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56"/>
        <w:gridCol w:w="3467"/>
        <w:gridCol w:w="5329"/>
      </w:tblGrid>
      <w:tr w:rsidR="007B6316" w:rsidTr="007B6316">
        <w:trPr>
          <w:cantSplit/>
          <w:trHeight w:val="340"/>
        </w:trPr>
        <w:tc>
          <w:tcPr>
            <w:tcW w:w="1410" w:type="dxa"/>
            <w:gridSpan w:val="2"/>
          </w:tcPr>
          <w:p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6431B03D" wp14:editId="6142F963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CA21EA" w:rsidTr="000B23DF">
        <w:trPr>
          <w:cantSplit/>
          <w:trHeight w:val="340"/>
        </w:trPr>
        <w:tc>
          <w:tcPr>
            <w:tcW w:w="4877" w:type="dxa"/>
            <w:gridSpan w:val="3"/>
          </w:tcPr>
          <w:p w:rsidR="00CA21EA" w:rsidRPr="004118D3" w:rsidRDefault="00CA21EA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fr-FR"/>
              </w:rPr>
            </w:pPr>
          </w:p>
        </w:tc>
        <w:tc>
          <w:tcPr>
            <w:tcW w:w="5329" w:type="dxa"/>
          </w:tcPr>
          <w:p w:rsidR="00CA21EA" w:rsidRDefault="00CA21EA" w:rsidP="00E11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EF178D">
              <w:t xml:space="preserve">Ginebra, </w:t>
            </w:r>
            <w:r>
              <w:t>25</w:t>
            </w:r>
            <w:r w:rsidRPr="00EF178D">
              <w:t xml:space="preserve"> de junio de 2019</w:t>
            </w:r>
          </w:p>
        </w:tc>
      </w:tr>
      <w:tr w:rsidR="007B6316" w:rsidTr="00EF178D">
        <w:trPr>
          <w:cantSplit/>
          <w:trHeight w:val="340"/>
        </w:trPr>
        <w:tc>
          <w:tcPr>
            <w:tcW w:w="1154" w:type="dxa"/>
          </w:tcPr>
          <w:p w:rsidR="007B6316" w:rsidRPr="007B6316" w:rsidRDefault="007B6316" w:rsidP="007D3749">
            <w:pPr>
              <w:spacing w:before="0"/>
              <w:ind w:left="57"/>
            </w:pPr>
            <w:r w:rsidRPr="007B6316">
              <w:t>Ref.:</w:t>
            </w:r>
          </w:p>
        </w:tc>
        <w:tc>
          <w:tcPr>
            <w:tcW w:w="3723" w:type="dxa"/>
            <w:gridSpan w:val="2"/>
          </w:tcPr>
          <w:p w:rsidR="007B6316" w:rsidRDefault="00072232" w:rsidP="00E11FE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E11FED">
              <w:rPr>
                <w:b/>
              </w:rPr>
              <w:t>181</w:t>
            </w:r>
          </w:p>
          <w:p w:rsidR="007B6316" w:rsidRPr="00072232" w:rsidRDefault="007B6316" w:rsidP="0007223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  <w:vMerge w:val="restart"/>
          </w:tcPr>
          <w:p w:rsidR="0007223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 xml:space="preserve">A las Administraciones de los Estados Miembros </w:t>
            </w:r>
            <w:r>
              <w:br/>
              <w:t>de la Unión;</w:t>
            </w:r>
          </w:p>
          <w:p w:rsidR="0007223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 Sector del UIT-T;</w:t>
            </w:r>
          </w:p>
          <w:p w:rsidR="0007223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7B6316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7B6316" w:rsidTr="00EF178D">
        <w:trPr>
          <w:cantSplit/>
        </w:trPr>
        <w:tc>
          <w:tcPr>
            <w:tcW w:w="1154" w:type="dxa"/>
          </w:tcPr>
          <w:p w:rsidR="007B6316" w:rsidRPr="007B6316" w:rsidRDefault="007B6316" w:rsidP="007D3749">
            <w:pPr>
              <w:spacing w:before="0"/>
              <w:ind w:left="57"/>
            </w:pPr>
            <w:r w:rsidRPr="007B6316">
              <w:t>Tel.:</w:t>
            </w:r>
          </w:p>
        </w:tc>
        <w:tc>
          <w:tcPr>
            <w:tcW w:w="3723" w:type="dxa"/>
            <w:gridSpan w:val="2"/>
          </w:tcPr>
          <w:p w:rsidR="007B6316" w:rsidRPr="00072232" w:rsidRDefault="00072232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</w:rPr>
            </w:pPr>
            <w:r w:rsidRPr="00072232">
              <w:t>+41 22 730 5858</w:t>
            </w:r>
          </w:p>
        </w:tc>
        <w:tc>
          <w:tcPr>
            <w:tcW w:w="5329" w:type="dxa"/>
            <w:vMerge/>
          </w:tcPr>
          <w:p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Tr="00EF178D">
        <w:trPr>
          <w:cantSplit/>
        </w:trPr>
        <w:tc>
          <w:tcPr>
            <w:tcW w:w="1154" w:type="dxa"/>
          </w:tcPr>
          <w:p w:rsidR="007B6316" w:rsidRPr="007B6316" w:rsidRDefault="007B6316" w:rsidP="007D3749">
            <w:pPr>
              <w:spacing w:before="0"/>
              <w:ind w:left="57"/>
            </w:pPr>
            <w:r w:rsidRPr="007B6316">
              <w:t>Fax:</w:t>
            </w:r>
          </w:p>
        </w:tc>
        <w:tc>
          <w:tcPr>
            <w:tcW w:w="3723" w:type="dxa"/>
            <w:gridSpan w:val="2"/>
          </w:tcPr>
          <w:p w:rsidR="007B6316" w:rsidRPr="00072232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</w:rPr>
            </w:pPr>
            <w:r w:rsidRPr="00072232">
              <w:t>+41 22 730 5853</w:t>
            </w:r>
          </w:p>
        </w:tc>
        <w:tc>
          <w:tcPr>
            <w:tcW w:w="5329" w:type="dxa"/>
            <w:vMerge/>
          </w:tcPr>
          <w:p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:rsidTr="00EF178D">
        <w:trPr>
          <w:cantSplit/>
        </w:trPr>
        <w:tc>
          <w:tcPr>
            <w:tcW w:w="1154" w:type="dxa"/>
          </w:tcPr>
          <w:p w:rsidR="00C34772" w:rsidRPr="007B6316" w:rsidRDefault="00C34772" w:rsidP="007D3749">
            <w:pPr>
              <w:spacing w:before="0"/>
              <w:ind w:left="57"/>
            </w:pPr>
            <w:r w:rsidRPr="007B6316">
              <w:t>Correo-e:</w:t>
            </w:r>
          </w:p>
        </w:tc>
        <w:tc>
          <w:tcPr>
            <w:tcW w:w="3723" w:type="dxa"/>
            <w:gridSpan w:val="2"/>
          </w:tcPr>
          <w:p w:rsidR="00C34772" w:rsidRDefault="005346C1" w:rsidP="0007223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072232" w:rsidRPr="007C4726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5329" w:type="dxa"/>
          </w:tcPr>
          <w:p w:rsidR="00C34772" w:rsidRDefault="00C3477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72232">
              <w:rPr>
                <w:b/>
                <w:bCs/>
              </w:rPr>
              <w:t>Copia</w:t>
            </w:r>
            <w:r w:rsidRPr="00EF178D">
              <w:t>:</w:t>
            </w:r>
          </w:p>
          <w:p w:rsidR="0007223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:rsidR="0007223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Radiocomunicaciones;</w:t>
            </w:r>
          </w:p>
          <w:p w:rsidR="00C34772" w:rsidRDefault="00072232" w:rsidP="000722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 Directora de la Oficina de Desarrollo de las Telecomunicaciones</w:t>
            </w:r>
          </w:p>
        </w:tc>
      </w:tr>
      <w:tr w:rsidR="007B6316" w:rsidTr="00EF178D">
        <w:trPr>
          <w:cantSplit/>
        </w:trPr>
        <w:tc>
          <w:tcPr>
            <w:tcW w:w="1154" w:type="dxa"/>
          </w:tcPr>
          <w:p w:rsidR="007B6316" w:rsidRPr="007B6316" w:rsidRDefault="007B6316" w:rsidP="007D3749">
            <w:pPr>
              <w:ind w:left="57"/>
            </w:pPr>
            <w:r w:rsidRPr="007B6316">
              <w:t>Asunto:</w:t>
            </w:r>
          </w:p>
        </w:tc>
        <w:tc>
          <w:tcPr>
            <w:tcW w:w="9052" w:type="dxa"/>
            <w:gridSpan w:val="3"/>
          </w:tcPr>
          <w:p w:rsidR="007B6316" w:rsidRPr="007D3749" w:rsidRDefault="00E11FED" w:rsidP="005C0420">
            <w:pPr>
              <w:tabs>
                <w:tab w:val="left" w:pos="4111"/>
              </w:tabs>
              <w:ind w:left="57"/>
              <w:rPr>
                <w:b/>
                <w:bCs/>
              </w:rPr>
            </w:pPr>
            <w:r>
              <w:rPr>
                <w:rFonts w:eastAsia="SimSun"/>
                <w:b/>
                <w:bCs/>
              </w:rPr>
              <w:t>S</w:t>
            </w:r>
            <w:r w:rsidR="0046621F">
              <w:rPr>
                <w:rFonts w:eastAsia="SimSun"/>
                <w:b/>
                <w:bCs/>
              </w:rPr>
              <w:t>exta</w:t>
            </w:r>
            <w:r>
              <w:rPr>
                <w:rFonts w:eastAsia="SimSun"/>
                <w:b/>
                <w:bCs/>
              </w:rPr>
              <w:t xml:space="preserve"> </w:t>
            </w:r>
            <w:r w:rsidR="00072232" w:rsidRPr="007D3749">
              <w:rPr>
                <w:b/>
                <w:bCs/>
              </w:rPr>
              <w:t xml:space="preserve">reunión del Grupo Temático del UIT-T sobre multimedios </w:t>
            </w:r>
            <w:r w:rsidR="007D3749">
              <w:rPr>
                <w:b/>
                <w:bCs/>
              </w:rPr>
              <w:t>en vehículos (FG</w:t>
            </w:r>
            <w:r w:rsidR="00EF178D">
              <w:rPr>
                <w:b/>
                <w:bCs/>
              </w:rPr>
              <w:t>-</w:t>
            </w:r>
            <w:r w:rsidR="007D3749">
              <w:rPr>
                <w:b/>
                <w:bCs/>
              </w:rPr>
              <w:t xml:space="preserve">VM), </w:t>
            </w:r>
            <w:r>
              <w:rPr>
                <w:b/>
                <w:bCs/>
              </w:rPr>
              <w:t>Budapest</w:t>
            </w:r>
            <w:r w:rsidRPr="00F63982">
              <w:rPr>
                <w:b/>
                <w:bCs/>
              </w:rPr>
              <w:t xml:space="preserve"> </w:t>
            </w:r>
            <w:r w:rsidR="005C0420">
              <w:rPr>
                <w:b/>
                <w:bCs/>
              </w:rPr>
              <w:t>(Hungría)</w:t>
            </w:r>
            <w:r w:rsidR="00072232" w:rsidRPr="007D3749">
              <w:rPr>
                <w:b/>
                <w:bCs/>
              </w:rPr>
              <w:t xml:space="preserve">, 11-12 de </w:t>
            </w:r>
            <w:r>
              <w:rPr>
                <w:b/>
                <w:bCs/>
              </w:rPr>
              <w:t>septiembre</w:t>
            </w:r>
            <w:r w:rsidR="00072232" w:rsidRPr="007D3749">
              <w:rPr>
                <w:b/>
                <w:bCs/>
              </w:rPr>
              <w:t xml:space="preserve"> de 2019</w:t>
            </w:r>
          </w:p>
        </w:tc>
      </w:tr>
    </w:tbl>
    <w:p w:rsidR="00C34772" w:rsidRDefault="00C34772" w:rsidP="00BC4C71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</w:t>
      </w:r>
      <w:r w:rsidR="00DE10EF">
        <w:t>,</w:t>
      </w:r>
    </w:p>
    <w:p w:rsidR="00F01115" w:rsidRPr="00F01115" w:rsidRDefault="00F01115" w:rsidP="005C0420">
      <w:r w:rsidRPr="00F01115">
        <w:rPr>
          <w:lang w:val="es-ES"/>
        </w:rPr>
        <w:t xml:space="preserve">Me complace informarle que la </w:t>
      </w:r>
      <w:r w:rsidR="005C0420">
        <w:rPr>
          <w:rFonts w:eastAsia="SimSun"/>
          <w:b/>
          <w:bCs/>
        </w:rPr>
        <w:t>sexta</w:t>
      </w:r>
      <w:r w:rsidR="00E11FED">
        <w:rPr>
          <w:rFonts w:eastAsia="SimSun"/>
          <w:b/>
          <w:bCs/>
        </w:rPr>
        <w:t xml:space="preserve"> </w:t>
      </w:r>
      <w:r w:rsidRPr="00F01115">
        <w:rPr>
          <w:b/>
          <w:bCs/>
          <w:lang w:val="es-ES"/>
        </w:rPr>
        <w:t>reunión del Grupo Temático del UIT-T sobre multimedios en vehículos (FG-VM)</w:t>
      </w:r>
      <w:r w:rsidRPr="00F01115">
        <w:rPr>
          <w:lang w:val="es-ES"/>
        </w:rPr>
        <w:t xml:space="preserve"> se celebrará en</w:t>
      </w:r>
      <w:r w:rsidR="004118D3">
        <w:rPr>
          <w:lang w:val="es-ES"/>
        </w:rPr>
        <w:t xml:space="preserve"> </w:t>
      </w:r>
      <w:r w:rsidR="00E11FED" w:rsidRPr="00697B09">
        <w:t xml:space="preserve">Budapest </w:t>
      </w:r>
      <w:r w:rsidR="005C0420">
        <w:t>(Hungría)</w:t>
      </w:r>
      <w:r w:rsidRPr="00F01115">
        <w:t xml:space="preserve"> los días 11 y 12 de </w:t>
      </w:r>
      <w:r w:rsidR="00E11FED" w:rsidRPr="00697B09">
        <w:t>septiembre</w:t>
      </w:r>
      <w:r w:rsidRPr="00F01115">
        <w:t xml:space="preserve"> de 2019.</w:t>
      </w:r>
    </w:p>
    <w:p w:rsidR="00F01115" w:rsidRPr="00F01115" w:rsidRDefault="00F01115" w:rsidP="0019534E">
      <w:r w:rsidRPr="00F01115">
        <w:t xml:space="preserve">La reunión </w:t>
      </w:r>
      <w:r w:rsidR="005C0420">
        <w:t xml:space="preserve">se celebrará en el mismo lugar que </w:t>
      </w:r>
      <w:hyperlink r:id="rId10" w:history="1">
        <w:r w:rsidR="00E11FED" w:rsidRPr="00B75D9E">
          <w:rPr>
            <w:rStyle w:val="Hyperlink"/>
            <w:rFonts w:eastAsia="SimSun"/>
          </w:rPr>
          <w:t xml:space="preserve">ITU Telecom </w:t>
        </w:r>
        <w:proofErr w:type="spellStart"/>
        <w:r w:rsidR="00E11FED" w:rsidRPr="00B75D9E">
          <w:rPr>
            <w:rStyle w:val="Hyperlink"/>
            <w:rFonts w:eastAsia="SimSun"/>
          </w:rPr>
          <w:t>World</w:t>
        </w:r>
        <w:proofErr w:type="spellEnd"/>
        <w:r w:rsidR="00E11FED" w:rsidRPr="00B75D9E">
          <w:rPr>
            <w:rStyle w:val="Hyperlink"/>
            <w:rFonts w:eastAsia="SimSun"/>
          </w:rPr>
          <w:t xml:space="preserve"> 2019</w:t>
        </w:r>
      </w:hyperlink>
      <w:r w:rsidR="004118D3" w:rsidRPr="004118D3">
        <w:rPr>
          <w:rStyle w:val="Hyperlink"/>
          <w:rFonts w:eastAsia="SimSun"/>
          <w:color w:val="auto"/>
          <w:u w:val="none"/>
        </w:rPr>
        <w:t>.</w:t>
      </w:r>
    </w:p>
    <w:p w:rsidR="00F01115" w:rsidRPr="00F01115" w:rsidRDefault="0019534E" w:rsidP="0019534E">
      <w:pPr>
        <w:rPr>
          <w:lang w:val="es-ES"/>
        </w:rPr>
      </w:pPr>
      <w:r>
        <w:rPr>
          <w:lang w:val="es-ES"/>
        </w:rPr>
        <w:t>El lugar donde se celebrará el evento es</w:t>
      </w:r>
      <w:r w:rsidR="00F01115" w:rsidRPr="00F01115">
        <w:rPr>
          <w:lang w:val="es-ES"/>
        </w:rPr>
        <w:t>:</w:t>
      </w:r>
    </w:p>
    <w:p w:rsidR="00F01115" w:rsidRDefault="005346C1" w:rsidP="007D3749">
      <w:pPr>
        <w:ind w:left="2948"/>
        <w:rPr>
          <w:i/>
          <w:iCs/>
          <w:lang w:val="en-US"/>
        </w:rPr>
      </w:pPr>
      <w:hyperlink r:id="rId11" w:history="1">
        <w:r w:rsidR="00E11FED" w:rsidRPr="0046621F">
          <w:rPr>
            <w:rStyle w:val="Hyperlink"/>
            <w:rFonts w:eastAsia="SimSun"/>
            <w:i/>
            <w:iCs/>
            <w:lang w:val="en-GB"/>
          </w:rPr>
          <w:t>Hungexpo</w:t>
        </w:r>
      </w:hyperlink>
    </w:p>
    <w:p w:rsidR="00E11FED" w:rsidRPr="0046621F" w:rsidRDefault="00E11FED" w:rsidP="00E11FED">
      <w:pPr>
        <w:tabs>
          <w:tab w:val="clear" w:pos="794"/>
          <w:tab w:val="left" w:pos="709"/>
        </w:tabs>
        <w:spacing w:before="0"/>
        <w:ind w:firstLine="2977"/>
        <w:rPr>
          <w:rFonts w:eastAsia="SimSun"/>
          <w:i/>
          <w:iCs/>
          <w:lang w:val="en-GB"/>
        </w:rPr>
      </w:pPr>
      <w:r w:rsidRPr="0046621F">
        <w:rPr>
          <w:rFonts w:eastAsia="SimSun"/>
          <w:i/>
          <w:iCs/>
          <w:lang w:val="en-GB"/>
        </w:rPr>
        <w:t>Albertirsai út 10, H-1101</w:t>
      </w:r>
    </w:p>
    <w:p w:rsidR="00E11FED" w:rsidRPr="0046621F" w:rsidRDefault="00E11FED" w:rsidP="005C0420">
      <w:pPr>
        <w:tabs>
          <w:tab w:val="clear" w:pos="794"/>
          <w:tab w:val="left" w:pos="709"/>
        </w:tabs>
        <w:spacing w:before="0"/>
        <w:ind w:firstLine="2977"/>
        <w:rPr>
          <w:rFonts w:eastAsia="SimSun"/>
          <w:i/>
          <w:iCs/>
          <w:lang w:val="en-GB"/>
        </w:rPr>
      </w:pPr>
      <w:r w:rsidRPr="0046621F">
        <w:rPr>
          <w:rFonts w:eastAsia="SimSun"/>
          <w:i/>
          <w:iCs/>
          <w:lang w:val="en-GB"/>
        </w:rPr>
        <w:t xml:space="preserve">Budapest, </w:t>
      </w:r>
      <w:r w:rsidR="005C0420" w:rsidRPr="0046621F">
        <w:rPr>
          <w:rFonts w:eastAsia="SimSun"/>
          <w:i/>
          <w:iCs/>
          <w:lang w:val="en-GB"/>
        </w:rPr>
        <w:t>Hungría</w:t>
      </w:r>
    </w:p>
    <w:p w:rsidR="00F01115" w:rsidRPr="00F01115" w:rsidRDefault="00F01115" w:rsidP="004118D3">
      <w:pPr>
        <w:pStyle w:val="Heading1"/>
        <w:spacing w:before="120"/>
        <w:rPr>
          <w:lang w:val="es-ES"/>
        </w:rPr>
      </w:pPr>
      <w:r w:rsidRPr="00F01115">
        <w:rPr>
          <w:lang w:val="es-ES"/>
        </w:rPr>
        <w:t>1</w:t>
      </w:r>
      <w:r w:rsidRPr="00F01115">
        <w:rPr>
          <w:lang w:val="es-ES"/>
        </w:rPr>
        <w:tab/>
        <w:t>Antecedentes</w:t>
      </w:r>
    </w:p>
    <w:p w:rsidR="00F01115" w:rsidRPr="00F01115" w:rsidRDefault="00F01115" w:rsidP="00F01115">
      <w:pPr>
        <w:rPr>
          <w:lang w:val="es-ES"/>
        </w:rPr>
      </w:pPr>
      <w:r w:rsidRPr="00F01115">
        <w:rPr>
          <w:lang w:val="es-ES"/>
        </w:rPr>
        <w:t>El Grupo Temático se ocupará de analizar e identificar las lagunas en materia de normalización de las redes multimedios en vehículos y de elaborar informes y especificaciones técnicos que abarquen, entre otros, los casos de uso, requisitos, aplicaciones, interfaces, protocolos, arquitecturas y seguridad de los multimedios en vehículos.</w:t>
      </w:r>
    </w:p>
    <w:p w:rsidR="00F01115" w:rsidRPr="00F01115" w:rsidRDefault="00F01115" w:rsidP="00F01115">
      <w:pPr>
        <w:rPr>
          <w:lang w:val="es-ES"/>
        </w:rPr>
      </w:pPr>
      <w:r w:rsidRPr="00F01115">
        <w:rPr>
          <w:lang w:val="es-ES"/>
        </w:rPr>
        <w:t>La Comisión de Estudio 16 del UIT-T, en su reunión celebrada en Ljubljana (9-20 de julio de 2018), constituyó el Grupo Temático del UIT-T sobre multimedios en vehículos (FG-VM) con el siguiente equipo de dirección:</w:t>
      </w:r>
    </w:p>
    <w:p w:rsidR="00F01115" w:rsidRPr="00F01115" w:rsidRDefault="00F01115" w:rsidP="00BC4C71">
      <w:pPr>
        <w:pStyle w:val="enumlev1"/>
        <w:rPr>
          <w:lang w:val="es-ES"/>
        </w:rPr>
      </w:pPr>
      <w:r w:rsidRPr="00F01115">
        <w:t>–</w:t>
      </w:r>
      <w:r w:rsidRPr="00F01115">
        <w:tab/>
      </w:r>
      <w:r w:rsidRPr="00F01115">
        <w:rPr>
          <w:b/>
          <w:bCs/>
        </w:rPr>
        <w:t>Presidente del</w:t>
      </w:r>
      <w:r w:rsidRPr="00F01115">
        <w:rPr>
          <w:b/>
        </w:rPr>
        <w:t xml:space="preserve"> </w:t>
      </w:r>
      <w:r w:rsidRPr="00F01115">
        <w:rPr>
          <w:b/>
          <w:bCs/>
        </w:rPr>
        <w:t>FG-VM</w:t>
      </w:r>
      <w:r w:rsidRPr="00F01115">
        <w:t xml:space="preserve">: </w:t>
      </w:r>
      <w:r w:rsidRPr="00F01115">
        <w:rPr>
          <w:lang w:val="es-ES"/>
        </w:rPr>
        <w:t>Sr.</w:t>
      </w:r>
      <w:r w:rsidRPr="00F01115">
        <w:t xml:space="preserve"> Jun Li (</w:t>
      </w:r>
      <w:r w:rsidRPr="00F01115">
        <w:rPr>
          <w:lang w:val="es-ES"/>
        </w:rPr>
        <w:t>TIAA, República Popular de China</w:t>
      </w:r>
      <w:r w:rsidR="00861C75">
        <w:t>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  <w:bCs/>
        </w:rPr>
        <w:t>Vicepresidenta del FG-VM</w:t>
      </w:r>
      <w:r w:rsidRPr="00F01115">
        <w:t xml:space="preserve">: </w:t>
      </w:r>
      <w:r w:rsidRPr="00F01115">
        <w:rPr>
          <w:lang w:val="es-ES"/>
        </w:rPr>
        <w:t>Sra. Gaëlle Martin-Cocher (BlackBerry, Canadá)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  <w:bCs/>
        </w:rPr>
        <w:t>Vicepresidente del FG-VM</w:t>
      </w:r>
      <w:r w:rsidRPr="00F01115">
        <w:t xml:space="preserve">: </w:t>
      </w:r>
      <w:r w:rsidRPr="00F01115">
        <w:rPr>
          <w:lang w:val="es-ES"/>
        </w:rPr>
        <w:t>Sr.</w:t>
      </w:r>
      <w:r w:rsidRPr="00F01115">
        <w:t xml:space="preserve"> Kaname Tokita (Honda, </w:t>
      </w:r>
      <w:r w:rsidRPr="00F01115">
        <w:rPr>
          <w:lang w:val="es-ES"/>
        </w:rPr>
        <w:t>Japón</w:t>
      </w:r>
      <w:r w:rsidRPr="00F01115">
        <w:t>).</w:t>
      </w:r>
    </w:p>
    <w:p w:rsidR="00F01115" w:rsidRPr="00F01115" w:rsidRDefault="00F01115" w:rsidP="005C0420">
      <w:pPr>
        <w:rPr>
          <w:lang w:val="es-ES"/>
        </w:rPr>
      </w:pPr>
      <w:r w:rsidRPr="00F01115">
        <w:rPr>
          <w:lang w:val="es-ES"/>
        </w:rPr>
        <w:t>El FG-VM ha celebrado hasta fecha</w:t>
      </w:r>
      <w:r w:rsidRPr="00F01115">
        <w:t xml:space="preserve"> </w:t>
      </w:r>
      <w:r w:rsidRPr="00F01115">
        <w:rPr>
          <w:lang w:val="es-ES"/>
        </w:rPr>
        <w:t>cuatro reuniones: la primera reunión tuvo lugar en Ottawa (Canadá) el 11 de octubre de 2018 y fue organizada por BlackBerry; su segunda reunión se celebró en Tokio (Japón) del 23 al 25 de enero de 2019 y fue organizada por TTC (Japón); la tercer</w:t>
      </w:r>
      <w:r w:rsidR="007D3749">
        <w:rPr>
          <w:lang w:val="es-ES"/>
        </w:rPr>
        <w:t>a reunión tuvo lugar en Ginebra</w:t>
      </w:r>
      <w:r w:rsidRPr="00F01115">
        <w:rPr>
          <w:lang w:val="es-ES"/>
        </w:rPr>
        <w:t xml:space="preserve"> </w:t>
      </w:r>
      <w:r w:rsidR="007D3749">
        <w:rPr>
          <w:lang w:val="es-ES"/>
        </w:rPr>
        <w:t>(</w:t>
      </w:r>
      <w:r w:rsidRPr="00F01115">
        <w:rPr>
          <w:lang w:val="es-ES"/>
        </w:rPr>
        <w:t>Suiza</w:t>
      </w:r>
      <w:r w:rsidR="007D3749">
        <w:rPr>
          <w:lang w:val="es-ES"/>
        </w:rPr>
        <w:t>)</w:t>
      </w:r>
      <w:r w:rsidRPr="00F01115">
        <w:rPr>
          <w:lang w:val="es-ES"/>
        </w:rPr>
        <w:t xml:space="preserve">, los días </w:t>
      </w:r>
      <w:r w:rsidRPr="00F01115">
        <w:t>18 y 19 de marzo de 2019 y fue organizada por la</w:t>
      </w:r>
      <w:r w:rsidR="007D3749">
        <w:t> </w:t>
      </w:r>
      <w:r w:rsidRPr="00F01115">
        <w:t xml:space="preserve">UIT, y la cuarta reunión, celebrada electrónicamente, tuvo lugar los días 16 y 17 de mayo </w:t>
      </w:r>
      <w:r w:rsidRPr="00F01115">
        <w:lastRenderedPageBreak/>
        <w:t>de</w:t>
      </w:r>
      <w:r w:rsidR="007D3749">
        <w:t> </w:t>
      </w:r>
      <w:r w:rsidRPr="00F01115">
        <w:t>2019</w:t>
      </w:r>
      <w:r w:rsidR="003176CB" w:rsidRPr="003176CB">
        <w:rPr>
          <w:szCs w:val="24"/>
        </w:rPr>
        <w:t xml:space="preserve"> </w:t>
      </w:r>
      <w:r w:rsidR="005C0420">
        <w:rPr>
          <w:szCs w:val="24"/>
        </w:rPr>
        <w:t xml:space="preserve">y la quinta reunión tendrá lugar en </w:t>
      </w:r>
      <w:r w:rsidR="003176CB" w:rsidRPr="006B7693">
        <w:rPr>
          <w:szCs w:val="24"/>
        </w:rPr>
        <w:t xml:space="preserve">Changchun </w:t>
      </w:r>
      <w:r w:rsidR="005C0420">
        <w:rPr>
          <w:szCs w:val="24"/>
        </w:rPr>
        <w:t>(</w:t>
      </w:r>
      <w:r w:rsidR="003176CB" w:rsidRPr="006B7693">
        <w:rPr>
          <w:szCs w:val="24"/>
        </w:rPr>
        <w:t>China</w:t>
      </w:r>
      <w:r w:rsidR="005C0420">
        <w:rPr>
          <w:szCs w:val="24"/>
        </w:rPr>
        <w:t xml:space="preserve">), los días </w:t>
      </w:r>
      <w:r w:rsidR="003176CB" w:rsidRPr="006B7693">
        <w:rPr>
          <w:szCs w:val="24"/>
        </w:rPr>
        <w:t>11</w:t>
      </w:r>
      <w:r w:rsidR="005C0420">
        <w:rPr>
          <w:szCs w:val="24"/>
        </w:rPr>
        <w:t xml:space="preserve"> y </w:t>
      </w:r>
      <w:r w:rsidR="003176CB" w:rsidRPr="006B7693">
        <w:rPr>
          <w:szCs w:val="24"/>
        </w:rPr>
        <w:t>12</w:t>
      </w:r>
      <w:r w:rsidR="003176CB">
        <w:rPr>
          <w:szCs w:val="24"/>
        </w:rPr>
        <w:t> </w:t>
      </w:r>
      <w:r w:rsidR="005C0420">
        <w:rPr>
          <w:szCs w:val="24"/>
        </w:rPr>
        <w:t xml:space="preserve">de julio de </w:t>
      </w:r>
      <w:r w:rsidR="003176CB" w:rsidRPr="006B7693">
        <w:rPr>
          <w:szCs w:val="24"/>
        </w:rPr>
        <w:t>2019</w:t>
      </w:r>
      <w:r w:rsidR="005C0420">
        <w:rPr>
          <w:szCs w:val="24"/>
        </w:rPr>
        <w:t xml:space="preserve">, acogida por </w:t>
      </w:r>
      <w:r w:rsidR="003176CB" w:rsidRPr="006B7693">
        <w:rPr>
          <w:szCs w:val="24"/>
        </w:rPr>
        <w:t xml:space="preserve">Telematics Industry Application Alliance (TIAA), </w:t>
      </w:r>
      <w:r w:rsidR="005C0420">
        <w:rPr>
          <w:szCs w:val="24"/>
        </w:rPr>
        <w:t>de la República Popular de China</w:t>
      </w:r>
      <w:r w:rsidRPr="00F01115">
        <w:t>.</w:t>
      </w:r>
    </w:p>
    <w:p w:rsidR="00F01115" w:rsidRPr="00F01115" w:rsidRDefault="00F01115" w:rsidP="00F01115">
      <w:pPr>
        <w:rPr>
          <w:lang w:val="es-ES"/>
        </w:rPr>
      </w:pPr>
      <w:r w:rsidRPr="00F01115">
        <w:rPr>
          <w:lang w:val="es-ES"/>
        </w:rPr>
        <w:t>El FG-VM se estructura del siguiente modo:</w:t>
      </w:r>
    </w:p>
    <w:p w:rsidR="00F01115" w:rsidRPr="007D3749" w:rsidRDefault="00F01115" w:rsidP="007D3749">
      <w:pPr>
        <w:pStyle w:val="Headingb0"/>
      </w:pPr>
      <w:r w:rsidRPr="007D3749">
        <w:t>GT</w:t>
      </w:r>
      <w:r w:rsidR="00861C75">
        <w:t> </w:t>
      </w:r>
      <w:r w:rsidRPr="007D3749">
        <w:t>1: casos de uso y requisitos de los multimedios en vehículos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Presidenta</w:t>
      </w:r>
      <w:r w:rsidRPr="00F01115">
        <w:t>: Gaëlle Mar</w:t>
      </w:r>
      <w:r w:rsidR="007D3749">
        <w:t>tin-Cocher (Blackberry, Canadá)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Vicepresidente</w:t>
      </w:r>
      <w:r w:rsidRPr="00F01115">
        <w:t>: Kaname Tokita (Honda, Japón)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Vicepresidente</w:t>
      </w:r>
      <w:r w:rsidRPr="00F01115">
        <w:t>: Lu Yu (Cha</w:t>
      </w:r>
      <w:r w:rsidR="007D3749">
        <w:t>ngan Automobile Co, LTD, China)</w:t>
      </w:r>
    </w:p>
    <w:p w:rsidR="00F01115" w:rsidRPr="00E11FED" w:rsidRDefault="00F01115" w:rsidP="00BC4C71">
      <w:pPr>
        <w:pStyle w:val="enumlev1"/>
      </w:pPr>
      <w:r w:rsidRPr="00E11FED">
        <w:t>–</w:t>
      </w:r>
      <w:r w:rsidRPr="00E11FED">
        <w:tab/>
      </w:r>
      <w:r w:rsidRPr="00E11FED">
        <w:rPr>
          <w:b/>
        </w:rPr>
        <w:t>Vicepresidente</w:t>
      </w:r>
      <w:r w:rsidRPr="00E11FED">
        <w:t>: Guo Yansong (G</w:t>
      </w:r>
      <w:r w:rsidR="007D3749" w:rsidRPr="00E11FED">
        <w:t>reat Wall Motor Co, LTD, China)</w:t>
      </w:r>
      <w:r w:rsidR="00861C75" w:rsidRPr="00E11FED">
        <w:t>.</w:t>
      </w:r>
    </w:p>
    <w:p w:rsidR="00F01115" w:rsidRPr="00F01115" w:rsidRDefault="00F01115" w:rsidP="007D3749">
      <w:pPr>
        <w:pStyle w:val="Headingb0"/>
      </w:pPr>
      <w:r w:rsidRPr="00F01115">
        <w:t>GT</w:t>
      </w:r>
      <w:r w:rsidR="00861C75">
        <w:t> </w:t>
      </w:r>
      <w:r w:rsidRPr="00F01115">
        <w:t>2: arquitectura de los multimedios en vehículos</w:t>
      </w:r>
    </w:p>
    <w:p w:rsidR="00F01115" w:rsidRPr="00F01115" w:rsidRDefault="00F01115" w:rsidP="00BC4C71">
      <w:pPr>
        <w:pStyle w:val="enumlev1"/>
      </w:pPr>
      <w:r w:rsidRPr="00F01115">
        <w:rPr>
          <w:lang w:val="en-GB"/>
        </w:rPr>
        <w:t>–</w:t>
      </w:r>
      <w:r w:rsidRPr="00F01115">
        <w:rPr>
          <w:lang w:val="en-GB"/>
        </w:rPr>
        <w:tab/>
      </w:r>
      <w:r w:rsidRPr="00F01115">
        <w:rPr>
          <w:b/>
          <w:lang w:val="en-GB"/>
        </w:rPr>
        <w:t>Presidente</w:t>
      </w:r>
      <w:r w:rsidRPr="00F01115">
        <w:rPr>
          <w:lang w:val="en-GB"/>
        </w:rPr>
        <w:t xml:space="preserve">: Yajun Kou (Global Fusion Media Technology and Development Co. </w:t>
      </w:r>
      <w:r w:rsidRPr="00F01115">
        <w:t>Ltd, China)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Vicepresidente</w:t>
      </w:r>
      <w:r w:rsidRPr="00F01115">
        <w:t>: Dimitri Konstantas (Universidad de Ginebra, Suiza)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Vicepresidente</w:t>
      </w:r>
      <w:r w:rsidR="007D3749">
        <w:t>: Jie Li (China Telecom, China)</w:t>
      </w:r>
      <w:r w:rsidR="00861C75">
        <w:t>.</w:t>
      </w:r>
    </w:p>
    <w:p w:rsidR="00F01115" w:rsidRPr="007D3749" w:rsidRDefault="00F01115" w:rsidP="007D3749">
      <w:pPr>
        <w:pStyle w:val="Headingb0"/>
      </w:pPr>
      <w:r w:rsidRPr="007D3749">
        <w:t>GT</w:t>
      </w:r>
      <w:r w:rsidR="00861C75">
        <w:t> </w:t>
      </w:r>
      <w:r w:rsidRPr="007D3749">
        <w:t>3: aspectos de implementación de multimedios en vehículos</w:t>
      </w:r>
    </w:p>
    <w:p w:rsidR="00F01115" w:rsidRPr="00F01115" w:rsidRDefault="00F01115" w:rsidP="00BC4C71">
      <w:pPr>
        <w:pStyle w:val="enumlev1"/>
      </w:pPr>
      <w:r w:rsidRPr="00F01115">
        <w:t>–</w:t>
      </w:r>
      <w:r w:rsidRPr="00F01115">
        <w:tab/>
      </w:r>
      <w:r w:rsidRPr="00F01115">
        <w:rPr>
          <w:b/>
        </w:rPr>
        <w:t>Presidente</w:t>
      </w:r>
      <w:r w:rsidRPr="00F01115">
        <w:t>: Por determinar.</w:t>
      </w:r>
    </w:p>
    <w:p w:rsidR="00F01115" w:rsidRPr="00F01115" w:rsidRDefault="00F01115" w:rsidP="0019534E">
      <w:pPr>
        <w:pStyle w:val="Heading1"/>
        <w:rPr>
          <w:lang w:val="es-ES"/>
        </w:rPr>
      </w:pPr>
      <w:r w:rsidRPr="00F01115">
        <w:rPr>
          <w:lang w:val="es-ES"/>
        </w:rPr>
        <w:t>2</w:t>
      </w:r>
      <w:r w:rsidRPr="00F01115">
        <w:rPr>
          <w:lang w:val="es-ES"/>
        </w:rPr>
        <w:tab/>
      </w:r>
      <w:r w:rsidR="0019534E">
        <w:rPr>
          <w:lang w:val="es-ES"/>
        </w:rPr>
        <w:t xml:space="preserve">Sexta </w:t>
      </w:r>
      <w:r w:rsidRPr="00F01115">
        <w:rPr>
          <w:lang w:val="es-ES"/>
        </w:rPr>
        <w:t>reunión del Grupo Temático del UIT-T sobre multimedios</w:t>
      </w:r>
      <w:r w:rsidR="00257FA3">
        <w:rPr>
          <w:lang w:val="es-ES"/>
        </w:rPr>
        <w:t xml:space="preserve"> en vehículos (FG </w:t>
      </w:r>
      <w:r w:rsidRPr="00F01115">
        <w:rPr>
          <w:lang w:val="es-ES"/>
        </w:rPr>
        <w:t>VM)</w:t>
      </w:r>
    </w:p>
    <w:p w:rsidR="00F01115" w:rsidRPr="00F01115" w:rsidRDefault="00F01115">
      <w:pPr>
        <w:rPr>
          <w:lang w:val="es-ES"/>
        </w:rPr>
      </w:pPr>
      <w:r w:rsidRPr="00F01115">
        <w:rPr>
          <w:lang w:val="es-ES"/>
        </w:rPr>
        <w:t xml:space="preserve">La reunión </w:t>
      </w:r>
      <w:r w:rsidRPr="00F01115">
        <w:rPr>
          <w:b/>
          <w:bCs/>
          <w:lang w:val="es-ES"/>
        </w:rPr>
        <w:t>comenzará a las 09.30 horas</w:t>
      </w:r>
      <w:r w:rsidRPr="00F01115">
        <w:rPr>
          <w:lang w:val="es-ES"/>
        </w:rPr>
        <w:t xml:space="preserve"> del </w:t>
      </w:r>
      <w:r w:rsidRPr="00F01115">
        <w:rPr>
          <w:b/>
          <w:bCs/>
          <w:lang w:val="es-ES"/>
        </w:rPr>
        <w:t xml:space="preserve">11 de </w:t>
      </w:r>
      <w:r w:rsidR="003176CB">
        <w:rPr>
          <w:b/>
          <w:bCs/>
          <w:lang w:val="es-ES"/>
        </w:rPr>
        <w:t>septiembre</w:t>
      </w:r>
      <w:r w:rsidRPr="00F01115">
        <w:rPr>
          <w:b/>
          <w:bCs/>
          <w:lang w:val="es-ES"/>
        </w:rPr>
        <w:t xml:space="preserve"> de 2019</w:t>
      </w:r>
      <w:r w:rsidRPr="00F01115">
        <w:rPr>
          <w:lang w:val="es-ES"/>
        </w:rPr>
        <w:t xml:space="preserve"> y finalizará a las </w:t>
      </w:r>
      <w:r w:rsidR="00697B09">
        <w:rPr>
          <w:b/>
          <w:bCs/>
          <w:lang w:val="es-ES"/>
        </w:rPr>
        <w:t>18.00 </w:t>
      </w:r>
      <w:r w:rsidRPr="00EF178D">
        <w:rPr>
          <w:b/>
          <w:bCs/>
          <w:lang w:val="es-ES"/>
        </w:rPr>
        <w:t>horas</w:t>
      </w:r>
      <w:r w:rsidRPr="00F01115">
        <w:rPr>
          <w:lang w:val="es-ES"/>
        </w:rPr>
        <w:t xml:space="preserve"> del </w:t>
      </w:r>
      <w:r w:rsidRPr="00F01115">
        <w:rPr>
          <w:b/>
          <w:bCs/>
          <w:lang w:val="es-ES"/>
        </w:rPr>
        <w:t xml:space="preserve">12 de </w:t>
      </w:r>
      <w:r w:rsidR="003176CB">
        <w:rPr>
          <w:b/>
          <w:bCs/>
          <w:lang w:val="es-ES"/>
        </w:rPr>
        <w:t>septiembre</w:t>
      </w:r>
      <w:r w:rsidRPr="00F01115">
        <w:rPr>
          <w:b/>
          <w:bCs/>
          <w:lang w:val="es-ES"/>
        </w:rPr>
        <w:t xml:space="preserve"> de 2019</w:t>
      </w:r>
      <w:r w:rsidRPr="00F01115">
        <w:rPr>
          <w:lang w:val="es-ES"/>
        </w:rPr>
        <w:t>. La inscripción de los part</w:t>
      </w:r>
      <w:r w:rsidR="00697B09">
        <w:rPr>
          <w:lang w:val="es-ES"/>
        </w:rPr>
        <w:t>icipantes comenzará a las 08.30 </w:t>
      </w:r>
      <w:r w:rsidRPr="00F01115">
        <w:rPr>
          <w:lang w:val="es-ES"/>
        </w:rPr>
        <w:t>horas.</w:t>
      </w:r>
    </w:p>
    <w:p w:rsidR="00F01115" w:rsidRPr="00F01115" w:rsidRDefault="00F01115" w:rsidP="00F01115">
      <w:r w:rsidRPr="00F01115">
        <w:rPr>
          <w:lang w:val="es-ES"/>
        </w:rPr>
        <w:t xml:space="preserve">Antes de la reunión, encontrará el proyecto de orden del día, los documentos de la reunión y otras informaciones adicionales en la </w:t>
      </w:r>
      <w:hyperlink r:id="rId12" w:history="1">
        <w:r w:rsidRPr="00F01115">
          <w:rPr>
            <w:rStyle w:val="Hyperlink"/>
            <w:lang w:val="es-ES"/>
          </w:rPr>
          <w:t>página web del FG-VM</w:t>
        </w:r>
      </w:hyperlink>
      <w:r w:rsidRPr="00F01115">
        <w:rPr>
          <w:lang w:val="es-ES"/>
        </w:rPr>
        <w:t>.</w:t>
      </w:r>
    </w:p>
    <w:p w:rsidR="00F01115" w:rsidRPr="0046621F" w:rsidRDefault="00F01115" w:rsidP="0019534E">
      <w:pPr>
        <w:rPr>
          <w:b/>
          <w:bCs/>
          <w:lang w:val="es-ES"/>
        </w:rPr>
      </w:pPr>
      <w:r w:rsidRPr="00F01115">
        <w:rPr>
          <w:lang w:val="es-ES"/>
        </w:rPr>
        <w:t xml:space="preserve">El principal objetivo de esta </w:t>
      </w:r>
      <w:r w:rsidR="0019534E">
        <w:rPr>
          <w:lang w:val="es-ES"/>
        </w:rPr>
        <w:t xml:space="preserve">sexta </w:t>
      </w:r>
      <w:r w:rsidRPr="00F01115">
        <w:rPr>
          <w:lang w:val="es-ES"/>
        </w:rPr>
        <w:t xml:space="preserve">reunión es </w:t>
      </w:r>
      <w:r w:rsidR="0019534E">
        <w:rPr>
          <w:lang w:val="es-ES"/>
        </w:rPr>
        <w:t>debatir sobre</w:t>
      </w:r>
      <w:r w:rsidRPr="00F01115">
        <w:rPr>
          <w:lang w:val="es-ES"/>
        </w:rPr>
        <w:t xml:space="preserve"> la elaboración </w:t>
      </w:r>
      <w:r w:rsidR="005C0420">
        <w:rPr>
          <w:lang w:val="es-ES"/>
        </w:rPr>
        <w:t xml:space="preserve">de una arquitectura de las redes multimedios en vehículos </w:t>
      </w:r>
      <w:r w:rsidR="005C0420">
        <w:rPr>
          <w:szCs w:val="24"/>
        </w:rPr>
        <w:t xml:space="preserve">y avanzar la preparación </w:t>
      </w:r>
      <w:r w:rsidRPr="00F01115">
        <w:rPr>
          <w:lang w:val="es-ES"/>
        </w:rPr>
        <w:t>del Informe Técnico del</w:t>
      </w:r>
      <w:r w:rsidR="00EF178D">
        <w:rPr>
          <w:lang w:val="es-ES"/>
        </w:rPr>
        <w:t> </w:t>
      </w:r>
      <w:r w:rsidRPr="00F01115">
        <w:rPr>
          <w:lang w:val="es-ES"/>
        </w:rPr>
        <w:t xml:space="preserve">FG-VM sobre </w:t>
      </w:r>
      <w:r w:rsidR="007D3749">
        <w:rPr>
          <w:lang w:val="es-ES"/>
        </w:rPr>
        <w:t>"</w:t>
      </w:r>
      <w:r w:rsidRPr="00F01115">
        <w:rPr>
          <w:b/>
          <w:bCs/>
          <w:lang w:val="es-ES"/>
        </w:rPr>
        <w:t>Casos de uso y requisitos de las redes</w:t>
      </w:r>
      <w:r w:rsidRPr="00F01115">
        <w:t xml:space="preserve"> </w:t>
      </w:r>
      <w:r w:rsidRPr="00F01115">
        <w:rPr>
          <w:b/>
          <w:bCs/>
          <w:lang w:val="es-ES"/>
        </w:rPr>
        <w:t>multimedios en vehículos (VMN)</w:t>
      </w:r>
      <w:r w:rsidR="007D3749" w:rsidRPr="007D3749">
        <w:rPr>
          <w:lang w:val="es-ES"/>
        </w:rPr>
        <w:t>"</w:t>
      </w:r>
      <w:r w:rsidRPr="00F01115">
        <w:rPr>
          <w:lang w:val="es-ES"/>
        </w:rPr>
        <w:t>. Véase el</w:t>
      </w:r>
      <w:r w:rsidR="00C17737" w:rsidRPr="00C17737">
        <w:rPr>
          <w:bCs/>
          <w:szCs w:val="24"/>
        </w:rPr>
        <w:t xml:space="preserve"> </w:t>
      </w:r>
      <w:r w:rsidR="0019534E">
        <w:rPr>
          <w:bCs/>
          <w:szCs w:val="24"/>
        </w:rPr>
        <w:t xml:space="preserve">actual </w:t>
      </w:r>
      <w:r w:rsidRPr="00F01115">
        <w:rPr>
          <w:lang w:val="es-ES"/>
        </w:rPr>
        <w:t>documento de resultados</w:t>
      </w:r>
      <w:r w:rsidR="007D3749">
        <w:rPr>
          <w:lang w:val="es-ES"/>
        </w:rPr>
        <w:t xml:space="preserve"> (</w:t>
      </w:r>
      <w:hyperlink r:id="rId13" w:history="1">
        <w:r w:rsidR="007D3749">
          <w:rPr>
            <w:rStyle w:val="Hyperlink"/>
            <w:lang w:val="es-ES"/>
          </w:rPr>
          <w:t>FG-VM-O-014</w:t>
        </w:r>
      </w:hyperlink>
      <w:r w:rsidR="007D3749">
        <w:rPr>
          <w:lang w:val="es-ES"/>
        </w:rPr>
        <w:t xml:space="preserve">) </w:t>
      </w:r>
      <w:r w:rsidRPr="00F01115">
        <w:rPr>
          <w:bCs/>
          <w:lang w:val="es-ES"/>
        </w:rPr>
        <w:t>de la cuarta reunión del FG-VM, celebrada los días 16 y 17 de mayo de 2019.</w:t>
      </w:r>
      <w:r w:rsidR="00C17737" w:rsidRPr="00C17737">
        <w:rPr>
          <w:bCs/>
          <w:szCs w:val="24"/>
        </w:rPr>
        <w:t xml:space="preserve"> </w:t>
      </w:r>
      <w:r w:rsidR="005C0420" w:rsidRPr="0046621F">
        <w:rPr>
          <w:bCs/>
          <w:szCs w:val="24"/>
          <w:lang w:val="es-ES"/>
        </w:rPr>
        <w:t xml:space="preserve">Esperamos actualizar los documentos resultantes </w:t>
      </w:r>
      <w:r w:rsidR="0019534E" w:rsidRPr="0046621F">
        <w:rPr>
          <w:bCs/>
          <w:szCs w:val="24"/>
          <w:lang w:val="es-ES"/>
        </w:rPr>
        <w:t xml:space="preserve">en </w:t>
      </w:r>
      <w:r w:rsidR="005C0420" w:rsidRPr="0046621F">
        <w:rPr>
          <w:bCs/>
          <w:szCs w:val="24"/>
          <w:lang w:val="es-ES"/>
        </w:rPr>
        <w:t xml:space="preserve">la reunión que tendrá lugar en </w:t>
      </w:r>
      <w:r w:rsidR="00C17737" w:rsidRPr="0046621F">
        <w:rPr>
          <w:bCs/>
          <w:szCs w:val="24"/>
          <w:lang w:val="es-ES"/>
        </w:rPr>
        <w:t xml:space="preserve">Changchun, China, </w:t>
      </w:r>
      <w:r w:rsidR="005C0420" w:rsidRPr="0046621F">
        <w:rPr>
          <w:bCs/>
          <w:szCs w:val="24"/>
          <w:lang w:val="es-ES"/>
        </w:rPr>
        <w:t xml:space="preserve">los días </w:t>
      </w:r>
      <w:r w:rsidR="00C17737" w:rsidRPr="0046621F">
        <w:rPr>
          <w:bCs/>
          <w:szCs w:val="24"/>
          <w:lang w:val="es-ES"/>
        </w:rPr>
        <w:t>11</w:t>
      </w:r>
      <w:r w:rsidR="005C0420" w:rsidRPr="0046621F">
        <w:rPr>
          <w:bCs/>
          <w:szCs w:val="24"/>
          <w:lang w:val="es-ES"/>
        </w:rPr>
        <w:t xml:space="preserve"> y </w:t>
      </w:r>
      <w:r w:rsidR="00C17737" w:rsidRPr="0046621F">
        <w:rPr>
          <w:bCs/>
          <w:szCs w:val="24"/>
          <w:lang w:val="es-ES"/>
        </w:rPr>
        <w:t xml:space="preserve">12 </w:t>
      </w:r>
      <w:r w:rsidR="005C0420" w:rsidRPr="0046621F">
        <w:rPr>
          <w:bCs/>
          <w:szCs w:val="24"/>
          <w:lang w:val="es-ES"/>
        </w:rPr>
        <w:t xml:space="preserve">de julio de </w:t>
      </w:r>
      <w:r w:rsidR="00C17737" w:rsidRPr="0046621F">
        <w:rPr>
          <w:bCs/>
          <w:szCs w:val="24"/>
          <w:lang w:val="es-ES"/>
        </w:rPr>
        <w:t>2019.</w:t>
      </w:r>
    </w:p>
    <w:p w:rsidR="00F01115" w:rsidRPr="00F01115" w:rsidRDefault="00F01115" w:rsidP="00697B09">
      <w:pPr>
        <w:keepLines/>
        <w:rPr>
          <w:lang w:val="es-ES"/>
        </w:rPr>
      </w:pPr>
      <w:r w:rsidRPr="00F01115">
        <w:rPr>
          <w:lang w:val="es-ES"/>
        </w:rPr>
        <w:t>Se invita a presentar</w:t>
      </w:r>
      <w:r w:rsidRPr="00F01115">
        <w:rPr>
          <w:b/>
          <w:bCs/>
          <w:lang w:val="es-ES"/>
        </w:rPr>
        <w:t xml:space="preserve"> contribuciones escritas </w:t>
      </w:r>
      <w:r w:rsidRPr="00F01115">
        <w:rPr>
          <w:lang w:val="es-ES"/>
        </w:rPr>
        <w:t xml:space="preserve">para seguir avanzando </w:t>
      </w:r>
      <w:r w:rsidR="00697B09">
        <w:rPr>
          <w:lang w:val="es-ES"/>
        </w:rPr>
        <w:t>los trabajos</w:t>
      </w:r>
      <w:r w:rsidRPr="00F01115">
        <w:rPr>
          <w:lang w:val="es-ES"/>
        </w:rPr>
        <w:t xml:space="preserve"> </w:t>
      </w:r>
      <w:r w:rsidR="005C0420">
        <w:rPr>
          <w:lang w:val="es-ES"/>
        </w:rPr>
        <w:t>y los temas</w:t>
      </w:r>
      <w:r w:rsidRPr="00F01115">
        <w:rPr>
          <w:lang w:val="es-ES"/>
        </w:rPr>
        <w:t xml:space="preserve"> de estudio del FG-VM.</w:t>
      </w:r>
      <w:r w:rsidR="00961953" w:rsidRPr="00961953">
        <w:rPr>
          <w:szCs w:val="24"/>
        </w:rPr>
        <w:t xml:space="preserve"> </w:t>
      </w:r>
      <w:r w:rsidR="005C0420">
        <w:rPr>
          <w:szCs w:val="24"/>
        </w:rPr>
        <w:t xml:space="preserve">El plazo para la presentación de contribuciones vence el </w:t>
      </w:r>
      <w:r w:rsidR="00961953">
        <w:rPr>
          <w:szCs w:val="24"/>
        </w:rPr>
        <w:t xml:space="preserve">4 </w:t>
      </w:r>
      <w:r w:rsidR="005C0420">
        <w:rPr>
          <w:szCs w:val="24"/>
        </w:rPr>
        <w:t xml:space="preserve">de septiembre de </w:t>
      </w:r>
      <w:r w:rsidR="00961953">
        <w:rPr>
          <w:szCs w:val="24"/>
        </w:rPr>
        <w:t>2019.</w:t>
      </w:r>
      <w:r w:rsidR="00961953" w:rsidRPr="00D67E36">
        <w:rPr>
          <w:szCs w:val="24"/>
        </w:rPr>
        <w:t xml:space="preserve"> </w:t>
      </w:r>
    </w:p>
    <w:p w:rsidR="00F01115" w:rsidRPr="00F01115" w:rsidRDefault="00F01115" w:rsidP="00F01115">
      <w:pPr>
        <w:rPr>
          <w:lang w:val="es-ES"/>
        </w:rPr>
      </w:pPr>
      <w:r w:rsidRPr="00F01115">
        <w:rPr>
          <w:lang w:val="es-ES"/>
        </w:rPr>
        <w:t>Para obtener más inform</w:t>
      </w:r>
      <w:r w:rsidR="00EF178D">
        <w:rPr>
          <w:lang w:val="es-ES"/>
        </w:rPr>
        <w:t>ación, pónganse en contacto con</w:t>
      </w:r>
      <w:r w:rsidRPr="00F01115">
        <w:rPr>
          <w:lang w:val="es-ES"/>
        </w:rPr>
        <w:t xml:space="preserve"> </w:t>
      </w:r>
      <w:hyperlink r:id="rId14" w:history="1">
        <w:r w:rsidRPr="00F01115">
          <w:rPr>
            <w:rStyle w:val="Hyperlink"/>
            <w:lang w:val="es-ES"/>
          </w:rPr>
          <w:t>tsbfgvm@itu.int</w:t>
        </w:r>
      </w:hyperlink>
      <w:r w:rsidRPr="00F01115">
        <w:rPr>
          <w:lang w:val="es-ES"/>
        </w:rPr>
        <w:t xml:space="preserve">. Se puede también obtener información adicional en la </w:t>
      </w:r>
      <w:hyperlink r:id="rId15" w:history="1">
        <w:r w:rsidRPr="00F01115">
          <w:rPr>
            <w:rStyle w:val="Hyperlink"/>
            <w:lang w:val="es-ES"/>
          </w:rPr>
          <w:t>página web del FG-VM</w:t>
        </w:r>
      </w:hyperlink>
      <w:r w:rsidRPr="007D3749">
        <w:t>.</w:t>
      </w:r>
    </w:p>
    <w:p w:rsidR="00F01115" w:rsidRPr="00F01115" w:rsidRDefault="00F01115" w:rsidP="00BC4C71">
      <w:pPr>
        <w:pStyle w:val="Heading1"/>
        <w:rPr>
          <w:lang w:val="es-ES"/>
        </w:rPr>
      </w:pPr>
      <w:r w:rsidRPr="00F01115">
        <w:rPr>
          <w:lang w:val="es-ES"/>
        </w:rPr>
        <w:t>3</w:t>
      </w:r>
      <w:r w:rsidRPr="00F01115">
        <w:rPr>
          <w:lang w:val="es-ES"/>
        </w:rPr>
        <w:tab/>
        <w:t>Inscripción e informaciones logísticas</w:t>
      </w:r>
    </w:p>
    <w:p w:rsidR="00F01115" w:rsidRPr="00F01115" w:rsidRDefault="005C0420" w:rsidP="0019534E">
      <w:pPr>
        <w:rPr>
          <w:lang w:val="es-ES"/>
        </w:rPr>
      </w:pPr>
      <w:r w:rsidRPr="0046621F">
        <w:rPr>
          <w:lang w:val="es-ES"/>
        </w:rPr>
        <w:t>La inscripción se realizará utilizando el sistema ITU Telecom World</w:t>
      </w:r>
      <w:r w:rsidR="008A2E34" w:rsidRPr="00697B09">
        <w:rPr>
          <w:szCs w:val="24"/>
          <w:lang w:val="es-ES"/>
        </w:rPr>
        <w:t xml:space="preserve">. </w:t>
      </w:r>
      <w:r w:rsidRPr="0046621F">
        <w:rPr>
          <w:szCs w:val="24"/>
          <w:lang w:val="es-ES"/>
        </w:rPr>
        <w:t xml:space="preserve">Por consiguiente, se ruega a quienes deseen asistir a la sexta reunión del FG-VM en Budapest </w:t>
      </w:r>
      <w:r w:rsidR="0019534E" w:rsidRPr="0046621F">
        <w:rPr>
          <w:szCs w:val="24"/>
          <w:lang w:val="es-ES"/>
        </w:rPr>
        <w:t xml:space="preserve">que escriban a </w:t>
      </w:r>
      <w:hyperlink r:id="rId16" w:history="1">
        <w:r w:rsidR="0019534E" w:rsidRPr="00D67E36">
          <w:rPr>
            <w:rStyle w:val="Hyperlink"/>
            <w:szCs w:val="24"/>
          </w:rPr>
          <w:t>tsbfgvm@itu.int</w:t>
        </w:r>
      </w:hyperlink>
      <w:r w:rsidR="00F01115" w:rsidRPr="00F01115">
        <w:rPr>
          <w:lang w:val="es-ES"/>
        </w:rPr>
        <w:t xml:space="preserve"> </w:t>
      </w:r>
      <w:r w:rsidR="0019534E">
        <w:rPr>
          <w:lang w:val="es-ES"/>
        </w:rPr>
        <w:t xml:space="preserve">para dar su nombre y dirección de correo electrónico. Recibirá más información ulteriormente. Le ruego informe a la Secretaría del FG-VM de la TSB </w:t>
      </w:r>
      <w:r w:rsidR="00F01115" w:rsidRPr="00F01115">
        <w:rPr>
          <w:lang w:val="es-ES"/>
        </w:rPr>
        <w:t xml:space="preserve">lo antes posible </w:t>
      </w:r>
      <w:r w:rsidR="0019534E">
        <w:rPr>
          <w:lang w:val="es-ES"/>
        </w:rPr>
        <w:t xml:space="preserve">y, </w:t>
      </w:r>
      <w:r w:rsidR="00F01115" w:rsidRPr="00F01115">
        <w:rPr>
          <w:b/>
          <w:bCs/>
          <w:lang w:val="es-ES"/>
        </w:rPr>
        <w:t>a más tardar</w:t>
      </w:r>
      <w:r w:rsidR="0019534E">
        <w:rPr>
          <w:b/>
          <w:bCs/>
          <w:lang w:val="es-ES"/>
        </w:rPr>
        <w:t>,</w:t>
      </w:r>
      <w:r w:rsidR="00F01115" w:rsidRPr="00F01115">
        <w:rPr>
          <w:b/>
          <w:bCs/>
          <w:lang w:val="es-ES"/>
        </w:rPr>
        <w:t xml:space="preserve"> el 25 de </w:t>
      </w:r>
      <w:r w:rsidR="00E13117">
        <w:rPr>
          <w:b/>
          <w:bCs/>
          <w:lang w:val="es-ES"/>
        </w:rPr>
        <w:t>agosto</w:t>
      </w:r>
      <w:r w:rsidR="00E13117" w:rsidRPr="00F01115">
        <w:rPr>
          <w:b/>
          <w:bCs/>
          <w:lang w:val="es-ES"/>
        </w:rPr>
        <w:t xml:space="preserve"> </w:t>
      </w:r>
      <w:r w:rsidR="00F01115" w:rsidRPr="00F01115">
        <w:rPr>
          <w:b/>
          <w:bCs/>
          <w:lang w:val="es-ES"/>
        </w:rPr>
        <w:t>de 2019</w:t>
      </w:r>
      <w:r w:rsidR="00F01115" w:rsidRPr="00F01115">
        <w:rPr>
          <w:lang w:val="es-ES"/>
        </w:rPr>
        <w:t xml:space="preserve">. La </w:t>
      </w:r>
      <w:r w:rsidR="00F01115" w:rsidRPr="00F01115">
        <w:rPr>
          <w:u w:val="single"/>
          <w:lang w:val="es-ES"/>
        </w:rPr>
        <w:t>inscripción es obligatoria tanto para participar a distancia</w:t>
      </w:r>
      <w:r w:rsidR="00F01115" w:rsidRPr="00F01115">
        <w:rPr>
          <w:lang w:val="es-ES"/>
        </w:rPr>
        <w:t xml:space="preserve"> como para asistir en persona a la reunión.</w:t>
      </w:r>
    </w:p>
    <w:p w:rsidR="00F01115" w:rsidRPr="00F01115" w:rsidRDefault="00F01115" w:rsidP="00F01115">
      <w:pPr>
        <w:rPr>
          <w:lang w:val="es-ES"/>
        </w:rPr>
      </w:pPr>
      <w:r w:rsidRPr="00F01115">
        <w:rPr>
          <w:lang w:val="es-ES"/>
        </w:rPr>
        <w:lastRenderedPageBreak/>
        <w:t xml:space="preserve">La participación en el FG-VM es gratuita y está abierta a todos, incluidos los gobiernos, los representantes de las asociaciones e industrias del automóvil y las telecomunicaciones/TIC, las entidades académicas y los institutos de investigación, entidades no Miembros de la UIT y particulares. Se invita a las personas interesadas en recibir noticias e información relativa a este Grupo a que se inscriban en la </w:t>
      </w:r>
      <w:r w:rsidRPr="00F01115">
        <w:rPr>
          <w:b/>
          <w:bCs/>
          <w:lang w:val="es-ES"/>
        </w:rPr>
        <w:t>lista de correo electrónico del FG-VM</w:t>
      </w:r>
      <w:r w:rsidRPr="00F01115">
        <w:rPr>
          <w:lang w:val="es-ES"/>
        </w:rPr>
        <w:t xml:space="preserve">. Encontrará más información sobre cómo suscribirse en la página web del FG-VM: </w:t>
      </w:r>
      <w:hyperlink r:id="rId17" w:history="1">
        <w:r w:rsidRPr="00F01115">
          <w:rPr>
            <w:rStyle w:val="Hyperlink"/>
          </w:rPr>
          <w:t>https://itu.int/go/fgvm</w:t>
        </w:r>
      </w:hyperlink>
      <w:r w:rsidRPr="00F01115">
        <w:rPr>
          <w:lang w:val="es-ES"/>
        </w:rPr>
        <w:t>.</w:t>
      </w:r>
    </w:p>
    <w:p w:rsidR="00E13117" w:rsidRPr="00697B09" w:rsidRDefault="00F01115" w:rsidP="0019534E">
      <w:pPr>
        <w:rPr>
          <w:color w:val="0033CC"/>
          <w:szCs w:val="24"/>
          <w:lang w:val="es-ES"/>
        </w:rPr>
      </w:pPr>
      <w:r w:rsidRPr="00F01115">
        <w:rPr>
          <w:lang w:val="es-ES"/>
        </w:rPr>
        <w:t xml:space="preserve">En </w:t>
      </w:r>
      <w:r w:rsidR="0019534E">
        <w:rPr>
          <w:lang w:val="es-ES"/>
        </w:rPr>
        <w:t>la página de</w:t>
      </w:r>
      <w:r w:rsidRPr="00F01115">
        <w:rPr>
          <w:lang w:val="es-ES"/>
        </w:rPr>
        <w:t xml:space="preserve"> </w:t>
      </w:r>
      <w:r w:rsidR="0019534E" w:rsidRPr="0019534E">
        <w:rPr>
          <w:lang w:val="es-ES"/>
        </w:rPr>
        <w:t xml:space="preserve">ITU Telecom World </w:t>
      </w:r>
      <w:r w:rsidR="0019534E">
        <w:rPr>
          <w:lang w:val="es-ES"/>
        </w:rPr>
        <w:t xml:space="preserve">2019 figura </w:t>
      </w:r>
      <w:r w:rsidRPr="00F01115">
        <w:rPr>
          <w:lang w:val="es-ES"/>
        </w:rPr>
        <w:t>información práctica sobre la reunión</w:t>
      </w:r>
      <w:r w:rsidR="0019534E">
        <w:rPr>
          <w:lang w:val="es-ES"/>
        </w:rPr>
        <w:t>. Una vez terminada la inscripción, se le enviará confirmación de la misma, que podrá utilizar para solicitar un visado. Para más información sobre los visados, véase:</w:t>
      </w:r>
      <w:r w:rsidR="00E13117" w:rsidRPr="00697B09">
        <w:rPr>
          <w:rFonts w:cs="Calibri"/>
          <w:sz w:val="22"/>
          <w:szCs w:val="22"/>
          <w:lang w:val="es-ES"/>
        </w:rPr>
        <w:t xml:space="preserve"> </w:t>
      </w:r>
      <w:hyperlink r:id="rId18" w:history="1">
        <w:r w:rsidR="00E13117" w:rsidRPr="00697B09">
          <w:rPr>
            <w:rStyle w:val="Hyperlink"/>
            <w:szCs w:val="24"/>
            <w:lang w:val="es-ES"/>
          </w:rPr>
          <w:t>https://telecomworld.itu.int/budapest/visa-information/</w:t>
        </w:r>
      </w:hyperlink>
    </w:p>
    <w:p w:rsidR="00F01115" w:rsidRPr="00F01115" w:rsidRDefault="00F01115">
      <w:pPr>
        <w:rPr>
          <w:lang w:val="es-ES"/>
        </w:rPr>
      </w:pPr>
      <w:r w:rsidRPr="00F01115">
        <w:rPr>
          <w:lang w:val="es-ES"/>
        </w:rPr>
        <w:t xml:space="preserve">Los debates se celebrarán únicamente en inglés y se contará con el apoyo de la </w:t>
      </w:r>
      <w:r w:rsidRPr="00F01115">
        <w:rPr>
          <w:b/>
          <w:bCs/>
          <w:lang w:val="es-ES"/>
        </w:rPr>
        <w:t>participación a distancia</w:t>
      </w:r>
      <w:r w:rsidRPr="00F01115">
        <w:rPr>
          <w:lang w:val="es-ES"/>
        </w:rPr>
        <w:t>; los detalles podrán consulta</w:t>
      </w:r>
      <w:r w:rsidR="007D3749">
        <w:rPr>
          <w:lang w:val="es-ES"/>
        </w:rPr>
        <w:t>rse en la página web del FG-VM.</w:t>
      </w:r>
    </w:p>
    <w:p w:rsidR="00F01115" w:rsidRPr="00F01115" w:rsidRDefault="00F01115" w:rsidP="00BC4C71">
      <w:pPr>
        <w:pStyle w:val="Heading1"/>
        <w:rPr>
          <w:lang w:val="es-ES"/>
        </w:rPr>
      </w:pPr>
      <w:r w:rsidRPr="00F01115">
        <w:rPr>
          <w:lang w:val="es-ES"/>
        </w:rPr>
        <w:t>4</w:t>
      </w:r>
      <w:r w:rsidRPr="00F01115">
        <w:rPr>
          <w:lang w:val="es-ES"/>
        </w:rPr>
        <w:tab/>
        <w:t>Plazos clave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875"/>
      </w:tblGrid>
      <w:tr w:rsidR="00F01115" w:rsidRPr="00A4615C" w:rsidTr="00522F1E">
        <w:tc>
          <w:tcPr>
            <w:tcW w:w="1430" w:type="pct"/>
            <w:shd w:val="clear" w:color="auto" w:fill="auto"/>
            <w:vAlign w:val="center"/>
          </w:tcPr>
          <w:p w:rsidR="00F01115" w:rsidRPr="00A4615C" w:rsidRDefault="00F01115">
            <w:pPr>
              <w:rPr>
                <w:lang w:val="es-ES"/>
              </w:rPr>
            </w:pPr>
            <w:r>
              <w:rPr>
                <w:lang w:val="es-ES"/>
              </w:rPr>
              <w:t xml:space="preserve">11 de </w:t>
            </w:r>
            <w:r w:rsidR="00E13117">
              <w:rPr>
                <w:lang w:val="es-ES"/>
              </w:rPr>
              <w:t xml:space="preserve">julio </w:t>
            </w:r>
            <w:r w:rsidRPr="00A4615C">
              <w:rPr>
                <w:lang w:val="es-ES"/>
              </w:rPr>
              <w:t>de 201</w:t>
            </w:r>
            <w:r>
              <w:rPr>
                <w:lang w:val="es-ES"/>
              </w:rPr>
              <w:t>9</w:t>
            </w:r>
            <w:r w:rsidRPr="00A4615C">
              <w:rPr>
                <w:lang w:val="es-ES"/>
              </w:rPr>
              <w:t xml:space="preserve"> (plazo flexible)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F01115" w:rsidRPr="00A4615C" w:rsidRDefault="00F01115" w:rsidP="0019534E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19534E">
              <w:rPr>
                <w:szCs w:val="24"/>
              </w:rPr>
              <w:t xml:space="preserve">Inscripción (por correo electrónico a </w:t>
            </w:r>
            <w:hyperlink r:id="rId19" w:history="1">
              <w:r w:rsidR="00E13117" w:rsidRPr="00D67E36">
                <w:rPr>
                  <w:rStyle w:val="Hyperlink"/>
                  <w:szCs w:val="24"/>
                </w:rPr>
                <w:t>tsbfgvm@itu.int</w:t>
              </w:r>
            </w:hyperlink>
            <w:r w:rsidR="00E13117" w:rsidRPr="00D67E36">
              <w:rPr>
                <w:szCs w:val="24"/>
              </w:rPr>
              <w:t>)</w:t>
            </w:r>
            <w:r w:rsidR="00E13117">
              <w:rPr>
                <w:szCs w:val="24"/>
              </w:rPr>
              <w:t xml:space="preserve"> </w:t>
            </w:r>
            <w:r w:rsidR="0019534E">
              <w:rPr>
                <w:szCs w:val="24"/>
              </w:rPr>
              <w:t xml:space="preserve">para solicitar </w:t>
            </w:r>
            <w:r w:rsidRPr="00A4615C">
              <w:rPr>
                <w:lang w:val="es-ES"/>
              </w:rPr>
              <w:t xml:space="preserve">cartas de apoyo a la obtención de visados </w:t>
            </w:r>
          </w:p>
        </w:tc>
      </w:tr>
      <w:tr w:rsidR="00F01115" w:rsidRPr="00A4615C" w:rsidTr="00522F1E">
        <w:tc>
          <w:tcPr>
            <w:tcW w:w="1430" w:type="pct"/>
            <w:shd w:val="clear" w:color="auto" w:fill="auto"/>
            <w:vAlign w:val="center"/>
          </w:tcPr>
          <w:p w:rsidR="00F01115" w:rsidRPr="00A4615C" w:rsidRDefault="00F01115">
            <w:pPr>
              <w:rPr>
                <w:lang w:val="es-ES"/>
              </w:rPr>
            </w:pPr>
            <w:r>
              <w:rPr>
                <w:lang w:val="es-ES"/>
              </w:rPr>
              <w:t xml:space="preserve">25 de </w:t>
            </w:r>
            <w:r w:rsidR="00E13117">
              <w:rPr>
                <w:lang w:val="es-ES"/>
              </w:rPr>
              <w:t>agosto</w:t>
            </w:r>
            <w:r w:rsidR="00E13117" w:rsidRPr="00A4615C">
              <w:rPr>
                <w:lang w:val="es-ES"/>
              </w:rPr>
              <w:t xml:space="preserve"> </w:t>
            </w:r>
            <w:r w:rsidRPr="00A4615C">
              <w:rPr>
                <w:lang w:val="es-ES"/>
              </w:rPr>
              <w:t>de 2019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F01115" w:rsidRPr="00A4615C" w:rsidRDefault="00F01115" w:rsidP="0019534E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4615C">
              <w:rPr>
                <w:lang w:val="es-ES"/>
              </w:rPr>
              <w:t>Preinscripción (</w:t>
            </w:r>
            <w:r w:rsidR="0019534E">
              <w:rPr>
                <w:lang w:val="es-ES"/>
              </w:rPr>
              <w:t xml:space="preserve">por correo electrónico a </w:t>
            </w:r>
            <w:hyperlink r:id="rId20" w:history="1">
              <w:r w:rsidR="0019534E" w:rsidRPr="00A4615C">
                <w:rPr>
                  <w:rStyle w:val="Hyperlink"/>
                  <w:szCs w:val="24"/>
                  <w:lang w:val="es-ES"/>
                </w:rPr>
                <w:t>tsbfgvm@itu.int</w:t>
              </w:r>
            </w:hyperlink>
            <w:r w:rsidR="0019534E">
              <w:rPr>
                <w:rStyle w:val="Hyperlink"/>
                <w:szCs w:val="24"/>
                <w:lang w:val="es-ES"/>
              </w:rPr>
              <w:t>)</w:t>
            </w:r>
          </w:p>
        </w:tc>
      </w:tr>
      <w:tr w:rsidR="00F01115" w:rsidRPr="00A4615C" w:rsidTr="00522F1E">
        <w:tc>
          <w:tcPr>
            <w:tcW w:w="1430" w:type="pct"/>
            <w:shd w:val="clear" w:color="auto" w:fill="auto"/>
            <w:vAlign w:val="center"/>
          </w:tcPr>
          <w:p w:rsidR="00F01115" w:rsidRPr="00A4615C" w:rsidDel="00E20E35" w:rsidRDefault="00E13117">
            <w:pPr>
              <w:rPr>
                <w:lang w:val="es-ES"/>
              </w:rPr>
            </w:pPr>
            <w:r>
              <w:rPr>
                <w:lang w:val="es-ES"/>
              </w:rPr>
              <w:t>4 de septiembre</w:t>
            </w:r>
            <w:r w:rsidR="00F01115">
              <w:rPr>
                <w:lang w:val="es-ES"/>
              </w:rPr>
              <w:t xml:space="preserve"> de</w:t>
            </w:r>
            <w:r w:rsidR="00F01115" w:rsidRPr="00A4615C">
              <w:rPr>
                <w:lang w:val="es-ES"/>
              </w:rPr>
              <w:t xml:space="preserve"> 2019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F01115" w:rsidRPr="00A4615C" w:rsidRDefault="00F01115" w:rsidP="00522F1E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4615C">
              <w:rPr>
                <w:lang w:val="es-ES"/>
              </w:rPr>
              <w:t xml:space="preserve">Presentación de contribuciones por escrito </w:t>
            </w:r>
            <w:r w:rsidRPr="00EF178D">
              <w:t xml:space="preserve">(por correo-e a </w:t>
            </w:r>
            <w:hyperlink r:id="rId21" w:history="1">
              <w:r w:rsidRPr="00A4615C">
                <w:rPr>
                  <w:rStyle w:val="Hyperlink"/>
                  <w:szCs w:val="24"/>
                  <w:lang w:val="es-ES"/>
                </w:rPr>
                <w:t>tsbfgvm@itu.int</w:t>
              </w:r>
            </w:hyperlink>
            <w:r w:rsidRPr="00A4615C">
              <w:rPr>
                <w:lang w:val="es-ES"/>
              </w:rPr>
              <w:t>)</w:t>
            </w:r>
          </w:p>
        </w:tc>
      </w:tr>
    </w:tbl>
    <w:p w:rsidR="00F01115" w:rsidRDefault="00F01115" w:rsidP="00BC4C71">
      <w:pPr>
        <w:pStyle w:val="Normalaftertitle0"/>
      </w:pPr>
      <w:r w:rsidRPr="00F01115"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7"/>
        <w:gridCol w:w="3307"/>
      </w:tblGrid>
      <w:tr w:rsidR="00F01115" w:rsidRPr="00A4615C" w:rsidTr="00BC4C71">
        <w:trPr>
          <w:trHeight w:val="1955"/>
        </w:trPr>
        <w:tc>
          <w:tcPr>
            <w:tcW w:w="6327" w:type="dxa"/>
            <w:tcBorders>
              <w:right w:val="single" w:sz="4" w:space="0" w:color="auto"/>
            </w:tcBorders>
          </w:tcPr>
          <w:p w:rsidR="00F01115" w:rsidRPr="00A4615C" w:rsidRDefault="00F01115" w:rsidP="00522F1E">
            <w:pPr>
              <w:rPr>
                <w:lang w:val="es-ES"/>
              </w:rPr>
            </w:pPr>
            <w:r w:rsidRPr="00A4615C">
              <w:rPr>
                <w:lang w:val="es-ES"/>
              </w:rPr>
              <w:t>Atentamente</w:t>
            </w:r>
            <w:r>
              <w:rPr>
                <w:lang w:val="es-ES"/>
              </w:rPr>
              <w:t>,</w:t>
            </w:r>
            <w:bookmarkStart w:id="4" w:name="_GoBack"/>
            <w:bookmarkEnd w:id="4"/>
          </w:p>
          <w:p w:rsidR="00F01115" w:rsidRPr="00E00192" w:rsidRDefault="00F01115" w:rsidP="00522F1E">
            <w:pPr>
              <w:spacing w:before="360" w:after="360"/>
              <w:rPr>
                <w:i/>
                <w:iCs/>
                <w:lang w:val="es-ES"/>
              </w:rPr>
            </w:pPr>
            <w:r w:rsidRPr="00A35AFB">
              <w:rPr>
                <w:i/>
                <w:iCs/>
                <w:lang w:val="es-ES"/>
              </w:rPr>
              <w:t>(firmado)</w:t>
            </w:r>
          </w:p>
          <w:p w:rsidR="00F01115" w:rsidRPr="00A4615C" w:rsidRDefault="00F01115" w:rsidP="00522F1E">
            <w:pPr>
              <w:rPr>
                <w:lang w:val="es-ES"/>
              </w:rPr>
            </w:pPr>
            <w:r w:rsidRPr="00A4615C">
              <w:rPr>
                <w:szCs w:val="24"/>
                <w:lang w:val="es-ES"/>
              </w:rPr>
              <w:t>Chaesub Lee</w:t>
            </w:r>
            <w:r w:rsidRPr="00A4615C">
              <w:rPr>
                <w:lang w:val="es-ES"/>
              </w:rPr>
              <w:br/>
              <w:t xml:space="preserve">Director de la Oficina de </w:t>
            </w:r>
            <w:r w:rsidRPr="00A4615C">
              <w:rPr>
                <w:lang w:val="es-ES"/>
              </w:rPr>
              <w:br/>
              <w:t>Normalización de las Telecomunicaciones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15" w:rsidRPr="00A4615C" w:rsidRDefault="002D72BF" w:rsidP="00522F1E">
            <w:pPr>
              <w:spacing w:before="0"/>
              <w:jc w:val="center"/>
              <w:rPr>
                <w:lang w:val="es-ES"/>
              </w:rPr>
            </w:pPr>
            <w:r w:rsidRPr="00D67E36">
              <w:rPr>
                <w:noProof/>
                <w:lang w:val="en-GB" w:eastAsia="en-GB"/>
              </w:rPr>
              <w:drawing>
                <wp:inline distT="0" distB="0" distL="0" distR="0" wp14:anchorId="1E2213BE" wp14:editId="1C5C2CAD">
                  <wp:extent cx="1265530" cy="1270474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115" w:rsidRPr="00A4615C" w:rsidRDefault="00F01115" w:rsidP="00522F1E">
            <w:pPr>
              <w:spacing w:before="0"/>
              <w:jc w:val="center"/>
              <w:rPr>
                <w:lang w:val="es-ES"/>
              </w:rPr>
            </w:pPr>
            <w:r w:rsidRPr="00A4615C">
              <w:rPr>
                <w:sz w:val="20"/>
                <w:szCs w:val="16"/>
                <w:lang w:val="es-ES"/>
              </w:rPr>
              <w:t>Información reciente sobre la reunión</w:t>
            </w:r>
          </w:p>
        </w:tc>
      </w:tr>
    </w:tbl>
    <w:p w:rsidR="000C4103" w:rsidRDefault="000C4103" w:rsidP="002D72BF">
      <w:pPr>
        <w:spacing w:before="960"/>
      </w:pPr>
    </w:p>
    <w:sectPr w:rsidR="000C4103" w:rsidSect="00471035">
      <w:headerReference w:type="default" r:id="rId2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32" w:rsidRDefault="00072232">
      <w:r>
        <w:separator/>
      </w:r>
    </w:p>
  </w:endnote>
  <w:endnote w:type="continuationSeparator" w:id="0">
    <w:p w:rsidR="00072232" w:rsidRDefault="000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32" w:rsidRDefault="00072232">
      <w:r>
        <w:t>____________________</w:t>
      </w:r>
    </w:p>
  </w:footnote>
  <w:footnote w:type="continuationSeparator" w:id="0">
    <w:p w:rsidR="00072232" w:rsidRDefault="0007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35" w:rsidRDefault="00471035" w:rsidP="00471035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5346C1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471035" w:rsidRPr="00471035" w:rsidRDefault="00471035" w:rsidP="00471035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74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78E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5CA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D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4D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16F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2A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76C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2"/>
    <w:rsid w:val="00002529"/>
    <w:rsid w:val="000109C8"/>
    <w:rsid w:val="00072232"/>
    <w:rsid w:val="00085662"/>
    <w:rsid w:val="000C382F"/>
    <w:rsid w:val="000C4103"/>
    <w:rsid w:val="001173CC"/>
    <w:rsid w:val="0014464D"/>
    <w:rsid w:val="00151B3F"/>
    <w:rsid w:val="0019534E"/>
    <w:rsid w:val="001A54CC"/>
    <w:rsid w:val="00205D11"/>
    <w:rsid w:val="002372BD"/>
    <w:rsid w:val="00257FA3"/>
    <w:rsid w:val="00257FB4"/>
    <w:rsid w:val="002D72BF"/>
    <w:rsid w:val="002E496E"/>
    <w:rsid w:val="00303D62"/>
    <w:rsid w:val="003176CB"/>
    <w:rsid w:val="00335367"/>
    <w:rsid w:val="00370C2D"/>
    <w:rsid w:val="003D1E8D"/>
    <w:rsid w:val="003D673B"/>
    <w:rsid w:val="003F2855"/>
    <w:rsid w:val="00401C20"/>
    <w:rsid w:val="004118D3"/>
    <w:rsid w:val="0046621F"/>
    <w:rsid w:val="00471035"/>
    <w:rsid w:val="004A7957"/>
    <w:rsid w:val="004C4144"/>
    <w:rsid w:val="005346C1"/>
    <w:rsid w:val="0055719E"/>
    <w:rsid w:val="005801DF"/>
    <w:rsid w:val="005C0420"/>
    <w:rsid w:val="006969B4"/>
    <w:rsid w:val="00697B09"/>
    <w:rsid w:val="006E4F7B"/>
    <w:rsid w:val="00743DB7"/>
    <w:rsid w:val="00766193"/>
    <w:rsid w:val="00781E2A"/>
    <w:rsid w:val="007933A2"/>
    <w:rsid w:val="007B6316"/>
    <w:rsid w:val="007D3749"/>
    <w:rsid w:val="007F03A0"/>
    <w:rsid w:val="00814503"/>
    <w:rsid w:val="008258C2"/>
    <w:rsid w:val="008505BD"/>
    <w:rsid w:val="00850C78"/>
    <w:rsid w:val="00861C75"/>
    <w:rsid w:val="0086441C"/>
    <w:rsid w:val="00876165"/>
    <w:rsid w:val="00884D12"/>
    <w:rsid w:val="008A2E34"/>
    <w:rsid w:val="008B297A"/>
    <w:rsid w:val="008C17AD"/>
    <w:rsid w:val="008D02CD"/>
    <w:rsid w:val="0091370C"/>
    <w:rsid w:val="0095172A"/>
    <w:rsid w:val="00961953"/>
    <w:rsid w:val="009A0BA0"/>
    <w:rsid w:val="00A54E47"/>
    <w:rsid w:val="00AB6E3A"/>
    <w:rsid w:val="00AE7093"/>
    <w:rsid w:val="00B422BC"/>
    <w:rsid w:val="00B43F77"/>
    <w:rsid w:val="00B5137F"/>
    <w:rsid w:val="00B55A3E"/>
    <w:rsid w:val="00B87E9E"/>
    <w:rsid w:val="00B95F0A"/>
    <w:rsid w:val="00B96180"/>
    <w:rsid w:val="00BC4C71"/>
    <w:rsid w:val="00C116FE"/>
    <w:rsid w:val="00C17737"/>
    <w:rsid w:val="00C17AC0"/>
    <w:rsid w:val="00C34772"/>
    <w:rsid w:val="00C5465A"/>
    <w:rsid w:val="00CA21EA"/>
    <w:rsid w:val="00D27631"/>
    <w:rsid w:val="00D52CF8"/>
    <w:rsid w:val="00D54642"/>
    <w:rsid w:val="00DD00AB"/>
    <w:rsid w:val="00DD77C9"/>
    <w:rsid w:val="00DE10EF"/>
    <w:rsid w:val="00DF3538"/>
    <w:rsid w:val="00E11FED"/>
    <w:rsid w:val="00E13117"/>
    <w:rsid w:val="00E72932"/>
    <w:rsid w:val="00E839B0"/>
    <w:rsid w:val="00E92C09"/>
    <w:rsid w:val="00EF178D"/>
    <w:rsid w:val="00F01115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4EA48F"/>
  <w15:docId w15:val="{B9C443FD-9EB7-4162-BE51-92C91DD3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5"/>
    <w:qFormat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20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uiPriority w:val="1"/>
    <w:qFormat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1"/>
    <w:qFormat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uiPriority w:val="1"/>
    <w:qFormat/>
    <w:rsid w:val="005801DF"/>
    <w:pPr>
      <w:keepNext/>
      <w:keepLines/>
      <w:spacing w:before="480" w:after="80"/>
      <w:jc w:val="center"/>
    </w:pPr>
    <w:rPr>
      <w:rFonts w:ascii="Calibri" w:eastAsia="MS Mincho" w:hAnsi="Calibri"/>
      <w:b/>
      <w:caps/>
      <w:sz w:val="28"/>
      <w:lang w:val="en-GB"/>
    </w:rPr>
  </w:style>
  <w:style w:type="paragraph" w:styleId="BodyText0">
    <w:name w:val="Body Text"/>
    <w:basedOn w:val="Normal"/>
    <w:link w:val="BodyTextChar"/>
    <w:rsid w:val="005801DF"/>
    <w:pPr>
      <w:spacing w:after="120"/>
    </w:pPr>
    <w:rPr>
      <w:rFonts w:ascii="Calibri" w:eastAsia="MS Mincho" w:hAnsi="Calibri"/>
      <w:lang w:val="en-GB"/>
    </w:rPr>
  </w:style>
  <w:style w:type="character" w:customStyle="1" w:styleId="BodyTextChar">
    <w:name w:val="Body Text Char"/>
    <w:basedOn w:val="DefaultParagraphFont"/>
    <w:link w:val="BodyText0"/>
    <w:rsid w:val="005801DF"/>
    <w:rPr>
      <w:rFonts w:ascii="Calibri" w:eastAsia="MS Mincho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rsid w:val="005801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qFormat/>
    <w:rsid w:val="005801D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ing10">
    <w:name w:val="Heading_1"/>
    <w:basedOn w:val="Default"/>
    <w:next w:val="Default"/>
    <w:uiPriority w:val="1"/>
    <w:qFormat/>
    <w:rsid w:val="005801DF"/>
    <w:pPr>
      <w:keepNext/>
      <w:autoSpaceDE/>
      <w:autoSpaceDN/>
      <w:spacing w:beforeLines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5801DF"/>
    <w:pPr>
      <w:keepNext/>
      <w:autoSpaceDE/>
      <w:autoSpaceDN/>
      <w:spacing w:beforeLines="50"/>
    </w:pPr>
    <w:rPr>
      <w:rFonts w:ascii="Calibri" w:eastAsia="MS PGothic" w:hAnsi="Calibri" w:cstheme="majorBidi"/>
      <w:b/>
      <w:iCs/>
      <w:color w:val="auto"/>
      <w:lang w:val="en-GB" w:eastAsia="en-US"/>
    </w:rPr>
  </w:style>
  <w:style w:type="paragraph" w:styleId="ListBullet">
    <w:name w:val="List Bullet"/>
    <w:basedOn w:val="Default"/>
    <w:next w:val="Default"/>
    <w:uiPriority w:val="5"/>
    <w:qFormat/>
    <w:rsid w:val="005801DF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Reasons">
    <w:name w:val="Reasons"/>
    <w:basedOn w:val="Normal"/>
    <w:qFormat/>
    <w:rsid w:val="000C41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net.itu.int/sites/itu-t/focusgroups/vm/output/Forms/04.aspx" TargetMode="External"/><Relationship Id="rId18" Type="http://schemas.openxmlformats.org/officeDocument/2006/relationships/hyperlink" Target="https://telecomworld.itu.int/budapest/visa-information/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fgvm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vm/Pages/default.aspx" TargetMode="External"/><Relationship Id="rId17" Type="http://schemas.openxmlformats.org/officeDocument/2006/relationships/hyperlink" Target="https://itu.int/go/fgv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sbfgvm@itu.int" TargetMode="External"/><Relationship Id="rId20" Type="http://schemas.openxmlformats.org/officeDocument/2006/relationships/hyperlink" Target="mailto:tsbfgvm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comworld.itu.int/budapest/venu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vm/Pages/defaul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elecomworld.itu.int/" TargetMode="External"/><Relationship Id="rId19" Type="http://schemas.openxmlformats.org/officeDocument/2006/relationships/hyperlink" Target="mailto:tsbfgvm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mailto:tsbfgvm@itu.int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D023-267D-444D-89CF-83FBA2A8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11</TotalTime>
  <Pages>3</Pages>
  <Words>1033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7359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Osvath, Alexandra</cp:lastModifiedBy>
  <cp:revision>9</cp:revision>
  <cp:lastPrinted>2019-07-08T13:19:00Z</cp:lastPrinted>
  <dcterms:created xsi:type="dcterms:W3CDTF">2019-06-28T11:53:00Z</dcterms:created>
  <dcterms:modified xsi:type="dcterms:W3CDTF">2019-07-08T13:19:00Z</dcterms:modified>
</cp:coreProperties>
</file>