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8" w:type="dxa"/>
        <w:tblLayout w:type="fixed"/>
        <w:tblCellMar>
          <w:left w:w="0" w:type="dxa"/>
          <w:right w:w="0" w:type="dxa"/>
        </w:tblCellMar>
        <w:tblLook w:val="0000" w:firstRow="0" w:lastRow="0" w:firstColumn="0" w:lastColumn="0" w:noHBand="0" w:noVBand="0"/>
      </w:tblPr>
      <w:tblGrid>
        <w:gridCol w:w="1266"/>
        <w:gridCol w:w="144"/>
        <w:gridCol w:w="3467"/>
        <w:gridCol w:w="5329"/>
      </w:tblGrid>
      <w:tr w:rsidR="007B6316" w14:paraId="4C6BCB01" w14:textId="77777777" w:rsidTr="007B6316">
        <w:trPr>
          <w:cantSplit/>
          <w:trHeight w:val="340"/>
        </w:trPr>
        <w:tc>
          <w:tcPr>
            <w:tcW w:w="1410" w:type="dxa"/>
            <w:gridSpan w:val="2"/>
          </w:tcPr>
          <w:p w14:paraId="69F9DB06" w14:textId="77777777" w:rsidR="007B6316" w:rsidRDefault="007B6316" w:rsidP="00303D62">
            <w:pPr>
              <w:tabs>
                <w:tab w:val="left" w:pos="4111"/>
              </w:tabs>
              <w:spacing w:before="10"/>
              <w:ind w:left="57"/>
              <w:rPr>
                <w:sz w:val="22"/>
              </w:rPr>
            </w:pPr>
            <w:r w:rsidRPr="00F1238A">
              <w:rPr>
                <w:noProof/>
                <w:lang w:val="en-GB" w:eastAsia="en-GB"/>
              </w:rPr>
              <w:drawing>
                <wp:inline distT="0" distB="0" distL="0" distR="0" wp14:anchorId="14CC0DAC" wp14:editId="733536EE">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315473E2" w14:textId="77777777" w:rsidR="007B6316" w:rsidRPr="00081FE5" w:rsidRDefault="007B6316" w:rsidP="007B6316">
            <w:pPr>
              <w:spacing w:before="0"/>
              <w:rPr>
                <w:rFonts w:cs="Times New Roman Bold"/>
                <w:b/>
                <w:bCs/>
                <w:smallCaps/>
                <w:sz w:val="26"/>
                <w:szCs w:val="26"/>
              </w:rPr>
            </w:pPr>
            <w:r w:rsidRPr="00081FE5">
              <w:rPr>
                <w:rFonts w:cs="Times New Roman Bold"/>
                <w:b/>
                <w:bCs/>
                <w:smallCaps/>
                <w:sz w:val="36"/>
                <w:szCs w:val="36"/>
              </w:rPr>
              <w:t>Unión Internacional de Telecomunicaciones</w:t>
            </w:r>
          </w:p>
          <w:p w14:paraId="0FEE84DD" w14:textId="77777777" w:rsidR="007B6316" w:rsidRDefault="007B6316" w:rsidP="007B6316">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r w:rsidR="007B6316" w14:paraId="12BD1BBB" w14:textId="77777777" w:rsidTr="00B22FDC">
        <w:trPr>
          <w:cantSplit/>
          <w:trHeight w:val="340"/>
        </w:trPr>
        <w:tc>
          <w:tcPr>
            <w:tcW w:w="1266" w:type="dxa"/>
          </w:tcPr>
          <w:p w14:paraId="5E57D275" w14:textId="77777777" w:rsidR="007B6316" w:rsidRPr="007B6316" w:rsidRDefault="007B6316" w:rsidP="00303D62">
            <w:pPr>
              <w:tabs>
                <w:tab w:val="left" w:pos="4111"/>
              </w:tabs>
              <w:spacing w:before="10"/>
              <w:ind w:left="57"/>
              <w:rPr>
                <w:b/>
                <w:bCs/>
                <w:sz w:val="22"/>
              </w:rPr>
            </w:pPr>
          </w:p>
        </w:tc>
        <w:tc>
          <w:tcPr>
            <w:tcW w:w="3611" w:type="dxa"/>
            <w:gridSpan w:val="2"/>
          </w:tcPr>
          <w:p w14:paraId="6A31BE53" w14:textId="77777777" w:rsidR="007B6316" w:rsidRDefault="007B6316" w:rsidP="00303D62">
            <w:pPr>
              <w:tabs>
                <w:tab w:val="left" w:pos="4111"/>
              </w:tabs>
              <w:spacing w:before="0"/>
              <w:ind w:left="57"/>
              <w:rPr>
                <w:b/>
              </w:rPr>
            </w:pPr>
          </w:p>
        </w:tc>
        <w:tc>
          <w:tcPr>
            <w:tcW w:w="5329" w:type="dxa"/>
          </w:tcPr>
          <w:p w14:paraId="115F5E9B" w14:textId="7584692D" w:rsidR="007B6316" w:rsidRDefault="00B22FDC" w:rsidP="007B6316">
            <w:pPr>
              <w:tabs>
                <w:tab w:val="clear" w:pos="794"/>
                <w:tab w:val="clear" w:pos="1191"/>
                <w:tab w:val="clear" w:pos="1588"/>
                <w:tab w:val="clear" w:pos="1985"/>
                <w:tab w:val="left" w:pos="284"/>
              </w:tabs>
              <w:spacing w:after="120"/>
              <w:ind w:left="284" w:hanging="227"/>
            </w:pPr>
            <w:r w:rsidRPr="00B22FDC">
              <w:rPr>
                <w:szCs w:val="24"/>
              </w:rPr>
              <w:t>Ginebra, 29 de julio de 2019</w:t>
            </w:r>
          </w:p>
        </w:tc>
      </w:tr>
      <w:tr w:rsidR="007B6316" w14:paraId="748EC3B5" w14:textId="77777777" w:rsidTr="00B22FDC">
        <w:trPr>
          <w:cantSplit/>
          <w:trHeight w:val="340"/>
        </w:trPr>
        <w:tc>
          <w:tcPr>
            <w:tcW w:w="1266" w:type="dxa"/>
          </w:tcPr>
          <w:p w14:paraId="7BDD89FB" w14:textId="77777777" w:rsidR="007B6316" w:rsidRPr="00B22FDC" w:rsidRDefault="007B6316" w:rsidP="00B22FDC">
            <w:pPr>
              <w:spacing w:before="40"/>
              <w:ind w:left="57"/>
            </w:pPr>
            <w:r w:rsidRPr="00B22FDC">
              <w:t>Ref.:</w:t>
            </w:r>
          </w:p>
        </w:tc>
        <w:tc>
          <w:tcPr>
            <w:tcW w:w="3611" w:type="dxa"/>
            <w:gridSpan w:val="2"/>
          </w:tcPr>
          <w:p w14:paraId="7D035319" w14:textId="77777777" w:rsidR="007B6316" w:rsidRDefault="007B6316" w:rsidP="00945F9A">
            <w:pPr>
              <w:tabs>
                <w:tab w:val="left" w:pos="4111"/>
              </w:tabs>
              <w:spacing w:before="0"/>
              <w:ind w:left="57"/>
              <w:rPr>
                <w:b/>
              </w:rPr>
            </w:pPr>
            <w:r>
              <w:rPr>
                <w:b/>
              </w:rPr>
              <w:t xml:space="preserve">Circular TSB </w:t>
            </w:r>
            <w:r w:rsidR="00945F9A">
              <w:rPr>
                <w:b/>
              </w:rPr>
              <w:t>185</w:t>
            </w:r>
          </w:p>
          <w:p w14:paraId="0397DC19" w14:textId="77777777" w:rsidR="007B6316" w:rsidRDefault="007B6316" w:rsidP="00945F9A">
            <w:pPr>
              <w:tabs>
                <w:tab w:val="left" w:pos="4111"/>
              </w:tabs>
              <w:spacing w:before="0"/>
              <w:ind w:left="57"/>
            </w:pPr>
          </w:p>
        </w:tc>
        <w:tc>
          <w:tcPr>
            <w:tcW w:w="5329" w:type="dxa"/>
            <w:vMerge w:val="restart"/>
          </w:tcPr>
          <w:p w14:paraId="73E361DA" w14:textId="77777777" w:rsidR="00945F9A" w:rsidRPr="00B22FDC" w:rsidRDefault="00945F9A" w:rsidP="00B22FDC">
            <w:pPr>
              <w:spacing w:before="40"/>
              <w:ind w:left="57"/>
              <w:rPr>
                <w:b/>
                <w:bCs/>
              </w:rPr>
            </w:pPr>
            <w:bookmarkStart w:id="0" w:name="Addressee_S"/>
            <w:bookmarkEnd w:id="0"/>
            <w:r w:rsidRPr="00B22FDC">
              <w:rPr>
                <w:b/>
                <w:bCs/>
              </w:rPr>
              <w:t>A:</w:t>
            </w:r>
          </w:p>
          <w:p w14:paraId="7BF4917D" w14:textId="114484A2" w:rsidR="00945F9A" w:rsidRDefault="00945F9A" w:rsidP="00B22FDC">
            <w:pPr>
              <w:tabs>
                <w:tab w:val="clear" w:pos="794"/>
                <w:tab w:val="left" w:pos="360"/>
              </w:tabs>
              <w:spacing w:before="0"/>
              <w:ind w:left="360" w:hanging="303"/>
            </w:pPr>
            <w:r>
              <w:t>–</w:t>
            </w:r>
            <w:r>
              <w:tab/>
              <w:t>las Administraciones de los Estados Miembros</w:t>
            </w:r>
            <w:r w:rsidR="00B22FDC">
              <w:t xml:space="preserve"> </w:t>
            </w:r>
            <w:r>
              <w:t>de</w:t>
            </w:r>
            <w:r w:rsidR="00B22FDC">
              <w:t> </w:t>
            </w:r>
            <w:r>
              <w:t>la Unión;</w:t>
            </w:r>
          </w:p>
          <w:p w14:paraId="707E5521" w14:textId="77777777" w:rsidR="00945F9A" w:rsidRDefault="00945F9A" w:rsidP="00B22FDC">
            <w:pPr>
              <w:tabs>
                <w:tab w:val="clear" w:pos="794"/>
                <w:tab w:val="left" w:pos="360"/>
              </w:tabs>
              <w:spacing w:before="0"/>
              <w:ind w:left="57"/>
            </w:pPr>
            <w:r>
              <w:t>–</w:t>
            </w:r>
            <w:r>
              <w:tab/>
              <w:t>los Miembros de Sector del UIT-T;</w:t>
            </w:r>
          </w:p>
          <w:p w14:paraId="3994C268" w14:textId="13FDE889" w:rsidR="00945F9A" w:rsidRDefault="00945F9A" w:rsidP="00B22FDC">
            <w:pPr>
              <w:tabs>
                <w:tab w:val="clear" w:pos="794"/>
                <w:tab w:val="left" w:pos="360"/>
              </w:tabs>
              <w:spacing w:before="0"/>
              <w:ind w:left="57"/>
            </w:pPr>
            <w:r>
              <w:t>–</w:t>
            </w:r>
            <w:r>
              <w:tab/>
              <w:t>los Asociados del UIT</w:t>
            </w:r>
            <w:r w:rsidR="00B22FDC">
              <w:t>-</w:t>
            </w:r>
            <w:r>
              <w:t>T;</w:t>
            </w:r>
          </w:p>
          <w:p w14:paraId="1AF2ED85" w14:textId="77777777" w:rsidR="007B6316" w:rsidRDefault="00945F9A" w:rsidP="00B22FDC">
            <w:pPr>
              <w:tabs>
                <w:tab w:val="clear" w:pos="794"/>
                <w:tab w:val="left" w:pos="360"/>
              </w:tabs>
              <w:spacing w:before="0"/>
              <w:ind w:left="57"/>
            </w:pPr>
            <w:r>
              <w:t>–</w:t>
            </w:r>
            <w:r>
              <w:tab/>
              <w:t>las Instituciones Académicas de la UIT</w:t>
            </w:r>
          </w:p>
        </w:tc>
      </w:tr>
      <w:tr w:rsidR="007B6316" w14:paraId="7FED023A" w14:textId="77777777" w:rsidTr="00B22FDC">
        <w:trPr>
          <w:cantSplit/>
        </w:trPr>
        <w:tc>
          <w:tcPr>
            <w:tcW w:w="1266" w:type="dxa"/>
          </w:tcPr>
          <w:p w14:paraId="23F6E008" w14:textId="77777777" w:rsidR="007B6316" w:rsidRPr="00B22FDC" w:rsidRDefault="007B6316" w:rsidP="00B22FDC">
            <w:pPr>
              <w:spacing w:before="40"/>
              <w:ind w:left="57"/>
            </w:pPr>
            <w:r w:rsidRPr="00B22FDC">
              <w:t>Tel.:</w:t>
            </w:r>
          </w:p>
        </w:tc>
        <w:tc>
          <w:tcPr>
            <w:tcW w:w="3611" w:type="dxa"/>
            <w:gridSpan w:val="2"/>
          </w:tcPr>
          <w:p w14:paraId="50FD4E53" w14:textId="77777777" w:rsidR="007B6316" w:rsidRPr="00B22FDC" w:rsidRDefault="00945F9A" w:rsidP="00B22FDC">
            <w:pPr>
              <w:spacing w:before="40"/>
              <w:ind w:left="57"/>
            </w:pPr>
            <w:r w:rsidRPr="00B22FDC">
              <w:t>+41 22 730 5126</w:t>
            </w:r>
          </w:p>
        </w:tc>
        <w:tc>
          <w:tcPr>
            <w:tcW w:w="5329" w:type="dxa"/>
            <w:vMerge/>
          </w:tcPr>
          <w:p w14:paraId="20B2A191" w14:textId="77777777" w:rsidR="007B6316" w:rsidRDefault="007B6316" w:rsidP="00B22FDC">
            <w:pPr>
              <w:rPr>
                <w:b/>
              </w:rPr>
            </w:pPr>
          </w:p>
        </w:tc>
      </w:tr>
      <w:tr w:rsidR="007B6316" w14:paraId="59CCEBF8" w14:textId="77777777" w:rsidTr="00B22FDC">
        <w:trPr>
          <w:cantSplit/>
        </w:trPr>
        <w:tc>
          <w:tcPr>
            <w:tcW w:w="1266" w:type="dxa"/>
          </w:tcPr>
          <w:p w14:paraId="427B6102" w14:textId="77777777" w:rsidR="007B6316" w:rsidRPr="00B22FDC" w:rsidRDefault="007B6316" w:rsidP="00B22FDC">
            <w:pPr>
              <w:spacing w:before="40"/>
              <w:ind w:left="57"/>
            </w:pPr>
            <w:r w:rsidRPr="00B22FDC">
              <w:t>Fax:</w:t>
            </w:r>
          </w:p>
        </w:tc>
        <w:tc>
          <w:tcPr>
            <w:tcW w:w="3611" w:type="dxa"/>
            <w:gridSpan w:val="2"/>
          </w:tcPr>
          <w:p w14:paraId="12455FF9" w14:textId="77777777" w:rsidR="007B6316" w:rsidRPr="00B22FDC" w:rsidRDefault="007B6316" w:rsidP="00B22FDC">
            <w:pPr>
              <w:spacing w:before="40"/>
              <w:ind w:left="57"/>
            </w:pPr>
            <w:r w:rsidRPr="00B22FDC">
              <w:t>+41 22 730 5853</w:t>
            </w:r>
          </w:p>
        </w:tc>
        <w:tc>
          <w:tcPr>
            <w:tcW w:w="5329" w:type="dxa"/>
            <w:vMerge/>
          </w:tcPr>
          <w:p w14:paraId="0A7F898F" w14:textId="77777777" w:rsidR="007B6316" w:rsidRDefault="007B6316" w:rsidP="00B22FDC">
            <w:pPr>
              <w:rPr>
                <w:b/>
              </w:rPr>
            </w:pPr>
          </w:p>
        </w:tc>
      </w:tr>
      <w:tr w:rsidR="00C34772" w14:paraId="50E2B3A8" w14:textId="77777777" w:rsidTr="00B22FDC">
        <w:trPr>
          <w:cantSplit/>
        </w:trPr>
        <w:tc>
          <w:tcPr>
            <w:tcW w:w="1266" w:type="dxa"/>
          </w:tcPr>
          <w:p w14:paraId="25856BB4" w14:textId="77777777" w:rsidR="00C34772" w:rsidRPr="00060091" w:rsidRDefault="00C34772" w:rsidP="00B22FDC">
            <w:pPr>
              <w:spacing w:before="40"/>
              <w:ind w:left="57"/>
            </w:pPr>
            <w:r w:rsidRPr="00060091">
              <w:t>Correo-e:</w:t>
            </w:r>
          </w:p>
        </w:tc>
        <w:tc>
          <w:tcPr>
            <w:tcW w:w="3611" w:type="dxa"/>
            <w:gridSpan w:val="2"/>
          </w:tcPr>
          <w:p w14:paraId="0A818D5E" w14:textId="77777777" w:rsidR="00C34772" w:rsidRDefault="005C1AED" w:rsidP="00B22FDC">
            <w:pPr>
              <w:tabs>
                <w:tab w:val="left" w:pos="4111"/>
              </w:tabs>
              <w:spacing w:before="40"/>
              <w:ind w:left="57"/>
            </w:pPr>
            <w:hyperlink r:id="rId9" w:history="1">
              <w:r w:rsidR="00945F9A" w:rsidRPr="004C7493">
                <w:rPr>
                  <w:rStyle w:val="Hyperlink"/>
                </w:rPr>
                <w:t>tsbfgnet2030@itu.int</w:t>
              </w:r>
            </w:hyperlink>
          </w:p>
        </w:tc>
        <w:tc>
          <w:tcPr>
            <w:tcW w:w="5329" w:type="dxa"/>
          </w:tcPr>
          <w:p w14:paraId="271912BC" w14:textId="77777777" w:rsidR="00C34772" w:rsidRDefault="00C34772" w:rsidP="00B22FDC">
            <w:pPr>
              <w:spacing w:before="40"/>
              <w:ind w:left="57"/>
            </w:pPr>
            <w:r w:rsidRPr="00B22FDC">
              <w:rPr>
                <w:b/>
                <w:bCs/>
              </w:rPr>
              <w:t>Copia:</w:t>
            </w:r>
          </w:p>
          <w:p w14:paraId="07F089FF" w14:textId="77777777" w:rsidR="00945F9A" w:rsidRDefault="00945F9A" w:rsidP="00B22FDC">
            <w:pPr>
              <w:tabs>
                <w:tab w:val="clear" w:pos="794"/>
                <w:tab w:val="left" w:pos="360"/>
              </w:tabs>
              <w:spacing w:before="0"/>
              <w:ind w:left="360" w:hanging="303"/>
            </w:pPr>
            <w:r>
              <w:t>–</w:t>
            </w:r>
            <w:r>
              <w:tab/>
              <w:t>a los Presidentes y Vicepresidentes de las Comisiones de Estudio del UIT-T;</w:t>
            </w:r>
          </w:p>
          <w:p w14:paraId="31EAAAFE" w14:textId="26E67305" w:rsidR="00945F9A" w:rsidRDefault="00945F9A" w:rsidP="00B22FDC">
            <w:pPr>
              <w:tabs>
                <w:tab w:val="clear" w:pos="794"/>
                <w:tab w:val="left" w:pos="360"/>
              </w:tabs>
              <w:spacing w:before="0"/>
              <w:ind w:left="360" w:hanging="303"/>
            </w:pPr>
            <w:r>
              <w:t>–</w:t>
            </w:r>
            <w:r>
              <w:tab/>
              <w:t>a la Directora de la Oficina de Desarrollo de las</w:t>
            </w:r>
            <w:r w:rsidR="00B22FDC">
              <w:t> </w:t>
            </w:r>
            <w:r>
              <w:t>Telecomunicaciones;</w:t>
            </w:r>
          </w:p>
          <w:p w14:paraId="12AEA453" w14:textId="77777777" w:rsidR="00C34772" w:rsidRDefault="00945F9A" w:rsidP="00B22FDC">
            <w:pPr>
              <w:tabs>
                <w:tab w:val="clear" w:pos="794"/>
                <w:tab w:val="left" w:pos="360"/>
              </w:tabs>
              <w:spacing w:before="0"/>
              <w:ind w:left="57"/>
            </w:pPr>
            <w:r>
              <w:t>–</w:t>
            </w:r>
            <w:r>
              <w:tab/>
              <w:t>al Director de la Oficina de Radiocomunicaciones</w:t>
            </w:r>
          </w:p>
        </w:tc>
      </w:tr>
      <w:tr w:rsidR="007B6316" w14:paraId="40F6FF00" w14:textId="77777777" w:rsidTr="00B22FDC">
        <w:trPr>
          <w:cantSplit/>
        </w:trPr>
        <w:tc>
          <w:tcPr>
            <w:tcW w:w="1266" w:type="dxa"/>
          </w:tcPr>
          <w:p w14:paraId="24131404" w14:textId="77777777" w:rsidR="007B6316" w:rsidRPr="00060091" w:rsidRDefault="007B6316" w:rsidP="00B22FDC">
            <w:pPr>
              <w:ind w:left="57"/>
            </w:pPr>
            <w:r w:rsidRPr="00060091">
              <w:t>Asunto:</w:t>
            </w:r>
          </w:p>
        </w:tc>
        <w:tc>
          <w:tcPr>
            <w:tcW w:w="8940" w:type="dxa"/>
            <w:gridSpan w:val="3"/>
          </w:tcPr>
          <w:p w14:paraId="0AF3AB15" w14:textId="25DA135E" w:rsidR="007B6316" w:rsidRPr="00B22FDC" w:rsidRDefault="00945F9A" w:rsidP="000E1E7F">
            <w:pPr>
              <w:ind w:left="57"/>
              <w:rPr>
                <w:b/>
                <w:bCs/>
              </w:rPr>
            </w:pPr>
            <w:r w:rsidRPr="00B22FDC">
              <w:rPr>
                <w:b/>
                <w:bCs/>
              </w:rPr>
              <w:t xml:space="preserve">Quinto </w:t>
            </w:r>
            <w:r w:rsidR="002B1DD2">
              <w:rPr>
                <w:b/>
                <w:bCs/>
              </w:rPr>
              <w:t>T</w:t>
            </w:r>
            <w:r w:rsidR="002B1DD2" w:rsidRPr="00B22FDC">
              <w:rPr>
                <w:b/>
                <w:bCs/>
              </w:rPr>
              <w:t xml:space="preserve">aller </w:t>
            </w:r>
            <w:r w:rsidRPr="00B22FDC">
              <w:rPr>
                <w:b/>
                <w:bCs/>
              </w:rPr>
              <w:t>de la UIT sobre Redes 2030 (14-16 de octubre de 2019) y quinta reunión del</w:t>
            </w:r>
            <w:r w:rsidR="00B22FDC">
              <w:rPr>
                <w:b/>
                <w:bCs/>
              </w:rPr>
              <w:t> </w:t>
            </w:r>
            <w:r w:rsidRPr="00B22FDC">
              <w:rPr>
                <w:b/>
                <w:bCs/>
              </w:rPr>
              <w:t>GT NET-2030 del UIT-T (16-18 de octubre de 2019), Ginebra (Suiza)</w:t>
            </w:r>
          </w:p>
        </w:tc>
      </w:tr>
    </w:tbl>
    <w:p w14:paraId="5EA16995" w14:textId="77777777" w:rsidR="00C34772" w:rsidRDefault="00C34772" w:rsidP="00B22FDC">
      <w:pPr>
        <w:pStyle w:val="Normalaftertitle"/>
      </w:pPr>
      <w:bookmarkStart w:id="1" w:name="StartTyping_S"/>
      <w:bookmarkStart w:id="2" w:name="suitetext"/>
      <w:bookmarkStart w:id="3" w:name="text"/>
      <w:bookmarkEnd w:id="1"/>
      <w:bookmarkEnd w:id="2"/>
      <w:bookmarkEnd w:id="3"/>
      <w:r>
        <w:t>Muy Señora mía/Muy Señor mío:</w:t>
      </w:r>
    </w:p>
    <w:p w14:paraId="715C5703" w14:textId="2674C59A" w:rsidR="00945F9A" w:rsidRPr="00945F9A" w:rsidRDefault="00945F9A" w:rsidP="00660764">
      <w:r w:rsidRPr="00945F9A">
        <w:t>1</w:t>
      </w:r>
      <w:r w:rsidRPr="00945F9A">
        <w:tab/>
        <w:t xml:space="preserve">Me complace informarle de que la Unión Internacional de Telecomunicaciones está organizando el </w:t>
      </w:r>
      <w:r w:rsidR="00660764">
        <w:rPr>
          <w:b/>
          <w:bCs/>
        </w:rPr>
        <w:t>q</w:t>
      </w:r>
      <w:r w:rsidR="002B1DD2" w:rsidRPr="00945F9A">
        <w:rPr>
          <w:b/>
          <w:bCs/>
        </w:rPr>
        <w:t xml:space="preserve">uinto </w:t>
      </w:r>
      <w:r w:rsidR="002B1DD2">
        <w:rPr>
          <w:b/>
          <w:bCs/>
        </w:rPr>
        <w:t>T</w:t>
      </w:r>
      <w:r w:rsidR="002B1DD2" w:rsidRPr="00945F9A">
        <w:rPr>
          <w:b/>
          <w:bCs/>
        </w:rPr>
        <w:t xml:space="preserve">aller </w:t>
      </w:r>
      <w:r w:rsidRPr="00945F9A">
        <w:rPr>
          <w:b/>
          <w:bCs/>
        </w:rPr>
        <w:t>de la UIT sobre Redes 2030</w:t>
      </w:r>
      <w:r w:rsidRPr="00945F9A">
        <w:t>, que tendrá lugar del 14 al 16 de octubre de 2019 en la Sede de la UIT en Ginebra (Suiza).</w:t>
      </w:r>
    </w:p>
    <w:p w14:paraId="7E82FEC7" w14:textId="3DCFA1A3" w:rsidR="00945F9A" w:rsidRPr="00945F9A" w:rsidRDefault="00945F9A" w:rsidP="00656C5C">
      <w:r w:rsidRPr="00945F9A">
        <w:t xml:space="preserve">El taller irá seguido de la reunión del Grupo Temático del UIT-T sobre Tecnologías para la Red 2030 (GT NET-2030), que se celebrará en el mismo lugar en la tarde del día 16 y los días 17 y 18 de octubre de 2019. Para obtener más información al respecto, sírvase consultar la página web del GT NET-2030 en la dirección </w:t>
      </w:r>
      <w:hyperlink r:id="rId10" w:history="1">
        <w:r w:rsidRPr="00945F9A">
          <w:rPr>
            <w:rStyle w:val="Hyperlink"/>
            <w:bCs/>
          </w:rPr>
          <w:t>https://www.itu.int/en/ITU-T/focusgroups/net2030/Pages/default.aspx</w:t>
        </w:r>
      </w:hyperlink>
      <w:r w:rsidRPr="00945F9A">
        <w:t>. La reunión de la Comisión de Estudio rectora, la CE</w:t>
      </w:r>
      <w:r w:rsidR="00656C5C">
        <w:t> </w:t>
      </w:r>
      <w:r w:rsidRPr="00945F9A">
        <w:t>13, también se celebrará en el mismo lugar del 14 al 25 de octubre de 2019 y podrá obtener más información al respecto en la Carta Colectiva TSB</w:t>
      </w:r>
      <w:r w:rsidR="00656C5C">
        <w:t> </w:t>
      </w:r>
      <w:hyperlink r:id="rId11" w:history="1">
        <w:r w:rsidRPr="00945F9A">
          <w:rPr>
            <w:rStyle w:val="Hyperlink"/>
          </w:rPr>
          <w:t>9/13</w:t>
        </w:r>
      </w:hyperlink>
      <w:r w:rsidRPr="00945F9A">
        <w:t>.</w:t>
      </w:r>
    </w:p>
    <w:p w14:paraId="02751FB1" w14:textId="77777777" w:rsidR="00945F9A" w:rsidRPr="00945F9A" w:rsidRDefault="00945F9A" w:rsidP="00945F9A">
      <w:r w:rsidRPr="00945F9A">
        <w:t>2</w:t>
      </w:r>
      <w:r w:rsidRPr="00945F9A">
        <w:tab/>
        <w:t>El taller comenzará a las 14.30 horas del 14 de octubre de 2019. Se facilitará información detallada sobre la sala de reunión en la entrada del lugar de celebración. El taller se celebrará únicamente en inglés y se transmitirá por la web.</w:t>
      </w:r>
    </w:p>
    <w:p w14:paraId="624D8577" w14:textId="77777777" w:rsidR="00945F9A" w:rsidRPr="00945F9A" w:rsidRDefault="00945F9A" w:rsidP="00945F9A">
      <w:r w:rsidRPr="00945F9A">
        <w:t>3</w:t>
      </w:r>
      <w:r w:rsidRPr="00945F9A">
        <w:tab/>
        <w:t>La participación en el taller está abierta a los Estados Miembros, a los Miembros de Sector, a los Asociados y a las Instituciones Académicas de la UIT, así como a cualquier persona procedente de un Estado Miembro de la UIT que desee contribuir a los trabajos, incluidas las personas que también sean miembros de organizaciones nacionales, regionales e internacionales. El evento es gratuito y no se otorgarán becas.</w:t>
      </w:r>
    </w:p>
    <w:p w14:paraId="530620F7" w14:textId="149C2464" w:rsidR="00945F9A" w:rsidRPr="00945F9A" w:rsidRDefault="00945F9A" w:rsidP="00FD7596">
      <w:r w:rsidRPr="00945F9A">
        <w:t>4</w:t>
      </w:r>
      <w:r w:rsidRPr="00945F9A">
        <w:tab/>
        <w:t xml:space="preserve">El </w:t>
      </w:r>
      <w:r w:rsidR="00FD7596">
        <w:t>t</w:t>
      </w:r>
      <w:r w:rsidRPr="00945F9A">
        <w:t>aller sobre Redes 2030 tiene por objeto proporcionar un foro que permita a los representantes de la industria y del sector académico intercambiar ideas sobre las redes de comunicaciones de datos para 2030 y años posteriores. Presentadores y participantes tendrán la posibilidad de compartir sus opiniones, perspectivas y hallazgos, los trabajos de investigación más recientes y las descripciones y los objetivos de sus proyectos.</w:t>
      </w:r>
    </w:p>
    <w:p w14:paraId="2D2B8271" w14:textId="77777777" w:rsidR="00945F9A" w:rsidRPr="00945F9A" w:rsidRDefault="00945F9A" w:rsidP="00945F9A">
      <w:r w:rsidRPr="00945F9A">
        <w:lastRenderedPageBreak/>
        <w:t>5</w:t>
      </w:r>
      <w:r w:rsidRPr="00945F9A">
        <w:tab/>
        <w:t>La información relativa a este taller, en particular el proyecto de programa, se publicará en el sitio web del evento en la dirección</w:t>
      </w:r>
      <w:hyperlink w:history="1"/>
      <w:r w:rsidRPr="00945F9A">
        <w:t xml:space="preserve"> </w:t>
      </w:r>
      <w:hyperlink r:id="rId12" w:history="1">
        <w:r w:rsidRPr="00945F9A">
          <w:rPr>
            <w:rStyle w:val="Hyperlink"/>
          </w:rPr>
          <w:t>https://www.itu.int/en/ITU-T/Workshops-and-Seminars/2019101416/Pages/default.aspx</w:t>
        </w:r>
      </w:hyperlink>
      <w:r w:rsidRPr="00945F9A">
        <w:t>.</w:t>
      </w:r>
    </w:p>
    <w:p w14:paraId="7937F34D" w14:textId="77777777" w:rsidR="00945F9A" w:rsidRPr="00945F9A" w:rsidRDefault="00945F9A" w:rsidP="00945F9A">
      <w:r w:rsidRPr="00945F9A">
        <w:t>Este sitio web se irá actualizando a medida que se disponga de información nueva o modificada. Se ruega a los participantes que consulten regularmente el sitio web.</w:t>
      </w:r>
    </w:p>
    <w:p w14:paraId="727DD166" w14:textId="77777777" w:rsidR="00945F9A" w:rsidRPr="00945F9A" w:rsidRDefault="00945F9A" w:rsidP="00945F9A">
      <w:r w:rsidRPr="00945F9A">
        <w:t>6</w:t>
      </w:r>
      <w:r w:rsidRPr="00945F9A">
        <w:tab/>
        <w:t>Los delegados dispondrán de instalaciones de red de área local inalámbrica. Este evento se celebrará sin soporte de papel.</w:t>
      </w:r>
    </w:p>
    <w:p w14:paraId="5FD71CC8" w14:textId="77777777" w:rsidR="00945F9A" w:rsidRPr="00945F9A" w:rsidRDefault="00945F9A" w:rsidP="00945F9A">
      <w:bookmarkStart w:id="4" w:name="lt_pId075"/>
      <w:r w:rsidRPr="00945F9A">
        <w:t>7</w:t>
      </w:r>
      <w:r w:rsidRPr="00945F9A">
        <w:tab/>
      </w:r>
      <w:bookmarkStart w:id="5" w:name="lt_pId076"/>
      <w:bookmarkEnd w:id="4"/>
      <w:r w:rsidRPr="00945F9A">
        <w:t xml:space="preserve">Le invitamos a cumplimentar el formulario de inscripción en línea en la dirección </w:t>
      </w:r>
      <w:hyperlink r:id="rId13" w:history="1">
        <w:r w:rsidRPr="00945F9A">
          <w:rPr>
            <w:rStyle w:val="Hyperlink"/>
          </w:rPr>
          <w:t>https://www.itu.int/net4/CRM/xreg/web/Login.aspx?src=Registration&amp;Event=C-00006387</w:t>
        </w:r>
      </w:hyperlink>
      <w:r w:rsidRPr="00945F9A">
        <w:t xml:space="preserve">, a más tardar el </w:t>
      </w:r>
      <w:r w:rsidRPr="00945F9A">
        <w:rPr>
          <w:b/>
          <w:bCs/>
        </w:rPr>
        <w:t>7 de octubre de 2019</w:t>
      </w:r>
      <w:r w:rsidRPr="00945F9A">
        <w:t>.</w:t>
      </w:r>
      <w:bookmarkEnd w:id="5"/>
      <w:r w:rsidRPr="00945F9A">
        <w:t xml:space="preserve"> </w:t>
      </w:r>
      <w:r w:rsidRPr="00945F9A">
        <w:rPr>
          <w:b/>
          <w:bCs/>
        </w:rPr>
        <w:t>Le rogamos tenga presente que la preinscripción de los participantes se lleva a cabo</w:t>
      </w:r>
      <w:r w:rsidRPr="00945F9A">
        <w:t xml:space="preserve"> </w:t>
      </w:r>
      <w:r w:rsidRPr="00945F9A">
        <w:rPr>
          <w:b/>
          <w:bCs/>
        </w:rPr>
        <w:t xml:space="preserve">exclusivamente </w:t>
      </w:r>
      <w:r w:rsidRPr="00945F9A">
        <w:rPr>
          <w:b/>
          <w:bCs/>
          <w:i/>
          <w:iCs/>
        </w:rPr>
        <w:t>en línea</w:t>
      </w:r>
      <w:r w:rsidRPr="00945F9A">
        <w:t>.</w:t>
      </w:r>
    </w:p>
    <w:p w14:paraId="5A77FFB1" w14:textId="5D6D6322" w:rsidR="00945F9A" w:rsidRPr="00945F9A" w:rsidRDefault="00945F9A" w:rsidP="00945F9A">
      <w:r w:rsidRPr="00945F9A">
        <w:t>8</w:t>
      </w:r>
      <w:r w:rsidRPr="00945F9A">
        <w:tab/>
        <w:t xml:space="preserve">Para mayor comodidad, puede consultar la lista de hoteles recomendados y otros datos prácticos en la dirección </w:t>
      </w:r>
      <w:hyperlink r:id="rId14" w:history="1">
        <w:r w:rsidR="00656C5C">
          <w:rPr>
            <w:rStyle w:val="Hyperlink"/>
          </w:rPr>
          <w:t>http://itu.int/es/delegates-corner</w:t>
        </w:r>
      </w:hyperlink>
      <w:r w:rsidRPr="00945F9A">
        <w:t>.</w:t>
      </w:r>
    </w:p>
    <w:p w14:paraId="48991DBD" w14:textId="4B182E87" w:rsidR="00945F9A" w:rsidRPr="00945F9A" w:rsidRDefault="00945F9A" w:rsidP="00656C5C">
      <w:r w:rsidRPr="00945F9A">
        <w:t>9</w:t>
      </w:r>
      <w:r w:rsidRPr="00945F9A">
        <w:tab/>
        <w:t xml:space="preserve">Le recuerdo que los ciudadanos de algunos países necesitan un visado para poder entrar y efectuar una estancia en Suiza. </w:t>
      </w:r>
      <w:r w:rsidRPr="00945F9A">
        <w:rPr>
          <w:b/>
          <w:bCs/>
        </w:rPr>
        <w:t>El visado debe solicitarse al menos cuatro (4) semanas antes de la fecha de inicio del taller</w:t>
      </w:r>
      <w:r w:rsidRPr="00945F9A">
        <w:t xml:space="preserve"> y obtenerse en la oficina (</w:t>
      </w:r>
      <w:r w:rsidR="00656C5C">
        <w:t>e</w:t>
      </w:r>
      <w:r w:rsidRPr="00945F9A">
        <w:t xml:space="preserve">mbajada o </w:t>
      </w:r>
      <w:r w:rsidR="00656C5C">
        <w:t>c</w:t>
      </w:r>
      <w:r w:rsidRPr="00945F9A">
        <w:t>onsulado) que representa a Suiza en su país, o, si no existiera dicha oficina en su país, en la que sea más cercana al país de salida.</w:t>
      </w:r>
    </w:p>
    <w:p w14:paraId="3516BFD7" w14:textId="179B9468" w:rsidR="00945F9A" w:rsidRPr="00945F9A" w:rsidRDefault="00945F9A" w:rsidP="00945F9A">
      <w:r w:rsidRPr="00945F9A">
        <w:t xml:space="preserve">Toda solicitud al respecto debe formularse marcando la casilla correspondiente en el formulario de inscripción a más tardar cuatro semanas antes del evento. Las solicitudes de información deben enviarse </w:t>
      </w:r>
      <w:bookmarkStart w:id="6" w:name="_GoBack"/>
      <w:bookmarkEnd w:id="6"/>
      <w:r w:rsidRPr="00945F9A">
        <w:t>a la Sección de Viajes de la UIT (</w:t>
      </w:r>
      <w:hyperlink r:id="rId15" w:history="1">
        <w:r w:rsidRPr="00945F9A">
          <w:rPr>
            <w:rStyle w:val="Hyperlink"/>
          </w:rPr>
          <w:t>travel@itu.int</w:t>
        </w:r>
      </w:hyperlink>
      <w:r w:rsidRPr="00945F9A">
        <w:t xml:space="preserve">), con la mención </w:t>
      </w:r>
      <w:r w:rsidR="00656C5C">
        <w:t>"</w:t>
      </w:r>
      <w:r w:rsidRPr="00945F9A">
        <w:rPr>
          <w:b/>
          <w:bCs/>
        </w:rPr>
        <w:t>ayuda para la obtención de visado</w:t>
      </w:r>
      <w:r w:rsidR="00656C5C" w:rsidRPr="003717FC">
        <w:t>"</w:t>
      </w:r>
      <w:r w:rsidRPr="00945F9A">
        <w:t>.</w:t>
      </w:r>
    </w:p>
    <w:p w14:paraId="44CA6F53" w14:textId="77777777" w:rsidR="00945F9A" w:rsidRPr="00945F9A" w:rsidRDefault="00945F9A" w:rsidP="00945F9A">
      <w:r w:rsidRPr="00945F9A">
        <w:t>Le deseo que el taller y la reunión del GT NET-2030 le resulten agradables y productivos.</w:t>
      </w:r>
    </w:p>
    <w:p w14:paraId="251DA34A" w14:textId="70A731E2" w:rsidR="00945F9A" w:rsidRPr="00945F9A" w:rsidRDefault="00945F9A" w:rsidP="00945F9A">
      <w:r w:rsidRPr="00945F9A">
        <w:t>Atentamente,</w:t>
      </w:r>
    </w:p>
    <w:p w14:paraId="7D0E0314" w14:textId="77777777" w:rsidR="007B6316" w:rsidRPr="00656C5C" w:rsidRDefault="007B6316" w:rsidP="00B22FDC">
      <w:pPr>
        <w:spacing w:before="360" w:after="360"/>
        <w:rPr>
          <w:i/>
          <w:iCs/>
          <w:sz w:val="28"/>
          <w:szCs w:val="22"/>
        </w:rPr>
      </w:pPr>
      <w:r w:rsidRPr="00656C5C">
        <w:rPr>
          <w:i/>
          <w:iCs/>
        </w:rPr>
        <w:t>(firmado)</w:t>
      </w:r>
    </w:p>
    <w:p w14:paraId="1D99151F" w14:textId="77777777" w:rsidR="00401C20" w:rsidRPr="00945F9A" w:rsidRDefault="007B6316" w:rsidP="00B22FDC">
      <w:r w:rsidRPr="00081FE5">
        <w:t>Chaesub Lee</w:t>
      </w:r>
      <w:r w:rsidRPr="00081FE5">
        <w:br/>
        <w:t xml:space="preserve">Director de la Oficina de </w:t>
      </w:r>
      <w:r w:rsidRPr="00081FE5">
        <w:br/>
        <w:t>Normalización de las Telecomunicaciones</w:t>
      </w:r>
    </w:p>
    <w:sectPr w:rsidR="00401C20" w:rsidRPr="00945F9A" w:rsidSect="00B87E9E">
      <w:headerReference w:type="default" r:id="rId16"/>
      <w:footerReference w:type="first" r:id="rId17"/>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DCF89" w14:textId="77777777" w:rsidR="00945F9A" w:rsidRDefault="00945F9A">
      <w:r>
        <w:separator/>
      </w:r>
    </w:p>
  </w:endnote>
  <w:endnote w:type="continuationSeparator" w:id="0">
    <w:p w14:paraId="067C6137" w14:textId="77777777" w:rsidR="00945F9A" w:rsidRDefault="0094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59F2" w14:textId="77777777" w:rsidR="0014464D" w:rsidRPr="0055719E" w:rsidRDefault="0014464D" w:rsidP="00FC416A">
    <w:pPr>
      <w:pStyle w:val="FirstFooter"/>
      <w:ind w:left="-397" w:right="-397"/>
      <w:jc w:val="center"/>
      <w:rPr>
        <w:szCs w:val="18"/>
        <w:lang w:val="es-ES"/>
      </w:rPr>
    </w:pPr>
    <w:r w:rsidRPr="0055719E">
      <w:rPr>
        <w:szCs w:val="18"/>
        <w:lang w:val="es-ES"/>
      </w:rPr>
      <w:t>Unión Internacional de Telecomunicaciones • Place des Nations, CH</w:t>
    </w:r>
    <w:r w:rsidRPr="0055719E">
      <w:rPr>
        <w:szCs w:val="18"/>
        <w:lang w:val="es-ES"/>
      </w:rPr>
      <w:noBreakHyphen/>
      <w:t xml:space="preserve">1211 Ginebra 20, Suiza </w:t>
    </w:r>
    <w:r w:rsidRPr="0055719E">
      <w:rPr>
        <w:szCs w:val="18"/>
        <w:lang w:val="es-ES"/>
      </w:rPr>
      <w:br/>
      <w:t>Tel</w:t>
    </w:r>
    <w:r w:rsidR="00945F9A">
      <w:rPr>
        <w:szCs w:val="18"/>
        <w:lang w:val="es-ES"/>
      </w:rPr>
      <w:t>.</w:t>
    </w:r>
    <w:r w:rsidRPr="0055719E">
      <w:rPr>
        <w:szCs w:val="18"/>
        <w:lang w:val="es-ES"/>
      </w:rPr>
      <w:t xml:space="preserve">: +41 22 730 5111 • Fax: +41 22 733 7256 • Correo-e: </w:t>
    </w:r>
    <w:hyperlink r:id="rId1" w:history="1">
      <w:r w:rsidRPr="0055719E">
        <w:rPr>
          <w:rStyle w:val="Hyperlink"/>
          <w:lang w:val="es-ES"/>
        </w:rPr>
        <w:t>itumail@itu.int</w:t>
      </w:r>
    </w:hyperlink>
    <w:r w:rsidRPr="0055719E">
      <w:rPr>
        <w:szCs w:val="18"/>
        <w:lang w:val="es-ES"/>
      </w:rPr>
      <w:t xml:space="preserve"> • </w:t>
    </w:r>
    <w:hyperlink r:id="rId2" w:history="1">
      <w:r w:rsidRPr="0055719E">
        <w:rPr>
          <w:rStyle w:val="Hyperlink"/>
          <w:lang w:val="es-ES"/>
        </w:rPr>
        <w:t>www.itu.int</w:t>
      </w:r>
    </w:hyperlink>
    <w:r w:rsidRPr="0055719E">
      <w:rPr>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B5E5F" w14:textId="77777777" w:rsidR="00945F9A" w:rsidRDefault="00945F9A">
      <w:r>
        <w:t>____________________</w:t>
      </w:r>
    </w:p>
  </w:footnote>
  <w:footnote w:type="continuationSeparator" w:id="0">
    <w:p w14:paraId="735424E1" w14:textId="77777777" w:rsidR="00945F9A" w:rsidRDefault="00945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7046" w14:textId="4F62505D" w:rsidR="00B22FDC" w:rsidRDefault="00B22FDC" w:rsidP="00B22FDC">
    <w:pPr>
      <w:pStyle w:val="Header"/>
      <w:rPr>
        <w:rStyle w:val="PageNumbe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5C1AED">
      <w:rPr>
        <w:rStyle w:val="PageNumber"/>
        <w:noProof/>
        <w:sz w:val="18"/>
        <w:szCs w:val="18"/>
      </w:rPr>
      <w:t>2</w:t>
    </w:r>
    <w:r w:rsidRPr="00303D62">
      <w:rPr>
        <w:rStyle w:val="PageNumber"/>
        <w:sz w:val="18"/>
        <w:szCs w:val="18"/>
      </w:rPr>
      <w:fldChar w:fldCharType="end"/>
    </w:r>
    <w:r w:rsidRPr="00303D62">
      <w:rPr>
        <w:rStyle w:val="PageNumber"/>
        <w:sz w:val="18"/>
        <w:szCs w:val="18"/>
      </w:rPr>
      <w:t xml:space="preserve"> -</w:t>
    </w:r>
  </w:p>
  <w:p w14:paraId="5532CDCA" w14:textId="1E40A03A" w:rsidR="006969B4" w:rsidRPr="00B22FDC" w:rsidRDefault="00B22FDC" w:rsidP="00B22FDC">
    <w:pPr>
      <w:pStyle w:val="Header"/>
      <w:rPr>
        <w:sz w:val="18"/>
        <w:szCs w:val="18"/>
      </w:rPr>
    </w:pPr>
    <w:r>
      <w:rPr>
        <w:rStyle w:val="PageNumber"/>
        <w:sz w:val="18"/>
        <w:szCs w:val="18"/>
      </w:rPr>
      <w:t xml:space="preserve">Circular </w:t>
    </w:r>
    <w:r w:rsidRPr="00F64606">
      <w:rPr>
        <w:rStyle w:val="PageNumber"/>
        <w:sz w:val="18"/>
        <w:szCs w:val="18"/>
      </w:rPr>
      <w:t xml:space="preserve">TSB </w:t>
    </w:r>
    <w:r>
      <w:rPr>
        <w:rStyle w:val="PageNumber"/>
        <w:sz w:val="18"/>
        <w:szCs w:val="18"/>
      </w:rPr>
      <w:t>185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9A"/>
    <w:rsid w:val="00002529"/>
    <w:rsid w:val="00060091"/>
    <w:rsid w:val="00085662"/>
    <w:rsid w:val="000C382F"/>
    <w:rsid w:val="000E1E7F"/>
    <w:rsid w:val="001173CC"/>
    <w:rsid w:val="0014464D"/>
    <w:rsid w:val="001A54CC"/>
    <w:rsid w:val="00257FB4"/>
    <w:rsid w:val="002B1DD2"/>
    <w:rsid w:val="002E496E"/>
    <w:rsid w:val="00303D62"/>
    <w:rsid w:val="00335367"/>
    <w:rsid w:val="00370C2D"/>
    <w:rsid w:val="003717FC"/>
    <w:rsid w:val="003D1E8D"/>
    <w:rsid w:val="003D673B"/>
    <w:rsid w:val="003F2855"/>
    <w:rsid w:val="00401C20"/>
    <w:rsid w:val="004A7957"/>
    <w:rsid w:val="004C4144"/>
    <w:rsid w:val="0055719E"/>
    <w:rsid w:val="005C1AED"/>
    <w:rsid w:val="00656C5C"/>
    <w:rsid w:val="00660764"/>
    <w:rsid w:val="006969B4"/>
    <w:rsid w:val="006E4F7B"/>
    <w:rsid w:val="00781E2A"/>
    <w:rsid w:val="007933A2"/>
    <w:rsid w:val="007B6316"/>
    <w:rsid w:val="00814503"/>
    <w:rsid w:val="008258C2"/>
    <w:rsid w:val="008505BD"/>
    <w:rsid w:val="00850C78"/>
    <w:rsid w:val="00876165"/>
    <w:rsid w:val="00884D12"/>
    <w:rsid w:val="008C17AD"/>
    <w:rsid w:val="008D02CD"/>
    <w:rsid w:val="0091370C"/>
    <w:rsid w:val="00945F9A"/>
    <w:rsid w:val="0095172A"/>
    <w:rsid w:val="009A0BA0"/>
    <w:rsid w:val="00A54E47"/>
    <w:rsid w:val="00AB6E3A"/>
    <w:rsid w:val="00AE7093"/>
    <w:rsid w:val="00B22FDC"/>
    <w:rsid w:val="00B422BC"/>
    <w:rsid w:val="00B43F77"/>
    <w:rsid w:val="00B55A3E"/>
    <w:rsid w:val="00B87E9E"/>
    <w:rsid w:val="00B95F0A"/>
    <w:rsid w:val="00B96180"/>
    <w:rsid w:val="00C116FE"/>
    <w:rsid w:val="00C17AC0"/>
    <w:rsid w:val="00C34772"/>
    <w:rsid w:val="00C421BE"/>
    <w:rsid w:val="00C46589"/>
    <w:rsid w:val="00C5465A"/>
    <w:rsid w:val="00C559CF"/>
    <w:rsid w:val="00D54642"/>
    <w:rsid w:val="00DD77C9"/>
    <w:rsid w:val="00DF3538"/>
    <w:rsid w:val="00E839B0"/>
    <w:rsid w:val="00E92C09"/>
    <w:rsid w:val="00F14380"/>
    <w:rsid w:val="00F6461F"/>
    <w:rsid w:val="00FC416A"/>
    <w:rsid w:val="00FD2B2D"/>
    <w:rsid w:val="00FD75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428F74"/>
  <w15:docId w15:val="{AF1A9811-8B65-4D12-A7F6-E3FC8389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CommentReference">
    <w:name w:val="annotation reference"/>
    <w:basedOn w:val="DefaultParagraphFont"/>
    <w:semiHidden/>
    <w:unhideWhenUsed/>
    <w:rsid w:val="00945F9A"/>
    <w:rPr>
      <w:sz w:val="16"/>
      <w:szCs w:val="16"/>
    </w:rPr>
  </w:style>
  <w:style w:type="paragraph" w:styleId="CommentText">
    <w:name w:val="annotation text"/>
    <w:basedOn w:val="Normal"/>
    <w:link w:val="CommentTextChar"/>
    <w:semiHidden/>
    <w:unhideWhenUsed/>
    <w:rsid w:val="00945F9A"/>
    <w:rPr>
      <w:sz w:val="20"/>
    </w:rPr>
  </w:style>
  <w:style w:type="character" w:customStyle="1" w:styleId="CommentTextChar">
    <w:name w:val="Comment Text Char"/>
    <w:basedOn w:val="DefaultParagraphFont"/>
    <w:link w:val="CommentText"/>
    <w:semiHidden/>
    <w:rsid w:val="00945F9A"/>
    <w:rPr>
      <w:rFonts w:asciiTheme="minorHAnsi" w:hAnsiTheme="minorHAnsi"/>
      <w:lang w:val="es-ES_tradnl" w:eastAsia="en-US"/>
    </w:rPr>
  </w:style>
  <w:style w:type="paragraph" w:styleId="Revision">
    <w:name w:val="Revision"/>
    <w:hidden/>
    <w:uiPriority w:val="99"/>
    <w:semiHidden/>
    <w:rsid w:val="00B22FDC"/>
    <w:rPr>
      <w:rFonts w:asciiTheme="minorHAnsi" w:hAnsiTheme="minorHAnsi"/>
      <w:sz w:val="24"/>
      <w:lang w:val="es-ES_tradnl" w:eastAsia="en-US"/>
    </w:rPr>
  </w:style>
  <w:style w:type="paragraph" w:styleId="BalloonText">
    <w:name w:val="Balloon Text"/>
    <w:basedOn w:val="Normal"/>
    <w:link w:val="BalloonTextChar"/>
    <w:semiHidden/>
    <w:unhideWhenUsed/>
    <w:rsid w:val="00B22FD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22FDC"/>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4/CRM/xreg/web/Login.aspx?src=Registration&amp;Event=C-0000638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ITU-T/Workshops-and-Seminars/2019101416/Pages/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SG13-COL-0009/es" TargetMode="External"/><Relationship Id="rId5" Type="http://schemas.openxmlformats.org/officeDocument/2006/relationships/webSettings" Target="webSettings.xml"/><Relationship Id="rId15" Type="http://schemas.openxmlformats.org/officeDocument/2006/relationships/hyperlink" Target="mailto:travel@itu.int" TargetMode="External"/><Relationship Id="rId10" Type="http://schemas.openxmlformats.org/officeDocument/2006/relationships/hyperlink" Target="https://www.itu.int/en/ITU-T/focusgroups/net2030/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fgnet2030@itu.int" TargetMode="External"/><Relationship Id="rId14" Type="http://schemas.openxmlformats.org/officeDocument/2006/relationships/hyperlink" Target="http://itu.int/es/delegates-corne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74840-A966-45CE-BF0B-ADCDE31C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29</TotalTime>
  <Pages>2</Pages>
  <Words>723</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5057</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Spanish83</dc:creator>
  <cp:lastModifiedBy>Osvath, Alexandra</cp:lastModifiedBy>
  <cp:revision>11</cp:revision>
  <cp:lastPrinted>2019-08-06T15:08:00Z</cp:lastPrinted>
  <dcterms:created xsi:type="dcterms:W3CDTF">2019-08-02T07:24:00Z</dcterms:created>
  <dcterms:modified xsi:type="dcterms:W3CDTF">2019-08-06T15:09:00Z</dcterms:modified>
</cp:coreProperties>
</file>