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8E2EFD" w14:paraId="74856907" w14:textId="77777777" w:rsidTr="00AC7192">
        <w:trPr>
          <w:cantSplit/>
        </w:trPr>
        <w:tc>
          <w:tcPr>
            <w:tcW w:w="1418" w:type="dxa"/>
            <w:vAlign w:val="center"/>
          </w:tcPr>
          <w:p w14:paraId="21926148" w14:textId="77777777" w:rsidR="00AC7192" w:rsidRPr="00AA6A0D" w:rsidRDefault="00D25D7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A6A0D">
              <w:rPr>
                <w:noProof/>
                <w:lang w:val="en-GB" w:eastAsia="en-GB"/>
              </w:rPr>
              <w:drawing>
                <wp:inline distT="0" distB="0" distL="0" distR="0" wp14:anchorId="0D8DEA46" wp14:editId="18612D1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7AACBCB" w14:textId="77777777" w:rsidR="00AC7192" w:rsidRPr="00AA6A0D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A6A0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58ECE9" w14:textId="77777777" w:rsidR="00AC7192" w:rsidRPr="00AA6A0D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A6A0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3827"/>
        <w:gridCol w:w="4252"/>
      </w:tblGrid>
      <w:tr w:rsidR="004730C3" w:rsidRPr="004730C3" w14:paraId="59C3851D" w14:textId="77777777" w:rsidTr="004730C3">
        <w:trPr>
          <w:trHeight w:val="80"/>
          <w:jc w:val="center"/>
        </w:trPr>
        <w:tc>
          <w:tcPr>
            <w:tcW w:w="5387" w:type="dxa"/>
            <w:gridSpan w:val="2"/>
            <w:vAlign w:val="center"/>
          </w:tcPr>
          <w:p w14:paraId="09B56B06" w14:textId="77777777" w:rsidR="004730C3" w:rsidRPr="008E2EFD" w:rsidRDefault="004730C3" w:rsidP="004730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60"/>
              <w:jc w:val="right"/>
              <w:textAlignment w:val="baseline"/>
              <w:rPr>
                <w:rFonts w:ascii="Calibri" w:hAnsi="Calibri"/>
                <w:sz w:val="24"/>
                <w:szCs w:val="20"/>
                <w:lang w:val="ru-RU"/>
              </w:rPr>
            </w:pPr>
          </w:p>
        </w:tc>
        <w:tc>
          <w:tcPr>
            <w:tcW w:w="4252" w:type="dxa"/>
            <w:vAlign w:val="center"/>
          </w:tcPr>
          <w:p w14:paraId="0FD782D9" w14:textId="0CFF3EAF" w:rsidR="004730C3" w:rsidRPr="004730C3" w:rsidRDefault="004730C3" w:rsidP="004730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/>
                <w:sz w:val="24"/>
                <w:szCs w:val="20"/>
                <w:lang w:val="en-GB"/>
              </w:rPr>
            </w:pPr>
            <w:r>
              <w:rPr>
                <w:lang w:val="ru-RU"/>
              </w:rPr>
              <w:tab/>
            </w:r>
            <w:r w:rsidRPr="00AA6A0D">
              <w:rPr>
                <w:lang w:val="ru-RU"/>
              </w:rPr>
              <w:t>Женева, 9 октября 2019 года</w:t>
            </w:r>
          </w:p>
        </w:tc>
      </w:tr>
      <w:tr w:rsidR="004E46B0" w:rsidRPr="008E2EFD" w14:paraId="351E7A6B" w14:textId="77777777" w:rsidTr="008F3A19">
        <w:tblPrEx>
          <w:jc w:val="left"/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560" w:type="dxa"/>
          </w:tcPr>
          <w:p w14:paraId="56EE8288" w14:textId="77777777" w:rsidR="004E46B0" w:rsidRPr="00AA6A0D" w:rsidRDefault="004E46B0" w:rsidP="00943659">
            <w:pPr>
              <w:spacing w:before="0"/>
              <w:rPr>
                <w:lang w:val="ru-RU"/>
              </w:rPr>
            </w:pPr>
            <w:r w:rsidRPr="00AA6A0D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14:paraId="17126E6E" w14:textId="26C95C0A" w:rsidR="004E46B0" w:rsidRPr="00AA6A0D" w:rsidRDefault="004E46B0" w:rsidP="00FF1503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AA6A0D">
              <w:rPr>
                <w:b/>
                <w:bCs/>
                <w:lang w:val="ru-RU"/>
              </w:rPr>
              <w:t xml:space="preserve">Циркуляр </w:t>
            </w:r>
            <w:r w:rsidR="0069782E" w:rsidRPr="00AA6A0D">
              <w:rPr>
                <w:b/>
                <w:bCs/>
                <w:lang w:val="ru-RU"/>
              </w:rPr>
              <w:t>200</w:t>
            </w:r>
            <w:r w:rsidRPr="00AA6A0D">
              <w:rPr>
                <w:b/>
                <w:bCs/>
                <w:lang w:val="ru-RU"/>
              </w:rPr>
              <w:t xml:space="preserve"> БСЭ</w:t>
            </w:r>
          </w:p>
          <w:p w14:paraId="39232F54" w14:textId="3F27551F" w:rsidR="00DC096E" w:rsidRPr="00AA6A0D" w:rsidRDefault="0069782E" w:rsidP="00943659">
            <w:pPr>
              <w:spacing w:before="0"/>
              <w:ind w:left="142"/>
              <w:rPr>
                <w:lang w:val="ru-RU"/>
              </w:rPr>
            </w:pPr>
            <w:r w:rsidRPr="00AA6A0D">
              <w:rPr>
                <w:lang w:val="ru-RU"/>
              </w:rPr>
              <w:t>FG-VM/SP</w:t>
            </w:r>
          </w:p>
          <w:p w14:paraId="15DB7A4B" w14:textId="77777777" w:rsidR="00943659" w:rsidRPr="00AA6A0D" w:rsidRDefault="00943659" w:rsidP="00943659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52" w:type="dxa"/>
            <w:vMerge w:val="restart"/>
          </w:tcPr>
          <w:p w14:paraId="1FEF3B62" w14:textId="77777777" w:rsidR="004E46B0" w:rsidRPr="00AA6A0D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6A0D">
              <w:rPr>
                <w:lang w:val="ru-RU"/>
              </w:rPr>
              <w:t>–</w:t>
            </w:r>
            <w:r w:rsidRPr="00AA6A0D">
              <w:rPr>
                <w:lang w:val="ru-RU"/>
              </w:rPr>
              <w:tab/>
              <w:t>Администрациям Государств – Членов Союза</w:t>
            </w:r>
          </w:p>
          <w:p w14:paraId="37C5D18E" w14:textId="77777777" w:rsidR="004E46B0" w:rsidRPr="00AA6A0D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6A0D">
              <w:rPr>
                <w:lang w:val="ru-RU"/>
              </w:rPr>
              <w:t>–</w:t>
            </w:r>
            <w:r w:rsidRPr="00AA6A0D">
              <w:rPr>
                <w:lang w:val="ru-RU"/>
              </w:rPr>
              <w:tab/>
              <w:t>Членам Сектора МСЭ-Т</w:t>
            </w:r>
          </w:p>
          <w:p w14:paraId="3B04FBD8" w14:textId="77777777" w:rsidR="004E46B0" w:rsidRPr="00AA6A0D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6A0D">
              <w:rPr>
                <w:lang w:val="ru-RU"/>
              </w:rPr>
              <w:t>–</w:t>
            </w:r>
            <w:r w:rsidRPr="00AA6A0D">
              <w:rPr>
                <w:lang w:val="ru-RU"/>
              </w:rPr>
              <w:tab/>
              <w:t>Ассоциированным членам МСЭ-Т</w:t>
            </w:r>
          </w:p>
          <w:p w14:paraId="493E5D58" w14:textId="77777777" w:rsidR="004E46B0" w:rsidRPr="00AA6A0D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6A0D">
              <w:rPr>
                <w:lang w:val="ru-RU"/>
              </w:rPr>
              <w:t>–</w:t>
            </w:r>
            <w:r w:rsidRPr="00AA6A0D">
              <w:rPr>
                <w:lang w:val="ru-RU"/>
              </w:rPr>
              <w:tab/>
              <w:t>Академическим организациям − Членам МСЭ</w:t>
            </w:r>
          </w:p>
          <w:p w14:paraId="788FC491" w14:textId="77777777" w:rsidR="00385244" w:rsidRPr="00AA6A0D" w:rsidRDefault="00385244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  <w:p w14:paraId="3E74F972" w14:textId="77777777" w:rsidR="009145BE" w:rsidRPr="00AA6A0D" w:rsidRDefault="009145BE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6A0D">
              <w:rPr>
                <w:b/>
                <w:bCs/>
                <w:lang w:val="ru-RU"/>
              </w:rPr>
              <w:t>Копии</w:t>
            </w:r>
            <w:r w:rsidRPr="00AA6A0D">
              <w:rPr>
                <w:lang w:val="ru-RU"/>
              </w:rPr>
              <w:t>:</w:t>
            </w:r>
          </w:p>
          <w:p w14:paraId="28924D2D" w14:textId="217CE2D9" w:rsidR="004E46B0" w:rsidRPr="00AA6A0D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6A0D">
              <w:rPr>
                <w:lang w:val="ru-RU"/>
              </w:rPr>
              <w:t>–</w:t>
            </w:r>
            <w:r w:rsidRPr="00AA6A0D">
              <w:rPr>
                <w:lang w:val="ru-RU"/>
              </w:rPr>
              <w:tab/>
              <w:t>Председател</w:t>
            </w:r>
            <w:r w:rsidR="001209AB" w:rsidRPr="00AA6A0D">
              <w:rPr>
                <w:lang w:val="ru-RU"/>
              </w:rPr>
              <w:t>ям</w:t>
            </w:r>
            <w:r w:rsidRPr="00AA6A0D">
              <w:rPr>
                <w:lang w:val="ru-RU"/>
              </w:rPr>
              <w:t xml:space="preserve"> и заместителям председателей исследовательских комиссий МСЭ-Т</w:t>
            </w:r>
          </w:p>
          <w:p w14:paraId="4F176F4E" w14:textId="7301DDFE" w:rsidR="005D1C1E" w:rsidRPr="00AA6A0D" w:rsidRDefault="005D1C1E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6A0D">
              <w:rPr>
                <w:lang w:val="ru-RU"/>
              </w:rPr>
              <w:t>–</w:t>
            </w:r>
            <w:r w:rsidRPr="00AA6A0D">
              <w:rPr>
                <w:lang w:val="ru-RU"/>
              </w:rPr>
              <w:tab/>
              <w:t>Директору Бюро радиосвязи</w:t>
            </w:r>
          </w:p>
          <w:p w14:paraId="0FA78B1F" w14:textId="77777777" w:rsidR="00124E41" w:rsidRPr="00AA6A0D" w:rsidRDefault="00124E41" w:rsidP="00E049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6A0D">
              <w:rPr>
                <w:lang w:val="ru-RU"/>
              </w:rPr>
              <w:t>–</w:t>
            </w:r>
            <w:r w:rsidRPr="00AA6A0D">
              <w:rPr>
                <w:lang w:val="ru-RU"/>
              </w:rPr>
              <w:tab/>
            </w:r>
            <w:r w:rsidR="00E04987" w:rsidRPr="00AA6A0D">
              <w:rPr>
                <w:lang w:val="ru-RU"/>
              </w:rPr>
              <w:t xml:space="preserve">Директору Бюро развития электросвязи </w:t>
            </w:r>
          </w:p>
          <w:p w14:paraId="2990DA96" w14:textId="62F95DC7" w:rsidR="006F1305" w:rsidRPr="00AA6A0D" w:rsidRDefault="006F1305" w:rsidP="00E049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AA6A0D" w14:paraId="158C293E" w14:textId="77777777" w:rsidTr="008F3A19">
        <w:tblPrEx>
          <w:jc w:val="left"/>
          <w:tblCellMar>
            <w:left w:w="0" w:type="dxa"/>
            <w:right w:w="0" w:type="dxa"/>
          </w:tblCellMar>
        </w:tblPrEx>
        <w:trPr>
          <w:cantSplit/>
          <w:trHeight w:val="1236"/>
        </w:trPr>
        <w:tc>
          <w:tcPr>
            <w:tcW w:w="1560" w:type="dxa"/>
          </w:tcPr>
          <w:p w14:paraId="6D4B311C" w14:textId="0907A0E5" w:rsidR="004E46B0" w:rsidRPr="00AA6A0D" w:rsidRDefault="004E46B0" w:rsidP="00943659">
            <w:pPr>
              <w:spacing w:before="0"/>
              <w:rPr>
                <w:lang w:val="ru-RU"/>
              </w:rPr>
            </w:pPr>
            <w:r w:rsidRPr="00AA6A0D">
              <w:rPr>
                <w:lang w:val="ru-RU"/>
              </w:rPr>
              <w:t>Тел.:</w:t>
            </w:r>
            <w:r w:rsidRPr="00AA6A0D">
              <w:rPr>
                <w:lang w:val="ru-RU"/>
              </w:rPr>
              <w:br/>
              <w:t>Факс:</w:t>
            </w:r>
            <w:r w:rsidRPr="00AA6A0D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14:paraId="78A801FE" w14:textId="736FF3A8" w:rsidR="00F879ED" w:rsidRPr="00AA6A0D" w:rsidRDefault="000943AD" w:rsidP="00F879ED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AA6A0D">
              <w:rPr>
                <w:lang w:val="ru-RU"/>
              </w:rPr>
              <w:t xml:space="preserve">+41 22 730 </w:t>
            </w:r>
            <w:r w:rsidR="0069782E" w:rsidRPr="00AA6A0D">
              <w:rPr>
                <w:lang w:val="ru-RU"/>
              </w:rPr>
              <w:t>5858</w:t>
            </w:r>
            <w:r w:rsidR="004E46B0" w:rsidRPr="00AA6A0D">
              <w:rPr>
                <w:lang w:val="ru-RU"/>
              </w:rPr>
              <w:br/>
            </w:r>
            <w:r w:rsidRPr="00AA6A0D">
              <w:rPr>
                <w:lang w:val="ru-RU"/>
              </w:rPr>
              <w:t>+41 22 730 5853</w:t>
            </w:r>
            <w:r w:rsidRPr="00AA6A0D">
              <w:rPr>
                <w:lang w:val="ru-RU"/>
              </w:rPr>
              <w:br/>
            </w:r>
            <w:hyperlink r:id="rId9" w:history="1">
              <w:r w:rsidR="0069782E" w:rsidRPr="00AA6A0D">
                <w:rPr>
                  <w:rStyle w:val="Hyperlink"/>
                  <w:lang w:val="ru-RU"/>
                </w:rPr>
                <w:t>tsbfgvm@itu.int</w:t>
              </w:r>
            </w:hyperlink>
          </w:p>
        </w:tc>
        <w:tc>
          <w:tcPr>
            <w:tcW w:w="4252" w:type="dxa"/>
            <w:vMerge/>
          </w:tcPr>
          <w:p w14:paraId="6061732B" w14:textId="77777777" w:rsidR="004E46B0" w:rsidRPr="00AA6A0D" w:rsidRDefault="004E46B0" w:rsidP="00943659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AA6A0D" w14:paraId="0BDC9B36" w14:textId="77777777" w:rsidTr="008F3A19">
        <w:tblPrEx>
          <w:jc w:val="left"/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560" w:type="dxa"/>
          </w:tcPr>
          <w:p w14:paraId="3D16E339" w14:textId="77777777" w:rsidR="004E46B0" w:rsidRPr="00AA6A0D" w:rsidRDefault="004E46B0" w:rsidP="00943659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14:paraId="3217E849" w14:textId="77777777" w:rsidR="004E46B0" w:rsidRPr="00AA6A0D" w:rsidRDefault="004E46B0" w:rsidP="00943659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14:paraId="5A37058B" w14:textId="77777777" w:rsidR="004E46B0" w:rsidRPr="00AA6A0D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293B27CE" w14:textId="77777777" w:rsidR="001629DC" w:rsidRPr="00AA6A0D" w:rsidRDefault="001629DC" w:rsidP="00B54B88">
      <w:pPr>
        <w:rPr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1629DC" w:rsidRPr="008E2EFD" w14:paraId="5D0E38D1" w14:textId="77777777" w:rsidTr="00943659">
        <w:trPr>
          <w:cantSplit/>
        </w:trPr>
        <w:tc>
          <w:tcPr>
            <w:tcW w:w="1560" w:type="dxa"/>
          </w:tcPr>
          <w:p w14:paraId="5D72E4B9" w14:textId="77777777" w:rsidR="001629DC" w:rsidRPr="00AA6A0D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AA6A0D">
              <w:rPr>
                <w:lang w:val="ru-RU"/>
              </w:rPr>
              <w:t>Предмет:</w:t>
            </w:r>
          </w:p>
        </w:tc>
        <w:tc>
          <w:tcPr>
            <w:tcW w:w="8079" w:type="dxa"/>
          </w:tcPr>
          <w:p w14:paraId="4E0CD32D" w14:textId="44AA5C29" w:rsidR="001629DC" w:rsidRPr="00AA6A0D" w:rsidRDefault="0069782E" w:rsidP="0069782E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AA6A0D">
              <w:rPr>
                <w:b/>
                <w:bCs/>
                <w:lang w:val="ru-RU"/>
              </w:rPr>
              <w:t>Седьмое собрание Оперативной группы МСЭ-Т по мультимедиа в автотранспортных средствах (ОГ</w:t>
            </w:r>
            <w:r w:rsidRPr="00AA6A0D">
              <w:rPr>
                <w:b/>
                <w:bCs/>
                <w:lang w:val="ru-RU"/>
              </w:rPr>
              <w:noBreakHyphen/>
              <w:t>VM),</w:t>
            </w:r>
            <w:r w:rsidRPr="00AA6A0D">
              <w:rPr>
                <w:b/>
                <w:bCs/>
                <w:lang w:val="ru-RU"/>
              </w:rPr>
              <w:br/>
              <w:t>Женева, Швейцария, 12−13 декабря 2019 года</w:t>
            </w:r>
          </w:p>
        </w:tc>
      </w:tr>
    </w:tbl>
    <w:p w14:paraId="05A6911B" w14:textId="15DCB0B8" w:rsidR="001629DC" w:rsidRPr="00AA6A0D" w:rsidRDefault="001629DC" w:rsidP="00AA704A">
      <w:pPr>
        <w:pStyle w:val="Normalaftertitle"/>
        <w:spacing w:before="720"/>
        <w:rPr>
          <w:lang w:val="ru-RU"/>
        </w:rPr>
      </w:pPr>
      <w:r w:rsidRPr="00AA6A0D">
        <w:rPr>
          <w:lang w:val="ru-RU"/>
        </w:rPr>
        <w:t>Уважаемая госпожа,</w:t>
      </w:r>
      <w:r w:rsidR="00D532E0" w:rsidRPr="00AA6A0D">
        <w:rPr>
          <w:lang w:val="ru-RU"/>
        </w:rPr>
        <w:t xml:space="preserve"> </w:t>
      </w:r>
      <w:r w:rsidRPr="00AA6A0D">
        <w:rPr>
          <w:lang w:val="ru-RU"/>
        </w:rPr>
        <w:br/>
        <w:t>уважаемый господин,</w:t>
      </w:r>
    </w:p>
    <w:p w14:paraId="4D5086BE" w14:textId="1AD6DF09" w:rsidR="0069782E" w:rsidRPr="00AA6A0D" w:rsidRDefault="0069782E" w:rsidP="005834CE">
      <w:pPr>
        <w:tabs>
          <w:tab w:val="clear" w:pos="794"/>
          <w:tab w:val="clear" w:pos="1191"/>
          <w:tab w:val="clear" w:pos="1588"/>
          <w:tab w:val="clear" w:pos="1985"/>
          <w:tab w:val="left" w:pos="810"/>
          <w:tab w:val="left" w:pos="1871"/>
          <w:tab w:val="left" w:pos="2268"/>
        </w:tabs>
        <w:spacing w:before="240"/>
        <w:jc w:val="both"/>
        <w:rPr>
          <w:rFonts w:eastAsia="SimSun"/>
          <w:lang w:val="ru-RU"/>
        </w:rPr>
      </w:pPr>
      <w:r w:rsidRPr="00AA6A0D">
        <w:rPr>
          <w:rFonts w:eastAsia="SimSun"/>
          <w:b/>
          <w:bCs/>
          <w:lang w:val="ru-RU"/>
        </w:rPr>
        <w:t>1</w:t>
      </w:r>
      <w:r w:rsidRPr="00AA6A0D">
        <w:rPr>
          <w:rFonts w:eastAsia="SimSun"/>
          <w:lang w:val="ru-RU"/>
        </w:rPr>
        <w:tab/>
        <w:t xml:space="preserve">Хотел бы уведомить вас о том, что </w:t>
      </w:r>
      <w:hyperlink r:id="rId10" w:history="1">
        <w:r w:rsidRPr="00AA6A0D">
          <w:rPr>
            <w:rStyle w:val="Hyperlink"/>
            <w:rFonts w:eastAsia="SimSun"/>
            <w:lang w:val="ru-RU"/>
          </w:rPr>
          <w:t>седьмое собрание Оперативной группы МСЭ-Т по мультимедиа в автотранспортных средствах (ОГ-VM)</w:t>
        </w:r>
      </w:hyperlink>
      <w:r w:rsidRPr="00AA6A0D">
        <w:rPr>
          <w:rFonts w:eastAsia="SimSun"/>
          <w:lang w:val="ru-RU"/>
        </w:rPr>
        <w:t xml:space="preserve"> состоится в Женеве, Швейцария, 12−13 декабря 2019 года. </w:t>
      </w:r>
      <w:r w:rsidR="005535C1" w:rsidRPr="00AA6A0D">
        <w:rPr>
          <w:rFonts w:eastAsia="SimSun"/>
          <w:lang w:val="ru-RU"/>
        </w:rPr>
        <w:t xml:space="preserve">Мероприятие </w:t>
      </w:r>
      <w:r w:rsidR="005A684F" w:rsidRPr="00AA6A0D">
        <w:rPr>
          <w:rFonts w:eastAsia="SimSun"/>
          <w:lang w:val="ru-RU"/>
        </w:rPr>
        <w:t>пройдет</w:t>
      </w:r>
      <w:r w:rsidR="005535C1" w:rsidRPr="00AA6A0D">
        <w:rPr>
          <w:rFonts w:eastAsia="SimSun"/>
          <w:lang w:val="ru-RU"/>
        </w:rPr>
        <w:t xml:space="preserve"> в штаб-квартире МСЭ, Женева, Швейцария</w:t>
      </w:r>
      <w:r w:rsidRPr="00AA6A0D">
        <w:rPr>
          <w:rFonts w:eastAsia="SimSun"/>
          <w:lang w:val="ru-RU"/>
        </w:rPr>
        <w:t xml:space="preserve">. </w:t>
      </w:r>
      <w:r w:rsidR="005535C1" w:rsidRPr="00AA6A0D">
        <w:rPr>
          <w:rFonts w:eastAsia="SimSun"/>
          <w:lang w:val="ru-RU"/>
        </w:rPr>
        <w:t>Более подробн</w:t>
      </w:r>
      <w:r w:rsidR="002C3496" w:rsidRPr="00AA6A0D">
        <w:rPr>
          <w:rFonts w:eastAsia="SimSun"/>
          <w:lang w:val="ru-RU"/>
        </w:rPr>
        <w:t>о</w:t>
      </w:r>
      <w:r w:rsidR="005535C1" w:rsidRPr="00AA6A0D">
        <w:rPr>
          <w:rFonts w:eastAsia="SimSun"/>
          <w:lang w:val="ru-RU"/>
        </w:rPr>
        <w:t xml:space="preserve"> </w:t>
      </w:r>
      <w:r w:rsidR="002C3496" w:rsidRPr="00AA6A0D">
        <w:rPr>
          <w:rFonts w:eastAsia="SimSun"/>
          <w:lang w:val="ru-RU"/>
        </w:rPr>
        <w:t xml:space="preserve">с вопросом можно ознакомиться </w:t>
      </w:r>
      <w:r w:rsidR="005535C1" w:rsidRPr="00AA6A0D">
        <w:rPr>
          <w:rFonts w:eastAsia="SimSun"/>
          <w:lang w:val="ru-RU"/>
        </w:rPr>
        <w:t>в п. 5 "Базовая информация"</w:t>
      </w:r>
      <w:r w:rsidRPr="00AA6A0D">
        <w:rPr>
          <w:rFonts w:eastAsia="SimSun"/>
          <w:lang w:val="ru-RU"/>
        </w:rPr>
        <w:t>.</w:t>
      </w:r>
    </w:p>
    <w:p w14:paraId="569D0411" w14:textId="69DF1E73" w:rsidR="0069782E" w:rsidRPr="00AA6A0D" w:rsidRDefault="0069782E" w:rsidP="005834CE">
      <w:pPr>
        <w:tabs>
          <w:tab w:val="clear" w:pos="1191"/>
          <w:tab w:val="clear" w:pos="1588"/>
          <w:tab w:val="clear" w:pos="1985"/>
          <w:tab w:val="left" w:pos="1871"/>
          <w:tab w:val="left" w:pos="2268"/>
        </w:tabs>
        <w:jc w:val="both"/>
        <w:rPr>
          <w:rFonts w:eastAsia="SimSun"/>
          <w:lang w:val="ru-RU"/>
        </w:rPr>
      </w:pPr>
      <w:r w:rsidRPr="00AA6A0D">
        <w:rPr>
          <w:rFonts w:eastAsia="MS Mincho"/>
          <w:b/>
          <w:lang w:val="ru-RU"/>
        </w:rPr>
        <w:t>2</w:t>
      </w:r>
      <w:r w:rsidRPr="00AA6A0D">
        <w:rPr>
          <w:rFonts w:eastAsia="MS Mincho"/>
          <w:b/>
          <w:bCs/>
          <w:lang w:val="ru-RU"/>
        </w:rPr>
        <w:tab/>
      </w:r>
      <w:r w:rsidRPr="00AA6A0D">
        <w:rPr>
          <w:rFonts w:eastAsia="SimSun"/>
          <w:lang w:val="ru-RU"/>
        </w:rPr>
        <w:t>Работа собрания начнется в</w:t>
      </w:r>
      <w:r w:rsidRPr="00AA6A0D">
        <w:rPr>
          <w:rFonts w:eastAsia="SimSun"/>
          <w:b/>
          <w:bCs/>
          <w:lang w:val="ru-RU"/>
        </w:rPr>
        <w:t xml:space="preserve"> 09 час. 30 мин. 12 декабря 2019 года</w:t>
      </w:r>
      <w:r w:rsidRPr="00AA6A0D">
        <w:rPr>
          <w:rFonts w:eastAsia="SimSun"/>
          <w:lang w:val="ru-RU"/>
        </w:rPr>
        <w:t xml:space="preserve"> и завершится в </w:t>
      </w:r>
      <w:r w:rsidRPr="00AA6A0D">
        <w:rPr>
          <w:rFonts w:eastAsia="SimSun"/>
          <w:b/>
          <w:bCs/>
          <w:lang w:val="ru-RU"/>
        </w:rPr>
        <w:t>17</w:t>
      </w:r>
      <w:r w:rsidR="00AA6A0D" w:rsidRPr="00AA6A0D">
        <w:rPr>
          <w:rFonts w:eastAsia="SimSun"/>
          <w:b/>
          <w:bCs/>
          <w:lang w:val="ru-RU"/>
        </w:rPr>
        <w:t> </w:t>
      </w:r>
      <w:r w:rsidRPr="00AA6A0D">
        <w:rPr>
          <w:rFonts w:eastAsia="SimSun"/>
          <w:b/>
          <w:bCs/>
          <w:lang w:val="ru-RU"/>
        </w:rPr>
        <w:t>час.</w:t>
      </w:r>
      <w:r w:rsidR="00AA6A0D" w:rsidRPr="00AA6A0D">
        <w:rPr>
          <w:rFonts w:eastAsia="SimSun"/>
          <w:b/>
          <w:bCs/>
          <w:lang w:val="ru-RU"/>
        </w:rPr>
        <w:t> </w:t>
      </w:r>
      <w:r w:rsidRPr="00AA6A0D">
        <w:rPr>
          <w:rFonts w:eastAsia="SimSun"/>
          <w:b/>
          <w:bCs/>
          <w:lang w:val="ru-RU"/>
        </w:rPr>
        <w:t>30 мин. 13 декабря 2019 года</w:t>
      </w:r>
      <w:r w:rsidRPr="00AA6A0D">
        <w:rPr>
          <w:rFonts w:eastAsia="SimSun"/>
          <w:lang w:val="ru-RU"/>
        </w:rPr>
        <w:t>. Регистрация участников начнется в 08 час. 30 мин.</w:t>
      </w:r>
    </w:p>
    <w:p w14:paraId="60B1DBBD" w14:textId="77777777" w:rsidR="0069782E" w:rsidRPr="00AA6A0D" w:rsidRDefault="0069782E" w:rsidP="005834CE">
      <w:pPr>
        <w:tabs>
          <w:tab w:val="clear" w:pos="1191"/>
          <w:tab w:val="clear" w:pos="1588"/>
          <w:tab w:val="clear" w:pos="1985"/>
          <w:tab w:val="left" w:pos="1871"/>
          <w:tab w:val="left" w:pos="2268"/>
        </w:tabs>
        <w:jc w:val="both"/>
        <w:rPr>
          <w:rFonts w:eastAsia="SimSun"/>
          <w:lang w:val="ru-RU"/>
        </w:rPr>
      </w:pPr>
      <w:r w:rsidRPr="00AA6A0D">
        <w:rPr>
          <w:rFonts w:eastAsia="SimSun"/>
          <w:lang w:val="ru-RU"/>
        </w:rPr>
        <w:t xml:space="preserve">Проект повестки дня, документы собрания и дополнительная информация будут размещены на </w:t>
      </w:r>
      <w:hyperlink r:id="rId11" w:history="1">
        <w:r w:rsidRPr="00AA6A0D">
          <w:rPr>
            <w:rStyle w:val="Hyperlink"/>
            <w:rFonts w:eastAsia="SimSun"/>
            <w:lang w:val="ru-RU"/>
          </w:rPr>
          <w:t>домашней странице ОГ-VM</w:t>
        </w:r>
      </w:hyperlink>
      <w:r w:rsidRPr="00AA6A0D">
        <w:rPr>
          <w:rFonts w:eastAsia="SimSun"/>
          <w:lang w:val="ru-RU"/>
        </w:rPr>
        <w:t xml:space="preserve"> до начала собрания.</w:t>
      </w:r>
    </w:p>
    <w:p w14:paraId="49BC51E3" w14:textId="69DBCA68" w:rsidR="0069782E" w:rsidRPr="00AA6A0D" w:rsidRDefault="002B5C5E" w:rsidP="005834CE">
      <w:pPr>
        <w:jc w:val="both"/>
        <w:rPr>
          <w:rFonts w:eastAsia="MS Mincho"/>
          <w:b/>
          <w:bCs/>
          <w:lang w:val="ru-RU"/>
        </w:rPr>
      </w:pPr>
      <w:r w:rsidRPr="00AA6A0D">
        <w:rPr>
          <w:rFonts w:eastAsia="MS Mincho"/>
          <w:lang w:val="ru-RU"/>
        </w:rPr>
        <w:t xml:space="preserve">Основная цель седьмого </w:t>
      </w:r>
      <w:r w:rsidR="00AD4A50" w:rsidRPr="00AA6A0D">
        <w:rPr>
          <w:rFonts w:eastAsia="MS Mincho"/>
          <w:lang w:val="ru-RU"/>
        </w:rPr>
        <w:t>собрания</w:t>
      </w:r>
      <w:r w:rsidRPr="00AA6A0D">
        <w:rPr>
          <w:rFonts w:eastAsia="MS Mincho"/>
          <w:lang w:val="ru-RU"/>
        </w:rPr>
        <w:t xml:space="preserve"> </w:t>
      </w:r>
      <w:r w:rsidR="00AD4A50" w:rsidRPr="00AA6A0D">
        <w:rPr>
          <w:rFonts w:eastAsia="MS Mincho"/>
          <w:lang w:val="ru-RU"/>
        </w:rPr>
        <w:t>–</w:t>
      </w:r>
      <w:r w:rsidRPr="00AA6A0D">
        <w:rPr>
          <w:rFonts w:eastAsia="MS Mincho"/>
          <w:lang w:val="ru-RU"/>
        </w:rPr>
        <w:t xml:space="preserve"> </w:t>
      </w:r>
      <w:r w:rsidR="00520529" w:rsidRPr="00AA6A0D">
        <w:rPr>
          <w:rFonts w:eastAsia="MS Mincho"/>
          <w:lang w:val="ru-RU"/>
        </w:rPr>
        <w:t xml:space="preserve">начать </w:t>
      </w:r>
      <w:r w:rsidRPr="00AA6A0D">
        <w:rPr>
          <w:rFonts w:eastAsia="MS Mincho"/>
          <w:lang w:val="ru-RU"/>
        </w:rPr>
        <w:t>подготов</w:t>
      </w:r>
      <w:r w:rsidR="00520529" w:rsidRPr="00AA6A0D">
        <w:rPr>
          <w:rFonts w:eastAsia="MS Mincho"/>
          <w:lang w:val="ru-RU"/>
        </w:rPr>
        <w:t>ку</w:t>
      </w:r>
      <w:r w:rsidRPr="00AA6A0D">
        <w:rPr>
          <w:rFonts w:eastAsia="MS Mincho"/>
          <w:lang w:val="ru-RU"/>
        </w:rPr>
        <w:t xml:space="preserve"> техническ</w:t>
      </w:r>
      <w:r w:rsidR="00520529" w:rsidRPr="00AA6A0D">
        <w:rPr>
          <w:rFonts w:eastAsia="MS Mincho"/>
          <w:lang w:val="ru-RU"/>
        </w:rPr>
        <w:t>ого</w:t>
      </w:r>
      <w:r w:rsidRPr="00AA6A0D">
        <w:rPr>
          <w:rFonts w:eastAsia="MS Mincho"/>
          <w:lang w:val="ru-RU"/>
        </w:rPr>
        <w:t xml:space="preserve"> отчет</w:t>
      </w:r>
      <w:r w:rsidR="00520529" w:rsidRPr="00AA6A0D">
        <w:rPr>
          <w:rFonts w:eastAsia="MS Mincho"/>
          <w:lang w:val="ru-RU"/>
        </w:rPr>
        <w:t>а</w:t>
      </w:r>
      <w:r w:rsidRPr="00AA6A0D">
        <w:rPr>
          <w:rFonts w:eastAsia="MS Mincho"/>
          <w:lang w:val="ru-RU"/>
        </w:rPr>
        <w:t xml:space="preserve"> </w:t>
      </w:r>
      <w:r w:rsidR="00127B44" w:rsidRPr="00AA6A0D">
        <w:rPr>
          <w:rFonts w:eastAsia="MS Mincho"/>
          <w:lang w:val="ru-RU"/>
        </w:rPr>
        <w:t>"</w:t>
      </w:r>
      <w:r w:rsidR="00127B44" w:rsidRPr="00AA6A0D">
        <w:rPr>
          <w:rFonts w:eastAsia="MS Mincho"/>
          <w:b/>
          <w:bCs/>
          <w:lang w:val="ru-RU"/>
        </w:rPr>
        <w:t>Архитектура мультимедиа в автотранспортных средствах</w:t>
      </w:r>
      <w:r w:rsidR="00127B44" w:rsidRPr="00AA6A0D">
        <w:rPr>
          <w:rFonts w:eastAsia="MS Mincho"/>
          <w:lang w:val="ru-RU"/>
        </w:rPr>
        <w:t xml:space="preserve">" </w:t>
      </w:r>
      <w:r w:rsidRPr="00AA6A0D">
        <w:rPr>
          <w:rFonts w:eastAsia="MS Mincho"/>
          <w:lang w:val="ru-RU"/>
        </w:rPr>
        <w:t xml:space="preserve">в соответствии с </w:t>
      </w:r>
      <w:r w:rsidR="00AA6A0D" w:rsidRPr="00AA6A0D">
        <w:rPr>
          <w:rFonts w:eastAsia="MS Mincho"/>
          <w:lang w:val="ru-RU"/>
        </w:rPr>
        <w:t>планами</w:t>
      </w:r>
      <w:r w:rsidRPr="00AA6A0D">
        <w:rPr>
          <w:rFonts w:eastAsia="MS Mincho"/>
          <w:lang w:val="ru-RU"/>
        </w:rPr>
        <w:t xml:space="preserve"> </w:t>
      </w:r>
      <w:r w:rsidR="0068098C" w:rsidRPr="00AA6A0D">
        <w:rPr>
          <w:rFonts w:eastAsia="MS Mincho"/>
          <w:lang w:val="ru-RU"/>
        </w:rPr>
        <w:t>РГ</w:t>
      </w:r>
      <w:r w:rsidRPr="00AA6A0D">
        <w:rPr>
          <w:rFonts w:eastAsia="MS Mincho"/>
          <w:lang w:val="ru-RU"/>
        </w:rPr>
        <w:t xml:space="preserve">2. </w:t>
      </w:r>
      <w:r w:rsidR="004D1647" w:rsidRPr="00AA6A0D">
        <w:rPr>
          <w:rFonts w:eastAsia="MS Mincho"/>
          <w:lang w:val="ru-RU"/>
        </w:rPr>
        <w:t xml:space="preserve">С </w:t>
      </w:r>
      <w:r w:rsidRPr="00AA6A0D">
        <w:rPr>
          <w:rFonts w:eastAsia="MS Mincho"/>
          <w:lang w:val="ru-RU"/>
        </w:rPr>
        <w:t>выходны</w:t>
      </w:r>
      <w:r w:rsidR="004D1647" w:rsidRPr="00AA6A0D">
        <w:rPr>
          <w:rFonts w:eastAsia="MS Mincho"/>
          <w:lang w:val="ru-RU"/>
        </w:rPr>
        <w:t>ми</w:t>
      </w:r>
      <w:r w:rsidRPr="00AA6A0D">
        <w:rPr>
          <w:rFonts w:eastAsia="MS Mincho"/>
          <w:lang w:val="ru-RU"/>
        </w:rPr>
        <w:t xml:space="preserve"> документ</w:t>
      </w:r>
      <w:r w:rsidR="004D1647" w:rsidRPr="00AA6A0D">
        <w:rPr>
          <w:rFonts w:eastAsia="MS Mincho"/>
          <w:lang w:val="ru-RU"/>
        </w:rPr>
        <w:t>ами</w:t>
      </w:r>
      <w:r w:rsidRPr="00AA6A0D">
        <w:rPr>
          <w:rFonts w:eastAsia="MS Mincho"/>
          <w:lang w:val="ru-RU"/>
        </w:rPr>
        <w:t xml:space="preserve"> шестого </w:t>
      </w:r>
      <w:r w:rsidR="004D1647" w:rsidRPr="00AA6A0D">
        <w:rPr>
          <w:rFonts w:eastAsia="MS Mincho"/>
          <w:lang w:val="ru-RU"/>
        </w:rPr>
        <w:t xml:space="preserve">собрания </w:t>
      </w:r>
      <w:r w:rsidR="00AD4A50" w:rsidRPr="00AA6A0D">
        <w:rPr>
          <w:rFonts w:eastAsia="MS Mincho"/>
          <w:lang w:val="ru-RU"/>
        </w:rPr>
        <w:t>ОГ</w:t>
      </w:r>
      <w:r w:rsidRPr="00AA6A0D">
        <w:rPr>
          <w:rFonts w:eastAsia="MS Mincho"/>
          <w:lang w:val="ru-RU"/>
        </w:rPr>
        <w:t>-VM</w:t>
      </w:r>
      <w:r w:rsidR="004D1647" w:rsidRPr="00AA6A0D">
        <w:rPr>
          <w:rFonts w:eastAsia="MS Mincho"/>
          <w:lang w:val="ru-RU"/>
        </w:rPr>
        <w:t>,</w:t>
      </w:r>
      <w:r w:rsidR="004D1647" w:rsidRPr="00AA6A0D">
        <w:rPr>
          <w:rFonts w:eastAsia="MS Mincho"/>
          <w:bCs/>
          <w:lang w:val="ru-RU"/>
        </w:rPr>
        <w:t xml:space="preserve"> прошедшего 11−12 сентября 2019 года</w:t>
      </w:r>
      <w:r w:rsidR="00022984" w:rsidRPr="00AA6A0D">
        <w:rPr>
          <w:rFonts w:eastAsia="MS Mincho"/>
          <w:bCs/>
          <w:lang w:val="ru-RU"/>
        </w:rPr>
        <w:t xml:space="preserve"> в</w:t>
      </w:r>
      <w:r w:rsidR="004D1647" w:rsidRPr="00AA6A0D">
        <w:rPr>
          <w:rFonts w:eastAsia="MS Mincho"/>
          <w:bCs/>
          <w:lang w:val="ru-RU"/>
        </w:rPr>
        <w:t xml:space="preserve"> Будапешт</w:t>
      </w:r>
      <w:r w:rsidR="00022984" w:rsidRPr="00AA6A0D">
        <w:rPr>
          <w:rFonts w:eastAsia="MS Mincho"/>
          <w:bCs/>
          <w:lang w:val="ru-RU"/>
        </w:rPr>
        <w:t>е</w:t>
      </w:r>
      <w:r w:rsidR="004D1647" w:rsidRPr="00AA6A0D">
        <w:rPr>
          <w:rFonts w:eastAsia="MS Mincho"/>
          <w:bCs/>
          <w:lang w:val="ru-RU"/>
        </w:rPr>
        <w:t>, Венгрия,</w:t>
      </w:r>
      <w:r w:rsidRPr="00AA6A0D">
        <w:rPr>
          <w:rFonts w:eastAsia="MS Mincho"/>
          <w:lang w:val="ru-RU"/>
        </w:rPr>
        <w:t xml:space="preserve"> </w:t>
      </w:r>
      <w:r w:rsidR="004D1647" w:rsidRPr="00AA6A0D">
        <w:rPr>
          <w:rFonts w:eastAsia="MS Mincho"/>
          <w:lang w:val="ru-RU"/>
        </w:rPr>
        <w:t xml:space="preserve">можно ознакомиться по </w:t>
      </w:r>
      <w:hyperlink r:id="rId12" w:history="1">
        <w:r w:rsidR="004D1647" w:rsidRPr="00AA6A0D">
          <w:rPr>
            <w:rStyle w:val="Hyperlink"/>
            <w:rFonts w:eastAsia="MS Mincho"/>
            <w:lang w:val="ru-RU"/>
          </w:rPr>
          <w:t>ссылке</w:t>
        </w:r>
      </w:hyperlink>
      <w:r w:rsidR="0069782E" w:rsidRPr="00AA6A0D">
        <w:rPr>
          <w:rFonts w:eastAsia="MS Mincho"/>
          <w:bCs/>
          <w:lang w:val="ru-RU"/>
        </w:rPr>
        <w:t>.</w:t>
      </w:r>
    </w:p>
    <w:p w14:paraId="589E4383" w14:textId="2FA01F35" w:rsidR="0069782E" w:rsidRPr="00AA6A0D" w:rsidRDefault="002B5C5E" w:rsidP="005834CE">
      <w:pPr>
        <w:spacing w:after="120"/>
        <w:jc w:val="both"/>
        <w:rPr>
          <w:rFonts w:eastAsia="MS Mincho"/>
          <w:lang w:val="ru-RU"/>
        </w:rPr>
      </w:pPr>
      <w:r w:rsidRPr="00AA6A0D">
        <w:rPr>
          <w:rFonts w:eastAsia="MS Mincho"/>
          <w:lang w:val="ru-RU"/>
        </w:rPr>
        <w:t xml:space="preserve">Для продвижения работы ОГ-VM </w:t>
      </w:r>
      <w:r w:rsidR="00D345D0" w:rsidRPr="00AA6A0D">
        <w:rPr>
          <w:rFonts w:eastAsia="MS Mincho"/>
          <w:lang w:val="ru-RU"/>
        </w:rPr>
        <w:t>–</w:t>
      </w:r>
      <w:r w:rsidR="00AD4A50" w:rsidRPr="00AA6A0D">
        <w:rPr>
          <w:rFonts w:eastAsia="MS Mincho"/>
          <w:lang w:val="ru-RU"/>
        </w:rPr>
        <w:t xml:space="preserve"> начала </w:t>
      </w:r>
      <w:r w:rsidR="00D345D0" w:rsidRPr="00AA6A0D">
        <w:rPr>
          <w:rFonts w:eastAsia="MS Mincho"/>
          <w:lang w:val="ru-RU"/>
        </w:rPr>
        <w:t>подготовки</w:t>
      </w:r>
      <w:r w:rsidR="00AD4A50" w:rsidRPr="00AA6A0D">
        <w:rPr>
          <w:rFonts w:eastAsia="MS Mincho"/>
          <w:lang w:val="ru-RU"/>
        </w:rPr>
        <w:t xml:space="preserve"> </w:t>
      </w:r>
      <w:r w:rsidR="00D345D0" w:rsidRPr="00AA6A0D">
        <w:rPr>
          <w:rFonts w:eastAsia="MS Mincho"/>
          <w:lang w:val="ru-RU"/>
        </w:rPr>
        <w:t xml:space="preserve">технического отчета </w:t>
      </w:r>
      <w:r w:rsidR="00AB4B17" w:rsidRPr="00AA6A0D">
        <w:rPr>
          <w:rFonts w:eastAsia="MS Mincho"/>
          <w:lang w:val="ru-RU"/>
        </w:rPr>
        <w:t xml:space="preserve">"Архитектура мультимедиа в автотранспортных средствах" </w:t>
      </w:r>
      <w:r w:rsidR="00D345D0" w:rsidRPr="00AA6A0D">
        <w:rPr>
          <w:rFonts w:eastAsia="MS Mincho"/>
          <w:lang w:val="ru-RU"/>
        </w:rPr>
        <w:t xml:space="preserve">и/или дополнения технического отчета </w:t>
      </w:r>
      <w:r w:rsidR="00AB4B17" w:rsidRPr="00AA6A0D">
        <w:rPr>
          <w:rFonts w:eastAsia="MS Mincho"/>
          <w:lang w:val="ru-RU"/>
        </w:rPr>
        <w:t>"Сценарии использования мультимедийных сетей в автотранспортных средствах и требования к таким сетям"</w:t>
      </w:r>
      <w:r w:rsidR="00AB4B17" w:rsidRPr="00AA6A0D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AB4B17" w:rsidRPr="00AA6A0D">
        <w:rPr>
          <w:rFonts w:eastAsia="MS Mincho"/>
          <w:lang w:val="ru-RU"/>
        </w:rPr>
        <w:t>(</w:t>
      </w:r>
      <w:hyperlink r:id="rId13" w:history="1">
        <w:r w:rsidR="00AB4B17" w:rsidRPr="00AA6A0D">
          <w:rPr>
            <w:rStyle w:val="Hyperlink"/>
            <w:rFonts w:eastAsia="MS Mincho"/>
            <w:lang w:val="ru-RU"/>
          </w:rPr>
          <w:t>DOC-O-28</w:t>
        </w:r>
      </w:hyperlink>
      <w:r w:rsidR="00AB4B17" w:rsidRPr="00AA6A0D">
        <w:rPr>
          <w:rFonts w:eastAsia="MS Mincho"/>
          <w:lang w:val="ru-RU"/>
        </w:rPr>
        <w:t>)</w:t>
      </w:r>
      <w:r w:rsidR="00BF4570" w:rsidRPr="00AA6A0D">
        <w:rPr>
          <w:rFonts w:eastAsia="MS Mincho"/>
          <w:lang w:val="ru-RU"/>
        </w:rPr>
        <w:t> </w:t>
      </w:r>
      <w:r w:rsidR="00AB4B17" w:rsidRPr="00AA6A0D">
        <w:rPr>
          <w:rFonts w:eastAsia="MS Mincho"/>
          <w:lang w:val="ru-RU"/>
        </w:rPr>
        <w:t xml:space="preserve">– </w:t>
      </w:r>
      <w:r w:rsidRPr="00AA6A0D">
        <w:rPr>
          <w:rFonts w:eastAsia="MS Mincho"/>
          <w:lang w:val="ru-RU"/>
        </w:rPr>
        <w:t xml:space="preserve">предлагается представлять </w:t>
      </w:r>
      <w:r w:rsidRPr="00AA6A0D">
        <w:rPr>
          <w:rFonts w:eastAsia="MS Mincho"/>
          <w:b/>
          <w:bCs/>
          <w:lang w:val="ru-RU"/>
        </w:rPr>
        <w:t>письменные вклады</w:t>
      </w:r>
      <w:r w:rsidRPr="00AA6A0D">
        <w:rPr>
          <w:rFonts w:eastAsia="MS Mincho"/>
          <w:lang w:val="ru-RU"/>
        </w:rPr>
        <w:t xml:space="preserve"> по электронной почте </w:t>
      </w:r>
      <w:hyperlink r:id="rId14" w:history="1">
        <w:r w:rsidR="00657803" w:rsidRPr="00AA6A0D">
          <w:rPr>
            <w:rFonts w:eastAsia="MS Mincho"/>
            <w:color w:val="0000FF"/>
            <w:u w:val="single"/>
            <w:lang w:val="ru-RU"/>
          </w:rPr>
          <w:t>tsbfgvm@itu.int</w:t>
        </w:r>
      </w:hyperlink>
      <w:r w:rsidRPr="00AA6A0D">
        <w:rPr>
          <w:rFonts w:eastAsia="MS Mincho"/>
          <w:lang w:val="ru-RU"/>
        </w:rPr>
        <w:t>.</w:t>
      </w:r>
    </w:p>
    <w:p w14:paraId="4BBC5B95" w14:textId="77777777" w:rsidR="00AA704A" w:rsidRPr="00AA6A0D" w:rsidRDefault="00AA704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MS Mincho"/>
          <w:b/>
          <w:bCs/>
          <w:lang w:val="ru-RU"/>
        </w:rPr>
      </w:pPr>
      <w:r w:rsidRPr="00AA6A0D">
        <w:rPr>
          <w:rFonts w:eastAsia="MS Mincho"/>
          <w:b/>
          <w:bCs/>
          <w:lang w:val="ru-RU"/>
        </w:rPr>
        <w:br w:type="page"/>
      </w:r>
    </w:p>
    <w:p w14:paraId="6617ADC4" w14:textId="7B0B9912" w:rsidR="009C7152" w:rsidRPr="00AA6A0D" w:rsidRDefault="009C7152" w:rsidP="00067210">
      <w:pPr>
        <w:spacing w:after="120"/>
        <w:jc w:val="both"/>
        <w:rPr>
          <w:lang w:val="ru-RU"/>
        </w:rPr>
      </w:pPr>
      <w:r w:rsidRPr="00AA6A0D">
        <w:rPr>
          <w:rFonts w:eastAsia="MS Mincho"/>
          <w:b/>
          <w:bCs/>
          <w:lang w:val="ru-RU"/>
        </w:rPr>
        <w:lastRenderedPageBreak/>
        <w:t>3</w:t>
      </w:r>
      <w:r w:rsidRPr="00AA6A0D">
        <w:rPr>
          <w:rFonts w:eastAsia="MS Mincho"/>
          <w:b/>
          <w:bCs/>
          <w:lang w:val="ru-RU"/>
        </w:rPr>
        <w:tab/>
      </w:r>
      <w:r w:rsidRPr="00AA6A0D">
        <w:rPr>
          <w:lang w:val="ru-RU"/>
        </w:rPr>
        <w:t xml:space="preserve">Участникам предлагается пройти </w:t>
      </w:r>
      <w:r w:rsidRPr="00AA6A0D">
        <w:rPr>
          <w:b/>
          <w:bCs/>
          <w:lang w:val="ru-RU"/>
        </w:rPr>
        <w:t>предварительную регистрацию в режиме</w:t>
      </w:r>
      <w:r w:rsidRPr="00AA6A0D">
        <w:rPr>
          <w:lang w:val="ru-RU"/>
        </w:rPr>
        <w:t xml:space="preserve"> </w:t>
      </w:r>
      <w:r w:rsidR="0046047B" w:rsidRPr="00AA6A0D">
        <w:rPr>
          <w:b/>
          <w:bCs/>
          <w:lang w:val="ru-RU"/>
        </w:rPr>
        <w:t xml:space="preserve">онлайн </w:t>
      </w:r>
      <w:r w:rsidRPr="00AA6A0D">
        <w:rPr>
          <w:lang w:val="ru-RU"/>
        </w:rPr>
        <w:t xml:space="preserve">на </w:t>
      </w:r>
      <w:hyperlink r:id="rId15" w:history="1">
        <w:r w:rsidRPr="00AA6A0D">
          <w:rPr>
            <w:rStyle w:val="Hyperlink"/>
            <w:lang w:val="ru-RU"/>
          </w:rPr>
          <w:t>домашней странице ОГ</w:t>
        </w:r>
        <w:r w:rsidRPr="00AA6A0D">
          <w:rPr>
            <w:rStyle w:val="Hyperlink"/>
            <w:lang w:val="ru-RU"/>
          </w:rPr>
          <w:noBreakHyphen/>
          <w:t>VM</w:t>
        </w:r>
      </w:hyperlink>
      <w:r w:rsidRPr="00AA6A0D">
        <w:rPr>
          <w:lang w:val="ru-RU"/>
        </w:rPr>
        <w:t xml:space="preserve"> в максимально короткий срок и </w:t>
      </w:r>
      <w:r w:rsidRPr="00AA6A0D">
        <w:rPr>
          <w:b/>
          <w:bCs/>
          <w:lang w:val="ru-RU"/>
        </w:rPr>
        <w:t xml:space="preserve">не позднее </w:t>
      </w:r>
      <w:r w:rsidR="005834CE" w:rsidRPr="00AA6A0D">
        <w:rPr>
          <w:b/>
          <w:bCs/>
          <w:lang w:val="ru-RU"/>
        </w:rPr>
        <w:t>28 ноября</w:t>
      </w:r>
      <w:r w:rsidRPr="00AA6A0D">
        <w:rPr>
          <w:b/>
          <w:bCs/>
          <w:lang w:val="ru-RU"/>
        </w:rPr>
        <w:t xml:space="preserve"> 2019 года</w:t>
      </w:r>
      <w:r w:rsidRPr="00AA6A0D">
        <w:rPr>
          <w:lang w:val="ru-RU"/>
        </w:rPr>
        <w:t xml:space="preserve">. Число мест ограничено, и регистрация будет проводиться </w:t>
      </w:r>
      <w:r w:rsidR="00675F11" w:rsidRPr="00AA6A0D">
        <w:rPr>
          <w:lang w:val="ru-RU"/>
        </w:rPr>
        <w:t>в порядке поступления заявок</w:t>
      </w:r>
      <w:r w:rsidRPr="00AA6A0D">
        <w:rPr>
          <w:lang w:val="ru-RU"/>
        </w:rPr>
        <w:t>. Регистрация необходима для дистанционного участия, как и для участия на месте.</w:t>
      </w:r>
    </w:p>
    <w:p w14:paraId="357228D2" w14:textId="77777777" w:rsidR="009C7152" w:rsidRPr="00AA6A0D" w:rsidRDefault="009C7152" w:rsidP="005834CE">
      <w:pPr>
        <w:tabs>
          <w:tab w:val="clear" w:pos="794"/>
          <w:tab w:val="clear" w:pos="1191"/>
          <w:tab w:val="clear" w:pos="1588"/>
          <w:tab w:val="clear" w:pos="1985"/>
        </w:tabs>
        <w:spacing w:line="240" w:lineRule="atLeast"/>
        <w:jc w:val="both"/>
        <w:rPr>
          <w:rFonts w:ascii="Calibri" w:eastAsia="SimHei" w:hAnsi="Calibri" w:cs="Calibri"/>
          <w:color w:val="000000"/>
          <w:kern w:val="24"/>
          <w:szCs w:val="22"/>
          <w:lang w:val="ru-RU" w:eastAsia="zh-CN" w:bidi="ar"/>
        </w:rPr>
      </w:pPr>
      <w:r w:rsidRPr="00AA6A0D">
        <w:rPr>
          <w:lang w:val="ru-RU"/>
        </w:rPr>
        <w:t xml:space="preserve">Участие в работе ОГ-VM бесплатное и открыто для всех, включая государственные органы, отрасли и ассоциации автотранспорта и электросвязи/ИКТ, академические организации и исследовательские институты, нечленов МСЭ и отдельных лиц. Предлагаем всем заинтересованным в получении обновленной информации и объявлений, относящихся к этой Группе, зарегистрироваться в </w:t>
      </w:r>
      <w:r w:rsidRPr="00AA6A0D">
        <w:rPr>
          <w:b/>
          <w:bCs/>
          <w:lang w:val="ru-RU"/>
        </w:rPr>
        <w:t>списке почтовой рассылки ОГ-VM</w:t>
      </w:r>
      <w:r w:rsidRPr="00AA6A0D">
        <w:rPr>
          <w:lang w:val="ru-RU"/>
        </w:rPr>
        <w:t xml:space="preserve"> на домашней странице ОГ-VM по адресу</w:t>
      </w:r>
      <w:r w:rsidRPr="00AA6A0D">
        <w:rPr>
          <w:szCs w:val="22"/>
          <w:lang w:val="ru-RU"/>
        </w:rPr>
        <w:t>:</w:t>
      </w:r>
      <w:r w:rsidRPr="00AA6A0D">
        <w:rPr>
          <w:rFonts w:ascii="Calibri" w:eastAsia="SimHei" w:hAnsi="Calibri" w:cs="Calibri"/>
          <w:color w:val="000000"/>
          <w:kern w:val="24"/>
          <w:szCs w:val="22"/>
          <w:lang w:val="ru-RU" w:eastAsia="zh-CN" w:bidi="ar"/>
        </w:rPr>
        <w:t xml:space="preserve"> </w:t>
      </w:r>
      <w:hyperlink r:id="rId16" w:history="1">
        <w:r w:rsidRPr="00AA6A0D">
          <w:rPr>
            <w:rFonts w:ascii="Calibri" w:eastAsia="SimHei" w:hAnsi="Calibri" w:cs="Calibri"/>
            <w:color w:val="0000FF"/>
            <w:kern w:val="24"/>
            <w:szCs w:val="22"/>
            <w:u w:val="single"/>
            <w:lang w:val="ru-RU" w:eastAsia="zh-CN" w:bidi="ar"/>
          </w:rPr>
          <w:t>https://itu.int/go/fgvm</w:t>
        </w:r>
      </w:hyperlink>
      <w:r w:rsidRPr="00AA6A0D">
        <w:rPr>
          <w:rFonts w:ascii="Calibri" w:eastAsia="SimHei" w:hAnsi="Calibri" w:cs="Calibri"/>
          <w:color w:val="000000"/>
          <w:kern w:val="24"/>
          <w:szCs w:val="22"/>
          <w:lang w:val="ru-RU" w:eastAsia="zh-CN" w:bidi="ar"/>
        </w:rPr>
        <w:t>.</w:t>
      </w:r>
    </w:p>
    <w:p w14:paraId="7794DA5A" w14:textId="77777777" w:rsidR="009C7152" w:rsidRPr="00AA6A0D" w:rsidRDefault="009C7152" w:rsidP="005834CE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AA6A0D">
        <w:rPr>
          <w:lang w:val="ru-RU"/>
        </w:rPr>
        <w:t>Письмо для содействия в получении визы может быть запрошено в процессе регистрации.</w:t>
      </w:r>
    </w:p>
    <w:p w14:paraId="4984786A" w14:textId="34B58D88" w:rsidR="00402BFA" w:rsidRPr="00AA6A0D" w:rsidRDefault="00402BFA" w:rsidP="00AA704A">
      <w:pPr>
        <w:pStyle w:val="Heading1"/>
        <w:spacing w:after="240"/>
        <w:jc w:val="both"/>
        <w:rPr>
          <w:rFonts w:eastAsiaTheme="minorEastAsia"/>
        </w:rPr>
      </w:pPr>
      <w:r w:rsidRPr="00AA6A0D">
        <w:rPr>
          <w:rFonts w:eastAsiaTheme="minorEastAsia"/>
        </w:rPr>
        <w:t>4</w:t>
      </w:r>
      <w:r w:rsidRPr="00AA6A0D">
        <w:rPr>
          <w:rFonts w:eastAsiaTheme="minorEastAsia"/>
        </w:rPr>
        <w:tab/>
        <w:t>Основные предельные сроки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3"/>
      </w:tblGrid>
      <w:tr w:rsidR="009C7152" w:rsidRPr="008E2EFD" w14:paraId="3AF03A42" w14:textId="77777777" w:rsidTr="009C7152">
        <w:tc>
          <w:tcPr>
            <w:tcW w:w="954" w:type="pct"/>
            <w:shd w:val="clear" w:color="auto" w:fill="auto"/>
          </w:tcPr>
          <w:p w14:paraId="6F26EDCA" w14:textId="369D62AA" w:rsidR="009C7152" w:rsidRPr="00AA6A0D" w:rsidRDefault="009C7152" w:rsidP="009C7152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sz w:val="20"/>
                <w:szCs w:val="20"/>
                <w:lang w:val="ru-RU"/>
              </w:rPr>
            </w:pPr>
            <w:bookmarkStart w:id="0" w:name="_Hlk21513647"/>
            <w:r w:rsidRPr="00AA6A0D">
              <w:rPr>
                <w:sz w:val="20"/>
                <w:szCs w:val="20"/>
                <w:lang w:val="ru-RU"/>
              </w:rPr>
              <w:t>12 ноября 2019 г. (нестрогий срок)</w:t>
            </w:r>
          </w:p>
        </w:tc>
        <w:tc>
          <w:tcPr>
            <w:tcW w:w="4046" w:type="pct"/>
            <w:vAlign w:val="center"/>
          </w:tcPr>
          <w:p w14:paraId="3D353C88" w14:textId="5E9E34F0" w:rsidR="009C7152" w:rsidRPr="00AA6A0D" w:rsidRDefault="009C7152" w:rsidP="009C71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80" w:after="80"/>
              <w:ind w:left="284" w:hanging="284"/>
              <w:rPr>
                <w:rFonts w:ascii="Calibri" w:eastAsia="MS Mincho" w:hAnsi="Calibri"/>
                <w:sz w:val="20"/>
                <w:szCs w:val="20"/>
                <w:lang w:val="ru-RU"/>
              </w:rPr>
            </w:pPr>
            <w:r w:rsidRPr="00AA6A0D">
              <w:rPr>
                <w:rFonts w:ascii="Calibri" w:eastAsia="MS Mincho" w:hAnsi="Calibri"/>
                <w:sz w:val="20"/>
                <w:szCs w:val="20"/>
                <w:lang w:val="ru-RU"/>
              </w:rPr>
              <w:t>−</w:t>
            </w:r>
            <w:r w:rsidRPr="00AA6A0D">
              <w:rPr>
                <w:rFonts w:ascii="Calibri" w:eastAsia="MS Mincho" w:hAnsi="Calibri"/>
                <w:sz w:val="20"/>
                <w:szCs w:val="20"/>
                <w:lang w:val="ru-RU"/>
              </w:rPr>
              <w:tab/>
            </w:r>
            <w:r w:rsidRPr="00AA6A0D">
              <w:rPr>
                <w:sz w:val="20"/>
                <w:szCs w:val="20"/>
                <w:lang w:val="ru-RU"/>
              </w:rPr>
              <w:t>Запросы писем для содействия в получении визы (используя форму онлайновой регистрации)</w:t>
            </w:r>
          </w:p>
        </w:tc>
      </w:tr>
      <w:tr w:rsidR="009C7152" w:rsidRPr="008E2EFD" w14:paraId="40D5087C" w14:textId="77777777" w:rsidTr="009C7152">
        <w:tc>
          <w:tcPr>
            <w:tcW w:w="954" w:type="pct"/>
            <w:shd w:val="clear" w:color="auto" w:fill="auto"/>
          </w:tcPr>
          <w:p w14:paraId="2CF7C94C" w14:textId="59CC6149" w:rsidR="009C7152" w:rsidRPr="00AA6A0D" w:rsidRDefault="009C7152" w:rsidP="009C7152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sz w:val="20"/>
                <w:szCs w:val="20"/>
                <w:lang w:val="ru-RU"/>
              </w:rPr>
            </w:pPr>
            <w:r w:rsidRPr="00AA6A0D">
              <w:rPr>
                <w:sz w:val="20"/>
                <w:szCs w:val="20"/>
                <w:lang w:val="ru-RU"/>
              </w:rPr>
              <w:t>28 ноября 2019 г.</w:t>
            </w:r>
          </w:p>
        </w:tc>
        <w:tc>
          <w:tcPr>
            <w:tcW w:w="4046" w:type="pct"/>
            <w:vAlign w:val="center"/>
          </w:tcPr>
          <w:p w14:paraId="035F2072" w14:textId="1D1D02B6" w:rsidR="009C7152" w:rsidRPr="00AA6A0D" w:rsidRDefault="009C7152" w:rsidP="009C71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80" w:after="80"/>
              <w:rPr>
                <w:rFonts w:ascii="Calibri" w:eastAsia="MS Mincho" w:hAnsi="Calibri"/>
                <w:sz w:val="20"/>
                <w:szCs w:val="20"/>
                <w:lang w:val="ru-RU"/>
              </w:rPr>
            </w:pPr>
            <w:r w:rsidRPr="00AA6A0D">
              <w:rPr>
                <w:rFonts w:ascii="Calibri" w:eastAsia="MS Mincho" w:hAnsi="Calibri"/>
                <w:sz w:val="20"/>
                <w:szCs w:val="20"/>
                <w:lang w:val="ru-RU"/>
              </w:rPr>
              <w:t>−</w:t>
            </w:r>
            <w:r w:rsidRPr="00AA6A0D">
              <w:rPr>
                <w:rFonts w:ascii="Calibri" w:eastAsia="MS Mincho" w:hAnsi="Calibri"/>
                <w:sz w:val="20"/>
                <w:szCs w:val="20"/>
                <w:lang w:val="ru-RU"/>
              </w:rPr>
              <w:tab/>
            </w:r>
            <w:r w:rsidRPr="00AA6A0D">
              <w:rPr>
                <w:sz w:val="20"/>
                <w:szCs w:val="20"/>
                <w:lang w:val="ru-RU"/>
              </w:rPr>
              <w:t xml:space="preserve">Предварительная регистрация (в онлайновой форме на </w:t>
            </w:r>
            <w:hyperlink r:id="rId17" w:history="1">
              <w:r w:rsidRPr="00AA6A0D">
                <w:rPr>
                  <w:rStyle w:val="Hyperlink"/>
                  <w:sz w:val="20"/>
                  <w:szCs w:val="20"/>
                  <w:lang w:val="ru-RU"/>
                </w:rPr>
                <w:t>домашней странице ОГ</w:t>
              </w:r>
              <w:r w:rsidRPr="00AA6A0D">
                <w:rPr>
                  <w:rStyle w:val="Hyperlink"/>
                  <w:sz w:val="20"/>
                  <w:szCs w:val="20"/>
                  <w:lang w:val="ru-RU"/>
                </w:rPr>
                <w:noBreakHyphen/>
                <w:t>VM</w:t>
              </w:r>
            </w:hyperlink>
            <w:r w:rsidRPr="00AA6A0D">
              <w:rPr>
                <w:sz w:val="20"/>
                <w:szCs w:val="20"/>
                <w:lang w:val="ru-RU"/>
              </w:rPr>
              <w:t>)</w:t>
            </w:r>
          </w:p>
        </w:tc>
      </w:tr>
      <w:tr w:rsidR="009C7152" w:rsidRPr="008E2EFD" w14:paraId="31B218A2" w14:textId="77777777" w:rsidTr="009C7152">
        <w:tc>
          <w:tcPr>
            <w:tcW w:w="954" w:type="pct"/>
            <w:shd w:val="clear" w:color="auto" w:fill="auto"/>
          </w:tcPr>
          <w:p w14:paraId="47B3510B" w14:textId="07F92EA0" w:rsidR="009C7152" w:rsidRPr="00AA6A0D" w:rsidDel="00E20E35" w:rsidRDefault="009C7152" w:rsidP="009C7152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sz w:val="20"/>
                <w:szCs w:val="20"/>
                <w:lang w:val="ru-RU"/>
              </w:rPr>
            </w:pPr>
            <w:r w:rsidRPr="00AA6A0D">
              <w:rPr>
                <w:sz w:val="20"/>
                <w:szCs w:val="20"/>
                <w:lang w:val="ru-RU"/>
              </w:rPr>
              <w:t>4 декабря 2019 г.</w:t>
            </w:r>
          </w:p>
        </w:tc>
        <w:tc>
          <w:tcPr>
            <w:tcW w:w="4046" w:type="pct"/>
            <w:vAlign w:val="center"/>
          </w:tcPr>
          <w:p w14:paraId="1F1DDA3B" w14:textId="2B3EA722" w:rsidR="009C7152" w:rsidRPr="00AA6A0D" w:rsidRDefault="009C7152" w:rsidP="009C71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80" w:after="80"/>
              <w:rPr>
                <w:rFonts w:ascii="Calibri" w:eastAsia="MS Mincho" w:hAnsi="Calibri"/>
                <w:sz w:val="20"/>
                <w:szCs w:val="20"/>
                <w:lang w:val="ru-RU"/>
              </w:rPr>
            </w:pPr>
            <w:r w:rsidRPr="00AA6A0D">
              <w:rPr>
                <w:rFonts w:ascii="Calibri" w:eastAsia="MS Mincho" w:hAnsi="Calibri"/>
                <w:sz w:val="20"/>
                <w:szCs w:val="20"/>
                <w:lang w:val="ru-RU"/>
              </w:rPr>
              <w:t>−</w:t>
            </w:r>
            <w:r w:rsidRPr="00AA6A0D">
              <w:rPr>
                <w:rFonts w:ascii="Calibri" w:eastAsia="MS Mincho" w:hAnsi="Calibri"/>
                <w:sz w:val="20"/>
                <w:szCs w:val="20"/>
                <w:lang w:val="ru-RU"/>
              </w:rPr>
              <w:tab/>
            </w:r>
            <w:r w:rsidRPr="00AA6A0D">
              <w:rPr>
                <w:sz w:val="20"/>
                <w:szCs w:val="20"/>
                <w:lang w:val="ru-RU"/>
              </w:rPr>
              <w:t xml:space="preserve">Представление письменных вкладов (по эл. почте: </w:t>
            </w:r>
            <w:hyperlink r:id="rId18" w:history="1">
              <w:r w:rsidRPr="00AA6A0D">
                <w:rPr>
                  <w:rStyle w:val="Hyperlink"/>
                  <w:sz w:val="20"/>
                  <w:szCs w:val="20"/>
                  <w:lang w:val="ru-RU"/>
                </w:rPr>
                <w:t>tsbfgvm@itu.int</w:t>
              </w:r>
            </w:hyperlink>
            <w:r w:rsidRPr="00AA6A0D">
              <w:rPr>
                <w:sz w:val="20"/>
                <w:szCs w:val="20"/>
                <w:lang w:val="ru-RU"/>
              </w:rPr>
              <w:t>)</w:t>
            </w:r>
          </w:p>
        </w:tc>
      </w:tr>
    </w:tbl>
    <w:bookmarkEnd w:id="0"/>
    <w:p w14:paraId="0C0F1A1F" w14:textId="77777777" w:rsidR="00402BFA" w:rsidRPr="00AA6A0D" w:rsidRDefault="00402BFA" w:rsidP="00402BFA">
      <w:pPr>
        <w:pStyle w:val="Heading1"/>
        <w:rPr>
          <w:rFonts w:eastAsiaTheme="minorEastAsia"/>
        </w:rPr>
      </w:pPr>
      <w:r w:rsidRPr="00AA6A0D">
        <w:rPr>
          <w:rFonts w:eastAsiaTheme="minorEastAsia"/>
        </w:rPr>
        <w:t>5</w:t>
      </w:r>
      <w:r w:rsidRPr="00AA6A0D">
        <w:rPr>
          <w:rFonts w:eastAsiaTheme="minorEastAsia"/>
        </w:rPr>
        <w:tab/>
        <w:t>Базовая информация</w:t>
      </w:r>
    </w:p>
    <w:p w14:paraId="3A69CD36" w14:textId="66E29099" w:rsidR="00402BFA" w:rsidRPr="00AA6A0D" w:rsidRDefault="00827DED" w:rsidP="00402BFA">
      <w:pPr>
        <w:jc w:val="both"/>
        <w:rPr>
          <w:lang w:val="ru-RU"/>
        </w:rPr>
      </w:pPr>
      <w:r w:rsidRPr="00AA6A0D">
        <w:rPr>
          <w:lang w:val="ru-RU"/>
        </w:rPr>
        <w:t>Оперативная группа проводит анализ и выявляет пробелы в области стандартизации мультимедиа в автотранспортных средствах, а также разрабатывает проекты технических отчетов и спецификаций, охватывающих в том числе сценарии использования, требования, приложения, интерфейсы, протоколы, архитектуры и безопасность мультимедиа в автотранспортных средствах</w:t>
      </w:r>
      <w:r w:rsidR="00402BFA" w:rsidRPr="00AA6A0D">
        <w:rPr>
          <w:lang w:val="ru-RU"/>
        </w:rPr>
        <w:t>.</w:t>
      </w:r>
    </w:p>
    <w:p w14:paraId="07F26211" w14:textId="77777777" w:rsidR="00402BFA" w:rsidRPr="00AA6A0D" w:rsidRDefault="00402BFA" w:rsidP="00402BFA">
      <w:pPr>
        <w:jc w:val="both"/>
        <w:rPr>
          <w:lang w:val="ru-RU"/>
        </w:rPr>
      </w:pPr>
      <w:r w:rsidRPr="00AA6A0D">
        <w:rPr>
          <w:lang w:val="ru-RU"/>
        </w:rPr>
        <w:t>ОГ-VM была создана 16-й Исследовательской комиссией МСЭ-Т на ее собрании в Любляне (9−20 июля 2018 г.). Руководящий состав ОГ-VM:</w:t>
      </w:r>
    </w:p>
    <w:p w14:paraId="78A8EAA8" w14:textId="4AE71CB9" w:rsidR="00402BFA" w:rsidRPr="00AA6A0D" w:rsidRDefault="00402BFA" w:rsidP="00402BFA">
      <w:pPr>
        <w:pStyle w:val="enumlev1"/>
        <w:rPr>
          <w:lang w:val="ru-RU"/>
        </w:rPr>
      </w:pPr>
      <w:r w:rsidRPr="00AA6A0D">
        <w:rPr>
          <w:lang w:val="ru-RU"/>
        </w:rPr>
        <w:t>–</w:t>
      </w:r>
      <w:r w:rsidRPr="00AA6A0D">
        <w:rPr>
          <w:lang w:val="ru-RU"/>
        </w:rPr>
        <w:tab/>
      </w:r>
      <w:r w:rsidRPr="00AA6A0D">
        <w:rPr>
          <w:b/>
          <w:bCs/>
          <w:lang w:val="ru-RU"/>
        </w:rPr>
        <w:t>председатель ОГ</w:t>
      </w:r>
      <w:r w:rsidRPr="00AA6A0D">
        <w:rPr>
          <w:b/>
          <w:bCs/>
          <w:lang w:val="ru-RU"/>
        </w:rPr>
        <w:noBreakHyphen/>
        <w:t>VM</w:t>
      </w:r>
      <w:r w:rsidRPr="00AA6A0D">
        <w:rPr>
          <w:lang w:val="ru-RU"/>
        </w:rPr>
        <w:t xml:space="preserve">: </w:t>
      </w:r>
      <w:r w:rsidR="00AA704A" w:rsidRPr="00AA6A0D">
        <w:rPr>
          <w:lang w:val="ru-RU"/>
        </w:rPr>
        <w:t xml:space="preserve">г-н </w:t>
      </w:r>
      <w:r w:rsidRPr="00AA6A0D">
        <w:rPr>
          <w:lang w:val="ru-RU"/>
        </w:rPr>
        <w:t>Цзюнь Ли (TIAA, Китайская Народная Республика);</w:t>
      </w:r>
    </w:p>
    <w:p w14:paraId="033F2FFD" w14:textId="54B40EC9" w:rsidR="00402BFA" w:rsidRPr="00AA6A0D" w:rsidRDefault="00402BFA" w:rsidP="00402BFA">
      <w:pPr>
        <w:pStyle w:val="enumlev1"/>
        <w:rPr>
          <w:lang w:val="ru-RU"/>
        </w:rPr>
      </w:pPr>
      <w:r w:rsidRPr="00AA6A0D">
        <w:rPr>
          <w:lang w:val="ru-RU"/>
        </w:rPr>
        <w:t>–</w:t>
      </w:r>
      <w:r w:rsidRPr="00AA6A0D">
        <w:rPr>
          <w:lang w:val="ru-RU"/>
        </w:rPr>
        <w:tab/>
      </w:r>
      <w:r w:rsidRPr="00AA6A0D">
        <w:rPr>
          <w:b/>
          <w:bCs/>
          <w:lang w:val="ru-RU"/>
        </w:rPr>
        <w:t>заместитель председателя ОГ</w:t>
      </w:r>
      <w:r w:rsidRPr="00AA6A0D">
        <w:rPr>
          <w:b/>
          <w:bCs/>
          <w:lang w:val="ru-RU"/>
        </w:rPr>
        <w:noBreakHyphen/>
        <w:t>VM</w:t>
      </w:r>
      <w:r w:rsidRPr="00AA6A0D">
        <w:rPr>
          <w:lang w:val="ru-RU"/>
        </w:rPr>
        <w:t xml:space="preserve">: </w:t>
      </w:r>
      <w:r w:rsidR="00AA704A" w:rsidRPr="00AA6A0D">
        <w:rPr>
          <w:lang w:val="ru-RU"/>
        </w:rPr>
        <w:t xml:space="preserve">г-жа </w:t>
      </w:r>
      <w:r w:rsidRPr="00AA6A0D">
        <w:rPr>
          <w:lang w:val="ru-RU"/>
        </w:rPr>
        <w:t>Гаэль Мартен-Коше (BlackBerry, Канада);</w:t>
      </w:r>
    </w:p>
    <w:p w14:paraId="2A20A141" w14:textId="415F8DA8" w:rsidR="00402BFA" w:rsidRPr="00AA6A0D" w:rsidRDefault="00402BFA" w:rsidP="00402BFA">
      <w:pPr>
        <w:pStyle w:val="enumlev1"/>
        <w:rPr>
          <w:lang w:val="ru-RU"/>
        </w:rPr>
      </w:pPr>
      <w:r w:rsidRPr="00AA6A0D">
        <w:rPr>
          <w:lang w:val="ru-RU"/>
        </w:rPr>
        <w:t>–</w:t>
      </w:r>
      <w:r w:rsidRPr="00AA6A0D">
        <w:rPr>
          <w:lang w:val="ru-RU"/>
        </w:rPr>
        <w:tab/>
      </w:r>
      <w:r w:rsidRPr="00AA6A0D">
        <w:rPr>
          <w:b/>
          <w:bCs/>
          <w:lang w:val="ru-RU"/>
        </w:rPr>
        <w:t>заместитель председателя ОГ</w:t>
      </w:r>
      <w:r w:rsidRPr="00AA6A0D">
        <w:rPr>
          <w:b/>
          <w:bCs/>
          <w:lang w:val="ru-RU"/>
        </w:rPr>
        <w:noBreakHyphen/>
        <w:t>VM</w:t>
      </w:r>
      <w:r w:rsidRPr="00AA6A0D">
        <w:rPr>
          <w:lang w:val="ru-RU"/>
        </w:rPr>
        <w:t xml:space="preserve">: </w:t>
      </w:r>
      <w:r w:rsidR="00AA704A" w:rsidRPr="00AA6A0D">
        <w:rPr>
          <w:lang w:val="ru-RU"/>
        </w:rPr>
        <w:t xml:space="preserve">г-н </w:t>
      </w:r>
      <w:r w:rsidRPr="00AA6A0D">
        <w:rPr>
          <w:lang w:val="ru-RU"/>
        </w:rPr>
        <w:t>Канаме Токита (Honda, Япония).</w:t>
      </w:r>
    </w:p>
    <w:p w14:paraId="40D6F1C3" w14:textId="1F12DD5F" w:rsidR="00402BFA" w:rsidRPr="00AA6A0D" w:rsidRDefault="009D3887" w:rsidP="00402BFA">
      <w:pPr>
        <w:jc w:val="both"/>
        <w:rPr>
          <w:lang w:val="ru-RU"/>
        </w:rPr>
      </w:pPr>
      <w:r w:rsidRPr="00AA6A0D">
        <w:rPr>
          <w:lang w:val="ru-RU"/>
        </w:rPr>
        <w:t xml:space="preserve">За время своей работы </w:t>
      </w:r>
      <w:r w:rsidR="00402BFA" w:rsidRPr="00AA6A0D">
        <w:rPr>
          <w:lang w:val="ru-RU"/>
        </w:rPr>
        <w:t xml:space="preserve">ОГ-VM провела </w:t>
      </w:r>
      <w:r w:rsidRPr="00AA6A0D">
        <w:rPr>
          <w:lang w:val="ru-RU"/>
        </w:rPr>
        <w:t xml:space="preserve">шесть </w:t>
      </w:r>
      <w:r w:rsidR="00402BFA" w:rsidRPr="00AA6A0D">
        <w:rPr>
          <w:lang w:val="ru-RU"/>
        </w:rPr>
        <w:t>собрани</w:t>
      </w:r>
      <w:r w:rsidRPr="00AA6A0D">
        <w:rPr>
          <w:lang w:val="ru-RU"/>
        </w:rPr>
        <w:t>й</w:t>
      </w:r>
      <w:r w:rsidR="00402BFA" w:rsidRPr="00AA6A0D">
        <w:rPr>
          <w:lang w:val="ru-RU"/>
        </w:rPr>
        <w:t xml:space="preserve">: первое собрание − в Оттаве, Канада, 11 октября 2018 года, его принимала компания </w:t>
      </w:r>
      <w:r w:rsidR="00402BFA" w:rsidRPr="00AA6A0D">
        <w:rPr>
          <w:rFonts w:eastAsia="MS Mincho"/>
          <w:lang w:val="ru-RU"/>
        </w:rPr>
        <w:t xml:space="preserve">BlackBerry; второе собрание – в Токио, Япония, 23−25 января 2019 года, его принимал </w:t>
      </w:r>
      <w:r w:rsidR="00402BFA" w:rsidRPr="00AA6A0D">
        <w:rPr>
          <w:lang w:val="ru-RU"/>
        </w:rPr>
        <w:t>Комитет технологий электросвязи</w:t>
      </w:r>
      <w:r w:rsidR="00402BFA" w:rsidRPr="00AA6A0D">
        <w:rPr>
          <w:rFonts w:eastAsia="MS Mincho"/>
          <w:lang w:val="ru-RU"/>
        </w:rPr>
        <w:t xml:space="preserve"> (TTC) Японии; третье собрание – в Женеве, Швейцария, 18−19 марта 2019 года, его принимал МСЭ; четвертое собрание проводилось в электронном формате 16−17 мая 2019 года</w:t>
      </w:r>
      <w:r w:rsidR="0061029F" w:rsidRPr="00AA6A0D">
        <w:rPr>
          <w:rFonts w:eastAsia="MS Mincho"/>
          <w:lang w:val="ru-RU"/>
        </w:rPr>
        <w:t>;</w:t>
      </w:r>
      <w:r w:rsidR="00402BFA" w:rsidRPr="00AA6A0D">
        <w:rPr>
          <w:rFonts w:eastAsia="MS Mincho"/>
          <w:lang w:val="ru-RU"/>
        </w:rPr>
        <w:t xml:space="preserve"> пятое собрание</w:t>
      </w:r>
      <w:r w:rsidR="0061029F" w:rsidRPr="00AA6A0D">
        <w:rPr>
          <w:lang w:val="ru-RU"/>
        </w:rPr>
        <w:t xml:space="preserve"> − </w:t>
      </w:r>
      <w:r w:rsidR="00402BFA" w:rsidRPr="00AA6A0D">
        <w:rPr>
          <w:rFonts w:eastAsia="MS Mincho"/>
          <w:lang w:val="ru-RU"/>
        </w:rPr>
        <w:t>в Чанчуне, Китай</w:t>
      </w:r>
      <w:r w:rsidR="00402BFA" w:rsidRPr="00AA6A0D">
        <w:rPr>
          <w:lang w:val="ru-RU"/>
        </w:rPr>
        <w:t xml:space="preserve">, 11−12 июля 2019 года, его </w:t>
      </w:r>
      <w:r w:rsidR="0061029F" w:rsidRPr="00AA6A0D">
        <w:rPr>
          <w:lang w:val="ru-RU"/>
        </w:rPr>
        <w:t>принимал Альянс производителей приложений телематической отрасли (TIAA) Китайской Народной Республики; шестое собрани</w:t>
      </w:r>
      <w:r w:rsidR="002C73BE" w:rsidRPr="00AA6A0D">
        <w:rPr>
          <w:lang w:val="ru-RU"/>
        </w:rPr>
        <w:t xml:space="preserve">е проходило </w:t>
      </w:r>
      <w:r w:rsidR="0061029F" w:rsidRPr="00AA6A0D">
        <w:rPr>
          <w:lang w:val="ru-RU"/>
        </w:rPr>
        <w:t>в Будапеште</w:t>
      </w:r>
      <w:r w:rsidR="00AA704A" w:rsidRPr="00AA6A0D">
        <w:rPr>
          <w:lang w:val="ru-RU"/>
        </w:rPr>
        <w:t xml:space="preserve">, </w:t>
      </w:r>
      <w:r w:rsidR="0061029F" w:rsidRPr="00AA6A0D">
        <w:rPr>
          <w:lang w:val="ru-RU"/>
        </w:rPr>
        <w:t>Венгрия</w:t>
      </w:r>
      <w:r w:rsidR="00AA704A" w:rsidRPr="00AA6A0D">
        <w:rPr>
          <w:lang w:val="ru-RU"/>
        </w:rPr>
        <w:t xml:space="preserve">, </w:t>
      </w:r>
      <w:r w:rsidR="002C73BE" w:rsidRPr="00AA6A0D">
        <w:rPr>
          <w:lang w:val="ru-RU"/>
        </w:rPr>
        <w:t xml:space="preserve">и было приурочено ко </w:t>
      </w:r>
      <w:hyperlink r:id="rId19" w:history="1">
        <w:r w:rsidR="002C73BE" w:rsidRPr="00AA6A0D">
          <w:rPr>
            <w:rStyle w:val="Hyperlink"/>
            <w:lang w:val="ru-RU"/>
          </w:rPr>
          <w:t>Всемирному мероприятию ITU Telecom-2019</w:t>
        </w:r>
      </w:hyperlink>
      <w:r w:rsidR="00402BFA" w:rsidRPr="00AA6A0D">
        <w:rPr>
          <w:lang w:val="ru-RU"/>
        </w:rPr>
        <w:t xml:space="preserve">. </w:t>
      </w:r>
    </w:p>
    <w:p w14:paraId="1105AAB2" w14:textId="77777777" w:rsidR="00402BFA" w:rsidRPr="00AA6A0D" w:rsidRDefault="00402BFA" w:rsidP="00402BFA">
      <w:pPr>
        <w:rPr>
          <w:rFonts w:eastAsia="MS Mincho"/>
          <w:lang w:val="ru-RU"/>
        </w:rPr>
      </w:pPr>
      <w:r w:rsidRPr="00AA6A0D">
        <w:rPr>
          <w:rFonts w:eastAsia="MS Mincho"/>
          <w:lang w:val="ru-RU"/>
        </w:rPr>
        <w:t>Структура и руководящий состав ОГ</w:t>
      </w:r>
      <w:r w:rsidRPr="00AA6A0D">
        <w:rPr>
          <w:rFonts w:eastAsia="MS Mincho"/>
          <w:lang w:val="ru-RU"/>
        </w:rPr>
        <w:noBreakHyphen/>
        <w:t>VM:</w:t>
      </w:r>
    </w:p>
    <w:p w14:paraId="217234E0" w14:textId="77777777" w:rsidR="00402BFA" w:rsidRPr="00AA6A0D" w:rsidRDefault="00402BFA" w:rsidP="00402BFA">
      <w:pPr>
        <w:rPr>
          <w:rFonts w:eastAsia="MS Mincho"/>
          <w:b/>
          <w:bCs/>
          <w:lang w:val="ru-RU"/>
        </w:rPr>
      </w:pPr>
      <w:r w:rsidRPr="00AA6A0D">
        <w:rPr>
          <w:rFonts w:eastAsia="MS Mincho"/>
          <w:b/>
          <w:bCs/>
          <w:lang w:val="ru-RU"/>
        </w:rPr>
        <w:t>РГ1: Сценарии использования мультимедиа в автотранспортных средствах и требования</w:t>
      </w:r>
    </w:p>
    <w:p w14:paraId="3563306B" w14:textId="77777777" w:rsidR="00402BFA" w:rsidRPr="00AA6A0D" w:rsidRDefault="00402BFA" w:rsidP="00402BFA">
      <w:pPr>
        <w:pStyle w:val="enumlev1"/>
        <w:spacing w:before="60"/>
        <w:rPr>
          <w:rFonts w:eastAsia="MS Mincho"/>
          <w:lang w:val="ru-RU"/>
        </w:rPr>
      </w:pPr>
      <w:r w:rsidRPr="00AA6A0D">
        <w:rPr>
          <w:rFonts w:eastAsia="MS Mincho"/>
          <w:lang w:val="ru-RU"/>
        </w:rPr>
        <w:t>–</w:t>
      </w:r>
      <w:r w:rsidRPr="00AA6A0D">
        <w:rPr>
          <w:rFonts w:eastAsia="MS Mincho"/>
          <w:lang w:val="ru-RU"/>
        </w:rPr>
        <w:tab/>
      </w:r>
      <w:r w:rsidRPr="00AA6A0D">
        <w:rPr>
          <w:rFonts w:eastAsia="MS Mincho"/>
          <w:b/>
          <w:lang w:val="ru-RU"/>
        </w:rPr>
        <w:t>председатель</w:t>
      </w:r>
      <w:r w:rsidRPr="00AA6A0D">
        <w:rPr>
          <w:rFonts w:eastAsia="MS Mincho"/>
          <w:lang w:val="ru-RU"/>
        </w:rPr>
        <w:t xml:space="preserve">: </w:t>
      </w:r>
      <w:r w:rsidRPr="00AA6A0D">
        <w:rPr>
          <w:lang w:val="ru-RU"/>
        </w:rPr>
        <w:t>Гаэль Мартен-Коше (BlackBerry, Канада);</w:t>
      </w:r>
    </w:p>
    <w:p w14:paraId="394557CE" w14:textId="77777777" w:rsidR="00402BFA" w:rsidRPr="00AA6A0D" w:rsidRDefault="00402BFA" w:rsidP="00402BFA">
      <w:pPr>
        <w:pStyle w:val="enumlev1"/>
        <w:spacing w:before="60"/>
        <w:rPr>
          <w:rFonts w:eastAsia="MS Mincho"/>
          <w:lang w:val="ru-RU"/>
        </w:rPr>
      </w:pPr>
      <w:r w:rsidRPr="00AA6A0D">
        <w:rPr>
          <w:rFonts w:eastAsia="MS Mincho"/>
          <w:lang w:val="ru-RU"/>
        </w:rPr>
        <w:t>–</w:t>
      </w:r>
      <w:r w:rsidRPr="00AA6A0D">
        <w:rPr>
          <w:rFonts w:eastAsia="MS Mincho"/>
          <w:lang w:val="ru-RU"/>
        </w:rPr>
        <w:tab/>
      </w:r>
      <w:r w:rsidRPr="00AA6A0D">
        <w:rPr>
          <w:rFonts w:eastAsia="MS Mincho"/>
          <w:b/>
          <w:lang w:val="ru-RU"/>
        </w:rPr>
        <w:t>заместитель председателя</w:t>
      </w:r>
      <w:r w:rsidRPr="00AA6A0D">
        <w:rPr>
          <w:rFonts w:eastAsia="MS Mincho"/>
          <w:lang w:val="ru-RU"/>
        </w:rPr>
        <w:t xml:space="preserve">: </w:t>
      </w:r>
      <w:r w:rsidRPr="00AA6A0D">
        <w:rPr>
          <w:lang w:val="ru-RU"/>
        </w:rPr>
        <w:t>Канаме Токита (Honda, Япония);</w:t>
      </w:r>
    </w:p>
    <w:p w14:paraId="344658FF" w14:textId="77777777" w:rsidR="00402BFA" w:rsidRPr="00AA6A0D" w:rsidRDefault="00402BFA" w:rsidP="00402BFA">
      <w:pPr>
        <w:pStyle w:val="enumlev1"/>
        <w:spacing w:before="60"/>
        <w:rPr>
          <w:rFonts w:eastAsia="MS Mincho"/>
          <w:lang w:val="ru-RU"/>
        </w:rPr>
      </w:pPr>
      <w:r w:rsidRPr="00AA6A0D">
        <w:rPr>
          <w:rFonts w:eastAsia="MS Mincho"/>
          <w:lang w:val="ru-RU"/>
        </w:rPr>
        <w:t>–</w:t>
      </w:r>
      <w:r w:rsidRPr="00AA6A0D">
        <w:rPr>
          <w:rFonts w:eastAsia="MS Mincho"/>
          <w:lang w:val="ru-RU"/>
        </w:rPr>
        <w:tab/>
      </w:r>
      <w:r w:rsidRPr="00AA6A0D">
        <w:rPr>
          <w:rFonts w:eastAsia="MS Mincho"/>
          <w:b/>
          <w:lang w:val="ru-RU"/>
        </w:rPr>
        <w:t>заместитель председателя</w:t>
      </w:r>
      <w:r w:rsidRPr="00AA6A0D">
        <w:rPr>
          <w:rFonts w:eastAsia="MS Mincho"/>
          <w:lang w:val="ru-RU"/>
        </w:rPr>
        <w:t>: Лу Юй (Changan Automobile Co, LTD, Китай);</w:t>
      </w:r>
    </w:p>
    <w:p w14:paraId="09D0FC57" w14:textId="77777777" w:rsidR="00402BFA" w:rsidRPr="00AA6A0D" w:rsidRDefault="00402BFA" w:rsidP="00402BFA">
      <w:pPr>
        <w:pStyle w:val="enumlev1"/>
        <w:spacing w:before="60"/>
        <w:rPr>
          <w:rFonts w:eastAsia="MS Mincho"/>
          <w:lang w:val="ru-RU"/>
        </w:rPr>
      </w:pPr>
      <w:r w:rsidRPr="00AA6A0D">
        <w:rPr>
          <w:rFonts w:eastAsia="MS Mincho"/>
          <w:lang w:val="ru-RU"/>
        </w:rPr>
        <w:t>–</w:t>
      </w:r>
      <w:r w:rsidRPr="00AA6A0D">
        <w:rPr>
          <w:rFonts w:eastAsia="MS Mincho"/>
          <w:lang w:val="ru-RU"/>
        </w:rPr>
        <w:tab/>
      </w:r>
      <w:r w:rsidRPr="00AA6A0D">
        <w:rPr>
          <w:rFonts w:eastAsia="MS Mincho"/>
          <w:b/>
          <w:lang w:val="ru-RU"/>
        </w:rPr>
        <w:t>заместитель председателя</w:t>
      </w:r>
      <w:r w:rsidRPr="00AA6A0D">
        <w:rPr>
          <w:rFonts w:eastAsia="MS Mincho"/>
          <w:lang w:val="ru-RU"/>
        </w:rPr>
        <w:t>: Го Яньсун (Great Wall Motor Co, LTD, Китай).</w:t>
      </w:r>
    </w:p>
    <w:p w14:paraId="4F6CCAE9" w14:textId="77777777" w:rsidR="00AA704A" w:rsidRPr="00AA6A0D" w:rsidRDefault="00AA704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MS Mincho"/>
          <w:b/>
          <w:bCs/>
          <w:lang w:val="ru-RU"/>
        </w:rPr>
      </w:pPr>
      <w:r w:rsidRPr="00AA6A0D">
        <w:rPr>
          <w:rFonts w:eastAsia="MS Mincho"/>
          <w:b/>
          <w:bCs/>
          <w:lang w:val="ru-RU"/>
        </w:rPr>
        <w:br w:type="page"/>
      </w:r>
    </w:p>
    <w:p w14:paraId="316D56F2" w14:textId="3BA54C4C" w:rsidR="00402BFA" w:rsidRPr="00AA6A0D" w:rsidRDefault="00402BFA" w:rsidP="00402BFA">
      <w:pPr>
        <w:rPr>
          <w:rFonts w:eastAsia="MS Mincho"/>
          <w:b/>
          <w:bCs/>
          <w:lang w:val="ru-RU"/>
        </w:rPr>
      </w:pPr>
      <w:r w:rsidRPr="00AA6A0D">
        <w:rPr>
          <w:rFonts w:eastAsia="MS Mincho"/>
          <w:b/>
          <w:bCs/>
          <w:lang w:val="ru-RU"/>
        </w:rPr>
        <w:lastRenderedPageBreak/>
        <w:t>РГ2: Архитектура мультимедиа в автотранспортных средствах</w:t>
      </w:r>
    </w:p>
    <w:p w14:paraId="4AAD4460" w14:textId="77777777" w:rsidR="00402BFA" w:rsidRPr="00AA6A0D" w:rsidRDefault="00402BFA" w:rsidP="00402BFA">
      <w:pPr>
        <w:spacing w:before="60"/>
        <w:ind w:left="1134" w:hanging="1134"/>
        <w:rPr>
          <w:lang w:val="ru-RU"/>
        </w:rPr>
      </w:pPr>
      <w:r w:rsidRPr="00AA6A0D">
        <w:rPr>
          <w:lang w:val="ru-RU"/>
        </w:rPr>
        <w:t>–</w:t>
      </w:r>
      <w:r w:rsidRPr="00AA6A0D">
        <w:rPr>
          <w:lang w:val="ru-RU"/>
        </w:rPr>
        <w:tab/>
      </w:r>
      <w:r w:rsidRPr="00AA6A0D">
        <w:rPr>
          <w:rFonts w:eastAsia="MS Mincho"/>
          <w:b/>
          <w:lang w:val="ru-RU"/>
        </w:rPr>
        <w:t>председатель</w:t>
      </w:r>
      <w:r w:rsidRPr="00AA6A0D">
        <w:rPr>
          <w:lang w:val="ru-RU"/>
        </w:rPr>
        <w:t>: Яцзюнь Коу (Global Fusion Media Technology and Development Co. Ltd, Китай);</w:t>
      </w:r>
    </w:p>
    <w:p w14:paraId="7424F522" w14:textId="77777777" w:rsidR="00402BFA" w:rsidRPr="00AA6A0D" w:rsidRDefault="00402BFA" w:rsidP="00402BFA">
      <w:pPr>
        <w:spacing w:before="60"/>
        <w:ind w:left="1134" w:hanging="1134"/>
        <w:rPr>
          <w:lang w:val="ru-RU"/>
        </w:rPr>
      </w:pPr>
      <w:r w:rsidRPr="00AA6A0D">
        <w:rPr>
          <w:lang w:val="ru-RU"/>
        </w:rPr>
        <w:t>–</w:t>
      </w:r>
      <w:r w:rsidRPr="00AA6A0D">
        <w:rPr>
          <w:lang w:val="ru-RU"/>
        </w:rPr>
        <w:tab/>
      </w:r>
      <w:r w:rsidRPr="00AA6A0D">
        <w:rPr>
          <w:rFonts w:eastAsia="MS Mincho"/>
          <w:b/>
          <w:lang w:val="ru-RU"/>
        </w:rPr>
        <w:t>заместитель председателя</w:t>
      </w:r>
      <w:r w:rsidRPr="00AA6A0D">
        <w:rPr>
          <w:lang w:val="ru-RU"/>
        </w:rPr>
        <w:t>: Димитри Константас (</w:t>
      </w:r>
      <w:r w:rsidRPr="00AA6A0D">
        <w:rPr>
          <w:color w:val="000000"/>
          <w:lang w:val="ru-RU"/>
        </w:rPr>
        <w:t>Женевский университет, Швейцария</w:t>
      </w:r>
      <w:r w:rsidRPr="00AA6A0D">
        <w:rPr>
          <w:lang w:val="ru-RU"/>
        </w:rPr>
        <w:t>);</w:t>
      </w:r>
    </w:p>
    <w:p w14:paraId="48DD0686" w14:textId="77777777" w:rsidR="00402BFA" w:rsidRPr="00AA6A0D" w:rsidRDefault="00402BFA" w:rsidP="00402BFA">
      <w:pPr>
        <w:spacing w:before="60"/>
        <w:ind w:left="1134" w:hanging="1134"/>
        <w:rPr>
          <w:lang w:val="ru-RU"/>
        </w:rPr>
      </w:pPr>
      <w:r w:rsidRPr="00AA6A0D">
        <w:rPr>
          <w:lang w:val="ru-RU"/>
        </w:rPr>
        <w:t>–</w:t>
      </w:r>
      <w:r w:rsidRPr="00AA6A0D">
        <w:rPr>
          <w:lang w:val="ru-RU"/>
        </w:rPr>
        <w:tab/>
      </w:r>
      <w:r w:rsidRPr="00AA6A0D">
        <w:rPr>
          <w:rFonts w:eastAsia="MS Mincho"/>
          <w:b/>
          <w:lang w:val="ru-RU"/>
        </w:rPr>
        <w:t>заместитель председателя</w:t>
      </w:r>
      <w:r w:rsidRPr="00AA6A0D">
        <w:rPr>
          <w:lang w:val="ru-RU"/>
        </w:rPr>
        <w:t>: Цзе Ли (China Telecom, Китай).</w:t>
      </w:r>
    </w:p>
    <w:p w14:paraId="62500F2E" w14:textId="77777777" w:rsidR="00402BFA" w:rsidRPr="00AA6A0D" w:rsidRDefault="00402BFA" w:rsidP="00402BFA">
      <w:pPr>
        <w:rPr>
          <w:rFonts w:eastAsia="MS Mincho"/>
          <w:b/>
          <w:bCs/>
          <w:lang w:val="ru-RU"/>
        </w:rPr>
      </w:pPr>
      <w:r w:rsidRPr="00AA6A0D">
        <w:rPr>
          <w:rFonts w:eastAsia="MS Mincho"/>
          <w:b/>
          <w:bCs/>
          <w:lang w:val="ru-RU"/>
        </w:rPr>
        <w:t>РГ3: Аспекты реализации мультимедиа в автотранспортных средствах</w:t>
      </w:r>
    </w:p>
    <w:p w14:paraId="34634302" w14:textId="77777777" w:rsidR="00402BFA" w:rsidRPr="00AA6A0D" w:rsidRDefault="00402BFA" w:rsidP="00402BFA">
      <w:pPr>
        <w:spacing w:before="60"/>
        <w:ind w:left="1134" w:hanging="1134"/>
        <w:rPr>
          <w:rFonts w:eastAsia="MS Mincho"/>
          <w:lang w:val="ru-RU"/>
        </w:rPr>
      </w:pPr>
      <w:r w:rsidRPr="00AA6A0D">
        <w:rPr>
          <w:rFonts w:eastAsia="MS Mincho"/>
          <w:lang w:val="ru-RU"/>
        </w:rPr>
        <w:t>–</w:t>
      </w:r>
      <w:r w:rsidRPr="00AA6A0D">
        <w:rPr>
          <w:rFonts w:eastAsia="MS Mincho"/>
          <w:lang w:val="ru-RU"/>
        </w:rPr>
        <w:tab/>
      </w:r>
      <w:r w:rsidRPr="00AA6A0D">
        <w:rPr>
          <w:rFonts w:eastAsia="MS Mincho"/>
          <w:b/>
          <w:lang w:val="ru-RU"/>
        </w:rPr>
        <w:t>председатель</w:t>
      </w:r>
      <w:r w:rsidRPr="00AA6A0D">
        <w:rPr>
          <w:rFonts w:eastAsia="MS Mincho"/>
          <w:lang w:val="ru-RU"/>
        </w:rPr>
        <w:t>: будет определен дополнительно.</w:t>
      </w:r>
    </w:p>
    <w:p w14:paraId="69118CCE" w14:textId="77777777" w:rsidR="00BB6B5C" w:rsidRPr="00AA6A0D" w:rsidRDefault="00BB6B5C" w:rsidP="008F3A19">
      <w:pPr>
        <w:keepNext/>
        <w:spacing w:before="240" w:after="120"/>
        <w:rPr>
          <w:lang w:val="ru-RU"/>
        </w:rPr>
      </w:pPr>
      <w:r w:rsidRPr="00AA6A0D">
        <w:rPr>
          <w:color w:val="000000"/>
          <w:lang w:val="ru-RU"/>
        </w:rPr>
        <w:t>Желаю вам плодотворного и приятного собрания</w:t>
      </w:r>
      <w:r w:rsidRPr="00AA6A0D">
        <w:rPr>
          <w:lang w:val="ru-RU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2812"/>
      </w:tblGrid>
      <w:tr w:rsidR="00BB6B5C" w:rsidRPr="00AA6A0D" w14:paraId="0DE9CD4E" w14:textId="77777777" w:rsidTr="001901F3">
        <w:trPr>
          <w:trHeight w:val="996"/>
        </w:trPr>
        <w:tc>
          <w:tcPr>
            <w:tcW w:w="6822" w:type="dxa"/>
            <w:tcBorders>
              <w:right w:val="single" w:sz="4" w:space="0" w:color="auto"/>
            </w:tcBorders>
          </w:tcPr>
          <w:p w14:paraId="58E2F4DA" w14:textId="395279C0" w:rsidR="001901F3" w:rsidRPr="00AA6A0D" w:rsidRDefault="001901F3" w:rsidP="001901F3">
            <w:pPr>
              <w:ind w:left="-108"/>
              <w:rPr>
                <w:lang w:val="ru-RU"/>
              </w:rPr>
            </w:pPr>
            <w:r w:rsidRPr="00AA6A0D">
              <w:rPr>
                <w:lang w:val="ru-RU"/>
              </w:rPr>
              <w:t>С уважением,</w:t>
            </w:r>
          </w:p>
          <w:p w14:paraId="43421315" w14:textId="77777777" w:rsidR="001901F3" w:rsidRPr="00AA6A0D" w:rsidRDefault="001901F3" w:rsidP="001901F3">
            <w:pPr>
              <w:spacing w:before="480"/>
              <w:ind w:left="-108"/>
              <w:rPr>
                <w:lang w:val="ru-RU"/>
              </w:rPr>
            </w:pPr>
            <w:bookmarkStart w:id="1" w:name="_GoBack"/>
            <w:r w:rsidRPr="00AA6A0D">
              <w:rPr>
                <w:lang w:val="ru-RU"/>
              </w:rPr>
              <w:t>(</w:t>
            </w:r>
            <w:r w:rsidRPr="00AA6A0D">
              <w:rPr>
                <w:i/>
                <w:iCs/>
                <w:lang w:val="ru-RU"/>
              </w:rPr>
              <w:t>подпись</w:t>
            </w:r>
            <w:r w:rsidRPr="00AA6A0D">
              <w:rPr>
                <w:lang w:val="ru-RU"/>
              </w:rPr>
              <w:t>)</w:t>
            </w:r>
          </w:p>
          <w:bookmarkEnd w:id="1"/>
          <w:p w14:paraId="2479841A" w14:textId="6A072EE2" w:rsidR="00BB6B5C" w:rsidRPr="00AA6A0D" w:rsidRDefault="001901F3" w:rsidP="001901F3">
            <w:pPr>
              <w:spacing w:before="480"/>
              <w:ind w:left="-108"/>
              <w:rPr>
                <w:lang w:val="ru-RU"/>
              </w:rPr>
            </w:pPr>
            <w:r w:rsidRPr="00AA6A0D">
              <w:rPr>
                <w:lang w:val="ru-RU"/>
              </w:rPr>
              <w:t>Чхе Суб Ли</w:t>
            </w:r>
            <w:r w:rsidR="00BB6B5C" w:rsidRPr="00AA6A0D">
              <w:rPr>
                <w:lang w:val="ru-RU"/>
              </w:rPr>
              <w:br/>
              <w:t xml:space="preserve">Директор Бюро </w:t>
            </w:r>
            <w:r w:rsidR="00BB6B5C" w:rsidRPr="00AA6A0D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A69" w14:textId="1BFAF428" w:rsidR="00BB6B5C" w:rsidRPr="00AA6A0D" w:rsidRDefault="0069782E" w:rsidP="001901F3">
            <w:pPr>
              <w:jc w:val="center"/>
              <w:rPr>
                <w:lang w:val="ru-RU"/>
              </w:rPr>
            </w:pPr>
            <w:r w:rsidRPr="00AA6A0D">
              <w:rPr>
                <w:noProof/>
                <w:lang w:val="en-GB" w:eastAsia="en-GB"/>
              </w:rPr>
              <w:drawing>
                <wp:inline distT="0" distB="0" distL="0" distR="0" wp14:anchorId="057572B5" wp14:editId="05BE4ADF">
                  <wp:extent cx="1265530" cy="127047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3EC37" w14:textId="77777777" w:rsidR="00BB6B5C" w:rsidRPr="00AA6A0D" w:rsidRDefault="00830617" w:rsidP="001209AB">
            <w:pPr>
              <w:spacing w:before="0"/>
              <w:jc w:val="center"/>
              <w:rPr>
                <w:lang w:val="ru-RU"/>
              </w:rPr>
            </w:pPr>
            <w:r w:rsidRPr="00AA6A0D">
              <w:rPr>
                <w:sz w:val="20"/>
                <w:szCs w:val="22"/>
                <w:lang w:val="ru-RU"/>
              </w:rPr>
              <w:t>Последняя</w:t>
            </w:r>
            <w:r w:rsidR="00BB6B5C" w:rsidRPr="00AA6A0D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5D75DC36" w14:textId="77777777" w:rsidR="00BB6B5C" w:rsidRPr="00AA6A0D" w:rsidRDefault="00BB6B5C" w:rsidP="00CC0EED">
      <w:pPr>
        <w:jc w:val="both"/>
        <w:rPr>
          <w:lang w:val="ru-RU"/>
        </w:rPr>
      </w:pPr>
    </w:p>
    <w:sectPr w:rsidR="00BB6B5C" w:rsidRPr="00AA6A0D" w:rsidSect="00AA704A">
      <w:headerReference w:type="default" r:id="rId21"/>
      <w:footerReference w:type="first" r:id="rId22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BE93" w14:textId="77777777" w:rsidR="00C35A1F" w:rsidRDefault="00C35A1F">
      <w:r>
        <w:separator/>
      </w:r>
    </w:p>
  </w:endnote>
  <w:endnote w:type="continuationSeparator" w:id="0">
    <w:p w14:paraId="64A7602B" w14:textId="77777777" w:rsidR="00C35A1F" w:rsidRDefault="00C3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ED82" w14:textId="77777777" w:rsidR="00222D58" w:rsidRPr="00B30817" w:rsidRDefault="00222D58" w:rsidP="00AC719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</w:t>
    </w:r>
    <w:r w:rsidRPr="00F739FC">
      <w:rPr>
        <w:sz w:val="18"/>
        <w:szCs w:val="18"/>
      </w:rPr>
      <w:t>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F739FC">
      <w:rPr>
        <w:sz w:val="18"/>
        <w:szCs w:val="18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</w:t>
    </w:r>
    <w:r w:rsidRPr="00F739FC">
      <w:rPr>
        <w:sz w:val="18"/>
        <w:szCs w:val="18"/>
      </w:rPr>
      <w:t xml:space="preserve">. </w:t>
    </w:r>
    <w:r w:rsidRPr="00B30817">
      <w:rPr>
        <w:sz w:val="18"/>
        <w:szCs w:val="18"/>
        <w:lang w:val="ru-RU"/>
      </w:rPr>
      <w:t>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879C" w14:textId="77777777" w:rsidR="00C35A1F" w:rsidRDefault="00C35A1F">
      <w:r>
        <w:separator/>
      </w:r>
    </w:p>
  </w:footnote>
  <w:footnote w:type="continuationSeparator" w:id="0">
    <w:p w14:paraId="0F9AFA70" w14:textId="77777777" w:rsidR="00C35A1F" w:rsidRDefault="00C3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A450" w14:textId="254A0FBF" w:rsidR="00222D58" w:rsidRPr="00C97BEC" w:rsidRDefault="000B5A48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2D58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4730C3">
          <w:rPr>
            <w:rFonts w:ascii="Calibri" w:hAnsi="Calibri"/>
            <w:noProof/>
            <w:sz w:val="18"/>
            <w:szCs w:val="20"/>
            <w:lang w:val="en-GB"/>
          </w:rPr>
          <w:t>3</w:t>
        </w:r>
        <w:r w:rsidR="00222D58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222D58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15F93C73" w14:textId="6A3BEAD4" w:rsidR="00222D58" w:rsidRPr="00C97BEC" w:rsidRDefault="00222D58" w:rsidP="007B62BE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 w:rsidR="00AA704A">
      <w:rPr>
        <w:rFonts w:ascii="Calibri" w:hAnsi="Calibri"/>
        <w:noProof/>
        <w:sz w:val="18"/>
        <w:szCs w:val="20"/>
      </w:rPr>
      <w:t>200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0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62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362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1A9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C9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4F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00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41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AE0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AEE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7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41"/>
  </w:num>
  <w:num w:numId="4">
    <w:abstractNumId w:val="15"/>
  </w:num>
  <w:num w:numId="5">
    <w:abstractNumId w:val="32"/>
  </w:num>
  <w:num w:numId="6">
    <w:abstractNumId w:val="12"/>
  </w:num>
  <w:num w:numId="7">
    <w:abstractNumId w:val="35"/>
  </w:num>
  <w:num w:numId="8">
    <w:abstractNumId w:val="28"/>
  </w:num>
  <w:num w:numId="9">
    <w:abstractNumId w:val="29"/>
  </w:num>
  <w:num w:numId="10">
    <w:abstractNumId w:val="19"/>
  </w:num>
  <w:num w:numId="11">
    <w:abstractNumId w:val="3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4"/>
  </w:num>
  <w:num w:numId="15">
    <w:abstractNumId w:val="18"/>
  </w:num>
  <w:num w:numId="16">
    <w:abstractNumId w:val="39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42"/>
  </w:num>
  <w:num w:numId="30">
    <w:abstractNumId w:val="16"/>
  </w:num>
  <w:num w:numId="31">
    <w:abstractNumId w:val="27"/>
  </w:num>
  <w:num w:numId="32">
    <w:abstractNumId w:val="40"/>
  </w:num>
  <w:num w:numId="33">
    <w:abstractNumId w:val="36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7"/>
  </w:num>
  <w:num w:numId="38">
    <w:abstractNumId w:val="25"/>
  </w:num>
  <w:num w:numId="39">
    <w:abstractNumId w:val="22"/>
  </w:num>
  <w:num w:numId="40">
    <w:abstractNumId w:val="20"/>
  </w:num>
  <w:num w:numId="41">
    <w:abstractNumId w:val="33"/>
  </w:num>
  <w:num w:numId="42">
    <w:abstractNumId w:val="13"/>
  </w:num>
  <w:num w:numId="43">
    <w:abstractNumId w:val="1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22027"/>
    <w:rsid w:val="00022984"/>
    <w:rsid w:val="00024565"/>
    <w:rsid w:val="00025CFE"/>
    <w:rsid w:val="0003235D"/>
    <w:rsid w:val="00036DFF"/>
    <w:rsid w:val="00052B31"/>
    <w:rsid w:val="0005743C"/>
    <w:rsid w:val="00062E38"/>
    <w:rsid w:val="00067210"/>
    <w:rsid w:val="000720FA"/>
    <w:rsid w:val="00075707"/>
    <w:rsid w:val="00082B7B"/>
    <w:rsid w:val="00082DB0"/>
    <w:rsid w:val="0008338B"/>
    <w:rsid w:val="000922CA"/>
    <w:rsid w:val="0009343E"/>
    <w:rsid w:val="000943AD"/>
    <w:rsid w:val="00095EA0"/>
    <w:rsid w:val="000B5A48"/>
    <w:rsid w:val="000C2147"/>
    <w:rsid w:val="000C7D98"/>
    <w:rsid w:val="000C7EAC"/>
    <w:rsid w:val="000E5CFB"/>
    <w:rsid w:val="00103310"/>
    <w:rsid w:val="0010540B"/>
    <w:rsid w:val="00107E7D"/>
    <w:rsid w:val="00112CD6"/>
    <w:rsid w:val="00115B49"/>
    <w:rsid w:val="001209AB"/>
    <w:rsid w:val="00124E41"/>
    <w:rsid w:val="00127B44"/>
    <w:rsid w:val="0013142F"/>
    <w:rsid w:val="00137401"/>
    <w:rsid w:val="00140A3B"/>
    <w:rsid w:val="00151616"/>
    <w:rsid w:val="00157AAB"/>
    <w:rsid w:val="001629DC"/>
    <w:rsid w:val="00173396"/>
    <w:rsid w:val="00177817"/>
    <w:rsid w:val="001901F3"/>
    <w:rsid w:val="00192FD3"/>
    <w:rsid w:val="001B0C30"/>
    <w:rsid w:val="001B30F9"/>
    <w:rsid w:val="001B3621"/>
    <w:rsid w:val="001B4A74"/>
    <w:rsid w:val="001B6732"/>
    <w:rsid w:val="001C5ECE"/>
    <w:rsid w:val="001C685D"/>
    <w:rsid w:val="001D261C"/>
    <w:rsid w:val="001D55EF"/>
    <w:rsid w:val="001F345C"/>
    <w:rsid w:val="00202FC5"/>
    <w:rsid w:val="00205108"/>
    <w:rsid w:val="0020626A"/>
    <w:rsid w:val="00207341"/>
    <w:rsid w:val="00222716"/>
    <w:rsid w:val="00222D58"/>
    <w:rsid w:val="002300BF"/>
    <w:rsid w:val="002414DD"/>
    <w:rsid w:val="0025701E"/>
    <w:rsid w:val="0026232A"/>
    <w:rsid w:val="00272316"/>
    <w:rsid w:val="00272E51"/>
    <w:rsid w:val="002736E9"/>
    <w:rsid w:val="00275CB3"/>
    <w:rsid w:val="002773B1"/>
    <w:rsid w:val="00284005"/>
    <w:rsid w:val="0029106F"/>
    <w:rsid w:val="00297434"/>
    <w:rsid w:val="00297F75"/>
    <w:rsid w:val="002A2CC3"/>
    <w:rsid w:val="002A5E04"/>
    <w:rsid w:val="002B21EE"/>
    <w:rsid w:val="002B37F9"/>
    <w:rsid w:val="002B5C5E"/>
    <w:rsid w:val="002C0DBD"/>
    <w:rsid w:val="002C262A"/>
    <w:rsid w:val="002C3496"/>
    <w:rsid w:val="002C48B0"/>
    <w:rsid w:val="002C552E"/>
    <w:rsid w:val="002C73BE"/>
    <w:rsid w:val="002D06B7"/>
    <w:rsid w:val="002D26FD"/>
    <w:rsid w:val="002D585B"/>
    <w:rsid w:val="002E02AE"/>
    <w:rsid w:val="002E4C41"/>
    <w:rsid w:val="002E4CE4"/>
    <w:rsid w:val="002F0A2B"/>
    <w:rsid w:val="002F2DB8"/>
    <w:rsid w:val="002F4006"/>
    <w:rsid w:val="002F698A"/>
    <w:rsid w:val="0030065B"/>
    <w:rsid w:val="003006B9"/>
    <w:rsid w:val="00301BE9"/>
    <w:rsid w:val="00304839"/>
    <w:rsid w:val="003063A1"/>
    <w:rsid w:val="00314B2D"/>
    <w:rsid w:val="0031733F"/>
    <w:rsid w:val="003217C7"/>
    <w:rsid w:val="00321EB6"/>
    <w:rsid w:val="00323296"/>
    <w:rsid w:val="0033434F"/>
    <w:rsid w:val="00337770"/>
    <w:rsid w:val="00337E34"/>
    <w:rsid w:val="00337F1C"/>
    <w:rsid w:val="00340304"/>
    <w:rsid w:val="00344134"/>
    <w:rsid w:val="00344B7F"/>
    <w:rsid w:val="00360D8C"/>
    <w:rsid w:val="00367907"/>
    <w:rsid w:val="003715E5"/>
    <w:rsid w:val="00372A8C"/>
    <w:rsid w:val="003759D0"/>
    <w:rsid w:val="00375E61"/>
    <w:rsid w:val="00385244"/>
    <w:rsid w:val="003906BF"/>
    <w:rsid w:val="00394A35"/>
    <w:rsid w:val="003957EC"/>
    <w:rsid w:val="003B1ECD"/>
    <w:rsid w:val="003B4CF9"/>
    <w:rsid w:val="003B73EE"/>
    <w:rsid w:val="003B7F84"/>
    <w:rsid w:val="003C5975"/>
    <w:rsid w:val="003C6D7C"/>
    <w:rsid w:val="003D3B04"/>
    <w:rsid w:val="003D687E"/>
    <w:rsid w:val="003F5B77"/>
    <w:rsid w:val="004008AF"/>
    <w:rsid w:val="00400CEF"/>
    <w:rsid w:val="00402BFA"/>
    <w:rsid w:val="00403C87"/>
    <w:rsid w:val="004049BA"/>
    <w:rsid w:val="004167E6"/>
    <w:rsid w:val="0041688E"/>
    <w:rsid w:val="004176B5"/>
    <w:rsid w:val="00432797"/>
    <w:rsid w:val="00444B73"/>
    <w:rsid w:val="004535C1"/>
    <w:rsid w:val="00453DC7"/>
    <w:rsid w:val="00455EFA"/>
    <w:rsid w:val="0046047B"/>
    <w:rsid w:val="00461127"/>
    <w:rsid w:val="00461685"/>
    <w:rsid w:val="00461969"/>
    <w:rsid w:val="004650C7"/>
    <w:rsid w:val="004661EB"/>
    <w:rsid w:val="00467621"/>
    <w:rsid w:val="004720C2"/>
    <w:rsid w:val="004730C3"/>
    <w:rsid w:val="00473C6D"/>
    <w:rsid w:val="00473EB1"/>
    <w:rsid w:val="00475A27"/>
    <w:rsid w:val="00486BD7"/>
    <w:rsid w:val="00487FE5"/>
    <w:rsid w:val="00495B60"/>
    <w:rsid w:val="00495F13"/>
    <w:rsid w:val="004A0D07"/>
    <w:rsid w:val="004B00AE"/>
    <w:rsid w:val="004B3322"/>
    <w:rsid w:val="004C5268"/>
    <w:rsid w:val="004C5FED"/>
    <w:rsid w:val="004D1647"/>
    <w:rsid w:val="004E01AE"/>
    <w:rsid w:val="004E1869"/>
    <w:rsid w:val="004E468A"/>
    <w:rsid w:val="004E46B0"/>
    <w:rsid w:val="004F48F0"/>
    <w:rsid w:val="004F5849"/>
    <w:rsid w:val="004F603E"/>
    <w:rsid w:val="00501E4C"/>
    <w:rsid w:val="00502EF2"/>
    <w:rsid w:val="00514426"/>
    <w:rsid w:val="00520529"/>
    <w:rsid w:val="00526762"/>
    <w:rsid w:val="00532A4C"/>
    <w:rsid w:val="00536908"/>
    <w:rsid w:val="00537126"/>
    <w:rsid w:val="00537D99"/>
    <w:rsid w:val="00547C89"/>
    <w:rsid w:val="005517F6"/>
    <w:rsid w:val="005535C1"/>
    <w:rsid w:val="00557125"/>
    <w:rsid w:val="005602F6"/>
    <w:rsid w:val="005653CB"/>
    <w:rsid w:val="00581952"/>
    <w:rsid w:val="005834CE"/>
    <w:rsid w:val="00591B5B"/>
    <w:rsid w:val="005928AA"/>
    <w:rsid w:val="00596F6C"/>
    <w:rsid w:val="005A3201"/>
    <w:rsid w:val="005A4E06"/>
    <w:rsid w:val="005A684F"/>
    <w:rsid w:val="005A6D7E"/>
    <w:rsid w:val="005C54C9"/>
    <w:rsid w:val="005D044D"/>
    <w:rsid w:val="005D0F33"/>
    <w:rsid w:val="005D1C1E"/>
    <w:rsid w:val="005E30B4"/>
    <w:rsid w:val="005E616E"/>
    <w:rsid w:val="005E6D43"/>
    <w:rsid w:val="005F2867"/>
    <w:rsid w:val="005F4967"/>
    <w:rsid w:val="005F5787"/>
    <w:rsid w:val="005F761F"/>
    <w:rsid w:val="0061029F"/>
    <w:rsid w:val="006104FE"/>
    <w:rsid w:val="006139B2"/>
    <w:rsid w:val="00623804"/>
    <w:rsid w:val="00624739"/>
    <w:rsid w:val="00625BAF"/>
    <w:rsid w:val="00636A4B"/>
    <w:rsid w:val="00636D90"/>
    <w:rsid w:val="00637932"/>
    <w:rsid w:val="006414D9"/>
    <w:rsid w:val="00642A2A"/>
    <w:rsid w:val="00652017"/>
    <w:rsid w:val="006577DB"/>
    <w:rsid w:val="00657803"/>
    <w:rsid w:val="006665AB"/>
    <w:rsid w:val="0067041D"/>
    <w:rsid w:val="006720DB"/>
    <w:rsid w:val="00673571"/>
    <w:rsid w:val="00675F11"/>
    <w:rsid w:val="006777D5"/>
    <w:rsid w:val="0068098C"/>
    <w:rsid w:val="00682BCD"/>
    <w:rsid w:val="00686594"/>
    <w:rsid w:val="00690DB4"/>
    <w:rsid w:val="006936E3"/>
    <w:rsid w:val="00695405"/>
    <w:rsid w:val="0069782E"/>
    <w:rsid w:val="006A3504"/>
    <w:rsid w:val="006A6995"/>
    <w:rsid w:val="006B0C75"/>
    <w:rsid w:val="006B0FB6"/>
    <w:rsid w:val="006B1E6B"/>
    <w:rsid w:val="006C444C"/>
    <w:rsid w:val="006D05BC"/>
    <w:rsid w:val="006D1B0A"/>
    <w:rsid w:val="006D37C5"/>
    <w:rsid w:val="006D5663"/>
    <w:rsid w:val="006F1305"/>
    <w:rsid w:val="006F1984"/>
    <w:rsid w:val="006F3C08"/>
    <w:rsid w:val="006F3F2D"/>
    <w:rsid w:val="006F7CDD"/>
    <w:rsid w:val="00701561"/>
    <w:rsid w:val="00704432"/>
    <w:rsid w:val="0071361F"/>
    <w:rsid w:val="007141EB"/>
    <w:rsid w:val="00717255"/>
    <w:rsid w:val="007224B9"/>
    <w:rsid w:val="00723A3D"/>
    <w:rsid w:val="00724B74"/>
    <w:rsid w:val="00725335"/>
    <w:rsid w:val="0072564E"/>
    <w:rsid w:val="00726FFA"/>
    <w:rsid w:val="00734AC7"/>
    <w:rsid w:val="0073537C"/>
    <w:rsid w:val="00741C5B"/>
    <w:rsid w:val="00742749"/>
    <w:rsid w:val="0074299E"/>
    <w:rsid w:val="00744B3C"/>
    <w:rsid w:val="0074689D"/>
    <w:rsid w:val="00746913"/>
    <w:rsid w:val="00751BDC"/>
    <w:rsid w:val="00751F82"/>
    <w:rsid w:val="00753F18"/>
    <w:rsid w:val="00763FF3"/>
    <w:rsid w:val="0077225D"/>
    <w:rsid w:val="007749F3"/>
    <w:rsid w:val="007752C4"/>
    <w:rsid w:val="00780C8A"/>
    <w:rsid w:val="0078590E"/>
    <w:rsid w:val="007875BC"/>
    <w:rsid w:val="0079397B"/>
    <w:rsid w:val="00795C6F"/>
    <w:rsid w:val="0079616C"/>
    <w:rsid w:val="007A0ECE"/>
    <w:rsid w:val="007A1BC7"/>
    <w:rsid w:val="007B62BE"/>
    <w:rsid w:val="007C40F3"/>
    <w:rsid w:val="007D0BFA"/>
    <w:rsid w:val="007D3949"/>
    <w:rsid w:val="007D4432"/>
    <w:rsid w:val="007D4F1A"/>
    <w:rsid w:val="007E5E80"/>
    <w:rsid w:val="007F6346"/>
    <w:rsid w:val="00800764"/>
    <w:rsid w:val="008014CF"/>
    <w:rsid w:val="00801C8D"/>
    <w:rsid w:val="00803BC4"/>
    <w:rsid w:val="008128AB"/>
    <w:rsid w:val="00825FC0"/>
    <w:rsid w:val="00826CB4"/>
    <w:rsid w:val="00827DED"/>
    <w:rsid w:val="00830617"/>
    <w:rsid w:val="00831FDC"/>
    <w:rsid w:val="00832A5A"/>
    <w:rsid w:val="00834455"/>
    <w:rsid w:val="008357B8"/>
    <w:rsid w:val="00842871"/>
    <w:rsid w:val="008452E7"/>
    <w:rsid w:val="008500BC"/>
    <w:rsid w:val="00852337"/>
    <w:rsid w:val="00854568"/>
    <w:rsid w:val="00857484"/>
    <w:rsid w:val="0086381F"/>
    <w:rsid w:val="00867192"/>
    <w:rsid w:val="00870890"/>
    <w:rsid w:val="00871131"/>
    <w:rsid w:val="0087674B"/>
    <w:rsid w:val="00894719"/>
    <w:rsid w:val="008A4E56"/>
    <w:rsid w:val="008A6D11"/>
    <w:rsid w:val="008B0BD9"/>
    <w:rsid w:val="008C129D"/>
    <w:rsid w:val="008C5C0E"/>
    <w:rsid w:val="008C630B"/>
    <w:rsid w:val="008C7044"/>
    <w:rsid w:val="008C798D"/>
    <w:rsid w:val="008D1523"/>
    <w:rsid w:val="008D1CCD"/>
    <w:rsid w:val="008D44A3"/>
    <w:rsid w:val="008E0925"/>
    <w:rsid w:val="008E2EFD"/>
    <w:rsid w:val="008F3A19"/>
    <w:rsid w:val="008F5FAF"/>
    <w:rsid w:val="009145BE"/>
    <w:rsid w:val="009166E1"/>
    <w:rsid w:val="00916B39"/>
    <w:rsid w:val="00920CF0"/>
    <w:rsid w:val="0093346C"/>
    <w:rsid w:val="009344BF"/>
    <w:rsid w:val="00943659"/>
    <w:rsid w:val="00943F33"/>
    <w:rsid w:val="009469D2"/>
    <w:rsid w:val="00954B9E"/>
    <w:rsid w:val="009663E4"/>
    <w:rsid w:val="009720FF"/>
    <w:rsid w:val="00975EED"/>
    <w:rsid w:val="00982F34"/>
    <w:rsid w:val="00990196"/>
    <w:rsid w:val="009908A0"/>
    <w:rsid w:val="00991AB1"/>
    <w:rsid w:val="009950AA"/>
    <w:rsid w:val="009979B5"/>
    <w:rsid w:val="009A2C9B"/>
    <w:rsid w:val="009A4485"/>
    <w:rsid w:val="009A7ECB"/>
    <w:rsid w:val="009B6144"/>
    <w:rsid w:val="009C03C4"/>
    <w:rsid w:val="009C1EC9"/>
    <w:rsid w:val="009C7152"/>
    <w:rsid w:val="009D1564"/>
    <w:rsid w:val="009D15E1"/>
    <w:rsid w:val="009D3887"/>
    <w:rsid w:val="009D7895"/>
    <w:rsid w:val="009E5B49"/>
    <w:rsid w:val="009F3DF3"/>
    <w:rsid w:val="009F61FA"/>
    <w:rsid w:val="00A1665F"/>
    <w:rsid w:val="00A16F08"/>
    <w:rsid w:val="00A21DD2"/>
    <w:rsid w:val="00A24E03"/>
    <w:rsid w:val="00A27EF9"/>
    <w:rsid w:val="00A32AD1"/>
    <w:rsid w:val="00A32FD5"/>
    <w:rsid w:val="00A33589"/>
    <w:rsid w:val="00A358C6"/>
    <w:rsid w:val="00A50FD9"/>
    <w:rsid w:val="00A532FC"/>
    <w:rsid w:val="00A55E57"/>
    <w:rsid w:val="00A563C7"/>
    <w:rsid w:val="00A57977"/>
    <w:rsid w:val="00A654CA"/>
    <w:rsid w:val="00A66C90"/>
    <w:rsid w:val="00A8170F"/>
    <w:rsid w:val="00A87822"/>
    <w:rsid w:val="00A91EB5"/>
    <w:rsid w:val="00AA6A0D"/>
    <w:rsid w:val="00AA704A"/>
    <w:rsid w:val="00AB48B7"/>
    <w:rsid w:val="00AB4B17"/>
    <w:rsid w:val="00AC7192"/>
    <w:rsid w:val="00AD177A"/>
    <w:rsid w:val="00AD3D11"/>
    <w:rsid w:val="00AD4A50"/>
    <w:rsid w:val="00AD62EA"/>
    <w:rsid w:val="00AE7EA0"/>
    <w:rsid w:val="00AF2B53"/>
    <w:rsid w:val="00AF4061"/>
    <w:rsid w:val="00AF4E59"/>
    <w:rsid w:val="00B01476"/>
    <w:rsid w:val="00B01F8C"/>
    <w:rsid w:val="00B026A6"/>
    <w:rsid w:val="00B114BD"/>
    <w:rsid w:val="00B1532C"/>
    <w:rsid w:val="00B21B61"/>
    <w:rsid w:val="00B22A4A"/>
    <w:rsid w:val="00B23058"/>
    <w:rsid w:val="00B24730"/>
    <w:rsid w:val="00B27160"/>
    <w:rsid w:val="00B30817"/>
    <w:rsid w:val="00B34D84"/>
    <w:rsid w:val="00B467F0"/>
    <w:rsid w:val="00B54B88"/>
    <w:rsid w:val="00B61CB0"/>
    <w:rsid w:val="00B62BF8"/>
    <w:rsid w:val="00B63F27"/>
    <w:rsid w:val="00B70C86"/>
    <w:rsid w:val="00B73227"/>
    <w:rsid w:val="00B73381"/>
    <w:rsid w:val="00B959C3"/>
    <w:rsid w:val="00B96E33"/>
    <w:rsid w:val="00BA32F8"/>
    <w:rsid w:val="00BA4D5D"/>
    <w:rsid w:val="00BB6B5C"/>
    <w:rsid w:val="00BC1B40"/>
    <w:rsid w:val="00BC31CD"/>
    <w:rsid w:val="00BC33B4"/>
    <w:rsid w:val="00BC4519"/>
    <w:rsid w:val="00BD03DB"/>
    <w:rsid w:val="00BD40A5"/>
    <w:rsid w:val="00BE36BC"/>
    <w:rsid w:val="00BF2B94"/>
    <w:rsid w:val="00BF4570"/>
    <w:rsid w:val="00BF68F5"/>
    <w:rsid w:val="00C13A79"/>
    <w:rsid w:val="00C20FE5"/>
    <w:rsid w:val="00C22D6C"/>
    <w:rsid w:val="00C27BB9"/>
    <w:rsid w:val="00C35A1F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1EF2"/>
    <w:rsid w:val="00C623F1"/>
    <w:rsid w:val="00C73DFC"/>
    <w:rsid w:val="00C82965"/>
    <w:rsid w:val="00C84039"/>
    <w:rsid w:val="00C97BEC"/>
    <w:rsid w:val="00CC0EED"/>
    <w:rsid w:val="00CD193B"/>
    <w:rsid w:val="00CD6FD5"/>
    <w:rsid w:val="00CE0A47"/>
    <w:rsid w:val="00CE6BD1"/>
    <w:rsid w:val="00CF0F2B"/>
    <w:rsid w:val="00CF16CD"/>
    <w:rsid w:val="00CF376D"/>
    <w:rsid w:val="00CF50B6"/>
    <w:rsid w:val="00D01B36"/>
    <w:rsid w:val="00D029AD"/>
    <w:rsid w:val="00D05D96"/>
    <w:rsid w:val="00D16B3A"/>
    <w:rsid w:val="00D209A2"/>
    <w:rsid w:val="00D22C75"/>
    <w:rsid w:val="00D25D74"/>
    <w:rsid w:val="00D305DD"/>
    <w:rsid w:val="00D345D0"/>
    <w:rsid w:val="00D407BA"/>
    <w:rsid w:val="00D47122"/>
    <w:rsid w:val="00D532E0"/>
    <w:rsid w:val="00D54CD3"/>
    <w:rsid w:val="00D577B0"/>
    <w:rsid w:val="00D607DF"/>
    <w:rsid w:val="00D64809"/>
    <w:rsid w:val="00D72C75"/>
    <w:rsid w:val="00D800E1"/>
    <w:rsid w:val="00D814D8"/>
    <w:rsid w:val="00D83022"/>
    <w:rsid w:val="00D911F5"/>
    <w:rsid w:val="00DA1127"/>
    <w:rsid w:val="00DB280E"/>
    <w:rsid w:val="00DB332C"/>
    <w:rsid w:val="00DC096E"/>
    <w:rsid w:val="00DC6650"/>
    <w:rsid w:val="00DC6716"/>
    <w:rsid w:val="00DD2CE8"/>
    <w:rsid w:val="00DD6E76"/>
    <w:rsid w:val="00DE024B"/>
    <w:rsid w:val="00DE0985"/>
    <w:rsid w:val="00DE5195"/>
    <w:rsid w:val="00DE5455"/>
    <w:rsid w:val="00DF012B"/>
    <w:rsid w:val="00DF109B"/>
    <w:rsid w:val="00DF2280"/>
    <w:rsid w:val="00DF4AAF"/>
    <w:rsid w:val="00DF6647"/>
    <w:rsid w:val="00E04987"/>
    <w:rsid w:val="00E07386"/>
    <w:rsid w:val="00E11D2C"/>
    <w:rsid w:val="00E14A1A"/>
    <w:rsid w:val="00E17F1A"/>
    <w:rsid w:val="00E410B8"/>
    <w:rsid w:val="00E45C46"/>
    <w:rsid w:val="00E473CE"/>
    <w:rsid w:val="00E604AC"/>
    <w:rsid w:val="00E645B4"/>
    <w:rsid w:val="00E65456"/>
    <w:rsid w:val="00E65ED1"/>
    <w:rsid w:val="00E712E9"/>
    <w:rsid w:val="00E77B82"/>
    <w:rsid w:val="00E862DF"/>
    <w:rsid w:val="00E95331"/>
    <w:rsid w:val="00EA4F1D"/>
    <w:rsid w:val="00EA5C40"/>
    <w:rsid w:val="00EB24FD"/>
    <w:rsid w:val="00EC3E4F"/>
    <w:rsid w:val="00EC5E44"/>
    <w:rsid w:val="00ED6BF2"/>
    <w:rsid w:val="00EE4334"/>
    <w:rsid w:val="00EF273F"/>
    <w:rsid w:val="00EF6644"/>
    <w:rsid w:val="00F046C1"/>
    <w:rsid w:val="00F04EE8"/>
    <w:rsid w:val="00F12ADA"/>
    <w:rsid w:val="00F14DAD"/>
    <w:rsid w:val="00F15118"/>
    <w:rsid w:val="00F205F5"/>
    <w:rsid w:val="00F27D21"/>
    <w:rsid w:val="00F30825"/>
    <w:rsid w:val="00F32966"/>
    <w:rsid w:val="00F333E0"/>
    <w:rsid w:val="00F33BBC"/>
    <w:rsid w:val="00F3444D"/>
    <w:rsid w:val="00F4122E"/>
    <w:rsid w:val="00F4470B"/>
    <w:rsid w:val="00F45FFF"/>
    <w:rsid w:val="00F62566"/>
    <w:rsid w:val="00F739FC"/>
    <w:rsid w:val="00F8018B"/>
    <w:rsid w:val="00F830DA"/>
    <w:rsid w:val="00F83892"/>
    <w:rsid w:val="00F8473D"/>
    <w:rsid w:val="00F8789D"/>
    <w:rsid w:val="00F879ED"/>
    <w:rsid w:val="00F93AEE"/>
    <w:rsid w:val="00F94AC9"/>
    <w:rsid w:val="00FA47B7"/>
    <w:rsid w:val="00FC019B"/>
    <w:rsid w:val="00FD3019"/>
    <w:rsid w:val="00FD353E"/>
    <w:rsid w:val="00FD79A1"/>
    <w:rsid w:val="00FE197A"/>
    <w:rsid w:val="00FE3F16"/>
    <w:rsid w:val="00FF150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46C5D0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2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xtranet.itu.int/sites/itu-t/focusgroups/vm/output/FGVM-O-028.zip" TargetMode="External"/><Relationship Id="rId18" Type="http://schemas.openxmlformats.org/officeDocument/2006/relationships/hyperlink" Target="mailto:tsbfgvm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xtranet.itu.int/sites/itu-t/focusgroups/vm/SitePages/Home.aspx" TargetMode="External"/><Relationship Id="rId17" Type="http://schemas.openxmlformats.org/officeDocument/2006/relationships/hyperlink" Target="https://www.itu.int/en/ITU-T/focusgroups/v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u.int/go/fgv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vm/Pages/default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v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tu.int/go/fgvm" TargetMode="External"/><Relationship Id="rId19" Type="http://schemas.openxmlformats.org/officeDocument/2006/relationships/hyperlink" Target="https://telecomworld.itu.i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vm@itu.int" TargetMode="External"/><Relationship Id="rId14" Type="http://schemas.openxmlformats.org/officeDocument/2006/relationships/hyperlink" Target="mailto:tsbfgvm@itu.in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491E-0AF2-4739-8E2C-55D74533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39</TotalTime>
  <Pages>3</Pages>
  <Words>697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6119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Jenkins, Lia</cp:lastModifiedBy>
  <cp:revision>6</cp:revision>
  <cp:lastPrinted>2019-10-28T14:31:00Z</cp:lastPrinted>
  <dcterms:created xsi:type="dcterms:W3CDTF">2019-10-10T08:15:00Z</dcterms:created>
  <dcterms:modified xsi:type="dcterms:W3CDTF">2019-10-28T14:31:00Z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