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111"/>
        <w:gridCol w:w="1842"/>
        <w:gridCol w:w="2268"/>
      </w:tblGrid>
      <w:tr w:rsidR="00590119" w:rsidRPr="0055099D" w14:paraId="4052AE52" w14:textId="77777777" w:rsidTr="00594CFE">
        <w:trPr>
          <w:cantSplit/>
        </w:trPr>
        <w:tc>
          <w:tcPr>
            <w:tcW w:w="1418" w:type="dxa"/>
            <w:gridSpan w:val="2"/>
            <w:vAlign w:val="center"/>
          </w:tcPr>
          <w:p w14:paraId="7717BCB9" w14:textId="5F3E8D64" w:rsidR="00590119" w:rsidRPr="0055099D" w:rsidRDefault="00032A8C" w:rsidP="00E9783D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C31EC0" wp14:editId="417F9B65">
                  <wp:extent cx="807720" cy="807720"/>
                  <wp:effectExtent l="0" t="0" r="0" b="0"/>
                  <wp:docPr id="7" name="Picture 7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14:paraId="64AFF227" w14:textId="77777777" w:rsidR="006B463C" w:rsidRPr="0055099D" w:rsidRDefault="006B463C" w:rsidP="00E9783D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4CE9A034" w14:textId="77777777" w:rsidR="00590119" w:rsidRPr="0055099D" w:rsidRDefault="006B463C" w:rsidP="00E9783D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55099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14:paraId="39B3C328" w14:textId="77777777" w:rsidR="00590119" w:rsidRPr="0055099D" w:rsidRDefault="00590119" w:rsidP="00E9783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CE13B6" w:rsidRPr="0055099D" w14:paraId="0EF8ED18" w14:textId="77777777" w:rsidTr="00594CFE">
        <w:trPr>
          <w:cantSplit/>
        </w:trPr>
        <w:tc>
          <w:tcPr>
            <w:tcW w:w="1418" w:type="dxa"/>
            <w:gridSpan w:val="2"/>
            <w:vAlign w:val="center"/>
          </w:tcPr>
          <w:p w14:paraId="3EF662FF" w14:textId="77777777" w:rsidR="00CE13B6" w:rsidRPr="0055099D" w:rsidRDefault="00CE13B6" w:rsidP="00E9783D">
            <w:pPr>
              <w:tabs>
                <w:tab w:val="right" w:pos="8732"/>
              </w:tabs>
              <w:spacing w:before="0"/>
              <w:rPr>
                <w:noProof/>
                <w:lang w:val="en-US" w:eastAsia="zh-CN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0D4096FF" w14:textId="77777777" w:rsidR="00CE13B6" w:rsidRPr="0055099D" w:rsidRDefault="00CE13B6" w:rsidP="00E9783D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14:paraId="01ED7D9F" w14:textId="77777777" w:rsidR="00CE13B6" w:rsidRPr="0055099D" w:rsidRDefault="00CE13B6" w:rsidP="00E9783D">
            <w:pPr>
              <w:spacing w:before="0"/>
              <w:jc w:val="right"/>
              <w:rPr>
                <w:noProof/>
                <w:lang w:val="en-US" w:eastAsia="zh-CN"/>
              </w:rPr>
            </w:pPr>
          </w:p>
        </w:tc>
      </w:tr>
      <w:tr w:rsidR="00F346AB" w:rsidRPr="0055099D" w14:paraId="73EDE4B8" w14:textId="77777777" w:rsidTr="00D01180">
        <w:trPr>
          <w:cantSplit/>
          <w:trHeight w:val="659"/>
        </w:trPr>
        <w:tc>
          <w:tcPr>
            <w:tcW w:w="5529" w:type="dxa"/>
            <w:gridSpan w:val="3"/>
            <w:vAlign w:val="center"/>
          </w:tcPr>
          <w:p w14:paraId="7EAC6B43" w14:textId="11ADA027" w:rsidR="00F346AB" w:rsidRPr="00E6205D" w:rsidRDefault="00F346AB" w:rsidP="00E9783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n-US" w:eastAsia="zh-CN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379BED5D" w14:textId="158EA1B5" w:rsidR="00F346AB" w:rsidRPr="0055099D" w:rsidRDefault="00CE13B6" w:rsidP="00E9783D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55099D">
              <w:t>201</w:t>
            </w:r>
            <w:r w:rsidR="004363E1">
              <w:rPr>
                <w:rFonts w:hint="eastAsia"/>
                <w:lang w:eastAsia="zh-CN"/>
              </w:rPr>
              <w:t>9</w:t>
            </w:r>
            <w:r w:rsidR="00113BC0" w:rsidRPr="0055099D">
              <w:rPr>
                <w:rFonts w:hint="eastAsia"/>
                <w:lang w:eastAsia="zh-CN"/>
              </w:rPr>
              <w:t>年</w:t>
            </w:r>
            <w:r w:rsidR="00812E8B">
              <w:rPr>
                <w:rFonts w:hint="eastAsia"/>
                <w:lang w:eastAsia="zh-CN"/>
              </w:rPr>
              <w:t>11</w:t>
            </w:r>
            <w:r w:rsidR="00113BC0" w:rsidRPr="0055099D">
              <w:rPr>
                <w:rFonts w:hint="eastAsia"/>
                <w:lang w:eastAsia="zh-CN"/>
              </w:rPr>
              <w:t>月</w:t>
            </w:r>
            <w:r w:rsidR="00812E8B">
              <w:rPr>
                <w:rFonts w:hint="eastAsia"/>
                <w:lang w:eastAsia="zh-CN"/>
              </w:rPr>
              <w:t>6</w:t>
            </w:r>
            <w:r w:rsidR="00113BC0" w:rsidRPr="0055099D"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55099D" w14:paraId="4D251E00" w14:textId="77777777" w:rsidTr="00AB7FCC">
        <w:trPr>
          <w:cantSplit/>
          <w:trHeight w:val="715"/>
        </w:trPr>
        <w:tc>
          <w:tcPr>
            <w:tcW w:w="1276" w:type="dxa"/>
          </w:tcPr>
          <w:p w14:paraId="086C622E" w14:textId="77777777" w:rsidR="00113BC0" w:rsidRPr="000D22C5" w:rsidRDefault="00113BC0" w:rsidP="00E9783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</w:rPr>
            </w:pPr>
            <w:r w:rsidRPr="000D22C5">
              <w:rPr>
                <w:rFonts w:hint="eastAsia"/>
                <w:b/>
                <w:szCs w:val="24"/>
                <w:lang w:eastAsia="zh-CN"/>
              </w:rPr>
              <w:t>文号：</w:t>
            </w:r>
          </w:p>
        </w:tc>
        <w:tc>
          <w:tcPr>
            <w:tcW w:w="4253" w:type="dxa"/>
            <w:gridSpan w:val="2"/>
          </w:tcPr>
          <w:p w14:paraId="4F69379D" w14:textId="16B83CA1" w:rsidR="00812E8B" w:rsidRDefault="00017004" w:rsidP="00E9783D">
            <w:pPr>
              <w:tabs>
                <w:tab w:val="right" w:pos="8732"/>
              </w:tabs>
              <w:spacing w:before="0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电信</w:t>
            </w:r>
            <w:r>
              <w:rPr>
                <w:b/>
                <w:bCs/>
                <w:lang w:eastAsia="zh-CN"/>
              </w:rPr>
              <w:t>标准化局第</w:t>
            </w:r>
            <w:r w:rsidR="00A662A6">
              <w:rPr>
                <w:rFonts w:hint="eastAsia"/>
                <w:b/>
                <w:bCs/>
                <w:lang w:eastAsia="zh-CN"/>
              </w:rPr>
              <w:t>20</w:t>
            </w:r>
            <w:r w:rsidR="00812E8B">
              <w:rPr>
                <w:rFonts w:hint="eastAsia"/>
                <w:b/>
                <w:bCs/>
                <w:lang w:eastAsia="zh-CN"/>
              </w:rPr>
              <w:t>7</w:t>
            </w:r>
            <w:r>
              <w:rPr>
                <w:rFonts w:hint="eastAsia"/>
                <w:b/>
                <w:bCs/>
                <w:lang w:eastAsia="zh-CN"/>
              </w:rPr>
              <w:t>号</w:t>
            </w:r>
            <w:r>
              <w:rPr>
                <w:b/>
                <w:bCs/>
                <w:lang w:eastAsia="zh-CN"/>
              </w:rPr>
              <w:t>通函</w:t>
            </w:r>
          </w:p>
          <w:p w14:paraId="40FF3196" w14:textId="28E76061" w:rsidR="00113BC0" w:rsidRPr="009D22D4" w:rsidRDefault="00812E8B" w:rsidP="00E9783D">
            <w:pPr>
              <w:tabs>
                <w:tab w:val="right" w:pos="8732"/>
              </w:tabs>
              <w:spacing w:before="0"/>
              <w:rPr>
                <w:rFonts w:cstheme="minorHAnsi"/>
                <w:b/>
                <w:bCs/>
                <w:iCs/>
                <w:szCs w:val="24"/>
                <w:lang w:eastAsia="zh-CN"/>
              </w:rPr>
            </w:pPr>
            <w:r w:rsidRPr="009D22D4">
              <w:rPr>
                <w:rFonts w:cstheme="minorHAnsi"/>
                <w:iCs/>
                <w:szCs w:val="24"/>
                <w:lang w:val="en-US" w:eastAsia="zh-CN"/>
              </w:rPr>
              <w:t>SG11/DA</w:t>
            </w:r>
          </w:p>
        </w:tc>
        <w:tc>
          <w:tcPr>
            <w:tcW w:w="4110" w:type="dxa"/>
            <w:gridSpan w:val="2"/>
            <w:vMerge w:val="restart"/>
          </w:tcPr>
          <w:p w14:paraId="191E2E26" w14:textId="77777777" w:rsidR="00113BC0" w:rsidRPr="0055099D" w:rsidRDefault="00113BC0" w:rsidP="00E9783D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rPr>
                <w:b/>
                <w:bCs/>
                <w:szCs w:val="24"/>
                <w:lang w:eastAsia="zh-CN"/>
              </w:rPr>
            </w:pPr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14:paraId="35DD1570" w14:textId="77777777" w:rsidR="00113BC0" w:rsidRPr="0055099D" w:rsidRDefault="00A372A1" w:rsidP="00E9783D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D57DAD" w:rsidRPr="00D57DAD">
              <w:rPr>
                <w:rFonts w:asciiTheme="minorEastAsia" w:eastAsiaTheme="minorEastAsia" w:hAnsiTheme="minorEastAsia" w:hint="eastAsia"/>
                <w:lang w:eastAsia="zh-CN"/>
              </w:rPr>
              <w:t>国际电联各成员国主管部门</w:t>
            </w:r>
            <w:r w:rsidR="00113BC0" w:rsidRPr="00D57DAD">
              <w:rPr>
                <w:rFonts w:asciiTheme="minorEastAsia" w:eastAsiaTheme="minorEastAsia" w:hAnsiTheme="minorEastAsia" w:hint="eastAsia"/>
                <w:lang w:eastAsia="zh-CN"/>
              </w:rPr>
              <w:t>；</w:t>
            </w:r>
          </w:p>
          <w:p w14:paraId="7D8C34E9" w14:textId="77777777" w:rsidR="00113BC0" w:rsidRPr="0055099D" w:rsidRDefault="00F876D6" w:rsidP="00E9783D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-</w:t>
            </w:r>
            <w:r>
              <w:rPr>
                <w:rFonts w:ascii="Calibri" w:hAnsi="Calibri"/>
                <w:lang w:eastAsia="zh-CN"/>
              </w:rPr>
              <w:tab/>
            </w:r>
            <w:r w:rsidR="00113BC0" w:rsidRPr="0055099D">
              <w:rPr>
                <w:rFonts w:ascii="Calibri" w:eastAsia="SimSun" w:hAnsi="Calibri" w:hint="eastAsia"/>
                <w:lang w:eastAsia="zh-CN"/>
              </w:rPr>
              <w:t>ITU-T</w:t>
            </w:r>
            <w:r w:rsidR="00113BC0" w:rsidRPr="0055099D">
              <w:rPr>
                <w:rFonts w:ascii="Calibri" w:eastAsia="SimSun" w:hAnsi="Calibri" w:cs="Microsoft YaHei" w:hint="eastAsia"/>
                <w:lang w:eastAsia="zh-CN"/>
              </w:rPr>
              <w:t>部门成员；</w:t>
            </w:r>
          </w:p>
          <w:p w14:paraId="06D6DCF0" w14:textId="77777777" w:rsidR="00113BC0" w:rsidRPr="0055099D" w:rsidRDefault="00A372A1" w:rsidP="00E9783D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113BC0" w:rsidRPr="0055099D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="00113BC0" w:rsidRPr="0055099D">
              <w:rPr>
                <w:rFonts w:ascii="Calibri" w:eastAsia="SimSun" w:hAnsi="Calibri" w:cs="Microsoft YaHei" w:hint="eastAsia"/>
                <w:lang w:eastAsia="zh-CN"/>
              </w:rPr>
              <w:t>部门准成员</w:t>
            </w:r>
            <w:r w:rsidR="0087102F" w:rsidRPr="0055099D"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14:paraId="7BE69443" w14:textId="77777777" w:rsidR="00834349" w:rsidRDefault="00A372A1" w:rsidP="00E9783D">
            <w:pPr>
              <w:pStyle w:val="Tabletext"/>
              <w:spacing w:before="0" w:after="0"/>
              <w:ind w:left="283" w:hanging="283"/>
              <w:rPr>
                <w:rFonts w:asciiTheme="minorEastAsia" w:eastAsiaTheme="minorEastAsia" w:hAnsiTheme="minorEastAsia" w:cs="Microsoft YaHe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113BC0" w:rsidRPr="0055099D">
              <w:rPr>
                <w:rFonts w:asciiTheme="minorEastAsia" w:eastAsiaTheme="minorEastAsia" w:hAnsiTheme="minorEastAsia" w:cs="Microsoft YaHei" w:hint="eastAsia"/>
                <w:lang w:eastAsia="zh-CN"/>
              </w:rPr>
              <w:t>国际</w:t>
            </w:r>
            <w:r w:rsidR="00113BC0" w:rsidRPr="0055099D">
              <w:rPr>
                <w:rFonts w:asciiTheme="minorEastAsia" w:eastAsiaTheme="minorEastAsia" w:hAnsiTheme="minorEastAsia" w:cs="Microsoft YaHei"/>
                <w:lang w:eastAsia="zh-CN"/>
              </w:rPr>
              <w:t>电联</w:t>
            </w:r>
            <w:r w:rsidR="00113BC0" w:rsidRPr="0055099D">
              <w:rPr>
                <w:rFonts w:asciiTheme="minorEastAsia" w:eastAsiaTheme="minorEastAsia" w:hAnsiTheme="minorEastAsia" w:cs="Microsoft YaHei" w:hint="eastAsia"/>
                <w:lang w:eastAsia="zh-CN"/>
              </w:rPr>
              <w:t>学术成员</w:t>
            </w:r>
          </w:p>
          <w:p w14:paraId="57D2CD91" w14:textId="00690A6D" w:rsidR="009A2E91" w:rsidRPr="0055099D" w:rsidRDefault="009A2E91" w:rsidP="00E9783D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017004" w:rsidRPr="0055099D" w14:paraId="08BD88A5" w14:textId="77777777" w:rsidTr="00AB7FCC">
        <w:trPr>
          <w:cantSplit/>
          <w:trHeight w:val="416"/>
        </w:trPr>
        <w:tc>
          <w:tcPr>
            <w:tcW w:w="1276" w:type="dxa"/>
          </w:tcPr>
          <w:p w14:paraId="23FCB62D" w14:textId="77777777" w:rsidR="00017004" w:rsidRPr="00017004" w:rsidRDefault="00017004" w:rsidP="00E9783D">
            <w:pPr>
              <w:pStyle w:val="Tabletext"/>
              <w:rPr>
                <w:rFonts w:ascii="Calibri" w:eastAsia="SimSun" w:hAnsi="Calibri"/>
              </w:rPr>
            </w:pPr>
            <w:r w:rsidRPr="00017004">
              <w:rPr>
                <w:rFonts w:ascii="Calibri" w:eastAsia="SimSun" w:hAnsi="Calibri"/>
                <w:b/>
                <w:lang w:eastAsia="zh-CN"/>
              </w:rPr>
              <w:t>电话：</w:t>
            </w:r>
          </w:p>
        </w:tc>
        <w:tc>
          <w:tcPr>
            <w:tcW w:w="4253" w:type="dxa"/>
            <w:gridSpan w:val="2"/>
          </w:tcPr>
          <w:p w14:paraId="30E59D76" w14:textId="3AC33633" w:rsidR="00017004" w:rsidRPr="00017004" w:rsidRDefault="00D01180" w:rsidP="00E9783D">
            <w:pPr>
              <w:pStyle w:val="Tabletext"/>
              <w:rPr>
                <w:rFonts w:ascii="Calibri" w:eastAsia="SimSun" w:hAnsi="Calibri"/>
                <w:b/>
              </w:rPr>
            </w:pPr>
            <w:r w:rsidRPr="00D01180">
              <w:rPr>
                <w:lang w:val="en-US"/>
              </w:rPr>
              <w:t>+41 22 730 5780</w:t>
            </w:r>
          </w:p>
        </w:tc>
        <w:tc>
          <w:tcPr>
            <w:tcW w:w="4110" w:type="dxa"/>
            <w:gridSpan w:val="2"/>
            <w:vMerge/>
            <w:vAlign w:val="center"/>
          </w:tcPr>
          <w:p w14:paraId="73D68BC9" w14:textId="77777777" w:rsidR="00017004" w:rsidRPr="0055099D" w:rsidRDefault="00017004" w:rsidP="00E9783D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017004" w:rsidRPr="0055099D" w14:paraId="57C5702A" w14:textId="77777777" w:rsidTr="00AB7FCC">
        <w:trPr>
          <w:cantSplit/>
        </w:trPr>
        <w:tc>
          <w:tcPr>
            <w:tcW w:w="1276" w:type="dxa"/>
          </w:tcPr>
          <w:p w14:paraId="6A2FE7B3" w14:textId="1BCCE4F7" w:rsidR="00017004" w:rsidRPr="00017004" w:rsidRDefault="00017004" w:rsidP="00E9783D">
            <w:pPr>
              <w:pStyle w:val="Tabletext"/>
              <w:rPr>
                <w:rFonts w:ascii="Calibri" w:eastAsia="SimSun" w:hAnsi="Calibri"/>
              </w:rPr>
            </w:pPr>
            <w:r w:rsidRPr="00017004">
              <w:rPr>
                <w:rFonts w:ascii="Calibri" w:eastAsia="SimSun" w:hAnsi="Calibri"/>
                <w:b/>
                <w:lang w:eastAsia="zh-CN"/>
              </w:rPr>
              <w:t>传真：</w:t>
            </w:r>
          </w:p>
        </w:tc>
        <w:tc>
          <w:tcPr>
            <w:tcW w:w="4253" w:type="dxa"/>
            <w:gridSpan w:val="2"/>
          </w:tcPr>
          <w:p w14:paraId="4AD89BFD" w14:textId="5D70EAA7" w:rsidR="00017004" w:rsidRPr="00017004" w:rsidRDefault="00D01180" w:rsidP="00E9783D">
            <w:pPr>
              <w:pStyle w:val="Tabletext"/>
              <w:rPr>
                <w:rFonts w:ascii="Calibri" w:eastAsia="SimSun" w:hAnsi="Calibri"/>
                <w:b/>
              </w:rPr>
            </w:pPr>
            <w:r w:rsidRPr="00D01180">
              <w:rPr>
                <w:rFonts w:ascii="Calibri" w:eastAsia="SimSun" w:hAnsi="Calibri"/>
                <w:lang w:val="en-US"/>
              </w:rPr>
              <w:t>+41 22 730 5853</w:t>
            </w:r>
          </w:p>
        </w:tc>
        <w:tc>
          <w:tcPr>
            <w:tcW w:w="4110" w:type="dxa"/>
            <w:gridSpan w:val="2"/>
            <w:vMerge/>
            <w:vAlign w:val="center"/>
          </w:tcPr>
          <w:p w14:paraId="72E50A34" w14:textId="77777777" w:rsidR="00017004" w:rsidRPr="0055099D" w:rsidRDefault="00017004" w:rsidP="00E9783D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14:paraId="717F2DF8" w14:textId="77777777" w:rsidTr="00AB7FCC">
        <w:trPr>
          <w:cantSplit/>
          <w:trHeight w:val="399"/>
        </w:trPr>
        <w:tc>
          <w:tcPr>
            <w:tcW w:w="1276" w:type="dxa"/>
          </w:tcPr>
          <w:p w14:paraId="4C6CDE16" w14:textId="6CDB74C3" w:rsidR="00113BC0" w:rsidRPr="0055099D" w:rsidRDefault="00113BC0" w:rsidP="00E9783D">
            <w:pPr>
              <w:pStyle w:val="Tabletext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017004">
              <w:rPr>
                <w:rFonts w:ascii="Calibri" w:eastAsia="SimSun" w:hAnsi="Calibri" w:hint="eastAsia"/>
                <w:b/>
                <w:lang w:eastAsia="zh-CN"/>
              </w:rPr>
              <w:t>电子邮件：</w:t>
            </w:r>
          </w:p>
        </w:tc>
        <w:tc>
          <w:tcPr>
            <w:tcW w:w="4253" w:type="dxa"/>
            <w:gridSpan w:val="2"/>
          </w:tcPr>
          <w:p w14:paraId="0790E23D" w14:textId="665D7554" w:rsidR="00113BC0" w:rsidRPr="0055099D" w:rsidRDefault="00097371" w:rsidP="00E9783D">
            <w:pPr>
              <w:pStyle w:val="Tabletext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hyperlink r:id="rId9" w:history="1">
              <w:r w:rsidR="00D01180">
                <w:rPr>
                  <w:rStyle w:val="Hyperlink1"/>
                  <w:lang w:val="en-US"/>
                </w:rPr>
                <w:t>tsbsg11@itu.int</w:t>
              </w:r>
            </w:hyperlink>
          </w:p>
        </w:tc>
        <w:tc>
          <w:tcPr>
            <w:tcW w:w="4110" w:type="dxa"/>
            <w:gridSpan w:val="2"/>
          </w:tcPr>
          <w:p w14:paraId="5C43F562" w14:textId="77777777" w:rsidR="00834349" w:rsidRPr="0055099D" w:rsidRDefault="00834349" w:rsidP="00E9783D">
            <w:pPr>
              <w:tabs>
                <w:tab w:val="left" w:pos="4111"/>
              </w:tabs>
              <w:rPr>
                <w:b/>
                <w:lang w:eastAsia="zh-CN"/>
              </w:rPr>
            </w:pPr>
            <w:r w:rsidRPr="0055099D">
              <w:rPr>
                <w:rFonts w:hint="eastAsia"/>
                <w:b/>
                <w:lang w:eastAsia="zh-CN"/>
              </w:rPr>
              <w:t>抄送：</w:t>
            </w:r>
          </w:p>
          <w:p w14:paraId="3629856C" w14:textId="05877144" w:rsidR="0085525D" w:rsidRPr="0055099D" w:rsidRDefault="00EC4B70" w:rsidP="00E9783D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61"/>
              <w:rPr>
                <w:rFonts w:ascii="Calibri" w:hAnsi="Calibri"/>
                <w:b/>
                <w:bCs/>
                <w:lang w:eastAsia="zh-CN"/>
              </w:rPr>
            </w:pPr>
            <w:r>
              <w:rPr>
                <w:rFonts w:ascii="Calibri" w:hAnsi="Calibri" w:hint="eastAsia"/>
                <w:lang w:eastAsia="zh-CN"/>
              </w:rPr>
              <w:t>-</w:t>
            </w:r>
            <w:r>
              <w:rPr>
                <w:rFonts w:ascii="Calibri" w:hAnsi="Calibri" w:hint="eastAsia"/>
                <w:lang w:eastAsia="zh-CN"/>
              </w:rPr>
              <w:tab/>
            </w:r>
            <w:r w:rsidR="000A7B3B">
              <w:rPr>
                <w:rFonts w:ascii="Calibri" w:hAnsi="Calibri" w:hint="eastAsia"/>
                <w:lang w:eastAsia="zh-CN"/>
              </w:rPr>
              <w:t>I</w:t>
            </w:r>
            <w:r w:rsidR="000A7B3B">
              <w:rPr>
                <w:rFonts w:ascii="Calibri" w:hAnsi="Calibri"/>
                <w:lang w:eastAsia="zh-CN"/>
              </w:rPr>
              <w:t>TU-T</w:t>
            </w:r>
            <w:r w:rsidR="0085525D" w:rsidRPr="0055099D">
              <w:rPr>
                <w:rFonts w:ascii="Calibri" w:hAnsi="Calibri" w:hint="eastAsia"/>
                <w:lang w:eastAsia="zh-CN"/>
              </w:rPr>
              <w:t>各研究组正副主席；</w:t>
            </w:r>
          </w:p>
          <w:p w14:paraId="71F04B62" w14:textId="77777777" w:rsidR="0085525D" w:rsidRPr="0055099D" w:rsidRDefault="0085525D" w:rsidP="00E9783D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55099D">
              <w:rPr>
                <w:rFonts w:ascii="Calibri" w:hAnsi="Calibri" w:hint="eastAsia"/>
                <w:lang w:eastAsia="zh-CN"/>
              </w:rPr>
              <w:t>电信发展局主任；</w:t>
            </w:r>
          </w:p>
          <w:p w14:paraId="2A88F5EC" w14:textId="642F9D26" w:rsidR="00955904" w:rsidRPr="0055099D" w:rsidRDefault="0085525D" w:rsidP="00E9783D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55099D">
              <w:rPr>
                <w:rFonts w:ascii="Calibri" w:hAnsi="Calibri" w:hint="eastAsia"/>
                <w:lang w:eastAsia="zh-CN"/>
              </w:rPr>
              <w:t>无线电通信局主任</w:t>
            </w:r>
          </w:p>
          <w:p w14:paraId="634F3A5F" w14:textId="77777777" w:rsidR="00113BC0" w:rsidRPr="0055099D" w:rsidRDefault="00113BC0" w:rsidP="00E9783D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14:paraId="56BBB46F" w14:textId="77777777" w:rsidTr="0057420A">
        <w:trPr>
          <w:cantSplit/>
          <w:trHeight w:val="433"/>
        </w:trPr>
        <w:tc>
          <w:tcPr>
            <w:tcW w:w="1276" w:type="dxa"/>
          </w:tcPr>
          <w:p w14:paraId="37136CAB" w14:textId="008C4483" w:rsidR="00113BC0" w:rsidRPr="001C5996" w:rsidRDefault="00113BC0" w:rsidP="00E9783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1C5996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14:paraId="7F3CB369" w14:textId="3A9D61EF" w:rsidR="00113BC0" w:rsidRPr="009A2E91" w:rsidRDefault="00F2761D" w:rsidP="00E9783D">
            <w:pPr>
              <w:pStyle w:val="Tabletext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cs="SimSun" w:hint="eastAsia"/>
                <w:b/>
                <w:bCs/>
                <w:lang w:eastAsia="zh-CN"/>
              </w:rPr>
              <w:t>有关国际移动设备</w:t>
            </w:r>
            <w:r w:rsidR="00C95A24">
              <w:rPr>
                <w:rFonts w:eastAsiaTheme="minorEastAsia" w:cs="SimSun" w:hint="eastAsia"/>
                <w:b/>
                <w:bCs/>
                <w:lang w:eastAsia="zh-CN"/>
              </w:rPr>
              <w:t>标识</w:t>
            </w:r>
            <w:r>
              <w:rPr>
                <w:rFonts w:eastAsiaTheme="minorEastAsia" w:cs="SimSun" w:hint="eastAsia"/>
                <w:b/>
                <w:bCs/>
                <w:lang w:eastAsia="zh-CN"/>
              </w:rPr>
              <w:t>（</w:t>
            </w:r>
            <w:r>
              <w:rPr>
                <w:rFonts w:eastAsiaTheme="minorEastAsia" w:cs="SimSun" w:hint="eastAsia"/>
                <w:b/>
                <w:bCs/>
                <w:lang w:eastAsia="zh-CN"/>
              </w:rPr>
              <w:t>I</w:t>
            </w:r>
            <w:r>
              <w:rPr>
                <w:rFonts w:eastAsiaTheme="minorEastAsia" w:cs="SimSun"/>
                <w:b/>
                <w:bCs/>
                <w:lang w:eastAsia="zh-CN"/>
              </w:rPr>
              <w:t>MEI</w:t>
            </w:r>
            <w:r>
              <w:rPr>
                <w:rFonts w:eastAsiaTheme="minorEastAsia" w:cs="SimSun" w:hint="eastAsia"/>
                <w:b/>
                <w:bCs/>
                <w:lang w:eastAsia="zh-CN"/>
              </w:rPr>
              <w:t>）可靠性的问卷调查表</w:t>
            </w:r>
          </w:p>
        </w:tc>
      </w:tr>
      <w:tr w:rsidR="00812E8B" w:rsidRPr="0055099D" w14:paraId="7DE1FC3A" w14:textId="77777777" w:rsidTr="0057420A">
        <w:trPr>
          <w:cantSplit/>
          <w:trHeight w:val="433"/>
        </w:trPr>
        <w:tc>
          <w:tcPr>
            <w:tcW w:w="1276" w:type="dxa"/>
          </w:tcPr>
          <w:p w14:paraId="21B0C74D" w14:textId="7EF55D98" w:rsidR="00812E8B" w:rsidRPr="001C5996" w:rsidRDefault="00812E8B" w:rsidP="00E9783D">
            <w:pPr>
              <w:tabs>
                <w:tab w:val="right" w:pos="8732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行动：</w:t>
            </w:r>
          </w:p>
        </w:tc>
        <w:tc>
          <w:tcPr>
            <w:tcW w:w="8363" w:type="dxa"/>
            <w:gridSpan w:val="4"/>
          </w:tcPr>
          <w:p w14:paraId="15DA9710" w14:textId="2167174F" w:rsidR="00812E8B" w:rsidRDefault="00F2761D" w:rsidP="00E9783D">
            <w:pPr>
              <w:pStyle w:val="Tabletext"/>
              <w:rPr>
                <w:rFonts w:eastAsiaTheme="minorEastAsia" w:cs="SimSun"/>
                <w:b/>
                <w:bCs/>
                <w:lang w:eastAsia="zh-CN"/>
              </w:rPr>
            </w:pPr>
            <w:r>
              <w:rPr>
                <w:rFonts w:eastAsiaTheme="minorEastAsia" w:cs="SimSun" w:hint="eastAsia"/>
                <w:b/>
                <w:bCs/>
                <w:lang w:eastAsia="zh-CN"/>
              </w:rPr>
              <w:t>请</w:t>
            </w:r>
            <w:r w:rsidR="00812E8B" w:rsidRPr="00812E8B">
              <w:rPr>
                <w:rFonts w:eastAsiaTheme="minorEastAsia" w:cs="SimSun"/>
                <w:b/>
                <w:bCs/>
                <w:lang w:eastAsia="zh-CN"/>
              </w:rPr>
              <w:t>ITU-T</w:t>
            </w:r>
            <w:r>
              <w:rPr>
                <w:rFonts w:eastAsiaTheme="minorEastAsia" w:cs="SimSun" w:hint="eastAsia"/>
                <w:b/>
                <w:bCs/>
                <w:lang w:eastAsia="zh-CN"/>
              </w:rPr>
              <w:t>成员和非成员最晚于</w:t>
            </w:r>
            <w:r>
              <w:rPr>
                <w:rFonts w:eastAsiaTheme="minorEastAsia" w:cs="SimSun" w:hint="eastAsia"/>
                <w:b/>
                <w:bCs/>
                <w:lang w:eastAsia="zh-CN"/>
              </w:rPr>
              <w:t>2020</w:t>
            </w:r>
            <w:r>
              <w:rPr>
                <w:rFonts w:eastAsiaTheme="minorEastAsia" w:cs="SimSun" w:hint="eastAsia"/>
                <w:b/>
                <w:bCs/>
                <w:lang w:eastAsia="zh-CN"/>
              </w:rPr>
              <w:t>年</w:t>
            </w:r>
            <w:r>
              <w:rPr>
                <w:rFonts w:eastAsiaTheme="minorEastAsia" w:cs="SimSun" w:hint="eastAsia"/>
                <w:b/>
                <w:bCs/>
                <w:lang w:eastAsia="zh-CN"/>
              </w:rPr>
              <w:t>5</w:t>
            </w:r>
            <w:r>
              <w:rPr>
                <w:rFonts w:eastAsiaTheme="minorEastAsia" w:cs="SimSun" w:hint="eastAsia"/>
                <w:b/>
                <w:bCs/>
                <w:lang w:eastAsia="zh-CN"/>
              </w:rPr>
              <w:t>月</w:t>
            </w:r>
            <w:r>
              <w:rPr>
                <w:rFonts w:eastAsiaTheme="minorEastAsia" w:cs="SimSun" w:hint="eastAsia"/>
                <w:b/>
                <w:bCs/>
                <w:lang w:eastAsia="zh-CN"/>
              </w:rPr>
              <w:t>31</w:t>
            </w:r>
            <w:r>
              <w:rPr>
                <w:rFonts w:eastAsiaTheme="minorEastAsia" w:cs="SimSun" w:hint="eastAsia"/>
                <w:b/>
                <w:bCs/>
                <w:lang w:eastAsia="zh-CN"/>
              </w:rPr>
              <w:t>日之前完成在线问卷调查表</w:t>
            </w:r>
          </w:p>
        </w:tc>
      </w:tr>
    </w:tbl>
    <w:p w14:paraId="7A05F8BD" w14:textId="08598D56" w:rsidR="00017004" w:rsidRPr="00DD5635" w:rsidRDefault="00017004" w:rsidP="00E9783D">
      <w:pPr>
        <w:spacing w:before="480"/>
        <w:rPr>
          <w:lang w:eastAsia="zh-CN"/>
        </w:rPr>
      </w:pPr>
      <w:bookmarkStart w:id="1" w:name="StartTyping_E"/>
      <w:bookmarkEnd w:id="1"/>
      <w:r>
        <w:rPr>
          <w:rFonts w:hint="eastAsia"/>
          <w:lang w:eastAsia="zh-CN"/>
        </w:rPr>
        <w:t>尊敬</w:t>
      </w:r>
      <w:r>
        <w:rPr>
          <w:lang w:eastAsia="zh-CN"/>
        </w:rPr>
        <w:t>的先生</w:t>
      </w:r>
      <w:r w:rsidRPr="00DD5635">
        <w:rPr>
          <w:lang w:eastAsia="zh-CN"/>
        </w:rPr>
        <w:t>/</w:t>
      </w:r>
      <w:r>
        <w:rPr>
          <w:rFonts w:hint="eastAsia"/>
          <w:lang w:eastAsia="zh-CN"/>
        </w:rPr>
        <w:t>女士</w:t>
      </w:r>
      <w:r>
        <w:rPr>
          <w:lang w:eastAsia="zh-CN"/>
        </w:rPr>
        <w:t>：</w:t>
      </w:r>
    </w:p>
    <w:p w14:paraId="36F06E83" w14:textId="5A4CB9E1" w:rsidR="0078272E" w:rsidRPr="00716428" w:rsidRDefault="00812E8B" w:rsidP="00716428">
      <w:pPr>
        <w:pStyle w:val="Body"/>
        <w:ind w:right="0" w:firstLineChars="200" w:firstLine="480"/>
        <w:rPr>
          <w:rFonts w:asciiTheme="minorHAnsi" w:eastAsia="SimSun" w:hAnsiTheme="minorHAnsi" w:cstheme="minorHAnsi"/>
          <w:sz w:val="24"/>
          <w:szCs w:val="24"/>
          <w:lang w:val="en-US" w:eastAsia="zh-CN"/>
        </w:rPr>
      </w:pPr>
      <w:r w:rsidRPr="00716428">
        <w:rPr>
          <w:rFonts w:asciiTheme="minorHAnsi" w:hAnsiTheme="minorHAnsi" w:cstheme="minorHAnsi"/>
          <w:sz w:val="24"/>
          <w:szCs w:val="24"/>
          <w:lang w:val="en-US" w:eastAsia="zh-CN"/>
        </w:rPr>
        <w:t>ITU-T</w:t>
      </w:r>
      <w:r w:rsidR="0078272E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第</w:t>
      </w:r>
      <w:r w:rsidR="0078272E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11</w:t>
      </w:r>
      <w:r w:rsidR="0078272E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研究组在其上一次会议（</w:t>
      </w:r>
      <w:r w:rsidR="0078272E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2019</w:t>
      </w:r>
      <w:r w:rsidR="0078272E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年</w:t>
      </w:r>
      <w:r w:rsidR="0078272E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10</w:t>
      </w:r>
      <w:r w:rsidR="0078272E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月</w:t>
      </w:r>
      <w:r w:rsidR="0078272E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16-25</w:t>
      </w:r>
      <w:r w:rsidR="0078272E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日，日内瓦）上一致同意发出</w:t>
      </w:r>
      <w:r w:rsidR="0078272E" w:rsidRPr="00716428">
        <w:rPr>
          <w:rFonts w:asciiTheme="minorHAnsi" w:eastAsia="STKaiti" w:hAnsiTheme="minorHAnsi" w:cstheme="minorHAnsi"/>
          <w:sz w:val="24"/>
          <w:szCs w:val="24"/>
          <w:lang w:val="en-US" w:eastAsia="zh-CN"/>
        </w:rPr>
        <w:t>有关国际移动设备</w:t>
      </w:r>
      <w:r w:rsidR="00C95A24" w:rsidRPr="00716428">
        <w:rPr>
          <w:rFonts w:asciiTheme="minorHAnsi" w:eastAsia="STKaiti" w:hAnsiTheme="minorHAnsi" w:cstheme="minorHAnsi"/>
          <w:sz w:val="24"/>
          <w:szCs w:val="24"/>
          <w:lang w:val="en-US" w:eastAsia="zh-CN"/>
        </w:rPr>
        <w:t>标识</w:t>
      </w:r>
      <w:r w:rsidR="0078272E" w:rsidRPr="00716428">
        <w:rPr>
          <w:rFonts w:asciiTheme="minorHAnsi" w:eastAsia="STKaiti" w:hAnsiTheme="minorHAnsi" w:cstheme="minorHAnsi"/>
          <w:sz w:val="24"/>
          <w:szCs w:val="24"/>
          <w:lang w:val="en-US" w:eastAsia="zh-CN"/>
        </w:rPr>
        <w:t>（</w:t>
      </w:r>
      <w:r w:rsidR="0078272E" w:rsidRPr="00716428">
        <w:rPr>
          <w:rFonts w:asciiTheme="minorHAnsi" w:eastAsia="STKaiti" w:hAnsiTheme="minorHAnsi" w:cstheme="minorHAnsi"/>
          <w:sz w:val="24"/>
          <w:szCs w:val="24"/>
          <w:lang w:val="en-US" w:eastAsia="zh-CN"/>
        </w:rPr>
        <w:t>IMEI</w:t>
      </w:r>
      <w:r w:rsidR="0078272E" w:rsidRPr="00716428">
        <w:rPr>
          <w:rFonts w:asciiTheme="minorHAnsi" w:eastAsia="STKaiti" w:hAnsiTheme="minorHAnsi" w:cstheme="minorHAnsi"/>
          <w:sz w:val="24"/>
          <w:szCs w:val="24"/>
          <w:lang w:val="en-US" w:eastAsia="zh-CN"/>
        </w:rPr>
        <w:t>）可靠性的问卷调查表</w:t>
      </w:r>
      <w:r w:rsidR="0078272E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，以支持第</w:t>
      </w:r>
      <w:r w:rsidR="0078272E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11</w:t>
      </w:r>
      <w:r w:rsidR="0078272E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研究组第</w:t>
      </w:r>
      <w:r w:rsidR="0078272E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15</w:t>
      </w:r>
      <w:r w:rsidR="0078272E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号课题的工作。</w:t>
      </w:r>
    </w:p>
    <w:p w14:paraId="3AB79209" w14:textId="1FF39361" w:rsidR="0078272E" w:rsidRPr="00716428" w:rsidRDefault="0078272E" w:rsidP="00716428">
      <w:pPr>
        <w:pStyle w:val="Body"/>
        <w:spacing w:before="120"/>
        <w:ind w:right="0" w:firstLineChars="200" w:firstLine="480"/>
        <w:rPr>
          <w:rFonts w:asciiTheme="minorHAnsi" w:eastAsia="SimSun" w:hAnsiTheme="minorHAnsi" w:cstheme="minorHAnsi"/>
          <w:sz w:val="24"/>
          <w:szCs w:val="24"/>
          <w:lang w:val="fr-CH" w:eastAsia="zh-CN"/>
        </w:rPr>
      </w:pPr>
      <w:r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第</w:t>
      </w:r>
      <w:r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11</w:t>
      </w:r>
      <w:r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研究组第</w:t>
      </w:r>
      <w:r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15/11</w:t>
      </w:r>
      <w:r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号课题</w:t>
      </w:r>
      <w:r w:rsidR="00E9783D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组</w:t>
      </w:r>
      <w:r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正在编写一份技术报告</w:t>
      </w:r>
      <w:r w:rsidR="00F557DC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，描述</w:t>
      </w:r>
      <w:r w:rsidR="00C95A24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IMEI</w:t>
      </w:r>
      <w:r w:rsidR="00C95A24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的常见概念，其中</w:t>
      </w:r>
      <w:r w:rsidR="00F557DC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包括格式、分配程序和安全问题</w:t>
      </w:r>
      <w:r w:rsidR="00C95A24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等</w:t>
      </w:r>
      <w:r w:rsidR="00F557DC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。此外，该报告还将提供</w:t>
      </w:r>
      <w:r w:rsidR="00C95A24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在</w:t>
      </w:r>
      <w:r w:rsidR="00D978BF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IMEI</w:t>
      </w:r>
      <w:r w:rsidR="00D978BF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重新编码</w:t>
      </w:r>
      <w:r w:rsidR="00C95A24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方面</w:t>
      </w:r>
      <w:r w:rsidR="00D978BF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现有漏洞的信息，</w:t>
      </w:r>
      <w:r w:rsidR="00753335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并</w:t>
      </w:r>
      <w:r w:rsidR="00C95A24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且</w:t>
      </w:r>
      <w:r w:rsidR="00753335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提出</w:t>
      </w:r>
      <w:r w:rsidR="00C95A24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一些</w:t>
      </w:r>
      <w:r w:rsidR="00753335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防范措施以及处理这一问题</w:t>
      </w:r>
      <w:r w:rsidR="00C95A24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的</w:t>
      </w:r>
      <w:r w:rsidR="00753335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可能决方案。因此，</w:t>
      </w:r>
      <w:r w:rsidR="00C95A24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此</w:t>
      </w:r>
      <w:r w:rsidR="00753335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调查将有助于采集此事</w:t>
      </w:r>
      <w:r w:rsidR="00C95A24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项方面的</w:t>
      </w:r>
      <w:r w:rsidR="00753335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数据以支持</w:t>
      </w:r>
      <w:r w:rsidR="00C95A24" w:rsidRPr="00716428">
        <w:rPr>
          <w:rFonts w:asciiTheme="minorHAnsi" w:eastAsia="SimSun" w:hAnsiTheme="minorHAnsi" w:cstheme="minorHAnsi"/>
          <w:sz w:val="24"/>
          <w:szCs w:val="24"/>
          <w:lang w:val="en-US" w:eastAsia="zh-CN"/>
        </w:rPr>
        <w:t>相关</w:t>
      </w:r>
      <w:r w:rsidR="00753335" w:rsidRPr="00716428">
        <w:rPr>
          <w:rFonts w:asciiTheme="minorHAnsi" w:eastAsia="SimSun" w:hAnsiTheme="minorHAnsi" w:cstheme="minorHAnsi"/>
          <w:sz w:val="24"/>
          <w:szCs w:val="24"/>
          <w:lang w:val="fr-CH" w:eastAsia="zh-CN"/>
        </w:rPr>
        <w:t>工作项目。</w:t>
      </w:r>
    </w:p>
    <w:p w14:paraId="4EDFC989" w14:textId="657B1598" w:rsidR="00EC7395" w:rsidRPr="00716428" w:rsidRDefault="00EC7395" w:rsidP="00716428">
      <w:pPr>
        <w:pStyle w:val="Body"/>
        <w:spacing w:before="120"/>
        <w:ind w:right="0" w:firstLineChars="200" w:firstLine="480"/>
        <w:rPr>
          <w:rFonts w:asciiTheme="minorHAnsi" w:eastAsia="SimSun" w:hAnsiTheme="minorHAnsi" w:cstheme="minorHAnsi"/>
          <w:sz w:val="24"/>
          <w:szCs w:val="24"/>
          <w:lang w:val="fr-CH" w:eastAsia="zh-CN"/>
        </w:rPr>
      </w:pPr>
      <w:r w:rsidRPr="00716428">
        <w:rPr>
          <w:rFonts w:asciiTheme="minorHAnsi" w:eastAsia="SimSun" w:hAnsiTheme="minorHAnsi" w:cstheme="minorHAnsi"/>
          <w:sz w:val="24"/>
          <w:szCs w:val="24"/>
          <w:lang w:val="fr-CH" w:eastAsia="zh-CN"/>
        </w:rPr>
        <w:t>为此，</w:t>
      </w:r>
      <w:r w:rsidR="000B09D9" w:rsidRPr="00716428">
        <w:rPr>
          <w:rFonts w:asciiTheme="minorHAnsi" w:eastAsia="SimSun" w:hAnsiTheme="minorHAnsi" w:cstheme="minorHAnsi"/>
          <w:sz w:val="24"/>
          <w:szCs w:val="24"/>
          <w:lang w:val="fr-CH" w:eastAsia="zh-CN"/>
        </w:rPr>
        <w:t>我</w:t>
      </w:r>
      <w:r w:rsidR="00C95A24" w:rsidRPr="00716428">
        <w:rPr>
          <w:rFonts w:asciiTheme="minorHAnsi" w:eastAsia="SimSun" w:hAnsiTheme="minorHAnsi" w:cstheme="minorHAnsi"/>
          <w:sz w:val="24"/>
          <w:szCs w:val="24"/>
          <w:lang w:val="fr-CH" w:eastAsia="zh-CN"/>
        </w:rPr>
        <w:t>鼓励</w:t>
      </w:r>
      <w:r w:rsidR="000B09D9" w:rsidRPr="00716428">
        <w:rPr>
          <w:rFonts w:asciiTheme="minorHAnsi" w:eastAsia="SimSun" w:hAnsiTheme="minorHAnsi" w:cstheme="minorHAnsi"/>
          <w:sz w:val="24"/>
          <w:szCs w:val="24"/>
          <w:lang w:val="fr-CH" w:eastAsia="zh-CN"/>
        </w:rPr>
        <w:t>贵方参加</w:t>
      </w:r>
      <w:r w:rsidR="00C95A24" w:rsidRPr="00716428">
        <w:rPr>
          <w:rFonts w:asciiTheme="minorHAnsi" w:eastAsia="SimSun" w:hAnsiTheme="minorHAnsi" w:cstheme="minorHAnsi"/>
          <w:sz w:val="24"/>
          <w:szCs w:val="24"/>
          <w:lang w:val="fr-CH" w:eastAsia="zh-CN"/>
        </w:rPr>
        <w:t>此</w:t>
      </w:r>
      <w:r w:rsidR="000B09D9" w:rsidRPr="00716428">
        <w:rPr>
          <w:rFonts w:asciiTheme="minorHAnsi" w:eastAsia="SimSun" w:hAnsiTheme="minorHAnsi" w:cstheme="minorHAnsi"/>
          <w:sz w:val="24"/>
          <w:szCs w:val="24"/>
          <w:lang w:val="fr-CH" w:eastAsia="zh-CN"/>
        </w:rPr>
        <w:t>次调查，并希望</w:t>
      </w:r>
      <w:r w:rsidR="00C95A24" w:rsidRPr="00716428">
        <w:rPr>
          <w:rFonts w:asciiTheme="minorHAnsi" w:eastAsia="SimSun" w:hAnsiTheme="minorHAnsi" w:cstheme="minorHAnsi"/>
          <w:sz w:val="24"/>
          <w:szCs w:val="24"/>
          <w:lang w:val="fr-CH" w:eastAsia="zh-CN"/>
        </w:rPr>
        <w:t>贵方</w:t>
      </w:r>
      <w:r w:rsidR="000B09D9" w:rsidRPr="00716428">
        <w:rPr>
          <w:rFonts w:asciiTheme="minorHAnsi" w:eastAsia="SimSun" w:hAnsiTheme="minorHAnsi" w:cstheme="minorHAnsi"/>
          <w:sz w:val="24"/>
          <w:szCs w:val="24"/>
          <w:lang w:val="fr-CH" w:eastAsia="zh-CN"/>
        </w:rPr>
        <w:t>最晚于</w:t>
      </w:r>
      <w:r w:rsidR="000B09D9" w:rsidRPr="00716428">
        <w:rPr>
          <w:rFonts w:asciiTheme="minorHAnsi" w:eastAsia="SimSun" w:hAnsiTheme="minorHAnsi" w:cstheme="minorHAnsi"/>
          <w:b/>
          <w:bCs/>
          <w:sz w:val="24"/>
          <w:szCs w:val="24"/>
          <w:lang w:val="fr-CH" w:eastAsia="zh-CN"/>
        </w:rPr>
        <w:t>2020</w:t>
      </w:r>
      <w:r w:rsidR="000B09D9" w:rsidRPr="00716428">
        <w:rPr>
          <w:rFonts w:asciiTheme="minorHAnsi" w:eastAsia="SimSun" w:hAnsiTheme="minorHAnsi" w:cstheme="minorHAnsi"/>
          <w:b/>
          <w:bCs/>
          <w:sz w:val="24"/>
          <w:szCs w:val="24"/>
          <w:lang w:val="fr-CH" w:eastAsia="zh-CN"/>
        </w:rPr>
        <w:t>年</w:t>
      </w:r>
      <w:r w:rsidR="00E9783D" w:rsidRPr="00716428">
        <w:rPr>
          <w:rFonts w:asciiTheme="minorHAnsi" w:eastAsia="SimSun" w:hAnsiTheme="minorHAnsi" w:cstheme="minorHAnsi"/>
          <w:b/>
          <w:bCs/>
          <w:sz w:val="24"/>
          <w:szCs w:val="24"/>
          <w:lang w:val="fr-CH" w:eastAsia="zh-CN"/>
        </w:rPr>
        <w:t>5</w:t>
      </w:r>
      <w:r w:rsidR="000B09D9" w:rsidRPr="00716428">
        <w:rPr>
          <w:rFonts w:asciiTheme="minorHAnsi" w:eastAsia="SimSun" w:hAnsiTheme="minorHAnsi" w:cstheme="minorHAnsi"/>
          <w:b/>
          <w:bCs/>
          <w:sz w:val="24"/>
          <w:szCs w:val="24"/>
          <w:lang w:val="fr-CH" w:eastAsia="zh-CN"/>
        </w:rPr>
        <w:t>月</w:t>
      </w:r>
      <w:r w:rsidR="000B09D9" w:rsidRPr="00716428">
        <w:rPr>
          <w:rFonts w:asciiTheme="minorHAnsi" w:eastAsia="SimSun" w:hAnsiTheme="minorHAnsi" w:cstheme="minorHAnsi"/>
          <w:b/>
          <w:bCs/>
          <w:sz w:val="24"/>
          <w:szCs w:val="24"/>
          <w:lang w:val="fr-CH" w:eastAsia="zh-CN"/>
        </w:rPr>
        <w:t>31</w:t>
      </w:r>
      <w:r w:rsidR="000B09D9" w:rsidRPr="00716428">
        <w:rPr>
          <w:rFonts w:asciiTheme="minorHAnsi" w:eastAsia="SimSun" w:hAnsiTheme="minorHAnsi" w:cstheme="minorHAnsi"/>
          <w:b/>
          <w:bCs/>
          <w:sz w:val="24"/>
          <w:szCs w:val="24"/>
          <w:lang w:val="fr-CH" w:eastAsia="zh-CN"/>
        </w:rPr>
        <w:t>日</w:t>
      </w:r>
      <w:r w:rsidR="000B09D9" w:rsidRPr="00716428">
        <w:rPr>
          <w:rFonts w:asciiTheme="minorHAnsi" w:eastAsia="SimSun" w:hAnsiTheme="minorHAnsi" w:cstheme="minorHAnsi"/>
          <w:sz w:val="24"/>
          <w:szCs w:val="24"/>
          <w:lang w:val="fr-CH" w:eastAsia="zh-CN"/>
        </w:rPr>
        <w:t>之前在</w:t>
      </w:r>
      <w:r w:rsidR="00C95A24" w:rsidRPr="00716428">
        <w:rPr>
          <w:rFonts w:asciiTheme="minorHAnsi" w:eastAsia="SimSun" w:hAnsiTheme="minorHAnsi" w:cstheme="minorHAnsi"/>
          <w:sz w:val="24"/>
          <w:szCs w:val="24"/>
          <w:lang w:val="fr-CH" w:eastAsia="zh-CN"/>
        </w:rPr>
        <w:t>网页</w:t>
      </w:r>
      <w:hyperlink r:id="rId10" w:history="1">
        <w:r w:rsidR="000B09D9" w:rsidRPr="00716428">
          <w:rPr>
            <w:rStyle w:val="Hyperlink"/>
            <w:rFonts w:asciiTheme="minorHAnsi" w:eastAsiaTheme="minorEastAsia" w:hAnsiTheme="minorHAnsi" w:cstheme="minorHAnsi"/>
            <w:color w:val="0070C0"/>
            <w:sz w:val="24"/>
            <w:szCs w:val="24"/>
            <w:lang w:val="fr-CH" w:eastAsia="zh-CN"/>
          </w:rPr>
          <w:t>https://www.research.net/r/SG11-IMEI</w:t>
        </w:r>
      </w:hyperlink>
      <w:r w:rsidR="000B09D9" w:rsidRPr="00716428">
        <w:rPr>
          <w:rFonts w:asciiTheme="minorHAnsi" w:eastAsia="SimSun" w:hAnsiTheme="minorHAnsi" w:cstheme="minorHAnsi"/>
          <w:sz w:val="24"/>
          <w:szCs w:val="24"/>
          <w:lang w:val="fr-CH" w:eastAsia="zh-CN"/>
        </w:rPr>
        <w:t>上填妥调查问卷。</w:t>
      </w:r>
    </w:p>
    <w:p w14:paraId="34FDFF23" w14:textId="6ECD43EE" w:rsidR="000B09D9" w:rsidRPr="00716428" w:rsidRDefault="000B09D9" w:rsidP="00716428">
      <w:pPr>
        <w:pStyle w:val="Body"/>
        <w:spacing w:before="120"/>
        <w:ind w:right="0" w:firstLineChars="200" w:firstLine="480"/>
        <w:rPr>
          <w:rFonts w:asciiTheme="minorHAnsi" w:eastAsia="SimSun" w:hAnsiTheme="minorHAnsi" w:cstheme="minorHAnsi"/>
          <w:sz w:val="24"/>
          <w:szCs w:val="24"/>
          <w:lang w:val="fr-CH" w:eastAsia="zh-CN"/>
        </w:rPr>
      </w:pPr>
      <w:r w:rsidRPr="00716428">
        <w:rPr>
          <w:rFonts w:asciiTheme="minorHAnsi" w:eastAsia="SimSun" w:hAnsiTheme="minorHAnsi" w:cstheme="minorHAnsi"/>
          <w:sz w:val="24"/>
          <w:szCs w:val="24"/>
          <w:lang w:val="fr-CH" w:eastAsia="zh-CN"/>
        </w:rPr>
        <w:t>请</w:t>
      </w:r>
      <w:r w:rsidRPr="00716428">
        <w:rPr>
          <w:rFonts w:asciiTheme="minorHAnsi" w:eastAsia="SimSun" w:hAnsiTheme="minorHAnsi" w:cstheme="minorHAnsi"/>
          <w:sz w:val="24"/>
          <w:szCs w:val="24"/>
          <w:lang w:val="fr-CH" w:eastAsia="zh-CN"/>
        </w:rPr>
        <w:t>ITU-T</w:t>
      </w:r>
      <w:r w:rsidRPr="00716428">
        <w:rPr>
          <w:rFonts w:asciiTheme="minorHAnsi" w:eastAsia="SimSun" w:hAnsiTheme="minorHAnsi" w:cstheme="minorHAnsi"/>
          <w:sz w:val="24"/>
          <w:szCs w:val="24"/>
          <w:lang w:val="fr-CH" w:eastAsia="zh-CN"/>
        </w:rPr>
        <w:t>各成员鼓励贵国包括非国际电联成员在内的、所有对此感兴趣的利益攸关方参加</w:t>
      </w:r>
      <w:r w:rsidR="00C95A24" w:rsidRPr="00716428">
        <w:rPr>
          <w:rFonts w:asciiTheme="minorHAnsi" w:eastAsia="SimSun" w:hAnsiTheme="minorHAnsi" w:cstheme="minorHAnsi"/>
          <w:sz w:val="24"/>
          <w:szCs w:val="24"/>
          <w:lang w:val="fr-CH" w:eastAsia="zh-CN"/>
        </w:rPr>
        <w:t>此</w:t>
      </w:r>
      <w:r w:rsidRPr="00716428">
        <w:rPr>
          <w:rFonts w:asciiTheme="minorHAnsi" w:eastAsia="SimSun" w:hAnsiTheme="minorHAnsi" w:cstheme="minorHAnsi"/>
          <w:sz w:val="24"/>
          <w:szCs w:val="24"/>
          <w:lang w:val="fr-CH" w:eastAsia="zh-CN"/>
        </w:rPr>
        <w:t>次调查。</w:t>
      </w:r>
    </w:p>
    <w:p w14:paraId="04128CF5" w14:textId="39A17E24" w:rsidR="00812E8B" w:rsidRPr="00E3479B" w:rsidRDefault="00812E8B" w:rsidP="00716428">
      <w:pPr>
        <w:ind w:firstLineChars="200" w:firstLine="480"/>
        <w:rPr>
          <w:rFonts w:cstheme="minorHAnsi"/>
          <w:bCs/>
          <w:lang w:val="fr-CH" w:eastAsia="zh-CN"/>
        </w:rPr>
      </w:pPr>
      <w:r w:rsidRPr="00716428">
        <w:rPr>
          <w:rFonts w:cstheme="minorHAnsi"/>
          <w:lang w:eastAsia="zh-CN"/>
        </w:rPr>
        <w:t>在此谨对贵方的参与预致谢意。我们非常珍视您的宝贵意见。</w:t>
      </w:r>
    </w:p>
    <w:p w14:paraId="56B64009" w14:textId="52871F22" w:rsidR="00812E8B" w:rsidRPr="00E3479B" w:rsidRDefault="00812E8B" w:rsidP="00716428">
      <w:pPr>
        <w:spacing w:before="240"/>
        <w:rPr>
          <w:rFonts w:cstheme="minorHAnsi"/>
          <w:lang w:val="fr-CH" w:eastAsia="zh-CN"/>
        </w:rPr>
      </w:pPr>
      <w:r w:rsidRPr="00716428">
        <w:rPr>
          <w:rFonts w:cstheme="minorHAnsi"/>
          <w:lang w:eastAsia="zh-CN"/>
        </w:rPr>
        <w:t>顺致敬意</w:t>
      </w:r>
      <w:r w:rsidRPr="00E3479B">
        <w:rPr>
          <w:rFonts w:cstheme="minorHAnsi"/>
          <w:lang w:val="fr-CH" w:eastAsia="zh-CN"/>
        </w:rPr>
        <w:t>！</w:t>
      </w:r>
    </w:p>
    <w:p w14:paraId="6E181FD9" w14:textId="24C22F33" w:rsidR="00812E8B" w:rsidRPr="00716428" w:rsidRDefault="00097371" w:rsidP="00E3479B">
      <w:pPr>
        <w:spacing w:before="960"/>
        <w:rPr>
          <w:rFonts w:cstheme="minorHAnsi"/>
          <w:lang w:eastAsia="zh-CN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9E70D4" wp14:editId="52F73E75">
            <wp:simplePos x="0" y="0"/>
            <wp:positionH relativeFrom="column">
              <wp:posOffset>3810</wp:posOffset>
            </wp:positionH>
            <wp:positionV relativeFrom="paragraph">
              <wp:posOffset>147955</wp:posOffset>
            </wp:positionV>
            <wp:extent cx="887435" cy="33337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C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306" cy="335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E8B" w:rsidRPr="00716428">
        <w:rPr>
          <w:rFonts w:cstheme="minorHAnsi"/>
          <w:lang w:eastAsia="zh-CN"/>
        </w:rPr>
        <w:t>电信标准化局主任</w:t>
      </w:r>
      <w:r w:rsidR="00812E8B" w:rsidRPr="00716428">
        <w:rPr>
          <w:rFonts w:cstheme="minorHAnsi"/>
          <w:lang w:eastAsia="zh-CN"/>
        </w:rPr>
        <w:br/>
      </w:r>
      <w:r w:rsidR="00812E8B" w:rsidRPr="00716428">
        <w:rPr>
          <w:rFonts w:cstheme="minorHAnsi"/>
          <w:lang w:eastAsia="zh-CN"/>
        </w:rPr>
        <w:t>李在摄</w:t>
      </w:r>
      <w:bookmarkStart w:id="2" w:name="_GoBack"/>
      <w:bookmarkEnd w:id="2"/>
    </w:p>
    <w:sectPr w:rsidR="00812E8B" w:rsidRPr="00716428" w:rsidSect="00C95A24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06AED" w14:textId="77777777" w:rsidR="00564D35" w:rsidRDefault="00564D35">
      <w:r>
        <w:separator/>
      </w:r>
    </w:p>
  </w:endnote>
  <w:endnote w:type="continuationSeparator" w:id="0">
    <w:p w14:paraId="6F9007DD" w14:textId="77777777" w:rsidR="00564D35" w:rsidRDefault="0056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Kaiti">
    <w:altName w:val="Malgun Gothic Semilight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5B94" w14:textId="5922C759" w:rsidR="00233894" w:rsidRPr="00097371" w:rsidRDefault="00233894" w:rsidP="00233894">
    <w:pPr>
      <w:pStyle w:val="Footer"/>
    </w:pPr>
    <w:r>
      <w:rPr>
        <w:noProof/>
      </w:rPr>
      <w:fldChar w:fldCharType="begin"/>
    </w:r>
    <w:r w:rsidRPr="00097371"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097371" w:rsidRPr="00097371">
      <w:rPr>
        <w:noProof/>
      </w:rPr>
      <w:t>M:\OFFICE\Circ-Coll\Circular\2019\207\207C.DOCX</w:t>
    </w:r>
    <w:r>
      <w:rPr>
        <w:noProof/>
      </w:rPr>
      <w:fldChar w:fldCharType="end"/>
    </w:r>
    <w:r w:rsidRPr="00097371">
      <w:rPr>
        <w:noProof/>
      </w:rPr>
      <w:t xml:space="preserve"> (46</w:t>
    </w:r>
    <w:r w:rsidR="000A7B3B" w:rsidRPr="00097371">
      <w:rPr>
        <w:noProof/>
      </w:rPr>
      <w:t>3843</w:t>
    </w:r>
    <w:r w:rsidRPr="00097371"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19376" w14:textId="77777777" w:rsidR="00682EF6" w:rsidRPr="007B28D3" w:rsidRDefault="00682EF6" w:rsidP="00740C2A">
    <w:pPr>
      <w:pStyle w:val="Footer"/>
      <w:jc w:val="center"/>
      <w:rPr>
        <w:sz w:val="16"/>
        <w:szCs w:val="16"/>
        <w:lang w:val="fr-CH"/>
      </w:rPr>
    </w:pPr>
    <w:r w:rsidRPr="00447A7D">
      <w:rPr>
        <w:caps w:val="0"/>
        <w:szCs w:val="18"/>
        <w:lang w:val="en-US"/>
      </w:rPr>
      <w:t>International Telecommunication Union • Place des Nations • CH</w:t>
    </w:r>
    <w:r w:rsidRPr="00447A7D">
      <w:rPr>
        <w:caps w:val="0"/>
        <w:szCs w:val="18"/>
        <w:lang w:val="en-US"/>
      </w:rPr>
      <w:noBreakHyphen/>
      <w:t xml:space="preserve">1211 Geneva 20 • Switzerland </w:t>
    </w:r>
    <w:r w:rsidRPr="00447A7D">
      <w:rPr>
        <w:caps w:val="0"/>
        <w:szCs w:val="18"/>
        <w:lang w:val="en-US"/>
      </w:rPr>
      <w:br/>
      <w:t xml:space="preserve">Tel: +41 22 730 5111 • Fax: +41 22 733 7256 • E-mail: </w:t>
    </w:r>
    <w:hyperlink r:id="rId1" w:history="1">
      <w:r w:rsidRPr="00447A7D">
        <w:rPr>
          <w:rStyle w:val="Hyperlink"/>
          <w:caps w:val="0"/>
          <w:szCs w:val="18"/>
          <w:lang w:val="en-US"/>
        </w:rPr>
        <w:t>itumail@itu.int</w:t>
      </w:r>
    </w:hyperlink>
    <w:r w:rsidRPr="00447A7D">
      <w:rPr>
        <w:caps w:val="0"/>
        <w:szCs w:val="18"/>
        <w:lang w:val="en-US"/>
      </w:rPr>
      <w:t xml:space="preserve"> • </w:t>
    </w:r>
    <w:hyperlink r:id="rId2" w:history="1">
      <w:r w:rsidRPr="00447A7D">
        <w:rPr>
          <w:rStyle w:val="Hyperlink"/>
          <w:caps w:val="0"/>
          <w:szCs w:val="18"/>
          <w:lang w:val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CE4E5" w14:textId="77777777" w:rsidR="00564D35" w:rsidRDefault="00564D35">
      <w:r>
        <w:separator/>
      </w:r>
    </w:p>
  </w:footnote>
  <w:footnote w:type="continuationSeparator" w:id="0">
    <w:p w14:paraId="5C38306D" w14:textId="77777777" w:rsidR="00564D35" w:rsidRDefault="0056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E262" w14:textId="77777777" w:rsidR="002C2EDC" w:rsidRPr="002C2EDC" w:rsidRDefault="00097371" w:rsidP="002C2ED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136642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C2EDC" w:rsidRPr="002C2EDC">
          <w:rPr>
            <w:rFonts w:ascii="Calibri" w:eastAsia="Times New Roman" w:hAnsi="Calibri"/>
            <w:noProof/>
            <w:sz w:val="18"/>
          </w:rPr>
          <w:t>-</w:t>
        </w:r>
        <w:r w:rsidR="002C2EDC" w:rsidRPr="002C2EDC">
          <w:rPr>
            <w:rFonts w:ascii="Calibri" w:eastAsia="Times New Roman" w:hAnsi="Calibri"/>
            <w:sz w:val="18"/>
          </w:rPr>
          <w:t xml:space="preserve"> </w:t>
        </w:r>
        <w:r w:rsidR="002C2EDC" w:rsidRPr="002C2EDC">
          <w:rPr>
            <w:rFonts w:ascii="Calibri" w:eastAsia="Times New Roman" w:hAnsi="Calibri"/>
            <w:sz w:val="18"/>
          </w:rPr>
          <w:fldChar w:fldCharType="begin"/>
        </w:r>
        <w:r w:rsidR="002C2ED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2C2EDC" w:rsidRPr="002C2EDC">
          <w:rPr>
            <w:rFonts w:ascii="Calibri" w:eastAsia="Times New Roman" w:hAnsi="Calibri"/>
            <w:sz w:val="18"/>
          </w:rPr>
          <w:fldChar w:fldCharType="separate"/>
        </w:r>
        <w:r w:rsidR="001440AC">
          <w:rPr>
            <w:rFonts w:ascii="Calibri" w:eastAsia="Times New Roman" w:hAnsi="Calibri"/>
            <w:noProof/>
            <w:sz w:val="18"/>
          </w:rPr>
          <w:t>6</w:t>
        </w:r>
        <w:r w:rsidR="002C2ED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2C2EDC" w:rsidRPr="002C2EDC">
      <w:rPr>
        <w:rFonts w:ascii="Calibri" w:eastAsia="Times New Roman" w:hAnsi="Calibri"/>
        <w:noProof/>
        <w:sz w:val="18"/>
      </w:rPr>
      <w:t xml:space="preserve"> -</w:t>
    </w:r>
  </w:p>
  <w:p w14:paraId="7237CC46" w14:textId="707EC2F0" w:rsidR="00682EF6" w:rsidRPr="00742CD8" w:rsidRDefault="002C2EDC" w:rsidP="002C2EDC">
    <w:pPr>
      <w:spacing w:before="0"/>
      <w:jc w:val="center"/>
      <w:rPr>
        <w:rFonts w:eastAsiaTheme="minorEastAsia"/>
        <w:sz w:val="18"/>
        <w:lang w:val="en-US"/>
      </w:rPr>
    </w:pPr>
    <w:r w:rsidRPr="00742CD8">
      <w:rPr>
        <w:rFonts w:eastAsiaTheme="minorEastAsia" w:cs="Microsoft YaHei"/>
        <w:noProof/>
        <w:sz w:val="18"/>
      </w:rPr>
      <w:t>电信标准化局第</w:t>
    </w:r>
    <w:r w:rsidR="00D73893">
      <w:rPr>
        <w:rFonts w:eastAsiaTheme="minorEastAsia" w:hint="eastAsia"/>
        <w:noProof/>
        <w:sz w:val="18"/>
        <w:lang w:eastAsia="zh-CN"/>
      </w:rPr>
      <w:t>201</w:t>
    </w:r>
    <w:r w:rsidRPr="00742CD8">
      <w:rPr>
        <w:rFonts w:eastAsiaTheme="minorEastAsia" w:cs="Microsoft YaHei"/>
        <w:noProof/>
        <w:sz w:val="18"/>
      </w:rPr>
      <w:t>号通函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BC16" w14:textId="21F57BE3" w:rsidR="0099096C" w:rsidRPr="002C2EDC" w:rsidRDefault="00097371" w:rsidP="0099096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-2072032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9096C" w:rsidRPr="002C2EDC">
          <w:rPr>
            <w:rFonts w:ascii="Calibri" w:eastAsia="Times New Roman" w:hAnsi="Calibri"/>
            <w:noProof/>
            <w:sz w:val="18"/>
          </w:rPr>
          <w:t>-</w:t>
        </w:r>
        <w:r w:rsidR="0099096C" w:rsidRPr="002C2EDC">
          <w:rPr>
            <w:rFonts w:ascii="Calibri" w:eastAsia="Times New Roman" w:hAnsi="Calibri"/>
            <w:sz w:val="18"/>
          </w:rPr>
          <w:t xml:space="preserve"> </w:t>
        </w:r>
        <w:r w:rsidR="0099096C" w:rsidRPr="002C2EDC">
          <w:rPr>
            <w:rFonts w:ascii="Calibri" w:eastAsia="Times New Roman" w:hAnsi="Calibri"/>
            <w:sz w:val="18"/>
          </w:rPr>
          <w:fldChar w:fldCharType="begin"/>
        </w:r>
        <w:r w:rsidR="0099096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99096C" w:rsidRPr="002C2EDC">
          <w:rPr>
            <w:rFonts w:ascii="Calibri" w:eastAsia="Times New Roman" w:hAnsi="Calibri"/>
            <w:sz w:val="18"/>
          </w:rPr>
          <w:fldChar w:fldCharType="separate"/>
        </w:r>
        <w:r>
          <w:rPr>
            <w:rFonts w:ascii="Calibri" w:eastAsia="Times New Roman" w:hAnsi="Calibri"/>
            <w:noProof/>
            <w:sz w:val="18"/>
          </w:rPr>
          <w:t>2</w:t>
        </w:r>
        <w:r w:rsidR="0099096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99096C" w:rsidRPr="002C2EDC">
      <w:rPr>
        <w:rFonts w:ascii="Calibri" w:eastAsia="Times New Roman" w:hAnsi="Calibri"/>
        <w:noProof/>
        <w:sz w:val="18"/>
      </w:rPr>
      <w:t xml:space="preserve"> -</w:t>
    </w:r>
  </w:p>
  <w:p w14:paraId="10905330" w14:textId="28A84C46" w:rsidR="00682EF6" w:rsidRPr="002E07C1" w:rsidRDefault="0099096C" w:rsidP="0099096C">
    <w:pPr>
      <w:spacing w:before="0"/>
      <w:jc w:val="center"/>
      <w:rPr>
        <w:rFonts w:eastAsiaTheme="minorEastAsia"/>
        <w:sz w:val="18"/>
        <w:lang w:val="en-US"/>
      </w:rPr>
    </w:pPr>
    <w:r w:rsidRPr="002E07C1">
      <w:rPr>
        <w:rFonts w:eastAsiaTheme="minorEastAsia" w:cs="Microsoft YaHei"/>
        <w:noProof/>
        <w:sz w:val="18"/>
      </w:rPr>
      <w:t>电信标准化局第</w:t>
    </w:r>
    <w:r w:rsidR="00937705">
      <w:rPr>
        <w:rFonts w:eastAsiaTheme="minorEastAsia" w:hint="eastAsia"/>
        <w:noProof/>
        <w:sz w:val="18"/>
        <w:lang w:eastAsia="zh-CN"/>
      </w:rPr>
      <w:t>20</w:t>
    </w:r>
    <w:r w:rsidR="000A7B3B">
      <w:rPr>
        <w:rFonts w:eastAsiaTheme="minorEastAsia"/>
        <w:noProof/>
        <w:sz w:val="18"/>
        <w:lang w:eastAsia="zh-CN"/>
      </w:rPr>
      <w:t>7</w:t>
    </w:r>
    <w:r w:rsidRPr="002E07C1">
      <w:rPr>
        <w:rFonts w:eastAsiaTheme="minorEastAsia" w:cs="Microsoft YaHei"/>
        <w:noProof/>
        <w:sz w:val="18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90DDB"/>
    <w:multiLevelType w:val="hybridMultilevel"/>
    <w:tmpl w:val="51CC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0019E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887450C0">
      <w:numFmt w:val="bullet"/>
      <w:lvlText w:val="-"/>
      <w:lvlJc w:val="left"/>
      <w:pPr>
        <w:ind w:left="2595" w:hanging="79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04AAF"/>
    <w:multiLevelType w:val="hybridMultilevel"/>
    <w:tmpl w:val="CB28758C"/>
    <w:lvl w:ilvl="0" w:tplc="08090011">
      <w:start w:val="1"/>
      <w:numFmt w:val="decimal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065E6"/>
    <w:rsid w:val="00006C78"/>
    <w:rsid w:val="000136E1"/>
    <w:rsid w:val="00017004"/>
    <w:rsid w:val="000224E8"/>
    <w:rsid w:val="00024D31"/>
    <w:rsid w:val="00027EE3"/>
    <w:rsid w:val="00032A8C"/>
    <w:rsid w:val="00041121"/>
    <w:rsid w:val="00041FD6"/>
    <w:rsid w:val="00044348"/>
    <w:rsid w:val="00053301"/>
    <w:rsid w:val="00053B82"/>
    <w:rsid w:val="00057CFB"/>
    <w:rsid w:val="00062510"/>
    <w:rsid w:val="00065D8D"/>
    <w:rsid w:val="00070602"/>
    <w:rsid w:val="00072C4C"/>
    <w:rsid w:val="00076F28"/>
    <w:rsid w:val="000776E5"/>
    <w:rsid w:val="00081BA5"/>
    <w:rsid w:val="00083168"/>
    <w:rsid w:val="00090E72"/>
    <w:rsid w:val="00091497"/>
    <w:rsid w:val="000938AC"/>
    <w:rsid w:val="00094C0B"/>
    <w:rsid w:val="00097371"/>
    <w:rsid w:val="000A03EC"/>
    <w:rsid w:val="000A2484"/>
    <w:rsid w:val="000A6A3A"/>
    <w:rsid w:val="000A7B3B"/>
    <w:rsid w:val="000B09D9"/>
    <w:rsid w:val="000B282E"/>
    <w:rsid w:val="000C12B1"/>
    <w:rsid w:val="000C2FE0"/>
    <w:rsid w:val="000C4F7A"/>
    <w:rsid w:val="000D04AF"/>
    <w:rsid w:val="000D1DA5"/>
    <w:rsid w:val="000D205A"/>
    <w:rsid w:val="000D22C5"/>
    <w:rsid w:val="000F1C6F"/>
    <w:rsid w:val="000F4088"/>
    <w:rsid w:val="000F5534"/>
    <w:rsid w:val="000F67FA"/>
    <w:rsid w:val="000F7CEA"/>
    <w:rsid w:val="00107C89"/>
    <w:rsid w:val="00111C95"/>
    <w:rsid w:val="001138B8"/>
    <w:rsid w:val="00113BC0"/>
    <w:rsid w:val="001154A8"/>
    <w:rsid w:val="00117471"/>
    <w:rsid w:val="00123CF6"/>
    <w:rsid w:val="001314B5"/>
    <w:rsid w:val="001337C7"/>
    <w:rsid w:val="00136B57"/>
    <w:rsid w:val="001440AC"/>
    <w:rsid w:val="001448EC"/>
    <w:rsid w:val="001511FF"/>
    <w:rsid w:val="0015505C"/>
    <w:rsid w:val="00160A43"/>
    <w:rsid w:val="00163AA5"/>
    <w:rsid w:val="001670DA"/>
    <w:rsid w:val="001813D4"/>
    <w:rsid w:val="001815CA"/>
    <w:rsid w:val="00181B66"/>
    <w:rsid w:val="0018302E"/>
    <w:rsid w:val="0018403B"/>
    <w:rsid w:val="001A641B"/>
    <w:rsid w:val="001B7130"/>
    <w:rsid w:val="001B7C08"/>
    <w:rsid w:val="001C5996"/>
    <w:rsid w:val="001D1B6E"/>
    <w:rsid w:val="001D6E70"/>
    <w:rsid w:val="001D737E"/>
    <w:rsid w:val="001E3299"/>
    <w:rsid w:val="001E45BF"/>
    <w:rsid w:val="001E6C28"/>
    <w:rsid w:val="0020147D"/>
    <w:rsid w:val="00204823"/>
    <w:rsid w:val="002069A0"/>
    <w:rsid w:val="002070B5"/>
    <w:rsid w:val="00210C1D"/>
    <w:rsid w:val="002126D3"/>
    <w:rsid w:val="002217BC"/>
    <w:rsid w:val="00222C76"/>
    <w:rsid w:val="002255DE"/>
    <w:rsid w:val="00227D92"/>
    <w:rsid w:val="00227FB0"/>
    <w:rsid w:val="0023003A"/>
    <w:rsid w:val="002321EB"/>
    <w:rsid w:val="002331F8"/>
    <w:rsid w:val="00233894"/>
    <w:rsid w:val="0023394B"/>
    <w:rsid w:val="00233F6E"/>
    <w:rsid w:val="00234A9B"/>
    <w:rsid w:val="00241049"/>
    <w:rsid w:val="00242F5F"/>
    <w:rsid w:val="00242FED"/>
    <w:rsid w:val="00246125"/>
    <w:rsid w:val="00251F8C"/>
    <w:rsid w:val="002547F9"/>
    <w:rsid w:val="00263F10"/>
    <w:rsid w:val="00264BA9"/>
    <w:rsid w:val="00267EEF"/>
    <w:rsid w:val="00272B42"/>
    <w:rsid w:val="00280608"/>
    <w:rsid w:val="00282732"/>
    <w:rsid w:val="00283917"/>
    <w:rsid w:val="00284869"/>
    <w:rsid w:val="00285E81"/>
    <w:rsid w:val="0028751B"/>
    <w:rsid w:val="00290157"/>
    <w:rsid w:val="002938AC"/>
    <w:rsid w:val="002A114E"/>
    <w:rsid w:val="002A22D4"/>
    <w:rsid w:val="002A653A"/>
    <w:rsid w:val="002B63A0"/>
    <w:rsid w:val="002B6C2B"/>
    <w:rsid w:val="002C2EDC"/>
    <w:rsid w:val="002D3D14"/>
    <w:rsid w:val="002E05E3"/>
    <w:rsid w:val="002E07C1"/>
    <w:rsid w:val="002E42A1"/>
    <w:rsid w:val="002E6F22"/>
    <w:rsid w:val="003036BC"/>
    <w:rsid w:val="00303A2A"/>
    <w:rsid w:val="003062D0"/>
    <w:rsid w:val="003064AD"/>
    <w:rsid w:val="00313264"/>
    <w:rsid w:val="00313752"/>
    <w:rsid w:val="003138CA"/>
    <w:rsid w:val="00313DAE"/>
    <w:rsid w:val="00333A9E"/>
    <w:rsid w:val="00334A24"/>
    <w:rsid w:val="00343E77"/>
    <w:rsid w:val="00344E2C"/>
    <w:rsid w:val="00347C96"/>
    <w:rsid w:val="0035197B"/>
    <w:rsid w:val="00354290"/>
    <w:rsid w:val="003546D7"/>
    <w:rsid w:val="0035674D"/>
    <w:rsid w:val="00357DB0"/>
    <w:rsid w:val="0036101A"/>
    <w:rsid w:val="00364753"/>
    <w:rsid w:val="00367334"/>
    <w:rsid w:val="00372530"/>
    <w:rsid w:val="00377160"/>
    <w:rsid w:val="0038115A"/>
    <w:rsid w:val="0038372D"/>
    <w:rsid w:val="003853C2"/>
    <w:rsid w:val="00392637"/>
    <w:rsid w:val="00396FA6"/>
    <w:rsid w:val="003B0056"/>
    <w:rsid w:val="003B2CB1"/>
    <w:rsid w:val="003B33F8"/>
    <w:rsid w:val="003B3820"/>
    <w:rsid w:val="003B3FAC"/>
    <w:rsid w:val="003B58C6"/>
    <w:rsid w:val="003D134F"/>
    <w:rsid w:val="003D39BC"/>
    <w:rsid w:val="003D74CE"/>
    <w:rsid w:val="003E4953"/>
    <w:rsid w:val="003E52C9"/>
    <w:rsid w:val="003F1CCA"/>
    <w:rsid w:val="003F27BD"/>
    <w:rsid w:val="00401651"/>
    <w:rsid w:val="00401C12"/>
    <w:rsid w:val="00406810"/>
    <w:rsid w:val="00407F13"/>
    <w:rsid w:val="0041322C"/>
    <w:rsid w:val="00417FDD"/>
    <w:rsid w:val="00422060"/>
    <w:rsid w:val="00422E08"/>
    <w:rsid w:val="004230FF"/>
    <w:rsid w:val="00433B71"/>
    <w:rsid w:val="004345F0"/>
    <w:rsid w:val="004363E1"/>
    <w:rsid w:val="00442B64"/>
    <w:rsid w:val="0046198E"/>
    <w:rsid w:val="00464015"/>
    <w:rsid w:val="0046665B"/>
    <w:rsid w:val="00467926"/>
    <w:rsid w:val="004731F5"/>
    <w:rsid w:val="0048045A"/>
    <w:rsid w:val="00481991"/>
    <w:rsid w:val="00481A40"/>
    <w:rsid w:val="00481B30"/>
    <w:rsid w:val="00482F1F"/>
    <w:rsid w:val="004836F9"/>
    <w:rsid w:val="00486359"/>
    <w:rsid w:val="00492ABF"/>
    <w:rsid w:val="0049488D"/>
    <w:rsid w:val="00494C67"/>
    <w:rsid w:val="004A1CC5"/>
    <w:rsid w:val="004A3D7E"/>
    <w:rsid w:val="004A7AF5"/>
    <w:rsid w:val="004A7CA8"/>
    <w:rsid w:val="004A7F27"/>
    <w:rsid w:val="004B52F2"/>
    <w:rsid w:val="004C7480"/>
    <w:rsid w:val="004D01D8"/>
    <w:rsid w:val="004D6093"/>
    <w:rsid w:val="004E0311"/>
    <w:rsid w:val="004E2471"/>
    <w:rsid w:val="004F0C67"/>
    <w:rsid w:val="004F0EAF"/>
    <w:rsid w:val="004F205A"/>
    <w:rsid w:val="004F5BA9"/>
    <w:rsid w:val="004F64C5"/>
    <w:rsid w:val="004F72BB"/>
    <w:rsid w:val="00510968"/>
    <w:rsid w:val="005208BD"/>
    <w:rsid w:val="00533EE6"/>
    <w:rsid w:val="005426D2"/>
    <w:rsid w:val="005476D3"/>
    <w:rsid w:val="0055099D"/>
    <w:rsid w:val="005517AA"/>
    <w:rsid w:val="005557A7"/>
    <w:rsid w:val="00561B75"/>
    <w:rsid w:val="00564D35"/>
    <w:rsid w:val="00567360"/>
    <w:rsid w:val="0057139E"/>
    <w:rsid w:val="0057420A"/>
    <w:rsid w:val="005803C9"/>
    <w:rsid w:val="00582681"/>
    <w:rsid w:val="005870BE"/>
    <w:rsid w:val="00590119"/>
    <w:rsid w:val="00594343"/>
    <w:rsid w:val="00594CFE"/>
    <w:rsid w:val="0059555E"/>
    <w:rsid w:val="00596898"/>
    <w:rsid w:val="00597BE4"/>
    <w:rsid w:val="005A5AC9"/>
    <w:rsid w:val="005B44B0"/>
    <w:rsid w:val="005B56E8"/>
    <w:rsid w:val="005C04FD"/>
    <w:rsid w:val="005C26FD"/>
    <w:rsid w:val="005C6E79"/>
    <w:rsid w:val="005C7FDF"/>
    <w:rsid w:val="005D11AE"/>
    <w:rsid w:val="005D549F"/>
    <w:rsid w:val="005D5A45"/>
    <w:rsid w:val="005D7C31"/>
    <w:rsid w:val="005F0821"/>
    <w:rsid w:val="005F2262"/>
    <w:rsid w:val="00601781"/>
    <w:rsid w:val="006024E6"/>
    <w:rsid w:val="00610326"/>
    <w:rsid w:val="00611150"/>
    <w:rsid w:val="00613233"/>
    <w:rsid w:val="00616342"/>
    <w:rsid w:val="00621618"/>
    <w:rsid w:val="00624B5C"/>
    <w:rsid w:val="00626613"/>
    <w:rsid w:val="00627AE8"/>
    <w:rsid w:val="00632CDE"/>
    <w:rsid w:val="0063445E"/>
    <w:rsid w:val="00654D8B"/>
    <w:rsid w:val="006652D4"/>
    <w:rsid w:val="00665A4F"/>
    <w:rsid w:val="00682EF6"/>
    <w:rsid w:val="0068373C"/>
    <w:rsid w:val="0068734E"/>
    <w:rsid w:val="00691B5C"/>
    <w:rsid w:val="006945DD"/>
    <w:rsid w:val="006A10A9"/>
    <w:rsid w:val="006A3C72"/>
    <w:rsid w:val="006A6022"/>
    <w:rsid w:val="006B41E1"/>
    <w:rsid w:val="006B463C"/>
    <w:rsid w:val="006C0672"/>
    <w:rsid w:val="006C1015"/>
    <w:rsid w:val="006C6EBE"/>
    <w:rsid w:val="006D22B1"/>
    <w:rsid w:val="006D42C6"/>
    <w:rsid w:val="006D53A4"/>
    <w:rsid w:val="006D6DBA"/>
    <w:rsid w:val="006E1763"/>
    <w:rsid w:val="006E2D2E"/>
    <w:rsid w:val="006E512A"/>
    <w:rsid w:val="006E74AC"/>
    <w:rsid w:val="006F1207"/>
    <w:rsid w:val="006F2F28"/>
    <w:rsid w:val="006F3557"/>
    <w:rsid w:val="006F5687"/>
    <w:rsid w:val="006F7F2C"/>
    <w:rsid w:val="0071448A"/>
    <w:rsid w:val="007160A2"/>
    <w:rsid w:val="00716428"/>
    <w:rsid w:val="00730A19"/>
    <w:rsid w:val="0073574A"/>
    <w:rsid w:val="00740C2A"/>
    <w:rsid w:val="00741D5E"/>
    <w:rsid w:val="00742A43"/>
    <w:rsid w:val="00742B6C"/>
    <w:rsid w:val="00742CD8"/>
    <w:rsid w:val="00752C9E"/>
    <w:rsid w:val="00753335"/>
    <w:rsid w:val="00755898"/>
    <w:rsid w:val="007568DA"/>
    <w:rsid w:val="00756983"/>
    <w:rsid w:val="00757ECB"/>
    <w:rsid w:val="00767A98"/>
    <w:rsid w:val="00767B7F"/>
    <w:rsid w:val="007722A9"/>
    <w:rsid w:val="00774242"/>
    <w:rsid w:val="007742E1"/>
    <w:rsid w:val="0078272E"/>
    <w:rsid w:val="007836F9"/>
    <w:rsid w:val="0079350C"/>
    <w:rsid w:val="007959A4"/>
    <w:rsid w:val="00796E70"/>
    <w:rsid w:val="007A1E12"/>
    <w:rsid w:val="007A1EF6"/>
    <w:rsid w:val="007A464A"/>
    <w:rsid w:val="007A4CF9"/>
    <w:rsid w:val="007B5C0D"/>
    <w:rsid w:val="007B651F"/>
    <w:rsid w:val="007B66C5"/>
    <w:rsid w:val="007C1E6C"/>
    <w:rsid w:val="007D0CE8"/>
    <w:rsid w:val="007E2DA1"/>
    <w:rsid w:val="007E6AE2"/>
    <w:rsid w:val="007E6EE4"/>
    <w:rsid w:val="007F04AD"/>
    <w:rsid w:val="00800FF0"/>
    <w:rsid w:val="00802EAE"/>
    <w:rsid w:val="00806186"/>
    <w:rsid w:val="0080623A"/>
    <w:rsid w:val="00806E0E"/>
    <w:rsid w:val="00812E8B"/>
    <w:rsid w:val="0081481A"/>
    <w:rsid w:val="008160EF"/>
    <w:rsid w:val="008174B7"/>
    <w:rsid w:val="00825A1B"/>
    <w:rsid w:val="00833132"/>
    <w:rsid w:val="00833A21"/>
    <w:rsid w:val="00834349"/>
    <w:rsid w:val="00837AAA"/>
    <w:rsid w:val="00841612"/>
    <w:rsid w:val="00842D7F"/>
    <w:rsid w:val="0084436D"/>
    <w:rsid w:val="00850871"/>
    <w:rsid w:val="0085525D"/>
    <w:rsid w:val="00865B8E"/>
    <w:rsid w:val="0087102F"/>
    <w:rsid w:val="00872758"/>
    <w:rsid w:val="00875758"/>
    <w:rsid w:val="0087618D"/>
    <w:rsid w:val="00887E56"/>
    <w:rsid w:val="00893343"/>
    <w:rsid w:val="008A2C6E"/>
    <w:rsid w:val="008A502D"/>
    <w:rsid w:val="008A6258"/>
    <w:rsid w:val="008B2784"/>
    <w:rsid w:val="008B2BDA"/>
    <w:rsid w:val="008B676A"/>
    <w:rsid w:val="008B7959"/>
    <w:rsid w:val="008B7AC9"/>
    <w:rsid w:val="008C6D5B"/>
    <w:rsid w:val="008D06CE"/>
    <w:rsid w:val="008D4D30"/>
    <w:rsid w:val="008D4EB7"/>
    <w:rsid w:val="008D5CAA"/>
    <w:rsid w:val="008E13A0"/>
    <w:rsid w:val="008E50D8"/>
    <w:rsid w:val="008E7931"/>
    <w:rsid w:val="008F38D0"/>
    <w:rsid w:val="008F675E"/>
    <w:rsid w:val="009128F1"/>
    <w:rsid w:val="00916EFE"/>
    <w:rsid w:val="00920D45"/>
    <w:rsid w:val="00931A20"/>
    <w:rsid w:val="009349FA"/>
    <w:rsid w:val="00934E09"/>
    <w:rsid w:val="00937705"/>
    <w:rsid w:val="0094146D"/>
    <w:rsid w:val="009424FC"/>
    <w:rsid w:val="00943D67"/>
    <w:rsid w:val="00950BA3"/>
    <w:rsid w:val="009516E6"/>
    <w:rsid w:val="00955036"/>
    <w:rsid w:val="00955904"/>
    <w:rsid w:val="00955B60"/>
    <w:rsid w:val="00956D38"/>
    <w:rsid w:val="009600C3"/>
    <w:rsid w:val="00963113"/>
    <w:rsid w:val="00971B27"/>
    <w:rsid w:val="009727EA"/>
    <w:rsid w:val="00974486"/>
    <w:rsid w:val="00987B6B"/>
    <w:rsid w:val="0099096C"/>
    <w:rsid w:val="00995D65"/>
    <w:rsid w:val="009A04F2"/>
    <w:rsid w:val="009A2E91"/>
    <w:rsid w:val="009A5516"/>
    <w:rsid w:val="009A6B66"/>
    <w:rsid w:val="009A7FC7"/>
    <w:rsid w:val="009B1D2B"/>
    <w:rsid w:val="009B43F5"/>
    <w:rsid w:val="009C2792"/>
    <w:rsid w:val="009C2FF6"/>
    <w:rsid w:val="009C5926"/>
    <w:rsid w:val="009C5C39"/>
    <w:rsid w:val="009C6159"/>
    <w:rsid w:val="009C632C"/>
    <w:rsid w:val="009C664E"/>
    <w:rsid w:val="009D173C"/>
    <w:rsid w:val="009D22D4"/>
    <w:rsid w:val="009D2461"/>
    <w:rsid w:val="009E2379"/>
    <w:rsid w:val="009E27C3"/>
    <w:rsid w:val="009E3452"/>
    <w:rsid w:val="009E435C"/>
    <w:rsid w:val="009E7156"/>
    <w:rsid w:val="009F4AC3"/>
    <w:rsid w:val="009F6486"/>
    <w:rsid w:val="009F74E9"/>
    <w:rsid w:val="00A07212"/>
    <w:rsid w:val="00A1090D"/>
    <w:rsid w:val="00A129E6"/>
    <w:rsid w:val="00A1563A"/>
    <w:rsid w:val="00A16AB0"/>
    <w:rsid w:val="00A1745B"/>
    <w:rsid w:val="00A24102"/>
    <w:rsid w:val="00A258EF"/>
    <w:rsid w:val="00A30170"/>
    <w:rsid w:val="00A31D5E"/>
    <w:rsid w:val="00A35D80"/>
    <w:rsid w:val="00A372A1"/>
    <w:rsid w:val="00A45ED0"/>
    <w:rsid w:val="00A4654F"/>
    <w:rsid w:val="00A465E1"/>
    <w:rsid w:val="00A467DB"/>
    <w:rsid w:val="00A504DB"/>
    <w:rsid w:val="00A52374"/>
    <w:rsid w:val="00A53928"/>
    <w:rsid w:val="00A5529C"/>
    <w:rsid w:val="00A55D76"/>
    <w:rsid w:val="00A662A6"/>
    <w:rsid w:val="00A66571"/>
    <w:rsid w:val="00A77335"/>
    <w:rsid w:val="00A773E7"/>
    <w:rsid w:val="00A821E4"/>
    <w:rsid w:val="00A85FAD"/>
    <w:rsid w:val="00A903D4"/>
    <w:rsid w:val="00A93999"/>
    <w:rsid w:val="00AA35BE"/>
    <w:rsid w:val="00AA4BD8"/>
    <w:rsid w:val="00AB3811"/>
    <w:rsid w:val="00AB4A26"/>
    <w:rsid w:val="00AB7FCC"/>
    <w:rsid w:val="00AC0E46"/>
    <w:rsid w:val="00AC6B57"/>
    <w:rsid w:val="00AC79FD"/>
    <w:rsid w:val="00AD0D67"/>
    <w:rsid w:val="00AE02AA"/>
    <w:rsid w:val="00AE1D7D"/>
    <w:rsid w:val="00AE2D4B"/>
    <w:rsid w:val="00AE3FA2"/>
    <w:rsid w:val="00AE479C"/>
    <w:rsid w:val="00AE5B88"/>
    <w:rsid w:val="00AE734B"/>
    <w:rsid w:val="00AF1D63"/>
    <w:rsid w:val="00AF6C53"/>
    <w:rsid w:val="00B01F79"/>
    <w:rsid w:val="00B028A2"/>
    <w:rsid w:val="00B06C76"/>
    <w:rsid w:val="00B071CC"/>
    <w:rsid w:val="00B1445A"/>
    <w:rsid w:val="00B235FA"/>
    <w:rsid w:val="00B2458D"/>
    <w:rsid w:val="00B24A49"/>
    <w:rsid w:val="00B310BC"/>
    <w:rsid w:val="00B33117"/>
    <w:rsid w:val="00B36D50"/>
    <w:rsid w:val="00B505CA"/>
    <w:rsid w:val="00B506BA"/>
    <w:rsid w:val="00B539C5"/>
    <w:rsid w:val="00B56B75"/>
    <w:rsid w:val="00B60772"/>
    <w:rsid w:val="00B61A4D"/>
    <w:rsid w:val="00B650C0"/>
    <w:rsid w:val="00B9194C"/>
    <w:rsid w:val="00B95D16"/>
    <w:rsid w:val="00B95E1A"/>
    <w:rsid w:val="00B96F44"/>
    <w:rsid w:val="00BA46C8"/>
    <w:rsid w:val="00BB3797"/>
    <w:rsid w:val="00BB4966"/>
    <w:rsid w:val="00BB5392"/>
    <w:rsid w:val="00BC4B56"/>
    <w:rsid w:val="00BC7638"/>
    <w:rsid w:val="00BC7AEE"/>
    <w:rsid w:val="00BD100F"/>
    <w:rsid w:val="00BD56AF"/>
    <w:rsid w:val="00BE133B"/>
    <w:rsid w:val="00BE1CB5"/>
    <w:rsid w:val="00BE339D"/>
    <w:rsid w:val="00BE49E3"/>
    <w:rsid w:val="00BE59CA"/>
    <w:rsid w:val="00BF2E9A"/>
    <w:rsid w:val="00BF43AA"/>
    <w:rsid w:val="00BF7334"/>
    <w:rsid w:val="00C004F9"/>
    <w:rsid w:val="00C02EF2"/>
    <w:rsid w:val="00C03E87"/>
    <w:rsid w:val="00C04472"/>
    <w:rsid w:val="00C17BB8"/>
    <w:rsid w:val="00C22100"/>
    <w:rsid w:val="00C27716"/>
    <w:rsid w:val="00C30171"/>
    <w:rsid w:val="00C31A3E"/>
    <w:rsid w:val="00C356E4"/>
    <w:rsid w:val="00C4772D"/>
    <w:rsid w:val="00C55DE8"/>
    <w:rsid w:val="00C6016A"/>
    <w:rsid w:val="00C7008A"/>
    <w:rsid w:val="00C732FF"/>
    <w:rsid w:val="00C83817"/>
    <w:rsid w:val="00C90F03"/>
    <w:rsid w:val="00C916ED"/>
    <w:rsid w:val="00C94F3D"/>
    <w:rsid w:val="00C95A24"/>
    <w:rsid w:val="00CA0150"/>
    <w:rsid w:val="00CA10D9"/>
    <w:rsid w:val="00CB12FF"/>
    <w:rsid w:val="00CC0B60"/>
    <w:rsid w:val="00CC108C"/>
    <w:rsid w:val="00CC6BEC"/>
    <w:rsid w:val="00CD40D6"/>
    <w:rsid w:val="00CD4DE9"/>
    <w:rsid w:val="00CE0CFC"/>
    <w:rsid w:val="00CE13B6"/>
    <w:rsid w:val="00CF2A50"/>
    <w:rsid w:val="00CF2CEE"/>
    <w:rsid w:val="00CF2EEC"/>
    <w:rsid w:val="00D01180"/>
    <w:rsid w:val="00D05C2D"/>
    <w:rsid w:val="00D075F1"/>
    <w:rsid w:val="00D15E11"/>
    <w:rsid w:val="00D16F47"/>
    <w:rsid w:val="00D17037"/>
    <w:rsid w:val="00D31090"/>
    <w:rsid w:val="00D34F86"/>
    <w:rsid w:val="00D375C3"/>
    <w:rsid w:val="00D43750"/>
    <w:rsid w:val="00D445DA"/>
    <w:rsid w:val="00D50C82"/>
    <w:rsid w:val="00D54F3F"/>
    <w:rsid w:val="00D55170"/>
    <w:rsid w:val="00D56981"/>
    <w:rsid w:val="00D572CE"/>
    <w:rsid w:val="00D57DAD"/>
    <w:rsid w:val="00D6184D"/>
    <w:rsid w:val="00D63234"/>
    <w:rsid w:val="00D639AD"/>
    <w:rsid w:val="00D70DAC"/>
    <w:rsid w:val="00D73893"/>
    <w:rsid w:val="00D760C2"/>
    <w:rsid w:val="00D92EE2"/>
    <w:rsid w:val="00D93BEB"/>
    <w:rsid w:val="00D978BF"/>
    <w:rsid w:val="00DA1615"/>
    <w:rsid w:val="00DA47CD"/>
    <w:rsid w:val="00DA5161"/>
    <w:rsid w:val="00DA6DAB"/>
    <w:rsid w:val="00DA7ADD"/>
    <w:rsid w:val="00DB0098"/>
    <w:rsid w:val="00DB48F6"/>
    <w:rsid w:val="00DC0B86"/>
    <w:rsid w:val="00DC1F2E"/>
    <w:rsid w:val="00DC46EC"/>
    <w:rsid w:val="00DD52D5"/>
    <w:rsid w:val="00DF2821"/>
    <w:rsid w:val="00DF4D9D"/>
    <w:rsid w:val="00E00D80"/>
    <w:rsid w:val="00E021ED"/>
    <w:rsid w:val="00E135FA"/>
    <w:rsid w:val="00E13E30"/>
    <w:rsid w:val="00E17B99"/>
    <w:rsid w:val="00E2015D"/>
    <w:rsid w:val="00E20D15"/>
    <w:rsid w:val="00E20EF5"/>
    <w:rsid w:val="00E24077"/>
    <w:rsid w:val="00E3201D"/>
    <w:rsid w:val="00E33DF8"/>
    <w:rsid w:val="00E3479B"/>
    <w:rsid w:val="00E3577A"/>
    <w:rsid w:val="00E35907"/>
    <w:rsid w:val="00E3607A"/>
    <w:rsid w:val="00E417F0"/>
    <w:rsid w:val="00E41E39"/>
    <w:rsid w:val="00E4218E"/>
    <w:rsid w:val="00E427E1"/>
    <w:rsid w:val="00E47AFF"/>
    <w:rsid w:val="00E563F9"/>
    <w:rsid w:val="00E6205D"/>
    <w:rsid w:val="00E634B3"/>
    <w:rsid w:val="00E637E7"/>
    <w:rsid w:val="00E65B9B"/>
    <w:rsid w:val="00E65F9A"/>
    <w:rsid w:val="00E758F5"/>
    <w:rsid w:val="00E804DA"/>
    <w:rsid w:val="00E80ADC"/>
    <w:rsid w:val="00E9783D"/>
    <w:rsid w:val="00EB0D3A"/>
    <w:rsid w:val="00EB0E16"/>
    <w:rsid w:val="00EB13DD"/>
    <w:rsid w:val="00EB17C0"/>
    <w:rsid w:val="00EB47C6"/>
    <w:rsid w:val="00EB6547"/>
    <w:rsid w:val="00EC4B70"/>
    <w:rsid w:val="00EC52D2"/>
    <w:rsid w:val="00EC7395"/>
    <w:rsid w:val="00ED7554"/>
    <w:rsid w:val="00EE0B16"/>
    <w:rsid w:val="00EE7D9D"/>
    <w:rsid w:val="00EF083A"/>
    <w:rsid w:val="00EF16D6"/>
    <w:rsid w:val="00EF55E4"/>
    <w:rsid w:val="00EF7037"/>
    <w:rsid w:val="00F05A96"/>
    <w:rsid w:val="00F06F6A"/>
    <w:rsid w:val="00F07A3C"/>
    <w:rsid w:val="00F118B4"/>
    <w:rsid w:val="00F1605C"/>
    <w:rsid w:val="00F2245E"/>
    <w:rsid w:val="00F25B02"/>
    <w:rsid w:val="00F25D30"/>
    <w:rsid w:val="00F2680C"/>
    <w:rsid w:val="00F2761D"/>
    <w:rsid w:val="00F27B35"/>
    <w:rsid w:val="00F304AF"/>
    <w:rsid w:val="00F315BB"/>
    <w:rsid w:val="00F346AB"/>
    <w:rsid w:val="00F36FCA"/>
    <w:rsid w:val="00F37CF6"/>
    <w:rsid w:val="00F444AC"/>
    <w:rsid w:val="00F47638"/>
    <w:rsid w:val="00F52E29"/>
    <w:rsid w:val="00F54A1B"/>
    <w:rsid w:val="00F557DC"/>
    <w:rsid w:val="00F55822"/>
    <w:rsid w:val="00F61FEF"/>
    <w:rsid w:val="00F63A1F"/>
    <w:rsid w:val="00F64737"/>
    <w:rsid w:val="00F70665"/>
    <w:rsid w:val="00F71DCD"/>
    <w:rsid w:val="00F75381"/>
    <w:rsid w:val="00F76D63"/>
    <w:rsid w:val="00F876D6"/>
    <w:rsid w:val="00F908B1"/>
    <w:rsid w:val="00F91BB2"/>
    <w:rsid w:val="00F9383A"/>
    <w:rsid w:val="00FA27CC"/>
    <w:rsid w:val="00FA5998"/>
    <w:rsid w:val="00FC3C1C"/>
    <w:rsid w:val="00FD0A3F"/>
    <w:rsid w:val="00FD1489"/>
    <w:rsid w:val="00FE542F"/>
    <w:rsid w:val="00FF3448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58D33FD"/>
  <w15:docId w15:val="{A19B47A5-E7AE-4749-B3F6-36ED637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CEO_Hyperlink,超?级链,Style 58,超????,하이퍼링크2,超链接1"/>
    <w:basedOn w:val="DefaultParagraphFont"/>
    <w:qFormat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uiPriority w:val="99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99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24B5C"/>
    <w:rPr>
      <w:color w:val="605E5C"/>
      <w:shd w:val="clear" w:color="auto" w:fill="E1DFDD"/>
    </w:rPr>
  </w:style>
  <w:style w:type="character" w:customStyle="1" w:styleId="None">
    <w:name w:val="None"/>
    <w:rsid w:val="00812E8B"/>
  </w:style>
  <w:style w:type="character" w:customStyle="1" w:styleId="Hyperlink1">
    <w:name w:val="Hyperlink.1"/>
    <w:basedOn w:val="Hyperlink"/>
    <w:rsid w:val="00812E8B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esearch.net/r/SG11-IME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B6CED-B8C6-40BC-9FFB-1DC6AFBC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2</TotalTime>
  <Pages>1</Pages>
  <Words>524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825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Yuan, Tianxiang</dc:creator>
  <dc:description>006C.DOCX  For: _x000d_Document date: _x000d_Saved by ITU51010110 at 12:16:44 on 24/04/15</dc:description>
  <cp:lastModifiedBy>Braud, Olivia</cp:lastModifiedBy>
  <cp:revision>4</cp:revision>
  <cp:lastPrinted>2019-12-20T14:15:00Z</cp:lastPrinted>
  <dcterms:created xsi:type="dcterms:W3CDTF">2019-12-05T13:50:00Z</dcterms:created>
  <dcterms:modified xsi:type="dcterms:W3CDTF">2019-12-20T14:16:00Z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