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5D2835E6" w14:textId="77777777">
        <w:trPr>
          <w:trHeight w:val="1282"/>
        </w:trPr>
        <w:tc>
          <w:tcPr>
            <w:tcW w:w="1276" w:type="dxa"/>
            <w:gridSpan w:val="2"/>
            <w:shd w:val="clear" w:color="auto" w:fill="auto"/>
            <w:tcMar>
              <w:left w:w="0" w:type="dxa"/>
              <w:right w:w="0" w:type="dxa"/>
            </w:tcMar>
            <w:vAlign w:val="center"/>
          </w:tcPr>
          <w:p w14:paraId="1C8B277A" w14:textId="7869F7F4" w:rsidR="00FA46A0" w:rsidRDefault="009747C5">
            <w:pPr>
              <w:pStyle w:val="Tabletext"/>
              <w:jc w:val="center"/>
            </w:pPr>
            <w:r>
              <w:rPr>
                <w:noProof/>
                <w:lang w:eastAsia="zh-CN"/>
              </w:rPr>
              <w:drawing>
                <wp:inline distT="0" distB="0" distL="0" distR="0" wp14:anchorId="4FD1A91B" wp14:editId="39514E1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17629DF"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D310C7A"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6DB8948F" w14:textId="77777777" w:rsidR="00FA46A0" w:rsidRDefault="00FA46A0">
            <w:pPr>
              <w:spacing w:before="0"/>
              <w:jc w:val="right"/>
              <w:rPr>
                <w:rFonts w:ascii="Verdana" w:hAnsi="Verdana"/>
                <w:color w:val="FFFFFF"/>
                <w:sz w:val="26"/>
                <w:szCs w:val="26"/>
              </w:rPr>
            </w:pPr>
          </w:p>
        </w:tc>
      </w:tr>
      <w:tr w:rsidR="00FA46A0" w14:paraId="4C77C264" w14:textId="77777777">
        <w:trPr>
          <w:cantSplit/>
          <w:trHeight w:val="80"/>
        </w:trPr>
        <w:tc>
          <w:tcPr>
            <w:tcW w:w="4678" w:type="dxa"/>
            <w:gridSpan w:val="3"/>
            <w:vAlign w:val="center"/>
          </w:tcPr>
          <w:p w14:paraId="6AA88D72" w14:textId="77777777" w:rsidR="00FA46A0" w:rsidRDefault="00FA46A0">
            <w:pPr>
              <w:pStyle w:val="Tabletext"/>
              <w:jc w:val="right"/>
            </w:pPr>
          </w:p>
        </w:tc>
        <w:tc>
          <w:tcPr>
            <w:tcW w:w="5103" w:type="dxa"/>
            <w:gridSpan w:val="2"/>
            <w:vAlign w:val="center"/>
          </w:tcPr>
          <w:p w14:paraId="5F4746E6" w14:textId="70B839B1" w:rsidR="00FA46A0" w:rsidRPr="001127A2" w:rsidRDefault="00B61012" w:rsidP="005D7E69">
            <w:pPr>
              <w:pStyle w:val="Tabletext"/>
              <w:spacing w:before="480" w:after="120"/>
              <w:ind w:left="-108"/>
            </w:pPr>
            <w:r w:rsidRPr="001127A2">
              <w:t>Geneva,</w:t>
            </w:r>
            <w:r w:rsidR="001127A2">
              <w:t xml:space="preserve"> </w:t>
            </w:r>
            <w:r w:rsidR="005D7E69">
              <w:t>15</w:t>
            </w:r>
            <w:r w:rsidR="00F45A17">
              <w:t xml:space="preserve"> November 2019</w:t>
            </w:r>
          </w:p>
        </w:tc>
      </w:tr>
      <w:tr w:rsidR="00FA46A0" w14:paraId="227842DC" w14:textId="77777777">
        <w:trPr>
          <w:cantSplit/>
          <w:trHeight w:val="746"/>
        </w:trPr>
        <w:tc>
          <w:tcPr>
            <w:tcW w:w="1134" w:type="dxa"/>
          </w:tcPr>
          <w:p w14:paraId="29695231" w14:textId="77777777" w:rsidR="00FA46A0" w:rsidRDefault="00B61012">
            <w:pPr>
              <w:pStyle w:val="Tabletext"/>
            </w:pPr>
            <w:r>
              <w:rPr>
                <w:b/>
              </w:rPr>
              <w:t>Ref:</w:t>
            </w:r>
          </w:p>
        </w:tc>
        <w:tc>
          <w:tcPr>
            <w:tcW w:w="3544" w:type="dxa"/>
            <w:gridSpan w:val="2"/>
          </w:tcPr>
          <w:p w14:paraId="4882EFCD" w14:textId="79351124" w:rsidR="00FA46A0" w:rsidRPr="000D4B76" w:rsidRDefault="00B61012" w:rsidP="0085540D">
            <w:pPr>
              <w:pStyle w:val="Tabletext"/>
              <w:rPr>
                <w:b/>
                <w:bCs/>
                <w:lang w:val="en-US"/>
              </w:rPr>
            </w:pPr>
            <w:r>
              <w:rPr>
                <w:b/>
                <w:bCs/>
              </w:rPr>
              <w:t xml:space="preserve">TSB Circular </w:t>
            </w:r>
            <w:r w:rsidR="0085540D">
              <w:rPr>
                <w:b/>
                <w:bCs/>
              </w:rPr>
              <w:t>210</w:t>
            </w:r>
          </w:p>
        </w:tc>
        <w:tc>
          <w:tcPr>
            <w:tcW w:w="5103" w:type="dxa"/>
            <w:gridSpan w:val="2"/>
            <w:vMerge w:val="restart"/>
          </w:tcPr>
          <w:p w14:paraId="623668AF" w14:textId="77777777"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14:paraId="5C5AD9EA" w14:textId="77777777" w:rsidR="00FF5729" w:rsidRPr="00FF5729" w:rsidRDefault="00FF5729" w:rsidP="009747C5">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sidR="00A72C30">
              <w:rPr>
                <w:szCs w:val="24"/>
              </w:rPr>
              <w:t>;</w:t>
            </w:r>
          </w:p>
          <w:p w14:paraId="2466C5C5"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 xml:space="preserve">ITU-T </w:t>
            </w:r>
            <w:proofErr w:type="spellStart"/>
            <w:r w:rsidRPr="00FF5729">
              <w:rPr>
                <w:szCs w:val="24"/>
                <w:lang w:val="fr-CH"/>
              </w:rPr>
              <w:t>Sector</w:t>
            </w:r>
            <w:proofErr w:type="spellEnd"/>
            <w:r w:rsidRPr="00FF5729">
              <w:rPr>
                <w:szCs w:val="24"/>
                <w:lang w:val="fr-CH"/>
              </w:rPr>
              <w:t xml:space="preserve"> </w:t>
            </w:r>
            <w:proofErr w:type="spellStart"/>
            <w:r w:rsidRPr="00FF5729">
              <w:rPr>
                <w:szCs w:val="24"/>
                <w:lang w:val="fr-CH"/>
              </w:rPr>
              <w:t>Members</w:t>
            </w:r>
            <w:proofErr w:type="spellEnd"/>
            <w:r w:rsidR="00A72C30">
              <w:rPr>
                <w:szCs w:val="24"/>
                <w:lang w:val="fr-CH"/>
              </w:rPr>
              <w:t>;</w:t>
            </w:r>
          </w:p>
          <w:p w14:paraId="15BDCF4A"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Associates</w:t>
            </w:r>
            <w:r w:rsidR="00A72C30">
              <w:rPr>
                <w:szCs w:val="24"/>
                <w:lang w:val="fr-CH"/>
              </w:rPr>
              <w:t>;</w:t>
            </w:r>
          </w:p>
          <w:p w14:paraId="2DC6109E" w14:textId="77777777" w:rsidR="00FA46A0" w:rsidRPr="00FF5729"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FA46A0" w14:paraId="62EB1E00" w14:textId="77777777">
        <w:trPr>
          <w:cantSplit/>
          <w:trHeight w:val="221"/>
        </w:trPr>
        <w:tc>
          <w:tcPr>
            <w:tcW w:w="1134" w:type="dxa"/>
          </w:tcPr>
          <w:p w14:paraId="7AA9B401" w14:textId="77777777" w:rsidR="00FA46A0" w:rsidRDefault="00B61012">
            <w:pPr>
              <w:pStyle w:val="Tabletext"/>
            </w:pPr>
            <w:r>
              <w:rPr>
                <w:b/>
              </w:rPr>
              <w:t>Tel:</w:t>
            </w:r>
          </w:p>
        </w:tc>
        <w:tc>
          <w:tcPr>
            <w:tcW w:w="3544" w:type="dxa"/>
            <w:gridSpan w:val="2"/>
          </w:tcPr>
          <w:p w14:paraId="5B6B9282" w14:textId="2CD19736" w:rsidR="00FA46A0" w:rsidRDefault="00C95BF6" w:rsidP="00E4131C">
            <w:pPr>
              <w:pStyle w:val="Tabletext"/>
              <w:rPr>
                <w:b/>
              </w:rPr>
            </w:pPr>
            <w:r>
              <w:t xml:space="preserve">+41 22 730 </w:t>
            </w:r>
            <w:r w:rsidR="00E4131C">
              <w:t>5126</w:t>
            </w:r>
          </w:p>
        </w:tc>
        <w:tc>
          <w:tcPr>
            <w:tcW w:w="5103" w:type="dxa"/>
            <w:gridSpan w:val="2"/>
            <w:vMerge/>
          </w:tcPr>
          <w:p w14:paraId="48E060B7" w14:textId="77777777" w:rsidR="00FA46A0" w:rsidRDefault="00FA46A0" w:rsidP="00FF5729">
            <w:pPr>
              <w:pStyle w:val="Tabletext"/>
              <w:ind w:left="142" w:hanging="391"/>
            </w:pPr>
          </w:p>
        </w:tc>
      </w:tr>
      <w:tr w:rsidR="00FA46A0" w14:paraId="4241F380" w14:textId="77777777">
        <w:trPr>
          <w:cantSplit/>
          <w:trHeight w:val="282"/>
        </w:trPr>
        <w:tc>
          <w:tcPr>
            <w:tcW w:w="1134" w:type="dxa"/>
          </w:tcPr>
          <w:p w14:paraId="70EAD7D0" w14:textId="77777777" w:rsidR="00FA46A0" w:rsidRDefault="00B61012">
            <w:pPr>
              <w:pStyle w:val="Tabletext"/>
            </w:pPr>
            <w:r>
              <w:rPr>
                <w:b/>
              </w:rPr>
              <w:t>Fax:</w:t>
            </w:r>
          </w:p>
        </w:tc>
        <w:tc>
          <w:tcPr>
            <w:tcW w:w="3544" w:type="dxa"/>
            <w:gridSpan w:val="2"/>
          </w:tcPr>
          <w:p w14:paraId="7C664364" w14:textId="77777777" w:rsidR="00FA46A0" w:rsidRDefault="00B61012">
            <w:pPr>
              <w:pStyle w:val="Tabletext"/>
              <w:rPr>
                <w:b/>
              </w:rPr>
            </w:pPr>
            <w:r>
              <w:t>+41 22 730 5853</w:t>
            </w:r>
          </w:p>
        </w:tc>
        <w:tc>
          <w:tcPr>
            <w:tcW w:w="5103" w:type="dxa"/>
            <w:gridSpan w:val="2"/>
            <w:vMerge/>
          </w:tcPr>
          <w:p w14:paraId="7A3444D7" w14:textId="77777777" w:rsidR="00FA46A0" w:rsidRDefault="00FA46A0" w:rsidP="00FF5729">
            <w:pPr>
              <w:pStyle w:val="Tabletext"/>
              <w:ind w:left="142" w:hanging="391"/>
            </w:pPr>
          </w:p>
        </w:tc>
      </w:tr>
      <w:tr w:rsidR="00FA46A0" w14:paraId="1DFC3866" w14:textId="77777777" w:rsidTr="009B2EB5">
        <w:trPr>
          <w:cantSplit/>
          <w:trHeight w:val="2551"/>
        </w:trPr>
        <w:tc>
          <w:tcPr>
            <w:tcW w:w="1134" w:type="dxa"/>
          </w:tcPr>
          <w:p w14:paraId="77275807" w14:textId="77777777" w:rsidR="00FA46A0" w:rsidRDefault="00B61012">
            <w:pPr>
              <w:pStyle w:val="Tabletext"/>
            </w:pPr>
            <w:r>
              <w:rPr>
                <w:b/>
              </w:rPr>
              <w:t>E-mail:</w:t>
            </w:r>
          </w:p>
        </w:tc>
        <w:tc>
          <w:tcPr>
            <w:tcW w:w="3544" w:type="dxa"/>
            <w:gridSpan w:val="2"/>
          </w:tcPr>
          <w:p w14:paraId="71ABE444" w14:textId="77777777" w:rsidR="0070474B" w:rsidRDefault="00A47F3F" w:rsidP="0070474B">
            <w:pPr>
              <w:pStyle w:val="Tabletext"/>
            </w:pPr>
            <w:hyperlink r:id="rId8" w:history="1">
              <w:r w:rsidR="0070474B" w:rsidRPr="00EF3078">
                <w:rPr>
                  <w:rStyle w:val="Hyperlink"/>
                  <w:szCs w:val="22"/>
                </w:rPr>
                <w:t>tsbevents@itu.int</w:t>
              </w:r>
            </w:hyperlink>
            <w:r w:rsidR="0070474B" w:rsidRPr="00F36AC4">
              <w:t xml:space="preserve"> </w:t>
            </w:r>
          </w:p>
          <w:p w14:paraId="3B68FF47" w14:textId="33716697" w:rsidR="00FA46A0" w:rsidRPr="00C95BF6" w:rsidRDefault="005D6FAB" w:rsidP="001127A2">
            <w:pPr>
              <w:pStyle w:val="Tabletext"/>
              <w:rPr>
                <w:lang w:val="en-US"/>
              </w:rPr>
            </w:pPr>
            <w:r>
              <w:rPr>
                <w:rStyle w:val="Hyperlink"/>
              </w:rPr>
              <w:t>t</w:t>
            </w:r>
            <w:r w:rsidR="00E4059D">
              <w:rPr>
                <w:rStyle w:val="Hyperlink"/>
              </w:rPr>
              <w:t>sbfgnet2030</w:t>
            </w:r>
            <w:r w:rsidR="001127A2">
              <w:rPr>
                <w:rStyle w:val="Hyperlink"/>
              </w:rPr>
              <w:t>@itu.int</w:t>
            </w:r>
            <w:r w:rsidR="001127A2" w:rsidRPr="00C95BF6">
              <w:rPr>
                <w:lang w:val="en-US"/>
              </w:rPr>
              <w:t xml:space="preserve"> </w:t>
            </w:r>
          </w:p>
        </w:tc>
        <w:tc>
          <w:tcPr>
            <w:tcW w:w="5103" w:type="dxa"/>
            <w:gridSpan w:val="2"/>
          </w:tcPr>
          <w:p w14:paraId="46160EA6" w14:textId="77777777" w:rsidR="00FC1C19" w:rsidRPr="00963900" w:rsidRDefault="00B61012" w:rsidP="00FF5729">
            <w:pPr>
              <w:pStyle w:val="Tabletext"/>
              <w:ind w:left="283" w:hanging="391"/>
            </w:pPr>
            <w:r w:rsidRPr="00963900">
              <w:rPr>
                <w:b/>
              </w:rPr>
              <w:t>Copy to:</w:t>
            </w:r>
          </w:p>
          <w:p w14:paraId="573CD78F" w14:textId="14C69F8D" w:rsidR="003746A5" w:rsidRPr="00963900" w:rsidRDefault="003746A5" w:rsidP="00963900">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 xml:space="preserve">n and Vice-Chairmen of </w:t>
            </w:r>
            <w:r w:rsidR="00D90E5B">
              <w:t xml:space="preserve">ITU-T </w:t>
            </w:r>
            <w:r w:rsidRPr="00963900">
              <w:t>Study Group</w:t>
            </w:r>
            <w:r w:rsidR="00FC1C19" w:rsidRPr="00963900">
              <w:t>s;</w:t>
            </w:r>
          </w:p>
          <w:p w14:paraId="5426804F" w14:textId="77777777" w:rsidR="003746A5" w:rsidRPr="00963900" w:rsidRDefault="003746A5" w:rsidP="00963900">
            <w:pPr>
              <w:pStyle w:val="Tabletext"/>
              <w:tabs>
                <w:tab w:val="clear" w:pos="284"/>
              </w:tabs>
              <w:ind w:left="283" w:hanging="391"/>
            </w:pPr>
            <w:r w:rsidRPr="00963900">
              <w:t>-</w:t>
            </w:r>
            <w:r w:rsidRPr="00963900">
              <w:tab/>
              <w:t>The Director of the Telecommunication Development Bureau;</w:t>
            </w:r>
          </w:p>
          <w:p w14:paraId="64153E19" w14:textId="77777777" w:rsidR="00FA46A0" w:rsidRDefault="003746A5" w:rsidP="00963900">
            <w:pPr>
              <w:pStyle w:val="Tabletext"/>
              <w:tabs>
                <w:tab w:val="clear" w:pos="284"/>
              </w:tabs>
              <w:ind w:left="283" w:hanging="391"/>
            </w:pPr>
            <w:r w:rsidRPr="00963900">
              <w:t>-</w:t>
            </w:r>
            <w:r w:rsidRPr="00963900">
              <w:tab/>
              <w:t>The Director of the Radiocommunication Bureau</w:t>
            </w:r>
          </w:p>
        </w:tc>
      </w:tr>
      <w:tr w:rsidR="00FA46A0" w14:paraId="5220BB39" w14:textId="77777777">
        <w:trPr>
          <w:cantSplit/>
          <w:trHeight w:val="618"/>
        </w:trPr>
        <w:tc>
          <w:tcPr>
            <w:tcW w:w="1134" w:type="dxa"/>
          </w:tcPr>
          <w:p w14:paraId="700C696F" w14:textId="77777777" w:rsidR="00FA46A0" w:rsidRDefault="00B61012">
            <w:pPr>
              <w:pStyle w:val="Tabletext"/>
            </w:pPr>
            <w:r>
              <w:rPr>
                <w:b/>
              </w:rPr>
              <w:t>Subject:</w:t>
            </w:r>
          </w:p>
        </w:tc>
        <w:tc>
          <w:tcPr>
            <w:tcW w:w="8647" w:type="dxa"/>
            <w:gridSpan w:val="4"/>
          </w:tcPr>
          <w:p w14:paraId="2735B2FF" w14:textId="668A2F10" w:rsidR="00FA46A0" w:rsidRDefault="00F45A17" w:rsidP="005A1D85">
            <w:pPr>
              <w:pStyle w:val="Tabletext"/>
            </w:pPr>
            <w:r>
              <w:rPr>
                <w:b/>
                <w:color w:val="000000" w:themeColor="text1"/>
              </w:rPr>
              <w:t>Sixth</w:t>
            </w:r>
            <w:r w:rsidR="00A25A12" w:rsidRPr="009B10AF">
              <w:rPr>
                <w:b/>
                <w:color w:val="000000" w:themeColor="text1"/>
              </w:rPr>
              <w:t xml:space="preserve"> ITU Workshop</w:t>
            </w:r>
            <w:r w:rsidR="00F71EAD" w:rsidRPr="009B10AF">
              <w:rPr>
                <w:b/>
                <w:color w:val="000000" w:themeColor="text1"/>
              </w:rPr>
              <w:t xml:space="preserve"> on Network 2030</w:t>
            </w:r>
            <w:r>
              <w:rPr>
                <w:b/>
                <w:color w:val="000000" w:themeColor="text1"/>
              </w:rPr>
              <w:t xml:space="preserve"> and Demo Day</w:t>
            </w:r>
            <w:r w:rsidR="00F71EAD" w:rsidRPr="009B10AF">
              <w:rPr>
                <w:b/>
                <w:color w:val="000000" w:themeColor="text1"/>
              </w:rPr>
              <w:t xml:space="preserve"> </w:t>
            </w:r>
            <w:r w:rsidR="005D7E69">
              <w:rPr>
                <w:b/>
                <w:color w:val="000000" w:themeColor="text1"/>
              </w:rPr>
              <w:br/>
            </w:r>
            <w:r w:rsidR="00F71EAD" w:rsidRPr="009B10AF">
              <w:rPr>
                <w:b/>
                <w:color w:val="000000" w:themeColor="text1"/>
              </w:rPr>
              <w:t>(</w:t>
            </w:r>
            <w:r w:rsidR="005A1D85">
              <w:rPr>
                <w:b/>
                <w:color w:val="000000" w:themeColor="text1"/>
              </w:rPr>
              <w:t>Lisbon, Portugal,</w:t>
            </w:r>
            <w:r w:rsidR="005A1D85" w:rsidRPr="009B10AF">
              <w:rPr>
                <w:b/>
                <w:color w:val="000000" w:themeColor="text1"/>
              </w:rPr>
              <w:t xml:space="preserve"> </w:t>
            </w:r>
            <w:r>
              <w:rPr>
                <w:b/>
                <w:color w:val="000000" w:themeColor="text1"/>
              </w:rPr>
              <w:t>13 January 2020</w:t>
            </w:r>
            <w:r w:rsidR="00A25A12" w:rsidRPr="009B10AF">
              <w:rPr>
                <w:b/>
                <w:color w:val="000000" w:themeColor="text1"/>
              </w:rPr>
              <w:t>)</w:t>
            </w:r>
            <w:r w:rsidR="00B34F36">
              <w:rPr>
                <w:b/>
                <w:color w:val="000000" w:themeColor="text1"/>
              </w:rPr>
              <w:t xml:space="preserve"> </w:t>
            </w:r>
          </w:p>
        </w:tc>
      </w:tr>
    </w:tbl>
    <w:p w14:paraId="4CBB6AB3" w14:textId="77777777" w:rsidR="00FA46A0" w:rsidRDefault="00FA46A0"/>
    <w:p w14:paraId="4CF92B92" w14:textId="77777777" w:rsidR="001127A2" w:rsidRPr="00AA7643" w:rsidRDefault="00B61012" w:rsidP="001127A2">
      <w:pPr>
        <w:rPr>
          <w:sz w:val="22"/>
          <w:szCs w:val="22"/>
        </w:rPr>
      </w:pPr>
      <w:r>
        <w:t>Dear Sir/Madam,</w:t>
      </w:r>
      <w:r w:rsidR="001127A2">
        <w:br/>
      </w:r>
    </w:p>
    <w:p w14:paraId="0E095204" w14:textId="5E3C6B14" w:rsidR="00925341" w:rsidRDefault="001127A2" w:rsidP="004F7723">
      <w:pPr>
        <w:spacing w:before="0"/>
        <w:ind w:right="30"/>
        <w:rPr>
          <w:rStyle w:val="Hyperlink"/>
          <w:color w:val="000000" w:themeColor="text1"/>
          <w:u w:val="none"/>
        </w:rPr>
      </w:pPr>
      <w:bookmarkStart w:id="0" w:name="suitetext"/>
      <w:bookmarkStart w:id="1" w:name="text"/>
      <w:bookmarkEnd w:id="0"/>
      <w:bookmarkEnd w:id="1"/>
      <w:r>
        <w:rPr>
          <w:bCs/>
        </w:rPr>
        <w:t>1</w:t>
      </w:r>
      <w:r>
        <w:tab/>
        <w:t xml:space="preserve">I would like to inform you that </w:t>
      </w:r>
      <w:r w:rsidR="00925341" w:rsidRPr="00B603A8">
        <w:rPr>
          <w:color w:val="000000"/>
        </w:rPr>
        <w:t xml:space="preserve">the </w:t>
      </w:r>
      <w:r w:rsidR="00F45A17" w:rsidRPr="00B603A8">
        <w:rPr>
          <w:b/>
          <w:bCs/>
          <w:color w:val="000000"/>
        </w:rPr>
        <w:t>Sixth</w:t>
      </w:r>
      <w:r w:rsidR="00E4059D" w:rsidRPr="00B603A8">
        <w:rPr>
          <w:b/>
          <w:bCs/>
          <w:color w:val="000000"/>
        </w:rPr>
        <w:t xml:space="preserve"> ITU Workshop on Network 2030</w:t>
      </w:r>
      <w:r w:rsidR="00E4059D" w:rsidRPr="00B603A8">
        <w:rPr>
          <w:color w:val="000000"/>
        </w:rPr>
        <w:t xml:space="preserve"> </w:t>
      </w:r>
      <w:r w:rsidR="00F45A17" w:rsidRPr="00B603A8">
        <w:rPr>
          <w:b/>
          <w:bCs/>
          <w:color w:val="000000"/>
        </w:rPr>
        <w:t>and Demo Day</w:t>
      </w:r>
      <w:r w:rsidR="00F45A17" w:rsidRPr="00B603A8">
        <w:rPr>
          <w:color w:val="000000"/>
        </w:rPr>
        <w:t xml:space="preserve"> </w:t>
      </w:r>
      <w:r w:rsidR="00925341" w:rsidRPr="00B603A8">
        <w:rPr>
          <w:rStyle w:val="Hyperlink"/>
          <w:color w:val="000000" w:themeColor="text1"/>
          <w:u w:val="none"/>
        </w:rPr>
        <w:t>which will take place</w:t>
      </w:r>
      <w:r w:rsidR="00CA1346" w:rsidRPr="00B603A8">
        <w:rPr>
          <w:rStyle w:val="Hyperlink"/>
          <w:color w:val="auto"/>
          <w:u w:val="none"/>
        </w:rPr>
        <w:t xml:space="preserve"> </w:t>
      </w:r>
      <w:r w:rsidR="00F45A17">
        <w:rPr>
          <w:rStyle w:val="Hyperlink"/>
          <w:color w:val="000000" w:themeColor="text1"/>
          <w:u w:val="none"/>
        </w:rPr>
        <w:t>on 13 January 2020</w:t>
      </w:r>
      <w:r w:rsidR="00746CCA">
        <w:rPr>
          <w:rStyle w:val="Hyperlink"/>
          <w:color w:val="000000" w:themeColor="text1"/>
          <w:u w:val="none"/>
        </w:rPr>
        <w:t xml:space="preserve"> in Lisbon, Portugal,</w:t>
      </w:r>
      <w:r w:rsidR="00F42951">
        <w:rPr>
          <w:rStyle w:val="Hyperlink"/>
          <w:color w:val="000000" w:themeColor="text1"/>
          <w:u w:val="none"/>
        </w:rPr>
        <w:t xml:space="preserve"> under kind invitation of </w:t>
      </w:r>
      <w:hyperlink r:id="rId9" w:history="1">
        <w:r w:rsidR="00F42951" w:rsidRPr="0085540D">
          <w:rPr>
            <w:rStyle w:val="Hyperlink"/>
            <w:lang w:val="en-US"/>
          </w:rPr>
          <w:t xml:space="preserve">Instituto de </w:t>
        </w:r>
        <w:proofErr w:type="spellStart"/>
        <w:r w:rsidR="00F42951" w:rsidRPr="00F42951">
          <w:rPr>
            <w:rStyle w:val="Hyperlink"/>
            <w:lang w:val="en-US"/>
          </w:rPr>
          <w:t>Telecomunicações</w:t>
        </w:r>
        <w:proofErr w:type="spellEnd"/>
      </w:hyperlink>
      <w:r w:rsidR="00F42951" w:rsidRPr="00F42951">
        <w:rPr>
          <w:color w:val="000000" w:themeColor="text1"/>
          <w:lang w:val="en-US"/>
        </w:rPr>
        <w:t xml:space="preserve"> (Portugal) and</w:t>
      </w:r>
      <w:r w:rsidR="00F42951" w:rsidRPr="00F42951">
        <w:rPr>
          <w:b/>
          <w:bCs/>
          <w:color w:val="000000" w:themeColor="text1"/>
          <w:lang w:val="en-US"/>
        </w:rPr>
        <w:t xml:space="preserve"> </w:t>
      </w:r>
      <w:hyperlink r:id="rId10" w:history="1">
        <w:r w:rsidR="00F42951" w:rsidRPr="00F42951">
          <w:rPr>
            <w:rStyle w:val="Hyperlink"/>
            <w:lang w:val="en-US"/>
          </w:rPr>
          <w:t xml:space="preserve">Instituto </w:t>
        </w:r>
        <w:proofErr w:type="spellStart"/>
        <w:r w:rsidR="00F42951" w:rsidRPr="00F42951">
          <w:rPr>
            <w:rStyle w:val="Hyperlink"/>
            <w:lang w:val="en-US"/>
          </w:rPr>
          <w:t>Universitário</w:t>
        </w:r>
        <w:proofErr w:type="spellEnd"/>
        <w:r w:rsidR="00F42951" w:rsidRPr="00F42951">
          <w:rPr>
            <w:rStyle w:val="Hyperlink"/>
            <w:lang w:val="en-US"/>
          </w:rPr>
          <w:t xml:space="preserve"> de </w:t>
        </w:r>
        <w:proofErr w:type="spellStart"/>
        <w:r w:rsidR="00F42951" w:rsidRPr="00F42951">
          <w:rPr>
            <w:rStyle w:val="Hyperlink"/>
            <w:lang w:val="en-US"/>
          </w:rPr>
          <w:t>Lisboa</w:t>
        </w:r>
        <w:proofErr w:type="spellEnd"/>
      </w:hyperlink>
      <w:r w:rsidR="00F42951" w:rsidRPr="00F42951">
        <w:rPr>
          <w:color w:val="000000" w:themeColor="text1"/>
          <w:lang w:val="en-US"/>
        </w:rPr>
        <w:t xml:space="preserve"> (ISCTE)</w:t>
      </w:r>
      <w:r w:rsidR="00F45A17">
        <w:rPr>
          <w:rStyle w:val="Hyperlink"/>
          <w:color w:val="000000" w:themeColor="text1"/>
          <w:u w:val="none"/>
        </w:rPr>
        <w:t>.</w:t>
      </w:r>
      <w:r w:rsidR="00925341">
        <w:rPr>
          <w:rStyle w:val="Hyperlink"/>
          <w:color w:val="000000" w:themeColor="text1"/>
          <w:u w:val="none"/>
        </w:rPr>
        <w:t xml:space="preserve"> </w:t>
      </w:r>
    </w:p>
    <w:p w14:paraId="52C18F57" w14:textId="4577AC9E" w:rsidR="00445620" w:rsidRPr="009273EC" w:rsidRDefault="005D7E69" w:rsidP="004F7723">
      <w:pPr>
        <w:ind w:right="30"/>
      </w:pPr>
      <w:r>
        <w:t>2</w:t>
      </w:r>
      <w:r>
        <w:tab/>
      </w:r>
      <w:r w:rsidR="00746CCA">
        <w:t xml:space="preserve">The venue of the event will be </w:t>
      </w:r>
      <w:r w:rsidR="00746CCA" w:rsidRPr="001E426D">
        <w:rPr>
          <w:rStyle w:val="Hyperlink"/>
          <w:color w:val="auto"/>
          <w:u w:val="none"/>
        </w:rPr>
        <w:t xml:space="preserve">Instituto </w:t>
      </w:r>
      <w:proofErr w:type="spellStart"/>
      <w:r w:rsidR="00746CCA" w:rsidRPr="001E426D">
        <w:rPr>
          <w:rStyle w:val="Hyperlink"/>
          <w:color w:val="auto"/>
          <w:u w:val="none"/>
        </w:rPr>
        <w:t>Universitário</w:t>
      </w:r>
      <w:proofErr w:type="spellEnd"/>
      <w:r w:rsidR="00746CCA" w:rsidRPr="001E426D">
        <w:rPr>
          <w:rStyle w:val="Hyperlink"/>
          <w:color w:val="auto"/>
          <w:u w:val="none"/>
        </w:rPr>
        <w:t xml:space="preserve"> de </w:t>
      </w:r>
      <w:proofErr w:type="spellStart"/>
      <w:r w:rsidR="00746CCA" w:rsidRPr="001E426D">
        <w:rPr>
          <w:rStyle w:val="Hyperlink"/>
          <w:color w:val="auto"/>
          <w:u w:val="none"/>
        </w:rPr>
        <w:t>Lisboa</w:t>
      </w:r>
      <w:proofErr w:type="spellEnd"/>
      <w:r w:rsidR="00746CCA" w:rsidRPr="001E426D">
        <w:rPr>
          <w:rStyle w:val="Hyperlink"/>
          <w:color w:val="auto"/>
          <w:u w:val="none"/>
        </w:rPr>
        <w:t xml:space="preserve"> (ISCTE)</w:t>
      </w:r>
      <w:r w:rsidR="00746CCA" w:rsidRPr="001E426D">
        <w:rPr>
          <w:rStyle w:val="Hyperlink"/>
          <w:color w:val="000000" w:themeColor="text1"/>
          <w:u w:val="none"/>
        </w:rPr>
        <w:t>, Avenida</w:t>
      </w:r>
      <w:r w:rsidR="00746CCA" w:rsidRPr="002100F7">
        <w:rPr>
          <w:rStyle w:val="Hyperlink"/>
          <w:color w:val="000000" w:themeColor="text1"/>
          <w:u w:val="none"/>
        </w:rPr>
        <w:t xml:space="preserve"> das </w:t>
      </w:r>
      <w:proofErr w:type="spellStart"/>
      <w:r w:rsidR="00746CCA" w:rsidRPr="002100F7">
        <w:rPr>
          <w:rStyle w:val="Hyperlink"/>
          <w:color w:val="000000" w:themeColor="text1"/>
          <w:u w:val="none"/>
        </w:rPr>
        <w:t>Forças</w:t>
      </w:r>
      <w:proofErr w:type="spellEnd"/>
      <w:r w:rsidR="00746CCA" w:rsidRPr="002100F7">
        <w:rPr>
          <w:rStyle w:val="Hyperlink"/>
          <w:color w:val="000000" w:themeColor="text1"/>
          <w:u w:val="none"/>
        </w:rPr>
        <w:t xml:space="preserve"> Armadas, 1649-026 Lisbon</w:t>
      </w:r>
      <w:r w:rsidR="00746CCA">
        <w:rPr>
          <w:rStyle w:val="Hyperlink"/>
          <w:color w:val="000000" w:themeColor="text1"/>
          <w:u w:val="none"/>
        </w:rPr>
        <w:t>,</w:t>
      </w:r>
      <w:r w:rsidR="00746CCA" w:rsidRPr="00925341">
        <w:rPr>
          <w:rStyle w:val="Hyperlink"/>
          <w:color w:val="000000" w:themeColor="text1"/>
          <w:u w:val="none"/>
        </w:rPr>
        <w:t xml:space="preserve"> </w:t>
      </w:r>
      <w:r w:rsidR="00746CCA">
        <w:rPr>
          <w:rStyle w:val="Hyperlink"/>
          <w:color w:val="000000" w:themeColor="text1"/>
          <w:u w:val="none"/>
        </w:rPr>
        <w:t xml:space="preserve">Portugal. </w:t>
      </w:r>
      <w:r w:rsidR="00AB7426">
        <w:t xml:space="preserve">The workshop will be </w:t>
      </w:r>
      <w:r w:rsidR="00AB7426" w:rsidRPr="00E4131C">
        <w:t xml:space="preserve">followed </w:t>
      </w:r>
      <w:r w:rsidR="00E4059D" w:rsidRPr="00E4131C">
        <w:t>by the meeting of</w:t>
      </w:r>
      <w:r w:rsidR="00E4059D" w:rsidRPr="00E4059D">
        <w:t xml:space="preserve"> the ITU-T Focus Group on Technologies for Network 2030 (FG NET-2030) taking place at the same venue </w:t>
      </w:r>
      <w:r w:rsidR="00B34F36">
        <w:t>on</w:t>
      </w:r>
      <w:r w:rsidR="00172D13">
        <w:t xml:space="preserve"> </w:t>
      </w:r>
      <w:r w:rsidR="00F06A99">
        <w:t>14</w:t>
      </w:r>
      <w:r w:rsidR="00B34F36">
        <w:t xml:space="preserve"> and </w:t>
      </w:r>
      <w:r w:rsidR="00F06A99">
        <w:t>15</w:t>
      </w:r>
      <w:r w:rsidR="004F7723">
        <w:t> </w:t>
      </w:r>
      <w:r w:rsidR="00F06A99">
        <w:t>January 2020</w:t>
      </w:r>
      <w:r w:rsidR="00E4059D" w:rsidRPr="00E4059D">
        <w:t xml:space="preserve">. More details are available on the FG NET-2030 web page at: </w:t>
      </w:r>
      <w:hyperlink r:id="rId11" w:history="1">
        <w:r w:rsidR="00E4059D" w:rsidRPr="0056505E">
          <w:rPr>
            <w:rStyle w:val="Hyperlink"/>
          </w:rPr>
          <w:t>https://www.itu.int/en/ITU-T/focusgroups/net2030/Pages/default.aspx</w:t>
        </w:r>
      </w:hyperlink>
      <w:r w:rsidR="00E4059D" w:rsidRPr="00E4059D">
        <w:t>.</w:t>
      </w:r>
      <w:r w:rsidR="00A25A12">
        <w:t xml:space="preserve"> </w:t>
      </w:r>
      <w:r w:rsidR="001127A2">
        <w:tab/>
      </w:r>
    </w:p>
    <w:p w14:paraId="65C7E0B8" w14:textId="79F362AB" w:rsidR="001127A2" w:rsidRDefault="00AB7426" w:rsidP="004F7723">
      <w:pPr>
        <w:ind w:right="30"/>
      </w:pPr>
      <w:r>
        <w:t>3</w:t>
      </w:r>
      <w:r w:rsidR="001127A2">
        <w:tab/>
        <w:t>Participation</w:t>
      </w:r>
      <w:r w:rsidR="002A6802">
        <w:t xml:space="preserve"> in the workshop</w:t>
      </w:r>
      <w:r w:rsidR="00D90E5B">
        <w:t xml:space="preserve"> </w:t>
      </w:r>
      <w:r w:rsidR="001127A2">
        <w:t xml:space="preserve">is open to ITU Member States, Sector Members, Associates and Academic Institutions and to any individual from a country that is a member of ITU who wishes to contribute to the work. This includes individuals who are also members of international, regional and national organizations. </w:t>
      </w:r>
      <w:r w:rsidR="0084225F">
        <w:t>The event is</w:t>
      </w:r>
      <w:r w:rsidR="00E320B7">
        <w:t xml:space="preserve"> </w:t>
      </w:r>
      <w:r w:rsidR="00D90E5B">
        <w:t xml:space="preserve">free of charge. </w:t>
      </w:r>
      <w:r w:rsidR="001127A2">
        <w:t>N</w:t>
      </w:r>
      <w:r w:rsidR="001127A2" w:rsidRPr="008A61EA">
        <w:t>o fellowships will be granted.</w:t>
      </w:r>
      <w:r w:rsidR="001127A2">
        <w:t xml:space="preserve"> </w:t>
      </w:r>
    </w:p>
    <w:p w14:paraId="6EAA4251" w14:textId="0CE76C49" w:rsidR="00E4059D" w:rsidRDefault="00AB7426" w:rsidP="004F7723">
      <w:pPr>
        <w:ind w:right="30"/>
      </w:pPr>
      <w:r>
        <w:t>4</w:t>
      </w:r>
      <w:r w:rsidR="00E4059D" w:rsidRPr="00E4059D">
        <w:tab/>
        <w:t>The Workshop on Network 2030 aims to provide a forum for both industry and academia to exchange ideas about data communications networks in the year 2030 and thereafter. Presenters and participants will be able to share their visions, views, findings, latest research, their project descriptions and goals.</w:t>
      </w:r>
    </w:p>
    <w:p w14:paraId="0C874785" w14:textId="1CD1D27E" w:rsidR="005D7E69" w:rsidRDefault="000D4B76" w:rsidP="004F7723">
      <w:pPr>
        <w:ind w:right="30"/>
        <w:rPr>
          <w:sz w:val="22"/>
        </w:rPr>
      </w:pPr>
      <w:r>
        <w:t>5</w:t>
      </w:r>
      <w:r w:rsidR="001127A2">
        <w:tab/>
        <w:t xml:space="preserve">Information relating to the workshop, </w:t>
      </w:r>
      <w:r w:rsidR="001127A2" w:rsidRPr="00102391">
        <w:t>including the draft programme</w:t>
      </w:r>
      <w:r w:rsidR="001127A2">
        <w:t>,</w:t>
      </w:r>
      <w:r w:rsidR="001127A2" w:rsidRPr="00B51487">
        <w:t xml:space="preserve"> </w:t>
      </w:r>
      <w:r w:rsidR="001127A2">
        <w:t xml:space="preserve">will be available on the event website: </w:t>
      </w:r>
      <w:hyperlink r:id="rId12" w:history="1">
        <w:r w:rsidR="005D7E69">
          <w:rPr>
            <w:rStyle w:val="Hyperlink"/>
          </w:rPr>
          <w:t>https://www.itu.int/en/ITU-T/Workshop</w:t>
        </w:r>
        <w:r w:rsidR="005D7E69">
          <w:rPr>
            <w:rStyle w:val="Hyperlink"/>
          </w:rPr>
          <w:t>s-and-Seminars/20200113/Pages/default.aspx</w:t>
        </w:r>
      </w:hyperlink>
    </w:p>
    <w:p w14:paraId="4004D500" w14:textId="4DAE6439" w:rsidR="001127A2" w:rsidRDefault="00925341" w:rsidP="004F7723">
      <w:pPr>
        <w:ind w:right="30"/>
      </w:pPr>
      <w:r w:rsidRPr="00943259">
        <w:t xml:space="preserve">This website will be regularly updated as new or modified information becomes available. </w:t>
      </w:r>
      <w:r w:rsidR="001127A2">
        <w:t>Participants are requested to check periodically for new updates.</w:t>
      </w:r>
    </w:p>
    <w:p w14:paraId="146C38E5" w14:textId="1577A261" w:rsidR="001127A2" w:rsidRPr="00154124" w:rsidRDefault="000D4B76" w:rsidP="00050923">
      <w:pPr>
        <w:tabs>
          <w:tab w:val="left" w:pos="1418"/>
          <w:tab w:val="left" w:pos="1702"/>
          <w:tab w:val="left" w:pos="2160"/>
        </w:tabs>
        <w:ind w:right="92"/>
      </w:pPr>
      <w:r>
        <w:lastRenderedPageBreak/>
        <w:t>6</w:t>
      </w:r>
      <w:r w:rsidR="001127A2">
        <w:tab/>
        <w:t xml:space="preserve">Wireless LAN facilities </w:t>
      </w:r>
      <w:r w:rsidR="00516499">
        <w:t>will be</w:t>
      </w:r>
      <w:r w:rsidR="001127A2">
        <w:t xml:space="preserve"> available for use by delegates</w:t>
      </w:r>
      <w:r w:rsidR="00516499">
        <w:t xml:space="preserve"> at the event venue</w:t>
      </w:r>
      <w:r w:rsidR="001127A2">
        <w:t>.</w:t>
      </w:r>
      <w:r w:rsidR="00D90E5B">
        <w:t xml:space="preserve"> It is a paperless event.</w:t>
      </w:r>
    </w:p>
    <w:p w14:paraId="16CF5F25" w14:textId="6AFFD333" w:rsidR="001127A2" w:rsidRPr="002100F7" w:rsidRDefault="000D4B76" w:rsidP="002100F7">
      <w:pPr>
        <w:rPr>
          <w:color w:val="1F497D"/>
          <w:sz w:val="22"/>
          <w:lang w:eastAsia="zh-CN"/>
        </w:rPr>
      </w:pPr>
      <w:r>
        <w:t>7</w:t>
      </w:r>
      <w:r w:rsidR="001127A2">
        <w:tab/>
      </w:r>
      <w:r w:rsidR="003F37E4">
        <w:t>You are invited to complete the online registration form available at</w:t>
      </w:r>
      <w:r w:rsidR="003F37E4" w:rsidRPr="005060CC">
        <w:t xml:space="preserve">: </w:t>
      </w:r>
      <w:hyperlink r:id="rId13" w:history="1">
        <w:r w:rsidR="002100F7">
          <w:rPr>
            <w:rStyle w:val="Hyperlink"/>
            <w:lang w:val="en-US"/>
          </w:rPr>
          <w:t>https://www.itu.int/net4/CRM/xreg/web/Registration.aspx?Ev</w:t>
        </w:r>
        <w:r w:rsidR="002100F7">
          <w:rPr>
            <w:rStyle w:val="Hyperlink"/>
            <w:lang w:val="en-US"/>
          </w:rPr>
          <w:t>ent=C-00007123</w:t>
        </w:r>
      </w:hyperlink>
      <w:r w:rsidR="002100F7">
        <w:rPr>
          <w:color w:val="1F497D"/>
          <w:sz w:val="22"/>
          <w:lang w:eastAsia="zh-CN"/>
        </w:rPr>
        <w:t xml:space="preserve"> </w:t>
      </w:r>
      <w:r w:rsidR="003F37E4">
        <w:rPr>
          <w:lang w:val="en-US"/>
        </w:rPr>
        <w:t xml:space="preserve">by </w:t>
      </w:r>
      <w:r w:rsidR="00F06A99">
        <w:rPr>
          <w:rStyle w:val="Hyperlink"/>
          <w:b/>
          <w:color w:val="auto"/>
          <w:u w:val="none"/>
        </w:rPr>
        <w:t>6 January</w:t>
      </w:r>
      <w:r w:rsidR="00F06A99">
        <w:rPr>
          <w:b/>
        </w:rPr>
        <w:t xml:space="preserve"> 2020</w:t>
      </w:r>
      <w:r w:rsidR="001127A2" w:rsidRPr="00F41E04">
        <w:rPr>
          <w:b/>
        </w:rPr>
        <w:t>.</w:t>
      </w:r>
      <w:r w:rsidR="001127A2">
        <w:t xml:space="preserve"> </w:t>
      </w:r>
      <w:r w:rsidR="001127A2" w:rsidRPr="002B3EBC">
        <w:rPr>
          <w:b/>
          <w:bCs/>
        </w:rPr>
        <w:t xml:space="preserve">Please note that </w:t>
      </w:r>
      <w:r w:rsidR="001127A2">
        <w:rPr>
          <w:b/>
          <w:bCs/>
        </w:rPr>
        <w:t>pre-</w:t>
      </w:r>
      <w:r w:rsidR="001127A2" w:rsidRPr="002B3EBC">
        <w:rPr>
          <w:b/>
          <w:bCs/>
        </w:rPr>
        <w:t xml:space="preserve">registration of participants </w:t>
      </w:r>
      <w:r w:rsidR="001127A2">
        <w:rPr>
          <w:b/>
          <w:bCs/>
        </w:rPr>
        <w:t>is</w:t>
      </w:r>
      <w:r w:rsidR="001127A2" w:rsidRPr="002B3EBC">
        <w:rPr>
          <w:b/>
          <w:bCs/>
        </w:rPr>
        <w:t xml:space="preserve"> carried out exclusively </w:t>
      </w:r>
      <w:r w:rsidR="001127A2" w:rsidRPr="002B3EBC">
        <w:rPr>
          <w:b/>
          <w:bCs/>
          <w:i/>
          <w:iCs/>
        </w:rPr>
        <w:t>online</w:t>
      </w:r>
      <w:r w:rsidR="00050923">
        <w:rPr>
          <w:b/>
          <w:bCs/>
        </w:rPr>
        <w:t>.</w:t>
      </w:r>
    </w:p>
    <w:p w14:paraId="17BE188B" w14:textId="08319988" w:rsidR="00746CCA" w:rsidRPr="005D7E69" w:rsidRDefault="000D4B76" w:rsidP="00746CCA">
      <w:pPr>
        <w:rPr>
          <w:bCs/>
        </w:rPr>
      </w:pPr>
      <w:r>
        <w:t>8</w:t>
      </w:r>
      <w:r w:rsidR="00925341">
        <w:rPr>
          <w:b/>
          <w:bCs/>
        </w:rPr>
        <w:tab/>
      </w:r>
      <w:r w:rsidR="00746CCA" w:rsidRPr="005D7E69">
        <w:rPr>
          <w:bCs/>
        </w:rPr>
        <w:t xml:space="preserve">A practical information document is made available on the workshop webpage. It contains all relevant information pertaining to the workshop such as the venue, directions, </w:t>
      </w:r>
      <w:r w:rsidR="00746CCA">
        <w:rPr>
          <w:bCs/>
        </w:rPr>
        <w:t xml:space="preserve">programme of the event </w:t>
      </w:r>
      <w:r w:rsidR="00746CCA" w:rsidRPr="005D7E69">
        <w:rPr>
          <w:bCs/>
        </w:rPr>
        <w:t xml:space="preserve">and the details of the </w:t>
      </w:r>
      <w:r w:rsidR="00746CCA">
        <w:rPr>
          <w:bCs/>
        </w:rPr>
        <w:t xml:space="preserve">host </w:t>
      </w:r>
      <w:r w:rsidR="00746CCA" w:rsidRPr="005D7E69">
        <w:rPr>
          <w:bCs/>
        </w:rPr>
        <w:t xml:space="preserve">contact person for visa and logistics questions.  </w:t>
      </w:r>
    </w:p>
    <w:p w14:paraId="5CF96FDD" w14:textId="67D63624" w:rsidR="00F06A99" w:rsidRDefault="00AB7426" w:rsidP="00F06A99">
      <w:pPr>
        <w:pStyle w:val="BodyText2"/>
      </w:pPr>
      <w:r>
        <w:t>9</w:t>
      </w:r>
      <w:r w:rsidR="00D54B4E">
        <w:tab/>
      </w:r>
      <w:r w:rsidR="00D54B4E" w:rsidRPr="00D54B4E">
        <w:t xml:space="preserve">I would remind you that citizens of some countries are required to obtain a visa in order to enter and spend any time in </w:t>
      </w:r>
      <w:r w:rsidR="00F06A99">
        <w:t>Portugal</w:t>
      </w:r>
      <w:r w:rsidR="00D54B4E" w:rsidRPr="00D54B4E">
        <w:t xml:space="preserve">. </w:t>
      </w:r>
      <w:r w:rsidR="00D54B4E" w:rsidRPr="00D54B4E">
        <w:rPr>
          <w:b/>
          <w:bCs/>
        </w:rPr>
        <w:t>The visa must be requested at least four (4) weeks before the date of beginning of the workshop</w:t>
      </w:r>
      <w:r w:rsidR="00D54B4E" w:rsidRPr="00D54B4E">
        <w:t xml:space="preserve"> and obtained from the office (embassy or consulate) representing </w:t>
      </w:r>
      <w:r w:rsidR="00046A49">
        <w:t>Portugal</w:t>
      </w:r>
      <w:r w:rsidR="00D54B4E" w:rsidRPr="00D54B4E">
        <w:t xml:space="preserve"> in your country or, if there is no such office in your country, from the one that is closest to the country of departure.</w:t>
      </w:r>
      <w:r w:rsidR="00D54B4E">
        <w:t xml:space="preserve"> </w:t>
      </w:r>
      <w:r w:rsidR="002100F7" w:rsidRPr="002100F7">
        <w:t xml:space="preserve">Visa related inquiries should be sent to </w:t>
      </w:r>
      <w:r w:rsidR="00EC019D">
        <w:t xml:space="preserve">Mr </w:t>
      </w:r>
      <w:r w:rsidR="002100F7" w:rsidRPr="002100F7">
        <w:t>Da</w:t>
      </w:r>
      <w:r w:rsidR="002100F7">
        <w:t xml:space="preserve">niel </w:t>
      </w:r>
      <w:r w:rsidR="0085540D">
        <w:t xml:space="preserve">Nunes </w:t>
      </w:r>
      <w:r w:rsidR="002100F7">
        <w:t xml:space="preserve">Corujo at </w:t>
      </w:r>
      <w:hyperlink r:id="rId14" w:history="1">
        <w:r w:rsidR="002100F7" w:rsidRPr="00E72EF1">
          <w:rPr>
            <w:rStyle w:val="Hyperlink"/>
          </w:rPr>
          <w:t>dcorujo@av.it.pt</w:t>
        </w:r>
      </w:hyperlink>
      <w:r w:rsidR="002100F7">
        <w:t xml:space="preserve"> </w:t>
      </w:r>
      <w:r w:rsidR="002100F7" w:rsidRPr="002100F7">
        <w:t xml:space="preserve">no later </w:t>
      </w:r>
      <w:r w:rsidR="002100F7" w:rsidRPr="00516499">
        <w:t xml:space="preserve">than </w:t>
      </w:r>
      <w:r w:rsidR="00EC019D">
        <w:t>16 December 2019</w:t>
      </w:r>
      <w:r w:rsidR="002100F7" w:rsidRPr="002100F7">
        <w:t>.</w:t>
      </w:r>
    </w:p>
    <w:p w14:paraId="7ADA323D" w14:textId="42DDAAF3" w:rsidR="000319A6" w:rsidRDefault="00F6695F" w:rsidP="00680E15">
      <w:pPr>
        <w:pStyle w:val="BodyText2"/>
      </w:pPr>
      <w:r>
        <w:t xml:space="preserve">I wish you a productive and enjoyable </w:t>
      </w:r>
      <w:r w:rsidR="00680E15">
        <w:t>workshop</w:t>
      </w:r>
      <w:r>
        <w:t>.</w:t>
      </w:r>
      <w:r w:rsidR="00E7061A">
        <w:br/>
      </w:r>
    </w:p>
    <w:p w14:paraId="7F5EF17D" w14:textId="0D4F4116" w:rsidR="004274E5" w:rsidRDefault="00A47F3F" w:rsidP="004C0411">
      <w:pPr>
        <w:spacing w:before="0"/>
      </w:pPr>
      <w:r>
        <w:rPr>
          <w:noProof/>
        </w:rPr>
        <w:drawing>
          <wp:anchor distT="0" distB="0" distL="114300" distR="114300" simplePos="0" relativeHeight="251658240" behindDoc="1" locked="0" layoutInCell="1" allowOverlap="1" wp14:anchorId="6934E6CB" wp14:editId="479B44D0">
            <wp:simplePos x="0" y="0"/>
            <wp:positionH relativeFrom="margin">
              <wp:align>left</wp:align>
            </wp:positionH>
            <wp:positionV relativeFrom="paragraph">
              <wp:posOffset>120824</wp:posOffset>
            </wp:positionV>
            <wp:extent cx="947651" cy="40030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5">
                      <a:extLst>
                        <a:ext uri="{28A0092B-C50C-407E-A947-70E740481C1C}">
                          <a14:useLocalDpi xmlns:a14="http://schemas.microsoft.com/office/drawing/2010/main" val="0"/>
                        </a:ext>
                      </a:extLst>
                    </a:blip>
                    <a:stretch>
                      <a:fillRect/>
                    </a:stretch>
                  </pic:blipFill>
                  <pic:spPr>
                    <a:xfrm>
                      <a:off x="0" y="0"/>
                      <a:ext cx="947651" cy="400301"/>
                    </a:xfrm>
                    <a:prstGeom prst="rect">
                      <a:avLst/>
                    </a:prstGeom>
                  </pic:spPr>
                </pic:pic>
              </a:graphicData>
            </a:graphic>
            <wp14:sizeRelH relativeFrom="margin">
              <wp14:pctWidth>0</wp14:pctWidth>
            </wp14:sizeRelH>
            <wp14:sizeRelV relativeFrom="margin">
              <wp14:pctHeight>0</wp14:pctHeight>
            </wp14:sizeRelV>
          </wp:anchor>
        </w:drawing>
      </w:r>
      <w:r w:rsidR="00B61012">
        <w:t>Yours faithfully,</w:t>
      </w:r>
      <w:bookmarkStart w:id="2" w:name="_GoBack"/>
      <w:bookmarkEnd w:id="2"/>
      <w:r w:rsidR="009B10AF">
        <w:br/>
      </w:r>
    </w:p>
    <w:p w14:paraId="6870F0C5" w14:textId="73564AC1" w:rsidR="00D62702" w:rsidRDefault="00B61012" w:rsidP="000A32BB">
      <w:pPr>
        <w:spacing w:before="240"/>
      </w:pPr>
      <w:r>
        <w:t>Chaesub Lee</w:t>
      </w:r>
      <w:r>
        <w:br/>
        <w:t>Director of the Telecommunication</w:t>
      </w:r>
      <w:r>
        <w:br/>
        <w:t>Standardization Bureau</w:t>
      </w:r>
    </w:p>
    <w:sectPr w:rsidR="00D62702" w:rsidSect="00AA7643">
      <w:headerReference w:type="default" r:id="rId16"/>
      <w:footerReference w:type="first" r:id="rId17"/>
      <w:type w:val="oddPage"/>
      <w:pgSz w:w="11907" w:h="16834" w:code="9"/>
      <w:pgMar w:top="567" w:right="708" w:bottom="567" w:left="1089" w:header="567"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98F4D" w14:textId="77777777" w:rsidR="00DB48BB" w:rsidRDefault="00DB48BB">
      <w:r>
        <w:separator/>
      </w:r>
    </w:p>
  </w:endnote>
  <w:endnote w:type="continuationSeparator" w:id="0">
    <w:p w14:paraId="6F3E1A33" w14:textId="77777777" w:rsidR="00DB48BB" w:rsidRDefault="00DB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97F4"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F13F" w14:textId="77777777" w:rsidR="00DB48BB" w:rsidRDefault="00DB48BB">
      <w:r>
        <w:t>____________________</w:t>
      </w:r>
    </w:p>
  </w:footnote>
  <w:footnote w:type="continuationSeparator" w:id="0">
    <w:p w14:paraId="295D30E2" w14:textId="77777777" w:rsidR="00DB48BB" w:rsidRDefault="00DB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1EC1" w14:textId="0819BF7D" w:rsidR="00FA46A0" w:rsidRDefault="00B61012" w:rsidP="0085540D">
    <w:pPr>
      <w:pStyle w:val="Header"/>
    </w:pPr>
    <w:r>
      <w:t xml:space="preserve">- </w:t>
    </w:r>
    <w:r w:rsidR="00FA46A0">
      <w:fldChar w:fldCharType="begin"/>
    </w:r>
    <w:r>
      <w:instrText xml:space="preserve"> PAGE   \* MERGEFORMAT </w:instrText>
    </w:r>
    <w:r w:rsidR="00FA46A0">
      <w:fldChar w:fldCharType="separate"/>
    </w:r>
    <w:r w:rsidR="00E7061A">
      <w:rPr>
        <w:noProof/>
      </w:rPr>
      <w:t>2</w:t>
    </w:r>
    <w:r w:rsidR="00FA46A0">
      <w:rPr>
        <w:noProof/>
      </w:rPr>
      <w:fldChar w:fldCharType="end"/>
    </w:r>
    <w:r>
      <w:rPr>
        <w:noProof/>
      </w:rPr>
      <w:t xml:space="preserve"> -</w:t>
    </w:r>
    <w:r w:rsidR="00503ADB">
      <w:rPr>
        <w:noProof/>
      </w:rPr>
      <w:br/>
      <w:t xml:space="preserve">TSB Circular </w:t>
    </w:r>
    <w:r w:rsidR="0085540D">
      <w:rPr>
        <w:noProof/>
      </w:rPr>
      <w:t>210</w:t>
    </w:r>
  </w:p>
  <w:p w14:paraId="2EBEB3BF"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A2"/>
    <w:rsid w:val="00022E6B"/>
    <w:rsid w:val="000319A6"/>
    <w:rsid w:val="00046A49"/>
    <w:rsid w:val="00050923"/>
    <w:rsid w:val="00063284"/>
    <w:rsid w:val="00087328"/>
    <w:rsid w:val="000A32BB"/>
    <w:rsid w:val="000A4042"/>
    <w:rsid w:val="000B0094"/>
    <w:rsid w:val="000B15C8"/>
    <w:rsid w:val="000C13F4"/>
    <w:rsid w:val="000D4B76"/>
    <w:rsid w:val="000F45B0"/>
    <w:rsid w:val="001018E1"/>
    <w:rsid w:val="001127A2"/>
    <w:rsid w:val="00112F37"/>
    <w:rsid w:val="001250E6"/>
    <w:rsid w:val="0015075F"/>
    <w:rsid w:val="00172D13"/>
    <w:rsid w:val="001A34EC"/>
    <w:rsid w:val="001E3DB6"/>
    <w:rsid w:val="00201582"/>
    <w:rsid w:val="002019E0"/>
    <w:rsid w:val="002100F7"/>
    <w:rsid w:val="002933D2"/>
    <w:rsid w:val="002A6802"/>
    <w:rsid w:val="002B2700"/>
    <w:rsid w:val="002D7786"/>
    <w:rsid w:val="002E2356"/>
    <w:rsid w:val="00356B73"/>
    <w:rsid w:val="003746A5"/>
    <w:rsid w:val="003C7431"/>
    <w:rsid w:val="003D040F"/>
    <w:rsid w:val="003D4690"/>
    <w:rsid w:val="003F37E4"/>
    <w:rsid w:val="00404F07"/>
    <w:rsid w:val="00410C9E"/>
    <w:rsid w:val="004139AF"/>
    <w:rsid w:val="00415A74"/>
    <w:rsid w:val="004274E5"/>
    <w:rsid w:val="00436745"/>
    <w:rsid w:val="00445620"/>
    <w:rsid w:val="00453CEA"/>
    <w:rsid w:val="00457CAC"/>
    <w:rsid w:val="00464FDA"/>
    <w:rsid w:val="00482476"/>
    <w:rsid w:val="00487330"/>
    <w:rsid w:val="004C0411"/>
    <w:rsid w:val="004D2B16"/>
    <w:rsid w:val="004D378C"/>
    <w:rsid w:val="004F7723"/>
    <w:rsid w:val="00503ADB"/>
    <w:rsid w:val="00516499"/>
    <w:rsid w:val="005220CA"/>
    <w:rsid w:val="005247AE"/>
    <w:rsid w:val="00544FE5"/>
    <w:rsid w:val="00563AF6"/>
    <w:rsid w:val="005A1D85"/>
    <w:rsid w:val="005B03AB"/>
    <w:rsid w:val="005D6FAB"/>
    <w:rsid w:val="005D7E69"/>
    <w:rsid w:val="005E003C"/>
    <w:rsid w:val="00613BA8"/>
    <w:rsid w:val="00620894"/>
    <w:rsid w:val="0062773E"/>
    <w:rsid w:val="00634ADE"/>
    <w:rsid w:val="00663B7F"/>
    <w:rsid w:val="00680E15"/>
    <w:rsid w:val="006E0E3C"/>
    <w:rsid w:val="006F1A0F"/>
    <w:rsid w:val="0070474B"/>
    <w:rsid w:val="00724E62"/>
    <w:rsid w:val="00730A58"/>
    <w:rsid w:val="00746155"/>
    <w:rsid w:val="00746CCA"/>
    <w:rsid w:val="00776DC3"/>
    <w:rsid w:val="0079763E"/>
    <w:rsid w:val="007A65E8"/>
    <w:rsid w:val="007D404A"/>
    <w:rsid w:val="0080663C"/>
    <w:rsid w:val="0082145A"/>
    <w:rsid w:val="0084225F"/>
    <w:rsid w:val="0085540D"/>
    <w:rsid w:val="00857AE1"/>
    <w:rsid w:val="008669ED"/>
    <w:rsid w:val="00867219"/>
    <w:rsid w:val="00870E28"/>
    <w:rsid w:val="008F5F99"/>
    <w:rsid w:val="00925341"/>
    <w:rsid w:val="00963900"/>
    <w:rsid w:val="009747C5"/>
    <w:rsid w:val="0099278A"/>
    <w:rsid w:val="009B10AF"/>
    <w:rsid w:val="009B2EB5"/>
    <w:rsid w:val="00A25A12"/>
    <w:rsid w:val="00A42232"/>
    <w:rsid w:val="00A47F3F"/>
    <w:rsid w:val="00A72C30"/>
    <w:rsid w:val="00AA21F6"/>
    <w:rsid w:val="00AA7643"/>
    <w:rsid w:val="00AA7F32"/>
    <w:rsid w:val="00AB7426"/>
    <w:rsid w:val="00AD6BA0"/>
    <w:rsid w:val="00B019D3"/>
    <w:rsid w:val="00B02C38"/>
    <w:rsid w:val="00B2488F"/>
    <w:rsid w:val="00B30899"/>
    <w:rsid w:val="00B34F36"/>
    <w:rsid w:val="00B41413"/>
    <w:rsid w:val="00B4669D"/>
    <w:rsid w:val="00B603A8"/>
    <w:rsid w:val="00B61012"/>
    <w:rsid w:val="00BA1F58"/>
    <w:rsid w:val="00BA291A"/>
    <w:rsid w:val="00BA6F8F"/>
    <w:rsid w:val="00BD0AAC"/>
    <w:rsid w:val="00C36A91"/>
    <w:rsid w:val="00C50A72"/>
    <w:rsid w:val="00C657CF"/>
    <w:rsid w:val="00C72042"/>
    <w:rsid w:val="00C90E09"/>
    <w:rsid w:val="00C95BF6"/>
    <w:rsid w:val="00CA1346"/>
    <w:rsid w:val="00CE66DD"/>
    <w:rsid w:val="00D2744C"/>
    <w:rsid w:val="00D54B4E"/>
    <w:rsid w:val="00D5757A"/>
    <w:rsid w:val="00D62702"/>
    <w:rsid w:val="00D86F95"/>
    <w:rsid w:val="00D90E5B"/>
    <w:rsid w:val="00DB48BB"/>
    <w:rsid w:val="00DF397C"/>
    <w:rsid w:val="00E22F9C"/>
    <w:rsid w:val="00E320B7"/>
    <w:rsid w:val="00E4059D"/>
    <w:rsid w:val="00E4131C"/>
    <w:rsid w:val="00E546A9"/>
    <w:rsid w:val="00E7061A"/>
    <w:rsid w:val="00EA2114"/>
    <w:rsid w:val="00EC019D"/>
    <w:rsid w:val="00EC15F4"/>
    <w:rsid w:val="00ED1416"/>
    <w:rsid w:val="00F06A99"/>
    <w:rsid w:val="00F22314"/>
    <w:rsid w:val="00F301D6"/>
    <w:rsid w:val="00F42951"/>
    <w:rsid w:val="00F45A17"/>
    <w:rsid w:val="00F6695F"/>
    <w:rsid w:val="00F71EAD"/>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0660B"/>
  <w15:docId w15:val="{3881490D-8FC6-4714-AFC6-13C71758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6951">
      <w:bodyDiv w:val="1"/>
      <w:marLeft w:val="0"/>
      <w:marRight w:val="0"/>
      <w:marTop w:val="0"/>
      <w:marBottom w:val="0"/>
      <w:divBdr>
        <w:top w:val="none" w:sz="0" w:space="0" w:color="auto"/>
        <w:left w:val="none" w:sz="0" w:space="0" w:color="auto"/>
        <w:bottom w:val="none" w:sz="0" w:space="0" w:color="auto"/>
        <w:right w:val="none" w:sz="0" w:space="0" w:color="auto"/>
      </w:divBdr>
    </w:div>
    <w:div w:id="235433169">
      <w:bodyDiv w:val="1"/>
      <w:marLeft w:val="0"/>
      <w:marRight w:val="0"/>
      <w:marTop w:val="0"/>
      <w:marBottom w:val="0"/>
      <w:divBdr>
        <w:top w:val="none" w:sz="0" w:space="0" w:color="auto"/>
        <w:left w:val="none" w:sz="0" w:space="0" w:color="auto"/>
        <w:bottom w:val="none" w:sz="0" w:space="0" w:color="auto"/>
        <w:right w:val="none" w:sz="0" w:space="0" w:color="auto"/>
      </w:divBdr>
    </w:div>
    <w:div w:id="36956944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254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hyperlink" Target="https://www.itu.int/net4/CRM/xreg/web/Registration.aspx?Event=C-000071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en/ITU-T/Workshops-and-Seminars/20200113/Pag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focusgroups/net2030/Pages/default.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iscte-iul.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pt/" TargetMode="External"/><Relationship Id="rId14" Type="http://schemas.openxmlformats.org/officeDocument/2006/relationships/hyperlink" Target="mailto:dcorujo@av.it.p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mova\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77</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Karimova, Shabnam</dc:creator>
  <cp:keywords/>
  <dc:description/>
  <cp:lastModifiedBy>Jenkins, Lia</cp:lastModifiedBy>
  <cp:revision>20</cp:revision>
  <cp:lastPrinted>2019-11-15T16:41:00Z</cp:lastPrinted>
  <dcterms:created xsi:type="dcterms:W3CDTF">2019-11-14T16:24:00Z</dcterms:created>
  <dcterms:modified xsi:type="dcterms:W3CDTF">2019-11-15T16:42:00Z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