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3EEE7217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3027A498" w14:textId="77777777" w:rsidR="00590119" w:rsidRPr="0055099D" w:rsidRDefault="009D5437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4BBBAE" wp14:editId="316BFFCB">
                  <wp:extent cx="810260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7BE23128" w14:textId="77777777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F84D8D9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167FC67D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14:paraId="21DC0D6B" w14:textId="77777777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14:paraId="5C9BBD89" w14:textId="77777777"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DC32129" w14:textId="3F763394" w:rsidR="00F346AB" w:rsidRPr="0055099D" w:rsidRDefault="00CE13B6" w:rsidP="005C384F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5C384F">
              <w:t>9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E16EA3">
              <w:rPr>
                <w:rFonts w:hint="eastAsia"/>
                <w:lang w:eastAsia="zh-CN"/>
              </w:rPr>
              <w:t>12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E16EA3">
              <w:rPr>
                <w:rFonts w:hint="eastAsia"/>
                <w:lang w:eastAsia="zh-CN"/>
              </w:rPr>
              <w:t>17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13CA8DF3" w14:textId="77777777" w:rsidTr="006D6DBA">
        <w:trPr>
          <w:cantSplit/>
          <w:trHeight w:val="715"/>
        </w:trPr>
        <w:tc>
          <w:tcPr>
            <w:tcW w:w="1276" w:type="dxa"/>
          </w:tcPr>
          <w:p w14:paraId="11FB8E73" w14:textId="77777777"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7A949DAD" w14:textId="2458D6C3" w:rsidR="00CB091E" w:rsidRPr="00D31AE5" w:rsidRDefault="00017004" w:rsidP="005C384F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0F6711">
              <w:rPr>
                <w:rFonts w:hint="eastAsia"/>
                <w:b/>
                <w:bCs/>
                <w:lang w:eastAsia="zh-CN"/>
              </w:rPr>
              <w:t>212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8E70C1" w:rsidRPr="00954174">
              <w:rPr>
                <w:lang w:eastAsia="zh-CN"/>
              </w:rPr>
              <w:t>SG</w:t>
            </w:r>
            <w:r w:rsidR="000F6711">
              <w:rPr>
                <w:rFonts w:hint="eastAsia"/>
                <w:lang w:eastAsia="zh-CN"/>
              </w:rPr>
              <w:t>20</w:t>
            </w:r>
            <w:r w:rsidR="008E70C1" w:rsidRPr="00954174">
              <w:rPr>
                <w:lang w:eastAsia="zh-CN"/>
              </w:rPr>
              <w:t>/</w:t>
            </w:r>
            <w:r w:rsidR="005C384F">
              <w:rPr>
                <w:lang w:eastAsia="zh-CN"/>
              </w:rPr>
              <w:t>CB</w:t>
            </w:r>
          </w:p>
        </w:tc>
        <w:tc>
          <w:tcPr>
            <w:tcW w:w="3969" w:type="dxa"/>
            <w:gridSpan w:val="2"/>
            <w:vMerge w:val="restart"/>
          </w:tcPr>
          <w:p w14:paraId="3271F620" w14:textId="77777777"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58FC0244" w14:textId="77777777" w:rsidR="00113BC0" w:rsidRPr="0055099D" w:rsidRDefault="00A372A1" w:rsidP="00D31AE5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6EFBFF8" w14:textId="77777777" w:rsidR="00834349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eastAsia="SimSun" w:hAnsi="Calibri"/>
                <w:lang w:eastAsia="zh-CN"/>
              </w:rPr>
              <w:t>ITU-T</w:t>
            </w:r>
            <w:r w:rsidRPr="008F066A">
              <w:rPr>
                <w:rFonts w:ascii="Calibri" w:eastAsia="SimSun" w:hAnsi="Calibri"/>
                <w:lang w:eastAsia="zh-CN"/>
              </w:rPr>
              <w:t>部门成员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46A4820F" w14:textId="77777777" w:rsidR="008F066A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eastAsia="SimSun" w:hAnsi="Calibri"/>
                <w:lang w:eastAsia="zh-CN"/>
              </w:rPr>
              <w:t>ITU-T</w:t>
            </w:r>
            <w:r w:rsidR="008E70C1">
              <w:rPr>
                <w:rFonts w:ascii="Calibri" w:eastAsia="SimSun" w:hAnsi="Calibri" w:hint="eastAsia"/>
                <w:lang w:eastAsia="zh-CN"/>
              </w:rPr>
              <w:t>部门</w:t>
            </w:r>
            <w:r w:rsidRPr="008F066A">
              <w:rPr>
                <w:rFonts w:ascii="Calibri" w:eastAsia="SimSun" w:hAnsi="Calibri" w:hint="eastAsia"/>
                <w:lang w:eastAsia="zh-CN"/>
              </w:rPr>
              <w:t>准成员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301E41AE" w14:textId="77777777" w:rsidR="008F066A" w:rsidRPr="001B7209" w:rsidRDefault="008F066A" w:rsidP="001B720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国际电联学术成员</w:t>
            </w:r>
          </w:p>
        </w:tc>
      </w:tr>
      <w:tr w:rsidR="00017004" w:rsidRPr="0055099D" w14:paraId="1F05FD80" w14:textId="77777777" w:rsidTr="0057420A">
        <w:trPr>
          <w:cantSplit/>
          <w:trHeight w:val="416"/>
        </w:trPr>
        <w:tc>
          <w:tcPr>
            <w:tcW w:w="1276" w:type="dxa"/>
          </w:tcPr>
          <w:p w14:paraId="5CB45FAB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0EC70C66" w14:textId="77777777" w:rsidR="00017004" w:rsidRPr="00017004" w:rsidRDefault="008E70C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t>+41 22 730 6301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05336067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494A3C16" w14:textId="77777777" w:rsidTr="0057420A">
        <w:trPr>
          <w:cantSplit/>
        </w:trPr>
        <w:tc>
          <w:tcPr>
            <w:tcW w:w="1276" w:type="dxa"/>
          </w:tcPr>
          <w:p w14:paraId="43DAE62D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3FBD1B8C" w14:textId="50C86BE8" w:rsidR="00017004" w:rsidRPr="00017004" w:rsidRDefault="008E70C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54D6A379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304B0E9B" w14:textId="77777777" w:rsidTr="00AE02AA">
        <w:trPr>
          <w:cantSplit/>
          <w:trHeight w:val="399"/>
        </w:trPr>
        <w:tc>
          <w:tcPr>
            <w:tcW w:w="1276" w:type="dxa"/>
          </w:tcPr>
          <w:p w14:paraId="3FEFFDBF" w14:textId="77777777" w:rsidR="00113BC0" w:rsidRPr="0055099D" w:rsidRDefault="00113BC0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74E6557C" w14:textId="4A156927" w:rsidR="00113BC0" w:rsidRPr="0055099D" w:rsidRDefault="00322F53" w:rsidP="00A82933">
            <w:pPr>
              <w:pStyle w:val="Tabletext"/>
              <w:spacing w:before="120"/>
              <w:ind w:left="142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0F6711" w:rsidRPr="00065057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3969" w:type="dxa"/>
            <w:gridSpan w:val="2"/>
          </w:tcPr>
          <w:p w14:paraId="436A72BA" w14:textId="77777777"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  <w:bookmarkStart w:id="1" w:name="_GoBack"/>
            <w:bookmarkEnd w:id="1"/>
          </w:p>
          <w:p w14:paraId="65C02D00" w14:textId="789930D7"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E02380">
              <w:rPr>
                <w:rFonts w:ascii="Calibri" w:hAnsi="Calibri"/>
                <w:lang w:eastAsia="zh-CN"/>
              </w:rPr>
              <w:t>第</w:t>
            </w:r>
            <w:r w:rsidR="000F6711">
              <w:rPr>
                <w:rFonts w:hint="eastAsia"/>
                <w:lang w:eastAsia="zh-CN"/>
              </w:rPr>
              <w:t>20</w:t>
            </w:r>
            <w:r w:rsidRPr="00E02380">
              <w:rPr>
                <w:rFonts w:ascii="Calibri" w:hAnsi="Calibri"/>
                <w:lang w:eastAsia="zh-CN"/>
              </w:rPr>
              <w:t>研究组正副主席；</w:t>
            </w:r>
          </w:p>
          <w:p w14:paraId="188B3444" w14:textId="77777777"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E02380">
              <w:rPr>
                <w:rFonts w:ascii="Calibri" w:hAnsi="Calibri"/>
                <w:lang w:eastAsia="zh-CN"/>
              </w:rPr>
              <w:t>电信发展局主任；</w:t>
            </w:r>
          </w:p>
          <w:p w14:paraId="2F60D152" w14:textId="77777777" w:rsidR="00714A1B" w:rsidRPr="00714A1B" w:rsidRDefault="00223861" w:rsidP="001B720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</w:tc>
      </w:tr>
      <w:tr w:rsidR="00113BC0" w:rsidRPr="0055099D" w14:paraId="5448E145" w14:textId="77777777" w:rsidTr="0057420A">
        <w:trPr>
          <w:cantSplit/>
          <w:trHeight w:val="433"/>
        </w:trPr>
        <w:tc>
          <w:tcPr>
            <w:tcW w:w="1276" w:type="dxa"/>
          </w:tcPr>
          <w:p w14:paraId="4A7C25A7" w14:textId="77777777"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17BD4D3D" w14:textId="0E355737" w:rsidR="00113BC0" w:rsidRPr="0055099D" w:rsidRDefault="00223861" w:rsidP="005C384F">
            <w:pPr>
              <w:tabs>
                <w:tab w:val="left" w:pos="4111"/>
              </w:tabs>
              <w:spacing w:before="24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b/>
                <w:lang w:eastAsia="zh-CN"/>
              </w:rPr>
              <w:t>ITU-T</w:t>
            </w:r>
            <w:r w:rsidRPr="008B1EB3">
              <w:rPr>
                <w:rFonts w:hint="eastAsia"/>
                <w:b/>
                <w:lang w:eastAsia="zh-CN"/>
              </w:rPr>
              <w:t>第</w:t>
            </w:r>
            <w:r w:rsidR="000F6711">
              <w:rPr>
                <w:rFonts w:hint="eastAsia"/>
                <w:b/>
                <w:lang w:eastAsia="zh-CN"/>
              </w:rPr>
              <w:t>20</w:t>
            </w:r>
            <w:r w:rsidRPr="008B1EB3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</w:t>
            </w:r>
            <w:r>
              <w:rPr>
                <w:b/>
                <w:lang w:eastAsia="zh-CN"/>
              </w:rPr>
              <w:t>（</w:t>
            </w:r>
            <w:r w:rsidRPr="00935751">
              <w:rPr>
                <w:b/>
                <w:lang w:eastAsia="zh-CN"/>
              </w:rPr>
              <w:t>201</w:t>
            </w:r>
            <w:r w:rsidR="005C384F">
              <w:rPr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年</w:t>
            </w:r>
            <w:r w:rsidR="000F6711">
              <w:rPr>
                <w:rFonts w:hint="eastAsia"/>
                <w:b/>
                <w:lang w:eastAsia="zh-CN"/>
              </w:rPr>
              <w:t>11</w:t>
            </w:r>
            <w:r>
              <w:rPr>
                <w:rFonts w:hint="eastAsia"/>
                <w:b/>
                <w:lang w:eastAsia="zh-CN"/>
              </w:rPr>
              <w:t>月</w:t>
            </w:r>
            <w:r w:rsidR="005C384F">
              <w:rPr>
                <w:b/>
                <w:lang w:eastAsia="zh-CN"/>
              </w:rPr>
              <w:t>2</w:t>
            </w:r>
            <w:r w:rsidR="000F6711">
              <w:rPr>
                <w:rFonts w:hint="eastAsia"/>
                <w:b/>
                <w:lang w:eastAsia="zh-CN"/>
              </w:rPr>
              <w:t>5</w:t>
            </w:r>
            <w:r w:rsidR="008F066A">
              <w:rPr>
                <w:rFonts w:hint="eastAsia"/>
                <w:b/>
                <w:lang w:eastAsia="zh-CN"/>
              </w:rPr>
              <w:t>日</w:t>
            </w:r>
            <w:r w:rsidR="000F6711">
              <w:rPr>
                <w:rFonts w:hint="eastAsia"/>
                <w:b/>
                <w:lang w:eastAsia="zh-CN"/>
              </w:rPr>
              <w:t>-12</w:t>
            </w:r>
            <w:r w:rsidR="000F6711">
              <w:rPr>
                <w:rFonts w:hint="eastAsia"/>
                <w:b/>
                <w:lang w:eastAsia="zh-CN"/>
              </w:rPr>
              <w:t>月</w:t>
            </w:r>
            <w:r w:rsidR="000F6711">
              <w:rPr>
                <w:rFonts w:hint="eastAsia"/>
                <w:b/>
                <w:lang w:eastAsia="zh-CN"/>
              </w:rPr>
              <w:t>6</w:t>
            </w:r>
            <w:r w:rsidR="000F6711">
              <w:rPr>
                <w:rFonts w:hint="eastAsia"/>
                <w:b/>
                <w:lang w:eastAsia="zh-CN"/>
              </w:rPr>
              <w:t>日</w:t>
            </w:r>
            <w:r w:rsidR="00E14292">
              <w:rPr>
                <w:rFonts w:hint="eastAsia"/>
                <w:b/>
                <w:lang w:eastAsia="zh-CN"/>
              </w:rPr>
              <w:t>，日内瓦</w:t>
            </w:r>
            <w:r>
              <w:rPr>
                <w:b/>
                <w:lang w:eastAsia="zh-CN"/>
              </w:rPr>
              <w:t>）</w:t>
            </w:r>
            <w:r w:rsidR="00231331">
              <w:rPr>
                <w:rFonts w:hint="eastAsia"/>
                <w:b/>
                <w:lang w:eastAsia="zh-CN"/>
              </w:rPr>
              <w:t>上</w:t>
            </w:r>
            <w:r w:rsidR="00C77448">
              <w:rPr>
                <w:b/>
                <w:lang w:eastAsia="zh-CN"/>
              </w:rPr>
              <w:t xml:space="preserve">ITU-T </w:t>
            </w:r>
            <w:r w:rsidR="000F6711">
              <w:rPr>
                <w:rFonts w:hint="eastAsia"/>
                <w:b/>
                <w:lang w:eastAsia="zh-CN"/>
              </w:rPr>
              <w:t>Y</w:t>
            </w:r>
            <w:r w:rsidR="00C77448">
              <w:rPr>
                <w:b/>
                <w:lang w:eastAsia="zh-CN"/>
              </w:rPr>
              <w:t>.</w:t>
            </w:r>
            <w:r w:rsidR="000F6711">
              <w:rPr>
                <w:b/>
                <w:lang w:eastAsia="zh-CN"/>
              </w:rPr>
              <w:t>4904</w:t>
            </w:r>
            <w:r w:rsidR="00C77448">
              <w:rPr>
                <w:rFonts w:hint="eastAsia"/>
                <w:b/>
                <w:lang w:eastAsia="zh-CN"/>
              </w:rPr>
              <w:t>建议书</w:t>
            </w:r>
            <w:r w:rsidRPr="00223861">
              <w:rPr>
                <w:rFonts w:hint="eastAsia"/>
                <w:b/>
                <w:lang w:eastAsia="zh-CN"/>
              </w:rPr>
              <w:t>的</w:t>
            </w:r>
            <w:r w:rsidRPr="00223861">
              <w:rPr>
                <w:b/>
                <w:lang w:eastAsia="zh-CN"/>
              </w:rPr>
              <w:t>状态</w:t>
            </w:r>
          </w:p>
        </w:tc>
      </w:tr>
    </w:tbl>
    <w:p w14:paraId="0AF6F22E" w14:textId="1FBBD500" w:rsidR="00017004" w:rsidRPr="00DD5635" w:rsidRDefault="00017004" w:rsidP="00997B88">
      <w:pPr>
        <w:spacing w:before="7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14:paraId="3EB58795" w14:textId="53CD7617" w:rsidR="00031C7A" w:rsidRDefault="00223861" w:rsidP="00010D4C">
      <w:pPr>
        <w:spacing w:after="240"/>
        <w:rPr>
          <w:bCs/>
          <w:lang w:eastAsia="zh-CN"/>
        </w:rPr>
      </w:pPr>
      <w:r w:rsidRPr="008B1EB3">
        <w:rPr>
          <w:bCs/>
          <w:szCs w:val="22"/>
          <w:lang w:eastAsia="zh-CN"/>
        </w:rPr>
        <w:t>1</w:t>
      </w:r>
      <w:r w:rsidRPr="008B1EB3">
        <w:rPr>
          <w:szCs w:val="22"/>
          <w:lang w:eastAsia="zh-CN"/>
        </w:rPr>
        <w:tab/>
      </w:r>
      <w:r w:rsidR="00031C7A">
        <w:rPr>
          <w:rFonts w:hint="eastAsia"/>
          <w:lang w:eastAsia="zh-CN"/>
        </w:rPr>
        <w:t>继</w:t>
      </w:r>
      <w:r w:rsidR="00031C7A">
        <w:rPr>
          <w:lang w:eastAsia="zh-CN"/>
        </w:rPr>
        <w:t>201</w:t>
      </w:r>
      <w:r w:rsidR="005C384F">
        <w:rPr>
          <w:lang w:eastAsia="zh-CN"/>
        </w:rPr>
        <w:t>9</w:t>
      </w:r>
      <w:r w:rsidR="00031C7A">
        <w:rPr>
          <w:rFonts w:hint="eastAsia"/>
          <w:bCs/>
          <w:lang w:eastAsia="zh-CN"/>
        </w:rPr>
        <w:t>年</w:t>
      </w:r>
      <w:r w:rsidR="000F6711">
        <w:rPr>
          <w:rFonts w:hint="eastAsia"/>
          <w:bCs/>
          <w:lang w:eastAsia="zh-CN"/>
        </w:rPr>
        <w:t>6</w:t>
      </w:r>
      <w:r w:rsidR="00031C7A">
        <w:rPr>
          <w:rFonts w:hint="eastAsia"/>
          <w:bCs/>
          <w:lang w:eastAsia="zh-CN"/>
        </w:rPr>
        <w:t>月</w:t>
      </w:r>
      <w:r w:rsidR="00031C7A">
        <w:rPr>
          <w:rFonts w:hint="eastAsia"/>
          <w:bCs/>
          <w:lang w:eastAsia="zh-CN"/>
        </w:rPr>
        <w:t>1</w:t>
      </w:r>
      <w:r w:rsidR="005C384F">
        <w:rPr>
          <w:bCs/>
          <w:lang w:eastAsia="zh-CN"/>
        </w:rPr>
        <w:t>6</w:t>
      </w:r>
      <w:r w:rsidR="00031C7A">
        <w:rPr>
          <w:rFonts w:hint="eastAsia"/>
          <w:bCs/>
          <w:lang w:eastAsia="zh-CN"/>
        </w:rPr>
        <w:t>日的</w:t>
      </w:r>
      <w:r w:rsidR="00031C7A" w:rsidRPr="001116D0">
        <w:rPr>
          <w:rFonts w:hint="eastAsia"/>
          <w:bCs/>
          <w:lang w:eastAsia="zh-CN"/>
        </w:rPr>
        <w:t>电信标准化局</w:t>
      </w:r>
      <w:r w:rsidR="00031C7A">
        <w:rPr>
          <w:rFonts w:hint="eastAsia"/>
          <w:bCs/>
          <w:lang w:eastAsia="zh-CN"/>
        </w:rPr>
        <w:t>第</w:t>
      </w:r>
      <w:hyperlink r:id="rId10" w:history="1">
        <w:r w:rsidR="000F6711" w:rsidRPr="00996819">
          <w:rPr>
            <w:rStyle w:val="Hyperlink"/>
            <w:lang w:eastAsia="zh-CN"/>
          </w:rPr>
          <w:t>AAP-60</w:t>
        </w:r>
      </w:hyperlink>
      <w:r w:rsidR="00031C7A" w:rsidRPr="001116D0">
        <w:rPr>
          <w:rFonts w:hint="eastAsia"/>
          <w:bCs/>
          <w:lang w:eastAsia="zh-CN"/>
        </w:rPr>
        <w:t>号</w:t>
      </w:r>
      <w:r w:rsidR="00031C7A">
        <w:rPr>
          <w:rFonts w:hint="eastAsia"/>
          <w:bCs/>
          <w:lang w:eastAsia="zh-CN"/>
        </w:rPr>
        <w:t>公告并根据</w:t>
      </w:r>
      <w:r w:rsidR="00031C7A">
        <w:rPr>
          <w:lang w:eastAsia="zh-CN"/>
        </w:rPr>
        <w:t>ITU-T A.8</w:t>
      </w:r>
      <w:r w:rsidR="00031C7A" w:rsidRPr="006C6923">
        <w:rPr>
          <w:lang w:val="fr-FR" w:eastAsia="zh-CN"/>
        </w:rPr>
        <w:t>建议</w:t>
      </w:r>
      <w:r w:rsidR="00031C7A">
        <w:rPr>
          <w:rFonts w:hint="eastAsia"/>
          <w:lang w:val="fr-FR" w:eastAsia="zh-CN"/>
        </w:rPr>
        <w:t>书</w:t>
      </w:r>
      <w:r w:rsidR="00031C7A" w:rsidRPr="009C4FA9">
        <w:rPr>
          <w:lang w:eastAsia="zh-CN"/>
        </w:rPr>
        <w:t>（</w:t>
      </w:r>
      <w:r w:rsidR="00031C7A" w:rsidRPr="009C4FA9">
        <w:rPr>
          <w:lang w:eastAsia="zh-CN"/>
        </w:rPr>
        <w:t>2008</w:t>
      </w:r>
      <w:r w:rsidR="00031C7A" w:rsidRPr="006C6923">
        <w:rPr>
          <w:lang w:val="fr-FR" w:eastAsia="zh-CN"/>
        </w:rPr>
        <w:t>年</w:t>
      </w:r>
      <w:r w:rsidR="00031C7A" w:rsidRPr="009C4FA9">
        <w:rPr>
          <w:lang w:eastAsia="zh-CN"/>
        </w:rPr>
        <w:t>，</w:t>
      </w:r>
      <w:r w:rsidR="00031C7A" w:rsidRPr="006C6923">
        <w:rPr>
          <w:lang w:val="fr-FR" w:eastAsia="zh-CN"/>
        </w:rPr>
        <w:t>约翰内斯堡</w:t>
      </w:r>
      <w:r w:rsidR="00031C7A" w:rsidRPr="009C4FA9">
        <w:rPr>
          <w:lang w:eastAsia="zh-CN"/>
        </w:rPr>
        <w:t>）</w:t>
      </w:r>
      <w:r w:rsidR="00031C7A" w:rsidRPr="006C6923">
        <w:rPr>
          <w:lang w:val="fr-FR" w:eastAsia="zh-CN"/>
        </w:rPr>
        <w:t>第</w:t>
      </w:r>
      <w:r w:rsidR="00031C7A">
        <w:rPr>
          <w:lang w:eastAsia="zh-CN"/>
        </w:rPr>
        <w:t>6.2</w:t>
      </w:r>
      <w:r w:rsidR="00031C7A" w:rsidRPr="006C6923">
        <w:rPr>
          <w:lang w:val="fr-FR" w:eastAsia="zh-CN"/>
        </w:rPr>
        <w:t>段的规定</w:t>
      </w:r>
      <w:r w:rsidR="00031C7A" w:rsidRPr="001116D0">
        <w:rPr>
          <w:rFonts w:hint="eastAsia"/>
          <w:bCs/>
          <w:lang w:eastAsia="zh-CN"/>
        </w:rPr>
        <w:t>，谨</w:t>
      </w:r>
      <w:r w:rsidR="00031C7A">
        <w:rPr>
          <w:rFonts w:hint="eastAsia"/>
          <w:bCs/>
          <w:lang w:eastAsia="zh-CN"/>
        </w:rPr>
        <w:t>在此通知您，</w:t>
      </w:r>
      <w:r w:rsidR="00031C7A">
        <w:rPr>
          <w:lang w:eastAsia="zh-CN"/>
        </w:rPr>
        <w:t>ITU-T</w:t>
      </w:r>
      <w:r w:rsidR="00031C7A">
        <w:rPr>
          <w:rFonts w:hint="eastAsia"/>
          <w:bCs/>
          <w:lang w:eastAsia="zh-CN"/>
        </w:rPr>
        <w:t>第</w:t>
      </w:r>
      <w:r w:rsidR="000F6711">
        <w:rPr>
          <w:rFonts w:hint="eastAsia"/>
          <w:bCs/>
          <w:lang w:eastAsia="zh-CN"/>
        </w:rPr>
        <w:t>20</w:t>
      </w:r>
      <w:r w:rsidR="00031C7A">
        <w:rPr>
          <w:rFonts w:hint="eastAsia"/>
          <w:bCs/>
          <w:lang w:eastAsia="zh-CN"/>
        </w:rPr>
        <w:t>研究组在</w:t>
      </w:r>
      <w:r w:rsidR="00031C7A">
        <w:rPr>
          <w:lang w:eastAsia="zh-CN"/>
        </w:rPr>
        <w:t>201</w:t>
      </w:r>
      <w:r w:rsidR="005C384F">
        <w:rPr>
          <w:lang w:eastAsia="zh-CN"/>
        </w:rPr>
        <w:t>9</w:t>
      </w:r>
      <w:r w:rsidR="00031C7A">
        <w:rPr>
          <w:rFonts w:hint="eastAsia"/>
          <w:bCs/>
          <w:lang w:eastAsia="zh-CN"/>
        </w:rPr>
        <w:t>年</w:t>
      </w:r>
      <w:r w:rsidR="000F6711">
        <w:rPr>
          <w:rFonts w:hint="eastAsia"/>
          <w:bCs/>
          <w:lang w:eastAsia="zh-CN"/>
        </w:rPr>
        <w:t>12</w:t>
      </w:r>
      <w:r w:rsidR="00031C7A">
        <w:rPr>
          <w:rFonts w:hint="eastAsia"/>
          <w:bCs/>
          <w:lang w:eastAsia="zh-CN"/>
        </w:rPr>
        <w:t>月</w:t>
      </w:r>
      <w:r w:rsidR="000F6711">
        <w:rPr>
          <w:rFonts w:hint="eastAsia"/>
          <w:lang w:eastAsia="zh-CN"/>
        </w:rPr>
        <w:t>6</w:t>
      </w:r>
      <w:r w:rsidR="00031C7A">
        <w:rPr>
          <w:rFonts w:hint="eastAsia"/>
          <w:bCs/>
          <w:lang w:eastAsia="zh-CN"/>
        </w:rPr>
        <w:t>日举行的全体会议上就以下</w:t>
      </w:r>
      <w:r w:rsidR="00031C7A">
        <w:rPr>
          <w:lang w:eastAsia="zh-CN"/>
        </w:rPr>
        <w:t>ITU-T</w:t>
      </w:r>
      <w:r w:rsidR="00031C7A" w:rsidRPr="00EF7271">
        <w:rPr>
          <w:rFonts w:hint="eastAsia"/>
          <w:bCs/>
          <w:lang w:eastAsia="zh-CN"/>
        </w:rPr>
        <w:t>建议书</w:t>
      </w:r>
      <w:r w:rsidR="00031C7A" w:rsidRPr="001116D0">
        <w:rPr>
          <w:rFonts w:hint="eastAsia"/>
          <w:bCs/>
          <w:lang w:eastAsia="zh-CN"/>
        </w:rPr>
        <w:t>草案</w:t>
      </w:r>
      <w:r w:rsidR="00031C7A">
        <w:rPr>
          <w:rFonts w:hint="eastAsia"/>
          <w:bCs/>
          <w:lang w:eastAsia="zh-CN"/>
        </w:rPr>
        <w:t>达成如下决定：</w:t>
      </w:r>
    </w:p>
    <w:tbl>
      <w:tblPr>
        <w:tblW w:w="45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4925"/>
        <w:gridCol w:w="1172"/>
      </w:tblGrid>
      <w:tr w:rsidR="008F3374" w:rsidRPr="00D31AE5" w14:paraId="15217A75" w14:textId="77777777" w:rsidTr="00E14292">
        <w:trPr>
          <w:cantSplit/>
          <w:tblHeader/>
          <w:jc w:val="center"/>
        </w:trPr>
        <w:tc>
          <w:tcPr>
            <w:tcW w:w="1526" w:type="pct"/>
            <w:tcBorders>
              <w:bottom w:val="single" w:sz="12" w:space="0" w:color="auto"/>
            </w:tcBorders>
          </w:tcPr>
          <w:p w14:paraId="551F33CC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2806" w:type="pct"/>
            <w:tcBorders>
              <w:bottom w:val="single" w:sz="12" w:space="0" w:color="auto"/>
            </w:tcBorders>
          </w:tcPr>
          <w:p w14:paraId="2912FCB1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14:paraId="5874D523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8F3374" w:rsidRPr="00D31AE5" w14:paraId="70DAC60E" w14:textId="77777777" w:rsidTr="00E14292">
        <w:trPr>
          <w:cantSplit/>
          <w:jc w:val="center"/>
        </w:trPr>
        <w:tc>
          <w:tcPr>
            <w:tcW w:w="1526" w:type="pct"/>
            <w:vAlign w:val="center"/>
          </w:tcPr>
          <w:p w14:paraId="40638CB5" w14:textId="732C9F7A" w:rsidR="008F3374" w:rsidRPr="00E14292" w:rsidRDefault="00322F53" w:rsidP="005C384F">
            <w:pPr>
              <w:pStyle w:val="Tabletext"/>
              <w:rPr>
                <w:rFonts w:ascii="Calibri" w:eastAsia="SimSun" w:hAnsi="Calibri" w:cs="Calibri"/>
              </w:rPr>
            </w:pPr>
            <w:hyperlink r:id="rId11" w:history="1">
              <w:r w:rsidR="00E14292" w:rsidRPr="00E14292">
                <w:rPr>
                  <w:rStyle w:val="Hyperlink"/>
                  <w:lang w:val="es-ES"/>
                </w:rPr>
                <w:t>Y.4904</w:t>
              </w:r>
              <w:r w:rsidR="00E14292">
                <w:rPr>
                  <w:rStyle w:val="Hyperlink"/>
                  <w:rFonts w:ascii="SimSun" w:eastAsia="SimSun" w:hAnsi="SimSun" w:cs="SimSun" w:hint="eastAsia"/>
                  <w:lang w:val="es-ES" w:eastAsia="zh-CN"/>
                </w:rPr>
                <w:t>（原</w:t>
              </w:r>
              <w:r w:rsidR="00E14292" w:rsidRPr="00E14292">
                <w:rPr>
                  <w:rStyle w:val="Hyperlink"/>
                  <w:lang w:val="es-ES"/>
                </w:rPr>
                <w:t>Y.SSC-MM</w:t>
              </w:r>
              <w:r w:rsidR="00E14292">
                <w:rPr>
                  <w:rStyle w:val="Hyperlink"/>
                  <w:rFonts w:ascii="SimSun" w:eastAsia="SimSun" w:hAnsi="SimSun" w:cs="SimSun" w:hint="eastAsia"/>
                  <w:lang w:val="es-ES" w:eastAsia="zh-CN"/>
                </w:rPr>
                <w:t>）</w:t>
              </w:r>
            </w:hyperlink>
          </w:p>
        </w:tc>
        <w:tc>
          <w:tcPr>
            <w:tcW w:w="2806" w:type="pct"/>
            <w:vAlign w:val="center"/>
          </w:tcPr>
          <w:p w14:paraId="4619CA0E" w14:textId="2C8772CF" w:rsidR="008F3374" w:rsidRPr="00E14292" w:rsidRDefault="002F2235" w:rsidP="005C384F">
            <w:pPr>
              <w:pStyle w:val="Tabletext"/>
              <w:rPr>
                <w:rFonts w:asciiTheme="minorEastAsia" w:eastAsiaTheme="minorEastAsia" w:hAnsiTheme="minorEastAsia" w:cs="Calibri"/>
                <w:lang w:eastAsia="zh-CN"/>
              </w:rPr>
            </w:pPr>
            <w:r w:rsidRPr="002F2235">
              <w:rPr>
                <w:rFonts w:asciiTheme="minorEastAsia" w:eastAsiaTheme="minorEastAsia" w:hAnsiTheme="minorEastAsia" w:cs="Calibri" w:hint="eastAsia"/>
                <w:lang w:eastAsia="zh-CN"/>
              </w:rPr>
              <w:t>可持续智慧城市成熟度模型</w:t>
            </w:r>
          </w:p>
        </w:tc>
        <w:tc>
          <w:tcPr>
            <w:tcW w:w="668" w:type="pct"/>
            <w:vAlign w:val="center"/>
          </w:tcPr>
          <w:p w14:paraId="66694DCE" w14:textId="77777777" w:rsidR="008F3374" w:rsidRPr="00D31AE5" w:rsidRDefault="00AB18F2" w:rsidP="00284EDD">
            <w:pPr>
              <w:pStyle w:val="Tabletex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="008F3374"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</w:tbl>
    <w:p w14:paraId="13ECE859" w14:textId="16A5E5B6" w:rsidR="00223861" w:rsidRDefault="00223861" w:rsidP="00010D4C">
      <w:pPr>
        <w:spacing w:before="24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2" w:history="1">
        <w:hyperlink r:id="rId13" w:history="1">
          <w:r w:rsidR="00AB18F2">
            <w:rPr>
              <w:rStyle w:val="Hyperlink"/>
              <w:lang w:eastAsia="zh-CN"/>
            </w:rPr>
            <w:t>ITU-T</w:t>
          </w:r>
          <w:r w:rsidR="00AB18F2">
            <w:rPr>
              <w:rStyle w:val="Hyperlink"/>
              <w:rFonts w:hint="eastAsia"/>
              <w:lang w:eastAsia="zh-CN"/>
            </w:rPr>
            <w:t>网站</w:t>
          </w:r>
        </w:hyperlink>
      </w:hyperlink>
      <w:r w:rsidRPr="00A576E2">
        <w:rPr>
          <w:rFonts w:hint="eastAsia"/>
          <w:lang w:eastAsia="zh-CN"/>
        </w:rPr>
        <w:t>可在线</w:t>
      </w:r>
      <w:r w:rsidR="00AB18F2">
        <w:rPr>
          <w:rFonts w:hint="eastAsia"/>
          <w:lang w:eastAsia="zh-CN"/>
        </w:rPr>
        <w:t>查询</w:t>
      </w:r>
      <w:r w:rsidRPr="00A576E2">
        <w:rPr>
          <w:rFonts w:hint="eastAsia"/>
          <w:lang w:eastAsia="zh-CN"/>
        </w:rPr>
        <w:t>已公布的专利信息</w:t>
      </w:r>
      <w:r>
        <w:rPr>
          <w:rFonts w:hint="eastAsia"/>
          <w:lang w:eastAsia="zh-CN"/>
        </w:rPr>
        <w:t>。</w:t>
      </w:r>
    </w:p>
    <w:p w14:paraId="029A491F" w14:textId="23997342" w:rsidR="00223861" w:rsidRDefault="00223861" w:rsidP="00AB18F2">
      <w:pPr>
        <w:rPr>
          <w:lang w:eastAsia="zh-CN"/>
        </w:rPr>
      </w:pPr>
      <w:r>
        <w:t>3</w:t>
      </w:r>
      <w:r>
        <w:tab/>
      </w:r>
      <w:r w:rsidR="00AB18F2" w:rsidRPr="00896DB0">
        <w:rPr>
          <w:rFonts w:hint="eastAsia"/>
          <w:lang w:eastAsia="zh-CN"/>
        </w:rPr>
        <w:t>将很快</w:t>
      </w:r>
      <w:r w:rsidR="00AB18F2">
        <w:rPr>
          <w:rFonts w:hint="eastAsia"/>
          <w:lang w:eastAsia="zh-CN"/>
        </w:rPr>
        <w:t>在以下</w:t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r w:rsidR="00AB18F2" w:rsidRPr="00896DB0">
        <w:rPr>
          <w:rFonts w:hint="eastAsia"/>
          <w:lang w:eastAsia="zh-CN"/>
        </w:rPr>
        <w:t>提供预出版</w:t>
      </w:r>
      <w:r w:rsidR="00AB18F2">
        <w:rPr>
          <w:rFonts w:hint="eastAsia"/>
          <w:lang w:eastAsia="zh-CN"/>
        </w:rPr>
        <w:t>的建议书</w:t>
      </w:r>
      <w:r w:rsidR="00AB18F2" w:rsidRPr="00896DB0">
        <w:rPr>
          <w:rFonts w:hint="eastAsia"/>
          <w:lang w:eastAsia="zh-CN"/>
        </w:rPr>
        <w:t>案文</w:t>
      </w:r>
      <w:r w:rsidR="00AB18F2">
        <w:rPr>
          <w:rFonts w:hint="eastAsia"/>
          <w:lang w:eastAsia="zh-CN"/>
        </w:rPr>
        <w:t>：</w:t>
      </w:r>
      <w:hyperlink r:id="rId14" w:history="1">
        <w:r w:rsidR="00AB18F2">
          <w:rPr>
            <w:rStyle w:val="Hyperlink"/>
          </w:rPr>
          <w:t>http://itu.int/itu-t/recommendations/</w:t>
        </w:r>
      </w:hyperlink>
      <w:r w:rsidR="00AB18F2">
        <w:rPr>
          <w:rFonts w:hint="eastAsia"/>
          <w:lang w:eastAsia="zh-CN"/>
        </w:rPr>
        <w:t>。</w:t>
      </w:r>
    </w:p>
    <w:p w14:paraId="73F3D2DF" w14:textId="4ED72D10" w:rsidR="00223861" w:rsidRDefault="00223861" w:rsidP="00AB18F2">
      <w:pPr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A576E2">
        <w:rPr>
          <w:rFonts w:hint="eastAsia"/>
          <w:lang w:eastAsia="zh-CN"/>
        </w:rPr>
        <w:t>国际电联将尽快出版</w:t>
      </w:r>
      <w:r w:rsidR="00AB18F2">
        <w:rPr>
          <w:rFonts w:hint="eastAsia"/>
          <w:lang w:eastAsia="zh-CN"/>
        </w:rPr>
        <w:t>此</w:t>
      </w:r>
      <w:r w:rsidRPr="00A576E2">
        <w:rPr>
          <w:rFonts w:hint="eastAsia"/>
          <w:lang w:eastAsia="zh-CN"/>
        </w:rPr>
        <w:t>建议书</w:t>
      </w:r>
      <w:r w:rsidRPr="00896DB0">
        <w:rPr>
          <w:rFonts w:hint="eastAsia"/>
          <w:lang w:val="en-US" w:eastAsia="zh-CN"/>
        </w:rPr>
        <w:t>。</w:t>
      </w:r>
    </w:p>
    <w:p w14:paraId="6BEDA016" w14:textId="1E1CC435" w:rsidR="00B37BD9" w:rsidRDefault="00B37BD9" w:rsidP="002266E8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632C4343" w14:textId="509FDCC6" w:rsidR="00714A1B" w:rsidRPr="00714A1B" w:rsidRDefault="00873C08" w:rsidP="00EC00D3">
      <w:pPr>
        <w:tabs>
          <w:tab w:val="left" w:pos="1418"/>
          <w:tab w:val="left" w:pos="1702"/>
          <w:tab w:val="left" w:pos="2160"/>
        </w:tabs>
        <w:spacing w:before="960" w:after="20"/>
        <w:ind w:right="86"/>
        <w:rPr>
          <w:lang w:eastAsia="zh-CN"/>
        </w:rPr>
      </w:pPr>
      <w:r>
        <w:rPr>
          <w:rFonts w:hint="eastAsi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9DC15" wp14:editId="7456C96A">
            <wp:simplePos x="0" y="0"/>
            <wp:positionH relativeFrom="column">
              <wp:posOffset>3811</wp:posOffset>
            </wp:positionH>
            <wp:positionV relativeFrom="paragraph">
              <wp:posOffset>169327</wp:posOffset>
            </wp:positionV>
            <wp:extent cx="810260" cy="304383"/>
            <wp:effectExtent l="0" t="0" r="889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C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58" cy="30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BD9">
        <w:rPr>
          <w:rFonts w:hint="eastAsia"/>
          <w:lang w:eastAsia="zh-CN"/>
        </w:rPr>
        <w:t>电信标准化局主任</w:t>
      </w:r>
    </w:p>
    <w:p w14:paraId="341D40CD" w14:textId="25DE5D87" w:rsidR="00B37BD9" w:rsidRDefault="00B37BD9" w:rsidP="0039021F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sectPr w:rsidR="00B37BD9" w:rsidSect="00B37BD9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E36A" w14:textId="77777777" w:rsidR="007B4076" w:rsidRDefault="007B4076">
      <w:r>
        <w:separator/>
      </w:r>
    </w:p>
  </w:endnote>
  <w:endnote w:type="continuationSeparator" w:id="0">
    <w:p w14:paraId="286951AA" w14:textId="77777777" w:rsidR="007B4076" w:rsidRDefault="007B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2FB9" w14:textId="45AF21F7" w:rsidR="005C384F" w:rsidRPr="00873C08" w:rsidRDefault="0039021F" w:rsidP="0039021F">
    <w:pPr>
      <w:pStyle w:val="Footer"/>
      <w:spacing w:before="120"/>
      <w:rPr>
        <w:sz w:val="16"/>
      </w:rPr>
    </w:pPr>
    <w:r>
      <w:rPr>
        <w:noProof/>
        <w:sz w:val="16"/>
      </w:rPr>
      <w:fldChar w:fldCharType="begin"/>
    </w:r>
    <w:r w:rsidRPr="00873C08">
      <w:rPr>
        <w:noProof/>
        <w:sz w:val="16"/>
      </w:rPr>
      <w:instrText xml:space="preserve"> FILENAME \p  \* MERGEFORMAT </w:instrText>
    </w:r>
    <w:r>
      <w:rPr>
        <w:noProof/>
        <w:sz w:val="16"/>
      </w:rPr>
      <w:fldChar w:fldCharType="separate"/>
    </w:r>
    <w:r w:rsidR="00873C08" w:rsidRPr="00873C08">
      <w:rPr>
        <w:noProof/>
        <w:sz w:val="16"/>
      </w:rPr>
      <w:t>M:\OFFICE\Circ-Coll\Circular\2019\200-225\212\212C.DOCX</w:t>
    </w:r>
    <w:r>
      <w:rPr>
        <w:noProof/>
        <w:sz w:val="16"/>
      </w:rPr>
      <w:fldChar w:fldCharType="end"/>
    </w:r>
    <w:r w:rsidRPr="00873C08">
      <w:rPr>
        <w:noProof/>
        <w:sz w:val="16"/>
      </w:rPr>
      <w:t xml:space="preserve"> (456009)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2930" w14:textId="77777777"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D2B5" w14:textId="77777777" w:rsidR="007B4076" w:rsidRDefault="007B4076">
      <w:r>
        <w:separator/>
      </w:r>
    </w:p>
  </w:footnote>
  <w:footnote w:type="continuationSeparator" w:id="0">
    <w:p w14:paraId="311B2093" w14:textId="77777777" w:rsidR="007B4076" w:rsidRDefault="007B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CE00" w14:textId="77777777" w:rsidR="002C2EDC" w:rsidRPr="002C2EDC" w:rsidRDefault="00322F53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07C69279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328B" w14:textId="276E7E23" w:rsidR="0099096C" w:rsidRPr="002C2EDC" w:rsidRDefault="00322F53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873C08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2BC8D351" w14:textId="77777777" w:rsidR="00682EF6" w:rsidRPr="00997B88" w:rsidRDefault="0099096C" w:rsidP="00826B5B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5C384F">
      <w:rPr>
        <w:rFonts w:eastAsiaTheme="minorEastAsia" w:cs="Microsoft YaHei"/>
        <w:noProof/>
        <w:sz w:val="18"/>
      </w:rPr>
      <w:t>1</w:t>
    </w:r>
    <w:r w:rsidR="00AB18F2">
      <w:rPr>
        <w:rFonts w:eastAsiaTheme="minorEastAsia" w:cs="Microsoft YaHei"/>
        <w:noProof/>
        <w:sz w:val="18"/>
      </w:rPr>
      <w:t>7</w:t>
    </w:r>
    <w:r w:rsidR="005C384F">
      <w:rPr>
        <w:rFonts w:eastAsiaTheme="minorEastAsia" w:cs="Microsoft YaHei"/>
        <w:noProof/>
        <w:sz w:val="18"/>
      </w:rPr>
      <w:t>1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10D4C"/>
    <w:rsid w:val="00017004"/>
    <w:rsid w:val="00024D31"/>
    <w:rsid w:val="00027EE3"/>
    <w:rsid w:val="00031C7A"/>
    <w:rsid w:val="00041121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11"/>
    <w:rsid w:val="000F67FA"/>
    <w:rsid w:val="000F7CEA"/>
    <w:rsid w:val="00107C89"/>
    <w:rsid w:val="00113BC0"/>
    <w:rsid w:val="001154A8"/>
    <w:rsid w:val="00117471"/>
    <w:rsid w:val="001314B5"/>
    <w:rsid w:val="001421CF"/>
    <w:rsid w:val="001448EC"/>
    <w:rsid w:val="00160A43"/>
    <w:rsid w:val="00163AA5"/>
    <w:rsid w:val="001815CA"/>
    <w:rsid w:val="00185441"/>
    <w:rsid w:val="00186E9B"/>
    <w:rsid w:val="001A641B"/>
    <w:rsid w:val="001B7130"/>
    <w:rsid w:val="001B7209"/>
    <w:rsid w:val="001B7C08"/>
    <w:rsid w:val="001C4D23"/>
    <w:rsid w:val="001C5996"/>
    <w:rsid w:val="001D6E70"/>
    <w:rsid w:val="001D737E"/>
    <w:rsid w:val="001E0471"/>
    <w:rsid w:val="001E6C28"/>
    <w:rsid w:val="00204823"/>
    <w:rsid w:val="00210C1D"/>
    <w:rsid w:val="002217BC"/>
    <w:rsid w:val="00223861"/>
    <w:rsid w:val="002255DE"/>
    <w:rsid w:val="002266E8"/>
    <w:rsid w:val="00227FB0"/>
    <w:rsid w:val="00231331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2F2235"/>
    <w:rsid w:val="003036BC"/>
    <w:rsid w:val="00303A2A"/>
    <w:rsid w:val="003062D0"/>
    <w:rsid w:val="003064AD"/>
    <w:rsid w:val="00313752"/>
    <w:rsid w:val="00313DAE"/>
    <w:rsid w:val="0032142E"/>
    <w:rsid w:val="00322F53"/>
    <w:rsid w:val="00333A9E"/>
    <w:rsid w:val="00334A24"/>
    <w:rsid w:val="00343E77"/>
    <w:rsid w:val="003546D7"/>
    <w:rsid w:val="0035674D"/>
    <w:rsid w:val="00372530"/>
    <w:rsid w:val="0038372D"/>
    <w:rsid w:val="003860AE"/>
    <w:rsid w:val="0039021F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06625"/>
    <w:rsid w:val="00422060"/>
    <w:rsid w:val="00422E08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B01A7"/>
    <w:rsid w:val="004F0EAF"/>
    <w:rsid w:val="004F5BA9"/>
    <w:rsid w:val="004F72BB"/>
    <w:rsid w:val="00533EE6"/>
    <w:rsid w:val="00535C4E"/>
    <w:rsid w:val="005476D3"/>
    <w:rsid w:val="0055099D"/>
    <w:rsid w:val="00561B75"/>
    <w:rsid w:val="00567360"/>
    <w:rsid w:val="0057420A"/>
    <w:rsid w:val="00590119"/>
    <w:rsid w:val="00594CFE"/>
    <w:rsid w:val="00597BE4"/>
    <w:rsid w:val="005B0E7C"/>
    <w:rsid w:val="005B44B0"/>
    <w:rsid w:val="005C04FD"/>
    <w:rsid w:val="005C26FD"/>
    <w:rsid w:val="005C384F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43289"/>
    <w:rsid w:val="0064758E"/>
    <w:rsid w:val="006652D4"/>
    <w:rsid w:val="00682EF6"/>
    <w:rsid w:val="0068734E"/>
    <w:rsid w:val="006945DD"/>
    <w:rsid w:val="006A10A9"/>
    <w:rsid w:val="006A3C72"/>
    <w:rsid w:val="006A6022"/>
    <w:rsid w:val="006B463C"/>
    <w:rsid w:val="006C0498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B4076"/>
    <w:rsid w:val="007D243D"/>
    <w:rsid w:val="007E2DA1"/>
    <w:rsid w:val="007E6AE2"/>
    <w:rsid w:val="007E6EE4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3C08"/>
    <w:rsid w:val="00875398"/>
    <w:rsid w:val="00875758"/>
    <w:rsid w:val="0087618D"/>
    <w:rsid w:val="0087678D"/>
    <w:rsid w:val="008906A0"/>
    <w:rsid w:val="008A502D"/>
    <w:rsid w:val="008A6258"/>
    <w:rsid w:val="008B2BDA"/>
    <w:rsid w:val="008B3127"/>
    <w:rsid w:val="008B676A"/>
    <w:rsid w:val="008D45FE"/>
    <w:rsid w:val="008E70C1"/>
    <w:rsid w:val="008E7931"/>
    <w:rsid w:val="008F066A"/>
    <w:rsid w:val="008F06DB"/>
    <w:rsid w:val="008F3374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874CB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D19A3"/>
    <w:rsid w:val="009D5437"/>
    <w:rsid w:val="009E2379"/>
    <w:rsid w:val="009E49D9"/>
    <w:rsid w:val="009F27F7"/>
    <w:rsid w:val="009F6486"/>
    <w:rsid w:val="009F74E9"/>
    <w:rsid w:val="00A02958"/>
    <w:rsid w:val="00A07212"/>
    <w:rsid w:val="00A1090D"/>
    <w:rsid w:val="00A16AB0"/>
    <w:rsid w:val="00A1745B"/>
    <w:rsid w:val="00A23834"/>
    <w:rsid w:val="00A347E0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B18F2"/>
    <w:rsid w:val="00AC6B57"/>
    <w:rsid w:val="00AC79FD"/>
    <w:rsid w:val="00AD0C12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848"/>
    <w:rsid w:val="00BE6BF5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77448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C0B86"/>
    <w:rsid w:val="00DC1F2E"/>
    <w:rsid w:val="00DC46EC"/>
    <w:rsid w:val="00DD52D5"/>
    <w:rsid w:val="00DF2821"/>
    <w:rsid w:val="00E02179"/>
    <w:rsid w:val="00E021ED"/>
    <w:rsid w:val="00E135FA"/>
    <w:rsid w:val="00E14292"/>
    <w:rsid w:val="00E16EA3"/>
    <w:rsid w:val="00E24077"/>
    <w:rsid w:val="00E244EF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00D3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D793E0F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43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tu.int/dms_pubaap/01/T0101001060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ACE0-6C45-45E0-8ACC-39F6408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</TotalTime>
  <Pages>1</Pages>
  <Words>364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987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Jenkins, Lia</cp:lastModifiedBy>
  <cp:revision>6</cp:revision>
  <cp:lastPrinted>2019-12-23T14:05:00Z</cp:lastPrinted>
  <dcterms:created xsi:type="dcterms:W3CDTF">2019-12-23T10:35:00Z</dcterms:created>
  <dcterms:modified xsi:type="dcterms:W3CDTF">2019-12-24T10:01:00Z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