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D66D81" w14:paraId="225D70F1" w14:textId="77777777" w:rsidTr="002F396B">
        <w:trPr>
          <w:cantSplit/>
        </w:trPr>
        <w:tc>
          <w:tcPr>
            <w:tcW w:w="1418" w:type="dxa"/>
            <w:vAlign w:val="center"/>
          </w:tcPr>
          <w:p w14:paraId="2391E32E" w14:textId="47205A69" w:rsidR="002F396B" w:rsidRPr="00D66D81" w:rsidRDefault="00CB4F5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B4F5B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3F393ED8" wp14:editId="122CB000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EC52A50" w14:textId="77777777" w:rsidR="002F396B" w:rsidRPr="00D66D81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66D81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CF5074B" w14:textId="77777777" w:rsidR="002F396B" w:rsidRPr="00D66D8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66D8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3F25A5FB" w14:textId="77777777" w:rsidR="002F396B" w:rsidRPr="00D66D81" w:rsidRDefault="002F396B" w:rsidP="00070E25">
            <w:pPr>
              <w:spacing w:before="0"/>
              <w:jc w:val="center"/>
              <w:rPr>
                <w:color w:val="FFFFFF"/>
                <w:sz w:val="26"/>
                <w:szCs w:val="26"/>
              </w:rPr>
            </w:pPr>
          </w:p>
        </w:tc>
      </w:tr>
    </w:tbl>
    <w:p w14:paraId="75C29075" w14:textId="77777777" w:rsidR="00DB25DC" w:rsidRPr="00D66D81" w:rsidRDefault="00DB25DC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14:paraId="442CE093" w14:textId="56040814" w:rsidR="00C34772" w:rsidRPr="00D66D81" w:rsidRDefault="00C34772" w:rsidP="0058364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66D81">
        <w:tab/>
        <w:t xml:space="preserve">Ginebra, </w:t>
      </w:r>
      <w:r w:rsidR="00EB2315" w:rsidRPr="00D66D81">
        <w:t>2</w:t>
      </w:r>
      <w:r w:rsidR="00CB4F5B">
        <w:t>6</w:t>
      </w:r>
      <w:r w:rsidR="00EB2315" w:rsidRPr="00D66D81">
        <w:t xml:space="preserve"> de </w:t>
      </w:r>
      <w:r w:rsidR="0058364D" w:rsidRPr="00D66D81">
        <w:t>febrero</w:t>
      </w:r>
      <w:r w:rsidR="00EB2315" w:rsidRPr="00D66D81">
        <w:t xml:space="preserve"> de 20</w:t>
      </w:r>
      <w:r w:rsidR="00CB4F5B">
        <w:t>20</w:t>
      </w:r>
    </w:p>
    <w:p w14:paraId="08B03BDA" w14:textId="77777777" w:rsidR="00C34772" w:rsidRPr="00D66D81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2B2826" w:rsidRPr="00D66D81" w14:paraId="3AC3CB97" w14:textId="77777777" w:rsidTr="00303D62">
        <w:trPr>
          <w:cantSplit/>
          <w:trHeight w:val="340"/>
        </w:trPr>
        <w:tc>
          <w:tcPr>
            <w:tcW w:w="993" w:type="dxa"/>
          </w:tcPr>
          <w:p w14:paraId="6BF4C281" w14:textId="77777777" w:rsidR="002B2826" w:rsidRPr="00D66D81" w:rsidRDefault="002B2826" w:rsidP="006977E9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D66D81">
              <w:rPr>
                <w:szCs w:val="22"/>
              </w:rPr>
              <w:t>Ref.:</w:t>
            </w:r>
          </w:p>
        </w:tc>
        <w:tc>
          <w:tcPr>
            <w:tcW w:w="3884" w:type="dxa"/>
          </w:tcPr>
          <w:p w14:paraId="27D6C46D" w14:textId="074B72C1" w:rsidR="002B2826" w:rsidRPr="00D66D81" w:rsidRDefault="002B2826" w:rsidP="0058364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66D81">
              <w:rPr>
                <w:b/>
              </w:rPr>
              <w:t xml:space="preserve">Circular TSB </w:t>
            </w:r>
            <w:r w:rsidR="00CB4F5B">
              <w:rPr>
                <w:b/>
              </w:rPr>
              <w:t>231</w:t>
            </w:r>
          </w:p>
          <w:p w14:paraId="753A6349" w14:textId="694E5B01" w:rsidR="002B2826" w:rsidRPr="00D66D81" w:rsidRDefault="00CB4F5B" w:rsidP="00EB2315">
            <w:pPr>
              <w:tabs>
                <w:tab w:val="left" w:pos="4111"/>
              </w:tabs>
              <w:spacing w:before="0"/>
              <w:ind w:left="57"/>
            </w:pPr>
            <w:r>
              <w:t>SG1</w:t>
            </w:r>
            <w:r w:rsidR="002B2826" w:rsidRPr="00D66D81">
              <w:t>5/HO</w:t>
            </w:r>
          </w:p>
        </w:tc>
        <w:tc>
          <w:tcPr>
            <w:tcW w:w="5188" w:type="dxa"/>
            <w:vMerge w:val="restart"/>
          </w:tcPr>
          <w:p w14:paraId="5BFFD19E" w14:textId="77777777" w:rsidR="002B2826" w:rsidRPr="00D66D81" w:rsidRDefault="002B2826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Pr="00D66D81">
              <w:tab/>
              <w:t>A las Administraciones de los Estados Miembros de la Unión;</w:t>
            </w:r>
          </w:p>
          <w:p w14:paraId="00197C09" w14:textId="77777777" w:rsidR="002B2826" w:rsidRPr="00D66D81" w:rsidRDefault="002B2826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Pr="00D66D81">
              <w:tab/>
              <w:t>A los Miembros de Sector del UIT-T;</w:t>
            </w:r>
          </w:p>
          <w:p w14:paraId="6CB80C61" w14:textId="77777777" w:rsidR="002B2826" w:rsidRPr="00D66D81" w:rsidRDefault="002B2826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Pr="00D66D81">
              <w:tab/>
              <w:t>A los Asociados del UIT-T;</w:t>
            </w:r>
          </w:p>
          <w:p w14:paraId="6BBFDE65" w14:textId="77777777" w:rsidR="002B2826" w:rsidRPr="00D66D81" w:rsidRDefault="002B2826" w:rsidP="00DB25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 w:rsidRPr="00D66D81">
              <w:t>–</w:t>
            </w:r>
            <w:r w:rsidRPr="00D66D81">
              <w:tab/>
              <w:t>A las Instituciones Académicas de la UIT</w:t>
            </w:r>
          </w:p>
        </w:tc>
      </w:tr>
      <w:tr w:rsidR="002B2826" w:rsidRPr="00D66D81" w14:paraId="590A0E24" w14:textId="77777777" w:rsidTr="00303D62">
        <w:trPr>
          <w:cantSplit/>
          <w:trHeight w:val="340"/>
        </w:trPr>
        <w:tc>
          <w:tcPr>
            <w:tcW w:w="993" w:type="dxa"/>
          </w:tcPr>
          <w:p w14:paraId="04664649" w14:textId="77777777" w:rsidR="002B2826" w:rsidRPr="00D66D81" w:rsidRDefault="002B2826" w:rsidP="006977E9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D66D81">
              <w:t>Tel.:</w:t>
            </w:r>
          </w:p>
        </w:tc>
        <w:tc>
          <w:tcPr>
            <w:tcW w:w="3884" w:type="dxa"/>
          </w:tcPr>
          <w:p w14:paraId="62A31D9B" w14:textId="77777777" w:rsidR="002B2826" w:rsidRPr="00D66D81" w:rsidRDefault="002B2826" w:rsidP="0058364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66D81">
              <w:t>+41 22 730 6356</w:t>
            </w:r>
          </w:p>
        </w:tc>
        <w:tc>
          <w:tcPr>
            <w:tcW w:w="5188" w:type="dxa"/>
            <w:vMerge/>
          </w:tcPr>
          <w:p w14:paraId="26B3C144" w14:textId="77777777" w:rsidR="002B2826" w:rsidRPr="00D66D81" w:rsidRDefault="002B2826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2B2826" w:rsidRPr="00D66D81" w14:paraId="5F7011E7" w14:textId="77777777" w:rsidTr="00303D62">
        <w:trPr>
          <w:cantSplit/>
          <w:trHeight w:val="340"/>
        </w:trPr>
        <w:tc>
          <w:tcPr>
            <w:tcW w:w="993" w:type="dxa"/>
          </w:tcPr>
          <w:p w14:paraId="71CD5D02" w14:textId="77777777" w:rsidR="002B2826" w:rsidRPr="00D66D81" w:rsidRDefault="002B2826" w:rsidP="006977E9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D66D81">
              <w:t>Fax:</w:t>
            </w:r>
          </w:p>
        </w:tc>
        <w:tc>
          <w:tcPr>
            <w:tcW w:w="3884" w:type="dxa"/>
          </w:tcPr>
          <w:p w14:paraId="6E75FF13" w14:textId="77777777" w:rsidR="002B2826" w:rsidRPr="00D66D81" w:rsidRDefault="002B2826" w:rsidP="0058364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66D81">
              <w:t>+41 22 730 5853</w:t>
            </w:r>
          </w:p>
        </w:tc>
        <w:tc>
          <w:tcPr>
            <w:tcW w:w="5188" w:type="dxa"/>
            <w:vMerge/>
          </w:tcPr>
          <w:p w14:paraId="3FC764BA" w14:textId="77777777" w:rsidR="002B2826" w:rsidRPr="00D66D81" w:rsidRDefault="002B2826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D66D81" w14:paraId="4DB79F4C" w14:textId="77777777" w:rsidTr="00303D62">
        <w:trPr>
          <w:cantSplit/>
        </w:trPr>
        <w:tc>
          <w:tcPr>
            <w:tcW w:w="993" w:type="dxa"/>
          </w:tcPr>
          <w:p w14:paraId="696BBF0E" w14:textId="77777777" w:rsidR="00C34772" w:rsidRPr="00D66D81" w:rsidRDefault="00C34772" w:rsidP="006977E9">
            <w:pPr>
              <w:tabs>
                <w:tab w:val="left" w:pos="4111"/>
              </w:tabs>
              <w:spacing w:before="0"/>
              <w:ind w:left="57"/>
            </w:pPr>
            <w:r w:rsidRPr="00D66D81">
              <w:t>Correo-e:</w:t>
            </w:r>
          </w:p>
        </w:tc>
        <w:tc>
          <w:tcPr>
            <w:tcW w:w="3884" w:type="dxa"/>
          </w:tcPr>
          <w:p w14:paraId="658D6AC1" w14:textId="77777777" w:rsidR="00C34772" w:rsidRPr="00D66D81" w:rsidRDefault="00FD1AEE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B2315" w:rsidRPr="00D66D81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188" w:type="dxa"/>
          </w:tcPr>
          <w:p w14:paraId="7D4552D0" w14:textId="77777777" w:rsidR="00C34772" w:rsidRPr="00D66D81" w:rsidRDefault="00C34772" w:rsidP="006977E9">
            <w:pPr>
              <w:tabs>
                <w:tab w:val="left" w:pos="4111"/>
              </w:tabs>
              <w:spacing w:before="0"/>
              <w:ind w:left="57"/>
            </w:pPr>
            <w:r w:rsidRPr="00D66D81">
              <w:rPr>
                <w:b/>
              </w:rPr>
              <w:t>Copia</w:t>
            </w:r>
            <w:r w:rsidRPr="00D66D81">
              <w:t>:</w:t>
            </w:r>
          </w:p>
          <w:p w14:paraId="6786FA8F" w14:textId="1883D5FD" w:rsidR="00C34772" w:rsidRPr="00D66D81" w:rsidRDefault="006977E9" w:rsidP="006977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="00C34772" w:rsidRPr="00D66D81">
              <w:tab/>
              <w:t xml:space="preserve">Al Presidente y a los Vicepresidentes de la Comisión de Estudio </w:t>
            </w:r>
            <w:r w:rsidR="00EB2315" w:rsidRPr="00D66D81">
              <w:t>15</w:t>
            </w:r>
            <w:r w:rsidR="00CB4F5B">
              <w:t xml:space="preserve"> del UIT-T</w:t>
            </w:r>
            <w:r w:rsidR="00C34772" w:rsidRPr="00D66D81">
              <w:t>;</w:t>
            </w:r>
          </w:p>
          <w:p w14:paraId="404729AC" w14:textId="4F48507E" w:rsidR="00C34772" w:rsidRPr="00D66D81" w:rsidRDefault="006977E9" w:rsidP="006977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="00C34772" w:rsidRPr="00D66D81">
              <w:tab/>
              <w:t>A</w:t>
            </w:r>
            <w:r w:rsidR="00CB4F5B">
              <w:t xml:space="preserve"> </w:t>
            </w:r>
            <w:r w:rsidR="00C34772" w:rsidRPr="00D66D81">
              <w:t>l</w:t>
            </w:r>
            <w:r w:rsidR="00CB4F5B">
              <w:t>a</w:t>
            </w:r>
            <w:r w:rsidR="00C34772" w:rsidRPr="00D66D81">
              <w:t xml:space="preserve"> Director</w:t>
            </w:r>
            <w:r w:rsidR="00CB4F5B">
              <w:t>a</w:t>
            </w:r>
            <w:r w:rsidR="00C34772" w:rsidRPr="00D66D81">
              <w:t xml:space="preserve"> de la Oficina de Desarrollo de las Telecomunicaciones;</w:t>
            </w:r>
          </w:p>
          <w:p w14:paraId="051690A4" w14:textId="77777777" w:rsidR="00C34772" w:rsidRPr="00D66D81" w:rsidRDefault="006977E9" w:rsidP="006977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D81">
              <w:t>–</w:t>
            </w:r>
            <w:r w:rsidR="00C34772" w:rsidRPr="00D66D81">
              <w:tab/>
              <w:t>Al Director de la Oficina de Radiocomunicaciones</w:t>
            </w:r>
          </w:p>
        </w:tc>
      </w:tr>
      <w:tr w:rsidR="00DB25DC" w:rsidRPr="00D66D81" w14:paraId="5C1A952D" w14:textId="77777777" w:rsidTr="0058364D">
        <w:trPr>
          <w:cantSplit/>
        </w:trPr>
        <w:tc>
          <w:tcPr>
            <w:tcW w:w="993" w:type="dxa"/>
          </w:tcPr>
          <w:p w14:paraId="1866F789" w14:textId="77777777" w:rsidR="00DB25DC" w:rsidRPr="00D66D81" w:rsidRDefault="00DB25DC" w:rsidP="00DB25DC">
            <w:pPr>
              <w:tabs>
                <w:tab w:val="left" w:pos="4111"/>
              </w:tabs>
              <w:ind w:left="57"/>
            </w:pPr>
            <w:r w:rsidRPr="00D66D81">
              <w:t>Asunto:</w:t>
            </w:r>
          </w:p>
        </w:tc>
        <w:tc>
          <w:tcPr>
            <w:tcW w:w="9072" w:type="dxa"/>
            <w:gridSpan w:val="2"/>
          </w:tcPr>
          <w:p w14:paraId="4132FCD7" w14:textId="7E11A915" w:rsidR="00DB25DC" w:rsidRPr="00D66D81" w:rsidRDefault="00DB25DC" w:rsidP="0058364D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  <w:r w:rsidRPr="00D66D81">
              <w:rPr>
                <w:b/>
              </w:rPr>
              <w:t>Aprobación de la</w:t>
            </w:r>
            <w:r w:rsidR="00CB4F5B">
              <w:rPr>
                <w:b/>
              </w:rPr>
              <w:t xml:space="preserve"> Enmienda 1 a la</w:t>
            </w:r>
            <w:r w:rsidRPr="00D66D81">
              <w:rPr>
                <w:b/>
              </w:rPr>
              <w:t xml:space="preserve"> Recomendación UIT-T G.</w:t>
            </w:r>
            <w:r w:rsidR="0058364D" w:rsidRPr="00D66D81">
              <w:rPr>
                <w:b/>
              </w:rPr>
              <w:t>99</w:t>
            </w:r>
            <w:r w:rsidR="00CB4F5B">
              <w:rPr>
                <w:b/>
              </w:rPr>
              <w:t>60</w:t>
            </w:r>
            <w:r w:rsidR="0058364D" w:rsidRPr="00D66D81">
              <w:rPr>
                <w:b/>
              </w:rPr>
              <w:t xml:space="preserve"> (201</w:t>
            </w:r>
            <w:r w:rsidR="00CB4F5B">
              <w:rPr>
                <w:b/>
              </w:rPr>
              <w:t>8</w:t>
            </w:r>
            <w:r w:rsidR="0058364D" w:rsidRPr="00D66D81">
              <w:rPr>
                <w:b/>
              </w:rPr>
              <w:t>)</w:t>
            </w:r>
            <w:r w:rsidR="00CB4F5B">
              <w:rPr>
                <w:b/>
              </w:rPr>
              <w:t xml:space="preserve"> y</w:t>
            </w:r>
            <w:r w:rsidR="0058364D" w:rsidRPr="00D66D81">
              <w:rPr>
                <w:b/>
              </w:rPr>
              <w:t xml:space="preserve"> la Enmienda </w:t>
            </w:r>
            <w:r w:rsidR="00CB4F5B">
              <w:rPr>
                <w:b/>
              </w:rPr>
              <w:t>1</w:t>
            </w:r>
            <w:r w:rsidR="0058364D" w:rsidRPr="00D66D81">
              <w:rPr>
                <w:b/>
              </w:rPr>
              <w:t xml:space="preserve"> a la Recomendación G.9961 (201</w:t>
            </w:r>
            <w:r w:rsidR="00CB4F5B">
              <w:rPr>
                <w:b/>
              </w:rPr>
              <w:t>8</w:t>
            </w:r>
            <w:r w:rsidR="0058364D" w:rsidRPr="00D66D81">
              <w:rPr>
                <w:b/>
              </w:rPr>
              <w:t xml:space="preserve">) </w:t>
            </w:r>
          </w:p>
        </w:tc>
      </w:tr>
    </w:tbl>
    <w:p w14:paraId="02D9CDB9" w14:textId="77777777" w:rsidR="00C34772" w:rsidRPr="00D66D81" w:rsidRDefault="00EB2315" w:rsidP="006977E9">
      <w:pPr>
        <w:pStyle w:val="Normalaftertitle0"/>
      </w:pPr>
      <w:r w:rsidRPr="00D66D81">
        <w:t>Estimado(a) señor(a):</w:t>
      </w:r>
    </w:p>
    <w:p w14:paraId="78B5D4AC" w14:textId="7F52A5B1" w:rsidR="00EB2315" w:rsidRPr="00D66D81" w:rsidRDefault="00EB2315" w:rsidP="0058364D">
      <w:r w:rsidRPr="00D66D81">
        <w:t>1</w:t>
      </w:r>
      <w:r w:rsidRPr="00D66D81">
        <w:tab/>
        <w:t>A raíz de los Anuncios AAP-</w:t>
      </w:r>
      <w:r w:rsidR="00CB4F5B">
        <w:t>65</w:t>
      </w:r>
      <w:r w:rsidR="0058364D" w:rsidRPr="00D66D81">
        <w:t xml:space="preserve"> de fecha </w:t>
      </w:r>
      <w:r w:rsidR="00CB4F5B">
        <w:t>1</w:t>
      </w:r>
      <w:r w:rsidR="0058364D" w:rsidRPr="00D66D81">
        <w:t xml:space="preserve"> de </w:t>
      </w:r>
      <w:r w:rsidR="00CB4F5B">
        <w:t>septiembre</w:t>
      </w:r>
      <w:r w:rsidR="0058364D" w:rsidRPr="00D66D81">
        <w:t xml:space="preserve"> de 201</w:t>
      </w:r>
      <w:r w:rsidR="00CB4F5B">
        <w:t>9</w:t>
      </w:r>
      <w:r w:rsidRPr="00D66D81">
        <w:t xml:space="preserve">, y con arreglo al § 6.2 de la Recomendación A.8 (Johannesburgo, 2008), por la presente le informo que, durante su sesión plenaria celebrada el </w:t>
      </w:r>
      <w:r w:rsidR="00CB4F5B">
        <w:t>7</w:t>
      </w:r>
      <w:r w:rsidRPr="00D66D81">
        <w:t xml:space="preserve"> de febrero de 20</w:t>
      </w:r>
      <w:r w:rsidR="00CB4F5B">
        <w:t>20</w:t>
      </w:r>
      <w:r w:rsidRPr="00D66D81">
        <w:t xml:space="preserve">, la Comisión de Estudio 15 aprobó </w:t>
      </w:r>
      <w:r w:rsidR="0058364D" w:rsidRPr="00D66D81">
        <w:t xml:space="preserve">la Enmienda </w:t>
      </w:r>
      <w:r w:rsidR="00CB4F5B">
        <w:t>1</w:t>
      </w:r>
      <w:r w:rsidR="0058364D" w:rsidRPr="00D66D81">
        <w:t xml:space="preserve"> a la Recomendación UIT-T G.99</w:t>
      </w:r>
      <w:r w:rsidR="00CB4F5B">
        <w:t>60</w:t>
      </w:r>
      <w:r w:rsidR="0058364D" w:rsidRPr="00D66D81">
        <w:t xml:space="preserve"> (201</w:t>
      </w:r>
      <w:r w:rsidR="00CB4F5B">
        <w:t>8</w:t>
      </w:r>
      <w:r w:rsidR="0058364D" w:rsidRPr="00D66D81">
        <w:t>)</w:t>
      </w:r>
      <w:r w:rsidR="00CB4F5B">
        <w:t xml:space="preserve"> y</w:t>
      </w:r>
      <w:r w:rsidR="0058364D" w:rsidRPr="00D66D81">
        <w:t xml:space="preserve"> la Enmienda </w:t>
      </w:r>
      <w:r w:rsidR="00CB4F5B">
        <w:t>1</w:t>
      </w:r>
      <w:r w:rsidR="0058364D" w:rsidRPr="00D66D81">
        <w:t xml:space="preserve"> a la Recomendación G.9961 (201</w:t>
      </w:r>
      <w:r w:rsidR="00CB4F5B">
        <w:t>8</w:t>
      </w:r>
      <w:r w:rsidR="0058364D" w:rsidRPr="00D66D81">
        <w:t>)</w:t>
      </w:r>
      <w:r w:rsidRPr="00D66D81">
        <w:t>.</w:t>
      </w:r>
    </w:p>
    <w:p w14:paraId="72ACB99A" w14:textId="77777777" w:rsidR="00EB2315" w:rsidRPr="00D66D81" w:rsidRDefault="00EB2315" w:rsidP="00EB2315">
      <w:r w:rsidRPr="00D66D81">
        <w:t>2</w:t>
      </w:r>
      <w:r w:rsidRPr="00D66D81">
        <w:tab/>
        <w:t xml:space="preserve">Los títulos de los </w:t>
      </w:r>
      <w:r w:rsidR="00DB25DC" w:rsidRPr="00D66D81">
        <w:t>temas de trabajo aprobados son:</w:t>
      </w:r>
    </w:p>
    <w:p w14:paraId="67594819" w14:textId="5F0553EF" w:rsidR="00EB2315" w:rsidRPr="00D66D81" w:rsidRDefault="00EB2315" w:rsidP="00BB54BC">
      <w:pPr>
        <w:pStyle w:val="enumlev1"/>
      </w:pPr>
      <w:r w:rsidRPr="00D66D81">
        <w:t>−</w:t>
      </w:r>
      <w:r w:rsidRPr="00D66D81">
        <w:tab/>
      </w:r>
      <w:r w:rsidR="00CB4F5B" w:rsidRPr="009F57D4">
        <w:rPr>
          <w:b/>
          <w:bCs/>
        </w:rPr>
        <w:t>Enmienda 1 a la Recomendación UIT-T G.9960 (2018)</w:t>
      </w:r>
      <w:r w:rsidR="00CB4F5B" w:rsidRPr="009F57D4">
        <w:t xml:space="preserve">, </w:t>
      </w:r>
      <w:r w:rsidR="00CB4F5B" w:rsidRPr="009F57D4">
        <w:rPr>
          <w:i/>
          <w:iCs/>
        </w:rPr>
        <w:t>Transceptores de red doméstica alámbricos de alta velocidad unificados – Especificación de la arquitectura del sistema y de la capa física: Enmienda 1</w:t>
      </w:r>
      <w:r w:rsidR="00CB4F5B" w:rsidRPr="009F57D4">
        <w:t>.</w:t>
      </w:r>
    </w:p>
    <w:p w14:paraId="672FCA5C" w14:textId="1477A2AB" w:rsidR="00EB2315" w:rsidRPr="00D66D81" w:rsidRDefault="00EB2315" w:rsidP="00BB54BC">
      <w:pPr>
        <w:pStyle w:val="enumlev1"/>
      </w:pPr>
      <w:r w:rsidRPr="00D66D81">
        <w:t>−</w:t>
      </w:r>
      <w:r w:rsidRPr="00D66D81">
        <w:tab/>
      </w:r>
      <w:r w:rsidR="0058364D" w:rsidRPr="00D66D81">
        <w:rPr>
          <w:b/>
          <w:bCs/>
        </w:rPr>
        <w:t xml:space="preserve">Enmienda </w:t>
      </w:r>
      <w:r w:rsidR="00CB4F5B">
        <w:rPr>
          <w:b/>
          <w:bCs/>
        </w:rPr>
        <w:t>1</w:t>
      </w:r>
      <w:r w:rsidR="0058364D" w:rsidRPr="00D66D81">
        <w:rPr>
          <w:b/>
          <w:bCs/>
        </w:rPr>
        <w:t xml:space="preserve"> a la Recomendación G.9961 (201</w:t>
      </w:r>
      <w:r w:rsidR="00CB4F5B">
        <w:rPr>
          <w:b/>
          <w:bCs/>
        </w:rPr>
        <w:t>8</w:t>
      </w:r>
      <w:r w:rsidR="0058364D" w:rsidRPr="00D66D81">
        <w:rPr>
          <w:b/>
          <w:bCs/>
        </w:rPr>
        <w:t>)</w:t>
      </w:r>
      <w:r w:rsidRPr="00D66D81">
        <w:t xml:space="preserve">, </w:t>
      </w:r>
      <w:r w:rsidR="0058364D" w:rsidRPr="00D66D81">
        <w:rPr>
          <w:i/>
          <w:iCs/>
        </w:rPr>
        <w:t xml:space="preserve">Transceptores de red doméstica alámbricos de alta velocidad unificados – Capa de enlace de datos: Enmienda </w:t>
      </w:r>
      <w:r w:rsidR="00CB4F5B">
        <w:rPr>
          <w:i/>
          <w:iCs/>
        </w:rPr>
        <w:t>1</w:t>
      </w:r>
      <w:r w:rsidRPr="00D66D81">
        <w:rPr>
          <w:i/>
          <w:iCs/>
        </w:rPr>
        <w:t>.</w:t>
      </w:r>
    </w:p>
    <w:p w14:paraId="6E7D6064" w14:textId="77777777" w:rsidR="00EB2315" w:rsidRPr="00D66D81" w:rsidRDefault="00EB2315" w:rsidP="006977E9">
      <w:r w:rsidRPr="00D66D81">
        <w:t>3</w:t>
      </w:r>
      <w:r w:rsidRPr="00D66D81">
        <w:tab/>
        <w:t>Puede accederse a la información disponible sobre patentes en el sitio web del UIT-T.</w:t>
      </w:r>
    </w:p>
    <w:p w14:paraId="5AE7D9C2" w14:textId="77777777" w:rsidR="00BB54BC" w:rsidRPr="00D66D81" w:rsidRDefault="00EB2315" w:rsidP="00EB2315">
      <w:r w:rsidRPr="00D66D81">
        <w:t>4</w:t>
      </w:r>
      <w:r w:rsidRPr="00D66D81">
        <w:tab/>
        <w:t>Las versiones prepublicadas de los temas de trabajo aprobados estarán pronto disponibles en el sitio web del UIT-T.</w:t>
      </w:r>
    </w:p>
    <w:p w14:paraId="0B99C404" w14:textId="77777777" w:rsidR="00BB54BC" w:rsidRPr="00D66D81" w:rsidRDefault="00BB54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66D81">
        <w:br w:type="page"/>
      </w:r>
    </w:p>
    <w:p w14:paraId="25018D72" w14:textId="77777777" w:rsidR="00EB2315" w:rsidRPr="00D66D81" w:rsidRDefault="00EB2315" w:rsidP="00EB2315">
      <w:r w:rsidRPr="00D66D81">
        <w:lastRenderedPageBreak/>
        <w:t>5</w:t>
      </w:r>
      <w:r w:rsidRPr="00D66D81">
        <w:tab/>
        <w:t>La UIT publicará lo antes posible los textos de los temas de trabajo aprobados.</w:t>
      </w:r>
    </w:p>
    <w:p w14:paraId="479C0689" w14:textId="77777777" w:rsidR="00C34772" w:rsidRPr="00D66D81" w:rsidRDefault="00EB2315" w:rsidP="002B2826">
      <w:pPr>
        <w:spacing w:before="480"/>
      </w:pPr>
      <w:r w:rsidRPr="00D66D81">
        <w:t>Atentamente</w:t>
      </w:r>
      <w:r w:rsidR="002B2826" w:rsidRPr="00D66D81">
        <w:t>,</w:t>
      </w:r>
    </w:p>
    <w:p w14:paraId="5F926572" w14:textId="77777777" w:rsidR="00CB4F5B" w:rsidRDefault="00CB4F5B" w:rsidP="00C77B6A">
      <w:pPr>
        <w:spacing w:before="720"/>
      </w:pPr>
      <w:r>
        <w:t>(</w:t>
      </w:r>
      <w:r w:rsidRPr="00AD7D47">
        <w:rPr>
          <w:i/>
          <w:iCs/>
        </w:rPr>
        <w:t>firmado</w:t>
      </w:r>
      <w:r>
        <w:t>)</w:t>
      </w:r>
    </w:p>
    <w:p w14:paraId="47B3917B" w14:textId="106075C3" w:rsidR="00401C20" w:rsidRPr="00D66D81" w:rsidRDefault="00AF3479" w:rsidP="00C77B6A">
      <w:pPr>
        <w:spacing w:before="720"/>
      </w:pPr>
      <w:r w:rsidRPr="00D66D81">
        <w:t>Chaesub Lee</w:t>
      </w:r>
      <w:r w:rsidR="00C34772" w:rsidRPr="00D66D81">
        <w:br/>
        <w:t>Director de la Oficina de</w:t>
      </w:r>
      <w:r w:rsidR="00C34772" w:rsidRPr="00D66D81">
        <w:br/>
        <w:t>Normalización de las Telecomunicaciones</w:t>
      </w:r>
    </w:p>
    <w:sectPr w:rsidR="00401C20" w:rsidRPr="00D66D8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A29C" w14:textId="77777777" w:rsidR="003D3462" w:rsidRDefault="003D3462">
      <w:r>
        <w:separator/>
      </w:r>
    </w:p>
  </w:endnote>
  <w:endnote w:type="continuationSeparator" w:id="0">
    <w:p w14:paraId="5581E5EE" w14:textId="77777777" w:rsidR="003D3462" w:rsidRDefault="003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CAB3" w14:textId="6535416D" w:rsidR="00CB4F5B" w:rsidRPr="00280067" w:rsidRDefault="00FD1AEE">
    <w:pPr>
      <w:pStyle w:val="Footer"/>
      <w:rPr>
        <w:lang w:val="fr-FR"/>
      </w:rPr>
    </w:pPr>
    <w:r>
      <w:fldChar w:fldCharType="begin"/>
    </w:r>
    <w:r w:rsidRPr="00280067">
      <w:rPr>
        <w:lang w:val="fr-FR"/>
      </w:rPr>
      <w:instrText xml:space="preserve"> FILENAME  \p  \* MERGEFORMAT </w:instrText>
    </w:r>
    <w:r>
      <w:fldChar w:fldCharType="separate"/>
    </w:r>
    <w:r w:rsidR="00280067" w:rsidRPr="00280067">
      <w:rPr>
        <w:noProof/>
        <w:lang w:val="fr-FR"/>
      </w:rPr>
      <w:t>P:\ESP\ITU-T\BUREAU\CIRC\200\231S.docx</w:t>
    </w:r>
    <w:r>
      <w:rPr>
        <w:noProof/>
      </w:rPr>
      <w:fldChar w:fldCharType="end"/>
    </w:r>
    <w:r w:rsidR="00280067" w:rsidRPr="00280067">
      <w:rPr>
        <w:noProof/>
        <w:lang w:val="fr-FR"/>
      </w:rPr>
      <w:t xml:space="preserve"> </w:t>
    </w:r>
    <w:r w:rsidR="00280067">
      <w:rPr>
        <w:noProof/>
        <w:lang w:val="fr-FR"/>
      </w:rPr>
      <w:t>(468634)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4275" w14:textId="77777777" w:rsidR="003D3462" w:rsidRPr="007B3459" w:rsidRDefault="003D3462" w:rsidP="007B3459">
    <w:pPr>
      <w:pStyle w:val="FirstFooter"/>
      <w:ind w:left="-397" w:right="-397"/>
      <w:jc w:val="center"/>
      <w:rPr>
        <w:szCs w:val="18"/>
      </w:rPr>
    </w:pPr>
    <w:r w:rsidRPr="007B3459">
      <w:rPr>
        <w:szCs w:val="18"/>
      </w:rPr>
      <w:t>Unión Internacional de Telecomunicaciones • Place des Nations</w:t>
    </w:r>
    <w:r>
      <w:rPr>
        <w:szCs w:val="18"/>
      </w:rPr>
      <w:t xml:space="preserve"> </w:t>
    </w:r>
    <w:r w:rsidRPr="007B3459">
      <w:rPr>
        <w:szCs w:val="18"/>
      </w:rPr>
      <w:t>• CH</w:t>
    </w:r>
    <w:r w:rsidRPr="007B3459">
      <w:rPr>
        <w:szCs w:val="18"/>
      </w:rPr>
      <w:noBreakHyphen/>
      <w:t>1211 Ginebra</w:t>
    </w:r>
    <w:r>
      <w:rPr>
        <w:szCs w:val="18"/>
      </w:rPr>
      <w:t xml:space="preserve"> 20 </w:t>
    </w:r>
    <w:r w:rsidRPr="007B3459">
      <w:rPr>
        <w:szCs w:val="18"/>
      </w:rPr>
      <w:t xml:space="preserve">• Suiza </w:t>
    </w:r>
    <w:r w:rsidRPr="007B3459">
      <w:rPr>
        <w:szCs w:val="18"/>
      </w:rPr>
      <w:br/>
      <w:t xml:space="preserve">Tel.: +41 22 730 5111 • Fax: +41 22 733 7256 • Correo-e: </w:t>
    </w:r>
    <w:hyperlink r:id="rId1" w:history="1">
      <w:r w:rsidRPr="007B3459">
        <w:rPr>
          <w:color w:val="0000FF"/>
          <w:szCs w:val="18"/>
          <w:u w:val="single"/>
        </w:rPr>
        <w:t>itumail@itu.int</w:t>
      </w:r>
    </w:hyperlink>
    <w:r w:rsidRPr="007B3459">
      <w:rPr>
        <w:szCs w:val="18"/>
      </w:rPr>
      <w:t xml:space="preserve"> • </w:t>
    </w:r>
    <w:hyperlink r:id="rId2" w:history="1">
      <w:r w:rsidRPr="007B3459">
        <w:rPr>
          <w:color w:val="0000FF"/>
          <w:szCs w:val="18"/>
          <w:u w:val="single"/>
        </w:rPr>
        <w:t>www.itu.int</w:t>
      </w:r>
    </w:hyperlink>
    <w:r w:rsidRPr="007B3459">
      <w:rPr>
        <w:szCs w:val="18"/>
      </w:rPr>
      <w:t xml:space="preserve"> • </w:t>
    </w:r>
    <w:hyperlink r:id="rId3" w:history="1">
      <w:r w:rsidRPr="007B3459">
        <w:rPr>
          <w:color w:val="0000FF"/>
          <w:szCs w:val="18"/>
          <w:u w:val="single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59AF" w14:textId="77777777" w:rsidR="003D3462" w:rsidRDefault="003D3462">
      <w:r>
        <w:t>____________________</w:t>
      </w:r>
    </w:p>
  </w:footnote>
  <w:footnote w:type="continuationSeparator" w:id="0">
    <w:p w14:paraId="5CBC4856" w14:textId="77777777" w:rsidR="003D3462" w:rsidRDefault="003D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EB7D" w14:textId="77777777" w:rsidR="003D3462" w:rsidRDefault="003D3462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11D7D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</w:t>
    </w:r>
    <w:r w:rsidR="008F2619">
      <w:rPr>
        <w:rStyle w:val="PageNumber"/>
        <w:sz w:val="18"/>
        <w:szCs w:val="18"/>
      </w:rPr>
      <w:t>–</w:t>
    </w:r>
  </w:p>
  <w:p w14:paraId="2F44E185" w14:textId="263A4A6B" w:rsidR="008F2619" w:rsidRPr="00303D62" w:rsidRDefault="008F2619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CB4F5B">
      <w:rPr>
        <w:rStyle w:val="PageNumber"/>
        <w:sz w:val="18"/>
        <w:szCs w:val="18"/>
      </w:rPr>
      <w:t>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F22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2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026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B8C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88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0AC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88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E7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8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A1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CB0"/>
    <w:multiLevelType w:val="hybridMultilevel"/>
    <w:tmpl w:val="18FA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74"/>
    <w:rsid w:val="00002529"/>
    <w:rsid w:val="00056F9C"/>
    <w:rsid w:val="00070E25"/>
    <w:rsid w:val="000C382F"/>
    <w:rsid w:val="00104DC4"/>
    <w:rsid w:val="001173CC"/>
    <w:rsid w:val="001A54CC"/>
    <w:rsid w:val="00257FB4"/>
    <w:rsid w:val="00280067"/>
    <w:rsid w:val="002B2826"/>
    <w:rsid w:val="002E07C0"/>
    <w:rsid w:val="002F396B"/>
    <w:rsid w:val="00303D62"/>
    <w:rsid w:val="00306D15"/>
    <w:rsid w:val="003171D7"/>
    <w:rsid w:val="00335367"/>
    <w:rsid w:val="00370C2D"/>
    <w:rsid w:val="003D1E8D"/>
    <w:rsid w:val="003D3462"/>
    <w:rsid w:val="003D673B"/>
    <w:rsid w:val="003F2855"/>
    <w:rsid w:val="00401C20"/>
    <w:rsid w:val="004C4144"/>
    <w:rsid w:val="0058364D"/>
    <w:rsid w:val="006969B4"/>
    <w:rsid w:val="006977E9"/>
    <w:rsid w:val="00711D7D"/>
    <w:rsid w:val="00766C24"/>
    <w:rsid w:val="00781E2A"/>
    <w:rsid w:val="007B3459"/>
    <w:rsid w:val="00802A46"/>
    <w:rsid w:val="008258C2"/>
    <w:rsid w:val="008505BD"/>
    <w:rsid w:val="00850C78"/>
    <w:rsid w:val="008856E0"/>
    <w:rsid w:val="008C17AD"/>
    <w:rsid w:val="008D02CD"/>
    <w:rsid w:val="008F10C6"/>
    <w:rsid w:val="008F2619"/>
    <w:rsid w:val="0095172A"/>
    <w:rsid w:val="00991430"/>
    <w:rsid w:val="009A40A1"/>
    <w:rsid w:val="00A1357D"/>
    <w:rsid w:val="00A27522"/>
    <w:rsid w:val="00A54E47"/>
    <w:rsid w:val="00AB4A6E"/>
    <w:rsid w:val="00AD7D47"/>
    <w:rsid w:val="00AE7093"/>
    <w:rsid w:val="00AF3479"/>
    <w:rsid w:val="00B422BC"/>
    <w:rsid w:val="00B43F77"/>
    <w:rsid w:val="00B95F0A"/>
    <w:rsid w:val="00B96180"/>
    <w:rsid w:val="00BB54BC"/>
    <w:rsid w:val="00C07C30"/>
    <w:rsid w:val="00C17AC0"/>
    <w:rsid w:val="00C34772"/>
    <w:rsid w:val="00C77B6A"/>
    <w:rsid w:val="00C959A3"/>
    <w:rsid w:val="00CB4F5B"/>
    <w:rsid w:val="00CD591A"/>
    <w:rsid w:val="00D66D81"/>
    <w:rsid w:val="00D81346"/>
    <w:rsid w:val="00DB25DC"/>
    <w:rsid w:val="00DD77C9"/>
    <w:rsid w:val="00DE0C74"/>
    <w:rsid w:val="00E839B0"/>
    <w:rsid w:val="00E9195D"/>
    <w:rsid w:val="00E92C09"/>
    <w:rsid w:val="00EB2315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4D165B"/>
  <w15:docId w15:val="{07527F62-421D-40D0-A0A6-B8BA4A8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EB23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104DC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D7D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7D4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EFCF-F42D-40B9-A29A-091B5DC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1</TotalTime>
  <Pages>2</Pages>
  <Words>312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FHernández</dc:creator>
  <cp:keywords/>
  <dc:description/>
  <cp:lastModifiedBy>Ayala Martinez, Beatriz</cp:lastModifiedBy>
  <cp:revision>4</cp:revision>
  <cp:lastPrinted>2016-03-31T09:00:00Z</cp:lastPrinted>
  <dcterms:created xsi:type="dcterms:W3CDTF">2020-04-30T08:06:00Z</dcterms:created>
  <dcterms:modified xsi:type="dcterms:W3CDTF">2020-04-30T08:06:00Z</dcterms:modified>
</cp:coreProperties>
</file>