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:rsidRPr="00640FD9" w14:paraId="50C1B069" w14:textId="77777777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C8C3C" w14:textId="77777777" w:rsidR="00FA46A0" w:rsidRPr="00640FD9" w:rsidRDefault="009747C5">
            <w:pPr>
              <w:pStyle w:val="Tabletext"/>
              <w:jc w:val="center"/>
            </w:pPr>
            <w:r w:rsidRPr="00640FD9">
              <w:rPr>
                <w:noProof/>
                <w:lang w:eastAsia="en-GB"/>
              </w:rPr>
              <w:drawing>
                <wp:inline distT="0" distB="0" distL="0" distR="0" wp14:anchorId="11C962D6" wp14:editId="75E178FE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5A2CDD4B" w14:textId="77777777" w:rsidR="00FA46A0" w:rsidRPr="00640FD9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640FD9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6327E0F" w14:textId="77777777" w:rsidR="00FA46A0" w:rsidRPr="00640FD9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640FD9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1AC9EF" w14:textId="77777777" w:rsidR="00FA46A0" w:rsidRPr="00640FD9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640FD9" w14:paraId="1D4B9BF3" w14:textId="77777777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31999D23" w14:textId="160251DD" w:rsidR="00FA46A0" w:rsidRPr="00640FD9" w:rsidRDefault="00FA46A0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14:paraId="6D2E1E41" w14:textId="57809D6B" w:rsidR="00FA46A0" w:rsidRPr="00640FD9" w:rsidRDefault="00640FD9" w:rsidP="00640FD9">
            <w:pPr>
              <w:pStyle w:val="Tabletext"/>
              <w:spacing w:before="480" w:after="120"/>
              <w:ind w:left="-108"/>
            </w:pPr>
            <w:r w:rsidRPr="00640FD9">
              <w:t>Geneva, 24 March 2020</w:t>
            </w:r>
          </w:p>
        </w:tc>
      </w:tr>
      <w:tr w:rsidR="00FA46A0" w:rsidRPr="00640FD9" w14:paraId="184FC1C1" w14:textId="77777777">
        <w:trPr>
          <w:cantSplit/>
          <w:trHeight w:val="746"/>
        </w:trPr>
        <w:tc>
          <w:tcPr>
            <w:tcW w:w="1134" w:type="dxa"/>
          </w:tcPr>
          <w:p w14:paraId="78AA8853" w14:textId="77777777" w:rsidR="00FA46A0" w:rsidRPr="00640FD9" w:rsidRDefault="00B61012">
            <w:pPr>
              <w:pStyle w:val="Tabletext"/>
            </w:pPr>
            <w:r w:rsidRPr="00640FD9"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14:paraId="2C4E3B85" w14:textId="3D87DE13" w:rsidR="00FA46A0" w:rsidRPr="00640FD9" w:rsidRDefault="00B61012" w:rsidP="00FC1C19">
            <w:pPr>
              <w:pStyle w:val="Tabletext"/>
              <w:rPr>
                <w:b/>
                <w:bCs/>
              </w:rPr>
            </w:pPr>
            <w:r w:rsidRPr="00640FD9">
              <w:rPr>
                <w:b/>
                <w:bCs/>
              </w:rPr>
              <w:t xml:space="preserve">TSB Circular </w:t>
            </w:r>
            <w:r w:rsidR="00640FD9" w:rsidRPr="00640FD9">
              <w:rPr>
                <w:b/>
                <w:bCs/>
              </w:rPr>
              <w:t>240</w:t>
            </w:r>
          </w:p>
          <w:p w14:paraId="413CCA32" w14:textId="504E3A27" w:rsidR="00BE7403" w:rsidRPr="00640FD9" w:rsidRDefault="00BE7403" w:rsidP="00FC1C19">
            <w:pPr>
              <w:pStyle w:val="Tabletext"/>
              <w:rPr>
                <w:b/>
                <w:bCs/>
              </w:rPr>
            </w:pPr>
            <w:r w:rsidRPr="00640FD9">
              <w:t>SG11/DA</w:t>
            </w:r>
          </w:p>
        </w:tc>
        <w:tc>
          <w:tcPr>
            <w:tcW w:w="5103" w:type="dxa"/>
            <w:gridSpan w:val="2"/>
            <w:vMerge w:val="restart"/>
          </w:tcPr>
          <w:p w14:paraId="5425A552" w14:textId="77777777" w:rsidR="00FF5729" w:rsidRPr="00640FD9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 w:rsidRPr="00640FD9">
              <w:rPr>
                <w:b/>
              </w:rPr>
              <w:t>To:</w:t>
            </w:r>
          </w:p>
          <w:p w14:paraId="43442DBB" w14:textId="77777777" w:rsidR="00FF5729" w:rsidRPr="00640FD9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640FD9">
              <w:rPr>
                <w:szCs w:val="24"/>
              </w:rPr>
              <w:t>-</w:t>
            </w:r>
            <w:r w:rsidRPr="00640FD9">
              <w:rPr>
                <w:szCs w:val="24"/>
              </w:rPr>
              <w:tab/>
              <w:t xml:space="preserve">Administrations of Member States of the </w:t>
            </w:r>
            <w:proofErr w:type="gramStart"/>
            <w:r w:rsidRPr="00640FD9">
              <w:rPr>
                <w:szCs w:val="24"/>
              </w:rPr>
              <w:t>Union</w:t>
            </w:r>
            <w:r w:rsidR="00A72C30" w:rsidRPr="00640FD9">
              <w:rPr>
                <w:szCs w:val="24"/>
              </w:rPr>
              <w:t>;</w:t>
            </w:r>
            <w:proofErr w:type="gramEnd"/>
          </w:p>
          <w:p w14:paraId="299B2AD6" w14:textId="77777777" w:rsidR="00FF5729" w:rsidRPr="00640FD9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fr-CH"/>
              </w:rPr>
            </w:pPr>
            <w:r w:rsidRPr="00640FD9">
              <w:rPr>
                <w:szCs w:val="24"/>
                <w:lang w:val="fr-CH"/>
              </w:rPr>
              <w:t>-</w:t>
            </w:r>
            <w:r w:rsidRPr="00640FD9">
              <w:rPr>
                <w:szCs w:val="24"/>
                <w:lang w:val="fr-CH"/>
              </w:rPr>
              <w:tab/>
              <w:t xml:space="preserve">ITU-T </w:t>
            </w:r>
            <w:proofErr w:type="spellStart"/>
            <w:r w:rsidRPr="00640FD9">
              <w:rPr>
                <w:szCs w:val="24"/>
                <w:lang w:val="fr-CH"/>
              </w:rPr>
              <w:t>Sector</w:t>
            </w:r>
            <w:proofErr w:type="spellEnd"/>
            <w:r w:rsidRPr="00640FD9">
              <w:rPr>
                <w:szCs w:val="24"/>
                <w:lang w:val="fr-CH"/>
              </w:rPr>
              <w:t xml:space="preserve"> </w:t>
            </w:r>
            <w:proofErr w:type="spellStart"/>
            <w:proofErr w:type="gramStart"/>
            <w:r w:rsidRPr="00640FD9">
              <w:rPr>
                <w:szCs w:val="24"/>
                <w:lang w:val="fr-CH"/>
              </w:rPr>
              <w:t>Members</w:t>
            </w:r>
            <w:proofErr w:type="spellEnd"/>
            <w:r w:rsidR="00A72C30" w:rsidRPr="00640FD9">
              <w:rPr>
                <w:szCs w:val="24"/>
                <w:lang w:val="fr-CH"/>
              </w:rPr>
              <w:t>;</w:t>
            </w:r>
            <w:proofErr w:type="gramEnd"/>
          </w:p>
          <w:p w14:paraId="40C72DA8" w14:textId="77777777" w:rsidR="00FF5729" w:rsidRPr="00640FD9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fr-CH"/>
              </w:rPr>
            </w:pPr>
            <w:r w:rsidRPr="00640FD9">
              <w:rPr>
                <w:szCs w:val="24"/>
                <w:lang w:val="fr-CH"/>
              </w:rPr>
              <w:t>-</w:t>
            </w:r>
            <w:r w:rsidRPr="00640FD9">
              <w:rPr>
                <w:szCs w:val="24"/>
                <w:lang w:val="fr-CH"/>
              </w:rPr>
              <w:tab/>
              <w:t xml:space="preserve">ITU-T </w:t>
            </w:r>
            <w:proofErr w:type="gramStart"/>
            <w:r w:rsidRPr="00640FD9">
              <w:rPr>
                <w:szCs w:val="24"/>
                <w:lang w:val="fr-CH"/>
              </w:rPr>
              <w:t>Associates</w:t>
            </w:r>
            <w:r w:rsidR="00A72C30" w:rsidRPr="00640FD9">
              <w:rPr>
                <w:szCs w:val="24"/>
                <w:lang w:val="fr-CH"/>
              </w:rPr>
              <w:t>;</w:t>
            </w:r>
            <w:proofErr w:type="gramEnd"/>
          </w:p>
          <w:p w14:paraId="342F5EAC" w14:textId="77777777" w:rsidR="00FA46A0" w:rsidRPr="00640FD9" w:rsidRDefault="00FF5729" w:rsidP="009747C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  <w:r w:rsidRPr="00640FD9">
              <w:rPr>
                <w:szCs w:val="24"/>
              </w:rPr>
              <w:t>-</w:t>
            </w:r>
            <w:r w:rsidRPr="00640FD9">
              <w:rPr>
                <w:szCs w:val="24"/>
              </w:rPr>
              <w:tab/>
              <w:t>ITU Academia</w:t>
            </w:r>
          </w:p>
        </w:tc>
      </w:tr>
      <w:tr w:rsidR="00FA46A0" w:rsidRPr="00640FD9" w14:paraId="39CD4BF4" w14:textId="77777777">
        <w:trPr>
          <w:cantSplit/>
          <w:trHeight w:val="221"/>
        </w:trPr>
        <w:tc>
          <w:tcPr>
            <w:tcW w:w="1134" w:type="dxa"/>
          </w:tcPr>
          <w:p w14:paraId="46C8D7B7" w14:textId="77777777" w:rsidR="00FA46A0" w:rsidRPr="00640FD9" w:rsidRDefault="00B61012">
            <w:pPr>
              <w:pStyle w:val="Tabletext"/>
            </w:pPr>
            <w:r w:rsidRPr="00640FD9"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14:paraId="22084FB7" w14:textId="17220AB1" w:rsidR="00FA46A0" w:rsidRPr="00640FD9" w:rsidRDefault="00C95BF6" w:rsidP="00C95BF6">
            <w:pPr>
              <w:pStyle w:val="Tabletext"/>
              <w:rPr>
                <w:b/>
              </w:rPr>
            </w:pPr>
            <w:r w:rsidRPr="00640FD9">
              <w:t xml:space="preserve">+41 22 730 </w:t>
            </w:r>
            <w:r w:rsidR="00BE7403" w:rsidRPr="00640FD9">
              <w:rPr>
                <w:lang w:val="en-US"/>
              </w:rPr>
              <w:t>5780</w:t>
            </w:r>
          </w:p>
        </w:tc>
        <w:tc>
          <w:tcPr>
            <w:tcW w:w="5103" w:type="dxa"/>
            <w:gridSpan w:val="2"/>
            <w:vMerge/>
          </w:tcPr>
          <w:p w14:paraId="33E6D6DB" w14:textId="77777777" w:rsidR="00FA46A0" w:rsidRPr="00640FD9" w:rsidRDefault="00FA46A0" w:rsidP="00FF5729">
            <w:pPr>
              <w:pStyle w:val="Tabletext"/>
              <w:ind w:left="142" w:hanging="391"/>
            </w:pPr>
          </w:p>
        </w:tc>
      </w:tr>
      <w:tr w:rsidR="00FA46A0" w:rsidRPr="00640FD9" w14:paraId="3944C4F5" w14:textId="77777777">
        <w:trPr>
          <w:cantSplit/>
          <w:trHeight w:val="282"/>
        </w:trPr>
        <w:tc>
          <w:tcPr>
            <w:tcW w:w="1134" w:type="dxa"/>
          </w:tcPr>
          <w:p w14:paraId="13E7928E" w14:textId="77777777" w:rsidR="00FA46A0" w:rsidRPr="00640FD9" w:rsidRDefault="00B61012">
            <w:pPr>
              <w:pStyle w:val="Tabletext"/>
            </w:pPr>
            <w:r w:rsidRPr="00640FD9"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14:paraId="35EE0CEE" w14:textId="21A0DBB4" w:rsidR="00FA46A0" w:rsidRPr="00640FD9" w:rsidRDefault="00B61012">
            <w:pPr>
              <w:pStyle w:val="Tabletext"/>
              <w:rPr>
                <w:b/>
              </w:rPr>
            </w:pPr>
            <w:r w:rsidRPr="00640FD9"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0872DAE9" w14:textId="77777777" w:rsidR="00FA46A0" w:rsidRPr="00640FD9" w:rsidRDefault="00FA46A0" w:rsidP="00FF5729">
            <w:pPr>
              <w:pStyle w:val="Tabletext"/>
              <w:ind w:left="142" w:hanging="391"/>
            </w:pPr>
          </w:p>
        </w:tc>
      </w:tr>
      <w:tr w:rsidR="00BE7403" w:rsidRPr="00640FD9" w14:paraId="1F2F2B69" w14:textId="77777777" w:rsidTr="009B2EB5">
        <w:trPr>
          <w:cantSplit/>
          <w:trHeight w:val="2551"/>
        </w:trPr>
        <w:tc>
          <w:tcPr>
            <w:tcW w:w="1134" w:type="dxa"/>
          </w:tcPr>
          <w:p w14:paraId="1E44BA35" w14:textId="77777777" w:rsidR="00BE7403" w:rsidRPr="00640FD9" w:rsidRDefault="00BE7403" w:rsidP="00BE7403">
            <w:pPr>
              <w:pStyle w:val="Tabletext"/>
            </w:pPr>
            <w:r w:rsidRPr="00640FD9"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14:paraId="4DA83681" w14:textId="6500A107" w:rsidR="00BE7403" w:rsidRPr="00640FD9" w:rsidRDefault="0034737E" w:rsidP="00BE7403">
            <w:pPr>
              <w:pStyle w:val="Tabletext"/>
              <w:rPr>
                <w:lang w:val="en-US"/>
              </w:rPr>
            </w:pPr>
            <w:hyperlink r:id="rId8" w:history="1">
              <w:r w:rsidR="00BE7403" w:rsidRPr="00640FD9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5103" w:type="dxa"/>
            <w:gridSpan w:val="2"/>
          </w:tcPr>
          <w:p w14:paraId="632B1EB0" w14:textId="77777777" w:rsidR="00BE7403" w:rsidRPr="00640FD9" w:rsidRDefault="00BE7403" w:rsidP="00BE7403">
            <w:pPr>
              <w:pStyle w:val="Tabletext"/>
              <w:ind w:left="283" w:hanging="391"/>
            </w:pPr>
            <w:r w:rsidRPr="00640FD9">
              <w:rPr>
                <w:b/>
              </w:rPr>
              <w:t>Copy to:</w:t>
            </w:r>
          </w:p>
          <w:p w14:paraId="08452972" w14:textId="77777777" w:rsidR="00BE7403" w:rsidRPr="00640FD9" w:rsidRDefault="00BE7403" w:rsidP="00BE7403">
            <w:pPr>
              <w:pStyle w:val="Tabletext"/>
              <w:tabs>
                <w:tab w:val="clear" w:pos="284"/>
                <w:tab w:val="clear" w:pos="567"/>
              </w:tabs>
              <w:ind w:left="283" w:hanging="388"/>
            </w:pPr>
            <w:r w:rsidRPr="00640FD9">
              <w:t>-</w:t>
            </w:r>
            <w:r w:rsidRPr="00640FD9">
              <w:tab/>
              <w:t xml:space="preserve">The Chairman and Vice-Chairmen of ITU-T Study Group </w:t>
            </w:r>
            <w:proofErr w:type="gramStart"/>
            <w:r w:rsidRPr="00640FD9">
              <w:t>11;</w:t>
            </w:r>
            <w:proofErr w:type="gramEnd"/>
          </w:p>
          <w:p w14:paraId="6053B648" w14:textId="77777777" w:rsidR="00BE7403" w:rsidRPr="00640FD9" w:rsidRDefault="00BE7403" w:rsidP="00BE7403">
            <w:pPr>
              <w:pStyle w:val="Tabletext"/>
              <w:tabs>
                <w:tab w:val="clear" w:pos="284"/>
                <w:tab w:val="clear" w:pos="567"/>
              </w:tabs>
              <w:ind w:left="283" w:hanging="388"/>
            </w:pPr>
            <w:r w:rsidRPr="00640FD9">
              <w:t>-</w:t>
            </w:r>
            <w:r w:rsidRPr="00640FD9">
              <w:tab/>
              <w:t xml:space="preserve">The Director of the Telecommunication Development </w:t>
            </w:r>
            <w:proofErr w:type="gramStart"/>
            <w:r w:rsidRPr="00640FD9">
              <w:t>Bureau;</w:t>
            </w:r>
            <w:proofErr w:type="gramEnd"/>
          </w:p>
          <w:p w14:paraId="5DABB442" w14:textId="0684C705" w:rsidR="00BE7403" w:rsidRPr="00640FD9" w:rsidRDefault="00BE7403" w:rsidP="00BE7403">
            <w:pPr>
              <w:pStyle w:val="Tabletext"/>
              <w:tabs>
                <w:tab w:val="clear" w:pos="284"/>
              </w:tabs>
              <w:ind w:left="283" w:hanging="391"/>
            </w:pPr>
            <w:r w:rsidRPr="00640FD9">
              <w:t>-</w:t>
            </w:r>
            <w:r w:rsidRPr="00640FD9">
              <w:tab/>
              <w:t>The Director of the Radiocommunication Bureau</w:t>
            </w:r>
          </w:p>
        </w:tc>
      </w:tr>
      <w:tr w:rsidR="00BE7403" w:rsidRPr="00640FD9" w14:paraId="15EF46B7" w14:textId="77777777">
        <w:trPr>
          <w:cantSplit/>
          <w:trHeight w:val="618"/>
        </w:trPr>
        <w:tc>
          <w:tcPr>
            <w:tcW w:w="1134" w:type="dxa"/>
          </w:tcPr>
          <w:p w14:paraId="6FA1100B" w14:textId="77777777" w:rsidR="00BE7403" w:rsidRPr="00640FD9" w:rsidRDefault="00BE7403" w:rsidP="00BE7403">
            <w:pPr>
              <w:pStyle w:val="Tabletext"/>
            </w:pPr>
            <w:r w:rsidRPr="00640FD9"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10F158FB" w14:textId="3271DDEB" w:rsidR="00BE7403" w:rsidRPr="00640FD9" w:rsidRDefault="00BE7403" w:rsidP="00BE7403">
            <w:pPr>
              <w:pStyle w:val="Tabletext"/>
              <w:rPr>
                <w:b/>
                <w:bCs/>
              </w:rPr>
            </w:pPr>
            <w:r w:rsidRPr="00640FD9">
              <w:rPr>
                <w:b/>
                <w:bCs/>
              </w:rPr>
              <w:t>Status of Recommendation ITU-T Q.5051 after the ITU-T Study Group 11 meeting (Geneva, 4-13 March 2020)</w:t>
            </w:r>
          </w:p>
        </w:tc>
      </w:tr>
    </w:tbl>
    <w:p w14:paraId="07499D69" w14:textId="2064B421" w:rsidR="00FA46A0" w:rsidRPr="00640FD9" w:rsidRDefault="00FA46A0"/>
    <w:p w14:paraId="6434C013" w14:textId="35E0DAE4" w:rsidR="00FA46A0" w:rsidRPr="00640FD9" w:rsidRDefault="00B61012">
      <w:r w:rsidRPr="00640FD9">
        <w:t>Dear Sir/Madam,</w:t>
      </w:r>
    </w:p>
    <w:p w14:paraId="19CFE1F0" w14:textId="53132B51" w:rsidR="00883CEE" w:rsidRPr="00640FD9" w:rsidRDefault="00695F41" w:rsidP="0092180D">
      <w:pPr>
        <w:pStyle w:val="ListParagraph"/>
        <w:numPr>
          <w:ilvl w:val="0"/>
          <w:numId w:val="12"/>
        </w:numPr>
        <w:spacing w:after="120"/>
        <w:ind w:hanging="720"/>
      </w:pPr>
      <w:r w:rsidRPr="00640FD9">
        <w:t>Pursuant</w:t>
      </w:r>
      <w:r w:rsidR="00BE7403" w:rsidRPr="00640FD9">
        <w:t xml:space="preserve"> to clause 9.5 of Resolution 1 (Rev. </w:t>
      </w:r>
      <w:proofErr w:type="spellStart"/>
      <w:r w:rsidR="00BE7403" w:rsidRPr="00640FD9">
        <w:t>Hammamet</w:t>
      </w:r>
      <w:proofErr w:type="spellEnd"/>
      <w:r w:rsidR="00BE7403" w:rsidRPr="00640FD9">
        <w:t xml:space="preserve">, 2016), I hereby inform you that ITU-T Study Group 11 reached the following decision during its </w:t>
      </w:r>
      <w:r w:rsidRPr="00640FD9">
        <w:t>closing plenar</w:t>
      </w:r>
      <w:r w:rsidR="00BE7403" w:rsidRPr="00640FD9">
        <w:t>y held on 1</w:t>
      </w:r>
      <w:r w:rsidRPr="00640FD9">
        <w:t>3</w:t>
      </w:r>
      <w:r w:rsidR="009C2B32">
        <w:t> </w:t>
      </w:r>
      <w:r w:rsidR="00BE7403" w:rsidRPr="00640FD9">
        <w:t>March 20</w:t>
      </w:r>
      <w:r w:rsidRPr="00640FD9">
        <w:t>20</w:t>
      </w:r>
      <w:r w:rsidR="00BE7403" w:rsidRPr="00640FD9">
        <w:t xml:space="preserve"> concerning the following draft ITU-T text: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820"/>
        <w:gridCol w:w="1417"/>
        <w:gridCol w:w="1985"/>
      </w:tblGrid>
      <w:tr w:rsidR="00054299" w:rsidRPr="00640FD9" w14:paraId="2AAB741B" w14:textId="77777777" w:rsidTr="00054299">
        <w:trPr>
          <w:cantSplit/>
          <w:tblHeader/>
          <w:jc w:val="center"/>
        </w:trPr>
        <w:tc>
          <w:tcPr>
            <w:tcW w:w="1838" w:type="dxa"/>
            <w:vAlign w:val="center"/>
          </w:tcPr>
          <w:p w14:paraId="5734E17D" w14:textId="77777777" w:rsidR="00054299" w:rsidRPr="00640FD9" w:rsidRDefault="00054299" w:rsidP="00054299">
            <w:pPr>
              <w:pStyle w:val="Tabletext"/>
              <w:jc w:val="center"/>
              <w:rPr>
                <w:b/>
              </w:rPr>
            </w:pPr>
            <w:r w:rsidRPr="00640FD9">
              <w:rPr>
                <w:b/>
              </w:rPr>
              <w:t>Number</w:t>
            </w:r>
          </w:p>
        </w:tc>
        <w:tc>
          <w:tcPr>
            <w:tcW w:w="4820" w:type="dxa"/>
            <w:vAlign w:val="center"/>
          </w:tcPr>
          <w:p w14:paraId="22BB6A75" w14:textId="2BD57A79" w:rsidR="00054299" w:rsidRPr="00640FD9" w:rsidRDefault="00054299" w:rsidP="00054299">
            <w:pPr>
              <w:pStyle w:val="Tablehead"/>
            </w:pPr>
            <w:r w:rsidRPr="00640FD9">
              <w:t>Title</w:t>
            </w:r>
          </w:p>
        </w:tc>
        <w:tc>
          <w:tcPr>
            <w:tcW w:w="1417" w:type="dxa"/>
            <w:vAlign w:val="center"/>
          </w:tcPr>
          <w:p w14:paraId="62FD8E43" w14:textId="06FE829B" w:rsidR="00054299" w:rsidRPr="00640FD9" w:rsidRDefault="00054299" w:rsidP="00054299">
            <w:pPr>
              <w:pStyle w:val="Tablehead"/>
            </w:pPr>
            <w:r w:rsidRPr="00640FD9">
              <w:t>Decision</w:t>
            </w:r>
          </w:p>
        </w:tc>
        <w:tc>
          <w:tcPr>
            <w:tcW w:w="1985" w:type="dxa"/>
            <w:vAlign w:val="center"/>
          </w:tcPr>
          <w:p w14:paraId="0AEFC028" w14:textId="112C3ED4" w:rsidR="00054299" w:rsidRPr="00640FD9" w:rsidRDefault="00054299" w:rsidP="00054299">
            <w:pPr>
              <w:pStyle w:val="Tablehead"/>
            </w:pPr>
            <w:r w:rsidRPr="00640FD9">
              <w:t>Document</w:t>
            </w:r>
          </w:p>
        </w:tc>
      </w:tr>
      <w:tr w:rsidR="00054299" w:rsidRPr="00640FD9" w14:paraId="1C02BEAA" w14:textId="77777777" w:rsidTr="00054299">
        <w:trPr>
          <w:cantSplit/>
          <w:jc w:val="center"/>
        </w:trPr>
        <w:tc>
          <w:tcPr>
            <w:tcW w:w="1838" w:type="dxa"/>
            <w:vAlign w:val="center"/>
          </w:tcPr>
          <w:p w14:paraId="0E9204C8" w14:textId="77777777" w:rsidR="00054299" w:rsidRPr="00640FD9" w:rsidRDefault="00054299" w:rsidP="00054299">
            <w:pPr>
              <w:pStyle w:val="Tabletext"/>
              <w:jc w:val="center"/>
              <w:rPr>
                <w:lang w:val="fr-CH"/>
              </w:rPr>
            </w:pPr>
            <w:r w:rsidRPr="009C2B32">
              <w:rPr>
                <w:lang w:val="fr-CH"/>
              </w:rPr>
              <w:t xml:space="preserve">ITU-T Q.5051 (ex </w:t>
            </w:r>
            <w:proofErr w:type="gramStart"/>
            <w:r w:rsidRPr="009C2B32">
              <w:rPr>
                <w:lang w:val="fr-CH"/>
              </w:rPr>
              <w:t>Q.FW</w:t>
            </w:r>
            <w:proofErr w:type="gramEnd"/>
            <w:r w:rsidRPr="009C2B32">
              <w:rPr>
                <w:lang w:val="fr-CH"/>
              </w:rPr>
              <w:t>_CSM</w:t>
            </w:r>
            <w:r w:rsidRPr="00640FD9">
              <w:rPr>
                <w:lang w:val="fr-CH"/>
              </w:rPr>
              <w:t>)</w:t>
            </w:r>
          </w:p>
        </w:tc>
        <w:tc>
          <w:tcPr>
            <w:tcW w:w="4820" w:type="dxa"/>
            <w:vAlign w:val="center"/>
          </w:tcPr>
          <w:p w14:paraId="12CE1F63" w14:textId="77777777" w:rsidR="00054299" w:rsidRPr="00640FD9" w:rsidRDefault="00054299" w:rsidP="00054299">
            <w:pPr>
              <w:pStyle w:val="Tabletext"/>
            </w:pPr>
            <w:r w:rsidRPr="00640FD9">
              <w:t>Framework for Combating the use of Stolen Mobile Devices</w:t>
            </w:r>
          </w:p>
        </w:tc>
        <w:tc>
          <w:tcPr>
            <w:tcW w:w="1417" w:type="dxa"/>
            <w:vAlign w:val="center"/>
          </w:tcPr>
          <w:p w14:paraId="385763A8" w14:textId="6CE53B57" w:rsidR="00054299" w:rsidRPr="00640FD9" w:rsidRDefault="00054299" w:rsidP="00054299">
            <w:pPr>
              <w:pStyle w:val="Tabletext"/>
              <w:jc w:val="center"/>
            </w:pPr>
            <w:r w:rsidRPr="00640FD9">
              <w:t>Approved</w:t>
            </w:r>
          </w:p>
        </w:tc>
        <w:tc>
          <w:tcPr>
            <w:tcW w:w="1985" w:type="dxa"/>
            <w:vAlign w:val="center"/>
          </w:tcPr>
          <w:p w14:paraId="0896CB52" w14:textId="0A92600C" w:rsidR="00054299" w:rsidRPr="00640FD9" w:rsidRDefault="0034737E" w:rsidP="00054299">
            <w:pPr>
              <w:pStyle w:val="Tabletext"/>
              <w:jc w:val="center"/>
              <w:rPr>
                <w:lang w:val="fr-CH"/>
              </w:rPr>
            </w:pPr>
            <w:hyperlink r:id="rId9" w:history="1">
              <w:r w:rsidR="00054299" w:rsidRPr="00640FD9">
                <w:rPr>
                  <w:rStyle w:val="Hyperlink"/>
                </w:rPr>
                <w:t>SG11-TD1250</w:t>
              </w:r>
            </w:hyperlink>
          </w:p>
        </w:tc>
      </w:tr>
    </w:tbl>
    <w:p w14:paraId="4E3A2F7C" w14:textId="2DA5CF73" w:rsidR="00BE7403" w:rsidRPr="00640FD9" w:rsidRDefault="0092180D" w:rsidP="0092180D">
      <w:r w:rsidRPr="00640FD9">
        <w:t xml:space="preserve">2 </w:t>
      </w:r>
      <w:r w:rsidRPr="00640FD9">
        <w:tab/>
      </w:r>
      <w:r w:rsidR="00BE7403" w:rsidRPr="00640FD9">
        <w:t xml:space="preserve">Available patent information can be accessed online via the </w:t>
      </w:r>
      <w:hyperlink r:id="rId10" w:history="1">
        <w:r w:rsidR="00BE7403" w:rsidRPr="00640FD9">
          <w:rPr>
            <w:rStyle w:val="Hyperlink"/>
          </w:rPr>
          <w:t>ITU-T website</w:t>
        </w:r>
      </w:hyperlink>
      <w:r w:rsidR="00BE7403" w:rsidRPr="00640FD9">
        <w:t>.</w:t>
      </w:r>
    </w:p>
    <w:p w14:paraId="293C851C" w14:textId="5BA338F7" w:rsidR="00BE7403" w:rsidRPr="00640FD9" w:rsidRDefault="00BE7403" w:rsidP="00BE7403">
      <w:r w:rsidRPr="00640FD9">
        <w:t>3</w:t>
      </w:r>
      <w:r w:rsidRPr="00640FD9">
        <w:tab/>
        <w:t xml:space="preserve">The text of the pre-published Recommendation will soon be available on the ITU-T website at </w:t>
      </w:r>
      <w:hyperlink r:id="rId11" w:history="1">
        <w:r w:rsidRPr="00640FD9">
          <w:rPr>
            <w:rStyle w:val="Hyperlink"/>
          </w:rPr>
          <w:t>http://itu.int/itu-t/recommendations/</w:t>
        </w:r>
      </w:hyperlink>
      <w:r w:rsidRPr="00640FD9">
        <w:t>.</w:t>
      </w:r>
    </w:p>
    <w:p w14:paraId="56B989E5" w14:textId="084CCD23" w:rsidR="00FC1C19" w:rsidRPr="00640FD9" w:rsidRDefault="00BE7403">
      <w:r w:rsidRPr="00640FD9">
        <w:t>4</w:t>
      </w:r>
      <w:r w:rsidRPr="00640FD9">
        <w:tab/>
        <w:t>The text of the Approved Recommendation will be published by ITU as soon as possible.</w:t>
      </w:r>
    </w:p>
    <w:p w14:paraId="403CA69B" w14:textId="5A517200" w:rsidR="00BE7403" w:rsidRPr="00640FD9" w:rsidRDefault="00B61012" w:rsidP="009C2B32">
      <w:pPr>
        <w:spacing w:before="360"/>
      </w:pPr>
      <w:r w:rsidRPr="00640FD9">
        <w:t>Yours faithfully,</w:t>
      </w:r>
    </w:p>
    <w:p w14:paraId="7D96BFE4" w14:textId="018F58F9" w:rsidR="00D62702" w:rsidRDefault="0034737E" w:rsidP="009C2B32">
      <w:pPr>
        <w:spacing w:before="9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3DB55D" wp14:editId="7DE92EBC">
            <wp:simplePos x="0" y="0"/>
            <wp:positionH relativeFrom="column">
              <wp:posOffset>4899</wp:posOffset>
            </wp:positionH>
            <wp:positionV relativeFrom="paragraph">
              <wp:posOffset>129540</wp:posOffset>
            </wp:positionV>
            <wp:extent cx="779780" cy="32939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E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32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012" w:rsidRPr="00640FD9">
        <w:t>Chaesub Lee</w:t>
      </w:r>
      <w:bookmarkStart w:id="0" w:name="_GoBack"/>
      <w:bookmarkEnd w:id="0"/>
      <w:r w:rsidR="00B61012" w:rsidRPr="00640FD9">
        <w:br/>
        <w:t>Director of the Telecommunication</w:t>
      </w:r>
      <w:r w:rsidR="00B61012" w:rsidRPr="00640FD9">
        <w:br/>
        <w:t>Standardization Bureau</w:t>
      </w:r>
    </w:p>
    <w:sectPr w:rsidR="00D62702" w:rsidSect="00FA46A0">
      <w:head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601C4" w14:textId="77777777" w:rsidR="00EF7BD9" w:rsidRDefault="00EF7BD9">
      <w:r>
        <w:separator/>
      </w:r>
    </w:p>
  </w:endnote>
  <w:endnote w:type="continuationSeparator" w:id="0">
    <w:p w14:paraId="3657B490" w14:textId="77777777" w:rsidR="00EF7BD9" w:rsidRDefault="00EF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91A8" w14:textId="77777777"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B9E04" w14:textId="77777777" w:rsidR="00EF7BD9" w:rsidRDefault="00EF7BD9">
      <w:r>
        <w:t>____________________</w:t>
      </w:r>
    </w:p>
  </w:footnote>
  <w:footnote w:type="continuationSeparator" w:id="0">
    <w:p w14:paraId="1EEF9722" w14:textId="77777777" w:rsidR="00EF7BD9" w:rsidRDefault="00EF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53068" w14:textId="7DD2EEAC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640FD9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640FD9">
      <w:rPr>
        <w:noProof/>
      </w:rPr>
      <w:t>240</w:t>
    </w:r>
  </w:p>
  <w:p w14:paraId="126EE684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5C44CF"/>
    <w:multiLevelType w:val="hybridMultilevel"/>
    <w:tmpl w:val="9D78AB4E"/>
    <w:lvl w:ilvl="0" w:tplc="5E9C0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D4C6D"/>
    <w:multiLevelType w:val="hybridMultilevel"/>
    <w:tmpl w:val="6636B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03"/>
    <w:rsid w:val="00022E6B"/>
    <w:rsid w:val="00054299"/>
    <w:rsid w:val="000B15C8"/>
    <w:rsid w:val="000E7258"/>
    <w:rsid w:val="001018E1"/>
    <w:rsid w:val="00112F37"/>
    <w:rsid w:val="001A34EC"/>
    <w:rsid w:val="0034737E"/>
    <w:rsid w:val="00356B73"/>
    <w:rsid w:val="003746A5"/>
    <w:rsid w:val="003D4690"/>
    <w:rsid w:val="00453CEA"/>
    <w:rsid w:val="00487330"/>
    <w:rsid w:val="00503ADB"/>
    <w:rsid w:val="00593932"/>
    <w:rsid w:val="005E003C"/>
    <w:rsid w:val="00640FD9"/>
    <w:rsid w:val="00695F41"/>
    <w:rsid w:val="00730A58"/>
    <w:rsid w:val="0079763E"/>
    <w:rsid w:val="007A65E8"/>
    <w:rsid w:val="00883CEE"/>
    <w:rsid w:val="0092180D"/>
    <w:rsid w:val="00957EE6"/>
    <w:rsid w:val="00963900"/>
    <w:rsid w:val="009747C5"/>
    <w:rsid w:val="009B2EB5"/>
    <w:rsid w:val="009C2B32"/>
    <w:rsid w:val="00A72C30"/>
    <w:rsid w:val="00B2488F"/>
    <w:rsid w:val="00B4669D"/>
    <w:rsid w:val="00B61012"/>
    <w:rsid w:val="00BE7403"/>
    <w:rsid w:val="00C95BF6"/>
    <w:rsid w:val="00D62702"/>
    <w:rsid w:val="00EA2114"/>
    <w:rsid w:val="00EC15F4"/>
    <w:rsid w:val="00EF7BD9"/>
    <w:rsid w:val="00F05F7D"/>
    <w:rsid w:val="00F22314"/>
    <w:rsid w:val="00FA46A0"/>
    <w:rsid w:val="00FC1C19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681CFC"/>
  <w15:docId w15:val="{44FD2A29-E061-4292-BFC8-2ECEEB42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paragraph" w:styleId="ListParagraph">
    <w:name w:val="List Paragraph"/>
    <w:basedOn w:val="Normal"/>
    <w:qFormat/>
    <w:rsid w:val="0092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1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u.int/itu-t/recommendatio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net4/ipr/search.aspx?sector=ITU&amp;class=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meetingdoc.asp?lang=en&amp;parent=T17-SG11-200304-TD-GEN-125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tivo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32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Restivo, Charlyne</dc:creator>
  <cp:keywords/>
  <dc:description/>
  <cp:lastModifiedBy>Braud, Olivia</cp:lastModifiedBy>
  <cp:revision>8</cp:revision>
  <cp:lastPrinted>2020-03-24T10:18:00Z</cp:lastPrinted>
  <dcterms:created xsi:type="dcterms:W3CDTF">2020-03-19T13:34:00Z</dcterms:created>
  <dcterms:modified xsi:type="dcterms:W3CDTF">2020-03-24T10:19:00Z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