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49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906DF6" w14:paraId="15E7E50E" w14:textId="77777777" w:rsidTr="008371FA">
        <w:trPr>
          <w:cantSplit/>
        </w:trPr>
        <w:tc>
          <w:tcPr>
            <w:tcW w:w="1418" w:type="dxa"/>
            <w:vAlign w:val="center"/>
          </w:tcPr>
          <w:p w14:paraId="69E429BB" w14:textId="77777777" w:rsidR="00297434" w:rsidRPr="00F956BD" w:rsidRDefault="006328B3" w:rsidP="008371F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BD">
              <w:rPr>
                <w:rFonts w:cs="Calibri"/>
                <w:b/>
                <w:bCs/>
                <w:noProof/>
                <w:lang w:val="en-GB" w:eastAsia="en-GB"/>
              </w:rPr>
              <w:drawing>
                <wp:inline distT="0" distB="0" distL="0" distR="0" wp14:anchorId="3F750590" wp14:editId="07632FDF">
                  <wp:extent cx="806400" cy="807656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Documents\Project_Manager_Delegate_Relations\TSB_templates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121E2F7" w14:textId="77777777" w:rsidR="00297434" w:rsidRPr="00F956BD" w:rsidRDefault="00297434" w:rsidP="008371F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956B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C0D1D7C" w14:textId="77777777" w:rsidR="00297434" w:rsidRPr="00F956BD" w:rsidRDefault="00297434" w:rsidP="008371F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56B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5E30EC58" w14:textId="77777777" w:rsidR="00297434" w:rsidRPr="00F956BD" w:rsidRDefault="00297434" w:rsidP="008371F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887A64F" w14:textId="11CF62F2" w:rsidR="001629DC" w:rsidRPr="00F956BD" w:rsidRDefault="001629DC" w:rsidP="00C63280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F956BD">
        <w:rPr>
          <w:lang w:val="ru-RU"/>
        </w:rPr>
        <w:tab/>
        <w:t>Женева,</w:t>
      </w:r>
      <w:r w:rsidR="00B54B88" w:rsidRPr="00F956BD">
        <w:rPr>
          <w:lang w:val="ru-RU"/>
        </w:rPr>
        <w:t xml:space="preserve"> </w:t>
      </w:r>
      <w:r w:rsidR="00C63280">
        <w:t xml:space="preserve">1 </w:t>
      </w:r>
      <w:r w:rsidR="00C63280">
        <w:rPr>
          <w:lang w:val="ru-RU"/>
        </w:rPr>
        <w:t xml:space="preserve">апреля </w:t>
      </w:r>
      <w:r w:rsidR="00A32FD5" w:rsidRPr="00F956BD">
        <w:rPr>
          <w:lang w:val="ru-RU"/>
        </w:rPr>
        <w:t>20</w:t>
      </w:r>
      <w:r w:rsidR="00C63280">
        <w:rPr>
          <w:lang w:val="ru-RU"/>
        </w:rPr>
        <w:t>20</w:t>
      </w:r>
      <w:r w:rsidR="007D4F1A" w:rsidRPr="00F956BD">
        <w:rPr>
          <w:lang w:val="ru-RU"/>
        </w:rPr>
        <w:t> </w:t>
      </w:r>
      <w:r w:rsidR="00A32FD5" w:rsidRPr="00F956BD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1629DC" w:rsidRPr="00286EA6" w14:paraId="5C55140B" w14:textId="77777777" w:rsidTr="0045726D">
        <w:trPr>
          <w:cantSplit/>
        </w:trPr>
        <w:tc>
          <w:tcPr>
            <w:tcW w:w="1418" w:type="dxa"/>
          </w:tcPr>
          <w:p w14:paraId="2703E98F" w14:textId="77777777" w:rsidR="001629DC" w:rsidRPr="00F956BD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>Осн</w:t>
            </w:r>
            <w:r w:rsidRPr="00F956BD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5C23EA04" w14:textId="621EF7FA" w:rsidR="001629DC" w:rsidRPr="00F956BD" w:rsidRDefault="001629DC" w:rsidP="00587575">
            <w:pPr>
              <w:spacing w:before="0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 xml:space="preserve">Циркуляр </w:t>
            </w:r>
            <w:r w:rsidR="002E7606" w:rsidRPr="00F956BD">
              <w:rPr>
                <w:b/>
                <w:bCs/>
                <w:lang w:val="ru-RU"/>
              </w:rPr>
              <w:t>2</w:t>
            </w:r>
            <w:r w:rsidR="00C63280">
              <w:rPr>
                <w:b/>
                <w:bCs/>
                <w:lang w:val="ru-RU"/>
              </w:rPr>
              <w:t>41</w:t>
            </w:r>
            <w:r w:rsidRPr="00F956BD">
              <w:rPr>
                <w:b/>
                <w:bCs/>
                <w:lang w:val="ru-RU"/>
              </w:rPr>
              <w:t xml:space="preserve"> БСЭ</w:t>
            </w:r>
            <w:r w:rsidR="00867192" w:rsidRPr="00F956BD">
              <w:rPr>
                <w:b/>
                <w:bCs/>
                <w:lang w:val="ru-RU"/>
              </w:rPr>
              <w:br/>
            </w:r>
            <w:r w:rsidR="00587575" w:rsidRPr="00F956BD">
              <w:rPr>
                <w:lang w:val="ru-RU"/>
              </w:rPr>
              <w:t>SG11/DA</w:t>
            </w:r>
          </w:p>
        </w:tc>
        <w:tc>
          <w:tcPr>
            <w:tcW w:w="4242" w:type="dxa"/>
          </w:tcPr>
          <w:p w14:paraId="5716E61E" w14:textId="77777777" w:rsidR="00286EA6" w:rsidRDefault="00286EA6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86EA6">
              <w:rPr>
                <w:b/>
                <w:bCs/>
                <w:lang w:val="ru-RU"/>
              </w:rPr>
              <w:t>Кому</w:t>
            </w:r>
            <w:r>
              <w:rPr>
                <w:lang w:val="ru-RU"/>
              </w:rPr>
              <w:t>:</w:t>
            </w:r>
          </w:p>
          <w:p w14:paraId="68D577D6" w14:textId="740DF903" w:rsidR="001629DC" w:rsidRPr="00F956BD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Администрациям Государств – Членов Союза</w:t>
            </w:r>
          </w:p>
          <w:p w14:paraId="60634B85" w14:textId="77777777" w:rsidR="008F5FAF" w:rsidRPr="00F956BD" w:rsidRDefault="008F5FAF" w:rsidP="006620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</w:p>
        </w:tc>
      </w:tr>
      <w:tr w:rsidR="001629DC" w:rsidRPr="00906DF6" w14:paraId="22DA4F94" w14:textId="77777777" w:rsidTr="0045726D">
        <w:trPr>
          <w:cantSplit/>
        </w:trPr>
        <w:tc>
          <w:tcPr>
            <w:tcW w:w="1418" w:type="dxa"/>
          </w:tcPr>
          <w:p w14:paraId="46EEC4F5" w14:textId="77777777" w:rsidR="001629DC" w:rsidRPr="00F956BD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>Тел</w:t>
            </w:r>
            <w:r w:rsidRPr="00F956BD">
              <w:rPr>
                <w:lang w:val="ru-RU"/>
              </w:rPr>
              <w:t>.:</w:t>
            </w:r>
            <w:r w:rsidR="00867192" w:rsidRPr="00F956BD">
              <w:rPr>
                <w:lang w:val="ru-RU"/>
              </w:rPr>
              <w:br/>
            </w:r>
            <w:r w:rsidRPr="00F956BD">
              <w:rPr>
                <w:b/>
                <w:bCs/>
                <w:lang w:val="ru-RU"/>
              </w:rPr>
              <w:t>Факс</w:t>
            </w:r>
            <w:r w:rsidRPr="00F956BD">
              <w:rPr>
                <w:lang w:val="ru-RU"/>
              </w:rPr>
              <w:t>:</w:t>
            </w:r>
            <w:r w:rsidR="00867192" w:rsidRPr="00F956BD">
              <w:rPr>
                <w:lang w:val="ru-RU"/>
              </w:rPr>
              <w:br/>
            </w:r>
            <w:r w:rsidRPr="00F956BD">
              <w:rPr>
                <w:b/>
                <w:bCs/>
                <w:lang w:val="ru-RU"/>
              </w:rPr>
              <w:t>Эл. почта</w:t>
            </w:r>
            <w:r w:rsidRPr="00F956BD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14:paraId="5106D879" w14:textId="77777777" w:rsidR="001629DC" w:rsidRPr="00F956BD" w:rsidRDefault="007264BE" w:rsidP="00587575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 xml:space="preserve">+41 22 730 </w:t>
            </w:r>
            <w:r w:rsidR="00587575" w:rsidRPr="00F956BD">
              <w:rPr>
                <w:lang w:val="ru-RU"/>
              </w:rPr>
              <w:t>5780</w:t>
            </w:r>
            <w:r w:rsidR="001629DC" w:rsidRPr="00F956BD">
              <w:rPr>
                <w:lang w:val="ru-RU"/>
              </w:rPr>
              <w:br/>
            </w:r>
            <w:r w:rsidR="007D1544" w:rsidRPr="00F956BD">
              <w:rPr>
                <w:lang w:val="ru-RU"/>
              </w:rPr>
              <w:t>+41 22 730 5853</w:t>
            </w:r>
            <w:r w:rsidR="00867192" w:rsidRPr="00F956BD">
              <w:rPr>
                <w:lang w:val="ru-RU"/>
              </w:rPr>
              <w:br/>
            </w:r>
            <w:hyperlink r:id="rId9" w:history="1">
              <w:r w:rsidR="00587575" w:rsidRPr="00F956BD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242" w:type="dxa"/>
          </w:tcPr>
          <w:p w14:paraId="0EAB8243" w14:textId="77777777" w:rsidR="001629DC" w:rsidRPr="00F956BD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Копии</w:t>
            </w:r>
            <w:r w:rsidRPr="00F956BD">
              <w:rPr>
                <w:lang w:val="ru-RU"/>
              </w:rPr>
              <w:t>:</w:t>
            </w:r>
          </w:p>
          <w:p w14:paraId="64B0F1D2" w14:textId="77777777" w:rsidR="007D1544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Членам Сектора МСЭ-Т</w:t>
            </w:r>
          </w:p>
          <w:p w14:paraId="7339E8F1" w14:textId="77777777" w:rsidR="007D1544" w:rsidRPr="00F956BD" w:rsidRDefault="007D1544" w:rsidP="007264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Ассоциированным членам</w:t>
            </w:r>
            <w:r w:rsidR="00720273" w:rsidRPr="00F956BD">
              <w:rPr>
                <w:lang w:val="ru-RU"/>
              </w:rPr>
              <w:t>, участвующим в работе</w:t>
            </w:r>
            <w:r w:rsidRPr="00F956BD">
              <w:rPr>
                <w:lang w:val="ru-RU"/>
              </w:rPr>
              <w:t xml:space="preserve"> </w:t>
            </w:r>
            <w:r w:rsidR="00587575" w:rsidRPr="00F956BD">
              <w:rPr>
                <w:lang w:val="ru-RU"/>
              </w:rPr>
              <w:t>11</w:t>
            </w:r>
            <w:r w:rsidR="00E67E1D" w:rsidRPr="00F956BD">
              <w:rPr>
                <w:lang w:val="ru-RU"/>
              </w:rPr>
              <w:t xml:space="preserve">-й Исследовательской комиссии </w:t>
            </w:r>
            <w:r w:rsidRPr="00F956BD">
              <w:rPr>
                <w:lang w:val="ru-RU"/>
              </w:rPr>
              <w:t>МСЭ-Т</w:t>
            </w:r>
          </w:p>
          <w:p w14:paraId="0FAA55B9" w14:textId="77777777" w:rsidR="007D1544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Академическим организациям − Членам МСЭ</w:t>
            </w:r>
          </w:p>
          <w:p w14:paraId="14A74A8A" w14:textId="77777777" w:rsidR="007D1544" w:rsidRPr="00F956BD" w:rsidRDefault="00E67E1D" w:rsidP="007028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 xml:space="preserve">Председателю и заместителям </w:t>
            </w:r>
            <w:r w:rsidR="007028A1" w:rsidRPr="00F956BD">
              <w:rPr>
                <w:lang w:val="ru-RU"/>
              </w:rPr>
              <w:t>п</w:t>
            </w:r>
            <w:r w:rsidR="000708F5" w:rsidRPr="00F956BD">
              <w:rPr>
                <w:lang w:val="ru-RU"/>
              </w:rPr>
              <w:t xml:space="preserve">редседателя </w:t>
            </w:r>
            <w:r w:rsidR="00587575" w:rsidRPr="00F956BD">
              <w:rPr>
                <w:lang w:val="ru-RU"/>
              </w:rPr>
              <w:t>11</w:t>
            </w:r>
            <w:r w:rsidR="007D1544" w:rsidRPr="00F956BD">
              <w:rPr>
                <w:lang w:val="ru-RU"/>
              </w:rPr>
              <w:t>-й Исследовательской комиссии МСЭ-Т</w:t>
            </w:r>
          </w:p>
          <w:p w14:paraId="70E349AD" w14:textId="77777777" w:rsidR="007D1544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Директору Бюро развития электросвязи</w:t>
            </w:r>
          </w:p>
          <w:p w14:paraId="5A8E5EDE" w14:textId="77777777" w:rsidR="001629DC" w:rsidRPr="00F956BD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956BD">
              <w:rPr>
                <w:lang w:val="ru-RU"/>
              </w:rPr>
              <w:t>–</w:t>
            </w:r>
            <w:r w:rsidRPr="00F956BD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2C2BADF1" w14:textId="77777777" w:rsidR="001629DC" w:rsidRPr="00F956BD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906DF6" w14:paraId="4131065C" w14:textId="77777777" w:rsidTr="00906DF6">
        <w:trPr>
          <w:cantSplit/>
          <w:trHeight w:val="517"/>
        </w:trPr>
        <w:tc>
          <w:tcPr>
            <w:tcW w:w="1418" w:type="dxa"/>
          </w:tcPr>
          <w:p w14:paraId="22BCD3D7" w14:textId="77777777" w:rsidR="001629DC" w:rsidRPr="00C63280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286EA6">
              <w:rPr>
                <w:b/>
                <w:bCs/>
                <w:lang w:val="ru-RU"/>
              </w:rPr>
              <w:t>Предмет</w:t>
            </w:r>
            <w:r w:rsidRPr="00C63280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4117980D" w14:textId="7D259FC6" w:rsidR="001629DC" w:rsidRPr="00F956BD" w:rsidRDefault="007028A1" w:rsidP="006C67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F956BD">
              <w:rPr>
                <w:b/>
                <w:lang w:val="ru-RU"/>
              </w:rPr>
              <w:t xml:space="preserve">Консультации с Государствами-Членами по проекту </w:t>
            </w:r>
            <w:r w:rsidR="002E7606" w:rsidRPr="00F956BD">
              <w:rPr>
                <w:b/>
                <w:lang w:val="ru-RU"/>
              </w:rPr>
              <w:t xml:space="preserve">новой </w:t>
            </w:r>
            <w:r w:rsidRPr="00F956BD">
              <w:rPr>
                <w:b/>
                <w:lang w:val="ru-RU"/>
              </w:rPr>
              <w:t>Рекомендации</w:t>
            </w:r>
            <w:r w:rsidR="00587575" w:rsidRPr="00F956BD">
              <w:rPr>
                <w:b/>
                <w:lang w:val="ru-RU"/>
              </w:rPr>
              <w:t xml:space="preserve"> МСЭ-T </w:t>
            </w:r>
            <w:r w:rsidR="00C63280">
              <w:rPr>
                <w:b/>
              </w:rPr>
              <w:t>Q</w:t>
            </w:r>
            <w:r w:rsidR="00C63280" w:rsidRPr="00286EA6">
              <w:rPr>
                <w:b/>
                <w:lang w:val="ru-RU"/>
              </w:rPr>
              <w:t>.3643</w:t>
            </w:r>
            <w:r w:rsidR="003802F8" w:rsidRPr="00F956BD">
              <w:rPr>
                <w:b/>
                <w:lang w:val="ru-RU"/>
              </w:rPr>
              <w:t>,</w:t>
            </w:r>
            <w:r w:rsidRPr="00F956BD">
              <w:rPr>
                <w:lang w:val="ru-RU"/>
              </w:rPr>
              <w:t xml:space="preserve"> </w:t>
            </w:r>
            <w:r w:rsidRPr="00F956BD">
              <w:rPr>
                <w:b/>
                <w:lang w:val="ru-RU"/>
              </w:rPr>
              <w:t xml:space="preserve">по которому сделано заключение и который предложен </w:t>
            </w:r>
            <w:r w:rsidR="00C63280">
              <w:rPr>
                <w:b/>
                <w:lang w:val="ru-RU"/>
              </w:rPr>
              <w:br/>
            </w:r>
            <w:r w:rsidRPr="00F956BD">
              <w:rPr>
                <w:b/>
                <w:lang w:val="ru-RU"/>
              </w:rPr>
              <w:t>для утверждения на собрании</w:t>
            </w:r>
            <w:r w:rsidR="00587575" w:rsidRPr="00F956BD">
              <w:rPr>
                <w:b/>
                <w:lang w:val="ru-RU"/>
              </w:rPr>
              <w:t xml:space="preserve"> 11-й Исследовательской комиссии МСЭ-T, </w:t>
            </w:r>
            <w:r w:rsidR="00C63280">
              <w:rPr>
                <w:b/>
                <w:lang w:val="ru-RU"/>
              </w:rPr>
              <w:br/>
            </w:r>
            <w:r w:rsidR="00587575" w:rsidRPr="00F956BD">
              <w:rPr>
                <w:b/>
                <w:lang w:val="ru-RU"/>
              </w:rPr>
              <w:t xml:space="preserve">Женева, </w:t>
            </w:r>
            <w:r w:rsidR="00C63280">
              <w:rPr>
                <w:b/>
                <w:lang w:val="ru-RU"/>
              </w:rPr>
              <w:t>22−31 июля</w:t>
            </w:r>
            <w:r w:rsidR="00587575" w:rsidRPr="00F956BD">
              <w:rPr>
                <w:b/>
                <w:lang w:val="ru-RU"/>
              </w:rPr>
              <w:t xml:space="preserve"> 20</w:t>
            </w:r>
            <w:r w:rsidR="002E7606" w:rsidRPr="00F956BD">
              <w:rPr>
                <w:b/>
                <w:lang w:val="ru-RU"/>
              </w:rPr>
              <w:t>20</w:t>
            </w:r>
            <w:r w:rsidR="00076CB3" w:rsidRPr="00F956BD">
              <w:rPr>
                <w:b/>
                <w:lang w:val="ru-RU"/>
              </w:rPr>
              <w:t> </w:t>
            </w:r>
            <w:r w:rsidR="00587575" w:rsidRPr="00F956BD">
              <w:rPr>
                <w:b/>
                <w:lang w:val="ru-RU"/>
              </w:rPr>
              <w:t>года</w:t>
            </w:r>
          </w:p>
        </w:tc>
      </w:tr>
    </w:tbl>
    <w:p w14:paraId="10CDD6E2" w14:textId="77777777" w:rsidR="007D1544" w:rsidRPr="00F956BD" w:rsidRDefault="007D1544" w:rsidP="00906DF6">
      <w:pPr>
        <w:pStyle w:val="Normalaftertitle"/>
        <w:spacing w:before="240"/>
        <w:rPr>
          <w:lang w:val="ru-RU"/>
        </w:rPr>
      </w:pPr>
      <w:r w:rsidRPr="00F956BD">
        <w:rPr>
          <w:lang w:val="ru-RU"/>
        </w:rPr>
        <w:t>Уважаемая госпожа,</w:t>
      </w:r>
      <w:r w:rsidRPr="00F956BD">
        <w:rPr>
          <w:lang w:val="ru-RU"/>
        </w:rPr>
        <w:br/>
        <w:t>уважаемый господин,</w:t>
      </w:r>
    </w:p>
    <w:p w14:paraId="43B95F50" w14:textId="2CA85FE7" w:rsidR="0077286C" w:rsidRPr="00F956BD" w:rsidRDefault="007D1544" w:rsidP="007028A1">
      <w:pPr>
        <w:spacing w:before="240"/>
        <w:jc w:val="both"/>
        <w:rPr>
          <w:spacing w:val="-2"/>
          <w:szCs w:val="22"/>
          <w:lang w:val="ru-RU"/>
        </w:rPr>
      </w:pPr>
      <w:r w:rsidRPr="00F956BD">
        <w:rPr>
          <w:lang w:val="ru-RU"/>
        </w:rPr>
        <w:t>1</w:t>
      </w:r>
      <w:r w:rsidRPr="00F956BD">
        <w:rPr>
          <w:lang w:val="ru-RU"/>
        </w:rPr>
        <w:tab/>
      </w:r>
      <w:r w:rsidR="00587575" w:rsidRPr="00F956BD">
        <w:rPr>
          <w:lang w:val="ru-RU"/>
        </w:rPr>
        <w:t>11</w:t>
      </w:r>
      <w:r w:rsidR="0065331E" w:rsidRPr="00F956BD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F956BD">
        <w:rPr>
          <w:spacing w:val="-2"/>
          <w:szCs w:val="22"/>
          <w:lang w:val="ru-RU"/>
        </w:rPr>
        <w:t>МСЭ</w:t>
      </w:r>
      <w:r w:rsidR="00F52977" w:rsidRPr="00F956BD">
        <w:rPr>
          <w:spacing w:val="-2"/>
          <w:szCs w:val="22"/>
          <w:lang w:val="ru-RU"/>
        </w:rPr>
        <w:noBreakHyphen/>
        <w:t>Т</w:t>
      </w:r>
      <w:r w:rsidR="0077286C" w:rsidRPr="00F956BD">
        <w:rPr>
          <w:spacing w:val="-2"/>
          <w:szCs w:val="22"/>
          <w:lang w:val="ru-RU"/>
        </w:rPr>
        <w:t xml:space="preserve"> (</w:t>
      </w:r>
      <w:r w:rsidR="00587575" w:rsidRPr="00F956BD">
        <w:rPr>
          <w:spacing w:val="-2"/>
          <w:szCs w:val="22"/>
          <w:lang w:val="ru-RU"/>
        </w:rPr>
        <w:t xml:space="preserve">Требования к сигнализации, протоколы, спецификации тестирования и борьба с </w:t>
      </w:r>
      <w:r w:rsidR="00587575" w:rsidRPr="00F956BD">
        <w:rPr>
          <w:spacing w:val="-2"/>
          <w:szCs w:val="22"/>
          <w:cs/>
          <w:lang w:val="ru-RU"/>
        </w:rPr>
        <w:t>‎</w:t>
      </w:r>
      <w:r w:rsidR="00587575" w:rsidRPr="00F956BD">
        <w:rPr>
          <w:spacing w:val="-2"/>
          <w:szCs w:val="22"/>
          <w:lang w:val="ru-RU"/>
        </w:rPr>
        <w:t>контрафактными продуктами</w:t>
      </w:r>
      <w:r w:rsidR="0077286C" w:rsidRPr="00F956BD">
        <w:rPr>
          <w:spacing w:val="-2"/>
          <w:szCs w:val="22"/>
          <w:lang w:val="ru-RU"/>
        </w:rPr>
        <w:t xml:space="preserve">) </w:t>
      </w:r>
      <w:r w:rsidR="00C654A6" w:rsidRPr="00F956BD">
        <w:rPr>
          <w:spacing w:val="-2"/>
          <w:szCs w:val="22"/>
          <w:lang w:val="ru-RU"/>
        </w:rPr>
        <w:t>намеревается</w:t>
      </w:r>
      <w:r w:rsidR="0065331E" w:rsidRPr="00F956BD">
        <w:rPr>
          <w:spacing w:val="-2"/>
          <w:lang w:val="ru-RU"/>
        </w:rPr>
        <w:t xml:space="preserve"> применить традиционн</w:t>
      </w:r>
      <w:r w:rsidR="00B01783" w:rsidRPr="00F956BD">
        <w:rPr>
          <w:spacing w:val="-2"/>
          <w:lang w:val="ru-RU"/>
        </w:rPr>
        <w:t>ый</w:t>
      </w:r>
      <w:r w:rsidR="0065331E" w:rsidRPr="00F956BD">
        <w:rPr>
          <w:spacing w:val="-2"/>
          <w:lang w:val="ru-RU"/>
        </w:rPr>
        <w:t xml:space="preserve"> проце</w:t>
      </w:r>
      <w:r w:rsidR="00B01783" w:rsidRPr="00F956BD">
        <w:rPr>
          <w:spacing w:val="-2"/>
          <w:lang w:val="ru-RU"/>
        </w:rPr>
        <w:t>сс</w:t>
      </w:r>
      <w:r w:rsidR="0065331E" w:rsidRPr="00F956BD">
        <w:rPr>
          <w:spacing w:val="-2"/>
          <w:lang w:val="ru-RU"/>
        </w:rPr>
        <w:t xml:space="preserve"> утверждения, описан</w:t>
      </w:r>
      <w:r w:rsidR="00C654A6" w:rsidRPr="00F956BD">
        <w:rPr>
          <w:spacing w:val="-2"/>
          <w:lang w:val="ru-RU"/>
        </w:rPr>
        <w:t>н</w:t>
      </w:r>
      <w:r w:rsidR="00B01783" w:rsidRPr="00F956BD">
        <w:rPr>
          <w:spacing w:val="-2"/>
          <w:lang w:val="ru-RU"/>
        </w:rPr>
        <w:t>ый</w:t>
      </w:r>
      <w:r w:rsidR="0065331E" w:rsidRPr="00F956BD">
        <w:rPr>
          <w:spacing w:val="-2"/>
          <w:lang w:val="ru-RU"/>
        </w:rPr>
        <w:t xml:space="preserve"> в </w:t>
      </w:r>
      <w:r w:rsidR="00C654A6" w:rsidRPr="00F956BD">
        <w:rPr>
          <w:spacing w:val="-2"/>
          <w:lang w:val="ru-RU"/>
        </w:rPr>
        <w:t>разделе </w:t>
      </w:r>
      <w:r w:rsidR="0077286C" w:rsidRPr="00F956BD">
        <w:rPr>
          <w:spacing w:val="-2"/>
          <w:szCs w:val="22"/>
          <w:lang w:val="ru-RU"/>
        </w:rPr>
        <w:t xml:space="preserve">9 </w:t>
      </w:r>
      <w:r w:rsidR="0065331E" w:rsidRPr="00F956BD">
        <w:rPr>
          <w:spacing w:val="-2"/>
          <w:szCs w:val="22"/>
          <w:lang w:val="ru-RU"/>
        </w:rPr>
        <w:t>Резолюции</w:t>
      </w:r>
      <w:r w:rsidR="008C5191" w:rsidRPr="00F956BD">
        <w:rPr>
          <w:spacing w:val="-2"/>
          <w:szCs w:val="22"/>
          <w:lang w:val="ru-RU"/>
        </w:rPr>
        <w:t> </w:t>
      </w:r>
      <w:r w:rsidR="0065331E" w:rsidRPr="00F956BD">
        <w:rPr>
          <w:spacing w:val="-2"/>
          <w:szCs w:val="22"/>
          <w:lang w:val="ru-RU"/>
        </w:rPr>
        <w:t>1</w:t>
      </w:r>
      <w:r w:rsidR="0077286C" w:rsidRPr="00F956BD">
        <w:rPr>
          <w:spacing w:val="-2"/>
          <w:szCs w:val="22"/>
          <w:lang w:val="ru-RU"/>
        </w:rPr>
        <w:t xml:space="preserve"> (</w:t>
      </w:r>
      <w:r w:rsidR="0065331E" w:rsidRPr="00F956BD">
        <w:rPr>
          <w:spacing w:val="-2"/>
          <w:szCs w:val="22"/>
          <w:lang w:val="ru-RU"/>
        </w:rPr>
        <w:t>Пересм</w:t>
      </w:r>
      <w:r w:rsidR="0077286C" w:rsidRPr="00F956BD">
        <w:rPr>
          <w:spacing w:val="-2"/>
          <w:szCs w:val="22"/>
          <w:lang w:val="ru-RU"/>
        </w:rPr>
        <w:t xml:space="preserve">. </w:t>
      </w:r>
      <w:r w:rsidR="0065331E" w:rsidRPr="00F956BD">
        <w:rPr>
          <w:spacing w:val="-2"/>
          <w:szCs w:val="22"/>
          <w:lang w:val="ru-RU"/>
        </w:rPr>
        <w:t>Хаммамет</w:t>
      </w:r>
      <w:r w:rsidR="0077286C" w:rsidRPr="00F956BD">
        <w:rPr>
          <w:spacing w:val="-2"/>
          <w:szCs w:val="22"/>
          <w:lang w:val="ru-RU"/>
        </w:rPr>
        <w:t>, 2016</w:t>
      </w:r>
      <w:r w:rsidR="00F52977" w:rsidRPr="00F956BD">
        <w:rPr>
          <w:spacing w:val="-2"/>
          <w:szCs w:val="22"/>
          <w:lang w:val="ru-RU"/>
        </w:rPr>
        <w:t> </w:t>
      </w:r>
      <w:r w:rsidR="0065331E" w:rsidRPr="00F956BD">
        <w:rPr>
          <w:spacing w:val="-2"/>
          <w:szCs w:val="22"/>
          <w:lang w:val="ru-RU"/>
        </w:rPr>
        <w:t>г.</w:t>
      </w:r>
      <w:r w:rsidR="0077286C" w:rsidRPr="00F956BD">
        <w:rPr>
          <w:spacing w:val="-2"/>
          <w:szCs w:val="22"/>
          <w:lang w:val="ru-RU"/>
        </w:rPr>
        <w:t>)</w:t>
      </w:r>
      <w:r w:rsidR="0065331E" w:rsidRPr="00F956BD">
        <w:rPr>
          <w:spacing w:val="-2"/>
          <w:szCs w:val="22"/>
          <w:lang w:val="ru-RU"/>
        </w:rPr>
        <w:t xml:space="preserve"> ВАСЭ, для утверждения упомянут</w:t>
      </w:r>
      <w:r w:rsidR="00587575" w:rsidRPr="00F956BD">
        <w:rPr>
          <w:spacing w:val="-2"/>
          <w:szCs w:val="22"/>
          <w:lang w:val="ru-RU"/>
        </w:rPr>
        <w:t>ого</w:t>
      </w:r>
      <w:r w:rsidR="0065331E" w:rsidRPr="00F956BD">
        <w:rPr>
          <w:spacing w:val="-2"/>
          <w:szCs w:val="22"/>
          <w:lang w:val="ru-RU"/>
        </w:rPr>
        <w:t xml:space="preserve"> выше проект</w:t>
      </w:r>
      <w:r w:rsidR="00587575" w:rsidRPr="00F956BD">
        <w:rPr>
          <w:spacing w:val="-2"/>
          <w:szCs w:val="22"/>
          <w:lang w:val="ru-RU"/>
        </w:rPr>
        <w:t xml:space="preserve">а </w:t>
      </w:r>
      <w:r w:rsidR="00FE3F1A" w:rsidRPr="00286EA6">
        <w:rPr>
          <w:b/>
          <w:bCs/>
          <w:spacing w:val="-2"/>
          <w:szCs w:val="22"/>
          <w:lang w:val="ru-RU"/>
        </w:rPr>
        <w:t>новой</w:t>
      </w:r>
      <w:r w:rsidR="00FE3F1A">
        <w:rPr>
          <w:spacing w:val="-2"/>
          <w:szCs w:val="22"/>
          <w:lang w:val="ru-RU"/>
        </w:rPr>
        <w:t xml:space="preserve"> </w:t>
      </w:r>
      <w:r w:rsidR="00587575" w:rsidRPr="00F956BD">
        <w:rPr>
          <w:spacing w:val="-2"/>
          <w:szCs w:val="22"/>
          <w:lang w:val="ru-RU"/>
        </w:rPr>
        <w:t>Рекомендации</w:t>
      </w:r>
      <w:r w:rsidR="0077286C" w:rsidRPr="00F956BD">
        <w:rPr>
          <w:spacing w:val="-2"/>
          <w:szCs w:val="22"/>
          <w:lang w:val="ru-RU"/>
        </w:rPr>
        <w:t xml:space="preserve"> </w:t>
      </w:r>
      <w:r w:rsidR="00FE3F1A" w:rsidRPr="00FE3F1A">
        <w:rPr>
          <w:spacing w:val="-2"/>
          <w:szCs w:val="22"/>
          <w:lang w:val="ru-RU"/>
        </w:rPr>
        <w:t>МСЭ-T Q.3643</w:t>
      </w:r>
      <w:r w:rsidR="00FE3F1A">
        <w:rPr>
          <w:spacing w:val="-2"/>
          <w:szCs w:val="22"/>
          <w:lang w:val="ru-RU"/>
        </w:rPr>
        <w:t xml:space="preserve"> </w:t>
      </w:r>
      <w:r w:rsidR="0065331E" w:rsidRPr="00F956BD">
        <w:rPr>
          <w:spacing w:val="-2"/>
          <w:szCs w:val="22"/>
          <w:lang w:val="ru-RU"/>
        </w:rPr>
        <w:t xml:space="preserve">на своем следующем собрании, которое состоится в Женеве </w:t>
      </w:r>
      <w:r w:rsidR="00FE3F1A">
        <w:rPr>
          <w:spacing w:val="-2"/>
          <w:lang w:val="ru-RU"/>
        </w:rPr>
        <w:t xml:space="preserve">22−31 июля </w:t>
      </w:r>
      <w:r w:rsidR="007264BE" w:rsidRPr="00F956BD">
        <w:rPr>
          <w:spacing w:val="-2"/>
          <w:lang w:val="ru-RU"/>
        </w:rPr>
        <w:t>20</w:t>
      </w:r>
      <w:r w:rsidR="002E7606" w:rsidRPr="00F956BD">
        <w:rPr>
          <w:spacing w:val="-2"/>
          <w:lang w:val="ru-RU"/>
        </w:rPr>
        <w:t>20</w:t>
      </w:r>
      <w:r w:rsidR="007028A1" w:rsidRPr="00F956BD">
        <w:rPr>
          <w:spacing w:val="-2"/>
          <w:lang w:val="ru-RU"/>
        </w:rPr>
        <w:t> </w:t>
      </w:r>
      <w:r w:rsidR="0065331E" w:rsidRPr="00F956BD">
        <w:rPr>
          <w:spacing w:val="-2"/>
          <w:lang w:val="ru-RU"/>
        </w:rPr>
        <w:t>года</w:t>
      </w:r>
      <w:r w:rsidR="0077286C" w:rsidRPr="00F956BD">
        <w:rPr>
          <w:spacing w:val="-2"/>
          <w:lang w:val="ru-RU"/>
        </w:rPr>
        <w:t xml:space="preserve">. </w:t>
      </w:r>
      <w:r w:rsidR="0065331E" w:rsidRPr="00F956BD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587575" w:rsidRPr="00F956BD">
        <w:rPr>
          <w:spacing w:val="-2"/>
          <w:lang w:val="ru-RU"/>
        </w:rPr>
        <w:t>11</w:t>
      </w:r>
      <w:r w:rsidR="0065331E" w:rsidRPr="00F956BD">
        <w:rPr>
          <w:spacing w:val="-2"/>
          <w:lang w:val="ru-RU"/>
        </w:rPr>
        <w:t xml:space="preserve">-й Исследовательской комиссии </w:t>
      </w:r>
      <w:r w:rsidR="00F52977" w:rsidRPr="00F956BD">
        <w:rPr>
          <w:spacing w:val="-2"/>
          <w:lang w:val="ru-RU"/>
        </w:rPr>
        <w:t>МСЭ</w:t>
      </w:r>
      <w:r w:rsidR="00F52977" w:rsidRPr="00F956BD">
        <w:rPr>
          <w:spacing w:val="-2"/>
          <w:lang w:val="ru-RU"/>
        </w:rPr>
        <w:noBreakHyphen/>
        <w:t>Т</w:t>
      </w:r>
      <w:r w:rsidR="0065331E" w:rsidRPr="00F956BD">
        <w:rPr>
          <w:spacing w:val="-2"/>
          <w:lang w:val="ru-RU"/>
        </w:rPr>
        <w:t xml:space="preserve">, будет представлена в </w:t>
      </w:r>
      <w:r w:rsidR="00F52977" w:rsidRPr="00F956BD">
        <w:rPr>
          <w:spacing w:val="-2"/>
          <w:lang w:val="ru-RU"/>
        </w:rPr>
        <w:t>К</w:t>
      </w:r>
      <w:r w:rsidR="0065331E" w:rsidRPr="00F956BD">
        <w:rPr>
          <w:spacing w:val="-2"/>
          <w:lang w:val="ru-RU"/>
        </w:rPr>
        <w:t>оллективном письме</w:t>
      </w:r>
      <w:r w:rsidR="0077286C" w:rsidRPr="00F956BD">
        <w:rPr>
          <w:spacing w:val="-2"/>
          <w:lang w:val="ru-RU"/>
        </w:rPr>
        <w:t xml:space="preserve"> </w:t>
      </w:r>
      <w:r w:rsidR="00FE3F1A">
        <w:rPr>
          <w:spacing w:val="-2"/>
          <w:lang w:val="ru-RU"/>
        </w:rPr>
        <w:t>10</w:t>
      </w:r>
      <w:r w:rsidR="003E2FF4" w:rsidRPr="00F956BD">
        <w:rPr>
          <w:spacing w:val="-2"/>
          <w:lang w:val="ru-RU"/>
        </w:rPr>
        <w:t>/</w:t>
      </w:r>
      <w:r w:rsidR="00587575" w:rsidRPr="00F956BD">
        <w:rPr>
          <w:spacing w:val="-2"/>
          <w:lang w:val="ru-RU"/>
        </w:rPr>
        <w:t>11</w:t>
      </w:r>
      <w:r w:rsidR="0077286C" w:rsidRPr="00F956BD">
        <w:rPr>
          <w:spacing w:val="-2"/>
          <w:lang w:val="ru-RU"/>
        </w:rPr>
        <w:t>.</w:t>
      </w:r>
    </w:p>
    <w:p w14:paraId="398A5748" w14:textId="77777777" w:rsidR="0077286C" w:rsidRPr="00F956BD" w:rsidRDefault="0077286C" w:rsidP="007028A1">
      <w:pPr>
        <w:jc w:val="both"/>
        <w:rPr>
          <w:szCs w:val="22"/>
          <w:lang w:val="ru-RU"/>
        </w:rPr>
      </w:pPr>
      <w:r w:rsidRPr="00F956BD">
        <w:rPr>
          <w:bCs/>
          <w:szCs w:val="22"/>
          <w:lang w:val="ru-RU"/>
        </w:rPr>
        <w:t>2</w:t>
      </w:r>
      <w:r w:rsidRPr="00F956BD">
        <w:rPr>
          <w:szCs w:val="22"/>
          <w:lang w:val="ru-RU"/>
        </w:rPr>
        <w:tab/>
      </w:r>
      <w:r w:rsidR="00587575" w:rsidRPr="00F956BD">
        <w:rPr>
          <w:lang w:val="ru-RU"/>
        </w:rPr>
        <w:t xml:space="preserve">Название, резюме </w:t>
      </w:r>
      <w:r w:rsidR="007028A1" w:rsidRPr="00F956BD">
        <w:rPr>
          <w:lang w:val="ru-RU"/>
        </w:rPr>
        <w:t xml:space="preserve">и указание на место размещения </w:t>
      </w:r>
      <w:r w:rsidR="00587575" w:rsidRPr="00F956BD">
        <w:rPr>
          <w:lang w:val="ru-RU"/>
        </w:rPr>
        <w:t>предлагаемого</w:t>
      </w:r>
      <w:r w:rsidR="00932022" w:rsidRPr="00F956BD">
        <w:rPr>
          <w:lang w:val="ru-RU"/>
        </w:rPr>
        <w:t xml:space="preserve"> к утверждению проект</w:t>
      </w:r>
      <w:r w:rsidR="00587575" w:rsidRPr="00F956BD">
        <w:rPr>
          <w:lang w:val="ru-RU"/>
        </w:rPr>
        <w:t>а</w:t>
      </w:r>
      <w:r w:rsidR="003E2FF4" w:rsidRPr="00F956BD">
        <w:rPr>
          <w:lang w:val="ru-RU"/>
        </w:rPr>
        <w:t xml:space="preserve"> </w:t>
      </w:r>
      <w:r w:rsidR="00587575" w:rsidRPr="00F956BD">
        <w:rPr>
          <w:lang w:val="ru-RU"/>
        </w:rPr>
        <w:t>Рекомендации</w:t>
      </w:r>
      <w:r w:rsidR="00932022" w:rsidRPr="00F956BD">
        <w:rPr>
          <w:lang w:val="ru-RU"/>
        </w:rPr>
        <w:t xml:space="preserve"> содержатся в </w:t>
      </w:r>
      <w:r w:rsidR="00932022" w:rsidRPr="00F956BD">
        <w:rPr>
          <w:b/>
          <w:bCs/>
          <w:lang w:val="ru-RU"/>
        </w:rPr>
        <w:t>Приложении 1</w:t>
      </w:r>
      <w:r w:rsidR="00932022" w:rsidRPr="00F956BD">
        <w:rPr>
          <w:lang w:val="ru-RU"/>
        </w:rPr>
        <w:t>.</w:t>
      </w:r>
    </w:p>
    <w:p w14:paraId="0B43291F" w14:textId="7440AEFE" w:rsidR="0077286C" w:rsidRPr="00F956BD" w:rsidRDefault="0077286C" w:rsidP="007028A1">
      <w:pPr>
        <w:jc w:val="both"/>
        <w:rPr>
          <w:lang w:val="ru-RU"/>
        </w:rPr>
      </w:pPr>
      <w:r w:rsidRPr="00F956BD">
        <w:rPr>
          <w:bCs/>
          <w:szCs w:val="22"/>
          <w:lang w:val="ru-RU"/>
        </w:rPr>
        <w:t>3</w:t>
      </w:r>
      <w:r w:rsidRPr="00F956BD">
        <w:rPr>
          <w:szCs w:val="22"/>
          <w:lang w:val="ru-RU"/>
        </w:rPr>
        <w:tab/>
      </w:r>
      <w:r w:rsidR="00932022" w:rsidRPr="00F956BD">
        <w:rPr>
          <w:szCs w:val="22"/>
          <w:lang w:val="ru-RU"/>
        </w:rPr>
        <w:t xml:space="preserve">Настоящий Циркуляр </w:t>
      </w:r>
      <w:r w:rsidR="00C654A6" w:rsidRPr="00F956BD">
        <w:rPr>
          <w:szCs w:val="22"/>
          <w:lang w:val="ru-RU"/>
        </w:rPr>
        <w:t>открывает</w:t>
      </w:r>
      <w:r w:rsidR="00932022" w:rsidRPr="00F956BD">
        <w:rPr>
          <w:szCs w:val="22"/>
          <w:lang w:val="ru-RU"/>
        </w:rPr>
        <w:t xml:space="preserve"> официальные консультации с Государствами</w:t>
      </w:r>
      <w:r w:rsidR="00604026" w:rsidRPr="00F956BD">
        <w:rPr>
          <w:szCs w:val="22"/>
          <w:lang w:val="ru-RU"/>
        </w:rPr>
        <w:t xml:space="preserve"> − </w:t>
      </w:r>
      <w:r w:rsidR="00932022" w:rsidRPr="00F956BD">
        <w:rPr>
          <w:szCs w:val="22"/>
          <w:lang w:val="ru-RU"/>
        </w:rPr>
        <w:t>Членами МСЭ</w:t>
      </w:r>
      <w:r w:rsidR="0022492E" w:rsidRPr="00F956BD">
        <w:rPr>
          <w:szCs w:val="22"/>
          <w:lang w:val="ru-RU"/>
        </w:rPr>
        <w:t xml:space="preserve"> </w:t>
      </w:r>
      <w:r w:rsidR="00B15D73" w:rsidRPr="00F956BD">
        <w:rPr>
          <w:szCs w:val="22"/>
          <w:lang w:val="ru-RU"/>
        </w:rPr>
        <w:t xml:space="preserve">относительно возможности рассмотрения </w:t>
      </w:r>
      <w:r w:rsidR="007028A1" w:rsidRPr="00F956BD">
        <w:rPr>
          <w:szCs w:val="22"/>
          <w:lang w:val="ru-RU"/>
        </w:rPr>
        <w:t>данного текста</w:t>
      </w:r>
      <w:r w:rsidR="0022492E" w:rsidRPr="00F956BD">
        <w:rPr>
          <w:szCs w:val="22"/>
          <w:lang w:val="ru-RU"/>
        </w:rPr>
        <w:t xml:space="preserve"> </w:t>
      </w:r>
      <w:r w:rsidR="00C860CD" w:rsidRPr="00F956BD">
        <w:rPr>
          <w:szCs w:val="22"/>
          <w:lang w:val="ru-RU"/>
        </w:rPr>
        <w:t>с целью</w:t>
      </w:r>
      <w:r w:rsidR="00A35E79" w:rsidRPr="00F956BD">
        <w:rPr>
          <w:szCs w:val="22"/>
          <w:lang w:val="ru-RU"/>
        </w:rPr>
        <w:t xml:space="preserve"> </w:t>
      </w:r>
      <w:r w:rsidR="007028A1" w:rsidRPr="00F956BD">
        <w:rPr>
          <w:szCs w:val="22"/>
          <w:lang w:val="ru-RU"/>
        </w:rPr>
        <w:t>его</w:t>
      </w:r>
      <w:r w:rsidR="0022492E" w:rsidRPr="00F956BD">
        <w:rPr>
          <w:szCs w:val="22"/>
          <w:lang w:val="ru-RU"/>
        </w:rPr>
        <w:t xml:space="preserve"> утверждения на предстоящем собрании, в соответствии с п.</w:t>
      </w:r>
      <w:r w:rsidR="00F52977" w:rsidRPr="00F956BD">
        <w:rPr>
          <w:szCs w:val="22"/>
          <w:lang w:val="ru-RU"/>
        </w:rPr>
        <w:t> </w:t>
      </w:r>
      <w:r w:rsidRPr="00F956BD">
        <w:rPr>
          <w:szCs w:val="22"/>
          <w:lang w:val="ru-RU"/>
        </w:rPr>
        <w:t xml:space="preserve">9.4 </w:t>
      </w:r>
      <w:r w:rsidR="0022492E" w:rsidRPr="00F956BD">
        <w:rPr>
          <w:szCs w:val="22"/>
          <w:lang w:val="ru-RU"/>
        </w:rPr>
        <w:t>Резолюции</w:t>
      </w:r>
      <w:r w:rsidR="00F52977" w:rsidRPr="00F956BD">
        <w:rPr>
          <w:szCs w:val="22"/>
          <w:lang w:val="ru-RU"/>
        </w:rPr>
        <w:t> </w:t>
      </w:r>
      <w:r w:rsidRPr="00F956BD">
        <w:rPr>
          <w:szCs w:val="22"/>
          <w:lang w:val="ru-RU"/>
        </w:rPr>
        <w:t xml:space="preserve">1. </w:t>
      </w:r>
      <w:r w:rsidR="0022492E" w:rsidRPr="00F956BD">
        <w:rPr>
          <w:szCs w:val="22"/>
          <w:lang w:val="ru-RU"/>
        </w:rPr>
        <w:t xml:space="preserve">Государствам-Членам </w:t>
      </w:r>
      <w:r w:rsidR="00C654A6" w:rsidRPr="00F956BD">
        <w:rPr>
          <w:szCs w:val="22"/>
          <w:lang w:val="ru-RU"/>
        </w:rPr>
        <w:t xml:space="preserve">предлагается </w:t>
      </w:r>
      <w:r w:rsidR="0022492E" w:rsidRPr="00F956BD">
        <w:rPr>
          <w:szCs w:val="22"/>
          <w:lang w:val="ru-RU"/>
        </w:rPr>
        <w:t xml:space="preserve">заполнить содержащуюся в </w:t>
      </w:r>
      <w:r w:rsidR="0022492E" w:rsidRPr="00F956BD">
        <w:rPr>
          <w:b/>
          <w:bCs/>
          <w:szCs w:val="22"/>
          <w:lang w:val="ru-RU"/>
        </w:rPr>
        <w:t>Приложении 2</w:t>
      </w:r>
      <w:r w:rsidR="0022492E" w:rsidRPr="00F956BD">
        <w:rPr>
          <w:szCs w:val="22"/>
          <w:lang w:val="ru-RU"/>
        </w:rPr>
        <w:t xml:space="preserve"> форму и вернуть</w:t>
      </w:r>
      <w:r w:rsidR="00C860CD" w:rsidRPr="00F956BD">
        <w:rPr>
          <w:szCs w:val="22"/>
          <w:lang w:val="ru-RU"/>
        </w:rPr>
        <w:t xml:space="preserve"> ее</w:t>
      </w:r>
      <w:r w:rsidR="0022492E" w:rsidRPr="00F956BD">
        <w:rPr>
          <w:szCs w:val="22"/>
          <w:lang w:val="ru-RU"/>
        </w:rPr>
        <w:t xml:space="preserve"> </w:t>
      </w:r>
      <w:r w:rsidR="00C654A6" w:rsidRPr="00F956BD">
        <w:rPr>
          <w:szCs w:val="22"/>
          <w:lang w:val="ru-RU"/>
        </w:rPr>
        <w:t>не позднее</w:t>
      </w:r>
      <w:r w:rsidR="0022492E" w:rsidRPr="00F956BD">
        <w:rPr>
          <w:szCs w:val="22"/>
          <w:lang w:val="ru-RU"/>
        </w:rPr>
        <w:t xml:space="preserve"> 23</w:t>
      </w:r>
      <w:r w:rsidR="00F52977" w:rsidRPr="00F956BD">
        <w:rPr>
          <w:szCs w:val="22"/>
          <w:lang w:val="ru-RU"/>
        </w:rPr>
        <w:t> </w:t>
      </w:r>
      <w:r w:rsidR="0022492E" w:rsidRPr="00F956BD">
        <w:rPr>
          <w:szCs w:val="22"/>
          <w:lang w:val="ru-RU"/>
        </w:rPr>
        <w:t>час.</w:t>
      </w:r>
      <w:r w:rsidR="00F956BD" w:rsidRPr="00F956BD">
        <w:rPr>
          <w:szCs w:val="22"/>
          <w:lang w:val="ru-RU"/>
        </w:rPr>
        <w:t> </w:t>
      </w:r>
      <w:r w:rsidR="0022492E" w:rsidRPr="00F956BD">
        <w:rPr>
          <w:szCs w:val="22"/>
          <w:lang w:val="ru-RU"/>
        </w:rPr>
        <w:t>59</w:t>
      </w:r>
      <w:r w:rsidR="00F52977" w:rsidRPr="00F956BD">
        <w:rPr>
          <w:szCs w:val="22"/>
          <w:lang w:val="ru-RU"/>
        </w:rPr>
        <w:t> </w:t>
      </w:r>
      <w:r w:rsidR="0022492E" w:rsidRPr="00F956BD">
        <w:rPr>
          <w:szCs w:val="22"/>
          <w:lang w:val="ru-RU"/>
        </w:rPr>
        <w:t>мин.</w:t>
      </w:r>
      <w:r w:rsidRPr="00F956BD">
        <w:rPr>
          <w:szCs w:val="22"/>
          <w:lang w:val="ru-RU"/>
        </w:rPr>
        <w:t xml:space="preserve"> UTC </w:t>
      </w:r>
      <w:r w:rsidR="00FE3F1A">
        <w:rPr>
          <w:b/>
          <w:bCs/>
          <w:szCs w:val="22"/>
          <w:lang w:val="ru-RU"/>
        </w:rPr>
        <w:t>10 июля</w:t>
      </w:r>
      <w:r w:rsidRPr="00F956BD">
        <w:rPr>
          <w:b/>
          <w:bCs/>
          <w:szCs w:val="22"/>
          <w:lang w:val="ru-RU"/>
        </w:rPr>
        <w:t xml:space="preserve"> 20</w:t>
      </w:r>
      <w:r w:rsidR="002E7606" w:rsidRPr="00F956BD">
        <w:rPr>
          <w:b/>
          <w:bCs/>
          <w:szCs w:val="22"/>
          <w:lang w:val="ru-RU"/>
        </w:rPr>
        <w:t>20</w:t>
      </w:r>
      <w:r w:rsidR="00F52977" w:rsidRPr="00F956BD">
        <w:rPr>
          <w:b/>
          <w:bCs/>
          <w:szCs w:val="22"/>
          <w:lang w:val="ru-RU"/>
        </w:rPr>
        <w:t> </w:t>
      </w:r>
      <w:r w:rsidR="0022492E" w:rsidRPr="00F956BD">
        <w:rPr>
          <w:b/>
          <w:bCs/>
          <w:szCs w:val="22"/>
          <w:lang w:val="ru-RU"/>
        </w:rPr>
        <w:t>года</w:t>
      </w:r>
      <w:r w:rsidRPr="00F956BD">
        <w:rPr>
          <w:lang w:val="ru-RU"/>
        </w:rPr>
        <w:t>.</w:t>
      </w:r>
    </w:p>
    <w:p w14:paraId="2A8D3413" w14:textId="77777777" w:rsidR="000708F5" w:rsidRPr="00F956BD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F956BD">
        <w:rPr>
          <w:bCs/>
          <w:lang w:val="ru-RU"/>
        </w:rPr>
        <w:br w:type="page"/>
      </w:r>
    </w:p>
    <w:p w14:paraId="06137E05" w14:textId="00999DAB" w:rsidR="0077286C" w:rsidRDefault="0077286C" w:rsidP="00B15D73">
      <w:pPr>
        <w:jc w:val="both"/>
        <w:rPr>
          <w:szCs w:val="22"/>
          <w:lang w:val="ru-RU"/>
        </w:rPr>
      </w:pPr>
      <w:r w:rsidRPr="00F956BD">
        <w:rPr>
          <w:bCs/>
          <w:lang w:val="ru-RU"/>
        </w:rPr>
        <w:lastRenderedPageBreak/>
        <w:t>4</w:t>
      </w:r>
      <w:r w:rsidRPr="00F956BD">
        <w:rPr>
          <w:lang w:val="ru-RU"/>
        </w:rPr>
        <w:tab/>
      </w:r>
      <w:r w:rsidR="00B15D73" w:rsidRPr="00F956BD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F956BD">
        <w:rPr>
          <w:szCs w:val="22"/>
          <w:lang w:val="ru-RU"/>
        </w:rPr>
        <w:t xml:space="preserve"> </w:t>
      </w:r>
      <w:r w:rsidR="00B15D73" w:rsidRPr="00F956BD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F956BD">
        <w:rPr>
          <w:szCs w:val="22"/>
          <w:lang w:val="ru-RU"/>
        </w:rPr>
        <w:t>.</w:t>
      </w:r>
    </w:p>
    <w:p w14:paraId="34D63360" w14:textId="5E93C429" w:rsidR="006D34FD" w:rsidRDefault="006D34FD" w:rsidP="000708F5">
      <w:pPr>
        <w:rPr>
          <w:lang w:val="ru-RU"/>
        </w:rPr>
      </w:pPr>
      <w:r w:rsidRPr="00F956BD">
        <w:rPr>
          <w:lang w:val="ru-RU"/>
        </w:rPr>
        <w:t>С уважением,</w:t>
      </w:r>
    </w:p>
    <w:p w14:paraId="4AA663ED" w14:textId="65D94085" w:rsidR="008371FA" w:rsidRPr="00956018" w:rsidRDefault="00330117" w:rsidP="00906DF6">
      <w:pPr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AF3512D" wp14:editId="68502743">
            <wp:simplePos x="0" y="0"/>
            <wp:positionH relativeFrom="column">
              <wp:posOffset>3810</wp:posOffset>
            </wp:positionH>
            <wp:positionV relativeFrom="paragraph">
              <wp:posOffset>122224</wp:posOffset>
            </wp:positionV>
            <wp:extent cx="771525" cy="413716"/>
            <wp:effectExtent l="0" t="0" r="0" b="571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66" cy="41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71FA" w:rsidRPr="00956018">
        <w:rPr>
          <w:lang w:val="ru-RU"/>
        </w:rPr>
        <w:t>Чхе</w:t>
      </w:r>
      <w:proofErr w:type="spellEnd"/>
      <w:r w:rsidR="008371FA" w:rsidRPr="00956018">
        <w:rPr>
          <w:lang w:val="ru-RU"/>
        </w:rPr>
        <w:t xml:space="preserve"> </w:t>
      </w:r>
      <w:proofErr w:type="spellStart"/>
      <w:r w:rsidR="008371FA" w:rsidRPr="00956018">
        <w:rPr>
          <w:lang w:val="ru-RU"/>
        </w:rPr>
        <w:t>Суб</w:t>
      </w:r>
      <w:proofErr w:type="spellEnd"/>
      <w:r w:rsidR="008371FA" w:rsidRPr="00956018">
        <w:rPr>
          <w:lang w:val="ru-RU"/>
        </w:rPr>
        <w:t xml:space="preserve"> Ли</w:t>
      </w:r>
      <w:bookmarkStart w:id="0" w:name="_GoBack"/>
      <w:bookmarkEnd w:id="0"/>
      <w:r w:rsidR="008371FA" w:rsidRPr="00956018">
        <w:rPr>
          <w:lang w:val="ru-RU"/>
        </w:rPr>
        <w:br/>
        <w:t>Директор Бюро</w:t>
      </w:r>
      <w:r w:rsidR="008371FA" w:rsidRPr="00956018">
        <w:rPr>
          <w:lang w:val="ru-RU"/>
        </w:rPr>
        <w:br/>
        <w:t>стандартизации электросвязи</w:t>
      </w:r>
    </w:p>
    <w:p w14:paraId="64757FA6" w14:textId="77777777" w:rsidR="00F42098" w:rsidRDefault="006D34FD" w:rsidP="00456E5A">
      <w:pPr>
        <w:spacing w:before="960"/>
        <w:rPr>
          <w:lang w:val="ru-RU"/>
        </w:rPr>
      </w:pPr>
      <w:r w:rsidRPr="00F956BD">
        <w:rPr>
          <w:b/>
          <w:bCs/>
          <w:lang w:val="ru-RU"/>
        </w:rPr>
        <w:t>Приложени</w:t>
      </w:r>
      <w:r w:rsidR="00B77658" w:rsidRPr="00F956BD">
        <w:rPr>
          <w:b/>
          <w:bCs/>
          <w:lang w:val="ru-RU"/>
        </w:rPr>
        <w:t>я</w:t>
      </w:r>
      <w:r w:rsidRPr="00F956BD">
        <w:rPr>
          <w:lang w:val="ru-RU"/>
        </w:rPr>
        <w:t>: 2</w:t>
      </w:r>
    </w:p>
    <w:p w14:paraId="7363320B" w14:textId="2DF67F11" w:rsidR="0077286C" w:rsidRPr="00F956BD" w:rsidRDefault="0077286C" w:rsidP="00456E5A">
      <w:pPr>
        <w:spacing w:before="960"/>
        <w:rPr>
          <w:lang w:val="ru-RU"/>
        </w:rPr>
      </w:pPr>
      <w:r w:rsidRPr="00F956BD">
        <w:rPr>
          <w:lang w:val="ru-RU"/>
        </w:rPr>
        <w:br w:type="page"/>
      </w:r>
    </w:p>
    <w:p w14:paraId="3F83CBC7" w14:textId="77777777" w:rsidR="0077286C" w:rsidRPr="00F956BD" w:rsidRDefault="007440B0" w:rsidP="00374204">
      <w:pPr>
        <w:pStyle w:val="AnnexNo"/>
        <w:rPr>
          <w:sz w:val="22"/>
          <w:szCs w:val="16"/>
          <w:lang w:val="ru-RU"/>
        </w:rPr>
      </w:pPr>
      <w:r w:rsidRPr="00F956BD">
        <w:rPr>
          <w:lang w:val="ru-RU"/>
        </w:rPr>
        <w:lastRenderedPageBreak/>
        <w:t>Приложение</w:t>
      </w:r>
      <w:r w:rsidR="0077286C" w:rsidRPr="00F956BD">
        <w:rPr>
          <w:lang w:val="ru-RU"/>
        </w:rPr>
        <w:t xml:space="preserve"> 1</w:t>
      </w:r>
    </w:p>
    <w:p w14:paraId="3E2D6DD4" w14:textId="6E3CF0E4" w:rsidR="0077286C" w:rsidRPr="00F956BD" w:rsidRDefault="00FE3F1A" w:rsidP="007028A1">
      <w:pPr>
        <w:pStyle w:val="Annextitle0"/>
        <w:rPr>
          <w:lang w:val="ru-RU"/>
        </w:rPr>
      </w:pPr>
      <w:r w:rsidRPr="00F956BD">
        <w:rPr>
          <w:lang w:val="ru-RU"/>
        </w:rPr>
        <w:t xml:space="preserve">Резюме </w:t>
      </w:r>
      <w:r w:rsidR="00402CF2" w:rsidRPr="00F956BD">
        <w:rPr>
          <w:lang w:val="ru-RU"/>
        </w:rPr>
        <w:t>и указание на место</w:t>
      </w:r>
      <w:r w:rsidR="007440B0" w:rsidRPr="00F956BD">
        <w:rPr>
          <w:lang w:val="ru-RU"/>
        </w:rPr>
        <w:t xml:space="preserve"> размещения проект</w:t>
      </w:r>
      <w:r w:rsidR="00402CF2" w:rsidRPr="00F956BD">
        <w:rPr>
          <w:lang w:val="ru-RU"/>
        </w:rPr>
        <w:t>а</w:t>
      </w:r>
      <w:r w:rsidR="008670BD" w:rsidRPr="00F956BD">
        <w:rPr>
          <w:lang w:val="ru-RU"/>
        </w:rPr>
        <w:t xml:space="preserve"> </w:t>
      </w:r>
      <w:r w:rsidR="007028A1" w:rsidRPr="00F956BD">
        <w:rPr>
          <w:lang w:val="ru-RU"/>
        </w:rPr>
        <w:t>текста</w:t>
      </w:r>
      <w:r w:rsidR="00402CF2" w:rsidRPr="00F956BD">
        <w:rPr>
          <w:lang w:val="ru-RU"/>
        </w:rPr>
        <w:t xml:space="preserve">, </w:t>
      </w:r>
      <w:r w:rsidR="00402CF2" w:rsidRPr="00F956BD">
        <w:rPr>
          <w:lang w:val="ru-RU"/>
        </w:rPr>
        <w:br/>
        <w:t>по которо</w:t>
      </w:r>
      <w:r w:rsidR="007028A1" w:rsidRPr="00F956BD">
        <w:rPr>
          <w:lang w:val="ru-RU"/>
        </w:rPr>
        <w:t>му</w:t>
      </w:r>
      <w:r w:rsidR="00402CF2" w:rsidRPr="00F956BD">
        <w:rPr>
          <w:lang w:val="ru-RU"/>
        </w:rPr>
        <w:t xml:space="preserve"> сделано заключение</w:t>
      </w:r>
    </w:p>
    <w:p w14:paraId="6FDB445D" w14:textId="5A26F0FC" w:rsidR="00402CF2" w:rsidRPr="00F956BD" w:rsidRDefault="00402CF2" w:rsidP="007028A1">
      <w:pPr>
        <w:pStyle w:val="Heading1"/>
        <w:rPr>
          <w:sz w:val="28"/>
          <w:highlight w:val="yellow"/>
          <w:lang w:val="ru-RU"/>
        </w:rPr>
      </w:pPr>
      <w:r w:rsidRPr="00F956BD">
        <w:rPr>
          <w:lang w:val="ru-RU"/>
        </w:rPr>
        <w:t>1</w:t>
      </w:r>
      <w:r w:rsidRPr="00F956BD">
        <w:rPr>
          <w:lang w:val="ru-RU"/>
        </w:rPr>
        <w:tab/>
        <w:t xml:space="preserve">Проект новой Рекомендации МСЭ-T </w:t>
      </w:r>
      <w:r w:rsidR="00FE3F1A" w:rsidRPr="0074004D">
        <w:t>Q</w:t>
      </w:r>
      <w:r w:rsidR="00FE3F1A" w:rsidRPr="00286EA6">
        <w:rPr>
          <w:lang w:val="ru-RU"/>
        </w:rPr>
        <w:t>.3643 (</w:t>
      </w:r>
      <w:r w:rsidR="00FE3F1A">
        <w:rPr>
          <w:lang w:val="ru-RU"/>
        </w:rPr>
        <w:t>ранее</w:t>
      </w:r>
      <w:r w:rsidR="00FE3F1A" w:rsidRPr="00286EA6">
        <w:rPr>
          <w:lang w:val="ru-RU"/>
        </w:rPr>
        <w:t xml:space="preserve"> </w:t>
      </w:r>
      <w:r w:rsidR="00FE3F1A" w:rsidRPr="0074004D">
        <w:t>Q</w:t>
      </w:r>
      <w:r w:rsidR="00FE3F1A" w:rsidRPr="00286EA6">
        <w:rPr>
          <w:lang w:val="ru-RU"/>
        </w:rPr>
        <w:t>.</w:t>
      </w:r>
      <w:r w:rsidR="00FE3F1A" w:rsidRPr="0074004D">
        <w:t>DEN</w:t>
      </w:r>
      <w:r w:rsidR="00FE3F1A" w:rsidRPr="00286EA6">
        <w:rPr>
          <w:lang w:val="ru-RU"/>
        </w:rPr>
        <w:t>_</w:t>
      </w:r>
      <w:r w:rsidR="00FE3F1A" w:rsidRPr="0074004D">
        <w:t>IMS</w:t>
      </w:r>
      <w:r w:rsidR="00FE3F1A" w:rsidRPr="00286EA6">
        <w:rPr>
          <w:lang w:val="ru-RU"/>
        </w:rPr>
        <w:t>) [</w:t>
      </w:r>
      <w:hyperlink r:id="rId11" w:history="1">
        <w:r w:rsidR="00FE3F1A" w:rsidRPr="0074004D">
          <w:rPr>
            <w:rStyle w:val="Hyperlink"/>
          </w:rPr>
          <w:t>SG</w:t>
        </w:r>
        <w:r w:rsidR="00FE3F1A" w:rsidRPr="00286EA6">
          <w:rPr>
            <w:rStyle w:val="Hyperlink"/>
            <w:lang w:val="ru-RU"/>
          </w:rPr>
          <w:t>11-</w:t>
        </w:r>
        <w:r w:rsidR="00FE3F1A" w:rsidRPr="0074004D">
          <w:rPr>
            <w:rStyle w:val="Hyperlink"/>
          </w:rPr>
          <w:t>R</w:t>
        </w:r>
        <w:r w:rsidR="00FE3F1A" w:rsidRPr="00286EA6">
          <w:rPr>
            <w:rStyle w:val="Hyperlink"/>
            <w:lang w:val="ru-RU"/>
          </w:rPr>
          <w:t>30</w:t>
        </w:r>
      </w:hyperlink>
      <w:r w:rsidR="00FE3F1A" w:rsidRPr="00286EA6">
        <w:rPr>
          <w:lang w:val="ru-RU"/>
        </w:rPr>
        <w:t>]</w:t>
      </w:r>
    </w:p>
    <w:p w14:paraId="49DAA8A2" w14:textId="5FBA5CB1" w:rsidR="00402CF2" w:rsidRPr="00F956BD" w:rsidRDefault="004B3E41" w:rsidP="00DF027B">
      <w:pPr>
        <w:pStyle w:val="Headingb"/>
        <w:rPr>
          <w:lang w:val="ru-RU"/>
        </w:rPr>
      </w:pPr>
      <w:bookmarkStart w:id="1" w:name="_Hlk37059516"/>
      <w:r w:rsidRPr="004B3E41">
        <w:rPr>
          <w:lang w:val="ru-RU"/>
        </w:rPr>
        <w:t>Архитектура сигнализации для взаимодействия распределенного инфраструктурного ENUM для IMS</w:t>
      </w:r>
      <w:r w:rsidR="005C1191" w:rsidRPr="005C1191">
        <w:rPr>
          <w:lang w:val="ru-RU"/>
        </w:rPr>
        <w:t xml:space="preserve"> </w:t>
      </w:r>
    </w:p>
    <w:bookmarkEnd w:id="1"/>
    <w:p w14:paraId="64842AA3" w14:textId="224867AA" w:rsidR="00402CF2" w:rsidRDefault="00840AE9" w:rsidP="00402CF2">
      <w:pPr>
        <w:pStyle w:val="Headingb"/>
        <w:rPr>
          <w:lang w:val="ru-RU"/>
        </w:rPr>
      </w:pPr>
      <w:r w:rsidRPr="00F956BD">
        <w:rPr>
          <w:lang w:val="ru-RU"/>
        </w:rPr>
        <w:t>Резюме</w:t>
      </w:r>
    </w:p>
    <w:p w14:paraId="5AB12587" w14:textId="223541A5" w:rsidR="00FE3F1A" w:rsidRPr="00930A99" w:rsidRDefault="00E86029" w:rsidP="00FE3F1A">
      <w:pPr>
        <w:jc w:val="both"/>
        <w:rPr>
          <w:rFonts w:cstheme="minorHAnsi"/>
          <w:szCs w:val="22"/>
          <w:lang w:val="ru-RU" w:eastAsia="zh-CN"/>
        </w:rPr>
      </w:pPr>
      <w:r w:rsidRPr="00930A99">
        <w:rPr>
          <w:rFonts w:cstheme="minorHAnsi"/>
          <w:szCs w:val="22"/>
          <w:lang w:val="ru-RU" w:eastAsia="zh-CN"/>
        </w:rPr>
        <w:t xml:space="preserve">В настоящей Рекомендации определена структура и архитектура сигнализации </w:t>
      </w:r>
      <w:r w:rsidR="00B81EBD">
        <w:rPr>
          <w:rFonts w:cstheme="minorHAnsi"/>
          <w:szCs w:val="22"/>
          <w:lang w:val="ru-RU" w:eastAsia="zh-CN"/>
        </w:rPr>
        <w:t>для взаимодействия</w:t>
      </w:r>
      <w:r w:rsidR="00A637D7" w:rsidRPr="00930A99">
        <w:rPr>
          <w:rFonts w:cstheme="minorHAnsi"/>
          <w:szCs w:val="22"/>
          <w:lang w:val="ru-RU" w:eastAsia="zh-CN"/>
        </w:rPr>
        <w:t xml:space="preserve"> распределенно</w:t>
      </w:r>
      <w:r w:rsidR="00930A99" w:rsidRPr="00930A99">
        <w:rPr>
          <w:rFonts w:cstheme="minorHAnsi"/>
          <w:szCs w:val="22"/>
          <w:lang w:val="ru-RU" w:eastAsia="zh-CN"/>
        </w:rPr>
        <w:t>го</w:t>
      </w:r>
      <w:r w:rsidR="00FE3F1A" w:rsidRPr="00930A99">
        <w:rPr>
          <w:rFonts w:cstheme="minorHAnsi"/>
          <w:szCs w:val="22"/>
          <w:lang w:val="ru-RU"/>
        </w:rPr>
        <w:t xml:space="preserve"> ENUM </w:t>
      </w:r>
      <w:r w:rsidRPr="00930A99">
        <w:rPr>
          <w:rFonts w:cstheme="minorHAnsi"/>
          <w:szCs w:val="22"/>
          <w:lang w:val="ru-RU" w:eastAsia="zh-CN"/>
        </w:rPr>
        <w:t>для поддержки присоединения</w:t>
      </w:r>
      <w:r w:rsidR="00FE3F1A" w:rsidRPr="00930A99">
        <w:rPr>
          <w:rFonts w:cstheme="minorHAnsi"/>
          <w:szCs w:val="22"/>
          <w:lang w:val="ru-RU" w:eastAsia="zh-CN"/>
        </w:rPr>
        <w:t xml:space="preserve"> IMS.</w:t>
      </w:r>
      <w:bookmarkStart w:id="2" w:name="_Toc252261290"/>
      <w:r w:rsidRPr="00930A99">
        <w:rPr>
          <w:rFonts w:cstheme="minorHAnsi"/>
          <w:szCs w:val="22"/>
          <w:lang w:val="ru-RU" w:eastAsia="zh-CN"/>
        </w:rPr>
        <w:t xml:space="preserve"> На основ</w:t>
      </w:r>
      <w:r w:rsidR="00A637D7" w:rsidRPr="00930A99">
        <w:rPr>
          <w:rFonts w:cstheme="minorHAnsi"/>
          <w:szCs w:val="22"/>
          <w:lang w:val="ru-RU" w:eastAsia="zh-CN"/>
        </w:rPr>
        <w:t>е</w:t>
      </w:r>
      <w:r w:rsidRPr="00930A99">
        <w:rPr>
          <w:rFonts w:cstheme="minorHAnsi"/>
          <w:szCs w:val="22"/>
          <w:lang w:val="ru-RU" w:eastAsia="zh-CN"/>
        </w:rPr>
        <w:t xml:space="preserve"> архитектуры сигнализации модели распределенно</w:t>
      </w:r>
      <w:r w:rsidR="00A637D7" w:rsidRPr="00930A99">
        <w:rPr>
          <w:rFonts w:cstheme="minorHAnsi"/>
          <w:szCs w:val="22"/>
          <w:lang w:val="ru-RU" w:eastAsia="zh-CN"/>
        </w:rPr>
        <w:t>го</w:t>
      </w:r>
      <w:r w:rsidR="00FE3F1A" w:rsidRPr="00930A99">
        <w:rPr>
          <w:rFonts w:cstheme="minorHAnsi"/>
          <w:szCs w:val="22"/>
          <w:lang w:val="ru-RU" w:eastAsia="zh-CN"/>
        </w:rPr>
        <w:t xml:space="preserve"> ENUM </w:t>
      </w:r>
      <w:r w:rsidR="00A637D7" w:rsidRPr="00930A99">
        <w:rPr>
          <w:rFonts w:cstheme="minorHAnsi"/>
          <w:szCs w:val="22"/>
          <w:lang w:val="ru-RU" w:eastAsia="zh-CN"/>
        </w:rPr>
        <w:t>определ</w:t>
      </w:r>
      <w:r w:rsidR="00B81EBD">
        <w:rPr>
          <w:rFonts w:cstheme="minorHAnsi"/>
          <w:szCs w:val="22"/>
          <w:lang w:val="ru-RU" w:eastAsia="zh-CN"/>
        </w:rPr>
        <w:t>ены</w:t>
      </w:r>
      <w:r w:rsidR="00A637D7" w:rsidRPr="00930A99">
        <w:rPr>
          <w:rFonts w:cstheme="minorHAnsi"/>
          <w:szCs w:val="22"/>
          <w:lang w:val="ru-RU" w:eastAsia="zh-CN"/>
        </w:rPr>
        <w:t xml:space="preserve"> процедуры сигнализации управления профилем ENUM и преобразования</w:t>
      </w:r>
      <w:r w:rsidR="00FE3F1A" w:rsidRPr="00930A99">
        <w:rPr>
          <w:rFonts w:cstheme="minorHAnsi"/>
          <w:szCs w:val="22"/>
          <w:lang w:val="ru-RU" w:eastAsia="zh-CN"/>
        </w:rPr>
        <w:t xml:space="preserve"> ENUM</w:t>
      </w:r>
      <w:bookmarkEnd w:id="2"/>
      <w:r w:rsidR="00FE3F1A" w:rsidRPr="00930A99">
        <w:rPr>
          <w:rFonts w:cstheme="minorHAnsi"/>
          <w:szCs w:val="22"/>
          <w:lang w:val="ru-RU" w:eastAsia="zh-CN"/>
        </w:rPr>
        <w:t xml:space="preserve">. </w:t>
      </w:r>
      <w:r w:rsidR="0034251C" w:rsidRPr="00930A99">
        <w:rPr>
          <w:rFonts w:cstheme="minorHAnsi"/>
          <w:szCs w:val="22"/>
          <w:lang w:val="ru-RU" w:eastAsia="zh-CN"/>
        </w:rPr>
        <w:t>Определены также требования к сигнализации и протоколы, которые следует применять в интерфейсах</w:t>
      </w:r>
      <w:r w:rsidR="00930A99" w:rsidRPr="00930A99">
        <w:rPr>
          <w:rFonts w:cstheme="minorHAnsi"/>
          <w:szCs w:val="22"/>
          <w:lang w:val="ru-RU" w:eastAsia="zh-CN"/>
        </w:rPr>
        <w:t xml:space="preserve"> </w:t>
      </w:r>
      <w:r w:rsidR="00430D0B">
        <w:rPr>
          <w:rFonts w:cstheme="minorHAnsi"/>
          <w:szCs w:val="22"/>
          <w:lang w:val="ru-RU" w:eastAsia="zh-CN"/>
        </w:rPr>
        <w:t>при взаимодействии</w:t>
      </w:r>
      <w:r w:rsidR="0034251C" w:rsidRPr="00930A99">
        <w:rPr>
          <w:rFonts w:cstheme="minorHAnsi"/>
          <w:szCs w:val="22"/>
          <w:lang w:val="ru-RU" w:eastAsia="zh-CN"/>
        </w:rPr>
        <w:t xml:space="preserve"> </w:t>
      </w:r>
      <w:r w:rsidR="00A637D7" w:rsidRPr="00930A99">
        <w:rPr>
          <w:rFonts w:cstheme="minorHAnsi"/>
          <w:szCs w:val="22"/>
          <w:lang w:val="ru-RU"/>
        </w:rPr>
        <w:t>распределенно</w:t>
      </w:r>
      <w:r w:rsidR="00930A99" w:rsidRPr="00930A99">
        <w:rPr>
          <w:rFonts w:cstheme="minorHAnsi"/>
          <w:szCs w:val="22"/>
          <w:lang w:val="ru-RU"/>
        </w:rPr>
        <w:t>го</w:t>
      </w:r>
      <w:r w:rsidR="00FE3F1A" w:rsidRPr="00930A99">
        <w:rPr>
          <w:rFonts w:cstheme="minorHAnsi"/>
          <w:szCs w:val="22"/>
          <w:lang w:val="ru-RU"/>
        </w:rPr>
        <w:t xml:space="preserve"> ENUM.</w:t>
      </w:r>
    </w:p>
    <w:p w14:paraId="58F99458" w14:textId="713C97CF" w:rsidR="00FE3F1A" w:rsidRPr="00286EA6" w:rsidRDefault="00905558" w:rsidP="00FE3F1A">
      <w:pPr>
        <w:jc w:val="both"/>
        <w:rPr>
          <w:rFonts w:cstheme="minorHAnsi"/>
          <w:szCs w:val="22"/>
          <w:lang w:val="ru-RU"/>
        </w:rPr>
      </w:pPr>
      <w:r w:rsidRPr="00930A99">
        <w:rPr>
          <w:rFonts w:cstheme="minorHAnsi"/>
          <w:szCs w:val="22"/>
          <w:lang w:val="ru-RU"/>
        </w:rPr>
        <w:t xml:space="preserve">В этом проекте текста, по которому сделано заключение, перечислены нормативные </w:t>
      </w:r>
      <w:r w:rsidR="0067326F">
        <w:rPr>
          <w:rFonts w:cstheme="minorHAnsi"/>
          <w:szCs w:val="22"/>
          <w:lang w:val="ru-RU"/>
        </w:rPr>
        <w:t>ссылки</w:t>
      </w:r>
      <w:r w:rsidRPr="00930A99">
        <w:rPr>
          <w:rFonts w:cstheme="minorHAnsi"/>
          <w:szCs w:val="22"/>
          <w:lang w:val="ru-RU"/>
        </w:rPr>
        <w:t xml:space="preserve">, требующие обоснования согласно Рекомендации A.5 МСЭ-Т, которое представлено в </w:t>
      </w:r>
      <w:r w:rsidR="00FE3F1A" w:rsidRPr="00930A99">
        <w:rPr>
          <w:rFonts w:cstheme="minorHAnsi"/>
          <w:szCs w:val="22"/>
          <w:lang w:val="ru-RU"/>
        </w:rPr>
        <w:t>[</w:t>
      </w:r>
      <w:hyperlink r:id="rId12" w:history="1">
        <w:r w:rsidR="00FE3F1A" w:rsidRPr="00930A99">
          <w:rPr>
            <w:rStyle w:val="Hyperlink"/>
            <w:rFonts w:cstheme="minorHAnsi"/>
            <w:szCs w:val="22"/>
            <w:lang w:val="ru-RU"/>
          </w:rPr>
          <w:t>SG11-TD1191</w:t>
        </w:r>
      </w:hyperlink>
      <w:r w:rsidR="00FE3F1A" w:rsidRPr="00930A99">
        <w:rPr>
          <w:rFonts w:cstheme="minorHAnsi"/>
          <w:szCs w:val="22"/>
          <w:lang w:val="ru-RU"/>
        </w:rPr>
        <w:t>]</w:t>
      </w:r>
      <w:r w:rsidR="0067326F" w:rsidRPr="00286EA6">
        <w:rPr>
          <w:rFonts w:cstheme="minorHAnsi"/>
          <w:szCs w:val="22"/>
          <w:lang w:val="ru-RU"/>
        </w:rPr>
        <w:t>.</w:t>
      </w:r>
    </w:p>
    <w:p w14:paraId="326DB301" w14:textId="108B6FC8" w:rsidR="00402CF2" w:rsidRPr="00930A99" w:rsidRDefault="00F171CF" w:rsidP="003A128D">
      <w:pPr>
        <w:pStyle w:val="Note"/>
        <w:rPr>
          <w:rFonts w:asciiTheme="minorHAnsi" w:hAnsiTheme="minorHAnsi" w:cstheme="minorHAnsi"/>
          <w:sz w:val="22"/>
          <w:szCs w:val="22"/>
          <w:lang w:val="ru-RU"/>
        </w:rPr>
      </w:pPr>
      <w:r w:rsidRPr="00930A99">
        <w:rPr>
          <w:rFonts w:asciiTheme="minorHAnsi" w:hAnsiTheme="minorHAnsi" w:cstheme="minorHAnsi"/>
          <w:sz w:val="22"/>
          <w:szCs w:val="22"/>
          <w:lang w:val="ru-RU"/>
        </w:rPr>
        <w:t>ПРИМЕЧАНИЕ БСЭ.</w:t>
      </w:r>
      <w:r w:rsidR="00402CF2" w:rsidRPr="00930A99">
        <w:rPr>
          <w:rFonts w:asciiTheme="minorHAnsi" w:hAnsiTheme="minorHAnsi" w:cstheme="minorHAnsi"/>
          <w:sz w:val="22"/>
          <w:szCs w:val="22"/>
          <w:lang w:val="ru-RU"/>
        </w:rPr>
        <w:t xml:space="preserve"> –</w:t>
      </w:r>
      <w:r w:rsidR="00951D31" w:rsidRPr="00930A99">
        <w:rPr>
          <w:rFonts w:asciiTheme="minorHAnsi" w:hAnsiTheme="minorHAnsi" w:cstheme="minorHAnsi"/>
          <w:sz w:val="22"/>
          <w:szCs w:val="22"/>
          <w:lang w:val="ru-RU"/>
        </w:rPr>
        <w:t xml:space="preserve"> Н</w:t>
      </w:r>
      <w:r w:rsidR="00840AE9" w:rsidRPr="00930A99">
        <w:rPr>
          <w:rFonts w:asciiTheme="minorHAnsi" w:hAnsiTheme="minorHAnsi" w:cstheme="minorHAnsi"/>
          <w:sz w:val="22"/>
          <w:szCs w:val="22"/>
          <w:lang w:val="ru-RU"/>
        </w:rPr>
        <w:t xml:space="preserve">а дату настоящего Циркуляра </w:t>
      </w:r>
      <w:r w:rsidR="00951D31" w:rsidRPr="00930A99">
        <w:rPr>
          <w:rFonts w:asciiTheme="minorHAnsi" w:hAnsiTheme="minorHAnsi" w:cstheme="minorHAnsi"/>
          <w:sz w:val="22"/>
          <w:szCs w:val="22"/>
          <w:lang w:val="ru-RU"/>
        </w:rPr>
        <w:t xml:space="preserve">БСЭ </w:t>
      </w:r>
      <w:r w:rsidR="00840AE9" w:rsidRPr="00930A99">
        <w:rPr>
          <w:rFonts w:asciiTheme="minorHAnsi" w:hAnsiTheme="minorHAnsi" w:cstheme="minorHAnsi"/>
          <w:sz w:val="22"/>
          <w:szCs w:val="22"/>
          <w:lang w:val="ru-RU"/>
        </w:rPr>
        <w:t>не получ</w:t>
      </w:r>
      <w:r w:rsidR="00951D31" w:rsidRPr="00930A9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840AE9" w:rsidRPr="00930A99">
        <w:rPr>
          <w:rFonts w:asciiTheme="minorHAnsi" w:hAnsiTheme="minorHAnsi" w:cstheme="minorHAnsi"/>
          <w:sz w:val="22"/>
          <w:szCs w:val="22"/>
          <w:lang w:val="ru-RU"/>
        </w:rPr>
        <w:t>ло в отношении настоящего проекта текста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</w:t>
      </w:r>
      <w:r w:rsidR="00840AE9" w:rsidRPr="00930A99">
        <w:rPr>
          <w:rStyle w:val="Hyperlink"/>
          <w:rFonts w:asciiTheme="minorHAnsi" w:hAnsiTheme="minorHAnsi" w:cstheme="minorHAnsi"/>
          <w:sz w:val="22"/>
          <w:szCs w:val="22"/>
          <w:lang w:val="ru-RU"/>
        </w:rPr>
        <w:t xml:space="preserve"> </w:t>
      </w:r>
      <w:hyperlink r:id="rId13" w:history="1">
        <w:r w:rsidR="00402CF2" w:rsidRPr="00930A99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www.itu.int/ipr/</w:t>
        </w:r>
      </w:hyperlink>
      <w:r w:rsidR="00402CF2" w:rsidRPr="00930A99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3578EA5B" w14:textId="77777777" w:rsidR="000708F5" w:rsidRPr="00286EA6" w:rsidRDefault="000708F5" w:rsidP="003A128D">
      <w:pPr>
        <w:jc w:val="both"/>
        <w:rPr>
          <w:rFonts w:cstheme="minorHAnsi"/>
          <w:szCs w:val="22"/>
          <w:lang w:val="ru-RU" w:eastAsia="zh-CN"/>
        </w:rPr>
      </w:pPr>
      <w:r w:rsidRPr="00286EA6">
        <w:rPr>
          <w:rFonts w:cstheme="minorHAnsi"/>
          <w:szCs w:val="22"/>
          <w:lang w:val="ru-RU" w:eastAsia="zh-CN"/>
        </w:rPr>
        <w:br w:type="page"/>
      </w:r>
    </w:p>
    <w:p w14:paraId="7AC3795A" w14:textId="77777777" w:rsidR="0077286C" w:rsidRPr="00F956BD" w:rsidRDefault="00B27935" w:rsidP="00181F00">
      <w:pPr>
        <w:pStyle w:val="AnnexNo"/>
        <w:rPr>
          <w:lang w:val="ru-RU"/>
        </w:rPr>
      </w:pPr>
      <w:r w:rsidRPr="00F956BD">
        <w:rPr>
          <w:lang w:val="ru-RU"/>
        </w:rPr>
        <w:lastRenderedPageBreak/>
        <w:t>Приложение</w:t>
      </w:r>
      <w:r w:rsidR="0077286C" w:rsidRPr="00F956BD">
        <w:rPr>
          <w:lang w:val="ru-RU"/>
        </w:rPr>
        <w:t xml:space="preserve"> 2</w:t>
      </w:r>
    </w:p>
    <w:p w14:paraId="381358CC" w14:textId="33961D4F" w:rsidR="0077286C" w:rsidRPr="00F956BD" w:rsidRDefault="00694FF0" w:rsidP="00F42098">
      <w:pPr>
        <w:pStyle w:val="Annextitle0"/>
        <w:rPr>
          <w:lang w:val="ru-RU"/>
        </w:rPr>
      </w:pPr>
      <w:r w:rsidRPr="00F956BD">
        <w:rPr>
          <w:lang w:val="ru-RU"/>
        </w:rPr>
        <w:t>Предмет</w:t>
      </w:r>
      <w:r w:rsidR="0077286C" w:rsidRPr="00F956BD">
        <w:rPr>
          <w:lang w:val="ru-RU"/>
        </w:rPr>
        <w:t xml:space="preserve">: </w:t>
      </w:r>
      <w:r w:rsidR="00181F00" w:rsidRPr="00F956BD">
        <w:rPr>
          <w:lang w:val="ru-RU"/>
        </w:rPr>
        <w:t>О</w:t>
      </w:r>
      <w:r w:rsidRPr="00F956BD">
        <w:rPr>
          <w:lang w:val="ru-RU"/>
        </w:rPr>
        <w:t xml:space="preserve">твет Государств-Членов на Циркуляр </w:t>
      </w:r>
      <w:r w:rsidR="002E7606" w:rsidRPr="00F956BD">
        <w:rPr>
          <w:lang w:val="ru-RU"/>
        </w:rPr>
        <w:t>2</w:t>
      </w:r>
      <w:r w:rsidR="00E95DFC">
        <w:rPr>
          <w:lang w:val="ru-RU"/>
        </w:rPr>
        <w:t>41</w:t>
      </w:r>
      <w:r w:rsidRPr="00F956BD">
        <w:rPr>
          <w:lang w:val="ru-RU"/>
        </w:rPr>
        <w:t xml:space="preserve"> БСЭ</w:t>
      </w:r>
      <w:r w:rsidR="000708F5" w:rsidRPr="00F956BD">
        <w:rPr>
          <w:lang w:val="ru-RU"/>
        </w:rPr>
        <w:t xml:space="preserve"> </w:t>
      </w:r>
      <w:r w:rsidR="0077286C" w:rsidRPr="00F956BD">
        <w:rPr>
          <w:lang w:val="ru-RU"/>
        </w:rPr>
        <w:br/>
      </w:r>
      <w:r w:rsidR="0001629E" w:rsidRPr="00F956BD">
        <w:rPr>
          <w:lang w:val="ru-RU"/>
        </w:rPr>
        <w:t xml:space="preserve">Консультации по проекту </w:t>
      </w:r>
      <w:r w:rsidR="002E7606" w:rsidRPr="00F956BD">
        <w:rPr>
          <w:lang w:val="ru-RU"/>
        </w:rPr>
        <w:t xml:space="preserve">новой </w:t>
      </w:r>
      <w:r w:rsidR="0001629E" w:rsidRPr="00F956BD">
        <w:rPr>
          <w:lang w:val="ru-RU"/>
        </w:rPr>
        <w:t>Рекомендации</w:t>
      </w:r>
      <w:r w:rsidR="00F171CF" w:rsidRPr="00F956BD">
        <w:rPr>
          <w:lang w:val="ru-RU"/>
        </w:rPr>
        <w:t xml:space="preserve"> МСЭ-T Q.</w:t>
      </w:r>
      <w:r w:rsidR="00E95DFC" w:rsidRPr="00286EA6">
        <w:rPr>
          <w:lang w:val="ru-RU"/>
        </w:rPr>
        <w:t>3643</w:t>
      </w:r>
      <w:r w:rsidR="0001629E" w:rsidRPr="00F956BD">
        <w:rPr>
          <w:lang w:val="ru-RU"/>
        </w:rPr>
        <w:t xml:space="preserve">, </w:t>
      </w:r>
      <w:r w:rsidR="00E448A1" w:rsidRPr="00F956BD">
        <w:rPr>
          <w:lang w:val="ru-RU"/>
        </w:rPr>
        <w:br/>
      </w:r>
      <w:r w:rsidR="0001629E" w:rsidRPr="00F956BD">
        <w:rPr>
          <w:lang w:val="ru-RU"/>
        </w:rPr>
        <w:t xml:space="preserve">по которой </w:t>
      </w:r>
      <w:r w:rsidR="0001629E" w:rsidRPr="00F65F7F">
        <w:rPr>
          <w:lang w:val="ru-RU"/>
        </w:rPr>
        <w:t>сделано</w:t>
      </w:r>
      <w:r w:rsidR="0001629E" w:rsidRPr="00F956BD">
        <w:rPr>
          <w:lang w:val="ru-RU"/>
        </w:rPr>
        <w:t xml:space="preserve"> заключение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906DF6" w14:paraId="1018F21F" w14:textId="77777777" w:rsidTr="00CB2D88">
        <w:tc>
          <w:tcPr>
            <w:tcW w:w="1310" w:type="dxa"/>
            <w:shd w:val="clear" w:color="auto" w:fill="auto"/>
          </w:tcPr>
          <w:p w14:paraId="5942618D" w14:textId="77777777" w:rsidR="0077286C" w:rsidRPr="00F956BD" w:rsidRDefault="00694FF0" w:rsidP="00932022">
            <w:pPr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Кому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62A53716" w14:textId="77777777" w:rsidR="0077286C" w:rsidRPr="00F956BD" w:rsidRDefault="00694FF0" w:rsidP="00694FF0">
            <w:pPr>
              <w:rPr>
                <w:lang w:val="ru-RU"/>
              </w:rPr>
            </w:pPr>
            <w:r w:rsidRPr="00F956BD">
              <w:rPr>
                <w:lang w:val="ru-RU"/>
              </w:rPr>
              <w:t>Директору</w:t>
            </w:r>
            <w:r w:rsidR="0077286C" w:rsidRPr="00F956BD">
              <w:rPr>
                <w:lang w:val="ru-RU"/>
              </w:rPr>
              <w:t xml:space="preserve"> </w:t>
            </w:r>
            <w:r w:rsidR="0077286C" w:rsidRPr="00F956BD">
              <w:rPr>
                <w:lang w:val="ru-RU"/>
              </w:rPr>
              <w:br/>
            </w:r>
            <w:r w:rsidRPr="00F956BD">
              <w:rPr>
                <w:lang w:val="ru-RU"/>
              </w:rPr>
              <w:t>Бюро стандартизации электросвязи</w:t>
            </w:r>
          </w:p>
          <w:p w14:paraId="773F312A" w14:textId="77777777" w:rsidR="0077286C" w:rsidRPr="00F956BD" w:rsidRDefault="00694FF0" w:rsidP="00694FF0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Международный союз электросвязи</w:t>
            </w:r>
          </w:p>
          <w:p w14:paraId="4E4E00DB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Place des Nations</w:t>
            </w:r>
          </w:p>
          <w:p w14:paraId="2183C147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CH 1211 Geneva 20, Switzerland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69A93F6" w14:textId="77777777" w:rsidR="0077286C" w:rsidRPr="00F956BD" w:rsidRDefault="00694FF0" w:rsidP="00694FF0">
            <w:pPr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От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032B360A" w14:textId="77777777" w:rsidR="0077286C" w:rsidRPr="00F956BD" w:rsidRDefault="0077286C" w:rsidP="00694FF0">
            <w:pPr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</w:t>
            </w:r>
            <w:r w:rsidR="00694FF0" w:rsidRPr="00F956BD">
              <w:rPr>
                <w:highlight w:val="green"/>
                <w:lang w:val="ru-RU"/>
              </w:rPr>
              <w:t>Фамилия</w:t>
            </w:r>
            <w:r w:rsidRPr="00F956BD">
              <w:rPr>
                <w:highlight w:val="green"/>
                <w:lang w:val="ru-RU"/>
              </w:rPr>
              <w:t>]</w:t>
            </w:r>
          </w:p>
          <w:p w14:paraId="2BC4BFCD" w14:textId="77777777" w:rsidR="0077286C" w:rsidRPr="00F956B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</w:t>
            </w:r>
            <w:r w:rsidR="00694FF0" w:rsidRPr="00F956BD">
              <w:rPr>
                <w:highlight w:val="green"/>
                <w:lang w:val="ru-RU"/>
              </w:rPr>
              <w:t>Официальная должность</w:t>
            </w:r>
            <w:r w:rsidRPr="00F956BD">
              <w:rPr>
                <w:highlight w:val="green"/>
                <w:lang w:val="ru-RU"/>
              </w:rPr>
              <w:t>/</w:t>
            </w:r>
            <w:r w:rsidR="00127679" w:rsidRPr="00F956BD">
              <w:rPr>
                <w:highlight w:val="green"/>
                <w:lang w:val="ru-RU"/>
              </w:rPr>
              <w:t>титул</w:t>
            </w:r>
            <w:r w:rsidRPr="00F956BD">
              <w:rPr>
                <w:highlight w:val="green"/>
                <w:lang w:val="ru-RU"/>
              </w:rPr>
              <w:t>]</w:t>
            </w:r>
          </w:p>
          <w:p w14:paraId="35FEEEB9" w14:textId="77777777" w:rsidR="0077286C" w:rsidRPr="00F956BD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[Адрес</w:t>
            </w:r>
            <w:r w:rsidR="0077286C" w:rsidRPr="00F956BD">
              <w:rPr>
                <w:highlight w:val="green"/>
                <w:lang w:val="ru-RU"/>
              </w:rPr>
              <w:t>]</w:t>
            </w:r>
          </w:p>
        </w:tc>
      </w:tr>
      <w:tr w:rsidR="0077286C" w:rsidRPr="00F956BD" w14:paraId="278CE6D6" w14:textId="77777777" w:rsidTr="00CB2D88">
        <w:tc>
          <w:tcPr>
            <w:tcW w:w="1310" w:type="dxa"/>
            <w:shd w:val="clear" w:color="auto" w:fill="auto"/>
          </w:tcPr>
          <w:p w14:paraId="280D4A9B" w14:textId="77777777" w:rsidR="0077286C" w:rsidRPr="00F956BD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Факс</w:t>
            </w:r>
            <w:r w:rsidR="0077286C" w:rsidRPr="00F956BD">
              <w:rPr>
                <w:lang w:val="ru-RU"/>
              </w:rPr>
              <w:t>:</w:t>
            </w:r>
          </w:p>
          <w:p w14:paraId="20F3F0C1" w14:textId="77777777" w:rsidR="0077286C" w:rsidRPr="00F956BD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Эл. почта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4967EACA" w14:textId="77777777" w:rsidR="0077286C" w:rsidRPr="00F956BD" w:rsidRDefault="0077286C" w:rsidP="000708F5">
            <w:pPr>
              <w:spacing w:before="0"/>
              <w:rPr>
                <w:lang w:val="ru-RU"/>
              </w:rPr>
            </w:pPr>
            <w:r w:rsidRPr="00F956BD">
              <w:rPr>
                <w:lang w:val="ru-RU"/>
              </w:rPr>
              <w:t>+41</w:t>
            </w:r>
            <w:r w:rsidR="000708F5" w:rsidRPr="00F956BD">
              <w:rPr>
                <w:lang w:val="ru-RU"/>
              </w:rPr>
              <w:t xml:space="preserve"> </w:t>
            </w:r>
            <w:r w:rsidRPr="00F956BD">
              <w:rPr>
                <w:lang w:val="ru-RU"/>
              </w:rPr>
              <w:t>22</w:t>
            </w:r>
            <w:r w:rsidR="000708F5" w:rsidRPr="00F956BD">
              <w:rPr>
                <w:lang w:val="ru-RU"/>
              </w:rPr>
              <w:t xml:space="preserve"> </w:t>
            </w:r>
            <w:r w:rsidRPr="00F956BD">
              <w:rPr>
                <w:lang w:val="ru-RU"/>
              </w:rPr>
              <w:t>730</w:t>
            </w:r>
            <w:r w:rsidR="000708F5" w:rsidRPr="00F956BD">
              <w:rPr>
                <w:lang w:val="ru-RU"/>
              </w:rPr>
              <w:t xml:space="preserve"> </w:t>
            </w:r>
            <w:r w:rsidRPr="00F956BD">
              <w:rPr>
                <w:lang w:val="ru-RU"/>
              </w:rPr>
              <w:t>5853</w:t>
            </w:r>
          </w:p>
          <w:p w14:paraId="32A71695" w14:textId="77777777" w:rsidR="0077286C" w:rsidRPr="00F956BD" w:rsidRDefault="00330117" w:rsidP="00932022">
            <w:pPr>
              <w:spacing w:before="0"/>
              <w:rPr>
                <w:lang w:val="ru-RU"/>
              </w:rPr>
            </w:pPr>
            <w:hyperlink r:id="rId14" w:history="1">
              <w:r w:rsidR="0077286C" w:rsidRPr="00F956BD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4F1A2BBE" w14:textId="77777777" w:rsidR="0077286C" w:rsidRPr="00F956B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Факс</w:t>
            </w:r>
            <w:r w:rsidR="0077286C" w:rsidRPr="00F956BD">
              <w:rPr>
                <w:lang w:val="ru-RU"/>
              </w:rPr>
              <w:t>:</w:t>
            </w:r>
          </w:p>
          <w:p w14:paraId="3A0CFB27" w14:textId="77777777" w:rsidR="0077286C" w:rsidRPr="00F956BD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Эл. почта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1F0BECEC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F956BD" w14:paraId="4ABAFA00" w14:textId="77777777" w:rsidTr="00CB2D88">
        <w:tc>
          <w:tcPr>
            <w:tcW w:w="1310" w:type="dxa"/>
            <w:shd w:val="clear" w:color="auto" w:fill="auto"/>
          </w:tcPr>
          <w:p w14:paraId="6380760F" w14:textId="77777777" w:rsidR="0077286C" w:rsidRPr="00F956BD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523E00E1" w14:textId="77777777" w:rsidR="0077286C" w:rsidRPr="00F956BD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FB49301" w14:textId="77777777" w:rsidR="0077286C" w:rsidRPr="00F956BD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F956BD">
              <w:rPr>
                <w:b/>
                <w:bCs/>
                <w:lang w:val="ru-RU"/>
              </w:rPr>
              <w:t>Дата</w:t>
            </w:r>
            <w:r w:rsidR="0077286C" w:rsidRPr="00F956BD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D7849FB" w14:textId="6ED69E37" w:rsidR="0077286C" w:rsidRPr="00F956BD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F956BD">
              <w:rPr>
                <w:highlight w:val="green"/>
                <w:lang w:val="ru-RU"/>
              </w:rPr>
              <w:t>[</w:t>
            </w:r>
            <w:r w:rsidR="00127679" w:rsidRPr="00F956BD">
              <w:rPr>
                <w:highlight w:val="green"/>
                <w:lang w:val="ru-RU"/>
              </w:rPr>
              <w:t>Место</w:t>
            </w:r>
            <w:r w:rsidR="00F42098">
              <w:rPr>
                <w:highlight w:val="green"/>
              </w:rPr>
              <w:t>,</w:t>
            </w:r>
            <w:r w:rsidRPr="00F956BD">
              <w:rPr>
                <w:highlight w:val="green"/>
                <w:lang w:val="ru-RU"/>
              </w:rPr>
              <w:t>] [</w:t>
            </w:r>
            <w:r w:rsidR="00127679" w:rsidRPr="00F956BD">
              <w:rPr>
                <w:highlight w:val="green"/>
                <w:lang w:val="ru-RU"/>
              </w:rPr>
              <w:t>Дата</w:t>
            </w:r>
            <w:r w:rsidRPr="00F956BD">
              <w:rPr>
                <w:highlight w:val="green"/>
                <w:lang w:val="ru-RU"/>
              </w:rPr>
              <w:t>]</w:t>
            </w:r>
          </w:p>
        </w:tc>
      </w:tr>
    </w:tbl>
    <w:p w14:paraId="0215A759" w14:textId="77777777" w:rsidR="0077286C" w:rsidRPr="00F956BD" w:rsidRDefault="00592D20" w:rsidP="00FC32F6">
      <w:pPr>
        <w:spacing w:before="600"/>
        <w:rPr>
          <w:lang w:val="ru-RU"/>
        </w:rPr>
      </w:pPr>
      <w:r w:rsidRPr="00F956BD">
        <w:rPr>
          <w:lang w:val="ru-RU"/>
        </w:rPr>
        <w:t>Уважаемая госпожа,</w:t>
      </w:r>
      <w:r w:rsidRPr="00F956BD">
        <w:rPr>
          <w:lang w:val="ru-RU"/>
        </w:rPr>
        <w:br/>
        <w:t>уважаемый господин,</w:t>
      </w:r>
    </w:p>
    <w:p w14:paraId="13C1B08A" w14:textId="11D20871" w:rsidR="0077286C" w:rsidRPr="00F956BD" w:rsidRDefault="00105B48" w:rsidP="006C674C">
      <w:pPr>
        <w:spacing w:before="240" w:after="240"/>
        <w:jc w:val="both"/>
        <w:rPr>
          <w:lang w:val="ru-RU"/>
        </w:rPr>
      </w:pPr>
      <w:r w:rsidRPr="00F956BD">
        <w:rPr>
          <w:lang w:val="ru-RU"/>
        </w:rPr>
        <w:t xml:space="preserve">В </w:t>
      </w:r>
      <w:r w:rsidR="00ED6849" w:rsidRPr="00F956BD">
        <w:rPr>
          <w:lang w:val="ru-RU"/>
        </w:rPr>
        <w:t>рамках</w:t>
      </w:r>
      <w:r w:rsidRPr="00F956BD">
        <w:rPr>
          <w:lang w:val="ru-RU"/>
        </w:rPr>
        <w:t xml:space="preserve"> консультаци</w:t>
      </w:r>
      <w:r w:rsidR="00ED6849" w:rsidRPr="00F956BD">
        <w:rPr>
          <w:lang w:val="ru-RU"/>
        </w:rPr>
        <w:t>й</w:t>
      </w:r>
      <w:r w:rsidRPr="00F956BD">
        <w:rPr>
          <w:lang w:val="ru-RU"/>
        </w:rPr>
        <w:t xml:space="preserve"> с Государствами-Членами </w:t>
      </w:r>
      <w:r w:rsidRPr="00F956BD">
        <w:rPr>
          <w:bCs/>
          <w:lang w:val="ru-RU"/>
        </w:rPr>
        <w:t>по</w:t>
      </w:r>
      <w:r w:rsidR="00596A87" w:rsidRPr="00F956BD">
        <w:rPr>
          <w:bCs/>
          <w:lang w:val="ru-RU"/>
        </w:rPr>
        <w:t xml:space="preserve"> </w:t>
      </w:r>
      <w:r w:rsidR="006C674C" w:rsidRPr="00F956BD">
        <w:rPr>
          <w:bCs/>
          <w:lang w:val="ru-RU"/>
        </w:rPr>
        <w:t>указанному</w:t>
      </w:r>
      <w:r w:rsidR="00596A87" w:rsidRPr="00F956BD">
        <w:rPr>
          <w:bCs/>
          <w:lang w:val="ru-RU"/>
        </w:rPr>
        <w:t xml:space="preserve"> в Циркуляре </w:t>
      </w:r>
      <w:r w:rsidR="002E7606" w:rsidRPr="00F956BD">
        <w:rPr>
          <w:bCs/>
          <w:lang w:val="ru-RU"/>
        </w:rPr>
        <w:t>2</w:t>
      </w:r>
      <w:r w:rsidR="00E95DFC">
        <w:rPr>
          <w:bCs/>
          <w:lang w:val="ru-RU"/>
        </w:rPr>
        <w:t>41</w:t>
      </w:r>
      <w:r w:rsidR="00596A87" w:rsidRPr="00F956BD">
        <w:rPr>
          <w:bCs/>
          <w:lang w:val="ru-RU"/>
        </w:rPr>
        <w:t xml:space="preserve"> БСЭ</w:t>
      </w:r>
      <w:r w:rsidRPr="00F956BD">
        <w:rPr>
          <w:bCs/>
          <w:lang w:val="ru-RU"/>
        </w:rPr>
        <w:t xml:space="preserve"> </w:t>
      </w:r>
      <w:r w:rsidR="00E41507" w:rsidRPr="00F956BD">
        <w:rPr>
          <w:bCs/>
          <w:lang w:val="ru-RU"/>
        </w:rPr>
        <w:t>проект</w:t>
      </w:r>
      <w:r w:rsidR="006C674C" w:rsidRPr="00F956BD">
        <w:rPr>
          <w:bCs/>
          <w:lang w:val="ru-RU"/>
        </w:rPr>
        <w:t>у</w:t>
      </w:r>
      <w:r w:rsidR="00E41507" w:rsidRPr="00F956BD">
        <w:rPr>
          <w:bCs/>
          <w:lang w:val="ru-RU"/>
        </w:rPr>
        <w:t xml:space="preserve"> </w:t>
      </w:r>
      <w:r w:rsidR="00E80D82" w:rsidRPr="00F956BD">
        <w:rPr>
          <w:bCs/>
          <w:lang w:val="ru-RU"/>
        </w:rPr>
        <w:t>текст</w:t>
      </w:r>
      <w:r w:rsidR="006C674C" w:rsidRPr="00F956BD">
        <w:rPr>
          <w:bCs/>
          <w:lang w:val="ru-RU"/>
        </w:rPr>
        <w:t>а</w:t>
      </w:r>
      <w:r w:rsidRPr="00F956BD">
        <w:rPr>
          <w:bCs/>
          <w:lang w:val="ru-RU"/>
        </w:rPr>
        <w:t>, по котор</w:t>
      </w:r>
      <w:r w:rsidR="006C674C" w:rsidRPr="00F956BD">
        <w:rPr>
          <w:bCs/>
          <w:lang w:val="ru-RU"/>
        </w:rPr>
        <w:t>ому</w:t>
      </w:r>
      <w:r w:rsidRPr="00F956BD">
        <w:rPr>
          <w:bCs/>
          <w:lang w:val="ru-RU"/>
        </w:rPr>
        <w:t xml:space="preserve"> сделаны заключения,</w:t>
      </w:r>
      <w:r w:rsidR="00596A87" w:rsidRPr="00F956BD">
        <w:rPr>
          <w:bCs/>
          <w:lang w:val="ru-RU"/>
        </w:rPr>
        <w:t xml:space="preserve"> </w:t>
      </w:r>
      <w:r w:rsidRPr="00F956BD">
        <w:rPr>
          <w:lang w:val="ru-RU"/>
        </w:rPr>
        <w:t>я хотел</w:t>
      </w:r>
      <w:r w:rsidR="00E41507" w:rsidRPr="00F956BD">
        <w:rPr>
          <w:lang w:val="ru-RU"/>
        </w:rPr>
        <w:t>/хотела</w:t>
      </w:r>
      <w:r w:rsidRPr="00F956BD">
        <w:rPr>
          <w:lang w:val="ru-RU"/>
        </w:rPr>
        <w:t xml:space="preserve"> бы сообщить </w:t>
      </w:r>
      <w:r w:rsidR="00814248" w:rsidRPr="00F956BD">
        <w:rPr>
          <w:lang w:val="ru-RU"/>
        </w:rPr>
        <w:t>в</w:t>
      </w:r>
      <w:r w:rsidRPr="00F956BD">
        <w:rPr>
          <w:lang w:val="ru-RU"/>
        </w:rPr>
        <w:t xml:space="preserve">ам мнение </w:t>
      </w:r>
      <w:r w:rsidR="003B1F94" w:rsidRPr="00F956BD">
        <w:rPr>
          <w:lang w:val="ru-RU"/>
        </w:rPr>
        <w:t>администрации</w:t>
      </w:r>
      <w:r w:rsidRPr="00F956BD">
        <w:rPr>
          <w:lang w:val="ru-RU"/>
        </w:rPr>
        <w:t>, изложен</w:t>
      </w:r>
      <w:r w:rsidR="00596A87" w:rsidRPr="00F956BD">
        <w:rPr>
          <w:lang w:val="ru-RU"/>
        </w:rPr>
        <w:t>ное</w:t>
      </w:r>
      <w:r w:rsidRPr="00F956BD">
        <w:rPr>
          <w:lang w:val="ru-RU"/>
        </w:rPr>
        <w:t xml:space="preserve"> в таблице, ниже</w:t>
      </w:r>
      <w:r w:rsidR="0077286C" w:rsidRPr="00F956BD">
        <w:rPr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7286C" w:rsidRPr="00906DF6" w14:paraId="10491863" w14:textId="77777777" w:rsidTr="00387B5E">
        <w:trPr>
          <w:cantSplit/>
          <w:tblHeader/>
        </w:trPr>
        <w:tc>
          <w:tcPr>
            <w:tcW w:w="1838" w:type="dxa"/>
            <w:shd w:val="clear" w:color="auto" w:fill="auto"/>
            <w:vAlign w:val="center"/>
          </w:tcPr>
          <w:p w14:paraId="089E6240" w14:textId="77777777" w:rsidR="0077286C" w:rsidRPr="00F956BD" w:rsidRDefault="0077286C" w:rsidP="00F171CF">
            <w:pPr>
              <w:spacing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F2BD9A3" w14:textId="77777777" w:rsidR="0077286C" w:rsidRPr="00F956BD" w:rsidRDefault="00105B48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906DF6" w14:paraId="659667B3" w14:textId="77777777" w:rsidTr="00387B5E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F393D18" w14:textId="20AC14FF" w:rsidR="002E7606" w:rsidRPr="00F956BD" w:rsidRDefault="003113A8" w:rsidP="002E7606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F956BD">
              <w:rPr>
                <w:b/>
                <w:bCs/>
                <w:lang w:val="ru-RU"/>
              </w:rPr>
              <w:t xml:space="preserve">Проект </w:t>
            </w:r>
            <w:r w:rsidR="00F171CF" w:rsidRPr="00F956BD">
              <w:rPr>
                <w:b/>
                <w:bCs/>
                <w:lang w:val="ru-RU"/>
              </w:rPr>
              <w:t xml:space="preserve">новой </w:t>
            </w:r>
            <w:r w:rsidRPr="00F956BD">
              <w:rPr>
                <w:b/>
                <w:bCs/>
                <w:lang w:val="ru-RU"/>
              </w:rPr>
              <w:t xml:space="preserve">Рекомендации </w:t>
            </w:r>
            <w:r w:rsidR="00F52977" w:rsidRPr="00E95DFC">
              <w:rPr>
                <w:b/>
                <w:bCs/>
                <w:lang w:val="ru-RU"/>
              </w:rPr>
              <w:t>МСЭ</w:t>
            </w:r>
            <w:r w:rsidR="00F52977" w:rsidRPr="00E95DFC">
              <w:rPr>
                <w:b/>
                <w:bCs/>
                <w:lang w:val="ru-RU"/>
              </w:rPr>
              <w:noBreakHyphen/>
              <w:t>Т</w:t>
            </w:r>
            <w:r w:rsidR="0077286C" w:rsidRPr="00E95DFC">
              <w:rPr>
                <w:b/>
                <w:bCs/>
                <w:lang w:val="ru-RU"/>
              </w:rPr>
              <w:t xml:space="preserve"> </w:t>
            </w:r>
            <w:r w:rsidR="00F171CF" w:rsidRPr="00E95DFC">
              <w:rPr>
                <w:b/>
                <w:bCs/>
                <w:lang w:val="ru-RU"/>
              </w:rPr>
              <w:t>Q.</w:t>
            </w:r>
            <w:r w:rsidR="00E95DFC" w:rsidRPr="00286EA6">
              <w:rPr>
                <w:b/>
                <w:bCs/>
                <w:lang w:val="ru-RU"/>
              </w:rPr>
              <w:t>3643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1E9A53A" w14:textId="4D481A2F" w:rsidR="0077286C" w:rsidRPr="00F956BD" w:rsidRDefault="001935BD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Cs w:val="22"/>
                <w:lang w:val="ru-RU"/>
              </w:rPr>
              <w:instrText xml:space="preserve"> FORMCHECKBOX </w:instrText>
            </w:r>
            <w:r w:rsidR="00330117">
              <w:rPr>
                <w:szCs w:val="22"/>
                <w:lang w:val="ru-RU"/>
              </w:rPr>
            </w:r>
            <w:r w:rsidR="00330117">
              <w:rPr>
                <w:szCs w:val="22"/>
                <w:lang w:val="ru-RU"/>
              </w:rPr>
              <w:fldChar w:fldCharType="separate"/>
            </w:r>
            <w:r>
              <w:rPr>
                <w:szCs w:val="22"/>
                <w:lang w:val="ru-RU"/>
              </w:rPr>
              <w:fldChar w:fldCharType="end"/>
            </w:r>
            <w:bookmarkEnd w:id="3"/>
            <w:r w:rsidR="0077286C" w:rsidRPr="00F956BD">
              <w:rPr>
                <w:sz w:val="20"/>
                <w:lang w:val="ru-RU"/>
              </w:rPr>
              <w:tab/>
            </w:r>
            <w:r w:rsidR="002B4A2E" w:rsidRPr="00F956BD">
              <w:rPr>
                <w:b/>
                <w:bCs/>
                <w:lang w:val="ru-RU"/>
              </w:rPr>
              <w:t>П</w:t>
            </w:r>
            <w:r w:rsidR="00805AE9" w:rsidRPr="00F956BD">
              <w:rPr>
                <w:b/>
                <w:bCs/>
                <w:lang w:val="ru-RU"/>
              </w:rPr>
              <w:t>редостав</w:t>
            </w:r>
            <w:r w:rsidR="00105B48" w:rsidRPr="00F956BD">
              <w:rPr>
                <w:b/>
                <w:bCs/>
                <w:lang w:val="ru-RU"/>
              </w:rPr>
              <w:t>ляет полномочия</w:t>
            </w:r>
            <w:r w:rsidR="00105B48" w:rsidRPr="00F956BD">
              <w:rPr>
                <w:lang w:val="ru-RU"/>
              </w:rPr>
              <w:t xml:space="preserve"> </w:t>
            </w:r>
            <w:r w:rsidR="00F171CF" w:rsidRPr="00F956BD">
              <w:rPr>
                <w:lang w:val="ru-RU"/>
              </w:rPr>
              <w:t>11</w:t>
            </w:r>
            <w:r w:rsidR="00805AE9" w:rsidRPr="00F956BD">
              <w:rPr>
                <w:lang w:val="ru-RU"/>
              </w:rPr>
              <w:t>-й</w:t>
            </w:r>
            <w:r w:rsidR="00105B48" w:rsidRPr="00F956BD">
              <w:rPr>
                <w:lang w:val="ru-RU"/>
              </w:rPr>
              <w:t xml:space="preserve"> Исследовательск</w:t>
            </w:r>
            <w:r w:rsidR="00805AE9" w:rsidRPr="00F956BD">
              <w:rPr>
                <w:lang w:val="ru-RU"/>
              </w:rPr>
              <w:t>ой</w:t>
            </w:r>
            <w:r w:rsidR="00105B48" w:rsidRPr="00F956BD">
              <w:rPr>
                <w:lang w:val="ru-RU"/>
              </w:rPr>
              <w:t xml:space="preserve"> комисси</w:t>
            </w:r>
            <w:r w:rsidR="00805AE9" w:rsidRPr="00F956BD">
              <w:rPr>
                <w:lang w:val="ru-RU"/>
              </w:rPr>
              <w:t>и</w:t>
            </w:r>
            <w:r w:rsidR="00105B48" w:rsidRPr="00F956BD">
              <w:rPr>
                <w:lang w:val="ru-RU"/>
              </w:rPr>
              <w:t xml:space="preserve"> для рассмотрения этого текста </w:t>
            </w:r>
            <w:r w:rsidR="00C860CD" w:rsidRPr="00F956BD">
              <w:rPr>
                <w:lang w:val="ru-RU"/>
              </w:rPr>
              <w:t>с целью</w:t>
            </w:r>
            <w:r w:rsidR="00105B48" w:rsidRPr="00F956BD">
              <w:rPr>
                <w:lang w:val="ru-RU"/>
              </w:rPr>
              <w:t xml:space="preserve"> </w:t>
            </w:r>
            <w:r w:rsidR="00CD5218" w:rsidRPr="00F956BD">
              <w:rPr>
                <w:lang w:val="ru-RU"/>
              </w:rPr>
              <w:t xml:space="preserve">его </w:t>
            </w:r>
            <w:r w:rsidR="00105B48" w:rsidRPr="00F956BD">
              <w:rPr>
                <w:lang w:val="ru-RU"/>
              </w:rPr>
              <w:t>утверждения</w:t>
            </w:r>
            <w:r w:rsidR="0077286C" w:rsidRPr="00F956BD">
              <w:rPr>
                <w:lang w:val="ru-RU"/>
              </w:rPr>
              <w:t xml:space="preserve"> (</w:t>
            </w:r>
            <w:r w:rsidR="00105B48" w:rsidRPr="00F956BD">
              <w:rPr>
                <w:lang w:val="ru-RU"/>
              </w:rPr>
              <w:t>в этом случае выбрать один из двух вариантов</w:t>
            </w:r>
            <w:r w:rsidR="0077286C" w:rsidRPr="00F956BD">
              <w:rPr>
                <w:lang w:val="ru-RU"/>
              </w:rPr>
              <w:t xml:space="preserve"> </w:t>
            </w:r>
            <w:r w:rsidR="0077286C" w:rsidRPr="00F956BD">
              <w:rPr>
                <w:sz w:val="20"/>
                <w:lang w:val="ru-RU"/>
              </w:rPr>
              <w:t>⃝</w:t>
            </w:r>
            <w:r w:rsidR="0077286C" w:rsidRPr="00F956BD">
              <w:rPr>
                <w:lang w:val="ru-RU"/>
              </w:rPr>
              <w:t>):</w:t>
            </w:r>
          </w:p>
          <w:p w14:paraId="6B745DF0" w14:textId="77777777" w:rsidR="0077286C" w:rsidRPr="00F956BD" w:rsidRDefault="0077286C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F956BD">
              <w:rPr>
                <w:sz w:val="20"/>
                <w:lang w:val="ru-RU"/>
              </w:rPr>
              <w:t>⃝</w:t>
            </w:r>
            <w:r w:rsidRPr="00F956BD">
              <w:rPr>
                <w:sz w:val="20"/>
                <w:lang w:val="ru-RU"/>
              </w:rPr>
              <w:tab/>
            </w:r>
            <w:r w:rsidR="00CD5218" w:rsidRPr="00F956BD">
              <w:rPr>
                <w:lang w:val="ru-RU"/>
              </w:rPr>
              <w:t>З</w:t>
            </w:r>
            <w:r w:rsidR="00105B48" w:rsidRPr="00F956BD">
              <w:rPr>
                <w:lang w:val="ru-RU"/>
              </w:rPr>
              <w:t>амечани</w:t>
            </w:r>
            <w:r w:rsidR="00814248" w:rsidRPr="00F956BD">
              <w:rPr>
                <w:lang w:val="ru-RU"/>
              </w:rPr>
              <w:t>я</w:t>
            </w:r>
            <w:r w:rsidR="00105B48" w:rsidRPr="00F956BD">
              <w:rPr>
                <w:lang w:val="ru-RU"/>
              </w:rPr>
              <w:t xml:space="preserve"> или предлагаемы</w:t>
            </w:r>
            <w:r w:rsidR="00814248" w:rsidRPr="00F956BD">
              <w:rPr>
                <w:lang w:val="ru-RU"/>
              </w:rPr>
              <w:t>е</w:t>
            </w:r>
            <w:r w:rsidR="00105B48" w:rsidRPr="00F956BD">
              <w:rPr>
                <w:lang w:val="ru-RU"/>
              </w:rPr>
              <w:t xml:space="preserve"> изменени</w:t>
            </w:r>
            <w:r w:rsidR="00814248" w:rsidRPr="00F956BD">
              <w:rPr>
                <w:lang w:val="ru-RU"/>
              </w:rPr>
              <w:t>я</w:t>
            </w:r>
            <w:r w:rsidR="00CD5218" w:rsidRPr="00F956BD">
              <w:rPr>
                <w:lang w:val="ru-RU"/>
              </w:rPr>
              <w:t xml:space="preserve"> отсутствуют</w:t>
            </w:r>
          </w:p>
          <w:p w14:paraId="6A449F0B" w14:textId="77777777" w:rsidR="0077286C" w:rsidRPr="00F956BD" w:rsidRDefault="0077286C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F956BD">
              <w:rPr>
                <w:sz w:val="20"/>
                <w:lang w:val="ru-RU"/>
              </w:rPr>
              <w:t>⃝</w:t>
            </w:r>
            <w:r w:rsidRPr="00F956BD">
              <w:rPr>
                <w:sz w:val="20"/>
                <w:lang w:val="ru-RU"/>
              </w:rPr>
              <w:tab/>
            </w:r>
            <w:r w:rsidR="00105B48" w:rsidRPr="00F956BD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906DF6" w14:paraId="2B5FDD8B" w14:textId="77777777" w:rsidTr="00387B5E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14:paraId="56151DC9" w14:textId="77777777" w:rsidR="0077286C" w:rsidRPr="00F956BD" w:rsidRDefault="0077286C" w:rsidP="00F171CF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324871C" w14:textId="77777777" w:rsidR="0077286C" w:rsidRPr="00F956BD" w:rsidRDefault="0077286C" w:rsidP="00F171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60" w:after="60"/>
              <w:ind w:left="459" w:hanging="459"/>
              <w:rPr>
                <w:sz w:val="20"/>
                <w:lang w:val="ru-RU"/>
              </w:rPr>
            </w:pPr>
            <w:r w:rsidRPr="00F956BD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BD">
              <w:rPr>
                <w:szCs w:val="22"/>
                <w:lang w:val="ru-RU"/>
              </w:rPr>
              <w:instrText xml:space="preserve"> FORMCHECKBOX </w:instrText>
            </w:r>
            <w:r w:rsidR="00330117">
              <w:rPr>
                <w:szCs w:val="22"/>
                <w:lang w:val="ru-RU"/>
              </w:rPr>
            </w:r>
            <w:r w:rsidR="00330117">
              <w:rPr>
                <w:szCs w:val="22"/>
                <w:lang w:val="ru-RU"/>
              </w:rPr>
              <w:fldChar w:fldCharType="separate"/>
            </w:r>
            <w:r w:rsidRPr="00F956BD">
              <w:rPr>
                <w:szCs w:val="22"/>
                <w:lang w:val="ru-RU"/>
              </w:rPr>
              <w:fldChar w:fldCharType="end"/>
            </w:r>
            <w:r w:rsidRPr="00F956BD">
              <w:rPr>
                <w:szCs w:val="22"/>
                <w:lang w:val="ru-RU"/>
              </w:rPr>
              <w:tab/>
            </w:r>
            <w:r w:rsidR="002B4A2E" w:rsidRPr="00F956BD">
              <w:rPr>
                <w:b/>
                <w:bCs/>
                <w:lang w:val="ru-RU"/>
              </w:rPr>
              <w:t>Н</w:t>
            </w:r>
            <w:r w:rsidR="00105B48" w:rsidRPr="00F956BD">
              <w:rPr>
                <w:b/>
                <w:bCs/>
                <w:lang w:val="ru-RU"/>
              </w:rPr>
              <w:t xml:space="preserve">е </w:t>
            </w:r>
            <w:r w:rsidR="00805AE9" w:rsidRPr="00F956BD">
              <w:rPr>
                <w:b/>
                <w:bCs/>
                <w:lang w:val="ru-RU"/>
              </w:rPr>
              <w:t>предоставляет полномочи</w:t>
            </w:r>
            <w:r w:rsidR="00814248" w:rsidRPr="00F956BD">
              <w:rPr>
                <w:b/>
                <w:bCs/>
                <w:lang w:val="ru-RU"/>
              </w:rPr>
              <w:t>й</w:t>
            </w:r>
            <w:r w:rsidR="00805AE9" w:rsidRPr="00F956BD">
              <w:rPr>
                <w:lang w:val="ru-RU"/>
              </w:rPr>
              <w:t xml:space="preserve"> </w:t>
            </w:r>
            <w:r w:rsidR="00FC32F6" w:rsidRPr="00F956BD">
              <w:rPr>
                <w:lang w:val="ru-RU"/>
              </w:rPr>
              <w:t>11</w:t>
            </w:r>
            <w:r w:rsidR="00805AE9" w:rsidRPr="00F956BD">
              <w:rPr>
                <w:lang w:val="ru-RU"/>
              </w:rPr>
              <w:t>-й Исследовательской комиссии</w:t>
            </w:r>
            <w:r w:rsidR="00105B48" w:rsidRPr="00F956BD">
              <w:rPr>
                <w:lang w:val="ru-RU"/>
              </w:rPr>
              <w:t xml:space="preserve"> для рассмотрения этого текста </w:t>
            </w:r>
            <w:r w:rsidR="00C860CD" w:rsidRPr="00F956BD">
              <w:rPr>
                <w:lang w:val="ru-RU"/>
              </w:rPr>
              <w:t>с целью</w:t>
            </w:r>
            <w:r w:rsidR="00105B48" w:rsidRPr="00F956BD">
              <w:rPr>
                <w:lang w:val="ru-RU"/>
              </w:rPr>
              <w:t xml:space="preserve"> </w:t>
            </w:r>
            <w:r w:rsidR="00CD5218" w:rsidRPr="00F956BD">
              <w:rPr>
                <w:lang w:val="ru-RU"/>
              </w:rPr>
              <w:t xml:space="preserve">его </w:t>
            </w:r>
            <w:r w:rsidR="00105B48" w:rsidRPr="00F956BD">
              <w:rPr>
                <w:lang w:val="ru-RU"/>
              </w:rPr>
              <w:t xml:space="preserve">утверждения </w:t>
            </w:r>
            <w:r w:rsidRPr="00F956BD">
              <w:rPr>
                <w:lang w:val="ru-RU"/>
              </w:rPr>
              <w:t>(</w:t>
            </w:r>
            <w:r w:rsidR="00105B48" w:rsidRPr="00F956BD">
              <w:rPr>
                <w:lang w:val="ru-RU"/>
              </w:rPr>
              <w:t>причины этого мнения и</w:t>
            </w:r>
            <w:r w:rsidR="00814248" w:rsidRPr="00F956BD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F956BD">
              <w:rPr>
                <w:lang w:val="ru-RU"/>
              </w:rPr>
              <w:t>продолжению</w:t>
            </w:r>
            <w:r w:rsidR="00814248" w:rsidRPr="00F956BD">
              <w:rPr>
                <w:lang w:val="ru-RU"/>
              </w:rPr>
              <w:t xml:space="preserve"> работ</w:t>
            </w:r>
            <w:r w:rsidR="00CD5218" w:rsidRPr="00F956BD">
              <w:rPr>
                <w:lang w:val="ru-RU"/>
              </w:rPr>
              <w:t>ы</w:t>
            </w:r>
            <w:r w:rsidR="00105B48" w:rsidRPr="00F956BD">
              <w:rPr>
                <w:lang w:val="ru-RU"/>
              </w:rPr>
              <w:t>, прилагаются</w:t>
            </w:r>
            <w:r w:rsidRPr="00F956BD">
              <w:rPr>
                <w:szCs w:val="22"/>
                <w:lang w:val="ru-RU"/>
              </w:rPr>
              <w:t>)</w:t>
            </w:r>
          </w:p>
        </w:tc>
      </w:tr>
    </w:tbl>
    <w:p w14:paraId="17C2E2F6" w14:textId="77777777" w:rsidR="0077286C" w:rsidRPr="00F956BD" w:rsidRDefault="00592D20" w:rsidP="00FC32F6">
      <w:pPr>
        <w:spacing w:before="360"/>
        <w:rPr>
          <w:lang w:val="ru-RU"/>
        </w:rPr>
      </w:pPr>
      <w:r w:rsidRPr="00F956BD">
        <w:rPr>
          <w:lang w:val="ru-RU"/>
        </w:rPr>
        <w:t>С уважением</w:t>
      </w:r>
      <w:r w:rsidR="0077286C" w:rsidRPr="00F956BD">
        <w:rPr>
          <w:lang w:val="ru-RU"/>
        </w:rPr>
        <w:t>,</w:t>
      </w:r>
    </w:p>
    <w:p w14:paraId="2A89AA18" w14:textId="77777777" w:rsidR="0077286C" w:rsidRPr="00F956BD" w:rsidRDefault="00592D20" w:rsidP="00A3024A">
      <w:pPr>
        <w:spacing w:before="360"/>
        <w:rPr>
          <w:lang w:val="ru-RU"/>
        </w:rPr>
      </w:pPr>
      <w:r w:rsidRPr="00F956BD">
        <w:rPr>
          <w:highlight w:val="green"/>
          <w:lang w:val="ru-RU"/>
        </w:rPr>
        <w:t>[Фамилия]</w:t>
      </w:r>
      <w:r w:rsidR="00387B5E" w:rsidRPr="00F956BD">
        <w:rPr>
          <w:highlight w:val="green"/>
          <w:lang w:val="ru-RU"/>
        </w:rPr>
        <w:br/>
      </w:r>
      <w:r w:rsidRPr="00F956BD">
        <w:rPr>
          <w:highlight w:val="green"/>
          <w:lang w:val="ru-RU"/>
        </w:rPr>
        <w:t>[Официальная должность/титул]</w:t>
      </w:r>
      <w:r w:rsidR="00387B5E" w:rsidRPr="00F956BD">
        <w:rPr>
          <w:lang w:val="ru-RU"/>
        </w:rPr>
        <w:br/>
      </w:r>
      <w:r w:rsidRPr="00F956BD">
        <w:rPr>
          <w:lang w:val="ru-RU"/>
        </w:rPr>
        <w:t xml:space="preserve">Администрация </w:t>
      </w:r>
      <w:r w:rsidRPr="00F956BD">
        <w:rPr>
          <w:highlight w:val="green"/>
          <w:lang w:val="ru-RU"/>
        </w:rPr>
        <w:t>[Государства-Члена]</w:t>
      </w:r>
    </w:p>
    <w:p w14:paraId="7E4F336E" w14:textId="31C704C7" w:rsidR="0077286C" w:rsidRPr="00F956BD" w:rsidRDefault="002E7606" w:rsidP="00D80E67">
      <w:pPr>
        <w:spacing w:before="720" w:after="120"/>
        <w:jc w:val="center"/>
        <w:rPr>
          <w:lang w:val="ru-RU"/>
        </w:rPr>
      </w:pPr>
      <w:r w:rsidRPr="00F956BD">
        <w:rPr>
          <w:lang w:val="ru-RU"/>
        </w:rPr>
        <w:t>______________</w:t>
      </w:r>
    </w:p>
    <w:sectPr w:rsidR="0077286C" w:rsidRPr="00F956BD" w:rsidSect="008371FA">
      <w:headerReference w:type="default" r:id="rId15"/>
      <w:footerReference w:type="first" r:id="rId16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377E" w14:textId="77777777" w:rsidR="006D7157" w:rsidRDefault="006D7157">
      <w:r>
        <w:separator/>
      </w:r>
    </w:p>
  </w:endnote>
  <w:endnote w:type="continuationSeparator" w:id="0">
    <w:p w14:paraId="0C1AA66A" w14:textId="77777777" w:rsidR="006D7157" w:rsidRDefault="006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FE4D" w14:textId="77777777" w:rsidR="00F171CF" w:rsidRPr="00F51AFA" w:rsidRDefault="001258EE" w:rsidP="001258EE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F51AFA">
      <w:rPr>
        <w:color w:val="0070C0"/>
        <w:sz w:val="18"/>
        <w:szCs w:val="18"/>
        <w:lang w:val="fr-CH"/>
      </w:rPr>
      <w:t>International Telecommunication Union • Place des Nations • CH</w:t>
    </w:r>
    <w:r w:rsidRPr="00F51AFA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F51AFA">
      <w:rPr>
        <w:color w:val="0070C0"/>
        <w:sz w:val="18"/>
        <w:szCs w:val="18"/>
        <w:lang w:val="fr-CH"/>
      </w:rPr>
      <w:br/>
    </w:r>
    <w:r w:rsidRPr="00F51AFA">
      <w:rPr>
        <w:color w:val="0070C0"/>
        <w:sz w:val="18"/>
        <w:szCs w:val="18"/>
        <w:lang w:val="ru-RU"/>
      </w:rPr>
      <w:t>Тел</w:t>
    </w:r>
    <w:r w:rsidRPr="00F51AFA">
      <w:rPr>
        <w:color w:val="0070C0"/>
        <w:sz w:val="18"/>
        <w:szCs w:val="18"/>
        <w:lang w:val="en-GB"/>
      </w:rPr>
      <w:t>.</w:t>
    </w:r>
    <w:r w:rsidRPr="00F51AFA">
      <w:rPr>
        <w:color w:val="0070C0"/>
        <w:sz w:val="18"/>
        <w:szCs w:val="18"/>
        <w:lang w:val="fr-CH"/>
      </w:rPr>
      <w:t xml:space="preserve">: +41 22 730 5111 • </w:t>
    </w:r>
    <w:r w:rsidRPr="00F51AFA">
      <w:rPr>
        <w:color w:val="0070C0"/>
        <w:sz w:val="18"/>
        <w:szCs w:val="18"/>
        <w:lang w:val="ru-RU"/>
      </w:rPr>
      <w:t>Факс</w:t>
    </w:r>
    <w:r w:rsidRPr="00F51AFA">
      <w:rPr>
        <w:color w:val="0070C0"/>
        <w:sz w:val="18"/>
        <w:szCs w:val="18"/>
        <w:lang w:val="fr-CH"/>
      </w:rPr>
      <w:t>: +41 22 733 7256</w:t>
    </w:r>
    <w:r w:rsidRPr="00F51AFA">
      <w:rPr>
        <w:color w:val="0070C0"/>
        <w:sz w:val="18"/>
        <w:szCs w:val="18"/>
        <w:lang w:val="en-GB"/>
      </w:rPr>
      <w:t xml:space="preserve"> </w:t>
    </w:r>
    <w:r w:rsidRPr="00F51AFA">
      <w:rPr>
        <w:color w:val="0070C0"/>
        <w:sz w:val="18"/>
        <w:szCs w:val="18"/>
        <w:lang w:val="fr-CH"/>
      </w:rPr>
      <w:t xml:space="preserve">• </w:t>
    </w:r>
    <w:r w:rsidRPr="00F51AFA">
      <w:rPr>
        <w:color w:val="0070C0"/>
        <w:sz w:val="18"/>
        <w:szCs w:val="18"/>
        <w:lang w:val="ru-RU"/>
      </w:rPr>
      <w:t>Эл</w:t>
    </w:r>
    <w:r w:rsidRPr="00F51AFA">
      <w:rPr>
        <w:color w:val="0070C0"/>
        <w:sz w:val="18"/>
        <w:szCs w:val="18"/>
        <w:lang w:val="en-GB"/>
      </w:rPr>
      <w:t xml:space="preserve">. </w:t>
    </w:r>
    <w:r w:rsidRPr="00F51AFA">
      <w:rPr>
        <w:color w:val="0070C0"/>
        <w:sz w:val="18"/>
        <w:szCs w:val="18"/>
        <w:lang w:val="ru-RU"/>
      </w:rPr>
      <w:t>почта</w:t>
    </w:r>
    <w:r w:rsidRPr="00F51AFA">
      <w:rPr>
        <w:color w:val="0070C0"/>
        <w:sz w:val="18"/>
        <w:szCs w:val="18"/>
        <w:lang w:val="fr-CH"/>
      </w:rPr>
      <w:t xml:space="preserve">: </w:t>
    </w:r>
    <w:hyperlink r:id="rId1" w:history="1">
      <w:r w:rsidRPr="00F51AFA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F51AFA">
      <w:rPr>
        <w:color w:val="0070C0"/>
        <w:sz w:val="18"/>
        <w:szCs w:val="18"/>
        <w:lang w:val="fr-CH"/>
      </w:rPr>
      <w:t xml:space="preserve"> • </w:t>
    </w:r>
    <w:hyperlink r:id="rId2" w:history="1">
      <w:r w:rsidRPr="00F51AFA">
        <w:rPr>
          <w:rStyle w:val="Hyperlink"/>
          <w:color w:val="0070C0"/>
          <w:sz w:val="18"/>
          <w:szCs w:val="18"/>
          <w:lang w:val="fr-CH"/>
        </w:rPr>
        <w:t>www.itu.int</w:t>
      </w:r>
    </w:hyperlink>
    <w:r w:rsidRPr="00F51AFA">
      <w:rPr>
        <w:rStyle w:val="Hyperlink"/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273A" w14:textId="77777777" w:rsidR="006D7157" w:rsidRDefault="006D7157">
      <w:r>
        <w:separator/>
      </w:r>
    </w:p>
  </w:footnote>
  <w:footnote w:type="continuationSeparator" w:id="0">
    <w:p w14:paraId="44C90600" w14:textId="77777777" w:rsidR="006D7157" w:rsidRDefault="006D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EE37" w14:textId="01A174EC" w:rsidR="00F171CF" w:rsidRPr="00F51AFA" w:rsidRDefault="00F171CF" w:rsidP="0093674A">
    <w:pPr>
      <w:pStyle w:val="Header"/>
      <w:spacing w:after="360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4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575787">
      <w:rPr>
        <w:lang w:val="ru-RU"/>
      </w:rPr>
      <w:t>2</w:t>
    </w:r>
    <w:r w:rsidR="00F51AFA">
      <w:t>41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F6B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1A3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16D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807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263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6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5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29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03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1C42"/>
    <w:rsid w:val="0000792B"/>
    <w:rsid w:val="00011DBE"/>
    <w:rsid w:val="00015D39"/>
    <w:rsid w:val="0001629E"/>
    <w:rsid w:val="00016F99"/>
    <w:rsid w:val="00022027"/>
    <w:rsid w:val="00024565"/>
    <w:rsid w:val="0003235D"/>
    <w:rsid w:val="00033868"/>
    <w:rsid w:val="0004707E"/>
    <w:rsid w:val="0004755D"/>
    <w:rsid w:val="00052A06"/>
    <w:rsid w:val="00054837"/>
    <w:rsid w:val="00062E38"/>
    <w:rsid w:val="000708F5"/>
    <w:rsid w:val="000720FA"/>
    <w:rsid w:val="00076CB3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1009A5"/>
    <w:rsid w:val="00103310"/>
    <w:rsid w:val="00105B48"/>
    <w:rsid w:val="00112CD6"/>
    <w:rsid w:val="0011544F"/>
    <w:rsid w:val="00115B49"/>
    <w:rsid w:val="00121998"/>
    <w:rsid w:val="001258EE"/>
    <w:rsid w:val="0012655D"/>
    <w:rsid w:val="00126A55"/>
    <w:rsid w:val="00127679"/>
    <w:rsid w:val="00135A19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1C25"/>
    <w:rsid w:val="001935BD"/>
    <w:rsid w:val="001979CA"/>
    <w:rsid w:val="001B4A74"/>
    <w:rsid w:val="001C7E50"/>
    <w:rsid w:val="001D261C"/>
    <w:rsid w:val="001E24A8"/>
    <w:rsid w:val="001E3B64"/>
    <w:rsid w:val="001F0165"/>
    <w:rsid w:val="001F1941"/>
    <w:rsid w:val="001F63B2"/>
    <w:rsid w:val="0020072E"/>
    <w:rsid w:val="00205108"/>
    <w:rsid w:val="00207341"/>
    <w:rsid w:val="00216D3E"/>
    <w:rsid w:val="0022492E"/>
    <w:rsid w:val="00237405"/>
    <w:rsid w:val="00242803"/>
    <w:rsid w:val="0025232B"/>
    <w:rsid w:val="00253743"/>
    <w:rsid w:val="00254EB7"/>
    <w:rsid w:val="00255F01"/>
    <w:rsid w:val="0025701E"/>
    <w:rsid w:val="0026232A"/>
    <w:rsid w:val="002736E9"/>
    <w:rsid w:val="002773B1"/>
    <w:rsid w:val="00286EA6"/>
    <w:rsid w:val="002950E6"/>
    <w:rsid w:val="00297434"/>
    <w:rsid w:val="002A5E04"/>
    <w:rsid w:val="002A7978"/>
    <w:rsid w:val="002B1C00"/>
    <w:rsid w:val="002B37F9"/>
    <w:rsid w:val="002B4A2E"/>
    <w:rsid w:val="002B4FD4"/>
    <w:rsid w:val="002C16A1"/>
    <w:rsid w:val="002C339C"/>
    <w:rsid w:val="002C552E"/>
    <w:rsid w:val="002D06B7"/>
    <w:rsid w:val="002D26FD"/>
    <w:rsid w:val="002E3F87"/>
    <w:rsid w:val="002E4C41"/>
    <w:rsid w:val="002E7606"/>
    <w:rsid w:val="003016D9"/>
    <w:rsid w:val="00301F0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0117"/>
    <w:rsid w:val="0033434F"/>
    <w:rsid w:val="00337770"/>
    <w:rsid w:val="00337F1C"/>
    <w:rsid w:val="00340304"/>
    <w:rsid w:val="0034251C"/>
    <w:rsid w:val="003449AA"/>
    <w:rsid w:val="00354887"/>
    <w:rsid w:val="003555F3"/>
    <w:rsid w:val="00360D8C"/>
    <w:rsid w:val="00364B4C"/>
    <w:rsid w:val="00365FBA"/>
    <w:rsid w:val="003664DD"/>
    <w:rsid w:val="00367073"/>
    <w:rsid w:val="00374204"/>
    <w:rsid w:val="003759D0"/>
    <w:rsid w:val="00375F8B"/>
    <w:rsid w:val="003802F8"/>
    <w:rsid w:val="00387B5E"/>
    <w:rsid w:val="003906BF"/>
    <w:rsid w:val="003928FF"/>
    <w:rsid w:val="00392BAC"/>
    <w:rsid w:val="003A128D"/>
    <w:rsid w:val="003A291A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2CF2"/>
    <w:rsid w:val="00403C87"/>
    <w:rsid w:val="004167E6"/>
    <w:rsid w:val="0041688E"/>
    <w:rsid w:val="00424335"/>
    <w:rsid w:val="00424A82"/>
    <w:rsid w:val="00427930"/>
    <w:rsid w:val="00430D0B"/>
    <w:rsid w:val="00433958"/>
    <w:rsid w:val="00434713"/>
    <w:rsid w:val="00434CF0"/>
    <w:rsid w:val="004405DD"/>
    <w:rsid w:val="00444B73"/>
    <w:rsid w:val="00451B68"/>
    <w:rsid w:val="00455EFA"/>
    <w:rsid w:val="00456E5A"/>
    <w:rsid w:val="0045726D"/>
    <w:rsid w:val="00457AC9"/>
    <w:rsid w:val="00461969"/>
    <w:rsid w:val="0046288F"/>
    <w:rsid w:val="00463CA7"/>
    <w:rsid w:val="00464B2D"/>
    <w:rsid w:val="004650C7"/>
    <w:rsid w:val="00475A27"/>
    <w:rsid w:val="004805DE"/>
    <w:rsid w:val="00484C1F"/>
    <w:rsid w:val="00495F13"/>
    <w:rsid w:val="004A0D07"/>
    <w:rsid w:val="004B3E41"/>
    <w:rsid w:val="004C5268"/>
    <w:rsid w:val="004D134A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15756"/>
    <w:rsid w:val="005229D6"/>
    <w:rsid w:val="00547C89"/>
    <w:rsid w:val="00553F5D"/>
    <w:rsid w:val="0056608A"/>
    <w:rsid w:val="00573099"/>
    <w:rsid w:val="0057528B"/>
    <w:rsid w:val="00575787"/>
    <w:rsid w:val="005814CE"/>
    <w:rsid w:val="00587575"/>
    <w:rsid w:val="005928AA"/>
    <w:rsid w:val="00592D20"/>
    <w:rsid w:val="00596A87"/>
    <w:rsid w:val="005A0460"/>
    <w:rsid w:val="005A11F3"/>
    <w:rsid w:val="005A1235"/>
    <w:rsid w:val="005A1FE2"/>
    <w:rsid w:val="005A3201"/>
    <w:rsid w:val="005C1191"/>
    <w:rsid w:val="005C202A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08A7"/>
    <w:rsid w:val="006328B3"/>
    <w:rsid w:val="006352B0"/>
    <w:rsid w:val="00636D90"/>
    <w:rsid w:val="00642147"/>
    <w:rsid w:val="0065331E"/>
    <w:rsid w:val="006555F5"/>
    <w:rsid w:val="00655DB5"/>
    <w:rsid w:val="00656902"/>
    <w:rsid w:val="00662011"/>
    <w:rsid w:val="00662453"/>
    <w:rsid w:val="00665938"/>
    <w:rsid w:val="0067326F"/>
    <w:rsid w:val="006777D5"/>
    <w:rsid w:val="00690982"/>
    <w:rsid w:val="00690DB4"/>
    <w:rsid w:val="00694FF0"/>
    <w:rsid w:val="00696954"/>
    <w:rsid w:val="006A1B16"/>
    <w:rsid w:val="006B0FB6"/>
    <w:rsid w:val="006B1E6B"/>
    <w:rsid w:val="006C444C"/>
    <w:rsid w:val="006C674C"/>
    <w:rsid w:val="006D34FD"/>
    <w:rsid w:val="006D7157"/>
    <w:rsid w:val="006E4B68"/>
    <w:rsid w:val="006F1984"/>
    <w:rsid w:val="00701561"/>
    <w:rsid w:val="007028A1"/>
    <w:rsid w:val="0071361F"/>
    <w:rsid w:val="00714338"/>
    <w:rsid w:val="00717255"/>
    <w:rsid w:val="00720273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67CD0"/>
    <w:rsid w:val="0077286C"/>
    <w:rsid w:val="007749F3"/>
    <w:rsid w:val="007752C4"/>
    <w:rsid w:val="00793112"/>
    <w:rsid w:val="0079397B"/>
    <w:rsid w:val="007B0E86"/>
    <w:rsid w:val="007B378D"/>
    <w:rsid w:val="007B434B"/>
    <w:rsid w:val="007D0BFA"/>
    <w:rsid w:val="007D1544"/>
    <w:rsid w:val="007D37B3"/>
    <w:rsid w:val="007D4F1A"/>
    <w:rsid w:val="007E0BC5"/>
    <w:rsid w:val="007F0B23"/>
    <w:rsid w:val="00803BC4"/>
    <w:rsid w:val="00803D7A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5494"/>
    <w:rsid w:val="008371FA"/>
    <w:rsid w:val="00840AE9"/>
    <w:rsid w:val="00842681"/>
    <w:rsid w:val="00852337"/>
    <w:rsid w:val="008670BD"/>
    <w:rsid w:val="00867192"/>
    <w:rsid w:val="00871131"/>
    <w:rsid w:val="00894719"/>
    <w:rsid w:val="008A70E5"/>
    <w:rsid w:val="008B0BD9"/>
    <w:rsid w:val="008C5191"/>
    <w:rsid w:val="008C5C0E"/>
    <w:rsid w:val="008C630B"/>
    <w:rsid w:val="008C7044"/>
    <w:rsid w:val="008D09D6"/>
    <w:rsid w:val="008D0C80"/>
    <w:rsid w:val="008D12B6"/>
    <w:rsid w:val="008E0925"/>
    <w:rsid w:val="008F5E27"/>
    <w:rsid w:val="008F5FAF"/>
    <w:rsid w:val="00905558"/>
    <w:rsid w:val="00906DF6"/>
    <w:rsid w:val="009156A4"/>
    <w:rsid w:val="009166E1"/>
    <w:rsid w:val="0092690A"/>
    <w:rsid w:val="00930A99"/>
    <w:rsid w:val="00932022"/>
    <w:rsid w:val="00933F00"/>
    <w:rsid w:val="009344BF"/>
    <w:rsid w:val="009359C2"/>
    <w:rsid w:val="0093674A"/>
    <w:rsid w:val="00941471"/>
    <w:rsid w:val="009469D2"/>
    <w:rsid w:val="00951A6C"/>
    <w:rsid w:val="00951D31"/>
    <w:rsid w:val="00953E5B"/>
    <w:rsid w:val="00954B9E"/>
    <w:rsid w:val="00974E5E"/>
    <w:rsid w:val="009908A0"/>
    <w:rsid w:val="00991A49"/>
    <w:rsid w:val="0099450D"/>
    <w:rsid w:val="009949A0"/>
    <w:rsid w:val="009974B4"/>
    <w:rsid w:val="009979B5"/>
    <w:rsid w:val="009A2C9B"/>
    <w:rsid w:val="009A4485"/>
    <w:rsid w:val="009B6144"/>
    <w:rsid w:val="009C0BD5"/>
    <w:rsid w:val="009F1507"/>
    <w:rsid w:val="009F1C62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442F7"/>
    <w:rsid w:val="00A52797"/>
    <w:rsid w:val="00A532FC"/>
    <w:rsid w:val="00A539E0"/>
    <w:rsid w:val="00A56127"/>
    <w:rsid w:val="00A563C7"/>
    <w:rsid w:val="00A57977"/>
    <w:rsid w:val="00A637D7"/>
    <w:rsid w:val="00A64C45"/>
    <w:rsid w:val="00A654CA"/>
    <w:rsid w:val="00A66C90"/>
    <w:rsid w:val="00A67927"/>
    <w:rsid w:val="00A81204"/>
    <w:rsid w:val="00A8170F"/>
    <w:rsid w:val="00A835A1"/>
    <w:rsid w:val="00A87822"/>
    <w:rsid w:val="00A91EB5"/>
    <w:rsid w:val="00A97C88"/>
    <w:rsid w:val="00AB24B6"/>
    <w:rsid w:val="00AB4B79"/>
    <w:rsid w:val="00AB6C9D"/>
    <w:rsid w:val="00AD08A0"/>
    <w:rsid w:val="00AD3D11"/>
    <w:rsid w:val="00AD62EA"/>
    <w:rsid w:val="00AF0BD7"/>
    <w:rsid w:val="00AF2B53"/>
    <w:rsid w:val="00AF4E59"/>
    <w:rsid w:val="00AF6FE0"/>
    <w:rsid w:val="00B01783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1EBD"/>
    <w:rsid w:val="00B85FD0"/>
    <w:rsid w:val="00B90AAE"/>
    <w:rsid w:val="00BC33B4"/>
    <w:rsid w:val="00BE262A"/>
    <w:rsid w:val="00BE4E8A"/>
    <w:rsid w:val="00BE5B46"/>
    <w:rsid w:val="00BF68F5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33886"/>
    <w:rsid w:val="00C420F2"/>
    <w:rsid w:val="00C44E66"/>
    <w:rsid w:val="00C4627F"/>
    <w:rsid w:val="00C509F8"/>
    <w:rsid w:val="00C5792C"/>
    <w:rsid w:val="00C60384"/>
    <w:rsid w:val="00C60E38"/>
    <w:rsid w:val="00C623F1"/>
    <w:rsid w:val="00C63280"/>
    <w:rsid w:val="00C63528"/>
    <w:rsid w:val="00C654A6"/>
    <w:rsid w:val="00C7288A"/>
    <w:rsid w:val="00C73DFC"/>
    <w:rsid w:val="00C8496E"/>
    <w:rsid w:val="00C860CD"/>
    <w:rsid w:val="00C86B38"/>
    <w:rsid w:val="00C93EEC"/>
    <w:rsid w:val="00C960F2"/>
    <w:rsid w:val="00CA27D4"/>
    <w:rsid w:val="00CB2D88"/>
    <w:rsid w:val="00CC0651"/>
    <w:rsid w:val="00CC0BAF"/>
    <w:rsid w:val="00CC3EA9"/>
    <w:rsid w:val="00CC4470"/>
    <w:rsid w:val="00CD4189"/>
    <w:rsid w:val="00CD5218"/>
    <w:rsid w:val="00CE6575"/>
    <w:rsid w:val="00CE6BD1"/>
    <w:rsid w:val="00CF26DC"/>
    <w:rsid w:val="00D05D96"/>
    <w:rsid w:val="00D16BED"/>
    <w:rsid w:val="00D209A2"/>
    <w:rsid w:val="00D22C75"/>
    <w:rsid w:val="00D3556A"/>
    <w:rsid w:val="00D407BA"/>
    <w:rsid w:val="00D47122"/>
    <w:rsid w:val="00D577B0"/>
    <w:rsid w:val="00D63A49"/>
    <w:rsid w:val="00D64809"/>
    <w:rsid w:val="00D70F90"/>
    <w:rsid w:val="00D72611"/>
    <w:rsid w:val="00D80E67"/>
    <w:rsid w:val="00D82D8A"/>
    <w:rsid w:val="00D83022"/>
    <w:rsid w:val="00D911F5"/>
    <w:rsid w:val="00D95123"/>
    <w:rsid w:val="00D956E4"/>
    <w:rsid w:val="00D97D89"/>
    <w:rsid w:val="00DA1127"/>
    <w:rsid w:val="00DB1342"/>
    <w:rsid w:val="00DB618F"/>
    <w:rsid w:val="00DC1CF7"/>
    <w:rsid w:val="00DC6716"/>
    <w:rsid w:val="00DD2CE8"/>
    <w:rsid w:val="00DE0985"/>
    <w:rsid w:val="00DE5455"/>
    <w:rsid w:val="00DF012B"/>
    <w:rsid w:val="00DF027B"/>
    <w:rsid w:val="00DF109B"/>
    <w:rsid w:val="00DF6BCF"/>
    <w:rsid w:val="00E05B82"/>
    <w:rsid w:val="00E05D29"/>
    <w:rsid w:val="00E07386"/>
    <w:rsid w:val="00E14A1A"/>
    <w:rsid w:val="00E17F1A"/>
    <w:rsid w:val="00E22912"/>
    <w:rsid w:val="00E22DBE"/>
    <w:rsid w:val="00E41507"/>
    <w:rsid w:val="00E448A1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029"/>
    <w:rsid w:val="00E8626B"/>
    <w:rsid w:val="00E95DFC"/>
    <w:rsid w:val="00E97992"/>
    <w:rsid w:val="00EA0DA7"/>
    <w:rsid w:val="00EA1BEF"/>
    <w:rsid w:val="00EA2859"/>
    <w:rsid w:val="00EA438E"/>
    <w:rsid w:val="00EB24FD"/>
    <w:rsid w:val="00EB39BB"/>
    <w:rsid w:val="00EB43C9"/>
    <w:rsid w:val="00EC5E44"/>
    <w:rsid w:val="00ED6849"/>
    <w:rsid w:val="00EE4334"/>
    <w:rsid w:val="00EE72A7"/>
    <w:rsid w:val="00EE78DF"/>
    <w:rsid w:val="00EF273F"/>
    <w:rsid w:val="00EF2DC6"/>
    <w:rsid w:val="00F0093C"/>
    <w:rsid w:val="00F01236"/>
    <w:rsid w:val="00F0382B"/>
    <w:rsid w:val="00F15118"/>
    <w:rsid w:val="00F16960"/>
    <w:rsid w:val="00F171CF"/>
    <w:rsid w:val="00F205F5"/>
    <w:rsid w:val="00F27D21"/>
    <w:rsid w:val="00F342E5"/>
    <w:rsid w:val="00F35D9B"/>
    <w:rsid w:val="00F37E54"/>
    <w:rsid w:val="00F42098"/>
    <w:rsid w:val="00F440C8"/>
    <w:rsid w:val="00F51AFA"/>
    <w:rsid w:val="00F52977"/>
    <w:rsid w:val="00F62566"/>
    <w:rsid w:val="00F65F7F"/>
    <w:rsid w:val="00F830DA"/>
    <w:rsid w:val="00F83892"/>
    <w:rsid w:val="00F8473D"/>
    <w:rsid w:val="00F85D65"/>
    <w:rsid w:val="00F864A7"/>
    <w:rsid w:val="00F8789D"/>
    <w:rsid w:val="00F93AEE"/>
    <w:rsid w:val="00F956BD"/>
    <w:rsid w:val="00FA01E2"/>
    <w:rsid w:val="00FB296B"/>
    <w:rsid w:val="00FB7709"/>
    <w:rsid w:val="00FC019B"/>
    <w:rsid w:val="00FC30DC"/>
    <w:rsid w:val="00FC32F6"/>
    <w:rsid w:val="00FD2329"/>
    <w:rsid w:val="00FD353E"/>
    <w:rsid w:val="00FE294C"/>
    <w:rsid w:val="00FE3F1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3AB4AF2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qFormat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p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11-200304-TD-GEN-1191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1-R-003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mailto:tsbdir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7F40-BFED-4ED8-85DF-BD78632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18</TotalTime>
  <Pages>4</Pages>
  <Words>611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5191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105R.DOCX  For: _x000d_Document date: _x000d_Saved by ITU51010703 at 16:15:14 on 21/09/2018</dc:description>
  <cp:lastModifiedBy>Braud, Olivia</cp:lastModifiedBy>
  <cp:revision>7</cp:revision>
  <cp:lastPrinted>2020-04-14T09:23:00Z</cp:lastPrinted>
  <dcterms:created xsi:type="dcterms:W3CDTF">2020-04-06T14:32:00Z</dcterms:created>
  <dcterms:modified xsi:type="dcterms:W3CDTF">2020-04-14T09:24:00Z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105R.DOCX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