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90" w:type="dxa"/>
        <w:tblLayout w:type="fixed"/>
        <w:tblCellMar>
          <w:left w:w="0" w:type="dxa"/>
          <w:right w:w="0" w:type="dxa"/>
        </w:tblCellMar>
        <w:tblLook w:val="0000" w:firstRow="0" w:lastRow="0" w:firstColumn="0" w:lastColumn="0" w:noHBand="0" w:noVBand="0"/>
      </w:tblPr>
      <w:tblGrid>
        <w:gridCol w:w="1080"/>
        <w:gridCol w:w="428"/>
        <w:gridCol w:w="3467"/>
        <w:gridCol w:w="5195"/>
      </w:tblGrid>
      <w:tr w:rsidR="007B6316" w:rsidRPr="008D10CD" w14:paraId="232A1D90" w14:textId="77777777" w:rsidTr="00BF545F">
        <w:trPr>
          <w:cantSplit/>
          <w:trHeight w:val="1161"/>
        </w:trPr>
        <w:tc>
          <w:tcPr>
            <w:tcW w:w="1508" w:type="dxa"/>
            <w:gridSpan w:val="2"/>
          </w:tcPr>
          <w:p w14:paraId="248B3EF9" w14:textId="77777777" w:rsidR="007B6316" w:rsidRPr="008D10CD" w:rsidRDefault="007B6316" w:rsidP="00303D62">
            <w:pPr>
              <w:tabs>
                <w:tab w:val="left" w:pos="4111"/>
              </w:tabs>
              <w:spacing w:before="10"/>
              <w:ind w:left="57"/>
              <w:rPr>
                <w:sz w:val="22"/>
              </w:rPr>
            </w:pPr>
            <w:r w:rsidRPr="008D10CD">
              <w:rPr>
                <w:noProof/>
              </w:rPr>
              <w:drawing>
                <wp:inline distT="0" distB="0" distL="0" distR="0" wp14:anchorId="5AB9E734" wp14:editId="28E79DA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62" w:type="dxa"/>
            <w:gridSpan w:val="2"/>
            <w:vAlign w:val="center"/>
          </w:tcPr>
          <w:p w14:paraId="0CFB9241" w14:textId="77777777" w:rsidR="007B6316" w:rsidRPr="008D10CD" w:rsidRDefault="007B6316" w:rsidP="007B6316">
            <w:pPr>
              <w:spacing w:before="0"/>
              <w:rPr>
                <w:rFonts w:cs="Times New Roman Bold"/>
                <w:b/>
                <w:bCs/>
                <w:smallCaps/>
                <w:sz w:val="26"/>
                <w:szCs w:val="26"/>
              </w:rPr>
            </w:pPr>
            <w:r w:rsidRPr="008D10CD">
              <w:rPr>
                <w:rFonts w:cs="Times New Roman Bold"/>
                <w:b/>
                <w:bCs/>
                <w:smallCaps/>
                <w:sz w:val="36"/>
                <w:szCs w:val="36"/>
              </w:rPr>
              <w:t>Unión Internacional de Telecomunicaciones</w:t>
            </w:r>
          </w:p>
          <w:p w14:paraId="2A268787" w14:textId="77777777" w:rsidR="007B6316" w:rsidRPr="008D10CD" w:rsidRDefault="007B6316" w:rsidP="007B6316">
            <w:pPr>
              <w:spacing w:before="0"/>
            </w:pPr>
            <w:r w:rsidRPr="008D10CD">
              <w:rPr>
                <w:rFonts w:cs="Times New Roman Bold"/>
                <w:b/>
                <w:bCs/>
                <w:smallCaps/>
                <w:sz w:val="28"/>
                <w:szCs w:val="28"/>
              </w:rPr>
              <w:t>Oficina</w:t>
            </w:r>
            <w:r w:rsidRPr="008D10CD">
              <w:rPr>
                <w:rFonts w:cs="Times New Roman Bold"/>
                <w:b/>
                <w:bCs/>
                <w:iCs/>
                <w:smallCaps/>
                <w:sz w:val="22"/>
                <w:szCs w:val="22"/>
              </w:rPr>
              <w:t xml:space="preserve"> </w:t>
            </w:r>
            <w:r w:rsidRPr="008D10CD">
              <w:rPr>
                <w:rFonts w:cs="Times New Roman Bold"/>
                <w:b/>
                <w:bCs/>
                <w:iCs/>
                <w:smallCaps/>
                <w:sz w:val="28"/>
                <w:szCs w:val="28"/>
              </w:rPr>
              <w:t>de Normalización de las Telecomunicaciones</w:t>
            </w:r>
          </w:p>
        </w:tc>
      </w:tr>
      <w:tr w:rsidR="00CA21EA" w:rsidRPr="008D10CD" w14:paraId="67F0B4BA" w14:textId="77777777" w:rsidTr="00BF545F">
        <w:trPr>
          <w:cantSplit/>
          <w:trHeight w:val="144"/>
        </w:trPr>
        <w:tc>
          <w:tcPr>
            <w:tcW w:w="4975" w:type="dxa"/>
            <w:gridSpan w:val="3"/>
          </w:tcPr>
          <w:p w14:paraId="21BCD6C9" w14:textId="77777777" w:rsidR="00CA21EA" w:rsidRPr="008D10CD" w:rsidRDefault="00CA21EA" w:rsidP="00303D62">
            <w:pPr>
              <w:tabs>
                <w:tab w:val="left" w:pos="4111"/>
              </w:tabs>
              <w:spacing w:before="0"/>
              <w:ind w:left="57"/>
              <w:rPr>
                <w:b/>
              </w:rPr>
            </w:pPr>
          </w:p>
        </w:tc>
        <w:tc>
          <w:tcPr>
            <w:tcW w:w="5195" w:type="dxa"/>
          </w:tcPr>
          <w:p w14:paraId="64889CB5" w14:textId="288774B0" w:rsidR="00CA21EA" w:rsidRPr="008D10CD" w:rsidRDefault="00486ECB" w:rsidP="00BF545F">
            <w:pPr>
              <w:tabs>
                <w:tab w:val="clear" w:pos="794"/>
                <w:tab w:val="clear" w:pos="1191"/>
                <w:tab w:val="clear" w:pos="1588"/>
                <w:tab w:val="clear" w:pos="1985"/>
                <w:tab w:val="left" w:pos="284"/>
              </w:tabs>
              <w:spacing w:before="0"/>
              <w:ind w:left="288" w:hanging="230"/>
            </w:pPr>
            <w:r w:rsidRPr="008D10CD">
              <w:t xml:space="preserve">Ginebra, </w:t>
            </w:r>
            <w:r w:rsidR="000C7E31" w:rsidRPr="008D10CD">
              <w:t>5</w:t>
            </w:r>
            <w:r w:rsidRPr="008D10CD">
              <w:t xml:space="preserve"> de </w:t>
            </w:r>
            <w:r w:rsidR="000C7E31" w:rsidRPr="008D10CD">
              <w:t>junio</w:t>
            </w:r>
            <w:r w:rsidRPr="008D10CD">
              <w:t xml:space="preserve"> de 2020</w:t>
            </w:r>
          </w:p>
        </w:tc>
      </w:tr>
      <w:tr w:rsidR="007B6316" w:rsidRPr="008D10CD" w14:paraId="0B407C2F" w14:textId="77777777" w:rsidTr="00BF545F">
        <w:trPr>
          <w:cantSplit/>
          <w:trHeight w:val="340"/>
        </w:trPr>
        <w:tc>
          <w:tcPr>
            <w:tcW w:w="1080" w:type="dxa"/>
          </w:tcPr>
          <w:p w14:paraId="18522FC5" w14:textId="77777777" w:rsidR="007B6316" w:rsidRPr="008D10CD" w:rsidRDefault="007B6316" w:rsidP="00BF545F">
            <w:pPr>
              <w:spacing w:before="0"/>
              <w:ind w:left="57"/>
            </w:pPr>
            <w:r w:rsidRPr="008D10CD">
              <w:t>Ref.:</w:t>
            </w:r>
          </w:p>
        </w:tc>
        <w:tc>
          <w:tcPr>
            <w:tcW w:w="3895" w:type="dxa"/>
            <w:gridSpan w:val="2"/>
          </w:tcPr>
          <w:p w14:paraId="5121B6D0" w14:textId="45B0DB94" w:rsidR="007B6316" w:rsidRPr="008D10CD" w:rsidRDefault="00072232" w:rsidP="00BF545F">
            <w:pPr>
              <w:tabs>
                <w:tab w:val="left" w:pos="4111"/>
              </w:tabs>
              <w:spacing w:before="0"/>
              <w:ind w:left="57"/>
              <w:rPr>
                <w:b/>
              </w:rPr>
            </w:pPr>
            <w:r w:rsidRPr="008D10CD">
              <w:rPr>
                <w:b/>
              </w:rPr>
              <w:t xml:space="preserve">Circular TSB </w:t>
            </w:r>
            <w:r w:rsidR="00140050" w:rsidRPr="008D10CD">
              <w:rPr>
                <w:b/>
              </w:rPr>
              <w:t>2</w:t>
            </w:r>
            <w:r w:rsidR="000C7E31" w:rsidRPr="008D10CD">
              <w:rPr>
                <w:b/>
              </w:rPr>
              <w:t>54</w:t>
            </w:r>
          </w:p>
          <w:p w14:paraId="15BE8088" w14:textId="2C33B7C6" w:rsidR="00486ECB" w:rsidRPr="008D10CD" w:rsidRDefault="00486ECB" w:rsidP="00BF545F">
            <w:pPr>
              <w:tabs>
                <w:tab w:val="left" w:pos="4111"/>
              </w:tabs>
              <w:spacing w:before="0"/>
              <w:ind w:left="57"/>
              <w:rPr>
                <w:bCs/>
              </w:rPr>
            </w:pPr>
            <w:r w:rsidRPr="008D10CD">
              <w:rPr>
                <w:bCs/>
              </w:rPr>
              <w:t>SG2/RC</w:t>
            </w:r>
          </w:p>
        </w:tc>
        <w:tc>
          <w:tcPr>
            <w:tcW w:w="5195" w:type="dxa"/>
            <w:vMerge w:val="restart"/>
          </w:tcPr>
          <w:p w14:paraId="35FC99D9" w14:textId="77777777" w:rsidR="00F31DE3" w:rsidRPr="008D10CD" w:rsidRDefault="00F31DE3" w:rsidP="00BF545F">
            <w:pPr>
              <w:tabs>
                <w:tab w:val="clear" w:pos="794"/>
                <w:tab w:val="clear" w:pos="1191"/>
                <w:tab w:val="clear" w:pos="1588"/>
                <w:tab w:val="clear" w:pos="1985"/>
                <w:tab w:val="left" w:pos="284"/>
              </w:tabs>
              <w:spacing w:before="0"/>
              <w:ind w:left="284" w:hanging="227"/>
            </w:pPr>
            <w:bookmarkStart w:id="0" w:name="Addressee_S"/>
            <w:bookmarkEnd w:id="0"/>
            <w:r w:rsidRPr="008D10CD">
              <w:rPr>
                <w:b/>
                <w:bCs/>
              </w:rPr>
              <w:t>A</w:t>
            </w:r>
            <w:r w:rsidRPr="008D10CD">
              <w:t>:</w:t>
            </w:r>
          </w:p>
          <w:p w14:paraId="3EF2B88F" w14:textId="77777777" w:rsidR="007B6316" w:rsidRDefault="00072232" w:rsidP="00BF545F">
            <w:pPr>
              <w:tabs>
                <w:tab w:val="clear" w:pos="794"/>
                <w:tab w:val="clear" w:pos="1191"/>
                <w:tab w:val="clear" w:pos="1588"/>
                <w:tab w:val="clear" w:pos="1985"/>
                <w:tab w:val="left" w:pos="284"/>
              </w:tabs>
              <w:spacing w:before="0"/>
              <w:ind w:left="284" w:hanging="227"/>
            </w:pPr>
            <w:r w:rsidRPr="008D10CD">
              <w:t>–</w:t>
            </w:r>
            <w:r w:rsidRPr="008D10CD">
              <w:tab/>
              <w:t xml:space="preserve">las Administraciones de los Estados Miembros </w:t>
            </w:r>
            <w:r w:rsidRPr="008D10CD">
              <w:br/>
              <w:t>de la Unión</w:t>
            </w:r>
          </w:p>
          <w:p w14:paraId="009F0977"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rPr>
                <w:b/>
                <w:bCs/>
              </w:rPr>
              <w:t>Copia</w:t>
            </w:r>
            <w:r w:rsidRPr="008D10CD">
              <w:t>:</w:t>
            </w:r>
          </w:p>
          <w:p w14:paraId="703AC097"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a los Miembros de Sector del UIT-T;</w:t>
            </w:r>
          </w:p>
          <w:p w14:paraId="18FB6110"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 xml:space="preserve">a los Asociados de la Comisión de Estudio 2 </w:t>
            </w:r>
            <w:r w:rsidRPr="008D10CD">
              <w:br/>
              <w:t>del UIT</w:t>
            </w:r>
            <w:r w:rsidRPr="008D10CD">
              <w:noBreakHyphen/>
              <w:t>T;</w:t>
            </w:r>
          </w:p>
          <w:p w14:paraId="7EC759BB"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a las Instituciones Académicas de la UIT;</w:t>
            </w:r>
          </w:p>
          <w:p w14:paraId="40CA609B"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 xml:space="preserve">al </w:t>
            </w:r>
            <w:proofErr w:type="gramStart"/>
            <w:r w:rsidRPr="008D10CD">
              <w:t>Presidente</w:t>
            </w:r>
            <w:proofErr w:type="gramEnd"/>
            <w:r w:rsidRPr="008D10CD">
              <w:t xml:space="preserve"> y a los Vicepresidentes de la Comisión de Estudio 2 del UIT-T;</w:t>
            </w:r>
          </w:p>
          <w:p w14:paraId="2EE8F5F2" w14:textId="77777777"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 xml:space="preserve">a la </w:t>
            </w:r>
            <w:proofErr w:type="gramStart"/>
            <w:r w:rsidRPr="008D10CD">
              <w:t>Directora</w:t>
            </w:r>
            <w:proofErr w:type="gramEnd"/>
            <w:r w:rsidRPr="008D10CD">
              <w:t xml:space="preserve"> de la Oficina de Desarrollo de las Telecomunicaciones;</w:t>
            </w:r>
          </w:p>
          <w:p w14:paraId="02261D58" w14:textId="3A302460" w:rsidR="00BF545F" w:rsidRPr="008D10CD" w:rsidRDefault="00BF545F" w:rsidP="00BF545F">
            <w:pPr>
              <w:tabs>
                <w:tab w:val="clear" w:pos="794"/>
                <w:tab w:val="clear" w:pos="1191"/>
                <w:tab w:val="clear" w:pos="1588"/>
                <w:tab w:val="clear" w:pos="1985"/>
                <w:tab w:val="left" w:pos="284"/>
              </w:tabs>
              <w:spacing w:before="0"/>
              <w:ind w:left="284" w:hanging="227"/>
            </w:pPr>
            <w:r w:rsidRPr="008D10CD">
              <w:t>–</w:t>
            </w:r>
            <w:r w:rsidRPr="008D10CD">
              <w:tab/>
              <w:t xml:space="preserve">al </w:t>
            </w:r>
            <w:proofErr w:type="gramStart"/>
            <w:r w:rsidRPr="008D10CD">
              <w:t>Director</w:t>
            </w:r>
            <w:proofErr w:type="gramEnd"/>
            <w:r w:rsidRPr="008D10CD">
              <w:t xml:space="preserve"> de la Oficina de Radiocomunicaciones</w:t>
            </w:r>
          </w:p>
        </w:tc>
      </w:tr>
      <w:tr w:rsidR="007B6316" w:rsidRPr="008D10CD" w14:paraId="53667C81" w14:textId="77777777" w:rsidTr="00BF545F">
        <w:trPr>
          <w:cantSplit/>
        </w:trPr>
        <w:tc>
          <w:tcPr>
            <w:tcW w:w="1080" w:type="dxa"/>
          </w:tcPr>
          <w:p w14:paraId="43E8C7EE" w14:textId="77777777" w:rsidR="007B6316" w:rsidRPr="008D10CD" w:rsidRDefault="007B6316" w:rsidP="00BF545F">
            <w:pPr>
              <w:spacing w:before="0"/>
              <w:ind w:left="57"/>
            </w:pPr>
            <w:r w:rsidRPr="008D10CD">
              <w:t>Tel.:</w:t>
            </w:r>
          </w:p>
        </w:tc>
        <w:tc>
          <w:tcPr>
            <w:tcW w:w="3895" w:type="dxa"/>
            <w:gridSpan w:val="2"/>
          </w:tcPr>
          <w:p w14:paraId="544AD06A" w14:textId="7421D975" w:rsidR="007B6316" w:rsidRPr="008D10CD" w:rsidRDefault="00486ECB" w:rsidP="00BF545F">
            <w:pPr>
              <w:tabs>
                <w:tab w:val="left" w:pos="4111"/>
              </w:tabs>
              <w:spacing w:before="0"/>
              <w:ind w:left="57"/>
              <w:rPr>
                <w:rStyle w:val="Hyperlink"/>
                <w:color w:val="auto"/>
              </w:rPr>
            </w:pPr>
            <w:r w:rsidRPr="008D10CD">
              <w:t>+41 22 730 5415</w:t>
            </w:r>
          </w:p>
        </w:tc>
        <w:tc>
          <w:tcPr>
            <w:tcW w:w="5195" w:type="dxa"/>
            <w:vMerge/>
          </w:tcPr>
          <w:p w14:paraId="552A50B1" w14:textId="77777777" w:rsidR="007B6316" w:rsidRPr="008D10CD" w:rsidRDefault="007B6316" w:rsidP="00BF545F">
            <w:pPr>
              <w:tabs>
                <w:tab w:val="left" w:pos="4111"/>
              </w:tabs>
              <w:spacing w:before="0"/>
              <w:rPr>
                <w:b/>
              </w:rPr>
            </w:pPr>
          </w:p>
        </w:tc>
      </w:tr>
      <w:tr w:rsidR="007B6316" w:rsidRPr="008D10CD" w14:paraId="2A3F27F9" w14:textId="77777777" w:rsidTr="00BF545F">
        <w:trPr>
          <w:cantSplit/>
          <w:trHeight w:val="2727"/>
        </w:trPr>
        <w:tc>
          <w:tcPr>
            <w:tcW w:w="1080" w:type="dxa"/>
          </w:tcPr>
          <w:p w14:paraId="30A1C3D1" w14:textId="77777777" w:rsidR="007B6316" w:rsidRDefault="007B6316" w:rsidP="00BF545F">
            <w:pPr>
              <w:spacing w:before="0"/>
              <w:ind w:left="57"/>
            </w:pPr>
            <w:r w:rsidRPr="008D10CD">
              <w:t>Fax:</w:t>
            </w:r>
          </w:p>
          <w:p w14:paraId="1DC3316A" w14:textId="48E1E46B" w:rsidR="00BF545F" w:rsidRPr="008D10CD" w:rsidRDefault="00BF545F" w:rsidP="00BF545F">
            <w:pPr>
              <w:spacing w:before="0"/>
              <w:ind w:left="57"/>
            </w:pPr>
            <w:r w:rsidRPr="008D10CD">
              <w:t>Correo-e:</w:t>
            </w:r>
          </w:p>
        </w:tc>
        <w:tc>
          <w:tcPr>
            <w:tcW w:w="3895" w:type="dxa"/>
            <w:gridSpan w:val="2"/>
          </w:tcPr>
          <w:p w14:paraId="5B0BE7EF" w14:textId="77777777" w:rsidR="007B6316" w:rsidRDefault="007B6316" w:rsidP="00BF545F">
            <w:pPr>
              <w:tabs>
                <w:tab w:val="left" w:pos="4111"/>
              </w:tabs>
              <w:spacing w:before="0"/>
              <w:ind w:left="57"/>
            </w:pPr>
            <w:r w:rsidRPr="008D10CD">
              <w:t>+41 22 730 5853</w:t>
            </w:r>
          </w:p>
          <w:p w14:paraId="644B6D19" w14:textId="596636AF" w:rsidR="00BF545F" w:rsidRPr="008D10CD" w:rsidRDefault="00BF545F" w:rsidP="00BF545F">
            <w:pPr>
              <w:tabs>
                <w:tab w:val="left" w:pos="4111"/>
              </w:tabs>
              <w:spacing w:before="0"/>
              <w:ind w:left="57"/>
              <w:rPr>
                <w:rStyle w:val="Hyperlink"/>
                <w:color w:val="auto"/>
              </w:rPr>
            </w:pPr>
            <w:hyperlink r:id="rId9" w:history="1">
              <w:r w:rsidRPr="008D10CD">
                <w:rPr>
                  <w:rStyle w:val="Hyperlink"/>
                </w:rPr>
                <w:t>tsbsg2@itu.int</w:t>
              </w:r>
            </w:hyperlink>
          </w:p>
        </w:tc>
        <w:tc>
          <w:tcPr>
            <w:tcW w:w="5195" w:type="dxa"/>
            <w:vMerge/>
          </w:tcPr>
          <w:p w14:paraId="3CA53DC3" w14:textId="77777777" w:rsidR="007B6316" w:rsidRPr="008D10CD" w:rsidRDefault="007B6316" w:rsidP="00BF545F">
            <w:pPr>
              <w:tabs>
                <w:tab w:val="left" w:pos="4111"/>
              </w:tabs>
              <w:spacing w:before="0"/>
              <w:rPr>
                <w:b/>
              </w:rPr>
            </w:pPr>
          </w:p>
        </w:tc>
      </w:tr>
      <w:tr w:rsidR="007B6316" w:rsidRPr="008D10CD" w14:paraId="41C87E97" w14:textId="77777777" w:rsidTr="00BF545F">
        <w:trPr>
          <w:cantSplit/>
          <w:trHeight w:val="792"/>
        </w:trPr>
        <w:tc>
          <w:tcPr>
            <w:tcW w:w="1080" w:type="dxa"/>
          </w:tcPr>
          <w:p w14:paraId="24380807" w14:textId="77777777" w:rsidR="007B6316" w:rsidRPr="008D10CD" w:rsidRDefault="007B6316" w:rsidP="007D3749">
            <w:pPr>
              <w:ind w:left="57"/>
            </w:pPr>
            <w:r w:rsidRPr="00BF545F">
              <w:rPr>
                <w:b/>
                <w:bCs/>
              </w:rPr>
              <w:t>Asunto</w:t>
            </w:r>
            <w:r w:rsidRPr="008D10CD">
              <w:t>:</w:t>
            </w:r>
          </w:p>
        </w:tc>
        <w:tc>
          <w:tcPr>
            <w:tcW w:w="9090" w:type="dxa"/>
            <w:gridSpan w:val="3"/>
          </w:tcPr>
          <w:p w14:paraId="1498B79B" w14:textId="5D76D37E" w:rsidR="007B6316" w:rsidRPr="008D10CD" w:rsidRDefault="00486ECB" w:rsidP="003B02CA">
            <w:pPr>
              <w:tabs>
                <w:tab w:val="left" w:pos="4111"/>
              </w:tabs>
              <w:spacing w:after="120"/>
              <w:ind w:left="57"/>
              <w:rPr>
                <w:b/>
                <w:bCs/>
              </w:rPr>
            </w:pPr>
            <w:r w:rsidRPr="008D10CD">
              <w:rPr>
                <w:rFonts w:eastAsia="SimSun"/>
                <w:b/>
                <w:bCs/>
              </w:rPr>
              <w:t xml:space="preserve">Consulta a los Estados Miembros sobre </w:t>
            </w:r>
            <w:r w:rsidR="000C7E31" w:rsidRPr="008D10CD">
              <w:rPr>
                <w:rFonts w:eastAsia="SimSun"/>
                <w:b/>
                <w:bCs/>
              </w:rPr>
              <w:t>el</w:t>
            </w:r>
            <w:r w:rsidRPr="008D10CD">
              <w:rPr>
                <w:rFonts w:eastAsia="SimSun"/>
                <w:b/>
                <w:bCs/>
              </w:rPr>
              <w:t xml:space="preserve"> proyecto </w:t>
            </w:r>
            <w:r w:rsidR="00FF0518" w:rsidRPr="008D10CD">
              <w:rPr>
                <w:rFonts w:eastAsia="SimSun"/>
                <w:b/>
                <w:bCs/>
              </w:rPr>
              <w:t xml:space="preserve">de </w:t>
            </w:r>
            <w:r w:rsidR="003B02CA" w:rsidRPr="008D10CD">
              <w:rPr>
                <w:rFonts w:eastAsia="SimSun"/>
                <w:b/>
                <w:bCs/>
              </w:rPr>
              <w:t xml:space="preserve">Enmienda </w:t>
            </w:r>
            <w:r w:rsidR="000C7E31" w:rsidRPr="008D10CD">
              <w:rPr>
                <w:rFonts w:eastAsia="SimSun"/>
                <w:b/>
                <w:bCs/>
              </w:rPr>
              <w:t>3</w:t>
            </w:r>
            <w:r w:rsidR="00FF0518" w:rsidRPr="008D10CD">
              <w:rPr>
                <w:rFonts w:eastAsia="SimSun"/>
                <w:b/>
                <w:bCs/>
              </w:rPr>
              <w:t xml:space="preserve"> </w:t>
            </w:r>
            <w:r w:rsidRPr="008D10CD">
              <w:rPr>
                <w:rFonts w:eastAsia="SimSun"/>
                <w:b/>
                <w:bCs/>
              </w:rPr>
              <w:t>determinad</w:t>
            </w:r>
            <w:r w:rsidR="000C7E31" w:rsidRPr="008D10CD">
              <w:rPr>
                <w:rFonts w:eastAsia="SimSun"/>
                <w:b/>
                <w:bCs/>
              </w:rPr>
              <w:t>a a la Recomendación</w:t>
            </w:r>
            <w:r w:rsidRPr="008D10CD">
              <w:rPr>
                <w:rFonts w:eastAsia="SimSun"/>
                <w:b/>
                <w:bCs/>
              </w:rPr>
              <w:t xml:space="preserve"> </w:t>
            </w:r>
            <w:r w:rsidR="00965B56" w:rsidRPr="008D10CD">
              <w:rPr>
                <w:rFonts w:eastAsia="SimSun"/>
                <w:b/>
                <w:bCs/>
              </w:rPr>
              <w:t xml:space="preserve">UIT-T </w:t>
            </w:r>
            <w:r w:rsidR="003B02CA" w:rsidRPr="008D10CD">
              <w:rPr>
                <w:rFonts w:eastAsia="SimSun"/>
                <w:b/>
                <w:bCs/>
              </w:rPr>
              <w:t xml:space="preserve">E.212 (2016) </w:t>
            </w:r>
            <w:r w:rsidRPr="008D10CD">
              <w:rPr>
                <w:rFonts w:eastAsia="SimSun"/>
                <w:b/>
                <w:bCs/>
              </w:rPr>
              <w:t>propuesto</w:t>
            </w:r>
            <w:r w:rsidR="00EF67AE" w:rsidRPr="008D10CD">
              <w:rPr>
                <w:rFonts w:eastAsia="SimSun"/>
                <w:b/>
                <w:bCs/>
              </w:rPr>
              <w:t xml:space="preserve"> </w:t>
            </w:r>
            <w:r w:rsidRPr="008D10CD">
              <w:rPr>
                <w:rFonts w:eastAsia="SimSun"/>
                <w:b/>
                <w:bCs/>
              </w:rPr>
              <w:t>para aprobación en la reunión de la Comisión de Estudio 2 del UIT-T (</w:t>
            </w:r>
            <w:r w:rsidR="003B02CA" w:rsidRPr="008D10CD">
              <w:rPr>
                <w:rFonts w:eastAsia="SimSun"/>
                <w:b/>
                <w:bCs/>
              </w:rPr>
              <w:t>v</w:t>
            </w:r>
            <w:r w:rsidR="000C7E31" w:rsidRPr="008D10CD">
              <w:rPr>
                <w:rFonts w:eastAsia="SimSun"/>
                <w:b/>
                <w:bCs/>
              </w:rPr>
              <w:t>irtual</w:t>
            </w:r>
            <w:r w:rsidRPr="008D10CD">
              <w:rPr>
                <w:rFonts w:eastAsia="SimSun"/>
                <w:b/>
                <w:bCs/>
              </w:rPr>
              <w:t xml:space="preserve">, </w:t>
            </w:r>
            <w:r w:rsidR="000C7E31" w:rsidRPr="008D10CD">
              <w:rPr>
                <w:rFonts w:eastAsia="SimSun"/>
                <w:b/>
                <w:bCs/>
              </w:rPr>
              <w:t>7-8 de septiembre</w:t>
            </w:r>
            <w:r w:rsidRPr="008D10CD">
              <w:rPr>
                <w:rFonts w:eastAsia="SimSun"/>
                <w:b/>
                <w:bCs/>
              </w:rPr>
              <w:t xml:space="preserve"> de 2020)</w:t>
            </w:r>
          </w:p>
        </w:tc>
      </w:tr>
    </w:tbl>
    <w:p w14:paraId="43AD330F" w14:textId="058AE6F4" w:rsidR="00C34772" w:rsidRPr="008D10CD" w:rsidRDefault="00C34772" w:rsidP="00BF545F">
      <w:pPr>
        <w:pStyle w:val="Normalaftertitle0"/>
        <w:spacing w:before="0"/>
      </w:pPr>
      <w:bookmarkStart w:id="1" w:name="StartTyping_S"/>
      <w:bookmarkStart w:id="2" w:name="suitetext"/>
      <w:bookmarkStart w:id="3" w:name="text"/>
      <w:bookmarkEnd w:id="1"/>
      <w:bookmarkEnd w:id="2"/>
      <w:bookmarkEnd w:id="3"/>
      <w:r w:rsidRPr="008D10CD">
        <w:t>Muy Señora mía/Muy Señor mío</w:t>
      </w:r>
      <w:r w:rsidR="00BF545F">
        <w:t>,</w:t>
      </w:r>
    </w:p>
    <w:p w14:paraId="0C82A31B" w14:textId="7077FF19" w:rsidR="00486ECB" w:rsidRPr="008D10CD" w:rsidRDefault="00486ECB" w:rsidP="00BF545F">
      <w:pPr>
        <w:spacing w:before="60"/>
      </w:pPr>
      <w:r w:rsidRPr="008D10CD">
        <w:rPr>
          <w:bCs/>
        </w:rPr>
        <w:t>1</w:t>
      </w:r>
      <w:r w:rsidRPr="008D10CD">
        <w:tab/>
      </w:r>
      <w:proofErr w:type="gramStart"/>
      <w:r w:rsidRPr="008D10CD">
        <w:t>La</w:t>
      </w:r>
      <w:proofErr w:type="gramEnd"/>
      <w:r w:rsidRPr="008D10CD">
        <w:t xml:space="preserve"> Comisión de Estudio 2</w:t>
      </w:r>
      <w:r w:rsidR="00EF67AE" w:rsidRPr="008D10CD">
        <w:t xml:space="preserve"> del UIT-T</w:t>
      </w:r>
      <w:r w:rsidRPr="008D10CD">
        <w:t xml:space="preserve"> (</w:t>
      </w:r>
      <w:r w:rsidRPr="008D10CD">
        <w:rPr>
          <w:i/>
          <w:iCs/>
        </w:rPr>
        <w:t>Aspectos operacionales del suministro de servicios y la gestión de las telecomunicaciones</w:t>
      </w:r>
      <w:r w:rsidRPr="008D10CD">
        <w:t xml:space="preserve">) tiene previsto aplicar el procedimiento de aprobación tradicional descrito en la Sección 9 de la Resolución 1 (Rev. Hammamet, 2016) de la AMNT a efectos de la aprobación </w:t>
      </w:r>
      <w:r w:rsidR="000C7E31" w:rsidRPr="008D10CD">
        <w:t>del</w:t>
      </w:r>
      <w:r w:rsidRPr="008D10CD">
        <w:t xml:space="preserve"> citado proyecto</w:t>
      </w:r>
      <w:r w:rsidR="000C7E31" w:rsidRPr="008D10CD">
        <w:t xml:space="preserve"> de texto</w:t>
      </w:r>
      <w:r w:rsidRPr="008D10CD">
        <w:t xml:space="preserve"> durante </w:t>
      </w:r>
      <w:r w:rsidR="000C7E31" w:rsidRPr="008D10CD">
        <w:t>su</w:t>
      </w:r>
      <w:r w:rsidRPr="008D10CD">
        <w:t xml:space="preserve"> próxima reunión </w:t>
      </w:r>
      <w:r w:rsidR="000C7E31" w:rsidRPr="008D10CD">
        <w:rPr>
          <w:b/>
        </w:rPr>
        <w:t>plenamente virtual de los días 7 y 8 de septiembre de 2020</w:t>
      </w:r>
      <w:r w:rsidR="000C7E31" w:rsidRPr="008D10CD">
        <w:t xml:space="preserve">. </w:t>
      </w:r>
      <w:r w:rsidRPr="008D10CD">
        <w:t>El orden del día y toda la información pertinente sobre la reunión de la Comisión de Estudio 2 del UIT-T figuran en la Carta Colectiva </w:t>
      </w:r>
      <w:r w:rsidR="000C7E31" w:rsidRPr="008D10CD">
        <w:t>7</w:t>
      </w:r>
      <w:r w:rsidRPr="008D10CD">
        <w:t>/2.</w:t>
      </w:r>
    </w:p>
    <w:p w14:paraId="0AB80CD7" w14:textId="0F855F47" w:rsidR="00486ECB" w:rsidRPr="008D10CD" w:rsidRDefault="00486ECB" w:rsidP="00BF545F">
      <w:r w:rsidRPr="008D10CD">
        <w:t>2</w:t>
      </w:r>
      <w:r w:rsidRPr="008D10CD">
        <w:tab/>
      </w:r>
      <w:proofErr w:type="gramStart"/>
      <w:r w:rsidRPr="008D10CD">
        <w:t>El</w:t>
      </w:r>
      <w:proofErr w:type="gramEnd"/>
      <w:r w:rsidRPr="008D10CD">
        <w:t xml:space="preserve"> Anexo 1 contiene </w:t>
      </w:r>
      <w:r w:rsidR="000C7E31" w:rsidRPr="008D10CD">
        <w:t>el</w:t>
      </w:r>
      <w:r w:rsidRPr="008D10CD">
        <w:t xml:space="preserve"> título, </w:t>
      </w:r>
      <w:r w:rsidR="000C7E31" w:rsidRPr="008D10CD">
        <w:t>el resumen</w:t>
      </w:r>
      <w:r w:rsidRPr="008D10CD">
        <w:t xml:space="preserve"> y </w:t>
      </w:r>
      <w:r w:rsidR="000C7E31" w:rsidRPr="008D10CD">
        <w:t>la ubicación</w:t>
      </w:r>
      <w:r w:rsidRPr="008D10CD">
        <w:t xml:space="preserve"> de</w:t>
      </w:r>
      <w:r w:rsidR="000C7E31" w:rsidRPr="008D10CD">
        <w:t>l</w:t>
      </w:r>
      <w:r w:rsidRPr="008D10CD">
        <w:t xml:space="preserve"> proyecto de </w:t>
      </w:r>
      <w:r w:rsidR="000C7E31" w:rsidRPr="008D10CD">
        <w:t>texto</w:t>
      </w:r>
      <w:r w:rsidRPr="008D10CD">
        <w:t xml:space="preserve"> </w:t>
      </w:r>
      <w:r w:rsidR="00A7088F" w:rsidRPr="008D10CD">
        <w:t xml:space="preserve">del UIT-T </w:t>
      </w:r>
      <w:r w:rsidRPr="008D10CD">
        <w:t>propuesto para aprobación.</w:t>
      </w:r>
    </w:p>
    <w:p w14:paraId="51D15943" w14:textId="7BAF3E75" w:rsidR="00486ECB" w:rsidRPr="008D10CD" w:rsidRDefault="00486ECB" w:rsidP="00BF545F">
      <w:r w:rsidRPr="008D10CD">
        <w:t>3</w:t>
      </w:r>
      <w:r w:rsidRPr="008D10CD">
        <w:tab/>
      </w:r>
      <w:proofErr w:type="gramStart"/>
      <w:r w:rsidRPr="008D10CD">
        <w:t>Con</w:t>
      </w:r>
      <w:proofErr w:type="gramEnd"/>
      <w:r w:rsidRPr="008D10CD">
        <w:t xml:space="preserve">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Anexo 2 antes de las 23.59 horas UTC del </w:t>
      </w:r>
      <w:r w:rsidR="000C7E31" w:rsidRPr="008D10CD">
        <w:rPr>
          <w:b/>
          <w:bCs/>
        </w:rPr>
        <w:t>26</w:t>
      </w:r>
      <w:r w:rsidRPr="008D10CD">
        <w:rPr>
          <w:b/>
          <w:bCs/>
        </w:rPr>
        <w:t xml:space="preserve"> de </w:t>
      </w:r>
      <w:r w:rsidR="000C7E31" w:rsidRPr="008D10CD">
        <w:rPr>
          <w:b/>
          <w:bCs/>
        </w:rPr>
        <w:t>agosto</w:t>
      </w:r>
      <w:r w:rsidRPr="008D10CD">
        <w:rPr>
          <w:b/>
          <w:bCs/>
        </w:rPr>
        <w:t xml:space="preserve"> de 2020</w:t>
      </w:r>
      <w:r w:rsidRPr="008D10CD">
        <w:t>.</w:t>
      </w:r>
    </w:p>
    <w:p w14:paraId="675A5247" w14:textId="54769F2B" w:rsidR="00486ECB" w:rsidRPr="008D10CD" w:rsidRDefault="00486ECB" w:rsidP="00BF545F">
      <w:r w:rsidRPr="008D10CD">
        <w:t>4</w:t>
      </w:r>
      <w:r w:rsidRPr="008D10CD">
        <w:tab/>
      </w:r>
      <w:proofErr w:type="gramStart"/>
      <w:r w:rsidRPr="008D10CD">
        <w:t>Si</w:t>
      </w:r>
      <w:proofErr w:type="gramEnd"/>
      <w:r w:rsidRPr="008D10CD">
        <w:t xml:space="preserve"> el 70% como mínimo de las respuestas de los Estados Miembros es favorable a que se considere la aprobación, se dedicará una Sesión Plenaria a la aplicación del procedimiento de aprobación. Los Estados Miembros que no otorguen autoridad para proceder deben informar al </w:t>
      </w:r>
      <w:proofErr w:type="gramStart"/>
      <w:r w:rsidRPr="008D10CD">
        <w:t>Director</w:t>
      </w:r>
      <w:proofErr w:type="gramEnd"/>
      <w:r w:rsidRPr="008D10CD">
        <w:t xml:space="preserve"> de la TSB de los motivos en que se fundamenta esta opinión e indicar los cambios que podrían permitir el proseguimiento de los trabajos.</w:t>
      </w:r>
    </w:p>
    <w:p w14:paraId="24BA558F" w14:textId="56C80660" w:rsidR="00C75172" w:rsidRPr="008D10CD" w:rsidRDefault="00486ECB" w:rsidP="00BF545F">
      <w:pPr>
        <w:spacing w:before="60"/>
      </w:pPr>
      <w:r w:rsidRPr="008D10CD">
        <w:t>Atentamente.</w:t>
      </w:r>
    </w:p>
    <w:p w14:paraId="50199109" w14:textId="52A977E7" w:rsidR="00486ECB" w:rsidRPr="008D10CD" w:rsidRDefault="005562D4" w:rsidP="00BF545F">
      <w:pPr>
        <w:spacing w:before="720"/>
      </w:pPr>
      <w:r>
        <w:rPr>
          <w:noProof/>
        </w:rPr>
        <w:drawing>
          <wp:anchor distT="0" distB="0" distL="114300" distR="114300" simplePos="0" relativeHeight="251658240" behindDoc="1" locked="0" layoutInCell="1" allowOverlap="1" wp14:anchorId="7C819560" wp14:editId="6BA0E8BD">
            <wp:simplePos x="0" y="0"/>
            <wp:positionH relativeFrom="column">
              <wp:posOffset>3811</wp:posOffset>
            </wp:positionH>
            <wp:positionV relativeFrom="paragraph">
              <wp:posOffset>49674</wp:posOffset>
            </wp:positionV>
            <wp:extent cx="783590" cy="352916"/>
            <wp:effectExtent l="0" t="0" r="0" b="9525"/>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0">
                      <a:extLst>
                        <a:ext uri="{28A0092B-C50C-407E-A947-70E740481C1C}">
                          <a14:useLocalDpi xmlns:a14="http://schemas.microsoft.com/office/drawing/2010/main" val="0"/>
                        </a:ext>
                      </a:extLst>
                    </a:blip>
                    <a:stretch>
                      <a:fillRect/>
                    </a:stretch>
                  </pic:blipFill>
                  <pic:spPr>
                    <a:xfrm>
                      <a:off x="0" y="0"/>
                      <a:ext cx="790992" cy="356250"/>
                    </a:xfrm>
                    <a:prstGeom prst="rect">
                      <a:avLst/>
                    </a:prstGeom>
                  </pic:spPr>
                </pic:pic>
              </a:graphicData>
            </a:graphic>
            <wp14:sizeRelH relativeFrom="margin">
              <wp14:pctWidth>0</wp14:pctWidth>
            </wp14:sizeRelH>
            <wp14:sizeRelV relativeFrom="margin">
              <wp14:pctHeight>0</wp14:pctHeight>
            </wp14:sizeRelV>
          </wp:anchor>
        </w:drawing>
      </w:r>
      <w:r w:rsidR="00486ECB" w:rsidRPr="008D10CD">
        <w:t>Chaesub Lee</w:t>
      </w:r>
      <w:r w:rsidR="00486ECB" w:rsidRPr="008D10CD">
        <w:br/>
      </w:r>
      <w:proofErr w:type="gramStart"/>
      <w:r w:rsidR="00486ECB" w:rsidRPr="008D10CD">
        <w:t>Director</w:t>
      </w:r>
      <w:proofErr w:type="gramEnd"/>
      <w:r w:rsidR="00486ECB" w:rsidRPr="008D10CD">
        <w:t xml:space="preserve"> de la Oficina de </w:t>
      </w:r>
      <w:r w:rsidR="00486ECB" w:rsidRPr="008D10CD">
        <w:br/>
        <w:t>Normalización de las Telecomunicaciones</w:t>
      </w:r>
    </w:p>
    <w:p w14:paraId="1A8A41B1" w14:textId="6A1CC3E3" w:rsidR="00486ECB" w:rsidRPr="008D10CD" w:rsidRDefault="00486ECB" w:rsidP="00BF545F">
      <w:r w:rsidRPr="008D10CD">
        <w:rPr>
          <w:b/>
          <w:bCs/>
        </w:rPr>
        <w:t>Anexos</w:t>
      </w:r>
      <w:r w:rsidRPr="008D10CD">
        <w:t>: 2</w:t>
      </w:r>
    </w:p>
    <w:p w14:paraId="620CA434" w14:textId="30415792" w:rsidR="00486ECB" w:rsidRPr="008D10CD" w:rsidRDefault="00503E7E" w:rsidP="00486ECB">
      <w:pPr>
        <w:pStyle w:val="AnnexNotitle"/>
      </w:pPr>
      <w:r w:rsidRPr="008D10CD">
        <w:lastRenderedPageBreak/>
        <w:t xml:space="preserve">Anexo </w:t>
      </w:r>
      <w:r w:rsidR="00486ECB" w:rsidRPr="008D10CD">
        <w:t>1</w:t>
      </w:r>
      <w:r w:rsidR="00486ECB" w:rsidRPr="008D10CD">
        <w:br/>
      </w:r>
      <w:r w:rsidR="00486ECB" w:rsidRPr="008D10CD">
        <w:br/>
        <w:t>Resumen y ubicación de</w:t>
      </w:r>
      <w:r w:rsidR="000C7E31" w:rsidRPr="008D10CD">
        <w:t>l</w:t>
      </w:r>
      <w:r w:rsidR="00486ECB" w:rsidRPr="008D10CD">
        <w:t xml:space="preserve"> proyecto de texto determinado </w:t>
      </w:r>
      <w:r w:rsidR="00486ECB" w:rsidRPr="008D10CD">
        <w:br/>
      </w:r>
      <w:r w:rsidR="000C7E31" w:rsidRPr="008D10CD">
        <w:t xml:space="preserve">Enmienda 3 a </w:t>
      </w:r>
      <w:r w:rsidR="00486ECB" w:rsidRPr="008D10CD">
        <w:t>E.212 (201</w:t>
      </w:r>
      <w:r w:rsidR="003B02CA" w:rsidRPr="008D10CD">
        <w:t>6)</w:t>
      </w:r>
    </w:p>
    <w:p w14:paraId="1A044E16" w14:textId="0D549EA7" w:rsidR="00486ECB" w:rsidRPr="008D10CD" w:rsidRDefault="00486ECB" w:rsidP="00486ECB">
      <w:pPr>
        <w:pStyle w:val="Heading1"/>
      </w:pPr>
      <w:r w:rsidRPr="008D10CD">
        <w:t>1</w:t>
      </w:r>
      <w:r w:rsidRPr="008D10CD">
        <w:tab/>
      </w:r>
      <w:bookmarkStart w:id="4" w:name="lt_pId074"/>
      <w:proofErr w:type="gramStart"/>
      <w:r w:rsidRPr="008D10CD">
        <w:t>Proyecto</w:t>
      </w:r>
      <w:proofErr w:type="gramEnd"/>
      <w:r w:rsidRPr="008D10CD">
        <w:t xml:space="preserve"> de </w:t>
      </w:r>
      <w:r w:rsidR="000C7E31" w:rsidRPr="008D10CD">
        <w:t xml:space="preserve">Enmienda 3 a la </w:t>
      </w:r>
      <w:r w:rsidRPr="008D10CD">
        <w:t xml:space="preserve">Recomendación UIT-T </w:t>
      </w:r>
      <w:bookmarkEnd w:id="4"/>
      <w:r w:rsidRPr="008D10CD">
        <w:t>E.</w:t>
      </w:r>
      <w:r w:rsidR="000C7E31" w:rsidRPr="008D10CD">
        <w:t>212 (2016) (</w:t>
      </w:r>
      <w:hyperlink r:id="rId11" w:history="1">
        <w:r w:rsidR="000C7E31" w:rsidRPr="008D10CD">
          <w:rPr>
            <w:rStyle w:val="Hyperlink"/>
          </w:rPr>
          <w:t>SG2-R27</w:t>
        </w:r>
      </w:hyperlink>
      <w:r w:rsidR="000C7E31" w:rsidRPr="008D10CD">
        <w:t>)</w:t>
      </w:r>
      <w:r w:rsidRPr="008D10CD">
        <w:t xml:space="preserve"> </w:t>
      </w:r>
    </w:p>
    <w:p w14:paraId="722503AD" w14:textId="0ACB27B6" w:rsidR="00486ECB" w:rsidRPr="008D10CD" w:rsidRDefault="00486ECB" w:rsidP="00A7088F">
      <w:pPr>
        <w:rPr>
          <w:b/>
        </w:rPr>
      </w:pPr>
      <w:bookmarkStart w:id="5" w:name="lt_pId096"/>
      <w:r w:rsidRPr="008D10CD">
        <w:rPr>
          <w:b/>
        </w:rPr>
        <w:t xml:space="preserve">Plan de identificación internacional para redes públicas y suscripciones – Anexo </w:t>
      </w:r>
      <w:r w:rsidR="000C7E31" w:rsidRPr="008D10CD">
        <w:rPr>
          <w:b/>
        </w:rPr>
        <w:t>H</w:t>
      </w:r>
      <w:r w:rsidRPr="008D10CD">
        <w:rPr>
          <w:b/>
        </w:rPr>
        <w:t xml:space="preserve">: </w:t>
      </w:r>
      <w:r w:rsidR="00E3579E" w:rsidRPr="008D10CD">
        <w:rPr>
          <w:b/>
        </w:rPr>
        <w:t>Criterios y procedimientos de asignación y reclamación de los indicativos de país para el servicio móvil UIT</w:t>
      </w:r>
      <w:r w:rsidR="00A7088F" w:rsidRPr="008D10CD">
        <w:rPr>
          <w:b/>
        </w:rPr>
        <w:noBreakHyphen/>
      </w:r>
      <w:r w:rsidR="00E3579E" w:rsidRPr="008D10CD">
        <w:rPr>
          <w:b/>
        </w:rPr>
        <w:t>T E.212 (MCC) para las redes especificadas por organizaciones regionales y otras organizaciones internacionales (ROIO)/organizaciones de desarrollo de normas (SDO) y sus respectivos indicativos de red para el servicio móvil</w:t>
      </w:r>
      <w:r w:rsidR="00A7088F" w:rsidRPr="008D10CD">
        <w:rPr>
          <w:b/>
        </w:rPr>
        <w:t xml:space="preserve"> </w:t>
      </w:r>
      <w:r w:rsidR="00E3579E" w:rsidRPr="008D10CD">
        <w:rPr>
          <w:b/>
        </w:rPr>
        <w:t>(MNC)</w:t>
      </w:r>
    </w:p>
    <w:p w14:paraId="110AFEA9" w14:textId="77777777" w:rsidR="00486ECB" w:rsidRPr="008D10CD" w:rsidRDefault="00486ECB" w:rsidP="00486ECB">
      <w:pPr>
        <w:pStyle w:val="Headingb0"/>
      </w:pPr>
      <w:r w:rsidRPr="008D10CD">
        <w:t>Resumen</w:t>
      </w:r>
    </w:p>
    <w:p w14:paraId="6DD841C7" w14:textId="7024278A" w:rsidR="00486ECB" w:rsidRPr="008D10CD" w:rsidRDefault="00E3579E" w:rsidP="00486ECB">
      <w:r w:rsidRPr="008D10CD">
        <w:t>El Anexo H de la Recomendación UIT-T E.212 proporciona criterios para la asignación de recursos E.212 compartidos para casos de uso específico a solicitantes que son redes especificadas por organizaciones regionales y otras organizaciones internacionales (ROIO)/organizaciones de desarrollo de normas (SDO)</w:t>
      </w:r>
      <w:r w:rsidR="00486ECB" w:rsidRPr="008D10CD">
        <w:t>.</w:t>
      </w:r>
    </w:p>
    <w:bookmarkEnd w:id="5"/>
    <w:p w14:paraId="137B8FDB" w14:textId="6C44A5D4" w:rsidR="00486ECB" w:rsidRPr="008D10CD" w:rsidRDefault="00486ECB" w:rsidP="00486ECB">
      <w:pPr>
        <w:rPr>
          <w:b/>
        </w:rPr>
      </w:pPr>
    </w:p>
    <w:p w14:paraId="1DECF8C5" w14:textId="77777777" w:rsidR="00E3579E" w:rsidRPr="008D10CD" w:rsidRDefault="00E3579E">
      <w:pPr>
        <w:tabs>
          <w:tab w:val="clear" w:pos="794"/>
          <w:tab w:val="clear" w:pos="1191"/>
          <w:tab w:val="clear" w:pos="1588"/>
          <w:tab w:val="clear" w:pos="1985"/>
        </w:tabs>
        <w:overflowPunct/>
        <w:autoSpaceDE/>
        <w:autoSpaceDN/>
        <w:adjustRightInd/>
        <w:spacing w:before="0"/>
        <w:textAlignment w:val="auto"/>
        <w:rPr>
          <w:b/>
          <w:sz w:val="28"/>
        </w:rPr>
      </w:pPr>
      <w:r w:rsidRPr="008D10CD">
        <w:br w:type="page"/>
      </w:r>
    </w:p>
    <w:p w14:paraId="064A8CCB" w14:textId="52EE9A35" w:rsidR="00486ECB" w:rsidRPr="008D10CD" w:rsidRDefault="00503E7E" w:rsidP="00486ECB">
      <w:pPr>
        <w:pStyle w:val="AnnexNotitle"/>
      </w:pPr>
      <w:r w:rsidRPr="008D10CD">
        <w:lastRenderedPageBreak/>
        <w:t xml:space="preserve">Anexo </w:t>
      </w:r>
      <w:r w:rsidR="00486ECB" w:rsidRPr="008D10CD">
        <w:t>2</w:t>
      </w:r>
      <w:r w:rsidR="00486ECB" w:rsidRPr="008D10CD">
        <w:br/>
      </w:r>
      <w:r w:rsidR="00486ECB" w:rsidRPr="008D10CD">
        <w:br/>
        <w:t>Asunto: Respuesta de Estado Miembro a la Circular 2</w:t>
      </w:r>
      <w:r w:rsidR="001F7E02" w:rsidRPr="008D10CD">
        <w:t>54</w:t>
      </w:r>
      <w:r w:rsidR="00486ECB" w:rsidRPr="008D10CD">
        <w:t xml:space="preserve"> de la TSB:</w:t>
      </w:r>
      <w:r w:rsidR="00486ECB" w:rsidRPr="008D10CD">
        <w:br/>
        <w:t xml:space="preserve">Consulta sobre </w:t>
      </w:r>
      <w:r w:rsidR="001F7E02" w:rsidRPr="008D10CD">
        <w:t>el</w:t>
      </w:r>
      <w:r w:rsidR="00486ECB" w:rsidRPr="008D10CD">
        <w:t xml:space="preserve"> proyecto de </w:t>
      </w:r>
      <w:r w:rsidR="001F7E02" w:rsidRPr="008D10CD">
        <w:t>Enmienda 3</w:t>
      </w:r>
      <w:r w:rsidR="00486ECB" w:rsidRPr="008D10CD">
        <w:t xml:space="preserve"> determinad</w:t>
      </w:r>
      <w:r w:rsidR="001F7E02" w:rsidRPr="008D10CD">
        <w:t>a a</w:t>
      </w:r>
      <w:r w:rsidR="00486ECB" w:rsidRPr="008D10CD">
        <w:t xml:space="preserve"> E.212 (2016)</w:t>
      </w:r>
    </w:p>
    <w:p w14:paraId="7507FF1D" w14:textId="77777777" w:rsidR="00486ECB" w:rsidRPr="008D10CD" w:rsidRDefault="00486ECB" w:rsidP="00486ECB"/>
    <w:tbl>
      <w:tblPr>
        <w:tblW w:w="10240" w:type="dxa"/>
        <w:tblInd w:w="-176" w:type="dxa"/>
        <w:tblLayout w:type="fixed"/>
        <w:tblLook w:val="04A0" w:firstRow="1" w:lastRow="0" w:firstColumn="1" w:lastColumn="0" w:noHBand="0" w:noVBand="1"/>
      </w:tblPr>
      <w:tblGrid>
        <w:gridCol w:w="1169"/>
        <w:gridCol w:w="4788"/>
        <w:gridCol w:w="1165"/>
        <w:gridCol w:w="3118"/>
      </w:tblGrid>
      <w:tr w:rsidR="00486ECB" w:rsidRPr="008D10CD" w14:paraId="07599C52" w14:textId="77777777" w:rsidTr="008264A6">
        <w:tc>
          <w:tcPr>
            <w:tcW w:w="1169" w:type="dxa"/>
            <w:shd w:val="clear" w:color="auto" w:fill="auto"/>
          </w:tcPr>
          <w:p w14:paraId="4ED304A7" w14:textId="77777777" w:rsidR="00486ECB" w:rsidRPr="008D10CD" w:rsidRDefault="00486ECB" w:rsidP="00486ECB">
            <w:pPr>
              <w:jc w:val="right"/>
              <w:rPr>
                <w:b/>
                <w:bCs/>
              </w:rPr>
            </w:pPr>
            <w:bookmarkStart w:id="6" w:name="lt_pId114"/>
            <w:r w:rsidRPr="008D10CD">
              <w:rPr>
                <w:b/>
                <w:bCs/>
              </w:rPr>
              <w:t>A:</w:t>
            </w:r>
            <w:bookmarkEnd w:id="6"/>
          </w:p>
        </w:tc>
        <w:tc>
          <w:tcPr>
            <w:tcW w:w="4788" w:type="dxa"/>
            <w:tcBorders>
              <w:right w:val="single" w:sz="8" w:space="0" w:color="auto"/>
            </w:tcBorders>
            <w:shd w:val="clear" w:color="auto" w:fill="auto"/>
          </w:tcPr>
          <w:p w14:paraId="10666418" w14:textId="77777777" w:rsidR="00486ECB" w:rsidRPr="008D10CD" w:rsidRDefault="00486ECB" w:rsidP="00486ECB">
            <w:bookmarkStart w:id="7" w:name="lt_pId115"/>
            <w:r w:rsidRPr="008D10CD">
              <w:t xml:space="preserve">Director </w:t>
            </w:r>
            <w:bookmarkStart w:id="8" w:name="lt_pId116"/>
            <w:bookmarkEnd w:id="7"/>
            <w:r w:rsidRPr="008D10CD">
              <w:t xml:space="preserve">de la Oficina de </w:t>
            </w:r>
            <w:r w:rsidRPr="008D10CD">
              <w:br/>
              <w:t>Normalización de las Telecomunicaciones,</w:t>
            </w:r>
            <w:bookmarkEnd w:id="8"/>
            <w:r w:rsidRPr="008D10CD">
              <w:t xml:space="preserve"> </w:t>
            </w:r>
            <w:r w:rsidRPr="008D10CD">
              <w:br/>
              <w:t>Unión Internacional de Telecomunicaciones</w:t>
            </w:r>
            <w:bookmarkStart w:id="9" w:name="lt_pId118"/>
            <w:r w:rsidRPr="008D10CD">
              <w:br/>
              <w:t>Place des Nations</w:t>
            </w:r>
            <w:bookmarkStart w:id="10" w:name="lt_pId119"/>
            <w:bookmarkEnd w:id="9"/>
            <w:r w:rsidRPr="008D10CD">
              <w:br/>
              <w:t xml:space="preserve">CH 1211 Ginebra 20, </w:t>
            </w:r>
            <w:bookmarkEnd w:id="10"/>
            <w:r w:rsidRPr="008D10CD">
              <w:t>Suiza</w:t>
            </w:r>
          </w:p>
        </w:tc>
        <w:tc>
          <w:tcPr>
            <w:tcW w:w="1165" w:type="dxa"/>
            <w:tcBorders>
              <w:left w:val="single" w:sz="8" w:space="0" w:color="auto"/>
            </w:tcBorders>
            <w:shd w:val="clear" w:color="auto" w:fill="auto"/>
          </w:tcPr>
          <w:p w14:paraId="431AB600" w14:textId="77777777" w:rsidR="00486ECB" w:rsidRPr="008D10CD" w:rsidRDefault="00486ECB" w:rsidP="00486ECB">
            <w:pPr>
              <w:jc w:val="right"/>
              <w:rPr>
                <w:b/>
                <w:bCs/>
              </w:rPr>
            </w:pPr>
            <w:bookmarkStart w:id="11" w:name="lt_pId120"/>
            <w:r w:rsidRPr="008D10CD">
              <w:rPr>
                <w:b/>
                <w:bCs/>
              </w:rPr>
              <w:t>De:</w:t>
            </w:r>
            <w:bookmarkEnd w:id="11"/>
          </w:p>
        </w:tc>
        <w:tc>
          <w:tcPr>
            <w:tcW w:w="3118" w:type="dxa"/>
            <w:shd w:val="clear" w:color="auto" w:fill="auto"/>
          </w:tcPr>
          <w:p w14:paraId="72C4EA33" w14:textId="5518AFCF" w:rsidR="00486ECB" w:rsidRPr="008D10CD" w:rsidRDefault="00486ECB" w:rsidP="00486ECB">
            <w:bookmarkStart w:id="12" w:name="lt_pId121"/>
            <w:r w:rsidRPr="008D10CD">
              <w:rPr>
                <w:highlight w:val="green"/>
              </w:rPr>
              <w:t>[Nombre]</w:t>
            </w:r>
            <w:bookmarkStart w:id="13" w:name="lt_pId122"/>
            <w:bookmarkEnd w:id="12"/>
            <w:r w:rsidRPr="008D10CD">
              <w:rPr>
                <w:highlight w:val="green"/>
              </w:rPr>
              <w:br/>
              <w:t>[Cargo oficial/</w:t>
            </w:r>
            <w:r w:rsidR="00FF0518" w:rsidRPr="008D10CD">
              <w:rPr>
                <w:highlight w:val="green"/>
              </w:rPr>
              <w:t>t</w:t>
            </w:r>
            <w:r w:rsidRPr="008D10CD">
              <w:rPr>
                <w:highlight w:val="green"/>
              </w:rPr>
              <w:t>ítulo]</w:t>
            </w:r>
            <w:bookmarkStart w:id="14" w:name="lt_pId123"/>
            <w:bookmarkEnd w:id="13"/>
            <w:r w:rsidRPr="008D10CD">
              <w:rPr>
                <w:highlight w:val="green"/>
              </w:rPr>
              <w:br/>
              <w:t>[Dirección]</w:t>
            </w:r>
            <w:bookmarkEnd w:id="14"/>
          </w:p>
        </w:tc>
      </w:tr>
      <w:tr w:rsidR="00486ECB" w:rsidRPr="008D10CD" w14:paraId="783834CC" w14:textId="77777777" w:rsidTr="008264A6">
        <w:tc>
          <w:tcPr>
            <w:tcW w:w="1169" w:type="dxa"/>
            <w:shd w:val="clear" w:color="auto" w:fill="auto"/>
          </w:tcPr>
          <w:p w14:paraId="13CE9796" w14:textId="77777777" w:rsidR="00486ECB" w:rsidRPr="008D10CD" w:rsidRDefault="00486ECB" w:rsidP="00486ECB">
            <w:pPr>
              <w:jc w:val="right"/>
              <w:rPr>
                <w:b/>
                <w:bCs/>
              </w:rPr>
            </w:pPr>
            <w:bookmarkStart w:id="15" w:name="lt_pId124"/>
            <w:r w:rsidRPr="008D10CD">
              <w:rPr>
                <w:b/>
                <w:bCs/>
              </w:rPr>
              <w:t>Fax:</w:t>
            </w:r>
            <w:bookmarkStart w:id="16" w:name="lt_pId125"/>
            <w:bookmarkEnd w:id="15"/>
            <w:r w:rsidRPr="008D10CD">
              <w:rPr>
                <w:b/>
                <w:bCs/>
              </w:rPr>
              <w:br/>
              <w:t>Correo-e:</w:t>
            </w:r>
            <w:bookmarkEnd w:id="16"/>
          </w:p>
        </w:tc>
        <w:tc>
          <w:tcPr>
            <w:tcW w:w="4788" w:type="dxa"/>
            <w:tcBorders>
              <w:right w:val="single" w:sz="8" w:space="0" w:color="auto"/>
            </w:tcBorders>
            <w:shd w:val="clear" w:color="auto" w:fill="auto"/>
          </w:tcPr>
          <w:p w14:paraId="779A05E5" w14:textId="77777777" w:rsidR="00486ECB" w:rsidRPr="008D10CD" w:rsidRDefault="00486ECB" w:rsidP="00486ECB">
            <w:r w:rsidRPr="008D10CD">
              <w:t>+41 22 730 5853</w:t>
            </w:r>
            <w:bookmarkStart w:id="17" w:name="lt_pId127"/>
            <w:r w:rsidRPr="008D10CD">
              <w:br/>
            </w:r>
            <w:hyperlink r:id="rId12" w:history="1">
              <w:r w:rsidRPr="008D10CD">
                <w:rPr>
                  <w:rStyle w:val="Hyperlink"/>
                </w:rPr>
                <w:t>tsbdir@itu.int</w:t>
              </w:r>
              <w:bookmarkEnd w:id="17"/>
            </w:hyperlink>
          </w:p>
        </w:tc>
        <w:tc>
          <w:tcPr>
            <w:tcW w:w="1165" w:type="dxa"/>
            <w:tcBorders>
              <w:left w:val="single" w:sz="8" w:space="0" w:color="auto"/>
            </w:tcBorders>
            <w:shd w:val="clear" w:color="auto" w:fill="auto"/>
          </w:tcPr>
          <w:p w14:paraId="6AE10911" w14:textId="77777777" w:rsidR="00486ECB" w:rsidRPr="008D10CD" w:rsidRDefault="00486ECB" w:rsidP="00486ECB">
            <w:pPr>
              <w:jc w:val="right"/>
              <w:rPr>
                <w:b/>
                <w:bCs/>
              </w:rPr>
            </w:pPr>
            <w:bookmarkStart w:id="18" w:name="lt_pId128"/>
            <w:r w:rsidRPr="008D10CD">
              <w:rPr>
                <w:b/>
                <w:bCs/>
              </w:rPr>
              <w:t>Fax:</w:t>
            </w:r>
            <w:bookmarkEnd w:id="18"/>
          </w:p>
          <w:p w14:paraId="5625BA26" w14:textId="77777777" w:rsidR="00486ECB" w:rsidRPr="008D10CD" w:rsidRDefault="00486ECB" w:rsidP="00486ECB">
            <w:pPr>
              <w:jc w:val="right"/>
              <w:rPr>
                <w:b/>
                <w:bCs/>
              </w:rPr>
            </w:pPr>
            <w:bookmarkStart w:id="19" w:name="lt_pId129"/>
            <w:r w:rsidRPr="008D10CD">
              <w:rPr>
                <w:b/>
                <w:bCs/>
              </w:rPr>
              <w:t>Correo-e:</w:t>
            </w:r>
            <w:bookmarkEnd w:id="19"/>
          </w:p>
        </w:tc>
        <w:tc>
          <w:tcPr>
            <w:tcW w:w="3118" w:type="dxa"/>
            <w:shd w:val="clear" w:color="auto" w:fill="auto"/>
          </w:tcPr>
          <w:p w14:paraId="55B46389" w14:textId="77777777" w:rsidR="00486ECB" w:rsidRPr="008D10CD" w:rsidRDefault="00486ECB" w:rsidP="00486ECB"/>
          <w:p w14:paraId="00633015" w14:textId="45D74522" w:rsidR="00FF0518" w:rsidRPr="008D10CD" w:rsidRDefault="00FF0518" w:rsidP="00486ECB">
            <w:r w:rsidRPr="008D10CD">
              <w:rPr>
                <w:highlight w:val="green"/>
              </w:rPr>
              <w:t>[Lugar,] [Fecha]</w:t>
            </w:r>
          </w:p>
        </w:tc>
      </w:tr>
    </w:tbl>
    <w:p w14:paraId="1F4E6588" w14:textId="77777777" w:rsidR="00486ECB" w:rsidRPr="008D10CD" w:rsidRDefault="00486ECB" w:rsidP="00486ECB">
      <w:pPr>
        <w:pStyle w:val="Normalaftertitle0"/>
      </w:pPr>
      <w:r w:rsidRPr="008D10CD">
        <w:t>Muy Señora mía/Muy Señor mío:</w:t>
      </w:r>
    </w:p>
    <w:p w14:paraId="6DD1EA95" w14:textId="3AD3303E" w:rsidR="00486ECB" w:rsidRPr="008D10CD" w:rsidRDefault="00486ECB" w:rsidP="002B6E60">
      <w:pPr>
        <w:spacing w:after="240"/>
      </w:pPr>
      <w:bookmarkStart w:id="20" w:name="lt_pId133"/>
      <w:r w:rsidRPr="008D10CD">
        <w:t xml:space="preserve">En lo que respecta a la consulta a los Estados Miembros sobre los proyectos </w:t>
      </w:r>
      <w:r w:rsidR="00FF0518" w:rsidRPr="008D10CD">
        <w:t xml:space="preserve">de texto </w:t>
      </w:r>
      <w:r w:rsidRPr="008D10CD">
        <w:t>determinados que se enumeran en la Circular </w:t>
      </w:r>
      <w:r w:rsidR="001F7E02" w:rsidRPr="008D10CD">
        <w:t>254</w:t>
      </w:r>
      <w:r w:rsidRPr="008D10CD">
        <w:t xml:space="preserve"> de la TSB, deseo informarle de la opinión de esta Administración, que se refleja en el siguiente cuadro:</w:t>
      </w:r>
      <w:bookmarkEnd w:id="20"/>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44"/>
      </w:tblGrid>
      <w:tr w:rsidR="00486ECB" w:rsidRPr="008D10CD" w14:paraId="3DFF2315" w14:textId="77777777" w:rsidTr="002B6E60">
        <w:trPr>
          <w:tblHeader/>
          <w:jc w:val="center"/>
        </w:trPr>
        <w:tc>
          <w:tcPr>
            <w:tcW w:w="1975" w:type="dxa"/>
            <w:shd w:val="clear" w:color="auto" w:fill="auto"/>
            <w:vAlign w:val="center"/>
          </w:tcPr>
          <w:p w14:paraId="47989205" w14:textId="77777777" w:rsidR="00486ECB" w:rsidRPr="008D10CD" w:rsidRDefault="00486ECB" w:rsidP="002B6E60">
            <w:pPr>
              <w:pStyle w:val="Tablehead0"/>
              <w:keepNext w:val="0"/>
            </w:pPr>
          </w:p>
        </w:tc>
        <w:tc>
          <w:tcPr>
            <w:tcW w:w="7744" w:type="dxa"/>
            <w:shd w:val="clear" w:color="auto" w:fill="auto"/>
            <w:vAlign w:val="center"/>
          </w:tcPr>
          <w:p w14:paraId="4326AE72" w14:textId="77777777" w:rsidR="00486ECB" w:rsidRPr="008D10CD" w:rsidRDefault="00486ECB" w:rsidP="0026494D">
            <w:pPr>
              <w:pStyle w:val="Tablehead0"/>
            </w:pPr>
            <w:bookmarkStart w:id="21" w:name="lt_pId134"/>
            <w:r w:rsidRPr="008D10CD">
              <w:t>Seleccione una de las dos casillas</w:t>
            </w:r>
            <w:bookmarkEnd w:id="21"/>
            <w:r w:rsidRPr="008D10CD">
              <w:t xml:space="preserve"> para cada texto</w:t>
            </w:r>
          </w:p>
        </w:tc>
      </w:tr>
      <w:tr w:rsidR="00486ECB" w:rsidRPr="008D10CD" w14:paraId="75E6EEE2" w14:textId="77777777" w:rsidTr="002B6E60">
        <w:trPr>
          <w:jc w:val="center"/>
        </w:trPr>
        <w:tc>
          <w:tcPr>
            <w:tcW w:w="1975" w:type="dxa"/>
            <w:vMerge w:val="restart"/>
            <w:tcBorders>
              <w:top w:val="single" w:sz="4" w:space="0" w:color="auto"/>
              <w:left w:val="single" w:sz="4" w:space="0" w:color="auto"/>
              <w:right w:val="single" w:sz="4" w:space="0" w:color="auto"/>
            </w:tcBorders>
            <w:shd w:val="clear" w:color="auto" w:fill="auto"/>
            <w:vAlign w:val="center"/>
          </w:tcPr>
          <w:p w14:paraId="341CD6BD" w14:textId="3286F65E" w:rsidR="00486ECB" w:rsidRPr="008D10CD" w:rsidRDefault="00486ECB" w:rsidP="004915BB">
            <w:pPr>
              <w:pStyle w:val="Tabletext0"/>
              <w:keepLines/>
              <w:jc w:val="center"/>
              <w:rPr>
                <w:b/>
                <w:bCs/>
              </w:rPr>
            </w:pPr>
            <w:r w:rsidRPr="008D10CD">
              <w:rPr>
                <w:b/>
                <w:bCs/>
              </w:rPr>
              <w:t xml:space="preserve">Proyecto de </w:t>
            </w:r>
            <w:r w:rsidR="00FD3130" w:rsidRPr="008D10CD">
              <w:rPr>
                <w:b/>
                <w:bCs/>
              </w:rPr>
              <w:t xml:space="preserve">Enmienda </w:t>
            </w:r>
            <w:r w:rsidR="001F7E02" w:rsidRPr="008D10CD">
              <w:rPr>
                <w:b/>
                <w:bCs/>
              </w:rPr>
              <w:t>3</w:t>
            </w:r>
            <w:r w:rsidRPr="008D10CD">
              <w:rPr>
                <w:b/>
                <w:bCs/>
              </w:rPr>
              <w:t xml:space="preserve"> a la</w:t>
            </w:r>
            <w:r w:rsidRPr="008D10CD">
              <w:rPr>
                <w:b/>
                <w:bCs/>
              </w:rPr>
              <w:br/>
              <w:t>Recomendación UIT-T E.212 (2016)</w:t>
            </w:r>
          </w:p>
        </w:tc>
        <w:tc>
          <w:tcPr>
            <w:tcW w:w="7744" w:type="dxa"/>
            <w:shd w:val="clear" w:color="auto" w:fill="auto"/>
            <w:vAlign w:val="center"/>
          </w:tcPr>
          <w:p w14:paraId="5166D25F" w14:textId="77777777" w:rsidR="00486ECB" w:rsidRPr="008D10CD" w:rsidRDefault="00486ECB" w:rsidP="004915BB">
            <w:pPr>
              <w:pStyle w:val="Tabletext0"/>
              <w:keepLines/>
              <w:tabs>
                <w:tab w:val="clear" w:pos="284"/>
                <w:tab w:val="left" w:pos="656"/>
              </w:tabs>
              <w:ind w:left="567" w:hanging="567"/>
            </w:pPr>
            <w:r w:rsidRPr="008D10CD">
              <w:fldChar w:fldCharType="begin">
                <w:ffData>
                  <w:name w:val="Check1"/>
                  <w:enabled/>
                  <w:calcOnExit w:val="0"/>
                  <w:checkBox>
                    <w:sizeAuto/>
                    <w:default w:val="0"/>
                  </w:checkBox>
                </w:ffData>
              </w:fldChar>
            </w:r>
            <w:r w:rsidRPr="008D10CD">
              <w:instrText xml:space="preserve"> FORMCHECKBOX </w:instrText>
            </w:r>
            <w:r w:rsidR="005562D4">
              <w:fldChar w:fldCharType="separate"/>
            </w:r>
            <w:r w:rsidRPr="008D10CD">
              <w:fldChar w:fldCharType="end"/>
            </w:r>
            <w:r w:rsidRPr="008D10CD">
              <w:tab/>
            </w:r>
            <w:r w:rsidRPr="008D10CD">
              <w:rPr>
                <w:b/>
                <w:bCs/>
              </w:rPr>
              <w:t xml:space="preserve">Otorga autoridad </w:t>
            </w:r>
            <w:r w:rsidRPr="008D10CD">
              <w:t>a la Comisión de Estudio 2 a fin de examinar este texto para aprobación (en cuyo caso seleccionará una de las dos opciones ⃝):</w:t>
            </w:r>
          </w:p>
          <w:p w14:paraId="70A16BD0" w14:textId="3FCAF44D" w:rsidR="00486ECB" w:rsidRPr="008D10CD" w:rsidRDefault="00486ECB" w:rsidP="004915BB">
            <w:pPr>
              <w:pStyle w:val="Tabletext0"/>
              <w:keepLines/>
              <w:tabs>
                <w:tab w:val="clear" w:pos="851"/>
                <w:tab w:val="left" w:pos="940"/>
              </w:tabs>
              <w:ind w:left="567"/>
            </w:pPr>
            <w:r w:rsidRPr="008D10CD">
              <w:t>⃝</w:t>
            </w:r>
            <w:r w:rsidRPr="008D10CD">
              <w:tab/>
              <w:t xml:space="preserve">Sin comentarios </w:t>
            </w:r>
            <w:r w:rsidR="006222DB" w:rsidRPr="008D10CD">
              <w:t>ni</w:t>
            </w:r>
            <w:r w:rsidRPr="008D10CD">
              <w:t xml:space="preserve"> cambios sugeridos</w:t>
            </w:r>
          </w:p>
          <w:p w14:paraId="7BB1FA94" w14:textId="07FE61D8" w:rsidR="00486ECB" w:rsidRPr="008D10CD" w:rsidRDefault="00486ECB" w:rsidP="004915BB">
            <w:pPr>
              <w:pStyle w:val="Tabletext0"/>
              <w:keepLines/>
              <w:tabs>
                <w:tab w:val="clear" w:pos="851"/>
                <w:tab w:val="left" w:pos="940"/>
              </w:tabs>
              <w:ind w:left="567"/>
            </w:pPr>
            <w:r w:rsidRPr="008D10CD">
              <w:t>⃝</w:t>
            </w:r>
            <w:r w:rsidRPr="008D10CD">
              <w:tab/>
              <w:t xml:space="preserve">Se adjuntan los comentarios </w:t>
            </w:r>
            <w:r w:rsidR="006222DB" w:rsidRPr="008D10CD">
              <w:t>y</w:t>
            </w:r>
            <w:r w:rsidRPr="008D10CD">
              <w:t xml:space="preserve"> cambios sugeridos</w:t>
            </w:r>
          </w:p>
        </w:tc>
      </w:tr>
      <w:tr w:rsidR="00486ECB" w:rsidRPr="008D10CD" w14:paraId="3363D6FA" w14:textId="77777777" w:rsidTr="002B6E60">
        <w:trPr>
          <w:jc w:val="center"/>
        </w:trPr>
        <w:tc>
          <w:tcPr>
            <w:tcW w:w="1975" w:type="dxa"/>
            <w:vMerge/>
            <w:tcBorders>
              <w:left w:val="single" w:sz="4" w:space="0" w:color="auto"/>
              <w:right w:val="single" w:sz="4" w:space="0" w:color="auto"/>
            </w:tcBorders>
            <w:shd w:val="clear" w:color="auto" w:fill="auto"/>
            <w:vAlign w:val="center"/>
          </w:tcPr>
          <w:p w14:paraId="37673C54" w14:textId="77777777" w:rsidR="00486ECB" w:rsidRPr="008D10CD" w:rsidRDefault="00486ECB" w:rsidP="004915BB">
            <w:pPr>
              <w:pStyle w:val="Tablehead0"/>
              <w:keepNext w:val="0"/>
              <w:keepLines/>
            </w:pPr>
          </w:p>
        </w:tc>
        <w:tc>
          <w:tcPr>
            <w:tcW w:w="7744" w:type="dxa"/>
            <w:shd w:val="clear" w:color="auto" w:fill="auto"/>
            <w:vAlign w:val="center"/>
          </w:tcPr>
          <w:p w14:paraId="0E822F78" w14:textId="77777777" w:rsidR="00486ECB" w:rsidRPr="008D10CD" w:rsidRDefault="00486ECB" w:rsidP="004915BB">
            <w:pPr>
              <w:pStyle w:val="Tabletext0"/>
              <w:keepLines/>
              <w:tabs>
                <w:tab w:val="clear" w:pos="284"/>
                <w:tab w:val="left" w:pos="656"/>
              </w:tabs>
              <w:ind w:left="567" w:hanging="567"/>
            </w:pPr>
            <w:r w:rsidRPr="008D10CD">
              <w:fldChar w:fldCharType="begin">
                <w:ffData>
                  <w:name w:val="Check1"/>
                  <w:enabled/>
                  <w:calcOnExit w:val="0"/>
                  <w:checkBox>
                    <w:sizeAuto/>
                    <w:default w:val="0"/>
                  </w:checkBox>
                </w:ffData>
              </w:fldChar>
            </w:r>
            <w:r w:rsidRPr="008D10CD">
              <w:instrText xml:space="preserve"> FORMCHECKBOX </w:instrText>
            </w:r>
            <w:r w:rsidR="005562D4">
              <w:fldChar w:fldCharType="separate"/>
            </w:r>
            <w:r w:rsidRPr="008D10CD">
              <w:fldChar w:fldCharType="end"/>
            </w:r>
            <w:r w:rsidRPr="008D10CD">
              <w:tab/>
            </w:r>
            <w:r w:rsidRPr="008D10CD">
              <w:rPr>
                <w:b/>
                <w:bCs/>
              </w:rPr>
              <w:t xml:space="preserve">No otorga autoridad </w:t>
            </w:r>
            <w:r w:rsidRPr="008D10CD">
              <w:t>a la Comisión de Estudio 2 a fin de examinar este texto para aprobación (se adjuntan los motivos en que se fundamenta esta opinión y las modificaciones que podrían permitir el proseguimiento de los trabajos)</w:t>
            </w:r>
          </w:p>
        </w:tc>
      </w:tr>
    </w:tbl>
    <w:p w14:paraId="4DB4E46A" w14:textId="77777777" w:rsidR="00486ECB" w:rsidRPr="008D10CD" w:rsidRDefault="00486ECB" w:rsidP="00486ECB">
      <w:pPr>
        <w:pStyle w:val="Normalaftertitle"/>
      </w:pPr>
      <w:bookmarkStart w:id="22" w:name="lt_pId163"/>
      <w:r w:rsidRPr="008D10CD">
        <w:t>Atentamente</w:t>
      </w:r>
      <w:bookmarkEnd w:id="22"/>
      <w:r w:rsidRPr="008D10CD">
        <w:t>,</w:t>
      </w:r>
    </w:p>
    <w:p w14:paraId="2377EC15" w14:textId="6DB5CB3E" w:rsidR="00486ECB" w:rsidRPr="008D10CD" w:rsidRDefault="00486ECB" w:rsidP="00486ECB">
      <w:pPr>
        <w:spacing w:before="480"/>
      </w:pPr>
      <w:bookmarkStart w:id="23" w:name="lt_pId164"/>
      <w:r w:rsidRPr="008D10CD">
        <w:rPr>
          <w:highlight w:val="green"/>
        </w:rPr>
        <w:t>[Nombre]</w:t>
      </w:r>
      <w:bookmarkStart w:id="24" w:name="lt_pId165"/>
      <w:bookmarkEnd w:id="23"/>
      <w:r w:rsidRPr="008D10CD">
        <w:rPr>
          <w:highlight w:val="green"/>
        </w:rPr>
        <w:br/>
        <w:t>[Cargo oficial/</w:t>
      </w:r>
      <w:r w:rsidR="001115E3" w:rsidRPr="008D10CD">
        <w:rPr>
          <w:highlight w:val="green"/>
        </w:rPr>
        <w:t>t</w:t>
      </w:r>
      <w:r w:rsidRPr="008D10CD">
        <w:rPr>
          <w:highlight w:val="green"/>
        </w:rPr>
        <w:t>ítulo]</w:t>
      </w:r>
      <w:bookmarkStart w:id="25" w:name="lt_pId166"/>
      <w:bookmarkEnd w:id="24"/>
      <w:r w:rsidRPr="008D10CD">
        <w:br/>
        <w:t xml:space="preserve">Administración de </w:t>
      </w:r>
      <w:r w:rsidRPr="008D10CD">
        <w:rPr>
          <w:highlight w:val="green"/>
        </w:rPr>
        <w:t>[Estado Miembro]</w:t>
      </w:r>
      <w:bookmarkEnd w:id="25"/>
    </w:p>
    <w:p w14:paraId="6894B9A1" w14:textId="77777777" w:rsidR="002B6E60" w:rsidRPr="008D10CD" w:rsidRDefault="002B6E60" w:rsidP="002B6E60"/>
    <w:p w14:paraId="2CA23A58" w14:textId="77777777" w:rsidR="002B6E60" w:rsidRPr="008D10CD" w:rsidRDefault="002B6E60">
      <w:pPr>
        <w:jc w:val="center"/>
      </w:pPr>
      <w:r w:rsidRPr="008D10CD">
        <w:t>______________</w:t>
      </w:r>
    </w:p>
    <w:sectPr w:rsidR="002B6E60" w:rsidRPr="008D10CD" w:rsidSect="00471035">
      <w:headerReference w:type="default" r:id="rId13"/>
      <w:footerReference w:type="first" r:id="rId1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F0DA" w14:textId="77777777" w:rsidR="00072232" w:rsidRDefault="00072232">
      <w:r>
        <w:separator/>
      </w:r>
    </w:p>
  </w:endnote>
  <w:endnote w:type="continuationSeparator" w:id="0">
    <w:p w14:paraId="5F4EA139" w14:textId="77777777" w:rsidR="00072232" w:rsidRDefault="0007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2322" w14:textId="2C426C1E" w:rsidR="00C75172" w:rsidRDefault="00AE5760" w:rsidP="00AE5760">
    <w:pPr>
      <w:pStyle w:val="FirstFooter"/>
      <w:ind w:left="-397" w:right="-397"/>
      <w:jc w:val="center"/>
      <w:rPr>
        <w:szCs w:val="18"/>
        <w:lang w:val="es-ES"/>
      </w:rPr>
    </w:pPr>
    <w:r w:rsidRPr="007A341A">
      <w:rPr>
        <w:color w:val="0070C0"/>
        <w:szCs w:val="18"/>
        <w:lang w:val="es-ES"/>
      </w:rPr>
      <w:t>Unión Internacional de Telecomunicaciones • Place des Nations, CH</w:t>
    </w:r>
    <w:r w:rsidRPr="007A341A">
      <w:rPr>
        <w:color w:val="0070C0"/>
        <w:szCs w:val="18"/>
        <w:lang w:val="es-ES"/>
      </w:rPr>
      <w:noBreakHyphen/>
      <w:t xml:space="preserve">1211 Ginebra 20, Suiza </w:t>
    </w:r>
    <w:r w:rsidRPr="007A341A">
      <w:rPr>
        <w:color w:val="0070C0"/>
        <w:szCs w:val="18"/>
        <w:lang w:val="es-ES"/>
      </w:rPr>
      <w:br/>
      <w:t xml:space="preserve">Tel.: +41 22 730 5111 • Fax: +41 22 733 7256 • Correo-e: </w:t>
    </w:r>
    <w:hyperlink r:id="rId1" w:history="1">
      <w:r w:rsidRPr="007A341A">
        <w:rPr>
          <w:rStyle w:val="Hyperlink"/>
          <w:color w:val="0070C0"/>
          <w:lang w:val="es-ES"/>
        </w:rPr>
        <w:t>itumail@itu.int</w:t>
      </w:r>
    </w:hyperlink>
    <w:r w:rsidRPr="007A341A">
      <w:rPr>
        <w:color w:val="0070C0"/>
        <w:szCs w:val="18"/>
        <w:lang w:val="es-ES"/>
      </w:rPr>
      <w:t xml:space="preserve"> • </w:t>
    </w:r>
    <w:hyperlink r:id="rId2" w:history="1">
      <w:r w:rsidRPr="007A341A">
        <w:rPr>
          <w:rStyle w:val="Hyperlink"/>
          <w:color w:val="0070C0"/>
          <w:lang w:val="es-ES"/>
        </w:rPr>
        <w:t>www.itu.int</w:t>
      </w:r>
    </w:hyperlink>
    <w:r w:rsidRPr="007A341A">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67F8" w14:textId="77777777" w:rsidR="00072232" w:rsidRDefault="00072232">
      <w:r>
        <w:t>____________________</w:t>
      </w:r>
    </w:p>
  </w:footnote>
  <w:footnote w:type="continuationSeparator" w:id="0">
    <w:p w14:paraId="0FB5B578" w14:textId="77777777" w:rsidR="00072232" w:rsidRDefault="0007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B93D" w14:textId="2E74A64E" w:rsidR="00471035" w:rsidRDefault="00471035" w:rsidP="00471035">
    <w:pPr>
      <w:pStyle w:val="Header"/>
      <w:rPr>
        <w:rStyle w:val="PageNumbe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8D10CD">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p w14:paraId="69491E04" w14:textId="4AF73203" w:rsidR="00471035" w:rsidRPr="00471035" w:rsidRDefault="00471035" w:rsidP="00471035">
    <w:pPr>
      <w:pStyle w:val="Header"/>
      <w:rPr>
        <w:sz w:val="18"/>
        <w:szCs w:val="18"/>
      </w:rPr>
    </w:pPr>
    <w:r>
      <w:rPr>
        <w:rStyle w:val="PageNumber"/>
        <w:sz w:val="18"/>
        <w:szCs w:val="18"/>
      </w:rPr>
      <w:t xml:space="preserve">Circular TSB </w:t>
    </w:r>
    <w:r w:rsidR="00C75172">
      <w:rPr>
        <w:rStyle w:val="PageNumber"/>
        <w:sz w:val="18"/>
        <w:szCs w:val="18"/>
      </w:rPr>
      <w:t>2</w:t>
    </w:r>
    <w:r w:rsidR="00E3579E">
      <w:rPr>
        <w:rStyle w:val="PageNumber"/>
        <w:sz w:val="18"/>
        <w:szCs w:val="18"/>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A22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0ED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CD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5AD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FC30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2CE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840F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0E2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8ABF20"/>
    <w:lvl w:ilvl="0">
      <w:start w:val="1"/>
      <w:numFmt w:val="decimal"/>
      <w:lvlText w:val="%1."/>
      <w:lvlJc w:val="left"/>
      <w:pPr>
        <w:tabs>
          <w:tab w:val="num" w:pos="360"/>
        </w:tabs>
        <w:ind w:left="360" w:hanging="360"/>
      </w:pPr>
    </w:lvl>
  </w:abstractNum>
  <w:abstractNum w:abstractNumId="9"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12"/>
  </w:num>
  <w:num w:numId="3">
    <w:abstractNumId w:val="11"/>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32"/>
    <w:rsid w:val="00002529"/>
    <w:rsid w:val="000109C8"/>
    <w:rsid w:val="00072232"/>
    <w:rsid w:val="00085662"/>
    <w:rsid w:val="00095668"/>
    <w:rsid w:val="000C382F"/>
    <w:rsid w:val="000C4103"/>
    <w:rsid w:val="000C7E31"/>
    <w:rsid w:val="001115E3"/>
    <w:rsid w:val="001173CC"/>
    <w:rsid w:val="00140050"/>
    <w:rsid w:val="0014464D"/>
    <w:rsid w:val="00151B3F"/>
    <w:rsid w:val="0019534E"/>
    <w:rsid w:val="001A54CC"/>
    <w:rsid w:val="001C70AA"/>
    <w:rsid w:val="001F7E02"/>
    <w:rsid w:val="00205D11"/>
    <w:rsid w:val="002372BD"/>
    <w:rsid w:val="00257F62"/>
    <w:rsid w:val="00257FA3"/>
    <w:rsid w:val="00257FB4"/>
    <w:rsid w:val="002B6E60"/>
    <w:rsid w:val="002D72BF"/>
    <w:rsid w:val="002E1217"/>
    <w:rsid w:val="002E496E"/>
    <w:rsid w:val="00303D62"/>
    <w:rsid w:val="003176CB"/>
    <w:rsid w:val="00335367"/>
    <w:rsid w:val="00355DAF"/>
    <w:rsid w:val="00370C2D"/>
    <w:rsid w:val="00375E7B"/>
    <w:rsid w:val="003B02CA"/>
    <w:rsid w:val="003C0086"/>
    <w:rsid w:val="003D1E8D"/>
    <w:rsid w:val="003D673B"/>
    <w:rsid w:val="003F2855"/>
    <w:rsid w:val="003F368A"/>
    <w:rsid w:val="00401C20"/>
    <w:rsid w:val="004118D3"/>
    <w:rsid w:val="00464691"/>
    <w:rsid w:val="0046621F"/>
    <w:rsid w:val="00471035"/>
    <w:rsid w:val="00486ECB"/>
    <w:rsid w:val="004915BB"/>
    <w:rsid w:val="004A540A"/>
    <w:rsid w:val="004A7957"/>
    <w:rsid w:val="004C4144"/>
    <w:rsid w:val="004F3FA6"/>
    <w:rsid w:val="00503E7E"/>
    <w:rsid w:val="005215EB"/>
    <w:rsid w:val="005346C1"/>
    <w:rsid w:val="005562D4"/>
    <w:rsid w:val="0055719E"/>
    <w:rsid w:val="005801DF"/>
    <w:rsid w:val="005C0420"/>
    <w:rsid w:val="005F6F30"/>
    <w:rsid w:val="006222DB"/>
    <w:rsid w:val="006969B4"/>
    <w:rsid w:val="00697B09"/>
    <w:rsid w:val="006A584D"/>
    <w:rsid w:val="006E4F7B"/>
    <w:rsid w:val="00723591"/>
    <w:rsid w:val="00743DB7"/>
    <w:rsid w:val="00766193"/>
    <w:rsid w:val="00781E2A"/>
    <w:rsid w:val="007933A2"/>
    <w:rsid w:val="007A341A"/>
    <w:rsid w:val="007B6316"/>
    <w:rsid w:val="007D3749"/>
    <w:rsid w:val="007F03A0"/>
    <w:rsid w:val="007F55D0"/>
    <w:rsid w:val="007F7E66"/>
    <w:rsid w:val="00814503"/>
    <w:rsid w:val="008258C2"/>
    <w:rsid w:val="008505BD"/>
    <w:rsid w:val="00850C78"/>
    <w:rsid w:val="0085354C"/>
    <w:rsid w:val="00861C75"/>
    <w:rsid w:val="0086441C"/>
    <w:rsid w:val="00876165"/>
    <w:rsid w:val="00884D12"/>
    <w:rsid w:val="008A2E34"/>
    <w:rsid w:val="008B297A"/>
    <w:rsid w:val="008C17AD"/>
    <w:rsid w:val="008D02CD"/>
    <w:rsid w:val="008D10CD"/>
    <w:rsid w:val="008D14D1"/>
    <w:rsid w:val="0091370C"/>
    <w:rsid w:val="0095172A"/>
    <w:rsid w:val="00961953"/>
    <w:rsid w:val="00965B56"/>
    <w:rsid w:val="009A0BA0"/>
    <w:rsid w:val="009C282A"/>
    <w:rsid w:val="009E6B64"/>
    <w:rsid w:val="009E7314"/>
    <w:rsid w:val="00A179D3"/>
    <w:rsid w:val="00A52BFA"/>
    <w:rsid w:val="00A54E47"/>
    <w:rsid w:val="00A7088F"/>
    <w:rsid w:val="00A85611"/>
    <w:rsid w:val="00AB6E3A"/>
    <w:rsid w:val="00AE5760"/>
    <w:rsid w:val="00AE7093"/>
    <w:rsid w:val="00B422BC"/>
    <w:rsid w:val="00B43F77"/>
    <w:rsid w:val="00B5137F"/>
    <w:rsid w:val="00B55A3E"/>
    <w:rsid w:val="00B73B94"/>
    <w:rsid w:val="00B87E9E"/>
    <w:rsid w:val="00B95F0A"/>
    <w:rsid w:val="00B96180"/>
    <w:rsid w:val="00BC4C71"/>
    <w:rsid w:val="00BF545F"/>
    <w:rsid w:val="00C03A80"/>
    <w:rsid w:val="00C116FE"/>
    <w:rsid w:val="00C13E84"/>
    <w:rsid w:val="00C17737"/>
    <w:rsid w:val="00C17AC0"/>
    <w:rsid w:val="00C34772"/>
    <w:rsid w:val="00C5465A"/>
    <w:rsid w:val="00C75172"/>
    <w:rsid w:val="00CA21EA"/>
    <w:rsid w:val="00CD1195"/>
    <w:rsid w:val="00D27631"/>
    <w:rsid w:val="00D52CF8"/>
    <w:rsid w:val="00D54642"/>
    <w:rsid w:val="00DD00AB"/>
    <w:rsid w:val="00DD77C9"/>
    <w:rsid w:val="00DE10EF"/>
    <w:rsid w:val="00DF3538"/>
    <w:rsid w:val="00E11FED"/>
    <w:rsid w:val="00E13117"/>
    <w:rsid w:val="00E3579E"/>
    <w:rsid w:val="00E72932"/>
    <w:rsid w:val="00E839B0"/>
    <w:rsid w:val="00E92C09"/>
    <w:rsid w:val="00EF178D"/>
    <w:rsid w:val="00EF67AE"/>
    <w:rsid w:val="00F01115"/>
    <w:rsid w:val="00F14380"/>
    <w:rsid w:val="00F31DE3"/>
    <w:rsid w:val="00F6461F"/>
    <w:rsid w:val="00FC416A"/>
    <w:rsid w:val="00FD2B2D"/>
    <w:rsid w:val="00FD3130"/>
    <w:rsid w:val="00FE467C"/>
    <w:rsid w:val="00FF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B06261"/>
  <w15:docId w15:val="{B9C443FD-9EB7-4162-BE51-92C91DD3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uiPriority w:val="5"/>
    <w:qFormat/>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20"/>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uiPriority w:val="1"/>
    <w:qFormat/>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1"/>
    <w:qFormat/>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uiPriority w:val="1"/>
    <w:qFormat/>
    <w:rsid w:val="005801DF"/>
    <w:pPr>
      <w:keepNext/>
      <w:keepLines/>
      <w:spacing w:before="480" w:after="80"/>
      <w:jc w:val="center"/>
    </w:pPr>
    <w:rPr>
      <w:rFonts w:ascii="Calibri" w:eastAsia="MS Mincho" w:hAnsi="Calibri"/>
      <w:b/>
      <w:caps/>
      <w:sz w:val="28"/>
      <w:lang w:val="en-GB"/>
    </w:rPr>
  </w:style>
  <w:style w:type="paragraph" w:styleId="BodyText0">
    <w:name w:val="Body Text"/>
    <w:basedOn w:val="Normal"/>
    <w:link w:val="BodyTextChar"/>
    <w:rsid w:val="005801DF"/>
    <w:pPr>
      <w:spacing w:after="120"/>
    </w:pPr>
    <w:rPr>
      <w:rFonts w:ascii="Calibri" w:eastAsia="MS Mincho" w:hAnsi="Calibri"/>
      <w:lang w:val="en-GB"/>
    </w:rPr>
  </w:style>
  <w:style w:type="character" w:customStyle="1" w:styleId="BodyTextChar">
    <w:name w:val="Body Text Char"/>
    <w:basedOn w:val="DefaultParagraphFont"/>
    <w:link w:val="BodyText0"/>
    <w:rsid w:val="005801DF"/>
    <w:rPr>
      <w:rFonts w:ascii="Calibri" w:eastAsia="MS Mincho" w:hAnsi="Calibri"/>
      <w:sz w:val="24"/>
      <w:lang w:val="en-GB" w:eastAsia="en-US"/>
    </w:rPr>
  </w:style>
  <w:style w:type="paragraph" w:styleId="NormalWeb">
    <w:name w:val="Normal (Web)"/>
    <w:basedOn w:val="Normal"/>
    <w:uiPriority w:val="99"/>
    <w:rsid w:val="005801D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qFormat/>
    <w:rsid w:val="005801DF"/>
    <w:pPr>
      <w:autoSpaceDE w:val="0"/>
      <w:autoSpaceDN w:val="0"/>
      <w:adjustRightInd w:val="0"/>
    </w:pPr>
    <w:rPr>
      <w:rFonts w:ascii="Times New Roman" w:eastAsiaTheme="minorEastAsia" w:hAnsi="Times New Roman"/>
      <w:color w:val="000000"/>
      <w:sz w:val="24"/>
      <w:szCs w:val="24"/>
    </w:rPr>
  </w:style>
  <w:style w:type="paragraph" w:customStyle="1" w:styleId="Heading10">
    <w:name w:val="Heading_1"/>
    <w:basedOn w:val="Default"/>
    <w:next w:val="Default"/>
    <w:uiPriority w:val="1"/>
    <w:qFormat/>
    <w:rsid w:val="005801DF"/>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5801DF"/>
    <w:pPr>
      <w:keepNext/>
      <w:autoSpaceDE/>
      <w:autoSpaceDN/>
      <w:spacing w:beforeLines="50"/>
    </w:pPr>
    <w:rPr>
      <w:rFonts w:ascii="Calibri" w:eastAsia="MS PGothic" w:hAnsi="Calibri" w:cstheme="majorBidi"/>
      <w:b/>
      <w:iCs/>
      <w:color w:val="auto"/>
      <w:lang w:val="en-GB" w:eastAsia="en-US"/>
    </w:rPr>
  </w:style>
  <w:style w:type="paragraph" w:styleId="ListBullet">
    <w:name w:val="List Bullet"/>
    <w:basedOn w:val="Default"/>
    <w:next w:val="Default"/>
    <w:uiPriority w:val="5"/>
    <w:qFormat/>
    <w:rsid w:val="005801DF"/>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 w:type="paragraph" w:customStyle="1" w:styleId="Reasons">
    <w:name w:val="Reasons"/>
    <w:basedOn w:val="Normal"/>
    <w:qFormat/>
    <w:rsid w:val="000C410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1">
    <w:name w:val="Unresolved Mention1"/>
    <w:basedOn w:val="DefaultParagraphFont"/>
    <w:uiPriority w:val="99"/>
    <w:semiHidden/>
    <w:unhideWhenUsed/>
    <w:rsid w:val="007F55D0"/>
    <w:rPr>
      <w:color w:val="605E5C"/>
      <w:shd w:val="clear" w:color="auto" w:fill="E1DFDD"/>
    </w:rPr>
  </w:style>
  <w:style w:type="paragraph" w:customStyle="1" w:styleId="Annextitle0">
    <w:name w:val="Annex_title"/>
    <w:basedOn w:val="Normal"/>
    <w:next w:val="Normal"/>
    <w:rsid w:val="00C75172"/>
    <w:pPr>
      <w:keepNext/>
      <w:keepLines/>
      <w:spacing w:before="240" w:after="280"/>
      <w:jc w:val="center"/>
    </w:pPr>
    <w:rPr>
      <w:rFonts w:ascii="Calibri" w:eastAsia="MS Mincho" w:hAnsi="Calibr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02-R-0027/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EE63-D077-4261-8021-9C01A876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26</TotalTime>
  <Pages>3</Pages>
  <Words>755</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4901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10</cp:revision>
  <cp:lastPrinted>2020-06-11T07:20:00Z</cp:lastPrinted>
  <dcterms:created xsi:type="dcterms:W3CDTF">2020-06-09T09:21:00Z</dcterms:created>
  <dcterms:modified xsi:type="dcterms:W3CDTF">2020-06-11T07:23:00Z</dcterms:modified>
</cp:coreProperties>
</file>