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835"/>
        <w:gridCol w:w="2977"/>
        <w:gridCol w:w="2126"/>
        <w:gridCol w:w="8"/>
      </w:tblGrid>
      <w:tr w:rsidR="00036F4F" w:rsidRPr="009631D6" w14:paraId="5E682239" w14:textId="77777777" w:rsidTr="009D0417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0EF022F8" w14:textId="77777777" w:rsidR="00036F4F" w:rsidRPr="009631D6" w:rsidRDefault="00036F4F" w:rsidP="00160AC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9631D6">
              <w:rPr>
                <w:noProof/>
                <w:lang w:val="en-US"/>
              </w:rPr>
              <w:drawing>
                <wp:inline distT="0" distB="0" distL="0" distR="0" wp14:anchorId="34B8548E" wp14:editId="1E908EB9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2D7A2C08" w14:textId="77777777" w:rsidR="00036F4F" w:rsidRPr="009631D6" w:rsidRDefault="00036F4F" w:rsidP="00160AC6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9631D6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42F801A1" w14:textId="77777777" w:rsidR="00036F4F" w:rsidRPr="009631D6" w:rsidRDefault="00036F4F" w:rsidP="00160AC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9631D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9631D6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3F634558" w14:textId="77777777" w:rsidR="00036F4F" w:rsidRPr="009631D6" w:rsidRDefault="00036F4F" w:rsidP="00160AC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9631D6" w14:paraId="4FAEC43A" w14:textId="77777777" w:rsidTr="009D0417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5BF5DC11" w14:textId="77777777" w:rsidR="00036F4F" w:rsidRPr="009631D6" w:rsidRDefault="00036F4F" w:rsidP="00160AC6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35" w:type="dxa"/>
          </w:tcPr>
          <w:p w14:paraId="02085F95" w14:textId="77777777" w:rsidR="00036F4F" w:rsidRPr="009631D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11" w:type="dxa"/>
            <w:gridSpan w:val="3"/>
          </w:tcPr>
          <w:p w14:paraId="16477DB8" w14:textId="335D8A34" w:rsidR="00036F4F" w:rsidRPr="009631D6" w:rsidRDefault="00036F4F" w:rsidP="00160A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9631D6">
              <w:t>Genève, le</w:t>
            </w:r>
            <w:r w:rsidR="00EC39B2" w:rsidRPr="009631D6">
              <w:t xml:space="preserve"> </w:t>
            </w:r>
            <w:r w:rsidR="00FF3F8E" w:rsidRPr="009631D6">
              <w:t xml:space="preserve">3 juin </w:t>
            </w:r>
            <w:r w:rsidR="00FA682B" w:rsidRPr="009631D6">
              <w:t>2021</w:t>
            </w:r>
          </w:p>
        </w:tc>
      </w:tr>
      <w:tr w:rsidR="00036F4F" w:rsidRPr="009631D6" w14:paraId="0843E9AC" w14:textId="77777777" w:rsidTr="009D0417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77C99E0C" w14:textId="27B237D6" w:rsidR="00036F4F" w:rsidRPr="009631D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9631D6">
              <w:rPr>
                <w:b/>
                <w:bCs/>
              </w:rPr>
              <w:t>Réf.:</w:t>
            </w:r>
          </w:p>
        </w:tc>
        <w:tc>
          <w:tcPr>
            <w:tcW w:w="3990" w:type="dxa"/>
            <w:gridSpan w:val="3"/>
          </w:tcPr>
          <w:p w14:paraId="0CC11D49" w14:textId="0F06239D" w:rsidR="00036F4F" w:rsidRPr="009631D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9631D6">
              <w:rPr>
                <w:b/>
              </w:rPr>
              <w:t>Circulaire TSB</w:t>
            </w:r>
            <w:r w:rsidR="00EC39B2" w:rsidRPr="009631D6">
              <w:rPr>
                <w:b/>
              </w:rPr>
              <w:t xml:space="preserve"> </w:t>
            </w:r>
            <w:r w:rsidR="00155E44" w:rsidRPr="009631D6">
              <w:rPr>
                <w:b/>
              </w:rPr>
              <w:t>3</w:t>
            </w:r>
            <w:r w:rsidR="00FF3F8E" w:rsidRPr="009631D6">
              <w:rPr>
                <w:b/>
              </w:rPr>
              <w:t>22</w:t>
            </w:r>
          </w:p>
          <w:p w14:paraId="678D34C9" w14:textId="1159B1AD" w:rsidR="00036F4F" w:rsidRPr="009631D6" w:rsidRDefault="00A30FB0" w:rsidP="00160AC6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9631D6">
              <w:t xml:space="preserve">CE </w:t>
            </w:r>
            <w:r w:rsidR="00FF3F8E" w:rsidRPr="009631D6">
              <w:t>5</w:t>
            </w:r>
            <w:r w:rsidR="00EC39B2" w:rsidRPr="009631D6">
              <w:t>/</w:t>
            </w:r>
            <w:r w:rsidR="00FF3F8E" w:rsidRPr="009631D6">
              <w:t>RU</w:t>
            </w:r>
          </w:p>
        </w:tc>
        <w:tc>
          <w:tcPr>
            <w:tcW w:w="5111" w:type="dxa"/>
            <w:gridSpan w:val="3"/>
            <w:vMerge w:val="restart"/>
          </w:tcPr>
          <w:p w14:paraId="369DC485" w14:textId="77777777" w:rsidR="00036F4F" w:rsidRPr="009631D6" w:rsidRDefault="00EC39B2" w:rsidP="009631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5"/>
              </w:tabs>
              <w:spacing w:before="0"/>
              <w:ind w:left="225" w:hanging="225"/>
            </w:pPr>
            <w:bookmarkStart w:id="0" w:name="Addressee_F"/>
            <w:bookmarkEnd w:id="0"/>
            <w:r w:rsidRPr="009631D6">
              <w:t>-</w:t>
            </w:r>
            <w:r w:rsidRPr="009631D6">
              <w:tab/>
              <w:t>Aux Administrations des États Membres de l'Union</w:t>
            </w:r>
            <w:r w:rsidR="00FF3F8E" w:rsidRPr="009631D6">
              <w:t>;</w:t>
            </w:r>
          </w:p>
          <w:p w14:paraId="2250FD52" w14:textId="77777777" w:rsidR="00FF3F8E" w:rsidRPr="009631D6" w:rsidRDefault="00FF3F8E" w:rsidP="00FF3F8E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9631D6">
              <w:t>-</w:t>
            </w:r>
            <w:r w:rsidRPr="009631D6">
              <w:tab/>
              <w:t>Aux Membres du Secteur UIT-T;</w:t>
            </w:r>
          </w:p>
          <w:p w14:paraId="181300DE" w14:textId="1F5012EA" w:rsidR="00FF3F8E" w:rsidRPr="009631D6" w:rsidRDefault="00FF3F8E" w:rsidP="00FF3F8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631D6">
              <w:t>-</w:t>
            </w:r>
            <w:r w:rsidRPr="009631D6">
              <w:tab/>
              <w:t>Aux Associés de l'UIT-T;</w:t>
            </w:r>
          </w:p>
          <w:p w14:paraId="37C128B8" w14:textId="2AAFB524" w:rsidR="00FF3F8E" w:rsidRPr="009631D6" w:rsidRDefault="00FF3F8E" w:rsidP="009631D6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6" w:hanging="226"/>
            </w:pPr>
            <w:r w:rsidRPr="009631D6">
              <w:t>-</w:t>
            </w:r>
            <w:r w:rsidRPr="009631D6">
              <w:tab/>
              <w:t>Aux établissements universitaires participant aux travaux de l'UIT</w:t>
            </w:r>
          </w:p>
        </w:tc>
      </w:tr>
      <w:tr w:rsidR="00036F4F" w:rsidRPr="009631D6" w14:paraId="3E45CF54" w14:textId="77777777" w:rsidTr="009D0417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30682242" w14:textId="77777777" w:rsidR="00036F4F" w:rsidRPr="009631D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9631D6">
              <w:rPr>
                <w:b/>
                <w:bCs/>
              </w:rPr>
              <w:t>Tél.:</w:t>
            </w:r>
          </w:p>
        </w:tc>
        <w:tc>
          <w:tcPr>
            <w:tcW w:w="3990" w:type="dxa"/>
            <w:gridSpan w:val="3"/>
          </w:tcPr>
          <w:p w14:paraId="25F70F5A" w14:textId="7ED3589B" w:rsidR="00036F4F" w:rsidRPr="009631D6" w:rsidRDefault="00036F4F" w:rsidP="00160AC6">
            <w:pPr>
              <w:tabs>
                <w:tab w:val="left" w:pos="4111"/>
              </w:tabs>
              <w:spacing w:before="0"/>
              <w:ind w:left="57"/>
            </w:pPr>
            <w:r w:rsidRPr="009631D6">
              <w:t>+41 22 730</w:t>
            </w:r>
            <w:r w:rsidR="00EC39B2" w:rsidRPr="009631D6">
              <w:t xml:space="preserve"> </w:t>
            </w:r>
            <w:r w:rsidR="00FF3F8E" w:rsidRPr="009631D6">
              <w:t>5356</w:t>
            </w:r>
          </w:p>
        </w:tc>
        <w:tc>
          <w:tcPr>
            <w:tcW w:w="5111" w:type="dxa"/>
            <w:gridSpan w:val="3"/>
            <w:vMerge/>
          </w:tcPr>
          <w:p w14:paraId="1214AD37" w14:textId="77777777" w:rsidR="00036F4F" w:rsidRPr="009631D6" w:rsidRDefault="00036F4F" w:rsidP="00160AC6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9631D6" w14:paraId="3BBA5A34" w14:textId="77777777" w:rsidTr="009D0417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172F93C6" w14:textId="77777777" w:rsidR="00036F4F" w:rsidRPr="009631D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9631D6">
              <w:rPr>
                <w:b/>
                <w:bCs/>
              </w:rPr>
              <w:t>Fax:</w:t>
            </w:r>
          </w:p>
        </w:tc>
        <w:tc>
          <w:tcPr>
            <w:tcW w:w="3990" w:type="dxa"/>
            <w:gridSpan w:val="3"/>
          </w:tcPr>
          <w:p w14:paraId="1744C6A2" w14:textId="77777777" w:rsidR="00036F4F" w:rsidRPr="009631D6" w:rsidRDefault="00036F4F" w:rsidP="00160AC6">
            <w:pPr>
              <w:tabs>
                <w:tab w:val="left" w:pos="4111"/>
              </w:tabs>
              <w:spacing w:before="0"/>
              <w:ind w:left="57"/>
            </w:pPr>
            <w:r w:rsidRPr="009631D6">
              <w:t>+41 22 730 5853</w:t>
            </w:r>
          </w:p>
        </w:tc>
        <w:tc>
          <w:tcPr>
            <w:tcW w:w="5111" w:type="dxa"/>
            <w:gridSpan w:val="3"/>
            <w:vMerge/>
          </w:tcPr>
          <w:p w14:paraId="4484F511" w14:textId="77777777" w:rsidR="00036F4F" w:rsidRPr="009631D6" w:rsidRDefault="00036F4F" w:rsidP="00160AC6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9631D6" w14:paraId="2759A72A" w14:textId="77777777" w:rsidTr="001F26A0">
        <w:trPr>
          <w:gridBefore w:val="1"/>
          <w:wBefore w:w="8" w:type="dxa"/>
          <w:cantSplit/>
          <w:trHeight w:val="1978"/>
          <w:jc w:val="center"/>
        </w:trPr>
        <w:tc>
          <w:tcPr>
            <w:tcW w:w="822" w:type="dxa"/>
          </w:tcPr>
          <w:p w14:paraId="77234C3D" w14:textId="77777777" w:rsidR="00517A03" w:rsidRPr="009631D6" w:rsidRDefault="00036F4F" w:rsidP="00160AC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9631D6">
              <w:rPr>
                <w:b/>
                <w:bCs/>
              </w:rPr>
              <w:t>E-mail:</w:t>
            </w:r>
          </w:p>
        </w:tc>
        <w:tc>
          <w:tcPr>
            <w:tcW w:w="3990" w:type="dxa"/>
            <w:gridSpan w:val="3"/>
          </w:tcPr>
          <w:p w14:paraId="2030A7B7" w14:textId="70208342" w:rsidR="00517A03" w:rsidRPr="009631D6" w:rsidRDefault="0070428B" w:rsidP="00160AC6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FF3F8E" w:rsidRPr="009631D6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5111" w:type="dxa"/>
            <w:gridSpan w:val="3"/>
          </w:tcPr>
          <w:p w14:paraId="059ECC29" w14:textId="77777777" w:rsidR="00517A03" w:rsidRPr="009631D6" w:rsidRDefault="00517A03" w:rsidP="00160AC6">
            <w:pPr>
              <w:tabs>
                <w:tab w:val="left" w:pos="4111"/>
              </w:tabs>
              <w:spacing w:before="0"/>
            </w:pPr>
            <w:r w:rsidRPr="009631D6">
              <w:rPr>
                <w:b/>
              </w:rPr>
              <w:t>Copie</w:t>
            </w:r>
            <w:r w:rsidRPr="009631D6">
              <w:t>:</w:t>
            </w:r>
          </w:p>
          <w:p w14:paraId="7846BF6F" w14:textId="6E050741" w:rsidR="00EC39B2" w:rsidRPr="009631D6" w:rsidRDefault="00EC39B2" w:rsidP="00160AC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631D6">
              <w:t>-</w:t>
            </w:r>
            <w:r w:rsidRPr="009631D6">
              <w:tab/>
            </w:r>
            <w:r w:rsidR="007F38D4" w:rsidRPr="009631D6">
              <w:t xml:space="preserve">À la </w:t>
            </w:r>
            <w:r w:rsidRPr="009631D6">
              <w:t>Président</w:t>
            </w:r>
            <w:r w:rsidR="007F38D4" w:rsidRPr="009631D6">
              <w:t>e</w:t>
            </w:r>
            <w:r w:rsidRPr="009631D6">
              <w:t xml:space="preserve"> </w:t>
            </w:r>
            <w:r w:rsidR="00FF3F8E" w:rsidRPr="009631D6">
              <w:t xml:space="preserve">faisant fonction </w:t>
            </w:r>
            <w:r w:rsidRPr="009631D6">
              <w:t xml:space="preserve">et </w:t>
            </w:r>
            <w:r w:rsidR="007F38D4" w:rsidRPr="009631D6">
              <w:t xml:space="preserve">aux </w:t>
            </w:r>
            <w:r w:rsidRPr="009631D6">
              <w:t>Vice</w:t>
            </w:r>
            <w:r w:rsidR="009631D6" w:rsidRPr="009631D6">
              <w:noBreakHyphen/>
            </w:r>
            <w:r w:rsidRPr="009631D6">
              <w:t xml:space="preserve">Présidents de la Commission d'études </w:t>
            </w:r>
            <w:r w:rsidR="00FF3F8E" w:rsidRPr="009631D6">
              <w:t>5</w:t>
            </w:r>
            <w:r w:rsidRPr="009631D6">
              <w:t>;</w:t>
            </w:r>
          </w:p>
          <w:p w14:paraId="4D2B0A2C" w14:textId="77777777" w:rsidR="00EC39B2" w:rsidRPr="009631D6" w:rsidRDefault="00EC39B2" w:rsidP="00160AC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631D6">
              <w:t>-</w:t>
            </w:r>
            <w:r w:rsidRPr="009631D6">
              <w:tab/>
              <w:t>À la Directrice du Bureau de développement des télécommunications;</w:t>
            </w:r>
          </w:p>
          <w:p w14:paraId="1BD3CC84" w14:textId="073215C6" w:rsidR="00517A03" w:rsidRPr="009631D6" w:rsidRDefault="00EC39B2" w:rsidP="00160AC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631D6">
              <w:t>-</w:t>
            </w:r>
            <w:r w:rsidRPr="009631D6">
              <w:tab/>
              <w:t>Au Directeur du Bureau des radiocommunications</w:t>
            </w:r>
          </w:p>
        </w:tc>
      </w:tr>
      <w:tr w:rsidR="00517A03" w:rsidRPr="009631D6" w14:paraId="457EEB54" w14:textId="77777777" w:rsidTr="009D0417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822" w:type="dxa"/>
          </w:tcPr>
          <w:p w14:paraId="356ECD7A" w14:textId="77777777" w:rsidR="00517A03" w:rsidRPr="009631D6" w:rsidRDefault="00517A03" w:rsidP="00160AC6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9631D6">
              <w:rPr>
                <w:b/>
                <w:bCs/>
                <w:szCs w:val="22"/>
              </w:rPr>
              <w:t>Objet:</w:t>
            </w:r>
          </w:p>
        </w:tc>
        <w:tc>
          <w:tcPr>
            <w:tcW w:w="9093" w:type="dxa"/>
            <w:gridSpan w:val="5"/>
          </w:tcPr>
          <w:p w14:paraId="76CD8547" w14:textId="4F437D9E" w:rsidR="00517A03" w:rsidRPr="009631D6" w:rsidRDefault="00FA682B" w:rsidP="00FF3F8E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9631D6">
              <w:rPr>
                <w:b/>
                <w:bCs/>
                <w:szCs w:val="22"/>
              </w:rPr>
              <w:t>Statu</w:t>
            </w:r>
            <w:r w:rsidR="004833D5" w:rsidRPr="009631D6">
              <w:rPr>
                <w:b/>
                <w:bCs/>
                <w:szCs w:val="22"/>
              </w:rPr>
              <w:t xml:space="preserve">t des </w:t>
            </w:r>
            <w:r w:rsidRPr="009631D6">
              <w:rPr>
                <w:b/>
                <w:bCs/>
                <w:szCs w:val="22"/>
              </w:rPr>
              <w:t>Recomm</w:t>
            </w:r>
            <w:r w:rsidR="004833D5" w:rsidRPr="009631D6">
              <w:rPr>
                <w:b/>
                <w:bCs/>
                <w:szCs w:val="22"/>
              </w:rPr>
              <w:t>a</w:t>
            </w:r>
            <w:r w:rsidRPr="009631D6">
              <w:rPr>
                <w:b/>
                <w:bCs/>
                <w:szCs w:val="22"/>
              </w:rPr>
              <w:t xml:space="preserve">ndations </w:t>
            </w:r>
            <w:r w:rsidR="00155E44" w:rsidRPr="009631D6">
              <w:rPr>
                <w:b/>
                <w:bCs/>
                <w:szCs w:val="22"/>
              </w:rPr>
              <w:t xml:space="preserve">révisées </w:t>
            </w:r>
            <w:r w:rsidR="004833D5" w:rsidRPr="009631D6">
              <w:rPr>
                <w:b/>
                <w:bCs/>
                <w:szCs w:val="22"/>
              </w:rPr>
              <w:t>UIT</w:t>
            </w:r>
            <w:r w:rsidRPr="009631D6">
              <w:rPr>
                <w:b/>
                <w:bCs/>
                <w:szCs w:val="22"/>
              </w:rPr>
              <w:t xml:space="preserve">-T </w:t>
            </w:r>
            <w:r w:rsidR="00FF3F8E" w:rsidRPr="009631D6">
              <w:rPr>
                <w:b/>
                <w:bCs/>
                <w:szCs w:val="22"/>
              </w:rPr>
              <w:t>K</w:t>
            </w:r>
            <w:r w:rsidRPr="009631D6">
              <w:rPr>
                <w:b/>
                <w:bCs/>
                <w:szCs w:val="22"/>
              </w:rPr>
              <w:t>.</w:t>
            </w:r>
            <w:r w:rsidR="00FF3F8E" w:rsidRPr="009631D6">
              <w:rPr>
                <w:b/>
                <w:bCs/>
                <w:szCs w:val="22"/>
              </w:rPr>
              <w:t xml:space="preserve">56 </w:t>
            </w:r>
            <w:r w:rsidR="00155E44" w:rsidRPr="009631D6">
              <w:rPr>
                <w:b/>
                <w:bCs/>
                <w:szCs w:val="22"/>
              </w:rPr>
              <w:t>et UIT</w:t>
            </w:r>
            <w:r w:rsidR="00155E44" w:rsidRPr="009631D6">
              <w:rPr>
                <w:b/>
                <w:bCs/>
                <w:szCs w:val="22"/>
              </w:rPr>
              <w:noBreakHyphen/>
              <w:t xml:space="preserve">T </w:t>
            </w:r>
            <w:r w:rsidR="00FF3F8E" w:rsidRPr="009631D6">
              <w:rPr>
                <w:b/>
                <w:bCs/>
                <w:szCs w:val="22"/>
              </w:rPr>
              <w:t>K</w:t>
            </w:r>
            <w:r w:rsidR="00155E44" w:rsidRPr="009631D6">
              <w:rPr>
                <w:b/>
                <w:bCs/>
                <w:szCs w:val="22"/>
              </w:rPr>
              <w:t>.</w:t>
            </w:r>
            <w:r w:rsidR="00FF3F8E" w:rsidRPr="009631D6">
              <w:rPr>
                <w:b/>
                <w:bCs/>
                <w:szCs w:val="22"/>
              </w:rPr>
              <w:t>112</w:t>
            </w:r>
            <w:r w:rsidRPr="009631D6">
              <w:rPr>
                <w:b/>
                <w:bCs/>
                <w:szCs w:val="22"/>
              </w:rPr>
              <w:t xml:space="preserve">, </w:t>
            </w:r>
            <w:r w:rsidR="004833D5" w:rsidRPr="009631D6">
              <w:rPr>
                <w:b/>
                <w:bCs/>
                <w:szCs w:val="22"/>
              </w:rPr>
              <w:t xml:space="preserve">à la suite de la réunion de la Commission d'études </w:t>
            </w:r>
            <w:bookmarkStart w:id="1" w:name="_Hlk50642217"/>
            <w:r w:rsidR="00FF3F8E" w:rsidRPr="009631D6">
              <w:rPr>
                <w:b/>
                <w:bCs/>
                <w:szCs w:val="22"/>
              </w:rPr>
              <w:t xml:space="preserve">5 </w:t>
            </w:r>
            <w:r w:rsidR="004833D5" w:rsidRPr="009631D6">
              <w:rPr>
                <w:b/>
                <w:bCs/>
                <w:szCs w:val="22"/>
              </w:rPr>
              <w:t>de l'UIT</w:t>
            </w:r>
            <w:r w:rsidR="004833D5" w:rsidRPr="009631D6">
              <w:rPr>
                <w:b/>
                <w:bCs/>
                <w:szCs w:val="22"/>
              </w:rPr>
              <w:noBreakHyphen/>
              <w:t xml:space="preserve">T </w:t>
            </w:r>
            <w:r w:rsidRPr="009631D6">
              <w:rPr>
                <w:b/>
                <w:bCs/>
                <w:szCs w:val="22"/>
              </w:rPr>
              <w:t>(</w:t>
            </w:r>
            <w:r w:rsidR="00FF3F8E" w:rsidRPr="009631D6">
              <w:rPr>
                <w:b/>
                <w:bCs/>
                <w:szCs w:val="22"/>
              </w:rPr>
              <w:t xml:space="preserve">11-20 mai </w:t>
            </w:r>
            <w:r w:rsidRPr="009631D6">
              <w:rPr>
                <w:b/>
                <w:bCs/>
                <w:szCs w:val="22"/>
              </w:rPr>
              <w:t>2021)</w:t>
            </w:r>
            <w:bookmarkEnd w:id="1"/>
          </w:p>
        </w:tc>
      </w:tr>
    </w:tbl>
    <w:p w14:paraId="3116DD25" w14:textId="68339CCE" w:rsidR="00517A03" w:rsidRPr="009631D6" w:rsidRDefault="00517A03" w:rsidP="009631D6">
      <w:pPr>
        <w:spacing w:before="240" w:after="120"/>
      </w:pPr>
      <w:bookmarkStart w:id="2" w:name="StartTyping_F"/>
      <w:bookmarkEnd w:id="2"/>
      <w:r w:rsidRPr="009631D6">
        <w:t>Madame, Monsieur,</w:t>
      </w:r>
    </w:p>
    <w:p w14:paraId="30A864E6" w14:textId="2527FF57" w:rsidR="00F87FD2" w:rsidRPr="009631D6" w:rsidRDefault="00F87FD2" w:rsidP="009631D6">
      <w:pPr>
        <w:spacing w:after="240"/>
        <w:rPr>
          <w:bCs/>
        </w:rPr>
      </w:pPr>
      <w:r w:rsidRPr="009631D6">
        <w:t>1</w:t>
      </w:r>
      <w:r w:rsidRPr="009631D6">
        <w:tab/>
      </w:r>
      <w:r w:rsidR="00A34787" w:rsidRPr="009631D6">
        <w:t xml:space="preserve">Suite à l'Annonce TSB </w:t>
      </w:r>
      <w:hyperlink r:id="rId10" w:history="1">
        <w:r w:rsidR="007F38D4" w:rsidRPr="009631D6">
          <w:rPr>
            <w:rStyle w:val="Hyperlink"/>
            <w:szCs w:val="24"/>
          </w:rPr>
          <w:t>AAP-96</w:t>
        </w:r>
      </w:hyperlink>
      <w:r w:rsidR="007F38D4" w:rsidRPr="009631D6">
        <w:rPr>
          <w:szCs w:val="24"/>
        </w:rPr>
        <w:t xml:space="preserve"> </w:t>
      </w:r>
      <w:r w:rsidR="00A34787" w:rsidRPr="009631D6">
        <w:t>du 16 janvier 2021 et en application du § 6.2 de la Recommandation UIT</w:t>
      </w:r>
      <w:r w:rsidR="00A34787" w:rsidRPr="009631D6">
        <w:noBreakHyphen/>
        <w:t>T A.8 (Johannesburg, 2008)</w:t>
      </w:r>
      <w:r w:rsidRPr="009631D6">
        <w:rPr>
          <w:bCs/>
        </w:rPr>
        <w:t xml:space="preserve">, j'ai l'honneur de vous informer que la Commission d'études </w:t>
      </w:r>
      <w:r w:rsidR="00A34787" w:rsidRPr="009631D6">
        <w:rPr>
          <w:bCs/>
        </w:rPr>
        <w:t xml:space="preserve">5 </w:t>
      </w:r>
      <w:r w:rsidRPr="009631D6">
        <w:rPr>
          <w:bCs/>
        </w:rPr>
        <w:t>de l'UIT</w:t>
      </w:r>
      <w:r w:rsidRPr="009631D6">
        <w:rPr>
          <w:bCs/>
        </w:rPr>
        <w:noBreakHyphen/>
        <w:t>T a pris les décisions suivantes, durant sa séance plénière tenue le </w:t>
      </w:r>
      <w:r w:rsidR="00A34787" w:rsidRPr="009631D6">
        <w:rPr>
          <w:bCs/>
        </w:rPr>
        <w:t xml:space="preserve">11 mai </w:t>
      </w:r>
      <w:r w:rsidRPr="009631D6">
        <w:rPr>
          <w:bCs/>
        </w:rPr>
        <w:t xml:space="preserve">2021, concernant les projets de </w:t>
      </w:r>
      <w:r w:rsidR="00A34787" w:rsidRPr="009631D6">
        <w:rPr>
          <w:bCs/>
        </w:rPr>
        <w:t xml:space="preserve">Recommandations </w:t>
      </w:r>
      <w:r w:rsidRPr="009631D6">
        <w:rPr>
          <w:bCs/>
        </w:rPr>
        <w:t xml:space="preserve">UIT-T </w:t>
      </w:r>
      <w:r w:rsidR="00A34787" w:rsidRPr="009631D6">
        <w:rPr>
          <w:bCs/>
        </w:rPr>
        <w:t xml:space="preserve">révisées </w:t>
      </w:r>
      <w:r w:rsidRPr="009631D6">
        <w:rPr>
          <w:bCs/>
        </w:rPr>
        <w:t>ci</w:t>
      </w:r>
      <w:r w:rsidRPr="009631D6">
        <w:rPr>
          <w:bCs/>
        </w:rPr>
        <w:noBreakHyphen/>
        <w:t>après: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2131"/>
      </w:tblGrid>
      <w:tr w:rsidR="00EC39B2" w:rsidRPr="009631D6" w14:paraId="7BF58E36" w14:textId="77777777" w:rsidTr="006E7F93">
        <w:trPr>
          <w:cantSplit/>
          <w:tblHeader/>
          <w:jc w:val="center"/>
        </w:trPr>
        <w:tc>
          <w:tcPr>
            <w:tcW w:w="1838" w:type="dxa"/>
            <w:vAlign w:val="center"/>
          </w:tcPr>
          <w:p w14:paraId="211BA70F" w14:textId="77777777" w:rsidR="00EC39B2" w:rsidRPr="009631D6" w:rsidRDefault="00EC39B2" w:rsidP="00160AC6">
            <w:pPr>
              <w:pStyle w:val="TableHead"/>
            </w:pPr>
            <w:r w:rsidRPr="009631D6">
              <w:t>Numéro</w:t>
            </w:r>
          </w:p>
        </w:tc>
        <w:tc>
          <w:tcPr>
            <w:tcW w:w="5670" w:type="dxa"/>
            <w:vAlign w:val="center"/>
          </w:tcPr>
          <w:p w14:paraId="3CE4AD83" w14:textId="77777777" w:rsidR="00EC39B2" w:rsidRPr="009631D6" w:rsidRDefault="00EC39B2" w:rsidP="00160AC6">
            <w:pPr>
              <w:pStyle w:val="TableHead"/>
            </w:pPr>
            <w:r w:rsidRPr="009631D6">
              <w:t>Titre</w:t>
            </w:r>
          </w:p>
        </w:tc>
        <w:tc>
          <w:tcPr>
            <w:tcW w:w="2131" w:type="dxa"/>
            <w:vAlign w:val="center"/>
          </w:tcPr>
          <w:p w14:paraId="2BE143DF" w14:textId="77777777" w:rsidR="00EC39B2" w:rsidRPr="009631D6" w:rsidRDefault="00EC39B2" w:rsidP="00160AC6">
            <w:pPr>
              <w:pStyle w:val="TableHead"/>
            </w:pPr>
            <w:r w:rsidRPr="009631D6">
              <w:t>Décision</w:t>
            </w:r>
          </w:p>
        </w:tc>
      </w:tr>
      <w:tr w:rsidR="00A34787" w:rsidRPr="009631D6" w14:paraId="17B799B7" w14:textId="77777777" w:rsidTr="009D0417">
        <w:trPr>
          <w:cantSplit/>
          <w:jc w:val="center"/>
        </w:trPr>
        <w:tc>
          <w:tcPr>
            <w:tcW w:w="1838" w:type="dxa"/>
          </w:tcPr>
          <w:p w14:paraId="72F57227" w14:textId="583534F7" w:rsidR="00A34787" w:rsidRPr="009631D6" w:rsidRDefault="0070428B" w:rsidP="00A34787">
            <w:pPr>
              <w:pStyle w:val="TableText"/>
              <w:jc w:val="center"/>
            </w:pPr>
            <w:hyperlink r:id="rId11" w:history="1">
              <w:r w:rsidR="00A34787" w:rsidRPr="009631D6">
                <w:rPr>
                  <w:rStyle w:val="Hyperlink"/>
                  <w:szCs w:val="18"/>
                </w:rPr>
                <w:t>K.56</w:t>
              </w:r>
            </w:hyperlink>
            <w:r w:rsidR="00A34787" w:rsidRPr="009631D6">
              <w:rPr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4D29442B" w14:textId="63C3F451" w:rsidR="00A34787" w:rsidRPr="009631D6" w:rsidRDefault="00A34787" w:rsidP="00A34787">
            <w:pPr>
              <w:pStyle w:val="TableText"/>
              <w:rPr>
                <w:bCs/>
              </w:rPr>
            </w:pPr>
            <w:r w:rsidRPr="009631D6">
              <w:rPr>
                <w:szCs w:val="18"/>
              </w:rPr>
              <w:t>Protection des stations de base radioélectriques contre la foudre</w:t>
            </w:r>
          </w:p>
        </w:tc>
        <w:tc>
          <w:tcPr>
            <w:tcW w:w="2131" w:type="dxa"/>
          </w:tcPr>
          <w:p w14:paraId="43290528" w14:textId="2D9DE76F" w:rsidR="00A34787" w:rsidRPr="009631D6" w:rsidRDefault="00A34787" w:rsidP="00A34787">
            <w:pPr>
              <w:pStyle w:val="TableText"/>
              <w:jc w:val="center"/>
            </w:pPr>
            <w:r w:rsidRPr="009631D6">
              <w:t>Approuvé</w:t>
            </w:r>
          </w:p>
        </w:tc>
      </w:tr>
      <w:tr w:rsidR="00A34787" w:rsidRPr="009631D6" w14:paraId="1EA9237E" w14:textId="77777777" w:rsidTr="002F7B24">
        <w:trPr>
          <w:cantSplit/>
          <w:jc w:val="center"/>
        </w:trPr>
        <w:tc>
          <w:tcPr>
            <w:tcW w:w="1838" w:type="dxa"/>
          </w:tcPr>
          <w:p w14:paraId="70C80F41" w14:textId="771CE6EF" w:rsidR="00A34787" w:rsidRPr="009631D6" w:rsidRDefault="0070428B" w:rsidP="00A34787">
            <w:pPr>
              <w:pStyle w:val="TableText"/>
              <w:jc w:val="center"/>
            </w:pPr>
            <w:hyperlink r:id="rId12" w:history="1">
              <w:r w:rsidR="00A34787" w:rsidRPr="009631D6">
                <w:rPr>
                  <w:rStyle w:val="Hyperlink"/>
                  <w:szCs w:val="18"/>
                </w:rPr>
                <w:t>K.112</w:t>
              </w:r>
            </w:hyperlink>
          </w:p>
        </w:tc>
        <w:tc>
          <w:tcPr>
            <w:tcW w:w="5670" w:type="dxa"/>
          </w:tcPr>
          <w:p w14:paraId="45FE33E3" w14:textId="71E9B71C" w:rsidR="00A34787" w:rsidRPr="009631D6" w:rsidRDefault="00A34787" w:rsidP="00A34787">
            <w:pPr>
              <w:pStyle w:val="TableText"/>
            </w:pPr>
            <w:r w:rsidRPr="009631D6">
              <w:rPr>
                <w:szCs w:val="18"/>
              </w:rPr>
              <w:t>Protection contre la foudre, mise à la terre et mise à la masse: Procédures pratiques pour les stations de base radioélectriques</w:t>
            </w:r>
          </w:p>
        </w:tc>
        <w:tc>
          <w:tcPr>
            <w:tcW w:w="2131" w:type="dxa"/>
          </w:tcPr>
          <w:p w14:paraId="44196E4C" w14:textId="07C0B0A5" w:rsidR="00A34787" w:rsidRPr="009631D6" w:rsidRDefault="00A34787" w:rsidP="00A34787">
            <w:pPr>
              <w:pStyle w:val="TableText"/>
              <w:jc w:val="center"/>
            </w:pPr>
            <w:r w:rsidRPr="009631D6">
              <w:t>Approuvé</w:t>
            </w:r>
          </w:p>
        </w:tc>
      </w:tr>
    </w:tbl>
    <w:p w14:paraId="5C1301C6" w14:textId="492144F1" w:rsidR="006A2414" w:rsidRPr="009631D6" w:rsidRDefault="006A2414" w:rsidP="00160AC6">
      <w:r w:rsidRPr="009631D6">
        <w:t>2</w:t>
      </w:r>
      <w:r w:rsidRPr="009631D6">
        <w:tab/>
        <w:t xml:space="preserve">Les renseignements existants sur les brevets sont accessibles en ligne sur le </w:t>
      </w:r>
      <w:hyperlink r:id="rId13" w:history="1">
        <w:r w:rsidRPr="009631D6">
          <w:rPr>
            <w:rStyle w:val="Hyperlink"/>
          </w:rPr>
          <w:t>site web de l'UIT-T</w:t>
        </w:r>
      </w:hyperlink>
      <w:r w:rsidRPr="009631D6">
        <w:t>.</w:t>
      </w:r>
    </w:p>
    <w:p w14:paraId="6037FF2A" w14:textId="7E05406F" w:rsidR="006A2414" w:rsidRPr="009631D6" w:rsidRDefault="006A2414" w:rsidP="00160AC6">
      <w:pPr>
        <w:rPr>
          <w:szCs w:val="24"/>
        </w:rPr>
      </w:pPr>
      <w:r w:rsidRPr="009631D6">
        <w:rPr>
          <w:szCs w:val="24"/>
        </w:rPr>
        <w:t>3</w:t>
      </w:r>
      <w:r w:rsidRPr="009631D6">
        <w:rPr>
          <w:szCs w:val="24"/>
        </w:rPr>
        <w:tab/>
        <w:t>La version prépubliée d</w:t>
      </w:r>
      <w:r w:rsidR="007F38D4" w:rsidRPr="009631D6">
        <w:rPr>
          <w:szCs w:val="24"/>
        </w:rPr>
        <w:t>e c</w:t>
      </w:r>
      <w:r w:rsidRPr="009631D6">
        <w:rPr>
          <w:szCs w:val="24"/>
        </w:rPr>
        <w:t xml:space="preserve">es Recommandations </w:t>
      </w:r>
      <w:r w:rsidR="007F38D4" w:rsidRPr="009631D6">
        <w:rPr>
          <w:szCs w:val="24"/>
        </w:rPr>
        <w:t xml:space="preserve">sera prochainement </w:t>
      </w:r>
      <w:r w:rsidRPr="009631D6">
        <w:rPr>
          <w:szCs w:val="24"/>
        </w:rPr>
        <w:t xml:space="preserve">disponible sur le site web de l'UIT-T à l'adresse: </w:t>
      </w:r>
      <w:hyperlink r:id="rId14" w:history="1">
        <w:r w:rsidR="007F38D4" w:rsidRPr="009631D6">
          <w:rPr>
            <w:rStyle w:val="Hyperlink"/>
            <w:szCs w:val="24"/>
          </w:rPr>
          <w:t>http://itu.int/itu-t/recommendations/</w:t>
        </w:r>
      </w:hyperlink>
      <w:r w:rsidR="007F38D4" w:rsidRPr="009631D6">
        <w:rPr>
          <w:szCs w:val="24"/>
        </w:rPr>
        <w:t>.</w:t>
      </w:r>
    </w:p>
    <w:p w14:paraId="705ACF1C" w14:textId="3997533F" w:rsidR="006A2414" w:rsidRPr="009631D6" w:rsidRDefault="006A2414" w:rsidP="00160AC6">
      <w:r w:rsidRPr="009631D6">
        <w:rPr>
          <w:bCs/>
        </w:rPr>
        <w:t>4</w:t>
      </w:r>
      <w:r w:rsidRPr="009631D6">
        <w:tab/>
        <w:t xml:space="preserve">L'UIT publiera </w:t>
      </w:r>
      <w:r w:rsidR="007F38D4" w:rsidRPr="009631D6">
        <w:t xml:space="preserve">ces </w:t>
      </w:r>
      <w:r w:rsidRPr="009631D6">
        <w:t xml:space="preserve">Recommandations </w:t>
      </w:r>
      <w:r w:rsidR="007F38D4" w:rsidRPr="009631D6">
        <w:t>dès que possible</w:t>
      </w:r>
      <w:r w:rsidRPr="009631D6">
        <w:t>.</w:t>
      </w:r>
    </w:p>
    <w:p w14:paraId="3EA8F3DF" w14:textId="417BC938" w:rsidR="0070428B" w:rsidRPr="009631D6" w:rsidRDefault="006A2414" w:rsidP="00160AC6">
      <w:r w:rsidRPr="009631D6">
        <w:t>Veuillez agréer, Madame, Monsieur, l'assurance de ma considération distinguée.</w:t>
      </w:r>
    </w:p>
    <w:p w14:paraId="241AD70A" w14:textId="44E339E4" w:rsidR="00517A03" w:rsidRPr="009631D6" w:rsidRDefault="0070428B" w:rsidP="009631D6">
      <w:pPr>
        <w:keepNext/>
        <w:keepLines/>
        <w:spacing w:before="960"/>
        <w:ind w:right="-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CF83D5" wp14:editId="2417EB4C">
            <wp:simplePos x="0" y="0"/>
            <wp:positionH relativeFrom="column">
              <wp:posOffset>6985</wp:posOffset>
            </wp:positionH>
            <wp:positionV relativeFrom="paragraph">
              <wp:posOffset>113030</wp:posOffset>
            </wp:positionV>
            <wp:extent cx="596900" cy="447675"/>
            <wp:effectExtent l="0" t="0" r="0" b="9525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9631D6">
        <w:t>Chaesub Lee</w:t>
      </w:r>
      <w:r w:rsidR="00036F4F" w:rsidRPr="009631D6">
        <w:br/>
        <w:t xml:space="preserve">Directeur du Bureau de la normalisation </w:t>
      </w:r>
      <w:r w:rsidR="00036F4F" w:rsidRPr="009631D6">
        <w:br/>
        <w:t>des télécommunications</w:t>
      </w:r>
    </w:p>
    <w:sectPr w:rsidR="00517A03" w:rsidRPr="009631D6" w:rsidSect="00A15179">
      <w:headerReference w:type="default" r:id="rId16"/>
      <w:footerReference w:type="default" r:id="rId17"/>
      <w:footerReference w:type="first" r:id="rId18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F643" w14:textId="77777777" w:rsidR="00EC39B2" w:rsidRDefault="00EC39B2">
      <w:r>
        <w:separator/>
      </w:r>
    </w:p>
  </w:endnote>
  <w:endnote w:type="continuationSeparator" w:id="0">
    <w:p w14:paraId="52CCB6A5" w14:textId="77777777" w:rsidR="00EC39B2" w:rsidRDefault="00E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A755" w14:textId="1E9253B0" w:rsidR="009631D6" w:rsidRPr="009631D6" w:rsidRDefault="009631D6" w:rsidP="009631D6">
    <w:pPr>
      <w:pStyle w:val="Footer"/>
      <w:rPr>
        <w:sz w:val="16"/>
        <w:szCs w:val="16"/>
      </w:rPr>
    </w:pPr>
    <w:r w:rsidRPr="009631D6">
      <w:rPr>
        <w:noProof/>
        <w:sz w:val="16"/>
        <w:szCs w:val="16"/>
      </w:rPr>
      <w:fldChar w:fldCharType="begin"/>
    </w:r>
    <w:r w:rsidRPr="009631D6">
      <w:rPr>
        <w:noProof/>
        <w:sz w:val="16"/>
        <w:szCs w:val="16"/>
      </w:rPr>
      <w:instrText xml:space="preserve"> FILENAME \p  \* MERGEFORMAT </w:instrText>
    </w:r>
    <w:r w:rsidRPr="009631D6">
      <w:rPr>
        <w:noProof/>
        <w:sz w:val="16"/>
        <w:szCs w:val="16"/>
      </w:rPr>
      <w:fldChar w:fldCharType="separate"/>
    </w:r>
    <w:r w:rsidR="0070428B">
      <w:rPr>
        <w:noProof/>
        <w:sz w:val="16"/>
        <w:szCs w:val="16"/>
      </w:rPr>
      <w:t>M:\OFFICE\Correspondence\Circular\2021 Circular\322\322F.DOCX</w:t>
    </w:r>
    <w:r w:rsidRPr="009631D6">
      <w:rPr>
        <w:noProof/>
        <w:sz w:val="16"/>
        <w:szCs w:val="16"/>
      </w:rPr>
      <w:fldChar w:fldCharType="end"/>
    </w:r>
    <w:r w:rsidRPr="009631D6">
      <w:rPr>
        <w:noProof/>
        <w:sz w:val="16"/>
        <w:szCs w:val="16"/>
      </w:rPr>
      <w:t xml:space="preserve"> (490072)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AE2B" w14:textId="77777777" w:rsidR="005120A2" w:rsidRPr="006B4BA4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6B4BA4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6B4BA4">
      <w:rPr>
        <w:color w:val="0070C0"/>
        <w:sz w:val="18"/>
        <w:szCs w:val="18"/>
        <w:lang w:val="fr-CH"/>
      </w:rPr>
      <w:t xml:space="preserve"> •</w:t>
    </w:r>
    <w:r w:rsidRPr="006B4BA4">
      <w:rPr>
        <w:color w:val="0070C0"/>
        <w:sz w:val="18"/>
        <w:szCs w:val="18"/>
        <w:lang w:val="fr-CH"/>
      </w:rPr>
      <w:t xml:space="preserve"> CH</w:t>
    </w:r>
    <w:r w:rsidRPr="006B4BA4">
      <w:rPr>
        <w:color w:val="0070C0"/>
        <w:sz w:val="18"/>
        <w:szCs w:val="18"/>
        <w:lang w:val="fr-CH"/>
      </w:rPr>
      <w:noBreakHyphen/>
      <w:t>1211 Genève 20</w:t>
    </w:r>
    <w:r w:rsidR="00085F5A" w:rsidRPr="006B4BA4">
      <w:rPr>
        <w:color w:val="0070C0"/>
        <w:sz w:val="18"/>
        <w:szCs w:val="18"/>
        <w:lang w:val="fr-CH"/>
      </w:rPr>
      <w:t xml:space="preserve"> •</w:t>
    </w:r>
    <w:r w:rsidRPr="006B4BA4">
      <w:rPr>
        <w:color w:val="0070C0"/>
        <w:sz w:val="18"/>
        <w:szCs w:val="18"/>
        <w:lang w:val="fr-CH"/>
      </w:rPr>
      <w:t xml:space="preserve"> Suisse </w:t>
    </w:r>
    <w:r w:rsidRPr="006B4BA4">
      <w:rPr>
        <w:color w:val="0070C0"/>
        <w:sz w:val="18"/>
        <w:szCs w:val="18"/>
        <w:lang w:val="fr-CH"/>
      </w:rPr>
      <w:br/>
      <w:t>Tél</w:t>
    </w:r>
    <w:r w:rsidR="00085F5A" w:rsidRPr="006B4BA4">
      <w:rPr>
        <w:color w:val="0070C0"/>
        <w:sz w:val="18"/>
        <w:szCs w:val="18"/>
        <w:lang w:val="fr-CH"/>
      </w:rPr>
      <w:t>.</w:t>
    </w:r>
    <w:r w:rsidRPr="006B4BA4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6B4BA4">
      <w:rPr>
        <w:color w:val="0070C0"/>
        <w:sz w:val="18"/>
        <w:szCs w:val="18"/>
        <w:lang w:val="fr-CH"/>
      </w:rPr>
      <w:t>Courriel</w:t>
    </w:r>
    <w:r w:rsidRPr="006B4BA4">
      <w:rPr>
        <w:color w:val="0070C0"/>
        <w:sz w:val="18"/>
        <w:szCs w:val="18"/>
        <w:lang w:val="fr-CH"/>
      </w:rPr>
      <w:t xml:space="preserve">: </w:t>
    </w:r>
    <w:hyperlink r:id="rId1" w:history="1">
      <w:r w:rsidRPr="006B4BA4">
        <w:rPr>
          <w:rStyle w:val="Hyperlink"/>
          <w:color w:val="0070C0"/>
          <w:sz w:val="18"/>
          <w:szCs w:val="18"/>
        </w:rPr>
        <w:t>itumail@itu.int</w:t>
      </w:r>
    </w:hyperlink>
    <w:r w:rsidRPr="006B4BA4">
      <w:rPr>
        <w:color w:val="0070C0"/>
        <w:sz w:val="18"/>
        <w:szCs w:val="18"/>
        <w:lang w:val="fr-CH"/>
      </w:rPr>
      <w:t xml:space="preserve"> • </w:t>
    </w:r>
    <w:hyperlink r:id="rId2" w:history="1">
      <w:r w:rsidRPr="006B4BA4">
        <w:rPr>
          <w:rStyle w:val="Hyperlink"/>
          <w:color w:val="0070C0"/>
          <w:sz w:val="18"/>
          <w:szCs w:val="18"/>
        </w:rPr>
        <w:t>www.itu.int</w:t>
      </w:r>
    </w:hyperlink>
    <w:r w:rsidRPr="006B4BA4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1F75" w14:textId="77777777" w:rsidR="00EC39B2" w:rsidRDefault="00EC39B2">
      <w:r>
        <w:t>____________________</w:t>
      </w:r>
    </w:p>
  </w:footnote>
  <w:footnote w:type="continuationSeparator" w:id="0">
    <w:p w14:paraId="7DC1B14A" w14:textId="77777777" w:rsidR="00EC39B2" w:rsidRDefault="00EC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0420" w14:textId="70D32162" w:rsidR="00697BC1" w:rsidRDefault="0070428B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D36C83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2E125838" w14:textId="2611CEA4" w:rsidR="00CD1284" w:rsidRPr="00697BC1" w:rsidRDefault="00CD1284" w:rsidP="009D0417">
    <w:pPr>
      <w:pStyle w:val="Header"/>
      <w:spacing w:after="240"/>
      <w:rPr>
        <w:sz w:val="18"/>
        <w:szCs w:val="16"/>
      </w:rPr>
    </w:pPr>
    <w:r>
      <w:rPr>
        <w:noProof/>
        <w:sz w:val="18"/>
        <w:szCs w:val="16"/>
      </w:rPr>
      <w:t xml:space="preserve">Circulaire TSB </w:t>
    </w:r>
    <w:r w:rsidR="00134D55">
      <w:rPr>
        <w:noProof/>
        <w:sz w:val="18"/>
        <w:szCs w:val="16"/>
      </w:rPr>
      <w:t>3</w:t>
    </w:r>
    <w:r w:rsidR="009631D6">
      <w:rPr>
        <w:noProof/>
        <w:sz w:val="18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ED26F16"/>
    <w:multiLevelType w:val="hybridMultilevel"/>
    <w:tmpl w:val="4658102E"/>
    <w:lvl w:ilvl="0" w:tplc="271CE27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B2"/>
    <w:rsid w:val="000039EE"/>
    <w:rsid w:val="00005622"/>
    <w:rsid w:val="0002519E"/>
    <w:rsid w:val="0002771D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041D"/>
    <w:rsid w:val="001026FD"/>
    <w:rsid w:val="001077FD"/>
    <w:rsid w:val="00115DD7"/>
    <w:rsid w:val="00123511"/>
    <w:rsid w:val="00134D55"/>
    <w:rsid w:val="00136B07"/>
    <w:rsid w:val="00155E44"/>
    <w:rsid w:val="00160AC6"/>
    <w:rsid w:val="00167472"/>
    <w:rsid w:val="00167F92"/>
    <w:rsid w:val="00173738"/>
    <w:rsid w:val="001B79A3"/>
    <w:rsid w:val="001F26A0"/>
    <w:rsid w:val="002152A3"/>
    <w:rsid w:val="00227E18"/>
    <w:rsid w:val="002832AD"/>
    <w:rsid w:val="002B5AA2"/>
    <w:rsid w:val="002E395D"/>
    <w:rsid w:val="003131F0"/>
    <w:rsid w:val="00333A80"/>
    <w:rsid w:val="00341117"/>
    <w:rsid w:val="00364510"/>
    <w:rsid w:val="00364E95"/>
    <w:rsid w:val="00372875"/>
    <w:rsid w:val="003B1E80"/>
    <w:rsid w:val="003B66E8"/>
    <w:rsid w:val="004033F1"/>
    <w:rsid w:val="00414B0C"/>
    <w:rsid w:val="00423C21"/>
    <w:rsid w:val="004257AC"/>
    <w:rsid w:val="00430046"/>
    <w:rsid w:val="0043711B"/>
    <w:rsid w:val="004833D5"/>
    <w:rsid w:val="004977C9"/>
    <w:rsid w:val="004B732E"/>
    <w:rsid w:val="004D51F4"/>
    <w:rsid w:val="004D64E0"/>
    <w:rsid w:val="005120A2"/>
    <w:rsid w:val="0051210D"/>
    <w:rsid w:val="005136D2"/>
    <w:rsid w:val="00517A03"/>
    <w:rsid w:val="005A0097"/>
    <w:rsid w:val="005A1439"/>
    <w:rsid w:val="005A3DD9"/>
    <w:rsid w:val="005B1DFC"/>
    <w:rsid w:val="005D3BBB"/>
    <w:rsid w:val="005D3D7E"/>
    <w:rsid w:val="00601682"/>
    <w:rsid w:val="00603470"/>
    <w:rsid w:val="00625E79"/>
    <w:rsid w:val="006333F7"/>
    <w:rsid w:val="006427A1"/>
    <w:rsid w:val="00644741"/>
    <w:rsid w:val="00655AF9"/>
    <w:rsid w:val="00697BC1"/>
    <w:rsid w:val="006A2414"/>
    <w:rsid w:val="006A398D"/>
    <w:rsid w:val="006A6FFE"/>
    <w:rsid w:val="006B4BA4"/>
    <w:rsid w:val="006C56DA"/>
    <w:rsid w:val="006C5A91"/>
    <w:rsid w:val="006E7F93"/>
    <w:rsid w:val="0070428B"/>
    <w:rsid w:val="007074EE"/>
    <w:rsid w:val="00716BBC"/>
    <w:rsid w:val="007321BC"/>
    <w:rsid w:val="007556CC"/>
    <w:rsid w:val="00760063"/>
    <w:rsid w:val="00775E4B"/>
    <w:rsid w:val="0079553B"/>
    <w:rsid w:val="00795679"/>
    <w:rsid w:val="007A40FE"/>
    <w:rsid w:val="007B5F9F"/>
    <w:rsid w:val="007D65CD"/>
    <w:rsid w:val="007F38D4"/>
    <w:rsid w:val="00810105"/>
    <w:rsid w:val="008157E0"/>
    <w:rsid w:val="0084082C"/>
    <w:rsid w:val="00850477"/>
    <w:rsid w:val="00854E1D"/>
    <w:rsid w:val="00887FA6"/>
    <w:rsid w:val="008950F0"/>
    <w:rsid w:val="008C4397"/>
    <w:rsid w:val="008C465A"/>
    <w:rsid w:val="008F2C9B"/>
    <w:rsid w:val="00923CD6"/>
    <w:rsid w:val="00935AA8"/>
    <w:rsid w:val="00947F70"/>
    <w:rsid w:val="009631D6"/>
    <w:rsid w:val="00971C9A"/>
    <w:rsid w:val="009D0417"/>
    <w:rsid w:val="009D51FA"/>
    <w:rsid w:val="009F1E23"/>
    <w:rsid w:val="00A00041"/>
    <w:rsid w:val="00A15179"/>
    <w:rsid w:val="00A30FB0"/>
    <w:rsid w:val="00A34787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BE4A96"/>
    <w:rsid w:val="00C26F2E"/>
    <w:rsid w:val="00C302E3"/>
    <w:rsid w:val="00C45376"/>
    <w:rsid w:val="00C9028F"/>
    <w:rsid w:val="00CA0416"/>
    <w:rsid w:val="00CB1125"/>
    <w:rsid w:val="00CD042E"/>
    <w:rsid w:val="00CD1284"/>
    <w:rsid w:val="00CF2560"/>
    <w:rsid w:val="00CF5B46"/>
    <w:rsid w:val="00D36C83"/>
    <w:rsid w:val="00D46B68"/>
    <w:rsid w:val="00D542A5"/>
    <w:rsid w:val="00D6478D"/>
    <w:rsid w:val="00DB3C89"/>
    <w:rsid w:val="00DC3D47"/>
    <w:rsid w:val="00DD77DA"/>
    <w:rsid w:val="00E06C61"/>
    <w:rsid w:val="00E13DB3"/>
    <w:rsid w:val="00E2408B"/>
    <w:rsid w:val="00E62CEA"/>
    <w:rsid w:val="00E72AE1"/>
    <w:rsid w:val="00EC39B2"/>
    <w:rsid w:val="00ED6A7A"/>
    <w:rsid w:val="00EE4C36"/>
    <w:rsid w:val="00F346CE"/>
    <w:rsid w:val="00F34F98"/>
    <w:rsid w:val="00F40540"/>
    <w:rsid w:val="00F51729"/>
    <w:rsid w:val="00F67402"/>
    <w:rsid w:val="00F766A2"/>
    <w:rsid w:val="00F87FD2"/>
    <w:rsid w:val="00F9451D"/>
    <w:rsid w:val="00FA682B"/>
    <w:rsid w:val="00FB6B6B"/>
    <w:rsid w:val="00FF3F8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A54B6D8"/>
  <w15:docId w15:val="{3D0ABB59-476D-4321-9DFF-36901EE2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9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C39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5E4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5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workprog/wp_item.aspx?isn=165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item.aspx?isn=1658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itu.int/dms_pubaap/01/T0101001096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0C4D-E487-4CB5-BB7D-48ADAA14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11</TotalTime>
  <Pages>1</Pages>
  <Words>278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2236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Braud, Olivia</cp:lastModifiedBy>
  <cp:revision>8</cp:revision>
  <cp:lastPrinted>2021-06-11T08:48:00Z</cp:lastPrinted>
  <dcterms:created xsi:type="dcterms:W3CDTF">2021-06-07T05:11:00Z</dcterms:created>
  <dcterms:modified xsi:type="dcterms:W3CDTF">2021-06-11T08:49:00Z</dcterms:modified>
</cp:coreProperties>
</file>