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900"/>
        <w:gridCol w:w="2912"/>
        <w:gridCol w:w="2126"/>
        <w:gridCol w:w="8"/>
      </w:tblGrid>
      <w:tr w:rsidR="00036F4F" w:rsidRPr="009B3E76" w14:paraId="199B25F1" w14:textId="77777777" w:rsidTr="00036F4F">
        <w:trPr>
          <w:gridAfter w:val="1"/>
          <w:wAfter w:w="8" w:type="dxa"/>
          <w:cantSplit/>
        </w:trPr>
        <w:tc>
          <w:tcPr>
            <w:tcW w:w="1418" w:type="dxa"/>
            <w:gridSpan w:val="3"/>
            <w:vAlign w:val="center"/>
          </w:tcPr>
          <w:p w14:paraId="2BEAE453" w14:textId="77777777" w:rsidR="00036F4F" w:rsidRPr="009B3E76" w:rsidRDefault="00036F4F" w:rsidP="005C5B0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9B3E76">
              <w:rPr>
                <w:noProof/>
              </w:rPr>
              <w:drawing>
                <wp:inline distT="0" distB="0" distL="0" distR="0" wp14:anchorId="5F048230" wp14:editId="4B035922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6D461526" w14:textId="77777777" w:rsidR="00036F4F" w:rsidRPr="009B3E76" w:rsidRDefault="00036F4F" w:rsidP="005C5B08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9B3E76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34A65136" w14:textId="77777777" w:rsidR="00036F4F" w:rsidRPr="009B3E76" w:rsidRDefault="00036F4F" w:rsidP="005C5B0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9B3E7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9B3E76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6B864893" w14:textId="77777777" w:rsidR="00036F4F" w:rsidRPr="009B3E76" w:rsidRDefault="00036F4F" w:rsidP="005C5B08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9B3E76" w14:paraId="709F62DC" w14:textId="77777777" w:rsidTr="00A5645A">
        <w:trPr>
          <w:gridBefore w:val="1"/>
          <w:wBefore w:w="8" w:type="dxa"/>
          <w:cantSplit/>
        </w:trPr>
        <w:tc>
          <w:tcPr>
            <w:tcW w:w="1977" w:type="dxa"/>
            <w:gridSpan w:val="3"/>
          </w:tcPr>
          <w:p w14:paraId="700B4FD0" w14:textId="77777777" w:rsidR="00036F4F" w:rsidRPr="009B3E76" w:rsidRDefault="00036F4F" w:rsidP="005C5B08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900" w:type="dxa"/>
          </w:tcPr>
          <w:p w14:paraId="7D01C06A" w14:textId="77777777" w:rsidR="00036F4F" w:rsidRPr="009B3E76" w:rsidRDefault="00036F4F" w:rsidP="005C5B08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046" w:type="dxa"/>
            <w:gridSpan w:val="3"/>
          </w:tcPr>
          <w:p w14:paraId="473FAB67" w14:textId="46A26DC0" w:rsidR="00036F4F" w:rsidRPr="009B3E76" w:rsidRDefault="00036F4F" w:rsidP="005C5B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9B3E76">
              <w:t>Genève, le</w:t>
            </w:r>
            <w:r w:rsidR="001C0063" w:rsidRPr="009B3E76">
              <w:t xml:space="preserve"> </w:t>
            </w:r>
            <w:r w:rsidR="001C6EEF" w:rsidRPr="009B3E76">
              <w:t>27 octobre</w:t>
            </w:r>
            <w:r w:rsidR="001C0063" w:rsidRPr="009B3E76">
              <w:t xml:space="preserve"> 2021</w:t>
            </w:r>
          </w:p>
        </w:tc>
      </w:tr>
      <w:tr w:rsidR="00036F4F" w:rsidRPr="009B3E76" w14:paraId="2E04F8C1" w14:textId="77777777" w:rsidTr="006716FE">
        <w:trPr>
          <w:gridBefore w:val="1"/>
          <w:wBefore w:w="8" w:type="dxa"/>
          <w:cantSplit/>
          <w:trHeight w:val="340"/>
        </w:trPr>
        <w:tc>
          <w:tcPr>
            <w:tcW w:w="1126" w:type="dxa"/>
          </w:tcPr>
          <w:p w14:paraId="2DA086F6" w14:textId="77777777" w:rsidR="00036F4F" w:rsidRPr="009B3E76" w:rsidRDefault="00036F4F" w:rsidP="005C5B0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9B3E76">
              <w:rPr>
                <w:b/>
                <w:bCs/>
              </w:rPr>
              <w:t>Réf.:</w:t>
            </w:r>
          </w:p>
          <w:p w14:paraId="02665AB8" w14:textId="77777777" w:rsidR="00036F4F" w:rsidRPr="009B3E76" w:rsidRDefault="00036F4F" w:rsidP="005C5B0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751" w:type="dxa"/>
            <w:gridSpan w:val="3"/>
          </w:tcPr>
          <w:p w14:paraId="2BB30608" w14:textId="5AD45F41" w:rsidR="00036F4F" w:rsidRPr="009B3E76" w:rsidRDefault="00036F4F" w:rsidP="005C5B08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9B3E76">
              <w:rPr>
                <w:b/>
              </w:rPr>
              <w:t xml:space="preserve">Circulaire TSB </w:t>
            </w:r>
            <w:r w:rsidR="001C0063" w:rsidRPr="009B3E76">
              <w:rPr>
                <w:b/>
              </w:rPr>
              <w:t>3</w:t>
            </w:r>
            <w:r w:rsidR="001C6EEF" w:rsidRPr="009B3E76">
              <w:rPr>
                <w:b/>
              </w:rPr>
              <w:t>55</w:t>
            </w:r>
          </w:p>
          <w:p w14:paraId="0DFB3BCD" w14:textId="0643E8C0" w:rsidR="00036F4F" w:rsidRPr="009B3E76" w:rsidRDefault="001C0063" w:rsidP="005C5B08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9B3E76">
              <w:t>CE 20/CB</w:t>
            </w:r>
          </w:p>
        </w:tc>
        <w:tc>
          <w:tcPr>
            <w:tcW w:w="5046" w:type="dxa"/>
            <w:gridSpan w:val="3"/>
            <w:vMerge w:val="restart"/>
          </w:tcPr>
          <w:p w14:paraId="6541F29A" w14:textId="725BE16E" w:rsidR="00036F4F" w:rsidRPr="009B3E76" w:rsidRDefault="00036F4F" w:rsidP="005C5B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9B3E76">
              <w:t>-</w:t>
            </w:r>
            <w:r w:rsidRPr="009B3E76">
              <w:tab/>
              <w:t xml:space="preserve">Aux </w:t>
            </w:r>
            <w:r w:rsidR="00B710EE" w:rsidRPr="009B3E76">
              <w:t>A</w:t>
            </w:r>
            <w:r w:rsidRPr="009B3E76">
              <w:t xml:space="preserve">dministrations des </w:t>
            </w:r>
            <w:r w:rsidR="001C0063" w:rsidRPr="009B3E76">
              <w:t>États</w:t>
            </w:r>
            <w:r w:rsidRPr="009B3E76">
              <w:t xml:space="preserve"> Membres de l'Union</w:t>
            </w:r>
          </w:p>
        </w:tc>
      </w:tr>
      <w:tr w:rsidR="00036F4F" w:rsidRPr="009B3E76" w14:paraId="3F2C8327" w14:textId="77777777" w:rsidTr="006716FE">
        <w:trPr>
          <w:gridBefore w:val="1"/>
          <w:wBefore w:w="8" w:type="dxa"/>
          <w:cantSplit/>
        </w:trPr>
        <w:tc>
          <w:tcPr>
            <w:tcW w:w="1126" w:type="dxa"/>
          </w:tcPr>
          <w:p w14:paraId="0FC7D2CB" w14:textId="77777777" w:rsidR="00036F4F" w:rsidRPr="009B3E76" w:rsidRDefault="00036F4F" w:rsidP="005C5B0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9B3E76">
              <w:rPr>
                <w:b/>
                <w:bCs/>
              </w:rPr>
              <w:t>Tél.:</w:t>
            </w:r>
          </w:p>
        </w:tc>
        <w:tc>
          <w:tcPr>
            <w:tcW w:w="3751" w:type="dxa"/>
            <w:gridSpan w:val="3"/>
          </w:tcPr>
          <w:p w14:paraId="7FEE5E94" w14:textId="6588EB47" w:rsidR="00036F4F" w:rsidRPr="009B3E76" w:rsidRDefault="00036F4F" w:rsidP="005C5B08">
            <w:pPr>
              <w:tabs>
                <w:tab w:val="left" w:pos="4111"/>
              </w:tabs>
              <w:spacing w:before="0"/>
              <w:ind w:left="57"/>
            </w:pPr>
            <w:r w:rsidRPr="009B3E76">
              <w:t>+41 22 730</w:t>
            </w:r>
            <w:r w:rsidR="001C0063" w:rsidRPr="009B3E76">
              <w:t xml:space="preserve"> </w:t>
            </w:r>
            <w:r w:rsidR="001C0063" w:rsidRPr="009B3E76">
              <w:rPr>
                <w:bCs/>
              </w:rPr>
              <w:t>6301</w:t>
            </w:r>
          </w:p>
        </w:tc>
        <w:tc>
          <w:tcPr>
            <w:tcW w:w="5046" w:type="dxa"/>
            <w:gridSpan w:val="3"/>
            <w:vMerge/>
          </w:tcPr>
          <w:p w14:paraId="76AF53BD" w14:textId="77777777" w:rsidR="00036F4F" w:rsidRPr="009B3E76" w:rsidRDefault="00036F4F" w:rsidP="005C5B08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9B3E76" w14:paraId="34005928" w14:textId="77777777" w:rsidTr="006716FE">
        <w:trPr>
          <w:gridBefore w:val="1"/>
          <w:wBefore w:w="8" w:type="dxa"/>
          <w:cantSplit/>
        </w:trPr>
        <w:tc>
          <w:tcPr>
            <w:tcW w:w="1126" w:type="dxa"/>
          </w:tcPr>
          <w:p w14:paraId="29B054FF" w14:textId="26A42A8F" w:rsidR="00036F4F" w:rsidRPr="009B3E76" w:rsidRDefault="00680791" w:rsidP="005C5B0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9B3E76">
              <w:rPr>
                <w:b/>
                <w:bCs/>
              </w:rPr>
              <w:t>Télécopie</w:t>
            </w:r>
            <w:r w:rsidR="00036F4F" w:rsidRPr="009B3E76">
              <w:rPr>
                <w:b/>
                <w:bCs/>
              </w:rPr>
              <w:t>:</w:t>
            </w:r>
          </w:p>
        </w:tc>
        <w:tc>
          <w:tcPr>
            <w:tcW w:w="3751" w:type="dxa"/>
            <w:gridSpan w:val="3"/>
          </w:tcPr>
          <w:p w14:paraId="6CB98EB4" w14:textId="77777777" w:rsidR="00036F4F" w:rsidRPr="009B3E76" w:rsidRDefault="00036F4F" w:rsidP="005C5B08">
            <w:pPr>
              <w:tabs>
                <w:tab w:val="left" w:pos="4111"/>
              </w:tabs>
              <w:spacing w:before="0"/>
              <w:ind w:left="57"/>
            </w:pPr>
            <w:r w:rsidRPr="009B3E76">
              <w:t>+41 22 730 5853</w:t>
            </w:r>
          </w:p>
        </w:tc>
        <w:tc>
          <w:tcPr>
            <w:tcW w:w="5046" w:type="dxa"/>
            <w:gridSpan w:val="3"/>
            <w:vMerge/>
          </w:tcPr>
          <w:p w14:paraId="25A487F4" w14:textId="77777777" w:rsidR="00036F4F" w:rsidRPr="009B3E76" w:rsidRDefault="00036F4F" w:rsidP="005C5B08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9B3E76" w14:paraId="3B94E93E" w14:textId="77777777" w:rsidTr="006716FE">
        <w:trPr>
          <w:gridBefore w:val="1"/>
          <w:wBefore w:w="8" w:type="dxa"/>
          <w:cantSplit/>
        </w:trPr>
        <w:tc>
          <w:tcPr>
            <w:tcW w:w="1126" w:type="dxa"/>
          </w:tcPr>
          <w:p w14:paraId="0C69323E" w14:textId="4CD4A0F8" w:rsidR="00517A03" w:rsidRPr="009B3E76" w:rsidRDefault="00680791" w:rsidP="005C5B0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9B3E76">
              <w:rPr>
                <w:b/>
                <w:bCs/>
              </w:rPr>
              <w:t>Courriel</w:t>
            </w:r>
            <w:r w:rsidR="00036F4F" w:rsidRPr="009B3E76">
              <w:rPr>
                <w:b/>
                <w:bCs/>
              </w:rPr>
              <w:t>:</w:t>
            </w:r>
          </w:p>
        </w:tc>
        <w:tc>
          <w:tcPr>
            <w:tcW w:w="3751" w:type="dxa"/>
            <w:gridSpan w:val="3"/>
          </w:tcPr>
          <w:p w14:paraId="3AB93EC7" w14:textId="4470099F" w:rsidR="00517A03" w:rsidRPr="009B3E76" w:rsidRDefault="004820EF" w:rsidP="005C5B08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1C0063" w:rsidRPr="009B3E76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5046" w:type="dxa"/>
            <w:gridSpan w:val="3"/>
          </w:tcPr>
          <w:p w14:paraId="6FAA325B" w14:textId="77777777" w:rsidR="00517A03" w:rsidRPr="009B3E76" w:rsidRDefault="00517A03" w:rsidP="005C5B08">
            <w:pPr>
              <w:tabs>
                <w:tab w:val="left" w:pos="4111"/>
              </w:tabs>
              <w:spacing w:before="0"/>
            </w:pPr>
            <w:r w:rsidRPr="009B3E76">
              <w:rPr>
                <w:b/>
              </w:rPr>
              <w:t>Copie</w:t>
            </w:r>
            <w:r w:rsidRPr="009B3E76">
              <w:t>:</w:t>
            </w:r>
          </w:p>
          <w:p w14:paraId="6F5AB3A2" w14:textId="77777777" w:rsidR="00517A03" w:rsidRPr="009B3E76" w:rsidRDefault="00517A03" w:rsidP="005C5B08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9B3E76">
              <w:t>-</w:t>
            </w:r>
            <w:r w:rsidRPr="009B3E76">
              <w:tab/>
              <w:t>Aux Membres du Secteur UIT-T;</w:t>
            </w:r>
          </w:p>
          <w:p w14:paraId="05AA4152" w14:textId="71ED9272" w:rsidR="00517A03" w:rsidRPr="009B3E76" w:rsidRDefault="00517A03" w:rsidP="005C5B0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B3E76">
              <w:t>-</w:t>
            </w:r>
            <w:r w:rsidRPr="009B3E76">
              <w:tab/>
            </w:r>
            <w:r w:rsidR="001C0063" w:rsidRPr="009B3E76">
              <w:t>Aux Associés de l'UIT-T participant aux travaux de la Commission d'études 20;</w:t>
            </w:r>
          </w:p>
          <w:p w14:paraId="6F9896D1" w14:textId="77777777" w:rsidR="00517A03" w:rsidRPr="009B3E76" w:rsidRDefault="00517A03" w:rsidP="005C5B0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B3E76">
              <w:t>-</w:t>
            </w:r>
            <w:r w:rsidRPr="009B3E76">
              <w:tab/>
            </w:r>
            <w:r w:rsidR="000C56BE" w:rsidRPr="009B3E76">
              <w:t>Aux établissements universitaires participant aux travaux de l'UIT-T;</w:t>
            </w:r>
          </w:p>
          <w:p w14:paraId="4BDEBA53" w14:textId="1BC34146" w:rsidR="00517A03" w:rsidRPr="009B3E76" w:rsidRDefault="00517A03" w:rsidP="005C5B0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B3E76">
              <w:t>-</w:t>
            </w:r>
            <w:r w:rsidRPr="009B3E76">
              <w:tab/>
              <w:t>Aux Président et Vice-Présidents de la Commission d</w:t>
            </w:r>
            <w:r w:rsidR="00167472" w:rsidRPr="009B3E76">
              <w:t>'</w:t>
            </w:r>
            <w:r w:rsidRPr="009B3E76">
              <w:t xml:space="preserve">études </w:t>
            </w:r>
            <w:r w:rsidR="001C0063" w:rsidRPr="009B3E76">
              <w:t>20 de l'UIT-T</w:t>
            </w:r>
            <w:r w:rsidRPr="009B3E76">
              <w:t>;</w:t>
            </w:r>
          </w:p>
          <w:p w14:paraId="3A9ED94B" w14:textId="41724F31" w:rsidR="00517A03" w:rsidRPr="009B3E76" w:rsidRDefault="00517A03" w:rsidP="005C5B0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B3E76">
              <w:t>-</w:t>
            </w:r>
            <w:r w:rsidRPr="009B3E76">
              <w:tab/>
            </w:r>
            <w:r w:rsidR="001C0063" w:rsidRPr="009B3E76">
              <w:t>À</w:t>
            </w:r>
            <w:r w:rsidR="00603470" w:rsidRPr="009B3E76">
              <w:t xml:space="preserve"> la Directrice </w:t>
            </w:r>
            <w:r w:rsidRPr="009B3E76">
              <w:t>du Bureau de développement des télécommunications;</w:t>
            </w:r>
          </w:p>
          <w:p w14:paraId="7B02F599" w14:textId="77777777" w:rsidR="00517A03" w:rsidRPr="009B3E76" w:rsidRDefault="00517A03" w:rsidP="005C5B0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B3E76">
              <w:t>-</w:t>
            </w:r>
            <w:r w:rsidRPr="009B3E76">
              <w:tab/>
              <w:t>Au Directeur du Bureau des</w:t>
            </w:r>
            <w:r w:rsidRPr="009B3E76">
              <w:br/>
              <w:t>radiocommunications</w:t>
            </w:r>
          </w:p>
        </w:tc>
      </w:tr>
      <w:tr w:rsidR="00517A03" w:rsidRPr="009B3E76" w14:paraId="1085286A" w14:textId="77777777" w:rsidTr="006716FE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1126" w:type="dxa"/>
          </w:tcPr>
          <w:p w14:paraId="5AC4B056" w14:textId="77777777" w:rsidR="00517A03" w:rsidRPr="009B3E76" w:rsidRDefault="00517A03" w:rsidP="005C5B08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9B3E76">
              <w:rPr>
                <w:b/>
                <w:bCs/>
                <w:szCs w:val="22"/>
              </w:rPr>
              <w:t>Objet:</w:t>
            </w:r>
          </w:p>
        </w:tc>
        <w:tc>
          <w:tcPr>
            <w:tcW w:w="8789" w:type="dxa"/>
            <w:gridSpan w:val="5"/>
          </w:tcPr>
          <w:p w14:paraId="46ADB1A7" w14:textId="73016294" w:rsidR="00517A03" w:rsidRPr="009B3E76" w:rsidRDefault="001C0063" w:rsidP="005C5B08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9B3E76">
              <w:rPr>
                <w:b/>
                <w:bCs/>
                <w:szCs w:val="22"/>
              </w:rPr>
              <w:t>Consultation des États Membres au sujet du texte déterminé des projets de nouvelles Recommandations UIT-T Y.</w:t>
            </w:r>
            <w:r w:rsidR="001C6EEF" w:rsidRPr="009B3E76">
              <w:rPr>
                <w:b/>
                <w:bCs/>
                <w:szCs w:val="22"/>
              </w:rPr>
              <w:t>4214 (ex Y.IoT-CEIHMon-Reqts) et Y.4215 (ex</w:t>
            </w:r>
            <w:r w:rsidR="006716FE">
              <w:rPr>
                <w:b/>
                <w:bCs/>
                <w:szCs w:val="22"/>
              </w:rPr>
              <w:t> </w:t>
            </w:r>
            <w:r w:rsidR="001C6EEF" w:rsidRPr="009B3E76">
              <w:rPr>
                <w:b/>
                <w:bCs/>
                <w:szCs w:val="22"/>
              </w:rPr>
              <w:t>Y.IoT</w:t>
            </w:r>
            <w:r w:rsidR="006716FE">
              <w:rPr>
                <w:b/>
                <w:bCs/>
                <w:szCs w:val="22"/>
              </w:rPr>
              <w:noBreakHyphen/>
            </w:r>
            <w:r w:rsidR="001C6EEF" w:rsidRPr="009B3E76">
              <w:rPr>
                <w:b/>
                <w:bCs/>
                <w:szCs w:val="22"/>
              </w:rPr>
              <w:t>UAS</w:t>
            </w:r>
            <w:r w:rsidR="006716FE">
              <w:rPr>
                <w:b/>
                <w:bCs/>
                <w:szCs w:val="22"/>
              </w:rPr>
              <w:noBreakHyphen/>
            </w:r>
            <w:r w:rsidR="001C6EEF" w:rsidRPr="009B3E76">
              <w:rPr>
                <w:b/>
                <w:bCs/>
                <w:szCs w:val="22"/>
              </w:rPr>
              <w:t>Reqts)</w:t>
            </w:r>
            <w:r w:rsidRPr="009B3E76">
              <w:rPr>
                <w:b/>
                <w:bCs/>
                <w:szCs w:val="22"/>
              </w:rPr>
              <w:t xml:space="preserve">, qu'il est proposé d'approuver à la réunion de la Commission </w:t>
            </w:r>
            <w:r w:rsidR="00B710EE" w:rsidRPr="009B3E76">
              <w:rPr>
                <w:b/>
                <w:bCs/>
                <w:szCs w:val="22"/>
              </w:rPr>
              <w:t>d'études 20 de l'UIT-T (réunion </w:t>
            </w:r>
            <w:r w:rsidRPr="009B3E76">
              <w:rPr>
                <w:b/>
                <w:bCs/>
                <w:szCs w:val="22"/>
              </w:rPr>
              <w:t xml:space="preserve">virtuelle, </w:t>
            </w:r>
            <w:r w:rsidR="001C6EEF" w:rsidRPr="009B3E76">
              <w:rPr>
                <w:b/>
                <w:bCs/>
                <w:szCs w:val="22"/>
              </w:rPr>
              <w:t>3 février 2022</w:t>
            </w:r>
            <w:r w:rsidRPr="009B3E76">
              <w:rPr>
                <w:b/>
                <w:bCs/>
                <w:szCs w:val="22"/>
              </w:rPr>
              <w:t>)</w:t>
            </w:r>
          </w:p>
        </w:tc>
      </w:tr>
    </w:tbl>
    <w:p w14:paraId="5F6C2EB1" w14:textId="77777777" w:rsidR="00517A03" w:rsidRPr="009B3E76" w:rsidRDefault="00517A03" w:rsidP="005C5B08">
      <w:pPr>
        <w:spacing w:before="240"/>
      </w:pPr>
      <w:bookmarkStart w:id="1" w:name="StartTyping_F"/>
      <w:bookmarkEnd w:id="1"/>
      <w:r w:rsidRPr="009B3E76">
        <w:t>Madame, Monsieur,</w:t>
      </w:r>
    </w:p>
    <w:p w14:paraId="660D4AB5" w14:textId="737E62BA" w:rsidR="001C0063" w:rsidRPr="009B3E76" w:rsidRDefault="001C0063" w:rsidP="005C5B08">
      <w:pPr>
        <w:rPr>
          <w:bCs/>
        </w:rPr>
      </w:pPr>
      <w:r w:rsidRPr="009B3E76">
        <w:rPr>
          <w:bCs/>
        </w:rPr>
        <w:t>1</w:t>
      </w:r>
      <w:r w:rsidRPr="009B3E76">
        <w:rPr>
          <w:bCs/>
        </w:rPr>
        <w:tab/>
        <w:t>La Commission d'études 20 de l'UIT-T (L'Internet des objets (IoT) et les villes et les communautés intelligentes (SC&amp;C)) a l'intention d'appliquer la procédure d'approbation traditionnelle énoncée à la section 9 de la Résolution 1 (Rév.</w:t>
      </w:r>
      <w:r w:rsidR="00600033">
        <w:rPr>
          <w:bCs/>
        </w:rPr>
        <w:t xml:space="preserve"> </w:t>
      </w:r>
      <w:r w:rsidRPr="009B3E76">
        <w:rPr>
          <w:bCs/>
        </w:rPr>
        <w:t>Hammamet, 2016) de l'AMNT pour l'approbation des 2 projets de Recommandations mentionnés ci-dessus, à sa prochaine réunion virtuelle</w:t>
      </w:r>
      <w:r w:rsidR="00FD6951" w:rsidRPr="009B3E76">
        <w:rPr>
          <w:bCs/>
        </w:rPr>
        <w:t xml:space="preserve"> </w:t>
      </w:r>
      <w:r w:rsidRPr="009B3E76">
        <w:rPr>
          <w:bCs/>
        </w:rPr>
        <w:t xml:space="preserve">qui se tiendra en </w:t>
      </w:r>
      <w:r w:rsidR="001C6EEF" w:rsidRPr="009B3E76">
        <w:rPr>
          <w:bCs/>
        </w:rPr>
        <w:t>février 2022</w:t>
      </w:r>
      <w:r w:rsidRPr="009B3E76">
        <w:rPr>
          <w:bCs/>
        </w:rPr>
        <w:t>. L'ordre du jour ainsi que tous les renseignements pertinents concernant la réunion de la Commission d'études 20 de l'UIT-T seront</w:t>
      </w:r>
      <w:r w:rsidR="00FD6951" w:rsidRPr="009B3E76">
        <w:rPr>
          <w:bCs/>
        </w:rPr>
        <w:t xml:space="preserve"> </w:t>
      </w:r>
      <w:r w:rsidR="00680791" w:rsidRPr="009B3E76">
        <w:rPr>
          <w:bCs/>
        </w:rPr>
        <w:t>présentés</w:t>
      </w:r>
      <w:r w:rsidR="00FD6951" w:rsidRPr="009B3E76">
        <w:rPr>
          <w:bCs/>
        </w:rPr>
        <w:t xml:space="preserve"> </w:t>
      </w:r>
      <w:r w:rsidRPr="009B3E76">
        <w:rPr>
          <w:bCs/>
        </w:rPr>
        <w:t>dans la Lettre collective 1</w:t>
      </w:r>
      <w:r w:rsidR="001C6EEF" w:rsidRPr="009B3E76">
        <w:rPr>
          <w:bCs/>
        </w:rPr>
        <w:t>3</w:t>
      </w:r>
      <w:r w:rsidRPr="009B3E76">
        <w:rPr>
          <w:bCs/>
        </w:rPr>
        <w:t>/20.</w:t>
      </w:r>
    </w:p>
    <w:p w14:paraId="26F7FB84" w14:textId="081A44DD" w:rsidR="001C0063" w:rsidRPr="009B3E76" w:rsidRDefault="001C0063" w:rsidP="005C5B08">
      <w:pPr>
        <w:rPr>
          <w:bCs/>
        </w:rPr>
      </w:pPr>
      <w:r w:rsidRPr="009B3E76">
        <w:rPr>
          <w:bCs/>
        </w:rPr>
        <w:t>2</w:t>
      </w:r>
      <w:r w:rsidRPr="009B3E76">
        <w:rPr>
          <w:bCs/>
        </w:rPr>
        <w:tab/>
        <w:t>Vous trouverez dans l'Annexe 1 le titre, le résumé et la localisation des projets de nouvelles Recommandations UIT-T Y.4</w:t>
      </w:r>
      <w:r w:rsidR="001C6EEF" w:rsidRPr="009B3E76">
        <w:rPr>
          <w:bCs/>
        </w:rPr>
        <w:t>214</w:t>
      </w:r>
      <w:r w:rsidRPr="009B3E76">
        <w:rPr>
          <w:bCs/>
        </w:rPr>
        <w:t xml:space="preserve"> (</w:t>
      </w:r>
      <w:r w:rsidR="001C6EEF" w:rsidRPr="009B3E76">
        <w:rPr>
          <w:bCs/>
        </w:rPr>
        <w:t>ex Y.IoT-CEIHMon-Reqts</w:t>
      </w:r>
      <w:r w:rsidRPr="009B3E76">
        <w:rPr>
          <w:bCs/>
        </w:rPr>
        <w:t>) et Y.4</w:t>
      </w:r>
      <w:r w:rsidR="001C6EEF" w:rsidRPr="009B3E76">
        <w:rPr>
          <w:bCs/>
        </w:rPr>
        <w:t>215</w:t>
      </w:r>
      <w:r w:rsidRPr="009B3E76">
        <w:rPr>
          <w:bCs/>
        </w:rPr>
        <w:t xml:space="preserve"> (</w:t>
      </w:r>
      <w:r w:rsidR="001C6EEF" w:rsidRPr="009B3E76">
        <w:rPr>
          <w:bCs/>
        </w:rPr>
        <w:t>ex Y.IoT-UAS-Reqts</w:t>
      </w:r>
      <w:r w:rsidRPr="009B3E76">
        <w:rPr>
          <w:bCs/>
        </w:rPr>
        <w:t>) qu'il est proposé d'approuver.</w:t>
      </w:r>
    </w:p>
    <w:p w14:paraId="1278B0CD" w14:textId="2517463B" w:rsidR="001C0063" w:rsidRPr="009B3E76" w:rsidRDefault="001C0063" w:rsidP="005C5B08">
      <w:pPr>
        <w:rPr>
          <w:bCs/>
        </w:rPr>
      </w:pPr>
      <w:r w:rsidRPr="009B3E76">
        <w:rPr>
          <w:bCs/>
        </w:rPr>
        <w:t>3</w:t>
      </w:r>
      <w:r w:rsidRPr="009B3E76">
        <w:rPr>
          <w:bCs/>
        </w:rPr>
        <w:tab/>
        <w:t>La présente Circulaire a pour objet d'engager le processus de consultation formelle des États Membres de l'UIT, qui devront indiquer si ces textes peuvent être examinés en vue de leur approbation à la prochaine réunion, conformément au paragraphe 9.4 de la Résolution 1. Les États Membres sont priés de remplir le formulaire de l'Annexe 2 et de le renvoyer d'ici au </w:t>
      </w:r>
      <w:r w:rsidR="001C6EEF" w:rsidRPr="009B3E76">
        <w:rPr>
          <w:b/>
          <w:bCs/>
        </w:rPr>
        <w:t>24 janvier 2022</w:t>
      </w:r>
      <w:r w:rsidRPr="009B3E76">
        <w:rPr>
          <w:bCs/>
        </w:rPr>
        <w:t xml:space="preserve"> à 23 h 59 (UTC).</w:t>
      </w:r>
    </w:p>
    <w:p w14:paraId="3B2364A4" w14:textId="1B45C3FC" w:rsidR="001C0063" w:rsidRPr="009B3E76" w:rsidRDefault="001C0063" w:rsidP="00557FBF">
      <w:pPr>
        <w:keepLines/>
        <w:rPr>
          <w:bCs/>
        </w:rPr>
      </w:pPr>
      <w:r w:rsidRPr="009B3E76">
        <w:rPr>
          <w:bCs/>
        </w:rPr>
        <w:lastRenderedPageBreak/>
        <w:t>4</w:t>
      </w:r>
      <w:r w:rsidRPr="009B3E76">
        <w:rPr>
          <w:bCs/>
        </w:rPr>
        <w:tab/>
        <w:t>Si au moins 70% des réponses des États Membres sont en faveur de l'examen, aux fins d'approbation, de ces textes, une séance plénière sera consacrée à l'application de la procédure d'approbation. Les États Membres qui n'autorisent pas la commission d'études à procéder ainsi doivent informer le Directeur du TSB des motifs de cette décision et lui faire part des éventuelles modifications qui permettraient la poursuite des travaux.</w:t>
      </w:r>
    </w:p>
    <w:p w14:paraId="57D8BBF2" w14:textId="7C2855C4" w:rsidR="001C0063" w:rsidRPr="009B3E76" w:rsidRDefault="001C0063" w:rsidP="005C5B08">
      <w:pPr>
        <w:rPr>
          <w:bCs/>
        </w:rPr>
      </w:pPr>
      <w:r w:rsidRPr="009B3E76">
        <w:rPr>
          <w:bCs/>
        </w:rPr>
        <w:t>NOTE 1 DU TSB – À la date de la présente Circulaire, le TSB n'a</w:t>
      </w:r>
      <w:r w:rsidR="00680791" w:rsidRPr="009B3E76">
        <w:rPr>
          <w:bCs/>
        </w:rPr>
        <w:t>vait</w:t>
      </w:r>
      <w:r w:rsidRPr="009B3E76">
        <w:rPr>
          <w:bCs/>
        </w:rPr>
        <w:t xml:space="preserve"> reçu aucune déclaration concernant les droits de propriété intellectuelle relative à ces projets de textes. Pour obtenir des renseignements actualisés, les membres sont invités à consulter la base de données relative aux droits de propriété intellectuelle à l'adresse </w:t>
      </w:r>
      <w:hyperlink r:id="rId10" w:history="1">
        <w:r w:rsidRPr="009B3E76">
          <w:rPr>
            <w:rStyle w:val="Hyperlink"/>
            <w:bCs/>
          </w:rPr>
          <w:t>www.itu.int/ipr/</w:t>
        </w:r>
      </w:hyperlink>
      <w:r w:rsidRPr="009B3E76">
        <w:rPr>
          <w:bCs/>
        </w:rPr>
        <w:t>.</w:t>
      </w:r>
    </w:p>
    <w:p w14:paraId="30AF20FC" w14:textId="77777777" w:rsidR="001C0063" w:rsidRPr="009B3E76" w:rsidRDefault="001C0063" w:rsidP="005C5B08">
      <w:pPr>
        <w:rPr>
          <w:bCs/>
        </w:rPr>
      </w:pPr>
      <w:r w:rsidRPr="009B3E76">
        <w:rPr>
          <w:bCs/>
        </w:rPr>
        <w:t>NOTE 2 DU TSB – Aucun document de justification UIT-T A.5 n'a été élaboré pour ces projets de textes déterminés avant leur détermination.</w:t>
      </w:r>
    </w:p>
    <w:p w14:paraId="1DD80092" w14:textId="407AF2F7" w:rsidR="00FD6951" w:rsidRPr="009B3E76" w:rsidRDefault="004820EF" w:rsidP="00FD6951">
      <w:pPr>
        <w:spacing w:after="24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47C7BA28" wp14:editId="720E6FB2">
            <wp:simplePos x="0" y="0"/>
            <wp:positionH relativeFrom="column">
              <wp:posOffset>635</wp:posOffset>
            </wp:positionH>
            <wp:positionV relativeFrom="paragraph">
              <wp:posOffset>389255</wp:posOffset>
            </wp:positionV>
            <wp:extent cx="588433" cy="441325"/>
            <wp:effectExtent l="0" t="0" r="254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33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063" w:rsidRPr="009B3E76">
        <w:rPr>
          <w:bCs/>
        </w:rPr>
        <w:t>Veuillez agréer, Madame, Monsieur, l'assurance de ma considération distinguée.</w:t>
      </w:r>
    </w:p>
    <w:p w14:paraId="08D7EF50" w14:textId="338A2F21" w:rsidR="00517A03" w:rsidRPr="009B3E76" w:rsidRDefault="00036F4F" w:rsidP="003E28A2">
      <w:pPr>
        <w:keepNext/>
        <w:keepLines/>
        <w:spacing w:before="960"/>
        <w:ind w:right="-284"/>
        <w:rPr>
          <w:b/>
        </w:rPr>
      </w:pPr>
      <w:r w:rsidRPr="009B3E76">
        <w:t>Chaesub Lee</w:t>
      </w:r>
      <w:r w:rsidRPr="009B3E76">
        <w:br/>
        <w:t xml:space="preserve">Directeur du Bureau de la normalisation </w:t>
      </w:r>
      <w:r w:rsidRPr="009B3E76">
        <w:br/>
        <w:t>des télécommunications</w:t>
      </w:r>
    </w:p>
    <w:p w14:paraId="5CB303CC" w14:textId="77777777" w:rsidR="001C0063" w:rsidRPr="009B3E76" w:rsidRDefault="001C0063" w:rsidP="005C5B08">
      <w:pPr>
        <w:spacing w:before="1440" w:after="120"/>
      </w:pPr>
      <w:r w:rsidRPr="009B3E76">
        <w:rPr>
          <w:b/>
        </w:rPr>
        <w:t>Annexes</w:t>
      </w:r>
      <w:r w:rsidRPr="009B3E76">
        <w:rPr>
          <w:bCs/>
        </w:rPr>
        <w:t>:</w:t>
      </w:r>
      <w:r w:rsidRPr="009B3E76">
        <w:rPr>
          <w:b/>
        </w:rPr>
        <w:t xml:space="preserve"> </w:t>
      </w:r>
      <w:r w:rsidRPr="009B3E76">
        <w:rPr>
          <w:bCs/>
        </w:rPr>
        <w:t>2</w:t>
      </w:r>
    </w:p>
    <w:p w14:paraId="5AA59D8C" w14:textId="77777777" w:rsidR="001C0063" w:rsidRPr="009B3E76" w:rsidRDefault="001C0063" w:rsidP="005C5B0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9B3E76">
        <w:rPr>
          <w:bCs/>
        </w:rPr>
        <w:br w:type="page"/>
      </w:r>
    </w:p>
    <w:p w14:paraId="1E99E80A" w14:textId="63384433" w:rsidR="001C0063" w:rsidRPr="009B3E76" w:rsidRDefault="001C0063" w:rsidP="005C5B08">
      <w:pPr>
        <w:pStyle w:val="Annextitle0"/>
        <w:rPr>
          <w:lang w:val="fr-FR"/>
        </w:rPr>
      </w:pPr>
      <w:r w:rsidRPr="009B3E76">
        <w:rPr>
          <w:lang w:val="fr-FR"/>
        </w:rPr>
        <w:lastRenderedPageBreak/>
        <w:t>Annexe 1</w:t>
      </w:r>
      <w:r w:rsidRPr="009B3E76">
        <w:rPr>
          <w:lang w:val="fr-FR"/>
        </w:rPr>
        <w:br/>
      </w:r>
      <w:r w:rsidRPr="009B3E76">
        <w:rPr>
          <w:lang w:val="fr-FR"/>
        </w:rPr>
        <w:br/>
        <w:t>Résumé et localisation du texte déterminé des projets de nouvelles Recommandations UIT-T Y.</w:t>
      </w:r>
      <w:r w:rsidR="00B05DA8" w:rsidRPr="009B3E76">
        <w:rPr>
          <w:lang w:val="fr-FR"/>
        </w:rPr>
        <w:t>4214 (ex Y.IoT-CEIHMon-Reqts) et</w:t>
      </w:r>
      <w:r w:rsidR="00B05DA8" w:rsidRPr="009B3E76">
        <w:rPr>
          <w:lang w:val="fr-FR"/>
        </w:rPr>
        <w:br/>
        <w:t>Y.4215 (ex Y.IoT-UAS-Reqts)</w:t>
      </w:r>
    </w:p>
    <w:p w14:paraId="11679BDB" w14:textId="6BC65260" w:rsidR="001C0063" w:rsidRPr="009B3E76" w:rsidRDefault="001C0063" w:rsidP="005C5B08">
      <w:pPr>
        <w:pStyle w:val="Heading1"/>
        <w:rPr>
          <w:sz w:val="28"/>
        </w:rPr>
      </w:pPr>
      <w:bookmarkStart w:id="2" w:name="lt_pId076"/>
      <w:r w:rsidRPr="009B3E76">
        <w:rPr>
          <w:sz w:val="28"/>
        </w:rPr>
        <w:t>1</w:t>
      </w:r>
      <w:r w:rsidRPr="009B3E76">
        <w:rPr>
          <w:sz w:val="28"/>
        </w:rPr>
        <w:tab/>
        <w:t>Projet de nouvelle Recommandation UIT-T Y.</w:t>
      </w:r>
      <w:bookmarkEnd w:id="2"/>
      <w:r w:rsidR="00B05DA8" w:rsidRPr="009B3E76">
        <w:rPr>
          <w:sz w:val="28"/>
        </w:rPr>
        <w:t>4214 (ex Y.IoT</w:t>
      </w:r>
      <w:r w:rsidR="00B05DA8" w:rsidRPr="009B3E76">
        <w:rPr>
          <w:sz w:val="28"/>
        </w:rPr>
        <w:noBreakHyphen/>
        <w:t>CEIHMon</w:t>
      </w:r>
      <w:r w:rsidR="00B05DA8" w:rsidRPr="009B3E76">
        <w:rPr>
          <w:sz w:val="28"/>
        </w:rPr>
        <w:noBreakHyphen/>
        <w:t>Reqts): [</w:t>
      </w:r>
      <w:hyperlink r:id="rId12" w:history="1">
        <w:r w:rsidR="00B05DA8" w:rsidRPr="009B3E76">
          <w:rPr>
            <w:rStyle w:val="Hyperlink"/>
            <w:sz w:val="28"/>
          </w:rPr>
          <w:t>R20</w:t>
        </w:r>
      </w:hyperlink>
      <w:r w:rsidR="00B05DA8" w:rsidRPr="009B3E76">
        <w:rPr>
          <w:sz w:val="28"/>
        </w:rPr>
        <w:t>]</w:t>
      </w:r>
    </w:p>
    <w:p w14:paraId="7BF1CA74" w14:textId="093DF437" w:rsidR="00B05DA8" w:rsidRPr="009B3E76" w:rsidRDefault="00680791" w:rsidP="009B3E76">
      <w:pPr>
        <w:pStyle w:val="Headingb0"/>
        <w:rPr>
          <w:rFonts w:cs="Calibri"/>
          <w:lang w:val="fr-FR"/>
        </w:rPr>
      </w:pPr>
      <w:r w:rsidRPr="009B3E76">
        <w:rPr>
          <w:lang w:val="fr-FR"/>
        </w:rPr>
        <w:t>Exigences applicables au</w:t>
      </w:r>
      <w:r w:rsidR="00FD6951" w:rsidRPr="009B3E76">
        <w:rPr>
          <w:lang w:val="fr-FR"/>
        </w:rPr>
        <w:t xml:space="preserve"> </w:t>
      </w:r>
      <w:r w:rsidRPr="009B3E76">
        <w:rPr>
          <w:lang w:val="fr-FR"/>
        </w:rPr>
        <w:t xml:space="preserve">système de surveillance </w:t>
      </w:r>
      <w:r w:rsidR="00F80B5D" w:rsidRPr="009B3E76">
        <w:rPr>
          <w:lang w:val="fr-FR"/>
        </w:rPr>
        <w:t>de l</w:t>
      </w:r>
      <w:r w:rsidR="009B3E76" w:rsidRPr="009B3E76">
        <w:rPr>
          <w:lang w:val="fr-FR"/>
        </w:rPr>
        <w:t>'</w:t>
      </w:r>
      <w:r w:rsidR="00F80B5D" w:rsidRPr="009B3E76">
        <w:rPr>
          <w:lang w:val="fr-FR"/>
        </w:rPr>
        <w:t xml:space="preserve">état </w:t>
      </w:r>
      <w:r w:rsidRPr="009B3E76">
        <w:rPr>
          <w:lang w:val="fr-FR"/>
        </w:rPr>
        <w:t>des infrastructures de génie civil basé sur l</w:t>
      </w:r>
      <w:r w:rsidR="009B3E76" w:rsidRPr="009B3E76">
        <w:rPr>
          <w:lang w:val="fr-FR"/>
        </w:rPr>
        <w:t>'</w:t>
      </w:r>
      <w:r w:rsidR="00B05DA8" w:rsidRPr="009B3E76">
        <w:rPr>
          <w:lang w:val="fr-FR"/>
        </w:rPr>
        <w:t>IoT</w:t>
      </w:r>
    </w:p>
    <w:p w14:paraId="0A0EA415" w14:textId="77777777" w:rsidR="001C0063" w:rsidRPr="009B3E76" w:rsidRDefault="001C0063" w:rsidP="005C5B08">
      <w:pPr>
        <w:pStyle w:val="Headingb0"/>
        <w:rPr>
          <w:lang w:val="fr-FR"/>
        </w:rPr>
      </w:pPr>
      <w:r w:rsidRPr="009B3E76">
        <w:rPr>
          <w:lang w:val="fr-FR"/>
        </w:rPr>
        <w:t>Résumé</w:t>
      </w:r>
    </w:p>
    <w:p w14:paraId="67552061" w14:textId="5D9BBE96" w:rsidR="00680791" w:rsidRPr="009B3E76" w:rsidRDefault="00680791" w:rsidP="009B3E76">
      <w:pPr>
        <w:rPr>
          <w:rFonts w:eastAsia="MS Mincho"/>
        </w:rPr>
      </w:pPr>
      <w:bookmarkStart w:id="3" w:name="lt_pId079"/>
      <w:r w:rsidRPr="009B3E76">
        <w:rPr>
          <w:rFonts w:eastAsia="MS Mincho"/>
        </w:rPr>
        <w:t>La surveillance de la sécurité et de l'intégrité des infrastructures de génie civil au moyen de données objectives recueillies auprès des infrastructures elles-mêmes</w:t>
      </w:r>
      <w:r w:rsidR="00F80B5D" w:rsidRPr="009B3E76">
        <w:rPr>
          <w:rFonts w:eastAsia="MS Mincho"/>
        </w:rPr>
        <w:t>,</w:t>
      </w:r>
      <w:r w:rsidRPr="009B3E76">
        <w:rPr>
          <w:rFonts w:eastAsia="MS Mincho"/>
        </w:rPr>
        <w:t xml:space="preserve"> grâce aux capacités de l'Internet des objets (IoT)</w:t>
      </w:r>
      <w:r w:rsidR="00F80B5D" w:rsidRPr="009B3E76">
        <w:rPr>
          <w:rFonts w:eastAsia="MS Mincho"/>
        </w:rPr>
        <w:t>,</w:t>
      </w:r>
      <w:r w:rsidR="00FD6951" w:rsidRPr="009B3E76">
        <w:rPr>
          <w:rFonts w:eastAsia="MS Mincho"/>
        </w:rPr>
        <w:t xml:space="preserve"> </w:t>
      </w:r>
      <w:r w:rsidRPr="009B3E76">
        <w:rPr>
          <w:rFonts w:eastAsia="MS Mincho"/>
        </w:rPr>
        <w:t>constitue un moyen efficace de compléter les travaux d'inspection et de diagnostic des infrastructures de génie civil</w:t>
      </w:r>
      <w:r w:rsidR="00F80B5D" w:rsidRPr="009B3E76">
        <w:rPr>
          <w:rFonts w:eastAsia="MS Mincho"/>
        </w:rPr>
        <w:t>,</w:t>
      </w:r>
      <w:r w:rsidRPr="009B3E76">
        <w:t xml:space="preserve"> </w:t>
      </w:r>
      <w:r w:rsidRPr="009B3E76">
        <w:rPr>
          <w:rFonts w:eastAsia="MS Mincho"/>
        </w:rPr>
        <w:t>en vue d'assurer une maintenance</w:t>
      </w:r>
      <w:r w:rsidR="00FD6951" w:rsidRPr="009B3E76">
        <w:rPr>
          <w:rFonts w:eastAsia="MS Mincho"/>
        </w:rPr>
        <w:t xml:space="preserve"> </w:t>
      </w:r>
      <w:r w:rsidRPr="009B3E76">
        <w:rPr>
          <w:rFonts w:eastAsia="MS Mincho"/>
        </w:rPr>
        <w:t>efficace</w:t>
      </w:r>
      <w:r w:rsidRPr="009B3E76">
        <w:rPr>
          <w:sz w:val="26"/>
          <w:szCs w:val="26"/>
        </w:rPr>
        <w:t xml:space="preserve"> </w:t>
      </w:r>
      <w:r w:rsidRPr="009B3E76">
        <w:rPr>
          <w:rFonts w:eastAsia="MS Mincho"/>
        </w:rPr>
        <w:t>et avancée</w:t>
      </w:r>
      <w:r w:rsidR="00FD6951" w:rsidRPr="009B3E76">
        <w:rPr>
          <w:sz w:val="26"/>
          <w:szCs w:val="26"/>
        </w:rPr>
        <w:t xml:space="preserve"> </w:t>
      </w:r>
      <w:r w:rsidRPr="009B3E76">
        <w:rPr>
          <w:rFonts w:eastAsia="MS Mincho"/>
        </w:rPr>
        <w:t>des infrastructures de génie civil.</w:t>
      </w:r>
      <w:r w:rsidRPr="009B3E76">
        <w:t xml:space="preserve"> </w:t>
      </w:r>
      <w:r w:rsidRPr="009B3E76">
        <w:rPr>
          <w:rFonts w:eastAsia="MS Mincho"/>
        </w:rPr>
        <w:t xml:space="preserve">Dans cette Recommandation, un système basé sur l'IoT qui est utilisé à cette fin est appelé </w:t>
      </w:r>
      <w:bookmarkStart w:id="4" w:name="_Hlk86302392"/>
      <w:r w:rsidRPr="009B3E76">
        <w:rPr>
          <w:rFonts w:eastAsia="MS Mincho"/>
        </w:rPr>
        <w:t>système</w:t>
      </w:r>
      <w:r w:rsidR="00FD6951" w:rsidRPr="009B3E76">
        <w:rPr>
          <w:rFonts w:eastAsia="MS Mincho"/>
        </w:rPr>
        <w:t xml:space="preserve"> </w:t>
      </w:r>
      <w:r w:rsidRPr="009B3E76">
        <w:t xml:space="preserve">de surveillance </w:t>
      </w:r>
      <w:r w:rsidR="00B93FCD" w:rsidRPr="009B3E76">
        <w:t>de l</w:t>
      </w:r>
      <w:r w:rsidR="009B3E76" w:rsidRPr="009B3E76">
        <w:t>'</w:t>
      </w:r>
      <w:r w:rsidR="00B93FCD" w:rsidRPr="009B3E76">
        <w:t xml:space="preserve">état </w:t>
      </w:r>
      <w:r w:rsidRPr="009B3E76">
        <w:rPr>
          <w:rFonts w:eastAsia="MS Mincho"/>
        </w:rPr>
        <w:t>des infrastructures de génie civil.</w:t>
      </w:r>
      <w:bookmarkEnd w:id="4"/>
    </w:p>
    <w:p w14:paraId="5A67B8CF" w14:textId="160F54C9" w:rsidR="001C0063" w:rsidRPr="009B3E76" w:rsidRDefault="00680791" w:rsidP="009B3E76">
      <w:pPr>
        <w:rPr>
          <w:rFonts w:eastAsia="MS Mincho"/>
        </w:rPr>
      </w:pPr>
      <w:r w:rsidRPr="009B3E76">
        <w:rPr>
          <w:rFonts w:eastAsia="MS Mincho"/>
        </w:rPr>
        <w:t xml:space="preserve">Cette Recommandation décrit les exigences </w:t>
      </w:r>
      <w:r w:rsidR="005D4B10" w:rsidRPr="009B3E76">
        <w:rPr>
          <w:rFonts w:eastAsia="MS Mincho"/>
        </w:rPr>
        <w:t>applicables</w:t>
      </w:r>
      <w:r w:rsidRPr="009B3E76">
        <w:rPr>
          <w:rFonts w:eastAsia="MS Mincho"/>
        </w:rPr>
        <w:t xml:space="preserve"> au système de surveillance</w:t>
      </w:r>
      <w:r w:rsidR="00B93FCD" w:rsidRPr="009B3E76">
        <w:t xml:space="preserve"> de l</w:t>
      </w:r>
      <w:r w:rsidR="009B3E76" w:rsidRPr="009B3E76">
        <w:t>'</w:t>
      </w:r>
      <w:r w:rsidR="00B93FCD" w:rsidRPr="009B3E76">
        <w:t xml:space="preserve">état </w:t>
      </w:r>
      <w:r w:rsidRPr="009B3E76">
        <w:rPr>
          <w:rFonts w:eastAsia="MS Mincho"/>
        </w:rPr>
        <w:t>des infrastructures de génie civil basé sur l'IoT pour la maintenance des infrastructures de génie civil.</w:t>
      </w:r>
    </w:p>
    <w:bookmarkEnd w:id="3"/>
    <w:p w14:paraId="5829B40A" w14:textId="792247E4" w:rsidR="001C0063" w:rsidRPr="009B3E76" w:rsidRDefault="001C0063" w:rsidP="005C5B08">
      <w:pPr>
        <w:pStyle w:val="Heading1"/>
        <w:rPr>
          <w:sz w:val="28"/>
        </w:rPr>
      </w:pPr>
      <w:r w:rsidRPr="009B3E76">
        <w:rPr>
          <w:sz w:val="28"/>
        </w:rPr>
        <w:t>2</w:t>
      </w:r>
      <w:r w:rsidRPr="009B3E76">
        <w:rPr>
          <w:sz w:val="28"/>
        </w:rPr>
        <w:tab/>
      </w:r>
      <w:bookmarkStart w:id="5" w:name="lt_pId085"/>
      <w:r w:rsidRPr="009B3E76">
        <w:rPr>
          <w:sz w:val="28"/>
        </w:rPr>
        <w:t>Projet de nouvelle Recommandation UIT-T Y.</w:t>
      </w:r>
      <w:bookmarkEnd w:id="5"/>
      <w:r w:rsidR="00B05DA8" w:rsidRPr="009B3E76">
        <w:rPr>
          <w:sz w:val="28"/>
        </w:rPr>
        <w:t>4215 (ex Y.IoT-UAS-Reqts) [</w:t>
      </w:r>
      <w:hyperlink r:id="rId13" w:history="1">
        <w:r w:rsidR="00B05DA8" w:rsidRPr="009B3E76">
          <w:rPr>
            <w:rStyle w:val="Hyperlink"/>
            <w:sz w:val="28"/>
          </w:rPr>
          <w:t>R21</w:t>
        </w:r>
      </w:hyperlink>
      <w:r w:rsidR="00B05DA8" w:rsidRPr="009B3E76">
        <w:rPr>
          <w:sz w:val="28"/>
        </w:rPr>
        <w:t>]</w:t>
      </w:r>
    </w:p>
    <w:p w14:paraId="5A05749E" w14:textId="5C61CC3A" w:rsidR="00B05DA8" w:rsidRPr="009B3E76" w:rsidRDefault="005D4B10" w:rsidP="009B3E76">
      <w:pPr>
        <w:pStyle w:val="Headingb0"/>
        <w:rPr>
          <w:lang w:val="fr-FR"/>
        </w:rPr>
      </w:pPr>
      <w:bookmarkStart w:id="6" w:name="lt_pId086"/>
      <w:r w:rsidRPr="009B3E76">
        <w:rPr>
          <w:lang w:val="fr-FR"/>
        </w:rPr>
        <w:t>Cas d'utilisation, exigences et capacités des systèmes d'aéronef sans pilote pour l'Internet des objets</w:t>
      </w:r>
    </w:p>
    <w:p w14:paraId="622D1A19" w14:textId="77777777" w:rsidR="001C0063" w:rsidRPr="009B3E76" w:rsidRDefault="001C0063" w:rsidP="005C5B08">
      <w:pPr>
        <w:pStyle w:val="Headingb0"/>
        <w:rPr>
          <w:lang w:val="fr-FR"/>
        </w:rPr>
      </w:pPr>
      <w:r w:rsidRPr="009B3E76">
        <w:rPr>
          <w:lang w:val="fr-FR"/>
        </w:rPr>
        <w:t>Résumé</w:t>
      </w:r>
    </w:p>
    <w:bookmarkEnd w:id="6"/>
    <w:p w14:paraId="2E1278AA" w14:textId="77777777" w:rsidR="005D4B10" w:rsidRPr="009B3E76" w:rsidRDefault="005D4B10" w:rsidP="005C5B08">
      <w:r w:rsidRPr="009B3E76">
        <w:t>Cette Recommandation décrit les cas d'utilisation, les exigences et les capacités des systèmes d'aéronef sans pilote (UAS) pour l'Internet des objets (IoT).</w:t>
      </w:r>
    </w:p>
    <w:p w14:paraId="745DC793" w14:textId="2B6A789D" w:rsidR="00B05DA8" w:rsidRPr="009B3E76" w:rsidRDefault="005D4B10" w:rsidP="005C5B08">
      <w:pPr>
        <w:rPr>
          <w:lang w:eastAsia="zh-CN"/>
        </w:rPr>
      </w:pPr>
      <w:r w:rsidRPr="009B3E76">
        <w:t>Selon les différents scénarios de communications hertziennes, les cas d'utilisation sont classés en quatre catégories:</w:t>
      </w:r>
      <w:r w:rsidRPr="009B3E76">
        <w:rPr>
          <w:color w:val="000000"/>
        </w:rPr>
        <w:t xml:space="preserve"> déchargement</w:t>
      </w:r>
      <w:r w:rsidRPr="009B3E76">
        <w:t xml:space="preserve"> </w:t>
      </w:r>
      <w:r w:rsidRPr="009B3E76">
        <w:rPr>
          <w:color w:val="000000"/>
        </w:rPr>
        <w:t xml:space="preserve">à l'aide de </w:t>
      </w:r>
      <w:r w:rsidRPr="009B3E76">
        <w:t>systèmes UAS,</w:t>
      </w:r>
      <w:r w:rsidR="00FD6951" w:rsidRPr="009B3E76">
        <w:t xml:space="preserve"> </w:t>
      </w:r>
      <w:r w:rsidRPr="009B3E76">
        <w:t xml:space="preserve">interventions d'urgence </w:t>
      </w:r>
      <w:r w:rsidRPr="009B3E76">
        <w:rPr>
          <w:color w:val="000000"/>
        </w:rPr>
        <w:t>à l'aide de</w:t>
      </w:r>
      <w:r w:rsidR="00FD6951" w:rsidRPr="009B3E76">
        <w:rPr>
          <w:color w:val="000000"/>
        </w:rPr>
        <w:t xml:space="preserve"> </w:t>
      </w:r>
      <w:r w:rsidRPr="009B3E76">
        <w:t>systèmes UAS,</w:t>
      </w:r>
      <w:r w:rsidR="00FD6951" w:rsidRPr="009B3E76">
        <w:t xml:space="preserve"> </w:t>
      </w:r>
      <w:r w:rsidRPr="009B3E76">
        <w:t xml:space="preserve">relais </w:t>
      </w:r>
      <w:r w:rsidRPr="009B3E76">
        <w:rPr>
          <w:color w:val="000000"/>
        </w:rPr>
        <w:t xml:space="preserve">à l'aide de </w:t>
      </w:r>
      <w:r w:rsidRPr="009B3E76">
        <w:t>systèmes UAS et</w:t>
      </w:r>
      <w:r w:rsidR="00FD6951" w:rsidRPr="009B3E76">
        <w:t xml:space="preserve"> </w:t>
      </w:r>
      <w:r w:rsidRPr="009B3E76">
        <w:t>diffusion d'informations et</w:t>
      </w:r>
      <w:r w:rsidR="00FD6951" w:rsidRPr="009B3E76">
        <w:t xml:space="preserve"> </w:t>
      </w:r>
      <w:r w:rsidRPr="009B3E76">
        <w:t>collecte</w:t>
      </w:r>
      <w:r w:rsidR="00FD6951" w:rsidRPr="009B3E76">
        <w:t xml:space="preserve"> </w:t>
      </w:r>
      <w:r w:rsidRPr="009B3E76">
        <w:t xml:space="preserve">de données </w:t>
      </w:r>
      <w:r w:rsidRPr="009B3E76">
        <w:rPr>
          <w:color w:val="000000"/>
        </w:rPr>
        <w:t xml:space="preserve">à l'aide de </w:t>
      </w:r>
      <w:r w:rsidRPr="009B3E76">
        <w:t>systèmes UAS</w:t>
      </w:r>
      <w:r w:rsidR="009B3E76" w:rsidRPr="009B3E76">
        <w:t>.</w:t>
      </w:r>
    </w:p>
    <w:p w14:paraId="30261D1A" w14:textId="15880A0D" w:rsidR="001C0063" w:rsidRPr="009B3E76" w:rsidRDefault="005D4B10" w:rsidP="005C5B08">
      <w:pPr>
        <w:rPr>
          <w:lang w:eastAsia="zh-CN"/>
        </w:rPr>
      </w:pPr>
      <w:r w:rsidRPr="009B3E76">
        <w:t>Cette Recommandation décrit</w:t>
      </w:r>
      <w:r w:rsidR="00FD6951" w:rsidRPr="009B3E76">
        <w:t xml:space="preserve"> </w:t>
      </w:r>
      <w:r w:rsidRPr="009B3E76">
        <w:t xml:space="preserve">les </w:t>
      </w:r>
      <w:r w:rsidRPr="009B3E76">
        <w:rPr>
          <w:lang w:eastAsia="zh-CN"/>
        </w:rPr>
        <w:t>exigences et les</w:t>
      </w:r>
      <w:r w:rsidR="00FD6951" w:rsidRPr="009B3E76">
        <w:rPr>
          <w:lang w:eastAsia="zh-CN"/>
        </w:rPr>
        <w:t xml:space="preserve"> </w:t>
      </w:r>
      <w:r w:rsidRPr="009B3E76">
        <w:rPr>
          <w:lang w:eastAsia="zh-CN"/>
        </w:rPr>
        <w:t xml:space="preserve">capacités communes et spécifiques des </w:t>
      </w:r>
      <w:r w:rsidRPr="009B3E76">
        <w:t>systèmes</w:t>
      </w:r>
      <w:r w:rsidR="009B3E76">
        <w:rPr>
          <w:lang w:eastAsia="zh-CN"/>
        </w:rPr>
        <w:t> </w:t>
      </w:r>
      <w:r w:rsidRPr="009B3E76">
        <w:rPr>
          <w:lang w:eastAsia="zh-CN"/>
        </w:rPr>
        <w:t>UAS pour la prise en charge</w:t>
      </w:r>
      <w:r w:rsidR="00FD6951" w:rsidRPr="009B3E76">
        <w:rPr>
          <w:lang w:eastAsia="zh-CN"/>
        </w:rPr>
        <w:t xml:space="preserve"> </w:t>
      </w:r>
      <w:r w:rsidRPr="009B3E76">
        <w:rPr>
          <w:lang w:eastAsia="zh-CN"/>
        </w:rPr>
        <w:t>par l'IoT des différents cas d'utilisation</w:t>
      </w:r>
      <w:r w:rsidR="009B3E76">
        <w:rPr>
          <w:lang w:eastAsia="zh-CN"/>
        </w:rPr>
        <w:t>.</w:t>
      </w:r>
    </w:p>
    <w:p w14:paraId="41374D14" w14:textId="77777777" w:rsidR="001C0063" w:rsidRPr="009B3E76" w:rsidRDefault="001C0063" w:rsidP="005C5B08">
      <w:r w:rsidRPr="009B3E76">
        <w:br w:type="page"/>
      </w:r>
    </w:p>
    <w:p w14:paraId="0194E1EB" w14:textId="20B8204E" w:rsidR="001C0063" w:rsidRPr="009B3E76" w:rsidRDefault="001C0063" w:rsidP="005C5B08">
      <w:pPr>
        <w:pStyle w:val="Annextitle0"/>
        <w:spacing w:after="480"/>
        <w:rPr>
          <w:lang w:val="fr-FR"/>
        </w:rPr>
      </w:pPr>
      <w:r w:rsidRPr="009B3E76">
        <w:rPr>
          <w:lang w:val="fr-FR"/>
        </w:rPr>
        <w:lastRenderedPageBreak/>
        <w:t>Annexe 2</w:t>
      </w:r>
      <w:r w:rsidRPr="009B3E76">
        <w:rPr>
          <w:lang w:val="fr-FR"/>
        </w:rPr>
        <w:br/>
      </w:r>
      <w:r w:rsidRPr="009B3E76">
        <w:rPr>
          <w:lang w:val="fr-FR"/>
        </w:rPr>
        <w:br/>
        <w:t>Objet: Réponse des États Membres à la Circulaire TSB 3</w:t>
      </w:r>
      <w:r w:rsidR="00B05DA8" w:rsidRPr="009B3E76">
        <w:rPr>
          <w:lang w:val="fr-FR"/>
        </w:rPr>
        <w:t>55</w:t>
      </w:r>
      <w:r w:rsidRPr="009B3E76">
        <w:rPr>
          <w:lang w:val="fr-FR"/>
        </w:rPr>
        <w:t>: Consultation au sujet du texte déterminé des projets de nouvelles Recommandations UIT-T Y.</w:t>
      </w:r>
      <w:r w:rsidR="00B05DA8" w:rsidRPr="009B3E76">
        <w:rPr>
          <w:lang w:val="fr-FR"/>
        </w:rPr>
        <w:t>4214 (ex Y.IoT-CEIHMon-Reqts) et Y.4215 (ex Y.IoT-UAS-Reqts)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276"/>
        <w:gridCol w:w="2976"/>
      </w:tblGrid>
      <w:tr w:rsidR="001C0063" w:rsidRPr="009B3E76" w14:paraId="7ED5CE70" w14:textId="77777777" w:rsidTr="001C19BD">
        <w:tc>
          <w:tcPr>
            <w:tcW w:w="1276" w:type="dxa"/>
            <w:shd w:val="clear" w:color="auto" w:fill="auto"/>
          </w:tcPr>
          <w:p w14:paraId="47ABAC31" w14:textId="77777777" w:rsidR="001C0063" w:rsidRPr="009B3E76" w:rsidRDefault="001C0063" w:rsidP="005C5B08">
            <w:pPr>
              <w:jc w:val="right"/>
              <w:rPr>
                <w:szCs w:val="24"/>
              </w:rPr>
            </w:pPr>
            <w:r w:rsidRPr="009B3E76">
              <w:rPr>
                <w:b/>
                <w:bCs/>
              </w:rPr>
              <w:t>À: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1FF9BA02" w14:textId="77777777" w:rsidR="001C0063" w:rsidRPr="009B3E76" w:rsidRDefault="001C0063" w:rsidP="005C5B08">
            <w:pPr>
              <w:ind w:right="-284"/>
              <w:rPr>
                <w:bCs/>
              </w:rPr>
            </w:pPr>
            <w:r w:rsidRPr="009B3E76">
              <w:rPr>
                <w:bCs/>
              </w:rPr>
              <w:t>Directeur du Bureau de la normalisation des télécommunications</w:t>
            </w:r>
          </w:p>
          <w:p w14:paraId="4A619460" w14:textId="77777777" w:rsidR="001C0063" w:rsidRPr="009B3E76" w:rsidRDefault="001C0063" w:rsidP="005C5B08">
            <w:pPr>
              <w:spacing w:before="0"/>
              <w:ind w:right="-284"/>
              <w:rPr>
                <w:bCs/>
              </w:rPr>
            </w:pPr>
            <w:r w:rsidRPr="009B3E76">
              <w:rPr>
                <w:bCs/>
              </w:rPr>
              <w:t>Union internationale des télécommunications</w:t>
            </w:r>
          </w:p>
          <w:p w14:paraId="1C8602D1" w14:textId="77777777" w:rsidR="001C0063" w:rsidRPr="009B3E76" w:rsidRDefault="001C0063" w:rsidP="005C5B08">
            <w:pPr>
              <w:spacing w:before="0"/>
              <w:ind w:right="-284"/>
              <w:rPr>
                <w:bCs/>
              </w:rPr>
            </w:pPr>
            <w:r w:rsidRPr="009B3E76">
              <w:rPr>
                <w:bCs/>
              </w:rPr>
              <w:t>Place des Nations</w:t>
            </w:r>
          </w:p>
          <w:p w14:paraId="5C26BA88" w14:textId="77777777" w:rsidR="001C0063" w:rsidRPr="009B3E76" w:rsidRDefault="001C0063" w:rsidP="005C5B08">
            <w:pPr>
              <w:spacing w:before="0"/>
              <w:rPr>
                <w:szCs w:val="24"/>
              </w:rPr>
            </w:pPr>
            <w:r w:rsidRPr="009B3E76">
              <w:rPr>
                <w:bCs/>
              </w:rPr>
              <w:t>CH 1211 Genève 20, Suisse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54CECC7F" w14:textId="77777777" w:rsidR="001C0063" w:rsidRPr="009B3E76" w:rsidRDefault="001C0063" w:rsidP="005C5B08">
            <w:pPr>
              <w:jc w:val="right"/>
              <w:rPr>
                <w:szCs w:val="24"/>
              </w:rPr>
            </w:pPr>
            <w:r w:rsidRPr="009B3E76">
              <w:rPr>
                <w:b/>
                <w:bCs/>
              </w:rPr>
              <w:t>De</w:t>
            </w:r>
            <w:r w:rsidRPr="009B3E76">
              <w:rPr>
                <w:bCs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1C87FCDB" w14:textId="77777777" w:rsidR="001C0063" w:rsidRPr="009B3E76" w:rsidRDefault="001C0063" w:rsidP="005C5B08">
            <w:pPr>
              <w:ind w:right="-284"/>
              <w:rPr>
                <w:bCs/>
                <w:highlight w:val="green"/>
              </w:rPr>
            </w:pPr>
            <w:r w:rsidRPr="009B3E76">
              <w:rPr>
                <w:bCs/>
                <w:highlight w:val="green"/>
              </w:rPr>
              <w:t>[Nom]</w:t>
            </w:r>
          </w:p>
          <w:p w14:paraId="27FC136F" w14:textId="77777777" w:rsidR="001C0063" w:rsidRPr="009B3E76" w:rsidRDefault="001C0063" w:rsidP="005C5B08">
            <w:pPr>
              <w:spacing w:before="0"/>
              <w:ind w:right="-284"/>
              <w:rPr>
                <w:bCs/>
                <w:highlight w:val="green"/>
              </w:rPr>
            </w:pPr>
            <w:r w:rsidRPr="009B3E76">
              <w:rPr>
                <w:bCs/>
                <w:highlight w:val="green"/>
              </w:rPr>
              <w:t>[Rôle/titre officiel]</w:t>
            </w:r>
          </w:p>
          <w:p w14:paraId="0C8253CE" w14:textId="77777777" w:rsidR="001C0063" w:rsidRPr="009B3E76" w:rsidRDefault="001C0063" w:rsidP="005C5B08">
            <w:pPr>
              <w:spacing w:before="0"/>
              <w:rPr>
                <w:szCs w:val="24"/>
              </w:rPr>
            </w:pPr>
            <w:r w:rsidRPr="009B3E76">
              <w:rPr>
                <w:bCs/>
                <w:highlight w:val="green"/>
              </w:rPr>
              <w:t>[Adresse]</w:t>
            </w:r>
          </w:p>
        </w:tc>
      </w:tr>
      <w:tr w:rsidR="001C0063" w:rsidRPr="009B3E76" w14:paraId="309B7894" w14:textId="77777777" w:rsidTr="001C19BD">
        <w:trPr>
          <w:trHeight w:val="923"/>
        </w:trPr>
        <w:tc>
          <w:tcPr>
            <w:tcW w:w="1276" w:type="dxa"/>
            <w:shd w:val="clear" w:color="auto" w:fill="auto"/>
          </w:tcPr>
          <w:p w14:paraId="6B5D9F43" w14:textId="77777777" w:rsidR="001C0063" w:rsidRPr="009B3E76" w:rsidRDefault="001C0063" w:rsidP="005C5B08">
            <w:pPr>
              <w:jc w:val="right"/>
              <w:rPr>
                <w:szCs w:val="24"/>
              </w:rPr>
            </w:pPr>
            <w:r w:rsidRPr="009B3E76">
              <w:rPr>
                <w:b/>
                <w:bCs/>
              </w:rPr>
              <w:t>Télécopie</w:t>
            </w:r>
            <w:r w:rsidRPr="009B3E76">
              <w:rPr>
                <w:bCs/>
              </w:rPr>
              <w:t>:</w:t>
            </w:r>
            <w:r w:rsidRPr="009B3E76">
              <w:rPr>
                <w:bCs/>
              </w:rPr>
              <w:br/>
            </w:r>
            <w:r w:rsidRPr="009B3E76">
              <w:rPr>
                <w:b/>
                <w:bCs/>
              </w:rPr>
              <w:t>Courriel</w:t>
            </w:r>
            <w:r w:rsidRPr="009B3E76">
              <w:rPr>
                <w:bCs/>
              </w:rPr>
              <w:t>: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01B3C1DC" w14:textId="77777777" w:rsidR="001C0063" w:rsidRPr="009B3E76" w:rsidRDefault="001C0063" w:rsidP="005C5B08">
            <w:pPr>
              <w:rPr>
                <w:szCs w:val="24"/>
              </w:rPr>
            </w:pPr>
            <w:r w:rsidRPr="009B3E76">
              <w:rPr>
                <w:bCs/>
              </w:rPr>
              <w:t>+41 22 730 5853</w:t>
            </w:r>
            <w:r w:rsidRPr="009B3E76">
              <w:rPr>
                <w:bCs/>
              </w:rPr>
              <w:br/>
            </w:r>
            <w:hyperlink r:id="rId14" w:history="1">
              <w:r w:rsidRPr="009B3E76">
                <w:rPr>
                  <w:rStyle w:val="Hyperlink"/>
                  <w:bCs/>
                </w:rPr>
                <w:t>tsbdir@itu.int</w:t>
              </w:r>
            </w:hyperlink>
            <w:r w:rsidRPr="009B3E76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6820B36A" w14:textId="77777777" w:rsidR="001C0063" w:rsidRPr="009B3E76" w:rsidRDefault="001C0063" w:rsidP="005C5B08">
            <w:pPr>
              <w:jc w:val="right"/>
              <w:rPr>
                <w:szCs w:val="24"/>
              </w:rPr>
            </w:pPr>
            <w:r w:rsidRPr="009B3E76">
              <w:rPr>
                <w:b/>
                <w:bCs/>
              </w:rPr>
              <w:t>Télécopie:</w:t>
            </w:r>
            <w:r w:rsidRPr="009B3E76">
              <w:rPr>
                <w:b/>
                <w:bCs/>
              </w:rPr>
              <w:br/>
              <w:t>Courriel</w:t>
            </w:r>
            <w:r w:rsidRPr="009B3E76">
              <w:rPr>
                <w:bCs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498FE6F1" w14:textId="77777777" w:rsidR="001C0063" w:rsidRPr="009B3E76" w:rsidRDefault="001C0063" w:rsidP="005C5B08">
            <w:pPr>
              <w:spacing w:before="0"/>
              <w:rPr>
                <w:szCs w:val="24"/>
              </w:rPr>
            </w:pPr>
          </w:p>
        </w:tc>
      </w:tr>
      <w:tr w:rsidR="001C0063" w:rsidRPr="009B3E76" w14:paraId="44F53195" w14:textId="77777777" w:rsidTr="001C19BD">
        <w:trPr>
          <w:trHeight w:val="186"/>
        </w:trPr>
        <w:tc>
          <w:tcPr>
            <w:tcW w:w="1276" w:type="dxa"/>
            <w:shd w:val="clear" w:color="auto" w:fill="auto"/>
          </w:tcPr>
          <w:p w14:paraId="576D951D" w14:textId="77777777" w:rsidR="001C0063" w:rsidRPr="009B3E76" w:rsidRDefault="001C0063" w:rsidP="005C5B08">
            <w:pPr>
              <w:spacing w:before="0"/>
              <w:jc w:val="right"/>
              <w:rPr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21FE6117" w14:textId="77777777" w:rsidR="001C0063" w:rsidRPr="009B3E76" w:rsidRDefault="001C0063" w:rsidP="005C5B08">
            <w:pPr>
              <w:spacing w:before="0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36DF63E2" w14:textId="77777777" w:rsidR="001C0063" w:rsidRPr="009B3E76" w:rsidRDefault="001C0063" w:rsidP="005C5B08">
            <w:pPr>
              <w:spacing w:before="0"/>
              <w:jc w:val="right"/>
              <w:rPr>
                <w:szCs w:val="24"/>
              </w:rPr>
            </w:pPr>
            <w:r w:rsidRPr="009B3E76">
              <w:rPr>
                <w:b/>
                <w:bCs/>
              </w:rPr>
              <w:t>Date</w:t>
            </w:r>
            <w:r w:rsidRPr="009B3E76">
              <w:rPr>
                <w:bCs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3307953E" w14:textId="77777777" w:rsidR="001C0063" w:rsidRPr="009B3E76" w:rsidRDefault="001C0063" w:rsidP="005C5B08">
            <w:pPr>
              <w:spacing w:before="0"/>
              <w:rPr>
                <w:szCs w:val="24"/>
              </w:rPr>
            </w:pPr>
            <w:r w:rsidRPr="009B3E76">
              <w:rPr>
                <w:bCs/>
                <w:highlight w:val="green"/>
              </w:rPr>
              <w:t>[Lieu,] [Date]</w:t>
            </w:r>
          </w:p>
        </w:tc>
      </w:tr>
    </w:tbl>
    <w:p w14:paraId="0D7BF49A" w14:textId="77777777" w:rsidR="001C0063" w:rsidRPr="009B3E76" w:rsidRDefault="001C0063" w:rsidP="005C5B08">
      <w:pPr>
        <w:spacing w:before="480"/>
      </w:pPr>
      <w:r w:rsidRPr="009B3E76">
        <w:t>Madame, Monsieur,</w:t>
      </w:r>
    </w:p>
    <w:p w14:paraId="676378C2" w14:textId="79EAE32D" w:rsidR="001C0063" w:rsidRPr="009B3E76" w:rsidRDefault="001C0063" w:rsidP="005C5B08">
      <w:pPr>
        <w:spacing w:after="240"/>
      </w:pPr>
      <w:r w:rsidRPr="009B3E76">
        <w:t xml:space="preserve">Dans le cadre de la consultation des États Membres au sujet des textes déterminés dont il est question dans la Circulaire TSB </w:t>
      </w:r>
      <w:r w:rsidR="00072943" w:rsidRPr="009B3E76">
        <w:t>3</w:t>
      </w:r>
      <w:r w:rsidR="005277B6" w:rsidRPr="009B3E76">
        <w:t>55</w:t>
      </w:r>
      <w:r w:rsidRPr="009B3E76">
        <w:t>, je vous indique par la présente l'opinion de mon Administration, qui figure dans le tableau ci-après: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652"/>
      </w:tblGrid>
      <w:tr w:rsidR="001C0063" w:rsidRPr="009B3E76" w14:paraId="6C1E78E0" w14:textId="77777777" w:rsidTr="001C19BD">
        <w:trPr>
          <w:tblHeader/>
        </w:trPr>
        <w:tc>
          <w:tcPr>
            <w:tcW w:w="2067" w:type="dxa"/>
            <w:shd w:val="clear" w:color="auto" w:fill="auto"/>
            <w:vAlign w:val="center"/>
          </w:tcPr>
          <w:p w14:paraId="6E1C88E2" w14:textId="77777777" w:rsidR="001C0063" w:rsidRPr="009B3E76" w:rsidRDefault="001C0063" w:rsidP="005C5B08">
            <w:pPr>
              <w:spacing w:before="40" w:after="4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14:paraId="57BC4135" w14:textId="77777777" w:rsidR="001C0063" w:rsidRPr="009B3E76" w:rsidRDefault="001C0063" w:rsidP="005C5B08">
            <w:pPr>
              <w:pStyle w:val="TableHead"/>
              <w:spacing w:before="40" w:after="40"/>
            </w:pPr>
            <w:r w:rsidRPr="009B3E76">
              <w:t>Cochez l'une des deux cases</w:t>
            </w:r>
          </w:p>
        </w:tc>
      </w:tr>
      <w:tr w:rsidR="001C0063" w:rsidRPr="009B3E76" w14:paraId="02571EAE" w14:textId="77777777" w:rsidTr="001C19BD">
        <w:trPr>
          <w:trHeight w:val="748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14:paraId="6810156B" w14:textId="6BD1C074" w:rsidR="001C0063" w:rsidRPr="009B3E76" w:rsidRDefault="001C0063" w:rsidP="005C5B08">
            <w:pPr>
              <w:pStyle w:val="TableHead"/>
              <w:spacing w:before="40" w:after="40"/>
            </w:pPr>
            <w:bookmarkStart w:id="7" w:name="lt_pId132"/>
            <w:r w:rsidRPr="009B3E76">
              <w:rPr>
                <w:bCs/>
                <w:szCs w:val="24"/>
              </w:rPr>
              <w:t xml:space="preserve">Projet de nouvelle </w:t>
            </w:r>
            <w:r w:rsidR="00B710EE" w:rsidRPr="009B3E76">
              <w:rPr>
                <w:bCs/>
                <w:szCs w:val="24"/>
              </w:rPr>
              <w:t>Recommandation UIT-T Y.</w:t>
            </w:r>
            <w:r w:rsidR="00B05DA8" w:rsidRPr="009B3E76">
              <w:rPr>
                <w:bCs/>
                <w:szCs w:val="24"/>
              </w:rPr>
              <w:t>4214 (ex</w:t>
            </w:r>
            <w:r w:rsidR="009B3E76">
              <w:rPr>
                <w:bCs/>
                <w:szCs w:val="24"/>
              </w:rPr>
              <w:t> </w:t>
            </w:r>
            <w:r w:rsidR="00B05DA8" w:rsidRPr="009B3E76">
              <w:rPr>
                <w:bCs/>
                <w:szCs w:val="24"/>
              </w:rPr>
              <w:t>Y.IoT-CEIHMon-Reqts)</w:t>
            </w:r>
            <w:bookmarkEnd w:id="7"/>
          </w:p>
        </w:tc>
        <w:tc>
          <w:tcPr>
            <w:tcW w:w="7652" w:type="dxa"/>
            <w:shd w:val="clear" w:color="auto" w:fill="auto"/>
            <w:vAlign w:val="center"/>
          </w:tcPr>
          <w:p w14:paraId="4C12A760" w14:textId="483FB68A" w:rsidR="001C0063" w:rsidRPr="009B3E76" w:rsidRDefault="001C0063" w:rsidP="005C5B08">
            <w:pPr>
              <w:pStyle w:val="TableText"/>
              <w:ind w:left="567" w:hanging="567"/>
            </w:pPr>
            <w:r w:rsidRPr="009B3E76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76">
              <w:rPr>
                <w:szCs w:val="22"/>
              </w:rPr>
              <w:instrText xml:space="preserve"> FORMCHECKBOX </w:instrText>
            </w:r>
            <w:r w:rsidR="004820EF">
              <w:rPr>
                <w:szCs w:val="22"/>
              </w:rPr>
            </w:r>
            <w:r w:rsidR="004820EF">
              <w:rPr>
                <w:szCs w:val="22"/>
              </w:rPr>
              <w:fldChar w:fldCharType="separate"/>
            </w:r>
            <w:r w:rsidRPr="009B3E76">
              <w:rPr>
                <w:szCs w:val="22"/>
              </w:rPr>
              <w:fldChar w:fldCharType="end"/>
            </w:r>
            <w:r w:rsidRPr="009B3E76">
              <w:rPr>
                <w:szCs w:val="22"/>
              </w:rPr>
              <w:tab/>
            </w:r>
            <w:r w:rsidRPr="009B3E76">
              <w:rPr>
                <w:sz w:val="20"/>
              </w:rPr>
              <w:tab/>
            </w:r>
            <w:proofErr w:type="gramStart"/>
            <w:r w:rsidRPr="009B3E76">
              <w:rPr>
                <w:b/>
                <w:bCs/>
              </w:rPr>
              <w:t>autorise</w:t>
            </w:r>
            <w:proofErr w:type="gramEnd"/>
            <w:r w:rsidRPr="009B3E76">
              <w:t xml:space="preserve"> la Commission d'études 20 à procéder à l'examen de ce document en vue de son approbation (dans ce cas, sélectionnez l'une des deux</w:t>
            </w:r>
            <w:r w:rsidR="00072943" w:rsidRPr="009B3E76">
              <w:t> </w:t>
            </w:r>
            <w:r w:rsidRPr="009B3E76">
              <w:t>options ⃝):</w:t>
            </w:r>
          </w:p>
          <w:p w14:paraId="02ABF13C" w14:textId="77777777" w:rsidR="001C0063" w:rsidRPr="009B3E76" w:rsidRDefault="001C0063" w:rsidP="005C5B08">
            <w:pPr>
              <w:pStyle w:val="TableText"/>
            </w:pPr>
            <w:r w:rsidRPr="009B3E76">
              <w:rPr>
                <w:sz w:val="20"/>
              </w:rPr>
              <w:tab/>
            </w:r>
            <w:r w:rsidRPr="009B3E76">
              <w:rPr>
                <w:sz w:val="20"/>
              </w:rPr>
              <w:tab/>
              <w:t>⃝</w:t>
            </w:r>
            <w:r w:rsidRPr="009B3E76">
              <w:rPr>
                <w:sz w:val="20"/>
              </w:rPr>
              <w:tab/>
            </w:r>
            <w:r w:rsidRPr="009B3E76">
              <w:t>Pas de commentaire ou de proposition de modification</w:t>
            </w:r>
          </w:p>
          <w:p w14:paraId="195238BB" w14:textId="77777777" w:rsidR="001C0063" w:rsidRPr="009B3E76" w:rsidRDefault="001C0063" w:rsidP="005C5B08">
            <w:pPr>
              <w:pStyle w:val="TableText"/>
              <w:ind w:left="851" w:hanging="851"/>
            </w:pPr>
            <w:r w:rsidRPr="009B3E76">
              <w:rPr>
                <w:sz w:val="20"/>
              </w:rPr>
              <w:tab/>
            </w:r>
            <w:r w:rsidRPr="009B3E76">
              <w:rPr>
                <w:sz w:val="20"/>
              </w:rPr>
              <w:tab/>
              <w:t>⃝</w:t>
            </w:r>
            <w:r w:rsidRPr="009B3E76">
              <w:rPr>
                <w:sz w:val="20"/>
              </w:rPr>
              <w:tab/>
            </w:r>
            <w:r w:rsidRPr="009B3E76">
              <w:t>Des commentaires ou propositions de modification sont joints à la présente</w:t>
            </w:r>
          </w:p>
        </w:tc>
      </w:tr>
      <w:tr w:rsidR="001C0063" w:rsidRPr="009B3E76" w14:paraId="333A21FA" w14:textId="77777777" w:rsidTr="001C19BD">
        <w:trPr>
          <w:trHeight w:val="747"/>
        </w:trPr>
        <w:tc>
          <w:tcPr>
            <w:tcW w:w="2067" w:type="dxa"/>
            <w:vMerge/>
            <w:shd w:val="clear" w:color="auto" w:fill="auto"/>
            <w:vAlign w:val="center"/>
          </w:tcPr>
          <w:p w14:paraId="63409AED" w14:textId="77777777" w:rsidR="001C0063" w:rsidRPr="009B3E76" w:rsidRDefault="001C0063" w:rsidP="005C5B08">
            <w:pPr>
              <w:spacing w:before="40" w:after="4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14:paraId="40846C43" w14:textId="77777777" w:rsidR="001C0063" w:rsidRPr="009B3E76" w:rsidRDefault="001C0063" w:rsidP="005C5B08">
            <w:pPr>
              <w:pStyle w:val="TableText"/>
              <w:ind w:left="567" w:hanging="567"/>
              <w:rPr>
                <w:sz w:val="20"/>
              </w:rPr>
            </w:pPr>
            <w:r w:rsidRPr="009B3E76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76">
              <w:rPr>
                <w:szCs w:val="22"/>
              </w:rPr>
              <w:instrText xml:space="preserve"> FORMCHECKBOX </w:instrText>
            </w:r>
            <w:r w:rsidR="004820EF">
              <w:rPr>
                <w:szCs w:val="22"/>
              </w:rPr>
            </w:r>
            <w:r w:rsidR="004820EF">
              <w:rPr>
                <w:szCs w:val="22"/>
              </w:rPr>
              <w:fldChar w:fldCharType="separate"/>
            </w:r>
            <w:r w:rsidRPr="009B3E76">
              <w:rPr>
                <w:szCs w:val="22"/>
              </w:rPr>
              <w:fldChar w:fldCharType="end"/>
            </w:r>
            <w:r w:rsidRPr="009B3E76">
              <w:rPr>
                <w:szCs w:val="22"/>
              </w:rPr>
              <w:tab/>
            </w:r>
            <w:r w:rsidRPr="009B3E76">
              <w:rPr>
                <w:szCs w:val="22"/>
              </w:rPr>
              <w:tab/>
            </w:r>
            <w:proofErr w:type="gramStart"/>
            <w:r w:rsidRPr="009B3E76">
              <w:rPr>
                <w:b/>
                <w:bCs/>
              </w:rPr>
              <w:t>n'autorise</w:t>
            </w:r>
            <w:proofErr w:type="gramEnd"/>
            <w:r w:rsidRPr="009B3E76">
              <w:rPr>
                <w:b/>
                <w:bCs/>
              </w:rPr>
              <w:t xml:space="preserve"> pas</w:t>
            </w:r>
            <w:r w:rsidRPr="009B3E76">
              <w:t xml:space="preserve"> la Commission d'études 20 à procéder à l'examen de ce document en vue de son approbation (les motifs de cette décision et une description des éventuelles modifications qui permettraient la poursuite des travaux sont joints à la présente)</w:t>
            </w:r>
          </w:p>
        </w:tc>
      </w:tr>
      <w:tr w:rsidR="001C0063" w:rsidRPr="009B3E76" w14:paraId="50A7CD58" w14:textId="77777777" w:rsidTr="001C19BD">
        <w:trPr>
          <w:trHeight w:val="747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14:paraId="58365347" w14:textId="35FD8B4F" w:rsidR="001C0063" w:rsidRPr="009B3E76" w:rsidRDefault="001C0063" w:rsidP="005C5B08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bookmarkStart w:id="8" w:name="lt_pId146"/>
            <w:r w:rsidRPr="009B3E76">
              <w:rPr>
                <w:b/>
                <w:bCs/>
                <w:sz w:val="22"/>
                <w:szCs w:val="22"/>
              </w:rPr>
              <w:t xml:space="preserve">Projet de nouvelle </w:t>
            </w:r>
            <w:r w:rsidR="00B710EE" w:rsidRPr="009B3E76">
              <w:rPr>
                <w:b/>
                <w:bCs/>
                <w:sz w:val="22"/>
                <w:szCs w:val="22"/>
              </w:rPr>
              <w:t>Recommandation UIT-T Y.</w:t>
            </w:r>
            <w:r w:rsidR="00B05DA8" w:rsidRPr="009B3E76">
              <w:rPr>
                <w:b/>
                <w:bCs/>
                <w:sz w:val="22"/>
                <w:szCs w:val="22"/>
              </w:rPr>
              <w:t>4215 (ex</w:t>
            </w:r>
            <w:r w:rsidR="009B3E76">
              <w:rPr>
                <w:b/>
                <w:bCs/>
                <w:sz w:val="22"/>
                <w:szCs w:val="22"/>
              </w:rPr>
              <w:t> </w:t>
            </w:r>
            <w:r w:rsidR="00B05DA8" w:rsidRPr="009B3E76">
              <w:rPr>
                <w:b/>
                <w:bCs/>
                <w:sz w:val="22"/>
                <w:szCs w:val="22"/>
              </w:rPr>
              <w:t>Y.IoT-UAS-Reqts)</w:t>
            </w:r>
            <w:bookmarkEnd w:id="8"/>
          </w:p>
        </w:tc>
        <w:tc>
          <w:tcPr>
            <w:tcW w:w="7652" w:type="dxa"/>
            <w:shd w:val="clear" w:color="auto" w:fill="auto"/>
            <w:vAlign w:val="center"/>
          </w:tcPr>
          <w:p w14:paraId="3725B45E" w14:textId="77777777" w:rsidR="001C0063" w:rsidRPr="009B3E76" w:rsidRDefault="001C0063" w:rsidP="005C5B08">
            <w:pPr>
              <w:pStyle w:val="TableText"/>
              <w:ind w:left="567" w:hanging="567"/>
            </w:pPr>
            <w:r w:rsidRPr="009B3E76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76">
              <w:rPr>
                <w:szCs w:val="22"/>
              </w:rPr>
              <w:instrText xml:space="preserve"> FORMCHECKBOX </w:instrText>
            </w:r>
            <w:r w:rsidR="004820EF">
              <w:rPr>
                <w:szCs w:val="22"/>
              </w:rPr>
            </w:r>
            <w:r w:rsidR="004820EF">
              <w:rPr>
                <w:szCs w:val="22"/>
              </w:rPr>
              <w:fldChar w:fldCharType="separate"/>
            </w:r>
            <w:r w:rsidRPr="009B3E76">
              <w:rPr>
                <w:szCs w:val="22"/>
              </w:rPr>
              <w:fldChar w:fldCharType="end"/>
            </w:r>
            <w:r w:rsidRPr="009B3E76">
              <w:rPr>
                <w:szCs w:val="22"/>
              </w:rPr>
              <w:tab/>
            </w:r>
            <w:r w:rsidRPr="009B3E76">
              <w:rPr>
                <w:sz w:val="20"/>
              </w:rPr>
              <w:tab/>
            </w:r>
            <w:proofErr w:type="gramStart"/>
            <w:r w:rsidRPr="009B3E76">
              <w:rPr>
                <w:b/>
                <w:bCs/>
              </w:rPr>
              <w:t>autorise</w:t>
            </w:r>
            <w:proofErr w:type="gramEnd"/>
            <w:r w:rsidRPr="009B3E76">
              <w:t xml:space="preserve"> la Commission d'études 20 à procéder à l'examen de ce document en vue de son approbation (dans ce cas, sélectionnez l'une des deux options ⃝):</w:t>
            </w:r>
          </w:p>
          <w:p w14:paraId="3C85515E" w14:textId="77777777" w:rsidR="001C0063" w:rsidRPr="009B3E76" w:rsidRDefault="001C0063" w:rsidP="005C5B08">
            <w:pPr>
              <w:pStyle w:val="TableText"/>
            </w:pPr>
            <w:r w:rsidRPr="009B3E76">
              <w:rPr>
                <w:sz w:val="20"/>
              </w:rPr>
              <w:tab/>
            </w:r>
            <w:r w:rsidRPr="009B3E76">
              <w:rPr>
                <w:sz w:val="20"/>
              </w:rPr>
              <w:tab/>
              <w:t>⃝</w:t>
            </w:r>
            <w:r w:rsidRPr="009B3E76">
              <w:rPr>
                <w:sz w:val="20"/>
              </w:rPr>
              <w:tab/>
            </w:r>
            <w:r w:rsidRPr="009B3E76">
              <w:t>Pas de commentaire ou de proposition de modification</w:t>
            </w:r>
          </w:p>
          <w:p w14:paraId="618F471B" w14:textId="77777777" w:rsidR="001C0063" w:rsidRPr="009B3E76" w:rsidRDefault="001C0063" w:rsidP="005C5B08">
            <w:pPr>
              <w:pStyle w:val="TableText"/>
              <w:ind w:left="851" w:hanging="851"/>
              <w:rPr>
                <w:szCs w:val="22"/>
              </w:rPr>
            </w:pPr>
            <w:r w:rsidRPr="009B3E76">
              <w:rPr>
                <w:sz w:val="20"/>
              </w:rPr>
              <w:tab/>
            </w:r>
            <w:r w:rsidRPr="009B3E76">
              <w:rPr>
                <w:sz w:val="20"/>
              </w:rPr>
              <w:tab/>
              <w:t>⃝</w:t>
            </w:r>
            <w:r w:rsidRPr="009B3E76">
              <w:rPr>
                <w:sz w:val="20"/>
              </w:rPr>
              <w:tab/>
            </w:r>
            <w:r w:rsidRPr="009B3E76">
              <w:t>Des commentaires ou propositions de modification sont joints à la présente</w:t>
            </w:r>
          </w:p>
        </w:tc>
      </w:tr>
      <w:tr w:rsidR="001C0063" w:rsidRPr="009B3E76" w14:paraId="3B735C81" w14:textId="77777777" w:rsidTr="001C19BD">
        <w:trPr>
          <w:trHeight w:val="747"/>
        </w:trPr>
        <w:tc>
          <w:tcPr>
            <w:tcW w:w="2067" w:type="dxa"/>
            <w:vMerge/>
            <w:shd w:val="clear" w:color="auto" w:fill="auto"/>
            <w:vAlign w:val="center"/>
          </w:tcPr>
          <w:p w14:paraId="507D9072" w14:textId="77777777" w:rsidR="001C0063" w:rsidRPr="009B3E76" w:rsidRDefault="001C0063" w:rsidP="005C5B08">
            <w:pPr>
              <w:spacing w:before="40" w:after="4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14:paraId="7C1B3955" w14:textId="77777777" w:rsidR="001C0063" w:rsidRPr="009B3E76" w:rsidRDefault="001C0063" w:rsidP="005C5B08">
            <w:pPr>
              <w:pStyle w:val="TableText"/>
              <w:ind w:left="567" w:hanging="567"/>
              <w:rPr>
                <w:szCs w:val="22"/>
              </w:rPr>
            </w:pPr>
            <w:r w:rsidRPr="009B3E76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76">
              <w:rPr>
                <w:szCs w:val="22"/>
              </w:rPr>
              <w:instrText xml:space="preserve"> FORMCHECKBOX </w:instrText>
            </w:r>
            <w:r w:rsidR="004820EF">
              <w:rPr>
                <w:szCs w:val="22"/>
              </w:rPr>
            </w:r>
            <w:r w:rsidR="004820EF">
              <w:rPr>
                <w:szCs w:val="22"/>
              </w:rPr>
              <w:fldChar w:fldCharType="separate"/>
            </w:r>
            <w:r w:rsidRPr="009B3E76">
              <w:rPr>
                <w:szCs w:val="22"/>
              </w:rPr>
              <w:fldChar w:fldCharType="end"/>
            </w:r>
            <w:r w:rsidRPr="009B3E76">
              <w:rPr>
                <w:szCs w:val="22"/>
              </w:rPr>
              <w:tab/>
            </w:r>
            <w:r w:rsidRPr="009B3E76">
              <w:rPr>
                <w:szCs w:val="22"/>
              </w:rPr>
              <w:tab/>
            </w:r>
            <w:proofErr w:type="gramStart"/>
            <w:r w:rsidRPr="009B3E76">
              <w:rPr>
                <w:b/>
                <w:bCs/>
              </w:rPr>
              <w:t>n'autorise</w:t>
            </w:r>
            <w:proofErr w:type="gramEnd"/>
            <w:r w:rsidRPr="009B3E76">
              <w:rPr>
                <w:b/>
                <w:bCs/>
              </w:rPr>
              <w:t xml:space="preserve"> pas</w:t>
            </w:r>
            <w:r w:rsidRPr="009B3E76">
              <w:t xml:space="preserve"> la Commission d'études 20 à procéder à l'examen de ce document en vue de son approbation (les motifs de cette décision et une description des éventuelles modifications qui permettraient la poursuite des travaux sont joints à la présente)</w:t>
            </w:r>
          </w:p>
        </w:tc>
      </w:tr>
    </w:tbl>
    <w:p w14:paraId="53B0869F" w14:textId="7C48D05B" w:rsidR="001C0063" w:rsidRPr="009B3E76" w:rsidRDefault="001C0063" w:rsidP="009B3E76">
      <w:pPr>
        <w:keepNext/>
        <w:keepLines/>
        <w:spacing w:before="240"/>
      </w:pPr>
      <w:r w:rsidRPr="009B3E76">
        <w:lastRenderedPageBreak/>
        <w:t>Veuillez agréer, Madame, Monsieur, l'assurance de ma considération distinguée.</w:t>
      </w:r>
    </w:p>
    <w:p w14:paraId="36295FB9" w14:textId="77777777" w:rsidR="001C0063" w:rsidRPr="009B3E76" w:rsidRDefault="001C0063" w:rsidP="009B3E76">
      <w:pPr>
        <w:keepNext/>
        <w:keepLines/>
        <w:spacing w:before="840"/>
      </w:pPr>
      <w:r w:rsidRPr="009B3E76">
        <w:rPr>
          <w:szCs w:val="24"/>
          <w:highlight w:val="green"/>
        </w:rPr>
        <w:t>[Nom]</w:t>
      </w:r>
      <w:r w:rsidRPr="009B3E76">
        <w:rPr>
          <w:szCs w:val="24"/>
          <w:highlight w:val="green"/>
        </w:rPr>
        <w:br/>
        <w:t>[Rôle/titre officiel]</w:t>
      </w:r>
      <w:r w:rsidRPr="009B3E76">
        <w:rPr>
          <w:szCs w:val="24"/>
        </w:rPr>
        <w:br/>
      </w:r>
      <w:r w:rsidRPr="009B3E76">
        <w:t xml:space="preserve">Administration de </w:t>
      </w:r>
      <w:r w:rsidRPr="009B3E76">
        <w:rPr>
          <w:highlight w:val="green"/>
        </w:rPr>
        <w:t>[État Membre]</w:t>
      </w:r>
    </w:p>
    <w:p w14:paraId="1AC2FDE2" w14:textId="6C419F39" w:rsidR="001C0063" w:rsidRPr="009B3E76" w:rsidRDefault="001C0063" w:rsidP="005C5B08">
      <w:pPr>
        <w:spacing w:before="360"/>
        <w:jc w:val="center"/>
      </w:pPr>
      <w:r w:rsidRPr="009B3E76">
        <w:t>______________</w:t>
      </w:r>
    </w:p>
    <w:sectPr w:rsidR="001C0063" w:rsidRPr="009B3E76" w:rsidSect="00A15179">
      <w:headerReference w:type="defaul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7DF1" w14:textId="77777777" w:rsidR="001C0063" w:rsidRDefault="001C0063">
      <w:r>
        <w:separator/>
      </w:r>
    </w:p>
  </w:endnote>
  <w:endnote w:type="continuationSeparator" w:id="0">
    <w:p w14:paraId="3952A5B9" w14:textId="77777777" w:rsidR="001C0063" w:rsidRDefault="001C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F97C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4431" w14:textId="77777777" w:rsidR="001C0063" w:rsidRDefault="001C0063">
      <w:r>
        <w:t>____________________</w:t>
      </w:r>
    </w:p>
  </w:footnote>
  <w:footnote w:type="continuationSeparator" w:id="0">
    <w:p w14:paraId="32E113B9" w14:textId="77777777" w:rsidR="001C0063" w:rsidRDefault="001C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5B98" w14:textId="6DCF4D06" w:rsidR="00697BC1" w:rsidRPr="00697BC1" w:rsidRDefault="004820EF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2C04EE">
          <w:rPr>
            <w:noProof/>
            <w:sz w:val="18"/>
            <w:szCs w:val="16"/>
          </w:rPr>
          <w:t>5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072943" w:rsidRPr="00072943">
      <w:rPr>
        <w:noProof/>
        <w:sz w:val="18"/>
        <w:szCs w:val="16"/>
      </w:rPr>
      <w:br/>
      <w:t xml:space="preserve">Circulaire TSB </w:t>
    </w:r>
    <w:r w:rsidR="00072943">
      <w:rPr>
        <w:noProof/>
        <w:sz w:val="18"/>
        <w:szCs w:val="16"/>
      </w:rPr>
      <w:t>3</w:t>
    </w:r>
    <w:r w:rsidR="001C6EEF">
      <w:rPr>
        <w:noProof/>
        <w:sz w:val="18"/>
        <w:szCs w:val="16"/>
      </w:rPr>
      <w:t>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8B039DC-0E65-4DFC-8CCC-041BFC079755}"/>
    <w:docVar w:name="dgnword-eventsink" w:val="1995995520128"/>
  </w:docVars>
  <w:rsids>
    <w:rsidRoot w:val="001C0063"/>
    <w:rsid w:val="000039EE"/>
    <w:rsid w:val="00005622"/>
    <w:rsid w:val="0002519E"/>
    <w:rsid w:val="00035B43"/>
    <w:rsid w:val="0003672C"/>
    <w:rsid w:val="00036F4F"/>
    <w:rsid w:val="00072943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1C0063"/>
    <w:rsid w:val="001C6EEF"/>
    <w:rsid w:val="002152A3"/>
    <w:rsid w:val="002667DD"/>
    <w:rsid w:val="002C04EE"/>
    <w:rsid w:val="002E395D"/>
    <w:rsid w:val="003131F0"/>
    <w:rsid w:val="00333A80"/>
    <w:rsid w:val="00341117"/>
    <w:rsid w:val="00364E95"/>
    <w:rsid w:val="00372875"/>
    <w:rsid w:val="003B1E80"/>
    <w:rsid w:val="003B66E8"/>
    <w:rsid w:val="003E28A2"/>
    <w:rsid w:val="003E66AD"/>
    <w:rsid w:val="004033F1"/>
    <w:rsid w:val="00414B0C"/>
    <w:rsid w:val="00423C21"/>
    <w:rsid w:val="004257AC"/>
    <w:rsid w:val="0043711B"/>
    <w:rsid w:val="004820EF"/>
    <w:rsid w:val="004977C9"/>
    <w:rsid w:val="004B732E"/>
    <w:rsid w:val="004D51F4"/>
    <w:rsid w:val="004D64E0"/>
    <w:rsid w:val="005120A2"/>
    <w:rsid w:val="0051210D"/>
    <w:rsid w:val="005136D2"/>
    <w:rsid w:val="00517A03"/>
    <w:rsid w:val="005277B6"/>
    <w:rsid w:val="00557FBF"/>
    <w:rsid w:val="005A3877"/>
    <w:rsid w:val="005A3DD9"/>
    <w:rsid w:val="005B1DFC"/>
    <w:rsid w:val="005C5B08"/>
    <w:rsid w:val="005D4B10"/>
    <w:rsid w:val="00600033"/>
    <w:rsid w:val="00601682"/>
    <w:rsid w:val="00603470"/>
    <w:rsid w:val="00625E79"/>
    <w:rsid w:val="006333F7"/>
    <w:rsid w:val="006427A1"/>
    <w:rsid w:val="00644741"/>
    <w:rsid w:val="006716FE"/>
    <w:rsid w:val="0068079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C4397"/>
    <w:rsid w:val="008C465A"/>
    <w:rsid w:val="008F2C9B"/>
    <w:rsid w:val="00923CD6"/>
    <w:rsid w:val="00935AA8"/>
    <w:rsid w:val="00971C9A"/>
    <w:rsid w:val="009B3E76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05DA8"/>
    <w:rsid w:val="00B27B41"/>
    <w:rsid w:val="00B42659"/>
    <w:rsid w:val="00B710EE"/>
    <w:rsid w:val="00B8573E"/>
    <w:rsid w:val="00B93FCD"/>
    <w:rsid w:val="00BB24C0"/>
    <w:rsid w:val="00BD6ECF"/>
    <w:rsid w:val="00C26F2E"/>
    <w:rsid w:val="00C302E3"/>
    <w:rsid w:val="00C45376"/>
    <w:rsid w:val="00C9028F"/>
    <w:rsid w:val="00CA0416"/>
    <w:rsid w:val="00CB1125"/>
    <w:rsid w:val="00CD042E"/>
    <w:rsid w:val="00CF2560"/>
    <w:rsid w:val="00CF5B46"/>
    <w:rsid w:val="00D46B68"/>
    <w:rsid w:val="00D53547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80B5D"/>
    <w:rsid w:val="00F9451D"/>
    <w:rsid w:val="00FD6951"/>
    <w:rsid w:val="00FE7AE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4E98C8A"/>
  <w15:docId w15:val="{3BBE5506-5B2C-48C1-82A0-2CF6831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063"/>
    <w:rPr>
      <w:color w:val="605E5C"/>
      <w:shd w:val="clear" w:color="auto" w:fill="E1DFDD"/>
    </w:rPr>
  </w:style>
  <w:style w:type="paragraph" w:customStyle="1" w:styleId="Headingb0">
    <w:name w:val="Heading_b"/>
    <w:basedOn w:val="Normal"/>
    <w:next w:val="Normal"/>
    <w:qFormat/>
    <w:rsid w:val="001C0063"/>
    <w:pPr>
      <w:keepNext/>
      <w:spacing w:before="160"/>
    </w:pPr>
    <w:rPr>
      <w:rFonts w:ascii="Calibri" w:hAnsi="Calibri"/>
      <w:b/>
      <w:lang w:val="en-GB"/>
    </w:rPr>
  </w:style>
  <w:style w:type="paragraph" w:customStyle="1" w:styleId="Annextitle0">
    <w:name w:val="Annex_title"/>
    <w:basedOn w:val="Normal"/>
    <w:next w:val="Normal"/>
    <w:rsid w:val="001C0063"/>
    <w:pPr>
      <w:keepNext/>
      <w:keepLines/>
      <w:spacing w:before="240" w:after="280"/>
      <w:jc w:val="center"/>
    </w:pPr>
    <w:rPr>
      <w:rFonts w:ascii="Calibri" w:hAnsi="Calibri"/>
      <w:b/>
      <w:sz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729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20-R-0021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20-R-0020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mailto:tsbdir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1FE2-7D47-4B92-AD1F-5C10BFC5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13</TotalTime>
  <Pages>5</Pages>
  <Words>1100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7735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Chanavat, Emilie</dc:creator>
  <cp:lastModifiedBy>Braud, Olivia</cp:lastModifiedBy>
  <cp:revision>7</cp:revision>
  <cp:lastPrinted>2021-12-06T15:40:00Z</cp:lastPrinted>
  <dcterms:created xsi:type="dcterms:W3CDTF">2021-10-28T07:52:00Z</dcterms:created>
  <dcterms:modified xsi:type="dcterms:W3CDTF">2021-12-06T15:42:00Z</dcterms:modified>
</cp:coreProperties>
</file>