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835"/>
        <w:gridCol w:w="2977"/>
        <w:gridCol w:w="2126"/>
        <w:gridCol w:w="8"/>
      </w:tblGrid>
      <w:tr w:rsidR="00036F4F" w:rsidRPr="00170D27" w14:paraId="106732ED" w14:textId="77777777" w:rsidTr="00CC1AF5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475F74B3" w14:textId="77777777" w:rsidR="00036F4F" w:rsidRPr="00170D27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0119164A" wp14:editId="3A78BE3E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340CC03C" w14:textId="77777777" w:rsidR="00036F4F" w:rsidRPr="00170D27" w:rsidRDefault="00036F4F" w:rsidP="00D14F3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68378307" w14:textId="77777777" w:rsidR="00036F4F" w:rsidRPr="00170D27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170D27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34AA9D74" w14:textId="77777777" w:rsidR="00036F4F" w:rsidRPr="00170D27" w:rsidRDefault="00036F4F" w:rsidP="00D14F31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  <w:tr w:rsidR="00036F4F" w:rsidRPr="00697BC1" w14:paraId="78D9DCB0" w14:textId="77777777" w:rsidTr="00CC1AF5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62196205" w14:textId="77777777" w:rsidR="00036F4F" w:rsidRPr="00697BC1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35" w:type="dxa"/>
          </w:tcPr>
          <w:p w14:paraId="02D2554D" w14:textId="77777777" w:rsidR="00036F4F" w:rsidRPr="00697BC1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11" w:type="dxa"/>
            <w:gridSpan w:val="3"/>
          </w:tcPr>
          <w:p w14:paraId="5A1F2BA2" w14:textId="77777777" w:rsidR="00036F4F" w:rsidRPr="00697BC1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697BC1">
              <w:t>Genève, le</w:t>
            </w:r>
            <w:r w:rsidR="00CC1AF5">
              <w:t xml:space="preserve"> 15 décembre 2021</w:t>
            </w:r>
          </w:p>
        </w:tc>
      </w:tr>
      <w:tr w:rsidR="004A4FA0" w:rsidRPr="00697BC1" w14:paraId="147E6E0C" w14:textId="77777777" w:rsidTr="00CC1AF5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58F43FED" w14:textId="77777777" w:rsidR="004A4FA0" w:rsidRPr="00036F4F" w:rsidRDefault="004A4FA0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036F4F">
              <w:rPr>
                <w:b/>
                <w:bCs/>
              </w:rPr>
              <w:t>Réf.:</w:t>
            </w:r>
          </w:p>
          <w:p w14:paraId="2D4547D5" w14:textId="77777777" w:rsidR="004A4FA0" w:rsidRPr="00036F4F" w:rsidRDefault="004A4FA0" w:rsidP="00036F4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990" w:type="dxa"/>
            <w:gridSpan w:val="3"/>
          </w:tcPr>
          <w:p w14:paraId="55E17CF6" w14:textId="77777777" w:rsidR="004A4FA0" w:rsidRPr="00036F4F" w:rsidRDefault="004A4FA0" w:rsidP="00CC1AF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697BC1">
              <w:rPr>
                <w:b/>
              </w:rPr>
              <w:t xml:space="preserve">Circulaire TSB </w:t>
            </w:r>
            <w:r>
              <w:rPr>
                <w:b/>
              </w:rPr>
              <w:t>370</w:t>
            </w:r>
          </w:p>
        </w:tc>
        <w:tc>
          <w:tcPr>
            <w:tcW w:w="5111" w:type="dxa"/>
            <w:gridSpan w:val="3"/>
            <w:vMerge w:val="restart"/>
          </w:tcPr>
          <w:p w14:paraId="4683C741" w14:textId="77777777" w:rsidR="004A4FA0" w:rsidRDefault="004A4FA0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697BC1">
              <w:t>-</w:t>
            </w:r>
            <w:r w:rsidRPr="00697BC1">
              <w:tab/>
              <w:t xml:space="preserve">Aux </w:t>
            </w:r>
            <w:r>
              <w:t>A</w:t>
            </w:r>
            <w:r w:rsidRPr="00697BC1">
              <w:t xml:space="preserve">dministrations des </w:t>
            </w:r>
            <w:r w:rsidRPr="00CC1AF5">
              <w:rPr>
                <w:caps/>
              </w:rPr>
              <w:t>é</w:t>
            </w:r>
            <w:r w:rsidRPr="00697BC1">
              <w:t>tats Membres de l'Union</w:t>
            </w:r>
          </w:p>
          <w:p w14:paraId="487FD2F1" w14:textId="77777777" w:rsidR="004A4FA0" w:rsidRPr="00697BC1" w:rsidRDefault="004A4FA0" w:rsidP="00CC1AF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97BC1">
              <w:t>-</w:t>
            </w:r>
            <w:r w:rsidRPr="00697BC1">
              <w:tab/>
              <w:t>Aux Membres du Secteur UIT-T;</w:t>
            </w:r>
          </w:p>
          <w:p w14:paraId="6ACC4895" w14:textId="77777777" w:rsidR="004A4FA0" w:rsidRPr="00697BC1" w:rsidRDefault="004A4FA0" w:rsidP="00CC1AF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97BC1">
              <w:t>-</w:t>
            </w:r>
            <w:r w:rsidRPr="00697BC1">
              <w:tab/>
              <w:t>Aux Associés de l'UIT-T;</w:t>
            </w:r>
          </w:p>
          <w:p w14:paraId="3A095E96" w14:textId="77777777" w:rsidR="004A4FA0" w:rsidRPr="00697BC1" w:rsidRDefault="004A4FA0" w:rsidP="00CC1AF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  <w:t>Aux établissements universitaires participant aux travaux de l'UIT-T</w:t>
            </w:r>
          </w:p>
        </w:tc>
      </w:tr>
      <w:tr w:rsidR="004A4FA0" w:rsidRPr="00697BC1" w14:paraId="6CE46893" w14:textId="77777777" w:rsidTr="00CC1AF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515075C2" w14:textId="77777777" w:rsidR="004A4FA0" w:rsidRPr="00036F4F" w:rsidRDefault="004A4FA0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36F4F">
              <w:rPr>
                <w:b/>
                <w:bCs/>
              </w:rPr>
              <w:t>Tél.:</w:t>
            </w:r>
          </w:p>
        </w:tc>
        <w:tc>
          <w:tcPr>
            <w:tcW w:w="3990" w:type="dxa"/>
            <w:gridSpan w:val="3"/>
          </w:tcPr>
          <w:p w14:paraId="16C2848C" w14:textId="77777777" w:rsidR="004A4FA0" w:rsidRPr="00697BC1" w:rsidRDefault="004A4FA0" w:rsidP="00A5280F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</w:t>
            </w:r>
            <w:r>
              <w:t xml:space="preserve"> 5126</w:t>
            </w:r>
          </w:p>
        </w:tc>
        <w:tc>
          <w:tcPr>
            <w:tcW w:w="5111" w:type="dxa"/>
            <w:gridSpan w:val="3"/>
            <w:vMerge/>
          </w:tcPr>
          <w:p w14:paraId="3F63A602" w14:textId="77777777" w:rsidR="004A4FA0" w:rsidRPr="00697BC1" w:rsidRDefault="004A4FA0" w:rsidP="00A5280F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4A4FA0" w:rsidRPr="00697BC1" w14:paraId="1C6408D2" w14:textId="77777777" w:rsidTr="00CC1AF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118CC50B" w14:textId="77777777" w:rsidR="004A4FA0" w:rsidRPr="00036F4F" w:rsidRDefault="004A4FA0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36F4F">
              <w:rPr>
                <w:b/>
                <w:bCs/>
              </w:rPr>
              <w:t>Fax:</w:t>
            </w:r>
          </w:p>
        </w:tc>
        <w:tc>
          <w:tcPr>
            <w:tcW w:w="3990" w:type="dxa"/>
            <w:gridSpan w:val="3"/>
          </w:tcPr>
          <w:p w14:paraId="606FF15D" w14:textId="77777777" w:rsidR="004A4FA0" w:rsidRPr="00697BC1" w:rsidRDefault="004A4FA0" w:rsidP="00A5280F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+41 22 730 5853</w:t>
            </w:r>
          </w:p>
        </w:tc>
        <w:tc>
          <w:tcPr>
            <w:tcW w:w="5111" w:type="dxa"/>
            <w:gridSpan w:val="3"/>
            <w:vMerge/>
          </w:tcPr>
          <w:p w14:paraId="418B69BB" w14:textId="77777777" w:rsidR="004A4FA0" w:rsidRPr="00697BC1" w:rsidRDefault="004A4FA0" w:rsidP="00A5280F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4A4FA0" w:rsidRPr="00697BC1" w14:paraId="6A03CD3D" w14:textId="77777777" w:rsidTr="00CC1AF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0098CC97" w14:textId="5025542C" w:rsidR="004A4FA0" w:rsidRPr="00036F4F" w:rsidRDefault="004A4FA0" w:rsidP="004A4FA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036F4F">
              <w:rPr>
                <w:b/>
                <w:bCs/>
              </w:rPr>
              <w:t>E-mail:</w:t>
            </w:r>
          </w:p>
        </w:tc>
        <w:tc>
          <w:tcPr>
            <w:tcW w:w="3990" w:type="dxa"/>
            <w:gridSpan w:val="3"/>
          </w:tcPr>
          <w:p w14:paraId="00ED7A87" w14:textId="10A6EE5B" w:rsidR="004A4FA0" w:rsidRPr="00697BC1" w:rsidRDefault="004A4FA0" w:rsidP="004A4FA0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Pr="00E0470C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5111" w:type="dxa"/>
            <w:gridSpan w:val="3"/>
            <w:vMerge/>
          </w:tcPr>
          <w:p w14:paraId="31822CF7" w14:textId="77777777" w:rsidR="004A4FA0" w:rsidRPr="00697BC1" w:rsidRDefault="004A4FA0" w:rsidP="004A4FA0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4A4FA0" w:rsidRPr="00697BC1" w14:paraId="68356F41" w14:textId="77777777" w:rsidTr="00CC1AF5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44B32A9E" w14:textId="2758A80E" w:rsidR="004A4FA0" w:rsidRPr="00036F4F" w:rsidRDefault="004A4FA0" w:rsidP="004A4FA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gridSpan w:val="3"/>
          </w:tcPr>
          <w:p w14:paraId="2876D06F" w14:textId="0D0B96DA" w:rsidR="004A4FA0" w:rsidRPr="00697BC1" w:rsidRDefault="004A4FA0" w:rsidP="004A4FA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11" w:type="dxa"/>
            <w:gridSpan w:val="3"/>
          </w:tcPr>
          <w:p w14:paraId="7126EE6A" w14:textId="77777777" w:rsidR="004A4FA0" w:rsidRPr="00697BC1" w:rsidRDefault="004A4FA0" w:rsidP="004A4FA0">
            <w:pPr>
              <w:tabs>
                <w:tab w:val="left" w:pos="4111"/>
              </w:tabs>
              <w:spacing w:before="0"/>
            </w:pPr>
            <w:r w:rsidRPr="00697BC1">
              <w:rPr>
                <w:b/>
              </w:rPr>
              <w:t>Copie</w:t>
            </w:r>
            <w:r w:rsidRPr="00697BC1">
              <w:t>:</w:t>
            </w:r>
          </w:p>
          <w:p w14:paraId="7D954C45" w14:textId="77777777" w:rsidR="004A4FA0" w:rsidRPr="00697BC1" w:rsidRDefault="004A4FA0" w:rsidP="004A4FA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  <w:t>Aux Président</w:t>
            </w:r>
            <w:r>
              <w:t>s</w:t>
            </w:r>
            <w:r w:rsidRPr="00697BC1">
              <w:t xml:space="preserve"> et Vice-Présidents </w:t>
            </w:r>
            <w:r>
              <w:t>des</w:t>
            </w:r>
            <w:r w:rsidRPr="00697BC1">
              <w:t xml:space="preserve"> Commission</w:t>
            </w:r>
            <w:r>
              <w:t>s</w:t>
            </w:r>
            <w:r w:rsidRPr="00697BC1">
              <w:t xml:space="preserve"> d'</w:t>
            </w:r>
            <w:r>
              <w:t>études</w:t>
            </w:r>
            <w:r w:rsidRPr="00697BC1">
              <w:t>;</w:t>
            </w:r>
          </w:p>
          <w:p w14:paraId="639BE555" w14:textId="77777777" w:rsidR="004A4FA0" w:rsidRPr="00697BC1" w:rsidRDefault="004A4FA0" w:rsidP="004A4FA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</w:r>
            <w:r w:rsidRPr="00CC1AF5">
              <w:rPr>
                <w:caps/>
                <w:lang w:val="fr-CH"/>
              </w:rPr>
              <w:t>à</w:t>
            </w:r>
            <w:r>
              <w:rPr>
                <w:lang w:val="fr-CH"/>
              </w:rPr>
              <w:t xml:space="preserve"> la D</w:t>
            </w:r>
            <w:r w:rsidRPr="00C01BE7">
              <w:rPr>
                <w:lang w:val="fr-CH"/>
              </w:rPr>
              <w:t xml:space="preserve">irectrice </w:t>
            </w:r>
            <w:r>
              <w:t>du Bureau de développement des </w:t>
            </w:r>
            <w:r w:rsidRPr="00697BC1">
              <w:t>télécommunications;</w:t>
            </w:r>
          </w:p>
          <w:p w14:paraId="6EB9C7DE" w14:textId="77777777" w:rsidR="004A4FA0" w:rsidRPr="00697BC1" w:rsidRDefault="004A4FA0" w:rsidP="004A4FA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  <w:t>Au Directeur du Bureau des</w:t>
            </w:r>
            <w:r>
              <w:t xml:space="preserve"> </w:t>
            </w:r>
            <w:r w:rsidRPr="00697BC1">
              <w:t>radiocommunications</w:t>
            </w:r>
          </w:p>
        </w:tc>
      </w:tr>
      <w:tr w:rsidR="004A4FA0" w:rsidRPr="00AA131B" w14:paraId="659D12A7" w14:textId="77777777" w:rsidTr="00CC1AF5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822" w:type="dxa"/>
          </w:tcPr>
          <w:p w14:paraId="64FA081F" w14:textId="77777777" w:rsidR="004A4FA0" w:rsidRPr="00AA131B" w:rsidRDefault="004A4FA0" w:rsidP="004A4FA0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2"/>
              </w:rPr>
            </w:pPr>
            <w:r w:rsidRPr="00AA131B">
              <w:rPr>
                <w:b/>
                <w:bCs/>
                <w:szCs w:val="22"/>
              </w:rPr>
              <w:t>Objet:</w:t>
            </w:r>
          </w:p>
        </w:tc>
        <w:tc>
          <w:tcPr>
            <w:tcW w:w="9093" w:type="dxa"/>
            <w:gridSpan w:val="5"/>
          </w:tcPr>
          <w:p w14:paraId="67168299" w14:textId="77777777" w:rsidR="004A4FA0" w:rsidRPr="00AA131B" w:rsidRDefault="004A4FA0" w:rsidP="004A4FA0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2"/>
              </w:rPr>
            </w:pPr>
            <w:r w:rsidRPr="00CC1AF5">
              <w:rPr>
                <w:b/>
                <w:bCs/>
                <w:szCs w:val="22"/>
              </w:rPr>
              <w:t>Approbation des nouvelles Recommandations UIT-T Y.3805 (Y.QKDN_SDNC),</w:t>
            </w:r>
            <w:r>
              <w:rPr>
                <w:b/>
                <w:bCs/>
                <w:szCs w:val="22"/>
              </w:rPr>
              <w:t xml:space="preserve"> Y.3057 </w:t>
            </w:r>
            <w:r w:rsidRPr="00CC1AF5">
              <w:rPr>
                <w:b/>
                <w:bCs/>
                <w:szCs w:val="22"/>
              </w:rPr>
              <w:t>(Y.trust-index) et Y.3606 (Y.bDPI-Mec)</w:t>
            </w:r>
          </w:p>
        </w:tc>
      </w:tr>
    </w:tbl>
    <w:p w14:paraId="55E18029" w14:textId="77777777" w:rsidR="00517A03" w:rsidRPr="00697BC1" w:rsidRDefault="00517A03" w:rsidP="00A051DC">
      <w:pPr>
        <w:spacing w:before="240"/>
      </w:pPr>
      <w:bookmarkStart w:id="1" w:name="StartTyping_F"/>
      <w:bookmarkEnd w:id="1"/>
      <w:r w:rsidRPr="00697BC1">
        <w:t>Madame, Monsieur,</w:t>
      </w:r>
    </w:p>
    <w:p w14:paraId="46FE8986" w14:textId="77777777" w:rsidR="00CC1AF5" w:rsidRPr="00E7311D" w:rsidRDefault="00CC1AF5" w:rsidP="00CC1AF5">
      <w:r w:rsidRPr="00E7311D">
        <w:rPr>
          <w:bCs/>
        </w:rPr>
        <w:t>1</w:t>
      </w:r>
      <w:r w:rsidRPr="00E7311D">
        <w:tab/>
        <w:t>Suite aux Annonces TSB AAP-</w:t>
      </w:r>
      <w:r>
        <w:t>115</w:t>
      </w:r>
      <w:r w:rsidRPr="00E7311D">
        <w:t xml:space="preserve"> </w:t>
      </w:r>
      <w:r>
        <w:t xml:space="preserve">et 116 </w:t>
      </w:r>
      <w:r w:rsidRPr="00E7311D">
        <w:t xml:space="preserve">du </w:t>
      </w:r>
      <w:r>
        <w:t>1er et du 16 novembre 2021 et en </w:t>
      </w:r>
      <w:r w:rsidRPr="00E7311D">
        <w:t xml:space="preserve">application du § 6.2 de la Recommandation </w:t>
      </w:r>
      <w:r>
        <w:t xml:space="preserve">UIT-T </w:t>
      </w:r>
      <w:r w:rsidRPr="00E7311D">
        <w:t>A.8 (</w:t>
      </w:r>
      <w:r>
        <w:t xml:space="preserve">Rév. </w:t>
      </w:r>
      <w:r w:rsidRPr="00E7311D">
        <w:t>Johannesburg</w:t>
      </w:r>
      <w:r>
        <w:t>, 2008), j'ai l'honneur de vous </w:t>
      </w:r>
      <w:r w:rsidRPr="00E7311D">
        <w:t>informer que la Commission d'études 1</w:t>
      </w:r>
      <w:r>
        <w:t xml:space="preserve">3 de l'UIT-T </w:t>
      </w:r>
      <w:r w:rsidRPr="00AB098C">
        <w:t>a approuvé</w:t>
      </w:r>
      <w:r w:rsidRPr="00E7311D">
        <w:rPr>
          <w:bCs/>
        </w:rPr>
        <w:t>,</w:t>
      </w:r>
      <w:r>
        <w:t xml:space="preserve"> durant sa séance plénière du 6 </w:t>
      </w:r>
      <w:r w:rsidRPr="00E7311D">
        <w:t xml:space="preserve">décembre </w:t>
      </w:r>
      <w:r>
        <w:t>2021</w:t>
      </w:r>
      <w:r w:rsidRPr="00E7311D">
        <w:t xml:space="preserve">, </w:t>
      </w:r>
      <w:r>
        <w:t>le texte des</w:t>
      </w:r>
      <w:r w:rsidRPr="00E7311D">
        <w:t xml:space="preserve"> </w:t>
      </w:r>
      <w:r>
        <w:t xml:space="preserve">nouvelles </w:t>
      </w:r>
      <w:r w:rsidRPr="00E7311D">
        <w:t>Recommandation</w:t>
      </w:r>
      <w:r>
        <w:t>s</w:t>
      </w:r>
      <w:r w:rsidRPr="00E7311D">
        <w:t xml:space="preserve"> UIT-T</w:t>
      </w:r>
      <w:r>
        <w:t xml:space="preserve"> Y.3805, Y.3057 et Y.3606</w:t>
      </w:r>
      <w:r w:rsidRPr="00E7311D">
        <w:t>.</w:t>
      </w:r>
    </w:p>
    <w:p w14:paraId="2DEEB159" w14:textId="77777777" w:rsidR="00CC1AF5" w:rsidRPr="00E7311D" w:rsidRDefault="00CC1AF5" w:rsidP="00CC1AF5">
      <w:r w:rsidRPr="00E7311D">
        <w:rPr>
          <w:bCs/>
        </w:rPr>
        <w:t>2</w:t>
      </w:r>
      <w:r w:rsidRPr="00E7311D">
        <w:tab/>
        <w:t xml:space="preserve">Les titres des </w:t>
      </w:r>
      <w:r>
        <w:t>nouvelles Recommandations</w:t>
      </w:r>
      <w:r w:rsidRPr="00E7311D">
        <w:t xml:space="preserve"> approuvé</w:t>
      </w:r>
      <w:r>
        <w:t>e</w:t>
      </w:r>
      <w:r w:rsidRPr="00E7311D">
        <w:t>s sont les suivants:</w:t>
      </w:r>
    </w:p>
    <w:p w14:paraId="39166ABD" w14:textId="77777777" w:rsidR="00CC1AF5" w:rsidRPr="00CC1AF5" w:rsidRDefault="00CC1AF5" w:rsidP="00CC1AF5">
      <w:pPr>
        <w:pStyle w:val="enumlev1"/>
      </w:pPr>
      <w:r w:rsidRPr="00CC1AF5">
        <w:t>−</w:t>
      </w:r>
      <w:r w:rsidRPr="00CC1AF5">
        <w:tab/>
        <w:t xml:space="preserve">Recommandation UIT Y.3805: </w:t>
      </w:r>
      <w:r w:rsidRPr="00CC1AF5">
        <w:rPr>
          <w:i/>
        </w:rPr>
        <w:t>Réseaux de distribution de clés quantiques – Commande des réseaux pilotés par logiciel</w:t>
      </w:r>
    </w:p>
    <w:p w14:paraId="2C09B279" w14:textId="77777777" w:rsidR="00CC1AF5" w:rsidRPr="00CC1AF5" w:rsidRDefault="00CC1AF5" w:rsidP="00CC1AF5">
      <w:pPr>
        <w:pStyle w:val="enumlev1"/>
      </w:pPr>
      <w:r w:rsidRPr="00CC1AF5">
        <w:t>−</w:t>
      </w:r>
      <w:r w:rsidRPr="00CC1AF5">
        <w:tab/>
        <w:t xml:space="preserve">Recommandation UIT-T Y.3057: </w:t>
      </w:r>
      <w:r w:rsidRPr="00CC1AF5">
        <w:rPr>
          <w:i/>
        </w:rPr>
        <w:t>Modèle d'indice de confiance dans les infrastructures et services TIC</w:t>
      </w:r>
    </w:p>
    <w:p w14:paraId="0B108F52" w14:textId="77777777" w:rsidR="00CC1AF5" w:rsidRPr="00CC1AF5" w:rsidRDefault="00CC1AF5" w:rsidP="00CC1AF5">
      <w:pPr>
        <w:pStyle w:val="enumlev1"/>
      </w:pPr>
      <w:r w:rsidRPr="00CC1AF5">
        <w:t>−</w:t>
      </w:r>
      <w:r w:rsidRPr="00CC1AF5">
        <w:tab/>
        <w:t xml:space="preserve">Recommandation UIT-T Y.3606: </w:t>
      </w:r>
      <w:r w:rsidRPr="00CC1AF5">
        <w:rPr>
          <w:i/>
        </w:rPr>
        <w:t>Mécanisme d'inspection approfondie des paquets pour les mégadonnées d'un réseau</w:t>
      </w:r>
    </w:p>
    <w:p w14:paraId="1556FB95" w14:textId="77777777" w:rsidR="00CC1AF5" w:rsidRPr="00E7311D" w:rsidRDefault="00CC1AF5" w:rsidP="00CC1AF5">
      <w:r w:rsidRPr="00E7311D">
        <w:rPr>
          <w:bCs/>
        </w:rPr>
        <w:t>3</w:t>
      </w:r>
      <w:r w:rsidRPr="00E7311D">
        <w:tab/>
        <w:t xml:space="preserve">Les renseignements existants sur les brevets sont accessibles en ligne sur le </w:t>
      </w:r>
      <w:hyperlink r:id="rId10" w:history="1">
        <w:r w:rsidRPr="00D74938">
          <w:rPr>
            <w:rStyle w:val="Hyperlink"/>
          </w:rPr>
          <w:t>site web de l'UIT</w:t>
        </w:r>
        <w:r w:rsidRPr="00D74938">
          <w:rPr>
            <w:rStyle w:val="Hyperlink"/>
          </w:rPr>
          <w:noBreakHyphen/>
          <w:t>T</w:t>
        </w:r>
      </w:hyperlink>
      <w:r w:rsidRPr="00E7311D">
        <w:t>.</w:t>
      </w:r>
    </w:p>
    <w:p w14:paraId="44FE3ED9" w14:textId="77777777" w:rsidR="00CC1AF5" w:rsidRPr="00E7311D" w:rsidRDefault="00CC1AF5" w:rsidP="00CC1AF5">
      <w:r w:rsidRPr="00E7311D">
        <w:t>4</w:t>
      </w:r>
      <w:r w:rsidRPr="00E7311D">
        <w:tab/>
        <w:t xml:space="preserve">Les versions prépubliées de ces Recommandations seront prochainement disponibles sur le </w:t>
      </w:r>
      <w:hyperlink r:id="rId11" w:history="1">
        <w:r w:rsidRPr="00D74938">
          <w:rPr>
            <w:rStyle w:val="Hyperlink"/>
          </w:rPr>
          <w:t>site web de l'UIT-T</w:t>
        </w:r>
      </w:hyperlink>
      <w:r w:rsidRPr="00E7311D">
        <w:t>.</w:t>
      </w:r>
    </w:p>
    <w:p w14:paraId="68BDDBC1" w14:textId="77777777" w:rsidR="00CC1AF5" w:rsidRPr="00E7311D" w:rsidRDefault="00CC1AF5" w:rsidP="00CC1AF5">
      <w:r w:rsidRPr="00E7311D">
        <w:rPr>
          <w:bCs/>
        </w:rPr>
        <w:t>5</w:t>
      </w:r>
      <w:r w:rsidRPr="00E7311D">
        <w:tab/>
        <w:t>L'UIT publiera ces Recommandations dès que possible.</w:t>
      </w:r>
    </w:p>
    <w:p w14:paraId="56A45B8C" w14:textId="77777777" w:rsidR="00BD6ECF" w:rsidRPr="00697BC1" w:rsidRDefault="00517A03" w:rsidP="00CC1AF5">
      <w:r w:rsidRPr="00697BC1">
        <w:t>Veuillez agréer, Madame, Monsieur, l</w:t>
      </w:r>
      <w:r w:rsidR="00167472" w:rsidRPr="00697BC1">
        <w:t>'</w:t>
      </w:r>
      <w:r w:rsidRPr="00697BC1">
        <w:t>assurance de ma haute considération.</w:t>
      </w:r>
    </w:p>
    <w:p w14:paraId="7A58DAEE" w14:textId="77777777" w:rsidR="00036F4F" w:rsidRPr="00170D27" w:rsidRDefault="00036F4F" w:rsidP="00C86517">
      <w:pPr>
        <w:tabs>
          <w:tab w:val="clear" w:pos="1191"/>
          <w:tab w:val="clear" w:pos="1588"/>
          <w:tab w:val="clear" w:pos="1985"/>
          <w:tab w:val="center" w:pos="4864"/>
        </w:tabs>
        <w:spacing w:before="360"/>
        <w:rPr>
          <w:i/>
          <w:iCs/>
          <w:lang w:val="fr-CH"/>
        </w:rPr>
      </w:pPr>
      <w:r w:rsidRPr="00170D27">
        <w:rPr>
          <w:i/>
          <w:iCs/>
          <w:lang w:val="fr-CH"/>
        </w:rPr>
        <w:t>(</w:t>
      </w:r>
      <w:proofErr w:type="gramStart"/>
      <w:r w:rsidRPr="00170D27">
        <w:rPr>
          <w:i/>
          <w:iCs/>
          <w:lang w:val="fr-CH"/>
        </w:rPr>
        <w:t>signé</w:t>
      </w:r>
      <w:proofErr w:type="gramEnd"/>
      <w:r w:rsidRPr="00170D27">
        <w:rPr>
          <w:i/>
          <w:iCs/>
          <w:lang w:val="fr-CH"/>
        </w:rPr>
        <w:t>)</w:t>
      </w:r>
    </w:p>
    <w:p w14:paraId="3DD3CAD5" w14:textId="77777777" w:rsidR="00517A03" w:rsidRPr="00036F4F" w:rsidRDefault="00036F4F" w:rsidP="00C86517">
      <w:pPr>
        <w:spacing w:before="360"/>
        <w:ind w:right="-284"/>
        <w:rPr>
          <w:lang w:val="fr-CH"/>
        </w:rPr>
      </w:pPr>
      <w:r w:rsidRPr="00170D27">
        <w:rPr>
          <w:lang w:val="fr-CH"/>
        </w:rPr>
        <w:t>Chaesub Lee</w:t>
      </w:r>
      <w:r w:rsidRPr="00170D27">
        <w:rPr>
          <w:lang w:val="fr-CH"/>
        </w:rPr>
        <w:br/>
        <w:t xml:space="preserve">Directeur du Bureau de la normalisation </w:t>
      </w:r>
      <w:r w:rsidRPr="00170D27">
        <w:rPr>
          <w:lang w:val="fr-CH"/>
        </w:rPr>
        <w:br/>
        <w:t>des télécommunications</w:t>
      </w:r>
    </w:p>
    <w:sectPr w:rsidR="00517A03" w:rsidRPr="00036F4F" w:rsidSect="00A15179">
      <w:headerReference w:type="default" r:id="rId12"/>
      <w:footerReference w:type="defaul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A8D6" w14:textId="77777777" w:rsidR="007B49B8" w:rsidRDefault="007B49B8">
      <w:r>
        <w:separator/>
      </w:r>
    </w:p>
  </w:endnote>
  <w:endnote w:type="continuationSeparator" w:id="0">
    <w:p w14:paraId="0586CD06" w14:textId="77777777" w:rsidR="007B49B8" w:rsidRDefault="007B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FF5" w14:textId="77777777" w:rsidR="00697BC1" w:rsidRPr="00795679" w:rsidRDefault="00697BC1" w:rsidP="00697BC1">
    <w:pPr>
      <w:pStyle w:val="Footer"/>
      <w:rPr>
        <w:sz w:val="16"/>
        <w:szCs w:val="18"/>
        <w:lang w:val="fr-CH"/>
      </w:rPr>
    </w:pPr>
    <w:r w:rsidRPr="00795679">
      <w:rPr>
        <w:sz w:val="16"/>
        <w:szCs w:val="18"/>
        <w:lang w:val="fr-CH"/>
      </w:rPr>
      <w:t>ITU-T\BUREAU\CIRC\...E.DOC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1AA8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348E" w14:textId="77777777" w:rsidR="007B49B8" w:rsidRDefault="007B49B8">
      <w:r>
        <w:t>____________________</w:t>
      </w:r>
    </w:p>
  </w:footnote>
  <w:footnote w:type="continuationSeparator" w:id="0">
    <w:p w14:paraId="0F5E863D" w14:textId="77777777" w:rsidR="007B49B8" w:rsidRDefault="007B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0E65" w14:textId="77777777" w:rsidR="00697BC1" w:rsidRPr="00CC1AF5" w:rsidRDefault="00666576" w:rsidP="00697BC1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 w:rsidRPr="00CC1AF5">
          <w:rPr>
            <w:sz w:val="18"/>
            <w:szCs w:val="18"/>
          </w:rPr>
          <w:t>-</w:t>
        </w:r>
        <w:r w:rsidR="00697BC1" w:rsidRPr="00CC1AF5">
          <w:rPr>
            <w:sz w:val="18"/>
            <w:szCs w:val="18"/>
          </w:rPr>
          <w:t xml:space="preserve"> </w:t>
        </w:r>
        <w:r w:rsidR="00697BC1" w:rsidRPr="00CC1AF5">
          <w:rPr>
            <w:sz w:val="18"/>
            <w:szCs w:val="18"/>
          </w:rPr>
          <w:fldChar w:fldCharType="begin"/>
        </w:r>
        <w:r w:rsidR="00697BC1" w:rsidRPr="00CC1AF5">
          <w:rPr>
            <w:sz w:val="18"/>
            <w:szCs w:val="18"/>
          </w:rPr>
          <w:instrText xml:space="preserve"> PAGE   \* MERGEFORMAT </w:instrText>
        </w:r>
        <w:r w:rsidR="00697BC1" w:rsidRPr="00CC1AF5">
          <w:rPr>
            <w:sz w:val="18"/>
            <w:szCs w:val="18"/>
          </w:rPr>
          <w:fldChar w:fldCharType="separate"/>
        </w:r>
        <w:r w:rsidR="00C86517">
          <w:rPr>
            <w:noProof/>
            <w:sz w:val="18"/>
            <w:szCs w:val="18"/>
          </w:rPr>
          <w:t>2</w:t>
        </w:r>
        <w:r w:rsidR="00697BC1" w:rsidRPr="00CC1AF5">
          <w:rPr>
            <w:noProof/>
            <w:sz w:val="18"/>
            <w:szCs w:val="18"/>
          </w:rPr>
          <w:fldChar w:fldCharType="end"/>
        </w:r>
      </w:sdtContent>
    </w:sdt>
    <w:r w:rsidR="00697BC1" w:rsidRPr="00CC1AF5">
      <w:rPr>
        <w:noProof/>
        <w:sz w:val="18"/>
        <w:szCs w:val="18"/>
      </w:rPr>
      <w:t xml:space="preserve"> </w:t>
    </w:r>
    <w:r w:rsidR="005120A2" w:rsidRPr="00CC1AF5">
      <w:rPr>
        <w:noProof/>
        <w:sz w:val="18"/>
        <w:szCs w:val="18"/>
      </w:rPr>
      <w:t>-</w:t>
    </w:r>
    <w:r w:rsidR="00CC1AF5" w:rsidRPr="00CC1AF5">
      <w:rPr>
        <w:noProof/>
        <w:sz w:val="18"/>
        <w:szCs w:val="18"/>
      </w:rPr>
      <w:br/>
    </w:r>
    <w:r w:rsidR="00CC1AF5" w:rsidRPr="00CC1AF5">
      <w:rPr>
        <w:sz w:val="18"/>
        <w:szCs w:val="18"/>
      </w:rPr>
      <w:t>Circulaire TSB 370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B8"/>
    <w:rsid w:val="000028F1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9463C"/>
    <w:rsid w:val="001B79A3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3E66AD"/>
    <w:rsid w:val="004033F1"/>
    <w:rsid w:val="00414B0C"/>
    <w:rsid w:val="00423C21"/>
    <w:rsid w:val="004257AC"/>
    <w:rsid w:val="0043711B"/>
    <w:rsid w:val="004830E6"/>
    <w:rsid w:val="004977C9"/>
    <w:rsid w:val="004A4FA0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7B49B8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051DC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C26F2E"/>
    <w:rsid w:val="00C302E3"/>
    <w:rsid w:val="00C45376"/>
    <w:rsid w:val="00C86517"/>
    <w:rsid w:val="00C9028F"/>
    <w:rsid w:val="00CA0416"/>
    <w:rsid w:val="00CB1125"/>
    <w:rsid w:val="00CC1AF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500BC9"/>
  <w15:docId w15:val="{30EA5066-B2E8-4927-8E11-50BC4CEC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CC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net4/ipr/search.aspx?sector=ITU&amp;class=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36AA-88DF-4B52-BF8C-CB702110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</TotalTime>
  <Pages>1</Pages>
  <Words>276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2114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Royer, Veronique</dc:creator>
  <cp:lastModifiedBy>Maguire, Mairéad</cp:lastModifiedBy>
  <cp:revision>2</cp:revision>
  <cp:lastPrinted>2011-04-15T08:01:00Z</cp:lastPrinted>
  <dcterms:created xsi:type="dcterms:W3CDTF">2021-12-22T10:27:00Z</dcterms:created>
  <dcterms:modified xsi:type="dcterms:W3CDTF">2021-12-22T10:27:00Z</dcterms:modified>
</cp:coreProperties>
</file>