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567"/>
        <w:gridCol w:w="2693"/>
        <w:gridCol w:w="3119"/>
        <w:gridCol w:w="2126"/>
        <w:gridCol w:w="8"/>
      </w:tblGrid>
      <w:tr w:rsidR="00036F4F" w:rsidRPr="00262978" w14:paraId="0B05B434" w14:textId="77777777" w:rsidTr="00E60AE7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7D835620" w14:textId="77777777" w:rsidR="00036F4F" w:rsidRPr="00262978" w:rsidRDefault="00036F4F" w:rsidP="0026297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62978">
              <w:rPr>
                <w:noProof/>
                <w:lang w:val="en-US"/>
              </w:rPr>
              <w:drawing>
                <wp:inline distT="0" distB="0" distL="0" distR="0" wp14:anchorId="3A18F8A3" wp14:editId="6B07589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328C08EE" w14:textId="77777777" w:rsidR="00036F4F" w:rsidRPr="00262978" w:rsidRDefault="00036F4F" w:rsidP="00262978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62978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13F5D51" w14:textId="77777777" w:rsidR="00036F4F" w:rsidRPr="00262978" w:rsidRDefault="00036F4F" w:rsidP="0026297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6297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62978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36EBB183" w14:textId="77777777" w:rsidR="00036F4F" w:rsidRPr="00262978" w:rsidRDefault="00036F4F" w:rsidP="0026297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086859" w14:paraId="0AD0ECBF" w14:textId="77777777" w:rsidTr="00E60AE7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74DED88C" w14:textId="77777777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42672C4" w14:textId="77777777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253" w:type="dxa"/>
            <w:gridSpan w:val="3"/>
          </w:tcPr>
          <w:p w14:paraId="720D7F13" w14:textId="53139A3C" w:rsidR="00036F4F" w:rsidRPr="00086859" w:rsidRDefault="00036F4F" w:rsidP="002629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Genève, le</w:t>
            </w:r>
            <w:r w:rsidR="00F66F74" w:rsidRPr="00086859">
              <w:rPr>
                <w:sz w:val="22"/>
                <w:szCs w:val="18"/>
              </w:rPr>
              <w:t xml:space="preserve"> 24 février 2022</w:t>
            </w:r>
          </w:p>
        </w:tc>
      </w:tr>
      <w:tr w:rsidR="00036F4F" w:rsidRPr="00086859" w14:paraId="794987E5" w14:textId="77777777" w:rsidTr="00E60AE7">
        <w:trPr>
          <w:gridBefore w:val="1"/>
          <w:wBefore w:w="8" w:type="dxa"/>
          <w:cantSplit/>
          <w:trHeight w:val="340"/>
          <w:jc w:val="center"/>
        </w:trPr>
        <w:tc>
          <w:tcPr>
            <w:tcW w:w="985" w:type="dxa"/>
          </w:tcPr>
          <w:p w14:paraId="0C172425" w14:textId="77777777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086859">
              <w:rPr>
                <w:b/>
                <w:bCs/>
                <w:sz w:val="22"/>
                <w:szCs w:val="18"/>
              </w:rPr>
              <w:t>Réf.:</w:t>
            </w:r>
          </w:p>
          <w:p w14:paraId="6ED2613A" w14:textId="77777777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685" w:type="dxa"/>
            <w:gridSpan w:val="3"/>
          </w:tcPr>
          <w:p w14:paraId="17E8DA58" w14:textId="2CEED291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086859">
              <w:rPr>
                <w:b/>
                <w:sz w:val="22"/>
                <w:szCs w:val="18"/>
              </w:rPr>
              <w:t>Circulaire TSB</w:t>
            </w:r>
            <w:r w:rsidR="00F66F74" w:rsidRPr="00086859">
              <w:rPr>
                <w:b/>
                <w:sz w:val="22"/>
                <w:szCs w:val="18"/>
              </w:rPr>
              <w:t xml:space="preserve"> 381</w:t>
            </w:r>
          </w:p>
          <w:p w14:paraId="5B0D2793" w14:textId="0446C97B" w:rsidR="00036F4F" w:rsidRPr="00086859" w:rsidRDefault="00F66F74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086859">
              <w:rPr>
                <w:bCs/>
                <w:sz w:val="22"/>
                <w:szCs w:val="18"/>
              </w:rPr>
              <w:t>CE 2/RC</w:t>
            </w:r>
          </w:p>
        </w:tc>
        <w:tc>
          <w:tcPr>
            <w:tcW w:w="5253" w:type="dxa"/>
            <w:gridSpan w:val="3"/>
            <w:vMerge w:val="restart"/>
          </w:tcPr>
          <w:p w14:paraId="22B428CB" w14:textId="5EDA8797" w:rsidR="00036F4F" w:rsidRPr="00086859" w:rsidRDefault="00036F4F" w:rsidP="0026297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  <w:rPr>
                <w:sz w:val="22"/>
                <w:szCs w:val="18"/>
              </w:rPr>
            </w:pPr>
            <w:bookmarkStart w:id="0" w:name="Addressee_F"/>
            <w:bookmarkEnd w:id="0"/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  <w:t xml:space="preserve">Aux </w:t>
            </w:r>
            <w:r w:rsidR="00E60AE7" w:rsidRPr="00086859">
              <w:rPr>
                <w:sz w:val="22"/>
                <w:szCs w:val="18"/>
              </w:rPr>
              <w:t>A</w:t>
            </w:r>
            <w:r w:rsidRPr="00086859">
              <w:rPr>
                <w:sz w:val="22"/>
                <w:szCs w:val="18"/>
              </w:rPr>
              <w:t xml:space="preserve">dministrations des </w:t>
            </w:r>
            <w:r w:rsidR="00F66F74" w:rsidRPr="00086859">
              <w:rPr>
                <w:sz w:val="22"/>
                <w:szCs w:val="18"/>
              </w:rPr>
              <w:t>États</w:t>
            </w:r>
            <w:r w:rsidRPr="00086859">
              <w:rPr>
                <w:sz w:val="22"/>
                <w:szCs w:val="18"/>
              </w:rPr>
              <w:t xml:space="preserve"> Membres de l'Union</w:t>
            </w:r>
          </w:p>
          <w:p w14:paraId="748DA6EB" w14:textId="77777777" w:rsidR="00036F4F" w:rsidRPr="00086859" w:rsidRDefault="00036F4F" w:rsidP="002629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</w:rPr>
            </w:pPr>
          </w:p>
        </w:tc>
      </w:tr>
      <w:tr w:rsidR="00036F4F" w:rsidRPr="00086859" w14:paraId="40519F72" w14:textId="77777777" w:rsidTr="00E60AE7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14EF4638" w14:textId="77777777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086859">
              <w:rPr>
                <w:b/>
                <w:bCs/>
                <w:sz w:val="22"/>
                <w:szCs w:val="18"/>
              </w:rPr>
              <w:t>Tél.:</w:t>
            </w:r>
          </w:p>
        </w:tc>
        <w:tc>
          <w:tcPr>
            <w:tcW w:w="3685" w:type="dxa"/>
            <w:gridSpan w:val="3"/>
          </w:tcPr>
          <w:p w14:paraId="3A6586B8" w14:textId="50C3681E" w:rsidR="00036F4F" w:rsidRPr="00086859" w:rsidRDefault="00036F4F" w:rsidP="0026297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+41 22 730</w:t>
            </w:r>
            <w:r w:rsidR="00F66F74" w:rsidRPr="00086859">
              <w:rPr>
                <w:sz w:val="22"/>
                <w:szCs w:val="18"/>
              </w:rPr>
              <w:t xml:space="preserve"> 5855</w:t>
            </w:r>
          </w:p>
        </w:tc>
        <w:tc>
          <w:tcPr>
            <w:tcW w:w="5253" w:type="dxa"/>
            <w:gridSpan w:val="3"/>
            <w:vMerge/>
          </w:tcPr>
          <w:p w14:paraId="63EE1968" w14:textId="77777777" w:rsidR="00036F4F" w:rsidRPr="00086859" w:rsidRDefault="00036F4F" w:rsidP="00262978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18"/>
              </w:rPr>
            </w:pPr>
          </w:p>
        </w:tc>
      </w:tr>
      <w:tr w:rsidR="00036F4F" w:rsidRPr="00086859" w14:paraId="7F8ABB9A" w14:textId="77777777" w:rsidTr="00E60AE7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165EAB23" w14:textId="77777777" w:rsidR="00036F4F" w:rsidRPr="00086859" w:rsidRDefault="00036F4F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086859">
              <w:rPr>
                <w:b/>
                <w:bCs/>
                <w:sz w:val="22"/>
                <w:szCs w:val="18"/>
              </w:rPr>
              <w:t>Fax:</w:t>
            </w:r>
          </w:p>
        </w:tc>
        <w:tc>
          <w:tcPr>
            <w:tcW w:w="3685" w:type="dxa"/>
            <w:gridSpan w:val="3"/>
          </w:tcPr>
          <w:p w14:paraId="48D82592" w14:textId="77777777" w:rsidR="00036F4F" w:rsidRPr="00086859" w:rsidRDefault="00036F4F" w:rsidP="0026297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+41 22 730 5853</w:t>
            </w:r>
          </w:p>
        </w:tc>
        <w:tc>
          <w:tcPr>
            <w:tcW w:w="5253" w:type="dxa"/>
            <w:gridSpan w:val="3"/>
            <w:vMerge/>
          </w:tcPr>
          <w:p w14:paraId="2726334C" w14:textId="77777777" w:rsidR="00036F4F" w:rsidRPr="00086859" w:rsidRDefault="00036F4F" w:rsidP="00262978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18"/>
              </w:rPr>
            </w:pPr>
          </w:p>
        </w:tc>
      </w:tr>
      <w:tr w:rsidR="00517A03" w:rsidRPr="00086859" w14:paraId="2CA40048" w14:textId="77777777" w:rsidTr="00E60AE7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084C10B7" w14:textId="5AF001AE" w:rsidR="00517A03" w:rsidRPr="00086859" w:rsidRDefault="00F66F74" w:rsidP="0026297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086859">
              <w:rPr>
                <w:b/>
                <w:bCs/>
                <w:sz w:val="22"/>
                <w:szCs w:val="18"/>
              </w:rPr>
              <w:t>Courriel</w:t>
            </w:r>
            <w:r w:rsidR="00036F4F" w:rsidRPr="00086859">
              <w:rPr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685" w:type="dxa"/>
            <w:gridSpan w:val="3"/>
          </w:tcPr>
          <w:p w14:paraId="6929E311" w14:textId="09F670D9" w:rsidR="00517A03" w:rsidRPr="00086859" w:rsidRDefault="001C6369" w:rsidP="0026297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="00F66F74" w:rsidRPr="00086859">
                <w:rPr>
                  <w:rStyle w:val="Hyperlink"/>
                  <w:sz w:val="22"/>
                  <w:szCs w:val="18"/>
                </w:rPr>
                <w:t>tsbsg2@itu.int</w:t>
              </w:r>
            </w:hyperlink>
          </w:p>
        </w:tc>
        <w:tc>
          <w:tcPr>
            <w:tcW w:w="5253" w:type="dxa"/>
            <w:gridSpan w:val="3"/>
          </w:tcPr>
          <w:p w14:paraId="06F8F1EC" w14:textId="77777777" w:rsidR="00517A03" w:rsidRPr="00086859" w:rsidRDefault="00517A03" w:rsidP="00262978">
            <w:pPr>
              <w:tabs>
                <w:tab w:val="left" w:pos="4111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b/>
                <w:sz w:val="22"/>
                <w:szCs w:val="18"/>
              </w:rPr>
              <w:t>Copie</w:t>
            </w:r>
            <w:r w:rsidRPr="00086859">
              <w:rPr>
                <w:sz w:val="22"/>
                <w:szCs w:val="18"/>
              </w:rPr>
              <w:t>:</w:t>
            </w:r>
          </w:p>
          <w:p w14:paraId="0E50ECF8" w14:textId="77777777" w:rsidR="00F66F74" w:rsidRPr="00086859" w:rsidRDefault="00517A03" w:rsidP="0026297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</w:r>
            <w:r w:rsidR="00F66F74" w:rsidRPr="00086859">
              <w:rPr>
                <w:sz w:val="22"/>
                <w:szCs w:val="18"/>
              </w:rPr>
              <w:t>Aux Membres du Secteur UIT-T;</w:t>
            </w:r>
          </w:p>
          <w:p w14:paraId="519F9094" w14:textId="77777777" w:rsidR="00F66F74" w:rsidRPr="00086859" w:rsidRDefault="00F66F74" w:rsidP="0026297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  <w:t>Aux Associés de l'UIT-T participant aux travaux de la Commission d'études 2;</w:t>
            </w:r>
          </w:p>
          <w:p w14:paraId="717A573A" w14:textId="77777777" w:rsidR="00F66F74" w:rsidRPr="00086859" w:rsidRDefault="00F66F74" w:rsidP="00262978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  <w:t xml:space="preserve">Aux établissements universitaires participant aux travaux de l'UIT; </w:t>
            </w:r>
          </w:p>
          <w:p w14:paraId="7D7147A0" w14:textId="77777777" w:rsidR="00F66F74" w:rsidRPr="00086859" w:rsidRDefault="00F66F74" w:rsidP="00262978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  <w:t>Aux Président et Vice-Présidents de la Commission d'études 2 de l'UIT</w:t>
            </w:r>
            <w:r w:rsidRPr="00086859">
              <w:rPr>
                <w:sz w:val="22"/>
                <w:szCs w:val="18"/>
              </w:rPr>
              <w:noBreakHyphen/>
              <w:t>T;</w:t>
            </w:r>
          </w:p>
          <w:p w14:paraId="7DD5B331" w14:textId="77777777" w:rsidR="00F66F74" w:rsidRPr="00086859" w:rsidRDefault="00F66F74" w:rsidP="00262978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  <w:t>À la Directrice du Bureau de développement des télécommunications;</w:t>
            </w:r>
          </w:p>
          <w:p w14:paraId="346548BB" w14:textId="0A485890" w:rsidR="00517A03" w:rsidRPr="00086859" w:rsidRDefault="00F66F74" w:rsidP="00262978">
            <w:pPr>
              <w:tabs>
                <w:tab w:val="clear" w:pos="794"/>
                <w:tab w:val="left" w:pos="4111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086859">
              <w:rPr>
                <w:sz w:val="22"/>
                <w:szCs w:val="18"/>
              </w:rPr>
              <w:t>-</w:t>
            </w:r>
            <w:r w:rsidRPr="00086859">
              <w:rPr>
                <w:sz w:val="22"/>
                <w:szCs w:val="18"/>
              </w:rPr>
              <w:tab/>
              <w:t>Au Directeur du Bureau des radiocommunications</w:t>
            </w:r>
          </w:p>
        </w:tc>
      </w:tr>
      <w:tr w:rsidR="00517A03" w:rsidRPr="00086859" w14:paraId="41D6BE31" w14:textId="77777777" w:rsidTr="00E60AE7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985" w:type="dxa"/>
          </w:tcPr>
          <w:p w14:paraId="2AAB9589" w14:textId="77777777" w:rsidR="00517A03" w:rsidRPr="00086859" w:rsidRDefault="00517A03" w:rsidP="00262978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086859">
              <w:rPr>
                <w:b/>
                <w:bCs/>
                <w:sz w:val="22"/>
              </w:rPr>
              <w:t>Objet:</w:t>
            </w:r>
          </w:p>
        </w:tc>
        <w:tc>
          <w:tcPr>
            <w:tcW w:w="8930" w:type="dxa"/>
            <w:gridSpan w:val="5"/>
          </w:tcPr>
          <w:p w14:paraId="13947846" w14:textId="24C2627B" w:rsidR="00517A03" w:rsidRPr="00086859" w:rsidRDefault="00F66F74" w:rsidP="00262978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086859">
              <w:rPr>
                <w:b/>
                <w:bCs/>
                <w:sz w:val="22"/>
              </w:rPr>
              <w:t>Suppression de la Recommandation UIT</w:t>
            </w:r>
            <w:r w:rsidRPr="00086859">
              <w:rPr>
                <w:b/>
                <w:bCs/>
                <w:sz w:val="22"/>
              </w:rPr>
              <w:noBreakHyphen/>
              <w:t>T E.1110</w:t>
            </w:r>
          </w:p>
        </w:tc>
      </w:tr>
    </w:tbl>
    <w:p w14:paraId="664B3072" w14:textId="77777777" w:rsidR="00517A03" w:rsidRPr="00086859" w:rsidRDefault="00517A03" w:rsidP="00262978">
      <w:pPr>
        <w:rPr>
          <w:sz w:val="22"/>
          <w:szCs w:val="18"/>
        </w:rPr>
      </w:pPr>
      <w:bookmarkStart w:id="1" w:name="StartTyping_F"/>
      <w:bookmarkEnd w:id="1"/>
      <w:r w:rsidRPr="00086859">
        <w:rPr>
          <w:sz w:val="22"/>
          <w:szCs w:val="18"/>
        </w:rPr>
        <w:t>Madame, Monsieur,</w:t>
      </w:r>
    </w:p>
    <w:p w14:paraId="605C6D30" w14:textId="28EA9023" w:rsidR="00F66F74" w:rsidRPr="00086859" w:rsidRDefault="00F66F74" w:rsidP="00262978">
      <w:pPr>
        <w:rPr>
          <w:sz w:val="22"/>
          <w:szCs w:val="18"/>
        </w:rPr>
      </w:pPr>
      <w:r w:rsidRPr="00086859">
        <w:rPr>
          <w:bCs/>
          <w:sz w:val="22"/>
          <w:szCs w:val="18"/>
        </w:rPr>
        <w:t>1</w:t>
      </w:r>
      <w:r w:rsidRPr="00086859">
        <w:rPr>
          <w:sz w:val="22"/>
          <w:szCs w:val="18"/>
        </w:rPr>
        <w:tab/>
        <w:t xml:space="preserve">Par la </w:t>
      </w:r>
      <w:hyperlink r:id="rId10" w:history="1">
        <w:r w:rsidRPr="00086859">
          <w:rPr>
            <w:rStyle w:val="Hyperlink"/>
            <w:sz w:val="22"/>
            <w:szCs w:val="18"/>
          </w:rPr>
          <w:t>Circulaire TSB 362</w:t>
        </w:r>
      </w:hyperlink>
      <w:r w:rsidRPr="00086859">
        <w:rPr>
          <w:sz w:val="22"/>
          <w:szCs w:val="18"/>
        </w:rPr>
        <w:t xml:space="preserve"> du 22 novembre 2021, il a été proposé de supprimer la Recommandation susmentionnée, à la demande de 33 États Membres et de 22 Membres de Secteur participant à la réunion de la Commission d'études 2 (virtuelle, 8-19 novembre 202</w:t>
      </w:r>
      <w:r w:rsidR="00E60AE7" w:rsidRPr="00086859">
        <w:rPr>
          <w:sz w:val="22"/>
          <w:szCs w:val="18"/>
        </w:rPr>
        <w:t>1</w:t>
      </w:r>
      <w:r w:rsidRPr="00086859">
        <w:rPr>
          <w:sz w:val="22"/>
          <w:szCs w:val="18"/>
        </w:rPr>
        <w:t>) et conformément aux dispositions du § 9.8.2, Section 9 de la Résolution 1 de l'AMNT (Rév. Hammamet, 2016).</w:t>
      </w:r>
    </w:p>
    <w:p w14:paraId="54D5B8A8" w14:textId="5972C747" w:rsidR="00F66F74" w:rsidRPr="00086859" w:rsidRDefault="00F66F74" w:rsidP="00262978">
      <w:pPr>
        <w:rPr>
          <w:sz w:val="22"/>
          <w:szCs w:val="18"/>
        </w:rPr>
      </w:pPr>
      <w:r w:rsidRPr="00086859">
        <w:rPr>
          <w:bCs/>
          <w:sz w:val="22"/>
          <w:szCs w:val="18"/>
        </w:rPr>
        <w:t>2</w:t>
      </w:r>
      <w:r w:rsidRPr="00086859">
        <w:rPr>
          <w:sz w:val="22"/>
          <w:szCs w:val="18"/>
        </w:rPr>
        <w:tab/>
        <w:t xml:space="preserve">À la date du 22 février 2022, les conditions régissant la suppression de cette Recommandation étaient remplies. Les </w:t>
      </w:r>
      <w:r w:rsidR="00E60AE7" w:rsidRPr="00086859">
        <w:rPr>
          <w:sz w:val="22"/>
          <w:szCs w:val="18"/>
        </w:rPr>
        <w:t>A</w:t>
      </w:r>
      <w:r w:rsidRPr="00086859">
        <w:rPr>
          <w:sz w:val="22"/>
          <w:szCs w:val="18"/>
        </w:rPr>
        <w:t>dministrations de trois États Membres ont répondu à la consultation, et aucune objection à la suppression de la Recommandation UIT</w:t>
      </w:r>
      <w:r w:rsidRPr="00086859">
        <w:rPr>
          <w:sz w:val="22"/>
          <w:szCs w:val="18"/>
        </w:rPr>
        <w:noBreakHyphen/>
        <w:t>T E.1110 n'a été reçue.</w:t>
      </w:r>
    </w:p>
    <w:p w14:paraId="2619E64A" w14:textId="0EEB096E" w:rsidR="00F66F74" w:rsidRPr="00086859" w:rsidRDefault="00F66F74" w:rsidP="00262978">
      <w:pPr>
        <w:rPr>
          <w:sz w:val="22"/>
          <w:szCs w:val="18"/>
        </w:rPr>
      </w:pPr>
      <w:r w:rsidRPr="00086859">
        <w:rPr>
          <w:sz w:val="22"/>
          <w:szCs w:val="18"/>
        </w:rPr>
        <w:t>La Recommandation UIT-T E.1110 "</w:t>
      </w:r>
      <w:r w:rsidR="002C177A" w:rsidRPr="00086859">
        <w:rPr>
          <w:sz w:val="22"/>
          <w:szCs w:val="18"/>
        </w:rPr>
        <w:t xml:space="preserve">Attribution de l'indicatif de pays UIT-T E.164 +888" </w:t>
      </w:r>
      <w:r w:rsidRPr="00086859">
        <w:rPr>
          <w:sz w:val="22"/>
          <w:szCs w:val="18"/>
        </w:rPr>
        <w:t>est donc supprimée.</w:t>
      </w:r>
    </w:p>
    <w:p w14:paraId="4AA475E1" w14:textId="3CF198E4" w:rsidR="00F66F74" w:rsidRPr="00086859" w:rsidRDefault="00F66F74" w:rsidP="00262978">
      <w:pPr>
        <w:rPr>
          <w:sz w:val="22"/>
          <w:szCs w:val="18"/>
        </w:rPr>
      </w:pPr>
      <w:r w:rsidRPr="00086859">
        <w:rPr>
          <w:sz w:val="22"/>
          <w:szCs w:val="18"/>
        </w:rPr>
        <w:t>Veuillez agréer, Madame, Monsieur, l'assurance de ma considération distinguée.</w:t>
      </w:r>
    </w:p>
    <w:p w14:paraId="0B403AB5" w14:textId="1B833481" w:rsidR="00517A03" w:rsidRPr="00086859" w:rsidRDefault="001C6369" w:rsidP="00086859">
      <w:pPr>
        <w:spacing w:before="960"/>
        <w:rPr>
          <w:bCs/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40AFB8CD" wp14:editId="6EACC13F">
            <wp:simplePos x="0" y="0"/>
            <wp:positionH relativeFrom="column">
              <wp:posOffset>636</wp:posOffset>
            </wp:positionH>
            <wp:positionV relativeFrom="paragraph">
              <wp:posOffset>73025</wp:posOffset>
            </wp:positionV>
            <wp:extent cx="554566" cy="415925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37" cy="417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F74" w:rsidRPr="00086859">
        <w:rPr>
          <w:sz w:val="22"/>
          <w:szCs w:val="18"/>
        </w:rPr>
        <w:t>Chaesub Lee</w:t>
      </w:r>
      <w:r w:rsidR="00F66F74" w:rsidRPr="00086859">
        <w:rPr>
          <w:sz w:val="22"/>
          <w:szCs w:val="18"/>
        </w:rPr>
        <w:br/>
        <w:t>Directeur du Bureau de la</w:t>
      </w:r>
      <w:r w:rsidR="00E60AE7" w:rsidRPr="00086859">
        <w:rPr>
          <w:sz w:val="22"/>
          <w:szCs w:val="18"/>
        </w:rPr>
        <w:t xml:space="preserve"> </w:t>
      </w:r>
      <w:r w:rsidR="00F66F74" w:rsidRPr="00086859">
        <w:rPr>
          <w:sz w:val="22"/>
          <w:szCs w:val="18"/>
        </w:rPr>
        <w:t xml:space="preserve">normalisation </w:t>
      </w:r>
      <w:r w:rsidR="00E60AE7" w:rsidRPr="00086859">
        <w:rPr>
          <w:sz w:val="22"/>
          <w:szCs w:val="18"/>
        </w:rPr>
        <w:br/>
      </w:r>
      <w:r w:rsidR="00F66F74" w:rsidRPr="00086859">
        <w:rPr>
          <w:sz w:val="22"/>
          <w:szCs w:val="18"/>
        </w:rPr>
        <w:t>des télécommunications</w:t>
      </w:r>
    </w:p>
    <w:sectPr w:rsidR="00517A03" w:rsidRPr="00086859" w:rsidSect="00A15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82C1" w14:textId="77777777" w:rsidR="00F66F74" w:rsidRDefault="00F66F74">
      <w:r>
        <w:separator/>
      </w:r>
    </w:p>
  </w:endnote>
  <w:endnote w:type="continuationSeparator" w:id="0">
    <w:p w14:paraId="7C3A9450" w14:textId="77777777" w:rsidR="00F66F74" w:rsidRDefault="00F6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44EA" w14:textId="77777777" w:rsidR="002E395D" w:rsidRDefault="002E3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8ABA" w14:textId="77777777" w:rsidR="00697BC1" w:rsidRPr="00795679" w:rsidRDefault="00697BC1" w:rsidP="00697BC1">
    <w:pPr>
      <w:pStyle w:val="Footer"/>
      <w:rPr>
        <w:sz w:val="16"/>
        <w:szCs w:val="18"/>
        <w:lang w:val="fr-CH"/>
      </w:rPr>
    </w:pPr>
    <w:r w:rsidRPr="00795679">
      <w:rPr>
        <w:sz w:val="16"/>
        <w:szCs w:val="18"/>
        <w:lang w:val="fr-CH"/>
      </w:rPr>
      <w:t>ITU-T\BUREAU\CIRC\...E.DOC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A030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38E2" w14:textId="77777777" w:rsidR="00F66F74" w:rsidRDefault="00F66F74">
      <w:r>
        <w:t>____________________</w:t>
      </w:r>
    </w:p>
  </w:footnote>
  <w:footnote w:type="continuationSeparator" w:id="0">
    <w:p w14:paraId="147C1570" w14:textId="77777777" w:rsidR="00F66F74" w:rsidRDefault="00F6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83EB" w14:textId="77777777" w:rsidR="002E395D" w:rsidRDefault="002E3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1283" w14:textId="77777777" w:rsidR="00697BC1" w:rsidRPr="00697BC1" w:rsidRDefault="001C6369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678A" w14:textId="77777777" w:rsidR="002E395D" w:rsidRDefault="002E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74"/>
    <w:rsid w:val="000039EE"/>
    <w:rsid w:val="00005622"/>
    <w:rsid w:val="0002519E"/>
    <w:rsid w:val="00035B43"/>
    <w:rsid w:val="000369D9"/>
    <w:rsid w:val="00036F4F"/>
    <w:rsid w:val="000758B3"/>
    <w:rsid w:val="00085F5A"/>
    <w:rsid w:val="00086859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1C6369"/>
    <w:rsid w:val="002152A3"/>
    <w:rsid w:val="00262978"/>
    <w:rsid w:val="002C177A"/>
    <w:rsid w:val="002E395D"/>
    <w:rsid w:val="003131F0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20636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0AE7"/>
    <w:rsid w:val="00E62CEA"/>
    <w:rsid w:val="00E72AE1"/>
    <w:rsid w:val="00ED6A7A"/>
    <w:rsid w:val="00EE4C36"/>
    <w:rsid w:val="00F346CE"/>
    <w:rsid w:val="00F34F98"/>
    <w:rsid w:val="00F40540"/>
    <w:rsid w:val="00F66F74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84A3B"/>
  <w15:docId w15:val="{F37EDD57-5AD3-4C17-87A4-A4CD436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66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T17-TSB-CIR-036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B656-3449-42AD-9275-6E758EEB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8</cp:revision>
  <cp:lastPrinted>2022-02-28T14:33:00Z</cp:lastPrinted>
  <dcterms:created xsi:type="dcterms:W3CDTF">2022-02-25T11:31:00Z</dcterms:created>
  <dcterms:modified xsi:type="dcterms:W3CDTF">2022-02-28T14:33:00Z</dcterms:modified>
</cp:coreProperties>
</file>