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1126"/>
        <w:gridCol w:w="142"/>
        <w:gridCol w:w="142"/>
        <w:gridCol w:w="3467"/>
        <w:gridCol w:w="2912"/>
        <w:gridCol w:w="2270"/>
      </w:tblGrid>
      <w:tr w:rsidR="00C1603C" w:rsidRPr="00015342" w14:paraId="2ABE0CEF" w14:textId="77777777" w:rsidTr="00785B46">
        <w:trPr>
          <w:cantSplit/>
        </w:trPr>
        <w:tc>
          <w:tcPr>
            <w:tcW w:w="1417" w:type="dxa"/>
            <w:gridSpan w:val="4"/>
            <w:vAlign w:val="center"/>
          </w:tcPr>
          <w:p w14:paraId="7C76FA56" w14:textId="77777777" w:rsidR="00C1603C" w:rsidRPr="00015342" w:rsidRDefault="00C1603C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015342">
              <w:rPr>
                <w:noProof/>
                <w:lang w:val="es-ES" w:eastAsia="es-ES"/>
              </w:rPr>
              <w:drawing>
                <wp:inline distT="0" distB="0" distL="0" distR="0" wp14:anchorId="7239DAC1" wp14:editId="308A0A50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7B6EBC42" w14:textId="77777777" w:rsidR="00C1603C" w:rsidRPr="00015342" w:rsidRDefault="00C1603C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15342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62393C77" w14:textId="77777777" w:rsidR="00C1603C" w:rsidRPr="00015342" w:rsidRDefault="00C1603C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015342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2270" w:type="dxa"/>
            <w:vAlign w:val="center"/>
          </w:tcPr>
          <w:p w14:paraId="48D19140" w14:textId="77777777" w:rsidR="00C1603C" w:rsidRPr="00015342" w:rsidRDefault="00C1603C" w:rsidP="00CB634F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8745DE" w:rsidRPr="00015342" w14:paraId="650DCB3B" w14:textId="77777777" w:rsidTr="00785B46">
        <w:trPr>
          <w:gridBefore w:val="1"/>
          <w:wBefore w:w="7" w:type="dxa"/>
          <w:cantSplit/>
        </w:trPr>
        <w:tc>
          <w:tcPr>
            <w:tcW w:w="1268" w:type="dxa"/>
            <w:gridSpan w:val="2"/>
          </w:tcPr>
          <w:p w14:paraId="331BEA21" w14:textId="77777777" w:rsidR="008745DE" w:rsidRPr="001D45C8" w:rsidRDefault="008745DE" w:rsidP="00F422AA">
            <w:pPr>
              <w:pStyle w:val="Headingb0"/>
              <w:spacing w:before="0"/>
            </w:pPr>
          </w:p>
        </w:tc>
        <w:tc>
          <w:tcPr>
            <w:tcW w:w="8791" w:type="dxa"/>
            <w:gridSpan w:val="4"/>
          </w:tcPr>
          <w:p w14:paraId="50F1BDDE" w14:textId="77777777" w:rsidR="008745DE" w:rsidRPr="00015342" w:rsidRDefault="008745DE" w:rsidP="00F422AA">
            <w:pPr>
              <w:tabs>
                <w:tab w:val="left" w:pos="4111"/>
              </w:tabs>
              <w:spacing w:before="0"/>
              <w:rPr>
                <w:b/>
                <w:szCs w:val="24"/>
              </w:rPr>
            </w:pPr>
          </w:p>
        </w:tc>
      </w:tr>
      <w:tr w:rsidR="008745DE" w:rsidRPr="00015342" w14:paraId="433DD8C7" w14:textId="77777777" w:rsidTr="00785B46">
        <w:trPr>
          <w:gridBefore w:val="1"/>
          <w:wBefore w:w="7" w:type="dxa"/>
          <w:cantSplit/>
        </w:trPr>
        <w:tc>
          <w:tcPr>
            <w:tcW w:w="4877" w:type="dxa"/>
            <w:gridSpan w:val="4"/>
          </w:tcPr>
          <w:p w14:paraId="4E16A8E0" w14:textId="77777777" w:rsidR="008745DE" w:rsidRPr="001D45C8" w:rsidRDefault="008745DE" w:rsidP="008745DE">
            <w:pPr>
              <w:pStyle w:val="Headingb0"/>
            </w:pPr>
          </w:p>
        </w:tc>
        <w:tc>
          <w:tcPr>
            <w:tcW w:w="5182" w:type="dxa"/>
            <w:gridSpan w:val="2"/>
          </w:tcPr>
          <w:p w14:paraId="56598485" w14:textId="224CD8C7" w:rsidR="008745DE" w:rsidRPr="008745DE" w:rsidRDefault="008745DE" w:rsidP="00785B46">
            <w:pPr>
              <w:tabs>
                <w:tab w:val="left" w:pos="4111"/>
              </w:tabs>
              <w:spacing w:before="240" w:after="240"/>
              <w:rPr>
                <w:b/>
                <w:szCs w:val="24"/>
              </w:rPr>
            </w:pPr>
            <w:r w:rsidRPr="00015342">
              <w:t xml:space="preserve">Ginebra, </w:t>
            </w:r>
            <w:r>
              <w:t>24</w:t>
            </w:r>
            <w:r w:rsidRPr="00015342">
              <w:t xml:space="preserve"> de </w:t>
            </w:r>
            <w:r>
              <w:t>febrero</w:t>
            </w:r>
            <w:r w:rsidRPr="00015342">
              <w:t xml:space="preserve"> de </w:t>
            </w:r>
            <w:r>
              <w:t>2022</w:t>
            </w:r>
          </w:p>
        </w:tc>
      </w:tr>
      <w:tr w:rsidR="00785B46" w:rsidRPr="00015342" w14:paraId="30AC3D6B" w14:textId="77777777" w:rsidTr="00785B46">
        <w:trPr>
          <w:gridBefore w:val="1"/>
          <w:wBefore w:w="7" w:type="dxa"/>
          <w:cantSplit/>
          <w:trHeight w:val="340"/>
        </w:trPr>
        <w:tc>
          <w:tcPr>
            <w:tcW w:w="1126" w:type="dxa"/>
          </w:tcPr>
          <w:p w14:paraId="027D6EFA" w14:textId="77777777" w:rsidR="00785B46" w:rsidRPr="00015342" w:rsidRDefault="00785B46" w:rsidP="001D45C8">
            <w:pPr>
              <w:pStyle w:val="Headingb0"/>
              <w:rPr>
                <w:szCs w:val="24"/>
              </w:rPr>
            </w:pPr>
            <w:r w:rsidRPr="001D45C8">
              <w:t>Ref</w:t>
            </w:r>
            <w:r w:rsidRPr="00015342">
              <w:rPr>
                <w:bCs/>
                <w:szCs w:val="24"/>
              </w:rPr>
              <w:t>.</w:t>
            </w:r>
            <w:r w:rsidRPr="00015342">
              <w:rPr>
                <w:szCs w:val="24"/>
              </w:rPr>
              <w:t>:</w:t>
            </w:r>
          </w:p>
        </w:tc>
        <w:tc>
          <w:tcPr>
            <w:tcW w:w="3751" w:type="dxa"/>
            <w:gridSpan w:val="3"/>
          </w:tcPr>
          <w:p w14:paraId="21170B9E" w14:textId="4F77AA54" w:rsidR="00785B46" w:rsidRPr="00015342" w:rsidRDefault="00785B46" w:rsidP="00252FAD">
            <w:pPr>
              <w:tabs>
                <w:tab w:val="left" w:pos="4111"/>
              </w:tabs>
              <w:spacing w:before="40"/>
              <w:ind w:left="57"/>
              <w:rPr>
                <w:b/>
                <w:szCs w:val="24"/>
              </w:rPr>
            </w:pPr>
            <w:r w:rsidRPr="00015342">
              <w:rPr>
                <w:b/>
                <w:szCs w:val="24"/>
              </w:rPr>
              <w:t xml:space="preserve">Circular TSB </w:t>
            </w:r>
            <w:r>
              <w:rPr>
                <w:b/>
                <w:szCs w:val="24"/>
              </w:rPr>
              <w:t>381</w:t>
            </w:r>
          </w:p>
          <w:p w14:paraId="0C2578FB" w14:textId="5D2CE883" w:rsidR="00785B46" w:rsidRPr="00015342" w:rsidRDefault="00785B46" w:rsidP="003E3985">
            <w:pPr>
              <w:tabs>
                <w:tab w:val="left" w:pos="4111"/>
              </w:tabs>
              <w:spacing w:before="0" w:after="40"/>
              <w:ind w:left="57"/>
              <w:rPr>
                <w:b/>
                <w:szCs w:val="24"/>
              </w:rPr>
            </w:pPr>
            <w:r w:rsidRPr="00015342">
              <w:rPr>
                <w:bCs/>
                <w:szCs w:val="24"/>
              </w:rPr>
              <w:t>CE 2/</w:t>
            </w:r>
            <w:r>
              <w:rPr>
                <w:bCs/>
                <w:szCs w:val="24"/>
              </w:rPr>
              <w:t>RC</w:t>
            </w:r>
          </w:p>
        </w:tc>
        <w:tc>
          <w:tcPr>
            <w:tcW w:w="5182" w:type="dxa"/>
            <w:gridSpan w:val="2"/>
            <w:vMerge w:val="restart"/>
          </w:tcPr>
          <w:p w14:paraId="7C78E811" w14:textId="35F3B7C6" w:rsidR="00785B46" w:rsidRDefault="00785B46" w:rsidP="00252F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015342">
              <w:rPr>
                <w:szCs w:val="24"/>
              </w:rPr>
              <w:t>–</w:t>
            </w:r>
            <w:r w:rsidRPr="00015342">
              <w:rPr>
                <w:szCs w:val="24"/>
              </w:rPr>
              <w:tab/>
              <w:t>A las Administraciones de los Estados Miembros de la Unión</w:t>
            </w:r>
          </w:p>
          <w:p w14:paraId="61DDF5FA" w14:textId="77777777" w:rsidR="00785B46" w:rsidRPr="00015342" w:rsidRDefault="00785B46" w:rsidP="00252F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  <w:p w14:paraId="456BD7E6" w14:textId="77777777" w:rsidR="00785B46" w:rsidRPr="00015342" w:rsidRDefault="00785B46" w:rsidP="00531FF8">
            <w:pPr>
              <w:tabs>
                <w:tab w:val="left" w:pos="4111"/>
              </w:tabs>
              <w:spacing w:before="0"/>
            </w:pPr>
            <w:r w:rsidRPr="00015342">
              <w:rPr>
                <w:b/>
              </w:rPr>
              <w:t>Copia</w:t>
            </w:r>
            <w:r w:rsidRPr="00015342">
              <w:t>:</w:t>
            </w:r>
          </w:p>
          <w:p w14:paraId="554678FB" w14:textId="77777777" w:rsidR="00785B46" w:rsidRPr="00015342" w:rsidRDefault="00785B46" w:rsidP="00252F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015342">
              <w:rPr>
                <w:szCs w:val="24"/>
              </w:rPr>
              <w:t>–</w:t>
            </w:r>
            <w:r w:rsidRPr="00015342">
              <w:rPr>
                <w:szCs w:val="24"/>
              </w:rPr>
              <w:tab/>
              <w:t>A los Miembros de Sector del UIT</w:t>
            </w:r>
            <w:r w:rsidRPr="00015342">
              <w:rPr>
                <w:szCs w:val="24"/>
              </w:rPr>
              <w:noBreakHyphen/>
              <w:t>T</w:t>
            </w:r>
            <w:r>
              <w:rPr>
                <w:szCs w:val="24"/>
              </w:rPr>
              <w:t>.</w:t>
            </w:r>
          </w:p>
          <w:p w14:paraId="0B9C1AA4" w14:textId="77777777" w:rsidR="00785B46" w:rsidRPr="00015342" w:rsidRDefault="00785B46" w:rsidP="00252F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015342">
              <w:rPr>
                <w:szCs w:val="24"/>
              </w:rPr>
              <w:t>–</w:t>
            </w:r>
            <w:r w:rsidRPr="00015342">
              <w:rPr>
                <w:szCs w:val="24"/>
              </w:rPr>
              <w:tab/>
              <w:t>A los Asociados de la Comisión de Estudio</w:t>
            </w:r>
            <w:r>
              <w:rPr>
                <w:szCs w:val="24"/>
              </w:rPr>
              <w:t> </w:t>
            </w:r>
            <w:r w:rsidRPr="00015342">
              <w:rPr>
                <w:szCs w:val="24"/>
              </w:rPr>
              <w:t>2 del UIT-T</w:t>
            </w:r>
            <w:r>
              <w:rPr>
                <w:szCs w:val="24"/>
              </w:rPr>
              <w:t>.</w:t>
            </w:r>
          </w:p>
          <w:p w14:paraId="7EB6B6CD" w14:textId="77777777" w:rsidR="00785B46" w:rsidRPr="00015342" w:rsidRDefault="00785B46" w:rsidP="00252F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left="284" w:hanging="227"/>
              <w:rPr>
                <w:szCs w:val="24"/>
              </w:rPr>
            </w:pPr>
            <w:r w:rsidRPr="00015342">
              <w:rPr>
                <w:szCs w:val="24"/>
              </w:rPr>
              <w:t>–</w:t>
            </w:r>
            <w:r w:rsidRPr="00015342">
              <w:rPr>
                <w:szCs w:val="24"/>
              </w:rPr>
              <w:tab/>
              <w:t>A las Instituciones Académicas de la UIT</w:t>
            </w:r>
            <w:r>
              <w:rPr>
                <w:szCs w:val="24"/>
              </w:rPr>
              <w:t>.</w:t>
            </w:r>
          </w:p>
          <w:p w14:paraId="428FE3A3" w14:textId="77777777" w:rsidR="00785B46" w:rsidRPr="00015342" w:rsidRDefault="00785B46" w:rsidP="00252F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left="284" w:hanging="227"/>
              <w:rPr>
                <w:szCs w:val="24"/>
              </w:rPr>
            </w:pPr>
            <w:r w:rsidRPr="00015342">
              <w:rPr>
                <w:szCs w:val="24"/>
              </w:rPr>
              <w:t>–</w:t>
            </w:r>
            <w:r w:rsidRPr="00015342">
              <w:rPr>
                <w:szCs w:val="24"/>
              </w:rPr>
              <w:tab/>
            </w:r>
            <w:r w:rsidRPr="00015342">
              <w:t>Al Presidente y a los Vicepresidentes de la Comisión de</w:t>
            </w:r>
            <w:r w:rsidRPr="00015342">
              <w:rPr>
                <w:szCs w:val="24"/>
              </w:rPr>
              <w:t xml:space="preserve"> Estudio 2 del UIT-T</w:t>
            </w:r>
            <w:r>
              <w:rPr>
                <w:szCs w:val="24"/>
              </w:rPr>
              <w:t>.</w:t>
            </w:r>
          </w:p>
          <w:p w14:paraId="251CC626" w14:textId="77777777" w:rsidR="00785B46" w:rsidRPr="00015342" w:rsidRDefault="00785B46" w:rsidP="00531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015342">
              <w:rPr>
                <w:szCs w:val="24"/>
              </w:rPr>
              <w:t>–</w:t>
            </w:r>
            <w:r w:rsidRPr="00015342">
              <w:rPr>
                <w:szCs w:val="24"/>
              </w:rPr>
              <w:tab/>
            </w:r>
            <w:r w:rsidRPr="00015342">
              <w:t xml:space="preserve">A la </w:t>
            </w:r>
            <w:r w:rsidRPr="00015342">
              <w:rPr>
                <w:szCs w:val="24"/>
              </w:rPr>
              <w:t>Directora de la Oficina de Desarrollo de las Telecomunicaciones</w:t>
            </w:r>
            <w:r>
              <w:rPr>
                <w:szCs w:val="24"/>
              </w:rPr>
              <w:t>.</w:t>
            </w:r>
          </w:p>
          <w:p w14:paraId="149EF1BB" w14:textId="5BEA62CA" w:rsidR="00785B46" w:rsidRPr="00015342" w:rsidRDefault="00785B46" w:rsidP="00466921">
            <w:pPr>
              <w:tabs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015342">
              <w:rPr>
                <w:szCs w:val="24"/>
              </w:rPr>
              <w:t>–</w:t>
            </w:r>
            <w:r w:rsidRPr="00015342">
              <w:rPr>
                <w:szCs w:val="24"/>
              </w:rPr>
              <w:tab/>
              <w:t>Al Director de la Oficina de Radiocomunicaciones</w:t>
            </w:r>
            <w:r>
              <w:rPr>
                <w:szCs w:val="24"/>
              </w:rPr>
              <w:t>.</w:t>
            </w:r>
          </w:p>
        </w:tc>
      </w:tr>
      <w:tr w:rsidR="00785B46" w:rsidRPr="00015342" w14:paraId="6B891523" w14:textId="77777777" w:rsidTr="00785B46">
        <w:trPr>
          <w:gridBefore w:val="1"/>
          <w:wBefore w:w="7" w:type="dxa"/>
          <w:cantSplit/>
          <w:trHeight w:val="340"/>
        </w:trPr>
        <w:tc>
          <w:tcPr>
            <w:tcW w:w="1126" w:type="dxa"/>
          </w:tcPr>
          <w:p w14:paraId="5ABD0B56" w14:textId="77777777" w:rsidR="00785B46" w:rsidRPr="00015342" w:rsidRDefault="00785B46" w:rsidP="001D45C8">
            <w:pPr>
              <w:pStyle w:val="Headingb0"/>
              <w:rPr>
                <w:szCs w:val="24"/>
              </w:rPr>
            </w:pPr>
            <w:r w:rsidRPr="00015342">
              <w:rPr>
                <w:bCs/>
                <w:szCs w:val="24"/>
              </w:rPr>
              <w:t>Tel.</w:t>
            </w:r>
            <w:r w:rsidRPr="00015342">
              <w:rPr>
                <w:szCs w:val="24"/>
              </w:rPr>
              <w:t>:</w:t>
            </w:r>
          </w:p>
        </w:tc>
        <w:tc>
          <w:tcPr>
            <w:tcW w:w="3751" w:type="dxa"/>
            <w:gridSpan w:val="3"/>
          </w:tcPr>
          <w:p w14:paraId="2168B770" w14:textId="77777777" w:rsidR="00785B46" w:rsidRPr="00015342" w:rsidRDefault="00785B46" w:rsidP="004A418D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015342">
              <w:rPr>
                <w:szCs w:val="24"/>
              </w:rPr>
              <w:t>+41 22 730 5855</w:t>
            </w:r>
          </w:p>
        </w:tc>
        <w:tc>
          <w:tcPr>
            <w:tcW w:w="5182" w:type="dxa"/>
            <w:gridSpan w:val="2"/>
            <w:vMerge/>
          </w:tcPr>
          <w:p w14:paraId="49520B52" w14:textId="151C5F18" w:rsidR="00785B46" w:rsidRPr="00015342" w:rsidRDefault="00785B46" w:rsidP="00466921">
            <w:pPr>
              <w:tabs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785B46" w:rsidRPr="00015342" w14:paraId="084DC0A8" w14:textId="77777777" w:rsidTr="00785B46">
        <w:trPr>
          <w:gridBefore w:val="1"/>
          <w:wBefore w:w="7" w:type="dxa"/>
          <w:cantSplit/>
          <w:trHeight w:val="340"/>
        </w:trPr>
        <w:tc>
          <w:tcPr>
            <w:tcW w:w="1126" w:type="dxa"/>
          </w:tcPr>
          <w:p w14:paraId="04FCE371" w14:textId="77777777" w:rsidR="00785B46" w:rsidRPr="00015342" w:rsidRDefault="00785B46" w:rsidP="001D45C8">
            <w:pPr>
              <w:pStyle w:val="Headingb0"/>
              <w:rPr>
                <w:szCs w:val="24"/>
              </w:rPr>
            </w:pPr>
            <w:r w:rsidRPr="001D45C8">
              <w:t>Fax</w:t>
            </w:r>
            <w:r w:rsidRPr="00015342">
              <w:rPr>
                <w:szCs w:val="24"/>
              </w:rPr>
              <w:t>:</w:t>
            </w:r>
          </w:p>
        </w:tc>
        <w:tc>
          <w:tcPr>
            <w:tcW w:w="3751" w:type="dxa"/>
            <w:gridSpan w:val="3"/>
          </w:tcPr>
          <w:p w14:paraId="74AE261D" w14:textId="77777777" w:rsidR="00785B46" w:rsidRPr="00015342" w:rsidRDefault="00785B46" w:rsidP="004A418D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015342">
              <w:rPr>
                <w:szCs w:val="24"/>
              </w:rPr>
              <w:t>+41 22 730 5853</w:t>
            </w:r>
          </w:p>
        </w:tc>
        <w:tc>
          <w:tcPr>
            <w:tcW w:w="5182" w:type="dxa"/>
            <w:gridSpan w:val="2"/>
            <w:vMerge/>
          </w:tcPr>
          <w:p w14:paraId="57F90BFD" w14:textId="56E5040C" w:rsidR="00785B46" w:rsidRPr="00015342" w:rsidRDefault="00785B46" w:rsidP="00466921">
            <w:pPr>
              <w:tabs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785B46" w:rsidRPr="00015342" w14:paraId="2CC98F49" w14:textId="77777777" w:rsidTr="00785B46">
        <w:trPr>
          <w:gridBefore w:val="1"/>
          <w:wBefore w:w="7" w:type="dxa"/>
          <w:cantSplit/>
        </w:trPr>
        <w:tc>
          <w:tcPr>
            <w:tcW w:w="1126" w:type="dxa"/>
          </w:tcPr>
          <w:p w14:paraId="29E4950B" w14:textId="77777777" w:rsidR="00785B46" w:rsidRPr="00015342" w:rsidRDefault="00785B46" w:rsidP="001D45C8">
            <w:pPr>
              <w:pStyle w:val="Headingb0"/>
            </w:pPr>
            <w:r w:rsidRPr="00015342">
              <w:t>Correo-e:</w:t>
            </w:r>
          </w:p>
        </w:tc>
        <w:tc>
          <w:tcPr>
            <w:tcW w:w="3751" w:type="dxa"/>
            <w:gridSpan w:val="3"/>
          </w:tcPr>
          <w:p w14:paraId="4136A0AF" w14:textId="77777777" w:rsidR="00785B46" w:rsidRPr="00015342" w:rsidRDefault="005C78CC" w:rsidP="00DD75C8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hyperlink r:id="rId9" w:history="1">
              <w:r w:rsidR="00785B46" w:rsidRPr="00015342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5182" w:type="dxa"/>
            <w:gridSpan w:val="2"/>
            <w:vMerge/>
          </w:tcPr>
          <w:p w14:paraId="29EE0F31" w14:textId="4C942B36" w:rsidR="00785B46" w:rsidRPr="00015342" w:rsidRDefault="00785B46" w:rsidP="004669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1603C" w:rsidRPr="00015342" w14:paraId="37A1F06D" w14:textId="77777777" w:rsidTr="00785B46">
        <w:trPr>
          <w:gridBefore w:val="1"/>
          <w:wBefore w:w="7" w:type="dxa"/>
          <w:cantSplit/>
        </w:trPr>
        <w:tc>
          <w:tcPr>
            <w:tcW w:w="1126" w:type="dxa"/>
          </w:tcPr>
          <w:p w14:paraId="24AC02CD" w14:textId="77777777" w:rsidR="00C1603C" w:rsidRPr="00015342" w:rsidRDefault="00C1603C" w:rsidP="008745DE">
            <w:pPr>
              <w:pStyle w:val="Headingb0"/>
              <w:spacing w:after="240"/>
              <w:rPr>
                <w:szCs w:val="24"/>
              </w:rPr>
            </w:pPr>
            <w:r w:rsidRPr="001D45C8">
              <w:t>Asunto</w:t>
            </w:r>
            <w:r w:rsidRPr="00015342">
              <w:rPr>
                <w:szCs w:val="24"/>
              </w:rPr>
              <w:t>:</w:t>
            </w:r>
          </w:p>
        </w:tc>
        <w:tc>
          <w:tcPr>
            <w:tcW w:w="8933" w:type="dxa"/>
            <w:gridSpan w:val="5"/>
          </w:tcPr>
          <w:p w14:paraId="75F44903" w14:textId="1F8A2250" w:rsidR="00C1603C" w:rsidRPr="00015342" w:rsidRDefault="00FD3A6B" w:rsidP="008745DE">
            <w:pPr>
              <w:pStyle w:val="Headingb0"/>
              <w:spacing w:after="240"/>
              <w:rPr>
                <w:b w:val="0"/>
              </w:rPr>
            </w:pPr>
            <w:r w:rsidRPr="008745DE">
              <w:t>Supresión</w:t>
            </w:r>
            <w:r w:rsidRPr="00015342">
              <w:rPr>
                <w:szCs w:val="24"/>
              </w:rPr>
              <w:t xml:space="preserve"> de la Recomendación UIT-T E.</w:t>
            </w:r>
            <w:r w:rsidR="003E3985">
              <w:rPr>
                <w:szCs w:val="24"/>
              </w:rPr>
              <w:t>1110</w:t>
            </w:r>
          </w:p>
        </w:tc>
      </w:tr>
    </w:tbl>
    <w:p w14:paraId="5A9154A5" w14:textId="2AF1258E" w:rsidR="00C1603C" w:rsidRPr="00015342" w:rsidRDefault="00C1603C" w:rsidP="00A50663">
      <w:pPr>
        <w:pStyle w:val="Normalaftertitle"/>
        <w:spacing w:before="360"/>
      </w:pPr>
      <w:r w:rsidRPr="00015342">
        <w:t>Muy Señora mía/Muy Señor mío</w:t>
      </w:r>
      <w:r w:rsidR="008745DE">
        <w:t>,</w:t>
      </w:r>
    </w:p>
    <w:p w14:paraId="14692FFC" w14:textId="6E8D3184" w:rsidR="00274F11" w:rsidRPr="00015342" w:rsidRDefault="00274F11" w:rsidP="001E42E5">
      <w:r w:rsidRPr="00015342">
        <w:rPr>
          <w:bCs/>
        </w:rPr>
        <w:t>1</w:t>
      </w:r>
      <w:r w:rsidRPr="00015342">
        <w:tab/>
      </w:r>
      <w:r w:rsidR="001E42E5" w:rsidRPr="00015342">
        <w:t xml:space="preserve">Por medio de la </w:t>
      </w:r>
      <w:hyperlink r:id="rId10" w:history="1">
        <w:r w:rsidR="001E42E5" w:rsidRPr="003E58F1">
          <w:rPr>
            <w:rStyle w:val="Hyperlink"/>
          </w:rPr>
          <w:t>Circular TSB</w:t>
        </w:r>
        <w:r w:rsidR="00EF2821" w:rsidRPr="003E58F1">
          <w:rPr>
            <w:rStyle w:val="Hyperlink"/>
          </w:rPr>
          <w:t xml:space="preserve"> </w:t>
        </w:r>
        <w:r w:rsidR="003E3985" w:rsidRPr="003E58F1">
          <w:rPr>
            <w:rStyle w:val="Hyperlink"/>
          </w:rPr>
          <w:t>362</w:t>
        </w:r>
      </w:hyperlink>
      <w:r w:rsidR="00EF2821" w:rsidRPr="00015342">
        <w:t xml:space="preserve">, del </w:t>
      </w:r>
      <w:r w:rsidR="003E3985">
        <w:t>22</w:t>
      </w:r>
      <w:r w:rsidR="00EF2821" w:rsidRPr="00015342">
        <w:t xml:space="preserve"> de </w:t>
      </w:r>
      <w:r w:rsidR="003E3985">
        <w:t>noviembre</w:t>
      </w:r>
      <w:r w:rsidR="00EF2821" w:rsidRPr="00015342">
        <w:t xml:space="preserve"> de </w:t>
      </w:r>
      <w:r w:rsidR="003E3985">
        <w:t>2021</w:t>
      </w:r>
      <w:r w:rsidR="00EF2821" w:rsidRPr="00015342">
        <w:t xml:space="preserve">, </w:t>
      </w:r>
      <w:r w:rsidR="001E42E5" w:rsidRPr="00015342">
        <w:t xml:space="preserve">se propuso la supresión de la mencionada Recomendación, a petición de los </w:t>
      </w:r>
      <w:r w:rsidR="003E3985">
        <w:t>33</w:t>
      </w:r>
      <w:r w:rsidR="001E42E5" w:rsidRPr="00015342">
        <w:t xml:space="preserve"> Estados Miembros y </w:t>
      </w:r>
      <w:r w:rsidR="003E3985">
        <w:t>22</w:t>
      </w:r>
      <w:r w:rsidR="001E42E5" w:rsidRPr="00015342">
        <w:t xml:space="preserve"> Miembros de Sector que participaron en la reunión de la Comisión de Estudio 2 (</w:t>
      </w:r>
      <w:r w:rsidR="003E3985">
        <w:t>celebrada de forma virtual</w:t>
      </w:r>
      <w:r w:rsidR="001E42E5" w:rsidRPr="00015342">
        <w:t>, del</w:t>
      </w:r>
      <w:r w:rsidR="00F422AA">
        <w:t> </w:t>
      </w:r>
      <w:r w:rsidR="003E3985">
        <w:t>8</w:t>
      </w:r>
      <w:r w:rsidR="001E42E5" w:rsidRPr="00015342">
        <w:t xml:space="preserve"> al </w:t>
      </w:r>
      <w:r w:rsidR="003E3985">
        <w:t>19</w:t>
      </w:r>
      <w:r w:rsidR="001E42E5" w:rsidRPr="00015342">
        <w:t xml:space="preserve"> de </w:t>
      </w:r>
      <w:r w:rsidR="003E3985">
        <w:t>noviembre</w:t>
      </w:r>
      <w:r w:rsidR="001E42E5" w:rsidRPr="00015342">
        <w:t xml:space="preserve"> de </w:t>
      </w:r>
      <w:r w:rsidR="00051492">
        <w:t>2021</w:t>
      </w:r>
      <w:r w:rsidR="001E42E5" w:rsidRPr="00015342">
        <w:t xml:space="preserve">) y de conformidad con lo dispuesto en el § 9.8.2, </w:t>
      </w:r>
      <w:r w:rsidR="00F422AA" w:rsidRPr="00015342">
        <w:t xml:space="preserve">sección </w:t>
      </w:r>
      <w:r w:rsidR="001E42E5" w:rsidRPr="00015342">
        <w:t>9, de la</w:t>
      </w:r>
      <w:r w:rsidR="00F422AA">
        <w:t> </w:t>
      </w:r>
      <w:r w:rsidR="001E42E5" w:rsidRPr="00015342">
        <w:t>Resolución 1 (Rev. Hammamet, 2016) de la AMNT.</w:t>
      </w:r>
    </w:p>
    <w:p w14:paraId="3BF67B97" w14:textId="69E8318E" w:rsidR="001E42E5" w:rsidRPr="00015342" w:rsidRDefault="00274F11" w:rsidP="001E42E5">
      <w:r w:rsidRPr="00015342">
        <w:rPr>
          <w:bCs/>
        </w:rPr>
        <w:t>2</w:t>
      </w:r>
      <w:r w:rsidRPr="00015342">
        <w:tab/>
      </w:r>
      <w:r w:rsidR="00034471" w:rsidRPr="00015342">
        <w:t xml:space="preserve">El </w:t>
      </w:r>
      <w:r w:rsidR="003E3985">
        <w:t>22</w:t>
      </w:r>
      <w:r w:rsidR="00034471" w:rsidRPr="00015342">
        <w:t xml:space="preserve"> de </w:t>
      </w:r>
      <w:r w:rsidR="003E3985">
        <w:t>febrero</w:t>
      </w:r>
      <w:r w:rsidR="00034471" w:rsidRPr="00015342">
        <w:t xml:space="preserve"> de </w:t>
      </w:r>
      <w:r w:rsidR="003E3985">
        <w:t>2022</w:t>
      </w:r>
      <w:r w:rsidR="00034471" w:rsidRPr="00015342">
        <w:t xml:space="preserve"> </w:t>
      </w:r>
      <w:r w:rsidR="001E42E5" w:rsidRPr="00015342">
        <w:t>se cumplieron las condiciones para la supresión de esta Recomendación.</w:t>
      </w:r>
      <w:r w:rsidR="00051492">
        <w:t xml:space="preserve"> Las </w:t>
      </w:r>
      <w:r w:rsidR="00F422AA">
        <w:t xml:space="preserve">Administraciones </w:t>
      </w:r>
      <w:r w:rsidR="00051492">
        <w:t xml:space="preserve">de tres </w:t>
      </w:r>
      <w:r w:rsidR="001E42E5" w:rsidRPr="00015342">
        <w:t>Estado</w:t>
      </w:r>
      <w:r w:rsidR="00051492">
        <w:t>s</w:t>
      </w:r>
      <w:r w:rsidR="001E42E5" w:rsidRPr="00015342">
        <w:t xml:space="preserve"> Miembro</w:t>
      </w:r>
      <w:r w:rsidR="00051492">
        <w:t>s respondieron</w:t>
      </w:r>
      <w:r w:rsidR="001E42E5" w:rsidRPr="00015342">
        <w:t xml:space="preserve"> a la consulta, y no</w:t>
      </w:r>
      <w:r w:rsidR="00F422AA">
        <w:t> </w:t>
      </w:r>
      <w:r w:rsidR="001E42E5" w:rsidRPr="00015342">
        <w:t>se recibió ninguna objeción a la supresión de la Recomendación UIT-T E.</w:t>
      </w:r>
      <w:r w:rsidR="00051492">
        <w:t>1110</w:t>
      </w:r>
      <w:r w:rsidR="001E42E5" w:rsidRPr="00015342">
        <w:t>.</w:t>
      </w:r>
    </w:p>
    <w:p w14:paraId="79F023FF" w14:textId="366A3CD1" w:rsidR="001E42E5" w:rsidRPr="00015342" w:rsidRDefault="001E42E5" w:rsidP="00DA42F6">
      <w:r w:rsidRPr="00015342">
        <w:t>Queda, por tanto, suprimida la Recomendación UIT-T E.</w:t>
      </w:r>
      <w:r w:rsidR="00051492">
        <w:t>1110</w:t>
      </w:r>
      <w:r w:rsidRPr="00015342">
        <w:t xml:space="preserve">, </w:t>
      </w:r>
      <w:r w:rsidR="00DA42F6" w:rsidRPr="00015342">
        <w:t>"</w:t>
      </w:r>
      <w:r w:rsidR="00051492" w:rsidRPr="00051492">
        <w:rPr>
          <w:i/>
        </w:rPr>
        <w:t>Atribución y asignación del indicativo de país E.164 888</w:t>
      </w:r>
      <w:r w:rsidR="00DA42F6" w:rsidRPr="00015342">
        <w:t>".</w:t>
      </w:r>
    </w:p>
    <w:p w14:paraId="0CA1ED2B" w14:textId="13742EB1" w:rsidR="00C1603C" w:rsidRPr="00015342" w:rsidRDefault="00600F3D" w:rsidP="00B55A3E">
      <w:pPr>
        <w:ind w:right="92"/>
      </w:pPr>
      <w:r w:rsidRPr="00015342">
        <w:t>Atentamente,</w:t>
      </w:r>
    </w:p>
    <w:p w14:paraId="13850C69" w14:textId="6B3001FB" w:rsidR="00C1603C" w:rsidRPr="00015342" w:rsidRDefault="005C78CC" w:rsidP="001E04C4">
      <w:pPr>
        <w:spacing w:before="960"/>
        <w:ind w:right="9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5A3F14" wp14:editId="3DC0FCE2">
            <wp:simplePos x="0" y="0"/>
            <wp:positionH relativeFrom="column">
              <wp:posOffset>-1335</wp:posOffset>
            </wp:positionH>
            <wp:positionV relativeFrom="paragraph">
              <wp:posOffset>165735</wp:posOffset>
            </wp:positionV>
            <wp:extent cx="673100" cy="303152"/>
            <wp:effectExtent l="0" t="0" r="0" b="1905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30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03C" w:rsidRPr="00015342">
        <w:t>Chaesub Lee</w:t>
      </w:r>
      <w:r w:rsidR="00C1603C" w:rsidRPr="00015342">
        <w:br/>
      </w:r>
      <w:proofErr w:type="gramStart"/>
      <w:r w:rsidR="00C1603C" w:rsidRPr="00015342">
        <w:t>Director</w:t>
      </w:r>
      <w:proofErr w:type="gramEnd"/>
      <w:r w:rsidR="00C1603C" w:rsidRPr="00015342">
        <w:t xml:space="preserve"> de la Oficina</w:t>
      </w:r>
      <w:r w:rsidR="00F422AA">
        <w:t xml:space="preserve"> </w:t>
      </w:r>
      <w:r w:rsidR="00C1603C" w:rsidRPr="00015342">
        <w:t>de</w:t>
      </w:r>
      <w:r w:rsidR="001D45C8">
        <w:t xml:space="preserve"> </w:t>
      </w:r>
      <w:r w:rsidR="00C1603C" w:rsidRPr="00015342">
        <w:t>Normalización</w:t>
      </w:r>
      <w:r w:rsidR="00F422AA">
        <w:br/>
      </w:r>
      <w:r w:rsidR="00C1603C" w:rsidRPr="00015342">
        <w:t>de las Telecomunicaciones</w:t>
      </w:r>
    </w:p>
    <w:sectPr w:rsidR="00C1603C" w:rsidRPr="00015342" w:rsidSect="00B87E9E">
      <w:headerReference w:type="default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88A4" w14:textId="77777777" w:rsidR="00B2168E" w:rsidRDefault="00B2168E">
      <w:r>
        <w:separator/>
      </w:r>
    </w:p>
  </w:endnote>
  <w:endnote w:type="continuationSeparator" w:id="0">
    <w:p w14:paraId="4EC27BDC" w14:textId="77777777" w:rsidR="00B2168E" w:rsidRDefault="00B2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228F" w14:textId="5CE0A839" w:rsidR="007E6C07" w:rsidRPr="001E04C4" w:rsidRDefault="007E6C07" w:rsidP="007E6C07">
    <w:pPr>
      <w:pStyle w:val="Footer"/>
      <w:rPr>
        <w:sz w:val="16"/>
        <w:lang w:val="fr-FR"/>
      </w:rPr>
    </w:pPr>
    <w:r>
      <w:rPr>
        <w:noProof/>
        <w:sz w:val="16"/>
      </w:rPr>
      <w:fldChar w:fldCharType="begin"/>
    </w:r>
    <w:r w:rsidRPr="001E04C4">
      <w:rPr>
        <w:noProof/>
        <w:sz w:val="16"/>
        <w:lang w:val="fr-FR"/>
      </w:rPr>
      <w:instrText xml:space="preserve"> FILENAME \p  \* MERGEFORMAT </w:instrText>
    </w:r>
    <w:r>
      <w:rPr>
        <w:noProof/>
        <w:sz w:val="16"/>
      </w:rPr>
      <w:fldChar w:fldCharType="separate"/>
    </w:r>
    <w:r w:rsidR="005C78CC">
      <w:rPr>
        <w:noProof/>
        <w:sz w:val="16"/>
        <w:lang w:val="fr-FR"/>
      </w:rPr>
      <w:t>M:\OFFICE\Correspondence\Circular\2022 Circular\381 - Deletion of Recommendation ITU-T E.1110\381S.DOCX</w:t>
    </w:r>
    <w:r>
      <w:rPr>
        <w:noProof/>
        <w:sz w:val="16"/>
      </w:rPr>
      <w:fldChar w:fldCharType="end"/>
    </w:r>
    <w:r w:rsidRPr="001E04C4">
      <w:rPr>
        <w:noProof/>
        <w:sz w:val="16"/>
        <w:lang w:val="fr-FR"/>
      </w:rPr>
      <w:t xml:space="preserve"> (452726)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DFA4" w14:textId="77777777" w:rsidR="0014464D" w:rsidRPr="000D546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0D5467">
      <w:rPr>
        <w:color w:val="0070C0"/>
        <w:szCs w:val="18"/>
        <w:lang w:val="es-ES"/>
      </w:rPr>
      <w:t>Unión Internacional de Telecomunicaciones • Place des Nations, CH</w:t>
    </w:r>
    <w:r w:rsidRPr="000D5467">
      <w:rPr>
        <w:color w:val="0070C0"/>
        <w:szCs w:val="18"/>
        <w:lang w:val="es-ES"/>
      </w:rPr>
      <w:noBreakHyphen/>
      <w:t xml:space="preserve">1211 Ginebra 20, Suiza </w:t>
    </w:r>
    <w:r w:rsidRPr="000D5467">
      <w:rPr>
        <w:color w:val="0070C0"/>
        <w:szCs w:val="18"/>
        <w:lang w:val="es-ES"/>
      </w:rPr>
      <w:br/>
      <w:t>Tel</w:t>
    </w:r>
    <w:r w:rsidR="00D65980" w:rsidRPr="000D5467">
      <w:rPr>
        <w:color w:val="0070C0"/>
        <w:szCs w:val="18"/>
        <w:lang w:val="es-ES"/>
      </w:rPr>
      <w:t>.</w:t>
    </w:r>
    <w:r w:rsidRPr="000D5467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0D5467">
        <w:rPr>
          <w:rStyle w:val="Hyperlink"/>
          <w:color w:val="0070C0"/>
          <w:lang w:val="es-ES"/>
        </w:rPr>
        <w:t>itumail@itu.int</w:t>
      </w:r>
    </w:hyperlink>
    <w:r w:rsidRPr="000D5467">
      <w:rPr>
        <w:color w:val="0070C0"/>
        <w:szCs w:val="18"/>
        <w:lang w:val="es-ES"/>
      </w:rPr>
      <w:t xml:space="preserve"> • </w:t>
    </w:r>
    <w:hyperlink r:id="rId2" w:history="1">
      <w:r w:rsidRPr="000D5467">
        <w:rPr>
          <w:rStyle w:val="Hyperlink"/>
          <w:color w:val="0070C0"/>
          <w:lang w:val="es-ES"/>
        </w:rPr>
        <w:t>www.itu.int</w:t>
      </w:r>
    </w:hyperlink>
    <w:r w:rsidRPr="000D546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3061" w14:textId="77777777" w:rsidR="00B2168E" w:rsidRDefault="00B2168E">
      <w:r>
        <w:t>____________________</w:t>
      </w:r>
    </w:p>
  </w:footnote>
  <w:footnote w:type="continuationSeparator" w:id="0">
    <w:p w14:paraId="37E3B863" w14:textId="77777777" w:rsidR="00B2168E" w:rsidRDefault="00B2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477F" w14:textId="77777777"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1E42E5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6B3B9FC9" w14:textId="77777777" w:rsidR="00D65980" w:rsidRPr="00303D62" w:rsidRDefault="00D65980" w:rsidP="00E841F6">
    <w:pPr>
      <w:pStyle w:val="Header"/>
      <w:rPr>
        <w:sz w:val="18"/>
        <w:szCs w:val="18"/>
      </w:rPr>
    </w:pPr>
    <w:r>
      <w:rPr>
        <w:rStyle w:val="PageNumber"/>
        <w:sz w:val="18"/>
        <w:szCs w:val="18"/>
      </w:rPr>
      <w:t>Circular TSB 1</w:t>
    </w:r>
    <w:r w:rsidR="00E841F6">
      <w:rPr>
        <w:rStyle w:val="PageNumber"/>
        <w:sz w:val="18"/>
        <w:szCs w:val="18"/>
      </w:rPr>
      <w:t>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7626"/>
    <w:multiLevelType w:val="hybridMultilevel"/>
    <w:tmpl w:val="E064E0FE"/>
    <w:lvl w:ilvl="0" w:tplc="54D292EC">
      <w:start w:val="1615"/>
      <w:numFmt w:val="bullet"/>
      <w:lvlText w:val="-"/>
      <w:lvlJc w:val="left"/>
      <w:pPr>
        <w:ind w:left="360" w:hanging="360"/>
      </w:pPr>
      <w:rPr>
        <w:rFonts w:ascii="Verdana" w:hAnsi="Verdana" w:cs="Times New Roman" w:hint="default"/>
        <w:i/>
        <w:color w:val="1F497D" w:themeColor="text2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3C"/>
    <w:rsid w:val="00002529"/>
    <w:rsid w:val="0001500A"/>
    <w:rsid w:val="00015342"/>
    <w:rsid w:val="00034471"/>
    <w:rsid w:val="00051492"/>
    <w:rsid w:val="00056794"/>
    <w:rsid w:val="00085662"/>
    <w:rsid w:val="000B7578"/>
    <w:rsid w:val="000C382F"/>
    <w:rsid w:val="000D5467"/>
    <w:rsid w:val="001173CC"/>
    <w:rsid w:val="00142449"/>
    <w:rsid w:val="0014464D"/>
    <w:rsid w:val="001762F7"/>
    <w:rsid w:val="001A54CC"/>
    <w:rsid w:val="001D45C8"/>
    <w:rsid w:val="001E04C4"/>
    <w:rsid w:val="001E42E5"/>
    <w:rsid w:val="002146DE"/>
    <w:rsid w:val="00252FAD"/>
    <w:rsid w:val="00257FB4"/>
    <w:rsid w:val="00266AA2"/>
    <w:rsid w:val="00274F11"/>
    <w:rsid w:val="002E496E"/>
    <w:rsid w:val="00303D62"/>
    <w:rsid w:val="0031601D"/>
    <w:rsid w:val="00335367"/>
    <w:rsid w:val="00370C2D"/>
    <w:rsid w:val="003758C0"/>
    <w:rsid w:val="003A3A4F"/>
    <w:rsid w:val="003C4332"/>
    <w:rsid w:val="003D1E8D"/>
    <w:rsid w:val="003D673B"/>
    <w:rsid w:val="003E3985"/>
    <w:rsid w:val="003E58F1"/>
    <w:rsid w:val="003F1917"/>
    <w:rsid w:val="003F2855"/>
    <w:rsid w:val="003F4640"/>
    <w:rsid w:val="00401C20"/>
    <w:rsid w:val="004A418D"/>
    <w:rsid w:val="004A7957"/>
    <w:rsid w:val="004C4144"/>
    <w:rsid w:val="004D6BD3"/>
    <w:rsid w:val="004E19F5"/>
    <w:rsid w:val="004F477C"/>
    <w:rsid w:val="0055719E"/>
    <w:rsid w:val="0058134B"/>
    <w:rsid w:val="005B7827"/>
    <w:rsid w:val="005C78CC"/>
    <w:rsid w:val="00600F3D"/>
    <w:rsid w:val="006848C1"/>
    <w:rsid w:val="00692154"/>
    <w:rsid w:val="006969B4"/>
    <w:rsid w:val="006A3AC1"/>
    <w:rsid w:val="006E4F7B"/>
    <w:rsid w:val="006F61E3"/>
    <w:rsid w:val="007444A2"/>
    <w:rsid w:val="00781E2A"/>
    <w:rsid w:val="00782680"/>
    <w:rsid w:val="00785B46"/>
    <w:rsid w:val="007933A2"/>
    <w:rsid w:val="007B6316"/>
    <w:rsid w:val="007C7E72"/>
    <w:rsid w:val="007E6C07"/>
    <w:rsid w:val="00814503"/>
    <w:rsid w:val="00823B59"/>
    <w:rsid w:val="008258C2"/>
    <w:rsid w:val="008505BD"/>
    <w:rsid w:val="00850C78"/>
    <w:rsid w:val="008525E0"/>
    <w:rsid w:val="008555C6"/>
    <w:rsid w:val="008745DE"/>
    <w:rsid w:val="00876165"/>
    <w:rsid w:val="00884D12"/>
    <w:rsid w:val="008C17AD"/>
    <w:rsid w:val="008D02CD"/>
    <w:rsid w:val="0091370C"/>
    <w:rsid w:val="0095172A"/>
    <w:rsid w:val="009A0BA0"/>
    <w:rsid w:val="009A522E"/>
    <w:rsid w:val="009F2CA5"/>
    <w:rsid w:val="00A17330"/>
    <w:rsid w:val="00A50663"/>
    <w:rsid w:val="00A54E47"/>
    <w:rsid w:val="00AB6E3A"/>
    <w:rsid w:val="00AE7093"/>
    <w:rsid w:val="00B031B2"/>
    <w:rsid w:val="00B2168E"/>
    <w:rsid w:val="00B422BC"/>
    <w:rsid w:val="00B43F77"/>
    <w:rsid w:val="00B55A3E"/>
    <w:rsid w:val="00B71D91"/>
    <w:rsid w:val="00B87E9E"/>
    <w:rsid w:val="00B95F0A"/>
    <w:rsid w:val="00B96180"/>
    <w:rsid w:val="00BC23FD"/>
    <w:rsid w:val="00C116FE"/>
    <w:rsid w:val="00C1603C"/>
    <w:rsid w:val="00C17AC0"/>
    <w:rsid w:val="00C3373A"/>
    <w:rsid w:val="00C33999"/>
    <w:rsid w:val="00C34772"/>
    <w:rsid w:val="00C40B50"/>
    <w:rsid w:val="00C47082"/>
    <w:rsid w:val="00C5465A"/>
    <w:rsid w:val="00C85CBC"/>
    <w:rsid w:val="00CB1C1B"/>
    <w:rsid w:val="00CD7040"/>
    <w:rsid w:val="00D32703"/>
    <w:rsid w:val="00D54642"/>
    <w:rsid w:val="00D65980"/>
    <w:rsid w:val="00D6600A"/>
    <w:rsid w:val="00DA42F6"/>
    <w:rsid w:val="00DC6CA3"/>
    <w:rsid w:val="00DD75C8"/>
    <w:rsid w:val="00DD77C9"/>
    <w:rsid w:val="00DE1918"/>
    <w:rsid w:val="00DF3538"/>
    <w:rsid w:val="00E00817"/>
    <w:rsid w:val="00E25FBA"/>
    <w:rsid w:val="00E33A7E"/>
    <w:rsid w:val="00E82298"/>
    <w:rsid w:val="00E839B0"/>
    <w:rsid w:val="00E841F6"/>
    <w:rsid w:val="00E92A68"/>
    <w:rsid w:val="00E92C09"/>
    <w:rsid w:val="00EF2821"/>
    <w:rsid w:val="00F00A02"/>
    <w:rsid w:val="00F14380"/>
    <w:rsid w:val="00F24B88"/>
    <w:rsid w:val="00F422AA"/>
    <w:rsid w:val="00F6461F"/>
    <w:rsid w:val="00F830D0"/>
    <w:rsid w:val="00FB4F80"/>
    <w:rsid w:val="00FC416A"/>
    <w:rsid w:val="00FD2B2D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7BB018A"/>
  <w15:docId w15:val="{4E725428-FA96-43A7-8641-D7033679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C1603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E398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E3985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T17-TSB-CIR-0362/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56D3-C429-4885-B070-4414B4ED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52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UNIÓN INTERNACIONAL DE TELECOMUNICACIONES</vt:lpstr>
      <vt:lpstr>UNIÓN INTERNACIONAL DE TELECOMUNICACIONES</vt:lpstr>
    </vt:vector>
  </TitlesOfParts>
  <Company>ITU</Company>
  <LinksUpToDate>false</LinksUpToDate>
  <CharactersWithSpaces>1709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Spanish1</dc:creator>
  <cp:lastModifiedBy>Braud, Olivia</cp:lastModifiedBy>
  <cp:revision>8</cp:revision>
  <cp:lastPrinted>2022-02-28T14:36:00Z</cp:lastPrinted>
  <dcterms:created xsi:type="dcterms:W3CDTF">2022-02-25T14:12:00Z</dcterms:created>
  <dcterms:modified xsi:type="dcterms:W3CDTF">2022-02-28T14:36:00Z</dcterms:modified>
</cp:coreProperties>
</file>