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3467"/>
        <w:gridCol w:w="2912"/>
        <w:gridCol w:w="1984"/>
      </w:tblGrid>
      <w:tr w:rsidR="003E5F3C" w:rsidRPr="00547538" w14:paraId="08493344" w14:textId="77777777" w:rsidTr="00F20A93">
        <w:trPr>
          <w:cantSplit/>
        </w:trPr>
        <w:tc>
          <w:tcPr>
            <w:tcW w:w="1560" w:type="dxa"/>
            <w:gridSpan w:val="2"/>
            <w:vAlign w:val="center"/>
          </w:tcPr>
          <w:p w14:paraId="70F4BCF9" w14:textId="77777777" w:rsidR="003E5F3C" w:rsidRPr="00547538" w:rsidRDefault="0010404C" w:rsidP="00804ED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547538">
              <w:rPr>
                <w:noProof/>
                <w:lang w:eastAsia="zh-CN"/>
              </w:rPr>
              <w:drawing>
                <wp:inline distT="0" distB="0" distL="0" distR="0" wp14:anchorId="3FB2BA05" wp14:editId="469723DD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78028188" w14:textId="77777777" w:rsidR="003E5F3C" w:rsidRPr="00547538" w:rsidRDefault="003E5F3C" w:rsidP="00804ED2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547538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13303FF6" w14:textId="77777777" w:rsidR="003E5F3C" w:rsidRPr="00547538" w:rsidRDefault="003E5F3C" w:rsidP="00804ED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547538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547538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3D127617" w14:textId="77777777" w:rsidR="003E5F3C" w:rsidRPr="00547538" w:rsidRDefault="003E5F3C" w:rsidP="00804ED2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547538" w14:paraId="05556AFD" w14:textId="77777777" w:rsidTr="00F20A93">
        <w:trPr>
          <w:cantSplit/>
          <w:trHeight w:val="340"/>
        </w:trPr>
        <w:tc>
          <w:tcPr>
            <w:tcW w:w="1135" w:type="dxa"/>
          </w:tcPr>
          <w:p w14:paraId="7B40622F" w14:textId="77777777" w:rsidR="00F71ACC" w:rsidRPr="00547538" w:rsidRDefault="00F71ACC" w:rsidP="00804ED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3892" w:type="dxa"/>
            <w:gridSpan w:val="2"/>
          </w:tcPr>
          <w:p w14:paraId="7003A4E6" w14:textId="77777777" w:rsidR="00F71ACC" w:rsidRPr="00547538" w:rsidRDefault="00F71ACC" w:rsidP="00804ED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56DA0743" w14:textId="5C8D8DCD" w:rsidR="00F71ACC" w:rsidRPr="00547538" w:rsidRDefault="00F71ACC" w:rsidP="00804ED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/>
                <w:b/>
              </w:rPr>
            </w:pPr>
            <w:r w:rsidRPr="00547538">
              <w:rPr>
                <w:rFonts w:asciiTheme="minorHAnsi" w:hAnsiTheme="minorHAnsi"/>
              </w:rPr>
              <w:t>Genève, le</w:t>
            </w:r>
            <w:r w:rsidR="001052D6" w:rsidRPr="00547538">
              <w:rPr>
                <w:rFonts w:asciiTheme="minorHAnsi" w:hAnsiTheme="minorHAnsi"/>
              </w:rPr>
              <w:t xml:space="preserve"> 7 mars 2024</w:t>
            </w:r>
          </w:p>
        </w:tc>
      </w:tr>
      <w:tr w:rsidR="00F71ACC" w:rsidRPr="00547538" w14:paraId="43431B8C" w14:textId="77777777" w:rsidTr="00F20A93">
        <w:trPr>
          <w:cantSplit/>
          <w:trHeight w:val="340"/>
        </w:trPr>
        <w:tc>
          <w:tcPr>
            <w:tcW w:w="1135" w:type="dxa"/>
          </w:tcPr>
          <w:p w14:paraId="38F610A0" w14:textId="77777777" w:rsidR="00F71ACC" w:rsidRPr="00547538" w:rsidRDefault="00F71ACC" w:rsidP="00F20A93">
            <w:pPr>
              <w:tabs>
                <w:tab w:val="left" w:pos="4111"/>
              </w:tabs>
              <w:spacing w:before="40" w:after="40"/>
              <w:ind w:left="140"/>
              <w:rPr>
                <w:rFonts w:asciiTheme="minorHAnsi" w:hAnsiTheme="minorHAnsi"/>
              </w:rPr>
            </w:pPr>
            <w:proofErr w:type="gramStart"/>
            <w:r w:rsidRPr="00547538">
              <w:rPr>
                <w:rFonts w:asciiTheme="minorHAnsi" w:hAnsiTheme="minorHAnsi"/>
              </w:rPr>
              <w:t>Réf.:</w:t>
            </w:r>
            <w:proofErr w:type="gramEnd"/>
          </w:p>
        </w:tc>
        <w:tc>
          <w:tcPr>
            <w:tcW w:w="3892" w:type="dxa"/>
            <w:gridSpan w:val="2"/>
          </w:tcPr>
          <w:p w14:paraId="52E8A41D" w14:textId="5AE18B97" w:rsidR="00F71ACC" w:rsidRPr="00547538" w:rsidRDefault="00F71ACC" w:rsidP="00804ED2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547538">
              <w:rPr>
                <w:rFonts w:asciiTheme="minorHAnsi" w:hAnsiTheme="minorHAnsi"/>
                <w:b/>
              </w:rPr>
              <w:t xml:space="preserve">Lettre collective TSB </w:t>
            </w:r>
            <w:r w:rsidR="001052D6" w:rsidRPr="00547538">
              <w:rPr>
                <w:rFonts w:asciiTheme="minorHAnsi" w:hAnsiTheme="minorHAnsi"/>
                <w:b/>
              </w:rPr>
              <w:t>7/5</w:t>
            </w:r>
          </w:p>
          <w:p w14:paraId="41ECCC25" w14:textId="1F02DC16" w:rsidR="00F71ACC" w:rsidRPr="00547538" w:rsidRDefault="00F71ACC" w:rsidP="00804ED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547538">
              <w:rPr>
                <w:rFonts w:asciiTheme="minorHAnsi" w:hAnsiTheme="minorHAnsi"/>
                <w:bCs/>
              </w:rPr>
              <w:t xml:space="preserve">CE </w:t>
            </w:r>
            <w:r w:rsidR="001052D6" w:rsidRPr="00547538">
              <w:rPr>
                <w:rFonts w:asciiTheme="minorHAnsi" w:hAnsiTheme="minorHAnsi"/>
                <w:bCs/>
              </w:rPr>
              <w:t>5</w:t>
            </w:r>
            <w:r w:rsidRPr="00547538">
              <w:rPr>
                <w:rFonts w:asciiTheme="minorHAnsi" w:hAnsiTheme="minorHAnsi"/>
                <w:bCs/>
              </w:rPr>
              <w:t>/</w:t>
            </w:r>
            <w:r w:rsidR="001052D6" w:rsidRPr="00547538">
              <w:rPr>
                <w:rFonts w:asciiTheme="minorHAnsi" w:hAnsiTheme="minorHAnsi"/>
                <w:bCs/>
              </w:rPr>
              <w:t>RU</w:t>
            </w:r>
          </w:p>
        </w:tc>
        <w:tc>
          <w:tcPr>
            <w:tcW w:w="4896" w:type="dxa"/>
            <w:gridSpan w:val="2"/>
            <w:vMerge w:val="restart"/>
          </w:tcPr>
          <w:p w14:paraId="645B75C3" w14:textId="77777777" w:rsidR="00210637" w:rsidRPr="00547538" w:rsidRDefault="00210637" w:rsidP="00804ED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355" w:hanging="298"/>
              <w:rPr>
                <w:rFonts w:asciiTheme="minorHAnsi" w:hAnsiTheme="minorHAnsi"/>
                <w:b/>
                <w:bCs/>
              </w:rPr>
            </w:pPr>
            <w:r w:rsidRPr="00547538">
              <w:rPr>
                <w:rFonts w:asciiTheme="minorHAnsi" w:hAnsiTheme="minorHAnsi"/>
                <w:b/>
                <w:bCs/>
              </w:rPr>
              <w:t>Aux:</w:t>
            </w:r>
          </w:p>
          <w:p w14:paraId="34607897" w14:textId="0C38B0B7" w:rsidR="00F71ACC" w:rsidRPr="00547538" w:rsidRDefault="00F71ACC" w:rsidP="00804ED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97" w:hanging="440"/>
              <w:rPr>
                <w:rFonts w:asciiTheme="minorHAnsi" w:hAnsiTheme="minorHAnsi"/>
              </w:rPr>
            </w:pPr>
            <w:r w:rsidRPr="00547538">
              <w:rPr>
                <w:rFonts w:asciiTheme="minorHAnsi" w:hAnsiTheme="minorHAnsi"/>
              </w:rPr>
              <w:t>–</w:t>
            </w:r>
            <w:r w:rsidRPr="00547538">
              <w:rPr>
                <w:rFonts w:asciiTheme="minorHAnsi" w:hAnsiTheme="minorHAnsi"/>
              </w:rPr>
              <w:tab/>
            </w:r>
            <w:r w:rsidR="00210637" w:rsidRPr="00547538">
              <w:rPr>
                <w:rFonts w:asciiTheme="minorHAnsi" w:hAnsiTheme="minorHAnsi"/>
              </w:rPr>
              <w:t>A</w:t>
            </w:r>
            <w:r w:rsidRPr="00547538">
              <w:rPr>
                <w:rFonts w:asciiTheme="minorHAnsi" w:hAnsiTheme="minorHAnsi"/>
              </w:rPr>
              <w:t xml:space="preserve">dministrations des </w:t>
            </w:r>
            <w:r w:rsidR="00744F64" w:rsidRPr="00547538">
              <w:rPr>
                <w:rFonts w:asciiTheme="minorHAnsi" w:hAnsiTheme="minorHAnsi"/>
              </w:rPr>
              <w:t>É</w:t>
            </w:r>
            <w:r w:rsidRPr="00547538">
              <w:rPr>
                <w:rFonts w:asciiTheme="minorHAnsi" w:hAnsiTheme="minorHAnsi"/>
              </w:rPr>
              <w:t>tats Membres de l</w:t>
            </w:r>
            <w:r w:rsidR="005503AC">
              <w:rPr>
                <w:rFonts w:asciiTheme="minorHAnsi" w:hAnsiTheme="minorHAnsi"/>
              </w:rPr>
              <w:t>'</w:t>
            </w:r>
            <w:r w:rsidRPr="00547538">
              <w:rPr>
                <w:rFonts w:asciiTheme="minorHAnsi" w:hAnsiTheme="minorHAnsi"/>
              </w:rPr>
              <w:t>Union;</w:t>
            </w:r>
          </w:p>
          <w:p w14:paraId="73FF07D4" w14:textId="481E4E55" w:rsidR="00F71ACC" w:rsidRPr="00547538" w:rsidRDefault="00F71ACC" w:rsidP="00804ED2">
            <w:pPr>
              <w:tabs>
                <w:tab w:val="left" w:pos="4111"/>
              </w:tabs>
              <w:spacing w:before="0"/>
              <w:ind w:left="497" w:hanging="440"/>
              <w:rPr>
                <w:rFonts w:asciiTheme="minorHAnsi" w:hAnsiTheme="minorHAnsi"/>
              </w:rPr>
            </w:pPr>
            <w:r w:rsidRPr="00547538">
              <w:rPr>
                <w:rFonts w:asciiTheme="minorHAnsi" w:hAnsiTheme="minorHAnsi"/>
              </w:rPr>
              <w:t>–</w:t>
            </w:r>
            <w:r w:rsidRPr="00547538">
              <w:rPr>
                <w:rFonts w:asciiTheme="minorHAnsi" w:hAnsiTheme="minorHAnsi"/>
              </w:rPr>
              <w:tab/>
            </w:r>
            <w:r w:rsidRPr="00547538">
              <w:rPr>
                <w:rFonts w:asciiTheme="minorHAnsi" w:hAnsiTheme="minorHAnsi"/>
                <w:szCs w:val="22"/>
              </w:rPr>
              <w:t>Membres</w:t>
            </w:r>
            <w:r w:rsidRPr="00547538">
              <w:rPr>
                <w:rFonts w:asciiTheme="minorHAnsi" w:hAnsiTheme="minorHAnsi"/>
              </w:rPr>
              <w:t xml:space="preserve"> du Secteur UIT-T;</w:t>
            </w:r>
          </w:p>
          <w:p w14:paraId="19DC3B17" w14:textId="55A00BAE" w:rsidR="00F71ACC" w:rsidRPr="00547538" w:rsidRDefault="00F71ACC" w:rsidP="00804ED2">
            <w:pPr>
              <w:tabs>
                <w:tab w:val="left" w:pos="4111"/>
              </w:tabs>
              <w:spacing w:before="0"/>
              <w:ind w:left="497" w:hanging="440"/>
              <w:rPr>
                <w:rFonts w:asciiTheme="minorHAnsi" w:hAnsiTheme="minorHAnsi"/>
              </w:rPr>
            </w:pPr>
            <w:r w:rsidRPr="00547538">
              <w:rPr>
                <w:rFonts w:asciiTheme="minorHAnsi" w:hAnsiTheme="minorHAnsi"/>
              </w:rPr>
              <w:t>–</w:t>
            </w:r>
            <w:r w:rsidRPr="00547538">
              <w:rPr>
                <w:rFonts w:asciiTheme="minorHAnsi" w:hAnsiTheme="minorHAnsi"/>
              </w:rPr>
              <w:tab/>
              <w:t>Associés de l</w:t>
            </w:r>
            <w:r w:rsidR="005503AC">
              <w:rPr>
                <w:rFonts w:asciiTheme="minorHAnsi" w:hAnsiTheme="minorHAnsi"/>
              </w:rPr>
              <w:t>'</w:t>
            </w:r>
            <w:r w:rsidRPr="00547538">
              <w:rPr>
                <w:rFonts w:asciiTheme="minorHAnsi" w:hAnsiTheme="minorHAnsi"/>
              </w:rPr>
              <w:t xml:space="preserve">UIT-T participant aux travaux de la </w:t>
            </w:r>
            <w:r w:rsidR="001052D6" w:rsidRPr="00547538">
              <w:rPr>
                <w:rFonts w:asciiTheme="minorHAnsi" w:hAnsiTheme="minorHAnsi"/>
              </w:rPr>
              <w:t>C</w:t>
            </w:r>
            <w:r w:rsidRPr="00547538">
              <w:rPr>
                <w:rFonts w:asciiTheme="minorHAnsi" w:hAnsiTheme="minorHAnsi"/>
              </w:rPr>
              <w:t>ommission d</w:t>
            </w:r>
            <w:r w:rsidR="005503AC">
              <w:rPr>
                <w:rFonts w:asciiTheme="minorHAnsi" w:hAnsiTheme="minorHAnsi"/>
              </w:rPr>
              <w:t>'</w:t>
            </w:r>
            <w:r w:rsidRPr="00547538">
              <w:rPr>
                <w:rFonts w:asciiTheme="minorHAnsi" w:hAnsiTheme="minorHAnsi"/>
              </w:rPr>
              <w:t>études</w:t>
            </w:r>
            <w:r w:rsidR="001052D6" w:rsidRPr="00547538">
              <w:rPr>
                <w:rFonts w:asciiTheme="minorHAnsi" w:hAnsiTheme="minorHAnsi"/>
              </w:rPr>
              <w:t xml:space="preserve"> 5</w:t>
            </w:r>
            <w:r w:rsidRPr="00547538">
              <w:rPr>
                <w:rFonts w:asciiTheme="minorHAnsi" w:hAnsiTheme="minorHAnsi"/>
              </w:rPr>
              <w:t>;</w:t>
            </w:r>
          </w:p>
          <w:p w14:paraId="30D3AA90" w14:textId="57DAB860" w:rsidR="00F71ACC" w:rsidRPr="00547538" w:rsidRDefault="00F71ACC" w:rsidP="00804ED2">
            <w:pPr>
              <w:spacing w:before="0"/>
              <w:ind w:left="497" w:hanging="440"/>
              <w:rPr>
                <w:rFonts w:asciiTheme="minorHAnsi" w:hAnsiTheme="minorHAnsi"/>
                <w:b/>
              </w:rPr>
            </w:pPr>
            <w:r w:rsidRPr="00547538">
              <w:rPr>
                <w:rFonts w:asciiTheme="minorHAnsi" w:hAnsiTheme="minorHAnsi"/>
              </w:rPr>
              <w:t>–</w:t>
            </w:r>
            <w:r w:rsidRPr="00547538">
              <w:rPr>
                <w:rFonts w:asciiTheme="minorHAnsi" w:hAnsiTheme="minorHAnsi"/>
              </w:rPr>
              <w:tab/>
            </w:r>
            <w:r w:rsidR="00210637" w:rsidRPr="00547538">
              <w:rPr>
                <w:rFonts w:asciiTheme="minorHAnsi" w:hAnsiTheme="minorHAnsi"/>
              </w:rPr>
              <w:t>É</w:t>
            </w:r>
            <w:r w:rsidRPr="00547538">
              <w:rPr>
                <w:rFonts w:asciiTheme="minorHAnsi" w:hAnsiTheme="minorHAnsi"/>
              </w:rPr>
              <w:t>tablissements universitaires participant aux travaux de l</w:t>
            </w:r>
            <w:r w:rsidR="005503AC">
              <w:rPr>
                <w:rFonts w:asciiTheme="minorHAnsi" w:hAnsiTheme="minorHAnsi"/>
              </w:rPr>
              <w:t>'</w:t>
            </w:r>
            <w:r w:rsidRPr="00547538">
              <w:rPr>
                <w:rFonts w:asciiTheme="minorHAnsi" w:hAnsiTheme="minorHAnsi"/>
              </w:rPr>
              <w:t>UIT-T</w:t>
            </w:r>
          </w:p>
        </w:tc>
      </w:tr>
      <w:tr w:rsidR="00F71ACC" w:rsidRPr="00547538" w14:paraId="342700AE" w14:textId="77777777" w:rsidTr="00F20A93">
        <w:trPr>
          <w:cantSplit/>
        </w:trPr>
        <w:tc>
          <w:tcPr>
            <w:tcW w:w="1135" w:type="dxa"/>
          </w:tcPr>
          <w:p w14:paraId="00849D69" w14:textId="77777777" w:rsidR="00F71ACC" w:rsidRPr="00547538" w:rsidRDefault="00F71ACC" w:rsidP="00F20A93">
            <w:pPr>
              <w:tabs>
                <w:tab w:val="left" w:pos="4111"/>
              </w:tabs>
              <w:spacing w:before="40" w:after="40"/>
              <w:ind w:left="140"/>
              <w:rPr>
                <w:rFonts w:asciiTheme="minorHAnsi" w:hAnsiTheme="minorHAnsi"/>
              </w:rPr>
            </w:pPr>
            <w:r w:rsidRPr="00547538">
              <w:rPr>
                <w:rFonts w:asciiTheme="minorHAnsi" w:hAnsiTheme="minorHAnsi"/>
              </w:rPr>
              <w:t>Tél.:</w:t>
            </w:r>
          </w:p>
        </w:tc>
        <w:tc>
          <w:tcPr>
            <w:tcW w:w="3892" w:type="dxa"/>
            <w:gridSpan w:val="2"/>
          </w:tcPr>
          <w:p w14:paraId="7A97668F" w14:textId="04D494F3" w:rsidR="00F71ACC" w:rsidRPr="00547538" w:rsidRDefault="00F71ACC" w:rsidP="00804ED2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547538">
              <w:rPr>
                <w:rFonts w:asciiTheme="minorHAnsi" w:hAnsiTheme="minorHAnsi"/>
                <w:szCs w:val="22"/>
              </w:rPr>
              <w:t xml:space="preserve">+41 22 730 </w:t>
            </w:r>
            <w:r w:rsidR="001052D6" w:rsidRPr="00547538">
              <w:rPr>
                <w:rFonts w:asciiTheme="minorHAnsi" w:hAnsiTheme="minorHAnsi"/>
                <w:szCs w:val="22"/>
              </w:rPr>
              <w:t>5356</w:t>
            </w:r>
          </w:p>
        </w:tc>
        <w:tc>
          <w:tcPr>
            <w:tcW w:w="4896" w:type="dxa"/>
            <w:gridSpan w:val="2"/>
            <w:vMerge/>
          </w:tcPr>
          <w:p w14:paraId="1D467C9B" w14:textId="77777777" w:rsidR="00F71ACC" w:rsidRPr="00547538" w:rsidRDefault="00F71ACC" w:rsidP="00804ED2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547538" w14:paraId="3A1380BE" w14:textId="77777777" w:rsidTr="00F20A93">
        <w:trPr>
          <w:cantSplit/>
        </w:trPr>
        <w:tc>
          <w:tcPr>
            <w:tcW w:w="1135" w:type="dxa"/>
          </w:tcPr>
          <w:p w14:paraId="5751D9CB" w14:textId="77777777" w:rsidR="00F71ACC" w:rsidRPr="00547538" w:rsidRDefault="00295B1F" w:rsidP="00F20A93">
            <w:pPr>
              <w:tabs>
                <w:tab w:val="left" w:pos="4111"/>
              </w:tabs>
              <w:spacing w:before="40" w:after="40"/>
              <w:ind w:left="140"/>
              <w:rPr>
                <w:rFonts w:asciiTheme="minorHAnsi" w:hAnsiTheme="minorHAnsi"/>
              </w:rPr>
            </w:pPr>
            <w:r w:rsidRPr="00547538">
              <w:rPr>
                <w:rFonts w:asciiTheme="minorHAnsi" w:hAnsiTheme="minorHAnsi"/>
              </w:rPr>
              <w:t>Télécopie</w:t>
            </w:r>
            <w:r w:rsidR="00F71ACC" w:rsidRPr="00547538">
              <w:rPr>
                <w:rFonts w:asciiTheme="minorHAnsi" w:hAnsiTheme="minorHAnsi"/>
              </w:rPr>
              <w:t>:</w:t>
            </w:r>
          </w:p>
        </w:tc>
        <w:tc>
          <w:tcPr>
            <w:tcW w:w="3892" w:type="dxa"/>
            <w:gridSpan w:val="2"/>
          </w:tcPr>
          <w:p w14:paraId="7A1D1EA1" w14:textId="77777777" w:rsidR="00F71ACC" w:rsidRPr="00547538" w:rsidRDefault="00F71ACC" w:rsidP="00804ED2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547538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4A2CF72E" w14:textId="77777777" w:rsidR="00F71ACC" w:rsidRPr="00547538" w:rsidRDefault="00F71ACC" w:rsidP="00804ED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547538" w14:paraId="0C93093D" w14:textId="77777777" w:rsidTr="00F20A93">
        <w:trPr>
          <w:cantSplit/>
        </w:trPr>
        <w:tc>
          <w:tcPr>
            <w:tcW w:w="1135" w:type="dxa"/>
          </w:tcPr>
          <w:p w14:paraId="193EDB7B" w14:textId="77777777" w:rsidR="00F71ACC" w:rsidRPr="00547538" w:rsidRDefault="00295B1F" w:rsidP="00F20A93">
            <w:pPr>
              <w:tabs>
                <w:tab w:val="left" w:pos="4111"/>
              </w:tabs>
              <w:spacing w:before="40" w:after="40"/>
              <w:ind w:left="140"/>
              <w:rPr>
                <w:rFonts w:asciiTheme="minorHAnsi" w:hAnsiTheme="minorHAnsi"/>
              </w:rPr>
            </w:pPr>
            <w:r w:rsidRPr="00547538">
              <w:rPr>
                <w:rFonts w:asciiTheme="minorHAnsi" w:hAnsiTheme="minorHAnsi"/>
              </w:rPr>
              <w:t>Courriel</w:t>
            </w:r>
            <w:r w:rsidR="00F71ACC" w:rsidRPr="00547538">
              <w:rPr>
                <w:rFonts w:asciiTheme="minorHAnsi" w:hAnsiTheme="minorHAnsi"/>
              </w:rPr>
              <w:t>:</w:t>
            </w:r>
          </w:p>
        </w:tc>
        <w:tc>
          <w:tcPr>
            <w:tcW w:w="3892" w:type="dxa"/>
            <w:gridSpan w:val="2"/>
          </w:tcPr>
          <w:p w14:paraId="1B76CB16" w14:textId="3CD71897" w:rsidR="00F71ACC" w:rsidRPr="00547538" w:rsidRDefault="00A167A6" w:rsidP="00804ED2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1052D6" w:rsidRPr="00547538">
                <w:rPr>
                  <w:rStyle w:val="Hyperlink"/>
                  <w:rFonts w:asciiTheme="minorHAnsi" w:hAnsiTheme="minorHAnsi"/>
                </w:rPr>
                <w:t>tsbsg5@itu.int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3759D6D2" w14:textId="77777777" w:rsidR="00F71ACC" w:rsidRPr="00547538" w:rsidRDefault="00F71ACC" w:rsidP="00804ED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547538" w14:paraId="5AB73A90" w14:textId="77777777" w:rsidTr="00F20A93">
        <w:trPr>
          <w:cantSplit/>
          <w:trHeight w:val="529"/>
        </w:trPr>
        <w:tc>
          <w:tcPr>
            <w:tcW w:w="1135" w:type="dxa"/>
          </w:tcPr>
          <w:p w14:paraId="7FD61F8E" w14:textId="77777777" w:rsidR="00F71ACC" w:rsidRPr="00547538" w:rsidRDefault="00F71ACC" w:rsidP="00F20A93">
            <w:pPr>
              <w:tabs>
                <w:tab w:val="left" w:pos="4111"/>
              </w:tabs>
              <w:spacing w:before="40" w:after="40"/>
              <w:ind w:left="140"/>
              <w:rPr>
                <w:rFonts w:asciiTheme="minorHAnsi" w:hAnsiTheme="minorHAnsi"/>
              </w:rPr>
            </w:pPr>
            <w:proofErr w:type="gramStart"/>
            <w:r w:rsidRPr="00547538">
              <w:rPr>
                <w:rFonts w:asciiTheme="minorHAnsi" w:hAnsiTheme="minorHAnsi"/>
              </w:rPr>
              <w:t>Web:</w:t>
            </w:r>
            <w:proofErr w:type="gramEnd"/>
          </w:p>
        </w:tc>
        <w:tc>
          <w:tcPr>
            <w:tcW w:w="3892" w:type="dxa"/>
            <w:gridSpan w:val="2"/>
          </w:tcPr>
          <w:p w14:paraId="548585D8" w14:textId="3012FAD9" w:rsidR="00F71ACC" w:rsidRPr="00547538" w:rsidRDefault="00A167A6" w:rsidP="00804ED2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1052D6" w:rsidRPr="00547538">
                <w:rPr>
                  <w:rStyle w:val="Hyperlink"/>
                  <w:rFonts w:asciiTheme="minorHAnsi" w:hAnsiTheme="minorHAnsi" w:cstheme="minorHAnsi"/>
                </w:rPr>
                <w:t>https://www.itu.int/go/tsg5</w:t>
              </w:r>
            </w:hyperlink>
          </w:p>
        </w:tc>
        <w:tc>
          <w:tcPr>
            <w:tcW w:w="4896" w:type="dxa"/>
            <w:gridSpan w:val="2"/>
            <w:vMerge/>
          </w:tcPr>
          <w:p w14:paraId="216C81AB" w14:textId="77777777" w:rsidR="00F71ACC" w:rsidRPr="00547538" w:rsidRDefault="00F71ACC" w:rsidP="00804ED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547538" w14:paraId="2A79618F" w14:textId="77777777" w:rsidTr="00F20A93">
        <w:trPr>
          <w:cantSplit/>
        </w:trPr>
        <w:tc>
          <w:tcPr>
            <w:tcW w:w="1135" w:type="dxa"/>
          </w:tcPr>
          <w:p w14:paraId="424E7E0E" w14:textId="77777777" w:rsidR="00AC5975" w:rsidRPr="00547538" w:rsidRDefault="00AC5975" w:rsidP="00F20A93">
            <w:pPr>
              <w:tabs>
                <w:tab w:val="left" w:pos="4111"/>
              </w:tabs>
              <w:spacing w:after="40"/>
              <w:ind w:left="140"/>
              <w:rPr>
                <w:rFonts w:asciiTheme="minorHAnsi" w:hAnsiTheme="minorHAnsi"/>
                <w:sz w:val="20"/>
              </w:rPr>
            </w:pPr>
            <w:proofErr w:type="gramStart"/>
            <w:r w:rsidRPr="00F20A93">
              <w:rPr>
                <w:rFonts w:asciiTheme="minorHAnsi" w:hAnsiTheme="minorHAnsi"/>
                <w:b/>
                <w:bCs/>
              </w:rPr>
              <w:t>Objet</w:t>
            </w:r>
            <w:r w:rsidRPr="00547538">
              <w:rPr>
                <w:rFonts w:asciiTheme="minorHAnsi" w:hAnsiTheme="minorHAnsi"/>
              </w:rPr>
              <w:t>:</w:t>
            </w:r>
            <w:proofErr w:type="gramEnd"/>
          </w:p>
        </w:tc>
        <w:tc>
          <w:tcPr>
            <w:tcW w:w="8788" w:type="dxa"/>
            <w:gridSpan w:val="4"/>
          </w:tcPr>
          <w:p w14:paraId="5846AD76" w14:textId="3D6A6C6D" w:rsidR="00AC5975" w:rsidRPr="00547538" w:rsidRDefault="00AC5975" w:rsidP="00804ED2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</w:rPr>
            </w:pPr>
            <w:r w:rsidRPr="00547538">
              <w:rPr>
                <w:rFonts w:asciiTheme="minorHAnsi" w:hAnsiTheme="minorHAnsi"/>
                <w:b/>
                <w:bCs/>
              </w:rPr>
              <w:t>Réunio</w:t>
            </w:r>
            <w:r w:rsidR="00E77BEC" w:rsidRPr="00547538">
              <w:rPr>
                <w:rFonts w:asciiTheme="minorHAnsi" w:hAnsiTheme="minorHAnsi"/>
                <w:b/>
                <w:bCs/>
              </w:rPr>
              <w:t>n de la Commission d</w:t>
            </w:r>
            <w:r w:rsidR="005503AC">
              <w:rPr>
                <w:rFonts w:asciiTheme="minorHAnsi" w:hAnsiTheme="minorHAnsi"/>
                <w:b/>
                <w:bCs/>
              </w:rPr>
              <w:t>'</w:t>
            </w:r>
            <w:r w:rsidR="00E77BEC" w:rsidRPr="00547538">
              <w:rPr>
                <w:rFonts w:asciiTheme="minorHAnsi" w:hAnsiTheme="minorHAnsi"/>
                <w:b/>
                <w:bCs/>
              </w:rPr>
              <w:t xml:space="preserve">études </w:t>
            </w:r>
            <w:proofErr w:type="gramStart"/>
            <w:r w:rsidR="001052D6" w:rsidRPr="00547538">
              <w:rPr>
                <w:rFonts w:asciiTheme="minorHAnsi" w:hAnsiTheme="minorHAnsi"/>
                <w:b/>
                <w:bCs/>
              </w:rPr>
              <w:t>5</w:t>
            </w:r>
            <w:r w:rsidR="00E77BEC" w:rsidRPr="00547538">
              <w:rPr>
                <w:rFonts w:asciiTheme="minorHAnsi" w:hAnsiTheme="minorHAnsi"/>
                <w:b/>
                <w:bCs/>
              </w:rPr>
              <w:t>;</w:t>
            </w:r>
            <w:proofErr w:type="gramEnd"/>
            <w:r w:rsidR="00F47C26" w:rsidRPr="00547538">
              <w:rPr>
                <w:rFonts w:asciiTheme="minorHAnsi" w:hAnsiTheme="minorHAnsi"/>
                <w:b/>
                <w:bCs/>
              </w:rPr>
              <w:t xml:space="preserve"> </w:t>
            </w:r>
            <w:r w:rsidR="001052D6" w:rsidRPr="00547538">
              <w:rPr>
                <w:rFonts w:asciiTheme="minorHAnsi" w:hAnsiTheme="minorHAnsi"/>
                <w:b/>
                <w:bCs/>
              </w:rPr>
              <w:t>Wroclaw (Pologne), 17-21 juin 2024</w:t>
            </w:r>
          </w:p>
        </w:tc>
      </w:tr>
    </w:tbl>
    <w:p w14:paraId="0DA06EB0" w14:textId="77777777" w:rsidR="00AC5975" w:rsidRPr="00547538" w:rsidRDefault="00AC5975" w:rsidP="00804ED2">
      <w:r w:rsidRPr="00547538">
        <w:t>Madame, Monsieur,</w:t>
      </w:r>
    </w:p>
    <w:p w14:paraId="077A6E3E" w14:textId="7E4FA3BE" w:rsidR="001052D6" w:rsidRPr="00547538" w:rsidRDefault="001052D6" w:rsidP="00804ED2">
      <w:pPr>
        <w:rPr>
          <w:rFonts w:cstheme="minorHAnsi"/>
          <w:szCs w:val="22"/>
        </w:rPr>
      </w:pPr>
      <w:bookmarkStart w:id="0" w:name="suitetext"/>
      <w:bookmarkEnd w:id="0"/>
      <w:r w:rsidRPr="00547538">
        <w:t>J</w:t>
      </w:r>
      <w:r w:rsidR="005503AC">
        <w:t>'</w:t>
      </w:r>
      <w:r w:rsidRPr="00547538">
        <w:t>ai l</w:t>
      </w:r>
      <w:r w:rsidR="005503AC">
        <w:t>'</w:t>
      </w:r>
      <w:r w:rsidRPr="00547538">
        <w:t>honneur de vous inviter à participer à la prochaine réunion de la Commission d</w:t>
      </w:r>
      <w:r w:rsidR="005503AC">
        <w:t>'</w:t>
      </w:r>
      <w:r w:rsidRPr="00547538">
        <w:t>études 5 (</w:t>
      </w:r>
      <w:r w:rsidRPr="00547538">
        <w:rPr>
          <w:i/>
          <w:iCs/>
        </w:rPr>
        <w:t>Champs électromagnétiques, environnement, lutte contre les changements climatiques, passage durable au tout numérique et économie circulaire</w:t>
      </w:r>
      <w:r w:rsidRPr="00547538">
        <w:t>), qui aura lieu à l</w:t>
      </w:r>
      <w:r w:rsidR="005503AC">
        <w:t>'</w:t>
      </w:r>
      <w:r w:rsidRPr="00547538">
        <w:t>Université des sciences et technologies de Wrocław (Pologne), du 17 au 21 juin 2024 inclus.</w:t>
      </w:r>
    </w:p>
    <w:p w14:paraId="7EE3E888" w14:textId="489F09F4" w:rsidR="001052D6" w:rsidRPr="00547538" w:rsidRDefault="001052D6" w:rsidP="00804ED2">
      <w:pPr>
        <w:rPr>
          <w:rFonts w:cstheme="minorHAnsi"/>
          <w:szCs w:val="22"/>
        </w:rPr>
      </w:pPr>
      <w:r w:rsidRPr="00547538">
        <w:t>La réunion s</w:t>
      </w:r>
      <w:r w:rsidR="005503AC">
        <w:t>'</w:t>
      </w:r>
      <w:r w:rsidRPr="00547538">
        <w:t>ouvrira à 9 h 30 CEST le premier jour. L</w:t>
      </w:r>
      <w:r w:rsidR="005503AC">
        <w:t>'</w:t>
      </w:r>
      <w:r w:rsidRPr="00547538">
        <w:t>enregistrement des participants débutera à 8 h 30 CEST au bâtiment Bibliotech de l</w:t>
      </w:r>
      <w:r w:rsidR="005503AC">
        <w:t>'</w:t>
      </w:r>
      <w:r w:rsidRPr="00547538">
        <w:t>Université des sciences et technologies de Wrocław.</w:t>
      </w:r>
    </w:p>
    <w:p w14:paraId="085CA976" w14:textId="38CE4CB3" w:rsidR="001052D6" w:rsidRPr="00547538" w:rsidRDefault="001052D6" w:rsidP="00804ED2">
      <w:pPr>
        <w:rPr>
          <w:rFonts w:cstheme="minorHAnsi"/>
          <w:szCs w:val="22"/>
        </w:rPr>
      </w:pPr>
      <w:r w:rsidRPr="00547538">
        <w:t>Les documents, les modalités de participation à distance et d</w:t>
      </w:r>
      <w:r w:rsidR="005503AC">
        <w:t>'</w:t>
      </w:r>
      <w:r w:rsidRPr="00547538">
        <w:t>autres informations connexes sont disponibles sur la page d</w:t>
      </w:r>
      <w:r w:rsidR="005503AC">
        <w:t>'</w:t>
      </w:r>
      <w:r w:rsidRPr="00547538">
        <w:t xml:space="preserve">accueil de la </w:t>
      </w:r>
      <w:hyperlink r:id="rId11" w:history="1">
        <w:r w:rsidRPr="00547538">
          <w:rPr>
            <w:rStyle w:val="Hyperlink"/>
          </w:rPr>
          <w:t>Commis</w:t>
        </w:r>
        <w:r w:rsidRPr="00547538">
          <w:rPr>
            <w:rStyle w:val="Hyperlink"/>
          </w:rPr>
          <w:t>s</w:t>
        </w:r>
        <w:r w:rsidRPr="00547538">
          <w:rPr>
            <w:rStyle w:val="Hyperlink"/>
          </w:rPr>
          <w:t>ion d</w:t>
        </w:r>
        <w:r w:rsidR="005503AC">
          <w:rPr>
            <w:rStyle w:val="Hyperlink"/>
          </w:rPr>
          <w:t>'</w:t>
        </w:r>
        <w:r w:rsidRPr="00547538">
          <w:rPr>
            <w:rStyle w:val="Hyperlink"/>
          </w:rPr>
          <w:t>études 5</w:t>
        </w:r>
      </w:hyperlink>
      <w:r w:rsidRPr="00547538">
        <w:t>. La réunion se déroulera en anglais seulement, sans interprétation.</w:t>
      </w:r>
    </w:p>
    <w:p w14:paraId="65DDD7AD" w14:textId="5C94E9B0" w:rsidR="001052D6" w:rsidRPr="00547538" w:rsidRDefault="001052D6" w:rsidP="00804ED2">
      <w:pPr>
        <w:rPr>
          <w:rFonts w:cstheme="minorHAnsi"/>
          <w:szCs w:val="22"/>
        </w:rPr>
      </w:pPr>
      <w:r w:rsidRPr="00547538">
        <w:t>En raison d</w:t>
      </w:r>
      <w:r w:rsidR="005503AC">
        <w:t>'</w:t>
      </w:r>
      <w:r w:rsidRPr="00547538">
        <w:t>un programme très chargé, il n</w:t>
      </w:r>
      <w:r w:rsidR="005503AC">
        <w:t>'</w:t>
      </w:r>
      <w:r w:rsidRPr="00547538">
        <w:t>est pas prévu d</w:t>
      </w:r>
      <w:r w:rsidR="005503AC">
        <w:t>'</w:t>
      </w:r>
      <w:r w:rsidRPr="00547538">
        <w:t>organiser une séance dédiée aux nouveaux délégués. Nous vous invitons à écrire à Mme Nevine Tewfik et M. Paolo Gemma, mentors de la CE 5, à l</w:t>
      </w:r>
      <w:r w:rsidR="005503AC">
        <w:t>'</w:t>
      </w:r>
      <w:r w:rsidRPr="00547538">
        <w:t xml:space="preserve">adresse </w:t>
      </w:r>
      <w:hyperlink r:id="rId12" w:history="1">
        <w:r w:rsidRPr="00547538">
          <w:rPr>
            <w:rStyle w:val="Hyperlink"/>
          </w:rPr>
          <w:t>tsbsg5@itu.int</w:t>
        </w:r>
      </w:hyperlink>
      <w:r w:rsidRPr="00547538">
        <w:t>, si vous souhaitez recevoir un exposé à l</w:t>
      </w:r>
      <w:r w:rsidR="005503AC">
        <w:t>'</w:t>
      </w:r>
      <w:r w:rsidRPr="00547538">
        <w:t>intention des nouveaux délégués et des renseignements complémentaires sur les activités de la CE 5 et les méthodes de travail de l</w:t>
      </w:r>
      <w:r w:rsidR="005503AC">
        <w:t>'</w:t>
      </w:r>
      <w:r w:rsidRPr="00547538">
        <w:t>UIT-T.</w:t>
      </w:r>
    </w:p>
    <w:p w14:paraId="0AA7F073" w14:textId="710F2887" w:rsidR="001052D6" w:rsidRPr="00547538" w:rsidRDefault="001052D6" w:rsidP="00804ED2">
      <w:pPr>
        <w:rPr>
          <w:rFonts w:cstheme="minorHAnsi"/>
        </w:rPr>
      </w:pPr>
      <w:r w:rsidRPr="00547538">
        <w:t>Des informations pratiques sur les réunions sont données dans l</w:t>
      </w:r>
      <w:r w:rsidR="005503AC">
        <w:t>'</w:t>
      </w:r>
      <w:r w:rsidRPr="00547538">
        <w:rPr>
          <w:b/>
          <w:bCs/>
        </w:rPr>
        <w:t>Annexe A</w:t>
      </w:r>
      <w:r w:rsidRPr="00547538">
        <w:t>. Il est rappelé aux délégués que, conformément aux dispositions en vigueur, les décisions seront prises par les personnes présentes dans la salle de réunion. Une participation interactive à distance sera possible pour les séances plénières d</w:t>
      </w:r>
      <w:r w:rsidR="005503AC">
        <w:t>'</w:t>
      </w:r>
      <w:r w:rsidRPr="00547538">
        <w:t>ouverture et de clôture (de plus amples informations sont données dans l</w:t>
      </w:r>
      <w:r w:rsidR="005503AC">
        <w:t>'</w:t>
      </w:r>
      <w:r w:rsidRPr="00547538">
        <w:t>Annexe A).</w:t>
      </w:r>
    </w:p>
    <w:p w14:paraId="67C03521" w14:textId="3A874A7A" w:rsidR="001052D6" w:rsidRPr="00547538" w:rsidRDefault="001052D6" w:rsidP="00804ED2">
      <w:pPr>
        <w:rPr>
          <w:rFonts w:cstheme="minorHAnsi"/>
        </w:rPr>
      </w:pPr>
      <w:r w:rsidRPr="00547538">
        <w:t>Un projet d</w:t>
      </w:r>
      <w:r w:rsidR="005503AC">
        <w:t>'</w:t>
      </w:r>
      <w:r w:rsidRPr="00547538">
        <w:rPr>
          <w:b/>
          <w:bCs/>
        </w:rPr>
        <w:t>ordre du jour</w:t>
      </w:r>
      <w:r w:rsidRPr="00547538">
        <w:t xml:space="preserve"> de la réunion, établi en collaboration avec le Président de la Commission d</w:t>
      </w:r>
      <w:r w:rsidR="005503AC">
        <w:t>'</w:t>
      </w:r>
      <w:r w:rsidRPr="00547538">
        <w:t>études 5, M. Dominique Würges (France), figure dans l</w:t>
      </w:r>
      <w:r w:rsidR="005503AC">
        <w:t>'</w:t>
      </w:r>
      <w:r w:rsidRPr="00547538">
        <w:rPr>
          <w:b/>
          <w:bCs/>
        </w:rPr>
        <w:t>Annexe B</w:t>
      </w:r>
      <w:r w:rsidRPr="00547538">
        <w:t>.</w:t>
      </w:r>
    </w:p>
    <w:p w14:paraId="20B5CFD6" w14:textId="5B5A466A" w:rsidR="00815A6F" w:rsidRPr="00547538" w:rsidRDefault="00815A6F" w:rsidP="00804ED2">
      <w:pPr>
        <w:pStyle w:val="headingb"/>
        <w:spacing w:after="120"/>
        <w:rPr>
          <w:rFonts w:asciiTheme="minorHAnsi" w:hAnsiTheme="minorHAnsi"/>
        </w:rPr>
      </w:pPr>
      <w:r w:rsidRPr="00547538">
        <w:rPr>
          <w:rFonts w:asciiTheme="minorHAnsi" w:hAnsiTheme="minorHAnsi"/>
        </w:rPr>
        <w:t>Principales échéances: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1052D6" w:rsidRPr="00547538" w14:paraId="445173F0" w14:textId="77777777" w:rsidTr="00DF695C">
        <w:tc>
          <w:tcPr>
            <w:tcW w:w="1696" w:type="dxa"/>
            <w:shd w:val="clear" w:color="auto" w:fill="auto"/>
          </w:tcPr>
          <w:p w14:paraId="79F3027B" w14:textId="1CF23B1B" w:rsidR="001052D6" w:rsidRPr="00547538" w:rsidRDefault="001052D6" w:rsidP="00804ED2">
            <w:pPr>
              <w:pStyle w:val="TableText"/>
              <w:rPr>
                <w:rFonts w:asciiTheme="minorHAnsi" w:hAnsiTheme="minorHAnsi"/>
              </w:rPr>
            </w:pPr>
            <w:r w:rsidRPr="00547538">
              <w:t>17 avril 2024</w:t>
            </w:r>
          </w:p>
        </w:tc>
        <w:tc>
          <w:tcPr>
            <w:tcW w:w="7933" w:type="dxa"/>
            <w:shd w:val="clear" w:color="auto" w:fill="auto"/>
          </w:tcPr>
          <w:p w14:paraId="7AB31C4B" w14:textId="1CC2EA2E" w:rsidR="001052D6" w:rsidRPr="00547538" w:rsidRDefault="001052D6" w:rsidP="00804ED2">
            <w:pPr>
              <w:pStyle w:val="TableText"/>
              <w:tabs>
                <w:tab w:val="clear" w:pos="284"/>
              </w:tabs>
              <w:ind w:left="458" w:hanging="458"/>
              <w:rPr>
                <w:rFonts w:asciiTheme="minorHAnsi" w:hAnsiTheme="minorHAnsi"/>
              </w:rPr>
            </w:pPr>
            <w:r w:rsidRPr="00547538">
              <w:t>–</w:t>
            </w:r>
            <w:r w:rsidRPr="00547538">
              <w:tab/>
              <w:t>Soumission des contributions des Membres de l</w:t>
            </w:r>
            <w:r w:rsidR="005503AC">
              <w:t>'</w:t>
            </w:r>
            <w:r w:rsidRPr="00547538">
              <w:t>UIT-T pour lesquelles une traduction est demandée.</w:t>
            </w:r>
          </w:p>
        </w:tc>
      </w:tr>
      <w:tr w:rsidR="001052D6" w:rsidRPr="00547538" w14:paraId="7B5AC272" w14:textId="77777777" w:rsidTr="00DF695C">
        <w:tc>
          <w:tcPr>
            <w:tcW w:w="1696" w:type="dxa"/>
            <w:shd w:val="clear" w:color="auto" w:fill="auto"/>
          </w:tcPr>
          <w:p w14:paraId="03D9A06C" w14:textId="4BEC5EEF" w:rsidR="001052D6" w:rsidRPr="00547538" w:rsidRDefault="001052D6" w:rsidP="00804ED2">
            <w:pPr>
              <w:pStyle w:val="TableText"/>
              <w:rPr>
                <w:rFonts w:asciiTheme="minorHAnsi" w:hAnsiTheme="minorHAnsi"/>
              </w:rPr>
            </w:pPr>
            <w:r w:rsidRPr="00547538">
              <w:t>6 mai 2024</w:t>
            </w:r>
          </w:p>
        </w:tc>
        <w:tc>
          <w:tcPr>
            <w:tcW w:w="7933" w:type="dxa"/>
            <w:shd w:val="clear" w:color="auto" w:fill="auto"/>
          </w:tcPr>
          <w:p w14:paraId="4FF16920" w14:textId="353F30A4" w:rsidR="001052D6" w:rsidRPr="00547538" w:rsidRDefault="001052D6" w:rsidP="00804ED2">
            <w:pPr>
              <w:pStyle w:val="TableText"/>
              <w:tabs>
                <w:tab w:val="clear" w:pos="284"/>
              </w:tabs>
              <w:ind w:left="458" w:hanging="458"/>
              <w:rPr>
                <w:rFonts w:asciiTheme="minorHAnsi" w:hAnsiTheme="minorHAnsi"/>
              </w:rPr>
            </w:pPr>
            <w:r w:rsidRPr="00547538">
              <w:t>–</w:t>
            </w:r>
            <w:r w:rsidRPr="00547538">
              <w:tab/>
              <w:t xml:space="preserve">Soumission des demandes de bourses ou des demandes de bourses pour la participation à une réunion électronique (au moyen des formulaires disponibles sur la </w:t>
            </w:r>
            <w:hyperlink r:id="rId13" w:history="1">
              <w:r w:rsidRPr="00547538">
                <w:rPr>
                  <w:rStyle w:val="Hyperlink"/>
                </w:rPr>
                <w:t>page d</w:t>
              </w:r>
              <w:r w:rsidR="005503AC">
                <w:rPr>
                  <w:rStyle w:val="Hyperlink"/>
                </w:rPr>
                <w:t>'</w:t>
              </w:r>
              <w:r w:rsidRPr="00547538">
                <w:rPr>
                  <w:rStyle w:val="Hyperlink"/>
                </w:rPr>
                <w:t>accueil de l</w:t>
              </w:r>
              <w:r w:rsidRPr="00547538">
                <w:rPr>
                  <w:rStyle w:val="Hyperlink"/>
                </w:rPr>
                <w:t>a</w:t>
              </w:r>
              <w:r w:rsidRPr="00547538">
                <w:rPr>
                  <w:rStyle w:val="Hyperlink"/>
                </w:rPr>
                <w:t xml:space="preserve"> Commission d</w:t>
              </w:r>
              <w:r w:rsidR="005503AC">
                <w:rPr>
                  <w:rStyle w:val="Hyperlink"/>
                </w:rPr>
                <w:t>'</w:t>
              </w:r>
              <w:r w:rsidRPr="00547538">
                <w:rPr>
                  <w:rStyle w:val="Hyperlink"/>
                </w:rPr>
                <w:t>études 5</w:t>
              </w:r>
            </w:hyperlink>
            <w:r w:rsidRPr="00547538">
              <w:t>).</w:t>
            </w:r>
          </w:p>
        </w:tc>
      </w:tr>
      <w:tr w:rsidR="001052D6" w:rsidRPr="00547538" w14:paraId="3855E043" w14:textId="77777777" w:rsidTr="00DF695C">
        <w:tc>
          <w:tcPr>
            <w:tcW w:w="1696" w:type="dxa"/>
            <w:shd w:val="clear" w:color="auto" w:fill="auto"/>
          </w:tcPr>
          <w:p w14:paraId="63E276BD" w14:textId="3BA36CC9" w:rsidR="001052D6" w:rsidRPr="00547538" w:rsidRDefault="001052D6" w:rsidP="00804ED2">
            <w:pPr>
              <w:pStyle w:val="TableText"/>
              <w:rPr>
                <w:rFonts w:asciiTheme="minorHAnsi" w:hAnsiTheme="minorHAnsi"/>
              </w:rPr>
            </w:pPr>
            <w:r w:rsidRPr="00547538">
              <w:t>17 mai 2024</w:t>
            </w:r>
          </w:p>
        </w:tc>
        <w:tc>
          <w:tcPr>
            <w:tcW w:w="7933" w:type="dxa"/>
            <w:shd w:val="clear" w:color="auto" w:fill="auto"/>
          </w:tcPr>
          <w:p w14:paraId="663029EA" w14:textId="754E4E03" w:rsidR="001052D6" w:rsidRPr="00547538" w:rsidRDefault="001052D6" w:rsidP="00804ED2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459" w:hanging="459"/>
            </w:pPr>
            <w:r w:rsidRPr="00547538">
              <w:t>–</w:t>
            </w:r>
            <w:r w:rsidRPr="00547538">
              <w:tab/>
              <w:t>Soumission des demandes de lettres pour faciliter l</w:t>
            </w:r>
            <w:r w:rsidR="005503AC">
              <w:t>'</w:t>
            </w:r>
            <w:r w:rsidRPr="00547538">
              <w:t xml:space="preserve">obtention du visa (voir le document contenant des informations pratiques disponible sur la </w:t>
            </w:r>
            <w:hyperlink r:id="rId14" w:history="1">
              <w:r w:rsidRPr="00547538">
                <w:rPr>
                  <w:rStyle w:val="Hyperlink"/>
                </w:rPr>
                <w:t>page d</w:t>
              </w:r>
              <w:r w:rsidR="005503AC">
                <w:rPr>
                  <w:rStyle w:val="Hyperlink"/>
                </w:rPr>
                <w:t>'</w:t>
              </w:r>
              <w:r w:rsidRPr="00547538">
                <w:rPr>
                  <w:rStyle w:val="Hyperlink"/>
                </w:rPr>
                <w:t>a</w:t>
              </w:r>
              <w:r w:rsidRPr="00547538">
                <w:rPr>
                  <w:rStyle w:val="Hyperlink"/>
                </w:rPr>
                <w:t>c</w:t>
              </w:r>
              <w:r w:rsidRPr="00547538">
                <w:rPr>
                  <w:rStyle w:val="Hyperlink"/>
                </w:rPr>
                <w:t>cueil de la Commission d</w:t>
              </w:r>
              <w:r w:rsidR="005503AC">
                <w:rPr>
                  <w:rStyle w:val="Hyperlink"/>
                </w:rPr>
                <w:t>'</w:t>
              </w:r>
              <w:r w:rsidRPr="00547538">
                <w:rPr>
                  <w:rStyle w:val="Hyperlink"/>
                </w:rPr>
                <w:t>études 5</w:t>
              </w:r>
            </w:hyperlink>
            <w:r w:rsidRPr="00547538">
              <w:t>).</w:t>
            </w:r>
          </w:p>
          <w:p w14:paraId="60C4E38D" w14:textId="1A44D4DA" w:rsidR="001052D6" w:rsidRPr="00547538" w:rsidRDefault="001052D6" w:rsidP="00804ED2">
            <w:pPr>
              <w:tabs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459" w:hanging="459"/>
            </w:pPr>
            <w:r w:rsidRPr="00547538">
              <w:t>–</w:t>
            </w:r>
            <w:r w:rsidRPr="00547538">
              <w:tab/>
              <w:t>Inscription préalable (via le formulaire d</w:t>
            </w:r>
            <w:r w:rsidR="005503AC">
              <w:t>'</w:t>
            </w:r>
            <w:r w:rsidRPr="00547538">
              <w:t xml:space="preserve">inscription en ligne sur la </w:t>
            </w:r>
            <w:hyperlink r:id="rId15" w:history="1">
              <w:r w:rsidRPr="00547538">
                <w:rPr>
                  <w:rStyle w:val="Hyperlink"/>
                </w:rPr>
                <w:t xml:space="preserve">page </w:t>
              </w:r>
              <w:r w:rsidRPr="00547538">
                <w:rPr>
                  <w:rStyle w:val="Hyperlink"/>
                </w:rPr>
                <w:t>d</w:t>
              </w:r>
              <w:r w:rsidR="005503AC">
                <w:rPr>
                  <w:rStyle w:val="Hyperlink"/>
                </w:rPr>
                <w:t>'</w:t>
              </w:r>
              <w:r w:rsidRPr="00547538">
                <w:rPr>
                  <w:rStyle w:val="Hyperlink"/>
                </w:rPr>
                <w:t>accueil de la Commission d</w:t>
              </w:r>
              <w:r w:rsidR="005503AC">
                <w:rPr>
                  <w:rStyle w:val="Hyperlink"/>
                </w:rPr>
                <w:t>'</w:t>
              </w:r>
              <w:r w:rsidRPr="00547538">
                <w:rPr>
                  <w:rStyle w:val="Hyperlink"/>
                </w:rPr>
                <w:t>études 5</w:t>
              </w:r>
            </w:hyperlink>
            <w:r w:rsidRPr="00547538">
              <w:t>).</w:t>
            </w:r>
          </w:p>
          <w:p w14:paraId="40528219" w14:textId="225DBA62" w:rsidR="001052D6" w:rsidRPr="00547538" w:rsidRDefault="001052D6" w:rsidP="00804ED2">
            <w:pPr>
              <w:pStyle w:val="TableText"/>
              <w:tabs>
                <w:tab w:val="clear" w:pos="284"/>
              </w:tabs>
              <w:ind w:left="458" w:hanging="458"/>
              <w:rPr>
                <w:rFonts w:asciiTheme="minorHAnsi" w:hAnsiTheme="minorHAnsi"/>
              </w:rPr>
            </w:pPr>
            <w:r w:rsidRPr="00547538">
              <w:t>–</w:t>
            </w:r>
            <w:r w:rsidRPr="00547538">
              <w:tab/>
              <w:t>L</w:t>
            </w:r>
            <w:r w:rsidR="005503AC">
              <w:t>'</w:t>
            </w:r>
            <w:r w:rsidRPr="00547538">
              <w:t>inscription est obligatoire sur le site web de l</w:t>
            </w:r>
            <w:r w:rsidR="005503AC">
              <w:t>'</w:t>
            </w:r>
            <w:r w:rsidRPr="00547538">
              <w:t>UIT.</w:t>
            </w:r>
          </w:p>
        </w:tc>
      </w:tr>
      <w:tr w:rsidR="001052D6" w:rsidRPr="00547538" w14:paraId="6EA77ABC" w14:textId="77777777" w:rsidTr="00DF695C">
        <w:tc>
          <w:tcPr>
            <w:tcW w:w="1696" w:type="dxa"/>
            <w:shd w:val="clear" w:color="auto" w:fill="auto"/>
          </w:tcPr>
          <w:p w14:paraId="51893963" w14:textId="5BA8382A" w:rsidR="001052D6" w:rsidRPr="00547538" w:rsidRDefault="001052D6" w:rsidP="00804ED2">
            <w:pPr>
              <w:pStyle w:val="TableText"/>
              <w:rPr>
                <w:rFonts w:asciiTheme="minorHAnsi" w:hAnsiTheme="minorHAnsi"/>
              </w:rPr>
            </w:pPr>
            <w:r w:rsidRPr="00547538">
              <w:lastRenderedPageBreak/>
              <w:t>4 juin 2024</w:t>
            </w:r>
          </w:p>
        </w:tc>
        <w:tc>
          <w:tcPr>
            <w:tcW w:w="7933" w:type="dxa"/>
            <w:shd w:val="clear" w:color="auto" w:fill="auto"/>
          </w:tcPr>
          <w:p w14:paraId="186B7D02" w14:textId="788F7295" w:rsidR="001052D6" w:rsidRPr="00547538" w:rsidRDefault="001052D6" w:rsidP="00804ED2">
            <w:pPr>
              <w:pStyle w:val="TableText"/>
              <w:tabs>
                <w:tab w:val="clear" w:pos="284"/>
              </w:tabs>
              <w:ind w:left="458" w:hanging="458"/>
              <w:rPr>
                <w:rFonts w:asciiTheme="minorHAnsi" w:hAnsiTheme="minorHAnsi"/>
              </w:rPr>
            </w:pPr>
            <w:r w:rsidRPr="00547538">
              <w:t>–</w:t>
            </w:r>
            <w:r w:rsidRPr="00547538">
              <w:tab/>
              <w:t>Soumission des contributions des Membres de l</w:t>
            </w:r>
            <w:r w:rsidR="005503AC">
              <w:t>'</w:t>
            </w:r>
            <w:r w:rsidRPr="00547538">
              <w:t xml:space="preserve">UIT-T (au moyen du </w:t>
            </w:r>
            <w:hyperlink r:id="rId16" w:history="1">
              <w:r w:rsidRPr="00547538">
                <w:rPr>
                  <w:rStyle w:val="Hyperlink"/>
                </w:rPr>
                <w:t>système direct de publication des docu</w:t>
              </w:r>
              <w:r w:rsidRPr="00547538">
                <w:rPr>
                  <w:rStyle w:val="Hyperlink"/>
                </w:rPr>
                <w:t>m</w:t>
              </w:r>
              <w:r w:rsidRPr="00547538">
                <w:rPr>
                  <w:rStyle w:val="Hyperlink"/>
                </w:rPr>
                <w:t>ents en ligne</w:t>
              </w:r>
            </w:hyperlink>
            <w:r w:rsidRPr="00547538">
              <w:t>)</w:t>
            </w:r>
          </w:p>
        </w:tc>
      </w:tr>
    </w:tbl>
    <w:p w14:paraId="1E1A551F" w14:textId="77777777" w:rsidR="00815A6F" w:rsidRPr="00547538" w:rsidRDefault="00815A6F" w:rsidP="00804ED2">
      <w:pPr>
        <w:rPr>
          <w:rFonts w:asciiTheme="minorHAnsi" w:hAnsiTheme="minorHAnsi"/>
        </w:rPr>
      </w:pPr>
      <w:r w:rsidRPr="00547538">
        <w:rPr>
          <w:rFonts w:asciiTheme="minorHAnsi" w:hAnsiTheme="minorHAnsi"/>
        </w:rPr>
        <w:t>Je vous souhaite une réunion constructive et agréable.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7"/>
        <w:gridCol w:w="3027"/>
      </w:tblGrid>
      <w:tr w:rsidR="00804ED2" w:rsidRPr="00547538" w14:paraId="037F9EBE" w14:textId="77777777" w:rsidTr="00C86BB5">
        <w:trPr>
          <w:cantSplit/>
          <w:trHeight w:val="1955"/>
        </w:trPr>
        <w:tc>
          <w:tcPr>
            <w:tcW w:w="342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29BB7BEA" w14:textId="50771F84" w:rsidR="00804ED2" w:rsidRPr="00547538" w:rsidRDefault="00804ED2" w:rsidP="00804ED2">
            <w:pPr>
              <w:keepNext/>
              <w:keepLines/>
              <w:rPr>
                <w:lang w:eastAsia="zh-CN"/>
              </w:rPr>
            </w:pPr>
            <w:bookmarkStart w:id="1" w:name="_Hlk161144403"/>
            <w:r w:rsidRPr="00547538">
              <w:rPr>
                <w:lang w:eastAsia="zh-CN"/>
              </w:rPr>
              <w:t>Veuillez agréer, Madame, Monsieur, l</w:t>
            </w:r>
            <w:r w:rsidR="005503AC">
              <w:rPr>
                <w:lang w:eastAsia="zh-CN"/>
              </w:rPr>
              <w:t>'</w:t>
            </w:r>
            <w:r w:rsidRPr="00547538">
              <w:rPr>
                <w:lang w:eastAsia="zh-CN"/>
              </w:rPr>
              <w:t>assurance de ma considération distinguée.</w:t>
            </w:r>
          </w:p>
          <w:p w14:paraId="0A1A999B" w14:textId="44A3FF00" w:rsidR="00804ED2" w:rsidRPr="00547538" w:rsidRDefault="00A167A6" w:rsidP="00F20A93">
            <w:pPr>
              <w:keepNext/>
              <w:keepLines/>
              <w:spacing w:before="840"/>
              <w:rPr>
                <w:rFonts w:cstheme="minorHAnsi"/>
                <w:szCs w:val="22"/>
                <w:lang w:eastAsia="zh-CN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0D773C1B" wp14:editId="15FC452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59055</wp:posOffset>
                  </wp:positionV>
                  <wp:extent cx="546100" cy="409575"/>
                  <wp:effectExtent l="0" t="0" r="6350" b="9525"/>
                  <wp:wrapNone/>
                  <wp:docPr id="340451054" name="Picture 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451054" name="Picture 1" descr="A black and white text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4ED2" w:rsidRPr="00547538">
              <w:rPr>
                <w:lang w:eastAsia="zh-CN"/>
              </w:rPr>
              <w:t>Seizo Onoe</w:t>
            </w:r>
            <w:r w:rsidR="00804ED2" w:rsidRPr="00547538">
              <w:rPr>
                <w:lang w:eastAsia="zh-CN"/>
              </w:rPr>
              <w:br/>
              <w:t xml:space="preserve">Directeur du Bureau de la normalisation </w:t>
            </w:r>
            <w:r w:rsidR="00804ED2" w:rsidRPr="00547538">
              <w:rPr>
                <w:lang w:eastAsia="zh-CN"/>
              </w:rPr>
              <w:br/>
              <w:t xml:space="preserve">des télécommunications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983772C" w14:textId="659C62E8" w:rsidR="00804ED2" w:rsidRPr="00547538" w:rsidRDefault="00804ED2" w:rsidP="00804ED2">
            <w:pPr>
              <w:jc w:val="center"/>
              <w:rPr>
                <w:rFonts w:cstheme="minorBidi"/>
                <w:lang w:eastAsia="zh-CN"/>
              </w:rPr>
            </w:pPr>
            <w:r w:rsidRPr="00547538">
              <w:rPr>
                <w:rFonts w:cstheme="minorHAnsi"/>
                <w:noProof/>
              </w:rPr>
              <w:drawing>
                <wp:inline distT="0" distB="0" distL="0" distR="0" wp14:anchorId="5ECCE398" wp14:editId="191D4E76">
                  <wp:extent cx="895985" cy="895985"/>
                  <wp:effectExtent l="0" t="0" r="0" b="0"/>
                  <wp:docPr id="2" name="Picture 2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07" cy="91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538">
              <w:rPr>
                <w:lang w:eastAsia="zh-CN"/>
              </w:rPr>
              <w:t xml:space="preserve"> CE </w:t>
            </w:r>
            <w:r w:rsidR="00200BFD">
              <w:rPr>
                <w:lang w:eastAsia="zh-CN"/>
              </w:rPr>
              <w:t xml:space="preserve"> </w:t>
            </w:r>
            <w:proofErr w:type="spellStart"/>
            <w:r w:rsidR="00200BFD">
              <w:rPr>
                <w:lang w:eastAsia="zh-CN"/>
              </w:rPr>
              <w:t>CE</w:t>
            </w:r>
            <w:proofErr w:type="spellEnd"/>
            <w:r w:rsidR="00200BFD">
              <w:rPr>
                <w:lang w:eastAsia="zh-CN"/>
              </w:rPr>
              <w:t xml:space="preserve"> 5 </w:t>
            </w:r>
            <w:r w:rsidRPr="00547538">
              <w:rPr>
                <w:lang w:eastAsia="zh-CN"/>
              </w:rPr>
              <w:t>de l</w:t>
            </w:r>
            <w:r w:rsidR="005503AC">
              <w:rPr>
                <w:lang w:eastAsia="zh-CN"/>
              </w:rPr>
              <w:t>'</w:t>
            </w:r>
            <w:r w:rsidRPr="00547538">
              <w:rPr>
                <w:lang w:eastAsia="zh-CN"/>
              </w:rPr>
              <w:t>UIT-T</w:t>
            </w:r>
          </w:p>
        </w:tc>
      </w:tr>
      <w:tr w:rsidR="00804ED2" w:rsidRPr="00547538" w14:paraId="108E8D9B" w14:textId="77777777" w:rsidTr="00C86BB5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F984A3" w14:textId="77777777" w:rsidR="00804ED2" w:rsidRPr="00547538" w:rsidRDefault="00804ED2" w:rsidP="00804ED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rFonts w:asciiTheme="minorHAnsi" w:hAnsiTheme="minorHAnsi" w:cstheme="minorHAnsi"/>
                <w:szCs w:val="22"/>
                <w:lang w:eastAsia="zh-CN"/>
              </w:rPr>
            </w:pP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4218" w14:textId="77777777" w:rsidR="00804ED2" w:rsidRPr="00547538" w:rsidRDefault="00804ED2" w:rsidP="00804ED2">
            <w:pPr>
              <w:spacing w:before="0"/>
              <w:jc w:val="center"/>
              <w:rPr>
                <w:rFonts w:eastAsia="SimSun" w:cstheme="minorHAnsi"/>
                <w:szCs w:val="22"/>
                <w:lang w:eastAsia="zh-CN"/>
              </w:rPr>
            </w:pPr>
            <w:r w:rsidRPr="00547538">
              <w:rPr>
                <w:lang w:eastAsia="zh-CN"/>
              </w:rPr>
              <w:t>Informations les plus récentes concernant la réunion</w:t>
            </w:r>
          </w:p>
        </w:tc>
      </w:tr>
    </w:tbl>
    <w:bookmarkEnd w:id="1"/>
    <w:p w14:paraId="5CE399C2" w14:textId="723168D8" w:rsidR="00251CB1" w:rsidRPr="00547538" w:rsidRDefault="00251CB1" w:rsidP="00804ED2">
      <w:pPr>
        <w:spacing w:before="840"/>
        <w:rPr>
          <w:rFonts w:asciiTheme="minorHAnsi" w:hAnsiTheme="minorHAnsi"/>
        </w:rPr>
      </w:pPr>
      <w:r w:rsidRPr="00547538">
        <w:rPr>
          <w:rFonts w:asciiTheme="minorHAnsi" w:hAnsiTheme="minorHAnsi"/>
          <w:b/>
          <w:bCs/>
        </w:rPr>
        <w:t>Annexes</w:t>
      </w:r>
      <w:r w:rsidRPr="00547538">
        <w:rPr>
          <w:rFonts w:asciiTheme="minorHAnsi" w:hAnsiTheme="minorHAnsi"/>
          <w:bCs/>
        </w:rPr>
        <w:t>:</w:t>
      </w:r>
      <w:r w:rsidR="00804ED2" w:rsidRPr="00547538">
        <w:rPr>
          <w:rFonts w:asciiTheme="minorHAnsi" w:hAnsiTheme="minorHAnsi"/>
          <w:bCs/>
        </w:rPr>
        <w:t xml:space="preserve"> 2</w:t>
      </w:r>
    </w:p>
    <w:p w14:paraId="228E7E8C" w14:textId="77777777" w:rsidR="00815A6F" w:rsidRPr="00547538" w:rsidRDefault="00815A6F" w:rsidP="00804ED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 w:rsidRPr="00547538">
        <w:rPr>
          <w:rFonts w:asciiTheme="minorHAnsi" w:hAnsiTheme="minorHAnsi"/>
          <w:b/>
          <w:bCs/>
          <w:caps/>
        </w:rPr>
        <w:br w:type="page"/>
      </w:r>
    </w:p>
    <w:p w14:paraId="4F9976E2" w14:textId="63D36BE9" w:rsidR="00850C7D" w:rsidRPr="00547538" w:rsidRDefault="00815A6F" w:rsidP="00BD7CB1">
      <w:pPr>
        <w:pStyle w:val="Annextitle0"/>
        <w:spacing w:after="240"/>
        <w:rPr>
          <w:lang w:val="fr-FR"/>
        </w:rPr>
      </w:pPr>
      <w:r w:rsidRPr="00547538">
        <w:rPr>
          <w:lang w:val="fr-FR"/>
        </w:rPr>
        <w:lastRenderedPageBreak/>
        <w:t>Annexe A</w:t>
      </w:r>
      <w:r w:rsidR="001052D6" w:rsidRPr="00547538">
        <w:rPr>
          <w:lang w:val="fr-FR"/>
        </w:rPr>
        <w:br/>
        <w:t>Informations pratiques concernant la réunion</w:t>
      </w:r>
    </w:p>
    <w:p w14:paraId="4D729484" w14:textId="77777777" w:rsidR="00815A6F" w:rsidRPr="00547538" w:rsidRDefault="00815A6F" w:rsidP="00BD7CB1">
      <w:pPr>
        <w:keepNext/>
        <w:keepLines/>
        <w:spacing w:before="200" w:after="200"/>
        <w:jc w:val="center"/>
        <w:rPr>
          <w:rFonts w:asciiTheme="minorHAnsi" w:hAnsiTheme="minorHAnsi"/>
          <w:b/>
          <w:sz w:val="28"/>
          <w:szCs w:val="22"/>
        </w:rPr>
      </w:pPr>
      <w:bookmarkStart w:id="2" w:name="Duties"/>
      <w:bookmarkEnd w:id="2"/>
      <w:r w:rsidRPr="00547538">
        <w:rPr>
          <w:rFonts w:asciiTheme="minorHAnsi" w:hAnsiTheme="minorHAnsi"/>
          <w:b/>
          <w:bCs/>
          <w:szCs w:val="24"/>
        </w:rPr>
        <w:t>MÉTHODES DE TRAVAIL ET INSTALLATIONS</w:t>
      </w:r>
    </w:p>
    <w:p w14:paraId="0442EBCD" w14:textId="10E41638" w:rsidR="001052D6" w:rsidRPr="00547538" w:rsidRDefault="00815A6F" w:rsidP="00BD7CB1">
      <w:pPr>
        <w:rPr>
          <w:szCs w:val="22"/>
        </w:rPr>
      </w:pPr>
      <w:r w:rsidRPr="00547538">
        <w:rPr>
          <w:rFonts w:asciiTheme="minorHAnsi" w:eastAsia="SimSun" w:hAnsiTheme="minorHAnsi"/>
          <w:b/>
          <w:bCs/>
          <w:szCs w:val="24"/>
          <w:lang w:eastAsia="zh-CN"/>
        </w:rPr>
        <w:t>SOUMISSION DES DOCUMENTS ET ACCÈS:</w:t>
      </w:r>
      <w:r w:rsidRPr="00547538">
        <w:rPr>
          <w:rFonts w:asciiTheme="minorHAnsi" w:eastAsia="SimSun" w:hAnsiTheme="minorHAnsi"/>
          <w:szCs w:val="24"/>
          <w:lang w:eastAsia="zh-CN"/>
        </w:rPr>
        <w:t xml:space="preserve"> </w:t>
      </w:r>
      <w:r w:rsidR="001052D6" w:rsidRPr="00547538">
        <w:t xml:space="preserve">La réunion se déroulera sans document papier. Les contributions des Membres doivent être soumises au moyen du </w:t>
      </w:r>
      <w:hyperlink r:id="rId19" w:history="1">
        <w:r w:rsidR="001052D6" w:rsidRPr="00547538">
          <w:rPr>
            <w:rStyle w:val="Hyperlink"/>
          </w:rPr>
          <w:t>système direct de publication des documents en ligne</w:t>
        </w:r>
      </w:hyperlink>
      <w:r w:rsidR="001052D6" w:rsidRPr="00547538">
        <w:t>; les projets de document temporaire (TD) doivent être soumis par courrier électronique au secrétariat de la commission d</w:t>
      </w:r>
      <w:r w:rsidR="005503AC">
        <w:t>'</w:t>
      </w:r>
      <w:r w:rsidR="001052D6" w:rsidRPr="00547538">
        <w:t xml:space="preserve">études en utilisant le </w:t>
      </w:r>
      <w:hyperlink r:id="rId20" w:history="1">
        <w:r w:rsidR="001052D6" w:rsidRPr="00547538">
          <w:rPr>
            <w:rStyle w:val="Hyperlink"/>
          </w:rPr>
          <w:t>gabarit approprié</w:t>
        </w:r>
      </w:hyperlink>
      <w:r w:rsidR="001052D6" w:rsidRPr="00547538">
        <w:t>. Les documents de réunion sont accessibles depuis la page d</w:t>
      </w:r>
      <w:r w:rsidR="005503AC">
        <w:t>'</w:t>
      </w:r>
      <w:r w:rsidR="001052D6" w:rsidRPr="00547538">
        <w:t>accueil de la commission d</w:t>
      </w:r>
      <w:r w:rsidR="005503AC">
        <w:t>'</w:t>
      </w:r>
      <w:r w:rsidR="001052D6" w:rsidRPr="00547538">
        <w:t>études, et l</w:t>
      </w:r>
      <w:r w:rsidR="005503AC">
        <w:t>'</w:t>
      </w:r>
      <w:r w:rsidR="001052D6" w:rsidRPr="00547538">
        <w:t>accès est réservé aux Membres de</w:t>
      </w:r>
      <w:r w:rsidR="002A1A45" w:rsidRPr="00547538">
        <w:t> </w:t>
      </w:r>
      <w:r w:rsidR="001052D6" w:rsidRPr="00547538">
        <w:t>l</w:t>
      </w:r>
      <w:r w:rsidR="005503AC">
        <w:t>'</w:t>
      </w:r>
      <w:r w:rsidR="001052D6" w:rsidRPr="00547538">
        <w:t>UIT</w:t>
      </w:r>
      <w:r w:rsidR="002A1A45" w:rsidRPr="00547538">
        <w:noBreakHyphen/>
      </w:r>
      <w:r w:rsidR="001052D6" w:rsidRPr="00547538">
        <w:t>T disposant d</w:t>
      </w:r>
      <w:r w:rsidR="005503AC">
        <w:t>'</w:t>
      </w:r>
      <w:r w:rsidR="001052D6" w:rsidRPr="00547538">
        <w:t xml:space="preserve">un </w:t>
      </w:r>
      <w:hyperlink r:id="rId21" w:history="1">
        <w:r w:rsidR="001052D6" w:rsidRPr="00547538">
          <w:rPr>
            <w:rStyle w:val="Hyperlink"/>
          </w:rPr>
          <w:t>compte utilisateur UIT</w:t>
        </w:r>
      </w:hyperlink>
      <w:r w:rsidR="001052D6" w:rsidRPr="00547538">
        <w:t xml:space="preserve"> avec accès TIES.</w:t>
      </w:r>
    </w:p>
    <w:p w14:paraId="165CDC42" w14:textId="10AFEF07" w:rsidR="001052D6" w:rsidRPr="00547538" w:rsidRDefault="001052D6" w:rsidP="00BD7CB1">
      <w:pPr>
        <w:rPr>
          <w:b/>
          <w:bCs/>
          <w:szCs w:val="22"/>
        </w:rPr>
      </w:pPr>
      <w:r w:rsidRPr="00547538">
        <w:rPr>
          <w:b/>
          <w:bCs/>
        </w:rPr>
        <w:t>LANGUE DE TRAVAIL:</w:t>
      </w:r>
      <w:r w:rsidRPr="00547538">
        <w:t xml:space="preserve"> Comme convenu avec l</w:t>
      </w:r>
      <w:r w:rsidR="005503AC">
        <w:t>'</w:t>
      </w:r>
      <w:r w:rsidRPr="00547538">
        <w:t>équipe de direction de la CE 5 de l</w:t>
      </w:r>
      <w:r w:rsidR="005503AC">
        <w:t>'</w:t>
      </w:r>
      <w:r w:rsidRPr="00547538">
        <w:t>UIT-T, cette réunion se tiendra en anglais seulement.</w:t>
      </w:r>
    </w:p>
    <w:p w14:paraId="037AA014" w14:textId="40BAC9D3" w:rsidR="001052D6" w:rsidRPr="00547538" w:rsidRDefault="001052D6" w:rsidP="00BD7CB1">
      <w:pPr>
        <w:rPr>
          <w:szCs w:val="22"/>
        </w:rPr>
      </w:pPr>
      <w:r w:rsidRPr="00547538">
        <w:rPr>
          <w:b/>
          <w:bCs/>
        </w:rPr>
        <w:t>PARTICIPATION INTERACTIVE À DISTANCE:</w:t>
      </w:r>
      <w:r w:rsidRPr="00547538">
        <w:t xml:space="preserve"> Un service de participation à distance sera assuré au mieux pour certaines sessions. Pour pouvoir accéder aux séances à distance, les délégués doivent s</w:t>
      </w:r>
      <w:r w:rsidR="005503AC">
        <w:t>'</w:t>
      </w:r>
      <w:r w:rsidRPr="00547538">
        <w:t>inscrire à la réunion. Les participants devraient prendre note du fait que, conformément à la pratique habituelle, la réunion ne sera pas retardée ou interrompue parce qu</w:t>
      </w:r>
      <w:r w:rsidR="005503AC">
        <w:t>'</w:t>
      </w:r>
      <w:r w:rsidRPr="00547538">
        <w:t>un participant à distance ne parvient pas à se connecter, à entendre ou à se faire entendre, selon l</w:t>
      </w:r>
      <w:r w:rsidR="005503AC">
        <w:t>'</w:t>
      </w:r>
      <w:r w:rsidRPr="00547538">
        <w:t>appréciation du Président. Si les propos d</w:t>
      </w:r>
      <w:r w:rsidR="005503AC">
        <w:t>'</w:t>
      </w:r>
      <w:r w:rsidRPr="00547538">
        <w:t>un participant à distance sont difficilement audibles en raison de la qualité du son jugée insuffisante, le Président pourra interrompre ce participant et renoncer à lui donner la parole tant qu</w:t>
      </w:r>
      <w:r w:rsidR="005503AC">
        <w:t>'</w:t>
      </w:r>
      <w:r w:rsidRPr="00547538">
        <w:t>il n</w:t>
      </w:r>
      <w:r w:rsidR="005503AC">
        <w:t>'</w:t>
      </w:r>
      <w:r w:rsidRPr="00547538">
        <w:t>aura pas été indiqué que le problème a été résolu. L</w:t>
      </w:r>
      <w:r w:rsidR="005503AC">
        <w:t>'</w:t>
      </w:r>
      <w:r w:rsidRPr="00547538">
        <w:t>utilisation de l</w:t>
      </w:r>
      <w:r w:rsidR="005503AC">
        <w:t>'</w:t>
      </w:r>
      <w:r w:rsidRPr="00547538">
        <w:t>outil de discussion est encouragée pour faciliter la gestion efficace du temps au cours des séances, si le Président le juge bon.</w:t>
      </w:r>
    </w:p>
    <w:p w14:paraId="125BD96A" w14:textId="77777777" w:rsidR="001052D6" w:rsidRPr="00547538" w:rsidRDefault="001052D6" w:rsidP="00BD7CB1">
      <w:pPr>
        <w:rPr>
          <w:szCs w:val="22"/>
        </w:rPr>
      </w:pPr>
      <w:r w:rsidRPr="00547538">
        <w:t>La participation interactive à distance ne permet pas de participer à la prise de décisions. Il est rappelé aux délégués que, conformément aux dispositions en vigueur, les décisions seront prises par les participants physiquement présents dans la salle de réunion.</w:t>
      </w:r>
    </w:p>
    <w:p w14:paraId="11A9CFED" w14:textId="39767026" w:rsidR="00815A6F" w:rsidRPr="00547538" w:rsidRDefault="00815A6F" w:rsidP="00BD7CB1">
      <w:pPr>
        <w:keepNext/>
        <w:keepLines/>
        <w:spacing w:before="200" w:after="200"/>
        <w:jc w:val="center"/>
        <w:rPr>
          <w:rFonts w:asciiTheme="minorHAnsi" w:hAnsiTheme="minorHAnsi"/>
          <w:b/>
          <w:bCs/>
          <w:szCs w:val="24"/>
        </w:rPr>
      </w:pPr>
      <w:r w:rsidRPr="00547538">
        <w:rPr>
          <w:rFonts w:asciiTheme="minorHAnsi" w:hAnsiTheme="minorHAnsi"/>
          <w:b/>
          <w:bCs/>
          <w:szCs w:val="24"/>
        </w:rPr>
        <w:t>INSCRIPTION PRÉALABLE, BOURSES</w:t>
      </w:r>
      <w:r w:rsidR="001052D6" w:rsidRPr="00547538">
        <w:rPr>
          <w:rFonts w:asciiTheme="minorHAnsi" w:hAnsiTheme="minorHAnsi"/>
          <w:b/>
          <w:bCs/>
          <w:szCs w:val="24"/>
        </w:rPr>
        <w:t xml:space="preserve"> et DEMANDES DE VISA</w:t>
      </w:r>
    </w:p>
    <w:p w14:paraId="773AB30B" w14:textId="0C21A00A" w:rsidR="001052D6" w:rsidRPr="00547538" w:rsidRDefault="001052D6" w:rsidP="00804ED2">
      <w:pPr>
        <w:rPr>
          <w:szCs w:val="22"/>
        </w:rPr>
      </w:pPr>
      <w:r w:rsidRPr="00547538">
        <w:rPr>
          <w:b/>
          <w:bCs/>
        </w:rPr>
        <w:t>INSCRIPTION PRÉALABLE:</w:t>
      </w:r>
      <w:r w:rsidRPr="00547538">
        <w:t xml:space="preserve"> L</w:t>
      </w:r>
      <w:r w:rsidR="005503AC">
        <w:t>'</w:t>
      </w:r>
      <w:r w:rsidRPr="00547538">
        <w:t>inscription préalable est obligatoire et doit se faire en ligne depuis la page d</w:t>
      </w:r>
      <w:r w:rsidR="005503AC">
        <w:t>'</w:t>
      </w:r>
      <w:r w:rsidRPr="00547538">
        <w:t>accueil de la commission d</w:t>
      </w:r>
      <w:r w:rsidR="005503AC">
        <w:t>'</w:t>
      </w:r>
      <w:r w:rsidRPr="00547538">
        <w:t xml:space="preserve">études </w:t>
      </w:r>
      <w:r w:rsidRPr="00547538">
        <w:rPr>
          <w:b/>
          <w:bCs/>
        </w:rPr>
        <w:t>au moins un mois avant le début de la réunion</w:t>
      </w:r>
      <w:r w:rsidRPr="00547538">
        <w:t xml:space="preserve">. Comme indiqué dans la </w:t>
      </w:r>
      <w:hyperlink r:id="rId22" w:history="1">
        <w:r w:rsidRPr="00547538">
          <w:rPr>
            <w:rStyle w:val="Hyperlink"/>
          </w:rPr>
          <w:t>Circulaire TSB 68</w:t>
        </w:r>
      </w:hyperlink>
      <w:r w:rsidRPr="00547538">
        <w:t>, dans le cadre du système d</w:t>
      </w:r>
      <w:r w:rsidR="005503AC">
        <w:t>'</w:t>
      </w:r>
      <w:r w:rsidRPr="00547538">
        <w:t>inscription de l</w:t>
      </w:r>
      <w:r w:rsidR="005503AC">
        <w:t>'</w:t>
      </w:r>
      <w:r w:rsidRPr="00547538">
        <w:t>UIT-T, le coordonnateur responsable doit approuver les demandes d</w:t>
      </w:r>
      <w:r w:rsidR="005503AC">
        <w:t>'</w:t>
      </w:r>
      <w:r w:rsidRPr="00547538">
        <w:t xml:space="preserve">inscription; la </w:t>
      </w:r>
      <w:hyperlink r:id="rId23" w:history="1">
        <w:r w:rsidRPr="00547538">
          <w:rPr>
            <w:rStyle w:val="Hyperlink"/>
          </w:rPr>
          <w:t>Circulaire TSB 118</w:t>
        </w:r>
      </w:hyperlink>
      <w:r w:rsidRPr="00547538">
        <w:t xml:space="preserve"> indique comment mettre en place l</w:t>
      </w:r>
      <w:r w:rsidR="005503AC">
        <w:t>'</w:t>
      </w:r>
      <w:r w:rsidRPr="00547538">
        <w:t>approbation automatique de ces demandes. Certaines options du formulaire d</w:t>
      </w:r>
      <w:r w:rsidR="005503AC">
        <w:t>'</w:t>
      </w:r>
      <w:r w:rsidRPr="00547538">
        <w:t>inscription ne s</w:t>
      </w:r>
      <w:r w:rsidR="005503AC">
        <w:t>'</w:t>
      </w:r>
      <w:r w:rsidRPr="00547538">
        <w:t>appliquent qu</w:t>
      </w:r>
      <w:r w:rsidR="005503AC">
        <w:t>'</w:t>
      </w:r>
      <w:r w:rsidRPr="00547538">
        <w:t>aux États Membres, notamment en ce qui concerne les fonctions et les demandes de bourse. Les membres sont invités à inclure des femmes dans leurs délégations chaque fois que cela est possible.</w:t>
      </w:r>
    </w:p>
    <w:p w14:paraId="21F395D3" w14:textId="090EC9DC" w:rsidR="001052D6" w:rsidRPr="00547538" w:rsidRDefault="001052D6" w:rsidP="00804ED2">
      <w:pPr>
        <w:rPr>
          <w:rFonts w:cstheme="minorHAnsi"/>
          <w:szCs w:val="22"/>
        </w:rPr>
      </w:pPr>
      <w:r w:rsidRPr="00547538">
        <w:rPr>
          <w:b/>
          <w:bCs/>
        </w:rPr>
        <w:t>ENREGISTREMENT SUR PLACE:</w:t>
      </w:r>
      <w:r w:rsidRPr="00547538">
        <w:t xml:space="preserve"> L</w:t>
      </w:r>
      <w:r w:rsidR="005503AC">
        <w:t>'</w:t>
      </w:r>
      <w:r w:rsidRPr="00547538">
        <w:t>enregistrement des participants débutera à 8h30 au bâtiment Bibliotech de l</w:t>
      </w:r>
      <w:r w:rsidR="005503AC">
        <w:t>'</w:t>
      </w:r>
      <w:r w:rsidRPr="00547538">
        <w:t>Université des sciences et technologies de Wroclaw (Pologne).</w:t>
      </w:r>
    </w:p>
    <w:p w14:paraId="18C7832A" w14:textId="2B440402" w:rsidR="001052D6" w:rsidRPr="00547538" w:rsidRDefault="001052D6" w:rsidP="00804ED2">
      <w:r w:rsidRPr="00547538">
        <w:rPr>
          <w:b/>
          <w:bCs/>
        </w:rPr>
        <w:t>BOURSES:</w:t>
      </w:r>
      <w:r w:rsidRPr="00547538">
        <w:t xml:space="preserve"> Afin de faciliter la participation des </w:t>
      </w:r>
      <w:hyperlink r:id="rId24" w:history="1">
        <w:r w:rsidRPr="00547538">
          <w:rPr>
            <w:rStyle w:val="Hyperlink"/>
          </w:rPr>
          <w:t>pays remplissant les conditions requises</w:t>
        </w:r>
      </w:hyperlink>
      <w:r w:rsidRPr="00547538">
        <w:t xml:space="preserve">, </w:t>
      </w:r>
      <w:r w:rsidRPr="004C300A">
        <w:rPr>
          <w:b/>
          <w:bCs/>
        </w:rPr>
        <w:t>deux types</w:t>
      </w:r>
      <w:r w:rsidRPr="00547538">
        <w:t xml:space="preserve"> de bourses sont accordés pour cette réunion:</w:t>
      </w:r>
    </w:p>
    <w:p w14:paraId="48E57F90" w14:textId="29BA862E" w:rsidR="001052D6" w:rsidRPr="00547538" w:rsidRDefault="001052D6" w:rsidP="00804ED2">
      <w:pPr>
        <w:pStyle w:val="enumlev1"/>
      </w:pPr>
      <w:r w:rsidRPr="00547538">
        <w:t>•</w:t>
      </w:r>
      <w:r w:rsidRPr="00547538">
        <w:tab/>
        <w:t xml:space="preserve">des </w:t>
      </w:r>
      <w:r w:rsidRPr="00547538">
        <w:rPr>
          <w:b/>
          <w:bCs/>
        </w:rPr>
        <w:t>bourses classiques pour la participation à une réunion en présentiel</w:t>
      </w:r>
      <w:r w:rsidRPr="00547538">
        <w:t>; et</w:t>
      </w:r>
    </w:p>
    <w:p w14:paraId="6B5A8CC7" w14:textId="275B9114" w:rsidR="001052D6" w:rsidRPr="00547538" w:rsidRDefault="001052D6" w:rsidP="00804ED2">
      <w:pPr>
        <w:pStyle w:val="enumlev1"/>
      </w:pPr>
      <w:r w:rsidRPr="00547538">
        <w:t>•</w:t>
      </w:r>
      <w:r w:rsidRPr="00547538">
        <w:tab/>
        <w:t xml:space="preserve">des </w:t>
      </w:r>
      <w:r w:rsidRPr="00547538">
        <w:rPr>
          <w:b/>
          <w:bCs/>
        </w:rPr>
        <w:t>bourses pour la participation à une réunion électronique</w:t>
      </w:r>
      <w:r w:rsidRPr="00547538">
        <w:t>.</w:t>
      </w:r>
    </w:p>
    <w:p w14:paraId="4F6FA39B" w14:textId="0299FA3E" w:rsidR="001052D6" w:rsidRPr="00547538" w:rsidRDefault="001052D6" w:rsidP="00804ED2">
      <w:r w:rsidRPr="00547538">
        <w:t>Les bourses pour la participation à une réunion électronique consistent en un remboursement des coûts de la connectivité pendant la durée de la manifestation. Dans le cas des bourses pour la participation à une réunion en présentiel, jusqu</w:t>
      </w:r>
      <w:r w:rsidR="005503AC">
        <w:t>'</w:t>
      </w:r>
      <w:r w:rsidRPr="00547538">
        <w:t>à deux bourses partielles par pays pourront être accordées, en fonction des ressources financières disponibles. Une bourse partielle pour la participation à une réunion en présentiel comprendra a)</w:t>
      </w:r>
      <w:r w:rsidR="002A1A45" w:rsidRPr="00547538">
        <w:t> </w:t>
      </w:r>
      <w:r w:rsidRPr="00547538">
        <w:t xml:space="preserve">un </w:t>
      </w:r>
      <w:r w:rsidRPr="00547538">
        <w:rPr>
          <w:b/>
          <w:bCs/>
        </w:rPr>
        <w:t>billet d</w:t>
      </w:r>
      <w:r w:rsidR="005503AC">
        <w:rPr>
          <w:b/>
          <w:bCs/>
        </w:rPr>
        <w:t>'</w:t>
      </w:r>
      <w:r w:rsidRPr="00547538">
        <w:rPr>
          <w:b/>
          <w:bCs/>
        </w:rPr>
        <w:t>avion</w:t>
      </w:r>
      <w:r w:rsidRPr="00547538">
        <w:t xml:space="preserve"> (billet aller-retour en classe économique selon le trajet le plus direct/économique depuis le pays d</w:t>
      </w:r>
      <w:r w:rsidR="005503AC">
        <w:t>'</w:t>
      </w:r>
      <w:r w:rsidRPr="00547538">
        <w:t>origine jusqu</w:t>
      </w:r>
      <w:r w:rsidR="005503AC">
        <w:t>'</w:t>
      </w:r>
      <w:r w:rsidRPr="00547538">
        <w:t>au lieu de la manifestation) ou b)</w:t>
      </w:r>
      <w:r w:rsidR="002A1A45" w:rsidRPr="00547538">
        <w:t> </w:t>
      </w:r>
      <w:r w:rsidRPr="00547538">
        <w:rPr>
          <w:b/>
          <w:bCs/>
        </w:rPr>
        <w:t>une indemnité journalière de subsistance</w:t>
      </w:r>
      <w:r w:rsidRPr="00547538">
        <w:t xml:space="preserve"> appropriée (destinée à couvrir les frais d</w:t>
      </w:r>
      <w:r w:rsidR="005503AC">
        <w:t>'</w:t>
      </w:r>
      <w:r w:rsidRPr="00547538">
        <w:t>hébergement, les repas et les autres frais).</w:t>
      </w:r>
      <w:r w:rsidRPr="00547538">
        <w:rPr>
          <w:color w:val="000000"/>
        </w:rPr>
        <w:t xml:space="preserve"> </w:t>
      </w:r>
      <w:r w:rsidRPr="00547538">
        <w:t>Lorsque deux bourses partielles pour une réunion en personne sont demandées, l</w:t>
      </w:r>
      <w:r w:rsidR="005503AC">
        <w:t>'</w:t>
      </w:r>
      <w:r w:rsidRPr="00547538">
        <w:t xml:space="preserve">une au moins devrait être sollicitée pour un </w:t>
      </w:r>
      <w:r w:rsidRPr="00547538">
        <w:rPr>
          <w:i/>
          <w:iCs/>
        </w:rPr>
        <w:t>billet d</w:t>
      </w:r>
      <w:r w:rsidR="005503AC">
        <w:rPr>
          <w:i/>
          <w:iCs/>
        </w:rPr>
        <w:t>'</w:t>
      </w:r>
      <w:r w:rsidRPr="00547538">
        <w:rPr>
          <w:i/>
          <w:iCs/>
        </w:rPr>
        <w:t>avion</w:t>
      </w:r>
      <w:r w:rsidRPr="00547538">
        <w:t>. Il incombe à l</w:t>
      </w:r>
      <w:r w:rsidR="005503AC">
        <w:t>'</w:t>
      </w:r>
      <w:r w:rsidRPr="00547538">
        <w:t>organisation d</w:t>
      </w:r>
      <w:r w:rsidR="005503AC">
        <w:t>'</w:t>
      </w:r>
      <w:r w:rsidRPr="00547538">
        <w:t>affiliation du candidat de financer le reste des coûts de participation.</w:t>
      </w:r>
    </w:p>
    <w:p w14:paraId="08E44143" w14:textId="5DDFEFE5" w:rsidR="001052D6" w:rsidRPr="00547538" w:rsidRDefault="001052D6" w:rsidP="00804ED2">
      <w:pPr>
        <w:rPr>
          <w:szCs w:val="22"/>
        </w:rPr>
      </w:pPr>
      <w:r w:rsidRPr="00547538">
        <w:lastRenderedPageBreak/>
        <w:t>Conformément à la Résolution 213 (Dubaï, 2018) de la Conférence de plénipotentiaires, il est recommandé que les bourses soient accordées en tenant compte de l</w:t>
      </w:r>
      <w:r w:rsidR="005503AC">
        <w:t>'</w:t>
      </w:r>
      <w:r w:rsidRPr="00547538">
        <w:t>équilibre entre les hommes et les femmes et en veillant à inclure des personnes handicapées et des personnes ayant des besoins particuliers. Les critères sur la base desquels il est décidé d</w:t>
      </w:r>
      <w:r w:rsidR="005503AC">
        <w:t>'</w:t>
      </w:r>
      <w:r w:rsidRPr="00547538">
        <w:t>attribuer une bourse sont les suivants: budget disponible à l</w:t>
      </w:r>
      <w:r w:rsidR="005503AC">
        <w:t>'</w:t>
      </w:r>
      <w:r w:rsidRPr="00547538">
        <w:t>UIT; participation active, notamment soumission de contributions écrites pertinentes; répartition équitable entre les pays et les régions;</w:t>
      </w:r>
      <w:r w:rsidRPr="00547538">
        <w:rPr>
          <w:color w:val="000000"/>
        </w:rPr>
        <w:t xml:space="preserve"> </w:t>
      </w:r>
      <w:r w:rsidRPr="00547538">
        <w:t>demandes émanant de personnes handicapées ou ayant des besoins particuliers; et équilibre hommes</w:t>
      </w:r>
      <w:r w:rsidRPr="00547538">
        <w:noBreakHyphen/>
        <w:t>femmes.</w:t>
      </w:r>
    </w:p>
    <w:p w14:paraId="37A8538C" w14:textId="7F88BEF8" w:rsidR="001052D6" w:rsidRPr="00547538" w:rsidRDefault="001052D6" w:rsidP="00804ED2">
      <w:pPr>
        <w:rPr>
          <w:b/>
          <w:bCs/>
        </w:rPr>
      </w:pPr>
      <w:r w:rsidRPr="00547538">
        <w:t>Les formulaires de demande des deux types de bourses sont disponibles sur la page d</w:t>
      </w:r>
      <w:r w:rsidR="005503AC">
        <w:t>'</w:t>
      </w:r>
      <w:r w:rsidRPr="00547538">
        <w:t xml:space="preserve">accueil de la </w:t>
      </w:r>
      <w:hyperlink r:id="rId25" w:history="1">
        <w:r w:rsidRPr="00547538">
          <w:rPr>
            <w:rStyle w:val="Hyperlink"/>
          </w:rPr>
          <w:t>Commission d</w:t>
        </w:r>
        <w:r w:rsidR="005503AC">
          <w:rPr>
            <w:rStyle w:val="Hyperlink"/>
          </w:rPr>
          <w:t>'</w:t>
        </w:r>
        <w:r w:rsidRPr="00547538">
          <w:rPr>
            <w:rStyle w:val="Hyperlink"/>
          </w:rPr>
          <w:t>études 5</w:t>
        </w:r>
      </w:hyperlink>
      <w:r w:rsidRPr="00547538">
        <w:t xml:space="preserve">. </w:t>
      </w:r>
      <w:r w:rsidRPr="00547538">
        <w:rPr>
          <w:b/>
          <w:bCs/>
        </w:rPr>
        <w:t>Les demandes de bourses doivent parvenir au plus tard le 6 mai</w:t>
      </w:r>
      <w:r w:rsidRPr="00547538">
        <w:t>. Elles doivent être envoyées par courrier électronique à l</w:t>
      </w:r>
      <w:r w:rsidR="005503AC">
        <w:t>'</w:t>
      </w:r>
      <w:r w:rsidRPr="00547538">
        <w:t xml:space="preserve">adresse </w:t>
      </w:r>
      <w:hyperlink r:id="rId26" w:history="1">
        <w:r w:rsidRPr="00547538">
          <w:rPr>
            <w:rStyle w:val="Hyperlink"/>
          </w:rPr>
          <w:t>fellowships@itu.int</w:t>
        </w:r>
      </w:hyperlink>
      <w:r w:rsidRPr="00547538">
        <w:t xml:space="preserve"> ou par télécopie au +41 22 730 57 78. </w:t>
      </w:r>
      <w:r w:rsidRPr="00547538">
        <w:rPr>
          <w:b/>
          <w:bCs/>
        </w:rPr>
        <w:t>L</w:t>
      </w:r>
      <w:r w:rsidR="005503AC">
        <w:rPr>
          <w:b/>
          <w:bCs/>
        </w:rPr>
        <w:t>'</w:t>
      </w:r>
      <w:r w:rsidRPr="00547538">
        <w:rPr>
          <w:b/>
          <w:bCs/>
        </w:rPr>
        <w:t>inscription (approuvée par le coordonnateur responsable) doit être effectuée avant de soumettre une demande de bourse</w:t>
      </w:r>
      <w:r w:rsidRPr="00547538">
        <w:t>, et il est vivement conseillé de s</w:t>
      </w:r>
      <w:r w:rsidR="005503AC">
        <w:t>'</w:t>
      </w:r>
      <w:r w:rsidRPr="00547538">
        <w:t>inscrire à la manifestation et d</w:t>
      </w:r>
      <w:r w:rsidR="005503AC">
        <w:t>'</w:t>
      </w:r>
      <w:r w:rsidRPr="00547538">
        <w:t>engager le processus de demande sept semaines au moins avant la date de la réunion.</w:t>
      </w:r>
    </w:p>
    <w:p w14:paraId="4F9A0224" w14:textId="4D3BD604" w:rsidR="001052D6" w:rsidRPr="00547538" w:rsidRDefault="001052D6" w:rsidP="00804ED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Cs w:val="22"/>
        </w:rPr>
      </w:pPr>
      <w:r w:rsidRPr="00547538">
        <w:rPr>
          <w:b/>
          <w:bCs/>
        </w:rPr>
        <w:t>ASSISTANCE POUR L</w:t>
      </w:r>
      <w:r w:rsidR="005503AC">
        <w:rPr>
          <w:b/>
          <w:bCs/>
        </w:rPr>
        <w:t>'</w:t>
      </w:r>
      <w:r w:rsidRPr="00547538">
        <w:rPr>
          <w:b/>
          <w:bCs/>
        </w:rPr>
        <w:t>OBTENTION D</w:t>
      </w:r>
      <w:r w:rsidR="005503AC">
        <w:rPr>
          <w:b/>
          <w:bCs/>
        </w:rPr>
        <w:t>'</w:t>
      </w:r>
      <w:r w:rsidRPr="00547538">
        <w:rPr>
          <w:b/>
          <w:bCs/>
        </w:rPr>
        <w:t>UN VISA:</w:t>
      </w:r>
      <w:r w:rsidRPr="00547538">
        <w:t xml:space="preserve"> Si vous avez besoin d</w:t>
      </w:r>
      <w:r w:rsidR="005503AC">
        <w:t>'</w:t>
      </w:r>
      <w:r w:rsidRPr="00547538">
        <w:t>un visa, celui-ci doit être demandé au moins un mois avant la date de votre arrivée en Pologne auprès de la représentation de la Pologne (ambassade ou consulat) dans votre pays ou, à défaut, dans le pays le plus proche de votre pays de départ. Les délégués qui ont besoin d</w:t>
      </w:r>
      <w:r w:rsidR="005503AC">
        <w:t>'</w:t>
      </w:r>
      <w:r w:rsidRPr="00547538">
        <w:t>une lettre personnelle d</w:t>
      </w:r>
      <w:r w:rsidR="005503AC">
        <w:t>'</w:t>
      </w:r>
      <w:r w:rsidRPr="00547538">
        <w:t>invitation à l</w:t>
      </w:r>
      <w:r w:rsidR="005503AC">
        <w:t>'</w:t>
      </w:r>
      <w:r w:rsidRPr="00547538">
        <w:t>appui de leur demande de visa sont priés de se reporter à l</w:t>
      </w:r>
      <w:r w:rsidR="005503AC">
        <w:t>'</w:t>
      </w:r>
      <w:r w:rsidRPr="00547538">
        <w:t>Annexe 1 des "Informations pratiques" disponible sur le site web de la CE 5.</w:t>
      </w:r>
    </w:p>
    <w:p w14:paraId="30332057" w14:textId="77777777" w:rsidR="00815A6F" w:rsidRPr="00547538" w:rsidRDefault="00815A6F" w:rsidP="00804ED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  <w:r w:rsidRPr="00547538">
        <w:rPr>
          <w:rFonts w:asciiTheme="minorHAnsi" w:hAnsiTheme="minorHAnsi"/>
          <w:b/>
          <w:bCs/>
        </w:rPr>
        <w:br w:type="page"/>
      </w:r>
    </w:p>
    <w:p w14:paraId="34E33B53" w14:textId="590F6038" w:rsidR="001052D6" w:rsidRPr="00547538" w:rsidRDefault="005C4197" w:rsidP="00804ED2">
      <w:pPr>
        <w:pStyle w:val="Annextitle0"/>
        <w:spacing w:before="120"/>
        <w:rPr>
          <w:lang w:val="fr-FR"/>
        </w:rPr>
      </w:pPr>
      <w:r w:rsidRPr="00547538">
        <w:rPr>
          <w:bCs/>
          <w:lang w:val="fr-FR"/>
        </w:rPr>
        <w:lastRenderedPageBreak/>
        <w:t xml:space="preserve">ANNEXE </w:t>
      </w:r>
      <w:r w:rsidR="00815A6F" w:rsidRPr="00547538">
        <w:rPr>
          <w:bCs/>
          <w:lang w:val="fr-FR"/>
        </w:rPr>
        <w:t>B</w:t>
      </w:r>
      <w:r w:rsidR="001052D6" w:rsidRPr="00547538">
        <w:rPr>
          <w:bCs/>
          <w:lang w:val="fr-FR"/>
        </w:rPr>
        <w:br/>
      </w:r>
      <w:r w:rsidR="001052D6" w:rsidRPr="00547538">
        <w:rPr>
          <w:lang w:val="fr-FR"/>
        </w:rPr>
        <w:t>Projet d</w:t>
      </w:r>
      <w:r w:rsidR="005503AC">
        <w:rPr>
          <w:lang w:val="fr-FR"/>
        </w:rPr>
        <w:t>'</w:t>
      </w:r>
      <w:r w:rsidR="001052D6" w:rsidRPr="00547538">
        <w:rPr>
          <w:lang w:val="fr-FR"/>
        </w:rPr>
        <w:t>ordre du jour de la séance plénière d</w:t>
      </w:r>
      <w:r w:rsidR="005503AC">
        <w:rPr>
          <w:lang w:val="fr-FR"/>
        </w:rPr>
        <w:t>'</w:t>
      </w:r>
      <w:r w:rsidR="001052D6" w:rsidRPr="00547538">
        <w:rPr>
          <w:lang w:val="fr-FR"/>
        </w:rPr>
        <w:t xml:space="preserve">ouverture et de clôture </w:t>
      </w:r>
      <w:r w:rsidR="001052D6" w:rsidRPr="00547538">
        <w:rPr>
          <w:lang w:val="fr-FR"/>
        </w:rPr>
        <w:br/>
        <w:t>de la réunion de la Commission d</w:t>
      </w:r>
      <w:r w:rsidR="005503AC">
        <w:rPr>
          <w:lang w:val="fr-FR"/>
        </w:rPr>
        <w:t>'</w:t>
      </w:r>
      <w:r w:rsidR="001052D6" w:rsidRPr="00547538">
        <w:rPr>
          <w:lang w:val="fr-FR"/>
        </w:rPr>
        <w:t xml:space="preserve">études 5 </w:t>
      </w:r>
      <w:r w:rsidR="001052D6" w:rsidRPr="00547538">
        <w:rPr>
          <w:lang w:val="fr-FR"/>
        </w:rPr>
        <w:br/>
        <w:t>Wrocław (Pologne), 17-21 juin 2024</w:t>
      </w:r>
    </w:p>
    <w:tbl>
      <w:tblPr>
        <w:tblW w:w="4377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7300"/>
      </w:tblGrid>
      <w:tr w:rsidR="001052D6" w:rsidRPr="00547538" w14:paraId="1C484ECB" w14:textId="77777777" w:rsidTr="004B2C68">
        <w:trPr>
          <w:trHeight w:val="300"/>
          <w:tblHeader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0C67BF83" w14:textId="77777777" w:rsidR="001052D6" w:rsidRPr="00547538" w:rsidRDefault="001052D6" w:rsidP="00804ED2">
            <w:pPr>
              <w:spacing w:before="40" w:after="40"/>
              <w:jc w:val="right"/>
              <w:rPr>
                <w:b/>
                <w:bCs/>
                <w:color w:val="000000"/>
                <w:szCs w:val="22"/>
              </w:rPr>
            </w:pPr>
            <w:r w:rsidRPr="00547538">
              <w:rPr>
                <w:b/>
                <w:bCs/>
              </w:rPr>
              <w:t>N</w:t>
            </w:r>
            <w:r w:rsidRPr="00547538">
              <w:rPr>
                <w:b/>
                <w:bCs/>
                <w:vertAlign w:val="superscript"/>
              </w:rPr>
              <w:t>o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</w:tcPr>
          <w:p w14:paraId="032ACEB3" w14:textId="02A3A3B6" w:rsidR="001052D6" w:rsidRPr="00547538" w:rsidRDefault="001052D6" w:rsidP="00804ED2">
            <w:pPr>
              <w:spacing w:before="40" w:after="40"/>
              <w:jc w:val="center"/>
              <w:rPr>
                <w:b/>
                <w:bCs/>
              </w:rPr>
            </w:pPr>
            <w:r w:rsidRPr="00547538">
              <w:rPr>
                <w:b/>
                <w:bCs/>
              </w:rPr>
              <w:t>Projet d</w:t>
            </w:r>
            <w:r w:rsidR="005503AC">
              <w:rPr>
                <w:b/>
                <w:bCs/>
              </w:rPr>
              <w:t>'</w:t>
            </w:r>
            <w:r w:rsidRPr="00547538">
              <w:rPr>
                <w:b/>
                <w:bCs/>
              </w:rPr>
              <w:t>ordre du jour</w:t>
            </w:r>
          </w:p>
        </w:tc>
      </w:tr>
      <w:tr w:rsidR="001052D6" w:rsidRPr="00547538" w14:paraId="5E13F54F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38A35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1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9D02C" w14:textId="77777777" w:rsidR="001052D6" w:rsidRPr="00547538" w:rsidRDefault="001052D6" w:rsidP="00804ED2">
            <w:pPr>
              <w:spacing w:before="40" w:after="40"/>
            </w:pPr>
            <w:r w:rsidRPr="00547538">
              <w:t>Ouverture de la réunion</w:t>
            </w:r>
          </w:p>
        </w:tc>
      </w:tr>
      <w:tr w:rsidR="001052D6" w:rsidRPr="00547538" w14:paraId="0C1ECADD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6C2EC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2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AECE" w14:textId="77777777" w:rsidR="001052D6" w:rsidRPr="00547538" w:rsidRDefault="001052D6" w:rsidP="00804ED2">
            <w:pPr>
              <w:spacing w:before="40" w:after="40"/>
            </w:pPr>
            <w:r w:rsidRPr="00547538">
              <w:t>Outil de participation à distance</w:t>
            </w:r>
          </w:p>
        </w:tc>
      </w:tr>
      <w:tr w:rsidR="001052D6" w:rsidRPr="00547538" w14:paraId="69584C0E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93257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3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CF3F8" w14:textId="67A1BB2F" w:rsidR="001052D6" w:rsidRPr="00547538" w:rsidRDefault="001052D6" w:rsidP="00804ED2">
            <w:pPr>
              <w:spacing w:before="40" w:after="40"/>
            </w:pPr>
            <w:r w:rsidRPr="00547538">
              <w:t>Adoption de l</w:t>
            </w:r>
            <w:r w:rsidR="005503AC">
              <w:t>'</w:t>
            </w:r>
            <w:r w:rsidRPr="00547538">
              <w:t>ordre du jour</w:t>
            </w:r>
          </w:p>
        </w:tc>
      </w:tr>
      <w:tr w:rsidR="001052D6" w:rsidRPr="00547538" w14:paraId="07E71D50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AA28E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4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B09E3" w14:textId="77777777" w:rsidR="001052D6" w:rsidRPr="00547538" w:rsidRDefault="001052D6" w:rsidP="00804ED2">
            <w:pPr>
              <w:spacing w:before="40" w:after="40"/>
            </w:pPr>
            <w:r w:rsidRPr="00547538">
              <w:t>Projet de calendrier</w:t>
            </w:r>
          </w:p>
        </w:tc>
      </w:tr>
      <w:tr w:rsidR="001052D6" w:rsidRPr="00547538" w14:paraId="4AB6CBE7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C435B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5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0C3DE" w14:textId="30749C5C" w:rsidR="001052D6" w:rsidRPr="00547538" w:rsidRDefault="001052D6" w:rsidP="00804ED2">
            <w:pPr>
              <w:spacing w:before="40" w:after="40"/>
            </w:pPr>
            <w:r w:rsidRPr="00547538">
              <w:t>Approbation du rapport de la dernière réunion de la CE 5 de l</w:t>
            </w:r>
            <w:r w:rsidR="005503AC">
              <w:t>'</w:t>
            </w:r>
            <w:r w:rsidRPr="00547538">
              <w:t xml:space="preserve">UIT-T </w:t>
            </w:r>
            <w:r w:rsidRPr="00547538">
              <w:br/>
              <w:t>(Genève, 13-22 novembre 2023)</w:t>
            </w:r>
          </w:p>
        </w:tc>
      </w:tr>
      <w:tr w:rsidR="001052D6" w:rsidRPr="00547538" w14:paraId="471ECE82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935DB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6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403B4" w14:textId="77777777" w:rsidR="001052D6" w:rsidRPr="00547538" w:rsidRDefault="001052D6" w:rsidP="00804ED2">
            <w:pPr>
              <w:spacing w:before="40" w:after="40"/>
            </w:pPr>
            <w:r w:rsidRPr="00547538">
              <w:t>Tour de table pour identifier les DPI éventuels</w:t>
            </w:r>
          </w:p>
        </w:tc>
      </w:tr>
      <w:tr w:rsidR="001052D6" w:rsidRPr="00547538" w14:paraId="6F1AFBBA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51AF6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7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7F8A8" w14:textId="77777777" w:rsidR="001052D6" w:rsidRPr="00547538" w:rsidRDefault="001052D6" w:rsidP="00804ED2">
            <w:pPr>
              <w:spacing w:before="40" w:after="40"/>
            </w:pPr>
            <w:r w:rsidRPr="00547538">
              <w:t>Liste des contributions</w:t>
            </w:r>
          </w:p>
        </w:tc>
      </w:tr>
      <w:tr w:rsidR="001052D6" w:rsidRPr="00547538" w14:paraId="0CD3FECF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FF56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a)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B6E51" w14:textId="77777777" w:rsidR="001052D6" w:rsidRPr="00547538" w:rsidRDefault="001052D6" w:rsidP="00804ED2">
            <w:pPr>
              <w:spacing w:before="40" w:after="40"/>
            </w:pPr>
            <w:r w:rsidRPr="00547538">
              <w:t>Contributions concernant toutes les Questions de la CE 5</w:t>
            </w:r>
          </w:p>
        </w:tc>
      </w:tr>
      <w:tr w:rsidR="001052D6" w:rsidRPr="00547538" w:rsidDel="00CD1260" w14:paraId="4798C50B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2F589" w14:textId="77777777" w:rsidR="001052D6" w:rsidRPr="00547538" w:rsidDel="00CD1260" w:rsidRDefault="001052D6" w:rsidP="00804ED2">
            <w:pPr>
              <w:spacing w:before="40" w:after="40"/>
              <w:jc w:val="right"/>
            </w:pPr>
            <w:r w:rsidRPr="00547538">
              <w:t>8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2544D" w14:textId="6E40740E" w:rsidR="001052D6" w:rsidRPr="00547538" w:rsidDel="00CD1260" w:rsidRDefault="001052D6" w:rsidP="00804ED2">
            <w:pPr>
              <w:spacing w:before="40" w:after="40"/>
            </w:pPr>
            <w:r w:rsidRPr="00547538">
              <w:t>Liste des sujets d</w:t>
            </w:r>
            <w:r w:rsidR="005503AC">
              <w:t>'</w:t>
            </w:r>
            <w:r w:rsidRPr="00547538">
              <w:t>étude en suspens</w:t>
            </w:r>
          </w:p>
        </w:tc>
      </w:tr>
      <w:tr w:rsidR="001052D6" w:rsidRPr="00547538" w:rsidDel="00CD1260" w14:paraId="0762E495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C243E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9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731EC" w14:textId="77777777" w:rsidR="001052D6" w:rsidRPr="00547538" w:rsidRDefault="001052D6" w:rsidP="00804ED2">
            <w:pPr>
              <w:spacing w:before="40" w:after="40"/>
            </w:pPr>
            <w:r w:rsidRPr="00547538">
              <w:t>Temps forts de la session de 2024 du Conseil (4-14 juin 2024)</w:t>
            </w:r>
          </w:p>
        </w:tc>
      </w:tr>
      <w:tr w:rsidR="001052D6" w:rsidRPr="00547538" w:rsidDel="00CD1260" w14:paraId="7F8E6409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7E44B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10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E0BFB" w14:textId="77777777" w:rsidR="001052D6" w:rsidRPr="00547538" w:rsidRDefault="001052D6" w:rsidP="00804ED2">
            <w:pPr>
              <w:spacing w:before="40" w:after="40"/>
            </w:pPr>
            <w:r w:rsidRPr="00547538">
              <w:t>Temps forts de la troisième réunion du GCNT (22-26 janvier 2024) et travaux préparatoires en vue de la quatrième réunion du GCNT (29 juillet – 2 août 2024)</w:t>
            </w:r>
          </w:p>
        </w:tc>
      </w:tr>
      <w:tr w:rsidR="001052D6" w:rsidRPr="00547538" w14:paraId="1796C8CC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B4E5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11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5FF9" w14:textId="5A902C76" w:rsidR="001052D6" w:rsidRPr="00547538" w:rsidRDefault="001052D6" w:rsidP="00804ED2">
            <w:pPr>
              <w:spacing w:before="40" w:after="40"/>
            </w:pPr>
            <w:r w:rsidRPr="00547538">
              <w:t>Travaux préparatoires en vue de l</w:t>
            </w:r>
            <w:r w:rsidR="005503AC">
              <w:t>'</w:t>
            </w:r>
            <w:r w:rsidRPr="00547538">
              <w:t>AMNT-24 et rapport du groupe ad hoc sur les préparatifs de l</w:t>
            </w:r>
            <w:r w:rsidR="005503AC">
              <w:t>'</w:t>
            </w:r>
            <w:r w:rsidRPr="00547538">
              <w:t>AMNT-24</w:t>
            </w:r>
          </w:p>
        </w:tc>
      </w:tr>
      <w:tr w:rsidR="001052D6" w:rsidRPr="00547538" w14:paraId="0019CC49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1FEF9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12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F4728" w14:textId="4BC62A28" w:rsidR="001052D6" w:rsidRPr="00547538" w:rsidRDefault="001052D6" w:rsidP="00804ED2">
            <w:pPr>
              <w:spacing w:before="40" w:after="40"/>
            </w:pPr>
            <w:r w:rsidRPr="00547538">
              <w:t>Rapport sur les notes de liaison reçues par la Commission d</w:t>
            </w:r>
            <w:r w:rsidR="005503AC">
              <w:t>'</w:t>
            </w:r>
            <w:r w:rsidRPr="00547538">
              <w:t>études 5 de l</w:t>
            </w:r>
            <w:r w:rsidR="005503AC">
              <w:t>'</w:t>
            </w:r>
            <w:r w:rsidRPr="00547538">
              <w:t>UIT-T</w:t>
            </w:r>
          </w:p>
        </w:tc>
      </w:tr>
      <w:tr w:rsidR="001052D6" w:rsidRPr="00547538" w14:paraId="70A62AD7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EBEA5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13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4ADA3" w14:textId="77777777" w:rsidR="001052D6" w:rsidRPr="00547538" w:rsidRDefault="001052D6" w:rsidP="00804ED2">
            <w:pPr>
              <w:spacing w:before="40" w:after="40"/>
            </w:pPr>
            <w:r w:rsidRPr="00547538">
              <w:t>Nomination des Rapporteurs, Rapporteurs associés et chargés de liaison</w:t>
            </w:r>
          </w:p>
        </w:tc>
      </w:tr>
      <w:tr w:rsidR="001052D6" w:rsidRPr="00547538" w14:paraId="40F3A8D0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7823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14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B9E46" w14:textId="61FDB941" w:rsidR="001052D6" w:rsidRPr="00547538" w:rsidRDefault="001052D6" w:rsidP="00804ED2">
            <w:pPr>
              <w:spacing w:before="40" w:after="40"/>
            </w:pPr>
            <w:r w:rsidRPr="00547538">
              <w:t>Groupes régionaux de la CE 5 de l</w:t>
            </w:r>
            <w:r w:rsidR="005503AC">
              <w:t>'</w:t>
            </w:r>
            <w:r w:rsidRPr="00547538">
              <w:t>UIT-T</w:t>
            </w:r>
          </w:p>
        </w:tc>
      </w:tr>
      <w:tr w:rsidR="001052D6" w:rsidRPr="00547538" w14:paraId="3E4B4E98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0150B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a)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2CE6" w14:textId="4EFCCDCB" w:rsidR="001052D6" w:rsidRPr="00547538" w:rsidRDefault="001052D6" w:rsidP="00804ED2">
            <w:pPr>
              <w:spacing w:before="40" w:after="40"/>
            </w:pPr>
            <w:r w:rsidRPr="00547538">
              <w:t>Groupe régional de l</w:t>
            </w:r>
            <w:r w:rsidR="005503AC">
              <w:t>'</w:t>
            </w:r>
            <w:r w:rsidRPr="00547538">
              <w:t>UIT-T pour l</w:t>
            </w:r>
            <w:r w:rsidR="005503AC">
              <w:t>'</w:t>
            </w:r>
            <w:r w:rsidRPr="00547538">
              <w:t>Afrique (SG5RG-AFR)</w:t>
            </w:r>
            <w:r w:rsidR="002A1A45" w:rsidRPr="00547538">
              <w:br/>
            </w:r>
            <w:r w:rsidRPr="00547538">
              <w:t>(Burkina Faso, 7-9 mai 2024 (à confirmer))</w:t>
            </w:r>
          </w:p>
        </w:tc>
      </w:tr>
      <w:tr w:rsidR="001052D6" w:rsidRPr="00547538" w14:paraId="1D20A9D2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2EB4B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b)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9806C" w14:textId="1C00585E" w:rsidR="001052D6" w:rsidRPr="00547538" w:rsidRDefault="001052D6" w:rsidP="00804ED2">
            <w:pPr>
              <w:spacing w:before="40" w:after="40"/>
            </w:pPr>
            <w:r w:rsidRPr="00547538">
              <w:t>Groupe régional de l</w:t>
            </w:r>
            <w:r w:rsidR="005503AC">
              <w:t>'</w:t>
            </w:r>
            <w:r w:rsidRPr="00547538">
              <w:t>UIT-T pour l</w:t>
            </w:r>
            <w:r w:rsidR="005503AC">
              <w:t>'</w:t>
            </w:r>
            <w:r w:rsidRPr="00547538">
              <w:t>Asie-Pacifique (SG5RG-AP)</w:t>
            </w:r>
          </w:p>
        </w:tc>
      </w:tr>
      <w:tr w:rsidR="001052D6" w:rsidRPr="00547538" w14:paraId="52D4A994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F9710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c)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2F604" w14:textId="55E9C6A7" w:rsidR="001052D6" w:rsidRPr="00547538" w:rsidRDefault="001052D6" w:rsidP="00804ED2">
            <w:pPr>
              <w:spacing w:before="40" w:after="40"/>
            </w:pPr>
            <w:r w:rsidRPr="00547538">
              <w:t>Groupe régional de l</w:t>
            </w:r>
            <w:r w:rsidR="005503AC">
              <w:t>'</w:t>
            </w:r>
            <w:r w:rsidRPr="00547538">
              <w:t>UIT-T pour la région des États arabes (SG5RG-ARB) (Oman,</w:t>
            </w:r>
            <w:r w:rsidR="002A1A45" w:rsidRPr="00547538">
              <w:t> </w:t>
            </w:r>
            <w:r w:rsidRPr="00547538">
              <w:t>13-16 mai 2024 (à confirmer))</w:t>
            </w:r>
          </w:p>
        </w:tc>
      </w:tr>
      <w:tr w:rsidR="001052D6" w:rsidRPr="00547538" w14:paraId="68AADE99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A8076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d)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F05B5" w14:textId="30F7B56E" w:rsidR="001052D6" w:rsidRPr="00547538" w:rsidRDefault="001052D6" w:rsidP="00804ED2">
            <w:pPr>
              <w:spacing w:before="40" w:after="40"/>
            </w:pPr>
            <w:r w:rsidRPr="00547538">
              <w:t>Groupe régional de l</w:t>
            </w:r>
            <w:r w:rsidR="005503AC">
              <w:t>'</w:t>
            </w:r>
            <w:r w:rsidRPr="00547538">
              <w:t>UIT-T pour l</w:t>
            </w:r>
            <w:r w:rsidR="005503AC">
              <w:t>'</w:t>
            </w:r>
            <w:r w:rsidRPr="00547538">
              <w:t xml:space="preserve">Amérique latine (SG5RG-LATAM) </w:t>
            </w:r>
          </w:p>
        </w:tc>
      </w:tr>
      <w:tr w:rsidR="001052D6" w:rsidRPr="00547538" w14:paraId="5BA996B5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A785B" w14:textId="77777777" w:rsidR="001052D6" w:rsidRPr="00547538" w:rsidRDefault="001052D6" w:rsidP="00804ED2">
            <w:pPr>
              <w:keepNext/>
              <w:spacing w:before="40" w:after="40"/>
              <w:jc w:val="right"/>
            </w:pPr>
            <w:r w:rsidRPr="00547538">
              <w:t>15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84706" w14:textId="344B8B3C" w:rsidR="001052D6" w:rsidRPr="00547538" w:rsidRDefault="001052D6" w:rsidP="00804ED2">
            <w:pPr>
              <w:keepNext/>
              <w:spacing w:before="40" w:after="40"/>
            </w:pPr>
            <w:r w:rsidRPr="00547538">
              <w:t>Plans d</w:t>
            </w:r>
            <w:r w:rsidR="005503AC">
              <w:t>'</w:t>
            </w:r>
            <w:r w:rsidRPr="00547538">
              <w:t>action pour la mise en œuvre des Résolutions 72, 73 et 79 (Rév.</w:t>
            </w:r>
            <w:r w:rsidR="002A1A45" w:rsidRPr="00547538">
              <w:t> </w:t>
            </w:r>
            <w:r w:rsidRPr="00547538">
              <w:t>Genève,</w:t>
            </w:r>
            <w:r w:rsidR="002A1A45" w:rsidRPr="00547538">
              <w:t> </w:t>
            </w:r>
            <w:r w:rsidRPr="00547538">
              <w:t>2022) de l</w:t>
            </w:r>
            <w:r w:rsidR="005503AC">
              <w:t>'</w:t>
            </w:r>
            <w:r w:rsidRPr="00547538">
              <w:t>AMNT-20 (Exposition des personnes aux champs électromagnétiques, environnement, changements climatiques et économie circulaire et déchets d</w:t>
            </w:r>
            <w:r w:rsidR="005503AC">
              <w:t>'</w:t>
            </w:r>
            <w:r w:rsidRPr="00547538">
              <w:t>équipements électriques et électroniques)</w:t>
            </w:r>
          </w:p>
        </w:tc>
      </w:tr>
      <w:tr w:rsidR="001052D6" w:rsidRPr="00547538" w14:paraId="68B8BA54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7C51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16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8EBBD" w14:textId="30054D7A" w:rsidR="001052D6" w:rsidRPr="00547538" w:rsidRDefault="001052D6" w:rsidP="00804ED2">
            <w:pPr>
              <w:spacing w:before="40" w:after="40"/>
            </w:pPr>
            <w:r w:rsidRPr="00547538">
              <w:t>Informations actualisées sur le GT 8 du Groupe spécialisé sur le métavers – Durabilité, accessibilité et inclusion, en particulier sur le groupe technique sur la durabilité</w:t>
            </w:r>
          </w:p>
        </w:tc>
      </w:tr>
      <w:tr w:rsidR="001052D6" w:rsidRPr="00547538" w14:paraId="1693C3D5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10E59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17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01A0A" w14:textId="3A26FA4D" w:rsidR="001052D6" w:rsidRPr="00547538" w:rsidRDefault="001052D6" w:rsidP="00804ED2">
            <w:pPr>
              <w:spacing w:before="40" w:after="40"/>
            </w:pPr>
            <w:r w:rsidRPr="00547538">
              <w:t>Questions relatives à la collaboration et échange d</w:t>
            </w:r>
            <w:r w:rsidR="005503AC">
              <w:t>'</w:t>
            </w:r>
            <w:r w:rsidRPr="00547538">
              <w:t>informations</w:t>
            </w:r>
          </w:p>
        </w:tc>
      </w:tr>
      <w:tr w:rsidR="001052D6" w:rsidRPr="00547538" w14:paraId="4E59C848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C7FD2" w14:textId="77777777" w:rsidR="001052D6" w:rsidRPr="00547538" w:rsidRDefault="001052D6" w:rsidP="00804ED2">
            <w:pPr>
              <w:tabs>
                <w:tab w:val="left" w:pos="720"/>
              </w:tabs>
              <w:spacing w:before="40" w:after="40"/>
              <w:jc w:val="right"/>
            </w:pPr>
            <w:r w:rsidRPr="00547538">
              <w:t>a)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07307" w14:textId="05FA88D8" w:rsidR="001052D6" w:rsidRPr="00547538" w:rsidRDefault="001052D6" w:rsidP="00804ED2">
            <w:pPr>
              <w:spacing w:before="40" w:after="40"/>
            </w:pPr>
            <w:r w:rsidRPr="00547538">
              <w:t>Activités de l</w:t>
            </w:r>
            <w:r w:rsidR="005503AC">
              <w:t>'</w:t>
            </w:r>
            <w:r w:rsidRPr="00547538">
              <w:t>UIT liées à la COP-28 (30 novembre – 12 décembre 2023) et résultats</w:t>
            </w:r>
          </w:p>
        </w:tc>
      </w:tr>
      <w:tr w:rsidR="001052D6" w:rsidRPr="00547538" w14:paraId="0D2CA750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54BD8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b)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B8790" w14:textId="4A081809" w:rsidR="001052D6" w:rsidRPr="00547538" w:rsidRDefault="001052D6" w:rsidP="00804ED2">
            <w:pPr>
              <w:spacing w:before="40" w:after="40"/>
            </w:pPr>
            <w:r w:rsidRPr="00547538">
              <w:t>Activités de l</w:t>
            </w:r>
            <w:r w:rsidR="005503AC">
              <w:t>'</w:t>
            </w:r>
            <w:r w:rsidRPr="00547538">
              <w:t>UIT en vue de la COP-29 (11-24 novembre 2024)</w:t>
            </w:r>
          </w:p>
        </w:tc>
      </w:tr>
      <w:tr w:rsidR="001052D6" w:rsidRPr="00547538" w14:paraId="63BE7828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B4F41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c)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2405" w14:textId="77777777" w:rsidR="001052D6" w:rsidRPr="00547538" w:rsidRDefault="001052D6" w:rsidP="00804ED2">
            <w:pPr>
              <w:spacing w:before="40" w:after="40"/>
            </w:pPr>
            <w:r w:rsidRPr="00547538">
              <w:t>Collaboration avec le BDT</w:t>
            </w:r>
          </w:p>
        </w:tc>
      </w:tr>
      <w:tr w:rsidR="001052D6" w:rsidRPr="00547538" w14:paraId="0F322F1C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4740B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lastRenderedPageBreak/>
              <w:t>d)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497D9" w14:textId="1A85D56C" w:rsidR="001052D6" w:rsidRPr="00547538" w:rsidRDefault="001052D6" w:rsidP="00804ED2">
            <w:pPr>
              <w:spacing w:before="40" w:after="40"/>
            </w:pPr>
            <w:r w:rsidRPr="00547538">
              <w:t>Étude du Centre commun de recherche de la Commission européenne sur la consommation d</w:t>
            </w:r>
            <w:r w:rsidR="005503AC">
              <w:t>'</w:t>
            </w:r>
            <w:r w:rsidRPr="00547538">
              <w:t>énergie des centres de données et des réseaux de communication à large bande dans l</w:t>
            </w:r>
            <w:r w:rsidR="005503AC">
              <w:t>'</w:t>
            </w:r>
            <w:r w:rsidRPr="00547538">
              <w:t>Union européenne</w:t>
            </w:r>
          </w:p>
        </w:tc>
      </w:tr>
      <w:tr w:rsidR="001052D6" w:rsidRPr="00547538" w14:paraId="26F28F5F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5FF65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18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7E55" w14:textId="4AC98BD0" w:rsidR="001052D6" w:rsidRPr="00547538" w:rsidRDefault="001052D6" w:rsidP="00804ED2">
            <w:pPr>
              <w:spacing w:before="40" w:after="40"/>
            </w:pPr>
            <w:r w:rsidRPr="00547538">
              <w:t>Activités de promotion et réduction de l</w:t>
            </w:r>
            <w:r w:rsidR="005503AC">
              <w:t>'</w:t>
            </w:r>
            <w:r w:rsidRPr="00547538">
              <w:t>écart en matière de normalisation</w:t>
            </w:r>
          </w:p>
        </w:tc>
      </w:tr>
      <w:tr w:rsidR="001052D6" w:rsidRPr="00547538" w14:paraId="20CAFE28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2F92B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a)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DAF4D" w14:textId="3EAEF2D2" w:rsidR="001052D6" w:rsidRPr="00547538" w:rsidRDefault="001052D6" w:rsidP="00804ED2">
            <w:pPr>
              <w:spacing w:before="40" w:after="40"/>
            </w:pPr>
            <w:r w:rsidRPr="00547538">
              <w:t>Ateliers, formations et Forums présentant un intérêt pour la CE 5 de l</w:t>
            </w:r>
            <w:r w:rsidR="005503AC">
              <w:t>'</w:t>
            </w:r>
            <w:r w:rsidRPr="00547538">
              <w:t>UIT-T</w:t>
            </w:r>
          </w:p>
        </w:tc>
      </w:tr>
      <w:tr w:rsidR="001052D6" w:rsidRPr="00547538" w14:paraId="7B9D4188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50E90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b)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C6F78" w14:textId="63906E91" w:rsidR="001052D6" w:rsidRPr="00547538" w:rsidRDefault="001052D6" w:rsidP="00804ED2">
            <w:pPr>
              <w:spacing w:before="40" w:after="40"/>
            </w:pPr>
            <w:r w:rsidRPr="00547538">
              <w:t>Dossier d</w:t>
            </w:r>
            <w:r w:rsidR="005503AC">
              <w:t>'</w:t>
            </w:r>
            <w:r w:rsidRPr="00547538">
              <w:t>information pour les nouveaux participants à la réunion de la CE</w:t>
            </w:r>
            <w:r w:rsidR="002A1A45" w:rsidRPr="00547538">
              <w:t> </w:t>
            </w:r>
            <w:r w:rsidRPr="00547538">
              <w:t>5 de</w:t>
            </w:r>
            <w:r w:rsidR="002A1A45" w:rsidRPr="00547538">
              <w:t> </w:t>
            </w:r>
            <w:r w:rsidRPr="00547538">
              <w:t>l</w:t>
            </w:r>
            <w:r w:rsidR="005503AC">
              <w:t>'</w:t>
            </w:r>
            <w:r w:rsidRPr="00547538">
              <w:t>UIT</w:t>
            </w:r>
            <w:r w:rsidR="002A1A45" w:rsidRPr="00547538">
              <w:noBreakHyphen/>
            </w:r>
            <w:r w:rsidRPr="00547538">
              <w:t>T</w:t>
            </w:r>
          </w:p>
        </w:tc>
      </w:tr>
      <w:tr w:rsidR="001052D6" w:rsidRPr="00547538" w14:paraId="60329190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7F0AC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c)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8D07A" w14:textId="78F9D379" w:rsidR="001052D6" w:rsidRPr="00547538" w:rsidRDefault="001052D6" w:rsidP="00804ED2">
            <w:pPr>
              <w:spacing w:before="40" w:after="40"/>
            </w:pPr>
            <w:r w:rsidRPr="00547538">
              <w:t>Documents d</w:t>
            </w:r>
            <w:r w:rsidR="005503AC">
              <w:t>'</w:t>
            </w:r>
            <w:r w:rsidRPr="00547538">
              <w:t>information</w:t>
            </w:r>
          </w:p>
        </w:tc>
      </w:tr>
      <w:tr w:rsidR="001052D6" w:rsidRPr="00547538" w:rsidDel="00CD1260" w14:paraId="7B797632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38D4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19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BC5A1" w14:textId="77777777" w:rsidR="001052D6" w:rsidRPr="00547538" w:rsidRDefault="001052D6" w:rsidP="00804ED2">
            <w:pPr>
              <w:spacing w:before="40" w:after="40"/>
            </w:pPr>
            <w:r w:rsidRPr="00547538">
              <w:t>Ouverture des réunions des groupes de travail</w:t>
            </w:r>
          </w:p>
        </w:tc>
      </w:tr>
      <w:tr w:rsidR="001052D6" w:rsidRPr="00547538" w:rsidDel="00CD1260" w14:paraId="58923B22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84BA7" w14:textId="77777777" w:rsidR="001052D6" w:rsidRPr="00547538" w:rsidDel="00CD1260" w:rsidRDefault="001052D6" w:rsidP="00804ED2">
            <w:pPr>
              <w:spacing w:before="40" w:after="40"/>
              <w:jc w:val="right"/>
            </w:pPr>
            <w:r w:rsidRPr="00547538">
              <w:t>20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B50A9" w14:textId="77777777" w:rsidR="001052D6" w:rsidRPr="00547538" w:rsidDel="00CD1260" w:rsidRDefault="001052D6" w:rsidP="00804ED2">
            <w:pPr>
              <w:spacing w:before="40" w:after="40"/>
            </w:pPr>
            <w:r w:rsidRPr="00547538">
              <w:t>Rapport au titre de la Question 8/5</w:t>
            </w:r>
          </w:p>
        </w:tc>
      </w:tr>
      <w:tr w:rsidR="001052D6" w:rsidRPr="00547538" w:rsidDel="00CD1260" w14:paraId="3CFA882C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7C16" w14:textId="77777777" w:rsidR="001052D6" w:rsidRPr="00547538" w:rsidDel="00CD1260" w:rsidRDefault="001052D6" w:rsidP="00804ED2">
            <w:pPr>
              <w:spacing w:before="40" w:after="40"/>
              <w:jc w:val="right"/>
            </w:pPr>
            <w:r w:rsidRPr="00547538">
              <w:t>21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C580C" w14:textId="239D1ABB" w:rsidR="001052D6" w:rsidRPr="00547538" w:rsidDel="00CD1260" w:rsidRDefault="001052D6" w:rsidP="00804ED2">
            <w:pPr>
              <w:spacing w:before="40" w:after="40"/>
            </w:pPr>
            <w:r w:rsidRPr="00547538">
              <w:t>Rapports des réunions des groupes de travail</w:t>
            </w:r>
          </w:p>
        </w:tc>
      </w:tr>
      <w:tr w:rsidR="001052D6" w:rsidRPr="00547538" w14:paraId="510F0F0F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6C238" w14:textId="3A3C59AC" w:rsidR="001052D6" w:rsidRPr="00547538" w:rsidRDefault="001052D6" w:rsidP="00804ED2">
            <w:pPr>
              <w:spacing w:before="40" w:after="40"/>
              <w:jc w:val="right"/>
            </w:pPr>
            <w:r w:rsidRPr="00547538">
              <w:t>21</w:t>
            </w:r>
            <w:r w:rsidR="004B2C68" w:rsidRPr="00547538">
              <w:t>.</w:t>
            </w:r>
            <w:r w:rsidRPr="00547538">
              <w:t>1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5CE10" w14:textId="77777777" w:rsidR="001052D6" w:rsidRPr="00547538" w:rsidRDefault="001052D6" w:rsidP="00804ED2">
            <w:pPr>
              <w:spacing w:before="40" w:after="40"/>
            </w:pPr>
            <w:r w:rsidRPr="00547538">
              <w:t>Groupe de travail 1/5</w:t>
            </w:r>
          </w:p>
        </w:tc>
      </w:tr>
      <w:tr w:rsidR="001052D6" w:rsidRPr="00547538" w14:paraId="3ECC8E05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9C184B8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a)</w:t>
            </w:r>
          </w:p>
        </w:tc>
        <w:tc>
          <w:tcPr>
            <w:tcW w:w="4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719E" w14:textId="77777777" w:rsidR="001052D6" w:rsidRPr="00547538" w:rsidRDefault="001052D6" w:rsidP="00804ED2">
            <w:pPr>
              <w:spacing w:before="40" w:after="40"/>
            </w:pPr>
            <w:r w:rsidRPr="00547538">
              <w:t>Approbation des rapports sur les Questions</w:t>
            </w:r>
          </w:p>
        </w:tc>
      </w:tr>
      <w:tr w:rsidR="001052D6" w:rsidRPr="00547538" w14:paraId="5C84C7F6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8712491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b)</w:t>
            </w:r>
          </w:p>
        </w:tc>
        <w:tc>
          <w:tcPr>
            <w:tcW w:w="4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A4D8" w14:textId="6FA0CCF3" w:rsidR="001052D6" w:rsidRPr="00547538" w:rsidRDefault="001052D6" w:rsidP="00804ED2">
            <w:pPr>
              <w:spacing w:before="40" w:after="40"/>
            </w:pPr>
            <w:r w:rsidRPr="00547538">
              <w:t>Approbation des nouveaux sujets d</w:t>
            </w:r>
            <w:r w:rsidR="005503AC">
              <w:t>'</w:t>
            </w:r>
            <w:r w:rsidRPr="00547538">
              <w:t>étude</w:t>
            </w:r>
          </w:p>
        </w:tc>
      </w:tr>
      <w:tr w:rsidR="001052D6" w:rsidRPr="00547538" w14:paraId="3E35C575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CF80BDF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c)</w:t>
            </w:r>
          </w:p>
        </w:tc>
        <w:tc>
          <w:tcPr>
            <w:tcW w:w="4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4C3F" w14:textId="77777777" w:rsidR="001052D6" w:rsidRPr="00547538" w:rsidRDefault="001052D6" w:rsidP="00804ED2">
            <w:pPr>
              <w:spacing w:before="40" w:after="40"/>
            </w:pPr>
            <w:r w:rsidRPr="00547538">
              <w:t>Approbation du programme de travail</w:t>
            </w:r>
          </w:p>
        </w:tc>
      </w:tr>
      <w:tr w:rsidR="001052D6" w:rsidRPr="00547538" w14:paraId="57E16B80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FE4F8AB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d)</w:t>
            </w:r>
          </w:p>
        </w:tc>
        <w:tc>
          <w:tcPr>
            <w:tcW w:w="4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7675" w14:textId="77777777" w:rsidR="001052D6" w:rsidRPr="00547538" w:rsidRDefault="001052D6" w:rsidP="00804ED2">
            <w:pPr>
              <w:spacing w:before="40" w:after="40"/>
            </w:pPr>
            <w:r w:rsidRPr="00547538">
              <w:t>Consentement/détermination/approbation/suppression de Recommandations</w:t>
            </w:r>
          </w:p>
        </w:tc>
      </w:tr>
      <w:tr w:rsidR="001052D6" w:rsidRPr="00547538" w14:paraId="0A5B1C28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DE5F738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e)</w:t>
            </w:r>
          </w:p>
        </w:tc>
        <w:tc>
          <w:tcPr>
            <w:tcW w:w="4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2ADB" w14:textId="77777777" w:rsidR="001052D6" w:rsidRPr="00547538" w:rsidRDefault="001052D6" w:rsidP="00804ED2">
            <w:pPr>
              <w:spacing w:before="40" w:after="40"/>
            </w:pPr>
            <w:r w:rsidRPr="00547538">
              <w:t>Accord concernant les textes informatifs</w:t>
            </w:r>
          </w:p>
        </w:tc>
      </w:tr>
      <w:tr w:rsidR="001052D6" w:rsidRPr="00547538" w14:paraId="7EC77701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3E31A" w14:textId="6203C24E" w:rsidR="001052D6" w:rsidRPr="00547538" w:rsidRDefault="001052D6" w:rsidP="00804ED2">
            <w:pPr>
              <w:spacing w:before="40" w:after="40"/>
              <w:jc w:val="right"/>
            </w:pPr>
            <w:r w:rsidRPr="00547538">
              <w:t>21</w:t>
            </w:r>
            <w:r w:rsidR="004B2C68" w:rsidRPr="00547538">
              <w:t>.</w:t>
            </w:r>
            <w:r w:rsidRPr="00547538">
              <w:t>2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C3B9C" w14:textId="77777777" w:rsidR="001052D6" w:rsidRPr="00547538" w:rsidRDefault="001052D6" w:rsidP="00804ED2">
            <w:pPr>
              <w:spacing w:before="40" w:after="40"/>
            </w:pPr>
            <w:r w:rsidRPr="00547538">
              <w:t>Groupe de travail 2/5</w:t>
            </w:r>
          </w:p>
        </w:tc>
      </w:tr>
      <w:tr w:rsidR="001052D6" w:rsidRPr="00547538" w14:paraId="7A4A6693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52D6F6E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a)</w:t>
            </w:r>
          </w:p>
        </w:tc>
        <w:tc>
          <w:tcPr>
            <w:tcW w:w="4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9CF5" w14:textId="241DD5EF" w:rsidR="001052D6" w:rsidRPr="00547538" w:rsidRDefault="001052D6" w:rsidP="00804ED2">
            <w:pPr>
              <w:spacing w:before="40" w:after="40"/>
            </w:pPr>
            <w:r w:rsidRPr="00547538">
              <w:t>Approbation des rapports sur les Questions</w:t>
            </w:r>
          </w:p>
        </w:tc>
      </w:tr>
      <w:tr w:rsidR="001052D6" w:rsidRPr="00547538" w14:paraId="2C3E8CA2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34E141C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b)</w:t>
            </w:r>
          </w:p>
        </w:tc>
        <w:tc>
          <w:tcPr>
            <w:tcW w:w="4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2FA5" w14:textId="60CD9876" w:rsidR="001052D6" w:rsidRPr="00547538" w:rsidRDefault="001052D6" w:rsidP="00804ED2">
            <w:pPr>
              <w:spacing w:before="40" w:after="40"/>
            </w:pPr>
            <w:r w:rsidRPr="00547538">
              <w:t>Approbation des nouveaux sujets d</w:t>
            </w:r>
            <w:r w:rsidR="005503AC">
              <w:t>'</w:t>
            </w:r>
            <w:r w:rsidRPr="00547538">
              <w:t>étude</w:t>
            </w:r>
          </w:p>
        </w:tc>
      </w:tr>
      <w:tr w:rsidR="001052D6" w:rsidRPr="00547538" w14:paraId="7D8166BD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6A5E576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c)</w:t>
            </w:r>
          </w:p>
        </w:tc>
        <w:tc>
          <w:tcPr>
            <w:tcW w:w="4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CC10" w14:textId="77777777" w:rsidR="001052D6" w:rsidRPr="00547538" w:rsidRDefault="001052D6" w:rsidP="00804ED2">
            <w:pPr>
              <w:spacing w:before="40" w:after="40"/>
            </w:pPr>
            <w:r w:rsidRPr="00547538">
              <w:t>Approbation du programme de travail</w:t>
            </w:r>
          </w:p>
        </w:tc>
      </w:tr>
      <w:tr w:rsidR="001052D6" w:rsidRPr="00547538" w14:paraId="20179B9D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84F5433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d)</w:t>
            </w:r>
          </w:p>
        </w:tc>
        <w:tc>
          <w:tcPr>
            <w:tcW w:w="4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05F6" w14:textId="77777777" w:rsidR="001052D6" w:rsidRPr="00547538" w:rsidRDefault="001052D6" w:rsidP="00804ED2">
            <w:pPr>
              <w:spacing w:before="40" w:after="40"/>
            </w:pPr>
            <w:r w:rsidRPr="00547538">
              <w:t>Consentement/détermination/approbation/suppression de Recommandations</w:t>
            </w:r>
          </w:p>
        </w:tc>
      </w:tr>
      <w:tr w:rsidR="001052D6" w:rsidRPr="00547538" w14:paraId="6EF07126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4B9A96E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e)</w:t>
            </w:r>
          </w:p>
        </w:tc>
        <w:tc>
          <w:tcPr>
            <w:tcW w:w="4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C12C" w14:textId="77777777" w:rsidR="001052D6" w:rsidRPr="00547538" w:rsidRDefault="001052D6" w:rsidP="00804ED2">
            <w:pPr>
              <w:spacing w:before="40" w:after="40"/>
            </w:pPr>
            <w:r w:rsidRPr="00547538">
              <w:t>Accord concernant les textes informatifs</w:t>
            </w:r>
          </w:p>
        </w:tc>
      </w:tr>
      <w:tr w:rsidR="001052D6" w:rsidRPr="00547538" w14:paraId="72578D2A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931B98A" w14:textId="13DD1F09" w:rsidR="001052D6" w:rsidRPr="00547538" w:rsidRDefault="001052D6" w:rsidP="00804ED2">
            <w:pPr>
              <w:spacing w:before="40" w:after="40"/>
              <w:jc w:val="right"/>
            </w:pPr>
            <w:r w:rsidRPr="00547538">
              <w:t>21</w:t>
            </w:r>
            <w:r w:rsidR="004B2C68" w:rsidRPr="00547538">
              <w:t>.</w:t>
            </w:r>
            <w:r w:rsidRPr="00547538">
              <w:t>3</w:t>
            </w:r>
          </w:p>
        </w:tc>
        <w:tc>
          <w:tcPr>
            <w:tcW w:w="4582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AAFE" w14:textId="77777777" w:rsidR="001052D6" w:rsidRPr="00547538" w:rsidRDefault="001052D6" w:rsidP="00804ED2">
            <w:pPr>
              <w:spacing w:before="40" w:after="40"/>
            </w:pPr>
            <w:r w:rsidRPr="00547538">
              <w:t>Groupe de travail 3/5</w:t>
            </w:r>
          </w:p>
        </w:tc>
      </w:tr>
      <w:tr w:rsidR="001052D6" w:rsidRPr="00547538" w14:paraId="7626BC4B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3CF7B9F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a)</w:t>
            </w:r>
          </w:p>
        </w:tc>
        <w:tc>
          <w:tcPr>
            <w:tcW w:w="4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43DF" w14:textId="27A50838" w:rsidR="001052D6" w:rsidRPr="00547538" w:rsidRDefault="001052D6" w:rsidP="00804ED2">
            <w:pPr>
              <w:spacing w:before="40" w:after="40"/>
            </w:pPr>
            <w:r w:rsidRPr="00547538">
              <w:t>Approbation des rapports sur les Questions</w:t>
            </w:r>
          </w:p>
        </w:tc>
      </w:tr>
      <w:tr w:rsidR="001052D6" w:rsidRPr="00547538" w14:paraId="0F751E88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71273DE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b)</w:t>
            </w:r>
          </w:p>
        </w:tc>
        <w:tc>
          <w:tcPr>
            <w:tcW w:w="4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F7C6" w14:textId="33A8A82C" w:rsidR="001052D6" w:rsidRPr="00547538" w:rsidRDefault="001052D6" w:rsidP="00804ED2">
            <w:pPr>
              <w:spacing w:before="40" w:after="40"/>
            </w:pPr>
            <w:r w:rsidRPr="00547538">
              <w:t>Approbation de nouveaux sujets d</w:t>
            </w:r>
            <w:r w:rsidR="005503AC">
              <w:t>'</w:t>
            </w:r>
            <w:r w:rsidRPr="00547538">
              <w:t>étude</w:t>
            </w:r>
          </w:p>
        </w:tc>
      </w:tr>
      <w:tr w:rsidR="001052D6" w:rsidRPr="00547538" w14:paraId="79353AC8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B20F258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c)</w:t>
            </w:r>
          </w:p>
        </w:tc>
        <w:tc>
          <w:tcPr>
            <w:tcW w:w="4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D084" w14:textId="77777777" w:rsidR="001052D6" w:rsidRPr="00547538" w:rsidRDefault="001052D6" w:rsidP="00804ED2">
            <w:pPr>
              <w:spacing w:before="40" w:after="40"/>
            </w:pPr>
            <w:r w:rsidRPr="00547538">
              <w:t>Approbation du programme de travail</w:t>
            </w:r>
          </w:p>
        </w:tc>
      </w:tr>
      <w:tr w:rsidR="001052D6" w:rsidRPr="00547538" w14:paraId="5D3A24A3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A1CFAE7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d)</w:t>
            </w:r>
          </w:p>
        </w:tc>
        <w:tc>
          <w:tcPr>
            <w:tcW w:w="4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274B" w14:textId="77777777" w:rsidR="001052D6" w:rsidRPr="00547538" w:rsidRDefault="001052D6" w:rsidP="00804ED2">
            <w:pPr>
              <w:spacing w:before="40" w:after="40"/>
            </w:pPr>
            <w:r w:rsidRPr="00547538">
              <w:t>Consentement/détermination/approbation/suppression de Recommandations</w:t>
            </w:r>
          </w:p>
        </w:tc>
      </w:tr>
      <w:tr w:rsidR="001052D6" w:rsidRPr="00547538" w14:paraId="1BEC9658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A9C6A7E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e)</w:t>
            </w:r>
          </w:p>
        </w:tc>
        <w:tc>
          <w:tcPr>
            <w:tcW w:w="4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1F1D" w14:textId="77777777" w:rsidR="001052D6" w:rsidRPr="00547538" w:rsidRDefault="001052D6" w:rsidP="00804ED2">
            <w:pPr>
              <w:spacing w:before="40" w:after="40"/>
            </w:pPr>
            <w:r w:rsidRPr="00547538">
              <w:t>Accord concernant les textes informatifs</w:t>
            </w:r>
          </w:p>
        </w:tc>
      </w:tr>
      <w:tr w:rsidR="001052D6" w:rsidRPr="00547538" w14:paraId="750EC995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07CB8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22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D7503" w14:textId="77777777" w:rsidR="001052D6" w:rsidRPr="00547538" w:rsidRDefault="001052D6" w:rsidP="00804ED2">
            <w:pPr>
              <w:spacing w:before="40" w:after="40"/>
            </w:pPr>
            <w:r w:rsidRPr="00547538">
              <w:t>Approbation des notes de liaison à envoyer/communications</w:t>
            </w:r>
          </w:p>
        </w:tc>
      </w:tr>
      <w:tr w:rsidR="001052D6" w:rsidRPr="00547538" w14:paraId="5439057D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83CA2" w14:textId="77777777" w:rsidR="001052D6" w:rsidRPr="00547538" w:rsidRDefault="001052D6" w:rsidP="00804ED2">
            <w:pPr>
              <w:keepNext/>
              <w:spacing w:before="40" w:after="40"/>
              <w:jc w:val="right"/>
            </w:pPr>
            <w:r w:rsidRPr="00547538">
              <w:t>23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AF514" w14:textId="77777777" w:rsidR="001052D6" w:rsidRPr="00547538" w:rsidRDefault="001052D6" w:rsidP="00804ED2">
            <w:pPr>
              <w:keepNext/>
              <w:spacing w:before="40" w:after="40"/>
            </w:pPr>
            <w:r w:rsidRPr="00547538">
              <w:t>Activités futures</w:t>
            </w:r>
          </w:p>
        </w:tc>
      </w:tr>
      <w:tr w:rsidR="001052D6" w:rsidRPr="00547538" w14:paraId="4015CF50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64C1" w14:textId="77777777" w:rsidR="001052D6" w:rsidRPr="00547538" w:rsidRDefault="001052D6" w:rsidP="00804ED2">
            <w:pPr>
              <w:keepNext/>
              <w:spacing w:before="40" w:after="40"/>
              <w:ind w:firstLine="284"/>
              <w:jc w:val="right"/>
            </w:pPr>
            <w:r w:rsidRPr="00547538">
              <w:t>a)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9F983" w14:textId="77777777" w:rsidR="001052D6" w:rsidRPr="00547538" w:rsidRDefault="001052D6" w:rsidP="00804ED2">
            <w:pPr>
              <w:keepNext/>
              <w:spacing w:before="40" w:after="40"/>
            </w:pPr>
            <w:r w:rsidRPr="00547538">
              <w:t>Réunions prévues en 2025</w:t>
            </w:r>
          </w:p>
        </w:tc>
      </w:tr>
      <w:tr w:rsidR="001052D6" w:rsidRPr="00547538" w14:paraId="5B586420" w14:textId="77777777" w:rsidTr="00F47C26">
        <w:trPr>
          <w:trHeight w:val="315"/>
          <w:jc w:val="center"/>
        </w:trPr>
        <w:tc>
          <w:tcPr>
            <w:tcW w:w="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EF6CC" w14:textId="77777777" w:rsidR="001052D6" w:rsidRPr="00547538" w:rsidRDefault="001052D6" w:rsidP="00804ED2">
            <w:pPr>
              <w:spacing w:before="40" w:after="40"/>
              <w:ind w:firstLine="284"/>
              <w:jc w:val="right"/>
            </w:pPr>
            <w:r w:rsidRPr="00547538">
              <w:t>b)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EB591" w14:textId="77777777" w:rsidR="001052D6" w:rsidRPr="00547538" w:rsidRDefault="001052D6" w:rsidP="00804ED2">
            <w:pPr>
              <w:spacing w:before="40" w:after="40"/>
            </w:pPr>
            <w:r w:rsidRPr="00547538">
              <w:t>Réunions électroniques prévues en 2024/2025</w:t>
            </w:r>
          </w:p>
        </w:tc>
      </w:tr>
      <w:tr w:rsidR="001052D6" w:rsidRPr="00547538" w14:paraId="2D2FF280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6018E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24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68DF0" w14:textId="77777777" w:rsidR="001052D6" w:rsidRPr="00547538" w:rsidRDefault="001052D6" w:rsidP="00804ED2">
            <w:pPr>
              <w:spacing w:before="40" w:after="40"/>
            </w:pPr>
            <w:r w:rsidRPr="00547538">
              <w:t>Divers</w:t>
            </w:r>
          </w:p>
        </w:tc>
      </w:tr>
      <w:tr w:rsidR="001052D6" w:rsidRPr="00547538" w14:paraId="4C1D8611" w14:textId="77777777" w:rsidTr="004B2C68">
        <w:trPr>
          <w:trHeight w:val="3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6E8D3" w14:textId="77777777" w:rsidR="001052D6" w:rsidRPr="00547538" w:rsidRDefault="001052D6" w:rsidP="00804ED2">
            <w:pPr>
              <w:spacing w:before="40" w:after="40"/>
              <w:jc w:val="right"/>
            </w:pPr>
            <w:r w:rsidRPr="00547538">
              <w:t>25</w:t>
            </w:r>
          </w:p>
        </w:tc>
        <w:tc>
          <w:tcPr>
            <w:tcW w:w="4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EB5B4" w14:textId="77777777" w:rsidR="001052D6" w:rsidRPr="00547538" w:rsidRDefault="001052D6" w:rsidP="00804ED2">
            <w:pPr>
              <w:spacing w:before="40" w:after="40"/>
            </w:pPr>
            <w:r w:rsidRPr="00547538">
              <w:t>Clôture de la réunion</w:t>
            </w:r>
          </w:p>
        </w:tc>
      </w:tr>
    </w:tbl>
    <w:p w14:paraId="6A926D0C" w14:textId="113651BA" w:rsidR="002A1A45" w:rsidRPr="00547538" w:rsidRDefault="001052D6" w:rsidP="00C96E2C">
      <w:pPr>
        <w:spacing w:before="240"/>
      </w:pPr>
      <w:r w:rsidRPr="00547538">
        <w:t>NOTE – Les mises à jour de l</w:t>
      </w:r>
      <w:r w:rsidR="005503AC">
        <w:t>'</w:t>
      </w:r>
      <w:r w:rsidRPr="00547538">
        <w:t xml:space="preserve">ordre du jour figurent sur la </w:t>
      </w:r>
      <w:hyperlink r:id="rId27" w:history="1">
        <w:r w:rsidRPr="00547538">
          <w:rPr>
            <w:rStyle w:val="Hyperlink"/>
          </w:rPr>
          <w:t>page d</w:t>
        </w:r>
        <w:r w:rsidR="005503AC">
          <w:rPr>
            <w:rStyle w:val="Hyperlink"/>
          </w:rPr>
          <w:t>'</w:t>
        </w:r>
        <w:r w:rsidRPr="00547538">
          <w:rPr>
            <w:rStyle w:val="Hyperlink"/>
          </w:rPr>
          <w:t>accueil de la Commission d</w:t>
        </w:r>
        <w:r w:rsidR="005503AC">
          <w:rPr>
            <w:rStyle w:val="Hyperlink"/>
          </w:rPr>
          <w:t>'</w:t>
        </w:r>
        <w:r w:rsidRPr="00547538">
          <w:rPr>
            <w:rStyle w:val="Hyperlink"/>
          </w:rPr>
          <w:t>études 5</w:t>
        </w:r>
      </w:hyperlink>
      <w:r w:rsidRPr="00547538">
        <w:t>.</w:t>
      </w:r>
    </w:p>
    <w:p w14:paraId="0E6E4DBD" w14:textId="77777777" w:rsidR="002A1A45" w:rsidRPr="00547538" w:rsidRDefault="002A1A45" w:rsidP="00804ED2">
      <w:pPr>
        <w:jc w:val="center"/>
      </w:pPr>
      <w:r w:rsidRPr="00547538">
        <w:t>______________</w:t>
      </w:r>
    </w:p>
    <w:sectPr w:rsidR="002A1A45" w:rsidRPr="00547538" w:rsidSect="00F47C26">
      <w:headerReference w:type="even" r:id="rId28"/>
      <w:headerReference w:type="default" r:id="rId29"/>
      <w:footerReference w:type="even" r:id="rId30"/>
      <w:footerReference w:type="first" r:id="rId31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9145" w14:textId="77777777" w:rsidR="00210637" w:rsidRDefault="00210637">
      <w:r>
        <w:separator/>
      </w:r>
    </w:p>
  </w:endnote>
  <w:endnote w:type="continuationSeparator" w:id="0">
    <w:p w14:paraId="087719EE" w14:textId="77777777" w:rsidR="00210637" w:rsidRDefault="0021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4FC1" w14:textId="07F62CA2" w:rsidR="00C64E19" w:rsidRPr="00F71ACC" w:rsidRDefault="00815A6F" w:rsidP="00F71ACC">
    <w:pPr>
      <w:pStyle w:val="Footer"/>
      <w:rPr>
        <w:lang w:val="en-US"/>
      </w:rPr>
    </w:pP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separate"/>
    </w:r>
    <w:r w:rsidR="00A167A6" w:rsidRPr="00A167A6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M</w:t>
    </w:r>
    <w:r w:rsidR="00A167A6">
      <w:rPr>
        <w:rStyle w:val="Hyperlink"/>
        <w:rFonts w:cs="Calibri"/>
        <w:caps w:val="0"/>
        <w:noProof/>
        <w:color w:val="auto"/>
        <w:szCs w:val="18"/>
        <w:u w:val="none"/>
        <w:lang w:val="en-US"/>
      </w:rPr>
      <w:t>:\OFFICE\Correspondence\Collective\2022 Study Period\SG5\Coll 7\007F.DOCX</w:t>
    </w:r>
    <w:r w:rsidRPr="00CF60E8">
      <w:rPr>
        <w:rStyle w:val="Hyperlink"/>
        <w:rFonts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 w:rsid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9D6A" w14:textId="77777777" w:rsidR="005E2729" w:rsidRPr="00490458" w:rsidRDefault="006162E7" w:rsidP="006162E7">
    <w:pPr>
      <w:pStyle w:val="Footer"/>
      <w:jc w:val="center"/>
      <w:rPr>
        <w:color w:val="0070C0"/>
      </w:rPr>
    </w:pPr>
    <w:r w:rsidRPr="00490458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490458">
      <w:rPr>
        <w:caps w:val="0"/>
        <w:color w:val="0070C0"/>
        <w:szCs w:val="18"/>
        <w:lang w:val="fr-CH"/>
      </w:rPr>
      <w:noBreakHyphen/>
      <w:t xml:space="preserve">1211 Genève 20 • Suisse </w:t>
    </w:r>
    <w:r w:rsidRPr="00490458">
      <w:rPr>
        <w:caps w:val="0"/>
        <w:color w:val="0070C0"/>
        <w:szCs w:val="18"/>
        <w:lang w:val="fr-CH"/>
      </w:rPr>
      <w:br/>
      <w:t xml:space="preserve">Tél.: +41 22 730 5111 • Fax: +41 22 733 7256 • Courriel: </w:t>
    </w:r>
    <w:hyperlink r:id="rId1" w:history="1">
      <w:r w:rsidRPr="00490458">
        <w:rPr>
          <w:caps w:val="0"/>
          <w:color w:val="0070C0"/>
          <w:szCs w:val="18"/>
          <w:u w:val="single"/>
        </w:rPr>
        <w:t>itumail@itu.int</w:t>
      </w:r>
    </w:hyperlink>
    <w:r w:rsidRPr="00490458">
      <w:rPr>
        <w:caps w:val="0"/>
        <w:color w:val="0070C0"/>
        <w:szCs w:val="18"/>
        <w:lang w:val="fr-CH"/>
      </w:rPr>
      <w:t xml:space="preserve"> • </w:t>
    </w:r>
    <w:hyperlink r:id="rId2" w:history="1">
      <w:r w:rsidRPr="00490458">
        <w:rPr>
          <w:caps w:val="0"/>
          <w:color w:val="0070C0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AB28" w14:textId="77777777" w:rsidR="00210637" w:rsidRDefault="00210637">
      <w:r>
        <w:t>____________________</w:t>
      </w:r>
    </w:p>
  </w:footnote>
  <w:footnote w:type="continuationSeparator" w:id="0">
    <w:p w14:paraId="55B3C0CB" w14:textId="77777777" w:rsidR="00210637" w:rsidRDefault="0021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65B469" w14:textId="77777777"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6162E7">
          <w:rPr>
            <w:rFonts w:asciiTheme="minorHAnsi" w:hAnsiTheme="minorHAnsi"/>
            <w:noProof/>
            <w:sz w:val="20"/>
          </w:rPr>
          <w:t>4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14:paraId="4FC7049F" w14:textId="77777777" w:rsidR="00C64E19" w:rsidRPr="00815A6F" w:rsidRDefault="00815A6F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79B09C34" w14:textId="77777777" w:rsidR="00815A6F" w:rsidRPr="00F20A93" w:rsidRDefault="00C64E19" w:rsidP="00C358D5">
        <w:pPr>
          <w:pStyle w:val="Header"/>
          <w:rPr>
            <w:rFonts w:asciiTheme="minorHAnsi" w:hAnsiTheme="minorHAnsi"/>
            <w:sz w:val="18"/>
            <w:szCs w:val="18"/>
          </w:rPr>
        </w:pPr>
        <w:r w:rsidRPr="00F20A93">
          <w:rPr>
            <w:rFonts w:asciiTheme="minorHAnsi" w:hAnsiTheme="minorHAnsi"/>
            <w:sz w:val="18"/>
            <w:szCs w:val="18"/>
          </w:rPr>
          <w:t xml:space="preserve">- </w:t>
        </w:r>
        <w:r w:rsidRPr="00F20A93">
          <w:rPr>
            <w:rFonts w:asciiTheme="minorHAnsi" w:hAnsiTheme="minorHAnsi"/>
            <w:sz w:val="18"/>
            <w:szCs w:val="18"/>
          </w:rPr>
          <w:fldChar w:fldCharType="begin"/>
        </w:r>
        <w:r w:rsidRPr="00F20A93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F20A93">
          <w:rPr>
            <w:rFonts w:asciiTheme="minorHAnsi" w:hAnsiTheme="minorHAnsi"/>
            <w:sz w:val="18"/>
            <w:szCs w:val="18"/>
          </w:rPr>
          <w:fldChar w:fldCharType="separate"/>
        </w:r>
        <w:r w:rsidR="006162E7" w:rsidRPr="00F20A93">
          <w:rPr>
            <w:rFonts w:asciiTheme="minorHAnsi" w:hAnsiTheme="minorHAnsi"/>
            <w:noProof/>
            <w:sz w:val="18"/>
            <w:szCs w:val="18"/>
          </w:rPr>
          <w:t>7</w:t>
        </w:r>
        <w:r w:rsidRPr="00F20A93">
          <w:rPr>
            <w:rFonts w:asciiTheme="minorHAnsi" w:hAnsiTheme="minorHAnsi"/>
            <w:sz w:val="18"/>
            <w:szCs w:val="18"/>
          </w:rPr>
          <w:fldChar w:fldCharType="end"/>
        </w:r>
        <w:r w:rsidRPr="00F20A93">
          <w:rPr>
            <w:rFonts w:asciiTheme="minorHAnsi" w:hAnsiTheme="minorHAnsi"/>
            <w:sz w:val="18"/>
            <w:szCs w:val="18"/>
          </w:rPr>
          <w:t xml:space="preserve"> -</w:t>
        </w:r>
      </w:p>
      <w:p w14:paraId="07657A52" w14:textId="48D60DAA" w:rsidR="00C64E19" w:rsidRPr="00F20A93" w:rsidRDefault="00815A6F" w:rsidP="00C358D5">
        <w:pPr>
          <w:pStyle w:val="Header"/>
          <w:rPr>
            <w:noProof/>
            <w:sz w:val="16"/>
            <w:szCs w:val="16"/>
          </w:rPr>
        </w:pPr>
        <w:r w:rsidRPr="00F20A93">
          <w:rPr>
            <w:rFonts w:asciiTheme="minorHAnsi" w:hAnsiTheme="minorHAnsi"/>
            <w:sz w:val="18"/>
            <w:szCs w:val="18"/>
          </w:rPr>
          <w:t xml:space="preserve">Lettre collective </w:t>
        </w:r>
        <w:r w:rsidR="001052D6" w:rsidRPr="00F20A93">
          <w:rPr>
            <w:rFonts w:asciiTheme="minorHAnsi" w:hAnsiTheme="minorHAnsi"/>
            <w:sz w:val="18"/>
            <w:szCs w:val="18"/>
          </w:rPr>
          <w:t>7</w:t>
        </w:r>
        <w:r w:rsidRPr="00F20A93">
          <w:rPr>
            <w:rFonts w:asciiTheme="minorHAnsi" w:hAnsiTheme="minorHAnsi"/>
            <w:sz w:val="18"/>
            <w:szCs w:val="18"/>
          </w:rPr>
          <w:t>/</w:t>
        </w:r>
        <w:r w:rsidR="001052D6" w:rsidRPr="00F20A93">
          <w:rPr>
            <w:rFonts w:asciiTheme="minorHAnsi" w:hAnsiTheme="minorHAnsi"/>
            <w:sz w:val="18"/>
            <w:szCs w:val="18"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D883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664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9A99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4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5ED6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C8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C6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286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A6F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1485425">
    <w:abstractNumId w:val="14"/>
  </w:num>
  <w:num w:numId="2" w16cid:durableId="1708019909">
    <w:abstractNumId w:val="16"/>
  </w:num>
  <w:num w:numId="3" w16cid:durableId="370543197">
    <w:abstractNumId w:val="17"/>
  </w:num>
  <w:num w:numId="4" w16cid:durableId="1954897288">
    <w:abstractNumId w:val="13"/>
  </w:num>
  <w:num w:numId="5" w16cid:durableId="678702089">
    <w:abstractNumId w:val="18"/>
  </w:num>
  <w:num w:numId="6" w16cid:durableId="1988583809">
    <w:abstractNumId w:val="12"/>
  </w:num>
  <w:num w:numId="7" w16cid:durableId="20859553">
    <w:abstractNumId w:val="15"/>
  </w:num>
  <w:num w:numId="8" w16cid:durableId="705180833">
    <w:abstractNumId w:val="10"/>
  </w:num>
  <w:num w:numId="9" w16cid:durableId="1535115622">
    <w:abstractNumId w:val="11"/>
  </w:num>
  <w:num w:numId="10" w16cid:durableId="1528834124">
    <w:abstractNumId w:val="9"/>
  </w:num>
  <w:num w:numId="11" w16cid:durableId="119613269">
    <w:abstractNumId w:val="7"/>
  </w:num>
  <w:num w:numId="12" w16cid:durableId="1428454941">
    <w:abstractNumId w:val="6"/>
  </w:num>
  <w:num w:numId="13" w16cid:durableId="971206203">
    <w:abstractNumId w:val="5"/>
  </w:num>
  <w:num w:numId="14" w16cid:durableId="1876891519">
    <w:abstractNumId w:val="4"/>
  </w:num>
  <w:num w:numId="15" w16cid:durableId="1103527547">
    <w:abstractNumId w:val="8"/>
  </w:num>
  <w:num w:numId="16" w16cid:durableId="1167593903">
    <w:abstractNumId w:val="3"/>
  </w:num>
  <w:num w:numId="17" w16cid:durableId="1120344281">
    <w:abstractNumId w:val="2"/>
  </w:num>
  <w:num w:numId="18" w16cid:durableId="1436823404">
    <w:abstractNumId w:val="1"/>
  </w:num>
  <w:num w:numId="19" w16cid:durableId="208609170">
    <w:abstractNumId w:val="0"/>
  </w:num>
  <w:num w:numId="20" w16cid:durableId="412974125">
    <w:abstractNumId w:val="8"/>
  </w:num>
  <w:num w:numId="21" w16cid:durableId="618609097">
    <w:abstractNumId w:val="3"/>
  </w:num>
  <w:num w:numId="22" w16cid:durableId="1959599006">
    <w:abstractNumId w:val="2"/>
  </w:num>
  <w:num w:numId="23" w16cid:durableId="1181042634">
    <w:abstractNumId w:val="1"/>
  </w:num>
  <w:num w:numId="24" w16cid:durableId="547954208">
    <w:abstractNumId w:val="0"/>
  </w:num>
  <w:num w:numId="25" w16cid:durableId="203908743">
    <w:abstractNumId w:val="8"/>
  </w:num>
  <w:num w:numId="26" w16cid:durableId="1153718833">
    <w:abstractNumId w:val="3"/>
  </w:num>
  <w:num w:numId="27" w16cid:durableId="235556723">
    <w:abstractNumId w:val="2"/>
  </w:num>
  <w:num w:numId="28" w16cid:durableId="646982217">
    <w:abstractNumId w:val="1"/>
  </w:num>
  <w:num w:numId="29" w16cid:durableId="214975190">
    <w:abstractNumId w:val="0"/>
  </w:num>
  <w:num w:numId="30" w16cid:durableId="517894205">
    <w:abstractNumId w:val="8"/>
  </w:num>
  <w:num w:numId="31" w16cid:durableId="939412946">
    <w:abstractNumId w:val="3"/>
  </w:num>
  <w:num w:numId="32" w16cid:durableId="1171750083">
    <w:abstractNumId w:val="2"/>
  </w:num>
  <w:num w:numId="33" w16cid:durableId="1522663646">
    <w:abstractNumId w:val="1"/>
  </w:num>
  <w:num w:numId="34" w16cid:durableId="80400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37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2D6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5C9C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0BFD"/>
    <w:rsid w:val="00205734"/>
    <w:rsid w:val="00206009"/>
    <w:rsid w:val="00210637"/>
    <w:rsid w:val="0021396F"/>
    <w:rsid w:val="00234FB5"/>
    <w:rsid w:val="002357E0"/>
    <w:rsid w:val="00250A6B"/>
    <w:rsid w:val="00251CB1"/>
    <w:rsid w:val="002549C5"/>
    <w:rsid w:val="00256028"/>
    <w:rsid w:val="002575C7"/>
    <w:rsid w:val="0027474A"/>
    <w:rsid w:val="002747F9"/>
    <w:rsid w:val="0028019C"/>
    <w:rsid w:val="00281F88"/>
    <w:rsid w:val="0029120A"/>
    <w:rsid w:val="0029340B"/>
    <w:rsid w:val="00295B1F"/>
    <w:rsid w:val="002A1A45"/>
    <w:rsid w:val="002A1B14"/>
    <w:rsid w:val="002A3B14"/>
    <w:rsid w:val="002A3CBF"/>
    <w:rsid w:val="002A4DCE"/>
    <w:rsid w:val="002A591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6502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4821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32D3"/>
    <w:rsid w:val="00464FB6"/>
    <w:rsid w:val="0046635E"/>
    <w:rsid w:val="00472220"/>
    <w:rsid w:val="0047256D"/>
    <w:rsid w:val="0048073E"/>
    <w:rsid w:val="00486E9E"/>
    <w:rsid w:val="00490458"/>
    <w:rsid w:val="004962EC"/>
    <w:rsid w:val="00497ADA"/>
    <w:rsid w:val="004A22E8"/>
    <w:rsid w:val="004A4C2E"/>
    <w:rsid w:val="004B09F0"/>
    <w:rsid w:val="004B1BD1"/>
    <w:rsid w:val="004B2C68"/>
    <w:rsid w:val="004B2EE3"/>
    <w:rsid w:val="004B7579"/>
    <w:rsid w:val="004C04D3"/>
    <w:rsid w:val="004C300A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538"/>
    <w:rsid w:val="00547CDE"/>
    <w:rsid w:val="005503AC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44F64"/>
    <w:rsid w:val="007510BB"/>
    <w:rsid w:val="0075428B"/>
    <w:rsid w:val="00762160"/>
    <w:rsid w:val="007624DE"/>
    <w:rsid w:val="00764C51"/>
    <w:rsid w:val="00765165"/>
    <w:rsid w:val="007675D2"/>
    <w:rsid w:val="007726C0"/>
    <w:rsid w:val="007743EE"/>
    <w:rsid w:val="007A2F84"/>
    <w:rsid w:val="007B0740"/>
    <w:rsid w:val="007B5B29"/>
    <w:rsid w:val="007B7BFF"/>
    <w:rsid w:val="007D5C68"/>
    <w:rsid w:val="007D6430"/>
    <w:rsid w:val="007E467B"/>
    <w:rsid w:val="00804ED2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3AE1"/>
    <w:rsid w:val="009D5C72"/>
    <w:rsid w:val="009E0E56"/>
    <w:rsid w:val="00A002B2"/>
    <w:rsid w:val="00A11ED9"/>
    <w:rsid w:val="00A167A6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B29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95008"/>
    <w:rsid w:val="00BA221C"/>
    <w:rsid w:val="00BB6706"/>
    <w:rsid w:val="00BC13AB"/>
    <w:rsid w:val="00BD69DF"/>
    <w:rsid w:val="00BD7CB1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96E2C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175C1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0A93"/>
    <w:rsid w:val="00F249E6"/>
    <w:rsid w:val="00F425D9"/>
    <w:rsid w:val="00F47388"/>
    <w:rsid w:val="00F47C26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0162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2CD59"/>
  <w15:docId w15:val="{7B845B40-CC54-4673-AA8C-69C19521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A9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F20A9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20A9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F20A9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F20A9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F20A9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F20A9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F20A9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F20A9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F20A9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F20A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0A93"/>
  </w:style>
  <w:style w:type="paragraph" w:styleId="TOC8">
    <w:name w:val="toc 8"/>
    <w:basedOn w:val="TOC3"/>
    <w:semiHidden/>
    <w:rsid w:val="00F20A93"/>
  </w:style>
  <w:style w:type="paragraph" w:styleId="TOC7">
    <w:name w:val="toc 7"/>
    <w:basedOn w:val="TOC3"/>
    <w:semiHidden/>
    <w:rsid w:val="00F20A93"/>
  </w:style>
  <w:style w:type="paragraph" w:styleId="TOC6">
    <w:name w:val="toc 6"/>
    <w:basedOn w:val="TOC3"/>
    <w:semiHidden/>
    <w:rsid w:val="00F20A93"/>
  </w:style>
  <w:style w:type="paragraph" w:styleId="TOC5">
    <w:name w:val="toc 5"/>
    <w:basedOn w:val="TOC3"/>
    <w:semiHidden/>
    <w:rsid w:val="00F20A93"/>
  </w:style>
  <w:style w:type="paragraph" w:styleId="TOC4">
    <w:name w:val="toc 4"/>
    <w:basedOn w:val="TOC3"/>
    <w:semiHidden/>
    <w:rsid w:val="00F20A93"/>
  </w:style>
  <w:style w:type="paragraph" w:styleId="TOC3">
    <w:name w:val="toc 3"/>
    <w:basedOn w:val="TOC2"/>
    <w:semiHidden/>
    <w:rsid w:val="00F20A93"/>
    <w:pPr>
      <w:spacing w:before="80"/>
    </w:pPr>
  </w:style>
  <w:style w:type="paragraph" w:styleId="TOC2">
    <w:name w:val="toc 2"/>
    <w:basedOn w:val="TOC1"/>
    <w:semiHidden/>
    <w:rsid w:val="00F20A93"/>
    <w:pPr>
      <w:spacing w:before="120"/>
    </w:pPr>
  </w:style>
  <w:style w:type="paragraph" w:styleId="TOC1">
    <w:name w:val="toc 1"/>
    <w:basedOn w:val="Normal"/>
    <w:semiHidden/>
    <w:rsid w:val="00F20A93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F20A93"/>
    <w:pPr>
      <w:ind w:left="1698"/>
    </w:pPr>
  </w:style>
  <w:style w:type="paragraph" w:styleId="Index6">
    <w:name w:val="index 6"/>
    <w:basedOn w:val="Normal"/>
    <w:next w:val="Normal"/>
    <w:semiHidden/>
    <w:rsid w:val="00F20A93"/>
    <w:pPr>
      <w:ind w:left="1415"/>
    </w:pPr>
  </w:style>
  <w:style w:type="paragraph" w:styleId="Index5">
    <w:name w:val="index 5"/>
    <w:basedOn w:val="Normal"/>
    <w:next w:val="Normal"/>
    <w:semiHidden/>
    <w:rsid w:val="00F20A93"/>
    <w:pPr>
      <w:ind w:left="1132"/>
    </w:pPr>
  </w:style>
  <w:style w:type="paragraph" w:styleId="Index4">
    <w:name w:val="index 4"/>
    <w:basedOn w:val="Normal"/>
    <w:next w:val="Normal"/>
    <w:semiHidden/>
    <w:rsid w:val="00F20A93"/>
    <w:pPr>
      <w:ind w:left="849"/>
    </w:pPr>
  </w:style>
  <w:style w:type="paragraph" w:styleId="Index3">
    <w:name w:val="index 3"/>
    <w:basedOn w:val="Normal"/>
    <w:next w:val="Normal"/>
    <w:semiHidden/>
    <w:rsid w:val="00F20A93"/>
    <w:pPr>
      <w:ind w:left="566"/>
    </w:pPr>
  </w:style>
  <w:style w:type="paragraph" w:styleId="Index2">
    <w:name w:val="index 2"/>
    <w:basedOn w:val="Normal"/>
    <w:next w:val="Normal"/>
    <w:semiHidden/>
    <w:rsid w:val="00F20A93"/>
    <w:pPr>
      <w:ind w:left="283"/>
    </w:pPr>
  </w:style>
  <w:style w:type="paragraph" w:styleId="Index1">
    <w:name w:val="index 1"/>
    <w:basedOn w:val="Normal"/>
    <w:next w:val="Normal"/>
    <w:semiHidden/>
    <w:rsid w:val="00F20A93"/>
  </w:style>
  <w:style w:type="character" w:styleId="LineNumber">
    <w:name w:val="line number"/>
    <w:basedOn w:val="DefaultParagraphFont"/>
    <w:rsid w:val="00F20A93"/>
  </w:style>
  <w:style w:type="paragraph" w:styleId="IndexHeading">
    <w:name w:val="index heading"/>
    <w:basedOn w:val="Normal"/>
    <w:next w:val="Index1"/>
    <w:semiHidden/>
    <w:rsid w:val="00F20A93"/>
  </w:style>
  <w:style w:type="paragraph" w:styleId="Footer">
    <w:name w:val="footer"/>
    <w:basedOn w:val="Normal"/>
    <w:link w:val="FooterChar"/>
    <w:rsid w:val="00F20A9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F20A9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F20A93"/>
    <w:rPr>
      <w:position w:val="6"/>
      <w:sz w:val="16"/>
    </w:rPr>
  </w:style>
  <w:style w:type="paragraph" w:styleId="FootnoteText">
    <w:name w:val="footnote text"/>
    <w:basedOn w:val="Normal"/>
    <w:semiHidden/>
    <w:rsid w:val="00F20A9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F20A93"/>
    <w:pPr>
      <w:ind w:left="794"/>
    </w:pPr>
  </w:style>
  <w:style w:type="paragraph" w:customStyle="1" w:styleId="TableLegend">
    <w:name w:val="Table_Legend"/>
    <w:basedOn w:val="TableText"/>
    <w:rsid w:val="00F20A93"/>
    <w:pPr>
      <w:spacing w:before="120"/>
    </w:pPr>
  </w:style>
  <w:style w:type="paragraph" w:customStyle="1" w:styleId="TableText">
    <w:name w:val="Table_Text"/>
    <w:basedOn w:val="Normal"/>
    <w:rsid w:val="00F20A9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F20A9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F20A9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F20A93"/>
    <w:pPr>
      <w:spacing w:before="80"/>
      <w:ind w:left="794" w:hanging="794"/>
    </w:pPr>
  </w:style>
  <w:style w:type="paragraph" w:customStyle="1" w:styleId="enumlev2">
    <w:name w:val="enumlev2"/>
    <w:basedOn w:val="enumlev1"/>
    <w:rsid w:val="00F20A93"/>
    <w:pPr>
      <w:ind w:left="1191" w:hanging="397"/>
    </w:pPr>
  </w:style>
  <w:style w:type="paragraph" w:customStyle="1" w:styleId="enumlev3">
    <w:name w:val="enumlev3"/>
    <w:basedOn w:val="enumlev2"/>
    <w:rsid w:val="00F20A93"/>
    <w:pPr>
      <w:ind w:left="1588"/>
    </w:pPr>
  </w:style>
  <w:style w:type="paragraph" w:customStyle="1" w:styleId="TableHead">
    <w:name w:val="Table_Head"/>
    <w:basedOn w:val="TableText"/>
    <w:rsid w:val="00F20A9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20A9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F20A93"/>
    <w:pPr>
      <w:spacing w:before="480"/>
    </w:pPr>
  </w:style>
  <w:style w:type="paragraph" w:customStyle="1" w:styleId="FigureTitle">
    <w:name w:val="Figure_Title"/>
    <w:basedOn w:val="TableTitle"/>
    <w:next w:val="Normal"/>
    <w:rsid w:val="00F20A9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20A9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F20A93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F20A9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F20A93"/>
  </w:style>
  <w:style w:type="paragraph" w:customStyle="1" w:styleId="AppendixRef">
    <w:name w:val="Appendix_Ref"/>
    <w:basedOn w:val="AnnexRef"/>
    <w:next w:val="AppendixTitle"/>
    <w:rsid w:val="00F20A93"/>
  </w:style>
  <w:style w:type="paragraph" w:customStyle="1" w:styleId="AppendixTitle">
    <w:name w:val="Appendix_Title"/>
    <w:basedOn w:val="AnnexTitle"/>
    <w:next w:val="Normal"/>
    <w:rsid w:val="00F20A93"/>
  </w:style>
  <w:style w:type="paragraph" w:customStyle="1" w:styleId="RefTitle">
    <w:name w:val="Ref_Title"/>
    <w:basedOn w:val="Normal"/>
    <w:next w:val="RefText"/>
    <w:rsid w:val="00F20A9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F20A93"/>
    <w:pPr>
      <w:ind w:left="794" w:hanging="794"/>
    </w:pPr>
  </w:style>
  <w:style w:type="paragraph" w:customStyle="1" w:styleId="Equation">
    <w:name w:val="Equation"/>
    <w:basedOn w:val="Normal"/>
    <w:rsid w:val="00F20A9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F20A9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F20A93"/>
    <w:pPr>
      <w:spacing w:before="320"/>
    </w:pPr>
  </w:style>
  <w:style w:type="paragraph" w:customStyle="1" w:styleId="call">
    <w:name w:val="call"/>
    <w:basedOn w:val="Normal"/>
    <w:next w:val="Normal"/>
    <w:rsid w:val="00F20A9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F20A9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F20A9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F20A93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F20A93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F20A93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F20A93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F20A93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F20A93"/>
  </w:style>
  <w:style w:type="paragraph" w:customStyle="1" w:styleId="ITUbureau">
    <w:name w:val="ITU_bureau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F20A9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F20A93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F20A9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F20A93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F20A93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,하이퍼링크2,하이퍼링크21,超??级链Ú,fL????,fL?级,超??级链,超?级链Ú,’´?级链,’´????,’´??级链Ú,’´??级,超?级链ïÈ,õ±?级链,õ±链ïÈ1,õ±???"/>
    <w:uiPriority w:val="99"/>
    <w:rsid w:val="00F20A93"/>
    <w:rPr>
      <w:color w:val="0000FF"/>
      <w:u w:val="single"/>
    </w:rPr>
  </w:style>
  <w:style w:type="paragraph" w:customStyle="1" w:styleId="Qlist">
    <w:name w:val="Qlist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F20A93"/>
    <w:pPr>
      <w:tabs>
        <w:tab w:val="left" w:pos="397"/>
      </w:tabs>
    </w:pPr>
  </w:style>
  <w:style w:type="paragraph" w:customStyle="1" w:styleId="FirstFooter">
    <w:name w:val="FirstFooter"/>
    <w:basedOn w:val="Footer"/>
    <w:rsid w:val="00F20A93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F20A93"/>
  </w:style>
  <w:style w:type="paragraph" w:styleId="BodyText0">
    <w:name w:val="Body Text"/>
    <w:basedOn w:val="Normal"/>
    <w:link w:val="BodyTextChar"/>
    <w:rsid w:val="00F20A93"/>
    <w:pPr>
      <w:spacing w:after="120"/>
    </w:pPr>
  </w:style>
  <w:style w:type="character" w:styleId="PageNumber">
    <w:name w:val="page number"/>
    <w:basedOn w:val="DefaultParagraphFont"/>
    <w:rsid w:val="00F20A93"/>
  </w:style>
  <w:style w:type="paragraph" w:customStyle="1" w:styleId="AnnexNo">
    <w:name w:val="Annex_No"/>
    <w:basedOn w:val="Normal"/>
    <w:next w:val="Normal"/>
    <w:rsid w:val="00F20A93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F20A93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F20A93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F20A93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F20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0A9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F20A93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F20A93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F20A9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F20A93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F20A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F2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F20A93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500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0"/>
    <w:rsid w:val="00FE0162"/>
    <w:rPr>
      <w:rFonts w:ascii="Calibri" w:hAnsi="Calibri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fr/ITU-T/studygroups/2022-2024/05/Pages/default.aspx" TargetMode="External"/><Relationship Id="rId18" Type="http://schemas.openxmlformats.org/officeDocument/2006/relationships/image" Target="media/image3.png"/><Relationship Id="rId26" Type="http://schemas.openxmlformats.org/officeDocument/2006/relationships/hyperlink" Target="mailto:fellowships@itu.i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sbsg5@itu.int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tu.int/fr/ITU-T/studygroups/2022-2024/05/Pages/default.asp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net/ITU-T/ddp/Default.aspx?groupid=T22-SG05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fr/ITU-T/studygroups/2022-2024/05/Pages/default.aspx" TargetMode="External"/><Relationship Id="rId24" Type="http://schemas.openxmlformats.org/officeDocument/2006/relationships/hyperlink" Target="https://www.itu.int/en/fellowships/Documents/2023/ListEligibleCountries2023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fr/ITU-T/studygroups/2022-2024/05/Pages/default.aspx" TargetMode="External"/><Relationship Id="rId23" Type="http://schemas.openxmlformats.org/officeDocument/2006/relationships/hyperlink" Target="https://www.itu.int/md/T17-TSB-CIR-0118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tu.int/fr/ITU-T/studygroups/2022-2024/05/Pages/default.aspx" TargetMode="External"/><Relationship Id="rId19" Type="http://schemas.openxmlformats.org/officeDocument/2006/relationships/hyperlink" Target="http://itu.int/net/ITU-T/ddp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s://www.itu.int/fr/ITU-T/studygroups/2022-2024/05/Pages/default.aspx" TargetMode="External"/><Relationship Id="rId22" Type="http://schemas.openxmlformats.org/officeDocument/2006/relationships/hyperlink" Target="https://www.itu.int/md/T17-TSB-CIR-0068" TargetMode="External"/><Relationship Id="rId27" Type="http://schemas.openxmlformats.org/officeDocument/2006/relationships/hyperlink" Target="https://www.itu.int/fr/ITU-T/studygroups/2022-2024/05/Pages/default.aspx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TSB\PF_TSB_Colle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5DBE-B22E-4E76-9F6D-A8774731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PF_TSB_Collective.dotx</Template>
  <TotalTime>131</TotalTime>
  <Pages>6</Pages>
  <Words>2010</Words>
  <Characters>12487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14469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French</dc:creator>
  <cp:lastModifiedBy>Braud, Olivia</cp:lastModifiedBy>
  <cp:revision>18</cp:revision>
  <cp:lastPrinted>2024-03-18T16:00:00Z</cp:lastPrinted>
  <dcterms:created xsi:type="dcterms:W3CDTF">2024-03-12T10:33:00Z</dcterms:created>
  <dcterms:modified xsi:type="dcterms:W3CDTF">2024-03-18T16:02:00Z</dcterms:modified>
</cp:coreProperties>
</file>