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21"/>
        <w:tblW w:w="9781" w:type="dxa"/>
        <w:tblLayout w:type="fixed"/>
        <w:tblCellMar>
          <w:left w:w="0" w:type="dxa"/>
          <w:right w:w="0" w:type="dxa"/>
        </w:tblCellMar>
        <w:tblLook w:val="0000" w:firstRow="0" w:lastRow="0" w:firstColumn="0" w:lastColumn="0" w:noHBand="0" w:noVBand="0"/>
      </w:tblPr>
      <w:tblGrid>
        <w:gridCol w:w="1418"/>
        <w:gridCol w:w="6379"/>
        <w:gridCol w:w="1984"/>
      </w:tblGrid>
      <w:tr w:rsidR="00427EA6" w:rsidRPr="002B5E67" w14:paraId="5FCB831A" w14:textId="77777777" w:rsidTr="00427EA6">
        <w:trPr>
          <w:cantSplit/>
        </w:trPr>
        <w:tc>
          <w:tcPr>
            <w:tcW w:w="1418" w:type="dxa"/>
            <w:vAlign w:val="center"/>
          </w:tcPr>
          <w:p w14:paraId="7D2F8655" w14:textId="77777777" w:rsidR="00427EA6" w:rsidRPr="002B5E67" w:rsidRDefault="00CD4AE3" w:rsidP="00427EA6">
            <w:pPr>
              <w:tabs>
                <w:tab w:val="right" w:pos="8732"/>
              </w:tabs>
              <w:spacing w:before="0"/>
              <w:rPr>
                <w:b/>
                <w:bCs/>
                <w:iCs/>
                <w:color w:val="FFFFFF"/>
                <w:sz w:val="30"/>
                <w:szCs w:val="30"/>
              </w:rPr>
            </w:pPr>
            <w:r w:rsidRPr="002B5E67">
              <w:rPr>
                <w:noProof/>
                <w:lang w:eastAsia="zh-CN"/>
              </w:rPr>
              <w:drawing>
                <wp:inline distT="0" distB="0" distL="0" distR="0" wp14:anchorId="19A8972B" wp14:editId="73BC1E4A">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vAlign w:val="center"/>
          </w:tcPr>
          <w:p w14:paraId="23416829" w14:textId="77777777" w:rsidR="00427EA6" w:rsidRPr="002B5E67" w:rsidRDefault="00427EA6" w:rsidP="00427EA6">
            <w:pPr>
              <w:spacing w:before="0"/>
              <w:rPr>
                <w:rFonts w:cs="Times New Roman Bold"/>
                <w:b/>
                <w:bCs/>
                <w:smallCaps/>
                <w:sz w:val="26"/>
                <w:szCs w:val="26"/>
              </w:rPr>
            </w:pPr>
            <w:r w:rsidRPr="002B5E67">
              <w:rPr>
                <w:rFonts w:cs="Times New Roman Bold"/>
                <w:b/>
                <w:bCs/>
                <w:smallCaps/>
                <w:sz w:val="36"/>
                <w:szCs w:val="36"/>
              </w:rPr>
              <w:t>Unión Internacional de Telecomunicaciones</w:t>
            </w:r>
          </w:p>
          <w:p w14:paraId="1F45BB59" w14:textId="77777777" w:rsidR="00427EA6" w:rsidRPr="002B5E67" w:rsidRDefault="00427EA6" w:rsidP="00427EA6">
            <w:pPr>
              <w:tabs>
                <w:tab w:val="right" w:pos="8732"/>
              </w:tabs>
              <w:spacing w:before="0"/>
              <w:rPr>
                <w:b/>
                <w:bCs/>
                <w:iCs/>
                <w:color w:val="FFFFFF"/>
                <w:sz w:val="30"/>
                <w:szCs w:val="30"/>
              </w:rPr>
            </w:pPr>
            <w:r w:rsidRPr="002B5E67">
              <w:rPr>
                <w:rFonts w:cs="Times New Roman Bold"/>
                <w:b/>
                <w:bCs/>
                <w:iCs/>
                <w:smallCaps/>
                <w:sz w:val="28"/>
                <w:szCs w:val="28"/>
              </w:rPr>
              <w:t>Oficina de Normalización de las Telecomunicaciones</w:t>
            </w:r>
          </w:p>
        </w:tc>
        <w:tc>
          <w:tcPr>
            <w:tcW w:w="1984" w:type="dxa"/>
            <w:vAlign w:val="center"/>
          </w:tcPr>
          <w:p w14:paraId="5130FFA0" w14:textId="77777777" w:rsidR="00427EA6" w:rsidRPr="002B5E67" w:rsidRDefault="00427EA6" w:rsidP="00427EA6">
            <w:pPr>
              <w:spacing w:before="0"/>
              <w:jc w:val="right"/>
              <w:rPr>
                <w:color w:val="FFFFFF"/>
                <w:sz w:val="26"/>
                <w:szCs w:val="26"/>
              </w:rPr>
            </w:pPr>
          </w:p>
        </w:tc>
      </w:tr>
    </w:tbl>
    <w:p w14:paraId="1D715E74" w14:textId="77777777" w:rsidR="002545AA" w:rsidRPr="002B5E67" w:rsidRDefault="002545AA" w:rsidP="002545AA">
      <w:pPr>
        <w:spacing w:before="0" w:after="240"/>
      </w:pPr>
    </w:p>
    <w:tbl>
      <w:tblPr>
        <w:tblW w:w="9639" w:type="dxa"/>
        <w:tblInd w:w="8" w:type="dxa"/>
        <w:tblLayout w:type="fixed"/>
        <w:tblCellMar>
          <w:left w:w="0" w:type="dxa"/>
          <w:right w:w="0" w:type="dxa"/>
        </w:tblCellMar>
        <w:tblLook w:val="0000" w:firstRow="0" w:lastRow="0" w:firstColumn="0" w:lastColumn="0" w:noHBand="0" w:noVBand="0"/>
      </w:tblPr>
      <w:tblGrid>
        <w:gridCol w:w="1070"/>
        <w:gridCol w:w="14"/>
        <w:gridCol w:w="3793"/>
        <w:gridCol w:w="4762"/>
      </w:tblGrid>
      <w:tr w:rsidR="002545AA" w:rsidRPr="002B5E67" w14:paraId="5BAED284" w14:textId="77777777" w:rsidTr="002C58A4">
        <w:trPr>
          <w:cantSplit/>
          <w:trHeight w:val="649"/>
        </w:trPr>
        <w:tc>
          <w:tcPr>
            <w:tcW w:w="1084" w:type="dxa"/>
            <w:gridSpan w:val="2"/>
          </w:tcPr>
          <w:p w14:paraId="21415219" w14:textId="77777777" w:rsidR="002545AA" w:rsidRPr="002B5E67" w:rsidRDefault="002545AA" w:rsidP="002C58A4">
            <w:pPr>
              <w:tabs>
                <w:tab w:val="left" w:pos="4111"/>
              </w:tabs>
              <w:spacing w:before="10"/>
              <w:ind w:left="57"/>
              <w:rPr>
                <w:szCs w:val="24"/>
              </w:rPr>
            </w:pPr>
          </w:p>
        </w:tc>
        <w:tc>
          <w:tcPr>
            <w:tcW w:w="3793" w:type="dxa"/>
          </w:tcPr>
          <w:p w14:paraId="61F74745" w14:textId="77777777" w:rsidR="002545AA" w:rsidRPr="002B5E67" w:rsidRDefault="002545AA" w:rsidP="002C58A4">
            <w:pPr>
              <w:tabs>
                <w:tab w:val="left" w:pos="4111"/>
              </w:tabs>
              <w:spacing w:before="10"/>
              <w:ind w:left="57"/>
              <w:rPr>
                <w:b/>
              </w:rPr>
            </w:pPr>
          </w:p>
        </w:tc>
        <w:tc>
          <w:tcPr>
            <w:tcW w:w="4762" w:type="dxa"/>
          </w:tcPr>
          <w:p w14:paraId="66761920" w14:textId="40B016AD" w:rsidR="002545AA" w:rsidRPr="002B5E67" w:rsidRDefault="002545AA" w:rsidP="002C58A4">
            <w:pPr>
              <w:pStyle w:val="Tabletext0"/>
              <w:tabs>
                <w:tab w:val="clear" w:pos="1134"/>
                <w:tab w:val="clear" w:pos="2268"/>
                <w:tab w:val="left" w:pos="794"/>
                <w:tab w:val="left" w:pos="1191"/>
                <w:tab w:val="left" w:pos="1588"/>
              </w:tabs>
              <w:spacing w:before="240" w:after="120"/>
              <w:rPr>
                <w:bCs/>
              </w:rPr>
            </w:pPr>
            <w:r w:rsidRPr="002B5E67">
              <w:t xml:space="preserve">Ginebra, </w:t>
            </w:r>
            <w:r w:rsidR="007570F3" w:rsidRPr="002B5E67">
              <w:t>29 de mayo d e2024</w:t>
            </w:r>
          </w:p>
        </w:tc>
      </w:tr>
      <w:tr w:rsidR="002545AA" w:rsidRPr="002B5E67" w14:paraId="031E6D64" w14:textId="77777777" w:rsidTr="002C58A4">
        <w:trPr>
          <w:cantSplit/>
          <w:trHeight w:val="649"/>
        </w:trPr>
        <w:tc>
          <w:tcPr>
            <w:tcW w:w="1084" w:type="dxa"/>
            <w:gridSpan w:val="2"/>
          </w:tcPr>
          <w:p w14:paraId="5CCEEF63" w14:textId="77777777" w:rsidR="002545AA" w:rsidRPr="002B5E67" w:rsidRDefault="002545AA" w:rsidP="002C58A4">
            <w:pPr>
              <w:tabs>
                <w:tab w:val="left" w:pos="4111"/>
              </w:tabs>
              <w:spacing w:before="40" w:after="40"/>
              <w:ind w:left="57"/>
              <w:rPr>
                <w:szCs w:val="24"/>
              </w:rPr>
            </w:pPr>
            <w:r w:rsidRPr="002B5E67">
              <w:rPr>
                <w:szCs w:val="24"/>
              </w:rPr>
              <w:t>Ref.:</w:t>
            </w:r>
          </w:p>
        </w:tc>
        <w:tc>
          <w:tcPr>
            <w:tcW w:w="3793" w:type="dxa"/>
          </w:tcPr>
          <w:p w14:paraId="09C29637" w14:textId="02CEB41C" w:rsidR="002545AA" w:rsidRPr="002B5E67" w:rsidRDefault="002545AA" w:rsidP="002C58A4">
            <w:pPr>
              <w:tabs>
                <w:tab w:val="left" w:pos="4111"/>
              </w:tabs>
              <w:spacing w:before="40" w:after="40"/>
              <w:ind w:left="57"/>
              <w:rPr>
                <w:b/>
                <w:szCs w:val="24"/>
              </w:rPr>
            </w:pPr>
            <w:r w:rsidRPr="002B5E67">
              <w:rPr>
                <w:b/>
              </w:rPr>
              <w:t xml:space="preserve">Carta Colectiva TSB </w:t>
            </w:r>
            <w:r w:rsidR="007570F3" w:rsidRPr="002B5E67">
              <w:rPr>
                <w:b/>
                <w:szCs w:val="24"/>
              </w:rPr>
              <w:t>5/9</w:t>
            </w:r>
          </w:p>
          <w:p w14:paraId="09096904" w14:textId="314AA1C0" w:rsidR="002545AA" w:rsidRPr="002B5E67" w:rsidRDefault="002545AA" w:rsidP="002C58A4">
            <w:pPr>
              <w:tabs>
                <w:tab w:val="left" w:pos="4111"/>
              </w:tabs>
              <w:spacing w:before="0" w:after="40"/>
              <w:ind w:left="57"/>
              <w:rPr>
                <w:u w:val="single"/>
              </w:rPr>
            </w:pPr>
            <w:bookmarkStart w:id="0" w:name="lt_pId018"/>
            <w:r w:rsidRPr="002B5E67">
              <w:t>CE </w:t>
            </w:r>
            <w:bookmarkEnd w:id="0"/>
            <w:r w:rsidR="007570F3" w:rsidRPr="002B5E67">
              <w:t>9/PE</w:t>
            </w:r>
          </w:p>
        </w:tc>
        <w:tc>
          <w:tcPr>
            <w:tcW w:w="4762" w:type="dxa"/>
            <w:vMerge w:val="restart"/>
          </w:tcPr>
          <w:p w14:paraId="490E784C" w14:textId="77777777" w:rsidR="002545AA" w:rsidRPr="002B5E67" w:rsidRDefault="002545AA" w:rsidP="002C58A4">
            <w:pPr>
              <w:tabs>
                <w:tab w:val="left" w:pos="4111"/>
              </w:tabs>
              <w:spacing w:before="40" w:after="40"/>
              <w:ind w:left="57"/>
              <w:rPr>
                <w:bCs/>
              </w:rPr>
            </w:pPr>
            <w:r w:rsidRPr="002B5E67">
              <w:rPr>
                <w:bCs/>
              </w:rPr>
              <w:t>A:</w:t>
            </w:r>
          </w:p>
          <w:p w14:paraId="4B29DE24" w14:textId="77777777" w:rsidR="002545AA" w:rsidRPr="002B5E67" w:rsidRDefault="002545AA" w:rsidP="002C58A4">
            <w:pPr>
              <w:tabs>
                <w:tab w:val="clear" w:pos="794"/>
                <w:tab w:val="left" w:pos="218"/>
              </w:tabs>
              <w:spacing w:before="0" w:after="40"/>
              <w:ind w:left="218" w:hanging="161"/>
            </w:pPr>
            <w:r w:rsidRPr="002B5E67">
              <w:t>-</w:t>
            </w:r>
            <w:r w:rsidRPr="002B5E67">
              <w:tab/>
              <w:t>Las Administraciones de los Estados Miembros de la Unión;</w:t>
            </w:r>
          </w:p>
          <w:p w14:paraId="203BDF73" w14:textId="77777777" w:rsidR="002545AA" w:rsidRPr="002B5E67" w:rsidRDefault="002545AA" w:rsidP="002C58A4">
            <w:pPr>
              <w:tabs>
                <w:tab w:val="clear" w:pos="794"/>
                <w:tab w:val="left" w:pos="218"/>
              </w:tabs>
              <w:spacing w:before="0" w:after="40"/>
              <w:ind w:left="57"/>
            </w:pPr>
            <w:r w:rsidRPr="002B5E67">
              <w:t>-</w:t>
            </w:r>
            <w:r w:rsidRPr="002B5E67">
              <w:tab/>
              <w:t>Los Miembros del Sector UIT</w:t>
            </w:r>
            <w:r w:rsidRPr="002B5E67">
              <w:noBreakHyphen/>
              <w:t>T;</w:t>
            </w:r>
          </w:p>
          <w:p w14:paraId="33F8067C" w14:textId="69AF6DAC" w:rsidR="002545AA" w:rsidRPr="002B5E67" w:rsidRDefault="002545AA" w:rsidP="002C58A4">
            <w:pPr>
              <w:tabs>
                <w:tab w:val="clear" w:pos="794"/>
                <w:tab w:val="left" w:pos="218"/>
              </w:tabs>
              <w:spacing w:before="0" w:after="40"/>
              <w:ind w:left="218" w:hanging="161"/>
            </w:pPr>
            <w:r w:rsidRPr="002B5E67">
              <w:t>-</w:t>
            </w:r>
            <w:r w:rsidRPr="002B5E67">
              <w:tab/>
              <w:t xml:space="preserve">Los Asociados </w:t>
            </w:r>
            <w:r w:rsidR="00A44606" w:rsidRPr="002B5E67">
              <w:t>del UIT-T de la</w:t>
            </w:r>
            <w:r w:rsidRPr="002B5E67">
              <w:t xml:space="preserve"> Comisión de Estudio </w:t>
            </w:r>
            <w:r w:rsidR="00A44606" w:rsidRPr="002B5E67">
              <w:t>9</w:t>
            </w:r>
            <w:r w:rsidRPr="002B5E67">
              <w:t>;</w:t>
            </w:r>
          </w:p>
          <w:p w14:paraId="4D1D965E" w14:textId="77777777" w:rsidR="002545AA" w:rsidRPr="002B5E67" w:rsidRDefault="002545AA" w:rsidP="002C58A4">
            <w:pPr>
              <w:tabs>
                <w:tab w:val="clear" w:pos="794"/>
                <w:tab w:val="left" w:pos="218"/>
              </w:tabs>
              <w:spacing w:before="0" w:after="40"/>
              <w:ind w:left="57"/>
              <w:rPr>
                <w:bCs/>
              </w:rPr>
            </w:pPr>
            <w:r w:rsidRPr="002B5E67">
              <w:t>-</w:t>
            </w:r>
            <w:r w:rsidRPr="002B5E67">
              <w:tab/>
              <w:t>Las Instituciones Académicas de la UIT</w:t>
            </w:r>
          </w:p>
        </w:tc>
      </w:tr>
      <w:tr w:rsidR="002545AA" w:rsidRPr="002B5E67" w14:paraId="2EF8A298" w14:textId="77777777" w:rsidTr="002C58A4">
        <w:trPr>
          <w:cantSplit/>
          <w:trHeight w:val="390"/>
        </w:trPr>
        <w:tc>
          <w:tcPr>
            <w:tcW w:w="1084" w:type="dxa"/>
            <w:gridSpan w:val="2"/>
          </w:tcPr>
          <w:p w14:paraId="4157559E" w14:textId="77777777" w:rsidR="002545AA" w:rsidRPr="002B5E67" w:rsidRDefault="002545AA" w:rsidP="002C58A4">
            <w:pPr>
              <w:tabs>
                <w:tab w:val="left" w:pos="4111"/>
              </w:tabs>
              <w:spacing w:before="40" w:after="40"/>
              <w:ind w:left="57"/>
              <w:rPr>
                <w:szCs w:val="24"/>
              </w:rPr>
            </w:pPr>
            <w:r w:rsidRPr="002B5E67">
              <w:rPr>
                <w:szCs w:val="24"/>
              </w:rPr>
              <w:t>Tel.:</w:t>
            </w:r>
          </w:p>
        </w:tc>
        <w:tc>
          <w:tcPr>
            <w:tcW w:w="3793" w:type="dxa"/>
          </w:tcPr>
          <w:p w14:paraId="4E7C6265" w14:textId="108045C2" w:rsidR="002545AA" w:rsidRPr="002B5E67" w:rsidRDefault="002545AA" w:rsidP="002C58A4">
            <w:pPr>
              <w:tabs>
                <w:tab w:val="left" w:pos="4111"/>
              </w:tabs>
              <w:spacing w:before="40" w:after="40"/>
              <w:ind w:left="57"/>
            </w:pPr>
            <w:r w:rsidRPr="002B5E67">
              <w:t xml:space="preserve">+41 22 730 </w:t>
            </w:r>
            <w:r w:rsidR="007570F3" w:rsidRPr="002B5E67">
              <w:t>5858</w:t>
            </w:r>
          </w:p>
        </w:tc>
        <w:tc>
          <w:tcPr>
            <w:tcW w:w="4762" w:type="dxa"/>
            <w:vMerge/>
          </w:tcPr>
          <w:p w14:paraId="14D79EED" w14:textId="77777777" w:rsidR="002545AA" w:rsidRPr="002B5E67" w:rsidRDefault="002545AA" w:rsidP="002C58A4">
            <w:pPr>
              <w:tabs>
                <w:tab w:val="left" w:pos="4111"/>
              </w:tabs>
              <w:spacing w:beforeLines="40" w:before="96" w:after="40"/>
              <w:ind w:left="57"/>
              <w:rPr>
                <w:bCs/>
              </w:rPr>
            </w:pPr>
          </w:p>
        </w:tc>
      </w:tr>
      <w:tr w:rsidR="002545AA" w:rsidRPr="002B5E67" w14:paraId="00AB7670" w14:textId="77777777" w:rsidTr="002C58A4">
        <w:trPr>
          <w:cantSplit/>
          <w:trHeight w:val="431"/>
        </w:trPr>
        <w:tc>
          <w:tcPr>
            <w:tcW w:w="1084" w:type="dxa"/>
            <w:gridSpan w:val="2"/>
          </w:tcPr>
          <w:p w14:paraId="1382796A" w14:textId="77777777" w:rsidR="002545AA" w:rsidRPr="002B5E67" w:rsidRDefault="002545AA" w:rsidP="002C58A4">
            <w:pPr>
              <w:tabs>
                <w:tab w:val="left" w:pos="4111"/>
              </w:tabs>
              <w:spacing w:before="40" w:after="40"/>
              <w:ind w:left="57"/>
              <w:rPr>
                <w:szCs w:val="24"/>
              </w:rPr>
            </w:pPr>
            <w:r w:rsidRPr="002B5E67">
              <w:rPr>
                <w:szCs w:val="24"/>
              </w:rPr>
              <w:t>Fax:</w:t>
            </w:r>
          </w:p>
        </w:tc>
        <w:tc>
          <w:tcPr>
            <w:tcW w:w="3793" w:type="dxa"/>
          </w:tcPr>
          <w:p w14:paraId="0F7882F8" w14:textId="77777777" w:rsidR="002545AA" w:rsidRPr="002B5E67" w:rsidRDefault="002545AA" w:rsidP="002C58A4">
            <w:pPr>
              <w:tabs>
                <w:tab w:val="left" w:pos="4111"/>
              </w:tabs>
              <w:spacing w:before="40" w:after="40"/>
              <w:ind w:left="57"/>
            </w:pPr>
            <w:r w:rsidRPr="002B5E67">
              <w:t>+41 22 730 5853</w:t>
            </w:r>
          </w:p>
        </w:tc>
        <w:tc>
          <w:tcPr>
            <w:tcW w:w="4762" w:type="dxa"/>
            <w:vMerge/>
          </w:tcPr>
          <w:p w14:paraId="1D45250F" w14:textId="77777777" w:rsidR="002545AA" w:rsidRPr="002B5E67" w:rsidRDefault="002545AA" w:rsidP="002C58A4">
            <w:pPr>
              <w:tabs>
                <w:tab w:val="left" w:pos="4111"/>
              </w:tabs>
              <w:spacing w:beforeLines="40" w:before="96" w:after="40"/>
              <w:ind w:left="57"/>
              <w:rPr>
                <w:bCs/>
              </w:rPr>
            </w:pPr>
          </w:p>
        </w:tc>
      </w:tr>
      <w:tr w:rsidR="002545AA" w:rsidRPr="002B5E67" w14:paraId="347CD68B" w14:textId="77777777" w:rsidTr="002C58A4">
        <w:trPr>
          <w:cantSplit/>
        </w:trPr>
        <w:tc>
          <w:tcPr>
            <w:tcW w:w="1084" w:type="dxa"/>
            <w:gridSpan w:val="2"/>
          </w:tcPr>
          <w:p w14:paraId="4CEB4CD3" w14:textId="77777777" w:rsidR="002545AA" w:rsidRPr="002B5E67" w:rsidRDefault="002545AA" w:rsidP="002C58A4">
            <w:pPr>
              <w:tabs>
                <w:tab w:val="left" w:pos="4111"/>
              </w:tabs>
              <w:spacing w:before="40" w:after="40"/>
              <w:ind w:left="57"/>
              <w:rPr>
                <w:szCs w:val="24"/>
              </w:rPr>
            </w:pPr>
            <w:r w:rsidRPr="002B5E67">
              <w:rPr>
                <w:szCs w:val="24"/>
              </w:rPr>
              <w:t>Correo-e:</w:t>
            </w:r>
          </w:p>
        </w:tc>
        <w:tc>
          <w:tcPr>
            <w:tcW w:w="3793" w:type="dxa"/>
          </w:tcPr>
          <w:p w14:paraId="79EF25F3" w14:textId="66B199A6" w:rsidR="002545AA" w:rsidRPr="002B5E67" w:rsidRDefault="00470069" w:rsidP="002C58A4">
            <w:pPr>
              <w:tabs>
                <w:tab w:val="left" w:pos="4111"/>
              </w:tabs>
              <w:spacing w:before="40" w:after="40"/>
              <w:ind w:left="57"/>
            </w:pPr>
            <w:hyperlink r:id="rId9" w:history="1">
              <w:r w:rsidR="007570F3" w:rsidRPr="002B5E67">
                <w:rPr>
                  <w:rStyle w:val="Hyperlink"/>
                  <w:szCs w:val="24"/>
                </w:rPr>
                <w:t>tsbsg9@itu.int</w:t>
              </w:r>
            </w:hyperlink>
          </w:p>
        </w:tc>
        <w:tc>
          <w:tcPr>
            <w:tcW w:w="4762" w:type="dxa"/>
            <w:vMerge/>
          </w:tcPr>
          <w:p w14:paraId="668FC4C6" w14:textId="77777777" w:rsidR="002545AA" w:rsidRPr="002B5E67" w:rsidRDefault="002545AA" w:rsidP="002C58A4">
            <w:pPr>
              <w:tabs>
                <w:tab w:val="left" w:pos="4111"/>
              </w:tabs>
              <w:spacing w:beforeLines="40" w:before="96" w:after="40"/>
              <w:ind w:left="57"/>
            </w:pPr>
          </w:p>
        </w:tc>
      </w:tr>
      <w:tr w:rsidR="002545AA" w:rsidRPr="002B5E67" w14:paraId="2D49493A" w14:textId="77777777" w:rsidTr="002C58A4">
        <w:trPr>
          <w:cantSplit/>
        </w:trPr>
        <w:tc>
          <w:tcPr>
            <w:tcW w:w="1084" w:type="dxa"/>
            <w:gridSpan w:val="2"/>
          </w:tcPr>
          <w:p w14:paraId="343F5A94" w14:textId="77777777" w:rsidR="002545AA" w:rsidRPr="002B5E67" w:rsidRDefault="002545AA" w:rsidP="002C58A4">
            <w:pPr>
              <w:tabs>
                <w:tab w:val="left" w:pos="4111"/>
              </w:tabs>
              <w:spacing w:before="40" w:after="40"/>
              <w:ind w:left="57"/>
              <w:rPr>
                <w:szCs w:val="24"/>
              </w:rPr>
            </w:pPr>
            <w:r w:rsidRPr="002B5E67">
              <w:rPr>
                <w:szCs w:val="24"/>
              </w:rPr>
              <w:t>Web:</w:t>
            </w:r>
          </w:p>
        </w:tc>
        <w:tc>
          <w:tcPr>
            <w:tcW w:w="3793" w:type="dxa"/>
          </w:tcPr>
          <w:p w14:paraId="7D82AF90" w14:textId="63BB9ED7" w:rsidR="002545AA" w:rsidRPr="002B5E67" w:rsidRDefault="00470069" w:rsidP="002C58A4">
            <w:pPr>
              <w:tabs>
                <w:tab w:val="left" w:pos="4111"/>
              </w:tabs>
              <w:spacing w:before="40" w:after="40"/>
              <w:ind w:left="57"/>
            </w:pPr>
            <w:hyperlink r:id="rId10" w:history="1">
              <w:r w:rsidR="007570F3" w:rsidRPr="002B5E67">
                <w:rPr>
                  <w:rStyle w:val="Hyperlink"/>
                </w:rPr>
                <w:t>https://itu.int/go/tsg9</w:t>
              </w:r>
            </w:hyperlink>
          </w:p>
        </w:tc>
        <w:tc>
          <w:tcPr>
            <w:tcW w:w="4762" w:type="dxa"/>
            <w:vMerge/>
          </w:tcPr>
          <w:p w14:paraId="19961250" w14:textId="77777777" w:rsidR="002545AA" w:rsidRPr="002B5E67" w:rsidRDefault="002545AA" w:rsidP="002C58A4">
            <w:pPr>
              <w:tabs>
                <w:tab w:val="left" w:pos="4111"/>
              </w:tabs>
              <w:spacing w:beforeLines="40" w:before="96" w:after="40"/>
              <w:ind w:left="57"/>
            </w:pPr>
          </w:p>
        </w:tc>
      </w:tr>
      <w:tr w:rsidR="002545AA" w:rsidRPr="002B5E67" w14:paraId="2C82981D" w14:textId="77777777" w:rsidTr="002C58A4">
        <w:trPr>
          <w:cantSplit/>
          <w:trHeight w:val="680"/>
        </w:trPr>
        <w:tc>
          <w:tcPr>
            <w:tcW w:w="1070" w:type="dxa"/>
          </w:tcPr>
          <w:p w14:paraId="6F8AF874" w14:textId="77777777" w:rsidR="002545AA" w:rsidRPr="002B5E67" w:rsidRDefault="002545AA" w:rsidP="002C58A4">
            <w:pPr>
              <w:tabs>
                <w:tab w:val="left" w:pos="4111"/>
              </w:tabs>
              <w:spacing w:before="40" w:after="40"/>
              <w:ind w:left="57"/>
              <w:rPr>
                <w:szCs w:val="24"/>
              </w:rPr>
            </w:pPr>
            <w:r w:rsidRPr="002B5E67">
              <w:rPr>
                <w:szCs w:val="24"/>
              </w:rPr>
              <w:t>Asunto:</w:t>
            </w:r>
          </w:p>
        </w:tc>
        <w:tc>
          <w:tcPr>
            <w:tcW w:w="8569" w:type="dxa"/>
            <w:gridSpan w:val="3"/>
          </w:tcPr>
          <w:p w14:paraId="416A77CC" w14:textId="39828A04" w:rsidR="002545AA" w:rsidRPr="002B5E67" w:rsidRDefault="007570F3" w:rsidP="002C58A4">
            <w:pPr>
              <w:tabs>
                <w:tab w:val="left" w:pos="4111"/>
              </w:tabs>
              <w:spacing w:before="40" w:after="40"/>
              <w:ind w:left="57"/>
              <w:rPr>
                <w:b/>
                <w:bCs/>
              </w:rPr>
            </w:pPr>
            <w:r w:rsidRPr="002B5E67">
              <w:rPr>
                <w:b/>
                <w:bCs/>
                <w:szCs w:val="24"/>
              </w:rPr>
              <w:t>Reunión de la Comisión de Estudio 9; Tokio (Japón), 2-10 de septiembre de 2024</w:t>
            </w:r>
          </w:p>
        </w:tc>
      </w:tr>
    </w:tbl>
    <w:p w14:paraId="2912638F" w14:textId="77777777" w:rsidR="002545AA" w:rsidRPr="002B5E67" w:rsidRDefault="002545AA" w:rsidP="002545AA">
      <w:pPr>
        <w:pStyle w:val="ITUintr"/>
        <w:tabs>
          <w:tab w:val="clear" w:pos="737"/>
          <w:tab w:val="clear" w:pos="1134"/>
          <w:tab w:val="left" w:pos="794"/>
        </w:tabs>
        <w:spacing w:before="240" w:after="0"/>
        <w:ind w:right="91"/>
        <w:rPr>
          <w:rFonts w:asciiTheme="minorHAnsi" w:hAnsiTheme="minorHAnsi"/>
          <w:sz w:val="24"/>
        </w:rPr>
      </w:pPr>
      <w:bookmarkStart w:id="1" w:name="ditulogo"/>
      <w:bookmarkEnd w:id="1"/>
      <w:r w:rsidRPr="002B5E67">
        <w:rPr>
          <w:rFonts w:asciiTheme="minorHAnsi" w:hAnsiTheme="minorHAnsi"/>
          <w:sz w:val="24"/>
        </w:rPr>
        <w:t>Muy Señora mía/Muy Señor mío:</w:t>
      </w:r>
    </w:p>
    <w:p w14:paraId="0925C5BB" w14:textId="6EEA466E" w:rsidR="007570F3" w:rsidRPr="007570F3" w:rsidRDefault="007570F3" w:rsidP="007570F3">
      <w:pPr>
        <w:rPr>
          <w:rFonts w:ascii="Calibri" w:eastAsia="MS Mincho" w:hAnsi="Calibri"/>
          <w:szCs w:val="22"/>
        </w:rPr>
      </w:pPr>
      <w:r w:rsidRPr="007570F3">
        <w:rPr>
          <w:rFonts w:eastAsia="MS Mincho"/>
        </w:rPr>
        <w:t>Me complace informarle de que la Comisión de Estudio 9 del UIT-T (Transmisión de contenidos audiovisuales y redes de cable de banda ancha integradas) se reunirá en Tok</w:t>
      </w:r>
      <w:r w:rsidR="002B5E67">
        <w:rPr>
          <w:rFonts w:eastAsia="MS Mincho"/>
        </w:rPr>
        <w:t>i</w:t>
      </w:r>
      <w:r w:rsidRPr="007570F3">
        <w:rPr>
          <w:rFonts w:eastAsia="MS Mincho"/>
        </w:rPr>
        <w:t>o (Japón), del 2 al 10 de septiembre de 2024, ambos inclusive, gracias a la amable invitación del Ministerio del Interior y Comunicaciones (MIC) de la Administración de Japón.</w:t>
      </w:r>
    </w:p>
    <w:p w14:paraId="091F4C83" w14:textId="77777777" w:rsidR="007570F3" w:rsidRPr="007570F3" w:rsidRDefault="007570F3" w:rsidP="007570F3">
      <w:pPr>
        <w:rPr>
          <w:rFonts w:ascii="Calibri" w:eastAsia="MS Mincho" w:hAnsi="Calibri"/>
          <w:b/>
          <w:bCs/>
          <w:i/>
          <w:iCs/>
          <w:szCs w:val="22"/>
        </w:rPr>
      </w:pPr>
      <w:r w:rsidRPr="007570F3">
        <w:rPr>
          <w:rFonts w:eastAsia="MS Mincho"/>
          <w:b/>
          <w:bCs/>
        </w:rPr>
        <w:t xml:space="preserve">Lugar: </w:t>
      </w:r>
      <w:r w:rsidRPr="007570F3">
        <w:rPr>
          <w:rFonts w:eastAsia="MS Mincho"/>
          <w:b/>
          <w:bCs/>
          <w:i/>
          <w:iCs/>
        </w:rPr>
        <w:t>KDDI Hall, Otemachi, Tokio, Japón</w:t>
      </w:r>
    </w:p>
    <w:p w14:paraId="10C6EC33" w14:textId="038383C9" w:rsidR="007570F3" w:rsidRPr="007570F3" w:rsidRDefault="007570F3" w:rsidP="007570F3">
      <w:pPr>
        <w:spacing w:before="60"/>
        <w:rPr>
          <w:rFonts w:eastAsia="MS Mincho" w:cstheme="minorBidi"/>
        </w:rPr>
      </w:pPr>
      <w:r w:rsidRPr="007570F3">
        <w:rPr>
          <w:rFonts w:eastAsia="MS Mincho"/>
          <w:b/>
          <w:bCs/>
          <w:i/>
          <w:iCs/>
        </w:rPr>
        <w:t>Dirección: 1-8-1 Otemachi, Chiyoda-ku, Tokyo 100-0004, Japón</w:t>
      </w:r>
      <w:r w:rsidR="00A44606" w:rsidRPr="002B5E67">
        <w:rPr>
          <w:rFonts w:eastAsia="MS Mincho"/>
          <w:b/>
          <w:bCs/>
          <w:i/>
          <w:iCs/>
        </w:rPr>
        <w:br/>
      </w:r>
      <w:r w:rsidRPr="007570F3">
        <w:rPr>
          <w:rFonts w:eastAsia="MS Mincho"/>
        </w:rPr>
        <w:t xml:space="preserve">Mapa en línea: </w:t>
      </w:r>
      <w:hyperlink r:id="rId11" w:history="1">
        <w:r w:rsidRPr="007570F3">
          <w:rPr>
            <w:rFonts w:eastAsia="MS Mincho"/>
            <w:color w:val="0000FF"/>
            <w:u w:val="single"/>
          </w:rPr>
          <w:t>https://maps.app.goo.gl/sK6Dfmz4k6EkmQvs9</w:t>
        </w:r>
      </w:hyperlink>
    </w:p>
    <w:p w14:paraId="3A601341" w14:textId="28ED5E19" w:rsidR="007570F3" w:rsidRPr="007570F3" w:rsidRDefault="007570F3" w:rsidP="007570F3">
      <w:pPr>
        <w:rPr>
          <w:rFonts w:eastAsia="MS Mincho" w:cstheme="minorHAnsi"/>
          <w:szCs w:val="22"/>
        </w:rPr>
      </w:pPr>
      <w:r w:rsidRPr="007570F3">
        <w:rPr>
          <w:rFonts w:eastAsia="MS Mincho"/>
        </w:rPr>
        <w:t>El viernes 6 de septiembre (por confirmar), durante la reunión de la CE 9 en Tokio, también está previsto celebrar un taller para fomentar la colaboración y la coordinación con la CE 16 con miras a consolidarlas. En la página web de la CE 9 se incluirá un enlace a la web y el programa detallado del taller (</w:t>
      </w:r>
      <w:hyperlink r:id="rId12" w:history="1">
        <w:r w:rsidRPr="007570F3">
          <w:rPr>
            <w:rFonts w:eastAsia="MS Mincho"/>
            <w:color w:val="0000FF"/>
            <w:u w:val="single"/>
          </w:rPr>
          <w:t>http://itu.int/ITU-T/go/sg9</w:t>
        </w:r>
      </w:hyperlink>
      <w:r w:rsidRPr="007570F3">
        <w:rPr>
          <w:rFonts w:eastAsia="MS Mincho"/>
        </w:rPr>
        <w:t>).</w:t>
      </w:r>
    </w:p>
    <w:p w14:paraId="12CF7D55" w14:textId="77777777" w:rsidR="007570F3" w:rsidRPr="007570F3" w:rsidRDefault="007570F3" w:rsidP="007570F3">
      <w:pPr>
        <w:rPr>
          <w:rFonts w:eastAsia="MS Mincho"/>
        </w:rPr>
      </w:pPr>
      <w:r w:rsidRPr="007570F3">
        <w:rPr>
          <w:rFonts w:eastAsia="MS Mincho"/>
        </w:rPr>
        <w:t>Participe en la CE 9 del UIT-T para influir y configurar el futuro de la banda ancha y la televisión a través de redes de cable de banda ancha integradas, mediante la oportuna normalización internacional.</w:t>
      </w:r>
    </w:p>
    <w:p w14:paraId="3D07DBC1" w14:textId="77777777" w:rsidR="007570F3" w:rsidRPr="007570F3" w:rsidRDefault="007570F3" w:rsidP="007570F3">
      <w:pPr>
        <w:rPr>
          <w:rFonts w:eastAsia="MS Mincho"/>
        </w:rPr>
      </w:pPr>
      <w:r w:rsidRPr="007570F3">
        <w:rPr>
          <w:rFonts w:eastAsia="MS Mincho"/>
        </w:rPr>
        <w:t>La CE 9 lleva a cabo estudios sobre el uso de las tecnologías de la información y la comunicación (TIC) para la distribución de contenidos audiovisuales, por ejemplo, programas de televisión y servicios de datos conexos, incluidos servicios y aplicaciones interactivos, que ofrecen capacidades avanzadas, como, ultra alta definición y gran gama dinámica, 3D, realidad virtual, realidad aumentada y multivisión.</w:t>
      </w:r>
    </w:p>
    <w:p w14:paraId="71864597" w14:textId="77777777" w:rsidR="007570F3" w:rsidRPr="002B5E67" w:rsidRDefault="007570F3" w:rsidP="007570F3">
      <w:pPr>
        <w:rPr>
          <w:rFonts w:eastAsia="MS Mincho"/>
        </w:rPr>
      </w:pPr>
      <w:r w:rsidRPr="002B5E67">
        <w:rPr>
          <w:rFonts w:eastAsia="MS Mincho"/>
        </w:rPr>
        <w:t>En particular, la CE 9 se centra en la utilización de redes de cable, por ejemplo, cable coaxial, fibra óptica, cable híbrido fibra-coaxial, etc., para ofrecer también servicios integrados de banda ancha. Las redes de cable, principalmente diseñadas para la distribución de contenidos audiovisuales a los hogares, pueden transportar también otros servicios que dependen de la secuencia temporal, incluidos servicios de voz, juegos, vídeo a la carta, interacción y multipantalla, destinados a equipos situados en las instalaciones del cliente (CPE), ya sean hogares o empresas.</w:t>
      </w:r>
    </w:p>
    <w:p w14:paraId="4728A0D3" w14:textId="77777777" w:rsidR="007570F3" w:rsidRPr="007570F3" w:rsidRDefault="007570F3" w:rsidP="007570F3">
      <w:pPr>
        <w:rPr>
          <w:rFonts w:eastAsia="MS Mincho"/>
        </w:rPr>
      </w:pPr>
      <w:r w:rsidRPr="007570F3">
        <w:rPr>
          <w:rFonts w:eastAsia="MS Mincho"/>
        </w:rPr>
        <w:t>También se estudia la utilización de la computación en nube, la inteligencia artificial (IA) y otras tecnologías avanzadas para mejorar la contribución y la distribución de contenidos audiovisuales, así como los servicios integrados de banda ancha a través de las redes de cable. Asimismo, la CE 9 estudia cómo proporcionar servicios de accesibilidad (por ejemplo, de subtitulado y transcripción de audio) y nuevas tecnologías de interacción (como tecnologías hápticas, de gestos, de seguimiento ocular, etc.) con el fin de mejorar la accesibilidad de los contenidos audiovisuales y los servicios de datos conexos para personas con distintas capacidades.</w:t>
      </w:r>
    </w:p>
    <w:p w14:paraId="69C26781" w14:textId="33EC12E2" w:rsidR="007570F3" w:rsidRPr="007570F3" w:rsidRDefault="007570F3" w:rsidP="007570F3">
      <w:pPr>
        <w:rPr>
          <w:rFonts w:eastAsia="MS Mincho" w:cstheme="minorHAnsi"/>
          <w:szCs w:val="22"/>
        </w:rPr>
      </w:pPr>
      <w:r w:rsidRPr="007570F3">
        <w:rPr>
          <w:rFonts w:eastAsia="MS Mincho"/>
        </w:rPr>
        <w:t xml:space="preserve">Pueden consultarse los temas de trabajo en curso en la CE 9 del UIT-T, sobre los cuales se invita a presentar contribuciones por escrito, a través de la dirección web </w:t>
      </w:r>
      <w:hyperlink r:id="rId13" w:history="1">
        <w:r w:rsidRPr="007570F3">
          <w:rPr>
            <w:rFonts w:eastAsia="MS Mincho"/>
            <w:color w:val="0000FF"/>
            <w:u w:val="single"/>
          </w:rPr>
          <w:t>www.itu.int/itu-t/workprog/wp_search.aspx?sg=9</w:t>
        </w:r>
      </w:hyperlink>
      <w:r w:rsidRPr="007570F3">
        <w:rPr>
          <w:rFonts w:eastAsia="MS Mincho"/>
        </w:rPr>
        <w:t>.</w:t>
      </w:r>
    </w:p>
    <w:p w14:paraId="6209BFB0" w14:textId="7E874CE9" w:rsidR="007570F3" w:rsidRPr="007570F3" w:rsidRDefault="007570F3" w:rsidP="007570F3">
      <w:pPr>
        <w:rPr>
          <w:rFonts w:eastAsia="MS Mincho"/>
        </w:rPr>
      </w:pPr>
      <w:r w:rsidRPr="007570F3">
        <w:rPr>
          <w:rFonts w:eastAsia="MS Mincho"/>
        </w:rPr>
        <w:lastRenderedPageBreak/>
        <w:t xml:space="preserve">También se invita a los Miembros de la UIT a presentar contribuciones para iniciar el estudio de nuevos temas de trabajo o revisar </w:t>
      </w:r>
      <w:hyperlink r:id="rId14" w:history="1">
        <w:r w:rsidRPr="007570F3">
          <w:rPr>
            <w:rFonts w:eastAsia="MS Mincho"/>
            <w:color w:val="0000FF"/>
            <w:u w:val="single"/>
          </w:rPr>
          <w:t>Recomendaciones UIT-T que se hallen bajo la responsabilidad de la CE 9</w:t>
        </w:r>
      </w:hyperlink>
      <w:r w:rsidRPr="007570F3">
        <w:rPr>
          <w:rFonts w:eastAsia="MS Mincho"/>
        </w:rPr>
        <w:t xml:space="preserve">. Para cualquier duda o ayuda, puede dirigirse a la secretaría de la CE 9 </w:t>
      </w:r>
      <w:hyperlink r:id="rId15" w:history="1">
        <w:r w:rsidRPr="007570F3">
          <w:rPr>
            <w:rFonts w:eastAsia="MS Mincho"/>
            <w:color w:val="0000FF"/>
            <w:u w:val="single"/>
          </w:rPr>
          <w:t>tsbsg9@itu.int</w:t>
        </w:r>
      </w:hyperlink>
      <w:r w:rsidRPr="007570F3">
        <w:rPr>
          <w:rFonts w:eastAsia="MS Mincho"/>
        </w:rPr>
        <w:t>.</w:t>
      </w:r>
    </w:p>
    <w:p w14:paraId="2B0BBE7F" w14:textId="1D5C81FC" w:rsidR="007570F3" w:rsidRPr="007570F3" w:rsidRDefault="007570F3" w:rsidP="007570F3">
      <w:pPr>
        <w:rPr>
          <w:rFonts w:eastAsia="MS Mincho" w:cstheme="minorBidi"/>
        </w:rPr>
      </w:pPr>
      <w:r w:rsidRPr="007570F3">
        <w:rPr>
          <w:rFonts w:eastAsia="MS Mincho"/>
        </w:rPr>
        <w:t xml:space="preserve">El sitio web de la UIT contiene la plantilla para las contribuciones para </w:t>
      </w:r>
      <w:hyperlink r:id="rId16" w:history="1">
        <w:r w:rsidRPr="007570F3">
          <w:rPr>
            <w:rFonts w:eastAsia="MS Mincho"/>
            <w:color w:val="0000FF"/>
            <w:u w:val="single"/>
          </w:rPr>
          <w:t>Publicación Directa de Documentos</w:t>
        </w:r>
      </w:hyperlink>
      <w:r w:rsidRPr="007570F3">
        <w:rPr>
          <w:rFonts w:eastAsia="MS Mincho"/>
        </w:rPr>
        <w:t xml:space="preserve">, y en la dirección web siguiente pueden consultarse las directrices para la elaboración de contribuciones: </w:t>
      </w:r>
      <w:hyperlink r:id="rId17" w:history="1">
        <w:r w:rsidRPr="007570F3">
          <w:rPr>
            <w:rFonts w:eastAsia="MS Mincho"/>
            <w:color w:val="0000FF"/>
            <w:u w:val="single"/>
          </w:rPr>
          <w:t>http://www.itu.int/rec/T-REC-A.2-201211-I</w:t>
        </w:r>
      </w:hyperlink>
      <w:r w:rsidRPr="007570F3">
        <w:rPr>
          <w:rFonts w:eastAsia="MS Mincho"/>
        </w:rPr>
        <w:t>.</w:t>
      </w:r>
    </w:p>
    <w:p w14:paraId="7C97D5C4" w14:textId="77777777" w:rsidR="007570F3" w:rsidRPr="007570F3" w:rsidRDefault="007570F3" w:rsidP="007570F3">
      <w:pPr>
        <w:rPr>
          <w:rFonts w:eastAsia="MS Mincho"/>
        </w:rPr>
      </w:pPr>
      <w:r w:rsidRPr="007570F3">
        <w:rPr>
          <w:rFonts w:eastAsia="MS Mincho"/>
        </w:rPr>
        <w:t xml:space="preserve">La reunión comenzará a las 09.30 horas del primer día y los participantes podrán inscribirse a partir de las 08.30 horas en la entrada del lugar de celebración. La información detallada sobre la atribución de salas de reunión se distribuirá en la lista de correo de la CE 9, información que también facilitará el anfitrión </w:t>
      </w:r>
      <w:r w:rsidRPr="007570F3">
        <w:rPr>
          <w:rFonts w:eastAsia="MS Mincho"/>
          <w:i/>
          <w:iCs/>
        </w:rPr>
        <w:t>in situ</w:t>
      </w:r>
      <w:r w:rsidRPr="007570F3">
        <w:rPr>
          <w:rFonts w:eastAsia="MS Mincho"/>
        </w:rPr>
        <w:t xml:space="preserve">. El </w:t>
      </w:r>
      <w:r w:rsidRPr="007570F3">
        <w:rPr>
          <w:rFonts w:eastAsia="MS Mincho"/>
          <w:b/>
          <w:bCs/>
        </w:rPr>
        <w:t>Anexo A</w:t>
      </w:r>
      <w:r w:rsidRPr="007570F3">
        <w:rPr>
          <w:rFonts w:eastAsia="MS Mincho"/>
        </w:rPr>
        <w:t xml:space="preserve"> contiene información adicional sobre la reunión; la información práctica sobre el lugar de celebración de la reunión, el transporte, los hoteles, etc. se publicará en el </w:t>
      </w:r>
      <w:hyperlink r:id="rId18" w:history="1">
        <w:r w:rsidRPr="007570F3">
          <w:rPr>
            <w:rFonts w:eastAsia="MS Mincho"/>
            <w:color w:val="0000FF"/>
            <w:u w:val="single"/>
          </w:rPr>
          <w:t>sitio web de la CE 9</w:t>
        </w:r>
      </w:hyperlink>
      <w:r w:rsidRPr="007570F3">
        <w:rPr>
          <w:rFonts w:eastAsia="MS Mincho"/>
        </w:rPr>
        <w:t>, en el apartado "Logística".</w:t>
      </w:r>
    </w:p>
    <w:p w14:paraId="67F0B2EB" w14:textId="77777777" w:rsidR="007570F3" w:rsidRPr="007570F3" w:rsidRDefault="007570F3" w:rsidP="007570F3">
      <w:pPr>
        <w:rPr>
          <w:rFonts w:eastAsia="MS Mincho"/>
        </w:rPr>
      </w:pPr>
      <w:r w:rsidRPr="007570F3">
        <w:rPr>
          <w:rFonts w:eastAsia="MS Mincho"/>
        </w:rPr>
        <w:t xml:space="preserve">En el </w:t>
      </w:r>
      <w:r w:rsidRPr="007570F3">
        <w:rPr>
          <w:rFonts w:eastAsia="MS Mincho"/>
          <w:b/>
          <w:bCs/>
        </w:rPr>
        <w:t>Anexo A</w:t>
      </w:r>
      <w:r w:rsidRPr="007570F3">
        <w:rPr>
          <w:rFonts w:eastAsia="MS Mincho"/>
        </w:rPr>
        <w:t xml:space="preserve"> encontrará información práctica sobre la reunión. Se recuerda a los delegados que, conforme a las disposiciones en vigor, sólo los presentes en la sala de reunión podrán participar en la toma de decisiones. En las sesiones plenarias de apertura y clausura se facilitarán servicios de participación interactiva a distancia (para más información, véase el Anexo A).</w:t>
      </w:r>
    </w:p>
    <w:p w14:paraId="31FD387F" w14:textId="77777777" w:rsidR="002545AA" w:rsidRPr="002B5E67" w:rsidRDefault="002545AA" w:rsidP="002545AA">
      <w:pPr>
        <w:keepNext/>
        <w:keepLines/>
        <w:spacing w:after="120"/>
        <w:rPr>
          <w:b/>
          <w:bCs/>
        </w:rPr>
      </w:pPr>
      <w:r w:rsidRPr="002B5E67">
        <w:rPr>
          <w:b/>
          <w:bCs/>
        </w:rPr>
        <w:t>PLAZOS CLAVE (antes de la reunión)</w:t>
      </w:r>
    </w:p>
    <w:tbl>
      <w:tblPr>
        <w:tblStyle w:val="TableGrid"/>
        <w:tblW w:w="9634" w:type="dxa"/>
        <w:tblLook w:val="04A0" w:firstRow="1" w:lastRow="0" w:firstColumn="1" w:lastColumn="0" w:noHBand="0" w:noVBand="1"/>
      </w:tblPr>
      <w:tblGrid>
        <w:gridCol w:w="2418"/>
        <w:gridCol w:w="7216"/>
      </w:tblGrid>
      <w:tr w:rsidR="002545AA" w:rsidRPr="002B5E67" w14:paraId="48B40F47" w14:textId="77777777" w:rsidTr="002C58A4">
        <w:tc>
          <w:tcPr>
            <w:tcW w:w="2418" w:type="dxa"/>
          </w:tcPr>
          <w:p w14:paraId="5A6D2764" w14:textId="4E2818E4" w:rsidR="002545AA" w:rsidRPr="002B5E67" w:rsidRDefault="007570F3" w:rsidP="00BC1FB8">
            <w:pPr>
              <w:spacing w:before="40" w:after="40"/>
              <w:rPr>
                <w:b/>
                <w:bCs/>
              </w:rPr>
            </w:pPr>
            <w:r w:rsidRPr="002B5E67">
              <w:rPr>
                <w:bCs/>
              </w:rPr>
              <w:t>2 de julio de 2024</w:t>
            </w:r>
          </w:p>
        </w:tc>
        <w:tc>
          <w:tcPr>
            <w:tcW w:w="7216" w:type="dxa"/>
          </w:tcPr>
          <w:p w14:paraId="2B6805A4" w14:textId="24792C9D" w:rsidR="007570F3" w:rsidRPr="002B5E67" w:rsidRDefault="002545AA" w:rsidP="002C58A4">
            <w:pPr>
              <w:pStyle w:val="enumlev1"/>
              <w:tabs>
                <w:tab w:val="clear" w:pos="794"/>
                <w:tab w:val="left" w:pos="318"/>
              </w:tabs>
              <w:spacing w:before="40" w:after="40"/>
              <w:ind w:left="318" w:hanging="318"/>
            </w:pPr>
            <w:r w:rsidRPr="002B5E67">
              <w:t>–</w:t>
            </w:r>
            <w:r w:rsidRPr="002B5E67">
              <w:tab/>
            </w:r>
            <w:r w:rsidR="002B5E67">
              <w:t>P</w:t>
            </w:r>
            <w:r w:rsidR="007570F3" w:rsidRPr="002B5E67">
              <w:t>resentación de solicitudes de subtitulado en tiempo real y/o de interpretación en lengua de signos</w:t>
            </w:r>
          </w:p>
          <w:p w14:paraId="288D1D91" w14:textId="6B30C932" w:rsidR="002545AA" w:rsidRPr="002B5E67" w:rsidRDefault="007570F3" w:rsidP="002C58A4">
            <w:pPr>
              <w:pStyle w:val="enumlev1"/>
              <w:tabs>
                <w:tab w:val="clear" w:pos="794"/>
                <w:tab w:val="left" w:pos="318"/>
              </w:tabs>
              <w:spacing w:before="40" w:after="40"/>
              <w:ind w:left="318" w:hanging="318"/>
              <w:rPr>
                <w:b/>
                <w:bCs/>
              </w:rPr>
            </w:pPr>
            <w:r w:rsidRPr="002B5E67">
              <w:t>–</w:t>
            </w:r>
            <w:r w:rsidRPr="002B5E67">
              <w:tab/>
            </w:r>
            <w:hyperlink r:id="rId19" w:history="1">
              <w:r w:rsidR="002B5E67">
                <w:rPr>
                  <w:rStyle w:val="Hyperlink"/>
                </w:rPr>
                <w:t>P</w:t>
              </w:r>
              <w:r w:rsidR="002545AA" w:rsidRPr="002B5E67">
                <w:rPr>
                  <w:rStyle w:val="Hyperlink"/>
                </w:rPr>
                <w:t>resentación de las contribuciones de los miembros del UIT-T</w:t>
              </w:r>
            </w:hyperlink>
            <w:r w:rsidR="002545AA" w:rsidRPr="002B5E67">
              <w:t xml:space="preserve"> para las que se requiera traducción</w:t>
            </w:r>
          </w:p>
        </w:tc>
      </w:tr>
      <w:tr w:rsidR="002545AA" w:rsidRPr="002B5E67" w14:paraId="5A60AB5A" w14:textId="77777777" w:rsidTr="002C58A4">
        <w:tc>
          <w:tcPr>
            <w:tcW w:w="2418" w:type="dxa"/>
          </w:tcPr>
          <w:p w14:paraId="3EBAFB33" w14:textId="5138801C" w:rsidR="002545AA" w:rsidRPr="002B5E67" w:rsidRDefault="007570F3" w:rsidP="00BC1FB8">
            <w:pPr>
              <w:spacing w:before="40" w:after="40"/>
            </w:pPr>
            <w:r w:rsidRPr="002B5E67">
              <w:rPr>
                <w:bCs/>
              </w:rPr>
              <w:t>22 de julio de 2024</w:t>
            </w:r>
          </w:p>
        </w:tc>
        <w:tc>
          <w:tcPr>
            <w:tcW w:w="7216" w:type="dxa"/>
          </w:tcPr>
          <w:p w14:paraId="09E968A8" w14:textId="0C7CD5F6" w:rsidR="002545AA" w:rsidRPr="002B5E67" w:rsidRDefault="002545AA" w:rsidP="007570F3">
            <w:pPr>
              <w:pStyle w:val="enumlev1"/>
              <w:tabs>
                <w:tab w:val="clear" w:pos="794"/>
                <w:tab w:val="left" w:pos="318"/>
              </w:tabs>
              <w:spacing w:before="40" w:after="40"/>
              <w:ind w:left="318" w:hanging="318"/>
            </w:pPr>
            <w:r w:rsidRPr="002B5E67">
              <w:t>–</w:t>
            </w:r>
            <w:r w:rsidRPr="002B5E67">
              <w:tab/>
            </w:r>
            <w:r w:rsidR="007570F3" w:rsidRPr="002B5E67">
              <w:t xml:space="preserve">Presentación de las solicitudes de becas electrónicas (mediante los formularios que figuran en la </w:t>
            </w:r>
            <w:hyperlink r:id="rId20" w:history="1">
              <w:r w:rsidR="007570F3" w:rsidRPr="002B5E67">
                <w:rPr>
                  <w:rStyle w:val="Hyperlink"/>
                </w:rPr>
                <w:t>página web de la Comisión de Estudio</w:t>
              </w:r>
            </w:hyperlink>
            <w:r w:rsidR="007570F3" w:rsidRPr="002B5E67">
              <w:t>; véanse los detalles en el Anexo A).</w:t>
            </w:r>
          </w:p>
        </w:tc>
      </w:tr>
      <w:tr w:rsidR="002545AA" w:rsidRPr="002B5E67" w14:paraId="4A2A26DA" w14:textId="77777777" w:rsidTr="002C58A4">
        <w:tc>
          <w:tcPr>
            <w:tcW w:w="2418" w:type="dxa"/>
          </w:tcPr>
          <w:p w14:paraId="499A8FFC" w14:textId="18D8E923" w:rsidR="002545AA" w:rsidRPr="002B5E67" w:rsidRDefault="007570F3" w:rsidP="00BC1FB8">
            <w:pPr>
              <w:spacing w:before="40" w:after="40"/>
              <w:rPr>
                <w:bCs/>
              </w:rPr>
            </w:pPr>
            <w:r w:rsidRPr="002B5E67">
              <w:rPr>
                <w:bCs/>
              </w:rPr>
              <w:t>15 de julio de 2024</w:t>
            </w:r>
          </w:p>
        </w:tc>
        <w:tc>
          <w:tcPr>
            <w:tcW w:w="7216" w:type="dxa"/>
          </w:tcPr>
          <w:p w14:paraId="49928CCA" w14:textId="1943769F" w:rsidR="002545AA" w:rsidRPr="002B5E67" w:rsidRDefault="002545AA" w:rsidP="007570F3">
            <w:pPr>
              <w:pStyle w:val="enumlev1"/>
              <w:tabs>
                <w:tab w:val="clear" w:pos="794"/>
                <w:tab w:val="left" w:pos="318"/>
              </w:tabs>
              <w:spacing w:before="40" w:after="40"/>
              <w:ind w:left="318" w:hanging="318"/>
            </w:pPr>
            <w:r w:rsidRPr="002B5E67">
              <w:t>–</w:t>
            </w:r>
            <w:r w:rsidRPr="002B5E67">
              <w:tab/>
            </w:r>
            <w:r w:rsidR="007570F3" w:rsidRPr="002B5E67">
              <w:t xml:space="preserve">Preinscripción (mediante el formulario de inscripción en línea que figura en la </w:t>
            </w:r>
            <w:hyperlink r:id="rId21" w:history="1">
              <w:r w:rsidR="007570F3" w:rsidRPr="002B5E67">
                <w:rPr>
                  <w:rStyle w:val="Hyperlink"/>
                </w:rPr>
                <w:t>página web de la Comisión de Estudio</w:t>
              </w:r>
            </w:hyperlink>
            <w:r w:rsidR="007570F3" w:rsidRPr="002B5E67">
              <w:t>)</w:t>
            </w:r>
          </w:p>
          <w:p w14:paraId="162FFDD9" w14:textId="5146AF58" w:rsidR="002545AA" w:rsidRPr="002B5E67" w:rsidRDefault="002545AA" w:rsidP="007570F3">
            <w:pPr>
              <w:pStyle w:val="enumlev1"/>
              <w:tabs>
                <w:tab w:val="clear" w:pos="794"/>
                <w:tab w:val="left" w:pos="318"/>
              </w:tabs>
              <w:spacing w:before="40" w:after="40"/>
              <w:ind w:left="318" w:hanging="318"/>
            </w:pPr>
            <w:r w:rsidRPr="002B5E67">
              <w:t>–</w:t>
            </w:r>
            <w:r w:rsidRPr="002B5E67">
              <w:tab/>
            </w:r>
            <w:r w:rsidR="007570F3" w:rsidRPr="002B5E67">
              <w:t>Presentación de las solicitudes de cartas para la obtención de visados (mediante el formulario de inscripción en línea; véanse los detalles en el Anexo A).</w:t>
            </w:r>
          </w:p>
        </w:tc>
      </w:tr>
      <w:tr w:rsidR="002545AA" w:rsidRPr="002B5E67" w14:paraId="4F31C926" w14:textId="77777777" w:rsidTr="002C58A4">
        <w:tc>
          <w:tcPr>
            <w:tcW w:w="2418" w:type="dxa"/>
          </w:tcPr>
          <w:p w14:paraId="4E215BCD" w14:textId="1E7020A4" w:rsidR="002545AA" w:rsidRPr="002B5E67" w:rsidRDefault="007570F3" w:rsidP="00BC1FB8">
            <w:pPr>
              <w:spacing w:before="40" w:after="40"/>
            </w:pPr>
            <w:r w:rsidRPr="002B5E67">
              <w:rPr>
                <w:bCs/>
              </w:rPr>
              <w:t>20 de agosto de 2024</w:t>
            </w:r>
          </w:p>
        </w:tc>
        <w:tc>
          <w:tcPr>
            <w:tcW w:w="7216" w:type="dxa"/>
          </w:tcPr>
          <w:p w14:paraId="70CBA2CF" w14:textId="7390692C" w:rsidR="002545AA" w:rsidRPr="002B5E67" w:rsidRDefault="002545AA" w:rsidP="002C58A4">
            <w:pPr>
              <w:pStyle w:val="enumlev1"/>
              <w:tabs>
                <w:tab w:val="clear" w:pos="794"/>
                <w:tab w:val="left" w:pos="318"/>
              </w:tabs>
              <w:spacing w:before="40" w:after="40"/>
              <w:ind w:left="318" w:hanging="318"/>
            </w:pPr>
            <w:r w:rsidRPr="002B5E67">
              <w:t>–</w:t>
            </w:r>
            <w:r w:rsidRPr="002B5E67">
              <w:tab/>
            </w:r>
            <w:hyperlink r:id="rId22" w:history="1">
              <w:r w:rsidR="007570F3" w:rsidRPr="002B5E67">
                <w:rPr>
                  <w:rStyle w:val="Hyperlink"/>
                </w:rPr>
                <w:t>Presentación de contribuciones de Miembros del UIT-T (a través del sistema de Publicación Directa de Documentos</w:t>
              </w:r>
            </w:hyperlink>
          </w:p>
        </w:tc>
      </w:tr>
    </w:tbl>
    <w:p w14:paraId="43FE8AA6" w14:textId="034CEBC3" w:rsidR="002545AA" w:rsidRPr="002B5E67" w:rsidRDefault="007570F3" w:rsidP="00E244F3">
      <w:pPr>
        <w:keepNext/>
        <w:keepLines/>
        <w:rPr>
          <w:rFonts w:eastAsia="MS Mincho"/>
        </w:rPr>
      </w:pPr>
      <w:r w:rsidRPr="007570F3">
        <w:rPr>
          <w:rFonts w:eastAsia="MS Mincho"/>
        </w:rPr>
        <w:t xml:space="preserve">El proyecto de </w:t>
      </w:r>
      <w:r w:rsidRPr="007570F3">
        <w:rPr>
          <w:rFonts w:eastAsia="MS Mincho"/>
          <w:b/>
          <w:bCs/>
        </w:rPr>
        <w:t>orden del día</w:t>
      </w:r>
      <w:r w:rsidRPr="007570F3">
        <w:rPr>
          <w:rFonts w:eastAsia="MS Mincho"/>
        </w:rPr>
        <w:t xml:space="preserve"> y </w:t>
      </w:r>
      <w:r w:rsidRPr="007570F3">
        <w:rPr>
          <w:rFonts w:eastAsia="MS Mincho"/>
          <w:b/>
          <w:bCs/>
        </w:rPr>
        <w:t>programa de trabajo</w:t>
      </w:r>
      <w:r w:rsidRPr="007570F3">
        <w:rPr>
          <w:rFonts w:eastAsia="MS Mincho"/>
        </w:rPr>
        <w:t xml:space="preserve"> de la reunión, elaborados de conformidad con el Presidente de la Comisión de Estudio 9 (Sr. Satoshi Miyaji) y su equipo directivo, figuran en los </w:t>
      </w:r>
      <w:r w:rsidRPr="007570F3">
        <w:rPr>
          <w:rFonts w:eastAsia="MS Mincho"/>
          <w:b/>
          <w:bCs/>
        </w:rPr>
        <w:t>Anexos B</w:t>
      </w:r>
      <w:r w:rsidRPr="007570F3">
        <w:rPr>
          <w:rFonts w:eastAsia="MS Mincho"/>
        </w:rPr>
        <w:t xml:space="preserve"> y </w:t>
      </w:r>
      <w:r w:rsidRPr="007570F3">
        <w:rPr>
          <w:rFonts w:eastAsia="MS Mincho"/>
          <w:b/>
          <w:bCs/>
        </w:rPr>
        <w:t>C</w:t>
      </w:r>
      <w:r w:rsidRPr="007570F3">
        <w:rPr>
          <w:rFonts w:eastAsia="MS Mincho"/>
        </w:rPr>
        <w:t>, respectivamente.</w:t>
      </w:r>
    </w:p>
    <w:p w14:paraId="774CE699" w14:textId="026F4F96" w:rsidR="002545AA" w:rsidRPr="002B5E67" w:rsidRDefault="002545AA" w:rsidP="00E244F3">
      <w:pPr>
        <w:keepNext/>
        <w:keepLines/>
        <w:rPr>
          <w:bCs/>
        </w:rPr>
      </w:pPr>
      <w:r w:rsidRPr="002B5E67">
        <w:rPr>
          <w:bCs/>
        </w:rPr>
        <w:t>Le deseo una reunión agradable y productiva.</w:t>
      </w:r>
    </w:p>
    <w:tbl>
      <w:tblPr>
        <w:tblStyle w:val="TableGrid"/>
        <w:tblW w:w="0" w:type="auto"/>
        <w:tblLook w:val="04A0" w:firstRow="1" w:lastRow="0" w:firstColumn="1" w:lastColumn="0" w:noHBand="0" w:noVBand="1"/>
      </w:tblPr>
      <w:tblGrid>
        <w:gridCol w:w="4814"/>
        <w:gridCol w:w="4815"/>
      </w:tblGrid>
      <w:tr w:rsidR="00E244F3" w:rsidRPr="002B5E67" w14:paraId="25D07492" w14:textId="77777777" w:rsidTr="003F4DAD">
        <w:trPr>
          <w:trHeight w:val="1870"/>
        </w:trPr>
        <w:tc>
          <w:tcPr>
            <w:tcW w:w="4814" w:type="dxa"/>
            <w:vMerge w:val="restart"/>
            <w:tcBorders>
              <w:top w:val="nil"/>
              <w:left w:val="nil"/>
            </w:tcBorders>
          </w:tcPr>
          <w:p w14:paraId="5C377AE2" w14:textId="656509A7" w:rsidR="00E244F3" w:rsidRPr="002B5E67" w:rsidRDefault="00E244F3" w:rsidP="00E244F3">
            <w:pPr>
              <w:keepNext/>
              <w:keepLines/>
              <w:rPr>
                <w:bCs/>
              </w:rPr>
            </w:pPr>
            <w:r w:rsidRPr="002B5E67">
              <w:rPr>
                <w:bCs/>
              </w:rPr>
              <w:t>Le saluda atentamente,</w:t>
            </w:r>
          </w:p>
          <w:p w14:paraId="57722151" w14:textId="5152CF4B" w:rsidR="00E244F3" w:rsidRPr="002B5E67" w:rsidRDefault="00E244F3" w:rsidP="00E244F3">
            <w:pPr>
              <w:keepNext/>
              <w:keepLines/>
              <w:spacing w:before="960"/>
              <w:ind w:right="91"/>
            </w:pPr>
            <w:r w:rsidRPr="002B5E67">
              <w:t>Seizo Onoe</w:t>
            </w:r>
            <w:r w:rsidRPr="002B5E67">
              <w:br/>
              <w:t>Director de la Oficina de Normalización</w:t>
            </w:r>
            <w:r w:rsidRPr="002B5E67">
              <w:br/>
              <w:t>de las Telecomunicaciones</w:t>
            </w:r>
          </w:p>
        </w:tc>
        <w:tc>
          <w:tcPr>
            <w:tcW w:w="4815" w:type="dxa"/>
            <w:tcBorders>
              <w:top w:val="single" w:sz="8" w:space="0" w:color="auto"/>
              <w:left w:val="single" w:sz="8" w:space="0" w:color="auto"/>
              <w:bottom w:val="nil"/>
              <w:right w:val="single" w:sz="8" w:space="0" w:color="auto"/>
            </w:tcBorders>
            <w:textDirection w:val="btLr"/>
            <w:vAlign w:val="center"/>
          </w:tcPr>
          <w:p w14:paraId="355555FC" w14:textId="4302CD7A" w:rsidR="00E244F3" w:rsidRPr="002B5E67" w:rsidRDefault="00E244F3" w:rsidP="00E244F3">
            <w:pPr>
              <w:keepNext/>
              <w:keepLines/>
              <w:jc w:val="center"/>
              <w:rPr>
                <w:bCs/>
              </w:rPr>
            </w:pPr>
            <w:r w:rsidRPr="002B5E67">
              <w:rPr>
                <w:noProof/>
                <w:lang w:eastAsia="zh-CN"/>
              </w:rPr>
              <w:drawing>
                <wp:inline distT="0" distB="0" distL="0" distR="0" wp14:anchorId="5D919C95" wp14:editId="65B13A3D">
                  <wp:extent cx="1122630" cy="1122630"/>
                  <wp:effectExtent l="0" t="0" r="1905" b="1905"/>
                  <wp:docPr id="5" name="Picture 5" descr="This QR code redirects to the latest meeeting information at:&#10;http://handle.itu.int/11.1002/groups/sg9"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TSBDOC\2017-2020\Working_methods\Handle_IDs\Handle-IDs_per_group\SG9\Unitag_QRCode_1487089210843.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40301" cy="1140301"/>
                          </a:xfrm>
                          <a:prstGeom prst="rect">
                            <a:avLst/>
                          </a:prstGeom>
                          <a:noFill/>
                          <a:ln>
                            <a:noFill/>
                          </a:ln>
                        </pic:spPr>
                      </pic:pic>
                    </a:graphicData>
                  </a:graphic>
                </wp:inline>
              </w:drawing>
            </w:r>
            <w:r w:rsidRPr="002B5E67">
              <w:t>CE 9 del UIT-T</w:t>
            </w:r>
          </w:p>
        </w:tc>
      </w:tr>
      <w:tr w:rsidR="00E244F3" w:rsidRPr="002B5E67" w14:paraId="05BEF3C5" w14:textId="77777777" w:rsidTr="003F4DAD">
        <w:trPr>
          <w:trHeight w:val="337"/>
        </w:trPr>
        <w:tc>
          <w:tcPr>
            <w:tcW w:w="4814" w:type="dxa"/>
            <w:vMerge/>
            <w:tcBorders>
              <w:left w:val="nil"/>
              <w:bottom w:val="nil"/>
            </w:tcBorders>
          </w:tcPr>
          <w:p w14:paraId="104CD89C" w14:textId="77777777" w:rsidR="00E244F3" w:rsidRPr="002B5E67" w:rsidRDefault="00E244F3" w:rsidP="00E244F3">
            <w:pPr>
              <w:keepNext/>
              <w:keepLines/>
              <w:rPr>
                <w:bCs/>
              </w:rPr>
            </w:pPr>
          </w:p>
        </w:tc>
        <w:tc>
          <w:tcPr>
            <w:tcW w:w="4815" w:type="dxa"/>
            <w:tcBorders>
              <w:top w:val="nil"/>
              <w:left w:val="single" w:sz="8" w:space="0" w:color="auto"/>
              <w:bottom w:val="single" w:sz="8" w:space="0" w:color="auto"/>
              <w:right w:val="single" w:sz="8" w:space="0" w:color="auto"/>
            </w:tcBorders>
            <w:vAlign w:val="center"/>
          </w:tcPr>
          <w:p w14:paraId="6F1EA579" w14:textId="78B23F40" w:rsidR="00E244F3" w:rsidRPr="002B5E67" w:rsidRDefault="00E244F3" w:rsidP="00E244F3">
            <w:pPr>
              <w:keepNext/>
              <w:keepLines/>
              <w:jc w:val="center"/>
              <w:rPr>
                <w:bCs/>
              </w:rPr>
            </w:pPr>
            <w:r w:rsidRPr="002B5E67">
              <w:t>Novedades sobre la reunión</w:t>
            </w:r>
          </w:p>
        </w:tc>
      </w:tr>
    </w:tbl>
    <w:p w14:paraId="4914DE94" w14:textId="77777777" w:rsidR="002545AA" w:rsidRPr="002B5E67" w:rsidRDefault="002545AA" w:rsidP="002545AA">
      <w:pPr>
        <w:rPr>
          <w:bCs/>
        </w:rPr>
      </w:pPr>
    </w:p>
    <w:p w14:paraId="40ABAFED" w14:textId="77777777" w:rsidR="002545AA" w:rsidRPr="002B5E67" w:rsidRDefault="002545AA" w:rsidP="002545AA">
      <w:pPr>
        <w:ind w:right="91"/>
        <w:rPr>
          <w:bCs/>
        </w:rPr>
      </w:pPr>
      <w:r w:rsidRPr="002B5E67">
        <w:rPr>
          <w:bCs/>
        </w:rPr>
        <w:br w:type="page"/>
      </w:r>
    </w:p>
    <w:p w14:paraId="158900F9" w14:textId="3E4D6052" w:rsidR="002545AA" w:rsidRPr="002B5E67" w:rsidRDefault="00BC1FB8" w:rsidP="003B1D6D">
      <w:pPr>
        <w:pStyle w:val="AnnexNotitle"/>
      </w:pPr>
      <w:r w:rsidRPr="002B5E67">
        <w:lastRenderedPageBreak/>
        <w:t xml:space="preserve">Anexo </w:t>
      </w:r>
      <w:r w:rsidR="002545AA" w:rsidRPr="002B5E67">
        <w:rPr>
          <w:caps/>
        </w:rPr>
        <w:t>A</w:t>
      </w:r>
      <w:r w:rsidR="003B1D6D" w:rsidRPr="002B5E67">
        <w:rPr>
          <w:caps/>
        </w:rPr>
        <w:br/>
      </w:r>
      <w:r w:rsidR="00E25441" w:rsidRPr="002B5E67">
        <w:rPr>
          <w:caps/>
        </w:rPr>
        <w:br/>
      </w:r>
      <w:r w:rsidR="003B1D6D" w:rsidRPr="002B5E67">
        <w:t>Información práctica sobre la reunión</w:t>
      </w:r>
    </w:p>
    <w:p w14:paraId="73B54641" w14:textId="77777777" w:rsidR="003B1D6D" w:rsidRPr="002B5E67" w:rsidRDefault="003B1D6D" w:rsidP="003B1D6D">
      <w:pPr>
        <w:rPr>
          <w:rFonts w:eastAsia="SimSun"/>
          <w:b/>
          <w:bCs/>
          <w:szCs w:val="22"/>
        </w:rPr>
      </w:pPr>
      <w:r w:rsidRPr="002B5E67">
        <w:rPr>
          <w:rFonts w:eastAsia="MS Mincho"/>
          <w:b/>
          <w:bCs/>
        </w:rPr>
        <w:t>PRESENTACIÓN DE DOCUMENTOS Y ACCESO A LOS MISMOS</w:t>
      </w:r>
      <w:r w:rsidRPr="002B5E67">
        <w:rPr>
          <w:rFonts w:eastAsia="MS Mincho"/>
        </w:rPr>
        <w:t xml:space="preserve">: En la reunión no se utilizarán documentos impresos. Los Miembros deben utilizar el sistema de </w:t>
      </w:r>
      <w:hyperlink r:id="rId24" w:history="1">
        <w:r w:rsidRPr="002B5E67">
          <w:rPr>
            <w:rFonts w:eastAsia="MS Mincho"/>
            <w:color w:val="0000FF"/>
            <w:u w:val="single"/>
          </w:rPr>
          <w:t>Publicación Directa de Documentos</w:t>
        </w:r>
      </w:hyperlink>
      <w:r w:rsidRPr="002B5E67">
        <w:rPr>
          <w:rFonts w:eastAsia="MS Mincho"/>
        </w:rPr>
        <w:t xml:space="preserve"> para enviar sus contribuciones; los proyectos de DT deberían remitirse por correo-e a la secretaría de la Comisión de Estudio utilizando la </w:t>
      </w:r>
      <w:hyperlink r:id="rId25" w:history="1">
        <w:r w:rsidRPr="002B5E67">
          <w:rPr>
            <w:rFonts w:eastAsia="MS Mincho"/>
            <w:color w:val="0000FF"/>
            <w:u w:val="single"/>
          </w:rPr>
          <w:t>plantilla correspondiente</w:t>
        </w:r>
      </w:hyperlink>
      <w:r w:rsidRPr="002B5E67">
        <w:rPr>
          <w:rFonts w:eastAsia="MS Mincho"/>
        </w:rPr>
        <w:t xml:space="preserve">. El acceso a los documentos de la reunión se facilita a partir de la página principal de la Comisión de Estudio y estará restringido a los Miembros del UIT-T que dispongan de una </w:t>
      </w:r>
      <w:hyperlink r:id="rId26" w:history="1">
        <w:r w:rsidRPr="002B5E67">
          <w:rPr>
            <w:rFonts w:eastAsia="MS Mincho"/>
            <w:color w:val="0000FF"/>
            <w:u w:val="single"/>
          </w:rPr>
          <w:t>cuenta de usuario de la UIT</w:t>
        </w:r>
      </w:hyperlink>
      <w:r w:rsidRPr="002B5E67">
        <w:rPr>
          <w:rFonts w:eastAsia="MS Mincho"/>
        </w:rPr>
        <w:t xml:space="preserve"> con acceso TIES.</w:t>
      </w:r>
    </w:p>
    <w:p w14:paraId="0C551BEF" w14:textId="77777777" w:rsidR="003B1D6D" w:rsidRPr="002B5E67" w:rsidRDefault="003B1D6D" w:rsidP="003B1D6D">
      <w:pPr>
        <w:rPr>
          <w:rFonts w:eastAsia="MS Mincho"/>
          <w:b/>
          <w:bCs/>
          <w:szCs w:val="22"/>
        </w:rPr>
      </w:pPr>
      <w:r w:rsidRPr="002B5E67">
        <w:rPr>
          <w:rFonts w:eastAsia="MS Mincho"/>
          <w:b/>
          <w:bCs/>
        </w:rPr>
        <w:t>INTERPRETACIÓN</w:t>
      </w:r>
      <w:r w:rsidRPr="002B5E67">
        <w:rPr>
          <w:rFonts w:eastAsia="MS Mincho"/>
        </w:rPr>
        <w:t>: Conforme a lo acordado por el equipo directivo de la CE 9 del UIT-T, esta reunión se celebrará únicamente en inglés.</w:t>
      </w:r>
    </w:p>
    <w:p w14:paraId="381D5E17" w14:textId="77777777" w:rsidR="003B1D6D" w:rsidRPr="002B5E67" w:rsidRDefault="003B1D6D" w:rsidP="003B1D6D">
      <w:pPr>
        <w:rPr>
          <w:rFonts w:eastAsia="MS Mincho"/>
          <w:szCs w:val="22"/>
        </w:rPr>
      </w:pPr>
      <w:r w:rsidRPr="002B5E67">
        <w:rPr>
          <w:rFonts w:eastAsia="MS Mincho"/>
          <w:b/>
          <w:bCs/>
        </w:rPr>
        <w:t>RED INALÁMBRICA</w:t>
      </w:r>
      <w:r w:rsidRPr="002B5E67">
        <w:rPr>
          <w:rFonts w:eastAsia="MS Mincho"/>
        </w:rPr>
        <w:t>: Los delegados dispondrán de instalaciones de red de área local inalámbrica en el lugar de reunión.</w:t>
      </w:r>
    </w:p>
    <w:p w14:paraId="59AF7005" w14:textId="77777777" w:rsidR="003B1D6D" w:rsidRPr="002B5E67" w:rsidRDefault="003B1D6D" w:rsidP="003B1D6D">
      <w:pPr>
        <w:rPr>
          <w:rFonts w:eastAsia="SimSun" w:cstheme="minorHAnsi"/>
          <w:szCs w:val="22"/>
        </w:rPr>
      </w:pPr>
      <w:r w:rsidRPr="002B5E67">
        <w:rPr>
          <w:rFonts w:eastAsia="MS Mincho"/>
          <w:b/>
          <w:bCs/>
        </w:rPr>
        <w:t>PARTICIPACIÓN A DISTANCIA</w:t>
      </w:r>
      <w:r w:rsidRPr="002B5E67">
        <w:rPr>
          <w:rFonts w:eastAsia="MS Mincho"/>
        </w:rPr>
        <w:t>: Siempre que sea posible, se ofrecerá la posibilidad de participar a distancia. En las sesiones plenarias de apertura y clausura se facilitarán servicios de participación interactiva a distancia. De conformidad con las disposiciones en vigor, sólo los delegados presentes en la sala de reunión podrán participar en la toma de decisiones.</w:t>
      </w:r>
    </w:p>
    <w:p w14:paraId="3A695D96" w14:textId="77777777" w:rsidR="003B1D6D" w:rsidRPr="002B5E67" w:rsidRDefault="003B1D6D" w:rsidP="003B1D6D">
      <w:pPr>
        <w:rPr>
          <w:rFonts w:eastAsia="MS Mincho"/>
          <w:szCs w:val="22"/>
        </w:rPr>
      </w:pPr>
      <w:r w:rsidRPr="002B5E67">
        <w:rPr>
          <w:rFonts w:eastAsia="MS Mincho"/>
        </w:rPr>
        <w:t>Se proporcionarán servicios de participación interactiva a distancia (</w:t>
      </w:r>
      <w:proofErr w:type="spellStart"/>
      <w:r w:rsidRPr="002B5E67">
        <w:rPr>
          <w:rFonts w:eastAsia="MS Mincho"/>
        </w:rPr>
        <w:fldChar w:fldCharType="begin"/>
      </w:r>
      <w:r w:rsidRPr="002B5E67">
        <w:rPr>
          <w:rFonts w:eastAsia="MS Mincho"/>
        </w:rPr>
        <w:instrText xml:space="preserve"> HYPERLINK "https://remote.itu.int/" </w:instrText>
      </w:r>
      <w:r w:rsidRPr="002B5E67">
        <w:rPr>
          <w:rFonts w:eastAsia="MS Mincho"/>
        </w:rPr>
      </w:r>
      <w:r w:rsidRPr="002B5E67">
        <w:rPr>
          <w:rFonts w:eastAsia="MS Mincho"/>
        </w:rPr>
        <w:fldChar w:fldCharType="separate"/>
      </w:r>
      <w:r w:rsidRPr="002B5E67">
        <w:rPr>
          <w:rFonts w:eastAsia="MS Mincho"/>
          <w:color w:val="0000FF"/>
          <w:u w:val="single"/>
        </w:rPr>
        <w:t>MyMeetings</w:t>
      </w:r>
      <w:proofErr w:type="spellEnd"/>
      <w:r w:rsidRPr="002B5E67">
        <w:rPr>
          <w:rFonts w:eastAsia="MS Mincho"/>
          <w:color w:val="0000FF"/>
          <w:u w:val="single"/>
        </w:rPr>
        <w:fldChar w:fldCharType="end"/>
      </w:r>
      <w:r w:rsidRPr="002B5E67">
        <w:rPr>
          <w:rFonts w:eastAsia="MS Mincho"/>
        </w:rPr>
        <w:t>) para todas las demás sesiones para las que se reciba una solicitud con al menos 24 horas de antelación. Para poder acceder a las sesiones a distancia, los delegados deberán inscribirse en la reunión. Los participantes deben tener presente que, como es habitual en estos casos, la reunión no se retrasará ni se interrumpirá por la incapacidad de un participante a distancia para conectarse, escuchar o ser escuchado, según el criterio del Presidente. Si se considera que la calidad de la voz de un participante a distancia es insuficiente, el Presidente podrá interrumpirlo y abstenerse de concederle la palabra hasta que se indique que el problema se ha resuelto. Se alienta a los participantes a utilizar el chat de la reunión para asegurar la gestión eficaz del tiempo durante las sesiones, a discreción del Presidente.</w:t>
      </w:r>
    </w:p>
    <w:p w14:paraId="7738214D" w14:textId="77777777" w:rsidR="003B1D6D" w:rsidRPr="002B5E67" w:rsidRDefault="003B1D6D" w:rsidP="003B1D6D">
      <w:pPr>
        <w:rPr>
          <w:rFonts w:eastAsia="MS Mincho"/>
          <w:szCs w:val="22"/>
        </w:rPr>
      </w:pPr>
      <w:r w:rsidRPr="002B5E67">
        <w:rPr>
          <w:rFonts w:eastAsia="MS Mincho"/>
          <w:b/>
          <w:bCs/>
        </w:rPr>
        <w:t>ACCESIBILIDAD</w:t>
      </w:r>
      <w:r w:rsidRPr="002B5E67">
        <w:rPr>
          <w:rFonts w:eastAsia="MS Mincho"/>
        </w:rPr>
        <w:t xml:space="preserve">: Podrá facilitarse subtitulado en tiempo real previa solicitud por quienes así lo requieran para las reuniones donde se traten cuestiones de accesibilidad (Cuestión 11/9), a reserva de la disponibilidad de financiación. Estos servicios de accesibilidad deben solicitarse </w:t>
      </w:r>
      <w:r w:rsidRPr="002B5E67">
        <w:rPr>
          <w:rFonts w:eastAsia="MS Mincho"/>
          <w:b/>
          <w:bCs/>
        </w:rPr>
        <w:t>al menos dos meses antes de la fecha de inicio de la reunión</w:t>
      </w:r>
      <w:r w:rsidRPr="002B5E67">
        <w:rPr>
          <w:rFonts w:eastAsia="MS Mincho"/>
        </w:rPr>
        <w:t>, marcando la casilla correspondiente en el formulario de inscripción.</w:t>
      </w:r>
    </w:p>
    <w:p w14:paraId="3F6270B2" w14:textId="77777777" w:rsidR="003B1D6D" w:rsidRPr="002B5E67" w:rsidRDefault="003B1D6D" w:rsidP="003B1D6D">
      <w:pPr>
        <w:pStyle w:val="AnnexTitle"/>
        <w:rPr>
          <w:rFonts w:eastAsia="MS Mincho"/>
          <w:szCs w:val="22"/>
        </w:rPr>
      </w:pPr>
      <w:r w:rsidRPr="002B5E67">
        <w:rPr>
          <w:rFonts w:eastAsia="MS Mincho"/>
        </w:rPr>
        <w:t>PREINSCRIPCIÓN, NUEVOS DELEGADOS, BECAS Y APOYO PARA LA OBTENCIÓN DE VISADO</w:t>
      </w:r>
    </w:p>
    <w:p w14:paraId="3E8A41E5" w14:textId="77777777" w:rsidR="003B1D6D" w:rsidRPr="002B5E67" w:rsidRDefault="003B1D6D" w:rsidP="003B1D6D">
      <w:pPr>
        <w:rPr>
          <w:rFonts w:eastAsia="MS Mincho"/>
          <w:b/>
          <w:bCs/>
          <w:szCs w:val="22"/>
        </w:rPr>
      </w:pPr>
      <w:r w:rsidRPr="002B5E67">
        <w:rPr>
          <w:rFonts w:eastAsia="MS Mincho"/>
          <w:b/>
          <w:bCs/>
        </w:rPr>
        <w:t>PREINSCRIPCIÓN</w:t>
      </w:r>
      <w:r w:rsidRPr="002B5E67">
        <w:rPr>
          <w:rFonts w:eastAsia="MS Mincho"/>
        </w:rPr>
        <w:t xml:space="preserve">: La preinscripción es obligatoria y debe realizarse en línea a través de la página web de la Comisión de Estudio </w:t>
      </w:r>
      <w:r w:rsidRPr="002B5E67">
        <w:rPr>
          <w:rFonts w:eastAsia="MS Mincho"/>
          <w:b/>
          <w:bCs/>
        </w:rPr>
        <w:t>a más tardar un mes antes del inicio de la reunión</w:t>
      </w:r>
      <w:r w:rsidRPr="002B5E67">
        <w:rPr>
          <w:rFonts w:eastAsia="MS Mincho"/>
        </w:rPr>
        <w:t xml:space="preserve">. Según lo indicado en la </w:t>
      </w:r>
      <w:hyperlink r:id="rId27" w:history="1">
        <w:r w:rsidRPr="002B5E67">
          <w:rPr>
            <w:rFonts w:eastAsia="MS Mincho"/>
            <w:color w:val="0000FF"/>
            <w:u w:val="single"/>
          </w:rPr>
          <w:t>Circular 68</w:t>
        </w:r>
      </w:hyperlink>
      <w:r w:rsidRPr="002B5E67">
        <w:rPr>
          <w:rFonts w:eastAsia="MS Mincho"/>
        </w:rPr>
        <w:t xml:space="preserve"> de la TSB, el sistema de inscripción del UIT-T requiere que el coordinador apruebe las solicitudes de inscripción; en la </w:t>
      </w:r>
      <w:hyperlink r:id="rId28" w:history="1">
        <w:r w:rsidRPr="002B5E67">
          <w:rPr>
            <w:rFonts w:eastAsia="MS Mincho"/>
            <w:color w:val="0000FF"/>
            <w:u w:val="single"/>
          </w:rPr>
          <w:t>Circular 118</w:t>
        </w:r>
      </w:hyperlink>
      <w:r w:rsidRPr="002B5E67">
        <w:rPr>
          <w:rFonts w:eastAsia="MS Mincho"/>
        </w:rPr>
        <w:t xml:space="preserve"> de la TSB se indica cómo configurar la aprobación automática de dichas solicitudes. Algunas de las opciones que figuran en el formulario de inscripción sólo se aplican a los Estados Miembros, como la función, las solicitudes de interpretación y las solicitudes de becas. Se alienta a los miembros a incluir mujeres en sus delegaciones siempre que sea posible.</w:t>
      </w:r>
    </w:p>
    <w:p w14:paraId="590EB0E0" w14:textId="77777777" w:rsidR="003B1D6D" w:rsidRPr="002B5E67" w:rsidRDefault="003B1D6D" w:rsidP="003B1D6D">
      <w:pPr>
        <w:rPr>
          <w:rFonts w:eastAsia="MS Mincho"/>
          <w:b/>
          <w:bCs/>
        </w:rPr>
      </w:pPr>
      <w:r w:rsidRPr="002B5E67">
        <w:rPr>
          <w:rFonts w:eastAsia="MS Mincho"/>
        </w:rPr>
        <w:t xml:space="preserve">Se invita a los </w:t>
      </w:r>
      <w:r w:rsidRPr="002B5E67">
        <w:rPr>
          <w:rFonts w:eastAsia="MS Mincho"/>
          <w:b/>
          <w:bCs/>
        </w:rPr>
        <w:t>NUEVOS DELEGADOS</w:t>
      </w:r>
      <w:r w:rsidRPr="002B5E67">
        <w:rPr>
          <w:rFonts w:eastAsia="MS Mincho"/>
        </w:rPr>
        <w:t xml:space="preserve"> a anunciarse a la Secretaría de la CE 9 de la UIT en </w:t>
      </w:r>
      <w:hyperlink r:id="rId29" w:history="1">
        <w:r w:rsidRPr="002B5E67">
          <w:rPr>
            <w:rFonts w:eastAsia="MS Mincho"/>
            <w:color w:val="0000FF"/>
            <w:u w:val="single"/>
          </w:rPr>
          <w:t>tsbsg9@itu.int</w:t>
        </w:r>
      </w:hyperlink>
      <w:r w:rsidRPr="002B5E67">
        <w:rPr>
          <w:rFonts w:eastAsia="MS Mincho"/>
        </w:rPr>
        <w:t xml:space="preserve"> para obtener más información sobre eventuales sesiones informativas/orientativas de bienvenida sobre el trabajo de la UIT a su llegada. En este </w:t>
      </w:r>
      <w:hyperlink r:id="rId30" w:history="1">
        <w:r w:rsidRPr="002B5E67">
          <w:rPr>
            <w:rFonts w:eastAsia="MS Mincho"/>
            <w:color w:val="0000FF"/>
            <w:u w:val="single"/>
          </w:rPr>
          <w:t>enlace</w:t>
        </w:r>
      </w:hyperlink>
      <w:r w:rsidRPr="002B5E67">
        <w:rPr>
          <w:rFonts w:eastAsia="MS Mincho"/>
        </w:rPr>
        <w:t xml:space="preserve"> encontrará una guía rápida para los recién llegados, pero le rogamos que no tenga en cuenta la información logística relativa a la sede de la UIT en Ginebra.</w:t>
      </w:r>
    </w:p>
    <w:p w14:paraId="23A4748B" w14:textId="77777777" w:rsidR="003B1D6D" w:rsidRPr="002B5E67" w:rsidRDefault="003B1D6D" w:rsidP="003B1D6D">
      <w:pPr>
        <w:rPr>
          <w:rFonts w:eastAsia="MS Mincho"/>
          <w:szCs w:val="22"/>
        </w:rPr>
      </w:pPr>
      <w:r w:rsidRPr="002B5E67">
        <w:rPr>
          <w:rFonts w:eastAsia="MS Mincho"/>
          <w:b/>
          <w:bCs/>
        </w:rPr>
        <w:t>BECAS</w:t>
      </w:r>
      <w:r w:rsidRPr="002B5E67">
        <w:rPr>
          <w:rFonts w:eastAsia="MS Mincho"/>
        </w:rPr>
        <w:t xml:space="preserve">: Para facilitar la participación de los países que </w:t>
      </w:r>
      <w:hyperlink r:id="rId31" w:history="1">
        <w:r w:rsidRPr="002B5E67">
          <w:rPr>
            <w:rFonts w:eastAsia="MS Mincho"/>
            <w:color w:val="0000FF"/>
            <w:u w:val="single"/>
          </w:rPr>
          <w:t>reúnen los requisitos aplicables</w:t>
        </w:r>
      </w:hyperlink>
      <w:r w:rsidRPr="002B5E67">
        <w:rPr>
          <w:rFonts w:eastAsia="MS Mincho"/>
        </w:rPr>
        <w:t xml:space="preserve">, se ofrecen </w:t>
      </w:r>
      <w:r w:rsidRPr="002B5E67">
        <w:rPr>
          <w:rFonts w:eastAsia="MS Mincho"/>
          <w:b/>
          <w:bCs/>
        </w:rPr>
        <w:t>dos tipos</w:t>
      </w:r>
      <w:r w:rsidRPr="002B5E67">
        <w:rPr>
          <w:rFonts w:eastAsia="MS Mincho"/>
        </w:rPr>
        <w:t xml:space="preserve"> de becas:</w:t>
      </w:r>
    </w:p>
    <w:p w14:paraId="7717B2F0" w14:textId="52E14D13" w:rsidR="003B1D6D" w:rsidRPr="002B5E67" w:rsidRDefault="003B1D6D" w:rsidP="003B1D6D">
      <w:pPr>
        <w:pStyle w:val="enumlev1"/>
        <w:rPr>
          <w:rFonts w:eastAsia="MS Mincho"/>
          <w:szCs w:val="22"/>
        </w:rPr>
      </w:pPr>
      <w:r w:rsidRPr="002B5E67">
        <w:rPr>
          <w:rFonts w:eastAsia="MS Mincho" w:cstheme="minorHAnsi"/>
        </w:rPr>
        <w:t>•</w:t>
      </w:r>
      <w:r w:rsidRPr="002B5E67">
        <w:rPr>
          <w:rFonts w:eastAsia="MS Mincho"/>
        </w:rPr>
        <w:tab/>
        <w:t xml:space="preserve">las tradicionales </w:t>
      </w:r>
      <w:r w:rsidRPr="002B5E67">
        <w:rPr>
          <w:rFonts w:eastAsia="MS Mincho"/>
          <w:b/>
          <w:bCs/>
        </w:rPr>
        <w:t>becas presenciales</w:t>
      </w:r>
      <w:r w:rsidRPr="002B5E67">
        <w:rPr>
          <w:rFonts w:eastAsia="MS Mincho"/>
        </w:rPr>
        <w:t xml:space="preserve">, y </w:t>
      </w:r>
    </w:p>
    <w:p w14:paraId="6338951A" w14:textId="5E139189" w:rsidR="003B1D6D" w:rsidRPr="002B5E67" w:rsidRDefault="003B1D6D" w:rsidP="003B1D6D">
      <w:pPr>
        <w:pStyle w:val="enumlev1"/>
        <w:rPr>
          <w:rFonts w:eastAsia="MS Mincho"/>
          <w:szCs w:val="22"/>
        </w:rPr>
      </w:pPr>
      <w:r w:rsidRPr="002B5E67">
        <w:rPr>
          <w:rFonts w:eastAsia="MS Mincho"/>
        </w:rPr>
        <w:t>•</w:t>
      </w:r>
      <w:r w:rsidRPr="002B5E67">
        <w:rPr>
          <w:rFonts w:eastAsia="MS Mincho"/>
        </w:rPr>
        <w:tab/>
        <w:t xml:space="preserve">las </w:t>
      </w:r>
      <w:r w:rsidRPr="002B5E67">
        <w:rPr>
          <w:rFonts w:eastAsia="MS Mincho"/>
          <w:b/>
          <w:bCs/>
        </w:rPr>
        <w:t>becas electrónicas</w:t>
      </w:r>
      <w:r w:rsidRPr="002B5E67">
        <w:rPr>
          <w:rFonts w:eastAsia="MS Mincho"/>
        </w:rPr>
        <w:t>.</w:t>
      </w:r>
    </w:p>
    <w:p w14:paraId="0CBCE04A" w14:textId="77777777" w:rsidR="003B1D6D" w:rsidRPr="002B5E67" w:rsidRDefault="003B1D6D" w:rsidP="003B1D6D">
      <w:pPr>
        <w:rPr>
          <w:rFonts w:eastAsia="MS Mincho"/>
        </w:rPr>
      </w:pPr>
      <w:r w:rsidRPr="002B5E67">
        <w:rPr>
          <w:rFonts w:eastAsia="MS Mincho"/>
        </w:rPr>
        <w:t xml:space="preserve">Con las becas electrónicas, se facilita el reembolso de los costes de conectividad para la duración del evento. En el caso de las becas presenciales, podrán concederse hasta dos becas parciales por país, en función de la financiación disponible. Una beca presencial parcial comprende ya sea a) un </w:t>
      </w:r>
      <w:r w:rsidRPr="002B5E67">
        <w:rPr>
          <w:rFonts w:eastAsia="MS Mincho"/>
          <w:b/>
          <w:bCs/>
        </w:rPr>
        <w:t>billete de avión</w:t>
      </w:r>
      <w:r w:rsidRPr="002B5E67">
        <w:rPr>
          <w:rFonts w:eastAsia="MS Mincho"/>
        </w:rPr>
        <w:t xml:space="preserve"> (de ida y vuelta en </w:t>
      </w:r>
      <w:r w:rsidRPr="002B5E67">
        <w:rPr>
          <w:rFonts w:eastAsia="MS Mincho"/>
        </w:rPr>
        <w:lastRenderedPageBreak/>
        <w:t xml:space="preserve">clase económica por la ruta más directa/menos costosa del país de origen al lugar de celebración de la reunión) o b) </w:t>
      </w:r>
      <w:r w:rsidRPr="002B5E67">
        <w:rPr>
          <w:rFonts w:eastAsia="MS Mincho"/>
          <w:b/>
          <w:bCs/>
        </w:rPr>
        <w:t>dietas apropiadas</w:t>
      </w:r>
      <w:r w:rsidRPr="002B5E67">
        <w:rPr>
          <w:rFonts w:eastAsia="MS Mincho"/>
        </w:rPr>
        <w:t xml:space="preserve"> (para sufragar los gastos de alojamiento y comidas, entre otros). Si se solicitan dos becas presenciales parciales, </w:t>
      </w:r>
      <w:r w:rsidRPr="002B5E67">
        <w:rPr>
          <w:rFonts w:eastAsia="MS Mincho"/>
          <w:i/>
          <w:iCs/>
        </w:rPr>
        <w:t>al menos una</w:t>
      </w:r>
      <w:r w:rsidRPr="002B5E67">
        <w:rPr>
          <w:rFonts w:eastAsia="MS Mincho"/>
        </w:rPr>
        <w:t xml:space="preserve"> deberá cubrir un </w:t>
      </w:r>
      <w:r w:rsidRPr="002B5E67">
        <w:rPr>
          <w:rFonts w:eastAsia="MS Mincho"/>
          <w:i/>
          <w:iCs/>
        </w:rPr>
        <w:t>billete de avión</w:t>
      </w:r>
      <w:r w:rsidRPr="002B5E67">
        <w:rPr>
          <w:rFonts w:eastAsia="MS Mincho"/>
        </w:rPr>
        <w:t xml:space="preserve">. La organización del solicitante asumirá los costes de la participación restantes. </w:t>
      </w:r>
    </w:p>
    <w:p w14:paraId="44F52231" w14:textId="77777777" w:rsidR="003B1D6D" w:rsidRPr="002B5E67" w:rsidRDefault="003B1D6D" w:rsidP="003B1D6D">
      <w:pPr>
        <w:rPr>
          <w:rFonts w:eastAsia="MS Mincho"/>
          <w:szCs w:val="22"/>
        </w:rPr>
      </w:pPr>
      <w:r w:rsidRPr="002B5E67">
        <w:rPr>
          <w:rFonts w:eastAsia="MS Mincho"/>
        </w:rPr>
        <w:t>Conforme a lo estipulado en la Resolución 213 (Dubái, 2018) de la Conferencia de Plenipotenciarios, se alienta a los Miembros a que tengan en cuenta el equilibrio de género y la inclusión de personas con discapacidad y con necesidades especiales en sus solicitudes de becas. Entre los criterios aplicados para la concesión de becas figuran el presupuesto disponible de la UIT; la participación activa, en particular presentación de contribuciones pertinentes por escrito; la distribución equitativa entre países y regiones; las solicitudes presentadas por personas con discapacidad o con necesidades especiales; y el equilibrio entre hombres y mujeres.</w:t>
      </w:r>
    </w:p>
    <w:p w14:paraId="0B2D8B32" w14:textId="77777777" w:rsidR="003B1D6D" w:rsidRPr="002B5E67" w:rsidRDefault="003B1D6D" w:rsidP="003B1D6D">
      <w:pPr>
        <w:rPr>
          <w:rFonts w:eastAsia="MS Mincho"/>
          <w:b/>
          <w:bCs/>
        </w:rPr>
      </w:pPr>
      <w:r w:rsidRPr="002B5E67">
        <w:rPr>
          <w:rFonts w:eastAsia="MS Mincho"/>
        </w:rPr>
        <w:t xml:space="preserve">Los formularios de solicitud para ambos tipos de becas están disponibles en la </w:t>
      </w:r>
      <w:hyperlink r:id="rId32" w:history="1">
        <w:r w:rsidRPr="002B5E67">
          <w:rPr>
            <w:rFonts w:eastAsia="MS Mincho"/>
            <w:color w:val="0000FF"/>
            <w:u w:val="single"/>
          </w:rPr>
          <w:t>página web de la Comisión de Estudio</w:t>
        </w:r>
      </w:hyperlink>
      <w:r w:rsidRPr="002B5E67">
        <w:rPr>
          <w:rFonts w:eastAsia="MS Mincho"/>
        </w:rPr>
        <w:t xml:space="preserve">. </w:t>
      </w:r>
      <w:r w:rsidRPr="002B5E67">
        <w:rPr>
          <w:rFonts w:eastAsia="MS Mincho"/>
          <w:b/>
          <w:bCs/>
        </w:rPr>
        <w:t>Las solicitudes de beca deben recibirse a más tardar el 22 de julio de 2024.</w:t>
      </w:r>
      <w:r w:rsidRPr="002B5E67">
        <w:rPr>
          <w:rFonts w:eastAsia="MS Mincho"/>
        </w:rPr>
        <w:t xml:space="preserve"> Estas se enviarán por correo electrónico a </w:t>
      </w:r>
      <w:hyperlink r:id="rId33" w:history="1">
        <w:r w:rsidRPr="002B5E67">
          <w:rPr>
            <w:rFonts w:eastAsia="MS Mincho"/>
            <w:color w:val="0000FF"/>
            <w:u w:val="single"/>
          </w:rPr>
          <w:t>fellowships@itu.int</w:t>
        </w:r>
      </w:hyperlink>
      <w:r w:rsidRPr="002B5E67">
        <w:rPr>
          <w:rFonts w:eastAsia="MS Mincho"/>
        </w:rPr>
        <w:t xml:space="preserve"> o por fax al número +41 22 730 57 78. </w:t>
      </w:r>
      <w:r w:rsidRPr="002B5E67">
        <w:rPr>
          <w:rFonts w:eastAsia="MS Mincho"/>
          <w:b/>
          <w:bCs/>
        </w:rPr>
        <w:t>Es necesario inscribirse (con la aprobación del coordinador) antes de presentar la solicitud de beca</w:t>
      </w:r>
      <w:r w:rsidRPr="002B5E67">
        <w:rPr>
          <w:rFonts w:eastAsia="MS Mincho"/>
        </w:rPr>
        <w:t xml:space="preserve"> y se recomienda encarecidamente proceder a ello e iniciar el proceso de solicitud al menos siete semanas antes de la reunión.</w:t>
      </w:r>
    </w:p>
    <w:p w14:paraId="6D41A506" w14:textId="77777777" w:rsidR="003B1D6D" w:rsidRPr="002B5E67" w:rsidRDefault="003B1D6D" w:rsidP="003B1D6D">
      <w:pPr>
        <w:rPr>
          <w:rFonts w:eastAsia="MS Mincho"/>
          <w:color w:val="000000"/>
          <w:szCs w:val="24"/>
          <w:rtl/>
        </w:rPr>
      </w:pPr>
      <w:r w:rsidRPr="002B5E67">
        <w:rPr>
          <w:rFonts w:eastAsia="MS Mincho"/>
          <w:b/>
          <w:bCs/>
        </w:rPr>
        <w:t>AYUDA PARA LA SOLICITUD DE VISADOS</w:t>
      </w:r>
      <w:r w:rsidRPr="002B5E67">
        <w:rPr>
          <w:rFonts w:eastAsia="MS Mincho"/>
        </w:rPr>
        <w:t>: Dado que esta reunión se organiza fuera de Suiza, las solicitudes de ayuda para la obtención de visados deberán dirigirse directamente al anfitrión de la reunión. En general, para entrar en Japón todo extranjero debe estar en posesión un pasaporte válido. Puede que necesite una carta de invitación del anfitrión, que tendría que presentar a la Embajada o el Consulado de Japón de su zona a fin de obtener su visado. El visado debe solicitarse y obtenerse en la oficina (embajada o consulado) que representa a Japón en su país o, en su defecto, en la más próxima a su país de partida. Rogamos tenga presente que la aprobación del visado puede llevar cierto tiempo, por lo que le recomendamos que presente su solicitud de visado lo antes posible.</w:t>
      </w:r>
    </w:p>
    <w:p w14:paraId="0A64C94D" w14:textId="77777777" w:rsidR="003B1D6D" w:rsidRPr="002B5E67" w:rsidRDefault="003B1D6D" w:rsidP="003B1D6D">
      <w:pPr>
        <w:rPr>
          <w:rFonts w:eastAsia="MS Mincho"/>
          <w:lang w:eastAsia="zh-CN"/>
        </w:rPr>
      </w:pPr>
      <w:r w:rsidRPr="002B5E67">
        <w:rPr>
          <w:rFonts w:eastAsia="SimSun"/>
          <w:lang w:eastAsia="zh-CN"/>
        </w:rPr>
        <w:t xml:space="preserve">Para solicitar una </w:t>
      </w:r>
      <w:r w:rsidRPr="002B5E67">
        <w:rPr>
          <w:rFonts w:eastAsia="SimSun"/>
          <w:b/>
          <w:bCs/>
          <w:lang w:eastAsia="zh-CN"/>
        </w:rPr>
        <w:t xml:space="preserve">carta de invitación para la obtención de visado </w:t>
      </w:r>
      <w:r w:rsidRPr="002B5E67">
        <w:rPr>
          <w:rFonts w:eastAsia="SimSun"/>
          <w:lang w:eastAsia="zh-CN"/>
        </w:rPr>
        <w:t xml:space="preserve">a la Administración de Japón, lea detenidamente el </w:t>
      </w:r>
      <w:r w:rsidRPr="002B5E67">
        <w:rPr>
          <w:rFonts w:eastAsia="SimSun"/>
          <w:b/>
          <w:bCs/>
          <w:lang w:eastAsia="zh-CN"/>
        </w:rPr>
        <w:t xml:space="preserve">Anexo D </w:t>
      </w:r>
      <w:r w:rsidRPr="002B5E67">
        <w:rPr>
          <w:rFonts w:eastAsia="SimSun"/>
          <w:lang w:eastAsia="zh-CN"/>
        </w:rPr>
        <w:t>a la presente carta.</w:t>
      </w:r>
    </w:p>
    <w:p w14:paraId="578B34A9" w14:textId="77777777" w:rsidR="003B1D6D" w:rsidRPr="002B5E67" w:rsidRDefault="003B1D6D" w:rsidP="003B1D6D">
      <w:pPr>
        <w:rPr>
          <w:rFonts w:eastAsia="MS Mincho" w:cstheme="minorHAnsi"/>
          <w:color w:val="000000"/>
          <w:szCs w:val="22"/>
        </w:rPr>
      </w:pPr>
      <w:r w:rsidRPr="002B5E67">
        <w:rPr>
          <w:rFonts w:eastAsia="MS Mincho"/>
        </w:rPr>
        <w:t>El coordinador de ayuda para la obtención de visado en Japón es:</w:t>
      </w:r>
    </w:p>
    <w:p w14:paraId="12701F40" w14:textId="63DA2776" w:rsidR="003B1D6D" w:rsidRPr="002B5E67" w:rsidRDefault="003B1D6D" w:rsidP="003F4DAD">
      <w:pPr>
        <w:rPr>
          <w:rFonts w:eastAsiaTheme="minorEastAsia"/>
          <w:i/>
          <w:iCs/>
          <w:lang w:eastAsia="ja-JP"/>
        </w:rPr>
      </w:pPr>
      <w:bookmarkStart w:id="2" w:name="_Hlk167276239"/>
      <w:r w:rsidRPr="002B5E67">
        <w:rPr>
          <w:rFonts w:eastAsiaTheme="minorEastAsia"/>
          <w:i/>
          <w:iCs/>
          <w:lang w:eastAsia="ja-JP"/>
        </w:rPr>
        <w:t>Sr. Junichi KISHIMOTO</w:t>
      </w:r>
      <w:r w:rsidR="003F4DAD" w:rsidRPr="002B5E67">
        <w:rPr>
          <w:rFonts w:eastAsiaTheme="minorEastAsia"/>
          <w:i/>
          <w:iCs/>
          <w:lang w:eastAsia="ja-JP"/>
        </w:rPr>
        <w:br/>
      </w:r>
      <w:r w:rsidRPr="002B5E67">
        <w:rPr>
          <w:rFonts w:eastAsiaTheme="minorEastAsia"/>
          <w:i/>
          <w:iCs/>
          <w:lang w:eastAsia="ja-JP"/>
        </w:rPr>
        <w:t>AFILIACIÓN: Asociación UIT de Jap</w:t>
      </w:r>
      <w:r w:rsidR="003F4DAD" w:rsidRPr="002B5E67">
        <w:rPr>
          <w:rFonts w:eastAsiaTheme="minorEastAsia"/>
          <w:i/>
          <w:iCs/>
          <w:lang w:eastAsia="ja-JP"/>
        </w:rPr>
        <w:t>ó</w:t>
      </w:r>
      <w:r w:rsidRPr="002B5E67">
        <w:rPr>
          <w:rFonts w:eastAsiaTheme="minorEastAsia"/>
          <w:i/>
          <w:iCs/>
          <w:lang w:eastAsia="ja-JP"/>
        </w:rPr>
        <w:t>n</w:t>
      </w:r>
      <w:r w:rsidR="003F4DAD" w:rsidRPr="002B5E67">
        <w:rPr>
          <w:rFonts w:eastAsiaTheme="minorEastAsia"/>
          <w:i/>
          <w:iCs/>
          <w:lang w:eastAsia="ja-JP"/>
        </w:rPr>
        <w:br/>
      </w:r>
      <w:r w:rsidRPr="002B5E67">
        <w:rPr>
          <w:rFonts w:eastAsiaTheme="minorEastAsia"/>
          <w:i/>
          <w:iCs/>
          <w:lang w:eastAsia="ja-JP"/>
        </w:rPr>
        <w:t>M</w:t>
      </w:r>
      <w:r w:rsidR="003F4DAD" w:rsidRPr="002B5E67">
        <w:rPr>
          <w:rFonts w:eastAsiaTheme="minorEastAsia"/>
          <w:i/>
          <w:iCs/>
          <w:lang w:eastAsia="ja-JP"/>
        </w:rPr>
        <w:t>óvil</w:t>
      </w:r>
      <w:r w:rsidRPr="002B5E67">
        <w:rPr>
          <w:rFonts w:eastAsiaTheme="minorEastAsia"/>
          <w:i/>
          <w:iCs/>
          <w:lang w:eastAsia="ja-JP"/>
        </w:rPr>
        <w:t>: +81 3 5357 7619</w:t>
      </w:r>
      <w:r w:rsidR="003F4DAD" w:rsidRPr="002B5E67">
        <w:rPr>
          <w:rFonts w:eastAsiaTheme="minorEastAsia"/>
          <w:i/>
          <w:iCs/>
          <w:lang w:eastAsia="ja-JP"/>
        </w:rPr>
        <w:br/>
      </w:r>
      <w:r w:rsidRPr="002B5E67">
        <w:rPr>
          <w:rFonts w:eastAsiaTheme="minorEastAsia"/>
          <w:i/>
          <w:iCs/>
          <w:lang w:eastAsia="ja-JP"/>
        </w:rPr>
        <w:t xml:space="preserve">Correo-e: </w:t>
      </w:r>
      <w:hyperlink r:id="rId34" w:history="1">
        <w:r w:rsidRPr="002B5E67">
          <w:rPr>
            <w:rFonts w:eastAsiaTheme="minorEastAsia"/>
            <w:i/>
            <w:iCs/>
            <w:color w:val="0000FF"/>
            <w:u w:val="single"/>
            <w:lang w:eastAsia="ja-JP"/>
          </w:rPr>
          <w:t>itu_sg9_sec@ituaj.jp</w:t>
        </w:r>
      </w:hyperlink>
      <w:bookmarkEnd w:id="2"/>
    </w:p>
    <w:p w14:paraId="726B8448" w14:textId="3271F15A" w:rsidR="003B1D6D" w:rsidRPr="002B5E67" w:rsidRDefault="003B1D6D" w:rsidP="003F4DAD">
      <w:pPr>
        <w:pStyle w:val="Headingi0"/>
        <w:rPr>
          <w:rFonts w:eastAsiaTheme="minorEastAsia"/>
          <w:szCs w:val="22"/>
          <w:lang w:eastAsia="ja-JP"/>
        </w:rPr>
      </w:pPr>
      <w:r w:rsidRPr="002B5E67">
        <w:rPr>
          <w:rFonts w:eastAsiaTheme="minorEastAsia"/>
          <w:lang w:eastAsia="ja-JP"/>
        </w:rPr>
        <w:t>Sra. Kaori OHNO</w:t>
      </w:r>
      <w:r w:rsidR="003F4DAD" w:rsidRPr="002B5E67">
        <w:rPr>
          <w:rFonts w:eastAsiaTheme="minorEastAsia"/>
          <w:lang w:eastAsia="ja-JP"/>
        </w:rPr>
        <w:br/>
      </w:r>
      <w:r w:rsidRPr="002B5E67">
        <w:rPr>
          <w:rFonts w:eastAsiaTheme="minorEastAsia"/>
          <w:lang w:eastAsia="ja-JP"/>
        </w:rPr>
        <w:t>AFILIACIÓN: Asociación UIT de Jap</w:t>
      </w:r>
      <w:r w:rsidR="003F4DAD" w:rsidRPr="002B5E67">
        <w:rPr>
          <w:rFonts w:eastAsiaTheme="minorEastAsia"/>
          <w:lang w:eastAsia="ja-JP"/>
        </w:rPr>
        <w:t>ó</w:t>
      </w:r>
      <w:r w:rsidRPr="002B5E67">
        <w:rPr>
          <w:rFonts w:eastAsiaTheme="minorEastAsia"/>
          <w:lang w:eastAsia="ja-JP"/>
        </w:rPr>
        <w:t>n</w:t>
      </w:r>
      <w:r w:rsidR="003F4DAD" w:rsidRPr="002B5E67">
        <w:rPr>
          <w:rFonts w:eastAsiaTheme="minorEastAsia"/>
          <w:lang w:eastAsia="ja-JP"/>
        </w:rPr>
        <w:br/>
      </w:r>
      <w:r w:rsidRPr="002B5E67">
        <w:rPr>
          <w:rFonts w:eastAsiaTheme="minorEastAsia"/>
          <w:lang w:eastAsia="ja-JP"/>
        </w:rPr>
        <w:t>Mobile: +81 3 5357 7621</w:t>
      </w:r>
      <w:r w:rsidR="003F4DAD" w:rsidRPr="002B5E67">
        <w:rPr>
          <w:rFonts w:eastAsiaTheme="minorEastAsia"/>
          <w:lang w:eastAsia="ja-JP"/>
        </w:rPr>
        <w:br/>
      </w:r>
      <w:r w:rsidRPr="002B5E67">
        <w:rPr>
          <w:rFonts w:eastAsiaTheme="minorEastAsia"/>
          <w:lang w:eastAsia="ja-JP"/>
        </w:rPr>
        <w:t>Correo</w:t>
      </w:r>
      <w:r w:rsidR="003F4DAD" w:rsidRPr="002B5E67">
        <w:rPr>
          <w:rFonts w:eastAsiaTheme="minorEastAsia"/>
          <w:lang w:eastAsia="ja-JP"/>
        </w:rPr>
        <w:t>-e</w:t>
      </w:r>
      <w:r w:rsidRPr="002B5E67">
        <w:rPr>
          <w:rFonts w:eastAsiaTheme="minorEastAsia"/>
          <w:lang w:eastAsia="ja-JP"/>
        </w:rPr>
        <w:t xml:space="preserve">: </w:t>
      </w:r>
      <w:hyperlink r:id="rId35" w:history="1">
        <w:r w:rsidRPr="002B5E67">
          <w:rPr>
            <w:rFonts w:eastAsiaTheme="minorEastAsia"/>
            <w:color w:val="0000FF"/>
            <w:u w:val="single"/>
            <w:lang w:eastAsia="ja-JP"/>
          </w:rPr>
          <w:t>itu_sg9_sec@ituaj.jp</w:t>
        </w:r>
      </w:hyperlink>
    </w:p>
    <w:p w14:paraId="21BEBA8A" w14:textId="77777777" w:rsidR="003B1D6D" w:rsidRPr="003B1D6D" w:rsidRDefault="003B1D6D" w:rsidP="003B1D6D">
      <w:pPr>
        <w:spacing w:before="60"/>
        <w:rPr>
          <w:rFonts w:eastAsia="MS Mincho"/>
          <w:b/>
          <w:bCs/>
          <w:szCs w:val="22"/>
          <w:lang w:val="es-ES"/>
        </w:rPr>
      </w:pPr>
      <w:r w:rsidRPr="003B1D6D">
        <w:rPr>
          <w:rFonts w:eastAsia="MS Mincho"/>
          <w:b/>
          <w:bCs/>
          <w:szCs w:val="22"/>
        </w:rPr>
        <w:br w:type="page"/>
      </w:r>
    </w:p>
    <w:p w14:paraId="6C9D89BA" w14:textId="77777777" w:rsidR="003B1D6D" w:rsidRPr="00470069" w:rsidRDefault="002545AA" w:rsidP="002B5F1D">
      <w:pPr>
        <w:pStyle w:val="AnnexNotitle"/>
        <w:rPr>
          <w:rFonts w:eastAsia="MS Mincho"/>
          <w:szCs w:val="22"/>
        </w:rPr>
      </w:pPr>
      <w:proofErr w:type="spellStart"/>
      <w:r w:rsidRPr="00470069">
        <w:lastRenderedPageBreak/>
        <w:t>An</w:t>
      </w:r>
      <w:r w:rsidR="003B1D6D" w:rsidRPr="00470069">
        <w:t>n</w:t>
      </w:r>
      <w:r w:rsidRPr="00470069">
        <w:t>ex</w:t>
      </w:r>
      <w:proofErr w:type="spellEnd"/>
      <w:r w:rsidRPr="00470069">
        <w:t xml:space="preserve"> B</w:t>
      </w:r>
      <w:r w:rsidR="003B1D6D" w:rsidRPr="00470069">
        <w:br/>
      </w:r>
      <w:r w:rsidR="003B1D6D" w:rsidRPr="00470069">
        <w:rPr>
          <w:szCs w:val="28"/>
        </w:rPr>
        <w:br/>
      </w:r>
      <w:r w:rsidR="003B1D6D" w:rsidRPr="00470069">
        <w:rPr>
          <w:rFonts w:eastAsia="MS Mincho"/>
        </w:rPr>
        <w:t xml:space="preserve">Draft agenda </w:t>
      </w:r>
      <w:proofErr w:type="spellStart"/>
      <w:r w:rsidR="003B1D6D" w:rsidRPr="00470069">
        <w:rPr>
          <w:rFonts w:eastAsia="MS Mincho"/>
        </w:rPr>
        <w:t>of</w:t>
      </w:r>
      <w:proofErr w:type="spellEnd"/>
      <w:r w:rsidR="003B1D6D" w:rsidRPr="00470069">
        <w:rPr>
          <w:rFonts w:eastAsia="MS Mincho"/>
        </w:rPr>
        <w:t xml:space="preserve"> SG9 </w:t>
      </w:r>
      <w:proofErr w:type="gramStart"/>
      <w:r w:rsidR="003B1D6D" w:rsidRPr="00470069">
        <w:rPr>
          <w:rFonts w:eastAsia="MS Mincho"/>
        </w:rPr>
        <w:t>meeting</w:t>
      </w:r>
      <w:proofErr w:type="gramEnd"/>
      <w:r w:rsidR="003B1D6D" w:rsidRPr="00470069">
        <w:rPr>
          <w:rFonts w:eastAsia="MS Mincho"/>
        </w:rPr>
        <w:t xml:space="preserve"> (</w:t>
      </w:r>
      <w:proofErr w:type="spellStart"/>
      <w:r w:rsidR="003B1D6D" w:rsidRPr="00470069">
        <w:rPr>
          <w:rFonts w:eastAsia="MS Mincho" w:cstheme="minorHAnsi"/>
          <w:szCs w:val="22"/>
        </w:rPr>
        <w:t>Tokyo</w:t>
      </w:r>
      <w:proofErr w:type="spellEnd"/>
      <w:r w:rsidR="003B1D6D" w:rsidRPr="00470069">
        <w:rPr>
          <w:rFonts w:eastAsia="MS Mincho" w:cstheme="minorHAnsi"/>
          <w:szCs w:val="22"/>
        </w:rPr>
        <w:t xml:space="preserve">, 2-10 </w:t>
      </w:r>
      <w:proofErr w:type="spellStart"/>
      <w:r w:rsidR="003B1D6D" w:rsidRPr="00470069">
        <w:rPr>
          <w:rFonts w:eastAsia="MS Mincho" w:cstheme="minorHAnsi"/>
          <w:szCs w:val="22"/>
        </w:rPr>
        <w:t>September</w:t>
      </w:r>
      <w:proofErr w:type="spellEnd"/>
      <w:r w:rsidR="003B1D6D" w:rsidRPr="00470069">
        <w:rPr>
          <w:rFonts w:eastAsia="MS Mincho" w:cstheme="minorHAnsi"/>
          <w:szCs w:val="22"/>
        </w:rPr>
        <w:t xml:space="preserve"> 2024</w:t>
      </w:r>
      <w:r w:rsidR="003B1D6D" w:rsidRPr="00470069">
        <w:rPr>
          <w:rFonts w:eastAsia="MS Mincho"/>
        </w:rPr>
        <w:t>)</w:t>
      </w:r>
    </w:p>
    <w:p w14:paraId="72B98A3F" w14:textId="77777777" w:rsidR="003B1D6D" w:rsidRPr="003B1D6D" w:rsidRDefault="003B1D6D" w:rsidP="003B1D6D">
      <w:pPr>
        <w:spacing w:before="100" w:after="120"/>
        <w:rPr>
          <w:rFonts w:eastAsia="MS Mincho"/>
          <w:szCs w:val="22"/>
          <w:lang w:val="en-GB"/>
        </w:rPr>
      </w:pPr>
      <w:r w:rsidRPr="003B1D6D">
        <w:rPr>
          <w:rFonts w:eastAsia="MS Mincho"/>
          <w:szCs w:val="22"/>
          <w:lang w:val="en-GB"/>
        </w:rPr>
        <w:t>.</w:t>
      </w:r>
    </w:p>
    <w:tbl>
      <w:tblPr>
        <w:tblW w:w="9855" w:type="dxa"/>
        <w:jc w:val="center"/>
        <w:tblLayout w:type="fixed"/>
        <w:tblLook w:val="04A0" w:firstRow="1" w:lastRow="0" w:firstColumn="1" w:lastColumn="0" w:noHBand="0" w:noVBand="1"/>
      </w:tblPr>
      <w:tblGrid>
        <w:gridCol w:w="369"/>
        <w:gridCol w:w="8953"/>
        <w:gridCol w:w="533"/>
      </w:tblGrid>
      <w:tr w:rsidR="003B1D6D" w:rsidRPr="003B1D6D" w14:paraId="4E1867D1" w14:textId="77777777" w:rsidTr="005F7854">
        <w:trPr>
          <w:jc w:val="center"/>
        </w:trPr>
        <w:tc>
          <w:tcPr>
            <w:tcW w:w="369" w:type="dxa"/>
            <w:shd w:val="clear" w:color="auto" w:fill="D6E3BC" w:themeFill="accent3" w:themeFillTint="66"/>
            <w:hideMark/>
          </w:tcPr>
          <w:p w14:paraId="52F97F75" w14:textId="77777777" w:rsidR="003B1D6D" w:rsidRPr="003B1D6D" w:rsidRDefault="003B1D6D" w:rsidP="003B1D6D">
            <w:pPr>
              <w:rPr>
                <w:rFonts w:eastAsia="MS Mincho"/>
                <w:b/>
                <w:bCs/>
                <w:sz w:val="20"/>
                <w:lang w:val="en-GB"/>
              </w:rPr>
            </w:pPr>
            <w:r w:rsidRPr="003B1D6D">
              <w:rPr>
                <w:rFonts w:eastAsia="MS Mincho"/>
                <w:b/>
                <w:bCs/>
                <w:sz w:val="20"/>
                <w:lang w:val="en-GB"/>
              </w:rPr>
              <w:t>#</w:t>
            </w:r>
          </w:p>
        </w:tc>
        <w:tc>
          <w:tcPr>
            <w:tcW w:w="8953" w:type="dxa"/>
            <w:shd w:val="clear" w:color="auto" w:fill="D6E3BC" w:themeFill="accent3" w:themeFillTint="66"/>
            <w:vAlign w:val="bottom"/>
            <w:hideMark/>
          </w:tcPr>
          <w:p w14:paraId="489B8CFC" w14:textId="77777777" w:rsidR="003B1D6D" w:rsidRPr="003B1D6D" w:rsidRDefault="003B1D6D" w:rsidP="003B1D6D">
            <w:pPr>
              <w:rPr>
                <w:rFonts w:eastAsia="MS Mincho"/>
                <w:b/>
                <w:bCs/>
                <w:sz w:val="20"/>
                <w:lang w:val="en-GB"/>
              </w:rPr>
            </w:pPr>
            <w:r w:rsidRPr="003B1D6D">
              <w:rPr>
                <w:rFonts w:eastAsia="MS Mincho"/>
                <w:b/>
                <w:bCs/>
                <w:sz w:val="20"/>
                <w:lang w:val="en-GB"/>
              </w:rPr>
              <w:t>Agenda items</w:t>
            </w:r>
          </w:p>
        </w:tc>
        <w:tc>
          <w:tcPr>
            <w:tcW w:w="533" w:type="dxa"/>
            <w:shd w:val="clear" w:color="auto" w:fill="D6E3BC" w:themeFill="accent3" w:themeFillTint="66"/>
          </w:tcPr>
          <w:p w14:paraId="127C8574" w14:textId="77777777" w:rsidR="003B1D6D" w:rsidRPr="003B1D6D" w:rsidRDefault="003B1D6D" w:rsidP="003B1D6D">
            <w:pPr>
              <w:tabs>
                <w:tab w:val="clear" w:pos="794"/>
                <w:tab w:val="clear" w:pos="1191"/>
              </w:tabs>
              <w:spacing w:before="100"/>
              <w:rPr>
                <w:rFonts w:eastAsia="MS Mincho"/>
                <w:b/>
                <w:bCs/>
                <w:sz w:val="20"/>
                <w:lang w:val="en-GB"/>
              </w:rPr>
            </w:pPr>
          </w:p>
        </w:tc>
      </w:tr>
      <w:tr w:rsidR="003B1D6D" w:rsidRPr="003B1D6D" w14:paraId="526677AA" w14:textId="77777777" w:rsidTr="005F7854">
        <w:trPr>
          <w:jc w:val="center"/>
        </w:trPr>
        <w:tc>
          <w:tcPr>
            <w:tcW w:w="369" w:type="dxa"/>
          </w:tcPr>
          <w:p w14:paraId="19538B01" w14:textId="77777777" w:rsidR="003B1D6D" w:rsidRPr="003B1D6D" w:rsidRDefault="003B1D6D" w:rsidP="003B1D6D">
            <w:pPr>
              <w:numPr>
                <w:ilvl w:val="0"/>
                <w:numId w:val="9"/>
              </w:numPr>
              <w:overflowPunct/>
              <w:autoSpaceDE/>
              <w:autoSpaceDN/>
              <w:adjustRightInd/>
              <w:spacing w:before="100"/>
              <w:ind w:left="357" w:hanging="357"/>
              <w:textAlignment w:val="auto"/>
              <w:rPr>
                <w:rFonts w:eastAsia="MS Mincho"/>
                <w:sz w:val="20"/>
                <w:lang w:val="en-GB"/>
              </w:rPr>
            </w:pPr>
          </w:p>
        </w:tc>
        <w:tc>
          <w:tcPr>
            <w:tcW w:w="8953" w:type="dxa"/>
            <w:vAlign w:val="bottom"/>
            <w:hideMark/>
          </w:tcPr>
          <w:p w14:paraId="3508632E" w14:textId="77777777" w:rsidR="003B1D6D" w:rsidRPr="003B1D6D" w:rsidRDefault="003B1D6D" w:rsidP="003B1D6D">
            <w:pPr>
              <w:ind w:left="675" w:hanging="675"/>
              <w:rPr>
                <w:rFonts w:ascii="Calibri" w:eastAsia="MS Mincho" w:hAnsi="Calibri"/>
                <w:sz w:val="20"/>
                <w:lang w:val="en-GB"/>
              </w:rPr>
            </w:pPr>
            <w:r w:rsidRPr="003B1D6D">
              <w:rPr>
                <w:rFonts w:ascii="Calibri" w:eastAsia="MS Mincho" w:hAnsi="Calibri"/>
                <w:sz w:val="20"/>
                <w:lang w:val="en-GB"/>
              </w:rPr>
              <w:t>Opening of the SG9 meeting</w:t>
            </w:r>
          </w:p>
          <w:p w14:paraId="1DD1AFEF" w14:textId="77777777" w:rsidR="003B1D6D" w:rsidRPr="003B1D6D" w:rsidRDefault="003B1D6D" w:rsidP="003B1D6D">
            <w:pPr>
              <w:numPr>
                <w:ilvl w:val="1"/>
                <w:numId w:val="9"/>
              </w:numPr>
              <w:tabs>
                <w:tab w:val="clear" w:pos="794"/>
                <w:tab w:val="clear" w:pos="1191"/>
                <w:tab w:val="clear" w:pos="1588"/>
                <w:tab w:val="clear" w:pos="1985"/>
              </w:tabs>
              <w:overflowPunct/>
              <w:autoSpaceDE/>
              <w:autoSpaceDN/>
              <w:adjustRightInd/>
              <w:spacing w:before="100"/>
              <w:ind w:left="492" w:hanging="492"/>
              <w:contextualSpacing/>
              <w:textAlignment w:val="auto"/>
              <w:rPr>
                <w:rFonts w:eastAsia="MS Mincho"/>
                <w:sz w:val="20"/>
                <w:lang w:val="en-GB"/>
              </w:rPr>
            </w:pPr>
            <w:r w:rsidRPr="003B1D6D">
              <w:rPr>
                <w:rFonts w:ascii="Calibri" w:eastAsia="MS Mincho" w:hAnsi="Calibri" w:cstheme="majorBidi"/>
                <w:sz w:val="20"/>
                <w:lang w:val="en-GB"/>
              </w:rPr>
              <w:t>Opening remarks</w:t>
            </w:r>
          </w:p>
          <w:p w14:paraId="10571D99" w14:textId="77777777" w:rsidR="003B1D6D" w:rsidRPr="003B1D6D" w:rsidRDefault="003B1D6D" w:rsidP="003B1D6D">
            <w:pPr>
              <w:numPr>
                <w:ilvl w:val="1"/>
                <w:numId w:val="9"/>
              </w:numPr>
              <w:tabs>
                <w:tab w:val="clear" w:pos="794"/>
                <w:tab w:val="clear" w:pos="1191"/>
                <w:tab w:val="clear" w:pos="1588"/>
                <w:tab w:val="clear" w:pos="1985"/>
              </w:tabs>
              <w:overflowPunct/>
              <w:autoSpaceDE/>
              <w:autoSpaceDN/>
              <w:adjustRightInd/>
              <w:spacing w:before="100"/>
              <w:ind w:left="492" w:hanging="492"/>
              <w:contextualSpacing/>
              <w:textAlignment w:val="auto"/>
              <w:rPr>
                <w:rFonts w:eastAsia="MS Mincho" w:cstheme="majorBidi"/>
                <w:sz w:val="20"/>
                <w:lang w:val="en-GB" w:eastAsia="ja-JP"/>
              </w:rPr>
            </w:pPr>
            <w:r w:rsidRPr="003B1D6D">
              <w:rPr>
                <w:rFonts w:eastAsia="MS Mincho" w:cstheme="majorBidi"/>
                <w:sz w:val="20"/>
                <w:lang w:val="en-GB" w:eastAsia="ja-JP"/>
              </w:rPr>
              <w:t>Approval of the agenda</w:t>
            </w:r>
          </w:p>
          <w:p w14:paraId="79172BC7" w14:textId="77777777" w:rsidR="003B1D6D" w:rsidRPr="003B1D6D" w:rsidRDefault="003B1D6D" w:rsidP="003B1D6D">
            <w:pPr>
              <w:numPr>
                <w:ilvl w:val="1"/>
                <w:numId w:val="9"/>
              </w:numPr>
              <w:tabs>
                <w:tab w:val="clear" w:pos="794"/>
                <w:tab w:val="clear" w:pos="1191"/>
                <w:tab w:val="clear" w:pos="1588"/>
                <w:tab w:val="clear" w:pos="1985"/>
              </w:tabs>
              <w:overflowPunct/>
              <w:autoSpaceDE/>
              <w:autoSpaceDN/>
              <w:adjustRightInd/>
              <w:spacing w:before="100"/>
              <w:ind w:left="492" w:hanging="492"/>
              <w:contextualSpacing/>
              <w:textAlignment w:val="auto"/>
              <w:rPr>
                <w:rFonts w:eastAsia="MS Mincho" w:cstheme="majorBidi"/>
                <w:sz w:val="20"/>
                <w:lang w:val="en-GB" w:eastAsia="ja-JP"/>
              </w:rPr>
            </w:pPr>
            <w:r w:rsidRPr="003B1D6D">
              <w:rPr>
                <w:rFonts w:eastAsia="MS Mincho" w:cstheme="majorBidi"/>
                <w:sz w:val="20"/>
                <w:lang w:val="en-GB" w:eastAsia="ja-JP"/>
              </w:rPr>
              <w:t>Approval of the previous SG9 Reports</w:t>
            </w:r>
          </w:p>
          <w:p w14:paraId="08F77026" w14:textId="77777777" w:rsidR="003B1D6D" w:rsidRPr="003B1D6D" w:rsidRDefault="003B1D6D" w:rsidP="003B1D6D">
            <w:pPr>
              <w:numPr>
                <w:ilvl w:val="1"/>
                <w:numId w:val="9"/>
              </w:numPr>
              <w:tabs>
                <w:tab w:val="clear" w:pos="794"/>
                <w:tab w:val="clear" w:pos="1191"/>
                <w:tab w:val="clear" w:pos="1588"/>
                <w:tab w:val="clear" w:pos="1985"/>
              </w:tabs>
              <w:overflowPunct/>
              <w:autoSpaceDE/>
              <w:autoSpaceDN/>
              <w:adjustRightInd/>
              <w:spacing w:before="100"/>
              <w:ind w:left="492" w:hanging="492"/>
              <w:contextualSpacing/>
              <w:textAlignment w:val="auto"/>
              <w:rPr>
                <w:rFonts w:eastAsia="MS Mincho" w:cstheme="majorBidi"/>
                <w:sz w:val="20"/>
                <w:lang w:val="en-GB" w:eastAsia="ja-JP"/>
              </w:rPr>
            </w:pPr>
            <w:r w:rsidRPr="003B1D6D">
              <w:rPr>
                <w:rFonts w:eastAsia="MS Mincho" w:cstheme="majorBidi"/>
                <w:sz w:val="20"/>
                <w:lang w:val="en-GB" w:eastAsia="ja-JP"/>
              </w:rPr>
              <w:t>Approval of the meeting time schedule</w:t>
            </w:r>
          </w:p>
          <w:p w14:paraId="17962937" w14:textId="77777777" w:rsidR="003B1D6D" w:rsidRPr="003B1D6D" w:rsidRDefault="003B1D6D" w:rsidP="003B1D6D">
            <w:pPr>
              <w:numPr>
                <w:ilvl w:val="1"/>
                <w:numId w:val="9"/>
              </w:numPr>
              <w:tabs>
                <w:tab w:val="clear" w:pos="794"/>
                <w:tab w:val="clear" w:pos="1191"/>
                <w:tab w:val="clear" w:pos="1588"/>
                <w:tab w:val="clear" w:pos="1985"/>
              </w:tabs>
              <w:overflowPunct/>
              <w:autoSpaceDE/>
              <w:autoSpaceDN/>
              <w:adjustRightInd/>
              <w:spacing w:before="100"/>
              <w:ind w:left="492" w:hanging="492"/>
              <w:contextualSpacing/>
              <w:textAlignment w:val="auto"/>
              <w:rPr>
                <w:rFonts w:eastAsia="MS Mincho" w:cstheme="majorBidi"/>
                <w:sz w:val="20"/>
                <w:lang w:val="en-GB" w:eastAsia="ja-JP"/>
              </w:rPr>
            </w:pPr>
            <w:r w:rsidRPr="003B1D6D">
              <w:rPr>
                <w:rFonts w:eastAsia="MS Mincho" w:cstheme="majorBidi"/>
                <w:sz w:val="20"/>
                <w:lang w:val="en-GB" w:eastAsia="ja-JP"/>
              </w:rPr>
              <w:t>Document allocation</w:t>
            </w:r>
          </w:p>
          <w:p w14:paraId="76B7DA6D" w14:textId="77777777" w:rsidR="003B1D6D" w:rsidRPr="003B1D6D" w:rsidRDefault="003B1D6D" w:rsidP="003B1D6D">
            <w:pPr>
              <w:numPr>
                <w:ilvl w:val="1"/>
                <w:numId w:val="9"/>
              </w:numPr>
              <w:tabs>
                <w:tab w:val="clear" w:pos="794"/>
                <w:tab w:val="clear" w:pos="1191"/>
                <w:tab w:val="clear" w:pos="1588"/>
                <w:tab w:val="clear" w:pos="1985"/>
              </w:tabs>
              <w:overflowPunct/>
              <w:autoSpaceDE/>
              <w:autoSpaceDN/>
              <w:adjustRightInd/>
              <w:spacing w:before="100"/>
              <w:ind w:left="492" w:hanging="492"/>
              <w:contextualSpacing/>
              <w:textAlignment w:val="auto"/>
              <w:rPr>
                <w:rFonts w:eastAsia="MS Mincho" w:cstheme="majorBidi"/>
                <w:sz w:val="20"/>
                <w:lang w:val="en-GB" w:eastAsia="ja-JP"/>
              </w:rPr>
            </w:pPr>
            <w:r w:rsidRPr="003B1D6D">
              <w:rPr>
                <w:rFonts w:eastAsia="MS Mincho" w:cstheme="majorBidi"/>
                <w:sz w:val="20"/>
                <w:lang w:val="en-GB" w:eastAsia="ja-JP"/>
              </w:rPr>
              <w:t>Incoming liaison statements</w:t>
            </w:r>
          </w:p>
          <w:p w14:paraId="06437153" w14:textId="77777777" w:rsidR="003B1D6D" w:rsidRPr="003B1D6D" w:rsidRDefault="003B1D6D" w:rsidP="003B1D6D">
            <w:pPr>
              <w:numPr>
                <w:ilvl w:val="1"/>
                <w:numId w:val="9"/>
              </w:numPr>
              <w:tabs>
                <w:tab w:val="clear" w:pos="794"/>
                <w:tab w:val="clear" w:pos="1191"/>
                <w:tab w:val="clear" w:pos="1588"/>
                <w:tab w:val="clear" w:pos="1985"/>
              </w:tabs>
              <w:overflowPunct/>
              <w:autoSpaceDE/>
              <w:autoSpaceDN/>
              <w:adjustRightInd/>
              <w:spacing w:before="100"/>
              <w:ind w:left="492" w:hanging="492"/>
              <w:contextualSpacing/>
              <w:textAlignment w:val="auto"/>
              <w:rPr>
                <w:rFonts w:eastAsia="MS Mincho"/>
                <w:sz w:val="20"/>
                <w:lang w:val="en-GB"/>
              </w:rPr>
            </w:pPr>
            <w:r w:rsidRPr="003B1D6D">
              <w:rPr>
                <w:rFonts w:eastAsia="MS Mincho" w:cstheme="majorBidi"/>
                <w:sz w:val="20"/>
                <w:lang w:val="en-GB" w:eastAsia="ja-JP"/>
              </w:rPr>
              <w:t>Meeting facilities and useful information</w:t>
            </w:r>
          </w:p>
          <w:p w14:paraId="645F3C04" w14:textId="77777777" w:rsidR="003B1D6D" w:rsidRPr="003B1D6D" w:rsidRDefault="003B1D6D" w:rsidP="003B1D6D">
            <w:pPr>
              <w:numPr>
                <w:ilvl w:val="1"/>
                <w:numId w:val="9"/>
              </w:numPr>
              <w:tabs>
                <w:tab w:val="clear" w:pos="794"/>
                <w:tab w:val="clear" w:pos="1191"/>
                <w:tab w:val="clear" w:pos="1588"/>
                <w:tab w:val="clear" w:pos="1985"/>
              </w:tabs>
              <w:overflowPunct/>
              <w:autoSpaceDE/>
              <w:autoSpaceDN/>
              <w:adjustRightInd/>
              <w:spacing w:before="100"/>
              <w:ind w:left="492" w:hanging="492"/>
              <w:contextualSpacing/>
              <w:textAlignment w:val="auto"/>
              <w:rPr>
                <w:rFonts w:eastAsia="MS Mincho"/>
                <w:sz w:val="20"/>
                <w:lang w:val="en-GB"/>
              </w:rPr>
            </w:pPr>
            <w:r w:rsidRPr="003B1D6D">
              <w:rPr>
                <w:rFonts w:eastAsia="MS Mincho" w:cstheme="majorBidi"/>
                <w:sz w:val="20"/>
                <w:lang w:val="en-GB" w:eastAsia="ja-JP"/>
              </w:rPr>
              <w:t>Newcomers’ training and welcome pack</w:t>
            </w:r>
          </w:p>
        </w:tc>
        <w:tc>
          <w:tcPr>
            <w:tcW w:w="533" w:type="dxa"/>
          </w:tcPr>
          <w:p w14:paraId="348E4E81" w14:textId="77777777" w:rsidR="003B1D6D" w:rsidRPr="003B1D6D" w:rsidRDefault="003B1D6D" w:rsidP="003B1D6D">
            <w:pPr>
              <w:spacing w:before="100"/>
              <w:rPr>
                <w:rFonts w:eastAsia="MS Mincho"/>
                <w:sz w:val="20"/>
                <w:lang w:val="en-GB"/>
              </w:rPr>
            </w:pPr>
          </w:p>
        </w:tc>
      </w:tr>
      <w:tr w:rsidR="003B1D6D" w:rsidRPr="003B1D6D" w14:paraId="1FEBE8CF" w14:textId="77777777" w:rsidTr="005F7854">
        <w:trPr>
          <w:jc w:val="center"/>
        </w:trPr>
        <w:tc>
          <w:tcPr>
            <w:tcW w:w="369" w:type="dxa"/>
          </w:tcPr>
          <w:p w14:paraId="40099591" w14:textId="77777777" w:rsidR="003B1D6D" w:rsidRPr="003B1D6D" w:rsidRDefault="003B1D6D" w:rsidP="003B1D6D">
            <w:pPr>
              <w:numPr>
                <w:ilvl w:val="0"/>
                <w:numId w:val="9"/>
              </w:numPr>
              <w:overflowPunct/>
              <w:autoSpaceDE/>
              <w:autoSpaceDN/>
              <w:adjustRightInd/>
              <w:spacing w:before="100"/>
              <w:ind w:left="357" w:hanging="357"/>
              <w:textAlignment w:val="auto"/>
              <w:rPr>
                <w:rFonts w:eastAsia="MS Mincho"/>
                <w:sz w:val="20"/>
                <w:lang w:val="en-US"/>
              </w:rPr>
            </w:pPr>
          </w:p>
        </w:tc>
        <w:tc>
          <w:tcPr>
            <w:tcW w:w="8953" w:type="dxa"/>
            <w:vAlign w:val="bottom"/>
          </w:tcPr>
          <w:p w14:paraId="4ABBA93A" w14:textId="77777777" w:rsidR="003B1D6D" w:rsidRPr="003B1D6D" w:rsidRDefault="003B1D6D" w:rsidP="003B1D6D">
            <w:pPr>
              <w:keepLines/>
              <w:tabs>
                <w:tab w:val="left" w:pos="567"/>
                <w:tab w:val="left" w:leader="dot" w:pos="7938"/>
                <w:tab w:val="center" w:pos="9526"/>
              </w:tabs>
              <w:ind w:left="567" w:hanging="567"/>
              <w:rPr>
                <w:rFonts w:eastAsia="MS Mincho" w:cstheme="majorBidi"/>
                <w:sz w:val="20"/>
                <w:lang w:val="en-GB"/>
              </w:rPr>
            </w:pPr>
            <w:r w:rsidRPr="003B1D6D">
              <w:rPr>
                <w:rFonts w:eastAsia="MS Mincho" w:cstheme="majorBidi"/>
                <w:sz w:val="20"/>
                <w:lang w:val="en-GB"/>
              </w:rPr>
              <w:t>SG9 organization</w:t>
            </w:r>
          </w:p>
          <w:p w14:paraId="1C57EFD6" w14:textId="77777777" w:rsidR="003B1D6D" w:rsidRPr="003B1D6D" w:rsidRDefault="003B1D6D" w:rsidP="003B1D6D">
            <w:pPr>
              <w:numPr>
                <w:ilvl w:val="1"/>
                <w:numId w:val="9"/>
              </w:numPr>
              <w:tabs>
                <w:tab w:val="clear" w:pos="794"/>
                <w:tab w:val="clear" w:pos="1191"/>
                <w:tab w:val="clear" w:pos="1588"/>
                <w:tab w:val="clear" w:pos="1985"/>
              </w:tabs>
              <w:overflowPunct/>
              <w:autoSpaceDE/>
              <w:autoSpaceDN/>
              <w:adjustRightInd/>
              <w:spacing w:before="0"/>
              <w:ind w:left="493" w:hanging="493"/>
              <w:contextualSpacing/>
              <w:textAlignment w:val="auto"/>
              <w:rPr>
                <w:rFonts w:eastAsia="MS Mincho" w:cstheme="majorBidi"/>
                <w:sz w:val="20"/>
                <w:lang w:val="en-GB" w:eastAsia="ja-JP"/>
              </w:rPr>
            </w:pPr>
            <w:r w:rsidRPr="003B1D6D">
              <w:rPr>
                <w:rFonts w:eastAsia="MS Mincho" w:cstheme="majorBidi"/>
                <w:sz w:val="20"/>
                <w:lang w:val="en-GB" w:eastAsia="ja-JP"/>
              </w:rPr>
              <w:t>SG9 Management team</w:t>
            </w:r>
          </w:p>
          <w:p w14:paraId="7498AF71" w14:textId="77777777" w:rsidR="003B1D6D" w:rsidRPr="003B1D6D" w:rsidRDefault="003B1D6D" w:rsidP="003B1D6D">
            <w:pPr>
              <w:numPr>
                <w:ilvl w:val="1"/>
                <w:numId w:val="9"/>
              </w:numPr>
              <w:tabs>
                <w:tab w:val="clear" w:pos="794"/>
                <w:tab w:val="clear" w:pos="1191"/>
                <w:tab w:val="clear" w:pos="1588"/>
                <w:tab w:val="clear" w:pos="1985"/>
              </w:tabs>
              <w:overflowPunct/>
              <w:autoSpaceDE/>
              <w:autoSpaceDN/>
              <w:adjustRightInd/>
              <w:spacing w:before="100"/>
              <w:ind w:left="492" w:hanging="492"/>
              <w:contextualSpacing/>
              <w:textAlignment w:val="auto"/>
              <w:rPr>
                <w:rFonts w:eastAsia="MS Mincho" w:cstheme="majorBidi"/>
                <w:sz w:val="20"/>
                <w:lang w:val="en-GB" w:eastAsia="ja-JP"/>
              </w:rPr>
            </w:pPr>
            <w:r w:rsidRPr="003B1D6D">
              <w:rPr>
                <w:rFonts w:eastAsia="MS Mincho" w:cstheme="majorBidi"/>
                <w:sz w:val="20"/>
                <w:lang w:val="en-GB" w:eastAsia="ja-JP"/>
              </w:rPr>
              <w:t>Working Party structure and its Management</w:t>
            </w:r>
          </w:p>
          <w:p w14:paraId="208F85ED" w14:textId="77777777" w:rsidR="003B1D6D" w:rsidRPr="003B1D6D" w:rsidRDefault="003B1D6D" w:rsidP="003B1D6D">
            <w:pPr>
              <w:numPr>
                <w:ilvl w:val="1"/>
                <w:numId w:val="9"/>
              </w:numPr>
              <w:tabs>
                <w:tab w:val="clear" w:pos="794"/>
                <w:tab w:val="clear" w:pos="1191"/>
                <w:tab w:val="clear" w:pos="1588"/>
                <w:tab w:val="clear" w:pos="1985"/>
              </w:tabs>
              <w:overflowPunct/>
              <w:autoSpaceDE/>
              <w:autoSpaceDN/>
              <w:adjustRightInd/>
              <w:spacing w:before="100"/>
              <w:ind w:left="492" w:hanging="492"/>
              <w:contextualSpacing/>
              <w:textAlignment w:val="auto"/>
              <w:rPr>
                <w:rFonts w:eastAsia="MS Mincho"/>
                <w:sz w:val="20"/>
                <w:lang w:val="en-GB"/>
              </w:rPr>
            </w:pPr>
            <w:r w:rsidRPr="003B1D6D">
              <w:rPr>
                <w:rFonts w:eastAsia="MS Mincho" w:cstheme="majorBidi"/>
                <w:sz w:val="20"/>
                <w:lang w:val="en-GB" w:eastAsia="ja-JP"/>
              </w:rPr>
              <w:t>Questions Rapporteurs and Associates</w:t>
            </w:r>
          </w:p>
          <w:p w14:paraId="3D11A2F3" w14:textId="77777777" w:rsidR="003B1D6D" w:rsidRPr="003B1D6D" w:rsidRDefault="003B1D6D" w:rsidP="003B1D6D">
            <w:pPr>
              <w:numPr>
                <w:ilvl w:val="1"/>
                <w:numId w:val="9"/>
              </w:numPr>
              <w:tabs>
                <w:tab w:val="clear" w:pos="794"/>
                <w:tab w:val="clear" w:pos="1191"/>
                <w:tab w:val="clear" w:pos="1588"/>
                <w:tab w:val="clear" w:pos="1985"/>
              </w:tabs>
              <w:overflowPunct/>
              <w:autoSpaceDE/>
              <w:autoSpaceDN/>
              <w:adjustRightInd/>
              <w:spacing w:before="100"/>
              <w:ind w:left="492" w:hanging="492"/>
              <w:contextualSpacing/>
              <w:textAlignment w:val="auto"/>
              <w:rPr>
                <w:rFonts w:eastAsia="MS Mincho"/>
                <w:sz w:val="20"/>
                <w:lang w:val="en-GB"/>
              </w:rPr>
            </w:pPr>
            <w:r w:rsidRPr="003B1D6D">
              <w:rPr>
                <w:rFonts w:eastAsia="MS Mincho" w:cstheme="majorBidi"/>
                <w:sz w:val="20"/>
                <w:lang w:val="en-GB" w:eastAsia="ja-JP"/>
              </w:rPr>
              <w:t>Liaison Officers</w:t>
            </w:r>
          </w:p>
        </w:tc>
        <w:tc>
          <w:tcPr>
            <w:tcW w:w="533" w:type="dxa"/>
          </w:tcPr>
          <w:p w14:paraId="68A5138D" w14:textId="77777777" w:rsidR="003B1D6D" w:rsidRPr="003B1D6D" w:rsidRDefault="003B1D6D" w:rsidP="003B1D6D">
            <w:pPr>
              <w:spacing w:before="100"/>
              <w:rPr>
                <w:rFonts w:eastAsia="MS Mincho"/>
                <w:sz w:val="20"/>
                <w:lang w:val="en-GB"/>
              </w:rPr>
            </w:pPr>
          </w:p>
        </w:tc>
      </w:tr>
      <w:tr w:rsidR="003B1D6D" w:rsidRPr="003B1D6D" w14:paraId="366804F9" w14:textId="77777777" w:rsidTr="005F7854">
        <w:trPr>
          <w:jc w:val="center"/>
        </w:trPr>
        <w:tc>
          <w:tcPr>
            <w:tcW w:w="369" w:type="dxa"/>
          </w:tcPr>
          <w:p w14:paraId="384F05D9" w14:textId="77777777" w:rsidR="003B1D6D" w:rsidRPr="003B1D6D" w:rsidRDefault="003B1D6D" w:rsidP="003B1D6D">
            <w:pPr>
              <w:numPr>
                <w:ilvl w:val="0"/>
                <w:numId w:val="9"/>
              </w:numPr>
              <w:overflowPunct/>
              <w:autoSpaceDE/>
              <w:autoSpaceDN/>
              <w:adjustRightInd/>
              <w:spacing w:before="100"/>
              <w:ind w:left="357" w:hanging="357"/>
              <w:textAlignment w:val="auto"/>
              <w:rPr>
                <w:rFonts w:eastAsia="MS Mincho"/>
                <w:sz w:val="20"/>
                <w:lang w:val="en-US"/>
              </w:rPr>
            </w:pPr>
          </w:p>
        </w:tc>
        <w:tc>
          <w:tcPr>
            <w:tcW w:w="8953" w:type="dxa"/>
            <w:vAlign w:val="bottom"/>
          </w:tcPr>
          <w:p w14:paraId="4AA01598" w14:textId="77777777" w:rsidR="003B1D6D" w:rsidRPr="003B1D6D" w:rsidRDefault="003B1D6D" w:rsidP="003B1D6D">
            <w:pPr>
              <w:tabs>
                <w:tab w:val="clear" w:pos="794"/>
                <w:tab w:val="left" w:pos="674"/>
              </w:tabs>
              <w:rPr>
                <w:rFonts w:eastAsia="MS Mincho"/>
                <w:sz w:val="20"/>
                <w:lang w:val="en-GB"/>
              </w:rPr>
            </w:pPr>
            <w:r w:rsidRPr="003B1D6D">
              <w:rPr>
                <w:rFonts w:eastAsia="MS Mincho"/>
                <w:sz w:val="20"/>
                <w:lang w:val="en-GB"/>
              </w:rPr>
              <w:t>Feedback on interim activities since the last meeting</w:t>
            </w:r>
          </w:p>
        </w:tc>
        <w:tc>
          <w:tcPr>
            <w:tcW w:w="533" w:type="dxa"/>
          </w:tcPr>
          <w:p w14:paraId="7A695829" w14:textId="77777777" w:rsidR="003B1D6D" w:rsidRPr="003B1D6D" w:rsidRDefault="003B1D6D" w:rsidP="003B1D6D">
            <w:pPr>
              <w:spacing w:before="100"/>
              <w:rPr>
                <w:rFonts w:eastAsia="MS Mincho"/>
                <w:sz w:val="20"/>
                <w:lang w:val="en-GB"/>
              </w:rPr>
            </w:pPr>
          </w:p>
        </w:tc>
      </w:tr>
      <w:tr w:rsidR="003B1D6D" w:rsidRPr="003B1D6D" w14:paraId="23A68A7F" w14:textId="77777777" w:rsidTr="005F7854">
        <w:trPr>
          <w:jc w:val="center"/>
        </w:trPr>
        <w:tc>
          <w:tcPr>
            <w:tcW w:w="369" w:type="dxa"/>
          </w:tcPr>
          <w:p w14:paraId="4F938379" w14:textId="77777777" w:rsidR="003B1D6D" w:rsidRPr="003B1D6D" w:rsidRDefault="003B1D6D" w:rsidP="003B1D6D">
            <w:pPr>
              <w:numPr>
                <w:ilvl w:val="0"/>
                <w:numId w:val="9"/>
              </w:numPr>
              <w:overflowPunct/>
              <w:autoSpaceDE/>
              <w:autoSpaceDN/>
              <w:adjustRightInd/>
              <w:spacing w:before="100"/>
              <w:ind w:left="357" w:hanging="357"/>
              <w:textAlignment w:val="auto"/>
              <w:rPr>
                <w:rFonts w:eastAsia="MS Mincho"/>
                <w:sz w:val="20"/>
                <w:lang w:val="en-US"/>
              </w:rPr>
            </w:pPr>
          </w:p>
        </w:tc>
        <w:tc>
          <w:tcPr>
            <w:tcW w:w="8953" w:type="dxa"/>
            <w:vAlign w:val="bottom"/>
          </w:tcPr>
          <w:p w14:paraId="69278994" w14:textId="77777777" w:rsidR="003B1D6D" w:rsidRPr="003B1D6D" w:rsidRDefault="003B1D6D" w:rsidP="003B1D6D">
            <w:pPr>
              <w:keepLines/>
              <w:tabs>
                <w:tab w:val="left" w:pos="567"/>
                <w:tab w:val="left" w:leader="dot" w:pos="7938"/>
                <w:tab w:val="center" w:pos="9526"/>
              </w:tabs>
              <w:ind w:left="567" w:hanging="567"/>
              <w:rPr>
                <w:rFonts w:eastAsia="MS Mincho" w:cstheme="majorBidi"/>
                <w:sz w:val="20"/>
                <w:lang w:val="en-GB"/>
              </w:rPr>
            </w:pPr>
            <w:r w:rsidRPr="003B1D6D">
              <w:rPr>
                <w:rFonts w:eastAsia="MS Mincho"/>
                <w:sz w:val="20"/>
                <w:lang w:val="en-GB"/>
              </w:rPr>
              <w:t xml:space="preserve">Contributions for the opening Plenary </w:t>
            </w:r>
          </w:p>
        </w:tc>
        <w:tc>
          <w:tcPr>
            <w:tcW w:w="533" w:type="dxa"/>
          </w:tcPr>
          <w:p w14:paraId="2CD5DDB1" w14:textId="77777777" w:rsidR="003B1D6D" w:rsidRPr="003B1D6D" w:rsidRDefault="003B1D6D" w:rsidP="003B1D6D">
            <w:pPr>
              <w:spacing w:before="100"/>
              <w:rPr>
                <w:rFonts w:eastAsia="MS Mincho"/>
                <w:sz w:val="20"/>
                <w:lang w:val="en-GB"/>
              </w:rPr>
            </w:pPr>
          </w:p>
        </w:tc>
      </w:tr>
      <w:tr w:rsidR="003B1D6D" w:rsidRPr="003B1D6D" w14:paraId="48F9CB2B" w14:textId="77777777" w:rsidTr="005F7854">
        <w:trPr>
          <w:jc w:val="center"/>
        </w:trPr>
        <w:tc>
          <w:tcPr>
            <w:tcW w:w="369" w:type="dxa"/>
          </w:tcPr>
          <w:p w14:paraId="471BF0A5" w14:textId="77777777" w:rsidR="003B1D6D" w:rsidRPr="003B1D6D" w:rsidRDefault="003B1D6D" w:rsidP="003B1D6D">
            <w:pPr>
              <w:numPr>
                <w:ilvl w:val="0"/>
                <w:numId w:val="9"/>
              </w:numPr>
              <w:overflowPunct/>
              <w:autoSpaceDE/>
              <w:autoSpaceDN/>
              <w:adjustRightInd/>
              <w:spacing w:before="100"/>
              <w:ind w:left="357" w:hanging="357"/>
              <w:textAlignment w:val="auto"/>
              <w:rPr>
                <w:rFonts w:eastAsia="MS Mincho"/>
                <w:sz w:val="20"/>
                <w:lang w:val="en-US"/>
              </w:rPr>
            </w:pPr>
          </w:p>
        </w:tc>
        <w:tc>
          <w:tcPr>
            <w:tcW w:w="8953" w:type="dxa"/>
            <w:vAlign w:val="bottom"/>
          </w:tcPr>
          <w:p w14:paraId="15EBC0DC" w14:textId="77777777" w:rsidR="003B1D6D" w:rsidRPr="003B1D6D" w:rsidRDefault="003B1D6D" w:rsidP="003B1D6D">
            <w:pPr>
              <w:keepLines/>
              <w:tabs>
                <w:tab w:val="left" w:pos="567"/>
                <w:tab w:val="left" w:leader="dot" w:pos="7938"/>
                <w:tab w:val="center" w:pos="9526"/>
              </w:tabs>
              <w:ind w:left="567" w:hanging="567"/>
              <w:rPr>
                <w:rFonts w:eastAsia="MS Mincho"/>
                <w:sz w:val="20"/>
                <w:lang w:val="en-GB"/>
              </w:rPr>
            </w:pPr>
            <w:r w:rsidRPr="003B1D6D">
              <w:rPr>
                <w:rFonts w:eastAsia="MS Mincho"/>
                <w:sz w:val="20"/>
                <w:lang w:val="en-GB"/>
              </w:rPr>
              <w:t>WTSA-24: updates on the consolidation with SG16</w:t>
            </w:r>
          </w:p>
        </w:tc>
        <w:tc>
          <w:tcPr>
            <w:tcW w:w="533" w:type="dxa"/>
          </w:tcPr>
          <w:p w14:paraId="10528660" w14:textId="77777777" w:rsidR="003B1D6D" w:rsidRPr="003B1D6D" w:rsidRDefault="003B1D6D" w:rsidP="003B1D6D">
            <w:pPr>
              <w:spacing w:before="100"/>
              <w:rPr>
                <w:rFonts w:eastAsia="MS Mincho"/>
                <w:sz w:val="20"/>
                <w:lang w:val="en-GB"/>
              </w:rPr>
            </w:pPr>
          </w:p>
        </w:tc>
      </w:tr>
      <w:tr w:rsidR="003B1D6D" w:rsidRPr="003B1D6D" w14:paraId="35AA60D4" w14:textId="77777777" w:rsidTr="005F7854">
        <w:trPr>
          <w:jc w:val="center"/>
        </w:trPr>
        <w:tc>
          <w:tcPr>
            <w:tcW w:w="369" w:type="dxa"/>
          </w:tcPr>
          <w:p w14:paraId="31F4169A" w14:textId="77777777" w:rsidR="003B1D6D" w:rsidRPr="003B1D6D" w:rsidRDefault="003B1D6D" w:rsidP="003B1D6D">
            <w:pPr>
              <w:numPr>
                <w:ilvl w:val="0"/>
                <w:numId w:val="9"/>
              </w:numPr>
              <w:overflowPunct/>
              <w:autoSpaceDE/>
              <w:autoSpaceDN/>
              <w:adjustRightInd/>
              <w:spacing w:before="100"/>
              <w:ind w:left="357" w:hanging="357"/>
              <w:textAlignment w:val="auto"/>
              <w:rPr>
                <w:rFonts w:eastAsia="MS Mincho"/>
                <w:sz w:val="20"/>
                <w:lang w:val="en-US"/>
              </w:rPr>
            </w:pPr>
          </w:p>
        </w:tc>
        <w:tc>
          <w:tcPr>
            <w:tcW w:w="8953" w:type="dxa"/>
            <w:vAlign w:val="bottom"/>
          </w:tcPr>
          <w:p w14:paraId="7C13CD96" w14:textId="77777777" w:rsidR="003B1D6D" w:rsidRPr="003B1D6D" w:rsidRDefault="003B1D6D" w:rsidP="003B1D6D">
            <w:pPr>
              <w:tabs>
                <w:tab w:val="clear" w:pos="794"/>
                <w:tab w:val="left" w:pos="674"/>
              </w:tabs>
              <w:ind w:left="674" w:hanging="674"/>
              <w:rPr>
                <w:rFonts w:eastAsia="MS Mincho"/>
                <w:sz w:val="20"/>
                <w:lang w:val="en-GB"/>
              </w:rPr>
            </w:pPr>
            <w:r w:rsidRPr="003B1D6D">
              <w:rPr>
                <w:rFonts w:eastAsia="MS Mincho"/>
                <w:sz w:val="20"/>
                <w:lang w:val="en-GB"/>
              </w:rPr>
              <w:t xml:space="preserve">Report and </w:t>
            </w:r>
            <w:r w:rsidRPr="003B1D6D">
              <w:rPr>
                <w:rFonts w:eastAsia="MS Mincho" w:cstheme="majorBidi"/>
                <w:sz w:val="20"/>
                <w:lang w:val="en-GB"/>
              </w:rPr>
              <w:t>liaison statements</w:t>
            </w:r>
            <w:r w:rsidRPr="003B1D6D">
              <w:rPr>
                <w:rFonts w:eastAsia="MS Mincho"/>
                <w:sz w:val="20"/>
                <w:lang w:val="en-GB"/>
              </w:rPr>
              <w:t xml:space="preserve"> from other Groups/Workshops</w:t>
            </w:r>
          </w:p>
        </w:tc>
        <w:tc>
          <w:tcPr>
            <w:tcW w:w="533" w:type="dxa"/>
          </w:tcPr>
          <w:p w14:paraId="1EC2E3D0" w14:textId="77777777" w:rsidR="003B1D6D" w:rsidRPr="003B1D6D" w:rsidRDefault="003B1D6D" w:rsidP="003B1D6D">
            <w:pPr>
              <w:spacing w:before="100"/>
              <w:rPr>
                <w:rFonts w:eastAsia="MS Mincho"/>
                <w:sz w:val="20"/>
                <w:lang w:val="en-GB"/>
              </w:rPr>
            </w:pPr>
          </w:p>
        </w:tc>
      </w:tr>
      <w:tr w:rsidR="003B1D6D" w:rsidRPr="003B1D6D" w14:paraId="69BBB7FF" w14:textId="77777777" w:rsidTr="005F7854">
        <w:trPr>
          <w:jc w:val="center"/>
        </w:trPr>
        <w:tc>
          <w:tcPr>
            <w:tcW w:w="369" w:type="dxa"/>
          </w:tcPr>
          <w:p w14:paraId="64517CAE" w14:textId="77777777" w:rsidR="003B1D6D" w:rsidRPr="003B1D6D" w:rsidRDefault="003B1D6D" w:rsidP="003B1D6D">
            <w:pPr>
              <w:numPr>
                <w:ilvl w:val="0"/>
                <w:numId w:val="9"/>
              </w:numPr>
              <w:overflowPunct/>
              <w:autoSpaceDE/>
              <w:autoSpaceDN/>
              <w:adjustRightInd/>
              <w:spacing w:before="100"/>
              <w:ind w:left="357" w:hanging="357"/>
              <w:textAlignment w:val="auto"/>
              <w:rPr>
                <w:rFonts w:eastAsia="MS Mincho"/>
                <w:sz w:val="20"/>
                <w:lang w:val="en-US"/>
              </w:rPr>
            </w:pPr>
          </w:p>
        </w:tc>
        <w:tc>
          <w:tcPr>
            <w:tcW w:w="8953" w:type="dxa"/>
            <w:vAlign w:val="bottom"/>
          </w:tcPr>
          <w:p w14:paraId="25290CFC" w14:textId="77777777" w:rsidR="003B1D6D" w:rsidRPr="003B1D6D" w:rsidRDefault="003B1D6D" w:rsidP="003B1D6D">
            <w:pPr>
              <w:tabs>
                <w:tab w:val="clear" w:pos="794"/>
                <w:tab w:val="left" w:pos="674"/>
              </w:tabs>
              <w:ind w:left="674" w:hanging="674"/>
              <w:rPr>
                <w:rFonts w:eastAsia="MS Mincho"/>
                <w:sz w:val="20"/>
                <w:lang w:val="en-GB"/>
              </w:rPr>
            </w:pPr>
            <w:r w:rsidRPr="003B1D6D">
              <w:rPr>
                <w:rFonts w:eastAsia="MS Mincho" w:cstheme="majorBidi"/>
                <w:sz w:val="20"/>
                <w:lang w:val="en-GB"/>
              </w:rPr>
              <w:t>Promotion of SG9 work, workshops organization</w:t>
            </w:r>
          </w:p>
        </w:tc>
        <w:tc>
          <w:tcPr>
            <w:tcW w:w="533" w:type="dxa"/>
          </w:tcPr>
          <w:p w14:paraId="32E3D6FF" w14:textId="77777777" w:rsidR="003B1D6D" w:rsidRPr="003B1D6D" w:rsidRDefault="003B1D6D" w:rsidP="003B1D6D">
            <w:pPr>
              <w:spacing w:before="100"/>
              <w:rPr>
                <w:rFonts w:eastAsia="MS Mincho"/>
                <w:sz w:val="20"/>
                <w:lang w:val="en-GB"/>
              </w:rPr>
            </w:pPr>
          </w:p>
        </w:tc>
      </w:tr>
      <w:tr w:rsidR="003B1D6D" w:rsidRPr="003B1D6D" w14:paraId="3A7E939A" w14:textId="77777777" w:rsidTr="005F7854">
        <w:trPr>
          <w:jc w:val="center"/>
        </w:trPr>
        <w:tc>
          <w:tcPr>
            <w:tcW w:w="369" w:type="dxa"/>
          </w:tcPr>
          <w:p w14:paraId="618E96CA" w14:textId="77777777" w:rsidR="003B1D6D" w:rsidRPr="003B1D6D" w:rsidRDefault="003B1D6D" w:rsidP="003B1D6D">
            <w:pPr>
              <w:numPr>
                <w:ilvl w:val="0"/>
                <w:numId w:val="9"/>
              </w:numPr>
              <w:overflowPunct/>
              <w:autoSpaceDE/>
              <w:autoSpaceDN/>
              <w:adjustRightInd/>
              <w:spacing w:before="100"/>
              <w:ind w:left="357" w:hanging="357"/>
              <w:textAlignment w:val="auto"/>
              <w:rPr>
                <w:rFonts w:eastAsia="MS Mincho"/>
                <w:sz w:val="20"/>
                <w:lang w:val="en-US"/>
              </w:rPr>
            </w:pPr>
          </w:p>
        </w:tc>
        <w:tc>
          <w:tcPr>
            <w:tcW w:w="8953" w:type="dxa"/>
            <w:vAlign w:val="bottom"/>
          </w:tcPr>
          <w:p w14:paraId="363BA577" w14:textId="77777777" w:rsidR="003B1D6D" w:rsidRPr="003B1D6D" w:rsidRDefault="003B1D6D" w:rsidP="003B1D6D">
            <w:pPr>
              <w:rPr>
                <w:rFonts w:eastAsia="MS Mincho" w:cstheme="majorBidi"/>
                <w:sz w:val="20"/>
                <w:lang w:val="en-GB"/>
              </w:rPr>
            </w:pPr>
            <w:r w:rsidRPr="003B1D6D">
              <w:rPr>
                <w:rFonts w:eastAsia="MS Mincho"/>
                <w:sz w:val="20"/>
                <w:lang w:val="en-GB"/>
              </w:rPr>
              <w:t xml:space="preserve">Documents planned for </w:t>
            </w:r>
            <w:r w:rsidRPr="003B1D6D">
              <w:rPr>
                <w:rFonts w:eastAsia="MS Mincho" w:cstheme="majorBidi"/>
                <w:sz w:val="20"/>
                <w:lang w:val="en-GB" w:eastAsia="ja-JP"/>
              </w:rPr>
              <w:t>Approval/Consent/Determination/Agreement at this meeting</w:t>
            </w:r>
          </w:p>
        </w:tc>
        <w:tc>
          <w:tcPr>
            <w:tcW w:w="533" w:type="dxa"/>
          </w:tcPr>
          <w:p w14:paraId="29479728" w14:textId="77777777" w:rsidR="003B1D6D" w:rsidRPr="003B1D6D" w:rsidRDefault="003B1D6D" w:rsidP="003B1D6D">
            <w:pPr>
              <w:spacing w:before="100"/>
              <w:rPr>
                <w:rFonts w:eastAsia="MS Mincho"/>
                <w:sz w:val="20"/>
                <w:lang w:val="en-GB"/>
              </w:rPr>
            </w:pPr>
          </w:p>
        </w:tc>
      </w:tr>
      <w:tr w:rsidR="003B1D6D" w:rsidRPr="003B1D6D" w14:paraId="64EB43CD" w14:textId="77777777" w:rsidTr="005F7854">
        <w:trPr>
          <w:jc w:val="center"/>
        </w:trPr>
        <w:tc>
          <w:tcPr>
            <w:tcW w:w="369" w:type="dxa"/>
          </w:tcPr>
          <w:p w14:paraId="24F14C05" w14:textId="77777777" w:rsidR="003B1D6D" w:rsidRPr="003B1D6D" w:rsidRDefault="003B1D6D" w:rsidP="003B1D6D">
            <w:pPr>
              <w:numPr>
                <w:ilvl w:val="0"/>
                <w:numId w:val="9"/>
              </w:numPr>
              <w:overflowPunct/>
              <w:autoSpaceDE/>
              <w:autoSpaceDN/>
              <w:adjustRightInd/>
              <w:spacing w:before="100"/>
              <w:ind w:left="357" w:hanging="357"/>
              <w:textAlignment w:val="auto"/>
              <w:rPr>
                <w:rFonts w:eastAsia="MS Mincho"/>
                <w:sz w:val="20"/>
                <w:lang w:val="en-US"/>
              </w:rPr>
            </w:pPr>
          </w:p>
        </w:tc>
        <w:tc>
          <w:tcPr>
            <w:tcW w:w="8953" w:type="dxa"/>
            <w:vAlign w:val="bottom"/>
          </w:tcPr>
          <w:p w14:paraId="57FE23D2" w14:textId="77777777" w:rsidR="003B1D6D" w:rsidRPr="003B1D6D" w:rsidRDefault="003B1D6D" w:rsidP="003B1D6D">
            <w:pPr>
              <w:tabs>
                <w:tab w:val="clear" w:pos="794"/>
                <w:tab w:val="left" w:pos="674"/>
              </w:tabs>
              <w:ind w:left="675" w:hanging="675"/>
              <w:rPr>
                <w:rFonts w:eastAsia="MS Mincho"/>
                <w:sz w:val="20"/>
                <w:lang w:val="en-GB"/>
              </w:rPr>
            </w:pPr>
            <w:r w:rsidRPr="003B1D6D">
              <w:rPr>
                <w:rFonts w:eastAsia="MS Mincho"/>
                <w:sz w:val="20"/>
                <w:lang w:val="en-GB"/>
              </w:rPr>
              <w:t>AOB for opening Plenary</w:t>
            </w:r>
          </w:p>
        </w:tc>
        <w:tc>
          <w:tcPr>
            <w:tcW w:w="533" w:type="dxa"/>
          </w:tcPr>
          <w:p w14:paraId="4BB11E7B" w14:textId="77777777" w:rsidR="003B1D6D" w:rsidRPr="003B1D6D" w:rsidRDefault="003B1D6D" w:rsidP="003B1D6D">
            <w:pPr>
              <w:spacing w:before="100"/>
              <w:rPr>
                <w:rFonts w:eastAsia="MS Mincho"/>
                <w:sz w:val="20"/>
                <w:lang w:val="en-GB"/>
              </w:rPr>
            </w:pPr>
          </w:p>
        </w:tc>
      </w:tr>
      <w:tr w:rsidR="003B1D6D" w:rsidRPr="003B1D6D" w14:paraId="223C20E5" w14:textId="77777777" w:rsidTr="005F7854">
        <w:trPr>
          <w:jc w:val="center"/>
        </w:trPr>
        <w:tc>
          <w:tcPr>
            <w:tcW w:w="369" w:type="dxa"/>
          </w:tcPr>
          <w:p w14:paraId="3094F7A0" w14:textId="77777777" w:rsidR="003B1D6D" w:rsidRPr="003B1D6D" w:rsidRDefault="003B1D6D" w:rsidP="003B1D6D">
            <w:pPr>
              <w:numPr>
                <w:ilvl w:val="0"/>
                <w:numId w:val="9"/>
              </w:numPr>
              <w:overflowPunct/>
              <w:autoSpaceDE/>
              <w:autoSpaceDN/>
              <w:adjustRightInd/>
              <w:spacing w:before="100"/>
              <w:ind w:left="357" w:hanging="357"/>
              <w:textAlignment w:val="auto"/>
              <w:rPr>
                <w:rFonts w:eastAsia="MS Mincho"/>
                <w:sz w:val="20"/>
                <w:lang w:val="en-GB"/>
              </w:rPr>
            </w:pPr>
          </w:p>
        </w:tc>
        <w:tc>
          <w:tcPr>
            <w:tcW w:w="8953" w:type="dxa"/>
            <w:vAlign w:val="bottom"/>
            <w:hideMark/>
          </w:tcPr>
          <w:p w14:paraId="5DEC7B08" w14:textId="77777777" w:rsidR="003B1D6D" w:rsidRPr="003B1D6D" w:rsidRDefault="003B1D6D" w:rsidP="003B1D6D">
            <w:pPr>
              <w:tabs>
                <w:tab w:val="clear" w:pos="794"/>
                <w:tab w:val="left" w:pos="674"/>
              </w:tabs>
              <w:ind w:left="675" w:hanging="675"/>
              <w:rPr>
                <w:rFonts w:eastAsia="MS Mincho"/>
                <w:sz w:val="20"/>
                <w:lang w:val="en-GB"/>
              </w:rPr>
            </w:pPr>
            <w:r w:rsidRPr="003B1D6D">
              <w:rPr>
                <w:rFonts w:eastAsia="MS Mincho"/>
                <w:sz w:val="20"/>
                <w:lang w:val="en-GB"/>
              </w:rPr>
              <w:t>Intellectual Property Rights inquiry</w:t>
            </w:r>
          </w:p>
        </w:tc>
        <w:tc>
          <w:tcPr>
            <w:tcW w:w="533" w:type="dxa"/>
          </w:tcPr>
          <w:p w14:paraId="5438CDCD" w14:textId="77777777" w:rsidR="003B1D6D" w:rsidRPr="003B1D6D" w:rsidRDefault="003B1D6D" w:rsidP="003B1D6D">
            <w:pPr>
              <w:spacing w:before="100"/>
              <w:rPr>
                <w:rFonts w:eastAsia="MS Mincho"/>
                <w:sz w:val="20"/>
                <w:lang w:val="en-GB"/>
              </w:rPr>
            </w:pPr>
          </w:p>
        </w:tc>
      </w:tr>
      <w:tr w:rsidR="003B1D6D" w:rsidRPr="003B1D6D" w14:paraId="6F122A6A" w14:textId="77777777" w:rsidTr="005F7854">
        <w:trPr>
          <w:jc w:val="center"/>
        </w:trPr>
        <w:tc>
          <w:tcPr>
            <w:tcW w:w="369" w:type="dxa"/>
          </w:tcPr>
          <w:p w14:paraId="77C6A87C" w14:textId="77777777" w:rsidR="003B1D6D" w:rsidRPr="003B1D6D" w:rsidRDefault="003B1D6D" w:rsidP="003B1D6D">
            <w:pPr>
              <w:numPr>
                <w:ilvl w:val="0"/>
                <w:numId w:val="9"/>
              </w:numPr>
              <w:overflowPunct/>
              <w:autoSpaceDE/>
              <w:autoSpaceDN/>
              <w:adjustRightInd/>
              <w:spacing w:before="100"/>
              <w:ind w:left="357" w:hanging="357"/>
              <w:textAlignment w:val="auto"/>
              <w:rPr>
                <w:rFonts w:eastAsia="MS Mincho"/>
                <w:sz w:val="20"/>
                <w:lang w:val="en-GB"/>
              </w:rPr>
            </w:pPr>
          </w:p>
        </w:tc>
        <w:tc>
          <w:tcPr>
            <w:tcW w:w="8953" w:type="dxa"/>
            <w:vAlign w:val="bottom"/>
            <w:hideMark/>
          </w:tcPr>
          <w:p w14:paraId="1B3A9F33" w14:textId="77777777" w:rsidR="003B1D6D" w:rsidRPr="003B1D6D" w:rsidRDefault="003B1D6D" w:rsidP="003B1D6D">
            <w:pPr>
              <w:rPr>
                <w:rFonts w:eastAsia="MS Mincho" w:cstheme="majorBidi"/>
                <w:sz w:val="20"/>
                <w:lang w:val="en-GB" w:eastAsia="ja-JP"/>
              </w:rPr>
            </w:pPr>
            <w:r w:rsidRPr="003B1D6D">
              <w:rPr>
                <w:rFonts w:eastAsia="MS Mincho" w:cstheme="majorBidi"/>
                <w:sz w:val="20"/>
                <w:lang w:val="en-GB" w:eastAsia="ja-JP"/>
              </w:rPr>
              <w:t>Approval/Consent/Determination of draft Recommendations and agreement of other deliverables</w:t>
            </w:r>
          </w:p>
          <w:p w14:paraId="32FA2EA3" w14:textId="77777777" w:rsidR="003B1D6D" w:rsidRPr="003B1D6D" w:rsidRDefault="003B1D6D" w:rsidP="003B1D6D">
            <w:pPr>
              <w:numPr>
                <w:ilvl w:val="1"/>
                <w:numId w:val="9"/>
              </w:numPr>
              <w:tabs>
                <w:tab w:val="clear" w:pos="794"/>
                <w:tab w:val="clear" w:pos="1191"/>
                <w:tab w:val="clear" w:pos="1588"/>
                <w:tab w:val="clear" w:pos="1985"/>
              </w:tabs>
              <w:overflowPunct/>
              <w:autoSpaceDE/>
              <w:autoSpaceDN/>
              <w:adjustRightInd/>
              <w:spacing w:before="0"/>
              <w:ind w:left="492" w:hanging="492"/>
              <w:contextualSpacing/>
              <w:textAlignment w:val="auto"/>
              <w:rPr>
                <w:rFonts w:eastAsia="MS Mincho" w:cstheme="majorBidi"/>
                <w:sz w:val="20"/>
                <w:lang w:val="en-GB" w:eastAsia="ja-JP"/>
              </w:rPr>
            </w:pPr>
            <w:r w:rsidRPr="003B1D6D">
              <w:rPr>
                <w:rFonts w:eastAsia="MS Mincho" w:cstheme="majorBidi"/>
                <w:sz w:val="20"/>
                <w:lang w:val="en-GB" w:eastAsia="ja-JP"/>
              </w:rPr>
              <w:t>Recommendations</w:t>
            </w:r>
          </w:p>
          <w:p w14:paraId="42DBE527" w14:textId="77777777" w:rsidR="003B1D6D" w:rsidRPr="003B1D6D" w:rsidRDefault="003B1D6D" w:rsidP="003B1D6D">
            <w:pPr>
              <w:numPr>
                <w:ilvl w:val="1"/>
                <w:numId w:val="9"/>
              </w:numPr>
              <w:tabs>
                <w:tab w:val="clear" w:pos="794"/>
                <w:tab w:val="clear" w:pos="1191"/>
                <w:tab w:val="clear" w:pos="1588"/>
                <w:tab w:val="clear" w:pos="1985"/>
              </w:tabs>
              <w:overflowPunct/>
              <w:autoSpaceDE/>
              <w:autoSpaceDN/>
              <w:adjustRightInd/>
              <w:spacing w:before="100"/>
              <w:ind w:left="492" w:hanging="492"/>
              <w:contextualSpacing/>
              <w:textAlignment w:val="auto"/>
              <w:rPr>
                <w:rFonts w:eastAsia="MS Mincho"/>
                <w:sz w:val="20"/>
                <w:lang w:val="en-GB"/>
              </w:rPr>
            </w:pPr>
            <w:r w:rsidRPr="003B1D6D">
              <w:rPr>
                <w:rFonts w:eastAsia="MS Mincho" w:cstheme="majorBidi"/>
                <w:sz w:val="20"/>
                <w:lang w:val="en-GB" w:eastAsia="ja-JP"/>
              </w:rPr>
              <w:t>Supplements</w:t>
            </w:r>
          </w:p>
          <w:p w14:paraId="08F2DD04" w14:textId="77777777" w:rsidR="003B1D6D" w:rsidRPr="003B1D6D" w:rsidRDefault="003B1D6D" w:rsidP="003B1D6D">
            <w:pPr>
              <w:numPr>
                <w:ilvl w:val="1"/>
                <w:numId w:val="9"/>
              </w:numPr>
              <w:tabs>
                <w:tab w:val="clear" w:pos="794"/>
                <w:tab w:val="clear" w:pos="1191"/>
                <w:tab w:val="clear" w:pos="1588"/>
                <w:tab w:val="clear" w:pos="1985"/>
              </w:tabs>
              <w:overflowPunct/>
              <w:autoSpaceDE/>
              <w:autoSpaceDN/>
              <w:adjustRightInd/>
              <w:spacing w:before="100"/>
              <w:ind w:left="492" w:hanging="492"/>
              <w:contextualSpacing/>
              <w:textAlignment w:val="auto"/>
              <w:rPr>
                <w:rFonts w:eastAsia="MS Mincho"/>
                <w:sz w:val="20"/>
                <w:lang w:val="en-GB"/>
              </w:rPr>
            </w:pPr>
            <w:r w:rsidRPr="003B1D6D">
              <w:rPr>
                <w:rFonts w:eastAsia="MS Mincho" w:cstheme="majorBidi"/>
                <w:sz w:val="20"/>
                <w:lang w:val="en-GB" w:eastAsia="ja-JP"/>
              </w:rPr>
              <w:t>Technical Papers and Technical Reports</w:t>
            </w:r>
          </w:p>
          <w:p w14:paraId="68159FBE" w14:textId="77777777" w:rsidR="003B1D6D" w:rsidRPr="003B1D6D" w:rsidRDefault="003B1D6D" w:rsidP="003B1D6D">
            <w:pPr>
              <w:numPr>
                <w:ilvl w:val="1"/>
                <w:numId w:val="9"/>
              </w:numPr>
              <w:tabs>
                <w:tab w:val="clear" w:pos="794"/>
                <w:tab w:val="clear" w:pos="1191"/>
                <w:tab w:val="clear" w:pos="1588"/>
                <w:tab w:val="clear" w:pos="1985"/>
              </w:tabs>
              <w:overflowPunct/>
              <w:autoSpaceDE/>
              <w:autoSpaceDN/>
              <w:adjustRightInd/>
              <w:spacing w:before="100"/>
              <w:ind w:left="492" w:hanging="492"/>
              <w:contextualSpacing/>
              <w:textAlignment w:val="auto"/>
              <w:rPr>
                <w:rFonts w:eastAsia="MS Mincho"/>
                <w:sz w:val="20"/>
                <w:lang w:val="en-GB"/>
              </w:rPr>
            </w:pPr>
            <w:r w:rsidRPr="003B1D6D">
              <w:rPr>
                <w:rFonts w:eastAsia="MS Mincho" w:cstheme="majorBidi"/>
                <w:sz w:val="20"/>
                <w:lang w:val="en-GB" w:eastAsia="ja-JP"/>
              </w:rPr>
              <w:t>Others</w:t>
            </w:r>
          </w:p>
        </w:tc>
        <w:tc>
          <w:tcPr>
            <w:tcW w:w="533" w:type="dxa"/>
          </w:tcPr>
          <w:p w14:paraId="209E2C31" w14:textId="77777777" w:rsidR="003B1D6D" w:rsidRPr="003B1D6D" w:rsidRDefault="003B1D6D" w:rsidP="003B1D6D">
            <w:pPr>
              <w:spacing w:before="100"/>
              <w:rPr>
                <w:rFonts w:eastAsia="MS Mincho"/>
                <w:sz w:val="20"/>
                <w:lang w:val="en-US"/>
              </w:rPr>
            </w:pPr>
          </w:p>
        </w:tc>
      </w:tr>
      <w:tr w:rsidR="003B1D6D" w:rsidRPr="003B1D6D" w14:paraId="564ACA9C" w14:textId="77777777" w:rsidTr="005F7854">
        <w:trPr>
          <w:jc w:val="center"/>
        </w:trPr>
        <w:tc>
          <w:tcPr>
            <w:tcW w:w="369" w:type="dxa"/>
          </w:tcPr>
          <w:p w14:paraId="26F223D0" w14:textId="77777777" w:rsidR="003B1D6D" w:rsidRPr="003B1D6D" w:rsidRDefault="003B1D6D" w:rsidP="003B1D6D">
            <w:pPr>
              <w:numPr>
                <w:ilvl w:val="0"/>
                <w:numId w:val="9"/>
              </w:numPr>
              <w:overflowPunct/>
              <w:autoSpaceDE/>
              <w:autoSpaceDN/>
              <w:adjustRightInd/>
              <w:spacing w:before="100"/>
              <w:ind w:left="357" w:hanging="357"/>
              <w:textAlignment w:val="auto"/>
              <w:rPr>
                <w:rFonts w:eastAsia="MS Mincho"/>
                <w:sz w:val="20"/>
                <w:lang w:val="en-US"/>
              </w:rPr>
            </w:pPr>
          </w:p>
        </w:tc>
        <w:tc>
          <w:tcPr>
            <w:tcW w:w="8953" w:type="dxa"/>
            <w:vAlign w:val="bottom"/>
            <w:hideMark/>
          </w:tcPr>
          <w:p w14:paraId="3254AD6B" w14:textId="77777777" w:rsidR="003B1D6D" w:rsidRPr="003B1D6D" w:rsidRDefault="003B1D6D" w:rsidP="003B1D6D">
            <w:pPr>
              <w:spacing w:before="0"/>
              <w:rPr>
                <w:rFonts w:eastAsia="MS Mincho"/>
                <w:sz w:val="20"/>
                <w:lang w:val="en-GB"/>
              </w:rPr>
            </w:pPr>
            <w:r w:rsidRPr="003B1D6D">
              <w:rPr>
                <w:rFonts w:eastAsia="MS Mincho"/>
                <w:sz w:val="20"/>
                <w:lang w:val="en-GB"/>
              </w:rPr>
              <w:t>Approval of Working</w:t>
            </w:r>
            <w:r w:rsidRPr="003B1D6D">
              <w:rPr>
                <w:rFonts w:eastAsia="MS Mincho"/>
                <w:sz w:val="20"/>
                <w:lang w:val="en-GB"/>
              </w:rPr>
              <w:noBreakHyphen/>
              <w:t xml:space="preserve">Party reports and Question meeting reports </w:t>
            </w:r>
          </w:p>
        </w:tc>
        <w:tc>
          <w:tcPr>
            <w:tcW w:w="533" w:type="dxa"/>
          </w:tcPr>
          <w:p w14:paraId="758DA6F4" w14:textId="77777777" w:rsidR="003B1D6D" w:rsidRPr="003B1D6D" w:rsidRDefault="003B1D6D" w:rsidP="003B1D6D">
            <w:pPr>
              <w:tabs>
                <w:tab w:val="left" w:pos="720"/>
              </w:tabs>
              <w:spacing w:before="100"/>
              <w:rPr>
                <w:rFonts w:eastAsia="MS Mincho"/>
                <w:sz w:val="20"/>
                <w:lang w:val="en-GB"/>
              </w:rPr>
            </w:pPr>
          </w:p>
        </w:tc>
      </w:tr>
      <w:tr w:rsidR="003B1D6D" w:rsidRPr="003B1D6D" w14:paraId="3FC64F9E" w14:textId="77777777" w:rsidTr="005F7854">
        <w:trPr>
          <w:jc w:val="center"/>
        </w:trPr>
        <w:tc>
          <w:tcPr>
            <w:tcW w:w="369" w:type="dxa"/>
          </w:tcPr>
          <w:p w14:paraId="0E4BB923" w14:textId="77777777" w:rsidR="003B1D6D" w:rsidRPr="003B1D6D" w:rsidRDefault="003B1D6D" w:rsidP="003B1D6D">
            <w:pPr>
              <w:numPr>
                <w:ilvl w:val="0"/>
                <w:numId w:val="9"/>
              </w:numPr>
              <w:overflowPunct/>
              <w:autoSpaceDE/>
              <w:autoSpaceDN/>
              <w:adjustRightInd/>
              <w:spacing w:before="100"/>
              <w:ind w:left="357" w:hanging="357"/>
              <w:textAlignment w:val="auto"/>
              <w:rPr>
                <w:rFonts w:eastAsia="MS Mincho"/>
                <w:sz w:val="20"/>
                <w:lang w:val="en-GB"/>
              </w:rPr>
            </w:pPr>
          </w:p>
        </w:tc>
        <w:tc>
          <w:tcPr>
            <w:tcW w:w="8953" w:type="dxa"/>
            <w:vAlign w:val="bottom"/>
            <w:hideMark/>
          </w:tcPr>
          <w:p w14:paraId="0A0A2DDD" w14:textId="77777777" w:rsidR="003B1D6D" w:rsidRPr="003B1D6D" w:rsidRDefault="003B1D6D" w:rsidP="003B1D6D">
            <w:pPr>
              <w:spacing w:before="0"/>
              <w:rPr>
                <w:rFonts w:eastAsia="MS Mincho"/>
                <w:sz w:val="20"/>
                <w:lang w:val="en-GB" w:eastAsia="ja-JP"/>
              </w:rPr>
            </w:pPr>
            <w:r w:rsidRPr="003B1D6D">
              <w:rPr>
                <w:rFonts w:eastAsia="MS Mincho" w:cstheme="majorBidi"/>
                <w:sz w:val="20"/>
                <w:lang w:val="en-GB"/>
              </w:rPr>
              <w:t>Outgoing Liaison Statements</w:t>
            </w:r>
            <w:r w:rsidRPr="003B1D6D">
              <w:rPr>
                <w:rFonts w:eastAsia="MS Mincho"/>
                <w:sz w:val="20"/>
                <w:lang w:val="en-GB"/>
              </w:rPr>
              <w:t xml:space="preserve"> </w:t>
            </w:r>
          </w:p>
        </w:tc>
        <w:tc>
          <w:tcPr>
            <w:tcW w:w="533" w:type="dxa"/>
          </w:tcPr>
          <w:p w14:paraId="438E28F6" w14:textId="77777777" w:rsidR="003B1D6D" w:rsidRPr="003B1D6D" w:rsidRDefault="003B1D6D" w:rsidP="003B1D6D">
            <w:pPr>
              <w:spacing w:before="100"/>
              <w:rPr>
                <w:rFonts w:eastAsia="MS Mincho"/>
                <w:sz w:val="20"/>
                <w:lang w:val="en-GB" w:eastAsia="ja-JP"/>
              </w:rPr>
            </w:pPr>
          </w:p>
        </w:tc>
      </w:tr>
      <w:tr w:rsidR="003B1D6D" w:rsidRPr="003B1D6D" w14:paraId="195479C8" w14:textId="77777777" w:rsidTr="005F7854">
        <w:trPr>
          <w:jc w:val="center"/>
        </w:trPr>
        <w:tc>
          <w:tcPr>
            <w:tcW w:w="369" w:type="dxa"/>
          </w:tcPr>
          <w:p w14:paraId="35E9299B" w14:textId="77777777" w:rsidR="003B1D6D" w:rsidRPr="003B1D6D" w:rsidRDefault="003B1D6D" w:rsidP="003B1D6D">
            <w:pPr>
              <w:numPr>
                <w:ilvl w:val="0"/>
                <w:numId w:val="9"/>
              </w:numPr>
              <w:overflowPunct/>
              <w:autoSpaceDE/>
              <w:autoSpaceDN/>
              <w:adjustRightInd/>
              <w:spacing w:before="100"/>
              <w:ind w:left="357" w:hanging="357"/>
              <w:textAlignment w:val="auto"/>
              <w:rPr>
                <w:rFonts w:eastAsia="MS Mincho"/>
                <w:sz w:val="20"/>
                <w:lang w:val="en-GB"/>
              </w:rPr>
            </w:pPr>
          </w:p>
        </w:tc>
        <w:tc>
          <w:tcPr>
            <w:tcW w:w="8953" w:type="dxa"/>
            <w:vAlign w:val="bottom"/>
            <w:hideMark/>
          </w:tcPr>
          <w:p w14:paraId="4CEDE48B" w14:textId="77777777" w:rsidR="003B1D6D" w:rsidRPr="003B1D6D" w:rsidRDefault="003B1D6D" w:rsidP="003B1D6D">
            <w:pPr>
              <w:spacing w:before="0"/>
              <w:rPr>
                <w:rFonts w:eastAsia="MS Mincho"/>
                <w:sz w:val="20"/>
                <w:lang w:val="en-GB" w:eastAsia="ja-JP"/>
              </w:rPr>
            </w:pPr>
            <w:r w:rsidRPr="003B1D6D">
              <w:rPr>
                <w:rFonts w:eastAsia="MS Mincho" w:cstheme="majorBidi"/>
                <w:sz w:val="20"/>
                <w:lang w:val="en-GB"/>
              </w:rPr>
              <w:t>Agreement to start new work items</w:t>
            </w:r>
          </w:p>
        </w:tc>
        <w:tc>
          <w:tcPr>
            <w:tcW w:w="533" w:type="dxa"/>
          </w:tcPr>
          <w:p w14:paraId="5D657C0A" w14:textId="77777777" w:rsidR="003B1D6D" w:rsidRPr="003B1D6D" w:rsidRDefault="003B1D6D" w:rsidP="003B1D6D">
            <w:pPr>
              <w:spacing w:before="100"/>
              <w:rPr>
                <w:rFonts w:eastAsia="MS Mincho"/>
                <w:sz w:val="20"/>
                <w:lang w:val="en-GB"/>
              </w:rPr>
            </w:pPr>
          </w:p>
        </w:tc>
      </w:tr>
      <w:tr w:rsidR="003B1D6D" w:rsidRPr="003B1D6D" w14:paraId="0AF2D27C" w14:textId="77777777" w:rsidTr="005F7854">
        <w:trPr>
          <w:jc w:val="center"/>
        </w:trPr>
        <w:tc>
          <w:tcPr>
            <w:tcW w:w="369" w:type="dxa"/>
          </w:tcPr>
          <w:p w14:paraId="58D0A195" w14:textId="77777777" w:rsidR="003B1D6D" w:rsidRPr="003B1D6D" w:rsidRDefault="003B1D6D" w:rsidP="003B1D6D">
            <w:pPr>
              <w:numPr>
                <w:ilvl w:val="0"/>
                <w:numId w:val="9"/>
              </w:numPr>
              <w:overflowPunct/>
              <w:autoSpaceDE/>
              <w:autoSpaceDN/>
              <w:adjustRightInd/>
              <w:spacing w:before="100"/>
              <w:ind w:left="357" w:hanging="357"/>
              <w:textAlignment w:val="auto"/>
              <w:rPr>
                <w:rFonts w:eastAsia="MS Mincho"/>
                <w:sz w:val="20"/>
                <w:lang w:val="en-GB"/>
              </w:rPr>
            </w:pPr>
          </w:p>
        </w:tc>
        <w:tc>
          <w:tcPr>
            <w:tcW w:w="8953" w:type="dxa"/>
            <w:vAlign w:val="bottom"/>
            <w:hideMark/>
          </w:tcPr>
          <w:p w14:paraId="56D3A63F" w14:textId="77777777" w:rsidR="003B1D6D" w:rsidRPr="003B1D6D" w:rsidRDefault="003B1D6D" w:rsidP="003B1D6D">
            <w:pPr>
              <w:spacing w:before="0"/>
              <w:rPr>
                <w:rFonts w:eastAsia="MS Mincho"/>
                <w:sz w:val="20"/>
                <w:lang w:val="en-GB"/>
              </w:rPr>
            </w:pPr>
            <w:r w:rsidRPr="003B1D6D">
              <w:rPr>
                <w:rFonts w:eastAsia="MS Mincho"/>
                <w:sz w:val="20"/>
                <w:lang w:val="en-GB"/>
              </w:rPr>
              <w:t>Update of the SG9 Work Programme</w:t>
            </w:r>
          </w:p>
        </w:tc>
        <w:tc>
          <w:tcPr>
            <w:tcW w:w="533" w:type="dxa"/>
          </w:tcPr>
          <w:p w14:paraId="109DA5EB" w14:textId="77777777" w:rsidR="003B1D6D" w:rsidRPr="003B1D6D" w:rsidRDefault="003B1D6D" w:rsidP="003B1D6D">
            <w:pPr>
              <w:tabs>
                <w:tab w:val="left" w:pos="720"/>
              </w:tabs>
              <w:spacing w:before="100"/>
              <w:rPr>
                <w:rFonts w:eastAsia="MS Mincho"/>
                <w:sz w:val="20"/>
                <w:lang w:val="en-GB"/>
              </w:rPr>
            </w:pPr>
          </w:p>
        </w:tc>
      </w:tr>
      <w:tr w:rsidR="003B1D6D" w:rsidRPr="003B1D6D" w14:paraId="4A24F0BC" w14:textId="77777777" w:rsidTr="005F7854">
        <w:trPr>
          <w:jc w:val="center"/>
        </w:trPr>
        <w:tc>
          <w:tcPr>
            <w:tcW w:w="369" w:type="dxa"/>
          </w:tcPr>
          <w:p w14:paraId="208195AC" w14:textId="77777777" w:rsidR="003B1D6D" w:rsidRPr="003B1D6D" w:rsidRDefault="003B1D6D" w:rsidP="003B1D6D">
            <w:pPr>
              <w:numPr>
                <w:ilvl w:val="0"/>
                <w:numId w:val="9"/>
              </w:numPr>
              <w:overflowPunct/>
              <w:autoSpaceDE/>
              <w:autoSpaceDN/>
              <w:adjustRightInd/>
              <w:spacing w:before="100"/>
              <w:ind w:left="357" w:hanging="357"/>
              <w:textAlignment w:val="auto"/>
              <w:rPr>
                <w:rFonts w:eastAsia="MS Mincho"/>
                <w:sz w:val="20"/>
                <w:lang w:val="en-GB"/>
              </w:rPr>
            </w:pPr>
          </w:p>
        </w:tc>
        <w:tc>
          <w:tcPr>
            <w:tcW w:w="8953" w:type="dxa"/>
            <w:vAlign w:val="bottom"/>
            <w:hideMark/>
          </w:tcPr>
          <w:p w14:paraId="2657AAEC" w14:textId="77777777" w:rsidR="003B1D6D" w:rsidRPr="003B1D6D" w:rsidRDefault="003B1D6D" w:rsidP="003B1D6D">
            <w:pPr>
              <w:spacing w:before="0"/>
              <w:rPr>
                <w:rFonts w:eastAsia="MS Mincho"/>
                <w:sz w:val="20"/>
                <w:lang w:val="en-GB"/>
              </w:rPr>
            </w:pPr>
            <w:r w:rsidRPr="003B1D6D">
              <w:rPr>
                <w:rFonts w:eastAsia="MS Mincho"/>
                <w:sz w:val="20"/>
                <w:lang w:val="en-GB"/>
              </w:rPr>
              <w:t>New/revised Questions (if any) and Working Party Structure</w:t>
            </w:r>
          </w:p>
        </w:tc>
        <w:tc>
          <w:tcPr>
            <w:tcW w:w="533" w:type="dxa"/>
          </w:tcPr>
          <w:p w14:paraId="0C44E57F" w14:textId="77777777" w:rsidR="003B1D6D" w:rsidRPr="003B1D6D" w:rsidRDefault="003B1D6D" w:rsidP="003B1D6D">
            <w:pPr>
              <w:tabs>
                <w:tab w:val="left" w:pos="720"/>
              </w:tabs>
              <w:spacing w:before="100"/>
              <w:rPr>
                <w:rFonts w:eastAsia="MS Mincho"/>
                <w:sz w:val="20"/>
                <w:lang w:val="en-GB"/>
              </w:rPr>
            </w:pPr>
          </w:p>
        </w:tc>
      </w:tr>
      <w:tr w:rsidR="003B1D6D" w:rsidRPr="003B1D6D" w14:paraId="0A5AEB2C" w14:textId="77777777" w:rsidTr="005F7854">
        <w:trPr>
          <w:jc w:val="center"/>
        </w:trPr>
        <w:tc>
          <w:tcPr>
            <w:tcW w:w="369" w:type="dxa"/>
          </w:tcPr>
          <w:p w14:paraId="06342D99" w14:textId="77777777" w:rsidR="003B1D6D" w:rsidRPr="003B1D6D" w:rsidRDefault="003B1D6D" w:rsidP="003B1D6D">
            <w:pPr>
              <w:numPr>
                <w:ilvl w:val="0"/>
                <w:numId w:val="9"/>
              </w:numPr>
              <w:overflowPunct/>
              <w:autoSpaceDE/>
              <w:autoSpaceDN/>
              <w:adjustRightInd/>
              <w:spacing w:before="100"/>
              <w:ind w:left="357" w:hanging="357"/>
              <w:textAlignment w:val="auto"/>
              <w:rPr>
                <w:rFonts w:eastAsia="MS Mincho"/>
                <w:sz w:val="20"/>
                <w:lang w:val="en-GB"/>
              </w:rPr>
            </w:pPr>
          </w:p>
        </w:tc>
        <w:tc>
          <w:tcPr>
            <w:tcW w:w="8953" w:type="dxa"/>
            <w:vAlign w:val="bottom"/>
          </w:tcPr>
          <w:p w14:paraId="1AC5FD22" w14:textId="77777777" w:rsidR="003B1D6D" w:rsidRPr="003B1D6D" w:rsidRDefault="003B1D6D" w:rsidP="003B1D6D">
            <w:pPr>
              <w:spacing w:before="0"/>
              <w:rPr>
                <w:rFonts w:eastAsia="MS Mincho"/>
                <w:sz w:val="20"/>
                <w:lang w:val="en-GB"/>
              </w:rPr>
            </w:pPr>
            <w:r w:rsidRPr="003B1D6D">
              <w:rPr>
                <w:rFonts w:eastAsia="MS Mincho" w:cstheme="majorBidi"/>
                <w:sz w:val="20"/>
                <w:lang w:val="en-GB"/>
              </w:rPr>
              <w:t>New appointment of Rapporteurs, Associate Rapporteurs, Liaison Officers</w:t>
            </w:r>
          </w:p>
        </w:tc>
        <w:tc>
          <w:tcPr>
            <w:tcW w:w="533" w:type="dxa"/>
          </w:tcPr>
          <w:p w14:paraId="388CBDD2" w14:textId="77777777" w:rsidR="003B1D6D" w:rsidRPr="003B1D6D" w:rsidRDefault="003B1D6D" w:rsidP="003B1D6D">
            <w:pPr>
              <w:tabs>
                <w:tab w:val="left" w:pos="720"/>
              </w:tabs>
              <w:spacing w:before="100"/>
              <w:rPr>
                <w:rFonts w:eastAsia="MS Mincho"/>
                <w:sz w:val="20"/>
                <w:lang w:val="en-GB"/>
              </w:rPr>
            </w:pPr>
          </w:p>
        </w:tc>
      </w:tr>
      <w:tr w:rsidR="003B1D6D" w:rsidRPr="003B1D6D" w14:paraId="38726A0B" w14:textId="77777777" w:rsidTr="005F7854">
        <w:trPr>
          <w:jc w:val="center"/>
        </w:trPr>
        <w:tc>
          <w:tcPr>
            <w:tcW w:w="369" w:type="dxa"/>
          </w:tcPr>
          <w:p w14:paraId="5CFCAE35" w14:textId="77777777" w:rsidR="003B1D6D" w:rsidRPr="003B1D6D" w:rsidRDefault="003B1D6D" w:rsidP="003B1D6D">
            <w:pPr>
              <w:numPr>
                <w:ilvl w:val="0"/>
                <w:numId w:val="9"/>
              </w:numPr>
              <w:overflowPunct/>
              <w:autoSpaceDE/>
              <w:autoSpaceDN/>
              <w:adjustRightInd/>
              <w:spacing w:before="100"/>
              <w:ind w:left="357" w:hanging="357"/>
              <w:textAlignment w:val="auto"/>
              <w:rPr>
                <w:rFonts w:eastAsia="MS Mincho"/>
                <w:sz w:val="20"/>
                <w:lang w:val="en-GB"/>
              </w:rPr>
            </w:pPr>
          </w:p>
        </w:tc>
        <w:tc>
          <w:tcPr>
            <w:tcW w:w="8953" w:type="dxa"/>
            <w:vAlign w:val="bottom"/>
            <w:hideMark/>
          </w:tcPr>
          <w:p w14:paraId="64B3FC12" w14:textId="77777777" w:rsidR="003B1D6D" w:rsidRPr="003B1D6D" w:rsidRDefault="003B1D6D" w:rsidP="003B1D6D">
            <w:pPr>
              <w:spacing w:before="0"/>
              <w:rPr>
                <w:rFonts w:eastAsia="MS Mincho"/>
                <w:sz w:val="20"/>
                <w:lang w:val="en-GB"/>
              </w:rPr>
            </w:pPr>
            <w:r w:rsidRPr="003B1D6D">
              <w:rPr>
                <w:rFonts w:eastAsia="MS Mincho"/>
                <w:sz w:val="20"/>
                <w:lang w:val="en-GB"/>
              </w:rPr>
              <w:t>Date and place of the next SG9 meeting</w:t>
            </w:r>
          </w:p>
        </w:tc>
        <w:tc>
          <w:tcPr>
            <w:tcW w:w="533" w:type="dxa"/>
          </w:tcPr>
          <w:p w14:paraId="67DA300E" w14:textId="77777777" w:rsidR="003B1D6D" w:rsidRPr="003B1D6D" w:rsidRDefault="003B1D6D" w:rsidP="003B1D6D">
            <w:pPr>
              <w:spacing w:before="100"/>
              <w:rPr>
                <w:rFonts w:eastAsia="MS Mincho"/>
                <w:sz w:val="20"/>
                <w:lang w:val="en-US"/>
              </w:rPr>
            </w:pPr>
          </w:p>
        </w:tc>
      </w:tr>
      <w:tr w:rsidR="003B1D6D" w:rsidRPr="003B1D6D" w14:paraId="3D545951" w14:textId="77777777" w:rsidTr="005F7854">
        <w:trPr>
          <w:jc w:val="center"/>
        </w:trPr>
        <w:tc>
          <w:tcPr>
            <w:tcW w:w="369" w:type="dxa"/>
          </w:tcPr>
          <w:p w14:paraId="185B037C" w14:textId="77777777" w:rsidR="003B1D6D" w:rsidRPr="003B1D6D" w:rsidRDefault="003B1D6D" w:rsidP="003B1D6D">
            <w:pPr>
              <w:numPr>
                <w:ilvl w:val="0"/>
                <w:numId w:val="9"/>
              </w:numPr>
              <w:overflowPunct/>
              <w:autoSpaceDE/>
              <w:autoSpaceDN/>
              <w:adjustRightInd/>
              <w:spacing w:before="100"/>
              <w:ind w:left="357" w:hanging="357"/>
              <w:textAlignment w:val="auto"/>
              <w:rPr>
                <w:rFonts w:eastAsia="MS Mincho"/>
                <w:sz w:val="20"/>
                <w:lang w:val="en-GB"/>
              </w:rPr>
            </w:pPr>
          </w:p>
        </w:tc>
        <w:tc>
          <w:tcPr>
            <w:tcW w:w="8953" w:type="dxa"/>
            <w:vAlign w:val="bottom"/>
            <w:hideMark/>
          </w:tcPr>
          <w:p w14:paraId="76A17D91" w14:textId="77777777" w:rsidR="003B1D6D" w:rsidRPr="003B1D6D" w:rsidRDefault="003B1D6D" w:rsidP="003B1D6D">
            <w:pPr>
              <w:spacing w:before="0"/>
              <w:rPr>
                <w:rFonts w:eastAsia="MS Mincho"/>
                <w:sz w:val="20"/>
                <w:lang w:val="en-US" w:eastAsia="ja-JP"/>
              </w:rPr>
            </w:pPr>
            <w:r w:rsidRPr="003B1D6D">
              <w:rPr>
                <w:rFonts w:eastAsia="MS Mincho" w:cstheme="majorBidi"/>
                <w:sz w:val="20"/>
                <w:lang w:val="en-GB"/>
              </w:rPr>
              <w:t>Future Interim Activities (Working Party and Rapporteur meetings)</w:t>
            </w:r>
          </w:p>
        </w:tc>
        <w:tc>
          <w:tcPr>
            <w:tcW w:w="533" w:type="dxa"/>
          </w:tcPr>
          <w:p w14:paraId="2C5B157E" w14:textId="77777777" w:rsidR="003B1D6D" w:rsidRPr="003B1D6D" w:rsidRDefault="003B1D6D" w:rsidP="003B1D6D">
            <w:pPr>
              <w:spacing w:before="100"/>
              <w:rPr>
                <w:rFonts w:eastAsia="MS Mincho"/>
                <w:sz w:val="20"/>
                <w:lang w:val="en-US"/>
              </w:rPr>
            </w:pPr>
          </w:p>
        </w:tc>
      </w:tr>
      <w:tr w:rsidR="003B1D6D" w:rsidRPr="003B1D6D" w14:paraId="19F211A4" w14:textId="77777777" w:rsidTr="005F7854">
        <w:trPr>
          <w:jc w:val="center"/>
        </w:trPr>
        <w:tc>
          <w:tcPr>
            <w:tcW w:w="369" w:type="dxa"/>
          </w:tcPr>
          <w:p w14:paraId="67F34A65" w14:textId="77777777" w:rsidR="003B1D6D" w:rsidRPr="003B1D6D" w:rsidRDefault="003B1D6D" w:rsidP="003B1D6D">
            <w:pPr>
              <w:numPr>
                <w:ilvl w:val="0"/>
                <w:numId w:val="9"/>
              </w:numPr>
              <w:overflowPunct/>
              <w:autoSpaceDE/>
              <w:autoSpaceDN/>
              <w:adjustRightInd/>
              <w:spacing w:before="100"/>
              <w:ind w:left="357" w:hanging="357"/>
              <w:textAlignment w:val="auto"/>
              <w:rPr>
                <w:rFonts w:eastAsia="MS Mincho"/>
                <w:sz w:val="20"/>
                <w:lang w:val="en-US"/>
              </w:rPr>
            </w:pPr>
          </w:p>
        </w:tc>
        <w:tc>
          <w:tcPr>
            <w:tcW w:w="8953" w:type="dxa"/>
            <w:vAlign w:val="bottom"/>
            <w:hideMark/>
          </w:tcPr>
          <w:p w14:paraId="7B79F9F3" w14:textId="77777777" w:rsidR="003B1D6D" w:rsidRPr="003B1D6D" w:rsidRDefault="003B1D6D" w:rsidP="003B1D6D">
            <w:pPr>
              <w:spacing w:before="0"/>
              <w:rPr>
                <w:rFonts w:eastAsia="MS Mincho"/>
                <w:sz w:val="20"/>
                <w:lang w:val="en-GB"/>
              </w:rPr>
            </w:pPr>
            <w:r w:rsidRPr="003B1D6D">
              <w:rPr>
                <w:rFonts w:eastAsia="MS Mincho"/>
                <w:sz w:val="20"/>
                <w:lang w:val="en-GB" w:eastAsia="ja-JP"/>
              </w:rPr>
              <w:t>AOB</w:t>
            </w:r>
            <w:r w:rsidRPr="003B1D6D">
              <w:rPr>
                <w:rFonts w:eastAsia="MS Mincho"/>
                <w:sz w:val="20"/>
                <w:lang w:val="en-GB"/>
              </w:rPr>
              <w:t xml:space="preserve"> for closing Plenary</w:t>
            </w:r>
          </w:p>
        </w:tc>
        <w:tc>
          <w:tcPr>
            <w:tcW w:w="533" w:type="dxa"/>
          </w:tcPr>
          <w:p w14:paraId="1176E9BF" w14:textId="77777777" w:rsidR="003B1D6D" w:rsidRPr="003B1D6D" w:rsidRDefault="003B1D6D" w:rsidP="003B1D6D">
            <w:pPr>
              <w:spacing w:before="100"/>
              <w:rPr>
                <w:rFonts w:eastAsia="MS Mincho"/>
                <w:sz w:val="20"/>
                <w:lang w:val="en-GB"/>
              </w:rPr>
            </w:pPr>
          </w:p>
        </w:tc>
      </w:tr>
      <w:tr w:rsidR="003B1D6D" w:rsidRPr="003B1D6D" w14:paraId="33DDDBEE" w14:textId="77777777" w:rsidTr="005F7854">
        <w:trPr>
          <w:trHeight w:val="241"/>
          <w:jc w:val="center"/>
        </w:trPr>
        <w:tc>
          <w:tcPr>
            <w:tcW w:w="369" w:type="dxa"/>
          </w:tcPr>
          <w:p w14:paraId="769B7E77" w14:textId="77777777" w:rsidR="003B1D6D" w:rsidRPr="003B1D6D" w:rsidRDefault="003B1D6D" w:rsidP="003B1D6D">
            <w:pPr>
              <w:numPr>
                <w:ilvl w:val="0"/>
                <w:numId w:val="9"/>
              </w:numPr>
              <w:overflowPunct/>
              <w:autoSpaceDE/>
              <w:autoSpaceDN/>
              <w:adjustRightInd/>
              <w:spacing w:before="100"/>
              <w:ind w:left="357" w:hanging="357"/>
              <w:textAlignment w:val="auto"/>
              <w:rPr>
                <w:rFonts w:eastAsia="MS Mincho"/>
                <w:sz w:val="20"/>
                <w:lang w:val="en-GB"/>
              </w:rPr>
            </w:pPr>
          </w:p>
        </w:tc>
        <w:tc>
          <w:tcPr>
            <w:tcW w:w="8953" w:type="dxa"/>
            <w:vAlign w:val="bottom"/>
            <w:hideMark/>
          </w:tcPr>
          <w:p w14:paraId="464F9CC8" w14:textId="77777777" w:rsidR="003B1D6D" w:rsidRPr="003B1D6D" w:rsidRDefault="003B1D6D" w:rsidP="003B1D6D">
            <w:pPr>
              <w:spacing w:before="0"/>
              <w:rPr>
                <w:rFonts w:eastAsia="MS Mincho"/>
                <w:sz w:val="20"/>
                <w:lang w:val="en-GB" w:eastAsia="ja-JP"/>
              </w:rPr>
            </w:pPr>
            <w:r w:rsidRPr="003B1D6D">
              <w:rPr>
                <w:rFonts w:eastAsia="MS Mincho"/>
                <w:sz w:val="20"/>
                <w:lang w:val="en-GB"/>
              </w:rPr>
              <w:t>Closing</w:t>
            </w:r>
            <w:r w:rsidRPr="003B1D6D">
              <w:rPr>
                <w:rFonts w:eastAsia="MS Mincho"/>
                <w:sz w:val="20"/>
                <w:lang w:val="en-GB" w:eastAsia="ja-JP"/>
              </w:rPr>
              <w:t xml:space="preserve"> </w:t>
            </w:r>
          </w:p>
        </w:tc>
        <w:tc>
          <w:tcPr>
            <w:tcW w:w="533" w:type="dxa"/>
          </w:tcPr>
          <w:p w14:paraId="773E80BD" w14:textId="77777777" w:rsidR="003B1D6D" w:rsidRPr="003B1D6D" w:rsidRDefault="003B1D6D" w:rsidP="003B1D6D">
            <w:pPr>
              <w:spacing w:before="100"/>
              <w:rPr>
                <w:rFonts w:eastAsia="MS Mincho"/>
                <w:sz w:val="20"/>
                <w:lang w:val="en-GB" w:eastAsia="ja-JP"/>
              </w:rPr>
            </w:pPr>
          </w:p>
        </w:tc>
      </w:tr>
    </w:tbl>
    <w:p w14:paraId="614B0A4F" w14:textId="77777777" w:rsidR="003B1D6D" w:rsidRPr="003B1D6D" w:rsidRDefault="003B1D6D" w:rsidP="003B1D6D">
      <w:pPr>
        <w:tabs>
          <w:tab w:val="clear" w:pos="794"/>
          <w:tab w:val="clear" w:pos="1191"/>
          <w:tab w:val="clear" w:pos="1588"/>
          <w:tab w:val="clear" w:pos="1985"/>
        </w:tabs>
        <w:overflowPunct/>
        <w:autoSpaceDE/>
        <w:autoSpaceDN/>
        <w:adjustRightInd/>
        <w:spacing w:before="0"/>
        <w:textAlignment w:val="auto"/>
        <w:rPr>
          <w:rFonts w:eastAsia="MS Mincho"/>
          <w:szCs w:val="22"/>
          <w:lang w:val="en-GB"/>
        </w:rPr>
      </w:pPr>
    </w:p>
    <w:p w14:paraId="537C5F1A" w14:textId="372CF830" w:rsidR="00470069" w:rsidRPr="00470069" w:rsidRDefault="00470069" w:rsidP="00470069">
      <w:pPr>
        <w:tabs>
          <w:tab w:val="clear" w:pos="794"/>
          <w:tab w:val="clear" w:pos="1191"/>
          <w:tab w:val="clear" w:pos="1588"/>
          <w:tab w:val="clear" w:pos="1985"/>
          <w:tab w:val="left" w:pos="2347"/>
        </w:tabs>
        <w:rPr>
          <w:rFonts w:eastAsia="MS Mincho"/>
          <w:szCs w:val="22"/>
          <w:rtl/>
          <w:lang w:val="en-GB"/>
        </w:rPr>
      </w:pPr>
      <w:r>
        <w:rPr>
          <w:rFonts w:eastAsia="MS Mincho"/>
          <w:szCs w:val="22"/>
          <w:lang w:val="en-GB"/>
        </w:rPr>
        <w:tab/>
      </w:r>
    </w:p>
    <w:p w14:paraId="2C117F0A" w14:textId="77777777" w:rsidR="00470069" w:rsidRDefault="00470069" w:rsidP="00470069">
      <w:pPr>
        <w:rPr>
          <w:rFonts w:eastAsia="MS Mincho"/>
          <w:szCs w:val="22"/>
          <w:rtl/>
          <w:lang w:val="en-GB"/>
        </w:rPr>
      </w:pPr>
    </w:p>
    <w:p w14:paraId="16D7522B" w14:textId="77777777" w:rsidR="00470069" w:rsidRPr="00470069" w:rsidRDefault="00470069" w:rsidP="00470069">
      <w:pPr>
        <w:rPr>
          <w:rFonts w:eastAsia="MS Mincho"/>
          <w:szCs w:val="22"/>
          <w:lang w:val="en-GB"/>
        </w:rPr>
        <w:sectPr w:rsidR="00470069" w:rsidRPr="00470069" w:rsidSect="003B1D6D">
          <w:headerReference w:type="default" r:id="rId36"/>
          <w:footerReference w:type="first" r:id="rId37"/>
          <w:pgSz w:w="11907" w:h="16834" w:code="9"/>
          <w:pgMar w:top="1135" w:right="850" w:bottom="567" w:left="851" w:header="426" w:footer="567" w:gutter="0"/>
          <w:paperSrc w:first="7" w:other="7"/>
          <w:cols w:space="720"/>
          <w:titlePg/>
          <w:docGrid w:linePitch="299"/>
        </w:sectPr>
      </w:pPr>
    </w:p>
    <w:p w14:paraId="5D77EA73" w14:textId="77777777" w:rsidR="003B1D6D" w:rsidRPr="003B1D6D" w:rsidRDefault="003B1D6D" w:rsidP="002B5F1D">
      <w:pPr>
        <w:pStyle w:val="AnnexNotitle"/>
        <w:spacing w:before="120"/>
        <w:rPr>
          <w:rFonts w:eastAsia="MS Mincho"/>
          <w:lang w:val="en-US"/>
        </w:rPr>
      </w:pPr>
      <w:r w:rsidRPr="003B1D6D">
        <w:rPr>
          <w:rFonts w:eastAsia="MS Mincho"/>
          <w:lang w:val="en-GB"/>
        </w:rPr>
        <w:lastRenderedPageBreak/>
        <w:t>Annex C</w:t>
      </w:r>
      <w:r w:rsidRPr="003B1D6D">
        <w:rPr>
          <w:rFonts w:eastAsia="MS Mincho"/>
          <w:lang w:val="en-GB"/>
        </w:rPr>
        <w:br/>
        <w:t xml:space="preserve">Draft </w:t>
      </w:r>
      <w:r w:rsidRPr="003B1D6D">
        <w:rPr>
          <w:rFonts w:eastAsia="MS Mincho"/>
          <w:bCs/>
          <w:lang w:val="en-GB"/>
        </w:rPr>
        <w:t xml:space="preserve">Timetable </w:t>
      </w:r>
      <w:r w:rsidRPr="003B1D6D">
        <w:rPr>
          <w:rFonts w:eastAsia="MS Mincho"/>
          <w:lang w:val="en-GB"/>
        </w:rPr>
        <w:t>of SG9 meeting (</w:t>
      </w:r>
      <w:r w:rsidRPr="003B1D6D">
        <w:rPr>
          <w:rFonts w:eastAsia="MS Mincho" w:cstheme="minorHAnsi"/>
          <w:szCs w:val="22"/>
          <w:lang w:val="en-GB"/>
        </w:rPr>
        <w:t>Tokyo, 2-10 September 2024</w:t>
      </w:r>
      <w:r w:rsidRPr="003B1D6D">
        <w:rPr>
          <w:rFonts w:eastAsia="MS Mincho"/>
          <w:lang w:val="en-US"/>
        </w:rPr>
        <w:t>)</w:t>
      </w:r>
    </w:p>
    <w:p w14:paraId="5C6A2BC5" w14:textId="77777777" w:rsidR="003B1D6D" w:rsidRPr="003B1D6D" w:rsidRDefault="003B1D6D" w:rsidP="003B1D6D">
      <w:pPr>
        <w:spacing w:before="100"/>
        <w:rPr>
          <w:rFonts w:eastAsia="MS Mincho"/>
          <w:lang w:val="en-GB"/>
        </w:rPr>
      </w:pPr>
    </w:p>
    <w:tbl>
      <w:tblPr>
        <w:tblW w:w="4784"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28" w:type="dxa"/>
          <w:left w:w="28" w:type="dxa"/>
          <w:bottom w:w="28" w:type="dxa"/>
        </w:tblCellMar>
        <w:tblLook w:val="04A0" w:firstRow="1" w:lastRow="0" w:firstColumn="1" w:lastColumn="0" w:noHBand="0" w:noVBand="1"/>
      </w:tblPr>
      <w:tblGrid>
        <w:gridCol w:w="869"/>
        <w:gridCol w:w="372"/>
        <w:gridCol w:w="372"/>
        <w:gridCol w:w="372"/>
        <w:gridCol w:w="372"/>
        <w:gridCol w:w="372"/>
        <w:gridCol w:w="372"/>
        <w:gridCol w:w="372"/>
        <w:gridCol w:w="372"/>
        <w:gridCol w:w="372"/>
        <w:gridCol w:w="372"/>
        <w:gridCol w:w="372"/>
        <w:gridCol w:w="372"/>
        <w:gridCol w:w="372"/>
        <w:gridCol w:w="372"/>
        <w:gridCol w:w="372"/>
        <w:gridCol w:w="372"/>
        <w:gridCol w:w="372"/>
        <w:gridCol w:w="371"/>
        <w:gridCol w:w="372"/>
        <w:gridCol w:w="372"/>
        <w:gridCol w:w="372"/>
        <w:gridCol w:w="372"/>
        <w:gridCol w:w="372"/>
        <w:gridCol w:w="430"/>
        <w:gridCol w:w="430"/>
        <w:gridCol w:w="430"/>
        <w:gridCol w:w="372"/>
        <w:gridCol w:w="372"/>
        <w:gridCol w:w="372"/>
        <w:gridCol w:w="372"/>
        <w:gridCol w:w="372"/>
        <w:gridCol w:w="372"/>
        <w:gridCol w:w="372"/>
        <w:gridCol w:w="372"/>
        <w:gridCol w:w="372"/>
        <w:gridCol w:w="372"/>
      </w:tblGrid>
      <w:tr w:rsidR="003B1D6D" w:rsidRPr="003B1D6D" w14:paraId="41CAE555" w14:textId="77777777" w:rsidTr="005F7854">
        <w:trPr>
          <w:cantSplit/>
          <w:trHeight w:hRule="exact" w:val="685"/>
          <w:tblHeader/>
          <w:jc w:val="center"/>
        </w:trPr>
        <w:tc>
          <w:tcPr>
            <w:tcW w:w="869" w:type="dxa"/>
            <w:tcBorders>
              <w:top w:val="single" w:sz="18" w:space="0" w:color="FF0000"/>
              <w:left w:val="single" w:sz="18" w:space="0" w:color="FF0000"/>
              <w:bottom w:val="nil"/>
              <w:right w:val="single" w:sz="18" w:space="0" w:color="FF0000"/>
            </w:tcBorders>
            <w:hideMark/>
          </w:tcPr>
          <w:p w14:paraId="701E1747" w14:textId="77777777" w:rsidR="003B1D6D" w:rsidRPr="003B1D6D" w:rsidRDefault="003B1D6D" w:rsidP="003B1D6D">
            <w:pPr>
              <w:widowControl w:val="0"/>
              <w:tabs>
                <w:tab w:val="left" w:pos="1331"/>
                <w:tab w:val="left" w:pos="1430"/>
              </w:tabs>
              <w:spacing w:before="0" w:after="40" w:line="260" w:lineRule="exact"/>
              <w:jc w:val="center"/>
              <w:rPr>
                <w:rFonts w:ascii="Calibri" w:eastAsia="MS Mincho" w:hAnsi="Calibri" w:cs="Calibri"/>
                <w:b/>
                <w:bCs/>
                <w:i/>
                <w:sz w:val="18"/>
                <w:szCs w:val="18"/>
                <w:lang w:val="en-US"/>
              </w:rPr>
            </w:pPr>
            <w:r w:rsidRPr="003B1D6D">
              <w:rPr>
                <w:rFonts w:ascii="Calibri" w:eastAsia="MS Mincho" w:hAnsi="Calibri" w:cs="Calibri"/>
                <w:noProof/>
                <w:sz w:val="18"/>
                <w:lang w:val="fr-CH" w:eastAsia="fr-CH"/>
              </w:rPr>
              <mc:AlternateContent>
                <mc:Choice Requires="wps">
                  <w:drawing>
                    <wp:anchor distT="0" distB="0" distL="114300" distR="114300" simplePos="0" relativeHeight="251659264" behindDoc="0" locked="1" layoutInCell="1" allowOverlap="1" wp14:anchorId="163DE81D" wp14:editId="5FFE6E4F">
                      <wp:simplePos x="0" y="0"/>
                      <wp:positionH relativeFrom="column">
                        <wp:posOffset>0</wp:posOffset>
                      </wp:positionH>
                      <wp:positionV relativeFrom="paragraph">
                        <wp:posOffset>0</wp:posOffset>
                      </wp:positionV>
                      <wp:extent cx="635" cy="635"/>
                      <wp:effectExtent l="0" t="0" r="0" b="0"/>
                      <wp:wrapNone/>
                      <wp:docPr id="4" name="Freeform 4" descr="Description: Description: Description: 0863D6GD60@35E868B@GB846B96D002309:&lt;@S9:?9[G11006502!!!BIHO@]g11006502!@5B@032110B323D662C110B323D662C!!!!!!!!!!!!!!!!!!!!!!!!!!!!!!!!!!!!!!!!!!!!!!!!!!!!80AE`80I1BG11006502!!!BIHO@]g110065028B7@EC29111@DC@3G6G0U18,RF00,181008,UE,QMDO,1131  LRV,D!s0/enb!!!!!!!!!!!!!!!!!!!!!!!!!!!!!!!!!!!!!!!!!!!!!!!!!!!!!!!!!!!!!!!!!!!!!!!!!!!!!!!!!!!!!!!!!!!!!!!!!!!!!!!!!!!!!!!!!!!!!!!!!!!!!!!!!!!!!!!!!!!!!!!!!!!!!!!!!!!!!!!!!!!!!!!!!!!!!!!!!!!!!!!!!!!!!!!!!!!!!!!!!!!!!!!!!!!!!!!!!!!!!!!!!!!!!!!!!!!!!!!!!!!!!!!!!!!!!!!!!!!!!!!!!!!!!!!!!!!!!!!!!!!!!!!!!!!!!!!!!!!!!!!!!!!!!!!!!!!!!!!!!!!!!!!!!!!!!!!!!!!!!!!!!!!!!!!!!!!!!!!!!!!!!!!!!!!!!!!!!!!!!!!!!!!!!!!!!!!!!!!!!!!!!!!!!!!!!!!!!!!!!!!!!!!!!!!!!!!!!!!!!!!!!!!!!!!!!!!!!!!!!!!!!!!!!!!!!!!!!!!!!!!!!!!!!!!!!!!!!!!!!!!!!!!!!!!!!!!!!!!!!!!!!!!!!!!!!!!!!!!!!!!!!!!!!!!!!!!!!!!!!!!!!!!!!!!!!!!!!!!!!!!!!!!!!!!!!!!!!!!!!!!!!!!!!!!!!!!!!!!!!!!!!!!!!!!!!!!!!!!!!!!!!!!!!!!!!!!!!!!!!!!!!!!!!!!!!!!!!!!!!!!!!!!!!!!!!!!!!!!!!!!!!!!!!!!!!!!!!!!!!!!!!!!!!!!!!!!!!!!!!!!!!!!!!!!!!!!!!!!!!!!!!!!!!!!!!!!!!!!!!!!!!!!!!!!!!!!!!!!!!!!!!!!!!!!!!!!!!!!!!!!!!!!!!!!!!!!!!!!!!!!!!!!!!!!!!!!!!!!!!!!!!!!!!!!!!!!!!!!!!!!!!!!!!!!!!!!!!!!!!!!!!!!!!!!!!!!!!!!!!!!!!!!!!!!!!!!!!!!!!!!!!!!!!!!!!!!!!!!!!!!!!!!!!!!!!!!!!!!!!!!!!!!!!!!!!!!!!!!!!!!!!!!!!!!!!!!!!!!!!!!!!!!!!!!!!!!!!!!!!!!!!!!!!!!!!!!!!!!!!!!!!!!!!!!!!!!!!!!!!!!!!!!!!!!!!!!!!!!!!!!!!!!!!!!!!!!!!!!!!!!!!!!!!!!!!!!!!!!!!!!!!!!!!!!!!!!!!!!!!!!!!!!!!!!!!!!!!!!!!!!!!!!!!!!!!!!!!!!!!!!!!!!!!!!!!!!!!!!!!!!!!!!!!!!!!!!!!!!!!!!!!!!!!!!!!!!!!!!!!!!!!!!!!!!!!!!!!!!!!!!!!!!!!!!!!!!!!!!!!!!!!!!!!!!!!!!!!!!!!!!!!!!!!!!!!!!!!!!!!!!!!!!!!!!!!!!!!!!!!!!!!!!!!!!!!!!!!!!!!!!!!!!!!!!!!!!!!!!!!!!!!!!!!!!!!!!!!!!!!!!!!!!!!!!!!!!!!!!!!!!!!!!!!!!!!!!!!!!!!!!!!!!!!!!!!!!!!!!!!!!!!!!!!!!!!!!!!!!!!!!!!!!!!!!!!!!!!!!!!!!!!!!!!!!!!!!!!!!!!!!!!!!!!!!!!!!!!!!!!!!!!!!!!!!!!!!!!!!!!!!!!!!!!!!!!!!!!!!!!!!!!!!!!!!!!!!!!!!!!!!!!!!!!!!!!!!!!!!!!!!!!!!!!!!!!!!!!!!!!!!!!!!!!!!!!!!!!!!!!!!!!!!!!!!!!!!!!!!!!!!!!!!!!!!!!!!!!!!!!!!!!!!!!!!!!!!!!!!!!!!!!!!!!!!!!!!!!!!!!!!!!!!!!!!!!!!!!!!!!!!!!!!!!!!!!!!!!!!!!!!!!!!!!!!!!!!!!!!!!!!!!!!!!!!!!!!!!!!!!!!!!!!!!!!!!!!!!!!!!!!!!!!!!!!!!!!!!!!!!!!!!!!!!!!!!!!!!!!!!!!!!!!!!!!!!!!!!!!!!!!!!!!!!!!!!!!!!!!!!!!!!!!!!!!!!!!!!!!!!!!!!!!!!!!!!!!!!!!!!!!!!!!!!!!!!!!!!!!!!!!!!!!!!!!!!!!!!!!!!!!!!!!!!!!!!!!!!!!!!!!!!!!!!!!!!!!!!!!!!!!!!!!!!!!!!!!!!!!!!!!!!!!!!!!!!!!!!!!!!!!!!!!!!!!!!!!!!!!!!!!!!!!!!!!!!!!!!!!!!!!!!!!!!!!!!!!!!!!!!!!!!!!!!!!!!!!!!!!!!!!!!!!!!!!!!!!!!!!!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E50EF" id="Freeform 4" o:spid="_x0000_s1026" alt="Description: Description: Description: 0863D6GD60@35E868B@GB846B96D002309:&lt;@S9:?9[G11006502!!!BIHO@]g11006502!@5B@032110B323D662C110B323D662C!!!!!!!!!!!!!!!!!!!!!!!!!!!!!!!!!!!!!!!!!!!!!!!!!!!!80AE`80I1BG11006502!!!BIHO@]g110065028B7@EC29111@DC@3G6G0U18,RF00,181008,UE,QMDO,1131  LRV,D!s0/enb!!!!!!!!!!!!!!!!!!!!!!!!!!!!!!!!!!!!!!!!!!!!!!!!!!!!!!!!!!!!!!!!!!!!!!!!!!!!!!!!!!!!!!!!!!!!!!!!!!!!!!!!!!!!!!!!!!!!!!!!!!!!!!!!!!!!!!!!!!!!!!!!!!!!!!!!!!!!!!!!!!!!!!!!!!!!!!!!!!!!!!!!!!!!!!!!!!!!!!!!!!!!!!!!!!!!!!!!!!!!!!!!!!!!!!!!!!!!!!!!!!!!!!!!!!!!!!!!!!!!!!!!!!!!!!!!!!!!!!!!!!!!!!!!!!!!!!!!!!!!!!!!!!!!!!!!!!!!!!!!!!!!!!!!!!!!!!!!!!!!!!!!!!!!!!!!!!!!!!!!!!!!!!!!!!!!!!!!!!!!!!!!!!!!!!!!!!!!!!!!!!!!!!!!!!!!!!!!!!!!!!!!!!!!!!!!!!!!!!!!!!!!!!!!!!!!!!!!!!!!!!!!!!!!!!!!!!!!!!!!!!!!!!!!!!!!!!!!!!!!!!!!!!!!!!!!!!!!!!!!!!!!!!!!!!!!!!!!!!!!!!!!!!!!!!!!!!!!!!!!!!!!!!!!!!!!!!!!!!!!!!!!!!!!!!!!!!!!!!!!!!!!!!!!!!!!!!!!!!!!!!!!!!!!!!!!!!!!!!!!!!!!!!!!!!!!!!!!!!!!!!!!!!!!!!!!!!!!!!!!!!!!!!!!!!!!!!!!!!!!!!!!!!!!!!!!!!!!!!!!!!!!!!!!!!!!!!!!!!!!!!!!!!!!!!!!!!!!!!!!!!!!!!!!!!!!!!!!!!!!!!!!!!!!!!!!!!!!!!!!!!!!!!!!!!!!!!!!!!!!!!!!!!!!!!!!!!!!!!!!!!!!!!!!!!!!!!!!!!!!!!!!!!!!!!!!!!!!!!!!!!!!!!!!!!!!!!!!!!!!!!!!!!!!!!!!!!!!!!!!!!!!!!!!!!!!!!!!!!!!!!!!!!!!!!!!!!!!!!!!!!!!!!!!!!!!!!!!!!!!!!!!!!!!!!!!!!!!!!!!!!!!!!!!!!!!!!!!!!!!!!!!!!!!!!!!!!!!!!!!!!!!!!!!!!!!!!!!!!!!!!!!!!!!!!!!!!!!!!!!!!!!!!!!!!!!!!!!!!!!!!!!!!!!!!!!!!!!!!!!!!!!!!!!!!!!!!!!!!!!!!!!!!!!!!!!!!!!!!!!!!!!!!!!!!!!!!!!!!!!!!!!!!!!!!!!!!!!!!!!!!!!!!!!!!!!!!!!!!!!!!!!!!!!!!!!!!!!!!!!!!!!!!!!!!!!!!!!!!!!!!!!!!!!!!!!!!!!!!!!!!!!!!!!!!!!!!!!!!!!!!!!!!!!!!!!!!!!!!!!!!!!!!!!!!!!!!!!!!!!!!!!!!!!!!!!!!!!!!!!!!!!!!!!!!!!!!!!!!!!!!!!!!!!!!!!!!!!!!!!!!!!!!!!!!!!!!!!!!!!!!!!!!!!!!!!!!!!!!!!!!!!!!!!!!!!!!!!!!!!!!!!!!!!!!!!!!!!!!!!!!!!!!!!!!!!!!!!!!!!!!!!!!!!!!!!!!!!!!!!!!!!!!!!!!!!!!!!!!!!!!!!!!!!!!!!!!!!!!!!!!!!!!!!!!!!!!!!!!!!!!!!!!!!!!!!!!!!!!!!!!!!!!!!!!!!!!!!!!!!!!!!!!!!!!!!!!!!!!!!!!!!!!!!!!!!!!!!!!!!!!!!!!!!!!!!!!!!!!!!!!!!!!!!!!!!!!!!!!!!!!!!!!!!!!!!!!!!!!!!!!!!!!!!!!!!!!!!!!!!!!!!!!!!!!!!!!!!!!!!!!!!!!!!!!!!!!!!!!!!!!!!!!!!!!!!!!!!!!!!!!!!!!!!!!!!!!!!!!!!!!!!!!!!!!!!!!!!!!!!!!!!!!!!!!!!!!!!!!!!!!!!!!!!!!!!!!!!!!!!!!!!!!!!!!!!!!!!!!!!!!!!!!!!!!!!!!!!!!!!!!!!!!!!!!!!!!!!!!!!!!!!!!!!!!!!!!!!!!!!!!!!!!!!!!!!!!!!!!!!!!!!!!!!!!!!!!!!!!!!!!!!!!!!!!!!!!!!!!!!!!!!!!!!!!!!!!!!!!!!!!!!!!!!!!!!!!!!!!!!!!!!!!!!!!!!!!!!!!!!!!!!!!!!!!!!!!!!!!!!!!!!!!!!!!!!!!!!!!!!!!!!!!!!!!!!!!!!!!!!!!!!!!!!!!!!!!!!!!!!!!!!!!!!!!!!!!!!!!!!!!!!!!!!!!!!!!!!!!!!1!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p>
        </w:tc>
        <w:tc>
          <w:tcPr>
            <w:tcW w:w="1860" w:type="dxa"/>
            <w:gridSpan w:val="5"/>
            <w:tcBorders>
              <w:top w:val="single" w:sz="18" w:space="0" w:color="FF0000"/>
              <w:left w:val="single" w:sz="18" w:space="0" w:color="FF0000"/>
              <w:bottom w:val="single" w:sz="18" w:space="0" w:color="FF0000"/>
              <w:right w:val="single" w:sz="18" w:space="0" w:color="FF0000"/>
            </w:tcBorders>
          </w:tcPr>
          <w:p w14:paraId="4D700284" w14:textId="77777777" w:rsidR="003B1D6D" w:rsidRPr="003B1D6D" w:rsidRDefault="003B1D6D" w:rsidP="003B1D6D">
            <w:pPr>
              <w:widowControl w:val="0"/>
              <w:tabs>
                <w:tab w:val="left" w:pos="1430"/>
              </w:tabs>
              <w:spacing w:before="0" w:after="40" w:line="260" w:lineRule="exact"/>
              <w:jc w:val="center"/>
              <w:rPr>
                <w:rFonts w:ascii="Calibri" w:eastAsia="MS Mincho" w:hAnsi="Calibri" w:cs="Calibri"/>
                <w:b/>
                <w:bCs/>
                <w:color w:val="000000"/>
                <w:sz w:val="18"/>
                <w:szCs w:val="18"/>
                <w:lang w:val="en-US"/>
              </w:rPr>
            </w:pPr>
            <w:r w:rsidRPr="003B1D6D">
              <w:rPr>
                <w:rFonts w:ascii="Calibri" w:eastAsia="MS Mincho" w:hAnsi="Calibri" w:cs="Calibri"/>
                <w:b/>
                <w:bCs/>
                <w:color w:val="000000"/>
                <w:sz w:val="18"/>
                <w:szCs w:val="18"/>
                <w:lang w:val="en-US"/>
              </w:rPr>
              <w:t>Monday</w:t>
            </w:r>
            <w:r w:rsidRPr="003B1D6D">
              <w:rPr>
                <w:rFonts w:ascii="Calibri" w:eastAsia="MS Mincho" w:hAnsi="Calibri" w:cs="Calibri"/>
                <w:b/>
                <w:bCs/>
                <w:color w:val="000000"/>
                <w:sz w:val="18"/>
                <w:szCs w:val="18"/>
                <w:lang w:val="en-US"/>
              </w:rPr>
              <w:br/>
              <w:t xml:space="preserve">2 September </w:t>
            </w:r>
          </w:p>
        </w:tc>
        <w:tc>
          <w:tcPr>
            <w:tcW w:w="1860" w:type="dxa"/>
            <w:gridSpan w:val="5"/>
            <w:tcBorders>
              <w:top w:val="single" w:sz="18" w:space="0" w:color="FF0000"/>
              <w:left w:val="single" w:sz="18" w:space="0" w:color="FF0000"/>
              <w:bottom w:val="single" w:sz="18" w:space="0" w:color="FF0000"/>
              <w:right w:val="single" w:sz="18" w:space="0" w:color="FF0000"/>
            </w:tcBorders>
            <w:vAlign w:val="center"/>
            <w:hideMark/>
          </w:tcPr>
          <w:p w14:paraId="5D1D6861" w14:textId="77777777" w:rsidR="003B1D6D" w:rsidRPr="003B1D6D" w:rsidRDefault="003B1D6D" w:rsidP="003B1D6D">
            <w:pPr>
              <w:widowControl w:val="0"/>
              <w:tabs>
                <w:tab w:val="left" w:pos="1430"/>
              </w:tabs>
              <w:spacing w:before="0" w:after="40" w:line="260" w:lineRule="exact"/>
              <w:jc w:val="center"/>
              <w:rPr>
                <w:rFonts w:ascii="Calibri" w:eastAsia="MS Mincho" w:hAnsi="Calibri" w:cs="Calibri"/>
                <w:b/>
                <w:bCs/>
                <w:color w:val="000000"/>
                <w:sz w:val="18"/>
                <w:szCs w:val="18"/>
                <w:lang w:val="en-US"/>
              </w:rPr>
            </w:pPr>
            <w:r w:rsidRPr="003B1D6D">
              <w:rPr>
                <w:rFonts w:ascii="Calibri" w:eastAsia="MS Mincho" w:hAnsi="Calibri" w:cs="Calibri"/>
                <w:b/>
                <w:bCs/>
                <w:color w:val="000000"/>
                <w:sz w:val="18"/>
                <w:szCs w:val="18"/>
                <w:lang w:val="en-US"/>
              </w:rPr>
              <w:t>Tuesday</w:t>
            </w:r>
            <w:r w:rsidRPr="003B1D6D">
              <w:rPr>
                <w:rFonts w:ascii="Calibri" w:eastAsia="MS Mincho" w:hAnsi="Calibri" w:cs="Calibri"/>
                <w:b/>
                <w:bCs/>
                <w:color w:val="000000"/>
                <w:sz w:val="18"/>
                <w:szCs w:val="18"/>
                <w:lang w:val="en-US"/>
              </w:rPr>
              <w:br/>
              <w:t>3 September</w:t>
            </w:r>
          </w:p>
        </w:tc>
        <w:tc>
          <w:tcPr>
            <w:tcW w:w="1860" w:type="dxa"/>
            <w:gridSpan w:val="5"/>
            <w:tcBorders>
              <w:top w:val="single" w:sz="18" w:space="0" w:color="FF0000"/>
              <w:left w:val="single" w:sz="18" w:space="0" w:color="FF0000"/>
              <w:bottom w:val="single" w:sz="18" w:space="0" w:color="FF0000"/>
              <w:right w:val="single" w:sz="18" w:space="0" w:color="FF0000"/>
            </w:tcBorders>
            <w:vAlign w:val="center"/>
          </w:tcPr>
          <w:p w14:paraId="4C3A36B1" w14:textId="77777777" w:rsidR="003B1D6D" w:rsidRPr="003B1D6D" w:rsidRDefault="003B1D6D" w:rsidP="003B1D6D">
            <w:pPr>
              <w:widowControl w:val="0"/>
              <w:tabs>
                <w:tab w:val="left" w:pos="1430"/>
              </w:tabs>
              <w:spacing w:before="0" w:after="40" w:line="260" w:lineRule="exact"/>
              <w:jc w:val="center"/>
              <w:rPr>
                <w:rFonts w:ascii="Calibri" w:eastAsia="MS Mincho" w:hAnsi="Calibri" w:cs="Calibri"/>
                <w:b/>
                <w:bCs/>
                <w:color w:val="000000"/>
                <w:sz w:val="18"/>
                <w:szCs w:val="18"/>
                <w:lang w:val="en-US"/>
              </w:rPr>
            </w:pPr>
            <w:r w:rsidRPr="003B1D6D">
              <w:rPr>
                <w:rFonts w:ascii="Calibri" w:eastAsia="MS Mincho" w:hAnsi="Calibri" w:cs="Calibri"/>
                <w:b/>
                <w:bCs/>
                <w:color w:val="000000"/>
                <w:sz w:val="18"/>
                <w:szCs w:val="18"/>
                <w:lang w:val="en-US"/>
              </w:rPr>
              <w:t>Wednesday</w:t>
            </w:r>
            <w:r w:rsidRPr="003B1D6D">
              <w:rPr>
                <w:rFonts w:ascii="Calibri" w:eastAsia="MS Mincho" w:hAnsi="Calibri" w:cs="Calibri"/>
                <w:b/>
                <w:bCs/>
                <w:color w:val="000000"/>
                <w:sz w:val="18"/>
                <w:szCs w:val="18"/>
                <w:lang w:val="en-US"/>
              </w:rPr>
              <w:br/>
              <w:t>4 September</w:t>
            </w:r>
          </w:p>
        </w:tc>
        <w:tc>
          <w:tcPr>
            <w:tcW w:w="1859" w:type="dxa"/>
            <w:gridSpan w:val="5"/>
            <w:tcBorders>
              <w:top w:val="single" w:sz="18" w:space="0" w:color="FF0000"/>
              <w:left w:val="single" w:sz="18" w:space="0" w:color="FF0000"/>
              <w:bottom w:val="single" w:sz="18" w:space="0" w:color="FF0000"/>
              <w:right w:val="single" w:sz="18" w:space="0" w:color="FF0000"/>
            </w:tcBorders>
            <w:vAlign w:val="center"/>
          </w:tcPr>
          <w:p w14:paraId="7050FBE4" w14:textId="77777777" w:rsidR="003B1D6D" w:rsidRPr="003B1D6D" w:rsidRDefault="003B1D6D" w:rsidP="003B1D6D">
            <w:pPr>
              <w:widowControl w:val="0"/>
              <w:tabs>
                <w:tab w:val="left" w:pos="1430"/>
              </w:tabs>
              <w:spacing w:before="0" w:after="40" w:line="260" w:lineRule="exact"/>
              <w:jc w:val="center"/>
              <w:rPr>
                <w:rFonts w:ascii="Calibri" w:eastAsia="MS Mincho" w:hAnsi="Calibri" w:cs="Calibri"/>
                <w:b/>
                <w:bCs/>
                <w:color w:val="000000"/>
                <w:sz w:val="18"/>
                <w:szCs w:val="18"/>
                <w:lang w:val="en-US"/>
              </w:rPr>
            </w:pPr>
            <w:r w:rsidRPr="003B1D6D">
              <w:rPr>
                <w:rFonts w:ascii="Calibri" w:eastAsia="MS Mincho" w:hAnsi="Calibri" w:cs="Calibri"/>
                <w:b/>
                <w:bCs/>
                <w:color w:val="000000"/>
                <w:sz w:val="18"/>
                <w:szCs w:val="18"/>
                <w:lang w:val="en-US"/>
              </w:rPr>
              <w:t>Thursday</w:t>
            </w:r>
            <w:r w:rsidRPr="003B1D6D">
              <w:rPr>
                <w:rFonts w:ascii="Calibri" w:eastAsia="MS Mincho" w:hAnsi="Calibri" w:cs="Calibri"/>
                <w:b/>
                <w:bCs/>
                <w:color w:val="000000"/>
                <w:sz w:val="18"/>
                <w:szCs w:val="18"/>
                <w:lang w:val="en-US"/>
              </w:rPr>
              <w:br/>
              <w:t>5 September</w:t>
            </w:r>
          </w:p>
        </w:tc>
        <w:tc>
          <w:tcPr>
            <w:tcW w:w="1546" w:type="dxa"/>
            <w:gridSpan w:val="4"/>
            <w:tcBorders>
              <w:top w:val="single" w:sz="18" w:space="0" w:color="FF0000"/>
              <w:left w:val="single" w:sz="18" w:space="0" w:color="FF0000"/>
              <w:bottom w:val="single" w:sz="18" w:space="0" w:color="FF0000"/>
              <w:right w:val="single" w:sz="18" w:space="0" w:color="FF0000"/>
            </w:tcBorders>
            <w:vAlign w:val="center"/>
          </w:tcPr>
          <w:p w14:paraId="6DDC40A1" w14:textId="77777777" w:rsidR="003B1D6D" w:rsidRPr="003B1D6D" w:rsidRDefault="003B1D6D" w:rsidP="003B1D6D">
            <w:pPr>
              <w:widowControl w:val="0"/>
              <w:tabs>
                <w:tab w:val="left" w:pos="1430"/>
              </w:tabs>
              <w:spacing w:before="0" w:after="40" w:line="260" w:lineRule="exact"/>
              <w:jc w:val="center"/>
              <w:rPr>
                <w:rFonts w:ascii="Calibri" w:eastAsia="MS Mincho" w:hAnsi="Calibri" w:cs="Calibri"/>
                <w:b/>
                <w:bCs/>
                <w:color w:val="000000"/>
                <w:sz w:val="18"/>
                <w:szCs w:val="18"/>
                <w:lang w:val="en-US"/>
              </w:rPr>
            </w:pPr>
            <w:r w:rsidRPr="003B1D6D">
              <w:rPr>
                <w:rFonts w:ascii="Calibri" w:eastAsia="MS Mincho" w:hAnsi="Calibri" w:cs="Calibri"/>
                <w:b/>
                <w:bCs/>
                <w:color w:val="000000"/>
                <w:sz w:val="18"/>
                <w:szCs w:val="18"/>
                <w:lang w:val="en-US"/>
              </w:rPr>
              <w:t>Friday</w:t>
            </w:r>
            <w:r w:rsidRPr="003B1D6D">
              <w:rPr>
                <w:rFonts w:ascii="Calibri" w:eastAsia="MS Mincho" w:hAnsi="Calibri" w:cs="Calibri"/>
                <w:b/>
                <w:bCs/>
                <w:color w:val="000000"/>
                <w:sz w:val="18"/>
                <w:szCs w:val="18"/>
                <w:lang w:val="en-US"/>
              </w:rPr>
              <w:br/>
              <w:t>6 September</w:t>
            </w:r>
          </w:p>
        </w:tc>
        <w:tc>
          <w:tcPr>
            <w:tcW w:w="430" w:type="dxa"/>
            <w:tcBorders>
              <w:top w:val="single" w:sz="18" w:space="0" w:color="FF0000"/>
              <w:left w:val="single" w:sz="18" w:space="0" w:color="FF0000"/>
              <w:bottom w:val="single" w:sz="18" w:space="0" w:color="FF0000"/>
              <w:right w:val="single" w:sz="18" w:space="0" w:color="FF0000"/>
            </w:tcBorders>
            <w:vAlign w:val="center"/>
          </w:tcPr>
          <w:p w14:paraId="35A8426C" w14:textId="77777777" w:rsidR="003B1D6D" w:rsidRPr="003B1D6D" w:rsidRDefault="003B1D6D" w:rsidP="003B1D6D">
            <w:pPr>
              <w:widowControl w:val="0"/>
              <w:tabs>
                <w:tab w:val="left" w:pos="1430"/>
              </w:tabs>
              <w:spacing w:before="0" w:after="40" w:line="260" w:lineRule="exact"/>
              <w:jc w:val="center"/>
              <w:rPr>
                <w:rFonts w:ascii="Calibri" w:eastAsia="MS Mincho" w:hAnsi="Calibri" w:cs="Calibri"/>
                <w:b/>
                <w:bCs/>
                <w:color w:val="000000"/>
                <w:spacing w:val="-20"/>
                <w:sz w:val="16"/>
                <w:szCs w:val="18"/>
                <w:lang w:val="en-US"/>
              </w:rPr>
            </w:pPr>
            <w:r w:rsidRPr="003B1D6D">
              <w:rPr>
                <w:rFonts w:ascii="Calibri" w:eastAsia="MS Mincho" w:hAnsi="Calibri" w:cs="Calibri"/>
                <w:b/>
                <w:bCs/>
                <w:color w:val="000000"/>
                <w:sz w:val="16"/>
                <w:szCs w:val="18"/>
                <w:lang w:val="en-US"/>
              </w:rPr>
              <w:t>Sat</w:t>
            </w:r>
            <w:r w:rsidRPr="003B1D6D">
              <w:rPr>
                <w:rFonts w:ascii="Calibri" w:eastAsia="MS Mincho" w:hAnsi="Calibri" w:cs="Calibri"/>
                <w:b/>
                <w:bCs/>
                <w:color w:val="000000"/>
                <w:spacing w:val="-20"/>
                <w:sz w:val="16"/>
                <w:szCs w:val="18"/>
                <w:lang w:val="en-US"/>
              </w:rPr>
              <w:t xml:space="preserve"> </w:t>
            </w:r>
            <w:r w:rsidRPr="003B1D6D">
              <w:rPr>
                <w:rFonts w:ascii="Calibri" w:eastAsia="MS Mincho" w:hAnsi="Calibri" w:cs="Calibri"/>
                <w:b/>
                <w:bCs/>
                <w:color w:val="000000"/>
                <w:spacing w:val="-20"/>
                <w:sz w:val="16"/>
                <w:szCs w:val="18"/>
                <w:lang w:val="en-US"/>
              </w:rPr>
              <w:br/>
              <w:t>7/9</w:t>
            </w:r>
          </w:p>
        </w:tc>
        <w:tc>
          <w:tcPr>
            <w:tcW w:w="430" w:type="dxa"/>
            <w:tcBorders>
              <w:top w:val="single" w:sz="18" w:space="0" w:color="FF0000"/>
              <w:left w:val="single" w:sz="18" w:space="0" w:color="FF0000"/>
              <w:bottom w:val="single" w:sz="18" w:space="0" w:color="FF0000"/>
              <w:right w:val="single" w:sz="18" w:space="0" w:color="FF0000"/>
            </w:tcBorders>
            <w:vAlign w:val="center"/>
          </w:tcPr>
          <w:p w14:paraId="1308EC4C" w14:textId="77777777" w:rsidR="003B1D6D" w:rsidRPr="003B1D6D" w:rsidRDefault="003B1D6D" w:rsidP="003B1D6D">
            <w:pPr>
              <w:widowControl w:val="0"/>
              <w:tabs>
                <w:tab w:val="left" w:pos="1430"/>
              </w:tabs>
              <w:spacing w:before="0" w:after="40" w:line="260" w:lineRule="exact"/>
              <w:jc w:val="center"/>
              <w:rPr>
                <w:rFonts w:ascii="Calibri" w:eastAsia="MS Mincho" w:hAnsi="Calibri" w:cs="Calibri"/>
                <w:b/>
                <w:bCs/>
                <w:color w:val="000000"/>
                <w:spacing w:val="-8"/>
                <w:sz w:val="16"/>
                <w:szCs w:val="18"/>
                <w:lang w:val="en-US"/>
              </w:rPr>
            </w:pPr>
            <w:r w:rsidRPr="003B1D6D">
              <w:rPr>
                <w:rFonts w:ascii="Calibri" w:eastAsia="MS Mincho" w:hAnsi="Calibri" w:cs="Calibri"/>
                <w:b/>
                <w:bCs/>
                <w:color w:val="000000"/>
                <w:spacing w:val="-8"/>
                <w:sz w:val="16"/>
                <w:szCs w:val="18"/>
                <w:lang w:val="en-US"/>
              </w:rPr>
              <w:t>Sun</w:t>
            </w:r>
            <w:r w:rsidRPr="003B1D6D">
              <w:rPr>
                <w:rFonts w:ascii="Calibri" w:eastAsia="MS Mincho" w:hAnsi="Calibri" w:cs="Calibri"/>
                <w:b/>
                <w:bCs/>
                <w:color w:val="000000"/>
                <w:spacing w:val="-8"/>
                <w:sz w:val="16"/>
                <w:szCs w:val="18"/>
                <w:lang w:val="en-US"/>
              </w:rPr>
              <w:br/>
            </w:r>
            <w:r w:rsidRPr="003B1D6D">
              <w:rPr>
                <w:rFonts w:ascii="Calibri" w:eastAsia="MS Mincho" w:hAnsi="Calibri" w:cs="Calibri"/>
                <w:b/>
                <w:bCs/>
                <w:color w:val="000000"/>
                <w:spacing w:val="-20"/>
                <w:sz w:val="16"/>
                <w:szCs w:val="18"/>
                <w:lang w:val="en-US"/>
              </w:rPr>
              <w:t>8/9</w:t>
            </w:r>
          </w:p>
        </w:tc>
        <w:tc>
          <w:tcPr>
            <w:tcW w:w="1860" w:type="dxa"/>
            <w:gridSpan w:val="5"/>
            <w:tcBorders>
              <w:top w:val="single" w:sz="18" w:space="0" w:color="FF0000"/>
              <w:left w:val="single" w:sz="18" w:space="0" w:color="FF0000"/>
              <w:bottom w:val="single" w:sz="18" w:space="0" w:color="FF0000"/>
              <w:right w:val="single" w:sz="18" w:space="0" w:color="FF0000"/>
            </w:tcBorders>
            <w:vAlign w:val="center"/>
          </w:tcPr>
          <w:p w14:paraId="585DE8E3" w14:textId="77777777" w:rsidR="003B1D6D" w:rsidRPr="003B1D6D" w:rsidRDefault="003B1D6D" w:rsidP="003B1D6D">
            <w:pPr>
              <w:widowControl w:val="0"/>
              <w:tabs>
                <w:tab w:val="left" w:pos="1430"/>
              </w:tabs>
              <w:spacing w:before="0" w:after="40" w:line="260" w:lineRule="exact"/>
              <w:jc w:val="center"/>
              <w:rPr>
                <w:rFonts w:ascii="Calibri" w:eastAsia="MS Mincho" w:hAnsi="Calibri" w:cs="Calibri"/>
                <w:b/>
                <w:bCs/>
                <w:color w:val="000000"/>
                <w:sz w:val="18"/>
                <w:szCs w:val="18"/>
                <w:lang w:val="en-US"/>
              </w:rPr>
            </w:pPr>
            <w:r w:rsidRPr="003B1D6D">
              <w:rPr>
                <w:rFonts w:ascii="Calibri" w:eastAsia="MS Mincho" w:hAnsi="Calibri" w:cs="Calibri"/>
                <w:b/>
                <w:bCs/>
                <w:color w:val="000000"/>
                <w:sz w:val="18"/>
                <w:szCs w:val="18"/>
                <w:lang w:val="en-US"/>
              </w:rPr>
              <w:t>Monday</w:t>
            </w:r>
            <w:r w:rsidRPr="003B1D6D">
              <w:rPr>
                <w:rFonts w:ascii="Calibri" w:eastAsia="MS Mincho" w:hAnsi="Calibri" w:cs="Calibri"/>
                <w:b/>
                <w:bCs/>
                <w:color w:val="000000"/>
                <w:sz w:val="18"/>
                <w:szCs w:val="18"/>
                <w:lang w:val="en-US"/>
              </w:rPr>
              <w:br/>
              <w:t>9 September</w:t>
            </w:r>
          </w:p>
        </w:tc>
        <w:tc>
          <w:tcPr>
            <w:tcW w:w="1860" w:type="dxa"/>
            <w:gridSpan w:val="5"/>
            <w:tcBorders>
              <w:top w:val="single" w:sz="18" w:space="0" w:color="FF0000"/>
              <w:left w:val="single" w:sz="18" w:space="0" w:color="FF0000"/>
              <w:bottom w:val="single" w:sz="18" w:space="0" w:color="FF0000"/>
              <w:right w:val="single" w:sz="18" w:space="0" w:color="FF0000"/>
            </w:tcBorders>
            <w:vAlign w:val="center"/>
          </w:tcPr>
          <w:p w14:paraId="25BC3F08" w14:textId="77777777" w:rsidR="003B1D6D" w:rsidRPr="003B1D6D" w:rsidRDefault="003B1D6D" w:rsidP="003B1D6D">
            <w:pPr>
              <w:widowControl w:val="0"/>
              <w:tabs>
                <w:tab w:val="left" w:pos="1430"/>
              </w:tabs>
              <w:spacing w:before="0" w:after="40" w:line="260" w:lineRule="exact"/>
              <w:jc w:val="center"/>
              <w:rPr>
                <w:rFonts w:ascii="Calibri" w:eastAsia="MS Mincho" w:hAnsi="Calibri" w:cs="Calibri"/>
                <w:b/>
                <w:bCs/>
                <w:color w:val="000000"/>
                <w:spacing w:val="-4"/>
                <w:sz w:val="18"/>
                <w:szCs w:val="18"/>
                <w:lang w:val="en-US"/>
              </w:rPr>
            </w:pPr>
            <w:r w:rsidRPr="003B1D6D">
              <w:rPr>
                <w:rFonts w:ascii="Calibri" w:eastAsia="MS Mincho" w:hAnsi="Calibri" w:cs="Calibri"/>
                <w:b/>
                <w:bCs/>
                <w:color w:val="000000"/>
                <w:sz w:val="18"/>
                <w:szCs w:val="18"/>
                <w:lang w:val="en-US"/>
              </w:rPr>
              <w:t>Tuesday</w:t>
            </w:r>
            <w:r w:rsidRPr="003B1D6D">
              <w:rPr>
                <w:rFonts w:ascii="Calibri" w:eastAsia="MS Mincho" w:hAnsi="Calibri" w:cs="Calibri"/>
                <w:b/>
                <w:bCs/>
                <w:color w:val="000000"/>
                <w:sz w:val="18"/>
                <w:szCs w:val="18"/>
                <w:lang w:val="en-US"/>
              </w:rPr>
              <w:br/>
              <w:t>10 September</w:t>
            </w:r>
          </w:p>
        </w:tc>
      </w:tr>
      <w:tr w:rsidR="003B1D6D" w:rsidRPr="003B1D6D" w14:paraId="726770C9" w14:textId="77777777" w:rsidTr="005F7854">
        <w:trPr>
          <w:cantSplit/>
          <w:trHeight w:hRule="exact" w:val="284"/>
          <w:tblHeader/>
          <w:jc w:val="center"/>
        </w:trPr>
        <w:tc>
          <w:tcPr>
            <w:tcW w:w="869" w:type="dxa"/>
            <w:tcBorders>
              <w:top w:val="nil"/>
              <w:left w:val="single" w:sz="18" w:space="0" w:color="FF0000"/>
              <w:bottom w:val="single" w:sz="18" w:space="0" w:color="FF0000"/>
              <w:right w:val="single" w:sz="18" w:space="0" w:color="FF0000"/>
            </w:tcBorders>
            <w:hideMark/>
          </w:tcPr>
          <w:p w14:paraId="1FCCB60A" w14:textId="77777777" w:rsidR="003B1D6D" w:rsidRPr="003B1D6D" w:rsidRDefault="003B1D6D" w:rsidP="003B1D6D">
            <w:pPr>
              <w:widowControl w:val="0"/>
              <w:tabs>
                <w:tab w:val="left" w:pos="1331"/>
                <w:tab w:val="left" w:pos="1430"/>
              </w:tabs>
              <w:spacing w:before="0" w:after="40" w:line="260" w:lineRule="exact"/>
              <w:rPr>
                <w:rFonts w:ascii="Calibri" w:eastAsia="MS Mincho" w:hAnsi="Calibri" w:cs="Calibri"/>
                <w:b/>
                <w:bCs/>
                <w:i/>
                <w:sz w:val="18"/>
                <w:szCs w:val="18"/>
                <w:lang w:val="en-US"/>
              </w:rPr>
            </w:pPr>
            <w:r w:rsidRPr="003B1D6D">
              <w:rPr>
                <w:rFonts w:ascii="Calibri" w:eastAsia="MS Mincho" w:hAnsi="Calibri" w:cs="Calibri"/>
                <w:b/>
                <w:bCs/>
                <w:i/>
                <w:sz w:val="18"/>
                <w:szCs w:val="18"/>
                <w:lang w:val="en-US"/>
              </w:rPr>
              <w:t>Sessions</w:t>
            </w:r>
          </w:p>
        </w:tc>
        <w:tc>
          <w:tcPr>
            <w:tcW w:w="372" w:type="dxa"/>
            <w:tcBorders>
              <w:top w:val="single" w:sz="18" w:space="0" w:color="FF0000"/>
              <w:left w:val="single" w:sz="18" w:space="0" w:color="FF0000"/>
              <w:bottom w:val="single" w:sz="18" w:space="0" w:color="FF0000"/>
              <w:right w:val="single" w:sz="18" w:space="0" w:color="FF0000"/>
            </w:tcBorders>
          </w:tcPr>
          <w:p w14:paraId="0B704E0A" w14:textId="77777777" w:rsidR="003B1D6D" w:rsidRPr="003B1D6D" w:rsidRDefault="003B1D6D" w:rsidP="003B1D6D">
            <w:pPr>
              <w:widowControl w:val="0"/>
              <w:tabs>
                <w:tab w:val="left" w:pos="737"/>
                <w:tab w:val="left" w:pos="1134"/>
                <w:tab w:val="left" w:pos="1430"/>
              </w:tabs>
              <w:spacing w:before="0" w:after="40" w:line="260" w:lineRule="exact"/>
              <w:jc w:val="center"/>
              <w:rPr>
                <w:rFonts w:ascii="Calibri" w:eastAsia="MS Mincho" w:hAnsi="Calibri" w:cs="Calibri"/>
                <w:b/>
                <w:bCs/>
                <w:i/>
                <w:sz w:val="18"/>
                <w:szCs w:val="18"/>
                <w:lang w:val="en-GB"/>
              </w:rPr>
            </w:pPr>
            <w:r w:rsidRPr="003B1D6D">
              <w:rPr>
                <w:rFonts w:eastAsia="MS Mincho"/>
                <w:b/>
                <w:bCs/>
                <w:i/>
                <w:iCs/>
                <w:lang w:val="es-ES"/>
              </w:rPr>
              <w:t>1</w:t>
            </w:r>
          </w:p>
        </w:tc>
        <w:tc>
          <w:tcPr>
            <w:tcW w:w="372" w:type="dxa"/>
            <w:tcBorders>
              <w:top w:val="single" w:sz="18" w:space="0" w:color="FF0000"/>
              <w:left w:val="single" w:sz="18" w:space="0" w:color="FF0000"/>
              <w:bottom w:val="single" w:sz="18" w:space="0" w:color="FF0000"/>
              <w:right w:val="single" w:sz="18" w:space="0" w:color="FF0000"/>
            </w:tcBorders>
          </w:tcPr>
          <w:p w14:paraId="6E6E9625" w14:textId="77777777" w:rsidR="003B1D6D" w:rsidRPr="003B1D6D" w:rsidRDefault="003B1D6D" w:rsidP="003B1D6D">
            <w:pPr>
              <w:widowControl w:val="0"/>
              <w:tabs>
                <w:tab w:val="left" w:pos="737"/>
                <w:tab w:val="left" w:pos="1134"/>
                <w:tab w:val="left" w:pos="1430"/>
              </w:tabs>
              <w:spacing w:before="0" w:after="40" w:line="260" w:lineRule="exact"/>
              <w:jc w:val="center"/>
              <w:rPr>
                <w:rFonts w:ascii="Calibri" w:eastAsia="MS Mincho" w:hAnsi="Calibri" w:cs="Calibri"/>
                <w:b/>
                <w:bCs/>
                <w:i/>
                <w:sz w:val="18"/>
                <w:szCs w:val="18"/>
                <w:lang w:val="en-GB"/>
              </w:rPr>
            </w:pPr>
            <w:r w:rsidRPr="003B1D6D">
              <w:rPr>
                <w:rFonts w:eastAsia="MS Mincho"/>
                <w:b/>
                <w:bCs/>
                <w:i/>
                <w:iCs/>
                <w:lang w:val="es-ES"/>
              </w:rPr>
              <w:t>2</w:t>
            </w:r>
          </w:p>
        </w:tc>
        <w:tc>
          <w:tcPr>
            <w:tcW w:w="372" w:type="dxa"/>
            <w:tcBorders>
              <w:top w:val="single" w:sz="18" w:space="0" w:color="FF0000"/>
              <w:left w:val="single" w:sz="18" w:space="0" w:color="FF0000"/>
              <w:bottom w:val="single" w:sz="18" w:space="0" w:color="FF0000"/>
              <w:right w:val="single" w:sz="18" w:space="0" w:color="FF0000"/>
            </w:tcBorders>
          </w:tcPr>
          <w:p w14:paraId="2382F258" w14:textId="77777777" w:rsidR="003B1D6D" w:rsidRPr="003B1D6D" w:rsidRDefault="003B1D6D" w:rsidP="003B1D6D">
            <w:pPr>
              <w:widowControl w:val="0"/>
              <w:tabs>
                <w:tab w:val="left" w:pos="737"/>
                <w:tab w:val="left" w:pos="1134"/>
                <w:tab w:val="left" w:pos="1430"/>
              </w:tabs>
              <w:spacing w:before="0" w:after="40" w:line="260" w:lineRule="exact"/>
              <w:jc w:val="center"/>
              <w:rPr>
                <w:rFonts w:ascii="Calibri" w:eastAsia="MS Mincho" w:hAnsi="Calibri" w:cs="Calibri"/>
                <w:b/>
                <w:bCs/>
                <w:i/>
                <w:sz w:val="18"/>
                <w:szCs w:val="18"/>
                <w:lang w:val="en-GB"/>
              </w:rPr>
            </w:pPr>
            <w:r w:rsidRPr="003B1D6D">
              <w:rPr>
                <w:rFonts w:eastAsia="MS Mincho"/>
                <w:b/>
                <w:bCs/>
                <w:i/>
                <w:iCs/>
                <w:lang w:val="es-ES"/>
              </w:rPr>
              <w:t>3</w:t>
            </w:r>
          </w:p>
        </w:tc>
        <w:tc>
          <w:tcPr>
            <w:tcW w:w="372" w:type="dxa"/>
            <w:tcBorders>
              <w:top w:val="single" w:sz="18" w:space="0" w:color="FF0000"/>
              <w:left w:val="single" w:sz="18" w:space="0" w:color="FF0000"/>
              <w:bottom w:val="single" w:sz="18" w:space="0" w:color="FF0000"/>
              <w:right w:val="single" w:sz="18" w:space="0" w:color="FF0000"/>
            </w:tcBorders>
          </w:tcPr>
          <w:p w14:paraId="7197D8D5" w14:textId="77777777" w:rsidR="003B1D6D" w:rsidRPr="003B1D6D" w:rsidRDefault="003B1D6D" w:rsidP="003B1D6D">
            <w:pPr>
              <w:widowControl w:val="0"/>
              <w:tabs>
                <w:tab w:val="left" w:pos="737"/>
                <w:tab w:val="left" w:pos="1134"/>
                <w:tab w:val="left" w:pos="1430"/>
              </w:tabs>
              <w:spacing w:before="0" w:after="40" w:line="260" w:lineRule="exact"/>
              <w:jc w:val="center"/>
              <w:rPr>
                <w:rFonts w:ascii="Calibri" w:eastAsia="MS Mincho" w:hAnsi="Calibri" w:cs="Calibri"/>
                <w:b/>
                <w:bCs/>
                <w:i/>
                <w:sz w:val="18"/>
                <w:szCs w:val="18"/>
                <w:lang w:val="en-GB"/>
              </w:rPr>
            </w:pPr>
            <w:r w:rsidRPr="003B1D6D">
              <w:rPr>
                <w:rFonts w:eastAsia="MS Mincho"/>
                <w:b/>
                <w:bCs/>
                <w:i/>
                <w:iCs/>
                <w:lang w:val="es-ES"/>
              </w:rPr>
              <w:t>4</w:t>
            </w:r>
          </w:p>
        </w:tc>
        <w:tc>
          <w:tcPr>
            <w:tcW w:w="372" w:type="dxa"/>
            <w:tcBorders>
              <w:top w:val="single" w:sz="18" w:space="0" w:color="FF0000"/>
              <w:left w:val="single" w:sz="18" w:space="0" w:color="FF0000"/>
              <w:bottom w:val="single" w:sz="18" w:space="0" w:color="FF0000"/>
              <w:right w:val="single" w:sz="18" w:space="0" w:color="FF0000"/>
            </w:tcBorders>
          </w:tcPr>
          <w:p w14:paraId="69664C6D" w14:textId="77777777" w:rsidR="003B1D6D" w:rsidRPr="003B1D6D" w:rsidRDefault="003B1D6D" w:rsidP="003B1D6D">
            <w:pPr>
              <w:widowControl w:val="0"/>
              <w:tabs>
                <w:tab w:val="left" w:pos="737"/>
                <w:tab w:val="left" w:pos="1134"/>
                <w:tab w:val="left" w:pos="1430"/>
              </w:tabs>
              <w:spacing w:before="0" w:after="40" w:line="260" w:lineRule="exact"/>
              <w:jc w:val="center"/>
              <w:rPr>
                <w:rFonts w:ascii="Calibri" w:eastAsia="MS Mincho" w:hAnsi="Calibri" w:cs="Calibri"/>
                <w:b/>
                <w:bCs/>
                <w:i/>
                <w:sz w:val="18"/>
                <w:szCs w:val="18"/>
                <w:lang w:val="en-GB"/>
              </w:rPr>
            </w:pPr>
            <w:r w:rsidRPr="003B1D6D">
              <w:rPr>
                <w:rFonts w:eastAsia="MS Mincho"/>
                <w:b/>
                <w:bCs/>
                <w:i/>
                <w:iCs/>
                <w:lang w:val="es-ES"/>
              </w:rPr>
              <w:t>5</w:t>
            </w:r>
          </w:p>
        </w:tc>
        <w:tc>
          <w:tcPr>
            <w:tcW w:w="372" w:type="dxa"/>
            <w:tcBorders>
              <w:top w:val="single" w:sz="18" w:space="0" w:color="FF0000"/>
              <w:left w:val="single" w:sz="18" w:space="0" w:color="FF0000"/>
              <w:bottom w:val="single" w:sz="18" w:space="0" w:color="FF0000"/>
              <w:right w:val="single" w:sz="18" w:space="0" w:color="FF0000"/>
            </w:tcBorders>
            <w:hideMark/>
          </w:tcPr>
          <w:p w14:paraId="148EE4EA" w14:textId="77777777" w:rsidR="003B1D6D" w:rsidRPr="003B1D6D" w:rsidRDefault="003B1D6D" w:rsidP="003B1D6D">
            <w:pPr>
              <w:widowControl w:val="0"/>
              <w:tabs>
                <w:tab w:val="left" w:pos="737"/>
                <w:tab w:val="left" w:pos="1134"/>
                <w:tab w:val="left" w:pos="1430"/>
              </w:tabs>
              <w:spacing w:before="0" w:after="40" w:line="260" w:lineRule="exact"/>
              <w:jc w:val="center"/>
              <w:rPr>
                <w:rFonts w:ascii="Calibri" w:eastAsia="MS Mincho" w:hAnsi="Calibri" w:cs="Calibri"/>
                <w:b/>
                <w:bCs/>
                <w:i/>
                <w:sz w:val="18"/>
                <w:szCs w:val="18"/>
                <w:lang w:val="en-GB"/>
              </w:rPr>
            </w:pPr>
            <w:r w:rsidRPr="003B1D6D">
              <w:rPr>
                <w:rFonts w:eastAsia="MS Mincho"/>
                <w:b/>
                <w:bCs/>
                <w:i/>
                <w:iCs/>
                <w:lang w:val="es-ES"/>
              </w:rPr>
              <w:t>1</w:t>
            </w:r>
          </w:p>
        </w:tc>
        <w:tc>
          <w:tcPr>
            <w:tcW w:w="372" w:type="dxa"/>
            <w:tcBorders>
              <w:top w:val="single" w:sz="18" w:space="0" w:color="FF0000"/>
              <w:left w:val="single" w:sz="18" w:space="0" w:color="FF0000"/>
              <w:bottom w:val="single" w:sz="18" w:space="0" w:color="FF0000"/>
              <w:right w:val="single" w:sz="18" w:space="0" w:color="FF0000"/>
            </w:tcBorders>
            <w:hideMark/>
          </w:tcPr>
          <w:p w14:paraId="48F0AD63" w14:textId="77777777" w:rsidR="003B1D6D" w:rsidRPr="003B1D6D" w:rsidRDefault="003B1D6D" w:rsidP="003B1D6D">
            <w:pPr>
              <w:widowControl w:val="0"/>
              <w:tabs>
                <w:tab w:val="left" w:pos="737"/>
                <w:tab w:val="left" w:pos="1134"/>
                <w:tab w:val="left" w:pos="1430"/>
              </w:tabs>
              <w:spacing w:before="0" w:after="40" w:line="260" w:lineRule="exact"/>
              <w:jc w:val="center"/>
              <w:rPr>
                <w:rFonts w:ascii="Calibri" w:eastAsia="MS Mincho" w:hAnsi="Calibri" w:cs="Calibri"/>
                <w:b/>
                <w:bCs/>
                <w:i/>
                <w:sz w:val="18"/>
                <w:szCs w:val="18"/>
                <w:lang w:val="en-GB"/>
              </w:rPr>
            </w:pPr>
            <w:r w:rsidRPr="003B1D6D">
              <w:rPr>
                <w:rFonts w:eastAsia="MS Mincho"/>
                <w:b/>
                <w:bCs/>
                <w:i/>
                <w:iCs/>
                <w:lang w:val="es-ES"/>
              </w:rPr>
              <w:t>2</w:t>
            </w:r>
          </w:p>
        </w:tc>
        <w:tc>
          <w:tcPr>
            <w:tcW w:w="372" w:type="dxa"/>
            <w:tcBorders>
              <w:top w:val="single" w:sz="18" w:space="0" w:color="FF0000"/>
              <w:left w:val="single" w:sz="18" w:space="0" w:color="FF0000"/>
              <w:bottom w:val="single" w:sz="18" w:space="0" w:color="FF0000"/>
              <w:right w:val="single" w:sz="18" w:space="0" w:color="FF0000"/>
            </w:tcBorders>
            <w:hideMark/>
          </w:tcPr>
          <w:p w14:paraId="54389AA3" w14:textId="77777777" w:rsidR="003B1D6D" w:rsidRPr="003B1D6D" w:rsidRDefault="003B1D6D" w:rsidP="003B1D6D">
            <w:pPr>
              <w:widowControl w:val="0"/>
              <w:tabs>
                <w:tab w:val="left" w:pos="737"/>
                <w:tab w:val="left" w:pos="1134"/>
                <w:tab w:val="left" w:pos="1430"/>
              </w:tabs>
              <w:spacing w:before="0" w:after="40" w:line="260" w:lineRule="exact"/>
              <w:jc w:val="center"/>
              <w:rPr>
                <w:rFonts w:ascii="Calibri" w:eastAsia="MS Mincho" w:hAnsi="Calibri" w:cs="Calibri"/>
                <w:b/>
                <w:bCs/>
                <w:i/>
                <w:sz w:val="18"/>
                <w:szCs w:val="18"/>
                <w:lang w:val="en-GB"/>
              </w:rPr>
            </w:pPr>
            <w:r w:rsidRPr="003B1D6D">
              <w:rPr>
                <w:rFonts w:eastAsia="MS Mincho"/>
                <w:b/>
                <w:bCs/>
                <w:i/>
                <w:iCs/>
                <w:lang w:val="es-ES"/>
              </w:rPr>
              <w:t>3</w:t>
            </w:r>
          </w:p>
        </w:tc>
        <w:tc>
          <w:tcPr>
            <w:tcW w:w="372" w:type="dxa"/>
            <w:tcBorders>
              <w:top w:val="single" w:sz="18" w:space="0" w:color="FF0000"/>
              <w:left w:val="single" w:sz="18" w:space="0" w:color="FF0000"/>
              <w:bottom w:val="single" w:sz="18" w:space="0" w:color="FF0000"/>
              <w:right w:val="single" w:sz="18" w:space="0" w:color="FF0000"/>
            </w:tcBorders>
            <w:hideMark/>
          </w:tcPr>
          <w:p w14:paraId="1A9139BB" w14:textId="77777777" w:rsidR="003B1D6D" w:rsidRPr="003B1D6D" w:rsidRDefault="003B1D6D" w:rsidP="003B1D6D">
            <w:pPr>
              <w:widowControl w:val="0"/>
              <w:tabs>
                <w:tab w:val="left" w:pos="737"/>
                <w:tab w:val="left" w:pos="1134"/>
                <w:tab w:val="left" w:pos="1430"/>
              </w:tabs>
              <w:spacing w:before="0" w:after="40" w:line="260" w:lineRule="exact"/>
              <w:jc w:val="center"/>
              <w:rPr>
                <w:rFonts w:ascii="Calibri" w:eastAsia="MS Mincho" w:hAnsi="Calibri" w:cs="Calibri"/>
                <w:b/>
                <w:bCs/>
                <w:i/>
                <w:sz w:val="18"/>
                <w:szCs w:val="18"/>
                <w:lang w:val="en-GB"/>
              </w:rPr>
            </w:pPr>
            <w:r w:rsidRPr="003B1D6D">
              <w:rPr>
                <w:rFonts w:eastAsia="MS Mincho"/>
                <w:b/>
                <w:bCs/>
                <w:i/>
                <w:iCs/>
                <w:lang w:val="es-ES"/>
              </w:rPr>
              <w:t>4</w:t>
            </w:r>
          </w:p>
        </w:tc>
        <w:tc>
          <w:tcPr>
            <w:tcW w:w="372" w:type="dxa"/>
            <w:tcBorders>
              <w:top w:val="single" w:sz="18" w:space="0" w:color="FF0000"/>
              <w:left w:val="single" w:sz="18" w:space="0" w:color="FF0000"/>
              <w:bottom w:val="single" w:sz="18" w:space="0" w:color="FF0000"/>
              <w:right w:val="single" w:sz="18" w:space="0" w:color="FF0000"/>
            </w:tcBorders>
          </w:tcPr>
          <w:p w14:paraId="50607E98" w14:textId="77777777" w:rsidR="003B1D6D" w:rsidRPr="003B1D6D" w:rsidRDefault="003B1D6D" w:rsidP="003B1D6D">
            <w:pPr>
              <w:widowControl w:val="0"/>
              <w:tabs>
                <w:tab w:val="left" w:pos="737"/>
                <w:tab w:val="left" w:pos="1134"/>
                <w:tab w:val="left" w:pos="1430"/>
              </w:tabs>
              <w:spacing w:before="0" w:after="40" w:line="260" w:lineRule="exact"/>
              <w:jc w:val="center"/>
              <w:rPr>
                <w:rFonts w:ascii="Calibri" w:eastAsia="MS Mincho" w:hAnsi="Calibri" w:cs="Calibri"/>
                <w:b/>
                <w:bCs/>
                <w:i/>
                <w:sz w:val="18"/>
                <w:szCs w:val="18"/>
                <w:lang w:val="en-GB"/>
              </w:rPr>
            </w:pPr>
            <w:r w:rsidRPr="003B1D6D">
              <w:rPr>
                <w:rFonts w:eastAsia="MS Mincho"/>
                <w:b/>
                <w:bCs/>
                <w:i/>
                <w:iCs/>
                <w:lang w:val="es-ES"/>
              </w:rPr>
              <w:t>5</w:t>
            </w:r>
          </w:p>
        </w:tc>
        <w:tc>
          <w:tcPr>
            <w:tcW w:w="372" w:type="dxa"/>
            <w:tcBorders>
              <w:top w:val="single" w:sz="18" w:space="0" w:color="FF0000"/>
              <w:left w:val="single" w:sz="18" w:space="0" w:color="FF0000"/>
              <w:bottom w:val="single" w:sz="18" w:space="0" w:color="FF0000"/>
              <w:right w:val="single" w:sz="18" w:space="0" w:color="FF0000"/>
            </w:tcBorders>
          </w:tcPr>
          <w:p w14:paraId="20E567E2" w14:textId="77777777" w:rsidR="003B1D6D" w:rsidRPr="003B1D6D" w:rsidRDefault="003B1D6D" w:rsidP="003B1D6D">
            <w:pPr>
              <w:widowControl w:val="0"/>
              <w:tabs>
                <w:tab w:val="left" w:pos="737"/>
                <w:tab w:val="left" w:pos="1134"/>
                <w:tab w:val="left" w:pos="1430"/>
              </w:tabs>
              <w:spacing w:before="0" w:after="40" w:line="260" w:lineRule="exact"/>
              <w:jc w:val="center"/>
              <w:rPr>
                <w:rFonts w:ascii="Calibri" w:eastAsia="MS Mincho" w:hAnsi="Calibri" w:cs="Calibri"/>
                <w:b/>
                <w:bCs/>
                <w:i/>
                <w:sz w:val="18"/>
                <w:szCs w:val="18"/>
                <w:lang w:val="en-GB"/>
              </w:rPr>
            </w:pPr>
            <w:r w:rsidRPr="003B1D6D">
              <w:rPr>
                <w:rFonts w:eastAsia="MS Mincho"/>
                <w:b/>
                <w:bCs/>
                <w:i/>
                <w:iCs/>
                <w:lang w:val="es-ES"/>
              </w:rPr>
              <w:t>1</w:t>
            </w:r>
          </w:p>
        </w:tc>
        <w:tc>
          <w:tcPr>
            <w:tcW w:w="372" w:type="dxa"/>
            <w:tcBorders>
              <w:top w:val="single" w:sz="18" w:space="0" w:color="FF0000"/>
              <w:left w:val="single" w:sz="18" w:space="0" w:color="FF0000"/>
              <w:bottom w:val="single" w:sz="18" w:space="0" w:color="FF0000"/>
              <w:right w:val="single" w:sz="18" w:space="0" w:color="FF0000"/>
            </w:tcBorders>
          </w:tcPr>
          <w:p w14:paraId="1BCF1AB3" w14:textId="77777777" w:rsidR="003B1D6D" w:rsidRPr="003B1D6D" w:rsidRDefault="003B1D6D" w:rsidP="003B1D6D">
            <w:pPr>
              <w:widowControl w:val="0"/>
              <w:tabs>
                <w:tab w:val="left" w:pos="737"/>
                <w:tab w:val="left" w:pos="1134"/>
                <w:tab w:val="left" w:pos="1430"/>
              </w:tabs>
              <w:spacing w:before="0" w:after="40" w:line="260" w:lineRule="exact"/>
              <w:jc w:val="center"/>
              <w:rPr>
                <w:rFonts w:ascii="Calibri" w:eastAsia="MS Mincho" w:hAnsi="Calibri" w:cs="Calibri"/>
                <w:b/>
                <w:bCs/>
                <w:i/>
                <w:sz w:val="18"/>
                <w:szCs w:val="18"/>
                <w:lang w:val="en-GB"/>
              </w:rPr>
            </w:pPr>
            <w:r w:rsidRPr="003B1D6D">
              <w:rPr>
                <w:rFonts w:eastAsia="MS Mincho"/>
                <w:b/>
                <w:bCs/>
                <w:i/>
                <w:iCs/>
                <w:lang w:val="es-ES"/>
              </w:rPr>
              <w:t>2</w:t>
            </w:r>
          </w:p>
        </w:tc>
        <w:tc>
          <w:tcPr>
            <w:tcW w:w="372" w:type="dxa"/>
            <w:tcBorders>
              <w:top w:val="single" w:sz="18" w:space="0" w:color="FF0000"/>
              <w:left w:val="single" w:sz="18" w:space="0" w:color="FF0000"/>
              <w:bottom w:val="single" w:sz="18" w:space="0" w:color="FF0000"/>
              <w:right w:val="single" w:sz="18" w:space="0" w:color="FF0000"/>
            </w:tcBorders>
          </w:tcPr>
          <w:p w14:paraId="73401772" w14:textId="77777777" w:rsidR="003B1D6D" w:rsidRPr="003B1D6D" w:rsidRDefault="003B1D6D" w:rsidP="003B1D6D">
            <w:pPr>
              <w:widowControl w:val="0"/>
              <w:tabs>
                <w:tab w:val="left" w:pos="737"/>
                <w:tab w:val="left" w:pos="1134"/>
                <w:tab w:val="left" w:pos="1430"/>
              </w:tabs>
              <w:spacing w:before="0" w:after="40" w:line="260" w:lineRule="exact"/>
              <w:jc w:val="center"/>
              <w:rPr>
                <w:rFonts w:ascii="Calibri" w:eastAsia="MS Mincho" w:hAnsi="Calibri" w:cs="Calibri"/>
                <w:b/>
                <w:bCs/>
                <w:i/>
                <w:sz w:val="18"/>
                <w:szCs w:val="18"/>
                <w:lang w:val="en-GB"/>
              </w:rPr>
            </w:pPr>
            <w:r w:rsidRPr="003B1D6D">
              <w:rPr>
                <w:rFonts w:eastAsia="MS Mincho"/>
                <w:b/>
                <w:bCs/>
                <w:i/>
                <w:iCs/>
                <w:lang w:val="es-ES"/>
              </w:rPr>
              <w:t>3</w:t>
            </w:r>
          </w:p>
        </w:tc>
        <w:tc>
          <w:tcPr>
            <w:tcW w:w="372" w:type="dxa"/>
            <w:tcBorders>
              <w:top w:val="single" w:sz="18" w:space="0" w:color="FF0000"/>
              <w:left w:val="single" w:sz="18" w:space="0" w:color="FF0000"/>
              <w:bottom w:val="single" w:sz="18" w:space="0" w:color="FF0000"/>
              <w:right w:val="single" w:sz="18" w:space="0" w:color="FF0000"/>
            </w:tcBorders>
          </w:tcPr>
          <w:p w14:paraId="7CD0691F" w14:textId="77777777" w:rsidR="003B1D6D" w:rsidRPr="003B1D6D" w:rsidRDefault="003B1D6D" w:rsidP="003B1D6D">
            <w:pPr>
              <w:widowControl w:val="0"/>
              <w:tabs>
                <w:tab w:val="left" w:pos="737"/>
                <w:tab w:val="left" w:pos="1134"/>
                <w:tab w:val="left" w:pos="1430"/>
              </w:tabs>
              <w:spacing w:before="0" w:after="40" w:line="260" w:lineRule="exact"/>
              <w:jc w:val="center"/>
              <w:rPr>
                <w:rFonts w:ascii="Calibri" w:eastAsia="MS Mincho" w:hAnsi="Calibri" w:cs="Calibri"/>
                <w:b/>
                <w:bCs/>
                <w:i/>
                <w:sz w:val="18"/>
                <w:szCs w:val="18"/>
                <w:lang w:val="en-GB"/>
              </w:rPr>
            </w:pPr>
            <w:r w:rsidRPr="003B1D6D">
              <w:rPr>
                <w:rFonts w:eastAsia="MS Mincho"/>
                <w:b/>
                <w:bCs/>
                <w:i/>
                <w:iCs/>
                <w:lang w:val="es-ES"/>
              </w:rPr>
              <w:t>4</w:t>
            </w:r>
          </w:p>
        </w:tc>
        <w:tc>
          <w:tcPr>
            <w:tcW w:w="372" w:type="dxa"/>
            <w:tcBorders>
              <w:top w:val="single" w:sz="18" w:space="0" w:color="FF0000"/>
              <w:left w:val="single" w:sz="18" w:space="0" w:color="FF0000"/>
              <w:bottom w:val="single" w:sz="18" w:space="0" w:color="FF0000"/>
              <w:right w:val="single" w:sz="18" w:space="0" w:color="FF0000"/>
            </w:tcBorders>
          </w:tcPr>
          <w:p w14:paraId="625DBC13" w14:textId="77777777" w:rsidR="003B1D6D" w:rsidRPr="003B1D6D" w:rsidRDefault="003B1D6D" w:rsidP="003B1D6D">
            <w:pPr>
              <w:widowControl w:val="0"/>
              <w:tabs>
                <w:tab w:val="left" w:pos="737"/>
                <w:tab w:val="left" w:pos="1134"/>
                <w:tab w:val="left" w:pos="1430"/>
              </w:tabs>
              <w:spacing w:before="0" w:after="40" w:line="260" w:lineRule="exact"/>
              <w:jc w:val="center"/>
              <w:rPr>
                <w:rFonts w:ascii="Calibri" w:eastAsia="MS Mincho" w:hAnsi="Calibri" w:cs="Calibri"/>
                <w:b/>
                <w:bCs/>
                <w:i/>
                <w:sz w:val="18"/>
                <w:szCs w:val="18"/>
                <w:lang w:val="en-GB"/>
              </w:rPr>
            </w:pPr>
            <w:r w:rsidRPr="003B1D6D">
              <w:rPr>
                <w:rFonts w:eastAsia="MS Mincho"/>
                <w:b/>
                <w:bCs/>
                <w:i/>
                <w:iCs/>
                <w:lang w:val="es-ES"/>
              </w:rPr>
              <w:t>5</w:t>
            </w:r>
          </w:p>
        </w:tc>
        <w:tc>
          <w:tcPr>
            <w:tcW w:w="372" w:type="dxa"/>
            <w:tcBorders>
              <w:top w:val="single" w:sz="18" w:space="0" w:color="FF0000"/>
              <w:left w:val="single" w:sz="18" w:space="0" w:color="FF0000"/>
              <w:bottom w:val="single" w:sz="18" w:space="0" w:color="FF0000"/>
              <w:right w:val="single" w:sz="18" w:space="0" w:color="FF0000"/>
            </w:tcBorders>
          </w:tcPr>
          <w:p w14:paraId="410521CF" w14:textId="77777777" w:rsidR="003B1D6D" w:rsidRPr="003B1D6D" w:rsidRDefault="003B1D6D" w:rsidP="003B1D6D">
            <w:pPr>
              <w:widowControl w:val="0"/>
              <w:tabs>
                <w:tab w:val="left" w:pos="737"/>
                <w:tab w:val="left" w:pos="1134"/>
                <w:tab w:val="left" w:pos="1430"/>
              </w:tabs>
              <w:spacing w:before="0" w:after="40" w:line="260" w:lineRule="exact"/>
              <w:jc w:val="center"/>
              <w:rPr>
                <w:rFonts w:ascii="Calibri" w:eastAsia="MS Mincho" w:hAnsi="Calibri" w:cs="Calibri"/>
                <w:b/>
                <w:bCs/>
                <w:i/>
                <w:sz w:val="18"/>
                <w:szCs w:val="18"/>
                <w:lang w:val="en-GB"/>
              </w:rPr>
            </w:pPr>
            <w:r w:rsidRPr="003B1D6D">
              <w:rPr>
                <w:rFonts w:eastAsia="MS Mincho"/>
                <w:b/>
                <w:bCs/>
                <w:i/>
                <w:iCs/>
                <w:lang w:val="es-ES"/>
              </w:rPr>
              <w:t>1</w:t>
            </w:r>
          </w:p>
        </w:tc>
        <w:tc>
          <w:tcPr>
            <w:tcW w:w="372" w:type="dxa"/>
            <w:tcBorders>
              <w:top w:val="single" w:sz="18" w:space="0" w:color="FF0000"/>
              <w:left w:val="single" w:sz="18" w:space="0" w:color="FF0000"/>
              <w:bottom w:val="single" w:sz="18" w:space="0" w:color="FF0000"/>
              <w:right w:val="single" w:sz="18" w:space="0" w:color="FF0000"/>
            </w:tcBorders>
          </w:tcPr>
          <w:p w14:paraId="7CEED42B" w14:textId="77777777" w:rsidR="003B1D6D" w:rsidRPr="003B1D6D" w:rsidRDefault="003B1D6D" w:rsidP="003B1D6D">
            <w:pPr>
              <w:widowControl w:val="0"/>
              <w:tabs>
                <w:tab w:val="left" w:pos="737"/>
                <w:tab w:val="left" w:pos="1134"/>
                <w:tab w:val="left" w:pos="1430"/>
              </w:tabs>
              <w:spacing w:before="0" w:after="40" w:line="260" w:lineRule="exact"/>
              <w:jc w:val="center"/>
              <w:rPr>
                <w:rFonts w:ascii="Calibri" w:eastAsia="MS Mincho" w:hAnsi="Calibri" w:cs="Calibri"/>
                <w:b/>
                <w:bCs/>
                <w:i/>
                <w:sz w:val="18"/>
                <w:szCs w:val="18"/>
                <w:lang w:val="en-GB"/>
              </w:rPr>
            </w:pPr>
            <w:r w:rsidRPr="003B1D6D">
              <w:rPr>
                <w:rFonts w:eastAsia="MS Mincho"/>
                <w:b/>
                <w:bCs/>
                <w:i/>
                <w:iCs/>
                <w:lang w:val="es-ES"/>
              </w:rPr>
              <w:t>2</w:t>
            </w:r>
          </w:p>
        </w:tc>
        <w:tc>
          <w:tcPr>
            <w:tcW w:w="371" w:type="dxa"/>
            <w:tcBorders>
              <w:top w:val="single" w:sz="18" w:space="0" w:color="FF0000"/>
              <w:left w:val="single" w:sz="18" w:space="0" w:color="FF0000"/>
              <w:bottom w:val="single" w:sz="18" w:space="0" w:color="FF0000"/>
              <w:right w:val="single" w:sz="18" w:space="0" w:color="FF0000"/>
            </w:tcBorders>
          </w:tcPr>
          <w:p w14:paraId="714E6AE2" w14:textId="77777777" w:rsidR="003B1D6D" w:rsidRPr="003B1D6D" w:rsidRDefault="003B1D6D" w:rsidP="003B1D6D">
            <w:pPr>
              <w:widowControl w:val="0"/>
              <w:tabs>
                <w:tab w:val="left" w:pos="737"/>
                <w:tab w:val="left" w:pos="1134"/>
                <w:tab w:val="left" w:pos="1430"/>
              </w:tabs>
              <w:spacing w:before="0" w:after="40" w:line="260" w:lineRule="exact"/>
              <w:jc w:val="center"/>
              <w:rPr>
                <w:rFonts w:ascii="Calibri" w:eastAsia="MS Mincho" w:hAnsi="Calibri" w:cs="Calibri"/>
                <w:b/>
                <w:bCs/>
                <w:i/>
                <w:sz w:val="18"/>
                <w:szCs w:val="18"/>
                <w:lang w:val="en-GB"/>
              </w:rPr>
            </w:pPr>
            <w:r w:rsidRPr="003B1D6D">
              <w:rPr>
                <w:rFonts w:eastAsia="MS Mincho"/>
                <w:b/>
                <w:bCs/>
                <w:i/>
                <w:iCs/>
                <w:lang w:val="es-ES"/>
              </w:rPr>
              <w:t>3</w:t>
            </w:r>
          </w:p>
        </w:tc>
        <w:tc>
          <w:tcPr>
            <w:tcW w:w="372" w:type="dxa"/>
            <w:tcBorders>
              <w:top w:val="single" w:sz="18" w:space="0" w:color="FF0000"/>
              <w:left w:val="single" w:sz="18" w:space="0" w:color="FF0000"/>
              <w:bottom w:val="single" w:sz="18" w:space="0" w:color="FF0000"/>
              <w:right w:val="single" w:sz="18" w:space="0" w:color="FF0000"/>
            </w:tcBorders>
          </w:tcPr>
          <w:p w14:paraId="68674447" w14:textId="77777777" w:rsidR="003B1D6D" w:rsidRPr="003B1D6D" w:rsidRDefault="003B1D6D" w:rsidP="003B1D6D">
            <w:pPr>
              <w:widowControl w:val="0"/>
              <w:tabs>
                <w:tab w:val="left" w:pos="737"/>
                <w:tab w:val="left" w:pos="1134"/>
                <w:tab w:val="left" w:pos="1430"/>
              </w:tabs>
              <w:spacing w:before="0" w:after="40" w:line="260" w:lineRule="exact"/>
              <w:jc w:val="center"/>
              <w:rPr>
                <w:rFonts w:ascii="Calibri" w:eastAsia="MS Mincho" w:hAnsi="Calibri" w:cs="Calibri"/>
                <w:b/>
                <w:bCs/>
                <w:i/>
                <w:sz w:val="18"/>
                <w:szCs w:val="18"/>
                <w:lang w:val="en-GB"/>
              </w:rPr>
            </w:pPr>
            <w:r w:rsidRPr="003B1D6D">
              <w:rPr>
                <w:rFonts w:eastAsia="MS Mincho"/>
                <w:b/>
                <w:bCs/>
                <w:i/>
                <w:iCs/>
                <w:lang w:val="es-ES"/>
              </w:rPr>
              <w:t>4</w:t>
            </w:r>
          </w:p>
        </w:tc>
        <w:tc>
          <w:tcPr>
            <w:tcW w:w="372" w:type="dxa"/>
            <w:tcBorders>
              <w:top w:val="single" w:sz="18" w:space="0" w:color="FF0000"/>
              <w:left w:val="single" w:sz="18" w:space="0" w:color="FF0000"/>
              <w:bottom w:val="single" w:sz="18" w:space="0" w:color="FF0000"/>
              <w:right w:val="single" w:sz="18" w:space="0" w:color="FF0000"/>
            </w:tcBorders>
          </w:tcPr>
          <w:p w14:paraId="5CB35273" w14:textId="77777777" w:rsidR="003B1D6D" w:rsidRPr="003B1D6D" w:rsidRDefault="003B1D6D" w:rsidP="003B1D6D">
            <w:pPr>
              <w:widowControl w:val="0"/>
              <w:tabs>
                <w:tab w:val="left" w:pos="737"/>
                <w:tab w:val="left" w:pos="1134"/>
                <w:tab w:val="left" w:pos="1430"/>
              </w:tabs>
              <w:spacing w:before="0" w:after="40" w:line="260" w:lineRule="exact"/>
              <w:jc w:val="center"/>
              <w:rPr>
                <w:rFonts w:ascii="Calibri" w:eastAsia="MS Mincho" w:hAnsi="Calibri" w:cs="Calibri"/>
                <w:b/>
                <w:bCs/>
                <w:i/>
                <w:sz w:val="18"/>
                <w:szCs w:val="18"/>
                <w:lang w:val="en-GB"/>
              </w:rPr>
            </w:pPr>
            <w:r w:rsidRPr="003B1D6D">
              <w:rPr>
                <w:rFonts w:eastAsia="MS Mincho"/>
                <w:b/>
                <w:bCs/>
                <w:i/>
                <w:iCs/>
                <w:lang w:val="es-ES"/>
              </w:rPr>
              <w:t>5</w:t>
            </w:r>
          </w:p>
        </w:tc>
        <w:tc>
          <w:tcPr>
            <w:tcW w:w="372" w:type="dxa"/>
            <w:tcBorders>
              <w:top w:val="single" w:sz="18" w:space="0" w:color="FF0000"/>
              <w:left w:val="single" w:sz="18" w:space="0" w:color="FF0000"/>
              <w:bottom w:val="single" w:sz="18" w:space="0" w:color="FF0000"/>
              <w:right w:val="single" w:sz="18" w:space="0" w:color="FF0000"/>
            </w:tcBorders>
          </w:tcPr>
          <w:p w14:paraId="666EECE0" w14:textId="77777777" w:rsidR="003B1D6D" w:rsidRPr="003B1D6D" w:rsidRDefault="003B1D6D" w:rsidP="003B1D6D">
            <w:pPr>
              <w:widowControl w:val="0"/>
              <w:tabs>
                <w:tab w:val="left" w:pos="737"/>
                <w:tab w:val="left" w:pos="1134"/>
                <w:tab w:val="left" w:pos="1430"/>
              </w:tabs>
              <w:spacing w:before="0" w:after="40" w:line="260" w:lineRule="exact"/>
              <w:jc w:val="center"/>
              <w:rPr>
                <w:rFonts w:ascii="Calibri" w:eastAsia="MS Mincho" w:hAnsi="Calibri" w:cs="Calibri"/>
                <w:b/>
                <w:bCs/>
                <w:i/>
                <w:sz w:val="18"/>
                <w:szCs w:val="18"/>
                <w:lang w:val="en-GB"/>
              </w:rPr>
            </w:pPr>
            <w:r w:rsidRPr="003B1D6D">
              <w:rPr>
                <w:rFonts w:eastAsia="MS Mincho"/>
                <w:b/>
                <w:bCs/>
                <w:i/>
                <w:iCs/>
                <w:lang w:val="es-ES"/>
              </w:rPr>
              <w:t>1</w:t>
            </w:r>
          </w:p>
        </w:tc>
        <w:tc>
          <w:tcPr>
            <w:tcW w:w="372" w:type="dxa"/>
            <w:tcBorders>
              <w:top w:val="single" w:sz="18" w:space="0" w:color="FF0000"/>
              <w:left w:val="single" w:sz="18" w:space="0" w:color="FF0000"/>
              <w:bottom w:val="single" w:sz="18" w:space="0" w:color="FF0000"/>
              <w:right w:val="single" w:sz="18" w:space="0" w:color="FF0000"/>
            </w:tcBorders>
          </w:tcPr>
          <w:p w14:paraId="48824B2E" w14:textId="77777777" w:rsidR="003B1D6D" w:rsidRPr="003B1D6D" w:rsidRDefault="003B1D6D" w:rsidP="003B1D6D">
            <w:pPr>
              <w:widowControl w:val="0"/>
              <w:tabs>
                <w:tab w:val="left" w:pos="737"/>
                <w:tab w:val="left" w:pos="1134"/>
                <w:tab w:val="left" w:pos="1430"/>
              </w:tabs>
              <w:spacing w:before="0" w:after="40" w:line="260" w:lineRule="exact"/>
              <w:jc w:val="center"/>
              <w:rPr>
                <w:rFonts w:ascii="Calibri" w:eastAsia="MS Mincho" w:hAnsi="Calibri" w:cs="Calibri"/>
                <w:b/>
                <w:bCs/>
                <w:i/>
                <w:sz w:val="18"/>
                <w:szCs w:val="18"/>
                <w:lang w:val="en-GB"/>
              </w:rPr>
            </w:pPr>
            <w:r w:rsidRPr="003B1D6D">
              <w:rPr>
                <w:rFonts w:eastAsia="MS Mincho"/>
                <w:b/>
                <w:bCs/>
                <w:i/>
                <w:iCs/>
                <w:lang w:val="es-ES"/>
              </w:rPr>
              <w:t>2</w:t>
            </w:r>
          </w:p>
        </w:tc>
        <w:tc>
          <w:tcPr>
            <w:tcW w:w="372" w:type="dxa"/>
            <w:tcBorders>
              <w:top w:val="single" w:sz="18" w:space="0" w:color="FF0000"/>
              <w:left w:val="single" w:sz="18" w:space="0" w:color="FF0000"/>
              <w:bottom w:val="single" w:sz="18" w:space="0" w:color="FF0000"/>
              <w:right w:val="single" w:sz="18" w:space="0" w:color="FF0000"/>
            </w:tcBorders>
          </w:tcPr>
          <w:p w14:paraId="498AFC93" w14:textId="77777777" w:rsidR="003B1D6D" w:rsidRPr="003B1D6D" w:rsidRDefault="003B1D6D" w:rsidP="003B1D6D">
            <w:pPr>
              <w:widowControl w:val="0"/>
              <w:tabs>
                <w:tab w:val="left" w:pos="737"/>
                <w:tab w:val="left" w:pos="1134"/>
                <w:tab w:val="left" w:pos="1430"/>
              </w:tabs>
              <w:spacing w:before="0" w:after="40" w:line="260" w:lineRule="exact"/>
              <w:jc w:val="center"/>
              <w:rPr>
                <w:rFonts w:ascii="Calibri" w:eastAsia="MS Mincho" w:hAnsi="Calibri" w:cs="Calibri"/>
                <w:b/>
                <w:bCs/>
                <w:i/>
                <w:sz w:val="18"/>
                <w:szCs w:val="18"/>
                <w:lang w:val="en-GB"/>
              </w:rPr>
            </w:pPr>
            <w:r w:rsidRPr="003B1D6D">
              <w:rPr>
                <w:rFonts w:eastAsia="MS Mincho"/>
                <w:b/>
                <w:bCs/>
                <w:i/>
                <w:iCs/>
                <w:lang w:val="es-ES"/>
              </w:rPr>
              <w:t>3</w:t>
            </w:r>
          </w:p>
        </w:tc>
        <w:tc>
          <w:tcPr>
            <w:tcW w:w="430" w:type="dxa"/>
            <w:tcBorders>
              <w:top w:val="single" w:sz="18" w:space="0" w:color="FF0000"/>
              <w:left w:val="single" w:sz="18" w:space="0" w:color="FF0000"/>
              <w:bottom w:val="single" w:sz="18" w:space="0" w:color="FF0000"/>
              <w:right w:val="single" w:sz="18" w:space="0" w:color="FF0000"/>
            </w:tcBorders>
          </w:tcPr>
          <w:p w14:paraId="74087D93" w14:textId="77777777" w:rsidR="003B1D6D" w:rsidRPr="003B1D6D" w:rsidRDefault="003B1D6D" w:rsidP="003B1D6D">
            <w:pPr>
              <w:widowControl w:val="0"/>
              <w:tabs>
                <w:tab w:val="left" w:pos="737"/>
                <w:tab w:val="left" w:pos="1134"/>
                <w:tab w:val="left" w:pos="1430"/>
              </w:tabs>
              <w:spacing w:before="0" w:after="40" w:line="260" w:lineRule="exact"/>
              <w:jc w:val="center"/>
              <w:rPr>
                <w:rFonts w:ascii="Calibri" w:eastAsia="MS Mincho" w:hAnsi="Calibri" w:cs="Calibri"/>
                <w:b/>
                <w:bCs/>
                <w:i/>
                <w:sz w:val="18"/>
                <w:szCs w:val="18"/>
                <w:lang w:val="en-GB"/>
              </w:rPr>
            </w:pPr>
            <w:r w:rsidRPr="003B1D6D">
              <w:rPr>
                <w:rFonts w:eastAsia="MS Mincho"/>
                <w:b/>
                <w:bCs/>
                <w:i/>
                <w:iCs/>
                <w:lang w:val="es-ES"/>
              </w:rPr>
              <w:t>4</w:t>
            </w:r>
          </w:p>
        </w:tc>
        <w:tc>
          <w:tcPr>
            <w:tcW w:w="430" w:type="dxa"/>
            <w:tcBorders>
              <w:top w:val="single" w:sz="18" w:space="0" w:color="FF0000"/>
              <w:left w:val="single" w:sz="18" w:space="0" w:color="FF0000"/>
              <w:bottom w:val="single" w:sz="18" w:space="0" w:color="FF0000"/>
              <w:right w:val="single" w:sz="18" w:space="0" w:color="FF0000"/>
            </w:tcBorders>
          </w:tcPr>
          <w:p w14:paraId="04C65902" w14:textId="77777777" w:rsidR="003B1D6D" w:rsidRPr="003B1D6D" w:rsidRDefault="003B1D6D" w:rsidP="003B1D6D">
            <w:pPr>
              <w:widowControl w:val="0"/>
              <w:tabs>
                <w:tab w:val="left" w:pos="737"/>
                <w:tab w:val="left" w:pos="1134"/>
                <w:tab w:val="left" w:pos="1430"/>
              </w:tabs>
              <w:spacing w:before="0" w:after="40" w:line="260" w:lineRule="exact"/>
              <w:jc w:val="center"/>
              <w:rPr>
                <w:rFonts w:ascii="Calibri" w:eastAsia="MS Mincho" w:hAnsi="Calibri" w:cs="Calibri"/>
                <w:b/>
                <w:bCs/>
                <w:i/>
                <w:sz w:val="18"/>
                <w:szCs w:val="18"/>
                <w:lang w:val="en-US"/>
              </w:rPr>
            </w:pPr>
          </w:p>
        </w:tc>
        <w:tc>
          <w:tcPr>
            <w:tcW w:w="430" w:type="dxa"/>
            <w:tcBorders>
              <w:top w:val="single" w:sz="18" w:space="0" w:color="FF0000"/>
              <w:left w:val="single" w:sz="18" w:space="0" w:color="FF0000"/>
              <w:bottom w:val="single" w:sz="18" w:space="0" w:color="FF0000"/>
              <w:right w:val="single" w:sz="18" w:space="0" w:color="FF0000"/>
            </w:tcBorders>
          </w:tcPr>
          <w:p w14:paraId="485144B8" w14:textId="77777777" w:rsidR="003B1D6D" w:rsidRPr="003B1D6D" w:rsidRDefault="003B1D6D" w:rsidP="003B1D6D">
            <w:pPr>
              <w:widowControl w:val="0"/>
              <w:tabs>
                <w:tab w:val="left" w:pos="737"/>
                <w:tab w:val="left" w:pos="1134"/>
                <w:tab w:val="left" w:pos="1430"/>
              </w:tabs>
              <w:spacing w:before="0" w:after="40" w:line="260" w:lineRule="exact"/>
              <w:jc w:val="center"/>
              <w:rPr>
                <w:rFonts w:ascii="Calibri" w:eastAsia="MS Mincho" w:hAnsi="Calibri" w:cs="Calibri"/>
                <w:b/>
                <w:bCs/>
                <w:i/>
                <w:sz w:val="18"/>
                <w:szCs w:val="18"/>
                <w:lang w:val="en-US"/>
              </w:rPr>
            </w:pPr>
          </w:p>
        </w:tc>
        <w:tc>
          <w:tcPr>
            <w:tcW w:w="372" w:type="dxa"/>
            <w:tcBorders>
              <w:top w:val="single" w:sz="18" w:space="0" w:color="FF0000"/>
              <w:left w:val="single" w:sz="18" w:space="0" w:color="FF0000"/>
              <w:bottom w:val="single" w:sz="18" w:space="0" w:color="FF0000"/>
              <w:right w:val="single" w:sz="18" w:space="0" w:color="FF0000"/>
            </w:tcBorders>
          </w:tcPr>
          <w:p w14:paraId="70C61A03" w14:textId="77777777" w:rsidR="003B1D6D" w:rsidRPr="003B1D6D" w:rsidRDefault="003B1D6D" w:rsidP="003B1D6D">
            <w:pPr>
              <w:widowControl w:val="0"/>
              <w:tabs>
                <w:tab w:val="left" w:pos="737"/>
                <w:tab w:val="left" w:pos="1134"/>
                <w:tab w:val="left" w:pos="1430"/>
              </w:tabs>
              <w:spacing w:before="0" w:after="40" w:line="260" w:lineRule="exact"/>
              <w:jc w:val="center"/>
              <w:rPr>
                <w:rFonts w:ascii="Calibri" w:eastAsia="MS Mincho" w:hAnsi="Calibri" w:cs="Calibri"/>
                <w:b/>
                <w:bCs/>
                <w:i/>
                <w:sz w:val="18"/>
                <w:szCs w:val="18"/>
                <w:lang w:val="en-GB"/>
              </w:rPr>
            </w:pPr>
            <w:r w:rsidRPr="003B1D6D">
              <w:rPr>
                <w:rFonts w:eastAsia="MS Mincho"/>
                <w:b/>
                <w:bCs/>
                <w:i/>
                <w:iCs/>
                <w:lang w:val="es-ES"/>
              </w:rPr>
              <w:t>1</w:t>
            </w:r>
          </w:p>
        </w:tc>
        <w:tc>
          <w:tcPr>
            <w:tcW w:w="372" w:type="dxa"/>
            <w:tcBorders>
              <w:top w:val="single" w:sz="18" w:space="0" w:color="FF0000"/>
              <w:left w:val="single" w:sz="18" w:space="0" w:color="FF0000"/>
              <w:bottom w:val="single" w:sz="18" w:space="0" w:color="FF0000"/>
              <w:right w:val="single" w:sz="18" w:space="0" w:color="FF0000"/>
            </w:tcBorders>
          </w:tcPr>
          <w:p w14:paraId="7AE0D6C1" w14:textId="77777777" w:rsidR="003B1D6D" w:rsidRPr="003B1D6D" w:rsidRDefault="003B1D6D" w:rsidP="003B1D6D">
            <w:pPr>
              <w:widowControl w:val="0"/>
              <w:tabs>
                <w:tab w:val="left" w:pos="737"/>
                <w:tab w:val="left" w:pos="1134"/>
                <w:tab w:val="left" w:pos="1430"/>
              </w:tabs>
              <w:spacing w:before="0" w:after="40" w:line="260" w:lineRule="exact"/>
              <w:jc w:val="center"/>
              <w:rPr>
                <w:rFonts w:ascii="Calibri" w:eastAsia="MS Mincho" w:hAnsi="Calibri" w:cs="Calibri"/>
                <w:b/>
                <w:bCs/>
                <w:i/>
                <w:sz w:val="18"/>
                <w:szCs w:val="18"/>
                <w:lang w:val="en-GB"/>
              </w:rPr>
            </w:pPr>
            <w:r w:rsidRPr="003B1D6D">
              <w:rPr>
                <w:rFonts w:eastAsia="MS Mincho"/>
                <w:b/>
                <w:bCs/>
                <w:i/>
                <w:iCs/>
                <w:lang w:val="es-ES"/>
              </w:rPr>
              <w:t>2</w:t>
            </w:r>
          </w:p>
        </w:tc>
        <w:tc>
          <w:tcPr>
            <w:tcW w:w="372" w:type="dxa"/>
            <w:tcBorders>
              <w:top w:val="single" w:sz="18" w:space="0" w:color="FF0000"/>
              <w:left w:val="single" w:sz="18" w:space="0" w:color="FF0000"/>
              <w:bottom w:val="single" w:sz="18" w:space="0" w:color="FF0000"/>
              <w:right w:val="single" w:sz="18" w:space="0" w:color="FF0000"/>
            </w:tcBorders>
          </w:tcPr>
          <w:p w14:paraId="1E9B9916" w14:textId="77777777" w:rsidR="003B1D6D" w:rsidRPr="003B1D6D" w:rsidRDefault="003B1D6D" w:rsidP="003B1D6D">
            <w:pPr>
              <w:widowControl w:val="0"/>
              <w:tabs>
                <w:tab w:val="left" w:pos="737"/>
                <w:tab w:val="left" w:pos="1134"/>
                <w:tab w:val="left" w:pos="1430"/>
              </w:tabs>
              <w:spacing w:before="0" w:after="40" w:line="260" w:lineRule="exact"/>
              <w:jc w:val="center"/>
              <w:rPr>
                <w:rFonts w:ascii="Calibri" w:eastAsia="MS Mincho" w:hAnsi="Calibri" w:cs="Calibri"/>
                <w:b/>
                <w:bCs/>
                <w:i/>
                <w:sz w:val="18"/>
                <w:szCs w:val="18"/>
                <w:lang w:val="en-GB"/>
              </w:rPr>
            </w:pPr>
            <w:r w:rsidRPr="003B1D6D">
              <w:rPr>
                <w:rFonts w:eastAsia="MS Mincho"/>
                <w:b/>
                <w:bCs/>
                <w:i/>
                <w:iCs/>
                <w:lang w:val="es-ES"/>
              </w:rPr>
              <w:t>3</w:t>
            </w:r>
          </w:p>
        </w:tc>
        <w:tc>
          <w:tcPr>
            <w:tcW w:w="372" w:type="dxa"/>
            <w:tcBorders>
              <w:top w:val="single" w:sz="18" w:space="0" w:color="FF0000"/>
              <w:left w:val="single" w:sz="18" w:space="0" w:color="FF0000"/>
              <w:bottom w:val="single" w:sz="18" w:space="0" w:color="FF0000"/>
              <w:right w:val="single" w:sz="18" w:space="0" w:color="FF0000"/>
            </w:tcBorders>
          </w:tcPr>
          <w:p w14:paraId="524C94EB" w14:textId="77777777" w:rsidR="003B1D6D" w:rsidRPr="003B1D6D" w:rsidRDefault="003B1D6D" w:rsidP="003B1D6D">
            <w:pPr>
              <w:widowControl w:val="0"/>
              <w:tabs>
                <w:tab w:val="left" w:pos="737"/>
                <w:tab w:val="left" w:pos="1134"/>
                <w:tab w:val="left" w:pos="1430"/>
              </w:tabs>
              <w:spacing w:before="0" w:after="40" w:line="260" w:lineRule="exact"/>
              <w:jc w:val="center"/>
              <w:rPr>
                <w:rFonts w:ascii="Calibri" w:eastAsia="MS Mincho" w:hAnsi="Calibri" w:cs="Calibri"/>
                <w:b/>
                <w:bCs/>
                <w:i/>
                <w:sz w:val="18"/>
                <w:szCs w:val="18"/>
                <w:lang w:val="en-GB"/>
              </w:rPr>
            </w:pPr>
            <w:r w:rsidRPr="003B1D6D">
              <w:rPr>
                <w:rFonts w:eastAsia="MS Mincho"/>
                <w:b/>
                <w:bCs/>
                <w:i/>
                <w:iCs/>
                <w:lang w:val="es-ES"/>
              </w:rPr>
              <w:t>4</w:t>
            </w:r>
          </w:p>
        </w:tc>
        <w:tc>
          <w:tcPr>
            <w:tcW w:w="372" w:type="dxa"/>
            <w:tcBorders>
              <w:top w:val="single" w:sz="18" w:space="0" w:color="FF0000"/>
              <w:left w:val="single" w:sz="18" w:space="0" w:color="FF0000"/>
              <w:bottom w:val="single" w:sz="18" w:space="0" w:color="FF0000"/>
              <w:right w:val="single" w:sz="18" w:space="0" w:color="FF0000"/>
            </w:tcBorders>
          </w:tcPr>
          <w:p w14:paraId="5EF9D07D" w14:textId="77777777" w:rsidR="003B1D6D" w:rsidRPr="003B1D6D" w:rsidRDefault="003B1D6D" w:rsidP="003B1D6D">
            <w:pPr>
              <w:widowControl w:val="0"/>
              <w:tabs>
                <w:tab w:val="left" w:pos="737"/>
                <w:tab w:val="left" w:pos="1134"/>
                <w:tab w:val="left" w:pos="1430"/>
              </w:tabs>
              <w:spacing w:before="0" w:after="40" w:line="260" w:lineRule="exact"/>
              <w:jc w:val="center"/>
              <w:rPr>
                <w:rFonts w:ascii="Calibri" w:eastAsia="MS Mincho" w:hAnsi="Calibri" w:cs="Calibri"/>
                <w:b/>
                <w:bCs/>
                <w:i/>
                <w:sz w:val="18"/>
                <w:szCs w:val="18"/>
                <w:lang w:val="en-GB"/>
              </w:rPr>
            </w:pPr>
            <w:r w:rsidRPr="003B1D6D">
              <w:rPr>
                <w:rFonts w:eastAsia="MS Mincho"/>
                <w:b/>
                <w:bCs/>
                <w:i/>
                <w:iCs/>
                <w:lang w:val="es-ES"/>
              </w:rPr>
              <w:t>5</w:t>
            </w:r>
          </w:p>
        </w:tc>
        <w:tc>
          <w:tcPr>
            <w:tcW w:w="372" w:type="dxa"/>
            <w:tcBorders>
              <w:top w:val="single" w:sz="18" w:space="0" w:color="FF0000"/>
              <w:left w:val="single" w:sz="18" w:space="0" w:color="FF0000"/>
              <w:bottom w:val="single" w:sz="18" w:space="0" w:color="FF0000"/>
              <w:right w:val="single" w:sz="18" w:space="0" w:color="FF0000"/>
            </w:tcBorders>
          </w:tcPr>
          <w:p w14:paraId="30C03270" w14:textId="77777777" w:rsidR="003B1D6D" w:rsidRPr="003B1D6D" w:rsidRDefault="003B1D6D" w:rsidP="003B1D6D">
            <w:pPr>
              <w:widowControl w:val="0"/>
              <w:tabs>
                <w:tab w:val="left" w:pos="737"/>
                <w:tab w:val="left" w:pos="1134"/>
                <w:tab w:val="left" w:pos="1430"/>
              </w:tabs>
              <w:spacing w:before="0" w:after="40" w:line="260" w:lineRule="exact"/>
              <w:jc w:val="center"/>
              <w:rPr>
                <w:rFonts w:ascii="Calibri" w:eastAsia="MS Mincho" w:hAnsi="Calibri" w:cs="Calibri"/>
                <w:b/>
                <w:bCs/>
                <w:i/>
                <w:sz w:val="18"/>
                <w:szCs w:val="18"/>
                <w:lang w:val="en-GB"/>
              </w:rPr>
            </w:pPr>
            <w:r w:rsidRPr="003B1D6D">
              <w:rPr>
                <w:rFonts w:eastAsia="MS Mincho"/>
                <w:b/>
                <w:bCs/>
                <w:i/>
                <w:iCs/>
                <w:lang w:val="es-ES"/>
              </w:rPr>
              <w:t>1</w:t>
            </w:r>
          </w:p>
        </w:tc>
        <w:tc>
          <w:tcPr>
            <w:tcW w:w="372" w:type="dxa"/>
            <w:tcBorders>
              <w:top w:val="single" w:sz="18" w:space="0" w:color="FF0000"/>
              <w:left w:val="single" w:sz="18" w:space="0" w:color="FF0000"/>
              <w:bottom w:val="single" w:sz="18" w:space="0" w:color="FF0000"/>
              <w:right w:val="single" w:sz="18" w:space="0" w:color="FF0000"/>
            </w:tcBorders>
          </w:tcPr>
          <w:p w14:paraId="585BC329" w14:textId="77777777" w:rsidR="003B1D6D" w:rsidRPr="003B1D6D" w:rsidRDefault="003B1D6D" w:rsidP="003B1D6D">
            <w:pPr>
              <w:widowControl w:val="0"/>
              <w:tabs>
                <w:tab w:val="left" w:pos="737"/>
                <w:tab w:val="left" w:pos="1134"/>
                <w:tab w:val="left" w:pos="1430"/>
              </w:tabs>
              <w:spacing w:before="0" w:after="40" w:line="260" w:lineRule="exact"/>
              <w:jc w:val="center"/>
              <w:rPr>
                <w:rFonts w:ascii="Calibri" w:eastAsia="MS Mincho" w:hAnsi="Calibri" w:cs="Calibri"/>
                <w:b/>
                <w:bCs/>
                <w:i/>
                <w:sz w:val="18"/>
                <w:szCs w:val="18"/>
                <w:lang w:val="en-GB"/>
              </w:rPr>
            </w:pPr>
            <w:r w:rsidRPr="003B1D6D">
              <w:rPr>
                <w:rFonts w:eastAsia="MS Mincho"/>
                <w:b/>
                <w:bCs/>
                <w:i/>
                <w:iCs/>
                <w:lang w:val="es-ES"/>
              </w:rPr>
              <w:t>2</w:t>
            </w:r>
          </w:p>
        </w:tc>
        <w:tc>
          <w:tcPr>
            <w:tcW w:w="372" w:type="dxa"/>
            <w:tcBorders>
              <w:top w:val="single" w:sz="18" w:space="0" w:color="FF0000"/>
              <w:left w:val="single" w:sz="18" w:space="0" w:color="FF0000"/>
              <w:bottom w:val="single" w:sz="18" w:space="0" w:color="FF0000"/>
              <w:right w:val="single" w:sz="18" w:space="0" w:color="FF0000"/>
            </w:tcBorders>
          </w:tcPr>
          <w:p w14:paraId="535AD8E1" w14:textId="77777777" w:rsidR="003B1D6D" w:rsidRPr="003B1D6D" w:rsidRDefault="003B1D6D" w:rsidP="003B1D6D">
            <w:pPr>
              <w:widowControl w:val="0"/>
              <w:tabs>
                <w:tab w:val="left" w:pos="737"/>
                <w:tab w:val="left" w:pos="1134"/>
                <w:tab w:val="left" w:pos="1430"/>
              </w:tabs>
              <w:spacing w:before="0" w:after="40" w:line="260" w:lineRule="exact"/>
              <w:jc w:val="center"/>
              <w:rPr>
                <w:rFonts w:ascii="Calibri" w:eastAsia="MS Mincho" w:hAnsi="Calibri" w:cs="Calibri"/>
                <w:b/>
                <w:bCs/>
                <w:i/>
                <w:sz w:val="18"/>
                <w:szCs w:val="18"/>
                <w:lang w:val="en-GB"/>
              </w:rPr>
            </w:pPr>
            <w:r w:rsidRPr="003B1D6D">
              <w:rPr>
                <w:rFonts w:eastAsia="MS Mincho"/>
                <w:b/>
                <w:bCs/>
                <w:i/>
                <w:iCs/>
                <w:lang w:val="es-ES"/>
              </w:rPr>
              <w:t>3</w:t>
            </w:r>
          </w:p>
        </w:tc>
        <w:tc>
          <w:tcPr>
            <w:tcW w:w="372" w:type="dxa"/>
            <w:tcBorders>
              <w:top w:val="single" w:sz="18" w:space="0" w:color="FF0000"/>
              <w:left w:val="single" w:sz="18" w:space="0" w:color="FF0000"/>
              <w:bottom w:val="single" w:sz="18" w:space="0" w:color="FF0000"/>
              <w:right w:val="single" w:sz="18" w:space="0" w:color="FF0000"/>
            </w:tcBorders>
          </w:tcPr>
          <w:p w14:paraId="5F3F1989" w14:textId="77777777" w:rsidR="003B1D6D" w:rsidRPr="003B1D6D" w:rsidRDefault="003B1D6D" w:rsidP="003B1D6D">
            <w:pPr>
              <w:widowControl w:val="0"/>
              <w:tabs>
                <w:tab w:val="left" w:pos="737"/>
                <w:tab w:val="left" w:pos="1134"/>
                <w:tab w:val="left" w:pos="1430"/>
              </w:tabs>
              <w:spacing w:before="0" w:after="40" w:line="260" w:lineRule="exact"/>
              <w:jc w:val="center"/>
              <w:rPr>
                <w:rFonts w:ascii="Calibri" w:eastAsia="MS Mincho" w:hAnsi="Calibri" w:cs="Calibri"/>
                <w:b/>
                <w:bCs/>
                <w:i/>
                <w:sz w:val="18"/>
                <w:szCs w:val="18"/>
                <w:lang w:val="en-GB"/>
              </w:rPr>
            </w:pPr>
            <w:r w:rsidRPr="003B1D6D">
              <w:rPr>
                <w:rFonts w:eastAsia="MS Mincho"/>
                <w:b/>
                <w:bCs/>
                <w:i/>
                <w:iCs/>
                <w:lang w:val="es-ES"/>
              </w:rPr>
              <w:t>4</w:t>
            </w:r>
          </w:p>
        </w:tc>
        <w:tc>
          <w:tcPr>
            <w:tcW w:w="372" w:type="dxa"/>
            <w:tcBorders>
              <w:top w:val="single" w:sz="18" w:space="0" w:color="FF0000"/>
              <w:left w:val="single" w:sz="18" w:space="0" w:color="FF0000"/>
              <w:bottom w:val="single" w:sz="18" w:space="0" w:color="FF0000"/>
              <w:right w:val="single" w:sz="18" w:space="0" w:color="FF0000"/>
            </w:tcBorders>
          </w:tcPr>
          <w:p w14:paraId="12C388E5" w14:textId="77777777" w:rsidR="003B1D6D" w:rsidRPr="003B1D6D" w:rsidRDefault="003B1D6D" w:rsidP="003B1D6D">
            <w:pPr>
              <w:widowControl w:val="0"/>
              <w:tabs>
                <w:tab w:val="left" w:pos="737"/>
                <w:tab w:val="left" w:pos="1134"/>
                <w:tab w:val="left" w:pos="1430"/>
              </w:tabs>
              <w:spacing w:before="0" w:after="40" w:line="260" w:lineRule="exact"/>
              <w:jc w:val="center"/>
              <w:rPr>
                <w:rFonts w:ascii="Calibri" w:eastAsia="MS Mincho" w:hAnsi="Calibri" w:cs="Calibri"/>
                <w:b/>
                <w:bCs/>
                <w:i/>
                <w:sz w:val="18"/>
                <w:szCs w:val="18"/>
                <w:lang w:val="en-GB"/>
              </w:rPr>
            </w:pPr>
            <w:r w:rsidRPr="003B1D6D">
              <w:rPr>
                <w:rFonts w:eastAsia="MS Mincho"/>
                <w:b/>
                <w:bCs/>
                <w:i/>
                <w:iCs/>
                <w:lang w:val="es-ES"/>
              </w:rPr>
              <w:t>5</w:t>
            </w:r>
          </w:p>
        </w:tc>
      </w:tr>
      <w:tr w:rsidR="003B1D6D" w:rsidRPr="003B1D6D" w14:paraId="654D146E" w14:textId="77777777" w:rsidTr="005F7854">
        <w:trPr>
          <w:cantSplit/>
          <w:trHeight w:val="170"/>
          <w:jc w:val="center"/>
        </w:trPr>
        <w:tc>
          <w:tcPr>
            <w:tcW w:w="869" w:type="dxa"/>
            <w:tcBorders>
              <w:top w:val="single" w:sz="18" w:space="0" w:color="FF0000"/>
              <w:left w:val="single" w:sz="18" w:space="0" w:color="000000"/>
              <w:bottom w:val="single" w:sz="18" w:space="0" w:color="000000"/>
              <w:right w:val="single" w:sz="18" w:space="0" w:color="auto"/>
            </w:tcBorders>
            <w:shd w:val="clear" w:color="auto" w:fill="FBD4B4"/>
            <w:vAlign w:val="center"/>
            <w:hideMark/>
          </w:tcPr>
          <w:p w14:paraId="055EC6AF" w14:textId="77777777" w:rsidR="003B1D6D" w:rsidRPr="003B1D6D" w:rsidRDefault="003B1D6D" w:rsidP="003B1D6D">
            <w:pPr>
              <w:widowControl w:val="0"/>
              <w:tabs>
                <w:tab w:val="left" w:pos="960"/>
                <w:tab w:val="left" w:pos="1430"/>
              </w:tabs>
              <w:spacing w:before="0" w:line="240" w:lineRule="exact"/>
              <w:ind w:right="-57"/>
              <w:rPr>
                <w:rFonts w:ascii="Calibri" w:eastAsia="MS Mincho" w:hAnsi="Calibri" w:cs="Calibri"/>
                <w:b/>
                <w:bCs/>
                <w:sz w:val="18"/>
                <w:szCs w:val="18"/>
                <w:lang w:val="en-US"/>
              </w:rPr>
            </w:pPr>
            <w:r w:rsidRPr="003B1D6D">
              <w:rPr>
                <w:rFonts w:ascii="Calibri" w:eastAsia="MS Mincho" w:hAnsi="Calibri" w:cs="Calibri"/>
                <w:b/>
                <w:bCs/>
                <w:sz w:val="18"/>
                <w:szCs w:val="18"/>
                <w:lang w:val="en-US"/>
              </w:rPr>
              <w:t>PLEN</w:t>
            </w:r>
          </w:p>
        </w:tc>
        <w:tc>
          <w:tcPr>
            <w:tcW w:w="372" w:type="dxa"/>
            <w:tcBorders>
              <w:top w:val="single" w:sz="18" w:space="0" w:color="FF0000"/>
              <w:left w:val="single" w:sz="18" w:space="0" w:color="auto"/>
              <w:bottom w:val="single" w:sz="18" w:space="0" w:color="000000"/>
              <w:right w:val="single" w:sz="4" w:space="0" w:color="auto"/>
            </w:tcBorders>
            <w:shd w:val="clear" w:color="auto" w:fill="FBD4B4"/>
            <w:vAlign w:val="center"/>
          </w:tcPr>
          <w:p w14:paraId="1FF8DE33" w14:textId="77777777" w:rsidR="003B1D6D" w:rsidRPr="003B1D6D" w:rsidRDefault="003B1D6D" w:rsidP="003B1D6D">
            <w:pPr>
              <w:spacing w:before="0" w:line="240" w:lineRule="exact"/>
              <w:ind w:right="-57"/>
              <w:rPr>
                <w:rFonts w:ascii="Calibri" w:eastAsia="MS Mincho" w:hAnsi="Calibri" w:cs="Calibri"/>
                <w:b/>
                <w:bCs/>
                <w:sz w:val="18"/>
                <w:lang w:val="en-US"/>
              </w:rPr>
            </w:pPr>
            <w:r w:rsidRPr="003B1D6D">
              <w:rPr>
                <w:rFonts w:ascii="Calibri" w:eastAsia="MS Mincho" w:hAnsi="Calibri" w:cs="Calibri"/>
                <w:b/>
                <w:bCs/>
                <w:sz w:val="18"/>
                <w:lang w:val="en-US"/>
              </w:rPr>
              <w:t>X</w:t>
            </w:r>
          </w:p>
        </w:tc>
        <w:tc>
          <w:tcPr>
            <w:tcW w:w="372" w:type="dxa"/>
            <w:tcBorders>
              <w:top w:val="single" w:sz="18" w:space="0" w:color="FF0000"/>
              <w:left w:val="single" w:sz="4" w:space="0" w:color="auto"/>
              <w:bottom w:val="single" w:sz="18" w:space="0" w:color="000000"/>
              <w:right w:val="single" w:sz="4" w:space="0" w:color="auto"/>
            </w:tcBorders>
            <w:shd w:val="clear" w:color="auto" w:fill="FBD4B4"/>
            <w:vAlign w:val="center"/>
          </w:tcPr>
          <w:p w14:paraId="29710DF7" w14:textId="77777777" w:rsidR="003B1D6D" w:rsidRPr="003B1D6D" w:rsidRDefault="003B1D6D" w:rsidP="003B1D6D">
            <w:pPr>
              <w:spacing w:before="0" w:line="240" w:lineRule="exact"/>
              <w:ind w:right="-57"/>
              <w:rPr>
                <w:rFonts w:ascii="Calibri" w:eastAsia="MS Mincho" w:hAnsi="Calibri" w:cs="Calibri"/>
                <w:b/>
                <w:bCs/>
                <w:sz w:val="18"/>
                <w:lang w:val="en-GB"/>
              </w:rPr>
            </w:pPr>
            <w:r w:rsidRPr="003B1D6D">
              <w:rPr>
                <w:rFonts w:eastAsia="MS Mincho"/>
                <w:b/>
                <w:bCs/>
                <w:lang w:val="es-ES"/>
              </w:rPr>
              <w:t>2</w:t>
            </w:r>
          </w:p>
        </w:tc>
        <w:tc>
          <w:tcPr>
            <w:tcW w:w="372" w:type="dxa"/>
            <w:tcBorders>
              <w:top w:val="single" w:sz="18" w:space="0" w:color="FF0000"/>
              <w:left w:val="single" w:sz="4" w:space="0" w:color="auto"/>
              <w:bottom w:val="single" w:sz="18" w:space="0" w:color="000000"/>
              <w:right w:val="single" w:sz="4" w:space="0" w:color="auto"/>
            </w:tcBorders>
            <w:shd w:val="clear" w:color="auto" w:fill="FBD4B4"/>
            <w:vAlign w:val="center"/>
          </w:tcPr>
          <w:p w14:paraId="7131827C" w14:textId="77777777" w:rsidR="003B1D6D" w:rsidRPr="003B1D6D" w:rsidRDefault="003B1D6D" w:rsidP="003B1D6D">
            <w:pPr>
              <w:spacing w:before="0" w:line="240" w:lineRule="exact"/>
              <w:ind w:right="-57"/>
              <w:rPr>
                <w:rFonts w:ascii="Calibri" w:eastAsia="MS Mincho" w:hAnsi="Calibri" w:cs="Calibri"/>
                <w:b/>
                <w:bCs/>
                <w:sz w:val="18"/>
                <w:lang w:val="en-US"/>
              </w:rPr>
            </w:pPr>
          </w:p>
        </w:tc>
        <w:tc>
          <w:tcPr>
            <w:tcW w:w="372" w:type="dxa"/>
            <w:tcBorders>
              <w:top w:val="single" w:sz="18" w:space="0" w:color="FF0000"/>
              <w:left w:val="single" w:sz="4" w:space="0" w:color="auto"/>
              <w:bottom w:val="single" w:sz="18" w:space="0" w:color="000000"/>
              <w:right w:val="single" w:sz="4" w:space="0" w:color="auto"/>
            </w:tcBorders>
            <w:shd w:val="clear" w:color="auto" w:fill="FBD4B4"/>
          </w:tcPr>
          <w:p w14:paraId="1367D360" w14:textId="77777777" w:rsidR="003B1D6D" w:rsidRPr="003B1D6D" w:rsidRDefault="003B1D6D" w:rsidP="003B1D6D">
            <w:pPr>
              <w:spacing w:before="0" w:line="240" w:lineRule="exact"/>
              <w:ind w:right="-57"/>
              <w:rPr>
                <w:rFonts w:ascii="Calibri" w:eastAsia="MS Mincho" w:hAnsi="Calibri" w:cs="Calibri"/>
                <w:b/>
                <w:bCs/>
                <w:sz w:val="18"/>
                <w:lang w:val="en-US"/>
              </w:rPr>
            </w:pPr>
          </w:p>
        </w:tc>
        <w:tc>
          <w:tcPr>
            <w:tcW w:w="372" w:type="dxa"/>
            <w:tcBorders>
              <w:top w:val="single" w:sz="18" w:space="0" w:color="FF0000"/>
              <w:left w:val="single" w:sz="4" w:space="0" w:color="auto"/>
              <w:bottom w:val="single" w:sz="18" w:space="0" w:color="000000"/>
              <w:right w:val="single" w:sz="18" w:space="0" w:color="auto"/>
            </w:tcBorders>
            <w:shd w:val="clear" w:color="auto" w:fill="FBD4B4"/>
          </w:tcPr>
          <w:p w14:paraId="1124B4F6" w14:textId="77777777" w:rsidR="003B1D6D" w:rsidRPr="003B1D6D" w:rsidRDefault="003B1D6D" w:rsidP="003B1D6D">
            <w:pPr>
              <w:spacing w:before="0" w:line="240" w:lineRule="exact"/>
              <w:ind w:right="-57"/>
              <w:rPr>
                <w:rFonts w:ascii="Calibri" w:eastAsia="MS Mincho" w:hAnsi="Calibri" w:cs="Calibri"/>
                <w:b/>
                <w:bCs/>
                <w:sz w:val="18"/>
                <w:lang w:val="en-US"/>
              </w:rPr>
            </w:pPr>
          </w:p>
        </w:tc>
        <w:tc>
          <w:tcPr>
            <w:tcW w:w="372" w:type="dxa"/>
            <w:tcBorders>
              <w:top w:val="single" w:sz="18" w:space="0" w:color="FF0000"/>
              <w:left w:val="single" w:sz="18" w:space="0" w:color="auto"/>
              <w:bottom w:val="single" w:sz="18" w:space="0" w:color="000000"/>
              <w:right w:val="single" w:sz="4" w:space="0" w:color="auto"/>
            </w:tcBorders>
            <w:shd w:val="clear" w:color="auto" w:fill="FBD4B4"/>
            <w:vAlign w:val="center"/>
          </w:tcPr>
          <w:p w14:paraId="483F05DA" w14:textId="77777777" w:rsidR="003B1D6D" w:rsidRPr="003B1D6D" w:rsidRDefault="003B1D6D" w:rsidP="003B1D6D">
            <w:pPr>
              <w:spacing w:before="0" w:line="240" w:lineRule="exact"/>
              <w:ind w:right="-57"/>
              <w:rPr>
                <w:rFonts w:ascii="Calibri" w:eastAsia="MS Mincho" w:hAnsi="Calibri" w:cs="Calibri"/>
                <w:b/>
                <w:bCs/>
                <w:sz w:val="18"/>
                <w:lang w:val="en-US"/>
              </w:rPr>
            </w:pPr>
          </w:p>
        </w:tc>
        <w:tc>
          <w:tcPr>
            <w:tcW w:w="372" w:type="dxa"/>
            <w:tcBorders>
              <w:top w:val="single" w:sz="18" w:space="0" w:color="FF0000"/>
              <w:left w:val="single" w:sz="4" w:space="0" w:color="auto"/>
              <w:bottom w:val="single" w:sz="18" w:space="0" w:color="000000"/>
              <w:right w:val="single" w:sz="4" w:space="0" w:color="auto"/>
            </w:tcBorders>
            <w:shd w:val="clear" w:color="auto" w:fill="FBD4B4"/>
            <w:vAlign w:val="center"/>
          </w:tcPr>
          <w:p w14:paraId="34D056C9" w14:textId="77777777" w:rsidR="003B1D6D" w:rsidRPr="003B1D6D" w:rsidRDefault="003B1D6D" w:rsidP="003B1D6D">
            <w:pPr>
              <w:tabs>
                <w:tab w:val="left" w:pos="1430"/>
              </w:tabs>
              <w:spacing w:before="0" w:line="240" w:lineRule="exact"/>
              <w:ind w:right="-57"/>
              <w:rPr>
                <w:rFonts w:ascii="Calibri" w:eastAsia="MS Mincho" w:hAnsi="Calibri" w:cs="Calibri"/>
                <w:b/>
                <w:bCs/>
                <w:sz w:val="18"/>
                <w:lang w:val="en-US"/>
              </w:rPr>
            </w:pPr>
          </w:p>
        </w:tc>
        <w:tc>
          <w:tcPr>
            <w:tcW w:w="372" w:type="dxa"/>
            <w:tcBorders>
              <w:top w:val="single" w:sz="18" w:space="0" w:color="FF0000"/>
              <w:left w:val="single" w:sz="4" w:space="0" w:color="auto"/>
              <w:bottom w:val="single" w:sz="18" w:space="0" w:color="000000"/>
              <w:right w:val="single" w:sz="4" w:space="0" w:color="auto"/>
            </w:tcBorders>
            <w:shd w:val="clear" w:color="auto" w:fill="FBD4B4"/>
            <w:vAlign w:val="center"/>
          </w:tcPr>
          <w:p w14:paraId="379E27A6" w14:textId="77777777" w:rsidR="003B1D6D" w:rsidRPr="003B1D6D" w:rsidRDefault="003B1D6D" w:rsidP="003B1D6D">
            <w:pPr>
              <w:spacing w:before="0" w:line="240" w:lineRule="exact"/>
              <w:ind w:right="-57"/>
              <w:rPr>
                <w:rFonts w:ascii="Calibri" w:eastAsia="MS Mincho" w:hAnsi="Calibri" w:cs="Calibri"/>
                <w:b/>
                <w:bCs/>
                <w:sz w:val="18"/>
                <w:lang w:val="en-US"/>
              </w:rPr>
            </w:pPr>
          </w:p>
        </w:tc>
        <w:tc>
          <w:tcPr>
            <w:tcW w:w="372" w:type="dxa"/>
            <w:tcBorders>
              <w:top w:val="single" w:sz="18" w:space="0" w:color="FF0000"/>
              <w:left w:val="single" w:sz="4" w:space="0" w:color="auto"/>
              <w:bottom w:val="single" w:sz="18" w:space="0" w:color="auto"/>
              <w:right w:val="single" w:sz="4" w:space="0" w:color="auto"/>
            </w:tcBorders>
            <w:shd w:val="clear" w:color="auto" w:fill="FBD4B4"/>
            <w:vAlign w:val="center"/>
          </w:tcPr>
          <w:p w14:paraId="4963E1D9" w14:textId="77777777" w:rsidR="003B1D6D" w:rsidRPr="003B1D6D" w:rsidRDefault="003B1D6D" w:rsidP="003B1D6D">
            <w:pPr>
              <w:tabs>
                <w:tab w:val="left" w:pos="1430"/>
              </w:tabs>
              <w:spacing w:before="0" w:line="240" w:lineRule="exact"/>
              <w:ind w:right="-57"/>
              <w:rPr>
                <w:rFonts w:ascii="Calibri" w:eastAsia="MS Mincho" w:hAnsi="Calibri" w:cs="Calibri"/>
                <w:b/>
                <w:bCs/>
                <w:sz w:val="18"/>
                <w:lang w:val="en-US"/>
              </w:rPr>
            </w:pPr>
          </w:p>
        </w:tc>
        <w:tc>
          <w:tcPr>
            <w:tcW w:w="372" w:type="dxa"/>
            <w:tcBorders>
              <w:top w:val="single" w:sz="18" w:space="0" w:color="FF0000"/>
              <w:left w:val="single" w:sz="4" w:space="0" w:color="auto"/>
              <w:bottom w:val="single" w:sz="18" w:space="0" w:color="auto"/>
              <w:right w:val="single" w:sz="18" w:space="0" w:color="auto"/>
            </w:tcBorders>
            <w:shd w:val="clear" w:color="auto" w:fill="FBD4B4"/>
          </w:tcPr>
          <w:p w14:paraId="17DC13CE"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c>
          <w:tcPr>
            <w:tcW w:w="372" w:type="dxa"/>
            <w:tcBorders>
              <w:top w:val="single" w:sz="18" w:space="0" w:color="FF0000"/>
              <w:left w:val="single" w:sz="18" w:space="0" w:color="auto"/>
              <w:bottom w:val="single" w:sz="18" w:space="0" w:color="auto"/>
              <w:right w:val="single" w:sz="4" w:space="0" w:color="auto"/>
            </w:tcBorders>
            <w:shd w:val="clear" w:color="auto" w:fill="FBD4B4"/>
            <w:vAlign w:val="center"/>
          </w:tcPr>
          <w:p w14:paraId="70F094BC"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c>
          <w:tcPr>
            <w:tcW w:w="372" w:type="dxa"/>
            <w:tcBorders>
              <w:top w:val="single" w:sz="18" w:space="0" w:color="FF0000"/>
              <w:left w:val="single" w:sz="4" w:space="0" w:color="auto"/>
              <w:bottom w:val="single" w:sz="18" w:space="0" w:color="auto"/>
              <w:right w:val="single" w:sz="4" w:space="0" w:color="auto"/>
            </w:tcBorders>
            <w:shd w:val="clear" w:color="auto" w:fill="FBD4B4"/>
            <w:vAlign w:val="center"/>
          </w:tcPr>
          <w:p w14:paraId="5886D466"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c>
          <w:tcPr>
            <w:tcW w:w="372" w:type="dxa"/>
            <w:tcBorders>
              <w:top w:val="single" w:sz="18" w:space="0" w:color="FF0000"/>
              <w:left w:val="single" w:sz="4" w:space="0" w:color="auto"/>
              <w:bottom w:val="single" w:sz="18" w:space="0" w:color="auto"/>
              <w:right w:val="single" w:sz="4" w:space="0" w:color="auto"/>
            </w:tcBorders>
            <w:shd w:val="clear" w:color="auto" w:fill="FBD4B4"/>
            <w:vAlign w:val="center"/>
          </w:tcPr>
          <w:p w14:paraId="478F40AB"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c>
          <w:tcPr>
            <w:tcW w:w="372" w:type="dxa"/>
            <w:tcBorders>
              <w:top w:val="single" w:sz="18" w:space="0" w:color="FF0000"/>
              <w:left w:val="single" w:sz="4" w:space="0" w:color="auto"/>
              <w:bottom w:val="single" w:sz="18" w:space="0" w:color="auto"/>
              <w:right w:val="single" w:sz="4" w:space="0" w:color="auto"/>
            </w:tcBorders>
            <w:shd w:val="clear" w:color="auto" w:fill="FBD4B4"/>
            <w:vAlign w:val="center"/>
          </w:tcPr>
          <w:p w14:paraId="5DB0C460"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c>
          <w:tcPr>
            <w:tcW w:w="372" w:type="dxa"/>
            <w:tcBorders>
              <w:top w:val="single" w:sz="18" w:space="0" w:color="FF0000"/>
              <w:left w:val="single" w:sz="4" w:space="0" w:color="auto"/>
              <w:bottom w:val="single" w:sz="18" w:space="0" w:color="auto"/>
              <w:right w:val="single" w:sz="18" w:space="0" w:color="auto"/>
            </w:tcBorders>
            <w:shd w:val="clear" w:color="auto" w:fill="FBD4B4"/>
          </w:tcPr>
          <w:p w14:paraId="616A7210"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c>
          <w:tcPr>
            <w:tcW w:w="372" w:type="dxa"/>
            <w:tcBorders>
              <w:top w:val="single" w:sz="18" w:space="0" w:color="FF0000"/>
              <w:left w:val="single" w:sz="18" w:space="0" w:color="auto"/>
              <w:bottom w:val="single" w:sz="18" w:space="0" w:color="auto"/>
              <w:right w:val="single" w:sz="4" w:space="0" w:color="auto"/>
            </w:tcBorders>
            <w:shd w:val="clear" w:color="auto" w:fill="FBD4B4"/>
            <w:vAlign w:val="center"/>
          </w:tcPr>
          <w:p w14:paraId="4BA6ABD3"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c>
          <w:tcPr>
            <w:tcW w:w="372" w:type="dxa"/>
            <w:tcBorders>
              <w:top w:val="single" w:sz="18" w:space="0" w:color="FF0000"/>
              <w:left w:val="single" w:sz="4" w:space="0" w:color="auto"/>
              <w:bottom w:val="single" w:sz="18" w:space="0" w:color="auto"/>
              <w:right w:val="single" w:sz="4" w:space="0" w:color="auto"/>
            </w:tcBorders>
            <w:shd w:val="clear" w:color="auto" w:fill="FBD4B4"/>
            <w:vAlign w:val="center"/>
          </w:tcPr>
          <w:p w14:paraId="541A9997"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c>
          <w:tcPr>
            <w:tcW w:w="371" w:type="dxa"/>
            <w:tcBorders>
              <w:top w:val="single" w:sz="18" w:space="0" w:color="FF0000"/>
              <w:left w:val="single" w:sz="4" w:space="0" w:color="auto"/>
              <w:bottom w:val="single" w:sz="18" w:space="0" w:color="auto"/>
              <w:right w:val="single" w:sz="4" w:space="0" w:color="auto"/>
            </w:tcBorders>
            <w:shd w:val="clear" w:color="auto" w:fill="FBD4B4"/>
            <w:vAlign w:val="center"/>
          </w:tcPr>
          <w:p w14:paraId="1B830AD4"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c>
          <w:tcPr>
            <w:tcW w:w="372" w:type="dxa"/>
            <w:tcBorders>
              <w:top w:val="single" w:sz="18" w:space="0" w:color="FF0000"/>
              <w:left w:val="single" w:sz="4" w:space="0" w:color="auto"/>
              <w:bottom w:val="single" w:sz="18" w:space="0" w:color="auto"/>
              <w:right w:val="single" w:sz="4" w:space="0" w:color="auto"/>
            </w:tcBorders>
            <w:shd w:val="clear" w:color="auto" w:fill="FBD4B4"/>
            <w:vAlign w:val="center"/>
          </w:tcPr>
          <w:p w14:paraId="0D4319BF"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c>
          <w:tcPr>
            <w:tcW w:w="372" w:type="dxa"/>
            <w:tcBorders>
              <w:top w:val="single" w:sz="18" w:space="0" w:color="FF0000"/>
              <w:left w:val="single" w:sz="4" w:space="0" w:color="auto"/>
              <w:bottom w:val="single" w:sz="18" w:space="0" w:color="auto"/>
              <w:right w:val="single" w:sz="18" w:space="0" w:color="auto"/>
            </w:tcBorders>
            <w:shd w:val="clear" w:color="auto" w:fill="FBD4B4"/>
          </w:tcPr>
          <w:p w14:paraId="623F66BD"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c>
          <w:tcPr>
            <w:tcW w:w="372" w:type="dxa"/>
            <w:tcBorders>
              <w:top w:val="single" w:sz="18" w:space="0" w:color="FF0000"/>
              <w:left w:val="single" w:sz="18" w:space="0" w:color="auto"/>
              <w:bottom w:val="single" w:sz="18" w:space="0" w:color="auto"/>
              <w:right w:val="single" w:sz="4" w:space="0" w:color="auto"/>
            </w:tcBorders>
            <w:shd w:val="clear" w:color="auto" w:fill="FBD4B4" w:themeFill="accent6" w:themeFillTint="66"/>
            <w:vAlign w:val="center"/>
          </w:tcPr>
          <w:p w14:paraId="35553CE6"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c>
          <w:tcPr>
            <w:tcW w:w="372" w:type="dxa"/>
            <w:tcBorders>
              <w:top w:val="single" w:sz="18" w:space="0" w:color="FF0000"/>
              <w:left w:val="single" w:sz="4" w:space="0" w:color="auto"/>
              <w:bottom w:val="single" w:sz="18" w:space="0" w:color="auto"/>
              <w:right w:val="single" w:sz="4" w:space="0" w:color="auto"/>
            </w:tcBorders>
            <w:shd w:val="clear" w:color="auto" w:fill="FBD4B4" w:themeFill="accent6" w:themeFillTint="66"/>
            <w:vAlign w:val="center"/>
          </w:tcPr>
          <w:p w14:paraId="220E0E09"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c>
          <w:tcPr>
            <w:tcW w:w="372" w:type="dxa"/>
            <w:tcBorders>
              <w:top w:val="single" w:sz="18" w:space="0" w:color="FF0000"/>
              <w:left w:val="single" w:sz="4" w:space="0" w:color="auto"/>
              <w:bottom w:val="single" w:sz="18" w:space="0" w:color="auto"/>
              <w:right w:val="single" w:sz="4" w:space="0" w:color="auto"/>
            </w:tcBorders>
            <w:shd w:val="clear" w:color="auto" w:fill="92CDDC"/>
            <w:vAlign w:val="center"/>
          </w:tcPr>
          <w:p w14:paraId="103D37E1"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c>
          <w:tcPr>
            <w:tcW w:w="430" w:type="dxa"/>
            <w:tcBorders>
              <w:top w:val="single" w:sz="18" w:space="0" w:color="FF0000"/>
              <w:left w:val="single" w:sz="4" w:space="0" w:color="auto"/>
              <w:bottom w:val="single" w:sz="18" w:space="0" w:color="auto"/>
              <w:right w:val="single" w:sz="18" w:space="0" w:color="auto"/>
            </w:tcBorders>
            <w:shd w:val="clear" w:color="auto" w:fill="92CDDC"/>
            <w:vAlign w:val="center"/>
          </w:tcPr>
          <w:p w14:paraId="17956697"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c>
          <w:tcPr>
            <w:tcW w:w="430" w:type="dxa"/>
            <w:tcBorders>
              <w:top w:val="single" w:sz="18" w:space="0" w:color="FF0000"/>
              <w:left w:val="single" w:sz="18" w:space="0" w:color="auto"/>
              <w:bottom w:val="single" w:sz="18" w:space="0" w:color="auto"/>
              <w:right w:val="single" w:sz="18" w:space="0" w:color="auto"/>
            </w:tcBorders>
            <w:shd w:val="clear" w:color="auto" w:fill="auto"/>
            <w:vAlign w:val="center"/>
          </w:tcPr>
          <w:p w14:paraId="598D7D01"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c>
          <w:tcPr>
            <w:tcW w:w="430" w:type="dxa"/>
            <w:tcBorders>
              <w:top w:val="single" w:sz="18" w:space="0" w:color="FF0000"/>
              <w:left w:val="single" w:sz="18" w:space="0" w:color="auto"/>
              <w:bottom w:val="single" w:sz="18" w:space="0" w:color="auto"/>
              <w:right w:val="single" w:sz="18" w:space="0" w:color="auto"/>
            </w:tcBorders>
            <w:shd w:val="clear" w:color="auto" w:fill="auto"/>
            <w:vAlign w:val="center"/>
          </w:tcPr>
          <w:p w14:paraId="24017A83"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c>
          <w:tcPr>
            <w:tcW w:w="372" w:type="dxa"/>
            <w:tcBorders>
              <w:top w:val="single" w:sz="18" w:space="0" w:color="FF0000"/>
              <w:left w:val="single" w:sz="18" w:space="0" w:color="auto"/>
              <w:bottom w:val="single" w:sz="18" w:space="0" w:color="auto"/>
              <w:right w:val="single" w:sz="4" w:space="0" w:color="auto"/>
            </w:tcBorders>
            <w:shd w:val="clear" w:color="auto" w:fill="FBD4B4"/>
            <w:vAlign w:val="center"/>
          </w:tcPr>
          <w:p w14:paraId="67C5C3B0"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c>
          <w:tcPr>
            <w:tcW w:w="372" w:type="dxa"/>
            <w:tcBorders>
              <w:top w:val="single" w:sz="18" w:space="0" w:color="FF0000"/>
              <w:left w:val="single" w:sz="4" w:space="0" w:color="auto"/>
              <w:bottom w:val="single" w:sz="18" w:space="0" w:color="auto"/>
              <w:right w:val="single" w:sz="4" w:space="0" w:color="auto"/>
            </w:tcBorders>
            <w:shd w:val="clear" w:color="auto" w:fill="FBD4B4"/>
            <w:vAlign w:val="center"/>
          </w:tcPr>
          <w:p w14:paraId="28F11772"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c>
          <w:tcPr>
            <w:tcW w:w="372" w:type="dxa"/>
            <w:tcBorders>
              <w:top w:val="single" w:sz="18" w:space="0" w:color="FF0000"/>
              <w:left w:val="single" w:sz="4" w:space="0" w:color="auto"/>
              <w:bottom w:val="single" w:sz="18" w:space="0" w:color="auto"/>
              <w:right w:val="single" w:sz="4" w:space="0" w:color="auto"/>
            </w:tcBorders>
            <w:shd w:val="clear" w:color="auto" w:fill="FBD4B4"/>
            <w:vAlign w:val="center"/>
          </w:tcPr>
          <w:p w14:paraId="441D4874"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c>
          <w:tcPr>
            <w:tcW w:w="372" w:type="dxa"/>
            <w:tcBorders>
              <w:top w:val="single" w:sz="18" w:space="0" w:color="FF0000"/>
              <w:left w:val="single" w:sz="4" w:space="0" w:color="auto"/>
              <w:bottom w:val="single" w:sz="18" w:space="0" w:color="auto"/>
              <w:right w:val="single" w:sz="4" w:space="0" w:color="auto"/>
            </w:tcBorders>
            <w:shd w:val="clear" w:color="auto" w:fill="FBD4B4"/>
            <w:vAlign w:val="center"/>
          </w:tcPr>
          <w:p w14:paraId="32717464"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c>
          <w:tcPr>
            <w:tcW w:w="372" w:type="dxa"/>
            <w:tcBorders>
              <w:top w:val="single" w:sz="18" w:space="0" w:color="FF0000"/>
              <w:left w:val="single" w:sz="4" w:space="0" w:color="auto"/>
              <w:bottom w:val="single" w:sz="18" w:space="0" w:color="auto"/>
              <w:right w:val="single" w:sz="18" w:space="0" w:color="auto"/>
            </w:tcBorders>
            <w:shd w:val="clear" w:color="auto" w:fill="FBD4B4"/>
          </w:tcPr>
          <w:p w14:paraId="458AE988"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c>
          <w:tcPr>
            <w:tcW w:w="372" w:type="dxa"/>
            <w:tcBorders>
              <w:top w:val="single" w:sz="18" w:space="0" w:color="FF0000"/>
              <w:left w:val="single" w:sz="18" w:space="0" w:color="auto"/>
              <w:bottom w:val="single" w:sz="18" w:space="0" w:color="auto"/>
              <w:right w:val="single" w:sz="4" w:space="0" w:color="auto"/>
            </w:tcBorders>
            <w:shd w:val="clear" w:color="auto" w:fill="FBD4B4"/>
          </w:tcPr>
          <w:p w14:paraId="7D2DF200"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r w:rsidRPr="003B1D6D">
              <w:rPr>
                <w:rFonts w:ascii="Calibri" w:eastAsia="MS Mincho" w:hAnsi="Calibri" w:cs="Calibri"/>
                <w:b/>
                <w:bCs/>
                <w:sz w:val="18"/>
                <w:lang w:val="en-US"/>
              </w:rPr>
              <w:t>X</w:t>
            </w:r>
          </w:p>
        </w:tc>
        <w:tc>
          <w:tcPr>
            <w:tcW w:w="372" w:type="dxa"/>
            <w:tcBorders>
              <w:top w:val="single" w:sz="18" w:space="0" w:color="FF0000"/>
              <w:left w:val="single" w:sz="4" w:space="0" w:color="auto"/>
              <w:bottom w:val="single" w:sz="18" w:space="0" w:color="auto"/>
              <w:right w:val="single" w:sz="4" w:space="0" w:color="auto"/>
            </w:tcBorders>
            <w:shd w:val="clear" w:color="auto" w:fill="FBD4B4"/>
          </w:tcPr>
          <w:p w14:paraId="66A9E3E8"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r w:rsidRPr="003B1D6D">
              <w:rPr>
                <w:rFonts w:ascii="Calibri" w:eastAsia="MS Mincho" w:hAnsi="Calibri" w:cs="Calibri"/>
                <w:b/>
                <w:bCs/>
                <w:sz w:val="18"/>
                <w:lang w:val="en-US"/>
              </w:rPr>
              <w:t>X</w:t>
            </w:r>
          </w:p>
        </w:tc>
        <w:tc>
          <w:tcPr>
            <w:tcW w:w="372" w:type="dxa"/>
            <w:tcBorders>
              <w:top w:val="single" w:sz="18" w:space="0" w:color="FF0000"/>
              <w:left w:val="single" w:sz="4" w:space="0" w:color="auto"/>
              <w:bottom w:val="single" w:sz="18" w:space="0" w:color="auto"/>
              <w:right w:val="single" w:sz="4" w:space="0" w:color="auto"/>
            </w:tcBorders>
            <w:shd w:val="clear" w:color="auto" w:fill="FBD4B4"/>
            <w:vAlign w:val="center"/>
          </w:tcPr>
          <w:p w14:paraId="1E992981"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c>
          <w:tcPr>
            <w:tcW w:w="372" w:type="dxa"/>
            <w:tcBorders>
              <w:top w:val="single" w:sz="18" w:space="0" w:color="FF0000"/>
              <w:left w:val="single" w:sz="4" w:space="0" w:color="auto"/>
              <w:bottom w:val="single" w:sz="18" w:space="0" w:color="auto"/>
              <w:right w:val="single" w:sz="4" w:space="0" w:color="auto"/>
            </w:tcBorders>
            <w:shd w:val="clear" w:color="auto" w:fill="FBD4B4"/>
            <w:vAlign w:val="center"/>
          </w:tcPr>
          <w:p w14:paraId="74D9F4C1"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c>
          <w:tcPr>
            <w:tcW w:w="372" w:type="dxa"/>
            <w:tcBorders>
              <w:top w:val="single" w:sz="18" w:space="0" w:color="FF0000"/>
              <w:left w:val="single" w:sz="4" w:space="0" w:color="auto"/>
              <w:bottom w:val="single" w:sz="18" w:space="0" w:color="auto"/>
              <w:right w:val="single" w:sz="18" w:space="0" w:color="auto"/>
            </w:tcBorders>
            <w:shd w:val="clear" w:color="auto" w:fill="FBD4B4"/>
          </w:tcPr>
          <w:p w14:paraId="688F8779"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r>
      <w:tr w:rsidR="003B1D6D" w:rsidRPr="003B1D6D" w14:paraId="1ADC2EEA" w14:textId="77777777" w:rsidTr="005F7854">
        <w:trPr>
          <w:cantSplit/>
          <w:trHeight w:val="170"/>
          <w:jc w:val="center"/>
        </w:trPr>
        <w:tc>
          <w:tcPr>
            <w:tcW w:w="869" w:type="dxa"/>
            <w:tcBorders>
              <w:top w:val="single" w:sz="18" w:space="0" w:color="FF0000"/>
              <w:left w:val="single" w:sz="18" w:space="0" w:color="000000"/>
              <w:bottom w:val="single" w:sz="18" w:space="0" w:color="000000"/>
              <w:right w:val="single" w:sz="18" w:space="0" w:color="auto"/>
            </w:tcBorders>
            <w:shd w:val="clear" w:color="auto" w:fill="FBD4B4"/>
            <w:vAlign w:val="center"/>
          </w:tcPr>
          <w:p w14:paraId="5915BA3E" w14:textId="77777777" w:rsidR="003B1D6D" w:rsidRPr="003B1D6D" w:rsidRDefault="003B1D6D" w:rsidP="003B1D6D">
            <w:pPr>
              <w:widowControl w:val="0"/>
              <w:tabs>
                <w:tab w:val="left" w:pos="960"/>
                <w:tab w:val="left" w:pos="1430"/>
              </w:tabs>
              <w:spacing w:before="0" w:line="240" w:lineRule="exact"/>
              <w:ind w:right="-57"/>
              <w:rPr>
                <w:rFonts w:ascii="Calibri" w:eastAsia="MS Mincho" w:hAnsi="Calibri" w:cs="Calibri"/>
                <w:b/>
                <w:bCs/>
                <w:sz w:val="18"/>
                <w:szCs w:val="18"/>
                <w:lang w:val="en-US"/>
              </w:rPr>
            </w:pPr>
            <w:r w:rsidRPr="003B1D6D">
              <w:rPr>
                <w:rFonts w:eastAsia="MS Mincho" w:cstheme="majorBidi"/>
                <w:b/>
                <w:bCs/>
                <w:sz w:val="18"/>
                <w:szCs w:val="18"/>
                <w:lang w:val="en-US"/>
              </w:rPr>
              <w:t>WPs</w:t>
            </w:r>
          </w:p>
        </w:tc>
        <w:tc>
          <w:tcPr>
            <w:tcW w:w="372" w:type="dxa"/>
            <w:tcBorders>
              <w:top w:val="single" w:sz="18" w:space="0" w:color="000000"/>
              <w:left w:val="single" w:sz="18" w:space="0" w:color="auto"/>
              <w:bottom w:val="single" w:sz="18" w:space="0" w:color="000000"/>
              <w:right w:val="single" w:sz="4" w:space="0" w:color="auto"/>
            </w:tcBorders>
            <w:shd w:val="clear" w:color="auto" w:fill="FBD4B4"/>
          </w:tcPr>
          <w:p w14:paraId="3196C726" w14:textId="77777777" w:rsidR="003B1D6D" w:rsidRPr="003B1D6D" w:rsidRDefault="003B1D6D" w:rsidP="003B1D6D">
            <w:pPr>
              <w:spacing w:before="0" w:line="240" w:lineRule="exact"/>
              <w:ind w:right="-57"/>
              <w:rPr>
                <w:rFonts w:ascii="Calibri" w:eastAsia="MS Mincho" w:hAnsi="Calibri" w:cs="Calibri"/>
                <w:sz w:val="18"/>
                <w:lang w:val="en-US"/>
              </w:rPr>
            </w:pPr>
          </w:p>
        </w:tc>
        <w:tc>
          <w:tcPr>
            <w:tcW w:w="372" w:type="dxa"/>
            <w:tcBorders>
              <w:top w:val="single" w:sz="18" w:space="0" w:color="000000"/>
              <w:left w:val="single" w:sz="4" w:space="0" w:color="auto"/>
              <w:bottom w:val="single" w:sz="18" w:space="0" w:color="000000"/>
              <w:right w:val="single" w:sz="4" w:space="0" w:color="auto"/>
            </w:tcBorders>
            <w:shd w:val="clear" w:color="auto" w:fill="FBD4B4"/>
          </w:tcPr>
          <w:p w14:paraId="0062C27E" w14:textId="77777777" w:rsidR="003B1D6D" w:rsidRPr="003B1D6D" w:rsidRDefault="003B1D6D" w:rsidP="003B1D6D">
            <w:pPr>
              <w:spacing w:before="0" w:line="240" w:lineRule="exact"/>
              <w:ind w:right="-57"/>
              <w:rPr>
                <w:rFonts w:ascii="Calibri" w:eastAsia="MS Mincho" w:hAnsi="Calibri" w:cs="Calibri"/>
                <w:sz w:val="18"/>
                <w:lang w:val="en-US"/>
              </w:rPr>
            </w:pPr>
          </w:p>
        </w:tc>
        <w:tc>
          <w:tcPr>
            <w:tcW w:w="372" w:type="dxa"/>
            <w:tcBorders>
              <w:top w:val="single" w:sz="18" w:space="0" w:color="000000"/>
              <w:left w:val="single" w:sz="4" w:space="0" w:color="auto"/>
              <w:bottom w:val="single" w:sz="18" w:space="0" w:color="000000"/>
              <w:right w:val="single" w:sz="4" w:space="0" w:color="auto"/>
            </w:tcBorders>
            <w:shd w:val="clear" w:color="auto" w:fill="FBD4B4"/>
          </w:tcPr>
          <w:p w14:paraId="67CC0C66" w14:textId="77777777" w:rsidR="003B1D6D" w:rsidRPr="003B1D6D" w:rsidRDefault="003B1D6D" w:rsidP="003B1D6D">
            <w:pPr>
              <w:spacing w:before="0" w:line="240" w:lineRule="exact"/>
              <w:ind w:right="-57"/>
              <w:rPr>
                <w:rFonts w:ascii="Calibri" w:eastAsia="MS Mincho" w:hAnsi="Calibri" w:cs="Calibri"/>
                <w:sz w:val="18"/>
                <w:lang w:val="en-US"/>
              </w:rPr>
            </w:pPr>
          </w:p>
        </w:tc>
        <w:tc>
          <w:tcPr>
            <w:tcW w:w="372" w:type="dxa"/>
            <w:tcBorders>
              <w:top w:val="single" w:sz="18" w:space="0" w:color="000000"/>
              <w:left w:val="single" w:sz="4" w:space="0" w:color="auto"/>
              <w:bottom w:val="single" w:sz="18" w:space="0" w:color="000000"/>
              <w:right w:val="single" w:sz="4" w:space="0" w:color="auto"/>
            </w:tcBorders>
            <w:shd w:val="clear" w:color="auto" w:fill="FBD4B4"/>
          </w:tcPr>
          <w:p w14:paraId="1A04A0D7" w14:textId="77777777" w:rsidR="003B1D6D" w:rsidRPr="003B1D6D" w:rsidRDefault="003B1D6D" w:rsidP="003B1D6D">
            <w:pPr>
              <w:spacing w:before="0" w:line="240" w:lineRule="exact"/>
              <w:ind w:right="-57"/>
              <w:rPr>
                <w:rFonts w:ascii="Calibri" w:eastAsia="MS Mincho" w:hAnsi="Calibri" w:cs="Calibri"/>
                <w:sz w:val="18"/>
                <w:lang w:val="en-US"/>
              </w:rPr>
            </w:pPr>
          </w:p>
        </w:tc>
        <w:tc>
          <w:tcPr>
            <w:tcW w:w="372" w:type="dxa"/>
            <w:tcBorders>
              <w:top w:val="single" w:sz="18" w:space="0" w:color="000000"/>
              <w:left w:val="single" w:sz="4" w:space="0" w:color="auto"/>
              <w:bottom w:val="single" w:sz="18" w:space="0" w:color="000000"/>
              <w:right w:val="single" w:sz="18" w:space="0" w:color="auto"/>
            </w:tcBorders>
            <w:shd w:val="clear" w:color="auto" w:fill="FBD4B4"/>
          </w:tcPr>
          <w:p w14:paraId="3E9B1CAA" w14:textId="77777777" w:rsidR="003B1D6D" w:rsidRPr="003B1D6D" w:rsidRDefault="003B1D6D" w:rsidP="003B1D6D">
            <w:pPr>
              <w:spacing w:before="0" w:line="240" w:lineRule="exact"/>
              <w:ind w:right="-57"/>
              <w:rPr>
                <w:rFonts w:ascii="Calibri" w:eastAsia="MS Mincho" w:hAnsi="Calibri" w:cs="Calibri"/>
                <w:sz w:val="18"/>
                <w:lang w:val="en-US"/>
              </w:rPr>
            </w:pPr>
          </w:p>
        </w:tc>
        <w:tc>
          <w:tcPr>
            <w:tcW w:w="372" w:type="dxa"/>
            <w:tcBorders>
              <w:top w:val="single" w:sz="18" w:space="0" w:color="FF0000"/>
              <w:left w:val="single" w:sz="18" w:space="0" w:color="auto"/>
              <w:bottom w:val="single" w:sz="18" w:space="0" w:color="000000"/>
              <w:right w:val="single" w:sz="4" w:space="0" w:color="auto"/>
            </w:tcBorders>
            <w:shd w:val="clear" w:color="auto" w:fill="FBD4B4"/>
            <w:vAlign w:val="center"/>
          </w:tcPr>
          <w:p w14:paraId="5FA78750" w14:textId="77777777" w:rsidR="003B1D6D" w:rsidRPr="003B1D6D" w:rsidRDefault="003B1D6D" w:rsidP="003B1D6D">
            <w:pPr>
              <w:spacing w:before="0" w:line="240" w:lineRule="exact"/>
              <w:ind w:right="-57"/>
              <w:rPr>
                <w:rFonts w:ascii="Calibri" w:eastAsia="MS Mincho" w:hAnsi="Calibri" w:cs="Calibri"/>
                <w:sz w:val="18"/>
                <w:lang w:val="en-US"/>
              </w:rPr>
            </w:pPr>
          </w:p>
        </w:tc>
        <w:tc>
          <w:tcPr>
            <w:tcW w:w="372" w:type="dxa"/>
            <w:tcBorders>
              <w:top w:val="single" w:sz="18" w:space="0" w:color="FF0000"/>
              <w:left w:val="single" w:sz="4" w:space="0" w:color="auto"/>
              <w:bottom w:val="single" w:sz="18" w:space="0" w:color="000000"/>
              <w:right w:val="single" w:sz="4" w:space="0" w:color="auto"/>
            </w:tcBorders>
            <w:shd w:val="clear" w:color="auto" w:fill="FBD4B4"/>
            <w:vAlign w:val="center"/>
          </w:tcPr>
          <w:p w14:paraId="38FEF4EF"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c>
          <w:tcPr>
            <w:tcW w:w="372" w:type="dxa"/>
            <w:tcBorders>
              <w:top w:val="single" w:sz="18" w:space="0" w:color="FF0000"/>
              <w:left w:val="single" w:sz="4" w:space="0" w:color="auto"/>
              <w:bottom w:val="single" w:sz="18" w:space="0" w:color="000000"/>
              <w:right w:val="single" w:sz="4" w:space="0" w:color="auto"/>
            </w:tcBorders>
            <w:shd w:val="clear" w:color="auto" w:fill="FBD4B4"/>
            <w:vAlign w:val="center"/>
          </w:tcPr>
          <w:p w14:paraId="28074BBE" w14:textId="77777777" w:rsidR="003B1D6D" w:rsidRPr="003B1D6D" w:rsidRDefault="003B1D6D" w:rsidP="003B1D6D">
            <w:pPr>
              <w:spacing w:before="0" w:line="240" w:lineRule="exact"/>
              <w:ind w:right="-57"/>
              <w:rPr>
                <w:rFonts w:ascii="Calibri" w:eastAsia="MS Mincho" w:hAnsi="Calibri" w:cs="Calibri"/>
                <w:sz w:val="18"/>
                <w:lang w:val="en-US"/>
              </w:rPr>
            </w:pPr>
          </w:p>
        </w:tc>
        <w:tc>
          <w:tcPr>
            <w:tcW w:w="372" w:type="dxa"/>
            <w:tcBorders>
              <w:top w:val="single" w:sz="18" w:space="0" w:color="auto"/>
              <w:left w:val="single" w:sz="4" w:space="0" w:color="auto"/>
              <w:bottom w:val="single" w:sz="18" w:space="0" w:color="auto"/>
              <w:right w:val="single" w:sz="4" w:space="0" w:color="auto"/>
            </w:tcBorders>
            <w:shd w:val="clear" w:color="auto" w:fill="FBD4B4"/>
            <w:vAlign w:val="center"/>
          </w:tcPr>
          <w:p w14:paraId="3AF18679"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c>
          <w:tcPr>
            <w:tcW w:w="372" w:type="dxa"/>
            <w:tcBorders>
              <w:top w:val="single" w:sz="18" w:space="0" w:color="auto"/>
              <w:left w:val="single" w:sz="4" w:space="0" w:color="auto"/>
              <w:bottom w:val="single" w:sz="18" w:space="0" w:color="auto"/>
              <w:right w:val="single" w:sz="18" w:space="0" w:color="auto"/>
            </w:tcBorders>
            <w:shd w:val="clear" w:color="auto" w:fill="FBD4B4"/>
          </w:tcPr>
          <w:p w14:paraId="5EC0B09D"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c>
          <w:tcPr>
            <w:tcW w:w="372" w:type="dxa"/>
            <w:tcBorders>
              <w:top w:val="single" w:sz="18" w:space="0" w:color="auto"/>
              <w:left w:val="single" w:sz="18" w:space="0" w:color="auto"/>
              <w:bottom w:val="single" w:sz="18" w:space="0" w:color="auto"/>
              <w:right w:val="single" w:sz="4" w:space="0" w:color="auto"/>
            </w:tcBorders>
            <w:shd w:val="clear" w:color="auto" w:fill="FBD4B4"/>
            <w:vAlign w:val="center"/>
          </w:tcPr>
          <w:p w14:paraId="21445D04"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c>
          <w:tcPr>
            <w:tcW w:w="372" w:type="dxa"/>
            <w:tcBorders>
              <w:top w:val="single" w:sz="18" w:space="0" w:color="auto"/>
              <w:left w:val="single" w:sz="4" w:space="0" w:color="auto"/>
              <w:bottom w:val="single" w:sz="18" w:space="0" w:color="auto"/>
              <w:right w:val="single" w:sz="4" w:space="0" w:color="auto"/>
            </w:tcBorders>
            <w:shd w:val="clear" w:color="auto" w:fill="FBD4B4"/>
            <w:vAlign w:val="center"/>
          </w:tcPr>
          <w:p w14:paraId="56B11E18"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c>
          <w:tcPr>
            <w:tcW w:w="372" w:type="dxa"/>
            <w:tcBorders>
              <w:top w:val="single" w:sz="18" w:space="0" w:color="auto"/>
              <w:left w:val="single" w:sz="4" w:space="0" w:color="auto"/>
              <w:bottom w:val="single" w:sz="18" w:space="0" w:color="auto"/>
              <w:right w:val="single" w:sz="4" w:space="0" w:color="auto"/>
            </w:tcBorders>
            <w:shd w:val="clear" w:color="auto" w:fill="FBD4B4"/>
            <w:vAlign w:val="center"/>
          </w:tcPr>
          <w:p w14:paraId="63DC6F09"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c>
          <w:tcPr>
            <w:tcW w:w="372" w:type="dxa"/>
            <w:tcBorders>
              <w:top w:val="single" w:sz="18" w:space="0" w:color="auto"/>
              <w:left w:val="single" w:sz="4" w:space="0" w:color="auto"/>
              <w:bottom w:val="single" w:sz="18" w:space="0" w:color="auto"/>
              <w:right w:val="single" w:sz="4" w:space="0" w:color="auto"/>
            </w:tcBorders>
            <w:shd w:val="clear" w:color="auto" w:fill="FBD4B4"/>
            <w:vAlign w:val="center"/>
          </w:tcPr>
          <w:p w14:paraId="1A9C90D3"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c>
          <w:tcPr>
            <w:tcW w:w="372" w:type="dxa"/>
            <w:tcBorders>
              <w:top w:val="single" w:sz="18" w:space="0" w:color="auto"/>
              <w:left w:val="single" w:sz="4" w:space="0" w:color="auto"/>
              <w:bottom w:val="single" w:sz="18" w:space="0" w:color="auto"/>
              <w:right w:val="single" w:sz="18" w:space="0" w:color="auto"/>
            </w:tcBorders>
            <w:shd w:val="clear" w:color="auto" w:fill="FBD4B4"/>
          </w:tcPr>
          <w:p w14:paraId="036CBF5B"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c>
          <w:tcPr>
            <w:tcW w:w="372" w:type="dxa"/>
            <w:tcBorders>
              <w:top w:val="single" w:sz="18" w:space="0" w:color="auto"/>
              <w:left w:val="single" w:sz="18" w:space="0" w:color="auto"/>
              <w:bottom w:val="single" w:sz="18" w:space="0" w:color="auto"/>
              <w:right w:val="single" w:sz="4" w:space="0" w:color="auto"/>
            </w:tcBorders>
            <w:shd w:val="clear" w:color="auto" w:fill="FBD4B4"/>
            <w:vAlign w:val="center"/>
          </w:tcPr>
          <w:p w14:paraId="7DF5AB38"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c>
          <w:tcPr>
            <w:tcW w:w="372" w:type="dxa"/>
            <w:tcBorders>
              <w:top w:val="single" w:sz="18" w:space="0" w:color="auto"/>
              <w:left w:val="single" w:sz="4" w:space="0" w:color="auto"/>
              <w:bottom w:val="single" w:sz="18" w:space="0" w:color="auto"/>
              <w:right w:val="single" w:sz="4" w:space="0" w:color="auto"/>
            </w:tcBorders>
            <w:shd w:val="clear" w:color="auto" w:fill="FBD4B4"/>
            <w:vAlign w:val="center"/>
          </w:tcPr>
          <w:p w14:paraId="54B68724"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c>
          <w:tcPr>
            <w:tcW w:w="371" w:type="dxa"/>
            <w:tcBorders>
              <w:top w:val="single" w:sz="18" w:space="0" w:color="auto"/>
              <w:left w:val="single" w:sz="4" w:space="0" w:color="auto"/>
              <w:bottom w:val="single" w:sz="18" w:space="0" w:color="auto"/>
              <w:right w:val="single" w:sz="4" w:space="0" w:color="auto"/>
            </w:tcBorders>
            <w:shd w:val="clear" w:color="auto" w:fill="FBD4B4"/>
            <w:vAlign w:val="center"/>
          </w:tcPr>
          <w:p w14:paraId="796B5D65"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c>
          <w:tcPr>
            <w:tcW w:w="372" w:type="dxa"/>
            <w:tcBorders>
              <w:top w:val="single" w:sz="18" w:space="0" w:color="auto"/>
              <w:left w:val="single" w:sz="4" w:space="0" w:color="auto"/>
              <w:bottom w:val="single" w:sz="18" w:space="0" w:color="auto"/>
              <w:right w:val="single" w:sz="4" w:space="0" w:color="auto"/>
            </w:tcBorders>
            <w:shd w:val="clear" w:color="auto" w:fill="FBD4B4"/>
            <w:vAlign w:val="center"/>
          </w:tcPr>
          <w:p w14:paraId="26EAEC6C"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c>
          <w:tcPr>
            <w:tcW w:w="372" w:type="dxa"/>
            <w:tcBorders>
              <w:top w:val="single" w:sz="18" w:space="0" w:color="auto"/>
              <w:left w:val="single" w:sz="4" w:space="0" w:color="auto"/>
              <w:bottom w:val="single" w:sz="18" w:space="0" w:color="auto"/>
              <w:right w:val="single" w:sz="18" w:space="0" w:color="auto"/>
            </w:tcBorders>
            <w:shd w:val="clear" w:color="auto" w:fill="FBD4B4"/>
          </w:tcPr>
          <w:p w14:paraId="1D7CA11C"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c>
          <w:tcPr>
            <w:tcW w:w="372" w:type="dxa"/>
            <w:tcBorders>
              <w:top w:val="single" w:sz="18" w:space="0" w:color="auto"/>
              <w:left w:val="single" w:sz="18" w:space="0" w:color="auto"/>
              <w:bottom w:val="single" w:sz="18" w:space="0" w:color="auto"/>
              <w:right w:val="single" w:sz="4" w:space="0" w:color="auto"/>
            </w:tcBorders>
            <w:shd w:val="clear" w:color="auto" w:fill="FBD4B4" w:themeFill="accent6" w:themeFillTint="66"/>
            <w:vAlign w:val="center"/>
          </w:tcPr>
          <w:p w14:paraId="513D79A6"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c>
          <w:tcPr>
            <w:tcW w:w="372" w:type="dxa"/>
            <w:tcBorders>
              <w:top w:val="single" w:sz="18" w:space="0" w:color="auto"/>
              <w:left w:val="single" w:sz="4" w:space="0" w:color="auto"/>
              <w:bottom w:val="single" w:sz="18" w:space="0" w:color="auto"/>
              <w:right w:val="single" w:sz="4" w:space="0" w:color="auto"/>
            </w:tcBorders>
            <w:shd w:val="clear" w:color="auto" w:fill="FBD4B4" w:themeFill="accent6" w:themeFillTint="66"/>
            <w:vAlign w:val="center"/>
          </w:tcPr>
          <w:p w14:paraId="3E70C446"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c>
          <w:tcPr>
            <w:tcW w:w="372" w:type="dxa"/>
            <w:tcBorders>
              <w:top w:val="single" w:sz="18" w:space="0" w:color="auto"/>
              <w:left w:val="single" w:sz="4" w:space="0" w:color="auto"/>
              <w:bottom w:val="single" w:sz="18" w:space="0" w:color="auto"/>
              <w:right w:val="single" w:sz="4" w:space="0" w:color="auto"/>
            </w:tcBorders>
            <w:shd w:val="clear" w:color="auto" w:fill="92CDDC"/>
            <w:vAlign w:val="center"/>
          </w:tcPr>
          <w:p w14:paraId="07268BA6"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c>
          <w:tcPr>
            <w:tcW w:w="430" w:type="dxa"/>
            <w:tcBorders>
              <w:top w:val="single" w:sz="18" w:space="0" w:color="auto"/>
              <w:left w:val="single" w:sz="4" w:space="0" w:color="auto"/>
              <w:bottom w:val="single" w:sz="18" w:space="0" w:color="auto"/>
              <w:right w:val="single" w:sz="18" w:space="0" w:color="auto"/>
            </w:tcBorders>
            <w:shd w:val="clear" w:color="auto" w:fill="92CDDC"/>
            <w:vAlign w:val="center"/>
          </w:tcPr>
          <w:p w14:paraId="6CC80717"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c>
          <w:tcPr>
            <w:tcW w:w="430" w:type="dxa"/>
            <w:tcBorders>
              <w:top w:val="single" w:sz="18" w:space="0" w:color="auto"/>
              <w:left w:val="single" w:sz="18" w:space="0" w:color="auto"/>
              <w:bottom w:val="single" w:sz="18" w:space="0" w:color="auto"/>
              <w:right w:val="single" w:sz="18" w:space="0" w:color="auto"/>
            </w:tcBorders>
            <w:shd w:val="clear" w:color="auto" w:fill="auto"/>
            <w:vAlign w:val="center"/>
          </w:tcPr>
          <w:p w14:paraId="50C4E881"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c>
          <w:tcPr>
            <w:tcW w:w="430" w:type="dxa"/>
            <w:tcBorders>
              <w:top w:val="single" w:sz="18" w:space="0" w:color="auto"/>
              <w:left w:val="single" w:sz="18" w:space="0" w:color="auto"/>
              <w:bottom w:val="single" w:sz="18" w:space="0" w:color="auto"/>
              <w:right w:val="single" w:sz="18" w:space="0" w:color="auto"/>
            </w:tcBorders>
            <w:shd w:val="clear" w:color="auto" w:fill="auto"/>
            <w:vAlign w:val="center"/>
          </w:tcPr>
          <w:p w14:paraId="2D186D1D"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c>
          <w:tcPr>
            <w:tcW w:w="372" w:type="dxa"/>
            <w:tcBorders>
              <w:top w:val="single" w:sz="18" w:space="0" w:color="auto"/>
              <w:left w:val="single" w:sz="18" w:space="0" w:color="auto"/>
              <w:bottom w:val="single" w:sz="18" w:space="0" w:color="auto"/>
              <w:right w:val="single" w:sz="4" w:space="0" w:color="auto"/>
            </w:tcBorders>
            <w:shd w:val="clear" w:color="auto" w:fill="FBD4B4"/>
            <w:vAlign w:val="center"/>
          </w:tcPr>
          <w:p w14:paraId="1D1EB99E"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c>
          <w:tcPr>
            <w:tcW w:w="372" w:type="dxa"/>
            <w:tcBorders>
              <w:top w:val="single" w:sz="18" w:space="0" w:color="auto"/>
              <w:left w:val="single" w:sz="4" w:space="0" w:color="auto"/>
              <w:bottom w:val="single" w:sz="18" w:space="0" w:color="auto"/>
              <w:right w:val="single" w:sz="4" w:space="0" w:color="auto"/>
            </w:tcBorders>
            <w:shd w:val="clear" w:color="auto" w:fill="FBD4B4"/>
            <w:vAlign w:val="center"/>
          </w:tcPr>
          <w:p w14:paraId="3EC3B233"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c>
          <w:tcPr>
            <w:tcW w:w="372" w:type="dxa"/>
            <w:tcBorders>
              <w:top w:val="single" w:sz="18" w:space="0" w:color="auto"/>
              <w:left w:val="single" w:sz="4" w:space="0" w:color="auto"/>
              <w:bottom w:val="single" w:sz="18" w:space="0" w:color="auto"/>
              <w:right w:val="single" w:sz="4" w:space="0" w:color="auto"/>
            </w:tcBorders>
            <w:shd w:val="clear" w:color="auto" w:fill="FBD4B4"/>
            <w:vAlign w:val="center"/>
          </w:tcPr>
          <w:p w14:paraId="74981329"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c>
          <w:tcPr>
            <w:tcW w:w="372" w:type="dxa"/>
            <w:tcBorders>
              <w:top w:val="single" w:sz="18" w:space="0" w:color="auto"/>
              <w:left w:val="single" w:sz="4" w:space="0" w:color="auto"/>
              <w:bottom w:val="single" w:sz="18" w:space="0" w:color="auto"/>
              <w:right w:val="single" w:sz="4" w:space="0" w:color="auto"/>
            </w:tcBorders>
            <w:shd w:val="clear" w:color="auto" w:fill="FBD4B4"/>
            <w:vAlign w:val="center"/>
          </w:tcPr>
          <w:p w14:paraId="0923F46C"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c>
          <w:tcPr>
            <w:tcW w:w="372" w:type="dxa"/>
            <w:tcBorders>
              <w:top w:val="single" w:sz="18" w:space="0" w:color="auto"/>
              <w:left w:val="single" w:sz="4" w:space="0" w:color="auto"/>
              <w:bottom w:val="single" w:sz="18" w:space="0" w:color="auto"/>
              <w:right w:val="single" w:sz="18" w:space="0" w:color="auto"/>
            </w:tcBorders>
            <w:shd w:val="clear" w:color="auto" w:fill="FBD4B4"/>
          </w:tcPr>
          <w:p w14:paraId="436495B2"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c>
          <w:tcPr>
            <w:tcW w:w="372" w:type="dxa"/>
            <w:tcBorders>
              <w:top w:val="single" w:sz="18" w:space="0" w:color="auto"/>
              <w:left w:val="single" w:sz="18" w:space="0" w:color="auto"/>
              <w:bottom w:val="single" w:sz="18" w:space="0" w:color="auto"/>
              <w:right w:val="single" w:sz="4" w:space="0" w:color="auto"/>
            </w:tcBorders>
            <w:shd w:val="clear" w:color="auto" w:fill="FBD4B4"/>
            <w:vAlign w:val="center"/>
          </w:tcPr>
          <w:p w14:paraId="04CFABEE"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c>
          <w:tcPr>
            <w:tcW w:w="372" w:type="dxa"/>
            <w:tcBorders>
              <w:top w:val="single" w:sz="18" w:space="0" w:color="auto"/>
              <w:left w:val="single" w:sz="4" w:space="0" w:color="auto"/>
              <w:bottom w:val="single" w:sz="18" w:space="0" w:color="auto"/>
              <w:right w:val="single" w:sz="4" w:space="0" w:color="auto"/>
            </w:tcBorders>
            <w:shd w:val="clear" w:color="auto" w:fill="FBD4B4"/>
            <w:vAlign w:val="center"/>
          </w:tcPr>
          <w:p w14:paraId="2E0369E8"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c>
          <w:tcPr>
            <w:tcW w:w="372" w:type="dxa"/>
            <w:tcBorders>
              <w:top w:val="single" w:sz="18" w:space="0" w:color="auto"/>
              <w:left w:val="single" w:sz="4" w:space="0" w:color="auto"/>
              <w:bottom w:val="single" w:sz="18" w:space="0" w:color="auto"/>
              <w:right w:val="single" w:sz="4" w:space="0" w:color="auto"/>
            </w:tcBorders>
            <w:shd w:val="clear" w:color="auto" w:fill="FBD4B4"/>
            <w:vAlign w:val="center"/>
          </w:tcPr>
          <w:p w14:paraId="5402B5B5"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c>
          <w:tcPr>
            <w:tcW w:w="372" w:type="dxa"/>
            <w:tcBorders>
              <w:top w:val="single" w:sz="18" w:space="0" w:color="auto"/>
              <w:left w:val="single" w:sz="4" w:space="0" w:color="auto"/>
              <w:bottom w:val="single" w:sz="18" w:space="0" w:color="auto"/>
              <w:right w:val="single" w:sz="4" w:space="0" w:color="auto"/>
            </w:tcBorders>
            <w:shd w:val="clear" w:color="auto" w:fill="FBD4B4"/>
            <w:vAlign w:val="center"/>
          </w:tcPr>
          <w:p w14:paraId="0701C516"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c>
          <w:tcPr>
            <w:tcW w:w="372" w:type="dxa"/>
            <w:tcBorders>
              <w:top w:val="single" w:sz="18" w:space="0" w:color="auto"/>
              <w:left w:val="single" w:sz="4" w:space="0" w:color="auto"/>
              <w:bottom w:val="single" w:sz="18" w:space="0" w:color="auto"/>
              <w:right w:val="single" w:sz="18" w:space="0" w:color="auto"/>
            </w:tcBorders>
            <w:shd w:val="clear" w:color="auto" w:fill="FBD4B4"/>
          </w:tcPr>
          <w:p w14:paraId="69F298C8"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r>
      <w:tr w:rsidR="003B1D6D" w:rsidRPr="003B1D6D" w14:paraId="3F9CA658" w14:textId="77777777" w:rsidTr="005F7854">
        <w:trPr>
          <w:cantSplit/>
          <w:trHeight w:val="170"/>
          <w:jc w:val="center"/>
        </w:trPr>
        <w:tc>
          <w:tcPr>
            <w:tcW w:w="869" w:type="dxa"/>
            <w:tcBorders>
              <w:top w:val="single" w:sz="18" w:space="0" w:color="FF0000"/>
              <w:left w:val="single" w:sz="18" w:space="0" w:color="000000"/>
              <w:bottom w:val="single" w:sz="18" w:space="0" w:color="000000"/>
              <w:right w:val="single" w:sz="18" w:space="0" w:color="auto"/>
            </w:tcBorders>
            <w:shd w:val="clear" w:color="auto" w:fill="FBD4B4"/>
            <w:vAlign w:val="center"/>
          </w:tcPr>
          <w:p w14:paraId="0C007CF6" w14:textId="77777777" w:rsidR="003B1D6D" w:rsidRPr="003B1D6D" w:rsidRDefault="003B1D6D" w:rsidP="003B1D6D">
            <w:pPr>
              <w:widowControl w:val="0"/>
              <w:tabs>
                <w:tab w:val="left" w:pos="960"/>
                <w:tab w:val="left" w:pos="1430"/>
              </w:tabs>
              <w:spacing w:before="0" w:line="240" w:lineRule="exact"/>
              <w:ind w:right="-57"/>
              <w:rPr>
                <w:rFonts w:eastAsia="MS Mincho" w:cstheme="majorBidi"/>
                <w:b/>
                <w:bCs/>
                <w:spacing w:val="-4"/>
                <w:sz w:val="18"/>
                <w:szCs w:val="18"/>
                <w:lang w:val="en-US"/>
              </w:rPr>
            </w:pPr>
            <w:r w:rsidRPr="003B1D6D">
              <w:rPr>
                <w:rFonts w:eastAsia="MS Mincho" w:cstheme="majorBidi"/>
                <w:b/>
                <w:bCs/>
                <w:spacing w:val="-4"/>
                <w:sz w:val="18"/>
                <w:szCs w:val="18"/>
                <w:lang w:val="en-US"/>
              </w:rPr>
              <w:t>Workshop</w:t>
            </w:r>
          </w:p>
        </w:tc>
        <w:tc>
          <w:tcPr>
            <w:tcW w:w="372" w:type="dxa"/>
            <w:tcBorders>
              <w:top w:val="single" w:sz="18" w:space="0" w:color="000000"/>
              <w:left w:val="single" w:sz="18" w:space="0" w:color="auto"/>
              <w:bottom w:val="single" w:sz="18" w:space="0" w:color="000000"/>
              <w:right w:val="single" w:sz="4" w:space="0" w:color="auto"/>
            </w:tcBorders>
            <w:shd w:val="clear" w:color="auto" w:fill="FBD4B4"/>
          </w:tcPr>
          <w:p w14:paraId="09C69474" w14:textId="77777777" w:rsidR="003B1D6D" w:rsidRPr="003B1D6D" w:rsidRDefault="003B1D6D" w:rsidP="003B1D6D">
            <w:pPr>
              <w:spacing w:before="0" w:line="240" w:lineRule="exact"/>
              <w:ind w:right="-57"/>
              <w:rPr>
                <w:rFonts w:ascii="Calibri" w:eastAsia="MS Mincho" w:hAnsi="Calibri" w:cs="Calibri"/>
                <w:sz w:val="18"/>
                <w:lang w:val="en-US"/>
              </w:rPr>
            </w:pPr>
          </w:p>
        </w:tc>
        <w:tc>
          <w:tcPr>
            <w:tcW w:w="372" w:type="dxa"/>
            <w:tcBorders>
              <w:top w:val="single" w:sz="18" w:space="0" w:color="000000"/>
              <w:left w:val="single" w:sz="4" w:space="0" w:color="auto"/>
              <w:bottom w:val="single" w:sz="18" w:space="0" w:color="000000"/>
              <w:right w:val="single" w:sz="4" w:space="0" w:color="auto"/>
            </w:tcBorders>
            <w:shd w:val="clear" w:color="auto" w:fill="FBD4B4"/>
          </w:tcPr>
          <w:p w14:paraId="2239EAA1" w14:textId="77777777" w:rsidR="003B1D6D" w:rsidRPr="003B1D6D" w:rsidRDefault="003B1D6D" w:rsidP="003B1D6D">
            <w:pPr>
              <w:spacing w:before="0" w:line="240" w:lineRule="exact"/>
              <w:ind w:right="-57"/>
              <w:rPr>
                <w:rFonts w:ascii="Calibri" w:eastAsia="MS Mincho" w:hAnsi="Calibri" w:cs="Calibri"/>
                <w:sz w:val="18"/>
                <w:lang w:val="en-US"/>
              </w:rPr>
            </w:pPr>
          </w:p>
        </w:tc>
        <w:tc>
          <w:tcPr>
            <w:tcW w:w="372" w:type="dxa"/>
            <w:tcBorders>
              <w:top w:val="single" w:sz="18" w:space="0" w:color="000000"/>
              <w:left w:val="single" w:sz="4" w:space="0" w:color="auto"/>
              <w:bottom w:val="single" w:sz="18" w:space="0" w:color="000000"/>
              <w:right w:val="single" w:sz="4" w:space="0" w:color="auto"/>
            </w:tcBorders>
            <w:shd w:val="clear" w:color="auto" w:fill="FBD4B4"/>
          </w:tcPr>
          <w:p w14:paraId="22EAD6B7" w14:textId="77777777" w:rsidR="003B1D6D" w:rsidRPr="003B1D6D" w:rsidRDefault="003B1D6D" w:rsidP="003B1D6D">
            <w:pPr>
              <w:spacing w:before="0" w:line="240" w:lineRule="exact"/>
              <w:ind w:right="-57"/>
              <w:rPr>
                <w:rFonts w:ascii="Calibri" w:eastAsia="MS Mincho" w:hAnsi="Calibri" w:cs="Calibri"/>
                <w:sz w:val="18"/>
                <w:lang w:val="en-US"/>
              </w:rPr>
            </w:pPr>
          </w:p>
        </w:tc>
        <w:tc>
          <w:tcPr>
            <w:tcW w:w="372" w:type="dxa"/>
            <w:tcBorders>
              <w:top w:val="single" w:sz="18" w:space="0" w:color="000000"/>
              <w:left w:val="single" w:sz="4" w:space="0" w:color="auto"/>
              <w:bottom w:val="single" w:sz="18" w:space="0" w:color="000000"/>
              <w:right w:val="single" w:sz="4" w:space="0" w:color="auto"/>
            </w:tcBorders>
            <w:shd w:val="clear" w:color="auto" w:fill="FBD4B4"/>
          </w:tcPr>
          <w:p w14:paraId="263BF51C" w14:textId="77777777" w:rsidR="003B1D6D" w:rsidRPr="003B1D6D" w:rsidRDefault="003B1D6D" w:rsidP="003B1D6D">
            <w:pPr>
              <w:spacing w:before="0" w:line="240" w:lineRule="exact"/>
              <w:ind w:right="-57"/>
              <w:rPr>
                <w:rFonts w:ascii="Calibri" w:eastAsia="MS Mincho" w:hAnsi="Calibri" w:cs="Calibri"/>
                <w:sz w:val="18"/>
                <w:lang w:val="en-US"/>
              </w:rPr>
            </w:pPr>
          </w:p>
        </w:tc>
        <w:tc>
          <w:tcPr>
            <w:tcW w:w="372" w:type="dxa"/>
            <w:tcBorders>
              <w:top w:val="single" w:sz="18" w:space="0" w:color="000000"/>
              <w:left w:val="single" w:sz="4" w:space="0" w:color="auto"/>
              <w:bottom w:val="single" w:sz="18" w:space="0" w:color="000000"/>
              <w:right w:val="single" w:sz="18" w:space="0" w:color="auto"/>
            </w:tcBorders>
            <w:shd w:val="clear" w:color="auto" w:fill="FBD4B4"/>
          </w:tcPr>
          <w:p w14:paraId="653709B6" w14:textId="77777777" w:rsidR="003B1D6D" w:rsidRPr="003B1D6D" w:rsidRDefault="003B1D6D" w:rsidP="003B1D6D">
            <w:pPr>
              <w:spacing w:before="0" w:line="240" w:lineRule="exact"/>
              <w:ind w:right="-57"/>
              <w:rPr>
                <w:rFonts w:ascii="Calibri" w:eastAsia="MS Mincho" w:hAnsi="Calibri" w:cs="Calibri"/>
                <w:sz w:val="18"/>
                <w:lang w:val="en-US"/>
              </w:rPr>
            </w:pPr>
          </w:p>
        </w:tc>
        <w:tc>
          <w:tcPr>
            <w:tcW w:w="372" w:type="dxa"/>
            <w:tcBorders>
              <w:top w:val="single" w:sz="18" w:space="0" w:color="FF0000"/>
              <w:left w:val="single" w:sz="18" w:space="0" w:color="auto"/>
              <w:bottom w:val="single" w:sz="18" w:space="0" w:color="000000"/>
              <w:right w:val="single" w:sz="4" w:space="0" w:color="auto"/>
            </w:tcBorders>
            <w:shd w:val="clear" w:color="auto" w:fill="FBD4B4"/>
            <w:vAlign w:val="center"/>
          </w:tcPr>
          <w:p w14:paraId="0B7C8375" w14:textId="77777777" w:rsidR="003B1D6D" w:rsidRPr="003B1D6D" w:rsidRDefault="003B1D6D" w:rsidP="003B1D6D">
            <w:pPr>
              <w:spacing w:before="0" w:line="240" w:lineRule="exact"/>
              <w:ind w:right="-57"/>
              <w:rPr>
                <w:rFonts w:ascii="Calibri" w:eastAsia="MS Mincho" w:hAnsi="Calibri" w:cs="Calibri"/>
                <w:sz w:val="18"/>
                <w:lang w:val="en-US"/>
              </w:rPr>
            </w:pPr>
          </w:p>
        </w:tc>
        <w:tc>
          <w:tcPr>
            <w:tcW w:w="372" w:type="dxa"/>
            <w:tcBorders>
              <w:top w:val="single" w:sz="18" w:space="0" w:color="FF0000"/>
              <w:left w:val="single" w:sz="4" w:space="0" w:color="auto"/>
              <w:bottom w:val="single" w:sz="18" w:space="0" w:color="000000"/>
              <w:right w:val="single" w:sz="4" w:space="0" w:color="auto"/>
            </w:tcBorders>
            <w:shd w:val="clear" w:color="auto" w:fill="FBD4B4"/>
            <w:vAlign w:val="center"/>
          </w:tcPr>
          <w:p w14:paraId="42CBC80A"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c>
          <w:tcPr>
            <w:tcW w:w="372" w:type="dxa"/>
            <w:tcBorders>
              <w:top w:val="single" w:sz="18" w:space="0" w:color="FF0000"/>
              <w:left w:val="single" w:sz="4" w:space="0" w:color="auto"/>
              <w:bottom w:val="single" w:sz="18" w:space="0" w:color="000000"/>
              <w:right w:val="single" w:sz="4" w:space="0" w:color="auto"/>
            </w:tcBorders>
            <w:shd w:val="clear" w:color="auto" w:fill="FBD4B4"/>
            <w:vAlign w:val="center"/>
          </w:tcPr>
          <w:p w14:paraId="1EC60BBD" w14:textId="77777777" w:rsidR="003B1D6D" w:rsidRPr="003B1D6D" w:rsidRDefault="003B1D6D" w:rsidP="003B1D6D">
            <w:pPr>
              <w:spacing w:before="0" w:line="240" w:lineRule="exact"/>
              <w:ind w:right="-57"/>
              <w:rPr>
                <w:rFonts w:ascii="Calibri" w:eastAsia="MS Mincho" w:hAnsi="Calibri" w:cs="Calibri"/>
                <w:sz w:val="18"/>
                <w:lang w:val="en-US"/>
              </w:rPr>
            </w:pPr>
          </w:p>
        </w:tc>
        <w:tc>
          <w:tcPr>
            <w:tcW w:w="372" w:type="dxa"/>
            <w:tcBorders>
              <w:top w:val="single" w:sz="18" w:space="0" w:color="auto"/>
              <w:left w:val="single" w:sz="4" w:space="0" w:color="auto"/>
              <w:bottom w:val="single" w:sz="18" w:space="0" w:color="auto"/>
              <w:right w:val="single" w:sz="4" w:space="0" w:color="auto"/>
            </w:tcBorders>
            <w:shd w:val="clear" w:color="auto" w:fill="FBD4B4"/>
            <w:vAlign w:val="center"/>
          </w:tcPr>
          <w:p w14:paraId="2EBD1EEA"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c>
          <w:tcPr>
            <w:tcW w:w="372" w:type="dxa"/>
            <w:tcBorders>
              <w:top w:val="single" w:sz="18" w:space="0" w:color="auto"/>
              <w:left w:val="single" w:sz="4" w:space="0" w:color="auto"/>
              <w:bottom w:val="single" w:sz="18" w:space="0" w:color="auto"/>
              <w:right w:val="single" w:sz="18" w:space="0" w:color="auto"/>
            </w:tcBorders>
            <w:shd w:val="clear" w:color="auto" w:fill="FBD4B4"/>
          </w:tcPr>
          <w:p w14:paraId="2857B4E6"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c>
          <w:tcPr>
            <w:tcW w:w="372" w:type="dxa"/>
            <w:tcBorders>
              <w:top w:val="single" w:sz="18" w:space="0" w:color="auto"/>
              <w:left w:val="single" w:sz="18" w:space="0" w:color="auto"/>
              <w:bottom w:val="single" w:sz="18" w:space="0" w:color="auto"/>
              <w:right w:val="single" w:sz="4" w:space="0" w:color="auto"/>
            </w:tcBorders>
            <w:shd w:val="clear" w:color="auto" w:fill="FBD4B4"/>
            <w:vAlign w:val="center"/>
          </w:tcPr>
          <w:p w14:paraId="47C3B6BE"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c>
          <w:tcPr>
            <w:tcW w:w="372" w:type="dxa"/>
            <w:tcBorders>
              <w:top w:val="single" w:sz="18" w:space="0" w:color="auto"/>
              <w:left w:val="single" w:sz="4" w:space="0" w:color="auto"/>
              <w:bottom w:val="single" w:sz="18" w:space="0" w:color="auto"/>
              <w:right w:val="single" w:sz="4" w:space="0" w:color="auto"/>
            </w:tcBorders>
            <w:shd w:val="clear" w:color="auto" w:fill="FBD4B4"/>
            <w:vAlign w:val="center"/>
          </w:tcPr>
          <w:p w14:paraId="3A467309"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c>
          <w:tcPr>
            <w:tcW w:w="372" w:type="dxa"/>
            <w:tcBorders>
              <w:top w:val="single" w:sz="18" w:space="0" w:color="auto"/>
              <w:left w:val="single" w:sz="4" w:space="0" w:color="auto"/>
              <w:bottom w:val="single" w:sz="18" w:space="0" w:color="auto"/>
              <w:right w:val="single" w:sz="4" w:space="0" w:color="auto"/>
            </w:tcBorders>
            <w:shd w:val="clear" w:color="auto" w:fill="FBD4B4"/>
            <w:vAlign w:val="center"/>
          </w:tcPr>
          <w:p w14:paraId="3BB7FC35"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c>
          <w:tcPr>
            <w:tcW w:w="372" w:type="dxa"/>
            <w:tcBorders>
              <w:top w:val="single" w:sz="18" w:space="0" w:color="auto"/>
              <w:left w:val="single" w:sz="4" w:space="0" w:color="auto"/>
              <w:bottom w:val="single" w:sz="18" w:space="0" w:color="auto"/>
              <w:right w:val="single" w:sz="4" w:space="0" w:color="auto"/>
            </w:tcBorders>
            <w:shd w:val="clear" w:color="auto" w:fill="FBD4B4"/>
            <w:vAlign w:val="center"/>
          </w:tcPr>
          <w:p w14:paraId="1C53523A"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c>
          <w:tcPr>
            <w:tcW w:w="372" w:type="dxa"/>
            <w:tcBorders>
              <w:top w:val="single" w:sz="18" w:space="0" w:color="auto"/>
              <w:left w:val="single" w:sz="4" w:space="0" w:color="auto"/>
              <w:bottom w:val="single" w:sz="18" w:space="0" w:color="auto"/>
              <w:right w:val="single" w:sz="18" w:space="0" w:color="auto"/>
            </w:tcBorders>
            <w:shd w:val="clear" w:color="auto" w:fill="FBD4B4"/>
          </w:tcPr>
          <w:p w14:paraId="43862DCC" w14:textId="77777777" w:rsidR="003B1D6D" w:rsidRPr="003B1D6D" w:rsidRDefault="003B1D6D" w:rsidP="003B1D6D">
            <w:pPr>
              <w:tabs>
                <w:tab w:val="left" w:pos="1430"/>
              </w:tabs>
              <w:spacing w:before="0" w:line="240" w:lineRule="exact"/>
              <w:ind w:right="-57"/>
              <w:rPr>
                <w:rFonts w:ascii="Calibri" w:eastAsia="MS Mincho" w:hAnsi="Calibri" w:cs="Calibri"/>
                <w:b/>
                <w:bCs/>
                <w:sz w:val="18"/>
                <w:lang w:val="en-US"/>
              </w:rPr>
            </w:pPr>
          </w:p>
        </w:tc>
        <w:tc>
          <w:tcPr>
            <w:tcW w:w="372" w:type="dxa"/>
            <w:tcBorders>
              <w:top w:val="single" w:sz="18" w:space="0" w:color="auto"/>
              <w:left w:val="single" w:sz="18" w:space="0" w:color="auto"/>
              <w:bottom w:val="single" w:sz="18" w:space="0" w:color="auto"/>
              <w:right w:val="single" w:sz="4" w:space="0" w:color="auto"/>
            </w:tcBorders>
            <w:shd w:val="clear" w:color="auto" w:fill="FBD4B4"/>
            <w:vAlign w:val="center"/>
          </w:tcPr>
          <w:p w14:paraId="0D97C3D4" w14:textId="77777777" w:rsidR="003B1D6D" w:rsidRPr="003B1D6D" w:rsidRDefault="003B1D6D" w:rsidP="003B1D6D">
            <w:pPr>
              <w:tabs>
                <w:tab w:val="left" w:pos="1430"/>
              </w:tabs>
              <w:spacing w:before="0" w:line="240" w:lineRule="exact"/>
              <w:ind w:right="-57"/>
              <w:rPr>
                <w:rFonts w:ascii="Calibri" w:eastAsia="MS Mincho" w:hAnsi="Calibri" w:cs="Calibri"/>
                <w:b/>
                <w:bCs/>
                <w:sz w:val="18"/>
                <w:lang w:val="en-US"/>
              </w:rPr>
            </w:pPr>
          </w:p>
        </w:tc>
        <w:tc>
          <w:tcPr>
            <w:tcW w:w="372" w:type="dxa"/>
            <w:tcBorders>
              <w:top w:val="single" w:sz="18" w:space="0" w:color="auto"/>
              <w:left w:val="single" w:sz="4" w:space="0" w:color="auto"/>
              <w:bottom w:val="single" w:sz="18" w:space="0" w:color="auto"/>
              <w:right w:val="single" w:sz="4" w:space="0" w:color="auto"/>
            </w:tcBorders>
            <w:shd w:val="clear" w:color="auto" w:fill="FBD4B4"/>
          </w:tcPr>
          <w:p w14:paraId="124051E4" w14:textId="77777777" w:rsidR="003B1D6D" w:rsidRPr="003B1D6D" w:rsidRDefault="003B1D6D" w:rsidP="003B1D6D">
            <w:pPr>
              <w:tabs>
                <w:tab w:val="left" w:pos="1430"/>
              </w:tabs>
              <w:spacing w:before="0" w:line="240" w:lineRule="exact"/>
              <w:ind w:right="-57"/>
              <w:rPr>
                <w:rFonts w:ascii="Calibri" w:eastAsia="MS Mincho" w:hAnsi="Calibri" w:cs="Calibri"/>
                <w:b/>
                <w:bCs/>
                <w:sz w:val="18"/>
                <w:lang w:val="en-US"/>
              </w:rPr>
            </w:pPr>
          </w:p>
        </w:tc>
        <w:tc>
          <w:tcPr>
            <w:tcW w:w="371" w:type="dxa"/>
            <w:tcBorders>
              <w:top w:val="single" w:sz="18" w:space="0" w:color="auto"/>
              <w:left w:val="single" w:sz="4" w:space="0" w:color="auto"/>
              <w:bottom w:val="single" w:sz="18" w:space="0" w:color="auto"/>
              <w:right w:val="single" w:sz="4" w:space="0" w:color="auto"/>
            </w:tcBorders>
            <w:shd w:val="clear" w:color="auto" w:fill="FBD4B4"/>
          </w:tcPr>
          <w:p w14:paraId="4892624F" w14:textId="77777777" w:rsidR="003B1D6D" w:rsidRPr="003B1D6D" w:rsidRDefault="003B1D6D" w:rsidP="003B1D6D">
            <w:pPr>
              <w:tabs>
                <w:tab w:val="left" w:pos="1430"/>
              </w:tabs>
              <w:spacing w:before="0" w:line="240" w:lineRule="exact"/>
              <w:ind w:right="-57"/>
              <w:rPr>
                <w:rFonts w:ascii="Calibri" w:eastAsia="MS Mincho" w:hAnsi="Calibri" w:cs="Calibri"/>
                <w:b/>
                <w:bCs/>
                <w:sz w:val="18"/>
                <w:lang w:val="en-US"/>
              </w:rPr>
            </w:pPr>
          </w:p>
        </w:tc>
        <w:tc>
          <w:tcPr>
            <w:tcW w:w="372" w:type="dxa"/>
            <w:tcBorders>
              <w:top w:val="single" w:sz="18" w:space="0" w:color="auto"/>
              <w:left w:val="single" w:sz="4" w:space="0" w:color="auto"/>
              <w:bottom w:val="single" w:sz="18" w:space="0" w:color="auto"/>
              <w:right w:val="single" w:sz="4" w:space="0" w:color="auto"/>
            </w:tcBorders>
            <w:shd w:val="clear" w:color="auto" w:fill="FBD4B4"/>
          </w:tcPr>
          <w:p w14:paraId="32D2394E" w14:textId="77777777" w:rsidR="003B1D6D" w:rsidRPr="003B1D6D" w:rsidRDefault="003B1D6D" w:rsidP="003B1D6D">
            <w:pPr>
              <w:tabs>
                <w:tab w:val="left" w:pos="1430"/>
              </w:tabs>
              <w:spacing w:before="0" w:line="240" w:lineRule="exact"/>
              <w:ind w:right="-57"/>
              <w:rPr>
                <w:rFonts w:ascii="Calibri" w:eastAsia="MS Mincho" w:hAnsi="Calibri" w:cs="Calibri"/>
                <w:b/>
                <w:bCs/>
                <w:sz w:val="18"/>
                <w:lang w:val="en-US"/>
              </w:rPr>
            </w:pPr>
          </w:p>
        </w:tc>
        <w:tc>
          <w:tcPr>
            <w:tcW w:w="372" w:type="dxa"/>
            <w:tcBorders>
              <w:top w:val="single" w:sz="18" w:space="0" w:color="auto"/>
              <w:left w:val="single" w:sz="4" w:space="0" w:color="auto"/>
              <w:bottom w:val="single" w:sz="18" w:space="0" w:color="auto"/>
              <w:right w:val="single" w:sz="18" w:space="0" w:color="auto"/>
            </w:tcBorders>
            <w:shd w:val="clear" w:color="auto" w:fill="FBD4B4"/>
          </w:tcPr>
          <w:p w14:paraId="45ED3F8D" w14:textId="77777777" w:rsidR="003B1D6D" w:rsidRPr="003B1D6D" w:rsidRDefault="003B1D6D" w:rsidP="003B1D6D">
            <w:pPr>
              <w:tabs>
                <w:tab w:val="left" w:pos="1430"/>
              </w:tabs>
              <w:spacing w:before="0" w:line="240" w:lineRule="exact"/>
              <w:ind w:right="-57"/>
              <w:rPr>
                <w:rFonts w:eastAsia="MS Mincho" w:cstheme="majorBidi"/>
                <w:b/>
                <w:bCs/>
                <w:sz w:val="18"/>
                <w:szCs w:val="18"/>
                <w:lang w:val="en-US"/>
              </w:rPr>
            </w:pPr>
          </w:p>
        </w:tc>
        <w:tc>
          <w:tcPr>
            <w:tcW w:w="372" w:type="dxa"/>
            <w:tcBorders>
              <w:top w:val="single" w:sz="18" w:space="0" w:color="auto"/>
              <w:left w:val="single" w:sz="18" w:space="0" w:color="auto"/>
              <w:bottom w:val="single" w:sz="18" w:space="0" w:color="auto"/>
              <w:right w:val="single" w:sz="4" w:space="0" w:color="auto"/>
            </w:tcBorders>
            <w:shd w:val="clear" w:color="auto" w:fill="FBD4B4" w:themeFill="accent6" w:themeFillTint="66"/>
            <w:vAlign w:val="center"/>
          </w:tcPr>
          <w:p w14:paraId="39ABD260"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c>
          <w:tcPr>
            <w:tcW w:w="372" w:type="dxa"/>
            <w:tcBorders>
              <w:top w:val="single" w:sz="18" w:space="0" w:color="auto"/>
              <w:left w:val="single" w:sz="4" w:space="0" w:color="auto"/>
              <w:bottom w:val="single" w:sz="18" w:space="0" w:color="auto"/>
              <w:right w:val="single" w:sz="4" w:space="0" w:color="auto"/>
            </w:tcBorders>
            <w:shd w:val="clear" w:color="auto" w:fill="FBD4B4" w:themeFill="accent6" w:themeFillTint="66"/>
          </w:tcPr>
          <w:p w14:paraId="0FB271AA"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c>
          <w:tcPr>
            <w:tcW w:w="372" w:type="dxa"/>
            <w:tcBorders>
              <w:top w:val="single" w:sz="18" w:space="0" w:color="auto"/>
              <w:left w:val="single" w:sz="4" w:space="0" w:color="auto"/>
              <w:bottom w:val="single" w:sz="18" w:space="0" w:color="auto"/>
              <w:right w:val="single" w:sz="4" w:space="0" w:color="auto"/>
            </w:tcBorders>
            <w:shd w:val="clear" w:color="auto" w:fill="92CDDC"/>
          </w:tcPr>
          <w:p w14:paraId="4BBF307E" w14:textId="77777777" w:rsidR="003B1D6D" w:rsidRPr="003B1D6D" w:rsidRDefault="003B1D6D" w:rsidP="003B1D6D">
            <w:pPr>
              <w:tabs>
                <w:tab w:val="left" w:pos="1430"/>
              </w:tabs>
              <w:spacing w:before="0" w:line="240" w:lineRule="exact"/>
              <w:ind w:right="-57"/>
              <w:rPr>
                <w:rFonts w:ascii="Calibri" w:eastAsia="MS Mincho" w:hAnsi="Calibri" w:cs="Calibri"/>
                <w:sz w:val="18"/>
                <w:lang w:val="en-GB"/>
              </w:rPr>
            </w:pPr>
            <w:r w:rsidRPr="003B1D6D">
              <w:rPr>
                <w:rFonts w:eastAsia="MS Mincho"/>
                <w:b/>
                <w:bCs/>
                <w:lang w:val="es-ES"/>
              </w:rPr>
              <w:t>1</w:t>
            </w:r>
          </w:p>
        </w:tc>
        <w:tc>
          <w:tcPr>
            <w:tcW w:w="430" w:type="dxa"/>
            <w:tcBorders>
              <w:top w:val="single" w:sz="18" w:space="0" w:color="auto"/>
              <w:left w:val="single" w:sz="4" w:space="0" w:color="auto"/>
              <w:bottom w:val="single" w:sz="18" w:space="0" w:color="auto"/>
              <w:right w:val="single" w:sz="18" w:space="0" w:color="auto"/>
            </w:tcBorders>
            <w:shd w:val="clear" w:color="auto" w:fill="92CDDC"/>
          </w:tcPr>
          <w:p w14:paraId="00B43249" w14:textId="77777777" w:rsidR="003B1D6D" w:rsidRPr="003B1D6D" w:rsidRDefault="003B1D6D" w:rsidP="003B1D6D">
            <w:pPr>
              <w:tabs>
                <w:tab w:val="left" w:pos="1430"/>
              </w:tabs>
              <w:spacing w:before="0" w:line="240" w:lineRule="exact"/>
              <w:ind w:right="-57"/>
              <w:rPr>
                <w:rFonts w:ascii="Calibri" w:eastAsia="MS Mincho" w:hAnsi="Calibri" w:cs="Calibri"/>
                <w:sz w:val="18"/>
                <w:lang w:val="en-GB"/>
              </w:rPr>
            </w:pPr>
            <w:r w:rsidRPr="003B1D6D">
              <w:rPr>
                <w:rFonts w:eastAsia="MS Mincho"/>
                <w:b/>
                <w:bCs/>
                <w:lang w:val="es-ES"/>
              </w:rPr>
              <w:t>1</w:t>
            </w:r>
          </w:p>
        </w:tc>
        <w:tc>
          <w:tcPr>
            <w:tcW w:w="430" w:type="dxa"/>
            <w:tcBorders>
              <w:top w:val="single" w:sz="18" w:space="0" w:color="auto"/>
              <w:left w:val="single" w:sz="18" w:space="0" w:color="auto"/>
              <w:bottom w:val="single" w:sz="18" w:space="0" w:color="auto"/>
              <w:right w:val="single" w:sz="18" w:space="0" w:color="auto"/>
            </w:tcBorders>
            <w:shd w:val="clear" w:color="auto" w:fill="auto"/>
            <w:vAlign w:val="center"/>
          </w:tcPr>
          <w:p w14:paraId="1BF9CC33"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c>
          <w:tcPr>
            <w:tcW w:w="430" w:type="dxa"/>
            <w:tcBorders>
              <w:top w:val="single" w:sz="18" w:space="0" w:color="auto"/>
              <w:left w:val="single" w:sz="18" w:space="0" w:color="auto"/>
              <w:bottom w:val="single" w:sz="18" w:space="0" w:color="auto"/>
              <w:right w:val="single" w:sz="18" w:space="0" w:color="auto"/>
            </w:tcBorders>
            <w:shd w:val="clear" w:color="auto" w:fill="auto"/>
            <w:vAlign w:val="center"/>
          </w:tcPr>
          <w:p w14:paraId="591B846A"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c>
          <w:tcPr>
            <w:tcW w:w="372" w:type="dxa"/>
            <w:tcBorders>
              <w:top w:val="single" w:sz="18" w:space="0" w:color="auto"/>
              <w:left w:val="single" w:sz="18" w:space="0" w:color="auto"/>
              <w:bottom w:val="single" w:sz="18" w:space="0" w:color="auto"/>
              <w:right w:val="single" w:sz="4" w:space="0" w:color="auto"/>
            </w:tcBorders>
            <w:shd w:val="clear" w:color="auto" w:fill="FBD4B4"/>
            <w:vAlign w:val="center"/>
          </w:tcPr>
          <w:p w14:paraId="0FB3AB38"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c>
          <w:tcPr>
            <w:tcW w:w="372" w:type="dxa"/>
            <w:tcBorders>
              <w:top w:val="single" w:sz="18" w:space="0" w:color="auto"/>
              <w:left w:val="single" w:sz="4" w:space="0" w:color="auto"/>
              <w:bottom w:val="single" w:sz="18" w:space="0" w:color="auto"/>
              <w:right w:val="single" w:sz="4" w:space="0" w:color="auto"/>
            </w:tcBorders>
            <w:shd w:val="clear" w:color="auto" w:fill="FBD4B4"/>
          </w:tcPr>
          <w:p w14:paraId="7ABC30E6"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r w:rsidRPr="003B1D6D">
              <w:rPr>
                <w:rFonts w:ascii="Calibri" w:eastAsia="MS Mincho" w:hAnsi="Calibri" w:cs="Calibri"/>
                <w:b/>
                <w:bCs/>
                <w:sz w:val="18"/>
                <w:lang w:val="en-US"/>
              </w:rPr>
              <w:t>X</w:t>
            </w:r>
          </w:p>
        </w:tc>
        <w:tc>
          <w:tcPr>
            <w:tcW w:w="372" w:type="dxa"/>
            <w:tcBorders>
              <w:top w:val="single" w:sz="18" w:space="0" w:color="auto"/>
              <w:left w:val="single" w:sz="4" w:space="0" w:color="auto"/>
              <w:bottom w:val="single" w:sz="18" w:space="0" w:color="auto"/>
              <w:right w:val="single" w:sz="4" w:space="0" w:color="auto"/>
            </w:tcBorders>
            <w:shd w:val="clear" w:color="auto" w:fill="FBD4B4"/>
          </w:tcPr>
          <w:p w14:paraId="20ACD22E"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r w:rsidRPr="003B1D6D">
              <w:rPr>
                <w:rFonts w:ascii="Calibri" w:eastAsia="MS Mincho" w:hAnsi="Calibri" w:cs="Calibri"/>
                <w:b/>
                <w:bCs/>
                <w:sz w:val="18"/>
                <w:lang w:val="en-US"/>
              </w:rPr>
              <w:t>X</w:t>
            </w:r>
          </w:p>
        </w:tc>
        <w:tc>
          <w:tcPr>
            <w:tcW w:w="372" w:type="dxa"/>
            <w:tcBorders>
              <w:top w:val="single" w:sz="18" w:space="0" w:color="auto"/>
              <w:left w:val="single" w:sz="4" w:space="0" w:color="auto"/>
              <w:bottom w:val="single" w:sz="18" w:space="0" w:color="auto"/>
              <w:right w:val="single" w:sz="4" w:space="0" w:color="auto"/>
            </w:tcBorders>
            <w:shd w:val="clear" w:color="auto" w:fill="FBD4B4"/>
          </w:tcPr>
          <w:p w14:paraId="2107F479"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r w:rsidRPr="003B1D6D">
              <w:rPr>
                <w:rFonts w:ascii="Calibri" w:eastAsia="MS Mincho" w:hAnsi="Calibri" w:cs="Calibri"/>
                <w:b/>
                <w:bCs/>
                <w:sz w:val="18"/>
                <w:lang w:val="en-US"/>
              </w:rPr>
              <w:t>X</w:t>
            </w:r>
          </w:p>
        </w:tc>
        <w:tc>
          <w:tcPr>
            <w:tcW w:w="372" w:type="dxa"/>
            <w:tcBorders>
              <w:top w:val="single" w:sz="18" w:space="0" w:color="auto"/>
              <w:left w:val="single" w:sz="4" w:space="0" w:color="auto"/>
              <w:bottom w:val="single" w:sz="18" w:space="0" w:color="auto"/>
              <w:right w:val="single" w:sz="18" w:space="0" w:color="auto"/>
            </w:tcBorders>
            <w:shd w:val="clear" w:color="auto" w:fill="FBD4B4"/>
          </w:tcPr>
          <w:p w14:paraId="493A7D8E"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c>
          <w:tcPr>
            <w:tcW w:w="372" w:type="dxa"/>
            <w:tcBorders>
              <w:top w:val="single" w:sz="18" w:space="0" w:color="auto"/>
              <w:left w:val="single" w:sz="18" w:space="0" w:color="auto"/>
              <w:bottom w:val="single" w:sz="18" w:space="0" w:color="auto"/>
              <w:right w:val="single" w:sz="4" w:space="0" w:color="auto"/>
            </w:tcBorders>
            <w:shd w:val="clear" w:color="auto" w:fill="FBD4B4"/>
            <w:vAlign w:val="center"/>
          </w:tcPr>
          <w:p w14:paraId="63EF81E2"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c>
          <w:tcPr>
            <w:tcW w:w="372" w:type="dxa"/>
            <w:tcBorders>
              <w:top w:val="single" w:sz="18" w:space="0" w:color="auto"/>
              <w:left w:val="single" w:sz="4" w:space="0" w:color="auto"/>
              <w:bottom w:val="single" w:sz="18" w:space="0" w:color="auto"/>
              <w:right w:val="single" w:sz="4" w:space="0" w:color="auto"/>
            </w:tcBorders>
            <w:shd w:val="clear" w:color="auto" w:fill="FBD4B4"/>
            <w:vAlign w:val="center"/>
          </w:tcPr>
          <w:p w14:paraId="76569802"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c>
          <w:tcPr>
            <w:tcW w:w="372" w:type="dxa"/>
            <w:tcBorders>
              <w:top w:val="single" w:sz="18" w:space="0" w:color="auto"/>
              <w:left w:val="single" w:sz="4" w:space="0" w:color="auto"/>
              <w:bottom w:val="single" w:sz="18" w:space="0" w:color="auto"/>
              <w:right w:val="single" w:sz="4" w:space="0" w:color="auto"/>
            </w:tcBorders>
            <w:shd w:val="clear" w:color="auto" w:fill="FBD4B4"/>
            <w:vAlign w:val="center"/>
          </w:tcPr>
          <w:p w14:paraId="73128DEB"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c>
          <w:tcPr>
            <w:tcW w:w="372" w:type="dxa"/>
            <w:tcBorders>
              <w:top w:val="single" w:sz="18" w:space="0" w:color="auto"/>
              <w:left w:val="single" w:sz="4" w:space="0" w:color="auto"/>
              <w:bottom w:val="single" w:sz="18" w:space="0" w:color="auto"/>
              <w:right w:val="single" w:sz="4" w:space="0" w:color="auto"/>
            </w:tcBorders>
            <w:shd w:val="clear" w:color="auto" w:fill="FBD4B4"/>
            <w:vAlign w:val="center"/>
          </w:tcPr>
          <w:p w14:paraId="29DB60B1"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c>
          <w:tcPr>
            <w:tcW w:w="372" w:type="dxa"/>
            <w:tcBorders>
              <w:top w:val="single" w:sz="18" w:space="0" w:color="auto"/>
              <w:left w:val="single" w:sz="4" w:space="0" w:color="auto"/>
              <w:bottom w:val="single" w:sz="18" w:space="0" w:color="auto"/>
              <w:right w:val="single" w:sz="18" w:space="0" w:color="auto"/>
            </w:tcBorders>
            <w:shd w:val="clear" w:color="auto" w:fill="FBD4B4"/>
          </w:tcPr>
          <w:p w14:paraId="60192491"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r>
      <w:tr w:rsidR="003B1D6D" w:rsidRPr="003B1D6D" w14:paraId="57D797F0" w14:textId="77777777" w:rsidTr="005F7854">
        <w:trPr>
          <w:cantSplit/>
          <w:trHeight w:val="170"/>
          <w:jc w:val="center"/>
        </w:trPr>
        <w:tc>
          <w:tcPr>
            <w:tcW w:w="869" w:type="dxa"/>
            <w:tcBorders>
              <w:top w:val="single" w:sz="18" w:space="0" w:color="000000"/>
              <w:left w:val="single" w:sz="18" w:space="0" w:color="000000"/>
              <w:bottom w:val="single" w:sz="4" w:space="0" w:color="auto"/>
              <w:right w:val="single" w:sz="18" w:space="0" w:color="auto"/>
            </w:tcBorders>
            <w:vAlign w:val="center"/>
            <w:hideMark/>
          </w:tcPr>
          <w:p w14:paraId="77A6455F" w14:textId="77777777" w:rsidR="003B1D6D" w:rsidRPr="003B1D6D" w:rsidRDefault="003B1D6D" w:rsidP="003B1D6D">
            <w:pPr>
              <w:widowControl w:val="0"/>
              <w:tabs>
                <w:tab w:val="left" w:pos="1080"/>
                <w:tab w:val="left" w:pos="1430"/>
              </w:tabs>
              <w:spacing w:before="0" w:line="240" w:lineRule="exact"/>
              <w:ind w:right="-57"/>
              <w:rPr>
                <w:rFonts w:ascii="Calibri" w:eastAsia="MS Mincho" w:hAnsi="Calibri" w:cs="Calibri"/>
                <w:b/>
                <w:bCs/>
                <w:sz w:val="18"/>
                <w:szCs w:val="18"/>
                <w:lang w:val="en-US"/>
              </w:rPr>
            </w:pPr>
            <w:r w:rsidRPr="003B1D6D">
              <w:rPr>
                <w:rFonts w:ascii="Calibri" w:eastAsia="MS Mincho" w:hAnsi="Calibri" w:cs="Calibri"/>
                <w:b/>
                <w:bCs/>
                <w:sz w:val="18"/>
                <w:szCs w:val="18"/>
                <w:lang w:val="en-US"/>
              </w:rPr>
              <w:t>Q1/9</w:t>
            </w:r>
            <w:r w:rsidRPr="003B1D6D">
              <w:rPr>
                <w:rFonts w:ascii="Calibri" w:eastAsia="MS Mincho" w:hAnsi="Calibri" w:cs="Calibri"/>
                <w:sz w:val="18"/>
                <w:szCs w:val="18"/>
                <w:lang w:val="en-US"/>
              </w:rPr>
              <w:t xml:space="preserve"> </w:t>
            </w:r>
          </w:p>
        </w:tc>
        <w:tc>
          <w:tcPr>
            <w:tcW w:w="372" w:type="dxa"/>
            <w:tcBorders>
              <w:top w:val="single" w:sz="18" w:space="0" w:color="000000"/>
              <w:left w:val="single" w:sz="18" w:space="0" w:color="auto"/>
              <w:right w:val="single" w:sz="4" w:space="0" w:color="auto"/>
            </w:tcBorders>
            <w:shd w:val="clear" w:color="auto" w:fill="FBD4B4"/>
          </w:tcPr>
          <w:p w14:paraId="40C051AF"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c>
          <w:tcPr>
            <w:tcW w:w="372" w:type="dxa"/>
            <w:tcBorders>
              <w:top w:val="single" w:sz="18" w:space="0" w:color="000000"/>
              <w:left w:val="single" w:sz="4" w:space="0" w:color="auto"/>
              <w:right w:val="single" w:sz="4" w:space="0" w:color="auto"/>
            </w:tcBorders>
            <w:shd w:val="clear" w:color="auto" w:fill="FBD4B4"/>
          </w:tcPr>
          <w:p w14:paraId="2D0A904D"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c>
          <w:tcPr>
            <w:tcW w:w="372" w:type="dxa"/>
            <w:tcBorders>
              <w:top w:val="single" w:sz="18" w:space="0" w:color="000000"/>
              <w:left w:val="single" w:sz="4" w:space="0" w:color="auto"/>
              <w:bottom w:val="single" w:sz="6" w:space="0" w:color="000000"/>
              <w:right w:val="single" w:sz="4" w:space="0" w:color="auto"/>
            </w:tcBorders>
            <w:shd w:val="clear" w:color="auto" w:fill="D6E3BC" w:themeFill="accent3" w:themeFillTint="66"/>
            <w:vAlign w:val="center"/>
          </w:tcPr>
          <w:p w14:paraId="094E98C4"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r w:rsidRPr="003B1D6D">
              <w:rPr>
                <w:rFonts w:eastAsia="MS Mincho" w:cstheme="majorBidi"/>
                <w:b/>
                <w:bCs/>
                <w:sz w:val="18"/>
                <w:szCs w:val="18"/>
                <w:lang w:val="en-US"/>
              </w:rPr>
              <w:t>--</w:t>
            </w:r>
          </w:p>
        </w:tc>
        <w:tc>
          <w:tcPr>
            <w:tcW w:w="372" w:type="dxa"/>
            <w:tcBorders>
              <w:top w:val="single" w:sz="18" w:space="0" w:color="000000"/>
              <w:left w:val="single" w:sz="4" w:space="0" w:color="auto"/>
              <w:bottom w:val="single" w:sz="6" w:space="0" w:color="000000"/>
              <w:right w:val="single" w:sz="4" w:space="0" w:color="auto"/>
            </w:tcBorders>
            <w:shd w:val="clear" w:color="auto" w:fill="D6E3BC" w:themeFill="accent3" w:themeFillTint="66"/>
            <w:vAlign w:val="center"/>
          </w:tcPr>
          <w:p w14:paraId="274752EC"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r w:rsidRPr="003B1D6D">
              <w:rPr>
                <w:rFonts w:eastAsia="MS Mincho" w:cstheme="majorBidi"/>
                <w:b/>
                <w:bCs/>
                <w:sz w:val="18"/>
                <w:szCs w:val="18"/>
                <w:lang w:val="en-US"/>
              </w:rPr>
              <w:t>--</w:t>
            </w:r>
          </w:p>
        </w:tc>
        <w:tc>
          <w:tcPr>
            <w:tcW w:w="372" w:type="dxa"/>
            <w:tcBorders>
              <w:top w:val="single" w:sz="18" w:space="0" w:color="000000"/>
              <w:left w:val="single" w:sz="4" w:space="0" w:color="auto"/>
              <w:bottom w:val="single" w:sz="6" w:space="0" w:color="000000"/>
              <w:right w:val="single" w:sz="18" w:space="0" w:color="auto"/>
            </w:tcBorders>
            <w:shd w:val="clear" w:color="auto" w:fill="D6E3BC" w:themeFill="accent3" w:themeFillTint="66"/>
            <w:vAlign w:val="center"/>
          </w:tcPr>
          <w:p w14:paraId="7644F8A7"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c>
          <w:tcPr>
            <w:tcW w:w="372" w:type="dxa"/>
            <w:tcBorders>
              <w:top w:val="single" w:sz="18" w:space="0" w:color="000000"/>
              <w:left w:val="single" w:sz="18" w:space="0" w:color="auto"/>
              <w:bottom w:val="single" w:sz="4" w:space="0" w:color="auto"/>
              <w:right w:val="single" w:sz="4" w:space="0" w:color="auto"/>
            </w:tcBorders>
            <w:shd w:val="clear" w:color="auto" w:fill="D6E3BC"/>
            <w:vAlign w:val="center"/>
          </w:tcPr>
          <w:p w14:paraId="4F042577"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r w:rsidRPr="003B1D6D">
              <w:rPr>
                <w:rFonts w:eastAsia="MS Mincho" w:cstheme="majorBidi"/>
                <w:b/>
                <w:bCs/>
                <w:sz w:val="18"/>
                <w:szCs w:val="18"/>
                <w:lang w:val="en-US"/>
              </w:rPr>
              <w:t>--</w:t>
            </w:r>
          </w:p>
        </w:tc>
        <w:tc>
          <w:tcPr>
            <w:tcW w:w="372" w:type="dxa"/>
            <w:tcBorders>
              <w:top w:val="single" w:sz="18" w:space="0" w:color="000000"/>
              <w:left w:val="single" w:sz="4" w:space="0" w:color="auto"/>
              <w:bottom w:val="single" w:sz="4" w:space="0" w:color="auto"/>
              <w:right w:val="single" w:sz="4" w:space="0" w:color="000000"/>
            </w:tcBorders>
            <w:shd w:val="clear" w:color="auto" w:fill="D6E3BC"/>
            <w:vAlign w:val="center"/>
          </w:tcPr>
          <w:p w14:paraId="6D1E1760"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r w:rsidRPr="003B1D6D">
              <w:rPr>
                <w:rFonts w:eastAsia="MS Mincho" w:cstheme="majorBidi"/>
                <w:b/>
                <w:bCs/>
                <w:sz w:val="18"/>
                <w:szCs w:val="18"/>
                <w:lang w:val="en-US"/>
              </w:rPr>
              <w:t>--</w:t>
            </w:r>
          </w:p>
        </w:tc>
        <w:tc>
          <w:tcPr>
            <w:tcW w:w="372" w:type="dxa"/>
            <w:tcBorders>
              <w:top w:val="single" w:sz="18" w:space="0" w:color="000000"/>
              <w:left w:val="single" w:sz="4" w:space="0" w:color="000000"/>
              <w:bottom w:val="single" w:sz="4" w:space="0" w:color="auto"/>
              <w:right w:val="single" w:sz="4" w:space="0" w:color="auto"/>
            </w:tcBorders>
            <w:shd w:val="clear" w:color="auto" w:fill="D6E3BC"/>
            <w:vAlign w:val="center"/>
          </w:tcPr>
          <w:p w14:paraId="3673B337" w14:textId="77777777" w:rsidR="003B1D6D" w:rsidRPr="003B1D6D" w:rsidRDefault="003B1D6D" w:rsidP="003B1D6D">
            <w:pPr>
              <w:spacing w:before="0" w:line="240" w:lineRule="exact"/>
              <w:ind w:right="-57"/>
              <w:rPr>
                <w:rFonts w:ascii="Calibri" w:eastAsia="MS Mincho" w:hAnsi="Calibri" w:cs="Calibri"/>
                <w:sz w:val="18"/>
                <w:lang w:val="en-GB"/>
              </w:rPr>
            </w:pPr>
            <w:r w:rsidRPr="003B1D6D">
              <w:rPr>
                <w:rFonts w:eastAsia="MS Mincho" w:cstheme="majorBidi"/>
                <w:b/>
                <w:bCs/>
                <w:sz w:val="18"/>
                <w:szCs w:val="18"/>
                <w:lang w:val="en-US"/>
              </w:rPr>
              <w:t>--</w:t>
            </w:r>
          </w:p>
        </w:tc>
        <w:tc>
          <w:tcPr>
            <w:tcW w:w="372" w:type="dxa"/>
            <w:tcBorders>
              <w:top w:val="single" w:sz="18" w:space="0" w:color="auto"/>
              <w:left w:val="single" w:sz="4" w:space="0" w:color="auto"/>
              <w:bottom w:val="single" w:sz="4" w:space="0" w:color="auto"/>
              <w:right w:val="single" w:sz="4" w:space="0" w:color="auto"/>
            </w:tcBorders>
            <w:shd w:val="clear" w:color="auto" w:fill="D6E3BC" w:themeFill="accent3" w:themeFillTint="66"/>
            <w:vAlign w:val="center"/>
          </w:tcPr>
          <w:p w14:paraId="0FAF09D8" w14:textId="77777777" w:rsidR="003B1D6D" w:rsidRPr="003B1D6D" w:rsidRDefault="003B1D6D" w:rsidP="003B1D6D">
            <w:pPr>
              <w:spacing w:before="0" w:line="240" w:lineRule="exact"/>
              <w:ind w:right="-57"/>
              <w:rPr>
                <w:rFonts w:ascii="Calibri" w:eastAsia="MS Mincho" w:hAnsi="Calibri" w:cs="Calibri"/>
                <w:b/>
                <w:bCs/>
                <w:sz w:val="18"/>
                <w:lang w:val="en-GB"/>
              </w:rPr>
            </w:pPr>
            <w:r w:rsidRPr="003B1D6D">
              <w:rPr>
                <w:rFonts w:eastAsia="MS Mincho" w:cstheme="majorBidi"/>
                <w:b/>
                <w:bCs/>
                <w:sz w:val="18"/>
                <w:szCs w:val="18"/>
                <w:lang w:val="en-US"/>
              </w:rPr>
              <w:t>--</w:t>
            </w:r>
          </w:p>
        </w:tc>
        <w:tc>
          <w:tcPr>
            <w:tcW w:w="372" w:type="dxa"/>
            <w:tcBorders>
              <w:top w:val="single" w:sz="18" w:space="0" w:color="auto"/>
              <w:left w:val="single" w:sz="4" w:space="0" w:color="auto"/>
              <w:bottom w:val="single" w:sz="6" w:space="0" w:color="000000"/>
              <w:right w:val="single" w:sz="18" w:space="0" w:color="auto"/>
            </w:tcBorders>
            <w:shd w:val="clear" w:color="auto" w:fill="D6E3BC"/>
            <w:vAlign w:val="center"/>
          </w:tcPr>
          <w:p w14:paraId="4919542C" w14:textId="77777777" w:rsidR="003B1D6D" w:rsidRPr="003B1D6D" w:rsidRDefault="003B1D6D" w:rsidP="003B1D6D">
            <w:pPr>
              <w:spacing w:before="0" w:line="240" w:lineRule="exact"/>
              <w:ind w:right="-57"/>
              <w:rPr>
                <w:rFonts w:eastAsia="MS Mincho" w:cstheme="majorBidi"/>
                <w:b/>
                <w:bCs/>
                <w:sz w:val="18"/>
                <w:szCs w:val="18"/>
                <w:lang w:val="en-US"/>
              </w:rPr>
            </w:pPr>
          </w:p>
        </w:tc>
        <w:tc>
          <w:tcPr>
            <w:tcW w:w="372" w:type="dxa"/>
            <w:tcBorders>
              <w:top w:val="single" w:sz="18" w:space="0" w:color="auto"/>
              <w:left w:val="single" w:sz="18" w:space="0" w:color="auto"/>
              <w:bottom w:val="single" w:sz="6" w:space="0" w:color="000000"/>
              <w:right w:val="single" w:sz="4" w:space="0" w:color="auto"/>
            </w:tcBorders>
            <w:shd w:val="clear" w:color="auto" w:fill="D6E3BC"/>
            <w:vAlign w:val="center"/>
          </w:tcPr>
          <w:p w14:paraId="6BBEF85E" w14:textId="77777777" w:rsidR="003B1D6D" w:rsidRPr="003B1D6D" w:rsidRDefault="003B1D6D" w:rsidP="003B1D6D">
            <w:pPr>
              <w:spacing w:before="0" w:line="240" w:lineRule="exact"/>
              <w:ind w:right="-57"/>
              <w:rPr>
                <w:rFonts w:ascii="Calibri" w:eastAsia="MS Mincho" w:hAnsi="Calibri" w:cs="Calibri"/>
                <w:b/>
                <w:bCs/>
                <w:sz w:val="18"/>
                <w:lang w:val="en-GB"/>
              </w:rPr>
            </w:pPr>
            <w:r w:rsidRPr="003B1D6D">
              <w:rPr>
                <w:rFonts w:eastAsia="MS Mincho" w:cstheme="majorBidi"/>
                <w:b/>
                <w:bCs/>
                <w:sz w:val="18"/>
                <w:szCs w:val="18"/>
                <w:lang w:val="en-US"/>
              </w:rPr>
              <w:t>--</w:t>
            </w:r>
          </w:p>
        </w:tc>
        <w:tc>
          <w:tcPr>
            <w:tcW w:w="372" w:type="dxa"/>
            <w:tcBorders>
              <w:top w:val="single" w:sz="18" w:space="0" w:color="auto"/>
              <w:left w:val="single" w:sz="4" w:space="0" w:color="auto"/>
              <w:bottom w:val="single" w:sz="6" w:space="0" w:color="000000"/>
              <w:right w:val="single" w:sz="4" w:space="0" w:color="auto"/>
            </w:tcBorders>
            <w:shd w:val="clear" w:color="auto" w:fill="D6E3BC" w:themeFill="accent3" w:themeFillTint="66"/>
            <w:vAlign w:val="center"/>
          </w:tcPr>
          <w:p w14:paraId="184B2CEE" w14:textId="77777777" w:rsidR="003B1D6D" w:rsidRPr="003B1D6D" w:rsidRDefault="003B1D6D" w:rsidP="003B1D6D">
            <w:pPr>
              <w:spacing w:before="0" w:line="240" w:lineRule="exact"/>
              <w:ind w:right="-57"/>
              <w:rPr>
                <w:rFonts w:ascii="Calibri" w:eastAsia="MS Mincho" w:hAnsi="Calibri" w:cs="Calibri"/>
                <w:b/>
                <w:bCs/>
                <w:sz w:val="18"/>
                <w:lang w:val="en-GB"/>
              </w:rPr>
            </w:pPr>
            <w:r w:rsidRPr="003B1D6D">
              <w:rPr>
                <w:rFonts w:eastAsia="MS Mincho" w:cstheme="majorBidi"/>
                <w:b/>
                <w:bCs/>
                <w:sz w:val="18"/>
                <w:szCs w:val="18"/>
                <w:lang w:val="en-US"/>
              </w:rPr>
              <w:t>--</w:t>
            </w:r>
          </w:p>
        </w:tc>
        <w:tc>
          <w:tcPr>
            <w:tcW w:w="372" w:type="dxa"/>
            <w:tcBorders>
              <w:top w:val="single" w:sz="18" w:space="0" w:color="auto"/>
              <w:left w:val="single" w:sz="4" w:space="0" w:color="auto"/>
              <w:bottom w:val="single" w:sz="6" w:space="0" w:color="000000"/>
              <w:right w:val="single" w:sz="4" w:space="0" w:color="auto"/>
            </w:tcBorders>
            <w:shd w:val="clear" w:color="auto" w:fill="D6E3BC" w:themeFill="accent3" w:themeFillTint="66"/>
            <w:vAlign w:val="center"/>
          </w:tcPr>
          <w:p w14:paraId="170766D4" w14:textId="77777777" w:rsidR="003B1D6D" w:rsidRPr="003B1D6D" w:rsidRDefault="003B1D6D" w:rsidP="003B1D6D">
            <w:pPr>
              <w:spacing w:before="0" w:line="240" w:lineRule="exact"/>
              <w:ind w:right="-57"/>
              <w:rPr>
                <w:rFonts w:ascii="Calibri" w:eastAsia="MS Mincho" w:hAnsi="Calibri" w:cs="Calibri"/>
                <w:b/>
                <w:bCs/>
                <w:sz w:val="18"/>
                <w:lang w:val="en-GB"/>
              </w:rPr>
            </w:pPr>
            <w:r w:rsidRPr="003B1D6D">
              <w:rPr>
                <w:rFonts w:eastAsia="MS Mincho" w:cstheme="majorBidi"/>
                <w:b/>
                <w:bCs/>
                <w:sz w:val="18"/>
                <w:szCs w:val="18"/>
                <w:lang w:val="en-US"/>
              </w:rPr>
              <w:t>--</w:t>
            </w:r>
          </w:p>
        </w:tc>
        <w:tc>
          <w:tcPr>
            <w:tcW w:w="372" w:type="dxa"/>
            <w:tcBorders>
              <w:top w:val="single" w:sz="18" w:space="0" w:color="auto"/>
              <w:left w:val="single" w:sz="4" w:space="0" w:color="auto"/>
              <w:bottom w:val="single" w:sz="6" w:space="0" w:color="000000"/>
              <w:right w:val="single" w:sz="4" w:space="0" w:color="auto"/>
            </w:tcBorders>
            <w:shd w:val="clear" w:color="auto" w:fill="D6E3BC" w:themeFill="accent3" w:themeFillTint="66"/>
            <w:vAlign w:val="center"/>
          </w:tcPr>
          <w:p w14:paraId="1200879E" w14:textId="77777777" w:rsidR="003B1D6D" w:rsidRPr="003B1D6D" w:rsidRDefault="003B1D6D" w:rsidP="003B1D6D">
            <w:pPr>
              <w:spacing w:before="0" w:line="240" w:lineRule="exact"/>
              <w:ind w:right="-57"/>
              <w:rPr>
                <w:rFonts w:ascii="Calibri" w:eastAsia="MS Mincho" w:hAnsi="Calibri" w:cs="Calibri"/>
                <w:b/>
                <w:bCs/>
                <w:sz w:val="18"/>
                <w:lang w:val="en-GB"/>
              </w:rPr>
            </w:pPr>
            <w:r w:rsidRPr="003B1D6D">
              <w:rPr>
                <w:rFonts w:eastAsia="MS Mincho" w:cstheme="majorBidi"/>
                <w:b/>
                <w:bCs/>
                <w:sz w:val="18"/>
                <w:szCs w:val="18"/>
                <w:lang w:val="en-US"/>
              </w:rPr>
              <w:t>--</w:t>
            </w:r>
          </w:p>
        </w:tc>
        <w:tc>
          <w:tcPr>
            <w:tcW w:w="372" w:type="dxa"/>
            <w:tcBorders>
              <w:top w:val="single" w:sz="18" w:space="0" w:color="auto"/>
              <w:left w:val="single" w:sz="4" w:space="0" w:color="auto"/>
              <w:bottom w:val="single" w:sz="6" w:space="0" w:color="000000"/>
              <w:right w:val="single" w:sz="18" w:space="0" w:color="auto"/>
            </w:tcBorders>
            <w:shd w:val="clear" w:color="auto" w:fill="D6E3BC"/>
            <w:vAlign w:val="center"/>
          </w:tcPr>
          <w:p w14:paraId="395F7F82" w14:textId="77777777" w:rsidR="003B1D6D" w:rsidRPr="003B1D6D" w:rsidRDefault="003B1D6D" w:rsidP="003B1D6D">
            <w:pPr>
              <w:spacing w:before="0" w:line="240" w:lineRule="exact"/>
              <w:ind w:right="-57"/>
              <w:rPr>
                <w:rFonts w:eastAsia="MS Mincho" w:cstheme="majorBidi"/>
                <w:b/>
                <w:bCs/>
                <w:sz w:val="18"/>
                <w:szCs w:val="18"/>
                <w:lang w:val="en-US"/>
              </w:rPr>
            </w:pPr>
          </w:p>
        </w:tc>
        <w:tc>
          <w:tcPr>
            <w:tcW w:w="372" w:type="dxa"/>
            <w:tcBorders>
              <w:top w:val="single" w:sz="18" w:space="0" w:color="auto"/>
              <w:left w:val="single" w:sz="18" w:space="0" w:color="auto"/>
              <w:bottom w:val="single" w:sz="6" w:space="0" w:color="000000"/>
              <w:right w:val="single" w:sz="4" w:space="0" w:color="auto"/>
            </w:tcBorders>
            <w:shd w:val="clear" w:color="auto" w:fill="D6E3BC"/>
            <w:vAlign w:val="center"/>
          </w:tcPr>
          <w:p w14:paraId="1FAB602A" w14:textId="77777777" w:rsidR="003B1D6D" w:rsidRPr="003B1D6D" w:rsidRDefault="003B1D6D" w:rsidP="003B1D6D">
            <w:pPr>
              <w:spacing w:before="0" w:line="240" w:lineRule="exact"/>
              <w:ind w:right="-57"/>
              <w:rPr>
                <w:rFonts w:ascii="Calibri" w:eastAsia="MS Mincho" w:hAnsi="Calibri" w:cs="Calibri"/>
                <w:b/>
                <w:bCs/>
                <w:sz w:val="18"/>
                <w:lang w:val="en-GB"/>
              </w:rPr>
            </w:pPr>
            <w:r w:rsidRPr="003B1D6D">
              <w:rPr>
                <w:rFonts w:eastAsia="MS Mincho" w:cstheme="majorBidi"/>
                <w:b/>
                <w:bCs/>
                <w:sz w:val="18"/>
                <w:szCs w:val="18"/>
                <w:lang w:val="en-US"/>
              </w:rPr>
              <w:t>--</w:t>
            </w:r>
          </w:p>
        </w:tc>
        <w:tc>
          <w:tcPr>
            <w:tcW w:w="372" w:type="dxa"/>
            <w:tcBorders>
              <w:top w:val="single" w:sz="18" w:space="0" w:color="auto"/>
              <w:left w:val="single" w:sz="4" w:space="0" w:color="auto"/>
              <w:bottom w:val="single" w:sz="6" w:space="0" w:color="000000"/>
              <w:right w:val="single" w:sz="4" w:space="0" w:color="auto"/>
            </w:tcBorders>
            <w:shd w:val="clear" w:color="auto" w:fill="D6E3BC"/>
            <w:vAlign w:val="center"/>
          </w:tcPr>
          <w:p w14:paraId="0C94FF1B" w14:textId="77777777" w:rsidR="003B1D6D" w:rsidRPr="003B1D6D" w:rsidRDefault="003B1D6D" w:rsidP="003B1D6D">
            <w:pPr>
              <w:spacing w:before="0" w:line="240" w:lineRule="exact"/>
              <w:ind w:right="-57"/>
              <w:rPr>
                <w:rFonts w:ascii="Calibri" w:eastAsia="MS Mincho" w:hAnsi="Calibri" w:cs="Calibri"/>
                <w:b/>
                <w:bCs/>
                <w:sz w:val="18"/>
                <w:lang w:val="en-GB"/>
              </w:rPr>
            </w:pPr>
            <w:r w:rsidRPr="003B1D6D">
              <w:rPr>
                <w:rFonts w:eastAsia="MS Mincho" w:cstheme="majorBidi"/>
                <w:b/>
                <w:bCs/>
                <w:sz w:val="18"/>
                <w:szCs w:val="18"/>
                <w:lang w:val="en-US"/>
              </w:rPr>
              <w:t>--</w:t>
            </w:r>
          </w:p>
        </w:tc>
        <w:tc>
          <w:tcPr>
            <w:tcW w:w="371" w:type="dxa"/>
            <w:tcBorders>
              <w:top w:val="single" w:sz="18" w:space="0" w:color="auto"/>
              <w:left w:val="single" w:sz="4" w:space="0" w:color="auto"/>
              <w:bottom w:val="single" w:sz="6" w:space="0" w:color="000000"/>
              <w:right w:val="single" w:sz="4" w:space="0" w:color="auto"/>
            </w:tcBorders>
            <w:shd w:val="clear" w:color="auto" w:fill="D6E3BC"/>
            <w:vAlign w:val="center"/>
          </w:tcPr>
          <w:p w14:paraId="4B0B6C19" w14:textId="77777777" w:rsidR="003B1D6D" w:rsidRPr="003B1D6D" w:rsidRDefault="003B1D6D" w:rsidP="003B1D6D">
            <w:pPr>
              <w:spacing w:before="0" w:line="240" w:lineRule="exact"/>
              <w:ind w:right="-57"/>
              <w:rPr>
                <w:rFonts w:ascii="Calibri" w:eastAsia="MS Mincho" w:hAnsi="Calibri" w:cs="Calibri"/>
                <w:b/>
                <w:bCs/>
                <w:sz w:val="18"/>
                <w:lang w:val="en-GB"/>
              </w:rPr>
            </w:pPr>
            <w:r w:rsidRPr="003B1D6D">
              <w:rPr>
                <w:rFonts w:eastAsia="MS Mincho" w:cstheme="majorBidi"/>
                <w:b/>
                <w:bCs/>
                <w:sz w:val="18"/>
                <w:szCs w:val="18"/>
                <w:lang w:val="en-US"/>
              </w:rPr>
              <w:t>--</w:t>
            </w:r>
          </w:p>
        </w:tc>
        <w:tc>
          <w:tcPr>
            <w:tcW w:w="372" w:type="dxa"/>
            <w:tcBorders>
              <w:top w:val="single" w:sz="18" w:space="0" w:color="auto"/>
              <w:left w:val="single" w:sz="4" w:space="0" w:color="auto"/>
              <w:bottom w:val="single" w:sz="6" w:space="0" w:color="000000"/>
              <w:right w:val="single" w:sz="4" w:space="0" w:color="auto"/>
            </w:tcBorders>
            <w:shd w:val="clear" w:color="auto" w:fill="D6E3BC"/>
            <w:vAlign w:val="center"/>
          </w:tcPr>
          <w:p w14:paraId="103EEB41" w14:textId="77777777" w:rsidR="003B1D6D" w:rsidRPr="003B1D6D" w:rsidRDefault="003B1D6D" w:rsidP="003B1D6D">
            <w:pPr>
              <w:spacing w:before="0" w:line="240" w:lineRule="exact"/>
              <w:ind w:right="-57"/>
              <w:rPr>
                <w:rFonts w:ascii="Calibri" w:eastAsia="MS Mincho" w:hAnsi="Calibri" w:cs="Calibri"/>
                <w:b/>
                <w:bCs/>
                <w:sz w:val="18"/>
                <w:lang w:val="en-GB"/>
              </w:rPr>
            </w:pPr>
            <w:r w:rsidRPr="003B1D6D">
              <w:rPr>
                <w:rFonts w:eastAsia="MS Mincho" w:cstheme="majorBidi"/>
                <w:b/>
                <w:bCs/>
                <w:sz w:val="18"/>
                <w:szCs w:val="18"/>
                <w:lang w:val="en-US"/>
              </w:rPr>
              <w:t>--</w:t>
            </w:r>
          </w:p>
        </w:tc>
        <w:tc>
          <w:tcPr>
            <w:tcW w:w="372" w:type="dxa"/>
            <w:tcBorders>
              <w:top w:val="single" w:sz="18" w:space="0" w:color="auto"/>
              <w:left w:val="single" w:sz="4" w:space="0" w:color="auto"/>
              <w:bottom w:val="single" w:sz="6" w:space="0" w:color="000000"/>
              <w:right w:val="single" w:sz="18" w:space="0" w:color="auto"/>
            </w:tcBorders>
            <w:shd w:val="clear" w:color="auto" w:fill="D6E3BC"/>
            <w:vAlign w:val="center"/>
          </w:tcPr>
          <w:p w14:paraId="58D3CCDE" w14:textId="77777777" w:rsidR="003B1D6D" w:rsidRPr="003B1D6D" w:rsidRDefault="003B1D6D" w:rsidP="003B1D6D">
            <w:pPr>
              <w:spacing w:before="0" w:line="240" w:lineRule="exact"/>
              <w:ind w:right="-57"/>
              <w:rPr>
                <w:rFonts w:ascii="Calibri" w:eastAsia="MS Mincho" w:hAnsi="Calibri" w:cs="Calibri"/>
                <w:b/>
                <w:bCs/>
                <w:sz w:val="18"/>
                <w:lang w:val="en-GB"/>
              </w:rPr>
            </w:pPr>
          </w:p>
        </w:tc>
        <w:tc>
          <w:tcPr>
            <w:tcW w:w="372" w:type="dxa"/>
            <w:tcBorders>
              <w:top w:val="single" w:sz="18" w:space="0" w:color="auto"/>
              <w:left w:val="single" w:sz="18" w:space="0" w:color="auto"/>
              <w:bottom w:val="single" w:sz="6" w:space="0" w:color="000000"/>
              <w:right w:val="single" w:sz="4" w:space="0" w:color="auto"/>
            </w:tcBorders>
            <w:shd w:val="clear" w:color="auto" w:fill="D6E3BC" w:themeFill="accent3" w:themeFillTint="66"/>
            <w:vAlign w:val="center"/>
          </w:tcPr>
          <w:p w14:paraId="50673996" w14:textId="77777777" w:rsidR="003B1D6D" w:rsidRPr="003B1D6D" w:rsidRDefault="003B1D6D" w:rsidP="003B1D6D">
            <w:pPr>
              <w:spacing w:before="0" w:line="240" w:lineRule="exact"/>
              <w:ind w:right="-57"/>
              <w:rPr>
                <w:rFonts w:ascii="Calibri" w:eastAsia="MS Mincho" w:hAnsi="Calibri" w:cs="Calibri"/>
                <w:b/>
                <w:bCs/>
                <w:sz w:val="18"/>
                <w:lang w:val="en-GB"/>
              </w:rPr>
            </w:pPr>
            <w:r w:rsidRPr="003B1D6D">
              <w:rPr>
                <w:rFonts w:eastAsia="MS Mincho" w:cstheme="majorBidi"/>
                <w:b/>
                <w:bCs/>
                <w:sz w:val="18"/>
                <w:szCs w:val="18"/>
                <w:lang w:val="en-US"/>
              </w:rPr>
              <w:t>--</w:t>
            </w:r>
          </w:p>
        </w:tc>
        <w:tc>
          <w:tcPr>
            <w:tcW w:w="372" w:type="dxa"/>
            <w:tcBorders>
              <w:top w:val="single" w:sz="18" w:space="0" w:color="auto"/>
              <w:left w:val="single" w:sz="4" w:space="0" w:color="auto"/>
              <w:bottom w:val="single" w:sz="6" w:space="0" w:color="000000"/>
              <w:right w:val="single" w:sz="4" w:space="0" w:color="auto"/>
            </w:tcBorders>
            <w:shd w:val="clear" w:color="auto" w:fill="D6E3BC" w:themeFill="accent3" w:themeFillTint="66"/>
            <w:vAlign w:val="center"/>
          </w:tcPr>
          <w:p w14:paraId="231920A3" w14:textId="77777777" w:rsidR="003B1D6D" w:rsidRPr="003B1D6D" w:rsidRDefault="003B1D6D" w:rsidP="003B1D6D">
            <w:pPr>
              <w:spacing w:before="0" w:line="240" w:lineRule="exact"/>
              <w:ind w:right="-57"/>
              <w:rPr>
                <w:rFonts w:ascii="Calibri" w:eastAsia="MS Mincho" w:hAnsi="Calibri" w:cs="Calibri"/>
                <w:b/>
                <w:bCs/>
                <w:sz w:val="18"/>
                <w:lang w:val="en-GB"/>
              </w:rPr>
            </w:pPr>
            <w:r w:rsidRPr="003B1D6D">
              <w:rPr>
                <w:rFonts w:eastAsia="MS Mincho" w:cstheme="majorBidi"/>
                <w:b/>
                <w:bCs/>
                <w:sz w:val="18"/>
                <w:szCs w:val="18"/>
                <w:lang w:val="en-US"/>
              </w:rPr>
              <w:t>--</w:t>
            </w:r>
          </w:p>
        </w:tc>
        <w:tc>
          <w:tcPr>
            <w:tcW w:w="372" w:type="dxa"/>
            <w:tcBorders>
              <w:top w:val="single" w:sz="18" w:space="0" w:color="auto"/>
              <w:left w:val="single" w:sz="4" w:space="0" w:color="auto"/>
              <w:bottom w:val="single" w:sz="6" w:space="0" w:color="000000"/>
              <w:right w:val="single" w:sz="4" w:space="0" w:color="auto"/>
            </w:tcBorders>
            <w:shd w:val="clear" w:color="auto" w:fill="92CDDC"/>
            <w:vAlign w:val="center"/>
          </w:tcPr>
          <w:p w14:paraId="1605CB55" w14:textId="77777777" w:rsidR="003B1D6D" w:rsidRPr="003B1D6D" w:rsidRDefault="003B1D6D" w:rsidP="003B1D6D">
            <w:pPr>
              <w:spacing w:before="0" w:line="240" w:lineRule="exact"/>
              <w:ind w:right="-57"/>
              <w:rPr>
                <w:rFonts w:ascii="Calibri" w:eastAsia="MS Mincho" w:hAnsi="Calibri" w:cs="Calibri"/>
                <w:b/>
                <w:bCs/>
                <w:sz w:val="18"/>
                <w:lang w:val="en-GB"/>
              </w:rPr>
            </w:pPr>
          </w:p>
        </w:tc>
        <w:tc>
          <w:tcPr>
            <w:tcW w:w="430" w:type="dxa"/>
            <w:tcBorders>
              <w:top w:val="single" w:sz="18" w:space="0" w:color="auto"/>
              <w:left w:val="single" w:sz="4" w:space="0" w:color="auto"/>
              <w:bottom w:val="single" w:sz="6" w:space="0" w:color="000000"/>
              <w:right w:val="single" w:sz="18" w:space="0" w:color="auto"/>
            </w:tcBorders>
            <w:shd w:val="clear" w:color="auto" w:fill="92CDDC"/>
            <w:vAlign w:val="center"/>
          </w:tcPr>
          <w:p w14:paraId="7756459B" w14:textId="77777777" w:rsidR="003B1D6D" w:rsidRPr="003B1D6D" w:rsidRDefault="003B1D6D" w:rsidP="003B1D6D">
            <w:pPr>
              <w:spacing w:before="0" w:line="240" w:lineRule="exact"/>
              <w:ind w:right="-57"/>
              <w:rPr>
                <w:rFonts w:ascii="Calibri" w:eastAsia="MS Mincho" w:hAnsi="Calibri" w:cs="Calibri"/>
                <w:b/>
                <w:bCs/>
                <w:sz w:val="18"/>
                <w:lang w:val="en-GB"/>
              </w:rPr>
            </w:pPr>
          </w:p>
        </w:tc>
        <w:tc>
          <w:tcPr>
            <w:tcW w:w="430" w:type="dxa"/>
            <w:tcBorders>
              <w:top w:val="single" w:sz="18" w:space="0" w:color="auto"/>
              <w:left w:val="single" w:sz="18" w:space="0" w:color="auto"/>
              <w:right w:val="single" w:sz="18" w:space="0" w:color="auto"/>
            </w:tcBorders>
            <w:shd w:val="clear" w:color="auto" w:fill="auto"/>
            <w:vAlign w:val="center"/>
          </w:tcPr>
          <w:p w14:paraId="43B94152" w14:textId="77777777" w:rsidR="003B1D6D" w:rsidRPr="003B1D6D" w:rsidRDefault="003B1D6D" w:rsidP="003B1D6D">
            <w:pPr>
              <w:spacing w:before="0" w:line="240" w:lineRule="exact"/>
              <w:ind w:right="-57"/>
              <w:rPr>
                <w:rFonts w:ascii="Calibri" w:eastAsia="MS Mincho" w:hAnsi="Calibri" w:cs="Calibri"/>
                <w:sz w:val="18"/>
                <w:lang w:val="en-GB"/>
              </w:rPr>
            </w:pPr>
          </w:p>
        </w:tc>
        <w:tc>
          <w:tcPr>
            <w:tcW w:w="430" w:type="dxa"/>
            <w:tcBorders>
              <w:top w:val="single" w:sz="18" w:space="0" w:color="auto"/>
              <w:left w:val="single" w:sz="18" w:space="0" w:color="auto"/>
              <w:right w:val="single" w:sz="18" w:space="0" w:color="auto"/>
            </w:tcBorders>
            <w:shd w:val="clear" w:color="auto" w:fill="auto"/>
            <w:vAlign w:val="center"/>
          </w:tcPr>
          <w:p w14:paraId="350BC3ED" w14:textId="77777777" w:rsidR="003B1D6D" w:rsidRPr="003B1D6D" w:rsidRDefault="003B1D6D" w:rsidP="003B1D6D">
            <w:pPr>
              <w:spacing w:before="0" w:line="240" w:lineRule="exact"/>
              <w:ind w:right="-57"/>
              <w:rPr>
                <w:rFonts w:ascii="Calibri" w:eastAsia="MS Mincho" w:hAnsi="Calibri" w:cs="Calibri"/>
                <w:sz w:val="18"/>
                <w:lang w:val="en-GB"/>
              </w:rPr>
            </w:pPr>
          </w:p>
        </w:tc>
        <w:tc>
          <w:tcPr>
            <w:tcW w:w="372" w:type="dxa"/>
            <w:tcBorders>
              <w:top w:val="single" w:sz="18" w:space="0" w:color="auto"/>
              <w:left w:val="single" w:sz="18" w:space="0" w:color="auto"/>
              <w:bottom w:val="single" w:sz="6" w:space="0" w:color="000000"/>
              <w:right w:val="single" w:sz="4" w:space="0" w:color="auto"/>
            </w:tcBorders>
            <w:shd w:val="clear" w:color="auto" w:fill="D6E3BC" w:themeFill="accent3" w:themeFillTint="66"/>
            <w:vAlign w:val="center"/>
          </w:tcPr>
          <w:p w14:paraId="1F682C79" w14:textId="77777777" w:rsidR="003B1D6D" w:rsidRPr="003B1D6D" w:rsidRDefault="003B1D6D" w:rsidP="003B1D6D">
            <w:pPr>
              <w:spacing w:before="0" w:line="240" w:lineRule="exact"/>
              <w:ind w:right="-57"/>
              <w:rPr>
                <w:rFonts w:ascii="Calibri" w:eastAsia="MS Mincho" w:hAnsi="Calibri" w:cs="Calibri"/>
                <w:b/>
                <w:bCs/>
                <w:sz w:val="18"/>
                <w:lang w:val="en-GB"/>
              </w:rPr>
            </w:pPr>
            <w:r w:rsidRPr="003B1D6D">
              <w:rPr>
                <w:rFonts w:eastAsia="MS Mincho" w:cstheme="majorBidi"/>
                <w:b/>
                <w:bCs/>
                <w:sz w:val="18"/>
                <w:szCs w:val="18"/>
                <w:lang w:val="en-US"/>
              </w:rPr>
              <w:t>--</w:t>
            </w:r>
          </w:p>
        </w:tc>
        <w:tc>
          <w:tcPr>
            <w:tcW w:w="372" w:type="dxa"/>
            <w:tcBorders>
              <w:top w:val="single" w:sz="18" w:space="0" w:color="auto"/>
              <w:left w:val="single" w:sz="4" w:space="0" w:color="auto"/>
              <w:bottom w:val="single" w:sz="6" w:space="0" w:color="000000"/>
              <w:right w:val="single" w:sz="4" w:space="0" w:color="auto"/>
            </w:tcBorders>
            <w:shd w:val="clear" w:color="auto" w:fill="FBD4B4"/>
            <w:vAlign w:val="center"/>
          </w:tcPr>
          <w:p w14:paraId="7A7EDB78" w14:textId="77777777" w:rsidR="003B1D6D" w:rsidRPr="003B1D6D" w:rsidRDefault="003B1D6D" w:rsidP="003B1D6D">
            <w:pPr>
              <w:spacing w:before="0" w:line="240" w:lineRule="exact"/>
              <w:ind w:right="-57"/>
              <w:rPr>
                <w:rFonts w:ascii="Calibri" w:eastAsia="MS Mincho" w:hAnsi="Calibri" w:cs="Calibri"/>
                <w:b/>
                <w:bCs/>
                <w:sz w:val="18"/>
                <w:lang w:val="en-GB"/>
              </w:rPr>
            </w:pPr>
          </w:p>
        </w:tc>
        <w:tc>
          <w:tcPr>
            <w:tcW w:w="372" w:type="dxa"/>
            <w:tcBorders>
              <w:top w:val="single" w:sz="18" w:space="0" w:color="auto"/>
              <w:left w:val="single" w:sz="4" w:space="0" w:color="auto"/>
              <w:bottom w:val="single" w:sz="6" w:space="0" w:color="000000"/>
              <w:right w:val="single" w:sz="4" w:space="0" w:color="auto"/>
            </w:tcBorders>
            <w:shd w:val="clear" w:color="auto" w:fill="FBD4B4"/>
            <w:vAlign w:val="center"/>
          </w:tcPr>
          <w:p w14:paraId="6FB68FAA" w14:textId="77777777" w:rsidR="003B1D6D" w:rsidRPr="003B1D6D" w:rsidRDefault="003B1D6D" w:rsidP="003B1D6D">
            <w:pPr>
              <w:spacing w:before="0" w:line="240" w:lineRule="exact"/>
              <w:ind w:right="-57"/>
              <w:rPr>
                <w:rFonts w:ascii="Calibri" w:eastAsia="MS Mincho" w:hAnsi="Calibri" w:cs="Calibri"/>
                <w:b/>
                <w:bCs/>
                <w:sz w:val="18"/>
                <w:lang w:val="en-GB"/>
              </w:rPr>
            </w:pPr>
          </w:p>
        </w:tc>
        <w:tc>
          <w:tcPr>
            <w:tcW w:w="372" w:type="dxa"/>
            <w:tcBorders>
              <w:top w:val="single" w:sz="18" w:space="0" w:color="auto"/>
              <w:left w:val="single" w:sz="4" w:space="0" w:color="auto"/>
              <w:bottom w:val="single" w:sz="6" w:space="0" w:color="000000"/>
              <w:right w:val="single" w:sz="4" w:space="0" w:color="auto"/>
            </w:tcBorders>
            <w:shd w:val="clear" w:color="auto" w:fill="FBD4B4"/>
            <w:vAlign w:val="center"/>
          </w:tcPr>
          <w:p w14:paraId="49B25D60" w14:textId="77777777" w:rsidR="003B1D6D" w:rsidRPr="003B1D6D" w:rsidRDefault="003B1D6D" w:rsidP="003B1D6D">
            <w:pPr>
              <w:spacing w:before="0" w:line="240" w:lineRule="exact"/>
              <w:ind w:right="-57"/>
              <w:rPr>
                <w:rFonts w:ascii="Calibri" w:eastAsia="MS Mincho" w:hAnsi="Calibri" w:cs="Calibri"/>
                <w:b/>
                <w:bCs/>
                <w:sz w:val="18"/>
                <w:lang w:val="en-GB"/>
              </w:rPr>
            </w:pPr>
          </w:p>
        </w:tc>
        <w:tc>
          <w:tcPr>
            <w:tcW w:w="372" w:type="dxa"/>
            <w:tcBorders>
              <w:top w:val="single" w:sz="18" w:space="0" w:color="auto"/>
              <w:left w:val="single" w:sz="4" w:space="0" w:color="auto"/>
              <w:bottom w:val="single" w:sz="6" w:space="0" w:color="000000"/>
              <w:right w:val="single" w:sz="18" w:space="0" w:color="auto"/>
            </w:tcBorders>
            <w:shd w:val="clear" w:color="auto" w:fill="FBD4B4"/>
            <w:vAlign w:val="center"/>
          </w:tcPr>
          <w:p w14:paraId="5AB50603" w14:textId="77777777" w:rsidR="003B1D6D" w:rsidRPr="003B1D6D" w:rsidRDefault="003B1D6D" w:rsidP="003B1D6D">
            <w:pPr>
              <w:spacing w:before="0" w:line="240" w:lineRule="exact"/>
              <w:ind w:right="-57"/>
              <w:rPr>
                <w:rFonts w:eastAsia="MS Mincho" w:cstheme="majorBidi"/>
                <w:b/>
                <w:bCs/>
                <w:sz w:val="18"/>
                <w:szCs w:val="18"/>
                <w:lang w:val="en-US"/>
              </w:rPr>
            </w:pPr>
          </w:p>
        </w:tc>
        <w:tc>
          <w:tcPr>
            <w:tcW w:w="372" w:type="dxa"/>
            <w:tcBorders>
              <w:top w:val="single" w:sz="18" w:space="0" w:color="auto"/>
              <w:left w:val="single" w:sz="18" w:space="0" w:color="auto"/>
              <w:bottom w:val="single" w:sz="6" w:space="0" w:color="000000"/>
              <w:right w:val="single" w:sz="4" w:space="0" w:color="auto"/>
            </w:tcBorders>
            <w:shd w:val="clear" w:color="auto" w:fill="FBD4B4"/>
            <w:vAlign w:val="center"/>
          </w:tcPr>
          <w:p w14:paraId="6DB48EA2" w14:textId="77777777" w:rsidR="003B1D6D" w:rsidRPr="003B1D6D" w:rsidRDefault="003B1D6D" w:rsidP="003B1D6D">
            <w:pPr>
              <w:spacing w:before="0" w:line="240" w:lineRule="exact"/>
              <w:ind w:right="-57"/>
              <w:rPr>
                <w:rFonts w:ascii="Calibri" w:eastAsia="MS Mincho" w:hAnsi="Calibri" w:cs="Calibri"/>
                <w:b/>
                <w:bCs/>
                <w:sz w:val="18"/>
                <w:lang w:val="en-GB"/>
              </w:rPr>
            </w:pPr>
          </w:p>
        </w:tc>
        <w:tc>
          <w:tcPr>
            <w:tcW w:w="372" w:type="dxa"/>
            <w:tcBorders>
              <w:top w:val="single" w:sz="18" w:space="0" w:color="auto"/>
              <w:left w:val="single" w:sz="4" w:space="0" w:color="auto"/>
              <w:bottom w:val="single" w:sz="6" w:space="0" w:color="000000"/>
              <w:right w:val="single" w:sz="4" w:space="0" w:color="auto"/>
            </w:tcBorders>
            <w:shd w:val="clear" w:color="auto" w:fill="FBD4B4"/>
            <w:vAlign w:val="center"/>
          </w:tcPr>
          <w:p w14:paraId="42D0CC1F" w14:textId="77777777" w:rsidR="003B1D6D" w:rsidRPr="003B1D6D" w:rsidRDefault="003B1D6D" w:rsidP="003B1D6D">
            <w:pPr>
              <w:spacing w:before="0" w:line="240" w:lineRule="exact"/>
              <w:ind w:right="-57"/>
              <w:rPr>
                <w:rFonts w:ascii="Calibri" w:eastAsia="MS Mincho" w:hAnsi="Calibri" w:cs="Calibri"/>
                <w:b/>
                <w:bCs/>
                <w:sz w:val="18"/>
                <w:lang w:val="en-GB"/>
              </w:rPr>
            </w:pPr>
          </w:p>
        </w:tc>
        <w:tc>
          <w:tcPr>
            <w:tcW w:w="372" w:type="dxa"/>
            <w:tcBorders>
              <w:top w:val="single" w:sz="18" w:space="0" w:color="auto"/>
              <w:left w:val="single" w:sz="4" w:space="0" w:color="auto"/>
              <w:bottom w:val="single" w:sz="6" w:space="0" w:color="000000"/>
              <w:right w:val="single" w:sz="4" w:space="0" w:color="auto"/>
            </w:tcBorders>
            <w:shd w:val="clear" w:color="auto" w:fill="FBD4B4"/>
            <w:vAlign w:val="center"/>
          </w:tcPr>
          <w:p w14:paraId="5F33910F" w14:textId="77777777" w:rsidR="003B1D6D" w:rsidRPr="003B1D6D" w:rsidRDefault="003B1D6D" w:rsidP="003B1D6D">
            <w:pPr>
              <w:spacing w:before="0" w:line="240" w:lineRule="exact"/>
              <w:ind w:right="-57"/>
              <w:rPr>
                <w:rFonts w:ascii="Calibri" w:eastAsia="MS Mincho" w:hAnsi="Calibri" w:cs="Calibri"/>
                <w:b/>
                <w:bCs/>
                <w:sz w:val="18"/>
                <w:lang w:val="en-GB"/>
              </w:rPr>
            </w:pPr>
          </w:p>
        </w:tc>
        <w:tc>
          <w:tcPr>
            <w:tcW w:w="372" w:type="dxa"/>
            <w:tcBorders>
              <w:top w:val="single" w:sz="18" w:space="0" w:color="auto"/>
              <w:left w:val="single" w:sz="4" w:space="0" w:color="auto"/>
              <w:bottom w:val="single" w:sz="6" w:space="0" w:color="000000"/>
              <w:right w:val="single" w:sz="4" w:space="0" w:color="auto"/>
            </w:tcBorders>
            <w:shd w:val="clear" w:color="auto" w:fill="FBD4B4"/>
            <w:vAlign w:val="center"/>
          </w:tcPr>
          <w:p w14:paraId="5850D772" w14:textId="77777777" w:rsidR="003B1D6D" w:rsidRPr="003B1D6D" w:rsidRDefault="003B1D6D" w:rsidP="003B1D6D">
            <w:pPr>
              <w:spacing w:before="0" w:line="240" w:lineRule="exact"/>
              <w:ind w:right="-57"/>
              <w:rPr>
                <w:rFonts w:ascii="Calibri" w:eastAsia="MS Mincho" w:hAnsi="Calibri" w:cs="Calibri"/>
                <w:b/>
                <w:bCs/>
                <w:sz w:val="18"/>
                <w:lang w:val="en-GB"/>
              </w:rPr>
            </w:pPr>
          </w:p>
        </w:tc>
        <w:tc>
          <w:tcPr>
            <w:tcW w:w="372" w:type="dxa"/>
            <w:tcBorders>
              <w:top w:val="single" w:sz="18" w:space="0" w:color="auto"/>
              <w:left w:val="single" w:sz="4" w:space="0" w:color="auto"/>
              <w:right w:val="single" w:sz="18" w:space="0" w:color="auto"/>
            </w:tcBorders>
            <w:shd w:val="clear" w:color="auto" w:fill="FBD4B4"/>
            <w:vAlign w:val="center"/>
          </w:tcPr>
          <w:p w14:paraId="306618F1" w14:textId="77777777" w:rsidR="003B1D6D" w:rsidRPr="003B1D6D" w:rsidRDefault="003B1D6D" w:rsidP="003B1D6D">
            <w:pPr>
              <w:spacing w:before="0" w:line="240" w:lineRule="exact"/>
              <w:ind w:right="-57"/>
              <w:rPr>
                <w:rFonts w:eastAsia="MS Mincho" w:cstheme="majorBidi"/>
                <w:b/>
                <w:bCs/>
                <w:sz w:val="18"/>
                <w:szCs w:val="18"/>
                <w:lang w:val="en-US"/>
              </w:rPr>
            </w:pPr>
          </w:p>
        </w:tc>
      </w:tr>
      <w:tr w:rsidR="003B1D6D" w:rsidRPr="003B1D6D" w14:paraId="16DEA6C8" w14:textId="77777777" w:rsidTr="005F7854">
        <w:trPr>
          <w:cantSplit/>
          <w:trHeight w:val="170"/>
          <w:jc w:val="center"/>
        </w:trPr>
        <w:tc>
          <w:tcPr>
            <w:tcW w:w="869" w:type="dxa"/>
            <w:tcBorders>
              <w:top w:val="single" w:sz="4" w:space="0" w:color="auto"/>
              <w:left w:val="single" w:sz="18" w:space="0" w:color="000000"/>
              <w:bottom w:val="single" w:sz="4" w:space="0" w:color="auto"/>
              <w:right w:val="single" w:sz="18" w:space="0" w:color="auto"/>
            </w:tcBorders>
            <w:vAlign w:val="center"/>
            <w:hideMark/>
          </w:tcPr>
          <w:p w14:paraId="04ECA97C" w14:textId="77777777" w:rsidR="003B1D6D" w:rsidRPr="003B1D6D" w:rsidRDefault="003B1D6D" w:rsidP="003B1D6D">
            <w:pPr>
              <w:widowControl w:val="0"/>
              <w:tabs>
                <w:tab w:val="left" w:pos="1080"/>
                <w:tab w:val="left" w:pos="1430"/>
              </w:tabs>
              <w:spacing w:before="0" w:line="240" w:lineRule="exact"/>
              <w:ind w:right="-57"/>
              <w:rPr>
                <w:rFonts w:ascii="Calibri" w:eastAsia="MS Mincho" w:hAnsi="Calibri" w:cs="Calibri"/>
                <w:b/>
                <w:bCs/>
                <w:sz w:val="18"/>
                <w:szCs w:val="18"/>
                <w:lang w:val="fr-FR"/>
              </w:rPr>
            </w:pPr>
            <w:r w:rsidRPr="003B1D6D">
              <w:rPr>
                <w:rFonts w:ascii="Calibri" w:eastAsia="MS Mincho" w:hAnsi="Calibri" w:cs="Calibri"/>
                <w:b/>
                <w:bCs/>
                <w:sz w:val="18"/>
                <w:szCs w:val="18"/>
                <w:lang w:val="fr-FR"/>
              </w:rPr>
              <w:t>Q2/9</w:t>
            </w:r>
            <w:r w:rsidRPr="003B1D6D">
              <w:rPr>
                <w:rFonts w:ascii="Calibri" w:eastAsia="MS Mincho" w:hAnsi="Calibri" w:cs="Calibri"/>
                <w:sz w:val="18"/>
                <w:szCs w:val="18"/>
                <w:lang w:val="fr-FR"/>
              </w:rPr>
              <w:t xml:space="preserve"> </w:t>
            </w:r>
          </w:p>
        </w:tc>
        <w:tc>
          <w:tcPr>
            <w:tcW w:w="372" w:type="dxa"/>
            <w:tcBorders>
              <w:left w:val="single" w:sz="18" w:space="0" w:color="auto"/>
              <w:right w:val="single" w:sz="4" w:space="0" w:color="auto"/>
            </w:tcBorders>
            <w:shd w:val="clear" w:color="auto" w:fill="FBD4B4"/>
          </w:tcPr>
          <w:p w14:paraId="062E9E9E"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c>
          <w:tcPr>
            <w:tcW w:w="372" w:type="dxa"/>
            <w:tcBorders>
              <w:left w:val="single" w:sz="4" w:space="0" w:color="auto"/>
              <w:right w:val="single" w:sz="4" w:space="0" w:color="auto"/>
            </w:tcBorders>
            <w:shd w:val="clear" w:color="auto" w:fill="FBD4B4"/>
          </w:tcPr>
          <w:p w14:paraId="4587B916"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02D468D9"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29C6F6DE"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18" w:space="0" w:color="auto"/>
            </w:tcBorders>
            <w:shd w:val="clear" w:color="auto" w:fill="D6E3BC" w:themeFill="accent3" w:themeFillTint="66"/>
            <w:vAlign w:val="center"/>
          </w:tcPr>
          <w:p w14:paraId="50F978AB"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c>
          <w:tcPr>
            <w:tcW w:w="372" w:type="dxa"/>
            <w:tcBorders>
              <w:top w:val="single" w:sz="4" w:space="0" w:color="auto"/>
              <w:left w:val="single" w:sz="18" w:space="0" w:color="auto"/>
              <w:bottom w:val="single" w:sz="4" w:space="0" w:color="auto"/>
              <w:right w:val="single" w:sz="4" w:space="0" w:color="auto"/>
            </w:tcBorders>
            <w:shd w:val="clear" w:color="auto" w:fill="D6E3BC"/>
            <w:vAlign w:val="center"/>
          </w:tcPr>
          <w:p w14:paraId="0D9716AF"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r w:rsidRPr="003B1D6D">
              <w:rPr>
                <w:rFonts w:eastAsia="MS Mincho" w:cstheme="majorBidi"/>
                <w:b/>
                <w:bCs/>
                <w:sz w:val="18"/>
                <w:szCs w:val="18"/>
                <w:lang w:val="en-US"/>
              </w:rPr>
              <w:t>--</w:t>
            </w:r>
          </w:p>
        </w:tc>
        <w:tc>
          <w:tcPr>
            <w:tcW w:w="372" w:type="dxa"/>
            <w:tcBorders>
              <w:top w:val="single" w:sz="4" w:space="0" w:color="auto"/>
              <w:left w:val="single" w:sz="4" w:space="0" w:color="auto"/>
              <w:bottom w:val="single" w:sz="4" w:space="0" w:color="auto"/>
              <w:right w:val="single" w:sz="4" w:space="0" w:color="000000"/>
            </w:tcBorders>
            <w:shd w:val="clear" w:color="auto" w:fill="D6E3BC"/>
            <w:vAlign w:val="center"/>
          </w:tcPr>
          <w:p w14:paraId="784DF3E3" w14:textId="77777777" w:rsidR="003B1D6D" w:rsidRPr="003B1D6D" w:rsidRDefault="003B1D6D" w:rsidP="003B1D6D">
            <w:pPr>
              <w:tabs>
                <w:tab w:val="left" w:pos="737"/>
                <w:tab w:val="left" w:pos="1134"/>
                <w:tab w:val="left" w:pos="1430"/>
              </w:tabs>
              <w:spacing w:before="0" w:line="240" w:lineRule="exact"/>
              <w:ind w:right="-57"/>
              <w:rPr>
                <w:rFonts w:ascii="Calibri" w:eastAsia="MS Mincho" w:hAnsi="Calibri" w:cs="Calibri"/>
                <w:sz w:val="18"/>
                <w:lang w:val="en-US"/>
              </w:rPr>
            </w:pPr>
            <w:r w:rsidRPr="003B1D6D">
              <w:rPr>
                <w:rFonts w:eastAsia="MS Mincho" w:cstheme="majorBidi"/>
                <w:b/>
                <w:bCs/>
                <w:sz w:val="18"/>
                <w:szCs w:val="18"/>
                <w:lang w:val="en-US"/>
              </w:rPr>
              <w:t>--</w:t>
            </w:r>
          </w:p>
        </w:tc>
        <w:tc>
          <w:tcPr>
            <w:tcW w:w="372" w:type="dxa"/>
            <w:tcBorders>
              <w:top w:val="single" w:sz="4" w:space="0" w:color="auto"/>
              <w:left w:val="single" w:sz="4" w:space="0" w:color="000000"/>
              <w:bottom w:val="single" w:sz="4" w:space="0" w:color="auto"/>
              <w:right w:val="single" w:sz="4" w:space="0" w:color="auto"/>
            </w:tcBorders>
            <w:shd w:val="clear" w:color="auto" w:fill="D6E3BC"/>
            <w:vAlign w:val="center"/>
          </w:tcPr>
          <w:p w14:paraId="61925422" w14:textId="77777777" w:rsidR="003B1D6D" w:rsidRPr="003B1D6D" w:rsidRDefault="003B1D6D" w:rsidP="003B1D6D">
            <w:pPr>
              <w:spacing w:before="0" w:line="240" w:lineRule="exact"/>
              <w:ind w:right="-57"/>
              <w:rPr>
                <w:rFonts w:ascii="Calibri" w:eastAsia="MS Mincho" w:hAnsi="Calibri" w:cs="Calibri"/>
                <w:sz w:val="18"/>
                <w:lang w:val="en-GB"/>
              </w:rPr>
            </w:pPr>
            <w:r w:rsidRPr="003B1D6D">
              <w:rPr>
                <w:rFonts w:eastAsia="MS Mincho" w:cstheme="majorBidi"/>
                <w:b/>
                <w:bCs/>
                <w:sz w:val="18"/>
                <w:szCs w:val="18"/>
                <w:lang w:val="en-US"/>
              </w:rPr>
              <w:t>--</w:t>
            </w:r>
          </w:p>
        </w:tc>
        <w:tc>
          <w:tcPr>
            <w:tcW w:w="3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5B2822E" w14:textId="77777777" w:rsidR="003B1D6D" w:rsidRPr="003B1D6D" w:rsidRDefault="003B1D6D" w:rsidP="003B1D6D">
            <w:pPr>
              <w:spacing w:before="0" w:line="240" w:lineRule="exact"/>
              <w:ind w:right="-57"/>
              <w:rPr>
                <w:rFonts w:ascii="Calibri" w:eastAsia="MS Mincho" w:hAnsi="Calibri" w:cs="Calibri"/>
                <w:b/>
                <w:bCs/>
                <w:sz w:val="18"/>
                <w:lang w:val="fr-CH"/>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18" w:space="0" w:color="auto"/>
            </w:tcBorders>
            <w:shd w:val="clear" w:color="auto" w:fill="D6E3BC" w:themeFill="accent3" w:themeFillTint="66"/>
            <w:vAlign w:val="center"/>
          </w:tcPr>
          <w:p w14:paraId="6C38F2C7" w14:textId="77777777" w:rsidR="003B1D6D" w:rsidRPr="003B1D6D" w:rsidRDefault="003B1D6D" w:rsidP="003B1D6D">
            <w:pPr>
              <w:spacing w:before="0" w:line="240" w:lineRule="exact"/>
              <w:ind w:right="-57"/>
              <w:rPr>
                <w:rFonts w:eastAsia="MS Mincho" w:cstheme="majorBidi"/>
                <w:b/>
                <w:bCs/>
                <w:sz w:val="18"/>
                <w:szCs w:val="18"/>
                <w:lang w:val="en-US"/>
              </w:rPr>
            </w:pPr>
          </w:p>
        </w:tc>
        <w:tc>
          <w:tcPr>
            <w:tcW w:w="372"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5FC6B4DA" w14:textId="77777777" w:rsidR="003B1D6D" w:rsidRPr="003B1D6D" w:rsidRDefault="003B1D6D" w:rsidP="003B1D6D">
            <w:pPr>
              <w:spacing w:before="0" w:line="240" w:lineRule="exact"/>
              <w:ind w:right="-57"/>
              <w:rPr>
                <w:rFonts w:ascii="Calibri" w:eastAsia="MS Mincho" w:hAnsi="Calibri" w:cs="Calibri"/>
                <w:b/>
                <w:bCs/>
                <w:sz w:val="18"/>
                <w:lang w:val="fr-CH"/>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6514F313" w14:textId="77777777" w:rsidR="003B1D6D" w:rsidRPr="003B1D6D" w:rsidRDefault="003B1D6D" w:rsidP="003B1D6D">
            <w:pPr>
              <w:spacing w:before="0" w:line="240" w:lineRule="exact"/>
              <w:ind w:right="-57"/>
              <w:rPr>
                <w:rFonts w:ascii="Calibri" w:eastAsia="MS Mincho" w:hAnsi="Calibri" w:cs="Calibri"/>
                <w:b/>
                <w:bCs/>
                <w:sz w:val="18"/>
                <w:lang w:val="fr-CH"/>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6FBDFE9C" w14:textId="77777777" w:rsidR="003B1D6D" w:rsidRPr="003B1D6D" w:rsidRDefault="003B1D6D" w:rsidP="003B1D6D">
            <w:pPr>
              <w:spacing w:before="0" w:line="240" w:lineRule="exact"/>
              <w:ind w:right="-57"/>
              <w:rPr>
                <w:rFonts w:ascii="Calibri" w:eastAsia="MS Mincho" w:hAnsi="Calibri" w:cs="Calibri"/>
                <w:b/>
                <w:bCs/>
                <w:sz w:val="18"/>
                <w:lang w:val="fr-CH"/>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66DD9749" w14:textId="77777777" w:rsidR="003B1D6D" w:rsidRPr="003B1D6D" w:rsidRDefault="003B1D6D" w:rsidP="003B1D6D">
            <w:pPr>
              <w:spacing w:before="0" w:line="240" w:lineRule="exact"/>
              <w:ind w:right="-57"/>
              <w:rPr>
                <w:rFonts w:ascii="Calibri" w:eastAsia="MS Mincho" w:hAnsi="Calibri" w:cs="Calibri"/>
                <w:b/>
                <w:bCs/>
                <w:sz w:val="18"/>
                <w:lang w:val="fr-CH"/>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18" w:space="0" w:color="auto"/>
            </w:tcBorders>
            <w:shd w:val="clear" w:color="auto" w:fill="D6E3BC"/>
            <w:vAlign w:val="center"/>
          </w:tcPr>
          <w:p w14:paraId="5E01CC05" w14:textId="77777777" w:rsidR="003B1D6D" w:rsidRPr="003B1D6D" w:rsidRDefault="003B1D6D" w:rsidP="003B1D6D">
            <w:pPr>
              <w:spacing w:before="0" w:line="240" w:lineRule="exact"/>
              <w:ind w:right="-57"/>
              <w:rPr>
                <w:rFonts w:eastAsia="MS Mincho" w:cstheme="majorBidi"/>
                <w:b/>
                <w:bCs/>
                <w:sz w:val="18"/>
                <w:szCs w:val="18"/>
                <w:lang w:val="en-US"/>
              </w:rPr>
            </w:pPr>
          </w:p>
        </w:tc>
        <w:tc>
          <w:tcPr>
            <w:tcW w:w="372" w:type="dxa"/>
            <w:tcBorders>
              <w:top w:val="single" w:sz="6" w:space="0" w:color="000000"/>
              <w:left w:val="single" w:sz="18" w:space="0" w:color="auto"/>
              <w:bottom w:val="single" w:sz="6" w:space="0" w:color="000000"/>
              <w:right w:val="single" w:sz="4" w:space="0" w:color="auto"/>
            </w:tcBorders>
            <w:shd w:val="clear" w:color="auto" w:fill="D6E3BC"/>
            <w:vAlign w:val="center"/>
          </w:tcPr>
          <w:p w14:paraId="05FCC95E" w14:textId="77777777" w:rsidR="003B1D6D" w:rsidRPr="003B1D6D" w:rsidRDefault="003B1D6D" w:rsidP="003B1D6D">
            <w:pPr>
              <w:spacing w:before="0" w:line="240" w:lineRule="exact"/>
              <w:ind w:right="-57"/>
              <w:rPr>
                <w:rFonts w:ascii="Calibri" w:eastAsia="MS Mincho" w:hAnsi="Calibri" w:cs="Calibri"/>
                <w:b/>
                <w:bCs/>
                <w:sz w:val="18"/>
                <w:lang w:val="fr-CH"/>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vAlign w:val="center"/>
          </w:tcPr>
          <w:p w14:paraId="4DC5BDB1" w14:textId="77777777" w:rsidR="003B1D6D" w:rsidRPr="003B1D6D" w:rsidRDefault="003B1D6D" w:rsidP="003B1D6D">
            <w:pPr>
              <w:spacing w:before="0" w:line="240" w:lineRule="exact"/>
              <w:ind w:right="-57"/>
              <w:rPr>
                <w:rFonts w:ascii="Calibri" w:eastAsia="MS Mincho" w:hAnsi="Calibri" w:cs="Calibri"/>
                <w:b/>
                <w:bCs/>
                <w:sz w:val="18"/>
                <w:lang w:val="fr-CH"/>
              </w:rPr>
            </w:pPr>
            <w:r w:rsidRPr="003B1D6D">
              <w:rPr>
                <w:rFonts w:eastAsia="MS Mincho" w:cstheme="majorBidi"/>
                <w:b/>
                <w:bCs/>
                <w:sz w:val="18"/>
                <w:szCs w:val="18"/>
                <w:lang w:val="en-US"/>
              </w:rPr>
              <w:t>--</w:t>
            </w:r>
          </w:p>
        </w:tc>
        <w:tc>
          <w:tcPr>
            <w:tcW w:w="371" w:type="dxa"/>
            <w:tcBorders>
              <w:top w:val="single" w:sz="6" w:space="0" w:color="000000"/>
              <w:left w:val="single" w:sz="4" w:space="0" w:color="auto"/>
              <w:bottom w:val="single" w:sz="6" w:space="0" w:color="000000"/>
              <w:right w:val="single" w:sz="4" w:space="0" w:color="auto"/>
            </w:tcBorders>
            <w:shd w:val="clear" w:color="auto" w:fill="D6E3BC"/>
            <w:vAlign w:val="center"/>
          </w:tcPr>
          <w:p w14:paraId="360AFF07" w14:textId="77777777" w:rsidR="003B1D6D" w:rsidRPr="003B1D6D" w:rsidRDefault="003B1D6D" w:rsidP="003B1D6D">
            <w:pPr>
              <w:spacing w:before="0" w:line="240" w:lineRule="exact"/>
              <w:ind w:right="-57"/>
              <w:rPr>
                <w:rFonts w:ascii="Calibri" w:eastAsia="MS Mincho" w:hAnsi="Calibri" w:cs="Calibri"/>
                <w:b/>
                <w:bCs/>
                <w:sz w:val="18"/>
                <w:lang w:val="fr-CH"/>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vAlign w:val="center"/>
          </w:tcPr>
          <w:p w14:paraId="5EE66D35" w14:textId="77777777" w:rsidR="003B1D6D" w:rsidRPr="003B1D6D" w:rsidRDefault="003B1D6D" w:rsidP="003B1D6D">
            <w:pPr>
              <w:spacing w:before="0" w:line="240" w:lineRule="exact"/>
              <w:ind w:right="-57"/>
              <w:rPr>
                <w:rFonts w:ascii="Calibri" w:eastAsia="MS Mincho" w:hAnsi="Calibri" w:cs="Calibri"/>
                <w:b/>
                <w:bCs/>
                <w:sz w:val="18"/>
                <w:lang w:val="fr-CH"/>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18" w:space="0" w:color="auto"/>
            </w:tcBorders>
            <w:shd w:val="clear" w:color="auto" w:fill="D6E3BC"/>
            <w:vAlign w:val="center"/>
          </w:tcPr>
          <w:p w14:paraId="48F876E6" w14:textId="77777777" w:rsidR="003B1D6D" w:rsidRPr="003B1D6D" w:rsidRDefault="003B1D6D" w:rsidP="003B1D6D">
            <w:pPr>
              <w:spacing w:before="0" w:line="240" w:lineRule="exact"/>
              <w:ind w:right="-57"/>
              <w:rPr>
                <w:rFonts w:ascii="Calibri" w:eastAsia="MS Mincho" w:hAnsi="Calibri" w:cs="Calibri"/>
                <w:b/>
                <w:bCs/>
                <w:sz w:val="18"/>
                <w:lang w:val="fr-CH"/>
              </w:rPr>
            </w:pPr>
          </w:p>
        </w:tc>
        <w:tc>
          <w:tcPr>
            <w:tcW w:w="372"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7EF63DED" w14:textId="77777777" w:rsidR="003B1D6D" w:rsidRPr="003B1D6D" w:rsidRDefault="003B1D6D" w:rsidP="003B1D6D">
            <w:pPr>
              <w:spacing w:before="0" w:line="240" w:lineRule="exact"/>
              <w:ind w:right="-57"/>
              <w:rPr>
                <w:rFonts w:ascii="Calibri" w:eastAsia="MS Mincho" w:hAnsi="Calibri" w:cs="Calibri"/>
                <w:b/>
                <w:bCs/>
                <w:sz w:val="18"/>
                <w:lang w:val="fr-CH"/>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47B2AE46" w14:textId="77777777" w:rsidR="003B1D6D" w:rsidRPr="003B1D6D" w:rsidRDefault="003B1D6D" w:rsidP="003B1D6D">
            <w:pPr>
              <w:spacing w:before="0" w:line="240" w:lineRule="exact"/>
              <w:ind w:right="-57"/>
              <w:rPr>
                <w:rFonts w:ascii="Calibri" w:eastAsia="MS Mincho" w:hAnsi="Calibri" w:cs="Calibri"/>
                <w:b/>
                <w:bCs/>
                <w:sz w:val="18"/>
                <w:lang w:val="fr-CH"/>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92CDDC"/>
            <w:vAlign w:val="center"/>
          </w:tcPr>
          <w:p w14:paraId="2CD492F7" w14:textId="77777777" w:rsidR="003B1D6D" w:rsidRPr="003B1D6D" w:rsidRDefault="003B1D6D" w:rsidP="003B1D6D">
            <w:pPr>
              <w:spacing w:before="0" w:line="240" w:lineRule="exact"/>
              <w:ind w:right="-57"/>
              <w:rPr>
                <w:rFonts w:ascii="Calibri" w:eastAsia="MS Mincho" w:hAnsi="Calibri" w:cs="Calibri"/>
                <w:b/>
                <w:bCs/>
                <w:sz w:val="18"/>
                <w:lang w:val="fr-CH"/>
              </w:rPr>
            </w:pPr>
          </w:p>
        </w:tc>
        <w:tc>
          <w:tcPr>
            <w:tcW w:w="430" w:type="dxa"/>
            <w:tcBorders>
              <w:top w:val="single" w:sz="6" w:space="0" w:color="000000"/>
              <w:left w:val="single" w:sz="4" w:space="0" w:color="auto"/>
              <w:bottom w:val="single" w:sz="6" w:space="0" w:color="000000"/>
              <w:right w:val="single" w:sz="18" w:space="0" w:color="auto"/>
            </w:tcBorders>
            <w:shd w:val="clear" w:color="auto" w:fill="92CDDC"/>
            <w:vAlign w:val="center"/>
          </w:tcPr>
          <w:p w14:paraId="7216D7E8" w14:textId="77777777" w:rsidR="003B1D6D" w:rsidRPr="003B1D6D" w:rsidRDefault="003B1D6D" w:rsidP="003B1D6D">
            <w:pPr>
              <w:spacing w:before="0" w:line="240" w:lineRule="exact"/>
              <w:ind w:right="-57"/>
              <w:rPr>
                <w:rFonts w:ascii="Calibri" w:eastAsia="MS Mincho" w:hAnsi="Calibri" w:cs="Calibri"/>
                <w:b/>
                <w:bCs/>
                <w:sz w:val="18"/>
                <w:lang w:val="fr-CH"/>
              </w:rPr>
            </w:pPr>
          </w:p>
        </w:tc>
        <w:tc>
          <w:tcPr>
            <w:tcW w:w="430" w:type="dxa"/>
            <w:tcBorders>
              <w:left w:val="single" w:sz="18" w:space="0" w:color="auto"/>
              <w:right w:val="single" w:sz="18" w:space="0" w:color="auto"/>
            </w:tcBorders>
            <w:shd w:val="clear" w:color="auto" w:fill="auto"/>
            <w:vAlign w:val="center"/>
          </w:tcPr>
          <w:p w14:paraId="7165D8BD" w14:textId="77777777" w:rsidR="003B1D6D" w:rsidRPr="003B1D6D" w:rsidRDefault="003B1D6D" w:rsidP="003B1D6D">
            <w:pPr>
              <w:spacing w:before="0" w:line="240" w:lineRule="exact"/>
              <w:ind w:right="-57"/>
              <w:rPr>
                <w:rFonts w:ascii="Calibri" w:eastAsia="MS Mincho" w:hAnsi="Calibri" w:cs="Calibri"/>
                <w:sz w:val="18"/>
                <w:lang w:val="fr-CH"/>
              </w:rPr>
            </w:pPr>
          </w:p>
        </w:tc>
        <w:tc>
          <w:tcPr>
            <w:tcW w:w="430" w:type="dxa"/>
            <w:tcBorders>
              <w:left w:val="single" w:sz="18" w:space="0" w:color="auto"/>
              <w:right w:val="single" w:sz="18" w:space="0" w:color="auto"/>
            </w:tcBorders>
            <w:shd w:val="clear" w:color="auto" w:fill="auto"/>
            <w:vAlign w:val="center"/>
          </w:tcPr>
          <w:p w14:paraId="6B38B56E" w14:textId="77777777" w:rsidR="003B1D6D" w:rsidRPr="003B1D6D" w:rsidRDefault="003B1D6D" w:rsidP="003B1D6D">
            <w:pPr>
              <w:spacing w:before="0" w:line="240" w:lineRule="exact"/>
              <w:ind w:right="-57"/>
              <w:rPr>
                <w:rFonts w:ascii="Calibri" w:eastAsia="MS Mincho" w:hAnsi="Calibri" w:cs="Calibri"/>
                <w:sz w:val="18"/>
                <w:lang w:val="fr-CH"/>
              </w:rPr>
            </w:pPr>
          </w:p>
        </w:tc>
        <w:tc>
          <w:tcPr>
            <w:tcW w:w="372"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79953704" w14:textId="77777777" w:rsidR="003B1D6D" w:rsidRPr="003B1D6D" w:rsidRDefault="003B1D6D" w:rsidP="003B1D6D">
            <w:pPr>
              <w:spacing w:before="0" w:line="240" w:lineRule="exact"/>
              <w:ind w:right="-57"/>
              <w:rPr>
                <w:rFonts w:ascii="Calibri" w:eastAsia="MS Mincho" w:hAnsi="Calibri" w:cs="Calibri"/>
                <w:b/>
                <w:bCs/>
                <w:sz w:val="18"/>
                <w:lang w:val="fr-CH"/>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FBD4B4"/>
            <w:vAlign w:val="center"/>
          </w:tcPr>
          <w:p w14:paraId="6C6C909B" w14:textId="77777777" w:rsidR="003B1D6D" w:rsidRPr="003B1D6D" w:rsidRDefault="003B1D6D" w:rsidP="003B1D6D">
            <w:pPr>
              <w:spacing w:before="0" w:line="240" w:lineRule="exact"/>
              <w:ind w:right="-57"/>
              <w:rPr>
                <w:rFonts w:ascii="Calibri" w:eastAsia="MS Mincho" w:hAnsi="Calibri" w:cs="Calibri"/>
                <w:b/>
                <w:bCs/>
                <w:sz w:val="18"/>
                <w:lang w:val="fr-CH"/>
              </w:rPr>
            </w:pPr>
          </w:p>
        </w:tc>
        <w:tc>
          <w:tcPr>
            <w:tcW w:w="372" w:type="dxa"/>
            <w:tcBorders>
              <w:top w:val="single" w:sz="6" w:space="0" w:color="000000"/>
              <w:left w:val="single" w:sz="4" w:space="0" w:color="auto"/>
              <w:bottom w:val="single" w:sz="6" w:space="0" w:color="000000"/>
              <w:right w:val="single" w:sz="4" w:space="0" w:color="auto"/>
            </w:tcBorders>
            <w:shd w:val="clear" w:color="auto" w:fill="FBD4B4"/>
            <w:vAlign w:val="center"/>
          </w:tcPr>
          <w:p w14:paraId="1BF489C4" w14:textId="77777777" w:rsidR="003B1D6D" w:rsidRPr="003B1D6D" w:rsidRDefault="003B1D6D" w:rsidP="003B1D6D">
            <w:pPr>
              <w:spacing w:before="0" w:line="240" w:lineRule="exact"/>
              <w:ind w:right="-57"/>
              <w:rPr>
                <w:rFonts w:ascii="Calibri" w:eastAsia="MS Mincho" w:hAnsi="Calibri" w:cs="Calibri"/>
                <w:b/>
                <w:bCs/>
                <w:sz w:val="18"/>
                <w:lang w:val="fr-CH"/>
              </w:rPr>
            </w:pPr>
          </w:p>
        </w:tc>
        <w:tc>
          <w:tcPr>
            <w:tcW w:w="372" w:type="dxa"/>
            <w:tcBorders>
              <w:top w:val="single" w:sz="6" w:space="0" w:color="000000"/>
              <w:left w:val="single" w:sz="4" w:space="0" w:color="auto"/>
              <w:bottom w:val="single" w:sz="6" w:space="0" w:color="000000"/>
              <w:right w:val="single" w:sz="4" w:space="0" w:color="auto"/>
            </w:tcBorders>
            <w:shd w:val="clear" w:color="auto" w:fill="FBD4B4"/>
            <w:vAlign w:val="center"/>
          </w:tcPr>
          <w:p w14:paraId="0F55D6A2" w14:textId="77777777" w:rsidR="003B1D6D" w:rsidRPr="003B1D6D" w:rsidRDefault="003B1D6D" w:rsidP="003B1D6D">
            <w:pPr>
              <w:spacing w:before="0" w:line="240" w:lineRule="exact"/>
              <w:ind w:right="-57"/>
              <w:rPr>
                <w:rFonts w:ascii="Calibri" w:eastAsia="MS Mincho" w:hAnsi="Calibri" w:cs="Calibri"/>
                <w:b/>
                <w:bCs/>
                <w:sz w:val="18"/>
                <w:lang w:val="fr-CH"/>
              </w:rPr>
            </w:pPr>
          </w:p>
        </w:tc>
        <w:tc>
          <w:tcPr>
            <w:tcW w:w="372" w:type="dxa"/>
            <w:tcBorders>
              <w:top w:val="single" w:sz="6" w:space="0" w:color="000000"/>
              <w:left w:val="single" w:sz="4" w:space="0" w:color="auto"/>
              <w:bottom w:val="single" w:sz="6" w:space="0" w:color="000000"/>
              <w:right w:val="single" w:sz="18" w:space="0" w:color="auto"/>
            </w:tcBorders>
            <w:shd w:val="clear" w:color="auto" w:fill="FBD4B4"/>
            <w:vAlign w:val="center"/>
          </w:tcPr>
          <w:p w14:paraId="6B17C1B1" w14:textId="77777777" w:rsidR="003B1D6D" w:rsidRPr="003B1D6D" w:rsidRDefault="003B1D6D" w:rsidP="003B1D6D">
            <w:pPr>
              <w:spacing w:before="0" w:line="240" w:lineRule="exact"/>
              <w:ind w:right="-57"/>
              <w:rPr>
                <w:rFonts w:eastAsia="MS Mincho" w:cstheme="majorBidi"/>
                <w:b/>
                <w:bCs/>
                <w:sz w:val="18"/>
                <w:szCs w:val="18"/>
                <w:lang w:val="en-US"/>
              </w:rPr>
            </w:pPr>
          </w:p>
        </w:tc>
        <w:tc>
          <w:tcPr>
            <w:tcW w:w="372" w:type="dxa"/>
            <w:tcBorders>
              <w:top w:val="single" w:sz="6" w:space="0" w:color="000000"/>
              <w:left w:val="single" w:sz="18" w:space="0" w:color="auto"/>
              <w:bottom w:val="single" w:sz="6" w:space="0" w:color="000000"/>
              <w:right w:val="single" w:sz="4" w:space="0" w:color="auto"/>
            </w:tcBorders>
            <w:shd w:val="clear" w:color="auto" w:fill="FBD4B4"/>
            <w:vAlign w:val="center"/>
          </w:tcPr>
          <w:p w14:paraId="096E9007" w14:textId="77777777" w:rsidR="003B1D6D" w:rsidRPr="003B1D6D" w:rsidRDefault="003B1D6D" w:rsidP="003B1D6D">
            <w:pPr>
              <w:spacing w:before="0" w:line="240" w:lineRule="exact"/>
              <w:ind w:right="-57"/>
              <w:rPr>
                <w:rFonts w:ascii="Calibri" w:eastAsia="MS Mincho" w:hAnsi="Calibri" w:cs="Calibri"/>
                <w:b/>
                <w:bCs/>
                <w:sz w:val="18"/>
                <w:lang w:val="fr-CH"/>
              </w:rPr>
            </w:pPr>
          </w:p>
        </w:tc>
        <w:tc>
          <w:tcPr>
            <w:tcW w:w="372" w:type="dxa"/>
            <w:tcBorders>
              <w:top w:val="single" w:sz="6" w:space="0" w:color="000000"/>
              <w:left w:val="single" w:sz="4" w:space="0" w:color="auto"/>
              <w:bottom w:val="single" w:sz="6" w:space="0" w:color="000000"/>
              <w:right w:val="single" w:sz="4" w:space="0" w:color="auto"/>
            </w:tcBorders>
            <w:shd w:val="clear" w:color="auto" w:fill="FBD4B4"/>
            <w:vAlign w:val="center"/>
          </w:tcPr>
          <w:p w14:paraId="7197FF3B" w14:textId="77777777" w:rsidR="003B1D6D" w:rsidRPr="003B1D6D" w:rsidRDefault="003B1D6D" w:rsidP="003B1D6D">
            <w:pPr>
              <w:spacing w:before="0" w:line="240" w:lineRule="exact"/>
              <w:ind w:right="-57"/>
              <w:rPr>
                <w:rFonts w:ascii="Calibri" w:eastAsia="MS Mincho" w:hAnsi="Calibri" w:cs="Calibri"/>
                <w:b/>
                <w:bCs/>
                <w:sz w:val="18"/>
                <w:lang w:val="fr-CH"/>
              </w:rPr>
            </w:pPr>
          </w:p>
        </w:tc>
        <w:tc>
          <w:tcPr>
            <w:tcW w:w="372" w:type="dxa"/>
            <w:tcBorders>
              <w:top w:val="single" w:sz="6" w:space="0" w:color="000000"/>
              <w:left w:val="single" w:sz="4" w:space="0" w:color="auto"/>
              <w:bottom w:val="single" w:sz="6" w:space="0" w:color="000000"/>
              <w:right w:val="single" w:sz="4" w:space="0" w:color="auto"/>
            </w:tcBorders>
            <w:shd w:val="clear" w:color="auto" w:fill="FBD4B4"/>
            <w:vAlign w:val="center"/>
          </w:tcPr>
          <w:p w14:paraId="6F277E74" w14:textId="77777777" w:rsidR="003B1D6D" w:rsidRPr="003B1D6D" w:rsidRDefault="003B1D6D" w:rsidP="003B1D6D">
            <w:pPr>
              <w:spacing w:before="0" w:line="240" w:lineRule="exact"/>
              <w:ind w:right="-57"/>
              <w:rPr>
                <w:rFonts w:ascii="Calibri" w:eastAsia="MS Mincho" w:hAnsi="Calibri" w:cs="Calibri"/>
                <w:b/>
                <w:bCs/>
                <w:sz w:val="18"/>
                <w:lang w:val="fr-CH"/>
              </w:rPr>
            </w:pPr>
          </w:p>
        </w:tc>
        <w:tc>
          <w:tcPr>
            <w:tcW w:w="372" w:type="dxa"/>
            <w:tcBorders>
              <w:top w:val="single" w:sz="6" w:space="0" w:color="000000"/>
              <w:left w:val="single" w:sz="4" w:space="0" w:color="auto"/>
              <w:bottom w:val="single" w:sz="6" w:space="0" w:color="000000"/>
              <w:right w:val="single" w:sz="4" w:space="0" w:color="auto"/>
            </w:tcBorders>
            <w:shd w:val="clear" w:color="auto" w:fill="FBD4B4"/>
            <w:vAlign w:val="center"/>
          </w:tcPr>
          <w:p w14:paraId="592B2A71" w14:textId="77777777" w:rsidR="003B1D6D" w:rsidRPr="003B1D6D" w:rsidRDefault="003B1D6D" w:rsidP="003B1D6D">
            <w:pPr>
              <w:spacing w:before="0" w:line="240" w:lineRule="exact"/>
              <w:ind w:right="-57"/>
              <w:rPr>
                <w:rFonts w:ascii="Calibri" w:eastAsia="MS Mincho" w:hAnsi="Calibri" w:cs="Calibri"/>
                <w:b/>
                <w:bCs/>
                <w:sz w:val="18"/>
                <w:lang w:val="fr-CH"/>
              </w:rPr>
            </w:pPr>
          </w:p>
        </w:tc>
        <w:tc>
          <w:tcPr>
            <w:tcW w:w="372" w:type="dxa"/>
            <w:tcBorders>
              <w:left w:val="single" w:sz="4" w:space="0" w:color="auto"/>
              <w:right w:val="single" w:sz="18" w:space="0" w:color="auto"/>
            </w:tcBorders>
            <w:shd w:val="clear" w:color="auto" w:fill="FBD4B4"/>
            <w:vAlign w:val="center"/>
          </w:tcPr>
          <w:p w14:paraId="68080618" w14:textId="77777777" w:rsidR="003B1D6D" w:rsidRPr="003B1D6D" w:rsidRDefault="003B1D6D" w:rsidP="003B1D6D">
            <w:pPr>
              <w:spacing w:before="0" w:line="240" w:lineRule="exact"/>
              <w:ind w:right="-57"/>
              <w:rPr>
                <w:rFonts w:eastAsia="MS Mincho" w:cstheme="majorBidi"/>
                <w:b/>
                <w:bCs/>
                <w:sz w:val="18"/>
                <w:szCs w:val="18"/>
                <w:lang w:val="en-US"/>
              </w:rPr>
            </w:pPr>
          </w:p>
        </w:tc>
      </w:tr>
      <w:tr w:rsidR="003B1D6D" w:rsidRPr="003B1D6D" w14:paraId="34FF8A34" w14:textId="77777777" w:rsidTr="005F7854">
        <w:trPr>
          <w:cantSplit/>
          <w:trHeight w:val="170"/>
          <w:jc w:val="center"/>
        </w:trPr>
        <w:tc>
          <w:tcPr>
            <w:tcW w:w="869" w:type="dxa"/>
            <w:tcBorders>
              <w:top w:val="single" w:sz="4" w:space="0" w:color="auto"/>
              <w:left w:val="single" w:sz="18" w:space="0" w:color="000000"/>
              <w:bottom w:val="single" w:sz="4" w:space="0" w:color="auto"/>
              <w:right w:val="single" w:sz="18" w:space="0" w:color="auto"/>
            </w:tcBorders>
            <w:vAlign w:val="center"/>
          </w:tcPr>
          <w:p w14:paraId="76B0F4E2" w14:textId="77777777" w:rsidR="003B1D6D" w:rsidRPr="003B1D6D" w:rsidRDefault="003B1D6D" w:rsidP="003B1D6D">
            <w:pPr>
              <w:widowControl w:val="0"/>
              <w:tabs>
                <w:tab w:val="left" w:pos="1080"/>
                <w:tab w:val="left" w:pos="1430"/>
              </w:tabs>
              <w:spacing w:before="0" w:line="240" w:lineRule="exact"/>
              <w:ind w:right="-57"/>
              <w:rPr>
                <w:rFonts w:ascii="Calibri" w:eastAsia="MS Mincho" w:hAnsi="Calibri" w:cs="Calibri"/>
                <w:b/>
                <w:bCs/>
                <w:sz w:val="18"/>
                <w:szCs w:val="18"/>
                <w:lang w:val="fr-FR"/>
              </w:rPr>
            </w:pPr>
            <w:r w:rsidRPr="003B1D6D">
              <w:rPr>
                <w:rFonts w:ascii="Calibri" w:eastAsia="MS Mincho" w:hAnsi="Calibri" w:cs="Calibri"/>
                <w:b/>
                <w:bCs/>
                <w:sz w:val="18"/>
                <w:szCs w:val="18"/>
                <w:lang w:val="fr-FR"/>
              </w:rPr>
              <w:t>Q3/9</w:t>
            </w:r>
          </w:p>
        </w:tc>
        <w:tc>
          <w:tcPr>
            <w:tcW w:w="372" w:type="dxa"/>
            <w:tcBorders>
              <w:left w:val="single" w:sz="18" w:space="0" w:color="auto"/>
              <w:right w:val="single" w:sz="4" w:space="0" w:color="auto"/>
            </w:tcBorders>
            <w:shd w:val="clear" w:color="auto" w:fill="FBD4B4"/>
          </w:tcPr>
          <w:p w14:paraId="7DAF8513"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c>
          <w:tcPr>
            <w:tcW w:w="372" w:type="dxa"/>
            <w:tcBorders>
              <w:left w:val="single" w:sz="4" w:space="0" w:color="auto"/>
              <w:right w:val="single" w:sz="4" w:space="0" w:color="auto"/>
            </w:tcBorders>
            <w:shd w:val="clear" w:color="auto" w:fill="FBD4B4"/>
          </w:tcPr>
          <w:p w14:paraId="51911739"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4634C025"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70BC2E7E"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18" w:space="0" w:color="auto"/>
            </w:tcBorders>
            <w:shd w:val="clear" w:color="auto" w:fill="D6E3BC" w:themeFill="accent3" w:themeFillTint="66"/>
            <w:vAlign w:val="center"/>
          </w:tcPr>
          <w:p w14:paraId="7E509CEB"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c>
          <w:tcPr>
            <w:tcW w:w="372" w:type="dxa"/>
            <w:tcBorders>
              <w:top w:val="single" w:sz="4" w:space="0" w:color="auto"/>
              <w:left w:val="single" w:sz="18" w:space="0" w:color="auto"/>
              <w:bottom w:val="single" w:sz="4" w:space="0" w:color="auto"/>
              <w:right w:val="single" w:sz="4" w:space="0" w:color="auto"/>
            </w:tcBorders>
            <w:shd w:val="clear" w:color="auto" w:fill="D6E3BC"/>
            <w:vAlign w:val="center"/>
          </w:tcPr>
          <w:p w14:paraId="75A0DB07"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r w:rsidRPr="003B1D6D">
              <w:rPr>
                <w:rFonts w:eastAsia="MS Mincho" w:cstheme="majorBidi"/>
                <w:b/>
                <w:bCs/>
                <w:sz w:val="18"/>
                <w:szCs w:val="18"/>
                <w:lang w:val="en-US"/>
              </w:rPr>
              <w:t>--</w:t>
            </w:r>
          </w:p>
        </w:tc>
        <w:tc>
          <w:tcPr>
            <w:tcW w:w="372" w:type="dxa"/>
            <w:tcBorders>
              <w:top w:val="single" w:sz="4" w:space="0" w:color="auto"/>
              <w:left w:val="single" w:sz="4" w:space="0" w:color="auto"/>
              <w:bottom w:val="single" w:sz="4" w:space="0" w:color="auto"/>
              <w:right w:val="single" w:sz="4" w:space="0" w:color="000000"/>
            </w:tcBorders>
            <w:shd w:val="clear" w:color="auto" w:fill="D6E3BC"/>
            <w:vAlign w:val="center"/>
          </w:tcPr>
          <w:p w14:paraId="36FF9EE5" w14:textId="77777777" w:rsidR="003B1D6D" w:rsidRPr="003B1D6D" w:rsidRDefault="003B1D6D" w:rsidP="003B1D6D">
            <w:pPr>
              <w:tabs>
                <w:tab w:val="left" w:pos="737"/>
                <w:tab w:val="left" w:pos="1134"/>
                <w:tab w:val="left" w:pos="1430"/>
              </w:tabs>
              <w:spacing w:before="0" w:line="240" w:lineRule="exact"/>
              <w:ind w:right="-57"/>
              <w:rPr>
                <w:rFonts w:ascii="Calibri" w:eastAsia="MS Mincho" w:hAnsi="Calibri" w:cs="Calibri"/>
                <w:sz w:val="18"/>
                <w:lang w:val="en-US"/>
              </w:rPr>
            </w:pPr>
            <w:r w:rsidRPr="003B1D6D">
              <w:rPr>
                <w:rFonts w:eastAsia="MS Mincho" w:cstheme="majorBidi"/>
                <w:b/>
                <w:bCs/>
                <w:sz w:val="18"/>
                <w:szCs w:val="18"/>
                <w:lang w:val="en-US"/>
              </w:rPr>
              <w:t>--</w:t>
            </w:r>
          </w:p>
        </w:tc>
        <w:tc>
          <w:tcPr>
            <w:tcW w:w="372" w:type="dxa"/>
            <w:tcBorders>
              <w:top w:val="single" w:sz="4" w:space="0" w:color="auto"/>
              <w:left w:val="single" w:sz="4" w:space="0" w:color="000000"/>
              <w:bottom w:val="single" w:sz="4" w:space="0" w:color="auto"/>
              <w:right w:val="single" w:sz="4" w:space="0" w:color="auto"/>
            </w:tcBorders>
            <w:shd w:val="clear" w:color="auto" w:fill="D6E3BC"/>
            <w:vAlign w:val="center"/>
          </w:tcPr>
          <w:p w14:paraId="077F7AB5" w14:textId="77777777" w:rsidR="003B1D6D" w:rsidRPr="003B1D6D" w:rsidRDefault="003B1D6D" w:rsidP="003B1D6D">
            <w:pPr>
              <w:spacing w:before="0" w:line="240" w:lineRule="exact"/>
              <w:ind w:right="-57"/>
              <w:rPr>
                <w:rFonts w:ascii="Calibri" w:eastAsia="MS Mincho" w:hAnsi="Calibri" w:cs="Calibri"/>
                <w:sz w:val="18"/>
                <w:lang w:val="en-GB"/>
              </w:rPr>
            </w:pPr>
            <w:r w:rsidRPr="003B1D6D">
              <w:rPr>
                <w:rFonts w:eastAsia="MS Mincho" w:cstheme="majorBidi"/>
                <w:b/>
                <w:bCs/>
                <w:sz w:val="18"/>
                <w:szCs w:val="18"/>
                <w:lang w:val="en-US"/>
              </w:rPr>
              <w:t>--</w:t>
            </w:r>
          </w:p>
        </w:tc>
        <w:tc>
          <w:tcPr>
            <w:tcW w:w="3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093181E" w14:textId="77777777" w:rsidR="003B1D6D" w:rsidRPr="003B1D6D" w:rsidRDefault="003B1D6D" w:rsidP="003B1D6D">
            <w:pPr>
              <w:spacing w:before="0" w:line="240" w:lineRule="exact"/>
              <w:ind w:right="-57"/>
              <w:rPr>
                <w:rFonts w:ascii="Calibri" w:eastAsia="MS Mincho" w:hAnsi="Calibri" w:cs="Calibri"/>
                <w:b/>
                <w:bCs/>
                <w:sz w:val="18"/>
                <w:lang w:val="fr-CH"/>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18" w:space="0" w:color="auto"/>
            </w:tcBorders>
            <w:shd w:val="clear" w:color="auto" w:fill="D6E3BC" w:themeFill="accent3" w:themeFillTint="66"/>
            <w:vAlign w:val="center"/>
          </w:tcPr>
          <w:p w14:paraId="661110BC" w14:textId="77777777" w:rsidR="003B1D6D" w:rsidRPr="003B1D6D" w:rsidRDefault="003B1D6D" w:rsidP="003B1D6D">
            <w:pPr>
              <w:spacing w:before="0" w:line="240" w:lineRule="exact"/>
              <w:ind w:right="-57"/>
              <w:rPr>
                <w:rFonts w:eastAsia="MS Mincho" w:cstheme="majorBidi"/>
                <w:b/>
                <w:bCs/>
                <w:sz w:val="18"/>
                <w:szCs w:val="18"/>
                <w:lang w:val="en-US"/>
              </w:rPr>
            </w:pPr>
          </w:p>
        </w:tc>
        <w:tc>
          <w:tcPr>
            <w:tcW w:w="372"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37BBF455" w14:textId="77777777" w:rsidR="003B1D6D" w:rsidRPr="003B1D6D" w:rsidRDefault="003B1D6D" w:rsidP="003B1D6D">
            <w:pPr>
              <w:spacing w:before="0" w:line="240" w:lineRule="exact"/>
              <w:ind w:right="-57"/>
              <w:rPr>
                <w:rFonts w:eastAsia="MS Mincho" w:cstheme="majorBidi"/>
                <w:b/>
                <w:bCs/>
                <w:sz w:val="18"/>
                <w:szCs w:val="18"/>
                <w:lang w:val="en-US"/>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40993A45" w14:textId="77777777" w:rsidR="003B1D6D" w:rsidRPr="003B1D6D" w:rsidRDefault="003B1D6D" w:rsidP="003B1D6D">
            <w:pPr>
              <w:spacing w:before="0" w:line="240" w:lineRule="exact"/>
              <w:ind w:right="-57"/>
              <w:rPr>
                <w:rFonts w:eastAsia="MS Mincho" w:cstheme="majorBidi"/>
                <w:b/>
                <w:bCs/>
                <w:sz w:val="18"/>
                <w:szCs w:val="18"/>
                <w:lang w:val="en-US"/>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515D374A" w14:textId="77777777" w:rsidR="003B1D6D" w:rsidRPr="003B1D6D" w:rsidRDefault="003B1D6D" w:rsidP="003B1D6D">
            <w:pPr>
              <w:spacing w:before="0" w:line="240" w:lineRule="exact"/>
              <w:ind w:right="-57"/>
              <w:rPr>
                <w:rFonts w:eastAsia="MS Mincho" w:cstheme="majorBidi"/>
                <w:b/>
                <w:bCs/>
                <w:sz w:val="18"/>
                <w:szCs w:val="18"/>
                <w:lang w:val="en-US"/>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001F0401" w14:textId="77777777" w:rsidR="003B1D6D" w:rsidRPr="003B1D6D" w:rsidRDefault="003B1D6D" w:rsidP="003B1D6D">
            <w:pPr>
              <w:spacing w:before="0" w:line="240" w:lineRule="exact"/>
              <w:ind w:right="-57"/>
              <w:rPr>
                <w:rFonts w:eastAsia="MS Mincho" w:cstheme="majorBidi"/>
                <w:b/>
                <w:bCs/>
                <w:sz w:val="18"/>
                <w:szCs w:val="18"/>
                <w:lang w:val="en-US"/>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18" w:space="0" w:color="auto"/>
            </w:tcBorders>
            <w:shd w:val="clear" w:color="auto" w:fill="D6E3BC"/>
            <w:vAlign w:val="center"/>
          </w:tcPr>
          <w:p w14:paraId="40E93FFA" w14:textId="77777777" w:rsidR="003B1D6D" w:rsidRPr="003B1D6D" w:rsidRDefault="003B1D6D" w:rsidP="003B1D6D">
            <w:pPr>
              <w:spacing w:before="0" w:line="240" w:lineRule="exact"/>
              <w:ind w:right="-57"/>
              <w:rPr>
                <w:rFonts w:eastAsia="MS Mincho" w:cstheme="majorBidi"/>
                <w:b/>
                <w:bCs/>
                <w:sz w:val="18"/>
                <w:szCs w:val="18"/>
                <w:lang w:val="en-US"/>
              </w:rPr>
            </w:pPr>
          </w:p>
        </w:tc>
        <w:tc>
          <w:tcPr>
            <w:tcW w:w="372" w:type="dxa"/>
            <w:tcBorders>
              <w:top w:val="single" w:sz="6" w:space="0" w:color="000000"/>
              <w:left w:val="single" w:sz="18" w:space="0" w:color="auto"/>
              <w:bottom w:val="single" w:sz="6" w:space="0" w:color="000000"/>
              <w:right w:val="single" w:sz="4" w:space="0" w:color="auto"/>
            </w:tcBorders>
            <w:shd w:val="clear" w:color="auto" w:fill="D6E3BC"/>
            <w:vAlign w:val="center"/>
          </w:tcPr>
          <w:p w14:paraId="4F483AB4" w14:textId="77777777" w:rsidR="003B1D6D" w:rsidRPr="003B1D6D" w:rsidRDefault="003B1D6D" w:rsidP="003B1D6D">
            <w:pPr>
              <w:spacing w:before="0" w:line="240" w:lineRule="exact"/>
              <w:ind w:right="-57"/>
              <w:rPr>
                <w:rFonts w:eastAsia="MS Mincho" w:cstheme="majorBidi"/>
                <w:b/>
                <w:bCs/>
                <w:sz w:val="18"/>
                <w:szCs w:val="18"/>
                <w:lang w:val="en-US"/>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vAlign w:val="center"/>
          </w:tcPr>
          <w:p w14:paraId="2100EE4C" w14:textId="77777777" w:rsidR="003B1D6D" w:rsidRPr="003B1D6D" w:rsidRDefault="003B1D6D" w:rsidP="003B1D6D">
            <w:pPr>
              <w:spacing w:before="0" w:line="240" w:lineRule="exact"/>
              <w:ind w:right="-57"/>
              <w:rPr>
                <w:rFonts w:eastAsia="MS Mincho" w:cstheme="majorBidi"/>
                <w:b/>
                <w:bCs/>
                <w:sz w:val="18"/>
                <w:szCs w:val="18"/>
                <w:lang w:val="en-US"/>
              </w:rPr>
            </w:pPr>
            <w:r w:rsidRPr="003B1D6D">
              <w:rPr>
                <w:rFonts w:eastAsia="MS Mincho" w:cstheme="majorBidi"/>
                <w:b/>
                <w:bCs/>
                <w:sz w:val="18"/>
                <w:szCs w:val="18"/>
                <w:lang w:val="en-US"/>
              </w:rPr>
              <w:t>--</w:t>
            </w:r>
          </w:p>
        </w:tc>
        <w:tc>
          <w:tcPr>
            <w:tcW w:w="371" w:type="dxa"/>
            <w:tcBorders>
              <w:top w:val="single" w:sz="6" w:space="0" w:color="000000"/>
              <w:left w:val="single" w:sz="4" w:space="0" w:color="auto"/>
              <w:bottom w:val="single" w:sz="6" w:space="0" w:color="000000"/>
              <w:right w:val="single" w:sz="4" w:space="0" w:color="auto"/>
            </w:tcBorders>
            <w:shd w:val="clear" w:color="auto" w:fill="D6E3BC"/>
            <w:vAlign w:val="center"/>
          </w:tcPr>
          <w:p w14:paraId="3BC2AA75" w14:textId="77777777" w:rsidR="003B1D6D" w:rsidRPr="003B1D6D" w:rsidRDefault="003B1D6D" w:rsidP="003B1D6D">
            <w:pPr>
              <w:spacing w:before="0" w:line="240" w:lineRule="exact"/>
              <w:ind w:right="-57"/>
              <w:rPr>
                <w:rFonts w:eastAsia="MS Mincho" w:cstheme="majorBidi"/>
                <w:b/>
                <w:bCs/>
                <w:sz w:val="18"/>
                <w:szCs w:val="18"/>
                <w:lang w:val="en-US"/>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vAlign w:val="center"/>
          </w:tcPr>
          <w:p w14:paraId="361223F8" w14:textId="77777777" w:rsidR="003B1D6D" w:rsidRPr="003B1D6D" w:rsidRDefault="003B1D6D" w:rsidP="003B1D6D">
            <w:pPr>
              <w:spacing w:before="0" w:line="240" w:lineRule="exact"/>
              <w:ind w:right="-57"/>
              <w:rPr>
                <w:rFonts w:eastAsia="MS Mincho" w:cstheme="majorBidi"/>
                <w:b/>
                <w:bCs/>
                <w:sz w:val="18"/>
                <w:szCs w:val="18"/>
                <w:lang w:val="en-US"/>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18" w:space="0" w:color="auto"/>
            </w:tcBorders>
            <w:shd w:val="clear" w:color="auto" w:fill="D6E3BC"/>
            <w:vAlign w:val="center"/>
          </w:tcPr>
          <w:p w14:paraId="70FAB649" w14:textId="77777777" w:rsidR="003B1D6D" w:rsidRPr="003B1D6D" w:rsidRDefault="003B1D6D" w:rsidP="003B1D6D">
            <w:pPr>
              <w:spacing w:before="0" w:line="240" w:lineRule="exact"/>
              <w:ind w:right="-57"/>
              <w:rPr>
                <w:rFonts w:eastAsia="MS Mincho" w:cstheme="majorBidi"/>
                <w:b/>
                <w:bCs/>
                <w:sz w:val="18"/>
                <w:szCs w:val="18"/>
                <w:lang w:val="en-US"/>
              </w:rPr>
            </w:pPr>
          </w:p>
        </w:tc>
        <w:tc>
          <w:tcPr>
            <w:tcW w:w="372"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5D2FFC83" w14:textId="77777777" w:rsidR="003B1D6D" w:rsidRPr="003B1D6D" w:rsidRDefault="003B1D6D" w:rsidP="003B1D6D">
            <w:pPr>
              <w:spacing w:before="0" w:line="240" w:lineRule="exact"/>
              <w:ind w:right="-57"/>
              <w:rPr>
                <w:rFonts w:eastAsia="MS Mincho" w:cstheme="majorBidi"/>
                <w:b/>
                <w:bCs/>
                <w:sz w:val="18"/>
                <w:szCs w:val="18"/>
                <w:lang w:val="en-US"/>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14F7204F" w14:textId="77777777" w:rsidR="003B1D6D" w:rsidRPr="003B1D6D" w:rsidRDefault="003B1D6D" w:rsidP="003B1D6D">
            <w:pPr>
              <w:spacing w:before="0" w:line="240" w:lineRule="exact"/>
              <w:ind w:right="-57"/>
              <w:rPr>
                <w:rFonts w:eastAsia="MS Mincho" w:cstheme="majorBidi"/>
                <w:b/>
                <w:bCs/>
                <w:sz w:val="18"/>
                <w:szCs w:val="18"/>
                <w:lang w:val="en-US"/>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92CDDC"/>
            <w:vAlign w:val="center"/>
          </w:tcPr>
          <w:p w14:paraId="679F2DB2" w14:textId="77777777" w:rsidR="003B1D6D" w:rsidRPr="003B1D6D" w:rsidRDefault="003B1D6D" w:rsidP="003B1D6D">
            <w:pPr>
              <w:spacing w:before="0" w:line="240" w:lineRule="exact"/>
              <w:ind w:right="-57"/>
              <w:rPr>
                <w:rFonts w:eastAsia="MS Mincho" w:cstheme="majorBidi"/>
                <w:b/>
                <w:bCs/>
                <w:sz w:val="18"/>
                <w:szCs w:val="18"/>
                <w:lang w:val="en-US"/>
              </w:rPr>
            </w:pPr>
          </w:p>
        </w:tc>
        <w:tc>
          <w:tcPr>
            <w:tcW w:w="430" w:type="dxa"/>
            <w:tcBorders>
              <w:top w:val="single" w:sz="6" w:space="0" w:color="000000"/>
              <w:left w:val="single" w:sz="4" w:space="0" w:color="auto"/>
              <w:bottom w:val="single" w:sz="6" w:space="0" w:color="000000"/>
              <w:right w:val="single" w:sz="18" w:space="0" w:color="auto"/>
            </w:tcBorders>
            <w:shd w:val="clear" w:color="auto" w:fill="92CDDC"/>
            <w:vAlign w:val="center"/>
          </w:tcPr>
          <w:p w14:paraId="60A8EBF1" w14:textId="77777777" w:rsidR="003B1D6D" w:rsidRPr="003B1D6D" w:rsidRDefault="003B1D6D" w:rsidP="003B1D6D">
            <w:pPr>
              <w:spacing w:before="0" w:line="240" w:lineRule="exact"/>
              <w:ind w:right="-57"/>
              <w:rPr>
                <w:rFonts w:eastAsia="MS Mincho" w:cstheme="majorBidi"/>
                <w:b/>
                <w:bCs/>
                <w:sz w:val="18"/>
                <w:szCs w:val="18"/>
                <w:lang w:val="en-US"/>
              </w:rPr>
            </w:pPr>
          </w:p>
        </w:tc>
        <w:tc>
          <w:tcPr>
            <w:tcW w:w="430" w:type="dxa"/>
            <w:tcBorders>
              <w:left w:val="single" w:sz="18" w:space="0" w:color="auto"/>
              <w:right w:val="single" w:sz="18" w:space="0" w:color="auto"/>
            </w:tcBorders>
            <w:shd w:val="clear" w:color="auto" w:fill="auto"/>
            <w:vAlign w:val="center"/>
          </w:tcPr>
          <w:p w14:paraId="4B705411" w14:textId="77777777" w:rsidR="003B1D6D" w:rsidRPr="003B1D6D" w:rsidRDefault="003B1D6D" w:rsidP="003B1D6D">
            <w:pPr>
              <w:spacing w:before="0" w:line="240" w:lineRule="exact"/>
              <w:ind w:right="-57"/>
              <w:rPr>
                <w:rFonts w:ascii="Calibri" w:eastAsia="MS Mincho" w:hAnsi="Calibri" w:cs="Calibri"/>
                <w:sz w:val="18"/>
                <w:lang w:val="fr-CH"/>
              </w:rPr>
            </w:pPr>
          </w:p>
        </w:tc>
        <w:tc>
          <w:tcPr>
            <w:tcW w:w="430" w:type="dxa"/>
            <w:tcBorders>
              <w:left w:val="single" w:sz="18" w:space="0" w:color="auto"/>
              <w:right w:val="single" w:sz="18" w:space="0" w:color="auto"/>
            </w:tcBorders>
            <w:shd w:val="clear" w:color="auto" w:fill="auto"/>
            <w:vAlign w:val="center"/>
          </w:tcPr>
          <w:p w14:paraId="2F55F003" w14:textId="77777777" w:rsidR="003B1D6D" w:rsidRPr="003B1D6D" w:rsidRDefault="003B1D6D" w:rsidP="003B1D6D">
            <w:pPr>
              <w:spacing w:before="0" w:line="240" w:lineRule="exact"/>
              <w:ind w:right="-57"/>
              <w:rPr>
                <w:rFonts w:ascii="Calibri" w:eastAsia="MS Mincho" w:hAnsi="Calibri" w:cs="Calibri"/>
                <w:sz w:val="18"/>
                <w:lang w:val="fr-CH"/>
              </w:rPr>
            </w:pPr>
          </w:p>
        </w:tc>
        <w:tc>
          <w:tcPr>
            <w:tcW w:w="372"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0EE562C8" w14:textId="77777777" w:rsidR="003B1D6D" w:rsidRPr="003B1D6D" w:rsidRDefault="003B1D6D" w:rsidP="003B1D6D">
            <w:pPr>
              <w:spacing w:before="0" w:line="240" w:lineRule="exact"/>
              <w:ind w:right="-57"/>
              <w:rPr>
                <w:rFonts w:eastAsia="MS Mincho" w:cstheme="majorBidi"/>
                <w:b/>
                <w:bCs/>
                <w:sz w:val="18"/>
                <w:szCs w:val="18"/>
                <w:lang w:val="en-US"/>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FBD4B4"/>
            <w:vAlign w:val="center"/>
          </w:tcPr>
          <w:p w14:paraId="110B5545" w14:textId="77777777" w:rsidR="003B1D6D" w:rsidRPr="003B1D6D" w:rsidRDefault="003B1D6D" w:rsidP="003B1D6D">
            <w:pPr>
              <w:spacing w:before="0" w:line="240" w:lineRule="exact"/>
              <w:ind w:right="-57"/>
              <w:rPr>
                <w:rFonts w:eastAsia="MS Mincho" w:cstheme="majorBidi"/>
                <w:b/>
                <w:bCs/>
                <w:sz w:val="18"/>
                <w:szCs w:val="18"/>
                <w:lang w:val="en-US"/>
              </w:rPr>
            </w:pPr>
          </w:p>
        </w:tc>
        <w:tc>
          <w:tcPr>
            <w:tcW w:w="372" w:type="dxa"/>
            <w:tcBorders>
              <w:top w:val="single" w:sz="6" w:space="0" w:color="000000"/>
              <w:left w:val="single" w:sz="4" w:space="0" w:color="auto"/>
              <w:bottom w:val="single" w:sz="6" w:space="0" w:color="000000"/>
              <w:right w:val="single" w:sz="4" w:space="0" w:color="auto"/>
            </w:tcBorders>
            <w:shd w:val="clear" w:color="auto" w:fill="FBD4B4"/>
            <w:vAlign w:val="center"/>
          </w:tcPr>
          <w:p w14:paraId="7AD2FDE5" w14:textId="77777777" w:rsidR="003B1D6D" w:rsidRPr="003B1D6D" w:rsidRDefault="003B1D6D" w:rsidP="003B1D6D">
            <w:pPr>
              <w:spacing w:before="0" w:line="240" w:lineRule="exact"/>
              <w:ind w:right="-57"/>
              <w:rPr>
                <w:rFonts w:eastAsia="MS Mincho" w:cstheme="majorBidi"/>
                <w:b/>
                <w:bCs/>
                <w:sz w:val="18"/>
                <w:szCs w:val="18"/>
                <w:lang w:val="en-US"/>
              </w:rPr>
            </w:pPr>
          </w:p>
        </w:tc>
        <w:tc>
          <w:tcPr>
            <w:tcW w:w="372" w:type="dxa"/>
            <w:tcBorders>
              <w:top w:val="single" w:sz="6" w:space="0" w:color="000000"/>
              <w:left w:val="single" w:sz="4" w:space="0" w:color="auto"/>
              <w:bottom w:val="single" w:sz="6" w:space="0" w:color="000000"/>
              <w:right w:val="single" w:sz="4" w:space="0" w:color="auto"/>
            </w:tcBorders>
            <w:shd w:val="clear" w:color="auto" w:fill="FBD4B4"/>
            <w:vAlign w:val="center"/>
          </w:tcPr>
          <w:p w14:paraId="0B63457D" w14:textId="77777777" w:rsidR="003B1D6D" w:rsidRPr="003B1D6D" w:rsidRDefault="003B1D6D" w:rsidP="003B1D6D">
            <w:pPr>
              <w:spacing w:before="0" w:line="240" w:lineRule="exact"/>
              <w:ind w:right="-57"/>
              <w:rPr>
                <w:rFonts w:eastAsia="MS Mincho" w:cstheme="majorBidi"/>
                <w:b/>
                <w:bCs/>
                <w:sz w:val="18"/>
                <w:szCs w:val="18"/>
                <w:lang w:val="en-US"/>
              </w:rPr>
            </w:pPr>
          </w:p>
        </w:tc>
        <w:tc>
          <w:tcPr>
            <w:tcW w:w="372" w:type="dxa"/>
            <w:tcBorders>
              <w:top w:val="single" w:sz="6" w:space="0" w:color="000000"/>
              <w:left w:val="single" w:sz="4" w:space="0" w:color="auto"/>
              <w:bottom w:val="single" w:sz="6" w:space="0" w:color="000000"/>
              <w:right w:val="single" w:sz="18" w:space="0" w:color="auto"/>
            </w:tcBorders>
            <w:shd w:val="clear" w:color="auto" w:fill="FBD4B4"/>
            <w:vAlign w:val="center"/>
          </w:tcPr>
          <w:p w14:paraId="7A6D734B" w14:textId="77777777" w:rsidR="003B1D6D" w:rsidRPr="003B1D6D" w:rsidRDefault="003B1D6D" w:rsidP="003B1D6D">
            <w:pPr>
              <w:spacing w:before="0" w:line="240" w:lineRule="exact"/>
              <w:ind w:right="-57"/>
              <w:rPr>
                <w:rFonts w:eastAsia="MS Mincho" w:cstheme="majorBidi"/>
                <w:b/>
                <w:bCs/>
                <w:sz w:val="18"/>
                <w:szCs w:val="18"/>
                <w:lang w:val="en-US"/>
              </w:rPr>
            </w:pPr>
          </w:p>
        </w:tc>
        <w:tc>
          <w:tcPr>
            <w:tcW w:w="372" w:type="dxa"/>
            <w:tcBorders>
              <w:top w:val="single" w:sz="6" w:space="0" w:color="000000"/>
              <w:left w:val="single" w:sz="18" w:space="0" w:color="auto"/>
              <w:bottom w:val="single" w:sz="6" w:space="0" w:color="000000"/>
              <w:right w:val="single" w:sz="4" w:space="0" w:color="auto"/>
            </w:tcBorders>
            <w:shd w:val="clear" w:color="auto" w:fill="FBD4B4"/>
            <w:vAlign w:val="center"/>
          </w:tcPr>
          <w:p w14:paraId="53ED0EDD" w14:textId="77777777" w:rsidR="003B1D6D" w:rsidRPr="003B1D6D" w:rsidRDefault="003B1D6D" w:rsidP="003B1D6D">
            <w:pPr>
              <w:spacing w:before="0" w:line="240" w:lineRule="exact"/>
              <w:ind w:right="-57"/>
              <w:rPr>
                <w:rFonts w:eastAsia="MS Mincho" w:cstheme="majorBidi"/>
                <w:b/>
                <w:bCs/>
                <w:sz w:val="18"/>
                <w:szCs w:val="18"/>
                <w:lang w:val="en-US"/>
              </w:rPr>
            </w:pPr>
          </w:p>
        </w:tc>
        <w:tc>
          <w:tcPr>
            <w:tcW w:w="372" w:type="dxa"/>
            <w:tcBorders>
              <w:top w:val="single" w:sz="6" w:space="0" w:color="000000"/>
              <w:left w:val="single" w:sz="4" w:space="0" w:color="auto"/>
              <w:bottom w:val="single" w:sz="6" w:space="0" w:color="000000"/>
              <w:right w:val="single" w:sz="4" w:space="0" w:color="auto"/>
            </w:tcBorders>
            <w:shd w:val="clear" w:color="auto" w:fill="FBD4B4"/>
            <w:vAlign w:val="center"/>
          </w:tcPr>
          <w:p w14:paraId="48600F9F" w14:textId="77777777" w:rsidR="003B1D6D" w:rsidRPr="003B1D6D" w:rsidRDefault="003B1D6D" w:rsidP="003B1D6D">
            <w:pPr>
              <w:spacing w:before="0" w:line="240" w:lineRule="exact"/>
              <w:ind w:right="-57"/>
              <w:rPr>
                <w:rFonts w:eastAsia="MS Mincho" w:cstheme="majorBidi"/>
                <w:b/>
                <w:bCs/>
                <w:sz w:val="18"/>
                <w:szCs w:val="18"/>
                <w:lang w:val="en-US"/>
              </w:rPr>
            </w:pPr>
          </w:p>
        </w:tc>
        <w:tc>
          <w:tcPr>
            <w:tcW w:w="372" w:type="dxa"/>
            <w:tcBorders>
              <w:top w:val="single" w:sz="6" w:space="0" w:color="000000"/>
              <w:left w:val="single" w:sz="4" w:space="0" w:color="auto"/>
              <w:bottom w:val="single" w:sz="6" w:space="0" w:color="000000"/>
              <w:right w:val="single" w:sz="4" w:space="0" w:color="auto"/>
            </w:tcBorders>
            <w:shd w:val="clear" w:color="auto" w:fill="FBD4B4"/>
            <w:vAlign w:val="center"/>
          </w:tcPr>
          <w:p w14:paraId="284430B6" w14:textId="77777777" w:rsidR="003B1D6D" w:rsidRPr="003B1D6D" w:rsidRDefault="003B1D6D" w:rsidP="003B1D6D">
            <w:pPr>
              <w:spacing w:before="0" w:line="240" w:lineRule="exact"/>
              <w:ind w:right="-57"/>
              <w:rPr>
                <w:rFonts w:ascii="Calibri" w:eastAsia="MS Mincho" w:hAnsi="Calibri" w:cs="Calibri"/>
                <w:b/>
                <w:bCs/>
                <w:sz w:val="18"/>
                <w:lang w:val="fr-CH"/>
              </w:rPr>
            </w:pPr>
          </w:p>
        </w:tc>
        <w:tc>
          <w:tcPr>
            <w:tcW w:w="372" w:type="dxa"/>
            <w:tcBorders>
              <w:top w:val="single" w:sz="6" w:space="0" w:color="000000"/>
              <w:left w:val="single" w:sz="4" w:space="0" w:color="auto"/>
              <w:bottom w:val="single" w:sz="6" w:space="0" w:color="000000"/>
              <w:right w:val="single" w:sz="4" w:space="0" w:color="auto"/>
            </w:tcBorders>
            <w:shd w:val="clear" w:color="auto" w:fill="FBD4B4"/>
            <w:vAlign w:val="center"/>
          </w:tcPr>
          <w:p w14:paraId="5B0D89D0" w14:textId="77777777" w:rsidR="003B1D6D" w:rsidRPr="003B1D6D" w:rsidRDefault="003B1D6D" w:rsidP="003B1D6D">
            <w:pPr>
              <w:spacing w:before="0" w:line="240" w:lineRule="exact"/>
              <w:ind w:right="-57"/>
              <w:rPr>
                <w:rFonts w:ascii="Calibri" w:eastAsia="MS Mincho" w:hAnsi="Calibri" w:cs="Calibri"/>
                <w:b/>
                <w:bCs/>
                <w:sz w:val="18"/>
                <w:lang w:val="fr-CH"/>
              </w:rPr>
            </w:pPr>
          </w:p>
        </w:tc>
        <w:tc>
          <w:tcPr>
            <w:tcW w:w="372" w:type="dxa"/>
            <w:tcBorders>
              <w:left w:val="single" w:sz="4" w:space="0" w:color="auto"/>
              <w:right w:val="single" w:sz="18" w:space="0" w:color="auto"/>
            </w:tcBorders>
            <w:shd w:val="clear" w:color="auto" w:fill="FBD4B4"/>
            <w:vAlign w:val="center"/>
          </w:tcPr>
          <w:p w14:paraId="316CC648" w14:textId="77777777" w:rsidR="003B1D6D" w:rsidRPr="003B1D6D" w:rsidRDefault="003B1D6D" w:rsidP="003B1D6D">
            <w:pPr>
              <w:spacing w:before="0" w:line="240" w:lineRule="exact"/>
              <w:ind w:right="-57"/>
              <w:rPr>
                <w:rFonts w:eastAsia="MS Mincho" w:cstheme="majorBidi"/>
                <w:b/>
                <w:bCs/>
                <w:sz w:val="18"/>
                <w:szCs w:val="18"/>
                <w:lang w:val="en-US"/>
              </w:rPr>
            </w:pPr>
          </w:p>
        </w:tc>
      </w:tr>
      <w:tr w:rsidR="003B1D6D" w:rsidRPr="003B1D6D" w14:paraId="204E1C1D" w14:textId="77777777" w:rsidTr="005F7854">
        <w:trPr>
          <w:cantSplit/>
          <w:trHeight w:val="170"/>
          <w:jc w:val="center"/>
        </w:trPr>
        <w:tc>
          <w:tcPr>
            <w:tcW w:w="869" w:type="dxa"/>
            <w:tcBorders>
              <w:top w:val="single" w:sz="4" w:space="0" w:color="auto"/>
              <w:left w:val="single" w:sz="18" w:space="0" w:color="000000"/>
              <w:bottom w:val="single" w:sz="4" w:space="0" w:color="auto"/>
              <w:right w:val="single" w:sz="18" w:space="0" w:color="auto"/>
            </w:tcBorders>
            <w:vAlign w:val="center"/>
            <w:hideMark/>
          </w:tcPr>
          <w:p w14:paraId="4A65C2C2" w14:textId="77777777" w:rsidR="003B1D6D" w:rsidRPr="003B1D6D" w:rsidRDefault="003B1D6D" w:rsidP="003B1D6D">
            <w:pPr>
              <w:widowControl w:val="0"/>
              <w:tabs>
                <w:tab w:val="left" w:pos="1080"/>
                <w:tab w:val="left" w:pos="1430"/>
              </w:tabs>
              <w:spacing w:before="0" w:line="240" w:lineRule="exact"/>
              <w:ind w:right="-57"/>
              <w:rPr>
                <w:rFonts w:ascii="Calibri" w:eastAsia="MS Mincho" w:hAnsi="Calibri" w:cs="Calibri"/>
                <w:b/>
                <w:bCs/>
                <w:sz w:val="18"/>
                <w:szCs w:val="18"/>
                <w:lang w:val="fr-FR"/>
              </w:rPr>
            </w:pPr>
            <w:r w:rsidRPr="003B1D6D">
              <w:rPr>
                <w:rFonts w:ascii="Calibri" w:eastAsia="MS Mincho" w:hAnsi="Calibri" w:cs="Calibri"/>
                <w:b/>
                <w:bCs/>
                <w:sz w:val="18"/>
                <w:szCs w:val="18"/>
                <w:lang w:val="fr-FR"/>
              </w:rPr>
              <w:t>Q4/9</w:t>
            </w:r>
          </w:p>
        </w:tc>
        <w:tc>
          <w:tcPr>
            <w:tcW w:w="372" w:type="dxa"/>
            <w:tcBorders>
              <w:left w:val="single" w:sz="18" w:space="0" w:color="auto"/>
              <w:right w:val="single" w:sz="4" w:space="0" w:color="auto"/>
            </w:tcBorders>
            <w:shd w:val="clear" w:color="auto" w:fill="FBD4B4"/>
          </w:tcPr>
          <w:p w14:paraId="3CED6C76"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c>
          <w:tcPr>
            <w:tcW w:w="372" w:type="dxa"/>
            <w:tcBorders>
              <w:left w:val="single" w:sz="4" w:space="0" w:color="auto"/>
              <w:right w:val="single" w:sz="4" w:space="0" w:color="auto"/>
            </w:tcBorders>
            <w:shd w:val="clear" w:color="auto" w:fill="FBD4B4"/>
          </w:tcPr>
          <w:p w14:paraId="7B66B87D"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2EC09A82"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2DF433E3"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18" w:space="0" w:color="auto"/>
            </w:tcBorders>
            <w:shd w:val="clear" w:color="auto" w:fill="D6E3BC" w:themeFill="accent3" w:themeFillTint="66"/>
            <w:vAlign w:val="center"/>
          </w:tcPr>
          <w:p w14:paraId="0C7749F5"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c>
          <w:tcPr>
            <w:tcW w:w="372" w:type="dxa"/>
            <w:tcBorders>
              <w:top w:val="single" w:sz="4" w:space="0" w:color="auto"/>
              <w:left w:val="single" w:sz="18" w:space="0" w:color="auto"/>
              <w:bottom w:val="single" w:sz="4" w:space="0" w:color="auto"/>
              <w:right w:val="single" w:sz="4" w:space="0" w:color="auto"/>
            </w:tcBorders>
            <w:shd w:val="clear" w:color="auto" w:fill="D6E3BC"/>
            <w:vAlign w:val="center"/>
          </w:tcPr>
          <w:p w14:paraId="575D0236"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r w:rsidRPr="003B1D6D">
              <w:rPr>
                <w:rFonts w:eastAsia="MS Mincho" w:cstheme="majorBidi"/>
                <w:b/>
                <w:bCs/>
                <w:sz w:val="18"/>
                <w:szCs w:val="18"/>
                <w:lang w:val="en-US"/>
              </w:rPr>
              <w:t>--</w:t>
            </w:r>
          </w:p>
        </w:tc>
        <w:tc>
          <w:tcPr>
            <w:tcW w:w="372" w:type="dxa"/>
            <w:tcBorders>
              <w:top w:val="single" w:sz="4" w:space="0" w:color="auto"/>
              <w:left w:val="single" w:sz="4" w:space="0" w:color="auto"/>
              <w:bottom w:val="single" w:sz="4" w:space="0" w:color="auto"/>
              <w:right w:val="single" w:sz="4" w:space="0" w:color="000000"/>
            </w:tcBorders>
            <w:shd w:val="clear" w:color="auto" w:fill="D6E3BC"/>
            <w:vAlign w:val="center"/>
          </w:tcPr>
          <w:p w14:paraId="262AB307" w14:textId="77777777" w:rsidR="003B1D6D" w:rsidRPr="003B1D6D" w:rsidRDefault="003B1D6D" w:rsidP="003B1D6D">
            <w:pPr>
              <w:spacing w:before="0" w:line="240" w:lineRule="exact"/>
              <w:ind w:right="-57"/>
              <w:rPr>
                <w:rFonts w:ascii="Calibri" w:eastAsia="MS Mincho" w:hAnsi="Calibri" w:cs="Calibri"/>
                <w:sz w:val="18"/>
                <w:lang w:val="en-US"/>
              </w:rPr>
            </w:pPr>
            <w:r w:rsidRPr="003B1D6D">
              <w:rPr>
                <w:rFonts w:eastAsia="MS Mincho" w:cstheme="majorBidi"/>
                <w:b/>
                <w:bCs/>
                <w:sz w:val="18"/>
                <w:szCs w:val="18"/>
                <w:lang w:val="en-US"/>
              </w:rPr>
              <w:t>--</w:t>
            </w:r>
          </w:p>
        </w:tc>
        <w:tc>
          <w:tcPr>
            <w:tcW w:w="372" w:type="dxa"/>
            <w:tcBorders>
              <w:top w:val="single" w:sz="4" w:space="0" w:color="auto"/>
              <w:left w:val="single" w:sz="4" w:space="0" w:color="000000"/>
              <w:bottom w:val="single" w:sz="4" w:space="0" w:color="auto"/>
              <w:right w:val="single" w:sz="4" w:space="0" w:color="auto"/>
            </w:tcBorders>
            <w:shd w:val="clear" w:color="auto" w:fill="D6E3BC"/>
            <w:vAlign w:val="center"/>
          </w:tcPr>
          <w:p w14:paraId="4F22CC1D" w14:textId="77777777" w:rsidR="003B1D6D" w:rsidRPr="003B1D6D" w:rsidRDefault="003B1D6D" w:rsidP="003B1D6D">
            <w:pPr>
              <w:spacing w:before="0" w:line="240" w:lineRule="exact"/>
              <w:ind w:right="-57"/>
              <w:rPr>
                <w:rFonts w:ascii="Calibri" w:eastAsia="MS Mincho" w:hAnsi="Calibri" w:cs="Calibri"/>
                <w:sz w:val="18"/>
                <w:lang w:val="en-GB"/>
              </w:rPr>
            </w:pPr>
            <w:r w:rsidRPr="003B1D6D">
              <w:rPr>
                <w:rFonts w:eastAsia="MS Mincho" w:cstheme="majorBidi"/>
                <w:b/>
                <w:bCs/>
                <w:sz w:val="18"/>
                <w:szCs w:val="18"/>
                <w:lang w:val="en-US"/>
              </w:rPr>
              <w:t>--</w:t>
            </w:r>
          </w:p>
        </w:tc>
        <w:tc>
          <w:tcPr>
            <w:tcW w:w="3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4FD53B3" w14:textId="77777777" w:rsidR="003B1D6D" w:rsidRPr="003B1D6D" w:rsidRDefault="003B1D6D" w:rsidP="003B1D6D">
            <w:pPr>
              <w:spacing w:before="0" w:line="240" w:lineRule="exact"/>
              <w:ind w:right="-57"/>
              <w:rPr>
                <w:rFonts w:ascii="Calibri" w:eastAsia="MS Mincho" w:hAnsi="Calibri" w:cs="Calibri"/>
                <w:b/>
                <w:bCs/>
                <w:sz w:val="18"/>
                <w:lang w:val="fr-CH"/>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18" w:space="0" w:color="auto"/>
            </w:tcBorders>
            <w:shd w:val="clear" w:color="auto" w:fill="D6E3BC" w:themeFill="accent3" w:themeFillTint="66"/>
            <w:vAlign w:val="center"/>
          </w:tcPr>
          <w:p w14:paraId="0580A15E" w14:textId="77777777" w:rsidR="003B1D6D" w:rsidRPr="003B1D6D" w:rsidRDefault="003B1D6D" w:rsidP="003B1D6D">
            <w:pPr>
              <w:spacing w:before="0" w:line="240" w:lineRule="exact"/>
              <w:ind w:right="-57"/>
              <w:rPr>
                <w:rFonts w:eastAsia="MS Mincho" w:cstheme="majorBidi"/>
                <w:b/>
                <w:bCs/>
                <w:sz w:val="18"/>
                <w:szCs w:val="18"/>
                <w:lang w:val="en-US"/>
              </w:rPr>
            </w:pPr>
          </w:p>
        </w:tc>
        <w:tc>
          <w:tcPr>
            <w:tcW w:w="372"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32BB547D" w14:textId="77777777" w:rsidR="003B1D6D" w:rsidRPr="003B1D6D" w:rsidRDefault="003B1D6D" w:rsidP="003B1D6D">
            <w:pPr>
              <w:spacing w:before="0" w:line="240" w:lineRule="exact"/>
              <w:ind w:right="-57"/>
              <w:rPr>
                <w:rFonts w:ascii="Calibri" w:eastAsia="MS Mincho" w:hAnsi="Calibri" w:cs="Calibri"/>
                <w:b/>
                <w:bCs/>
                <w:sz w:val="18"/>
                <w:lang w:val="fr-CH"/>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57A501DF" w14:textId="77777777" w:rsidR="003B1D6D" w:rsidRPr="003B1D6D" w:rsidRDefault="003B1D6D" w:rsidP="003B1D6D">
            <w:pPr>
              <w:spacing w:before="0" w:line="240" w:lineRule="exact"/>
              <w:ind w:right="-57"/>
              <w:rPr>
                <w:rFonts w:ascii="Calibri" w:eastAsia="MS Mincho" w:hAnsi="Calibri" w:cs="Calibri"/>
                <w:b/>
                <w:bCs/>
                <w:sz w:val="18"/>
                <w:lang w:val="fr-CH"/>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7045A645" w14:textId="77777777" w:rsidR="003B1D6D" w:rsidRPr="003B1D6D" w:rsidRDefault="003B1D6D" w:rsidP="003B1D6D">
            <w:pPr>
              <w:spacing w:before="0" w:line="240" w:lineRule="exact"/>
              <w:ind w:right="-57"/>
              <w:rPr>
                <w:rFonts w:ascii="Calibri" w:eastAsia="MS Mincho" w:hAnsi="Calibri" w:cs="Calibri"/>
                <w:b/>
                <w:bCs/>
                <w:sz w:val="18"/>
                <w:lang w:val="fr-CH"/>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3B08923D" w14:textId="77777777" w:rsidR="003B1D6D" w:rsidRPr="003B1D6D" w:rsidRDefault="003B1D6D" w:rsidP="003B1D6D">
            <w:pPr>
              <w:spacing w:before="0" w:line="240" w:lineRule="exact"/>
              <w:ind w:right="-57"/>
              <w:rPr>
                <w:rFonts w:ascii="Calibri" w:eastAsia="MS Mincho" w:hAnsi="Calibri" w:cs="Calibri"/>
                <w:b/>
                <w:bCs/>
                <w:sz w:val="18"/>
                <w:lang w:val="fr-CH"/>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18" w:space="0" w:color="auto"/>
            </w:tcBorders>
            <w:shd w:val="clear" w:color="auto" w:fill="D6E3BC"/>
            <w:vAlign w:val="center"/>
          </w:tcPr>
          <w:p w14:paraId="52DEFAA9" w14:textId="77777777" w:rsidR="003B1D6D" w:rsidRPr="003B1D6D" w:rsidRDefault="003B1D6D" w:rsidP="003B1D6D">
            <w:pPr>
              <w:spacing w:before="0" w:line="240" w:lineRule="exact"/>
              <w:ind w:right="-57"/>
              <w:rPr>
                <w:rFonts w:eastAsia="MS Mincho" w:cstheme="majorBidi"/>
                <w:b/>
                <w:bCs/>
                <w:sz w:val="18"/>
                <w:szCs w:val="18"/>
                <w:lang w:val="en-US"/>
              </w:rPr>
            </w:pPr>
          </w:p>
        </w:tc>
        <w:tc>
          <w:tcPr>
            <w:tcW w:w="372" w:type="dxa"/>
            <w:tcBorders>
              <w:top w:val="single" w:sz="6" w:space="0" w:color="000000"/>
              <w:left w:val="single" w:sz="18" w:space="0" w:color="auto"/>
              <w:bottom w:val="single" w:sz="6" w:space="0" w:color="000000"/>
              <w:right w:val="single" w:sz="4" w:space="0" w:color="auto"/>
            </w:tcBorders>
            <w:shd w:val="clear" w:color="auto" w:fill="D6E3BC"/>
            <w:vAlign w:val="center"/>
          </w:tcPr>
          <w:p w14:paraId="4F4310B1" w14:textId="77777777" w:rsidR="003B1D6D" w:rsidRPr="003B1D6D" w:rsidRDefault="003B1D6D" w:rsidP="003B1D6D">
            <w:pPr>
              <w:spacing w:before="0" w:line="240" w:lineRule="exact"/>
              <w:ind w:right="-57"/>
              <w:rPr>
                <w:rFonts w:ascii="Calibri" w:eastAsia="MS Mincho" w:hAnsi="Calibri" w:cs="Calibri"/>
                <w:b/>
                <w:bCs/>
                <w:sz w:val="18"/>
                <w:lang w:val="fr-CH"/>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vAlign w:val="center"/>
          </w:tcPr>
          <w:p w14:paraId="5AE43456" w14:textId="77777777" w:rsidR="003B1D6D" w:rsidRPr="003B1D6D" w:rsidRDefault="003B1D6D" w:rsidP="003B1D6D">
            <w:pPr>
              <w:spacing w:before="0" w:line="240" w:lineRule="exact"/>
              <w:ind w:right="-57"/>
              <w:rPr>
                <w:rFonts w:ascii="Calibri" w:eastAsia="MS Mincho" w:hAnsi="Calibri" w:cs="Calibri"/>
                <w:b/>
                <w:bCs/>
                <w:sz w:val="18"/>
                <w:lang w:val="fr-CH"/>
              </w:rPr>
            </w:pPr>
            <w:r w:rsidRPr="003B1D6D">
              <w:rPr>
                <w:rFonts w:eastAsia="MS Mincho" w:cstheme="majorBidi"/>
                <w:b/>
                <w:bCs/>
                <w:sz w:val="18"/>
                <w:szCs w:val="18"/>
                <w:lang w:val="en-US"/>
              </w:rPr>
              <w:t>--</w:t>
            </w:r>
          </w:p>
        </w:tc>
        <w:tc>
          <w:tcPr>
            <w:tcW w:w="371" w:type="dxa"/>
            <w:tcBorders>
              <w:top w:val="single" w:sz="6" w:space="0" w:color="000000"/>
              <w:left w:val="single" w:sz="4" w:space="0" w:color="auto"/>
              <w:bottom w:val="single" w:sz="6" w:space="0" w:color="000000"/>
              <w:right w:val="single" w:sz="4" w:space="0" w:color="auto"/>
            </w:tcBorders>
            <w:shd w:val="clear" w:color="auto" w:fill="D6E3BC"/>
            <w:vAlign w:val="center"/>
          </w:tcPr>
          <w:p w14:paraId="7FB89F81" w14:textId="77777777" w:rsidR="003B1D6D" w:rsidRPr="003B1D6D" w:rsidRDefault="003B1D6D" w:rsidP="003B1D6D">
            <w:pPr>
              <w:spacing w:before="0" w:line="240" w:lineRule="exact"/>
              <w:ind w:right="-57"/>
              <w:rPr>
                <w:rFonts w:ascii="Calibri" w:eastAsia="MS Mincho" w:hAnsi="Calibri" w:cs="Calibri"/>
                <w:b/>
                <w:bCs/>
                <w:sz w:val="18"/>
                <w:lang w:val="fr-CH"/>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vAlign w:val="center"/>
          </w:tcPr>
          <w:p w14:paraId="68CC1704" w14:textId="77777777" w:rsidR="003B1D6D" w:rsidRPr="003B1D6D" w:rsidRDefault="003B1D6D" w:rsidP="003B1D6D">
            <w:pPr>
              <w:spacing w:before="0" w:line="240" w:lineRule="exact"/>
              <w:ind w:right="-57"/>
              <w:rPr>
                <w:rFonts w:ascii="Calibri" w:eastAsia="MS Mincho" w:hAnsi="Calibri" w:cs="Calibri"/>
                <w:b/>
                <w:bCs/>
                <w:sz w:val="18"/>
                <w:lang w:val="fr-CH"/>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18" w:space="0" w:color="auto"/>
            </w:tcBorders>
            <w:shd w:val="clear" w:color="auto" w:fill="D6E3BC"/>
            <w:vAlign w:val="center"/>
          </w:tcPr>
          <w:p w14:paraId="789BD7BB" w14:textId="77777777" w:rsidR="003B1D6D" w:rsidRPr="003B1D6D" w:rsidRDefault="003B1D6D" w:rsidP="003B1D6D">
            <w:pPr>
              <w:spacing w:before="0" w:line="240" w:lineRule="exact"/>
              <w:ind w:right="-57"/>
              <w:rPr>
                <w:rFonts w:ascii="Calibri" w:eastAsia="MS Mincho" w:hAnsi="Calibri" w:cs="Calibri"/>
                <w:b/>
                <w:bCs/>
                <w:sz w:val="18"/>
                <w:lang w:val="fr-CH"/>
              </w:rPr>
            </w:pPr>
          </w:p>
        </w:tc>
        <w:tc>
          <w:tcPr>
            <w:tcW w:w="372"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0DB014A0" w14:textId="77777777" w:rsidR="003B1D6D" w:rsidRPr="003B1D6D" w:rsidRDefault="003B1D6D" w:rsidP="003B1D6D">
            <w:pPr>
              <w:spacing w:before="0" w:line="240" w:lineRule="exact"/>
              <w:ind w:right="-57"/>
              <w:rPr>
                <w:rFonts w:ascii="Calibri" w:eastAsia="MS Mincho" w:hAnsi="Calibri" w:cs="Calibri"/>
                <w:b/>
                <w:bCs/>
                <w:sz w:val="18"/>
                <w:lang w:val="fr-CH"/>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371402FC" w14:textId="77777777" w:rsidR="003B1D6D" w:rsidRPr="003B1D6D" w:rsidRDefault="003B1D6D" w:rsidP="003B1D6D">
            <w:pPr>
              <w:spacing w:before="0" w:line="240" w:lineRule="exact"/>
              <w:ind w:right="-57"/>
              <w:rPr>
                <w:rFonts w:ascii="Calibri" w:eastAsia="MS Mincho" w:hAnsi="Calibri" w:cs="Calibri"/>
                <w:b/>
                <w:bCs/>
                <w:sz w:val="18"/>
                <w:lang w:val="fr-CH"/>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92CDDC"/>
            <w:vAlign w:val="center"/>
          </w:tcPr>
          <w:p w14:paraId="15C3549E" w14:textId="77777777" w:rsidR="003B1D6D" w:rsidRPr="003B1D6D" w:rsidRDefault="003B1D6D" w:rsidP="003B1D6D">
            <w:pPr>
              <w:spacing w:before="0" w:line="240" w:lineRule="exact"/>
              <w:ind w:right="-57"/>
              <w:rPr>
                <w:rFonts w:ascii="Calibri" w:eastAsia="MS Mincho" w:hAnsi="Calibri" w:cs="Calibri"/>
                <w:b/>
                <w:bCs/>
                <w:sz w:val="18"/>
                <w:lang w:val="fr-CH"/>
              </w:rPr>
            </w:pPr>
          </w:p>
        </w:tc>
        <w:tc>
          <w:tcPr>
            <w:tcW w:w="430" w:type="dxa"/>
            <w:tcBorders>
              <w:top w:val="single" w:sz="6" w:space="0" w:color="000000"/>
              <w:left w:val="single" w:sz="4" w:space="0" w:color="auto"/>
              <w:bottom w:val="single" w:sz="6" w:space="0" w:color="000000"/>
              <w:right w:val="single" w:sz="18" w:space="0" w:color="auto"/>
            </w:tcBorders>
            <w:shd w:val="clear" w:color="auto" w:fill="92CDDC"/>
            <w:vAlign w:val="center"/>
          </w:tcPr>
          <w:p w14:paraId="0191E76D" w14:textId="77777777" w:rsidR="003B1D6D" w:rsidRPr="003B1D6D" w:rsidRDefault="003B1D6D" w:rsidP="003B1D6D">
            <w:pPr>
              <w:spacing w:before="0" w:line="240" w:lineRule="exact"/>
              <w:ind w:right="-57"/>
              <w:rPr>
                <w:rFonts w:ascii="Calibri" w:eastAsia="MS Mincho" w:hAnsi="Calibri" w:cs="Calibri"/>
                <w:b/>
                <w:bCs/>
                <w:sz w:val="18"/>
                <w:lang w:val="fr-CH"/>
              </w:rPr>
            </w:pPr>
          </w:p>
        </w:tc>
        <w:tc>
          <w:tcPr>
            <w:tcW w:w="430" w:type="dxa"/>
            <w:tcBorders>
              <w:left w:val="single" w:sz="18" w:space="0" w:color="auto"/>
              <w:right w:val="single" w:sz="18" w:space="0" w:color="auto"/>
            </w:tcBorders>
            <w:shd w:val="clear" w:color="auto" w:fill="auto"/>
            <w:vAlign w:val="center"/>
          </w:tcPr>
          <w:p w14:paraId="5567F2A6" w14:textId="77777777" w:rsidR="003B1D6D" w:rsidRPr="003B1D6D" w:rsidRDefault="003B1D6D" w:rsidP="003B1D6D">
            <w:pPr>
              <w:spacing w:before="0" w:line="240" w:lineRule="exact"/>
              <w:ind w:right="-57"/>
              <w:rPr>
                <w:rFonts w:ascii="Calibri" w:eastAsia="MS Mincho" w:hAnsi="Calibri" w:cs="Calibri"/>
                <w:sz w:val="18"/>
                <w:lang w:val="fr-CH"/>
              </w:rPr>
            </w:pPr>
          </w:p>
        </w:tc>
        <w:tc>
          <w:tcPr>
            <w:tcW w:w="430" w:type="dxa"/>
            <w:tcBorders>
              <w:left w:val="single" w:sz="18" w:space="0" w:color="auto"/>
              <w:right w:val="single" w:sz="18" w:space="0" w:color="auto"/>
            </w:tcBorders>
            <w:shd w:val="clear" w:color="auto" w:fill="auto"/>
            <w:vAlign w:val="center"/>
          </w:tcPr>
          <w:p w14:paraId="0FD4B109" w14:textId="77777777" w:rsidR="003B1D6D" w:rsidRPr="003B1D6D" w:rsidRDefault="003B1D6D" w:rsidP="003B1D6D">
            <w:pPr>
              <w:spacing w:before="0" w:line="240" w:lineRule="exact"/>
              <w:ind w:right="-57"/>
              <w:rPr>
                <w:rFonts w:ascii="Calibri" w:eastAsia="MS Mincho" w:hAnsi="Calibri" w:cs="Calibri"/>
                <w:sz w:val="18"/>
                <w:lang w:val="fr-CH"/>
              </w:rPr>
            </w:pPr>
          </w:p>
        </w:tc>
        <w:tc>
          <w:tcPr>
            <w:tcW w:w="372"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6D986655" w14:textId="77777777" w:rsidR="003B1D6D" w:rsidRPr="003B1D6D" w:rsidRDefault="003B1D6D" w:rsidP="003B1D6D">
            <w:pPr>
              <w:spacing w:before="0" w:line="240" w:lineRule="exact"/>
              <w:ind w:right="-57"/>
              <w:rPr>
                <w:rFonts w:ascii="Calibri" w:eastAsia="MS Mincho" w:hAnsi="Calibri" w:cs="Calibri"/>
                <w:b/>
                <w:bCs/>
                <w:sz w:val="18"/>
                <w:lang w:val="fr-CH"/>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FBD4B4"/>
            <w:vAlign w:val="center"/>
          </w:tcPr>
          <w:p w14:paraId="0A9AB056" w14:textId="77777777" w:rsidR="003B1D6D" w:rsidRPr="003B1D6D" w:rsidRDefault="003B1D6D" w:rsidP="003B1D6D">
            <w:pPr>
              <w:spacing w:before="0" w:line="240" w:lineRule="exact"/>
              <w:ind w:right="-57"/>
              <w:rPr>
                <w:rFonts w:ascii="Calibri" w:eastAsia="MS Mincho" w:hAnsi="Calibri" w:cs="Calibri"/>
                <w:b/>
                <w:bCs/>
                <w:sz w:val="18"/>
                <w:lang w:val="fr-CH"/>
              </w:rPr>
            </w:pPr>
          </w:p>
        </w:tc>
        <w:tc>
          <w:tcPr>
            <w:tcW w:w="372" w:type="dxa"/>
            <w:tcBorders>
              <w:top w:val="single" w:sz="6" w:space="0" w:color="000000"/>
              <w:left w:val="single" w:sz="4" w:space="0" w:color="auto"/>
              <w:bottom w:val="single" w:sz="6" w:space="0" w:color="000000"/>
              <w:right w:val="single" w:sz="4" w:space="0" w:color="auto"/>
            </w:tcBorders>
            <w:shd w:val="clear" w:color="auto" w:fill="FBD4B4"/>
            <w:vAlign w:val="center"/>
          </w:tcPr>
          <w:p w14:paraId="6B6B849E" w14:textId="77777777" w:rsidR="003B1D6D" w:rsidRPr="003B1D6D" w:rsidRDefault="003B1D6D" w:rsidP="003B1D6D">
            <w:pPr>
              <w:spacing w:before="0" w:line="240" w:lineRule="exact"/>
              <w:ind w:right="-57"/>
              <w:rPr>
                <w:rFonts w:ascii="Calibri" w:eastAsia="MS Mincho" w:hAnsi="Calibri" w:cs="Calibri"/>
                <w:b/>
                <w:bCs/>
                <w:sz w:val="18"/>
                <w:lang w:val="fr-CH"/>
              </w:rPr>
            </w:pPr>
          </w:p>
        </w:tc>
        <w:tc>
          <w:tcPr>
            <w:tcW w:w="372" w:type="dxa"/>
            <w:tcBorders>
              <w:top w:val="single" w:sz="6" w:space="0" w:color="000000"/>
              <w:left w:val="single" w:sz="4" w:space="0" w:color="auto"/>
              <w:bottom w:val="single" w:sz="6" w:space="0" w:color="000000"/>
              <w:right w:val="single" w:sz="4" w:space="0" w:color="auto"/>
            </w:tcBorders>
            <w:shd w:val="clear" w:color="auto" w:fill="FBD4B4"/>
            <w:vAlign w:val="center"/>
          </w:tcPr>
          <w:p w14:paraId="16CB9624" w14:textId="77777777" w:rsidR="003B1D6D" w:rsidRPr="003B1D6D" w:rsidRDefault="003B1D6D" w:rsidP="003B1D6D">
            <w:pPr>
              <w:spacing w:before="0" w:line="240" w:lineRule="exact"/>
              <w:ind w:right="-57"/>
              <w:rPr>
                <w:rFonts w:ascii="Calibri" w:eastAsia="MS Mincho" w:hAnsi="Calibri" w:cs="Calibri"/>
                <w:b/>
                <w:bCs/>
                <w:sz w:val="18"/>
                <w:lang w:val="fr-CH"/>
              </w:rPr>
            </w:pPr>
          </w:p>
        </w:tc>
        <w:tc>
          <w:tcPr>
            <w:tcW w:w="372" w:type="dxa"/>
            <w:tcBorders>
              <w:top w:val="single" w:sz="6" w:space="0" w:color="000000"/>
              <w:left w:val="single" w:sz="4" w:space="0" w:color="auto"/>
              <w:bottom w:val="single" w:sz="6" w:space="0" w:color="000000"/>
              <w:right w:val="single" w:sz="18" w:space="0" w:color="auto"/>
            </w:tcBorders>
            <w:shd w:val="clear" w:color="auto" w:fill="FBD4B4"/>
            <w:vAlign w:val="center"/>
          </w:tcPr>
          <w:p w14:paraId="1B4B968E" w14:textId="77777777" w:rsidR="003B1D6D" w:rsidRPr="003B1D6D" w:rsidRDefault="003B1D6D" w:rsidP="003B1D6D">
            <w:pPr>
              <w:spacing w:before="0" w:line="240" w:lineRule="exact"/>
              <w:ind w:right="-57"/>
              <w:rPr>
                <w:rFonts w:eastAsia="MS Mincho" w:cstheme="majorBidi"/>
                <w:b/>
                <w:bCs/>
                <w:sz w:val="18"/>
                <w:szCs w:val="18"/>
                <w:lang w:val="en-US"/>
              </w:rPr>
            </w:pPr>
          </w:p>
        </w:tc>
        <w:tc>
          <w:tcPr>
            <w:tcW w:w="372" w:type="dxa"/>
            <w:tcBorders>
              <w:top w:val="single" w:sz="6" w:space="0" w:color="000000"/>
              <w:left w:val="single" w:sz="18" w:space="0" w:color="auto"/>
              <w:bottom w:val="single" w:sz="6" w:space="0" w:color="000000"/>
              <w:right w:val="single" w:sz="4" w:space="0" w:color="auto"/>
            </w:tcBorders>
            <w:shd w:val="clear" w:color="auto" w:fill="FBD4B4"/>
            <w:vAlign w:val="center"/>
          </w:tcPr>
          <w:p w14:paraId="3DDB9742" w14:textId="77777777" w:rsidR="003B1D6D" w:rsidRPr="003B1D6D" w:rsidRDefault="003B1D6D" w:rsidP="003B1D6D">
            <w:pPr>
              <w:spacing w:before="0" w:line="240" w:lineRule="exact"/>
              <w:ind w:right="-57"/>
              <w:rPr>
                <w:rFonts w:ascii="Calibri" w:eastAsia="MS Mincho" w:hAnsi="Calibri" w:cs="Calibri"/>
                <w:b/>
                <w:bCs/>
                <w:sz w:val="18"/>
                <w:lang w:val="fr-CH"/>
              </w:rPr>
            </w:pPr>
          </w:p>
        </w:tc>
        <w:tc>
          <w:tcPr>
            <w:tcW w:w="372" w:type="dxa"/>
            <w:tcBorders>
              <w:top w:val="single" w:sz="6" w:space="0" w:color="000000"/>
              <w:left w:val="single" w:sz="4" w:space="0" w:color="auto"/>
              <w:bottom w:val="single" w:sz="6" w:space="0" w:color="000000"/>
              <w:right w:val="single" w:sz="4" w:space="0" w:color="auto"/>
            </w:tcBorders>
            <w:shd w:val="clear" w:color="auto" w:fill="FBD4B4"/>
            <w:vAlign w:val="center"/>
          </w:tcPr>
          <w:p w14:paraId="2C46985E" w14:textId="77777777" w:rsidR="003B1D6D" w:rsidRPr="003B1D6D" w:rsidRDefault="003B1D6D" w:rsidP="003B1D6D">
            <w:pPr>
              <w:spacing w:before="0" w:line="240" w:lineRule="exact"/>
              <w:ind w:right="-57"/>
              <w:rPr>
                <w:rFonts w:ascii="Calibri" w:eastAsia="MS Mincho" w:hAnsi="Calibri" w:cs="Calibri"/>
                <w:b/>
                <w:bCs/>
                <w:sz w:val="18"/>
                <w:lang w:val="fr-CH"/>
              </w:rPr>
            </w:pPr>
          </w:p>
        </w:tc>
        <w:tc>
          <w:tcPr>
            <w:tcW w:w="372" w:type="dxa"/>
            <w:tcBorders>
              <w:top w:val="single" w:sz="6" w:space="0" w:color="000000"/>
              <w:left w:val="single" w:sz="4" w:space="0" w:color="auto"/>
              <w:bottom w:val="single" w:sz="6" w:space="0" w:color="000000"/>
              <w:right w:val="single" w:sz="4" w:space="0" w:color="auto"/>
            </w:tcBorders>
            <w:shd w:val="clear" w:color="auto" w:fill="FBD4B4"/>
            <w:vAlign w:val="center"/>
          </w:tcPr>
          <w:p w14:paraId="2B501C60" w14:textId="77777777" w:rsidR="003B1D6D" w:rsidRPr="003B1D6D" w:rsidRDefault="003B1D6D" w:rsidP="003B1D6D">
            <w:pPr>
              <w:spacing w:before="0" w:line="240" w:lineRule="exact"/>
              <w:ind w:right="-57"/>
              <w:rPr>
                <w:rFonts w:ascii="Calibri" w:eastAsia="MS Mincho" w:hAnsi="Calibri" w:cs="Calibri"/>
                <w:b/>
                <w:bCs/>
                <w:sz w:val="18"/>
                <w:lang w:val="fr-CH"/>
              </w:rPr>
            </w:pPr>
          </w:p>
        </w:tc>
        <w:tc>
          <w:tcPr>
            <w:tcW w:w="372" w:type="dxa"/>
            <w:tcBorders>
              <w:top w:val="single" w:sz="6" w:space="0" w:color="000000"/>
              <w:left w:val="single" w:sz="4" w:space="0" w:color="auto"/>
              <w:bottom w:val="single" w:sz="6" w:space="0" w:color="000000"/>
              <w:right w:val="single" w:sz="4" w:space="0" w:color="auto"/>
            </w:tcBorders>
            <w:shd w:val="clear" w:color="auto" w:fill="FBD4B4"/>
            <w:vAlign w:val="center"/>
          </w:tcPr>
          <w:p w14:paraId="3B5D5AA1" w14:textId="77777777" w:rsidR="003B1D6D" w:rsidRPr="003B1D6D" w:rsidRDefault="003B1D6D" w:rsidP="003B1D6D">
            <w:pPr>
              <w:spacing w:before="0" w:line="240" w:lineRule="exact"/>
              <w:ind w:right="-57"/>
              <w:rPr>
                <w:rFonts w:ascii="Calibri" w:eastAsia="MS Mincho" w:hAnsi="Calibri" w:cs="Calibri"/>
                <w:b/>
                <w:bCs/>
                <w:sz w:val="18"/>
                <w:lang w:val="fr-CH"/>
              </w:rPr>
            </w:pPr>
          </w:p>
        </w:tc>
        <w:tc>
          <w:tcPr>
            <w:tcW w:w="372" w:type="dxa"/>
            <w:tcBorders>
              <w:left w:val="single" w:sz="4" w:space="0" w:color="auto"/>
              <w:right w:val="single" w:sz="18" w:space="0" w:color="auto"/>
            </w:tcBorders>
            <w:shd w:val="clear" w:color="auto" w:fill="FBD4B4"/>
            <w:vAlign w:val="center"/>
          </w:tcPr>
          <w:p w14:paraId="076A9E78" w14:textId="77777777" w:rsidR="003B1D6D" w:rsidRPr="003B1D6D" w:rsidRDefault="003B1D6D" w:rsidP="003B1D6D">
            <w:pPr>
              <w:spacing w:before="0" w:line="240" w:lineRule="exact"/>
              <w:ind w:right="-57"/>
              <w:rPr>
                <w:rFonts w:eastAsia="MS Mincho" w:cstheme="majorBidi"/>
                <w:b/>
                <w:bCs/>
                <w:sz w:val="18"/>
                <w:szCs w:val="18"/>
                <w:lang w:val="en-US"/>
              </w:rPr>
            </w:pPr>
          </w:p>
        </w:tc>
      </w:tr>
      <w:tr w:rsidR="003B1D6D" w:rsidRPr="003B1D6D" w14:paraId="04CD1498" w14:textId="77777777" w:rsidTr="005F7854">
        <w:trPr>
          <w:cantSplit/>
          <w:trHeight w:val="170"/>
          <w:jc w:val="center"/>
        </w:trPr>
        <w:tc>
          <w:tcPr>
            <w:tcW w:w="869" w:type="dxa"/>
            <w:tcBorders>
              <w:top w:val="single" w:sz="4" w:space="0" w:color="auto"/>
              <w:left w:val="single" w:sz="18" w:space="0" w:color="000000"/>
              <w:bottom w:val="single" w:sz="4" w:space="0" w:color="auto"/>
              <w:right w:val="single" w:sz="18" w:space="0" w:color="auto"/>
            </w:tcBorders>
            <w:vAlign w:val="center"/>
            <w:hideMark/>
          </w:tcPr>
          <w:p w14:paraId="6F99590D" w14:textId="77777777" w:rsidR="003B1D6D" w:rsidRPr="003B1D6D" w:rsidRDefault="003B1D6D" w:rsidP="003B1D6D">
            <w:pPr>
              <w:widowControl w:val="0"/>
              <w:tabs>
                <w:tab w:val="left" w:pos="1080"/>
                <w:tab w:val="left" w:pos="1430"/>
              </w:tabs>
              <w:spacing w:before="0" w:line="240" w:lineRule="exact"/>
              <w:ind w:right="-57"/>
              <w:rPr>
                <w:rFonts w:ascii="Calibri" w:eastAsia="MS Mincho" w:hAnsi="Calibri" w:cs="Calibri"/>
                <w:b/>
                <w:bCs/>
                <w:sz w:val="18"/>
                <w:szCs w:val="18"/>
                <w:lang w:val="fr-FR"/>
              </w:rPr>
            </w:pPr>
            <w:r w:rsidRPr="003B1D6D">
              <w:rPr>
                <w:rFonts w:ascii="Calibri" w:eastAsia="MS Mincho" w:hAnsi="Calibri" w:cs="Calibri"/>
                <w:b/>
                <w:bCs/>
                <w:sz w:val="18"/>
                <w:szCs w:val="18"/>
                <w:lang w:val="fr-FR"/>
              </w:rPr>
              <w:t>Q5/9</w:t>
            </w:r>
            <w:r w:rsidRPr="003B1D6D">
              <w:rPr>
                <w:rFonts w:ascii="Calibri" w:eastAsia="MS Mincho" w:hAnsi="Calibri" w:cs="Calibri"/>
                <w:sz w:val="18"/>
                <w:szCs w:val="18"/>
                <w:lang w:val="fr-FR"/>
              </w:rPr>
              <w:t xml:space="preserve"> </w:t>
            </w:r>
          </w:p>
        </w:tc>
        <w:tc>
          <w:tcPr>
            <w:tcW w:w="372" w:type="dxa"/>
            <w:tcBorders>
              <w:left w:val="single" w:sz="18" w:space="0" w:color="auto"/>
              <w:right w:val="single" w:sz="4" w:space="0" w:color="auto"/>
            </w:tcBorders>
            <w:shd w:val="clear" w:color="auto" w:fill="FBD4B4"/>
          </w:tcPr>
          <w:p w14:paraId="68FA43BA"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c>
          <w:tcPr>
            <w:tcW w:w="372" w:type="dxa"/>
            <w:tcBorders>
              <w:left w:val="single" w:sz="4" w:space="0" w:color="auto"/>
              <w:right w:val="single" w:sz="4" w:space="0" w:color="auto"/>
            </w:tcBorders>
            <w:shd w:val="clear" w:color="auto" w:fill="FBD4B4"/>
          </w:tcPr>
          <w:p w14:paraId="64052816"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34DFB4F3"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052DA9C5"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18" w:space="0" w:color="auto"/>
            </w:tcBorders>
            <w:shd w:val="clear" w:color="auto" w:fill="D6E3BC" w:themeFill="accent3" w:themeFillTint="66"/>
            <w:vAlign w:val="center"/>
          </w:tcPr>
          <w:p w14:paraId="43D695BA"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c>
          <w:tcPr>
            <w:tcW w:w="372" w:type="dxa"/>
            <w:tcBorders>
              <w:top w:val="single" w:sz="4" w:space="0" w:color="auto"/>
              <w:left w:val="single" w:sz="18" w:space="0" w:color="auto"/>
              <w:bottom w:val="single" w:sz="4" w:space="0" w:color="auto"/>
              <w:right w:val="single" w:sz="4" w:space="0" w:color="auto"/>
            </w:tcBorders>
            <w:shd w:val="clear" w:color="auto" w:fill="D6E3BC"/>
            <w:vAlign w:val="center"/>
          </w:tcPr>
          <w:p w14:paraId="1A3ACC07"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r w:rsidRPr="003B1D6D">
              <w:rPr>
                <w:rFonts w:eastAsia="MS Mincho" w:cstheme="majorBidi"/>
                <w:b/>
                <w:bCs/>
                <w:sz w:val="18"/>
                <w:szCs w:val="18"/>
                <w:lang w:val="en-US"/>
              </w:rPr>
              <w:t>--</w:t>
            </w:r>
          </w:p>
        </w:tc>
        <w:tc>
          <w:tcPr>
            <w:tcW w:w="372" w:type="dxa"/>
            <w:tcBorders>
              <w:top w:val="single" w:sz="4" w:space="0" w:color="auto"/>
              <w:left w:val="single" w:sz="4" w:space="0" w:color="auto"/>
              <w:bottom w:val="single" w:sz="4" w:space="0" w:color="auto"/>
              <w:right w:val="single" w:sz="4" w:space="0" w:color="000000"/>
            </w:tcBorders>
            <w:shd w:val="clear" w:color="auto" w:fill="D6E3BC"/>
            <w:vAlign w:val="center"/>
          </w:tcPr>
          <w:p w14:paraId="5CB1D8A5" w14:textId="77777777" w:rsidR="003B1D6D" w:rsidRPr="003B1D6D" w:rsidRDefault="003B1D6D" w:rsidP="003B1D6D">
            <w:pPr>
              <w:spacing w:before="0" w:line="240" w:lineRule="exact"/>
              <w:ind w:right="-57"/>
              <w:rPr>
                <w:rFonts w:ascii="Calibri" w:eastAsia="MS Mincho" w:hAnsi="Calibri" w:cs="Calibri"/>
                <w:sz w:val="18"/>
                <w:lang w:val="en-US"/>
              </w:rPr>
            </w:pPr>
            <w:r w:rsidRPr="003B1D6D">
              <w:rPr>
                <w:rFonts w:eastAsia="MS Mincho" w:cstheme="majorBidi"/>
                <w:b/>
                <w:bCs/>
                <w:sz w:val="18"/>
                <w:szCs w:val="18"/>
                <w:lang w:val="en-US"/>
              </w:rPr>
              <w:t>--</w:t>
            </w:r>
          </w:p>
        </w:tc>
        <w:tc>
          <w:tcPr>
            <w:tcW w:w="372" w:type="dxa"/>
            <w:tcBorders>
              <w:top w:val="single" w:sz="4" w:space="0" w:color="auto"/>
              <w:left w:val="single" w:sz="4" w:space="0" w:color="000000"/>
              <w:bottom w:val="single" w:sz="4" w:space="0" w:color="auto"/>
              <w:right w:val="single" w:sz="4" w:space="0" w:color="auto"/>
            </w:tcBorders>
            <w:shd w:val="clear" w:color="auto" w:fill="D6E3BC"/>
            <w:vAlign w:val="center"/>
          </w:tcPr>
          <w:p w14:paraId="2DD1234F" w14:textId="77777777" w:rsidR="003B1D6D" w:rsidRPr="003B1D6D" w:rsidRDefault="003B1D6D" w:rsidP="003B1D6D">
            <w:pPr>
              <w:spacing w:before="0" w:line="240" w:lineRule="exact"/>
              <w:ind w:right="-57"/>
              <w:rPr>
                <w:rFonts w:ascii="Calibri" w:eastAsia="MS Mincho" w:hAnsi="Calibri" w:cs="Calibri"/>
                <w:sz w:val="18"/>
                <w:lang w:val="en-GB"/>
              </w:rPr>
            </w:pPr>
            <w:r w:rsidRPr="003B1D6D">
              <w:rPr>
                <w:rFonts w:eastAsia="MS Mincho" w:cstheme="majorBidi"/>
                <w:b/>
                <w:bCs/>
                <w:sz w:val="18"/>
                <w:szCs w:val="18"/>
                <w:lang w:val="en-US"/>
              </w:rPr>
              <w:t>--</w:t>
            </w:r>
          </w:p>
        </w:tc>
        <w:tc>
          <w:tcPr>
            <w:tcW w:w="3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B4460B8" w14:textId="77777777" w:rsidR="003B1D6D" w:rsidRPr="003B1D6D" w:rsidRDefault="003B1D6D" w:rsidP="003B1D6D">
            <w:pPr>
              <w:spacing w:before="0" w:line="240" w:lineRule="exact"/>
              <w:ind w:right="-57"/>
              <w:rPr>
                <w:rFonts w:ascii="Calibri" w:eastAsia="MS Mincho" w:hAnsi="Calibri" w:cs="Calibri"/>
                <w:b/>
                <w:bCs/>
                <w:sz w:val="18"/>
                <w:lang w:val="fr-CH"/>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18" w:space="0" w:color="auto"/>
            </w:tcBorders>
            <w:shd w:val="clear" w:color="auto" w:fill="D6E3BC" w:themeFill="accent3" w:themeFillTint="66"/>
            <w:vAlign w:val="center"/>
          </w:tcPr>
          <w:p w14:paraId="193F5693" w14:textId="77777777" w:rsidR="003B1D6D" w:rsidRPr="003B1D6D" w:rsidRDefault="003B1D6D" w:rsidP="003B1D6D">
            <w:pPr>
              <w:spacing w:before="0" w:line="240" w:lineRule="exact"/>
              <w:ind w:right="-57"/>
              <w:rPr>
                <w:rFonts w:eastAsia="MS Mincho" w:cstheme="majorBidi"/>
                <w:b/>
                <w:bCs/>
                <w:sz w:val="18"/>
                <w:szCs w:val="18"/>
                <w:lang w:val="en-US"/>
              </w:rPr>
            </w:pPr>
          </w:p>
        </w:tc>
        <w:tc>
          <w:tcPr>
            <w:tcW w:w="372"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2DE9162D" w14:textId="77777777" w:rsidR="003B1D6D" w:rsidRPr="003B1D6D" w:rsidRDefault="003B1D6D" w:rsidP="003B1D6D">
            <w:pPr>
              <w:spacing w:before="0" w:line="240" w:lineRule="exact"/>
              <w:ind w:right="-57"/>
              <w:rPr>
                <w:rFonts w:ascii="Calibri" w:eastAsia="MS Mincho" w:hAnsi="Calibri" w:cs="Calibri"/>
                <w:b/>
                <w:bCs/>
                <w:sz w:val="18"/>
                <w:lang w:val="fr-CH"/>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62048ED8" w14:textId="77777777" w:rsidR="003B1D6D" w:rsidRPr="003B1D6D" w:rsidRDefault="003B1D6D" w:rsidP="003B1D6D">
            <w:pPr>
              <w:spacing w:before="0" w:line="240" w:lineRule="exact"/>
              <w:ind w:right="-57"/>
              <w:rPr>
                <w:rFonts w:ascii="Calibri" w:eastAsia="MS Mincho" w:hAnsi="Calibri" w:cs="Calibri"/>
                <w:b/>
                <w:bCs/>
                <w:sz w:val="18"/>
                <w:lang w:val="fr-CH"/>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63E8CDC8" w14:textId="77777777" w:rsidR="003B1D6D" w:rsidRPr="003B1D6D" w:rsidRDefault="003B1D6D" w:rsidP="003B1D6D">
            <w:pPr>
              <w:spacing w:before="0" w:line="240" w:lineRule="exact"/>
              <w:ind w:right="-57"/>
              <w:rPr>
                <w:rFonts w:ascii="Calibri" w:eastAsia="MS Mincho" w:hAnsi="Calibri" w:cs="Calibri"/>
                <w:b/>
                <w:bCs/>
                <w:sz w:val="18"/>
                <w:lang w:val="fr-CH"/>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752B5F46" w14:textId="77777777" w:rsidR="003B1D6D" w:rsidRPr="003B1D6D" w:rsidRDefault="003B1D6D" w:rsidP="003B1D6D">
            <w:pPr>
              <w:spacing w:before="0" w:line="240" w:lineRule="exact"/>
              <w:ind w:right="-57"/>
              <w:rPr>
                <w:rFonts w:ascii="Calibri" w:eastAsia="MS Mincho" w:hAnsi="Calibri" w:cs="Calibri"/>
                <w:b/>
                <w:bCs/>
                <w:sz w:val="18"/>
                <w:lang w:val="fr-CH"/>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18" w:space="0" w:color="auto"/>
            </w:tcBorders>
            <w:shd w:val="clear" w:color="auto" w:fill="D6E3BC"/>
            <w:vAlign w:val="center"/>
          </w:tcPr>
          <w:p w14:paraId="1BF2F6AB" w14:textId="77777777" w:rsidR="003B1D6D" w:rsidRPr="003B1D6D" w:rsidRDefault="003B1D6D" w:rsidP="003B1D6D">
            <w:pPr>
              <w:spacing w:before="0" w:line="240" w:lineRule="exact"/>
              <w:ind w:right="-57"/>
              <w:rPr>
                <w:rFonts w:eastAsia="MS Mincho" w:cstheme="majorBidi"/>
                <w:b/>
                <w:bCs/>
                <w:sz w:val="18"/>
                <w:szCs w:val="18"/>
                <w:lang w:val="en-US"/>
              </w:rPr>
            </w:pPr>
          </w:p>
        </w:tc>
        <w:tc>
          <w:tcPr>
            <w:tcW w:w="372" w:type="dxa"/>
            <w:tcBorders>
              <w:top w:val="single" w:sz="6" w:space="0" w:color="000000"/>
              <w:left w:val="single" w:sz="18" w:space="0" w:color="auto"/>
              <w:bottom w:val="single" w:sz="6" w:space="0" w:color="000000"/>
              <w:right w:val="single" w:sz="4" w:space="0" w:color="auto"/>
            </w:tcBorders>
            <w:shd w:val="clear" w:color="auto" w:fill="D6E3BC"/>
            <w:vAlign w:val="center"/>
          </w:tcPr>
          <w:p w14:paraId="52EDC9DF" w14:textId="77777777" w:rsidR="003B1D6D" w:rsidRPr="003B1D6D" w:rsidRDefault="003B1D6D" w:rsidP="003B1D6D">
            <w:pPr>
              <w:spacing w:before="0" w:line="240" w:lineRule="exact"/>
              <w:ind w:right="-57"/>
              <w:rPr>
                <w:rFonts w:ascii="Calibri" w:eastAsia="MS Mincho" w:hAnsi="Calibri" w:cs="Calibri"/>
                <w:b/>
                <w:bCs/>
                <w:sz w:val="18"/>
                <w:lang w:val="fr-CH"/>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vAlign w:val="center"/>
          </w:tcPr>
          <w:p w14:paraId="0766625B" w14:textId="77777777" w:rsidR="003B1D6D" w:rsidRPr="003B1D6D" w:rsidRDefault="003B1D6D" w:rsidP="003B1D6D">
            <w:pPr>
              <w:spacing w:before="0" w:line="240" w:lineRule="exact"/>
              <w:ind w:right="-57"/>
              <w:rPr>
                <w:rFonts w:ascii="Calibri" w:eastAsia="MS Mincho" w:hAnsi="Calibri" w:cs="Calibri"/>
                <w:b/>
                <w:bCs/>
                <w:sz w:val="18"/>
                <w:lang w:val="fr-CH"/>
              </w:rPr>
            </w:pPr>
            <w:r w:rsidRPr="003B1D6D">
              <w:rPr>
                <w:rFonts w:eastAsia="MS Mincho" w:cstheme="majorBidi"/>
                <w:b/>
                <w:bCs/>
                <w:sz w:val="18"/>
                <w:szCs w:val="18"/>
                <w:lang w:val="en-US"/>
              </w:rPr>
              <w:t>--</w:t>
            </w:r>
          </w:p>
        </w:tc>
        <w:tc>
          <w:tcPr>
            <w:tcW w:w="371" w:type="dxa"/>
            <w:tcBorders>
              <w:top w:val="single" w:sz="6" w:space="0" w:color="000000"/>
              <w:left w:val="single" w:sz="4" w:space="0" w:color="auto"/>
              <w:bottom w:val="single" w:sz="6" w:space="0" w:color="000000"/>
              <w:right w:val="single" w:sz="4" w:space="0" w:color="auto"/>
            </w:tcBorders>
            <w:shd w:val="clear" w:color="auto" w:fill="D6E3BC"/>
            <w:vAlign w:val="center"/>
          </w:tcPr>
          <w:p w14:paraId="7DD7F793" w14:textId="77777777" w:rsidR="003B1D6D" w:rsidRPr="003B1D6D" w:rsidRDefault="003B1D6D" w:rsidP="003B1D6D">
            <w:pPr>
              <w:spacing w:before="0" w:line="240" w:lineRule="exact"/>
              <w:ind w:right="-57"/>
              <w:rPr>
                <w:rFonts w:ascii="Calibri" w:eastAsia="MS Mincho" w:hAnsi="Calibri" w:cs="Calibri"/>
                <w:b/>
                <w:bCs/>
                <w:sz w:val="18"/>
                <w:lang w:val="fr-CH"/>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vAlign w:val="center"/>
          </w:tcPr>
          <w:p w14:paraId="6141BD48" w14:textId="77777777" w:rsidR="003B1D6D" w:rsidRPr="003B1D6D" w:rsidRDefault="003B1D6D" w:rsidP="003B1D6D">
            <w:pPr>
              <w:spacing w:before="0" w:line="240" w:lineRule="exact"/>
              <w:ind w:right="-57"/>
              <w:rPr>
                <w:rFonts w:ascii="Calibri" w:eastAsia="MS Mincho" w:hAnsi="Calibri" w:cs="Calibri"/>
                <w:b/>
                <w:bCs/>
                <w:sz w:val="18"/>
                <w:lang w:val="fr-CH"/>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18" w:space="0" w:color="auto"/>
            </w:tcBorders>
            <w:shd w:val="clear" w:color="auto" w:fill="D6E3BC"/>
            <w:vAlign w:val="center"/>
          </w:tcPr>
          <w:p w14:paraId="32076F2A" w14:textId="77777777" w:rsidR="003B1D6D" w:rsidRPr="003B1D6D" w:rsidRDefault="003B1D6D" w:rsidP="003B1D6D">
            <w:pPr>
              <w:spacing w:before="0" w:line="240" w:lineRule="exact"/>
              <w:ind w:right="-57"/>
              <w:rPr>
                <w:rFonts w:ascii="Calibri" w:eastAsia="MS Mincho" w:hAnsi="Calibri" w:cs="Calibri"/>
                <w:b/>
                <w:bCs/>
                <w:sz w:val="18"/>
                <w:lang w:val="fr-CH"/>
              </w:rPr>
            </w:pPr>
          </w:p>
        </w:tc>
        <w:tc>
          <w:tcPr>
            <w:tcW w:w="372"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62406956" w14:textId="77777777" w:rsidR="003B1D6D" w:rsidRPr="003B1D6D" w:rsidRDefault="003B1D6D" w:rsidP="003B1D6D">
            <w:pPr>
              <w:spacing w:before="0" w:line="240" w:lineRule="exact"/>
              <w:ind w:right="-57"/>
              <w:rPr>
                <w:rFonts w:ascii="Calibri" w:eastAsia="MS Mincho" w:hAnsi="Calibri" w:cs="Calibri"/>
                <w:b/>
                <w:bCs/>
                <w:sz w:val="18"/>
                <w:lang w:val="fr-CH"/>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5C15E23B" w14:textId="77777777" w:rsidR="003B1D6D" w:rsidRPr="003B1D6D" w:rsidRDefault="003B1D6D" w:rsidP="003B1D6D">
            <w:pPr>
              <w:spacing w:before="0" w:line="240" w:lineRule="exact"/>
              <w:ind w:right="-57"/>
              <w:rPr>
                <w:rFonts w:ascii="Calibri" w:eastAsia="MS Mincho" w:hAnsi="Calibri" w:cs="Calibri"/>
                <w:b/>
                <w:bCs/>
                <w:sz w:val="18"/>
                <w:lang w:val="fr-CH"/>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92CDDC"/>
            <w:vAlign w:val="center"/>
          </w:tcPr>
          <w:p w14:paraId="4E94D10B" w14:textId="77777777" w:rsidR="003B1D6D" w:rsidRPr="003B1D6D" w:rsidRDefault="003B1D6D" w:rsidP="003B1D6D">
            <w:pPr>
              <w:spacing w:before="0" w:line="240" w:lineRule="exact"/>
              <w:ind w:right="-57"/>
              <w:rPr>
                <w:rFonts w:ascii="Calibri" w:eastAsia="MS Mincho" w:hAnsi="Calibri" w:cs="Calibri"/>
                <w:b/>
                <w:bCs/>
                <w:sz w:val="18"/>
                <w:lang w:val="fr-CH"/>
              </w:rPr>
            </w:pPr>
          </w:p>
        </w:tc>
        <w:tc>
          <w:tcPr>
            <w:tcW w:w="430" w:type="dxa"/>
            <w:tcBorders>
              <w:top w:val="single" w:sz="6" w:space="0" w:color="000000"/>
              <w:left w:val="single" w:sz="4" w:space="0" w:color="auto"/>
              <w:bottom w:val="single" w:sz="6" w:space="0" w:color="000000"/>
              <w:right w:val="single" w:sz="18" w:space="0" w:color="auto"/>
            </w:tcBorders>
            <w:shd w:val="clear" w:color="auto" w:fill="92CDDC"/>
            <w:vAlign w:val="center"/>
          </w:tcPr>
          <w:p w14:paraId="3E246425" w14:textId="77777777" w:rsidR="003B1D6D" w:rsidRPr="003B1D6D" w:rsidRDefault="003B1D6D" w:rsidP="003B1D6D">
            <w:pPr>
              <w:spacing w:before="0" w:line="240" w:lineRule="exact"/>
              <w:ind w:right="-57"/>
              <w:rPr>
                <w:rFonts w:ascii="Calibri" w:eastAsia="MS Mincho" w:hAnsi="Calibri" w:cs="Calibri"/>
                <w:b/>
                <w:bCs/>
                <w:sz w:val="18"/>
                <w:lang w:val="fr-CH"/>
              </w:rPr>
            </w:pPr>
          </w:p>
        </w:tc>
        <w:tc>
          <w:tcPr>
            <w:tcW w:w="430" w:type="dxa"/>
            <w:tcBorders>
              <w:left w:val="single" w:sz="18" w:space="0" w:color="auto"/>
              <w:right w:val="single" w:sz="18" w:space="0" w:color="auto"/>
            </w:tcBorders>
            <w:shd w:val="clear" w:color="auto" w:fill="auto"/>
            <w:vAlign w:val="center"/>
          </w:tcPr>
          <w:p w14:paraId="1522AE6B" w14:textId="77777777" w:rsidR="003B1D6D" w:rsidRPr="003B1D6D" w:rsidRDefault="003B1D6D" w:rsidP="003B1D6D">
            <w:pPr>
              <w:spacing w:before="0" w:line="240" w:lineRule="exact"/>
              <w:ind w:right="-57"/>
              <w:rPr>
                <w:rFonts w:ascii="Calibri" w:eastAsia="MS Mincho" w:hAnsi="Calibri" w:cs="Calibri"/>
                <w:sz w:val="18"/>
                <w:lang w:val="fr-CH"/>
              </w:rPr>
            </w:pPr>
          </w:p>
        </w:tc>
        <w:tc>
          <w:tcPr>
            <w:tcW w:w="430" w:type="dxa"/>
            <w:tcBorders>
              <w:left w:val="single" w:sz="18" w:space="0" w:color="auto"/>
              <w:right w:val="single" w:sz="18" w:space="0" w:color="auto"/>
            </w:tcBorders>
            <w:shd w:val="clear" w:color="auto" w:fill="auto"/>
            <w:vAlign w:val="center"/>
          </w:tcPr>
          <w:p w14:paraId="6E8A0394" w14:textId="77777777" w:rsidR="003B1D6D" w:rsidRPr="003B1D6D" w:rsidRDefault="003B1D6D" w:rsidP="003B1D6D">
            <w:pPr>
              <w:spacing w:before="0" w:line="240" w:lineRule="exact"/>
              <w:ind w:right="-57"/>
              <w:rPr>
                <w:rFonts w:ascii="Calibri" w:eastAsia="MS Mincho" w:hAnsi="Calibri" w:cs="Calibri"/>
                <w:sz w:val="18"/>
                <w:lang w:val="fr-CH"/>
              </w:rPr>
            </w:pPr>
          </w:p>
        </w:tc>
        <w:tc>
          <w:tcPr>
            <w:tcW w:w="372"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3FB83442" w14:textId="77777777" w:rsidR="003B1D6D" w:rsidRPr="003B1D6D" w:rsidRDefault="003B1D6D" w:rsidP="003B1D6D">
            <w:pPr>
              <w:spacing w:before="0" w:line="240" w:lineRule="exact"/>
              <w:ind w:right="-57"/>
              <w:rPr>
                <w:rFonts w:ascii="Calibri" w:eastAsia="MS Mincho" w:hAnsi="Calibri" w:cs="Calibri"/>
                <w:b/>
                <w:bCs/>
                <w:sz w:val="18"/>
                <w:lang w:val="fr-CH"/>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FBD4B4"/>
            <w:vAlign w:val="center"/>
          </w:tcPr>
          <w:p w14:paraId="18B9AC9C" w14:textId="77777777" w:rsidR="003B1D6D" w:rsidRPr="003B1D6D" w:rsidRDefault="003B1D6D" w:rsidP="003B1D6D">
            <w:pPr>
              <w:spacing w:before="0" w:line="240" w:lineRule="exact"/>
              <w:ind w:right="-57"/>
              <w:rPr>
                <w:rFonts w:ascii="Calibri" w:eastAsia="MS Mincho" w:hAnsi="Calibri" w:cs="Calibri"/>
                <w:b/>
                <w:bCs/>
                <w:sz w:val="18"/>
                <w:lang w:val="fr-CH"/>
              </w:rPr>
            </w:pPr>
          </w:p>
        </w:tc>
        <w:tc>
          <w:tcPr>
            <w:tcW w:w="372" w:type="dxa"/>
            <w:tcBorders>
              <w:top w:val="single" w:sz="6" w:space="0" w:color="000000"/>
              <w:left w:val="single" w:sz="4" w:space="0" w:color="auto"/>
              <w:bottom w:val="single" w:sz="6" w:space="0" w:color="000000"/>
              <w:right w:val="single" w:sz="4" w:space="0" w:color="auto"/>
            </w:tcBorders>
            <w:shd w:val="clear" w:color="auto" w:fill="FBD4B4"/>
            <w:vAlign w:val="center"/>
          </w:tcPr>
          <w:p w14:paraId="261F8DFA" w14:textId="77777777" w:rsidR="003B1D6D" w:rsidRPr="003B1D6D" w:rsidRDefault="003B1D6D" w:rsidP="003B1D6D">
            <w:pPr>
              <w:spacing w:before="0" w:line="240" w:lineRule="exact"/>
              <w:ind w:right="-57"/>
              <w:rPr>
                <w:rFonts w:ascii="Calibri" w:eastAsia="MS Mincho" w:hAnsi="Calibri" w:cs="Calibri"/>
                <w:b/>
                <w:bCs/>
                <w:sz w:val="18"/>
                <w:lang w:val="fr-CH"/>
              </w:rPr>
            </w:pPr>
          </w:p>
        </w:tc>
        <w:tc>
          <w:tcPr>
            <w:tcW w:w="372" w:type="dxa"/>
            <w:tcBorders>
              <w:top w:val="single" w:sz="6" w:space="0" w:color="000000"/>
              <w:left w:val="single" w:sz="4" w:space="0" w:color="auto"/>
              <w:bottom w:val="single" w:sz="6" w:space="0" w:color="000000"/>
              <w:right w:val="single" w:sz="4" w:space="0" w:color="auto"/>
            </w:tcBorders>
            <w:shd w:val="clear" w:color="auto" w:fill="FBD4B4"/>
            <w:vAlign w:val="center"/>
          </w:tcPr>
          <w:p w14:paraId="2396773B" w14:textId="77777777" w:rsidR="003B1D6D" w:rsidRPr="003B1D6D" w:rsidRDefault="003B1D6D" w:rsidP="003B1D6D">
            <w:pPr>
              <w:spacing w:before="0" w:line="240" w:lineRule="exact"/>
              <w:ind w:right="-57"/>
              <w:rPr>
                <w:rFonts w:ascii="Calibri" w:eastAsia="MS Mincho" w:hAnsi="Calibri" w:cs="Calibri"/>
                <w:b/>
                <w:bCs/>
                <w:sz w:val="18"/>
                <w:lang w:val="fr-CH"/>
              </w:rPr>
            </w:pPr>
          </w:p>
        </w:tc>
        <w:tc>
          <w:tcPr>
            <w:tcW w:w="372" w:type="dxa"/>
            <w:tcBorders>
              <w:top w:val="single" w:sz="6" w:space="0" w:color="000000"/>
              <w:left w:val="single" w:sz="4" w:space="0" w:color="auto"/>
              <w:bottom w:val="single" w:sz="6" w:space="0" w:color="000000"/>
              <w:right w:val="single" w:sz="18" w:space="0" w:color="auto"/>
            </w:tcBorders>
            <w:shd w:val="clear" w:color="auto" w:fill="FBD4B4"/>
            <w:vAlign w:val="center"/>
          </w:tcPr>
          <w:p w14:paraId="5E68C9E1" w14:textId="77777777" w:rsidR="003B1D6D" w:rsidRPr="003B1D6D" w:rsidRDefault="003B1D6D" w:rsidP="003B1D6D">
            <w:pPr>
              <w:spacing w:before="0" w:line="240" w:lineRule="exact"/>
              <w:ind w:right="-57"/>
              <w:rPr>
                <w:rFonts w:eastAsia="MS Mincho" w:cstheme="majorBidi"/>
                <w:b/>
                <w:bCs/>
                <w:sz w:val="18"/>
                <w:szCs w:val="18"/>
                <w:lang w:val="en-US"/>
              </w:rPr>
            </w:pPr>
          </w:p>
        </w:tc>
        <w:tc>
          <w:tcPr>
            <w:tcW w:w="372" w:type="dxa"/>
            <w:tcBorders>
              <w:top w:val="single" w:sz="6" w:space="0" w:color="000000"/>
              <w:left w:val="single" w:sz="18" w:space="0" w:color="auto"/>
              <w:bottom w:val="single" w:sz="6" w:space="0" w:color="000000"/>
              <w:right w:val="single" w:sz="4" w:space="0" w:color="auto"/>
            </w:tcBorders>
            <w:shd w:val="clear" w:color="auto" w:fill="FBD4B4"/>
            <w:vAlign w:val="center"/>
          </w:tcPr>
          <w:p w14:paraId="7515A676" w14:textId="77777777" w:rsidR="003B1D6D" w:rsidRPr="003B1D6D" w:rsidRDefault="003B1D6D" w:rsidP="003B1D6D">
            <w:pPr>
              <w:spacing w:before="0" w:line="240" w:lineRule="exact"/>
              <w:ind w:right="-57"/>
              <w:rPr>
                <w:rFonts w:ascii="Calibri" w:eastAsia="MS Mincho" w:hAnsi="Calibri" w:cs="Calibri"/>
                <w:b/>
                <w:bCs/>
                <w:sz w:val="18"/>
                <w:lang w:val="fr-CH"/>
              </w:rPr>
            </w:pPr>
          </w:p>
        </w:tc>
        <w:tc>
          <w:tcPr>
            <w:tcW w:w="372" w:type="dxa"/>
            <w:tcBorders>
              <w:top w:val="single" w:sz="6" w:space="0" w:color="000000"/>
              <w:left w:val="single" w:sz="4" w:space="0" w:color="auto"/>
              <w:bottom w:val="single" w:sz="6" w:space="0" w:color="000000"/>
              <w:right w:val="single" w:sz="4" w:space="0" w:color="auto"/>
            </w:tcBorders>
            <w:shd w:val="clear" w:color="auto" w:fill="FBD4B4"/>
            <w:vAlign w:val="center"/>
          </w:tcPr>
          <w:p w14:paraId="5A9FE205" w14:textId="77777777" w:rsidR="003B1D6D" w:rsidRPr="003B1D6D" w:rsidRDefault="003B1D6D" w:rsidP="003B1D6D">
            <w:pPr>
              <w:spacing w:before="0" w:line="240" w:lineRule="exact"/>
              <w:ind w:right="-57"/>
              <w:rPr>
                <w:rFonts w:ascii="Calibri" w:eastAsia="MS Mincho" w:hAnsi="Calibri" w:cs="Calibri"/>
                <w:b/>
                <w:bCs/>
                <w:sz w:val="18"/>
                <w:lang w:val="fr-CH"/>
              </w:rPr>
            </w:pPr>
          </w:p>
        </w:tc>
        <w:tc>
          <w:tcPr>
            <w:tcW w:w="372" w:type="dxa"/>
            <w:tcBorders>
              <w:top w:val="single" w:sz="6" w:space="0" w:color="000000"/>
              <w:left w:val="single" w:sz="4" w:space="0" w:color="auto"/>
              <w:bottom w:val="single" w:sz="6" w:space="0" w:color="000000"/>
              <w:right w:val="single" w:sz="4" w:space="0" w:color="auto"/>
            </w:tcBorders>
            <w:shd w:val="clear" w:color="auto" w:fill="FBD4B4"/>
            <w:vAlign w:val="center"/>
          </w:tcPr>
          <w:p w14:paraId="42AEBC0C" w14:textId="77777777" w:rsidR="003B1D6D" w:rsidRPr="003B1D6D" w:rsidRDefault="003B1D6D" w:rsidP="003B1D6D">
            <w:pPr>
              <w:spacing w:before="0" w:line="240" w:lineRule="exact"/>
              <w:ind w:right="-57"/>
              <w:rPr>
                <w:rFonts w:ascii="Calibri" w:eastAsia="MS Mincho" w:hAnsi="Calibri" w:cs="Calibri"/>
                <w:b/>
                <w:bCs/>
                <w:sz w:val="18"/>
                <w:lang w:val="fr-CH"/>
              </w:rPr>
            </w:pPr>
          </w:p>
        </w:tc>
        <w:tc>
          <w:tcPr>
            <w:tcW w:w="372" w:type="dxa"/>
            <w:tcBorders>
              <w:top w:val="single" w:sz="6" w:space="0" w:color="000000"/>
              <w:left w:val="single" w:sz="4" w:space="0" w:color="auto"/>
              <w:bottom w:val="single" w:sz="6" w:space="0" w:color="000000"/>
              <w:right w:val="single" w:sz="4" w:space="0" w:color="auto"/>
            </w:tcBorders>
            <w:shd w:val="clear" w:color="auto" w:fill="FBD4B4"/>
            <w:vAlign w:val="center"/>
          </w:tcPr>
          <w:p w14:paraId="4470F738" w14:textId="77777777" w:rsidR="003B1D6D" w:rsidRPr="003B1D6D" w:rsidRDefault="003B1D6D" w:rsidP="003B1D6D">
            <w:pPr>
              <w:spacing w:before="0" w:line="240" w:lineRule="exact"/>
              <w:ind w:right="-57"/>
              <w:rPr>
                <w:rFonts w:ascii="Calibri" w:eastAsia="MS Mincho" w:hAnsi="Calibri" w:cs="Calibri"/>
                <w:b/>
                <w:bCs/>
                <w:sz w:val="18"/>
                <w:lang w:val="fr-CH"/>
              </w:rPr>
            </w:pPr>
          </w:p>
        </w:tc>
        <w:tc>
          <w:tcPr>
            <w:tcW w:w="372" w:type="dxa"/>
            <w:tcBorders>
              <w:left w:val="single" w:sz="4" w:space="0" w:color="auto"/>
              <w:right w:val="single" w:sz="18" w:space="0" w:color="auto"/>
            </w:tcBorders>
            <w:shd w:val="clear" w:color="auto" w:fill="FBD4B4"/>
            <w:vAlign w:val="center"/>
          </w:tcPr>
          <w:p w14:paraId="3CC8F789" w14:textId="77777777" w:rsidR="003B1D6D" w:rsidRPr="003B1D6D" w:rsidRDefault="003B1D6D" w:rsidP="003B1D6D">
            <w:pPr>
              <w:spacing w:before="0" w:line="240" w:lineRule="exact"/>
              <w:ind w:right="-57"/>
              <w:rPr>
                <w:rFonts w:eastAsia="MS Mincho" w:cstheme="majorBidi"/>
                <w:b/>
                <w:bCs/>
                <w:sz w:val="18"/>
                <w:szCs w:val="18"/>
                <w:lang w:val="en-US"/>
              </w:rPr>
            </w:pPr>
          </w:p>
        </w:tc>
      </w:tr>
      <w:tr w:rsidR="003B1D6D" w:rsidRPr="003B1D6D" w14:paraId="139B8628" w14:textId="77777777" w:rsidTr="005F7854">
        <w:trPr>
          <w:cantSplit/>
          <w:trHeight w:val="170"/>
          <w:jc w:val="center"/>
        </w:trPr>
        <w:tc>
          <w:tcPr>
            <w:tcW w:w="869" w:type="dxa"/>
            <w:tcBorders>
              <w:top w:val="single" w:sz="4" w:space="0" w:color="auto"/>
              <w:left w:val="single" w:sz="18" w:space="0" w:color="000000"/>
              <w:bottom w:val="single" w:sz="4" w:space="0" w:color="auto"/>
              <w:right w:val="single" w:sz="18" w:space="0" w:color="auto"/>
            </w:tcBorders>
            <w:vAlign w:val="center"/>
            <w:hideMark/>
          </w:tcPr>
          <w:p w14:paraId="4A9BCC2E" w14:textId="77777777" w:rsidR="003B1D6D" w:rsidRPr="003B1D6D" w:rsidRDefault="003B1D6D" w:rsidP="003B1D6D">
            <w:pPr>
              <w:widowControl w:val="0"/>
              <w:tabs>
                <w:tab w:val="left" w:pos="1080"/>
                <w:tab w:val="left" w:pos="1430"/>
              </w:tabs>
              <w:spacing w:before="0" w:line="240" w:lineRule="exact"/>
              <w:ind w:right="-57"/>
              <w:rPr>
                <w:rFonts w:ascii="Calibri" w:eastAsia="MS Mincho" w:hAnsi="Calibri" w:cs="Calibri"/>
                <w:b/>
                <w:bCs/>
                <w:sz w:val="18"/>
                <w:szCs w:val="18"/>
                <w:lang w:val="fr-FR"/>
              </w:rPr>
            </w:pPr>
            <w:r w:rsidRPr="003B1D6D">
              <w:rPr>
                <w:rFonts w:ascii="Calibri" w:eastAsia="MS Mincho" w:hAnsi="Calibri" w:cs="Calibri"/>
                <w:b/>
                <w:bCs/>
                <w:sz w:val="18"/>
                <w:szCs w:val="18"/>
                <w:lang w:val="fr-FR"/>
              </w:rPr>
              <w:t>Q6/9</w:t>
            </w:r>
            <w:r w:rsidRPr="003B1D6D">
              <w:rPr>
                <w:rFonts w:ascii="Calibri" w:eastAsia="MS Mincho" w:hAnsi="Calibri" w:cs="Calibri"/>
                <w:sz w:val="18"/>
                <w:szCs w:val="18"/>
                <w:lang w:val="fr-FR"/>
              </w:rPr>
              <w:t xml:space="preserve"> </w:t>
            </w:r>
          </w:p>
        </w:tc>
        <w:tc>
          <w:tcPr>
            <w:tcW w:w="372" w:type="dxa"/>
            <w:tcBorders>
              <w:left w:val="single" w:sz="18" w:space="0" w:color="auto"/>
              <w:right w:val="single" w:sz="4" w:space="0" w:color="auto"/>
            </w:tcBorders>
            <w:shd w:val="clear" w:color="auto" w:fill="FBD4B4"/>
          </w:tcPr>
          <w:p w14:paraId="55F4ED0E"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c>
          <w:tcPr>
            <w:tcW w:w="372" w:type="dxa"/>
            <w:tcBorders>
              <w:left w:val="single" w:sz="4" w:space="0" w:color="auto"/>
              <w:right w:val="single" w:sz="4" w:space="0" w:color="auto"/>
            </w:tcBorders>
            <w:shd w:val="clear" w:color="auto" w:fill="FBD4B4"/>
          </w:tcPr>
          <w:p w14:paraId="303724F4"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4E916993"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3B8C0A70"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18" w:space="0" w:color="auto"/>
            </w:tcBorders>
            <w:shd w:val="clear" w:color="auto" w:fill="D6E3BC" w:themeFill="accent3" w:themeFillTint="66"/>
            <w:vAlign w:val="center"/>
          </w:tcPr>
          <w:p w14:paraId="067942F5"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c>
          <w:tcPr>
            <w:tcW w:w="372" w:type="dxa"/>
            <w:tcBorders>
              <w:top w:val="single" w:sz="4" w:space="0" w:color="auto"/>
              <w:left w:val="single" w:sz="18" w:space="0" w:color="auto"/>
              <w:bottom w:val="single" w:sz="4" w:space="0" w:color="auto"/>
              <w:right w:val="single" w:sz="4" w:space="0" w:color="auto"/>
            </w:tcBorders>
            <w:shd w:val="clear" w:color="auto" w:fill="D6E3BC"/>
            <w:vAlign w:val="center"/>
          </w:tcPr>
          <w:p w14:paraId="750A636E"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r w:rsidRPr="003B1D6D">
              <w:rPr>
                <w:rFonts w:eastAsia="MS Mincho" w:cstheme="majorBidi"/>
                <w:b/>
                <w:bCs/>
                <w:sz w:val="18"/>
                <w:szCs w:val="18"/>
                <w:lang w:val="en-US"/>
              </w:rPr>
              <w:t>--</w:t>
            </w:r>
          </w:p>
        </w:tc>
        <w:tc>
          <w:tcPr>
            <w:tcW w:w="372" w:type="dxa"/>
            <w:tcBorders>
              <w:top w:val="single" w:sz="4" w:space="0" w:color="auto"/>
              <w:left w:val="single" w:sz="4" w:space="0" w:color="auto"/>
              <w:bottom w:val="single" w:sz="4" w:space="0" w:color="auto"/>
              <w:right w:val="single" w:sz="4" w:space="0" w:color="000000"/>
            </w:tcBorders>
            <w:shd w:val="clear" w:color="auto" w:fill="D6E3BC"/>
            <w:vAlign w:val="center"/>
          </w:tcPr>
          <w:p w14:paraId="2A95562B" w14:textId="77777777" w:rsidR="003B1D6D" w:rsidRPr="003B1D6D" w:rsidRDefault="003B1D6D" w:rsidP="003B1D6D">
            <w:pPr>
              <w:spacing w:before="0" w:line="240" w:lineRule="exact"/>
              <w:ind w:right="-57"/>
              <w:rPr>
                <w:rFonts w:ascii="Calibri" w:eastAsia="MS Mincho" w:hAnsi="Calibri" w:cs="Calibri"/>
                <w:sz w:val="18"/>
                <w:lang w:val="en-US"/>
              </w:rPr>
            </w:pPr>
            <w:r w:rsidRPr="003B1D6D">
              <w:rPr>
                <w:rFonts w:eastAsia="MS Mincho" w:cstheme="majorBidi"/>
                <w:b/>
                <w:bCs/>
                <w:sz w:val="18"/>
                <w:szCs w:val="18"/>
                <w:lang w:val="en-US"/>
              </w:rPr>
              <w:t>--</w:t>
            </w:r>
          </w:p>
        </w:tc>
        <w:tc>
          <w:tcPr>
            <w:tcW w:w="372" w:type="dxa"/>
            <w:tcBorders>
              <w:top w:val="single" w:sz="4" w:space="0" w:color="auto"/>
              <w:left w:val="single" w:sz="4" w:space="0" w:color="000000"/>
              <w:bottom w:val="single" w:sz="4" w:space="0" w:color="auto"/>
              <w:right w:val="single" w:sz="4" w:space="0" w:color="auto"/>
            </w:tcBorders>
            <w:shd w:val="clear" w:color="auto" w:fill="D6E3BC"/>
            <w:vAlign w:val="center"/>
          </w:tcPr>
          <w:p w14:paraId="3E1775FB" w14:textId="77777777" w:rsidR="003B1D6D" w:rsidRPr="003B1D6D" w:rsidRDefault="003B1D6D" w:rsidP="003B1D6D">
            <w:pPr>
              <w:spacing w:before="0" w:line="240" w:lineRule="exact"/>
              <w:ind w:right="-57"/>
              <w:rPr>
                <w:rFonts w:ascii="Calibri" w:eastAsia="MS Mincho" w:hAnsi="Calibri" w:cs="Calibri"/>
                <w:sz w:val="18"/>
                <w:lang w:val="en-GB" w:eastAsia="zh-CN"/>
              </w:rPr>
            </w:pPr>
            <w:r w:rsidRPr="003B1D6D">
              <w:rPr>
                <w:rFonts w:eastAsia="MS Mincho" w:cstheme="majorBidi"/>
                <w:b/>
                <w:bCs/>
                <w:sz w:val="18"/>
                <w:szCs w:val="18"/>
                <w:lang w:val="en-US"/>
              </w:rPr>
              <w:t>--</w:t>
            </w:r>
          </w:p>
        </w:tc>
        <w:tc>
          <w:tcPr>
            <w:tcW w:w="3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515E72A" w14:textId="77777777" w:rsidR="003B1D6D" w:rsidRPr="003B1D6D" w:rsidRDefault="003B1D6D" w:rsidP="003B1D6D">
            <w:pPr>
              <w:spacing w:before="0" w:line="240" w:lineRule="exact"/>
              <w:ind w:right="-57"/>
              <w:rPr>
                <w:rFonts w:ascii="Calibri" w:eastAsia="MS Mincho" w:hAnsi="Calibri" w:cs="Calibri"/>
                <w:b/>
                <w:bCs/>
                <w:sz w:val="18"/>
                <w:lang w:val="en-GB" w:eastAsia="zh-CN"/>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18" w:space="0" w:color="auto"/>
            </w:tcBorders>
            <w:shd w:val="clear" w:color="auto" w:fill="D6E3BC" w:themeFill="accent3" w:themeFillTint="66"/>
            <w:vAlign w:val="center"/>
          </w:tcPr>
          <w:p w14:paraId="54520CF3" w14:textId="77777777" w:rsidR="003B1D6D" w:rsidRPr="003B1D6D" w:rsidRDefault="003B1D6D" w:rsidP="003B1D6D">
            <w:pPr>
              <w:spacing w:before="0" w:line="240" w:lineRule="exact"/>
              <w:ind w:right="-57"/>
              <w:rPr>
                <w:rFonts w:eastAsia="MS Mincho" w:cstheme="majorBidi"/>
                <w:b/>
                <w:bCs/>
                <w:sz w:val="18"/>
                <w:szCs w:val="18"/>
                <w:lang w:val="en-US"/>
              </w:rPr>
            </w:pPr>
          </w:p>
        </w:tc>
        <w:tc>
          <w:tcPr>
            <w:tcW w:w="372"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6AC7A62F" w14:textId="77777777" w:rsidR="003B1D6D" w:rsidRPr="003B1D6D" w:rsidRDefault="003B1D6D" w:rsidP="003B1D6D">
            <w:pPr>
              <w:spacing w:before="0" w:line="240" w:lineRule="exact"/>
              <w:ind w:right="-57"/>
              <w:rPr>
                <w:rFonts w:ascii="Calibri" w:eastAsia="MS Mincho" w:hAnsi="Calibri" w:cs="Calibri"/>
                <w:b/>
                <w:bCs/>
                <w:sz w:val="18"/>
                <w:lang w:val="en-GB" w:eastAsia="zh-CN"/>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083F4619" w14:textId="77777777" w:rsidR="003B1D6D" w:rsidRPr="003B1D6D" w:rsidRDefault="003B1D6D" w:rsidP="003B1D6D">
            <w:pPr>
              <w:spacing w:before="0" w:line="240" w:lineRule="exact"/>
              <w:ind w:right="-57"/>
              <w:rPr>
                <w:rFonts w:ascii="Calibri" w:eastAsia="MS Mincho" w:hAnsi="Calibri" w:cs="Calibri"/>
                <w:b/>
                <w:bCs/>
                <w:sz w:val="18"/>
                <w:lang w:val="en-GB" w:eastAsia="zh-CN"/>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7E70EBA5" w14:textId="77777777" w:rsidR="003B1D6D" w:rsidRPr="003B1D6D" w:rsidRDefault="003B1D6D" w:rsidP="003B1D6D">
            <w:pPr>
              <w:spacing w:before="0" w:line="240" w:lineRule="exact"/>
              <w:ind w:right="-57"/>
              <w:rPr>
                <w:rFonts w:ascii="Calibri" w:eastAsia="MS Mincho" w:hAnsi="Calibri" w:cs="Calibri"/>
                <w:b/>
                <w:bCs/>
                <w:sz w:val="18"/>
                <w:lang w:val="en-GB" w:eastAsia="zh-CN"/>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4D0D0C7B" w14:textId="77777777" w:rsidR="003B1D6D" w:rsidRPr="003B1D6D" w:rsidRDefault="003B1D6D" w:rsidP="003B1D6D">
            <w:pPr>
              <w:spacing w:before="0" w:line="240" w:lineRule="exact"/>
              <w:ind w:right="-57"/>
              <w:rPr>
                <w:rFonts w:ascii="Calibri" w:eastAsia="MS Mincho" w:hAnsi="Calibri" w:cs="Calibri"/>
                <w:b/>
                <w:bCs/>
                <w:sz w:val="18"/>
                <w:lang w:val="en-GB" w:eastAsia="zh-CN"/>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18" w:space="0" w:color="auto"/>
            </w:tcBorders>
            <w:shd w:val="clear" w:color="auto" w:fill="D6E3BC"/>
            <w:vAlign w:val="center"/>
          </w:tcPr>
          <w:p w14:paraId="08A4A81F" w14:textId="77777777" w:rsidR="003B1D6D" w:rsidRPr="003B1D6D" w:rsidRDefault="003B1D6D" w:rsidP="003B1D6D">
            <w:pPr>
              <w:spacing w:before="0" w:line="240" w:lineRule="exact"/>
              <w:ind w:right="-57"/>
              <w:rPr>
                <w:rFonts w:eastAsia="MS Mincho" w:cstheme="majorBidi"/>
                <w:b/>
                <w:bCs/>
                <w:sz w:val="18"/>
                <w:szCs w:val="18"/>
                <w:lang w:val="en-US"/>
              </w:rPr>
            </w:pPr>
          </w:p>
        </w:tc>
        <w:tc>
          <w:tcPr>
            <w:tcW w:w="372" w:type="dxa"/>
            <w:tcBorders>
              <w:top w:val="single" w:sz="6" w:space="0" w:color="000000"/>
              <w:left w:val="single" w:sz="18" w:space="0" w:color="auto"/>
              <w:bottom w:val="single" w:sz="6" w:space="0" w:color="000000"/>
              <w:right w:val="single" w:sz="4" w:space="0" w:color="auto"/>
            </w:tcBorders>
            <w:shd w:val="clear" w:color="auto" w:fill="D6E3BC"/>
            <w:vAlign w:val="center"/>
          </w:tcPr>
          <w:p w14:paraId="2FD27425" w14:textId="77777777" w:rsidR="003B1D6D" w:rsidRPr="003B1D6D" w:rsidRDefault="003B1D6D" w:rsidP="003B1D6D">
            <w:pPr>
              <w:spacing w:before="0" w:line="240" w:lineRule="exact"/>
              <w:ind w:right="-57"/>
              <w:rPr>
                <w:rFonts w:ascii="Calibri" w:eastAsia="MS Mincho" w:hAnsi="Calibri" w:cs="Calibri"/>
                <w:b/>
                <w:bCs/>
                <w:sz w:val="18"/>
                <w:lang w:val="en-GB" w:eastAsia="zh-CN"/>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vAlign w:val="center"/>
          </w:tcPr>
          <w:p w14:paraId="37BE82D6" w14:textId="77777777" w:rsidR="003B1D6D" w:rsidRPr="003B1D6D" w:rsidRDefault="003B1D6D" w:rsidP="003B1D6D">
            <w:pPr>
              <w:spacing w:before="0" w:line="240" w:lineRule="exact"/>
              <w:ind w:right="-57"/>
              <w:rPr>
                <w:rFonts w:ascii="Calibri" w:eastAsia="MS Mincho" w:hAnsi="Calibri" w:cs="Calibri"/>
                <w:b/>
                <w:bCs/>
                <w:sz w:val="18"/>
                <w:lang w:val="en-GB" w:eastAsia="zh-CN"/>
              </w:rPr>
            </w:pPr>
            <w:r w:rsidRPr="003B1D6D">
              <w:rPr>
                <w:rFonts w:eastAsia="MS Mincho" w:cstheme="majorBidi"/>
                <w:b/>
                <w:bCs/>
                <w:sz w:val="18"/>
                <w:szCs w:val="18"/>
                <w:lang w:val="en-US"/>
              </w:rPr>
              <w:t>--</w:t>
            </w:r>
          </w:p>
        </w:tc>
        <w:tc>
          <w:tcPr>
            <w:tcW w:w="371" w:type="dxa"/>
            <w:tcBorders>
              <w:top w:val="single" w:sz="6" w:space="0" w:color="000000"/>
              <w:left w:val="single" w:sz="4" w:space="0" w:color="auto"/>
              <w:bottom w:val="single" w:sz="6" w:space="0" w:color="000000"/>
              <w:right w:val="single" w:sz="4" w:space="0" w:color="auto"/>
            </w:tcBorders>
            <w:shd w:val="clear" w:color="auto" w:fill="D6E3BC"/>
            <w:vAlign w:val="center"/>
          </w:tcPr>
          <w:p w14:paraId="22AE2BF4" w14:textId="77777777" w:rsidR="003B1D6D" w:rsidRPr="003B1D6D" w:rsidRDefault="003B1D6D" w:rsidP="003B1D6D">
            <w:pPr>
              <w:spacing w:before="0" w:line="240" w:lineRule="exact"/>
              <w:ind w:right="-57"/>
              <w:rPr>
                <w:rFonts w:ascii="Calibri" w:eastAsia="MS Mincho" w:hAnsi="Calibri" w:cs="Calibri"/>
                <w:b/>
                <w:bCs/>
                <w:sz w:val="18"/>
                <w:lang w:val="en-GB" w:eastAsia="zh-CN"/>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vAlign w:val="center"/>
          </w:tcPr>
          <w:p w14:paraId="0ED8EBD0" w14:textId="77777777" w:rsidR="003B1D6D" w:rsidRPr="003B1D6D" w:rsidRDefault="003B1D6D" w:rsidP="003B1D6D">
            <w:pPr>
              <w:spacing w:before="0" w:line="240" w:lineRule="exact"/>
              <w:ind w:right="-57"/>
              <w:rPr>
                <w:rFonts w:ascii="Calibri" w:eastAsia="MS Mincho" w:hAnsi="Calibri" w:cs="Calibri"/>
                <w:b/>
                <w:bCs/>
                <w:sz w:val="18"/>
                <w:lang w:val="en-GB" w:eastAsia="zh-CN"/>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18" w:space="0" w:color="auto"/>
            </w:tcBorders>
            <w:shd w:val="clear" w:color="auto" w:fill="D6E3BC"/>
            <w:vAlign w:val="center"/>
          </w:tcPr>
          <w:p w14:paraId="32DB3892" w14:textId="77777777" w:rsidR="003B1D6D" w:rsidRPr="003B1D6D" w:rsidRDefault="003B1D6D" w:rsidP="003B1D6D">
            <w:pPr>
              <w:spacing w:before="0" w:line="240" w:lineRule="exact"/>
              <w:ind w:right="-57"/>
              <w:rPr>
                <w:rFonts w:ascii="Calibri" w:eastAsia="MS Mincho" w:hAnsi="Calibri" w:cs="Calibri"/>
                <w:b/>
                <w:bCs/>
                <w:sz w:val="18"/>
                <w:lang w:val="en-GB" w:eastAsia="zh-CN"/>
              </w:rPr>
            </w:pPr>
          </w:p>
        </w:tc>
        <w:tc>
          <w:tcPr>
            <w:tcW w:w="372"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1F1600BF" w14:textId="77777777" w:rsidR="003B1D6D" w:rsidRPr="003B1D6D" w:rsidRDefault="003B1D6D" w:rsidP="003B1D6D">
            <w:pPr>
              <w:spacing w:before="0" w:line="240" w:lineRule="exact"/>
              <w:ind w:right="-57"/>
              <w:rPr>
                <w:rFonts w:ascii="Calibri" w:eastAsia="MS Mincho" w:hAnsi="Calibri" w:cs="Calibri"/>
                <w:b/>
                <w:bCs/>
                <w:sz w:val="18"/>
                <w:lang w:val="en-GB" w:eastAsia="zh-CN"/>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2A2772B5" w14:textId="77777777" w:rsidR="003B1D6D" w:rsidRPr="003B1D6D" w:rsidRDefault="003B1D6D" w:rsidP="003B1D6D">
            <w:pPr>
              <w:spacing w:before="0" w:line="240" w:lineRule="exact"/>
              <w:ind w:right="-57"/>
              <w:rPr>
                <w:rFonts w:ascii="Calibri" w:eastAsia="MS Mincho" w:hAnsi="Calibri" w:cs="Calibri"/>
                <w:b/>
                <w:bCs/>
                <w:sz w:val="18"/>
                <w:lang w:val="en-GB" w:eastAsia="zh-CN"/>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92CDDC"/>
            <w:vAlign w:val="center"/>
          </w:tcPr>
          <w:p w14:paraId="466862FE" w14:textId="77777777" w:rsidR="003B1D6D" w:rsidRPr="003B1D6D" w:rsidRDefault="003B1D6D" w:rsidP="003B1D6D">
            <w:pPr>
              <w:spacing w:before="0" w:line="240" w:lineRule="exact"/>
              <w:ind w:right="-57"/>
              <w:rPr>
                <w:rFonts w:ascii="Calibri" w:eastAsia="MS Mincho" w:hAnsi="Calibri" w:cs="Calibri"/>
                <w:b/>
                <w:bCs/>
                <w:sz w:val="18"/>
                <w:lang w:val="en-GB" w:eastAsia="zh-CN"/>
              </w:rPr>
            </w:pPr>
          </w:p>
        </w:tc>
        <w:tc>
          <w:tcPr>
            <w:tcW w:w="430" w:type="dxa"/>
            <w:tcBorders>
              <w:top w:val="single" w:sz="6" w:space="0" w:color="000000"/>
              <w:left w:val="single" w:sz="4" w:space="0" w:color="auto"/>
              <w:bottom w:val="single" w:sz="6" w:space="0" w:color="000000"/>
              <w:right w:val="single" w:sz="18" w:space="0" w:color="auto"/>
            </w:tcBorders>
            <w:shd w:val="clear" w:color="auto" w:fill="92CDDC"/>
            <w:vAlign w:val="center"/>
          </w:tcPr>
          <w:p w14:paraId="2DAA90ED" w14:textId="77777777" w:rsidR="003B1D6D" w:rsidRPr="003B1D6D" w:rsidRDefault="003B1D6D" w:rsidP="003B1D6D">
            <w:pPr>
              <w:spacing w:before="0" w:line="240" w:lineRule="exact"/>
              <w:ind w:right="-57"/>
              <w:rPr>
                <w:rFonts w:ascii="Calibri" w:eastAsia="MS Mincho" w:hAnsi="Calibri" w:cs="Calibri"/>
                <w:b/>
                <w:bCs/>
                <w:sz w:val="18"/>
                <w:lang w:val="en-GB" w:eastAsia="zh-CN"/>
              </w:rPr>
            </w:pPr>
          </w:p>
        </w:tc>
        <w:tc>
          <w:tcPr>
            <w:tcW w:w="430" w:type="dxa"/>
            <w:tcBorders>
              <w:left w:val="single" w:sz="18" w:space="0" w:color="auto"/>
              <w:right w:val="single" w:sz="18" w:space="0" w:color="auto"/>
            </w:tcBorders>
            <w:shd w:val="clear" w:color="auto" w:fill="auto"/>
            <w:vAlign w:val="center"/>
          </w:tcPr>
          <w:p w14:paraId="0386A819" w14:textId="77777777" w:rsidR="003B1D6D" w:rsidRPr="003B1D6D" w:rsidRDefault="003B1D6D" w:rsidP="003B1D6D">
            <w:pPr>
              <w:spacing w:before="0" w:line="240" w:lineRule="exact"/>
              <w:ind w:right="-57"/>
              <w:rPr>
                <w:rFonts w:ascii="Calibri" w:eastAsia="MS Mincho" w:hAnsi="Calibri" w:cs="Calibri"/>
                <w:sz w:val="18"/>
                <w:lang w:val="en-GB" w:eastAsia="zh-CN"/>
              </w:rPr>
            </w:pPr>
          </w:p>
        </w:tc>
        <w:tc>
          <w:tcPr>
            <w:tcW w:w="430" w:type="dxa"/>
            <w:tcBorders>
              <w:left w:val="single" w:sz="18" w:space="0" w:color="auto"/>
              <w:right w:val="single" w:sz="18" w:space="0" w:color="auto"/>
            </w:tcBorders>
            <w:shd w:val="clear" w:color="auto" w:fill="auto"/>
            <w:vAlign w:val="center"/>
          </w:tcPr>
          <w:p w14:paraId="5FEB6BF2" w14:textId="77777777" w:rsidR="003B1D6D" w:rsidRPr="003B1D6D" w:rsidRDefault="003B1D6D" w:rsidP="003B1D6D">
            <w:pPr>
              <w:spacing w:before="0" w:line="240" w:lineRule="exact"/>
              <w:ind w:right="-57"/>
              <w:rPr>
                <w:rFonts w:ascii="Calibri" w:eastAsia="MS Mincho" w:hAnsi="Calibri" w:cs="Calibri"/>
                <w:sz w:val="18"/>
                <w:lang w:val="en-GB" w:eastAsia="zh-CN"/>
              </w:rPr>
            </w:pPr>
          </w:p>
        </w:tc>
        <w:tc>
          <w:tcPr>
            <w:tcW w:w="372"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65990AD6" w14:textId="77777777" w:rsidR="003B1D6D" w:rsidRPr="003B1D6D" w:rsidRDefault="003B1D6D" w:rsidP="003B1D6D">
            <w:pPr>
              <w:spacing w:before="0" w:line="240" w:lineRule="exact"/>
              <w:ind w:right="-57"/>
              <w:rPr>
                <w:rFonts w:ascii="Calibri" w:eastAsia="MS Mincho" w:hAnsi="Calibri" w:cs="Calibri"/>
                <w:b/>
                <w:bCs/>
                <w:sz w:val="18"/>
                <w:lang w:val="en-GB" w:eastAsia="zh-CN"/>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FBD4B4"/>
            <w:vAlign w:val="center"/>
          </w:tcPr>
          <w:p w14:paraId="3B41B179" w14:textId="77777777" w:rsidR="003B1D6D" w:rsidRPr="003B1D6D" w:rsidRDefault="003B1D6D" w:rsidP="003B1D6D">
            <w:pPr>
              <w:spacing w:before="0" w:line="240" w:lineRule="exact"/>
              <w:ind w:right="-57"/>
              <w:rPr>
                <w:rFonts w:ascii="Calibri" w:eastAsia="MS Mincho" w:hAnsi="Calibri" w:cs="Calibri"/>
                <w:b/>
                <w:bCs/>
                <w:sz w:val="18"/>
                <w:lang w:val="en-GB" w:eastAsia="zh-CN"/>
              </w:rPr>
            </w:pPr>
          </w:p>
        </w:tc>
        <w:tc>
          <w:tcPr>
            <w:tcW w:w="372" w:type="dxa"/>
            <w:tcBorders>
              <w:top w:val="single" w:sz="6" w:space="0" w:color="000000"/>
              <w:left w:val="single" w:sz="4" w:space="0" w:color="auto"/>
              <w:bottom w:val="single" w:sz="6" w:space="0" w:color="000000"/>
              <w:right w:val="single" w:sz="4" w:space="0" w:color="auto"/>
            </w:tcBorders>
            <w:shd w:val="clear" w:color="auto" w:fill="FBD4B4"/>
            <w:vAlign w:val="center"/>
          </w:tcPr>
          <w:p w14:paraId="624240DA" w14:textId="77777777" w:rsidR="003B1D6D" w:rsidRPr="003B1D6D" w:rsidRDefault="003B1D6D" w:rsidP="003B1D6D">
            <w:pPr>
              <w:spacing w:before="0" w:line="240" w:lineRule="exact"/>
              <w:ind w:right="-57"/>
              <w:rPr>
                <w:rFonts w:ascii="Calibri" w:eastAsia="MS Mincho" w:hAnsi="Calibri" w:cs="Calibri"/>
                <w:b/>
                <w:bCs/>
                <w:sz w:val="18"/>
                <w:lang w:val="en-GB" w:eastAsia="zh-CN"/>
              </w:rPr>
            </w:pPr>
          </w:p>
        </w:tc>
        <w:tc>
          <w:tcPr>
            <w:tcW w:w="372" w:type="dxa"/>
            <w:tcBorders>
              <w:top w:val="single" w:sz="6" w:space="0" w:color="000000"/>
              <w:left w:val="single" w:sz="4" w:space="0" w:color="auto"/>
              <w:bottom w:val="single" w:sz="6" w:space="0" w:color="000000"/>
              <w:right w:val="single" w:sz="4" w:space="0" w:color="auto"/>
            </w:tcBorders>
            <w:shd w:val="clear" w:color="auto" w:fill="FBD4B4"/>
            <w:vAlign w:val="center"/>
          </w:tcPr>
          <w:p w14:paraId="22BED97E" w14:textId="77777777" w:rsidR="003B1D6D" w:rsidRPr="003B1D6D" w:rsidRDefault="003B1D6D" w:rsidP="003B1D6D">
            <w:pPr>
              <w:spacing w:before="0" w:line="240" w:lineRule="exact"/>
              <w:ind w:right="-57"/>
              <w:rPr>
                <w:rFonts w:ascii="Calibri" w:eastAsia="MS Mincho" w:hAnsi="Calibri" w:cs="Calibri"/>
                <w:b/>
                <w:bCs/>
                <w:sz w:val="18"/>
                <w:lang w:val="en-GB" w:eastAsia="zh-CN"/>
              </w:rPr>
            </w:pPr>
          </w:p>
        </w:tc>
        <w:tc>
          <w:tcPr>
            <w:tcW w:w="372" w:type="dxa"/>
            <w:tcBorders>
              <w:top w:val="single" w:sz="6" w:space="0" w:color="000000"/>
              <w:left w:val="single" w:sz="4" w:space="0" w:color="auto"/>
              <w:bottom w:val="single" w:sz="6" w:space="0" w:color="000000"/>
              <w:right w:val="single" w:sz="18" w:space="0" w:color="auto"/>
            </w:tcBorders>
            <w:shd w:val="clear" w:color="auto" w:fill="FBD4B4"/>
            <w:vAlign w:val="center"/>
          </w:tcPr>
          <w:p w14:paraId="0EAA78A4" w14:textId="77777777" w:rsidR="003B1D6D" w:rsidRPr="003B1D6D" w:rsidRDefault="003B1D6D" w:rsidP="003B1D6D">
            <w:pPr>
              <w:spacing w:before="0" w:line="240" w:lineRule="exact"/>
              <w:ind w:right="-57"/>
              <w:rPr>
                <w:rFonts w:eastAsia="MS Mincho" w:cstheme="majorBidi"/>
                <w:b/>
                <w:bCs/>
                <w:sz w:val="18"/>
                <w:szCs w:val="18"/>
                <w:lang w:val="en-US"/>
              </w:rPr>
            </w:pPr>
          </w:p>
        </w:tc>
        <w:tc>
          <w:tcPr>
            <w:tcW w:w="372" w:type="dxa"/>
            <w:tcBorders>
              <w:top w:val="single" w:sz="6" w:space="0" w:color="000000"/>
              <w:left w:val="single" w:sz="18" w:space="0" w:color="auto"/>
              <w:bottom w:val="single" w:sz="6" w:space="0" w:color="000000"/>
              <w:right w:val="single" w:sz="4" w:space="0" w:color="auto"/>
            </w:tcBorders>
            <w:shd w:val="clear" w:color="auto" w:fill="FBD4B4"/>
            <w:vAlign w:val="center"/>
          </w:tcPr>
          <w:p w14:paraId="3CE2D217" w14:textId="77777777" w:rsidR="003B1D6D" w:rsidRPr="003B1D6D" w:rsidRDefault="003B1D6D" w:rsidP="003B1D6D">
            <w:pPr>
              <w:spacing w:before="0" w:line="240" w:lineRule="exact"/>
              <w:ind w:right="-57"/>
              <w:rPr>
                <w:rFonts w:ascii="Calibri" w:eastAsia="MS Mincho" w:hAnsi="Calibri" w:cs="Calibri"/>
                <w:b/>
                <w:bCs/>
                <w:sz w:val="18"/>
                <w:lang w:val="en-GB" w:eastAsia="zh-CN"/>
              </w:rPr>
            </w:pPr>
          </w:p>
        </w:tc>
        <w:tc>
          <w:tcPr>
            <w:tcW w:w="372" w:type="dxa"/>
            <w:tcBorders>
              <w:top w:val="single" w:sz="6" w:space="0" w:color="000000"/>
              <w:left w:val="single" w:sz="4" w:space="0" w:color="auto"/>
              <w:bottom w:val="single" w:sz="6" w:space="0" w:color="000000"/>
              <w:right w:val="single" w:sz="4" w:space="0" w:color="auto"/>
            </w:tcBorders>
            <w:shd w:val="clear" w:color="auto" w:fill="FBD4B4"/>
            <w:vAlign w:val="center"/>
          </w:tcPr>
          <w:p w14:paraId="64A2A421" w14:textId="77777777" w:rsidR="003B1D6D" w:rsidRPr="003B1D6D" w:rsidRDefault="003B1D6D" w:rsidP="003B1D6D">
            <w:pPr>
              <w:spacing w:before="0" w:line="240" w:lineRule="exact"/>
              <w:ind w:right="-57"/>
              <w:rPr>
                <w:rFonts w:ascii="Calibri" w:eastAsia="MS Mincho" w:hAnsi="Calibri" w:cs="Calibri"/>
                <w:b/>
                <w:bCs/>
                <w:sz w:val="18"/>
                <w:lang w:val="en-GB" w:eastAsia="zh-CN"/>
              </w:rPr>
            </w:pPr>
          </w:p>
        </w:tc>
        <w:tc>
          <w:tcPr>
            <w:tcW w:w="372" w:type="dxa"/>
            <w:tcBorders>
              <w:top w:val="single" w:sz="6" w:space="0" w:color="000000"/>
              <w:left w:val="single" w:sz="4" w:space="0" w:color="auto"/>
              <w:bottom w:val="single" w:sz="6" w:space="0" w:color="000000"/>
              <w:right w:val="single" w:sz="4" w:space="0" w:color="auto"/>
            </w:tcBorders>
            <w:shd w:val="clear" w:color="auto" w:fill="FBD4B4"/>
            <w:vAlign w:val="center"/>
          </w:tcPr>
          <w:p w14:paraId="4E7F75C8" w14:textId="77777777" w:rsidR="003B1D6D" w:rsidRPr="003B1D6D" w:rsidRDefault="003B1D6D" w:rsidP="003B1D6D">
            <w:pPr>
              <w:spacing w:before="0" w:line="240" w:lineRule="exact"/>
              <w:ind w:right="-57"/>
              <w:rPr>
                <w:rFonts w:ascii="Calibri" w:eastAsia="MS Mincho" w:hAnsi="Calibri" w:cs="Calibri"/>
                <w:b/>
                <w:bCs/>
                <w:sz w:val="18"/>
                <w:lang w:val="en-GB" w:eastAsia="zh-CN"/>
              </w:rPr>
            </w:pPr>
          </w:p>
        </w:tc>
        <w:tc>
          <w:tcPr>
            <w:tcW w:w="372" w:type="dxa"/>
            <w:tcBorders>
              <w:top w:val="single" w:sz="6" w:space="0" w:color="000000"/>
              <w:left w:val="single" w:sz="4" w:space="0" w:color="auto"/>
              <w:bottom w:val="single" w:sz="6" w:space="0" w:color="000000"/>
              <w:right w:val="single" w:sz="4" w:space="0" w:color="auto"/>
            </w:tcBorders>
            <w:shd w:val="clear" w:color="auto" w:fill="FBD4B4"/>
            <w:vAlign w:val="center"/>
          </w:tcPr>
          <w:p w14:paraId="0AD653CC" w14:textId="77777777" w:rsidR="003B1D6D" w:rsidRPr="003B1D6D" w:rsidRDefault="003B1D6D" w:rsidP="003B1D6D">
            <w:pPr>
              <w:spacing w:before="0" w:line="240" w:lineRule="exact"/>
              <w:ind w:right="-57"/>
              <w:rPr>
                <w:rFonts w:ascii="Calibri" w:eastAsia="MS Mincho" w:hAnsi="Calibri" w:cs="Calibri"/>
                <w:b/>
                <w:bCs/>
                <w:sz w:val="18"/>
                <w:lang w:val="en-GB" w:eastAsia="zh-CN"/>
              </w:rPr>
            </w:pPr>
          </w:p>
        </w:tc>
        <w:tc>
          <w:tcPr>
            <w:tcW w:w="372" w:type="dxa"/>
            <w:tcBorders>
              <w:left w:val="single" w:sz="4" w:space="0" w:color="auto"/>
              <w:right w:val="single" w:sz="18" w:space="0" w:color="auto"/>
            </w:tcBorders>
            <w:shd w:val="clear" w:color="auto" w:fill="FBD4B4"/>
            <w:vAlign w:val="center"/>
          </w:tcPr>
          <w:p w14:paraId="5B59804A" w14:textId="77777777" w:rsidR="003B1D6D" w:rsidRPr="003B1D6D" w:rsidRDefault="003B1D6D" w:rsidP="003B1D6D">
            <w:pPr>
              <w:spacing w:before="0" w:line="240" w:lineRule="exact"/>
              <w:ind w:right="-57"/>
              <w:rPr>
                <w:rFonts w:eastAsia="MS Mincho" w:cstheme="majorBidi"/>
                <w:b/>
                <w:bCs/>
                <w:sz w:val="18"/>
                <w:szCs w:val="18"/>
                <w:lang w:val="en-US"/>
              </w:rPr>
            </w:pPr>
          </w:p>
        </w:tc>
      </w:tr>
      <w:tr w:rsidR="003B1D6D" w:rsidRPr="003B1D6D" w14:paraId="2ECF5505" w14:textId="77777777" w:rsidTr="005F7854">
        <w:trPr>
          <w:cantSplit/>
          <w:trHeight w:val="170"/>
          <w:jc w:val="center"/>
        </w:trPr>
        <w:tc>
          <w:tcPr>
            <w:tcW w:w="869" w:type="dxa"/>
            <w:tcBorders>
              <w:top w:val="single" w:sz="4" w:space="0" w:color="auto"/>
              <w:left w:val="single" w:sz="18" w:space="0" w:color="000000"/>
              <w:bottom w:val="single" w:sz="4" w:space="0" w:color="auto"/>
              <w:right w:val="single" w:sz="18" w:space="0" w:color="auto"/>
            </w:tcBorders>
            <w:vAlign w:val="center"/>
            <w:hideMark/>
          </w:tcPr>
          <w:p w14:paraId="507655E4" w14:textId="77777777" w:rsidR="003B1D6D" w:rsidRPr="003B1D6D" w:rsidRDefault="003B1D6D" w:rsidP="003B1D6D">
            <w:pPr>
              <w:widowControl w:val="0"/>
              <w:tabs>
                <w:tab w:val="left" w:pos="1080"/>
                <w:tab w:val="left" w:pos="1430"/>
              </w:tabs>
              <w:spacing w:before="0" w:line="240" w:lineRule="exact"/>
              <w:ind w:right="-57"/>
              <w:rPr>
                <w:rFonts w:ascii="Calibri" w:eastAsia="MS Mincho" w:hAnsi="Calibri" w:cs="Calibri"/>
                <w:b/>
                <w:bCs/>
                <w:sz w:val="18"/>
                <w:szCs w:val="18"/>
                <w:lang w:val="fr-FR"/>
              </w:rPr>
            </w:pPr>
            <w:r w:rsidRPr="003B1D6D">
              <w:rPr>
                <w:rFonts w:ascii="Calibri" w:eastAsia="MS Mincho" w:hAnsi="Calibri" w:cs="Calibri"/>
                <w:b/>
                <w:bCs/>
                <w:sz w:val="18"/>
                <w:szCs w:val="18"/>
                <w:lang w:val="fr-FR"/>
              </w:rPr>
              <w:t>Q7/9</w:t>
            </w:r>
            <w:r w:rsidRPr="003B1D6D">
              <w:rPr>
                <w:rFonts w:ascii="Calibri" w:eastAsia="MS Mincho" w:hAnsi="Calibri" w:cs="Calibri"/>
                <w:sz w:val="18"/>
                <w:szCs w:val="18"/>
                <w:lang w:val="fr-FR"/>
              </w:rPr>
              <w:t xml:space="preserve"> </w:t>
            </w:r>
          </w:p>
        </w:tc>
        <w:tc>
          <w:tcPr>
            <w:tcW w:w="372" w:type="dxa"/>
            <w:tcBorders>
              <w:left w:val="single" w:sz="18" w:space="0" w:color="auto"/>
              <w:right w:val="single" w:sz="4" w:space="0" w:color="auto"/>
            </w:tcBorders>
            <w:shd w:val="clear" w:color="auto" w:fill="FBD4B4"/>
          </w:tcPr>
          <w:p w14:paraId="66C9EFDB"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c>
          <w:tcPr>
            <w:tcW w:w="372" w:type="dxa"/>
            <w:tcBorders>
              <w:left w:val="single" w:sz="4" w:space="0" w:color="auto"/>
              <w:right w:val="single" w:sz="4" w:space="0" w:color="auto"/>
            </w:tcBorders>
            <w:shd w:val="clear" w:color="auto" w:fill="FBD4B4"/>
          </w:tcPr>
          <w:p w14:paraId="6C039134"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5FE66044"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2407EB98"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18" w:space="0" w:color="auto"/>
            </w:tcBorders>
            <w:shd w:val="clear" w:color="auto" w:fill="D6E3BC" w:themeFill="accent3" w:themeFillTint="66"/>
            <w:vAlign w:val="center"/>
          </w:tcPr>
          <w:p w14:paraId="5EE5E65B"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c>
          <w:tcPr>
            <w:tcW w:w="372" w:type="dxa"/>
            <w:tcBorders>
              <w:top w:val="single" w:sz="4" w:space="0" w:color="auto"/>
              <w:left w:val="single" w:sz="18" w:space="0" w:color="auto"/>
              <w:bottom w:val="single" w:sz="4" w:space="0" w:color="auto"/>
              <w:right w:val="single" w:sz="4" w:space="0" w:color="auto"/>
            </w:tcBorders>
            <w:shd w:val="clear" w:color="auto" w:fill="D6E3BC"/>
            <w:vAlign w:val="center"/>
          </w:tcPr>
          <w:p w14:paraId="34C31D7B"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r w:rsidRPr="003B1D6D">
              <w:rPr>
                <w:rFonts w:eastAsia="MS Mincho" w:cstheme="majorBidi"/>
                <w:b/>
                <w:bCs/>
                <w:sz w:val="18"/>
                <w:szCs w:val="18"/>
                <w:lang w:val="en-US"/>
              </w:rPr>
              <w:t>--</w:t>
            </w:r>
          </w:p>
        </w:tc>
        <w:tc>
          <w:tcPr>
            <w:tcW w:w="372" w:type="dxa"/>
            <w:tcBorders>
              <w:top w:val="single" w:sz="4" w:space="0" w:color="auto"/>
              <w:left w:val="single" w:sz="4" w:space="0" w:color="auto"/>
              <w:bottom w:val="single" w:sz="4" w:space="0" w:color="auto"/>
              <w:right w:val="single" w:sz="4" w:space="0" w:color="000000"/>
            </w:tcBorders>
            <w:shd w:val="clear" w:color="auto" w:fill="D6E3BC"/>
            <w:vAlign w:val="center"/>
          </w:tcPr>
          <w:p w14:paraId="3C4ECB27" w14:textId="77777777" w:rsidR="003B1D6D" w:rsidRPr="003B1D6D" w:rsidRDefault="003B1D6D" w:rsidP="003B1D6D">
            <w:pPr>
              <w:tabs>
                <w:tab w:val="left" w:pos="737"/>
                <w:tab w:val="left" w:pos="1134"/>
                <w:tab w:val="left" w:pos="1430"/>
              </w:tabs>
              <w:spacing w:before="0" w:line="240" w:lineRule="exact"/>
              <w:ind w:right="-57"/>
              <w:rPr>
                <w:rFonts w:ascii="Calibri" w:eastAsia="MS Mincho" w:hAnsi="Calibri" w:cs="Calibri"/>
                <w:sz w:val="18"/>
                <w:lang w:val="ru-RU"/>
              </w:rPr>
            </w:pPr>
            <w:r w:rsidRPr="003B1D6D">
              <w:rPr>
                <w:rFonts w:eastAsia="MS Mincho" w:cstheme="majorBidi"/>
                <w:b/>
                <w:bCs/>
                <w:sz w:val="18"/>
                <w:szCs w:val="18"/>
                <w:lang w:val="en-US"/>
              </w:rPr>
              <w:t>--</w:t>
            </w:r>
          </w:p>
        </w:tc>
        <w:tc>
          <w:tcPr>
            <w:tcW w:w="372" w:type="dxa"/>
            <w:tcBorders>
              <w:top w:val="single" w:sz="4" w:space="0" w:color="auto"/>
              <w:left w:val="single" w:sz="4" w:space="0" w:color="000000"/>
              <w:bottom w:val="single" w:sz="4" w:space="0" w:color="auto"/>
              <w:right w:val="single" w:sz="4" w:space="0" w:color="auto"/>
            </w:tcBorders>
            <w:shd w:val="clear" w:color="auto" w:fill="D6E3BC"/>
            <w:vAlign w:val="center"/>
          </w:tcPr>
          <w:p w14:paraId="35D47E58" w14:textId="77777777" w:rsidR="003B1D6D" w:rsidRPr="003B1D6D" w:rsidRDefault="003B1D6D" w:rsidP="003B1D6D">
            <w:pPr>
              <w:spacing w:before="0" w:line="240" w:lineRule="exact"/>
              <w:ind w:right="-57"/>
              <w:rPr>
                <w:rFonts w:ascii="Calibri" w:eastAsia="MS Mincho" w:hAnsi="Calibri" w:cs="Calibri"/>
                <w:sz w:val="18"/>
                <w:lang w:val="en-GB"/>
              </w:rPr>
            </w:pPr>
            <w:r w:rsidRPr="003B1D6D">
              <w:rPr>
                <w:rFonts w:eastAsia="MS Mincho" w:cstheme="majorBidi"/>
                <w:b/>
                <w:bCs/>
                <w:sz w:val="18"/>
                <w:szCs w:val="18"/>
                <w:lang w:val="en-US"/>
              </w:rPr>
              <w:t>--</w:t>
            </w:r>
          </w:p>
        </w:tc>
        <w:tc>
          <w:tcPr>
            <w:tcW w:w="3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3FFD461" w14:textId="77777777" w:rsidR="003B1D6D" w:rsidRPr="003B1D6D" w:rsidRDefault="003B1D6D" w:rsidP="003B1D6D">
            <w:pPr>
              <w:spacing w:before="0" w:line="240" w:lineRule="exact"/>
              <w:ind w:right="-57"/>
              <w:rPr>
                <w:rFonts w:ascii="Calibri" w:eastAsia="MS Mincho" w:hAnsi="Calibri" w:cs="Calibri"/>
                <w:b/>
                <w:bCs/>
                <w:sz w:val="18"/>
                <w:lang w:val="en-GB"/>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18" w:space="0" w:color="auto"/>
            </w:tcBorders>
            <w:shd w:val="clear" w:color="auto" w:fill="D6E3BC" w:themeFill="accent3" w:themeFillTint="66"/>
            <w:vAlign w:val="center"/>
          </w:tcPr>
          <w:p w14:paraId="788361FB" w14:textId="77777777" w:rsidR="003B1D6D" w:rsidRPr="003B1D6D" w:rsidRDefault="003B1D6D" w:rsidP="003B1D6D">
            <w:pPr>
              <w:spacing w:before="0" w:line="240" w:lineRule="exact"/>
              <w:ind w:right="-57"/>
              <w:rPr>
                <w:rFonts w:eastAsia="MS Mincho" w:cstheme="majorBidi"/>
                <w:b/>
                <w:bCs/>
                <w:sz w:val="18"/>
                <w:szCs w:val="18"/>
                <w:lang w:val="en-US"/>
              </w:rPr>
            </w:pPr>
          </w:p>
        </w:tc>
        <w:tc>
          <w:tcPr>
            <w:tcW w:w="372"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6352C4BB" w14:textId="77777777" w:rsidR="003B1D6D" w:rsidRPr="003B1D6D" w:rsidRDefault="003B1D6D" w:rsidP="003B1D6D">
            <w:pPr>
              <w:spacing w:before="0" w:line="240" w:lineRule="exact"/>
              <w:ind w:right="-57"/>
              <w:rPr>
                <w:rFonts w:ascii="Calibri" w:eastAsia="MS Mincho" w:hAnsi="Calibri" w:cs="Calibri"/>
                <w:b/>
                <w:bCs/>
                <w:sz w:val="18"/>
                <w:lang w:val="en-GB"/>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79521F29" w14:textId="77777777" w:rsidR="003B1D6D" w:rsidRPr="003B1D6D" w:rsidRDefault="003B1D6D" w:rsidP="003B1D6D">
            <w:pPr>
              <w:spacing w:before="0" w:line="240" w:lineRule="exact"/>
              <w:ind w:right="-57"/>
              <w:rPr>
                <w:rFonts w:ascii="Calibri" w:eastAsia="MS Mincho" w:hAnsi="Calibri" w:cs="Calibri"/>
                <w:b/>
                <w:bCs/>
                <w:sz w:val="18"/>
                <w:lang w:val="en-GB"/>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5E8250F1" w14:textId="77777777" w:rsidR="003B1D6D" w:rsidRPr="003B1D6D" w:rsidRDefault="003B1D6D" w:rsidP="003B1D6D">
            <w:pPr>
              <w:spacing w:before="0" w:line="240" w:lineRule="exact"/>
              <w:ind w:right="-57"/>
              <w:rPr>
                <w:rFonts w:ascii="Calibri" w:eastAsia="MS Mincho" w:hAnsi="Calibri" w:cs="Calibri"/>
                <w:b/>
                <w:bCs/>
                <w:sz w:val="18"/>
                <w:lang w:val="en-GB"/>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486820DD" w14:textId="77777777" w:rsidR="003B1D6D" w:rsidRPr="003B1D6D" w:rsidRDefault="003B1D6D" w:rsidP="003B1D6D">
            <w:pPr>
              <w:spacing w:before="0" w:line="240" w:lineRule="exact"/>
              <w:ind w:right="-57"/>
              <w:rPr>
                <w:rFonts w:ascii="Calibri" w:eastAsia="MS Mincho" w:hAnsi="Calibri" w:cs="Calibri"/>
                <w:b/>
                <w:bCs/>
                <w:sz w:val="18"/>
                <w:lang w:val="en-GB"/>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18" w:space="0" w:color="auto"/>
            </w:tcBorders>
            <w:shd w:val="clear" w:color="auto" w:fill="D6E3BC"/>
            <w:vAlign w:val="center"/>
          </w:tcPr>
          <w:p w14:paraId="5DC1AD07" w14:textId="77777777" w:rsidR="003B1D6D" w:rsidRPr="003B1D6D" w:rsidRDefault="003B1D6D" w:rsidP="003B1D6D">
            <w:pPr>
              <w:spacing w:before="0" w:line="240" w:lineRule="exact"/>
              <w:ind w:right="-57"/>
              <w:rPr>
                <w:rFonts w:eastAsia="MS Mincho" w:cstheme="majorBidi"/>
                <w:b/>
                <w:bCs/>
                <w:sz w:val="18"/>
                <w:szCs w:val="18"/>
                <w:lang w:val="en-US"/>
              </w:rPr>
            </w:pPr>
          </w:p>
        </w:tc>
        <w:tc>
          <w:tcPr>
            <w:tcW w:w="372" w:type="dxa"/>
            <w:tcBorders>
              <w:top w:val="single" w:sz="6" w:space="0" w:color="000000"/>
              <w:left w:val="single" w:sz="18" w:space="0" w:color="auto"/>
              <w:bottom w:val="single" w:sz="6" w:space="0" w:color="000000"/>
              <w:right w:val="single" w:sz="4" w:space="0" w:color="auto"/>
            </w:tcBorders>
            <w:shd w:val="clear" w:color="auto" w:fill="D6E3BC"/>
            <w:vAlign w:val="center"/>
          </w:tcPr>
          <w:p w14:paraId="6A17D136" w14:textId="77777777" w:rsidR="003B1D6D" w:rsidRPr="003B1D6D" w:rsidRDefault="003B1D6D" w:rsidP="003B1D6D">
            <w:pPr>
              <w:spacing w:before="0" w:line="240" w:lineRule="exact"/>
              <w:ind w:right="-57"/>
              <w:rPr>
                <w:rFonts w:ascii="Calibri" w:eastAsia="MS Mincho" w:hAnsi="Calibri" w:cs="Calibri"/>
                <w:b/>
                <w:bCs/>
                <w:sz w:val="18"/>
                <w:lang w:val="en-GB"/>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vAlign w:val="center"/>
          </w:tcPr>
          <w:p w14:paraId="2EC2057F" w14:textId="77777777" w:rsidR="003B1D6D" w:rsidRPr="003B1D6D" w:rsidRDefault="003B1D6D" w:rsidP="003B1D6D">
            <w:pPr>
              <w:spacing w:before="0" w:line="240" w:lineRule="exact"/>
              <w:ind w:right="-57"/>
              <w:rPr>
                <w:rFonts w:ascii="Calibri" w:eastAsia="MS Mincho" w:hAnsi="Calibri" w:cs="Calibri"/>
                <w:b/>
                <w:bCs/>
                <w:sz w:val="18"/>
                <w:lang w:val="en-GB"/>
              </w:rPr>
            </w:pPr>
            <w:r w:rsidRPr="003B1D6D">
              <w:rPr>
                <w:rFonts w:eastAsia="MS Mincho" w:cstheme="majorBidi"/>
                <w:b/>
                <w:bCs/>
                <w:sz w:val="18"/>
                <w:szCs w:val="18"/>
                <w:lang w:val="en-US"/>
              </w:rPr>
              <w:t>--</w:t>
            </w:r>
          </w:p>
        </w:tc>
        <w:tc>
          <w:tcPr>
            <w:tcW w:w="371" w:type="dxa"/>
            <w:tcBorders>
              <w:top w:val="single" w:sz="6" w:space="0" w:color="000000"/>
              <w:left w:val="single" w:sz="4" w:space="0" w:color="auto"/>
              <w:bottom w:val="single" w:sz="6" w:space="0" w:color="000000"/>
              <w:right w:val="single" w:sz="4" w:space="0" w:color="auto"/>
            </w:tcBorders>
            <w:shd w:val="clear" w:color="auto" w:fill="D6E3BC"/>
            <w:vAlign w:val="center"/>
          </w:tcPr>
          <w:p w14:paraId="64599CCC" w14:textId="77777777" w:rsidR="003B1D6D" w:rsidRPr="003B1D6D" w:rsidRDefault="003B1D6D" w:rsidP="003B1D6D">
            <w:pPr>
              <w:spacing w:before="0" w:line="240" w:lineRule="exact"/>
              <w:ind w:right="-57"/>
              <w:rPr>
                <w:rFonts w:ascii="Calibri" w:eastAsia="MS Mincho" w:hAnsi="Calibri" w:cs="Calibri"/>
                <w:b/>
                <w:bCs/>
                <w:sz w:val="18"/>
                <w:lang w:val="en-GB"/>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vAlign w:val="center"/>
          </w:tcPr>
          <w:p w14:paraId="5CE118C5" w14:textId="77777777" w:rsidR="003B1D6D" w:rsidRPr="003B1D6D" w:rsidRDefault="003B1D6D" w:rsidP="003B1D6D">
            <w:pPr>
              <w:spacing w:before="0" w:line="240" w:lineRule="exact"/>
              <w:ind w:right="-57"/>
              <w:rPr>
                <w:rFonts w:ascii="Calibri" w:eastAsia="MS Mincho" w:hAnsi="Calibri" w:cs="Calibri"/>
                <w:b/>
                <w:bCs/>
                <w:sz w:val="18"/>
                <w:lang w:val="en-GB"/>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18" w:space="0" w:color="auto"/>
            </w:tcBorders>
            <w:shd w:val="clear" w:color="auto" w:fill="D6E3BC"/>
            <w:vAlign w:val="center"/>
          </w:tcPr>
          <w:p w14:paraId="42803587" w14:textId="77777777" w:rsidR="003B1D6D" w:rsidRPr="003B1D6D" w:rsidRDefault="003B1D6D" w:rsidP="003B1D6D">
            <w:pPr>
              <w:spacing w:before="0" w:line="240" w:lineRule="exact"/>
              <w:ind w:right="-57"/>
              <w:rPr>
                <w:rFonts w:ascii="Calibri" w:eastAsia="MS Mincho" w:hAnsi="Calibri" w:cs="Calibri"/>
                <w:b/>
                <w:bCs/>
                <w:sz w:val="18"/>
                <w:lang w:val="en-GB"/>
              </w:rPr>
            </w:pPr>
          </w:p>
        </w:tc>
        <w:tc>
          <w:tcPr>
            <w:tcW w:w="372"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4B924E77" w14:textId="77777777" w:rsidR="003B1D6D" w:rsidRPr="003B1D6D" w:rsidRDefault="003B1D6D" w:rsidP="003B1D6D">
            <w:pPr>
              <w:spacing w:before="0" w:line="240" w:lineRule="exact"/>
              <w:ind w:right="-57"/>
              <w:rPr>
                <w:rFonts w:ascii="Calibri" w:eastAsia="MS Mincho" w:hAnsi="Calibri" w:cs="Calibri"/>
                <w:b/>
                <w:bCs/>
                <w:sz w:val="18"/>
                <w:lang w:val="en-GB"/>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46D8FD94" w14:textId="77777777" w:rsidR="003B1D6D" w:rsidRPr="003B1D6D" w:rsidRDefault="003B1D6D" w:rsidP="003B1D6D">
            <w:pPr>
              <w:spacing w:before="0" w:line="240" w:lineRule="exact"/>
              <w:ind w:right="-57"/>
              <w:rPr>
                <w:rFonts w:ascii="Calibri" w:eastAsia="MS Mincho" w:hAnsi="Calibri" w:cs="Calibri"/>
                <w:b/>
                <w:bCs/>
                <w:sz w:val="18"/>
                <w:lang w:val="en-GB"/>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92CDDC"/>
            <w:vAlign w:val="center"/>
          </w:tcPr>
          <w:p w14:paraId="0D84E226" w14:textId="77777777" w:rsidR="003B1D6D" w:rsidRPr="003B1D6D" w:rsidRDefault="003B1D6D" w:rsidP="003B1D6D">
            <w:pPr>
              <w:spacing w:before="0" w:line="240" w:lineRule="exact"/>
              <w:ind w:right="-57"/>
              <w:rPr>
                <w:rFonts w:ascii="Calibri" w:eastAsia="MS Mincho" w:hAnsi="Calibri" w:cs="Calibri"/>
                <w:b/>
                <w:bCs/>
                <w:sz w:val="18"/>
                <w:lang w:val="en-GB"/>
              </w:rPr>
            </w:pPr>
          </w:p>
        </w:tc>
        <w:tc>
          <w:tcPr>
            <w:tcW w:w="430" w:type="dxa"/>
            <w:tcBorders>
              <w:top w:val="single" w:sz="6" w:space="0" w:color="000000"/>
              <w:left w:val="single" w:sz="4" w:space="0" w:color="auto"/>
              <w:bottom w:val="single" w:sz="6" w:space="0" w:color="000000"/>
              <w:right w:val="single" w:sz="18" w:space="0" w:color="auto"/>
            </w:tcBorders>
            <w:shd w:val="clear" w:color="auto" w:fill="92CDDC"/>
            <w:vAlign w:val="center"/>
          </w:tcPr>
          <w:p w14:paraId="3DE474F1" w14:textId="77777777" w:rsidR="003B1D6D" w:rsidRPr="003B1D6D" w:rsidRDefault="003B1D6D" w:rsidP="003B1D6D">
            <w:pPr>
              <w:spacing w:before="0" w:line="240" w:lineRule="exact"/>
              <w:ind w:right="-57"/>
              <w:rPr>
                <w:rFonts w:ascii="Calibri" w:eastAsia="MS Mincho" w:hAnsi="Calibri" w:cs="Calibri"/>
                <w:b/>
                <w:bCs/>
                <w:sz w:val="18"/>
                <w:lang w:val="en-GB"/>
              </w:rPr>
            </w:pPr>
          </w:p>
        </w:tc>
        <w:tc>
          <w:tcPr>
            <w:tcW w:w="430" w:type="dxa"/>
            <w:tcBorders>
              <w:left w:val="single" w:sz="18" w:space="0" w:color="auto"/>
              <w:right w:val="single" w:sz="18" w:space="0" w:color="auto"/>
            </w:tcBorders>
            <w:shd w:val="clear" w:color="auto" w:fill="auto"/>
            <w:vAlign w:val="center"/>
          </w:tcPr>
          <w:p w14:paraId="006710AE" w14:textId="77777777" w:rsidR="003B1D6D" w:rsidRPr="003B1D6D" w:rsidRDefault="003B1D6D" w:rsidP="003B1D6D">
            <w:pPr>
              <w:spacing w:before="0" w:line="240" w:lineRule="exact"/>
              <w:ind w:right="-57"/>
              <w:rPr>
                <w:rFonts w:ascii="Calibri" w:eastAsia="MS Mincho" w:hAnsi="Calibri" w:cs="Calibri"/>
                <w:sz w:val="18"/>
                <w:lang w:val="en-GB"/>
              </w:rPr>
            </w:pPr>
          </w:p>
        </w:tc>
        <w:tc>
          <w:tcPr>
            <w:tcW w:w="430" w:type="dxa"/>
            <w:tcBorders>
              <w:left w:val="single" w:sz="18" w:space="0" w:color="auto"/>
              <w:right w:val="single" w:sz="18" w:space="0" w:color="auto"/>
            </w:tcBorders>
            <w:shd w:val="clear" w:color="auto" w:fill="auto"/>
            <w:vAlign w:val="center"/>
          </w:tcPr>
          <w:p w14:paraId="0CF78F7F" w14:textId="77777777" w:rsidR="003B1D6D" w:rsidRPr="003B1D6D" w:rsidRDefault="003B1D6D" w:rsidP="003B1D6D">
            <w:pPr>
              <w:spacing w:before="0" w:line="240" w:lineRule="exact"/>
              <w:ind w:right="-57"/>
              <w:rPr>
                <w:rFonts w:ascii="Calibri" w:eastAsia="MS Mincho" w:hAnsi="Calibri" w:cs="Calibri"/>
                <w:sz w:val="18"/>
                <w:lang w:val="en-GB"/>
              </w:rPr>
            </w:pPr>
          </w:p>
        </w:tc>
        <w:tc>
          <w:tcPr>
            <w:tcW w:w="372"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1048BC08" w14:textId="77777777" w:rsidR="003B1D6D" w:rsidRPr="003B1D6D" w:rsidRDefault="003B1D6D" w:rsidP="003B1D6D">
            <w:pPr>
              <w:spacing w:before="0" w:line="240" w:lineRule="exact"/>
              <w:ind w:right="-57"/>
              <w:rPr>
                <w:rFonts w:ascii="Calibri" w:eastAsia="MS Mincho" w:hAnsi="Calibri" w:cs="Calibri"/>
                <w:b/>
                <w:bCs/>
                <w:sz w:val="18"/>
                <w:lang w:val="en-GB"/>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FBD4B4"/>
            <w:vAlign w:val="center"/>
          </w:tcPr>
          <w:p w14:paraId="516225EF" w14:textId="77777777" w:rsidR="003B1D6D" w:rsidRPr="003B1D6D" w:rsidRDefault="003B1D6D" w:rsidP="003B1D6D">
            <w:pPr>
              <w:spacing w:before="0" w:line="240" w:lineRule="exact"/>
              <w:ind w:right="-57"/>
              <w:rPr>
                <w:rFonts w:ascii="Calibri" w:eastAsia="MS Mincho" w:hAnsi="Calibri" w:cs="Calibri"/>
                <w:b/>
                <w:bCs/>
                <w:sz w:val="18"/>
                <w:lang w:val="en-GB"/>
              </w:rPr>
            </w:pPr>
          </w:p>
        </w:tc>
        <w:tc>
          <w:tcPr>
            <w:tcW w:w="372" w:type="dxa"/>
            <w:tcBorders>
              <w:top w:val="single" w:sz="6" w:space="0" w:color="000000"/>
              <w:left w:val="single" w:sz="4" w:space="0" w:color="auto"/>
              <w:bottom w:val="single" w:sz="6" w:space="0" w:color="000000"/>
              <w:right w:val="single" w:sz="4" w:space="0" w:color="auto"/>
            </w:tcBorders>
            <w:shd w:val="clear" w:color="auto" w:fill="FBD4B4"/>
            <w:vAlign w:val="center"/>
          </w:tcPr>
          <w:p w14:paraId="3D5624C4" w14:textId="77777777" w:rsidR="003B1D6D" w:rsidRPr="003B1D6D" w:rsidRDefault="003B1D6D" w:rsidP="003B1D6D">
            <w:pPr>
              <w:spacing w:before="0" w:line="240" w:lineRule="exact"/>
              <w:ind w:right="-57"/>
              <w:rPr>
                <w:rFonts w:ascii="Calibri" w:eastAsia="MS Mincho" w:hAnsi="Calibri" w:cs="Calibri"/>
                <w:b/>
                <w:bCs/>
                <w:sz w:val="18"/>
                <w:lang w:val="en-GB"/>
              </w:rPr>
            </w:pPr>
          </w:p>
        </w:tc>
        <w:tc>
          <w:tcPr>
            <w:tcW w:w="372" w:type="dxa"/>
            <w:tcBorders>
              <w:top w:val="single" w:sz="6" w:space="0" w:color="000000"/>
              <w:left w:val="single" w:sz="4" w:space="0" w:color="auto"/>
              <w:bottom w:val="single" w:sz="6" w:space="0" w:color="000000"/>
              <w:right w:val="single" w:sz="4" w:space="0" w:color="auto"/>
            </w:tcBorders>
            <w:shd w:val="clear" w:color="auto" w:fill="FBD4B4"/>
            <w:vAlign w:val="center"/>
          </w:tcPr>
          <w:p w14:paraId="2CCD5AC1" w14:textId="77777777" w:rsidR="003B1D6D" w:rsidRPr="003B1D6D" w:rsidRDefault="003B1D6D" w:rsidP="003B1D6D">
            <w:pPr>
              <w:spacing w:before="0" w:line="240" w:lineRule="exact"/>
              <w:ind w:right="-57"/>
              <w:rPr>
                <w:rFonts w:ascii="Calibri" w:eastAsia="MS Mincho" w:hAnsi="Calibri" w:cs="Calibri"/>
                <w:b/>
                <w:bCs/>
                <w:sz w:val="18"/>
                <w:lang w:val="en-GB"/>
              </w:rPr>
            </w:pPr>
          </w:p>
        </w:tc>
        <w:tc>
          <w:tcPr>
            <w:tcW w:w="372" w:type="dxa"/>
            <w:tcBorders>
              <w:top w:val="single" w:sz="6" w:space="0" w:color="000000"/>
              <w:left w:val="single" w:sz="4" w:space="0" w:color="auto"/>
              <w:bottom w:val="single" w:sz="6" w:space="0" w:color="000000"/>
              <w:right w:val="single" w:sz="18" w:space="0" w:color="auto"/>
            </w:tcBorders>
            <w:shd w:val="clear" w:color="auto" w:fill="FBD4B4"/>
            <w:vAlign w:val="center"/>
          </w:tcPr>
          <w:p w14:paraId="5D1F7900" w14:textId="77777777" w:rsidR="003B1D6D" w:rsidRPr="003B1D6D" w:rsidRDefault="003B1D6D" w:rsidP="003B1D6D">
            <w:pPr>
              <w:spacing w:before="0" w:line="240" w:lineRule="exact"/>
              <w:ind w:right="-57"/>
              <w:rPr>
                <w:rFonts w:eastAsia="MS Mincho" w:cstheme="majorBidi"/>
                <w:b/>
                <w:bCs/>
                <w:sz w:val="18"/>
                <w:szCs w:val="18"/>
                <w:lang w:val="en-US"/>
              </w:rPr>
            </w:pPr>
          </w:p>
        </w:tc>
        <w:tc>
          <w:tcPr>
            <w:tcW w:w="372" w:type="dxa"/>
            <w:tcBorders>
              <w:top w:val="single" w:sz="6" w:space="0" w:color="000000"/>
              <w:left w:val="single" w:sz="18" w:space="0" w:color="auto"/>
              <w:bottom w:val="single" w:sz="6" w:space="0" w:color="000000"/>
              <w:right w:val="single" w:sz="4" w:space="0" w:color="auto"/>
            </w:tcBorders>
            <w:shd w:val="clear" w:color="auto" w:fill="FBD4B4"/>
            <w:vAlign w:val="center"/>
          </w:tcPr>
          <w:p w14:paraId="1B71DB81" w14:textId="77777777" w:rsidR="003B1D6D" w:rsidRPr="003B1D6D" w:rsidRDefault="003B1D6D" w:rsidP="003B1D6D">
            <w:pPr>
              <w:spacing w:before="0" w:line="240" w:lineRule="exact"/>
              <w:ind w:right="-57"/>
              <w:rPr>
                <w:rFonts w:ascii="Calibri" w:eastAsia="MS Mincho" w:hAnsi="Calibri" w:cs="Calibri"/>
                <w:b/>
                <w:bCs/>
                <w:sz w:val="18"/>
                <w:lang w:val="en-GB"/>
              </w:rPr>
            </w:pPr>
          </w:p>
        </w:tc>
        <w:tc>
          <w:tcPr>
            <w:tcW w:w="372" w:type="dxa"/>
            <w:tcBorders>
              <w:top w:val="single" w:sz="6" w:space="0" w:color="000000"/>
              <w:left w:val="single" w:sz="4" w:space="0" w:color="auto"/>
              <w:bottom w:val="single" w:sz="6" w:space="0" w:color="000000"/>
              <w:right w:val="single" w:sz="4" w:space="0" w:color="auto"/>
            </w:tcBorders>
            <w:shd w:val="clear" w:color="auto" w:fill="FBD4B4"/>
            <w:vAlign w:val="center"/>
          </w:tcPr>
          <w:p w14:paraId="79FEA9EB" w14:textId="77777777" w:rsidR="003B1D6D" w:rsidRPr="003B1D6D" w:rsidRDefault="003B1D6D" w:rsidP="003B1D6D">
            <w:pPr>
              <w:spacing w:before="0" w:line="240" w:lineRule="exact"/>
              <w:ind w:right="-57"/>
              <w:rPr>
                <w:rFonts w:ascii="Calibri" w:eastAsia="MS Mincho" w:hAnsi="Calibri" w:cs="Calibri"/>
                <w:b/>
                <w:bCs/>
                <w:sz w:val="18"/>
                <w:lang w:val="en-GB"/>
              </w:rPr>
            </w:pPr>
          </w:p>
        </w:tc>
        <w:tc>
          <w:tcPr>
            <w:tcW w:w="372" w:type="dxa"/>
            <w:tcBorders>
              <w:top w:val="single" w:sz="6" w:space="0" w:color="000000"/>
              <w:left w:val="single" w:sz="4" w:space="0" w:color="auto"/>
              <w:bottom w:val="single" w:sz="6" w:space="0" w:color="000000"/>
              <w:right w:val="single" w:sz="4" w:space="0" w:color="auto"/>
            </w:tcBorders>
            <w:shd w:val="clear" w:color="auto" w:fill="FBD4B4"/>
            <w:vAlign w:val="center"/>
          </w:tcPr>
          <w:p w14:paraId="39C99635" w14:textId="77777777" w:rsidR="003B1D6D" w:rsidRPr="003B1D6D" w:rsidRDefault="003B1D6D" w:rsidP="003B1D6D">
            <w:pPr>
              <w:spacing w:before="0" w:line="240" w:lineRule="exact"/>
              <w:ind w:right="-57"/>
              <w:rPr>
                <w:rFonts w:ascii="Calibri" w:eastAsia="MS Mincho" w:hAnsi="Calibri" w:cs="Calibri"/>
                <w:b/>
                <w:bCs/>
                <w:sz w:val="18"/>
                <w:lang w:val="en-GB"/>
              </w:rPr>
            </w:pPr>
          </w:p>
        </w:tc>
        <w:tc>
          <w:tcPr>
            <w:tcW w:w="372" w:type="dxa"/>
            <w:tcBorders>
              <w:top w:val="single" w:sz="6" w:space="0" w:color="000000"/>
              <w:left w:val="single" w:sz="4" w:space="0" w:color="auto"/>
              <w:bottom w:val="single" w:sz="6" w:space="0" w:color="000000"/>
              <w:right w:val="single" w:sz="4" w:space="0" w:color="auto"/>
            </w:tcBorders>
            <w:shd w:val="clear" w:color="auto" w:fill="FBD4B4"/>
            <w:vAlign w:val="center"/>
          </w:tcPr>
          <w:p w14:paraId="05943038" w14:textId="77777777" w:rsidR="003B1D6D" w:rsidRPr="003B1D6D" w:rsidRDefault="003B1D6D" w:rsidP="003B1D6D">
            <w:pPr>
              <w:spacing w:before="0" w:line="240" w:lineRule="exact"/>
              <w:ind w:right="-57"/>
              <w:rPr>
                <w:rFonts w:ascii="Calibri" w:eastAsia="MS Mincho" w:hAnsi="Calibri" w:cs="Calibri"/>
                <w:b/>
                <w:bCs/>
                <w:sz w:val="18"/>
                <w:lang w:val="en-GB"/>
              </w:rPr>
            </w:pPr>
          </w:p>
        </w:tc>
        <w:tc>
          <w:tcPr>
            <w:tcW w:w="372" w:type="dxa"/>
            <w:tcBorders>
              <w:left w:val="single" w:sz="4" w:space="0" w:color="auto"/>
              <w:right w:val="single" w:sz="18" w:space="0" w:color="auto"/>
            </w:tcBorders>
            <w:shd w:val="clear" w:color="auto" w:fill="FBD4B4"/>
            <w:vAlign w:val="center"/>
          </w:tcPr>
          <w:p w14:paraId="210A9A54" w14:textId="77777777" w:rsidR="003B1D6D" w:rsidRPr="003B1D6D" w:rsidRDefault="003B1D6D" w:rsidP="003B1D6D">
            <w:pPr>
              <w:spacing w:before="0" w:line="240" w:lineRule="exact"/>
              <w:ind w:right="-57"/>
              <w:rPr>
                <w:rFonts w:eastAsia="MS Mincho" w:cstheme="majorBidi"/>
                <w:b/>
                <w:bCs/>
                <w:sz w:val="18"/>
                <w:szCs w:val="18"/>
                <w:lang w:val="en-US"/>
              </w:rPr>
            </w:pPr>
          </w:p>
        </w:tc>
      </w:tr>
      <w:tr w:rsidR="003B1D6D" w:rsidRPr="003B1D6D" w14:paraId="7CB4E9E4" w14:textId="77777777" w:rsidTr="005F7854">
        <w:trPr>
          <w:cantSplit/>
          <w:trHeight w:val="170"/>
          <w:jc w:val="center"/>
        </w:trPr>
        <w:tc>
          <w:tcPr>
            <w:tcW w:w="869" w:type="dxa"/>
            <w:tcBorders>
              <w:top w:val="single" w:sz="4" w:space="0" w:color="auto"/>
              <w:left w:val="single" w:sz="18" w:space="0" w:color="000000"/>
              <w:bottom w:val="single" w:sz="4" w:space="0" w:color="auto"/>
              <w:right w:val="single" w:sz="18" w:space="0" w:color="auto"/>
            </w:tcBorders>
            <w:vAlign w:val="center"/>
            <w:hideMark/>
          </w:tcPr>
          <w:p w14:paraId="62FD65C0" w14:textId="77777777" w:rsidR="003B1D6D" w:rsidRPr="003B1D6D" w:rsidRDefault="003B1D6D" w:rsidP="003B1D6D">
            <w:pPr>
              <w:widowControl w:val="0"/>
              <w:tabs>
                <w:tab w:val="left" w:pos="1080"/>
                <w:tab w:val="left" w:pos="1430"/>
              </w:tabs>
              <w:spacing w:before="0" w:line="240" w:lineRule="exact"/>
              <w:ind w:right="-57"/>
              <w:rPr>
                <w:rFonts w:ascii="Calibri" w:eastAsia="MS Mincho" w:hAnsi="Calibri" w:cs="Calibri"/>
                <w:b/>
                <w:bCs/>
                <w:sz w:val="18"/>
                <w:szCs w:val="18"/>
                <w:lang w:val="fr-FR"/>
              </w:rPr>
            </w:pPr>
            <w:r w:rsidRPr="003B1D6D">
              <w:rPr>
                <w:rFonts w:ascii="Calibri" w:eastAsia="MS Mincho" w:hAnsi="Calibri" w:cs="Calibri"/>
                <w:b/>
                <w:bCs/>
                <w:sz w:val="18"/>
                <w:szCs w:val="18"/>
                <w:lang w:val="fr-FR"/>
              </w:rPr>
              <w:t>Q8/9</w:t>
            </w:r>
            <w:r w:rsidRPr="003B1D6D">
              <w:rPr>
                <w:rFonts w:ascii="Calibri" w:eastAsia="MS Mincho" w:hAnsi="Calibri" w:cs="Calibri"/>
                <w:sz w:val="18"/>
                <w:szCs w:val="18"/>
                <w:lang w:val="fr-FR"/>
              </w:rPr>
              <w:t xml:space="preserve"> </w:t>
            </w:r>
          </w:p>
        </w:tc>
        <w:tc>
          <w:tcPr>
            <w:tcW w:w="372" w:type="dxa"/>
            <w:tcBorders>
              <w:left w:val="single" w:sz="18" w:space="0" w:color="auto"/>
              <w:right w:val="single" w:sz="4" w:space="0" w:color="auto"/>
            </w:tcBorders>
            <w:shd w:val="clear" w:color="auto" w:fill="FBD4B4"/>
          </w:tcPr>
          <w:p w14:paraId="2E3554C9"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c>
          <w:tcPr>
            <w:tcW w:w="372" w:type="dxa"/>
            <w:tcBorders>
              <w:left w:val="single" w:sz="4" w:space="0" w:color="auto"/>
              <w:right w:val="single" w:sz="4" w:space="0" w:color="auto"/>
            </w:tcBorders>
            <w:shd w:val="clear" w:color="auto" w:fill="FBD4B4"/>
          </w:tcPr>
          <w:p w14:paraId="4F027B49"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2D407850"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1D5451E8"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18" w:space="0" w:color="auto"/>
            </w:tcBorders>
            <w:shd w:val="clear" w:color="auto" w:fill="D6E3BC" w:themeFill="accent3" w:themeFillTint="66"/>
            <w:vAlign w:val="center"/>
          </w:tcPr>
          <w:p w14:paraId="46D6F7A4"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c>
          <w:tcPr>
            <w:tcW w:w="372" w:type="dxa"/>
            <w:tcBorders>
              <w:top w:val="single" w:sz="4" w:space="0" w:color="auto"/>
              <w:left w:val="single" w:sz="18" w:space="0" w:color="auto"/>
              <w:bottom w:val="single" w:sz="4" w:space="0" w:color="auto"/>
              <w:right w:val="single" w:sz="4" w:space="0" w:color="auto"/>
            </w:tcBorders>
            <w:shd w:val="clear" w:color="auto" w:fill="D6E3BC"/>
            <w:vAlign w:val="center"/>
          </w:tcPr>
          <w:p w14:paraId="3FE7178F"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r w:rsidRPr="003B1D6D">
              <w:rPr>
                <w:rFonts w:eastAsia="MS Mincho" w:cstheme="majorBidi"/>
                <w:b/>
                <w:bCs/>
                <w:sz w:val="18"/>
                <w:szCs w:val="18"/>
                <w:lang w:val="en-US"/>
              </w:rPr>
              <w:t>--</w:t>
            </w:r>
          </w:p>
        </w:tc>
        <w:tc>
          <w:tcPr>
            <w:tcW w:w="372" w:type="dxa"/>
            <w:tcBorders>
              <w:top w:val="single" w:sz="4" w:space="0" w:color="auto"/>
              <w:left w:val="single" w:sz="4" w:space="0" w:color="auto"/>
              <w:bottom w:val="single" w:sz="4" w:space="0" w:color="auto"/>
              <w:right w:val="single" w:sz="4" w:space="0" w:color="000000"/>
            </w:tcBorders>
            <w:shd w:val="clear" w:color="auto" w:fill="D6E3BC"/>
            <w:vAlign w:val="center"/>
          </w:tcPr>
          <w:p w14:paraId="1F7F9FA5" w14:textId="77777777" w:rsidR="003B1D6D" w:rsidRPr="003B1D6D" w:rsidRDefault="003B1D6D" w:rsidP="003B1D6D">
            <w:pPr>
              <w:tabs>
                <w:tab w:val="left" w:pos="737"/>
                <w:tab w:val="left" w:pos="1134"/>
                <w:tab w:val="left" w:pos="1430"/>
              </w:tabs>
              <w:spacing w:before="0" w:line="240" w:lineRule="exact"/>
              <w:ind w:right="-57"/>
              <w:rPr>
                <w:rFonts w:ascii="Calibri" w:eastAsia="MS Mincho" w:hAnsi="Calibri" w:cs="Calibri"/>
                <w:sz w:val="18"/>
                <w:lang w:val="en-US"/>
              </w:rPr>
            </w:pPr>
            <w:r w:rsidRPr="003B1D6D">
              <w:rPr>
                <w:rFonts w:eastAsia="MS Mincho" w:cstheme="majorBidi"/>
                <w:b/>
                <w:bCs/>
                <w:sz w:val="18"/>
                <w:szCs w:val="18"/>
                <w:lang w:val="en-US"/>
              </w:rPr>
              <w:t>--</w:t>
            </w:r>
          </w:p>
        </w:tc>
        <w:tc>
          <w:tcPr>
            <w:tcW w:w="372" w:type="dxa"/>
            <w:tcBorders>
              <w:top w:val="single" w:sz="4" w:space="0" w:color="auto"/>
              <w:left w:val="single" w:sz="4" w:space="0" w:color="000000"/>
              <w:bottom w:val="single" w:sz="4" w:space="0" w:color="auto"/>
              <w:right w:val="single" w:sz="4" w:space="0" w:color="auto"/>
            </w:tcBorders>
            <w:shd w:val="clear" w:color="auto" w:fill="D6E3BC"/>
            <w:vAlign w:val="center"/>
          </w:tcPr>
          <w:p w14:paraId="7E1C367C" w14:textId="77777777" w:rsidR="003B1D6D" w:rsidRPr="003B1D6D" w:rsidRDefault="003B1D6D" w:rsidP="003B1D6D">
            <w:pPr>
              <w:spacing w:before="0" w:line="240" w:lineRule="exact"/>
              <w:ind w:right="-57"/>
              <w:rPr>
                <w:rFonts w:ascii="Calibri" w:eastAsia="MS Mincho" w:hAnsi="Calibri" w:cs="Calibri"/>
                <w:sz w:val="18"/>
                <w:lang w:val="en-GB"/>
              </w:rPr>
            </w:pPr>
            <w:r w:rsidRPr="003B1D6D">
              <w:rPr>
                <w:rFonts w:eastAsia="MS Mincho" w:cstheme="majorBidi"/>
                <w:b/>
                <w:bCs/>
                <w:sz w:val="18"/>
                <w:szCs w:val="18"/>
                <w:lang w:val="en-US"/>
              </w:rPr>
              <w:t>--</w:t>
            </w:r>
          </w:p>
        </w:tc>
        <w:tc>
          <w:tcPr>
            <w:tcW w:w="3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B632012" w14:textId="77777777" w:rsidR="003B1D6D" w:rsidRPr="003B1D6D" w:rsidRDefault="003B1D6D" w:rsidP="003B1D6D">
            <w:pPr>
              <w:spacing w:before="0" w:line="240" w:lineRule="exact"/>
              <w:ind w:right="-57"/>
              <w:rPr>
                <w:rFonts w:ascii="Calibri" w:eastAsia="MS Mincho" w:hAnsi="Calibri" w:cs="Calibri"/>
                <w:b/>
                <w:bCs/>
                <w:sz w:val="18"/>
                <w:lang w:val="en-GB"/>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18" w:space="0" w:color="auto"/>
            </w:tcBorders>
            <w:shd w:val="clear" w:color="auto" w:fill="D6E3BC" w:themeFill="accent3" w:themeFillTint="66"/>
            <w:vAlign w:val="center"/>
          </w:tcPr>
          <w:p w14:paraId="44D2111B" w14:textId="77777777" w:rsidR="003B1D6D" w:rsidRPr="003B1D6D" w:rsidRDefault="003B1D6D" w:rsidP="003B1D6D">
            <w:pPr>
              <w:spacing w:before="0" w:line="240" w:lineRule="exact"/>
              <w:ind w:right="-57"/>
              <w:rPr>
                <w:rFonts w:eastAsia="MS Mincho" w:cstheme="majorBidi"/>
                <w:b/>
                <w:bCs/>
                <w:sz w:val="18"/>
                <w:szCs w:val="18"/>
                <w:lang w:val="en-US"/>
              </w:rPr>
            </w:pPr>
          </w:p>
        </w:tc>
        <w:tc>
          <w:tcPr>
            <w:tcW w:w="372"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49E705FC" w14:textId="77777777" w:rsidR="003B1D6D" w:rsidRPr="003B1D6D" w:rsidRDefault="003B1D6D" w:rsidP="003B1D6D">
            <w:pPr>
              <w:spacing w:before="0" w:line="240" w:lineRule="exact"/>
              <w:ind w:right="-57"/>
              <w:rPr>
                <w:rFonts w:ascii="Calibri" w:eastAsia="MS Mincho" w:hAnsi="Calibri" w:cs="Calibri"/>
                <w:b/>
                <w:bCs/>
                <w:sz w:val="18"/>
                <w:lang w:val="en-GB"/>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3EDD71D5" w14:textId="77777777" w:rsidR="003B1D6D" w:rsidRPr="003B1D6D" w:rsidRDefault="003B1D6D" w:rsidP="003B1D6D">
            <w:pPr>
              <w:spacing w:before="0" w:line="240" w:lineRule="exact"/>
              <w:ind w:right="-57"/>
              <w:rPr>
                <w:rFonts w:ascii="Calibri" w:eastAsia="MS Mincho" w:hAnsi="Calibri" w:cs="Calibri"/>
                <w:b/>
                <w:bCs/>
                <w:sz w:val="18"/>
                <w:lang w:val="en-GB"/>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5064D7B0" w14:textId="77777777" w:rsidR="003B1D6D" w:rsidRPr="003B1D6D" w:rsidRDefault="003B1D6D" w:rsidP="003B1D6D">
            <w:pPr>
              <w:spacing w:before="0" w:line="240" w:lineRule="exact"/>
              <w:ind w:right="-57"/>
              <w:rPr>
                <w:rFonts w:ascii="Calibri" w:eastAsia="MS Mincho" w:hAnsi="Calibri" w:cs="Calibri"/>
                <w:b/>
                <w:bCs/>
                <w:sz w:val="18"/>
                <w:lang w:val="en-GB"/>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47B35693" w14:textId="77777777" w:rsidR="003B1D6D" w:rsidRPr="003B1D6D" w:rsidRDefault="003B1D6D" w:rsidP="003B1D6D">
            <w:pPr>
              <w:spacing w:before="0" w:line="240" w:lineRule="exact"/>
              <w:ind w:right="-57"/>
              <w:rPr>
                <w:rFonts w:ascii="Calibri" w:eastAsia="MS Mincho" w:hAnsi="Calibri" w:cs="Calibri"/>
                <w:b/>
                <w:bCs/>
                <w:sz w:val="18"/>
                <w:lang w:val="en-GB"/>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18" w:space="0" w:color="auto"/>
            </w:tcBorders>
            <w:shd w:val="clear" w:color="auto" w:fill="D6E3BC"/>
            <w:vAlign w:val="center"/>
          </w:tcPr>
          <w:p w14:paraId="460D24DC" w14:textId="77777777" w:rsidR="003B1D6D" w:rsidRPr="003B1D6D" w:rsidRDefault="003B1D6D" w:rsidP="003B1D6D">
            <w:pPr>
              <w:spacing w:before="0" w:line="240" w:lineRule="exact"/>
              <w:ind w:right="-57"/>
              <w:rPr>
                <w:rFonts w:eastAsia="MS Mincho" w:cstheme="majorBidi"/>
                <w:b/>
                <w:bCs/>
                <w:sz w:val="18"/>
                <w:szCs w:val="18"/>
                <w:lang w:val="en-US"/>
              </w:rPr>
            </w:pPr>
          </w:p>
        </w:tc>
        <w:tc>
          <w:tcPr>
            <w:tcW w:w="372" w:type="dxa"/>
            <w:tcBorders>
              <w:top w:val="single" w:sz="6" w:space="0" w:color="000000"/>
              <w:left w:val="single" w:sz="18" w:space="0" w:color="auto"/>
              <w:bottom w:val="single" w:sz="6" w:space="0" w:color="000000"/>
              <w:right w:val="single" w:sz="4" w:space="0" w:color="auto"/>
            </w:tcBorders>
            <w:shd w:val="clear" w:color="auto" w:fill="D6E3BC"/>
            <w:vAlign w:val="center"/>
          </w:tcPr>
          <w:p w14:paraId="014BF580" w14:textId="77777777" w:rsidR="003B1D6D" w:rsidRPr="003B1D6D" w:rsidRDefault="003B1D6D" w:rsidP="003B1D6D">
            <w:pPr>
              <w:spacing w:before="0" w:line="240" w:lineRule="exact"/>
              <w:ind w:right="-57"/>
              <w:rPr>
                <w:rFonts w:ascii="Calibri" w:eastAsia="MS Mincho" w:hAnsi="Calibri" w:cs="Calibri"/>
                <w:b/>
                <w:bCs/>
                <w:sz w:val="18"/>
                <w:lang w:val="en-GB"/>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vAlign w:val="center"/>
          </w:tcPr>
          <w:p w14:paraId="5A15E05A" w14:textId="77777777" w:rsidR="003B1D6D" w:rsidRPr="003B1D6D" w:rsidRDefault="003B1D6D" w:rsidP="003B1D6D">
            <w:pPr>
              <w:spacing w:before="0" w:line="240" w:lineRule="exact"/>
              <w:ind w:right="-57"/>
              <w:rPr>
                <w:rFonts w:ascii="Calibri" w:eastAsia="MS Mincho" w:hAnsi="Calibri" w:cs="Calibri"/>
                <w:b/>
                <w:bCs/>
                <w:sz w:val="18"/>
                <w:lang w:val="en-GB"/>
              </w:rPr>
            </w:pPr>
            <w:r w:rsidRPr="003B1D6D">
              <w:rPr>
                <w:rFonts w:eastAsia="MS Mincho" w:cstheme="majorBidi"/>
                <w:b/>
                <w:bCs/>
                <w:sz w:val="18"/>
                <w:szCs w:val="18"/>
                <w:lang w:val="en-US"/>
              </w:rPr>
              <w:t>--</w:t>
            </w:r>
          </w:p>
        </w:tc>
        <w:tc>
          <w:tcPr>
            <w:tcW w:w="371" w:type="dxa"/>
            <w:tcBorders>
              <w:top w:val="single" w:sz="6" w:space="0" w:color="000000"/>
              <w:left w:val="single" w:sz="4" w:space="0" w:color="auto"/>
              <w:bottom w:val="single" w:sz="6" w:space="0" w:color="000000"/>
              <w:right w:val="single" w:sz="4" w:space="0" w:color="auto"/>
            </w:tcBorders>
            <w:shd w:val="clear" w:color="auto" w:fill="D6E3BC"/>
            <w:vAlign w:val="center"/>
          </w:tcPr>
          <w:p w14:paraId="144CC706" w14:textId="77777777" w:rsidR="003B1D6D" w:rsidRPr="003B1D6D" w:rsidRDefault="003B1D6D" w:rsidP="003B1D6D">
            <w:pPr>
              <w:spacing w:before="0" w:line="240" w:lineRule="exact"/>
              <w:ind w:right="-57"/>
              <w:rPr>
                <w:rFonts w:ascii="Calibri" w:eastAsia="MS Mincho" w:hAnsi="Calibri" w:cs="Calibri"/>
                <w:b/>
                <w:bCs/>
                <w:sz w:val="18"/>
                <w:lang w:val="en-GB"/>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vAlign w:val="center"/>
          </w:tcPr>
          <w:p w14:paraId="607BE674" w14:textId="77777777" w:rsidR="003B1D6D" w:rsidRPr="003B1D6D" w:rsidRDefault="003B1D6D" w:rsidP="003B1D6D">
            <w:pPr>
              <w:spacing w:before="0" w:line="240" w:lineRule="exact"/>
              <w:ind w:right="-57"/>
              <w:rPr>
                <w:rFonts w:ascii="Calibri" w:eastAsia="MS Mincho" w:hAnsi="Calibri" w:cs="Calibri"/>
                <w:b/>
                <w:bCs/>
                <w:sz w:val="18"/>
                <w:lang w:val="en-GB"/>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18" w:space="0" w:color="auto"/>
            </w:tcBorders>
            <w:shd w:val="clear" w:color="auto" w:fill="D6E3BC"/>
            <w:vAlign w:val="center"/>
          </w:tcPr>
          <w:p w14:paraId="0C44CF9A" w14:textId="77777777" w:rsidR="003B1D6D" w:rsidRPr="003B1D6D" w:rsidRDefault="003B1D6D" w:rsidP="003B1D6D">
            <w:pPr>
              <w:spacing w:before="0" w:line="240" w:lineRule="exact"/>
              <w:ind w:right="-57"/>
              <w:rPr>
                <w:rFonts w:ascii="Calibri" w:eastAsia="MS Mincho" w:hAnsi="Calibri" w:cs="Calibri"/>
                <w:b/>
                <w:bCs/>
                <w:sz w:val="18"/>
                <w:lang w:val="en-GB"/>
              </w:rPr>
            </w:pPr>
          </w:p>
        </w:tc>
        <w:tc>
          <w:tcPr>
            <w:tcW w:w="372"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46DD0A28" w14:textId="77777777" w:rsidR="003B1D6D" w:rsidRPr="003B1D6D" w:rsidRDefault="003B1D6D" w:rsidP="003B1D6D">
            <w:pPr>
              <w:spacing w:before="0" w:line="240" w:lineRule="exact"/>
              <w:ind w:right="-57"/>
              <w:rPr>
                <w:rFonts w:ascii="Calibri" w:eastAsia="MS Mincho" w:hAnsi="Calibri" w:cs="Calibri"/>
                <w:b/>
                <w:bCs/>
                <w:sz w:val="18"/>
                <w:lang w:val="en-GB"/>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28DB77C0" w14:textId="77777777" w:rsidR="003B1D6D" w:rsidRPr="003B1D6D" w:rsidRDefault="003B1D6D" w:rsidP="003B1D6D">
            <w:pPr>
              <w:spacing w:before="0" w:line="240" w:lineRule="exact"/>
              <w:ind w:right="-57"/>
              <w:rPr>
                <w:rFonts w:ascii="Calibri" w:eastAsia="MS Mincho" w:hAnsi="Calibri" w:cs="Calibri"/>
                <w:b/>
                <w:bCs/>
                <w:sz w:val="18"/>
                <w:lang w:val="en-GB"/>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92CDDC"/>
            <w:vAlign w:val="center"/>
          </w:tcPr>
          <w:p w14:paraId="068DC4B7" w14:textId="77777777" w:rsidR="003B1D6D" w:rsidRPr="003B1D6D" w:rsidRDefault="003B1D6D" w:rsidP="003B1D6D">
            <w:pPr>
              <w:spacing w:before="0" w:line="240" w:lineRule="exact"/>
              <w:ind w:right="-57"/>
              <w:rPr>
                <w:rFonts w:ascii="Calibri" w:eastAsia="MS Mincho" w:hAnsi="Calibri" w:cs="Calibri"/>
                <w:b/>
                <w:bCs/>
                <w:sz w:val="18"/>
                <w:lang w:val="en-GB"/>
              </w:rPr>
            </w:pPr>
          </w:p>
        </w:tc>
        <w:tc>
          <w:tcPr>
            <w:tcW w:w="430" w:type="dxa"/>
            <w:tcBorders>
              <w:top w:val="single" w:sz="6" w:space="0" w:color="000000"/>
              <w:left w:val="single" w:sz="4" w:space="0" w:color="auto"/>
              <w:bottom w:val="single" w:sz="6" w:space="0" w:color="000000"/>
              <w:right w:val="single" w:sz="18" w:space="0" w:color="auto"/>
            </w:tcBorders>
            <w:shd w:val="clear" w:color="auto" w:fill="92CDDC"/>
            <w:vAlign w:val="center"/>
          </w:tcPr>
          <w:p w14:paraId="07C04A4B" w14:textId="77777777" w:rsidR="003B1D6D" w:rsidRPr="003B1D6D" w:rsidRDefault="003B1D6D" w:rsidP="003B1D6D">
            <w:pPr>
              <w:spacing w:before="0" w:line="240" w:lineRule="exact"/>
              <w:ind w:right="-57"/>
              <w:rPr>
                <w:rFonts w:ascii="Calibri" w:eastAsia="MS Mincho" w:hAnsi="Calibri" w:cs="Calibri"/>
                <w:b/>
                <w:bCs/>
                <w:sz w:val="18"/>
                <w:lang w:val="en-GB"/>
              </w:rPr>
            </w:pPr>
          </w:p>
        </w:tc>
        <w:tc>
          <w:tcPr>
            <w:tcW w:w="430" w:type="dxa"/>
            <w:tcBorders>
              <w:left w:val="single" w:sz="18" w:space="0" w:color="auto"/>
              <w:right w:val="single" w:sz="18" w:space="0" w:color="auto"/>
            </w:tcBorders>
            <w:shd w:val="clear" w:color="auto" w:fill="auto"/>
            <w:vAlign w:val="center"/>
          </w:tcPr>
          <w:p w14:paraId="76EEE05B" w14:textId="77777777" w:rsidR="003B1D6D" w:rsidRPr="003B1D6D" w:rsidRDefault="003B1D6D" w:rsidP="003B1D6D">
            <w:pPr>
              <w:spacing w:before="0" w:line="240" w:lineRule="exact"/>
              <w:ind w:right="-57"/>
              <w:rPr>
                <w:rFonts w:ascii="Calibri" w:eastAsia="MS Mincho" w:hAnsi="Calibri" w:cs="Calibri"/>
                <w:sz w:val="18"/>
                <w:lang w:val="en-GB"/>
              </w:rPr>
            </w:pPr>
          </w:p>
        </w:tc>
        <w:tc>
          <w:tcPr>
            <w:tcW w:w="430" w:type="dxa"/>
            <w:tcBorders>
              <w:left w:val="single" w:sz="18" w:space="0" w:color="auto"/>
              <w:right w:val="single" w:sz="18" w:space="0" w:color="auto"/>
            </w:tcBorders>
            <w:shd w:val="clear" w:color="auto" w:fill="auto"/>
            <w:vAlign w:val="center"/>
          </w:tcPr>
          <w:p w14:paraId="4521FD57" w14:textId="77777777" w:rsidR="003B1D6D" w:rsidRPr="003B1D6D" w:rsidRDefault="003B1D6D" w:rsidP="003B1D6D">
            <w:pPr>
              <w:spacing w:before="0" w:line="240" w:lineRule="exact"/>
              <w:ind w:right="-57"/>
              <w:rPr>
                <w:rFonts w:ascii="Calibri" w:eastAsia="MS Mincho" w:hAnsi="Calibri" w:cs="Calibri"/>
                <w:sz w:val="18"/>
                <w:lang w:val="en-GB"/>
              </w:rPr>
            </w:pPr>
          </w:p>
        </w:tc>
        <w:tc>
          <w:tcPr>
            <w:tcW w:w="372"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4400DD3A" w14:textId="77777777" w:rsidR="003B1D6D" w:rsidRPr="003B1D6D" w:rsidRDefault="003B1D6D" w:rsidP="003B1D6D">
            <w:pPr>
              <w:spacing w:before="0" w:line="240" w:lineRule="exact"/>
              <w:ind w:right="-57"/>
              <w:rPr>
                <w:rFonts w:ascii="Calibri" w:eastAsia="MS Mincho" w:hAnsi="Calibri" w:cs="Calibri"/>
                <w:b/>
                <w:bCs/>
                <w:sz w:val="18"/>
                <w:lang w:val="en-GB"/>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FBD4B4"/>
            <w:vAlign w:val="center"/>
          </w:tcPr>
          <w:p w14:paraId="7033E61D" w14:textId="77777777" w:rsidR="003B1D6D" w:rsidRPr="003B1D6D" w:rsidRDefault="003B1D6D" w:rsidP="003B1D6D">
            <w:pPr>
              <w:spacing w:before="0" w:line="240" w:lineRule="exact"/>
              <w:ind w:right="-57"/>
              <w:rPr>
                <w:rFonts w:ascii="Calibri" w:eastAsia="MS Mincho" w:hAnsi="Calibri" w:cs="Calibri"/>
                <w:b/>
                <w:bCs/>
                <w:sz w:val="18"/>
                <w:lang w:val="en-GB"/>
              </w:rPr>
            </w:pPr>
          </w:p>
        </w:tc>
        <w:tc>
          <w:tcPr>
            <w:tcW w:w="372" w:type="dxa"/>
            <w:tcBorders>
              <w:top w:val="single" w:sz="6" w:space="0" w:color="000000"/>
              <w:left w:val="single" w:sz="4" w:space="0" w:color="auto"/>
              <w:bottom w:val="single" w:sz="6" w:space="0" w:color="000000"/>
              <w:right w:val="single" w:sz="4" w:space="0" w:color="auto"/>
            </w:tcBorders>
            <w:shd w:val="clear" w:color="auto" w:fill="FBD4B4"/>
            <w:vAlign w:val="center"/>
          </w:tcPr>
          <w:p w14:paraId="120FE3E5" w14:textId="77777777" w:rsidR="003B1D6D" w:rsidRPr="003B1D6D" w:rsidRDefault="003B1D6D" w:rsidP="003B1D6D">
            <w:pPr>
              <w:spacing w:before="0" w:line="240" w:lineRule="exact"/>
              <w:ind w:right="-57"/>
              <w:rPr>
                <w:rFonts w:ascii="Calibri" w:eastAsia="MS Mincho" w:hAnsi="Calibri" w:cs="Calibri"/>
                <w:b/>
                <w:bCs/>
                <w:sz w:val="18"/>
                <w:lang w:val="en-GB"/>
              </w:rPr>
            </w:pPr>
          </w:p>
        </w:tc>
        <w:tc>
          <w:tcPr>
            <w:tcW w:w="372" w:type="dxa"/>
            <w:tcBorders>
              <w:top w:val="single" w:sz="6" w:space="0" w:color="000000"/>
              <w:left w:val="single" w:sz="4" w:space="0" w:color="auto"/>
              <w:bottom w:val="single" w:sz="6" w:space="0" w:color="000000"/>
              <w:right w:val="single" w:sz="4" w:space="0" w:color="auto"/>
            </w:tcBorders>
            <w:shd w:val="clear" w:color="auto" w:fill="FBD4B4"/>
            <w:vAlign w:val="center"/>
          </w:tcPr>
          <w:p w14:paraId="06A67753" w14:textId="77777777" w:rsidR="003B1D6D" w:rsidRPr="003B1D6D" w:rsidRDefault="003B1D6D" w:rsidP="003B1D6D">
            <w:pPr>
              <w:spacing w:before="0" w:line="240" w:lineRule="exact"/>
              <w:ind w:right="-57"/>
              <w:rPr>
                <w:rFonts w:ascii="Calibri" w:eastAsia="MS Mincho" w:hAnsi="Calibri" w:cs="Calibri"/>
                <w:b/>
                <w:bCs/>
                <w:sz w:val="18"/>
                <w:lang w:val="en-GB"/>
              </w:rPr>
            </w:pPr>
          </w:p>
        </w:tc>
        <w:tc>
          <w:tcPr>
            <w:tcW w:w="372" w:type="dxa"/>
            <w:tcBorders>
              <w:top w:val="single" w:sz="6" w:space="0" w:color="000000"/>
              <w:left w:val="single" w:sz="4" w:space="0" w:color="auto"/>
              <w:bottom w:val="single" w:sz="6" w:space="0" w:color="000000"/>
              <w:right w:val="single" w:sz="18" w:space="0" w:color="auto"/>
            </w:tcBorders>
            <w:shd w:val="clear" w:color="auto" w:fill="FBD4B4"/>
            <w:vAlign w:val="center"/>
          </w:tcPr>
          <w:p w14:paraId="3B3C684B" w14:textId="77777777" w:rsidR="003B1D6D" w:rsidRPr="003B1D6D" w:rsidRDefault="003B1D6D" w:rsidP="003B1D6D">
            <w:pPr>
              <w:spacing w:before="0" w:line="240" w:lineRule="exact"/>
              <w:ind w:right="-57"/>
              <w:rPr>
                <w:rFonts w:eastAsia="MS Mincho" w:cstheme="majorBidi"/>
                <w:b/>
                <w:bCs/>
                <w:sz w:val="18"/>
                <w:szCs w:val="18"/>
                <w:lang w:val="en-US"/>
              </w:rPr>
            </w:pPr>
          </w:p>
        </w:tc>
        <w:tc>
          <w:tcPr>
            <w:tcW w:w="372" w:type="dxa"/>
            <w:tcBorders>
              <w:top w:val="single" w:sz="6" w:space="0" w:color="000000"/>
              <w:left w:val="single" w:sz="18" w:space="0" w:color="auto"/>
              <w:bottom w:val="single" w:sz="6" w:space="0" w:color="000000"/>
              <w:right w:val="single" w:sz="4" w:space="0" w:color="auto"/>
            </w:tcBorders>
            <w:shd w:val="clear" w:color="auto" w:fill="FBD4B4"/>
            <w:vAlign w:val="center"/>
          </w:tcPr>
          <w:p w14:paraId="1779E77B" w14:textId="77777777" w:rsidR="003B1D6D" w:rsidRPr="003B1D6D" w:rsidRDefault="003B1D6D" w:rsidP="003B1D6D">
            <w:pPr>
              <w:spacing w:before="0" w:line="240" w:lineRule="exact"/>
              <w:ind w:right="-57"/>
              <w:rPr>
                <w:rFonts w:ascii="Calibri" w:eastAsia="MS Mincho" w:hAnsi="Calibri" w:cs="Calibri"/>
                <w:b/>
                <w:bCs/>
                <w:sz w:val="18"/>
                <w:lang w:val="en-GB"/>
              </w:rPr>
            </w:pPr>
          </w:p>
        </w:tc>
        <w:tc>
          <w:tcPr>
            <w:tcW w:w="372" w:type="dxa"/>
            <w:tcBorders>
              <w:top w:val="single" w:sz="6" w:space="0" w:color="000000"/>
              <w:left w:val="single" w:sz="4" w:space="0" w:color="auto"/>
              <w:bottom w:val="single" w:sz="6" w:space="0" w:color="000000"/>
              <w:right w:val="single" w:sz="4" w:space="0" w:color="auto"/>
            </w:tcBorders>
            <w:shd w:val="clear" w:color="auto" w:fill="FBD4B4"/>
            <w:vAlign w:val="center"/>
          </w:tcPr>
          <w:p w14:paraId="3AB2122E" w14:textId="77777777" w:rsidR="003B1D6D" w:rsidRPr="003B1D6D" w:rsidRDefault="003B1D6D" w:rsidP="003B1D6D">
            <w:pPr>
              <w:spacing w:before="0" w:line="240" w:lineRule="exact"/>
              <w:ind w:right="-57"/>
              <w:rPr>
                <w:rFonts w:ascii="Calibri" w:eastAsia="MS Mincho" w:hAnsi="Calibri" w:cs="Calibri"/>
                <w:b/>
                <w:bCs/>
                <w:sz w:val="18"/>
                <w:lang w:val="en-GB"/>
              </w:rPr>
            </w:pPr>
          </w:p>
        </w:tc>
        <w:tc>
          <w:tcPr>
            <w:tcW w:w="372" w:type="dxa"/>
            <w:tcBorders>
              <w:top w:val="single" w:sz="6" w:space="0" w:color="000000"/>
              <w:left w:val="single" w:sz="4" w:space="0" w:color="auto"/>
              <w:bottom w:val="single" w:sz="6" w:space="0" w:color="000000"/>
              <w:right w:val="single" w:sz="4" w:space="0" w:color="auto"/>
            </w:tcBorders>
            <w:shd w:val="clear" w:color="auto" w:fill="FBD4B4"/>
            <w:vAlign w:val="center"/>
          </w:tcPr>
          <w:p w14:paraId="5C7046E6" w14:textId="77777777" w:rsidR="003B1D6D" w:rsidRPr="003B1D6D" w:rsidRDefault="003B1D6D" w:rsidP="003B1D6D">
            <w:pPr>
              <w:spacing w:before="0" w:line="240" w:lineRule="exact"/>
              <w:ind w:right="-57"/>
              <w:rPr>
                <w:rFonts w:ascii="Calibri" w:eastAsia="MS Mincho" w:hAnsi="Calibri" w:cs="Calibri"/>
                <w:b/>
                <w:bCs/>
                <w:sz w:val="18"/>
                <w:lang w:val="en-GB"/>
              </w:rPr>
            </w:pPr>
          </w:p>
        </w:tc>
        <w:tc>
          <w:tcPr>
            <w:tcW w:w="372" w:type="dxa"/>
            <w:tcBorders>
              <w:top w:val="single" w:sz="6" w:space="0" w:color="000000"/>
              <w:left w:val="single" w:sz="4" w:space="0" w:color="auto"/>
              <w:bottom w:val="single" w:sz="6" w:space="0" w:color="000000"/>
              <w:right w:val="single" w:sz="4" w:space="0" w:color="auto"/>
            </w:tcBorders>
            <w:shd w:val="clear" w:color="auto" w:fill="FBD4B4"/>
            <w:vAlign w:val="center"/>
          </w:tcPr>
          <w:p w14:paraId="5A5CDDBD" w14:textId="77777777" w:rsidR="003B1D6D" w:rsidRPr="003B1D6D" w:rsidRDefault="003B1D6D" w:rsidP="003B1D6D">
            <w:pPr>
              <w:spacing w:before="0" w:line="240" w:lineRule="exact"/>
              <w:ind w:right="-57"/>
              <w:rPr>
                <w:rFonts w:ascii="Calibri" w:eastAsia="MS Mincho" w:hAnsi="Calibri" w:cs="Calibri"/>
                <w:b/>
                <w:bCs/>
                <w:sz w:val="18"/>
                <w:lang w:val="en-GB"/>
              </w:rPr>
            </w:pPr>
          </w:p>
        </w:tc>
        <w:tc>
          <w:tcPr>
            <w:tcW w:w="372" w:type="dxa"/>
            <w:tcBorders>
              <w:left w:val="single" w:sz="4" w:space="0" w:color="auto"/>
              <w:right w:val="single" w:sz="18" w:space="0" w:color="auto"/>
            </w:tcBorders>
            <w:shd w:val="clear" w:color="auto" w:fill="FBD4B4"/>
            <w:vAlign w:val="center"/>
          </w:tcPr>
          <w:p w14:paraId="37B382FD" w14:textId="77777777" w:rsidR="003B1D6D" w:rsidRPr="003B1D6D" w:rsidRDefault="003B1D6D" w:rsidP="003B1D6D">
            <w:pPr>
              <w:spacing w:before="0" w:line="240" w:lineRule="exact"/>
              <w:ind w:right="-57"/>
              <w:rPr>
                <w:rFonts w:eastAsia="MS Mincho" w:cstheme="majorBidi"/>
                <w:b/>
                <w:bCs/>
                <w:sz w:val="18"/>
                <w:szCs w:val="18"/>
                <w:lang w:val="en-US"/>
              </w:rPr>
            </w:pPr>
          </w:p>
        </w:tc>
      </w:tr>
      <w:tr w:rsidR="003B1D6D" w:rsidRPr="003B1D6D" w14:paraId="51026CE8" w14:textId="77777777" w:rsidTr="005F7854">
        <w:trPr>
          <w:cantSplit/>
          <w:trHeight w:val="170"/>
          <w:jc w:val="center"/>
        </w:trPr>
        <w:tc>
          <w:tcPr>
            <w:tcW w:w="869" w:type="dxa"/>
            <w:tcBorders>
              <w:top w:val="single" w:sz="4" w:space="0" w:color="auto"/>
              <w:left w:val="single" w:sz="18" w:space="0" w:color="000000"/>
              <w:bottom w:val="single" w:sz="4" w:space="0" w:color="auto"/>
              <w:right w:val="single" w:sz="18" w:space="0" w:color="auto"/>
            </w:tcBorders>
            <w:vAlign w:val="center"/>
            <w:hideMark/>
          </w:tcPr>
          <w:p w14:paraId="437DC2B1" w14:textId="77777777" w:rsidR="003B1D6D" w:rsidRPr="003B1D6D" w:rsidRDefault="003B1D6D" w:rsidP="003B1D6D">
            <w:pPr>
              <w:widowControl w:val="0"/>
              <w:tabs>
                <w:tab w:val="left" w:pos="1080"/>
                <w:tab w:val="left" w:pos="1430"/>
              </w:tabs>
              <w:spacing w:before="0" w:line="240" w:lineRule="exact"/>
              <w:ind w:right="-57"/>
              <w:rPr>
                <w:rFonts w:ascii="Calibri" w:eastAsia="MS Mincho" w:hAnsi="Calibri" w:cs="Calibri"/>
                <w:b/>
                <w:bCs/>
                <w:sz w:val="18"/>
                <w:szCs w:val="18"/>
                <w:lang w:val="fr-FR"/>
              </w:rPr>
            </w:pPr>
            <w:r w:rsidRPr="003B1D6D">
              <w:rPr>
                <w:rFonts w:ascii="Calibri" w:eastAsia="MS Mincho" w:hAnsi="Calibri" w:cs="Calibri"/>
                <w:b/>
                <w:bCs/>
                <w:sz w:val="18"/>
                <w:szCs w:val="18"/>
                <w:lang w:val="fr-FR"/>
              </w:rPr>
              <w:t>Q9/9</w:t>
            </w:r>
            <w:r w:rsidRPr="003B1D6D">
              <w:rPr>
                <w:rFonts w:ascii="Calibri" w:eastAsia="MS Mincho" w:hAnsi="Calibri" w:cs="Calibri"/>
                <w:sz w:val="18"/>
                <w:szCs w:val="18"/>
                <w:lang w:val="fr-FR"/>
              </w:rPr>
              <w:t xml:space="preserve"> </w:t>
            </w:r>
          </w:p>
        </w:tc>
        <w:tc>
          <w:tcPr>
            <w:tcW w:w="372" w:type="dxa"/>
            <w:tcBorders>
              <w:left w:val="single" w:sz="18" w:space="0" w:color="auto"/>
              <w:right w:val="single" w:sz="4" w:space="0" w:color="auto"/>
            </w:tcBorders>
            <w:shd w:val="clear" w:color="auto" w:fill="FBD4B4"/>
          </w:tcPr>
          <w:p w14:paraId="4AA2EBAC"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c>
          <w:tcPr>
            <w:tcW w:w="372" w:type="dxa"/>
            <w:tcBorders>
              <w:left w:val="single" w:sz="4" w:space="0" w:color="auto"/>
              <w:right w:val="single" w:sz="4" w:space="0" w:color="auto"/>
            </w:tcBorders>
            <w:shd w:val="clear" w:color="auto" w:fill="FBD4B4"/>
          </w:tcPr>
          <w:p w14:paraId="67380A7C"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6BF7318D"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0534EDC1"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18" w:space="0" w:color="auto"/>
            </w:tcBorders>
            <w:shd w:val="clear" w:color="auto" w:fill="D6E3BC" w:themeFill="accent3" w:themeFillTint="66"/>
            <w:vAlign w:val="center"/>
          </w:tcPr>
          <w:p w14:paraId="5A91BE95"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c>
          <w:tcPr>
            <w:tcW w:w="372" w:type="dxa"/>
            <w:tcBorders>
              <w:top w:val="single" w:sz="4" w:space="0" w:color="auto"/>
              <w:left w:val="single" w:sz="18" w:space="0" w:color="auto"/>
              <w:bottom w:val="single" w:sz="4" w:space="0" w:color="auto"/>
              <w:right w:val="single" w:sz="4" w:space="0" w:color="auto"/>
            </w:tcBorders>
            <w:shd w:val="clear" w:color="auto" w:fill="D6E3BC"/>
            <w:vAlign w:val="center"/>
          </w:tcPr>
          <w:p w14:paraId="2449402F"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r w:rsidRPr="003B1D6D">
              <w:rPr>
                <w:rFonts w:eastAsia="MS Mincho" w:cstheme="majorBidi"/>
                <w:b/>
                <w:bCs/>
                <w:sz w:val="18"/>
                <w:szCs w:val="18"/>
                <w:lang w:val="en-US"/>
              </w:rPr>
              <w:t>--</w:t>
            </w:r>
          </w:p>
        </w:tc>
        <w:tc>
          <w:tcPr>
            <w:tcW w:w="372" w:type="dxa"/>
            <w:tcBorders>
              <w:top w:val="single" w:sz="4" w:space="0" w:color="auto"/>
              <w:left w:val="single" w:sz="4" w:space="0" w:color="auto"/>
              <w:bottom w:val="single" w:sz="4" w:space="0" w:color="auto"/>
              <w:right w:val="single" w:sz="4" w:space="0" w:color="000000"/>
            </w:tcBorders>
            <w:shd w:val="clear" w:color="auto" w:fill="D6E3BC"/>
            <w:vAlign w:val="center"/>
          </w:tcPr>
          <w:p w14:paraId="29300DB0" w14:textId="77777777" w:rsidR="003B1D6D" w:rsidRPr="003B1D6D" w:rsidRDefault="003B1D6D" w:rsidP="003B1D6D">
            <w:pPr>
              <w:tabs>
                <w:tab w:val="left" w:pos="737"/>
                <w:tab w:val="left" w:pos="1134"/>
                <w:tab w:val="left" w:pos="1430"/>
              </w:tabs>
              <w:spacing w:before="0" w:line="240" w:lineRule="exact"/>
              <w:ind w:right="-57"/>
              <w:rPr>
                <w:rFonts w:ascii="Calibri" w:eastAsia="MS Mincho" w:hAnsi="Calibri" w:cs="Calibri"/>
                <w:sz w:val="18"/>
                <w:lang w:val="en-US"/>
              </w:rPr>
            </w:pPr>
            <w:r w:rsidRPr="003B1D6D">
              <w:rPr>
                <w:rFonts w:eastAsia="MS Mincho" w:cstheme="majorBidi"/>
                <w:b/>
                <w:bCs/>
                <w:sz w:val="18"/>
                <w:szCs w:val="18"/>
                <w:lang w:val="en-US"/>
              </w:rPr>
              <w:t>--</w:t>
            </w:r>
          </w:p>
        </w:tc>
        <w:tc>
          <w:tcPr>
            <w:tcW w:w="372" w:type="dxa"/>
            <w:tcBorders>
              <w:top w:val="single" w:sz="4" w:space="0" w:color="auto"/>
              <w:left w:val="single" w:sz="4" w:space="0" w:color="000000"/>
              <w:bottom w:val="single" w:sz="4" w:space="0" w:color="auto"/>
              <w:right w:val="single" w:sz="4" w:space="0" w:color="auto"/>
            </w:tcBorders>
            <w:shd w:val="clear" w:color="auto" w:fill="D6E3BC"/>
            <w:vAlign w:val="center"/>
          </w:tcPr>
          <w:p w14:paraId="3389DEC6" w14:textId="77777777" w:rsidR="003B1D6D" w:rsidRPr="003B1D6D" w:rsidRDefault="003B1D6D" w:rsidP="003B1D6D">
            <w:pPr>
              <w:spacing w:before="0" w:line="240" w:lineRule="exact"/>
              <w:ind w:right="-57"/>
              <w:rPr>
                <w:rFonts w:ascii="Calibri" w:eastAsia="MS Mincho" w:hAnsi="Calibri" w:cs="Calibri"/>
                <w:sz w:val="18"/>
                <w:lang w:val="en-GB"/>
              </w:rPr>
            </w:pPr>
            <w:r w:rsidRPr="003B1D6D">
              <w:rPr>
                <w:rFonts w:eastAsia="MS Mincho" w:cstheme="majorBidi"/>
                <w:b/>
                <w:bCs/>
                <w:sz w:val="18"/>
                <w:szCs w:val="18"/>
                <w:lang w:val="en-US"/>
              </w:rPr>
              <w:t>--</w:t>
            </w:r>
          </w:p>
        </w:tc>
        <w:tc>
          <w:tcPr>
            <w:tcW w:w="3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B34107F" w14:textId="77777777" w:rsidR="003B1D6D" w:rsidRPr="003B1D6D" w:rsidRDefault="003B1D6D" w:rsidP="003B1D6D">
            <w:pPr>
              <w:spacing w:before="0" w:line="240" w:lineRule="exact"/>
              <w:ind w:right="-57"/>
              <w:rPr>
                <w:rFonts w:ascii="Calibri" w:eastAsia="MS Mincho" w:hAnsi="Calibri" w:cs="Calibri"/>
                <w:b/>
                <w:bCs/>
                <w:sz w:val="18"/>
                <w:lang w:val="en-GB"/>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18" w:space="0" w:color="auto"/>
            </w:tcBorders>
            <w:shd w:val="clear" w:color="auto" w:fill="D6E3BC" w:themeFill="accent3" w:themeFillTint="66"/>
            <w:vAlign w:val="center"/>
          </w:tcPr>
          <w:p w14:paraId="2769A551" w14:textId="77777777" w:rsidR="003B1D6D" w:rsidRPr="003B1D6D" w:rsidRDefault="003B1D6D" w:rsidP="003B1D6D">
            <w:pPr>
              <w:spacing w:before="0" w:line="240" w:lineRule="exact"/>
              <w:ind w:right="-57"/>
              <w:rPr>
                <w:rFonts w:eastAsia="MS Mincho" w:cstheme="majorBidi"/>
                <w:b/>
                <w:bCs/>
                <w:sz w:val="18"/>
                <w:szCs w:val="18"/>
                <w:lang w:val="en-US"/>
              </w:rPr>
            </w:pPr>
          </w:p>
        </w:tc>
        <w:tc>
          <w:tcPr>
            <w:tcW w:w="372"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1AF7CB5A" w14:textId="77777777" w:rsidR="003B1D6D" w:rsidRPr="003B1D6D" w:rsidRDefault="003B1D6D" w:rsidP="003B1D6D">
            <w:pPr>
              <w:spacing w:before="0" w:line="240" w:lineRule="exact"/>
              <w:ind w:right="-57"/>
              <w:rPr>
                <w:rFonts w:ascii="Calibri" w:eastAsia="MS Mincho" w:hAnsi="Calibri" w:cs="Calibri"/>
                <w:b/>
                <w:bCs/>
                <w:sz w:val="18"/>
                <w:lang w:val="en-GB"/>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2F40F4A4" w14:textId="77777777" w:rsidR="003B1D6D" w:rsidRPr="003B1D6D" w:rsidRDefault="003B1D6D" w:rsidP="003B1D6D">
            <w:pPr>
              <w:spacing w:before="0" w:line="240" w:lineRule="exact"/>
              <w:ind w:right="-57"/>
              <w:rPr>
                <w:rFonts w:ascii="Calibri" w:eastAsia="MS Mincho" w:hAnsi="Calibri" w:cs="Calibri"/>
                <w:b/>
                <w:bCs/>
                <w:sz w:val="18"/>
                <w:lang w:val="en-GB"/>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69F61337" w14:textId="77777777" w:rsidR="003B1D6D" w:rsidRPr="003B1D6D" w:rsidRDefault="003B1D6D" w:rsidP="003B1D6D">
            <w:pPr>
              <w:spacing w:before="0" w:line="240" w:lineRule="exact"/>
              <w:ind w:right="-57"/>
              <w:rPr>
                <w:rFonts w:ascii="Calibri" w:eastAsia="MS Mincho" w:hAnsi="Calibri" w:cs="Calibri"/>
                <w:b/>
                <w:bCs/>
                <w:sz w:val="18"/>
                <w:lang w:val="en-GB"/>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204C0471" w14:textId="77777777" w:rsidR="003B1D6D" w:rsidRPr="003B1D6D" w:rsidRDefault="003B1D6D" w:rsidP="003B1D6D">
            <w:pPr>
              <w:spacing w:before="0" w:line="240" w:lineRule="exact"/>
              <w:ind w:right="-57"/>
              <w:rPr>
                <w:rFonts w:ascii="Calibri" w:eastAsia="MS Mincho" w:hAnsi="Calibri" w:cs="Calibri"/>
                <w:b/>
                <w:bCs/>
                <w:sz w:val="18"/>
                <w:lang w:val="en-GB"/>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18" w:space="0" w:color="auto"/>
            </w:tcBorders>
            <w:shd w:val="clear" w:color="auto" w:fill="D6E3BC"/>
            <w:vAlign w:val="center"/>
          </w:tcPr>
          <w:p w14:paraId="1F532644" w14:textId="77777777" w:rsidR="003B1D6D" w:rsidRPr="003B1D6D" w:rsidRDefault="003B1D6D" w:rsidP="003B1D6D">
            <w:pPr>
              <w:spacing w:before="0" w:line="240" w:lineRule="exact"/>
              <w:ind w:right="-57"/>
              <w:rPr>
                <w:rFonts w:eastAsia="MS Mincho" w:cstheme="majorBidi"/>
                <w:b/>
                <w:bCs/>
                <w:sz w:val="18"/>
                <w:szCs w:val="18"/>
                <w:lang w:val="en-US"/>
              </w:rPr>
            </w:pPr>
          </w:p>
        </w:tc>
        <w:tc>
          <w:tcPr>
            <w:tcW w:w="372" w:type="dxa"/>
            <w:tcBorders>
              <w:top w:val="single" w:sz="6" w:space="0" w:color="000000"/>
              <w:left w:val="single" w:sz="18" w:space="0" w:color="auto"/>
              <w:bottom w:val="single" w:sz="6" w:space="0" w:color="000000"/>
              <w:right w:val="single" w:sz="4" w:space="0" w:color="auto"/>
            </w:tcBorders>
            <w:shd w:val="clear" w:color="auto" w:fill="D6E3BC"/>
            <w:vAlign w:val="center"/>
          </w:tcPr>
          <w:p w14:paraId="53EFAF8E" w14:textId="77777777" w:rsidR="003B1D6D" w:rsidRPr="003B1D6D" w:rsidRDefault="003B1D6D" w:rsidP="003B1D6D">
            <w:pPr>
              <w:spacing w:before="0" w:line="240" w:lineRule="exact"/>
              <w:ind w:right="-57"/>
              <w:rPr>
                <w:rFonts w:ascii="Calibri" w:eastAsia="MS Mincho" w:hAnsi="Calibri" w:cs="Calibri"/>
                <w:b/>
                <w:bCs/>
                <w:sz w:val="18"/>
                <w:lang w:val="en-GB"/>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vAlign w:val="center"/>
          </w:tcPr>
          <w:p w14:paraId="2D2EC4E9" w14:textId="77777777" w:rsidR="003B1D6D" w:rsidRPr="003B1D6D" w:rsidRDefault="003B1D6D" w:rsidP="003B1D6D">
            <w:pPr>
              <w:spacing w:before="0" w:line="240" w:lineRule="exact"/>
              <w:ind w:right="-57"/>
              <w:rPr>
                <w:rFonts w:ascii="Calibri" w:eastAsia="MS Mincho" w:hAnsi="Calibri" w:cs="Calibri"/>
                <w:b/>
                <w:bCs/>
                <w:sz w:val="18"/>
                <w:lang w:val="en-GB"/>
              </w:rPr>
            </w:pPr>
            <w:r w:rsidRPr="003B1D6D">
              <w:rPr>
                <w:rFonts w:eastAsia="MS Mincho" w:cstheme="majorBidi"/>
                <w:b/>
                <w:bCs/>
                <w:sz w:val="18"/>
                <w:szCs w:val="18"/>
                <w:lang w:val="en-US"/>
              </w:rPr>
              <w:t>--</w:t>
            </w:r>
          </w:p>
        </w:tc>
        <w:tc>
          <w:tcPr>
            <w:tcW w:w="371" w:type="dxa"/>
            <w:tcBorders>
              <w:top w:val="single" w:sz="6" w:space="0" w:color="000000"/>
              <w:left w:val="single" w:sz="4" w:space="0" w:color="auto"/>
              <w:bottom w:val="single" w:sz="6" w:space="0" w:color="000000"/>
              <w:right w:val="single" w:sz="4" w:space="0" w:color="auto"/>
            </w:tcBorders>
            <w:shd w:val="clear" w:color="auto" w:fill="D6E3BC"/>
            <w:vAlign w:val="center"/>
          </w:tcPr>
          <w:p w14:paraId="7644EED1" w14:textId="77777777" w:rsidR="003B1D6D" w:rsidRPr="003B1D6D" w:rsidRDefault="003B1D6D" w:rsidP="003B1D6D">
            <w:pPr>
              <w:spacing w:before="0" w:line="240" w:lineRule="exact"/>
              <w:ind w:right="-57"/>
              <w:rPr>
                <w:rFonts w:ascii="Calibri" w:eastAsia="MS Mincho" w:hAnsi="Calibri" w:cs="Calibri"/>
                <w:b/>
                <w:bCs/>
                <w:sz w:val="18"/>
                <w:lang w:val="en-GB"/>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vAlign w:val="center"/>
          </w:tcPr>
          <w:p w14:paraId="4D8AAF67" w14:textId="77777777" w:rsidR="003B1D6D" w:rsidRPr="003B1D6D" w:rsidRDefault="003B1D6D" w:rsidP="003B1D6D">
            <w:pPr>
              <w:spacing w:before="0" w:line="240" w:lineRule="exact"/>
              <w:ind w:right="-57"/>
              <w:rPr>
                <w:rFonts w:ascii="Calibri" w:eastAsia="MS Mincho" w:hAnsi="Calibri" w:cs="Calibri"/>
                <w:b/>
                <w:bCs/>
                <w:sz w:val="18"/>
                <w:lang w:val="en-GB"/>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18" w:space="0" w:color="auto"/>
            </w:tcBorders>
            <w:shd w:val="clear" w:color="auto" w:fill="D6E3BC"/>
            <w:vAlign w:val="center"/>
          </w:tcPr>
          <w:p w14:paraId="5C77D669" w14:textId="77777777" w:rsidR="003B1D6D" w:rsidRPr="003B1D6D" w:rsidRDefault="003B1D6D" w:rsidP="003B1D6D">
            <w:pPr>
              <w:spacing w:before="0" w:line="240" w:lineRule="exact"/>
              <w:ind w:right="-57"/>
              <w:rPr>
                <w:rFonts w:ascii="Calibri" w:eastAsia="MS Mincho" w:hAnsi="Calibri" w:cs="Calibri"/>
                <w:b/>
                <w:bCs/>
                <w:sz w:val="18"/>
                <w:lang w:val="en-GB"/>
              </w:rPr>
            </w:pPr>
          </w:p>
        </w:tc>
        <w:tc>
          <w:tcPr>
            <w:tcW w:w="372"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7C696BBC" w14:textId="77777777" w:rsidR="003B1D6D" w:rsidRPr="003B1D6D" w:rsidRDefault="003B1D6D" w:rsidP="003B1D6D">
            <w:pPr>
              <w:spacing w:before="0" w:line="240" w:lineRule="exact"/>
              <w:ind w:right="-57"/>
              <w:rPr>
                <w:rFonts w:ascii="Calibri" w:eastAsia="MS Mincho" w:hAnsi="Calibri" w:cs="Calibri"/>
                <w:b/>
                <w:bCs/>
                <w:sz w:val="18"/>
                <w:lang w:val="en-GB"/>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7356F338" w14:textId="77777777" w:rsidR="003B1D6D" w:rsidRPr="003B1D6D" w:rsidRDefault="003B1D6D" w:rsidP="003B1D6D">
            <w:pPr>
              <w:spacing w:before="0" w:line="240" w:lineRule="exact"/>
              <w:ind w:right="-57"/>
              <w:rPr>
                <w:rFonts w:ascii="Calibri" w:eastAsia="MS Mincho" w:hAnsi="Calibri" w:cs="Calibri"/>
                <w:b/>
                <w:bCs/>
                <w:sz w:val="18"/>
                <w:lang w:val="en-GB"/>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92CDDC"/>
            <w:vAlign w:val="center"/>
          </w:tcPr>
          <w:p w14:paraId="69BDA925" w14:textId="77777777" w:rsidR="003B1D6D" w:rsidRPr="003B1D6D" w:rsidRDefault="003B1D6D" w:rsidP="003B1D6D">
            <w:pPr>
              <w:spacing w:before="0" w:line="240" w:lineRule="exact"/>
              <w:ind w:right="-57"/>
              <w:rPr>
                <w:rFonts w:ascii="Calibri" w:eastAsia="MS Mincho" w:hAnsi="Calibri" w:cs="Calibri"/>
                <w:b/>
                <w:bCs/>
                <w:sz w:val="18"/>
                <w:lang w:val="en-GB"/>
              </w:rPr>
            </w:pPr>
          </w:p>
        </w:tc>
        <w:tc>
          <w:tcPr>
            <w:tcW w:w="430" w:type="dxa"/>
            <w:tcBorders>
              <w:top w:val="single" w:sz="6" w:space="0" w:color="000000"/>
              <w:left w:val="single" w:sz="4" w:space="0" w:color="auto"/>
              <w:bottom w:val="single" w:sz="6" w:space="0" w:color="000000"/>
              <w:right w:val="single" w:sz="18" w:space="0" w:color="auto"/>
            </w:tcBorders>
            <w:shd w:val="clear" w:color="auto" w:fill="92CDDC"/>
            <w:vAlign w:val="center"/>
          </w:tcPr>
          <w:p w14:paraId="2C0EEFBF" w14:textId="77777777" w:rsidR="003B1D6D" w:rsidRPr="003B1D6D" w:rsidRDefault="003B1D6D" w:rsidP="003B1D6D">
            <w:pPr>
              <w:spacing w:before="0" w:line="240" w:lineRule="exact"/>
              <w:ind w:right="-57"/>
              <w:rPr>
                <w:rFonts w:ascii="Calibri" w:eastAsia="MS Mincho" w:hAnsi="Calibri" w:cs="Calibri"/>
                <w:b/>
                <w:bCs/>
                <w:sz w:val="18"/>
                <w:lang w:val="en-GB"/>
              </w:rPr>
            </w:pPr>
          </w:p>
        </w:tc>
        <w:tc>
          <w:tcPr>
            <w:tcW w:w="430" w:type="dxa"/>
            <w:tcBorders>
              <w:left w:val="single" w:sz="18" w:space="0" w:color="auto"/>
              <w:right w:val="single" w:sz="18" w:space="0" w:color="auto"/>
            </w:tcBorders>
            <w:shd w:val="clear" w:color="auto" w:fill="auto"/>
            <w:vAlign w:val="center"/>
          </w:tcPr>
          <w:p w14:paraId="54103D2A" w14:textId="77777777" w:rsidR="003B1D6D" w:rsidRPr="003B1D6D" w:rsidRDefault="003B1D6D" w:rsidP="003B1D6D">
            <w:pPr>
              <w:spacing w:before="0" w:line="240" w:lineRule="exact"/>
              <w:ind w:right="-57"/>
              <w:rPr>
                <w:rFonts w:ascii="Calibri" w:eastAsia="MS Mincho" w:hAnsi="Calibri" w:cs="Calibri"/>
                <w:sz w:val="18"/>
                <w:lang w:val="en-GB"/>
              </w:rPr>
            </w:pPr>
          </w:p>
        </w:tc>
        <w:tc>
          <w:tcPr>
            <w:tcW w:w="430" w:type="dxa"/>
            <w:tcBorders>
              <w:left w:val="single" w:sz="18" w:space="0" w:color="auto"/>
              <w:right w:val="single" w:sz="18" w:space="0" w:color="auto"/>
            </w:tcBorders>
            <w:shd w:val="clear" w:color="auto" w:fill="auto"/>
            <w:vAlign w:val="center"/>
          </w:tcPr>
          <w:p w14:paraId="0E0758BD" w14:textId="77777777" w:rsidR="003B1D6D" w:rsidRPr="003B1D6D" w:rsidRDefault="003B1D6D" w:rsidP="003B1D6D">
            <w:pPr>
              <w:spacing w:before="0" w:line="240" w:lineRule="exact"/>
              <w:ind w:right="-57"/>
              <w:rPr>
                <w:rFonts w:ascii="Calibri" w:eastAsia="MS Mincho" w:hAnsi="Calibri" w:cs="Calibri"/>
                <w:sz w:val="18"/>
                <w:lang w:val="en-GB"/>
              </w:rPr>
            </w:pPr>
          </w:p>
        </w:tc>
        <w:tc>
          <w:tcPr>
            <w:tcW w:w="372"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4AE41464" w14:textId="77777777" w:rsidR="003B1D6D" w:rsidRPr="003B1D6D" w:rsidRDefault="003B1D6D" w:rsidP="003B1D6D">
            <w:pPr>
              <w:spacing w:before="0" w:line="240" w:lineRule="exact"/>
              <w:ind w:right="-57"/>
              <w:rPr>
                <w:rFonts w:ascii="Calibri" w:eastAsia="MS Mincho" w:hAnsi="Calibri" w:cs="Calibri"/>
                <w:b/>
                <w:bCs/>
                <w:sz w:val="18"/>
                <w:lang w:val="en-GB"/>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FBD4B4"/>
            <w:vAlign w:val="center"/>
          </w:tcPr>
          <w:p w14:paraId="2AEF0FFA" w14:textId="77777777" w:rsidR="003B1D6D" w:rsidRPr="003B1D6D" w:rsidRDefault="003B1D6D" w:rsidP="003B1D6D">
            <w:pPr>
              <w:spacing w:before="0" w:line="240" w:lineRule="exact"/>
              <w:ind w:right="-57"/>
              <w:rPr>
                <w:rFonts w:ascii="Calibri" w:eastAsia="MS Mincho" w:hAnsi="Calibri" w:cs="Calibri"/>
                <w:b/>
                <w:bCs/>
                <w:sz w:val="18"/>
                <w:lang w:val="en-GB"/>
              </w:rPr>
            </w:pPr>
          </w:p>
        </w:tc>
        <w:tc>
          <w:tcPr>
            <w:tcW w:w="372" w:type="dxa"/>
            <w:tcBorders>
              <w:top w:val="single" w:sz="6" w:space="0" w:color="000000"/>
              <w:left w:val="single" w:sz="4" w:space="0" w:color="auto"/>
              <w:bottom w:val="single" w:sz="6" w:space="0" w:color="000000"/>
              <w:right w:val="single" w:sz="4" w:space="0" w:color="auto"/>
            </w:tcBorders>
            <w:shd w:val="clear" w:color="auto" w:fill="FBD4B4"/>
            <w:vAlign w:val="center"/>
          </w:tcPr>
          <w:p w14:paraId="3044C6E2" w14:textId="77777777" w:rsidR="003B1D6D" w:rsidRPr="003B1D6D" w:rsidRDefault="003B1D6D" w:rsidP="003B1D6D">
            <w:pPr>
              <w:spacing w:before="0" w:line="240" w:lineRule="exact"/>
              <w:ind w:right="-57"/>
              <w:rPr>
                <w:rFonts w:ascii="Calibri" w:eastAsia="MS Mincho" w:hAnsi="Calibri" w:cs="Calibri"/>
                <w:b/>
                <w:bCs/>
                <w:sz w:val="18"/>
                <w:lang w:val="en-GB"/>
              </w:rPr>
            </w:pPr>
          </w:p>
        </w:tc>
        <w:tc>
          <w:tcPr>
            <w:tcW w:w="372" w:type="dxa"/>
            <w:tcBorders>
              <w:top w:val="single" w:sz="6" w:space="0" w:color="000000"/>
              <w:left w:val="single" w:sz="4" w:space="0" w:color="auto"/>
              <w:bottom w:val="single" w:sz="6" w:space="0" w:color="000000"/>
              <w:right w:val="single" w:sz="4" w:space="0" w:color="auto"/>
            </w:tcBorders>
            <w:shd w:val="clear" w:color="auto" w:fill="FBD4B4"/>
            <w:vAlign w:val="center"/>
          </w:tcPr>
          <w:p w14:paraId="598E9681" w14:textId="77777777" w:rsidR="003B1D6D" w:rsidRPr="003B1D6D" w:rsidRDefault="003B1D6D" w:rsidP="003B1D6D">
            <w:pPr>
              <w:spacing w:before="0" w:line="240" w:lineRule="exact"/>
              <w:ind w:right="-57"/>
              <w:rPr>
                <w:rFonts w:ascii="Calibri" w:eastAsia="MS Mincho" w:hAnsi="Calibri" w:cs="Calibri"/>
                <w:b/>
                <w:bCs/>
                <w:sz w:val="18"/>
                <w:lang w:val="en-GB"/>
              </w:rPr>
            </w:pPr>
          </w:p>
        </w:tc>
        <w:tc>
          <w:tcPr>
            <w:tcW w:w="372" w:type="dxa"/>
            <w:tcBorders>
              <w:top w:val="single" w:sz="6" w:space="0" w:color="000000"/>
              <w:left w:val="single" w:sz="4" w:space="0" w:color="auto"/>
              <w:bottom w:val="single" w:sz="6" w:space="0" w:color="000000"/>
              <w:right w:val="single" w:sz="18" w:space="0" w:color="auto"/>
            </w:tcBorders>
            <w:shd w:val="clear" w:color="auto" w:fill="FBD4B4"/>
            <w:vAlign w:val="center"/>
          </w:tcPr>
          <w:p w14:paraId="4E30BADD" w14:textId="77777777" w:rsidR="003B1D6D" w:rsidRPr="003B1D6D" w:rsidRDefault="003B1D6D" w:rsidP="003B1D6D">
            <w:pPr>
              <w:spacing w:before="0" w:line="240" w:lineRule="exact"/>
              <w:ind w:right="-57"/>
              <w:rPr>
                <w:rFonts w:eastAsia="MS Mincho" w:cstheme="majorBidi"/>
                <w:b/>
                <w:bCs/>
                <w:sz w:val="18"/>
                <w:szCs w:val="18"/>
                <w:lang w:val="en-US"/>
              </w:rPr>
            </w:pPr>
          </w:p>
        </w:tc>
        <w:tc>
          <w:tcPr>
            <w:tcW w:w="372" w:type="dxa"/>
            <w:tcBorders>
              <w:top w:val="single" w:sz="6" w:space="0" w:color="000000"/>
              <w:left w:val="single" w:sz="18" w:space="0" w:color="auto"/>
              <w:bottom w:val="single" w:sz="6" w:space="0" w:color="000000"/>
              <w:right w:val="single" w:sz="4" w:space="0" w:color="auto"/>
            </w:tcBorders>
            <w:shd w:val="clear" w:color="auto" w:fill="FBD4B4"/>
            <w:vAlign w:val="center"/>
          </w:tcPr>
          <w:p w14:paraId="3E7D8E9F" w14:textId="77777777" w:rsidR="003B1D6D" w:rsidRPr="003B1D6D" w:rsidRDefault="003B1D6D" w:rsidP="003B1D6D">
            <w:pPr>
              <w:spacing w:before="0" w:line="240" w:lineRule="exact"/>
              <w:ind w:right="-57"/>
              <w:rPr>
                <w:rFonts w:ascii="Calibri" w:eastAsia="MS Mincho" w:hAnsi="Calibri" w:cs="Calibri"/>
                <w:b/>
                <w:bCs/>
                <w:sz w:val="18"/>
                <w:lang w:val="en-GB"/>
              </w:rPr>
            </w:pPr>
          </w:p>
        </w:tc>
        <w:tc>
          <w:tcPr>
            <w:tcW w:w="372" w:type="dxa"/>
            <w:tcBorders>
              <w:top w:val="single" w:sz="6" w:space="0" w:color="000000"/>
              <w:left w:val="single" w:sz="4" w:space="0" w:color="auto"/>
              <w:bottom w:val="single" w:sz="6" w:space="0" w:color="000000"/>
              <w:right w:val="single" w:sz="4" w:space="0" w:color="auto"/>
            </w:tcBorders>
            <w:shd w:val="clear" w:color="auto" w:fill="FBD4B4"/>
            <w:vAlign w:val="center"/>
          </w:tcPr>
          <w:p w14:paraId="71D53789" w14:textId="77777777" w:rsidR="003B1D6D" w:rsidRPr="003B1D6D" w:rsidRDefault="003B1D6D" w:rsidP="003B1D6D">
            <w:pPr>
              <w:spacing w:before="0" w:line="240" w:lineRule="exact"/>
              <w:ind w:right="-57"/>
              <w:rPr>
                <w:rFonts w:ascii="Calibri" w:eastAsia="MS Mincho" w:hAnsi="Calibri" w:cs="Calibri"/>
                <w:b/>
                <w:bCs/>
                <w:sz w:val="18"/>
                <w:lang w:val="en-GB"/>
              </w:rPr>
            </w:pPr>
          </w:p>
        </w:tc>
        <w:tc>
          <w:tcPr>
            <w:tcW w:w="372" w:type="dxa"/>
            <w:tcBorders>
              <w:top w:val="single" w:sz="6" w:space="0" w:color="000000"/>
              <w:left w:val="single" w:sz="4" w:space="0" w:color="auto"/>
              <w:bottom w:val="single" w:sz="6" w:space="0" w:color="000000"/>
              <w:right w:val="single" w:sz="4" w:space="0" w:color="auto"/>
            </w:tcBorders>
            <w:shd w:val="clear" w:color="auto" w:fill="FBD4B4"/>
            <w:vAlign w:val="center"/>
          </w:tcPr>
          <w:p w14:paraId="1BC07171" w14:textId="77777777" w:rsidR="003B1D6D" w:rsidRPr="003B1D6D" w:rsidRDefault="003B1D6D" w:rsidP="003B1D6D">
            <w:pPr>
              <w:spacing w:before="0" w:line="240" w:lineRule="exact"/>
              <w:ind w:right="-57"/>
              <w:rPr>
                <w:rFonts w:ascii="Calibri" w:eastAsia="MS Mincho" w:hAnsi="Calibri" w:cs="Calibri"/>
                <w:b/>
                <w:bCs/>
                <w:sz w:val="18"/>
                <w:lang w:val="en-GB"/>
              </w:rPr>
            </w:pPr>
          </w:p>
        </w:tc>
        <w:tc>
          <w:tcPr>
            <w:tcW w:w="372" w:type="dxa"/>
            <w:tcBorders>
              <w:top w:val="single" w:sz="6" w:space="0" w:color="000000"/>
              <w:left w:val="single" w:sz="4" w:space="0" w:color="auto"/>
              <w:bottom w:val="single" w:sz="6" w:space="0" w:color="000000"/>
              <w:right w:val="single" w:sz="4" w:space="0" w:color="auto"/>
            </w:tcBorders>
            <w:shd w:val="clear" w:color="auto" w:fill="FBD4B4"/>
            <w:vAlign w:val="center"/>
          </w:tcPr>
          <w:p w14:paraId="40CCBA77" w14:textId="77777777" w:rsidR="003B1D6D" w:rsidRPr="003B1D6D" w:rsidRDefault="003B1D6D" w:rsidP="003B1D6D">
            <w:pPr>
              <w:spacing w:before="0" w:line="240" w:lineRule="exact"/>
              <w:ind w:right="-57"/>
              <w:rPr>
                <w:rFonts w:ascii="Calibri" w:eastAsia="MS Mincho" w:hAnsi="Calibri" w:cs="Calibri"/>
                <w:b/>
                <w:bCs/>
                <w:sz w:val="18"/>
                <w:lang w:val="en-GB"/>
              </w:rPr>
            </w:pPr>
          </w:p>
        </w:tc>
        <w:tc>
          <w:tcPr>
            <w:tcW w:w="372" w:type="dxa"/>
            <w:tcBorders>
              <w:left w:val="single" w:sz="4" w:space="0" w:color="auto"/>
              <w:right w:val="single" w:sz="18" w:space="0" w:color="auto"/>
            </w:tcBorders>
            <w:shd w:val="clear" w:color="auto" w:fill="FBD4B4"/>
            <w:vAlign w:val="center"/>
          </w:tcPr>
          <w:p w14:paraId="091A4CD6" w14:textId="77777777" w:rsidR="003B1D6D" w:rsidRPr="003B1D6D" w:rsidRDefault="003B1D6D" w:rsidP="003B1D6D">
            <w:pPr>
              <w:spacing w:before="0" w:line="240" w:lineRule="exact"/>
              <w:ind w:right="-57"/>
              <w:rPr>
                <w:rFonts w:eastAsia="MS Mincho" w:cstheme="majorBidi"/>
                <w:b/>
                <w:bCs/>
                <w:sz w:val="18"/>
                <w:szCs w:val="18"/>
                <w:lang w:val="en-US"/>
              </w:rPr>
            </w:pPr>
          </w:p>
        </w:tc>
      </w:tr>
      <w:tr w:rsidR="003B1D6D" w:rsidRPr="003B1D6D" w14:paraId="57CC02DB" w14:textId="77777777" w:rsidTr="005F7854">
        <w:trPr>
          <w:cantSplit/>
          <w:trHeight w:val="170"/>
          <w:jc w:val="center"/>
        </w:trPr>
        <w:tc>
          <w:tcPr>
            <w:tcW w:w="869" w:type="dxa"/>
            <w:tcBorders>
              <w:top w:val="single" w:sz="4" w:space="0" w:color="auto"/>
              <w:left w:val="single" w:sz="18" w:space="0" w:color="000000"/>
              <w:bottom w:val="single" w:sz="4" w:space="0" w:color="auto"/>
              <w:right w:val="single" w:sz="18" w:space="0" w:color="auto"/>
            </w:tcBorders>
            <w:vAlign w:val="center"/>
            <w:hideMark/>
          </w:tcPr>
          <w:p w14:paraId="6518DED7" w14:textId="77777777" w:rsidR="003B1D6D" w:rsidRPr="003B1D6D" w:rsidRDefault="003B1D6D" w:rsidP="003B1D6D">
            <w:pPr>
              <w:widowControl w:val="0"/>
              <w:tabs>
                <w:tab w:val="left" w:pos="1080"/>
                <w:tab w:val="left" w:pos="1430"/>
              </w:tabs>
              <w:spacing w:before="0" w:line="240" w:lineRule="exact"/>
              <w:ind w:right="-57"/>
              <w:rPr>
                <w:rFonts w:ascii="Calibri" w:eastAsia="MS Mincho" w:hAnsi="Calibri" w:cs="Calibri"/>
                <w:b/>
                <w:bCs/>
                <w:sz w:val="18"/>
                <w:szCs w:val="18"/>
                <w:lang w:val="fr-FR"/>
              </w:rPr>
            </w:pPr>
            <w:r w:rsidRPr="003B1D6D">
              <w:rPr>
                <w:rFonts w:ascii="Calibri" w:eastAsia="MS Mincho" w:hAnsi="Calibri" w:cs="Calibri"/>
                <w:b/>
                <w:bCs/>
                <w:sz w:val="18"/>
                <w:szCs w:val="18"/>
                <w:lang w:val="fr-FR"/>
              </w:rPr>
              <w:t>Q10/9</w:t>
            </w:r>
          </w:p>
        </w:tc>
        <w:tc>
          <w:tcPr>
            <w:tcW w:w="372" w:type="dxa"/>
            <w:tcBorders>
              <w:left w:val="single" w:sz="18" w:space="0" w:color="auto"/>
              <w:right w:val="single" w:sz="4" w:space="0" w:color="auto"/>
            </w:tcBorders>
            <w:shd w:val="clear" w:color="auto" w:fill="FBD4B4"/>
          </w:tcPr>
          <w:p w14:paraId="0629C0CA"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c>
          <w:tcPr>
            <w:tcW w:w="372" w:type="dxa"/>
            <w:tcBorders>
              <w:left w:val="single" w:sz="4" w:space="0" w:color="auto"/>
              <w:right w:val="single" w:sz="4" w:space="0" w:color="auto"/>
            </w:tcBorders>
            <w:shd w:val="clear" w:color="auto" w:fill="FBD4B4"/>
          </w:tcPr>
          <w:p w14:paraId="0AD5C154"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456672FB"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0655DB42"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18" w:space="0" w:color="auto"/>
            </w:tcBorders>
            <w:shd w:val="clear" w:color="auto" w:fill="D6E3BC" w:themeFill="accent3" w:themeFillTint="66"/>
            <w:vAlign w:val="center"/>
          </w:tcPr>
          <w:p w14:paraId="26C91ED0"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c>
          <w:tcPr>
            <w:tcW w:w="372" w:type="dxa"/>
            <w:tcBorders>
              <w:top w:val="single" w:sz="4" w:space="0" w:color="auto"/>
              <w:left w:val="single" w:sz="18" w:space="0" w:color="auto"/>
              <w:bottom w:val="single" w:sz="4" w:space="0" w:color="auto"/>
              <w:right w:val="single" w:sz="4" w:space="0" w:color="auto"/>
            </w:tcBorders>
            <w:shd w:val="clear" w:color="auto" w:fill="D6E3BC"/>
            <w:vAlign w:val="center"/>
          </w:tcPr>
          <w:p w14:paraId="0CAFCF02"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r w:rsidRPr="003B1D6D">
              <w:rPr>
                <w:rFonts w:eastAsia="MS Mincho" w:cstheme="majorBidi"/>
                <w:b/>
                <w:bCs/>
                <w:sz w:val="18"/>
                <w:szCs w:val="18"/>
                <w:lang w:val="en-US"/>
              </w:rPr>
              <w:t>--</w:t>
            </w:r>
          </w:p>
        </w:tc>
        <w:tc>
          <w:tcPr>
            <w:tcW w:w="372" w:type="dxa"/>
            <w:tcBorders>
              <w:top w:val="single" w:sz="4" w:space="0" w:color="auto"/>
              <w:left w:val="single" w:sz="4" w:space="0" w:color="auto"/>
              <w:bottom w:val="single" w:sz="4" w:space="0" w:color="auto"/>
              <w:right w:val="single" w:sz="4" w:space="0" w:color="000000"/>
            </w:tcBorders>
            <w:shd w:val="clear" w:color="auto" w:fill="D6E3BC"/>
            <w:vAlign w:val="center"/>
          </w:tcPr>
          <w:p w14:paraId="4FA5311B" w14:textId="77777777" w:rsidR="003B1D6D" w:rsidRPr="003B1D6D" w:rsidRDefault="003B1D6D" w:rsidP="003B1D6D">
            <w:pPr>
              <w:tabs>
                <w:tab w:val="left" w:pos="737"/>
                <w:tab w:val="left" w:pos="1134"/>
                <w:tab w:val="left" w:pos="1430"/>
              </w:tabs>
              <w:spacing w:before="0" w:line="240" w:lineRule="exact"/>
              <w:ind w:right="-57"/>
              <w:rPr>
                <w:rFonts w:ascii="Calibri" w:eastAsia="MS Mincho" w:hAnsi="Calibri" w:cs="Calibri"/>
                <w:sz w:val="18"/>
                <w:lang w:val="en-US"/>
              </w:rPr>
            </w:pPr>
            <w:r w:rsidRPr="003B1D6D">
              <w:rPr>
                <w:rFonts w:eastAsia="MS Mincho" w:cstheme="majorBidi"/>
                <w:b/>
                <w:bCs/>
                <w:sz w:val="18"/>
                <w:szCs w:val="18"/>
                <w:lang w:val="en-US"/>
              </w:rPr>
              <w:t>--</w:t>
            </w:r>
          </w:p>
        </w:tc>
        <w:tc>
          <w:tcPr>
            <w:tcW w:w="372" w:type="dxa"/>
            <w:tcBorders>
              <w:top w:val="single" w:sz="4" w:space="0" w:color="auto"/>
              <w:left w:val="single" w:sz="4" w:space="0" w:color="000000"/>
              <w:bottom w:val="single" w:sz="4" w:space="0" w:color="auto"/>
              <w:right w:val="single" w:sz="4" w:space="0" w:color="auto"/>
            </w:tcBorders>
            <w:shd w:val="clear" w:color="auto" w:fill="D6E3BC"/>
            <w:vAlign w:val="center"/>
          </w:tcPr>
          <w:p w14:paraId="0F59A730" w14:textId="77777777" w:rsidR="003B1D6D" w:rsidRPr="003B1D6D" w:rsidRDefault="003B1D6D" w:rsidP="003B1D6D">
            <w:pPr>
              <w:spacing w:before="0" w:line="240" w:lineRule="exact"/>
              <w:ind w:right="-57"/>
              <w:rPr>
                <w:rFonts w:ascii="Calibri" w:eastAsia="MS Mincho" w:hAnsi="Calibri" w:cs="Calibri"/>
                <w:sz w:val="18"/>
                <w:lang w:val="en-GB"/>
              </w:rPr>
            </w:pPr>
            <w:r w:rsidRPr="003B1D6D">
              <w:rPr>
                <w:rFonts w:eastAsia="MS Mincho" w:cstheme="majorBidi"/>
                <w:b/>
                <w:bCs/>
                <w:sz w:val="18"/>
                <w:szCs w:val="18"/>
                <w:lang w:val="en-US"/>
              </w:rPr>
              <w:t>--</w:t>
            </w:r>
          </w:p>
        </w:tc>
        <w:tc>
          <w:tcPr>
            <w:tcW w:w="3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D6F8FC3" w14:textId="77777777" w:rsidR="003B1D6D" w:rsidRPr="003B1D6D" w:rsidRDefault="003B1D6D" w:rsidP="003B1D6D">
            <w:pPr>
              <w:spacing w:before="0" w:line="240" w:lineRule="exact"/>
              <w:ind w:right="-57"/>
              <w:rPr>
                <w:rFonts w:ascii="Calibri" w:eastAsia="MS Mincho" w:hAnsi="Calibri" w:cs="Calibri"/>
                <w:b/>
                <w:bCs/>
                <w:sz w:val="18"/>
                <w:lang w:val="en-GB"/>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18" w:space="0" w:color="auto"/>
            </w:tcBorders>
            <w:shd w:val="clear" w:color="auto" w:fill="D6E3BC" w:themeFill="accent3" w:themeFillTint="66"/>
            <w:vAlign w:val="center"/>
          </w:tcPr>
          <w:p w14:paraId="3BEB15F0" w14:textId="77777777" w:rsidR="003B1D6D" w:rsidRPr="003B1D6D" w:rsidRDefault="003B1D6D" w:rsidP="003B1D6D">
            <w:pPr>
              <w:spacing w:before="0" w:line="240" w:lineRule="exact"/>
              <w:ind w:right="-57"/>
              <w:rPr>
                <w:rFonts w:eastAsia="MS Mincho" w:cstheme="majorBidi"/>
                <w:b/>
                <w:bCs/>
                <w:sz w:val="18"/>
                <w:szCs w:val="18"/>
                <w:lang w:val="en-US"/>
              </w:rPr>
            </w:pPr>
          </w:p>
        </w:tc>
        <w:tc>
          <w:tcPr>
            <w:tcW w:w="372"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44B579D2" w14:textId="77777777" w:rsidR="003B1D6D" w:rsidRPr="003B1D6D" w:rsidRDefault="003B1D6D" w:rsidP="003B1D6D">
            <w:pPr>
              <w:spacing w:before="0" w:line="240" w:lineRule="exact"/>
              <w:ind w:right="-57"/>
              <w:rPr>
                <w:rFonts w:ascii="Calibri" w:eastAsia="MS Mincho" w:hAnsi="Calibri" w:cs="Calibri"/>
                <w:b/>
                <w:bCs/>
                <w:sz w:val="18"/>
                <w:lang w:val="en-GB"/>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010F3AC5" w14:textId="77777777" w:rsidR="003B1D6D" w:rsidRPr="003B1D6D" w:rsidRDefault="003B1D6D" w:rsidP="003B1D6D">
            <w:pPr>
              <w:spacing w:before="0" w:line="240" w:lineRule="exact"/>
              <w:ind w:right="-57"/>
              <w:rPr>
                <w:rFonts w:ascii="Calibri" w:eastAsia="MS Mincho" w:hAnsi="Calibri" w:cs="Calibri"/>
                <w:b/>
                <w:bCs/>
                <w:sz w:val="18"/>
                <w:lang w:val="en-GB"/>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404E4400" w14:textId="77777777" w:rsidR="003B1D6D" w:rsidRPr="003B1D6D" w:rsidRDefault="003B1D6D" w:rsidP="003B1D6D">
            <w:pPr>
              <w:spacing w:before="0" w:line="240" w:lineRule="exact"/>
              <w:ind w:right="-57"/>
              <w:rPr>
                <w:rFonts w:ascii="Calibri" w:eastAsia="MS Mincho" w:hAnsi="Calibri" w:cs="Calibri"/>
                <w:b/>
                <w:bCs/>
                <w:sz w:val="18"/>
                <w:lang w:val="en-GB"/>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159382D4" w14:textId="77777777" w:rsidR="003B1D6D" w:rsidRPr="003B1D6D" w:rsidRDefault="003B1D6D" w:rsidP="003B1D6D">
            <w:pPr>
              <w:spacing w:before="0" w:line="240" w:lineRule="exact"/>
              <w:ind w:right="-57"/>
              <w:rPr>
                <w:rFonts w:ascii="Calibri" w:eastAsia="MS Mincho" w:hAnsi="Calibri" w:cs="Calibri"/>
                <w:b/>
                <w:bCs/>
                <w:sz w:val="18"/>
                <w:lang w:val="en-GB"/>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18" w:space="0" w:color="auto"/>
            </w:tcBorders>
            <w:shd w:val="clear" w:color="auto" w:fill="D6E3BC"/>
            <w:vAlign w:val="center"/>
          </w:tcPr>
          <w:p w14:paraId="570EC140" w14:textId="77777777" w:rsidR="003B1D6D" w:rsidRPr="003B1D6D" w:rsidRDefault="003B1D6D" w:rsidP="003B1D6D">
            <w:pPr>
              <w:spacing w:before="0" w:line="240" w:lineRule="exact"/>
              <w:ind w:right="-57"/>
              <w:rPr>
                <w:rFonts w:eastAsia="MS Mincho" w:cstheme="majorBidi"/>
                <w:b/>
                <w:bCs/>
                <w:sz w:val="18"/>
                <w:szCs w:val="18"/>
                <w:lang w:val="en-US"/>
              </w:rPr>
            </w:pPr>
          </w:p>
        </w:tc>
        <w:tc>
          <w:tcPr>
            <w:tcW w:w="372" w:type="dxa"/>
            <w:tcBorders>
              <w:top w:val="single" w:sz="6" w:space="0" w:color="000000"/>
              <w:left w:val="single" w:sz="18" w:space="0" w:color="auto"/>
              <w:bottom w:val="single" w:sz="6" w:space="0" w:color="000000"/>
              <w:right w:val="single" w:sz="4" w:space="0" w:color="auto"/>
            </w:tcBorders>
            <w:shd w:val="clear" w:color="auto" w:fill="D6E3BC"/>
            <w:vAlign w:val="center"/>
          </w:tcPr>
          <w:p w14:paraId="6C18A3F7" w14:textId="77777777" w:rsidR="003B1D6D" w:rsidRPr="003B1D6D" w:rsidRDefault="003B1D6D" w:rsidP="003B1D6D">
            <w:pPr>
              <w:spacing w:before="0" w:line="240" w:lineRule="exact"/>
              <w:ind w:right="-57"/>
              <w:rPr>
                <w:rFonts w:ascii="Calibri" w:eastAsia="MS Mincho" w:hAnsi="Calibri" w:cs="Calibri"/>
                <w:b/>
                <w:bCs/>
                <w:sz w:val="18"/>
                <w:lang w:val="en-GB"/>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vAlign w:val="center"/>
          </w:tcPr>
          <w:p w14:paraId="08573445" w14:textId="77777777" w:rsidR="003B1D6D" w:rsidRPr="003B1D6D" w:rsidRDefault="003B1D6D" w:rsidP="003B1D6D">
            <w:pPr>
              <w:spacing w:before="0" w:line="240" w:lineRule="exact"/>
              <w:ind w:right="-57"/>
              <w:rPr>
                <w:rFonts w:ascii="Calibri" w:eastAsia="MS Mincho" w:hAnsi="Calibri" w:cs="Calibri"/>
                <w:b/>
                <w:bCs/>
                <w:sz w:val="18"/>
                <w:lang w:val="en-GB"/>
              </w:rPr>
            </w:pPr>
            <w:r w:rsidRPr="003B1D6D">
              <w:rPr>
                <w:rFonts w:eastAsia="MS Mincho" w:cstheme="majorBidi"/>
                <w:b/>
                <w:bCs/>
                <w:sz w:val="18"/>
                <w:szCs w:val="18"/>
                <w:lang w:val="en-US"/>
              </w:rPr>
              <w:t>--</w:t>
            </w:r>
          </w:p>
        </w:tc>
        <w:tc>
          <w:tcPr>
            <w:tcW w:w="371" w:type="dxa"/>
            <w:tcBorders>
              <w:top w:val="single" w:sz="6" w:space="0" w:color="000000"/>
              <w:left w:val="single" w:sz="4" w:space="0" w:color="auto"/>
              <w:bottom w:val="single" w:sz="6" w:space="0" w:color="000000"/>
              <w:right w:val="single" w:sz="4" w:space="0" w:color="auto"/>
            </w:tcBorders>
            <w:shd w:val="clear" w:color="auto" w:fill="D6E3BC"/>
            <w:vAlign w:val="center"/>
          </w:tcPr>
          <w:p w14:paraId="147CE029" w14:textId="77777777" w:rsidR="003B1D6D" w:rsidRPr="003B1D6D" w:rsidRDefault="003B1D6D" w:rsidP="003B1D6D">
            <w:pPr>
              <w:spacing w:before="0" w:line="240" w:lineRule="exact"/>
              <w:ind w:right="-57"/>
              <w:rPr>
                <w:rFonts w:ascii="Calibri" w:eastAsia="MS Mincho" w:hAnsi="Calibri" w:cs="Calibri"/>
                <w:b/>
                <w:bCs/>
                <w:sz w:val="18"/>
                <w:lang w:val="en-GB"/>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vAlign w:val="center"/>
          </w:tcPr>
          <w:p w14:paraId="15B03500" w14:textId="77777777" w:rsidR="003B1D6D" w:rsidRPr="003B1D6D" w:rsidRDefault="003B1D6D" w:rsidP="003B1D6D">
            <w:pPr>
              <w:spacing w:before="0" w:line="240" w:lineRule="exact"/>
              <w:ind w:right="-57"/>
              <w:rPr>
                <w:rFonts w:ascii="Calibri" w:eastAsia="MS Mincho" w:hAnsi="Calibri" w:cs="Calibri"/>
                <w:b/>
                <w:bCs/>
                <w:sz w:val="18"/>
                <w:lang w:val="en-GB"/>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18" w:space="0" w:color="auto"/>
            </w:tcBorders>
            <w:shd w:val="clear" w:color="auto" w:fill="D6E3BC"/>
            <w:vAlign w:val="center"/>
          </w:tcPr>
          <w:p w14:paraId="23EE0C01" w14:textId="77777777" w:rsidR="003B1D6D" w:rsidRPr="003B1D6D" w:rsidRDefault="003B1D6D" w:rsidP="003B1D6D">
            <w:pPr>
              <w:spacing w:before="0" w:line="240" w:lineRule="exact"/>
              <w:ind w:right="-57"/>
              <w:rPr>
                <w:rFonts w:ascii="Calibri" w:eastAsia="MS Mincho" w:hAnsi="Calibri" w:cs="Calibri"/>
                <w:b/>
                <w:bCs/>
                <w:sz w:val="18"/>
                <w:lang w:val="en-GB"/>
              </w:rPr>
            </w:pPr>
          </w:p>
        </w:tc>
        <w:tc>
          <w:tcPr>
            <w:tcW w:w="372"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7E4F5561" w14:textId="77777777" w:rsidR="003B1D6D" w:rsidRPr="003B1D6D" w:rsidRDefault="003B1D6D" w:rsidP="003B1D6D">
            <w:pPr>
              <w:spacing w:before="0" w:line="240" w:lineRule="exact"/>
              <w:ind w:right="-57"/>
              <w:rPr>
                <w:rFonts w:ascii="Calibri" w:eastAsia="MS Mincho" w:hAnsi="Calibri" w:cs="Calibri"/>
                <w:b/>
                <w:bCs/>
                <w:sz w:val="18"/>
                <w:lang w:val="en-GB"/>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448B7455" w14:textId="77777777" w:rsidR="003B1D6D" w:rsidRPr="003B1D6D" w:rsidRDefault="003B1D6D" w:rsidP="003B1D6D">
            <w:pPr>
              <w:spacing w:before="0" w:line="240" w:lineRule="exact"/>
              <w:ind w:right="-57"/>
              <w:rPr>
                <w:rFonts w:ascii="Calibri" w:eastAsia="MS Mincho" w:hAnsi="Calibri" w:cs="Calibri"/>
                <w:b/>
                <w:bCs/>
                <w:sz w:val="18"/>
                <w:lang w:val="en-GB"/>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92CDDC"/>
            <w:vAlign w:val="center"/>
          </w:tcPr>
          <w:p w14:paraId="34FAB1BA" w14:textId="77777777" w:rsidR="003B1D6D" w:rsidRPr="003B1D6D" w:rsidRDefault="003B1D6D" w:rsidP="003B1D6D">
            <w:pPr>
              <w:spacing w:before="0" w:line="240" w:lineRule="exact"/>
              <w:ind w:right="-57"/>
              <w:rPr>
                <w:rFonts w:ascii="Calibri" w:eastAsia="MS Mincho" w:hAnsi="Calibri" w:cs="Calibri"/>
                <w:b/>
                <w:bCs/>
                <w:sz w:val="18"/>
                <w:lang w:val="en-GB"/>
              </w:rPr>
            </w:pPr>
          </w:p>
        </w:tc>
        <w:tc>
          <w:tcPr>
            <w:tcW w:w="430" w:type="dxa"/>
            <w:tcBorders>
              <w:top w:val="single" w:sz="6" w:space="0" w:color="000000"/>
              <w:left w:val="single" w:sz="4" w:space="0" w:color="auto"/>
              <w:bottom w:val="single" w:sz="6" w:space="0" w:color="000000"/>
              <w:right w:val="single" w:sz="18" w:space="0" w:color="auto"/>
            </w:tcBorders>
            <w:shd w:val="clear" w:color="auto" w:fill="92CDDC"/>
            <w:vAlign w:val="center"/>
          </w:tcPr>
          <w:p w14:paraId="1081060A" w14:textId="77777777" w:rsidR="003B1D6D" w:rsidRPr="003B1D6D" w:rsidRDefault="003B1D6D" w:rsidP="003B1D6D">
            <w:pPr>
              <w:spacing w:before="0" w:line="240" w:lineRule="exact"/>
              <w:ind w:right="-57"/>
              <w:rPr>
                <w:rFonts w:ascii="Calibri" w:eastAsia="MS Mincho" w:hAnsi="Calibri" w:cs="Calibri"/>
                <w:b/>
                <w:bCs/>
                <w:sz w:val="18"/>
                <w:lang w:val="en-GB"/>
              </w:rPr>
            </w:pPr>
          </w:p>
        </w:tc>
        <w:tc>
          <w:tcPr>
            <w:tcW w:w="430" w:type="dxa"/>
            <w:tcBorders>
              <w:left w:val="single" w:sz="18" w:space="0" w:color="auto"/>
              <w:right w:val="single" w:sz="18" w:space="0" w:color="auto"/>
            </w:tcBorders>
            <w:shd w:val="clear" w:color="auto" w:fill="auto"/>
            <w:vAlign w:val="center"/>
          </w:tcPr>
          <w:p w14:paraId="40D15C77" w14:textId="77777777" w:rsidR="003B1D6D" w:rsidRPr="003B1D6D" w:rsidRDefault="003B1D6D" w:rsidP="003B1D6D">
            <w:pPr>
              <w:spacing w:before="0" w:line="240" w:lineRule="exact"/>
              <w:ind w:right="-57"/>
              <w:rPr>
                <w:rFonts w:ascii="Calibri" w:eastAsia="MS Mincho" w:hAnsi="Calibri" w:cs="Calibri"/>
                <w:sz w:val="18"/>
                <w:lang w:val="en-GB"/>
              </w:rPr>
            </w:pPr>
          </w:p>
        </w:tc>
        <w:tc>
          <w:tcPr>
            <w:tcW w:w="430" w:type="dxa"/>
            <w:tcBorders>
              <w:left w:val="single" w:sz="18" w:space="0" w:color="auto"/>
              <w:right w:val="single" w:sz="18" w:space="0" w:color="auto"/>
            </w:tcBorders>
            <w:shd w:val="clear" w:color="auto" w:fill="auto"/>
            <w:vAlign w:val="center"/>
          </w:tcPr>
          <w:p w14:paraId="3AD508DD" w14:textId="77777777" w:rsidR="003B1D6D" w:rsidRPr="003B1D6D" w:rsidRDefault="003B1D6D" w:rsidP="003B1D6D">
            <w:pPr>
              <w:spacing w:before="0" w:line="240" w:lineRule="exact"/>
              <w:ind w:right="-57"/>
              <w:rPr>
                <w:rFonts w:ascii="Calibri" w:eastAsia="MS Mincho" w:hAnsi="Calibri" w:cs="Calibri"/>
                <w:sz w:val="18"/>
                <w:lang w:val="en-GB"/>
              </w:rPr>
            </w:pPr>
          </w:p>
        </w:tc>
        <w:tc>
          <w:tcPr>
            <w:tcW w:w="372"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19C1D2A4" w14:textId="77777777" w:rsidR="003B1D6D" w:rsidRPr="003B1D6D" w:rsidRDefault="003B1D6D" w:rsidP="003B1D6D">
            <w:pPr>
              <w:spacing w:before="0" w:line="240" w:lineRule="exact"/>
              <w:ind w:right="-57"/>
              <w:rPr>
                <w:rFonts w:ascii="Calibri" w:eastAsia="MS Mincho" w:hAnsi="Calibri" w:cs="Calibri"/>
                <w:b/>
                <w:bCs/>
                <w:sz w:val="18"/>
                <w:lang w:val="en-GB"/>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FBD4B4"/>
            <w:vAlign w:val="center"/>
          </w:tcPr>
          <w:p w14:paraId="3BBA9493" w14:textId="77777777" w:rsidR="003B1D6D" w:rsidRPr="003B1D6D" w:rsidRDefault="003B1D6D" w:rsidP="003B1D6D">
            <w:pPr>
              <w:spacing w:before="0" w:line="240" w:lineRule="exact"/>
              <w:ind w:right="-57"/>
              <w:rPr>
                <w:rFonts w:ascii="Calibri" w:eastAsia="MS Mincho" w:hAnsi="Calibri" w:cs="Calibri"/>
                <w:b/>
                <w:bCs/>
                <w:sz w:val="18"/>
                <w:lang w:val="en-GB"/>
              </w:rPr>
            </w:pPr>
          </w:p>
        </w:tc>
        <w:tc>
          <w:tcPr>
            <w:tcW w:w="372" w:type="dxa"/>
            <w:tcBorders>
              <w:top w:val="single" w:sz="6" w:space="0" w:color="000000"/>
              <w:left w:val="single" w:sz="4" w:space="0" w:color="auto"/>
              <w:bottom w:val="single" w:sz="6" w:space="0" w:color="000000"/>
              <w:right w:val="single" w:sz="4" w:space="0" w:color="auto"/>
            </w:tcBorders>
            <w:shd w:val="clear" w:color="auto" w:fill="FBD4B4"/>
            <w:vAlign w:val="center"/>
          </w:tcPr>
          <w:p w14:paraId="7FE2B1AD" w14:textId="77777777" w:rsidR="003B1D6D" w:rsidRPr="003B1D6D" w:rsidRDefault="003B1D6D" w:rsidP="003B1D6D">
            <w:pPr>
              <w:spacing w:before="0" w:line="240" w:lineRule="exact"/>
              <w:ind w:right="-57"/>
              <w:rPr>
                <w:rFonts w:ascii="Calibri" w:eastAsia="MS Mincho" w:hAnsi="Calibri" w:cs="Calibri"/>
                <w:b/>
                <w:bCs/>
                <w:sz w:val="18"/>
                <w:lang w:val="en-GB"/>
              </w:rPr>
            </w:pPr>
          </w:p>
        </w:tc>
        <w:tc>
          <w:tcPr>
            <w:tcW w:w="372" w:type="dxa"/>
            <w:tcBorders>
              <w:top w:val="single" w:sz="6" w:space="0" w:color="000000"/>
              <w:left w:val="single" w:sz="4" w:space="0" w:color="auto"/>
              <w:bottom w:val="single" w:sz="6" w:space="0" w:color="000000"/>
              <w:right w:val="single" w:sz="4" w:space="0" w:color="auto"/>
            </w:tcBorders>
            <w:shd w:val="clear" w:color="auto" w:fill="FBD4B4"/>
            <w:vAlign w:val="center"/>
          </w:tcPr>
          <w:p w14:paraId="36C737BA" w14:textId="77777777" w:rsidR="003B1D6D" w:rsidRPr="003B1D6D" w:rsidRDefault="003B1D6D" w:rsidP="003B1D6D">
            <w:pPr>
              <w:spacing w:before="0" w:line="240" w:lineRule="exact"/>
              <w:ind w:right="-57"/>
              <w:rPr>
                <w:rFonts w:ascii="Calibri" w:eastAsia="MS Mincho" w:hAnsi="Calibri" w:cs="Calibri"/>
                <w:b/>
                <w:bCs/>
                <w:sz w:val="18"/>
                <w:lang w:val="en-GB"/>
              </w:rPr>
            </w:pPr>
          </w:p>
        </w:tc>
        <w:tc>
          <w:tcPr>
            <w:tcW w:w="372" w:type="dxa"/>
            <w:tcBorders>
              <w:top w:val="single" w:sz="6" w:space="0" w:color="000000"/>
              <w:left w:val="single" w:sz="4" w:space="0" w:color="auto"/>
              <w:bottom w:val="single" w:sz="6" w:space="0" w:color="000000"/>
              <w:right w:val="single" w:sz="18" w:space="0" w:color="auto"/>
            </w:tcBorders>
            <w:shd w:val="clear" w:color="auto" w:fill="FBD4B4"/>
            <w:vAlign w:val="center"/>
          </w:tcPr>
          <w:p w14:paraId="13B1BA68" w14:textId="77777777" w:rsidR="003B1D6D" w:rsidRPr="003B1D6D" w:rsidRDefault="003B1D6D" w:rsidP="003B1D6D">
            <w:pPr>
              <w:spacing w:before="0" w:line="240" w:lineRule="exact"/>
              <w:ind w:right="-57"/>
              <w:rPr>
                <w:rFonts w:eastAsia="MS Mincho" w:cstheme="majorBidi"/>
                <w:b/>
                <w:bCs/>
                <w:sz w:val="18"/>
                <w:szCs w:val="18"/>
                <w:lang w:val="en-US"/>
              </w:rPr>
            </w:pPr>
          </w:p>
        </w:tc>
        <w:tc>
          <w:tcPr>
            <w:tcW w:w="372" w:type="dxa"/>
            <w:tcBorders>
              <w:top w:val="single" w:sz="6" w:space="0" w:color="000000"/>
              <w:left w:val="single" w:sz="18" w:space="0" w:color="auto"/>
              <w:bottom w:val="single" w:sz="6" w:space="0" w:color="000000"/>
              <w:right w:val="single" w:sz="4" w:space="0" w:color="auto"/>
            </w:tcBorders>
            <w:shd w:val="clear" w:color="auto" w:fill="FBD4B4"/>
            <w:vAlign w:val="center"/>
          </w:tcPr>
          <w:p w14:paraId="2448E779" w14:textId="77777777" w:rsidR="003B1D6D" w:rsidRPr="003B1D6D" w:rsidRDefault="003B1D6D" w:rsidP="003B1D6D">
            <w:pPr>
              <w:spacing w:before="0" w:line="240" w:lineRule="exact"/>
              <w:ind w:right="-57"/>
              <w:rPr>
                <w:rFonts w:ascii="Calibri" w:eastAsia="MS Mincho" w:hAnsi="Calibri" w:cs="Calibri"/>
                <w:b/>
                <w:bCs/>
                <w:sz w:val="18"/>
                <w:lang w:val="en-GB"/>
              </w:rPr>
            </w:pPr>
          </w:p>
        </w:tc>
        <w:tc>
          <w:tcPr>
            <w:tcW w:w="372" w:type="dxa"/>
            <w:tcBorders>
              <w:top w:val="single" w:sz="6" w:space="0" w:color="000000"/>
              <w:left w:val="single" w:sz="4" w:space="0" w:color="auto"/>
              <w:bottom w:val="single" w:sz="6" w:space="0" w:color="000000"/>
              <w:right w:val="single" w:sz="4" w:space="0" w:color="auto"/>
            </w:tcBorders>
            <w:shd w:val="clear" w:color="auto" w:fill="FBD4B4"/>
            <w:vAlign w:val="center"/>
          </w:tcPr>
          <w:p w14:paraId="1BE4CF92" w14:textId="77777777" w:rsidR="003B1D6D" w:rsidRPr="003B1D6D" w:rsidRDefault="003B1D6D" w:rsidP="003B1D6D">
            <w:pPr>
              <w:spacing w:before="0" w:line="240" w:lineRule="exact"/>
              <w:ind w:right="-57"/>
              <w:rPr>
                <w:rFonts w:ascii="Calibri" w:eastAsia="MS Mincho" w:hAnsi="Calibri" w:cs="Calibri"/>
                <w:b/>
                <w:bCs/>
                <w:sz w:val="18"/>
                <w:lang w:val="en-GB"/>
              </w:rPr>
            </w:pPr>
          </w:p>
        </w:tc>
        <w:tc>
          <w:tcPr>
            <w:tcW w:w="372" w:type="dxa"/>
            <w:tcBorders>
              <w:top w:val="single" w:sz="6" w:space="0" w:color="000000"/>
              <w:left w:val="single" w:sz="4" w:space="0" w:color="auto"/>
              <w:bottom w:val="single" w:sz="6" w:space="0" w:color="000000"/>
              <w:right w:val="single" w:sz="4" w:space="0" w:color="auto"/>
            </w:tcBorders>
            <w:shd w:val="clear" w:color="auto" w:fill="FBD4B4"/>
            <w:vAlign w:val="center"/>
          </w:tcPr>
          <w:p w14:paraId="33FBD9E0" w14:textId="77777777" w:rsidR="003B1D6D" w:rsidRPr="003B1D6D" w:rsidRDefault="003B1D6D" w:rsidP="003B1D6D">
            <w:pPr>
              <w:spacing w:before="0" w:line="240" w:lineRule="exact"/>
              <w:ind w:right="-57"/>
              <w:rPr>
                <w:rFonts w:ascii="Calibri" w:eastAsia="MS Mincho" w:hAnsi="Calibri" w:cs="Calibri"/>
                <w:b/>
                <w:bCs/>
                <w:sz w:val="18"/>
                <w:lang w:val="en-GB"/>
              </w:rPr>
            </w:pPr>
          </w:p>
        </w:tc>
        <w:tc>
          <w:tcPr>
            <w:tcW w:w="372" w:type="dxa"/>
            <w:tcBorders>
              <w:top w:val="single" w:sz="6" w:space="0" w:color="000000"/>
              <w:left w:val="single" w:sz="4" w:space="0" w:color="auto"/>
              <w:bottom w:val="single" w:sz="6" w:space="0" w:color="000000"/>
              <w:right w:val="single" w:sz="4" w:space="0" w:color="auto"/>
            </w:tcBorders>
            <w:shd w:val="clear" w:color="auto" w:fill="FBD4B4"/>
            <w:vAlign w:val="center"/>
          </w:tcPr>
          <w:p w14:paraId="5FE224F0" w14:textId="77777777" w:rsidR="003B1D6D" w:rsidRPr="003B1D6D" w:rsidRDefault="003B1D6D" w:rsidP="003B1D6D">
            <w:pPr>
              <w:spacing w:before="0" w:line="240" w:lineRule="exact"/>
              <w:ind w:right="-57"/>
              <w:rPr>
                <w:rFonts w:ascii="Calibri" w:eastAsia="MS Mincho" w:hAnsi="Calibri" w:cs="Calibri"/>
                <w:b/>
                <w:bCs/>
                <w:sz w:val="18"/>
                <w:lang w:val="en-GB"/>
              </w:rPr>
            </w:pPr>
          </w:p>
        </w:tc>
        <w:tc>
          <w:tcPr>
            <w:tcW w:w="372" w:type="dxa"/>
            <w:tcBorders>
              <w:left w:val="single" w:sz="4" w:space="0" w:color="auto"/>
              <w:right w:val="single" w:sz="18" w:space="0" w:color="auto"/>
            </w:tcBorders>
            <w:shd w:val="clear" w:color="auto" w:fill="FBD4B4"/>
            <w:vAlign w:val="center"/>
          </w:tcPr>
          <w:p w14:paraId="01AFFEBB" w14:textId="77777777" w:rsidR="003B1D6D" w:rsidRPr="003B1D6D" w:rsidRDefault="003B1D6D" w:rsidP="003B1D6D">
            <w:pPr>
              <w:spacing w:before="0" w:line="240" w:lineRule="exact"/>
              <w:ind w:right="-57"/>
              <w:rPr>
                <w:rFonts w:eastAsia="MS Mincho" w:cstheme="majorBidi"/>
                <w:b/>
                <w:bCs/>
                <w:sz w:val="18"/>
                <w:szCs w:val="18"/>
                <w:lang w:val="en-US"/>
              </w:rPr>
            </w:pPr>
          </w:p>
        </w:tc>
      </w:tr>
      <w:tr w:rsidR="003B1D6D" w:rsidRPr="003B1D6D" w14:paraId="771B8AE0" w14:textId="77777777" w:rsidTr="005F7854">
        <w:trPr>
          <w:cantSplit/>
          <w:trHeight w:val="170"/>
          <w:jc w:val="center"/>
        </w:trPr>
        <w:tc>
          <w:tcPr>
            <w:tcW w:w="869" w:type="dxa"/>
            <w:tcBorders>
              <w:top w:val="single" w:sz="4" w:space="0" w:color="auto"/>
              <w:left w:val="single" w:sz="18" w:space="0" w:color="000000"/>
              <w:bottom w:val="single" w:sz="18" w:space="0" w:color="auto"/>
              <w:right w:val="single" w:sz="18" w:space="0" w:color="auto"/>
            </w:tcBorders>
            <w:vAlign w:val="center"/>
          </w:tcPr>
          <w:p w14:paraId="48966ADF" w14:textId="77777777" w:rsidR="003B1D6D" w:rsidRPr="003B1D6D" w:rsidRDefault="003B1D6D" w:rsidP="003B1D6D">
            <w:pPr>
              <w:widowControl w:val="0"/>
              <w:tabs>
                <w:tab w:val="left" w:pos="1080"/>
                <w:tab w:val="left" w:pos="1430"/>
              </w:tabs>
              <w:spacing w:before="0" w:line="240" w:lineRule="exact"/>
              <w:ind w:right="-57"/>
              <w:rPr>
                <w:rFonts w:ascii="Calibri" w:eastAsia="MS Mincho" w:hAnsi="Calibri" w:cs="Calibri"/>
                <w:b/>
                <w:bCs/>
                <w:sz w:val="18"/>
                <w:szCs w:val="18"/>
                <w:lang w:val="fr-FR"/>
              </w:rPr>
            </w:pPr>
            <w:r w:rsidRPr="003B1D6D">
              <w:rPr>
                <w:rFonts w:ascii="Calibri" w:eastAsia="MS Mincho" w:hAnsi="Calibri" w:cs="Calibri"/>
                <w:b/>
                <w:bCs/>
                <w:sz w:val="18"/>
                <w:szCs w:val="18"/>
                <w:lang w:val="fr-FR"/>
              </w:rPr>
              <w:t>Q11/9</w:t>
            </w:r>
          </w:p>
        </w:tc>
        <w:tc>
          <w:tcPr>
            <w:tcW w:w="372" w:type="dxa"/>
            <w:tcBorders>
              <w:left w:val="single" w:sz="18" w:space="0" w:color="auto"/>
              <w:bottom w:val="single" w:sz="18" w:space="0" w:color="auto"/>
              <w:right w:val="single" w:sz="4" w:space="0" w:color="auto"/>
            </w:tcBorders>
            <w:shd w:val="clear" w:color="auto" w:fill="FBD4B4"/>
          </w:tcPr>
          <w:p w14:paraId="4D8EB94A"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c>
          <w:tcPr>
            <w:tcW w:w="372" w:type="dxa"/>
            <w:tcBorders>
              <w:left w:val="single" w:sz="4" w:space="0" w:color="auto"/>
              <w:bottom w:val="single" w:sz="18" w:space="0" w:color="auto"/>
              <w:right w:val="single" w:sz="4" w:space="0" w:color="auto"/>
            </w:tcBorders>
            <w:shd w:val="clear" w:color="auto" w:fill="FBD4B4"/>
          </w:tcPr>
          <w:p w14:paraId="77672246"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c>
          <w:tcPr>
            <w:tcW w:w="372" w:type="dxa"/>
            <w:tcBorders>
              <w:top w:val="single" w:sz="6" w:space="0" w:color="000000"/>
              <w:left w:val="single" w:sz="4" w:space="0" w:color="auto"/>
              <w:bottom w:val="single" w:sz="18" w:space="0" w:color="auto"/>
              <w:right w:val="single" w:sz="4" w:space="0" w:color="auto"/>
            </w:tcBorders>
            <w:shd w:val="clear" w:color="auto" w:fill="D6E3BC" w:themeFill="accent3" w:themeFillTint="66"/>
            <w:vAlign w:val="center"/>
          </w:tcPr>
          <w:p w14:paraId="4A9AC1D4"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18" w:space="0" w:color="auto"/>
              <w:right w:val="single" w:sz="4" w:space="0" w:color="auto"/>
            </w:tcBorders>
            <w:shd w:val="clear" w:color="auto" w:fill="D6E3BC" w:themeFill="accent3" w:themeFillTint="66"/>
            <w:vAlign w:val="center"/>
          </w:tcPr>
          <w:p w14:paraId="2E0AB929"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18" w:space="0" w:color="auto"/>
              <w:right w:val="single" w:sz="18" w:space="0" w:color="auto"/>
            </w:tcBorders>
            <w:shd w:val="clear" w:color="auto" w:fill="D6E3BC" w:themeFill="accent3" w:themeFillTint="66"/>
            <w:vAlign w:val="center"/>
          </w:tcPr>
          <w:p w14:paraId="6C6E16E2"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p>
        </w:tc>
        <w:tc>
          <w:tcPr>
            <w:tcW w:w="372" w:type="dxa"/>
            <w:tcBorders>
              <w:top w:val="single" w:sz="4" w:space="0" w:color="auto"/>
              <w:left w:val="single" w:sz="18" w:space="0" w:color="auto"/>
              <w:bottom w:val="single" w:sz="18" w:space="0" w:color="auto"/>
              <w:right w:val="single" w:sz="4" w:space="0" w:color="auto"/>
            </w:tcBorders>
            <w:shd w:val="clear" w:color="auto" w:fill="D6E3BC"/>
            <w:vAlign w:val="center"/>
          </w:tcPr>
          <w:p w14:paraId="5670D6C2" w14:textId="77777777" w:rsidR="003B1D6D" w:rsidRPr="003B1D6D" w:rsidRDefault="003B1D6D" w:rsidP="003B1D6D">
            <w:pPr>
              <w:tabs>
                <w:tab w:val="left" w:pos="1430"/>
              </w:tabs>
              <w:spacing w:before="0" w:line="240" w:lineRule="exact"/>
              <w:ind w:right="-57"/>
              <w:rPr>
                <w:rFonts w:ascii="Calibri" w:eastAsia="MS Mincho" w:hAnsi="Calibri" w:cs="Calibri"/>
                <w:sz w:val="18"/>
                <w:lang w:val="en-US"/>
              </w:rPr>
            </w:pPr>
            <w:r w:rsidRPr="003B1D6D">
              <w:rPr>
                <w:rFonts w:eastAsia="MS Mincho" w:cstheme="majorBidi"/>
                <w:b/>
                <w:bCs/>
                <w:sz w:val="18"/>
                <w:szCs w:val="18"/>
                <w:lang w:val="en-US"/>
              </w:rPr>
              <w:t>--</w:t>
            </w:r>
          </w:p>
        </w:tc>
        <w:tc>
          <w:tcPr>
            <w:tcW w:w="372" w:type="dxa"/>
            <w:tcBorders>
              <w:top w:val="single" w:sz="4" w:space="0" w:color="auto"/>
              <w:left w:val="single" w:sz="4" w:space="0" w:color="auto"/>
              <w:bottom w:val="single" w:sz="18" w:space="0" w:color="auto"/>
              <w:right w:val="single" w:sz="4" w:space="0" w:color="000000"/>
            </w:tcBorders>
            <w:shd w:val="clear" w:color="auto" w:fill="D6E3BC"/>
            <w:vAlign w:val="center"/>
          </w:tcPr>
          <w:p w14:paraId="41EBB7A7" w14:textId="77777777" w:rsidR="003B1D6D" w:rsidRPr="003B1D6D" w:rsidRDefault="003B1D6D" w:rsidP="003B1D6D">
            <w:pPr>
              <w:tabs>
                <w:tab w:val="left" w:pos="737"/>
                <w:tab w:val="left" w:pos="1134"/>
                <w:tab w:val="left" w:pos="1430"/>
              </w:tabs>
              <w:spacing w:before="0" w:line="240" w:lineRule="exact"/>
              <w:ind w:right="-57"/>
              <w:rPr>
                <w:rFonts w:ascii="Calibri" w:eastAsia="MS Mincho" w:hAnsi="Calibri" w:cs="Calibri"/>
                <w:sz w:val="18"/>
                <w:lang w:val="en-US"/>
              </w:rPr>
            </w:pPr>
            <w:r w:rsidRPr="003B1D6D">
              <w:rPr>
                <w:rFonts w:eastAsia="MS Mincho" w:cstheme="majorBidi"/>
                <w:b/>
                <w:bCs/>
                <w:sz w:val="18"/>
                <w:szCs w:val="18"/>
                <w:lang w:val="en-US"/>
              </w:rPr>
              <w:t>--</w:t>
            </w:r>
          </w:p>
        </w:tc>
        <w:tc>
          <w:tcPr>
            <w:tcW w:w="372" w:type="dxa"/>
            <w:tcBorders>
              <w:top w:val="single" w:sz="4" w:space="0" w:color="auto"/>
              <w:left w:val="single" w:sz="4" w:space="0" w:color="000000"/>
              <w:bottom w:val="single" w:sz="18" w:space="0" w:color="auto"/>
              <w:right w:val="single" w:sz="4" w:space="0" w:color="auto"/>
            </w:tcBorders>
            <w:shd w:val="clear" w:color="auto" w:fill="D6E3BC"/>
            <w:vAlign w:val="center"/>
          </w:tcPr>
          <w:p w14:paraId="0AF16015" w14:textId="77777777" w:rsidR="003B1D6D" w:rsidRPr="003B1D6D" w:rsidRDefault="003B1D6D" w:rsidP="003B1D6D">
            <w:pPr>
              <w:spacing w:before="0" w:line="240" w:lineRule="exact"/>
              <w:ind w:right="-57"/>
              <w:rPr>
                <w:rFonts w:ascii="Calibri" w:eastAsia="MS Mincho" w:hAnsi="Calibri" w:cs="Calibri"/>
                <w:sz w:val="18"/>
                <w:lang w:val="en-GB"/>
              </w:rPr>
            </w:pPr>
            <w:r w:rsidRPr="003B1D6D">
              <w:rPr>
                <w:rFonts w:eastAsia="MS Mincho" w:cstheme="majorBidi"/>
                <w:b/>
                <w:bCs/>
                <w:sz w:val="18"/>
                <w:szCs w:val="18"/>
                <w:lang w:val="en-US"/>
              </w:rPr>
              <w:t>--</w:t>
            </w:r>
          </w:p>
        </w:tc>
        <w:tc>
          <w:tcPr>
            <w:tcW w:w="372" w:type="dxa"/>
            <w:tcBorders>
              <w:top w:val="single" w:sz="4" w:space="0" w:color="auto"/>
              <w:left w:val="single" w:sz="4" w:space="0" w:color="auto"/>
              <w:bottom w:val="single" w:sz="18" w:space="0" w:color="auto"/>
              <w:right w:val="single" w:sz="4" w:space="0" w:color="auto"/>
            </w:tcBorders>
            <w:shd w:val="clear" w:color="auto" w:fill="D6E3BC" w:themeFill="accent3" w:themeFillTint="66"/>
            <w:vAlign w:val="center"/>
          </w:tcPr>
          <w:p w14:paraId="68FFB402" w14:textId="77777777" w:rsidR="003B1D6D" w:rsidRPr="003B1D6D" w:rsidRDefault="003B1D6D" w:rsidP="003B1D6D">
            <w:pPr>
              <w:spacing w:before="0" w:line="240" w:lineRule="exact"/>
              <w:ind w:right="-57"/>
              <w:rPr>
                <w:rFonts w:ascii="Calibri" w:eastAsia="MS Mincho" w:hAnsi="Calibri" w:cs="Calibri"/>
                <w:b/>
                <w:bCs/>
                <w:sz w:val="18"/>
                <w:lang w:val="en-GB"/>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18" w:space="0" w:color="auto"/>
              <w:right w:val="single" w:sz="18" w:space="0" w:color="auto"/>
            </w:tcBorders>
            <w:shd w:val="clear" w:color="auto" w:fill="D6E3BC" w:themeFill="accent3" w:themeFillTint="66"/>
            <w:vAlign w:val="center"/>
          </w:tcPr>
          <w:p w14:paraId="34A99B47" w14:textId="77777777" w:rsidR="003B1D6D" w:rsidRPr="003B1D6D" w:rsidRDefault="003B1D6D" w:rsidP="003B1D6D">
            <w:pPr>
              <w:spacing w:before="0" w:line="240" w:lineRule="exact"/>
              <w:ind w:right="-57"/>
              <w:rPr>
                <w:rFonts w:eastAsia="MS Mincho" w:cstheme="majorBidi"/>
                <w:b/>
                <w:bCs/>
                <w:sz w:val="18"/>
                <w:szCs w:val="18"/>
                <w:lang w:val="en-US"/>
              </w:rPr>
            </w:pPr>
          </w:p>
        </w:tc>
        <w:tc>
          <w:tcPr>
            <w:tcW w:w="372" w:type="dxa"/>
            <w:tcBorders>
              <w:top w:val="single" w:sz="6" w:space="0" w:color="000000"/>
              <w:left w:val="single" w:sz="18" w:space="0" w:color="auto"/>
              <w:bottom w:val="single" w:sz="18" w:space="0" w:color="auto"/>
              <w:right w:val="single" w:sz="4" w:space="0" w:color="auto"/>
            </w:tcBorders>
            <w:shd w:val="clear" w:color="auto" w:fill="D6E3BC" w:themeFill="accent3" w:themeFillTint="66"/>
            <w:vAlign w:val="center"/>
          </w:tcPr>
          <w:p w14:paraId="69B6B181" w14:textId="77777777" w:rsidR="003B1D6D" w:rsidRPr="003B1D6D" w:rsidRDefault="003B1D6D" w:rsidP="003B1D6D">
            <w:pPr>
              <w:spacing w:before="0" w:line="240" w:lineRule="exact"/>
              <w:ind w:right="-57"/>
              <w:rPr>
                <w:rFonts w:eastAsia="MS Mincho" w:cstheme="majorBidi"/>
                <w:b/>
                <w:bCs/>
                <w:sz w:val="18"/>
                <w:szCs w:val="18"/>
                <w:lang w:val="en-US"/>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18" w:space="0" w:color="auto"/>
              <w:right w:val="single" w:sz="4" w:space="0" w:color="auto"/>
            </w:tcBorders>
            <w:shd w:val="clear" w:color="auto" w:fill="D6E3BC" w:themeFill="accent3" w:themeFillTint="66"/>
            <w:vAlign w:val="center"/>
          </w:tcPr>
          <w:p w14:paraId="20C4A357" w14:textId="77777777" w:rsidR="003B1D6D" w:rsidRPr="003B1D6D" w:rsidRDefault="003B1D6D" w:rsidP="003B1D6D">
            <w:pPr>
              <w:spacing w:before="0" w:line="240" w:lineRule="exact"/>
              <w:ind w:right="-57"/>
              <w:rPr>
                <w:rFonts w:eastAsia="MS Mincho" w:cstheme="majorBidi"/>
                <w:b/>
                <w:bCs/>
                <w:sz w:val="18"/>
                <w:szCs w:val="18"/>
                <w:lang w:val="en-US"/>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18" w:space="0" w:color="auto"/>
              <w:right w:val="single" w:sz="4" w:space="0" w:color="auto"/>
            </w:tcBorders>
            <w:shd w:val="clear" w:color="auto" w:fill="D6E3BC" w:themeFill="accent3" w:themeFillTint="66"/>
            <w:vAlign w:val="center"/>
          </w:tcPr>
          <w:p w14:paraId="32BB15A6" w14:textId="77777777" w:rsidR="003B1D6D" w:rsidRPr="003B1D6D" w:rsidRDefault="003B1D6D" w:rsidP="003B1D6D">
            <w:pPr>
              <w:spacing w:before="0" w:line="240" w:lineRule="exact"/>
              <w:ind w:right="-57"/>
              <w:rPr>
                <w:rFonts w:eastAsia="MS Mincho" w:cstheme="majorBidi"/>
                <w:b/>
                <w:bCs/>
                <w:sz w:val="18"/>
                <w:szCs w:val="18"/>
                <w:lang w:val="en-US"/>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18" w:space="0" w:color="auto"/>
              <w:right w:val="single" w:sz="4" w:space="0" w:color="auto"/>
            </w:tcBorders>
            <w:shd w:val="clear" w:color="auto" w:fill="D6E3BC" w:themeFill="accent3" w:themeFillTint="66"/>
            <w:vAlign w:val="center"/>
          </w:tcPr>
          <w:p w14:paraId="4E3A615D" w14:textId="77777777" w:rsidR="003B1D6D" w:rsidRPr="003B1D6D" w:rsidRDefault="003B1D6D" w:rsidP="003B1D6D">
            <w:pPr>
              <w:spacing w:before="0" w:line="240" w:lineRule="exact"/>
              <w:ind w:right="-57"/>
              <w:rPr>
                <w:rFonts w:eastAsia="MS Mincho" w:cstheme="majorBidi"/>
                <w:b/>
                <w:bCs/>
                <w:sz w:val="18"/>
                <w:szCs w:val="18"/>
                <w:lang w:val="en-US"/>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18" w:space="0" w:color="auto"/>
              <w:right w:val="single" w:sz="18" w:space="0" w:color="auto"/>
            </w:tcBorders>
            <w:shd w:val="clear" w:color="auto" w:fill="D6E3BC"/>
            <w:vAlign w:val="center"/>
          </w:tcPr>
          <w:p w14:paraId="30B60161" w14:textId="77777777" w:rsidR="003B1D6D" w:rsidRPr="003B1D6D" w:rsidRDefault="003B1D6D" w:rsidP="003B1D6D">
            <w:pPr>
              <w:spacing w:before="0" w:line="240" w:lineRule="exact"/>
              <w:ind w:right="-57"/>
              <w:rPr>
                <w:rFonts w:eastAsia="MS Mincho" w:cstheme="majorBidi"/>
                <w:b/>
                <w:bCs/>
                <w:sz w:val="18"/>
                <w:szCs w:val="18"/>
                <w:lang w:val="en-US"/>
              </w:rPr>
            </w:pPr>
          </w:p>
        </w:tc>
        <w:tc>
          <w:tcPr>
            <w:tcW w:w="372" w:type="dxa"/>
            <w:tcBorders>
              <w:top w:val="single" w:sz="6" w:space="0" w:color="000000"/>
              <w:left w:val="single" w:sz="18" w:space="0" w:color="auto"/>
              <w:bottom w:val="single" w:sz="18" w:space="0" w:color="auto"/>
              <w:right w:val="single" w:sz="4" w:space="0" w:color="auto"/>
            </w:tcBorders>
            <w:shd w:val="clear" w:color="auto" w:fill="D6E3BC"/>
            <w:vAlign w:val="center"/>
          </w:tcPr>
          <w:p w14:paraId="515FC2D9" w14:textId="77777777" w:rsidR="003B1D6D" w:rsidRPr="003B1D6D" w:rsidRDefault="003B1D6D" w:rsidP="003B1D6D">
            <w:pPr>
              <w:spacing w:before="0" w:line="240" w:lineRule="exact"/>
              <w:ind w:right="-57"/>
              <w:rPr>
                <w:rFonts w:eastAsia="MS Mincho" w:cstheme="majorBidi"/>
                <w:b/>
                <w:bCs/>
                <w:sz w:val="18"/>
                <w:szCs w:val="18"/>
                <w:lang w:val="en-US"/>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18" w:space="0" w:color="auto"/>
              <w:right w:val="single" w:sz="4" w:space="0" w:color="auto"/>
            </w:tcBorders>
            <w:shd w:val="clear" w:color="auto" w:fill="D6E3BC"/>
            <w:vAlign w:val="center"/>
          </w:tcPr>
          <w:p w14:paraId="61C2EC27" w14:textId="77777777" w:rsidR="003B1D6D" w:rsidRPr="003B1D6D" w:rsidRDefault="003B1D6D" w:rsidP="003B1D6D">
            <w:pPr>
              <w:spacing w:before="0" w:line="240" w:lineRule="exact"/>
              <w:ind w:right="-57"/>
              <w:rPr>
                <w:rFonts w:eastAsia="MS Mincho" w:cstheme="majorBidi"/>
                <w:b/>
                <w:bCs/>
                <w:sz w:val="18"/>
                <w:szCs w:val="18"/>
                <w:lang w:val="en-US"/>
              </w:rPr>
            </w:pPr>
            <w:r w:rsidRPr="003B1D6D">
              <w:rPr>
                <w:rFonts w:eastAsia="MS Mincho" w:cstheme="majorBidi"/>
                <w:b/>
                <w:bCs/>
                <w:sz w:val="18"/>
                <w:szCs w:val="18"/>
                <w:lang w:val="en-US"/>
              </w:rPr>
              <w:t>--</w:t>
            </w:r>
          </w:p>
        </w:tc>
        <w:tc>
          <w:tcPr>
            <w:tcW w:w="371" w:type="dxa"/>
            <w:tcBorders>
              <w:top w:val="single" w:sz="6" w:space="0" w:color="000000"/>
              <w:left w:val="single" w:sz="4" w:space="0" w:color="auto"/>
              <w:bottom w:val="single" w:sz="18" w:space="0" w:color="auto"/>
              <w:right w:val="single" w:sz="4" w:space="0" w:color="auto"/>
            </w:tcBorders>
            <w:shd w:val="clear" w:color="auto" w:fill="D6E3BC"/>
            <w:vAlign w:val="center"/>
          </w:tcPr>
          <w:p w14:paraId="0DEA6E89" w14:textId="77777777" w:rsidR="003B1D6D" w:rsidRPr="003B1D6D" w:rsidRDefault="003B1D6D" w:rsidP="003B1D6D">
            <w:pPr>
              <w:spacing w:before="0" w:line="240" w:lineRule="exact"/>
              <w:ind w:right="-57"/>
              <w:rPr>
                <w:rFonts w:eastAsia="MS Mincho" w:cstheme="majorBidi"/>
                <w:b/>
                <w:bCs/>
                <w:sz w:val="18"/>
                <w:szCs w:val="18"/>
                <w:lang w:val="en-US"/>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18" w:space="0" w:color="auto"/>
              <w:right w:val="single" w:sz="4" w:space="0" w:color="auto"/>
            </w:tcBorders>
            <w:shd w:val="clear" w:color="auto" w:fill="D6E3BC"/>
            <w:vAlign w:val="center"/>
          </w:tcPr>
          <w:p w14:paraId="759F337D" w14:textId="77777777" w:rsidR="003B1D6D" w:rsidRPr="003B1D6D" w:rsidRDefault="003B1D6D" w:rsidP="003B1D6D">
            <w:pPr>
              <w:spacing w:before="0" w:line="240" w:lineRule="exact"/>
              <w:ind w:right="-57"/>
              <w:rPr>
                <w:rFonts w:eastAsia="MS Mincho" w:cstheme="majorBidi"/>
                <w:b/>
                <w:bCs/>
                <w:sz w:val="18"/>
                <w:szCs w:val="18"/>
                <w:lang w:val="en-US"/>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18" w:space="0" w:color="auto"/>
              <w:right w:val="single" w:sz="18" w:space="0" w:color="auto"/>
            </w:tcBorders>
            <w:shd w:val="clear" w:color="auto" w:fill="D6E3BC"/>
            <w:vAlign w:val="center"/>
          </w:tcPr>
          <w:p w14:paraId="77874BAD" w14:textId="77777777" w:rsidR="003B1D6D" w:rsidRPr="003B1D6D" w:rsidRDefault="003B1D6D" w:rsidP="003B1D6D">
            <w:pPr>
              <w:spacing w:before="0" w:line="240" w:lineRule="exact"/>
              <w:ind w:right="-57"/>
              <w:rPr>
                <w:rFonts w:eastAsia="MS Mincho" w:cstheme="majorBidi"/>
                <w:b/>
                <w:bCs/>
                <w:sz w:val="18"/>
                <w:szCs w:val="18"/>
                <w:lang w:val="en-US"/>
              </w:rPr>
            </w:pPr>
          </w:p>
        </w:tc>
        <w:tc>
          <w:tcPr>
            <w:tcW w:w="372" w:type="dxa"/>
            <w:tcBorders>
              <w:top w:val="single" w:sz="6" w:space="0" w:color="000000"/>
              <w:left w:val="single" w:sz="18" w:space="0" w:color="auto"/>
              <w:bottom w:val="single" w:sz="18" w:space="0" w:color="auto"/>
              <w:right w:val="single" w:sz="4" w:space="0" w:color="auto"/>
            </w:tcBorders>
            <w:shd w:val="clear" w:color="auto" w:fill="D6E3BC" w:themeFill="accent3" w:themeFillTint="66"/>
            <w:vAlign w:val="center"/>
          </w:tcPr>
          <w:p w14:paraId="1C6F2310" w14:textId="77777777" w:rsidR="003B1D6D" w:rsidRPr="003B1D6D" w:rsidRDefault="003B1D6D" w:rsidP="003B1D6D">
            <w:pPr>
              <w:spacing w:before="0" w:line="240" w:lineRule="exact"/>
              <w:ind w:right="-57"/>
              <w:rPr>
                <w:rFonts w:eastAsia="MS Mincho" w:cstheme="majorBidi"/>
                <w:b/>
                <w:bCs/>
                <w:sz w:val="18"/>
                <w:szCs w:val="18"/>
                <w:lang w:val="en-US"/>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18" w:space="0" w:color="auto"/>
              <w:right w:val="single" w:sz="4" w:space="0" w:color="auto"/>
            </w:tcBorders>
            <w:shd w:val="clear" w:color="auto" w:fill="D6E3BC" w:themeFill="accent3" w:themeFillTint="66"/>
            <w:vAlign w:val="center"/>
          </w:tcPr>
          <w:p w14:paraId="6EA0CFFC" w14:textId="77777777" w:rsidR="003B1D6D" w:rsidRPr="003B1D6D" w:rsidRDefault="003B1D6D" w:rsidP="003B1D6D">
            <w:pPr>
              <w:spacing w:before="0" w:line="240" w:lineRule="exact"/>
              <w:ind w:right="-57"/>
              <w:rPr>
                <w:rFonts w:eastAsia="MS Mincho" w:cstheme="majorBidi"/>
                <w:b/>
                <w:bCs/>
                <w:sz w:val="18"/>
                <w:szCs w:val="18"/>
                <w:lang w:val="en-US"/>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18" w:space="0" w:color="auto"/>
              <w:right w:val="single" w:sz="4" w:space="0" w:color="auto"/>
            </w:tcBorders>
            <w:shd w:val="clear" w:color="auto" w:fill="92CDDC"/>
            <w:vAlign w:val="center"/>
          </w:tcPr>
          <w:p w14:paraId="2A57F913" w14:textId="77777777" w:rsidR="003B1D6D" w:rsidRPr="003B1D6D" w:rsidRDefault="003B1D6D" w:rsidP="003B1D6D">
            <w:pPr>
              <w:spacing w:before="0" w:line="240" w:lineRule="exact"/>
              <w:ind w:right="-57"/>
              <w:rPr>
                <w:rFonts w:eastAsia="MS Mincho" w:cstheme="majorBidi"/>
                <w:b/>
                <w:bCs/>
                <w:sz w:val="18"/>
                <w:szCs w:val="18"/>
                <w:lang w:val="en-US"/>
              </w:rPr>
            </w:pPr>
          </w:p>
        </w:tc>
        <w:tc>
          <w:tcPr>
            <w:tcW w:w="430" w:type="dxa"/>
            <w:tcBorders>
              <w:top w:val="single" w:sz="6" w:space="0" w:color="000000"/>
              <w:left w:val="single" w:sz="4" w:space="0" w:color="auto"/>
              <w:bottom w:val="single" w:sz="18" w:space="0" w:color="auto"/>
              <w:right w:val="single" w:sz="18" w:space="0" w:color="auto"/>
            </w:tcBorders>
            <w:shd w:val="clear" w:color="auto" w:fill="92CDDC"/>
            <w:vAlign w:val="center"/>
          </w:tcPr>
          <w:p w14:paraId="0BFB1191" w14:textId="77777777" w:rsidR="003B1D6D" w:rsidRPr="003B1D6D" w:rsidRDefault="003B1D6D" w:rsidP="003B1D6D">
            <w:pPr>
              <w:spacing w:before="0" w:line="240" w:lineRule="exact"/>
              <w:ind w:right="-57"/>
              <w:rPr>
                <w:rFonts w:eastAsia="MS Mincho" w:cstheme="majorBidi"/>
                <w:b/>
                <w:bCs/>
                <w:sz w:val="18"/>
                <w:szCs w:val="18"/>
                <w:lang w:val="en-US"/>
              </w:rPr>
            </w:pPr>
          </w:p>
        </w:tc>
        <w:tc>
          <w:tcPr>
            <w:tcW w:w="430" w:type="dxa"/>
            <w:tcBorders>
              <w:left w:val="single" w:sz="18" w:space="0" w:color="auto"/>
              <w:bottom w:val="single" w:sz="18" w:space="0" w:color="auto"/>
              <w:right w:val="single" w:sz="18" w:space="0" w:color="auto"/>
            </w:tcBorders>
            <w:shd w:val="clear" w:color="auto" w:fill="auto"/>
            <w:vAlign w:val="center"/>
          </w:tcPr>
          <w:p w14:paraId="39DD9BFA" w14:textId="77777777" w:rsidR="003B1D6D" w:rsidRPr="003B1D6D" w:rsidRDefault="003B1D6D" w:rsidP="003B1D6D">
            <w:pPr>
              <w:spacing w:before="0" w:line="240" w:lineRule="exact"/>
              <w:ind w:right="-57"/>
              <w:rPr>
                <w:rFonts w:ascii="Calibri" w:eastAsia="MS Mincho" w:hAnsi="Calibri" w:cs="Calibri"/>
                <w:sz w:val="18"/>
                <w:lang w:val="en-GB"/>
              </w:rPr>
            </w:pPr>
          </w:p>
        </w:tc>
        <w:tc>
          <w:tcPr>
            <w:tcW w:w="430" w:type="dxa"/>
            <w:tcBorders>
              <w:left w:val="single" w:sz="18" w:space="0" w:color="auto"/>
              <w:bottom w:val="single" w:sz="18" w:space="0" w:color="auto"/>
              <w:right w:val="single" w:sz="18" w:space="0" w:color="auto"/>
            </w:tcBorders>
            <w:shd w:val="clear" w:color="auto" w:fill="auto"/>
            <w:vAlign w:val="center"/>
          </w:tcPr>
          <w:p w14:paraId="05B5976C" w14:textId="77777777" w:rsidR="003B1D6D" w:rsidRPr="003B1D6D" w:rsidRDefault="003B1D6D" w:rsidP="003B1D6D">
            <w:pPr>
              <w:spacing w:before="0" w:line="240" w:lineRule="exact"/>
              <w:ind w:right="-57"/>
              <w:rPr>
                <w:rFonts w:ascii="Calibri" w:eastAsia="MS Mincho" w:hAnsi="Calibri" w:cs="Calibri"/>
                <w:sz w:val="18"/>
                <w:lang w:val="en-GB"/>
              </w:rPr>
            </w:pPr>
          </w:p>
        </w:tc>
        <w:tc>
          <w:tcPr>
            <w:tcW w:w="372" w:type="dxa"/>
            <w:tcBorders>
              <w:top w:val="single" w:sz="6" w:space="0" w:color="000000"/>
              <w:left w:val="single" w:sz="18" w:space="0" w:color="auto"/>
              <w:bottom w:val="single" w:sz="18" w:space="0" w:color="auto"/>
              <w:right w:val="single" w:sz="4" w:space="0" w:color="auto"/>
            </w:tcBorders>
            <w:shd w:val="clear" w:color="auto" w:fill="D6E3BC" w:themeFill="accent3" w:themeFillTint="66"/>
            <w:vAlign w:val="center"/>
          </w:tcPr>
          <w:p w14:paraId="227EB64B" w14:textId="77777777" w:rsidR="003B1D6D" w:rsidRPr="003B1D6D" w:rsidRDefault="003B1D6D" w:rsidP="003B1D6D">
            <w:pPr>
              <w:spacing w:before="0" w:line="240" w:lineRule="exact"/>
              <w:ind w:right="-57"/>
              <w:rPr>
                <w:rFonts w:eastAsia="MS Mincho" w:cstheme="majorBidi"/>
                <w:b/>
                <w:bCs/>
                <w:sz w:val="18"/>
                <w:szCs w:val="18"/>
                <w:lang w:val="en-US"/>
              </w:rPr>
            </w:pPr>
            <w:r w:rsidRPr="003B1D6D">
              <w:rPr>
                <w:rFonts w:eastAsia="MS Mincho" w:cstheme="majorBidi"/>
                <w:b/>
                <w:bCs/>
                <w:sz w:val="18"/>
                <w:szCs w:val="18"/>
                <w:lang w:val="en-US"/>
              </w:rPr>
              <w:t>--</w:t>
            </w:r>
          </w:p>
        </w:tc>
        <w:tc>
          <w:tcPr>
            <w:tcW w:w="372" w:type="dxa"/>
            <w:tcBorders>
              <w:top w:val="single" w:sz="6" w:space="0" w:color="000000"/>
              <w:left w:val="single" w:sz="4" w:space="0" w:color="auto"/>
              <w:bottom w:val="single" w:sz="18" w:space="0" w:color="auto"/>
              <w:right w:val="single" w:sz="4" w:space="0" w:color="auto"/>
            </w:tcBorders>
            <w:shd w:val="clear" w:color="auto" w:fill="FBD4B4"/>
            <w:vAlign w:val="center"/>
          </w:tcPr>
          <w:p w14:paraId="72242D97" w14:textId="77777777" w:rsidR="003B1D6D" w:rsidRPr="003B1D6D" w:rsidRDefault="003B1D6D" w:rsidP="003B1D6D">
            <w:pPr>
              <w:spacing w:before="0" w:line="240" w:lineRule="exact"/>
              <w:ind w:right="-57"/>
              <w:rPr>
                <w:rFonts w:eastAsia="MS Mincho" w:cstheme="majorBidi"/>
                <w:b/>
                <w:bCs/>
                <w:sz w:val="18"/>
                <w:szCs w:val="18"/>
                <w:lang w:val="en-US"/>
              </w:rPr>
            </w:pPr>
          </w:p>
        </w:tc>
        <w:tc>
          <w:tcPr>
            <w:tcW w:w="372" w:type="dxa"/>
            <w:tcBorders>
              <w:top w:val="single" w:sz="6" w:space="0" w:color="000000"/>
              <w:left w:val="single" w:sz="4" w:space="0" w:color="auto"/>
              <w:bottom w:val="single" w:sz="18" w:space="0" w:color="auto"/>
              <w:right w:val="single" w:sz="4" w:space="0" w:color="auto"/>
            </w:tcBorders>
            <w:shd w:val="clear" w:color="auto" w:fill="FBD4B4"/>
            <w:vAlign w:val="center"/>
          </w:tcPr>
          <w:p w14:paraId="70F5EB98" w14:textId="77777777" w:rsidR="003B1D6D" w:rsidRPr="003B1D6D" w:rsidRDefault="003B1D6D" w:rsidP="003B1D6D">
            <w:pPr>
              <w:spacing w:before="0" w:line="240" w:lineRule="exact"/>
              <w:ind w:right="-57"/>
              <w:rPr>
                <w:rFonts w:eastAsia="MS Mincho" w:cstheme="majorBidi"/>
                <w:b/>
                <w:bCs/>
                <w:sz w:val="18"/>
                <w:szCs w:val="18"/>
                <w:lang w:val="en-US"/>
              </w:rPr>
            </w:pPr>
          </w:p>
        </w:tc>
        <w:tc>
          <w:tcPr>
            <w:tcW w:w="372" w:type="dxa"/>
            <w:tcBorders>
              <w:top w:val="single" w:sz="6" w:space="0" w:color="000000"/>
              <w:left w:val="single" w:sz="4" w:space="0" w:color="auto"/>
              <w:bottom w:val="single" w:sz="18" w:space="0" w:color="auto"/>
              <w:right w:val="single" w:sz="4" w:space="0" w:color="auto"/>
            </w:tcBorders>
            <w:shd w:val="clear" w:color="auto" w:fill="FBD4B4"/>
            <w:vAlign w:val="center"/>
          </w:tcPr>
          <w:p w14:paraId="255C1C3C" w14:textId="77777777" w:rsidR="003B1D6D" w:rsidRPr="003B1D6D" w:rsidRDefault="003B1D6D" w:rsidP="003B1D6D">
            <w:pPr>
              <w:spacing w:before="0" w:line="240" w:lineRule="exact"/>
              <w:ind w:right="-57"/>
              <w:rPr>
                <w:rFonts w:eastAsia="MS Mincho" w:cstheme="majorBidi"/>
                <w:b/>
                <w:bCs/>
                <w:sz w:val="18"/>
                <w:szCs w:val="18"/>
                <w:lang w:val="en-US"/>
              </w:rPr>
            </w:pPr>
          </w:p>
        </w:tc>
        <w:tc>
          <w:tcPr>
            <w:tcW w:w="372" w:type="dxa"/>
            <w:tcBorders>
              <w:top w:val="single" w:sz="6" w:space="0" w:color="000000"/>
              <w:left w:val="single" w:sz="4" w:space="0" w:color="auto"/>
              <w:bottom w:val="single" w:sz="18" w:space="0" w:color="auto"/>
              <w:right w:val="single" w:sz="18" w:space="0" w:color="auto"/>
            </w:tcBorders>
            <w:shd w:val="clear" w:color="auto" w:fill="FBD4B4"/>
            <w:vAlign w:val="center"/>
          </w:tcPr>
          <w:p w14:paraId="59B3E091" w14:textId="77777777" w:rsidR="003B1D6D" w:rsidRPr="003B1D6D" w:rsidRDefault="003B1D6D" w:rsidP="003B1D6D">
            <w:pPr>
              <w:spacing w:before="0" w:line="240" w:lineRule="exact"/>
              <w:ind w:right="-57"/>
              <w:rPr>
                <w:rFonts w:eastAsia="MS Mincho" w:cstheme="majorBidi"/>
                <w:b/>
                <w:bCs/>
                <w:sz w:val="18"/>
                <w:szCs w:val="18"/>
                <w:lang w:val="en-US"/>
              </w:rPr>
            </w:pPr>
          </w:p>
        </w:tc>
        <w:tc>
          <w:tcPr>
            <w:tcW w:w="372" w:type="dxa"/>
            <w:tcBorders>
              <w:top w:val="single" w:sz="6" w:space="0" w:color="000000"/>
              <w:left w:val="single" w:sz="18" w:space="0" w:color="auto"/>
              <w:bottom w:val="single" w:sz="18" w:space="0" w:color="auto"/>
              <w:right w:val="single" w:sz="4" w:space="0" w:color="auto"/>
            </w:tcBorders>
            <w:shd w:val="clear" w:color="auto" w:fill="FBD4B4"/>
            <w:vAlign w:val="center"/>
          </w:tcPr>
          <w:p w14:paraId="64BB1269" w14:textId="77777777" w:rsidR="003B1D6D" w:rsidRPr="003B1D6D" w:rsidRDefault="003B1D6D" w:rsidP="003B1D6D">
            <w:pPr>
              <w:spacing w:before="0" w:line="240" w:lineRule="exact"/>
              <w:ind w:right="-57"/>
              <w:rPr>
                <w:rFonts w:eastAsia="MS Mincho" w:cstheme="majorBidi"/>
                <w:b/>
                <w:bCs/>
                <w:sz w:val="18"/>
                <w:szCs w:val="18"/>
                <w:lang w:val="en-US"/>
              </w:rPr>
            </w:pPr>
          </w:p>
        </w:tc>
        <w:tc>
          <w:tcPr>
            <w:tcW w:w="372" w:type="dxa"/>
            <w:tcBorders>
              <w:top w:val="single" w:sz="6" w:space="0" w:color="000000"/>
              <w:left w:val="single" w:sz="4" w:space="0" w:color="auto"/>
              <w:bottom w:val="single" w:sz="18" w:space="0" w:color="auto"/>
              <w:right w:val="single" w:sz="4" w:space="0" w:color="auto"/>
            </w:tcBorders>
            <w:shd w:val="clear" w:color="auto" w:fill="FBD4B4"/>
            <w:vAlign w:val="center"/>
          </w:tcPr>
          <w:p w14:paraId="77BE2A05" w14:textId="77777777" w:rsidR="003B1D6D" w:rsidRPr="003B1D6D" w:rsidRDefault="003B1D6D" w:rsidP="003B1D6D">
            <w:pPr>
              <w:spacing w:before="0" w:line="240" w:lineRule="exact"/>
              <w:ind w:right="-57"/>
              <w:rPr>
                <w:rFonts w:eastAsia="MS Mincho" w:cstheme="majorBidi"/>
                <w:b/>
                <w:bCs/>
                <w:sz w:val="18"/>
                <w:szCs w:val="18"/>
                <w:lang w:val="en-US"/>
              </w:rPr>
            </w:pPr>
          </w:p>
        </w:tc>
        <w:tc>
          <w:tcPr>
            <w:tcW w:w="372" w:type="dxa"/>
            <w:tcBorders>
              <w:top w:val="single" w:sz="6" w:space="0" w:color="000000"/>
              <w:left w:val="single" w:sz="4" w:space="0" w:color="auto"/>
              <w:bottom w:val="single" w:sz="18" w:space="0" w:color="auto"/>
              <w:right w:val="single" w:sz="4" w:space="0" w:color="auto"/>
            </w:tcBorders>
            <w:shd w:val="clear" w:color="auto" w:fill="FBD4B4"/>
            <w:vAlign w:val="center"/>
          </w:tcPr>
          <w:p w14:paraId="555F06E3" w14:textId="77777777" w:rsidR="003B1D6D" w:rsidRPr="003B1D6D" w:rsidRDefault="003B1D6D" w:rsidP="003B1D6D">
            <w:pPr>
              <w:spacing w:before="0" w:line="240" w:lineRule="exact"/>
              <w:ind w:right="-57"/>
              <w:rPr>
                <w:rFonts w:ascii="Calibri" w:eastAsia="MS Mincho" w:hAnsi="Calibri" w:cs="Calibri"/>
                <w:b/>
                <w:bCs/>
                <w:sz w:val="18"/>
                <w:lang w:val="en-GB"/>
              </w:rPr>
            </w:pPr>
          </w:p>
        </w:tc>
        <w:tc>
          <w:tcPr>
            <w:tcW w:w="372" w:type="dxa"/>
            <w:tcBorders>
              <w:top w:val="single" w:sz="6" w:space="0" w:color="000000"/>
              <w:left w:val="single" w:sz="4" w:space="0" w:color="auto"/>
              <w:bottom w:val="single" w:sz="18" w:space="0" w:color="auto"/>
              <w:right w:val="single" w:sz="4" w:space="0" w:color="auto"/>
            </w:tcBorders>
            <w:shd w:val="clear" w:color="auto" w:fill="FBD4B4"/>
            <w:vAlign w:val="center"/>
          </w:tcPr>
          <w:p w14:paraId="39982315" w14:textId="77777777" w:rsidR="003B1D6D" w:rsidRPr="003B1D6D" w:rsidRDefault="003B1D6D" w:rsidP="003B1D6D">
            <w:pPr>
              <w:spacing w:before="0" w:line="240" w:lineRule="exact"/>
              <w:ind w:right="-57"/>
              <w:rPr>
                <w:rFonts w:ascii="Calibri" w:eastAsia="MS Mincho" w:hAnsi="Calibri" w:cs="Calibri"/>
                <w:b/>
                <w:bCs/>
                <w:sz w:val="18"/>
                <w:lang w:val="en-GB"/>
              </w:rPr>
            </w:pPr>
          </w:p>
        </w:tc>
        <w:tc>
          <w:tcPr>
            <w:tcW w:w="372" w:type="dxa"/>
            <w:tcBorders>
              <w:left w:val="single" w:sz="4" w:space="0" w:color="auto"/>
              <w:bottom w:val="single" w:sz="18" w:space="0" w:color="auto"/>
              <w:right w:val="single" w:sz="18" w:space="0" w:color="auto"/>
            </w:tcBorders>
            <w:shd w:val="clear" w:color="auto" w:fill="FBD4B4"/>
            <w:vAlign w:val="center"/>
          </w:tcPr>
          <w:p w14:paraId="1C86B6B2" w14:textId="77777777" w:rsidR="003B1D6D" w:rsidRPr="003B1D6D" w:rsidRDefault="003B1D6D" w:rsidP="003B1D6D">
            <w:pPr>
              <w:spacing w:before="0" w:line="240" w:lineRule="exact"/>
              <w:ind w:right="-57"/>
              <w:rPr>
                <w:rFonts w:eastAsia="MS Mincho" w:cstheme="majorBidi"/>
                <w:b/>
                <w:bCs/>
                <w:sz w:val="18"/>
                <w:szCs w:val="18"/>
                <w:lang w:val="en-US"/>
              </w:rPr>
            </w:pPr>
          </w:p>
        </w:tc>
      </w:tr>
    </w:tbl>
    <w:p w14:paraId="76ABA6C3" w14:textId="77777777" w:rsidR="003B1D6D" w:rsidRPr="003B1D6D" w:rsidRDefault="003B1D6D" w:rsidP="003B1D6D">
      <w:pPr>
        <w:tabs>
          <w:tab w:val="clear" w:pos="794"/>
          <w:tab w:val="clear" w:pos="1191"/>
          <w:tab w:val="clear" w:pos="1588"/>
          <w:tab w:val="clear" w:pos="1985"/>
        </w:tabs>
        <w:spacing w:after="120"/>
        <w:ind w:left="425"/>
        <w:jc w:val="center"/>
        <w:rPr>
          <w:rFonts w:eastAsia="MS Mincho"/>
          <w:b/>
          <w:bCs/>
          <w:sz w:val="20"/>
          <w:lang w:val="fr-FR"/>
        </w:rPr>
      </w:pPr>
      <w:r w:rsidRPr="003B1D6D">
        <w:rPr>
          <w:rFonts w:eastAsia="MS Mincho"/>
          <w:b/>
          <w:bCs/>
          <w:sz w:val="20"/>
          <w:lang w:val="fr-FR"/>
        </w:rPr>
        <w:t xml:space="preserve">Sessions timing : </w:t>
      </w:r>
      <w:r w:rsidRPr="003B1D6D">
        <w:rPr>
          <w:rFonts w:eastAsia="MS Mincho"/>
          <w:b/>
          <w:bCs/>
          <w:sz w:val="20"/>
          <w:lang w:val="fr-FR"/>
        </w:rPr>
        <w:tab/>
      </w:r>
      <w:r w:rsidRPr="003B1D6D">
        <w:rPr>
          <w:rFonts w:eastAsia="MS Mincho"/>
          <w:b/>
          <w:bCs/>
          <w:sz w:val="20"/>
          <w:lang w:val="fr-CH"/>
        </w:rPr>
        <w:t xml:space="preserve">Session </w:t>
      </w:r>
      <w:proofErr w:type="gramStart"/>
      <w:r w:rsidRPr="003B1D6D">
        <w:rPr>
          <w:rFonts w:eastAsia="MS Mincho"/>
          <w:b/>
          <w:bCs/>
          <w:sz w:val="20"/>
          <w:lang w:val="fr-CH"/>
        </w:rPr>
        <w:t>1:</w:t>
      </w:r>
      <w:proofErr w:type="gramEnd"/>
      <w:r w:rsidRPr="003B1D6D">
        <w:rPr>
          <w:rFonts w:eastAsia="MS Mincho"/>
          <w:b/>
          <w:bCs/>
          <w:sz w:val="20"/>
          <w:lang w:val="fr-CH"/>
        </w:rPr>
        <w:t xml:space="preserve"> </w:t>
      </w:r>
      <w:r w:rsidRPr="003B1D6D">
        <w:rPr>
          <w:rFonts w:eastAsia="MS Mincho"/>
          <w:b/>
          <w:bCs/>
          <w:sz w:val="20"/>
          <w:lang w:val="en-GB"/>
        </w:rPr>
        <w:t>0930 – 1045</w:t>
      </w:r>
      <w:r w:rsidRPr="003B1D6D">
        <w:rPr>
          <w:rFonts w:eastAsia="MS Mincho"/>
          <w:b/>
          <w:bCs/>
          <w:sz w:val="20"/>
          <w:lang w:val="fr-CH"/>
        </w:rPr>
        <w:t>;</w:t>
      </w:r>
      <w:r w:rsidRPr="003B1D6D">
        <w:rPr>
          <w:rFonts w:eastAsia="MS Mincho"/>
          <w:b/>
          <w:bCs/>
          <w:sz w:val="20"/>
          <w:lang w:val="fr-CH"/>
        </w:rPr>
        <w:tab/>
        <w:t xml:space="preserve">Session 2: </w:t>
      </w:r>
      <w:r w:rsidRPr="003B1D6D">
        <w:rPr>
          <w:rFonts w:eastAsia="MS Mincho"/>
          <w:b/>
          <w:bCs/>
          <w:sz w:val="20"/>
          <w:lang w:val="en-GB"/>
        </w:rPr>
        <w:t>1115-1230</w:t>
      </w:r>
      <w:r w:rsidRPr="003B1D6D">
        <w:rPr>
          <w:rFonts w:eastAsia="MS Mincho"/>
          <w:b/>
          <w:bCs/>
          <w:sz w:val="20"/>
          <w:lang w:val="fr-CH"/>
        </w:rPr>
        <w:t>;</w:t>
      </w:r>
      <w:r w:rsidRPr="003B1D6D">
        <w:rPr>
          <w:rFonts w:eastAsia="MS Mincho"/>
          <w:b/>
          <w:bCs/>
          <w:sz w:val="20"/>
          <w:lang w:val="fr-CH"/>
        </w:rPr>
        <w:tab/>
        <w:t xml:space="preserve">Session 3: </w:t>
      </w:r>
      <w:r w:rsidRPr="003B1D6D">
        <w:rPr>
          <w:rFonts w:eastAsia="MS Mincho"/>
          <w:b/>
          <w:bCs/>
          <w:sz w:val="20"/>
          <w:lang w:val="en-GB"/>
        </w:rPr>
        <w:t>1430-1545</w:t>
      </w:r>
      <w:r w:rsidRPr="003B1D6D">
        <w:rPr>
          <w:rFonts w:eastAsia="MS Mincho"/>
          <w:b/>
          <w:bCs/>
          <w:sz w:val="20"/>
          <w:lang w:val="fr-CH"/>
        </w:rPr>
        <w:t>;</w:t>
      </w:r>
      <w:r w:rsidRPr="003B1D6D">
        <w:rPr>
          <w:rFonts w:eastAsia="MS Mincho"/>
          <w:lang w:val="fr-FR"/>
        </w:rPr>
        <w:tab/>
      </w:r>
      <w:r w:rsidRPr="003B1D6D">
        <w:rPr>
          <w:rFonts w:eastAsia="MS Mincho"/>
          <w:b/>
          <w:bCs/>
          <w:sz w:val="20"/>
          <w:lang w:val="fr-CH"/>
        </w:rPr>
        <w:t xml:space="preserve">Session 4: </w:t>
      </w:r>
      <w:r w:rsidRPr="003B1D6D">
        <w:rPr>
          <w:rFonts w:eastAsia="MS Mincho"/>
          <w:b/>
          <w:bCs/>
          <w:sz w:val="20"/>
          <w:lang w:val="en-GB"/>
        </w:rPr>
        <w:t>1615-1730</w:t>
      </w:r>
      <w:r w:rsidRPr="003B1D6D">
        <w:rPr>
          <w:rFonts w:eastAsia="MS Mincho"/>
          <w:b/>
          <w:bCs/>
          <w:sz w:val="20"/>
          <w:lang w:val="en-GB"/>
        </w:rPr>
        <w:tab/>
        <w:t>Session 5 : 1800-1900</w:t>
      </w:r>
    </w:p>
    <w:tbl>
      <w:tblPr>
        <w:tblW w:w="4826" w:type="pct"/>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23"/>
        <w:gridCol w:w="13777"/>
      </w:tblGrid>
      <w:tr w:rsidR="003B1D6D" w:rsidRPr="003B1D6D" w14:paraId="0AD8AAB1" w14:textId="77777777" w:rsidTr="005F7854">
        <w:trPr>
          <w:cantSplit/>
          <w:trHeight w:hRule="exact" w:val="227"/>
        </w:trPr>
        <w:tc>
          <w:tcPr>
            <w:tcW w:w="282" w:type="pct"/>
            <w:tcBorders>
              <w:top w:val="single" w:sz="2" w:space="0" w:color="auto"/>
              <w:left w:val="single" w:sz="2" w:space="0" w:color="auto"/>
              <w:bottom w:val="single" w:sz="2" w:space="0" w:color="auto"/>
              <w:right w:val="single" w:sz="2" w:space="0" w:color="auto"/>
            </w:tcBorders>
            <w:vAlign w:val="center"/>
            <w:hideMark/>
          </w:tcPr>
          <w:p w14:paraId="32297C8E" w14:textId="77777777" w:rsidR="003B1D6D" w:rsidRPr="003B1D6D" w:rsidRDefault="003B1D6D" w:rsidP="003B1D6D">
            <w:pPr>
              <w:widowControl w:val="0"/>
              <w:tabs>
                <w:tab w:val="left" w:pos="1080"/>
                <w:tab w:val="left" w:pos="1430"/>
              </w:tabs>
              <w:spacing w:before="0"/>
              <w:rPr>
                <w:rFonts w:eastAsia="MS Mincho" w:cstheme="majorBidi"/>
                <w:b/>
                <w:bCs/>
                <w:sz w:val="18"/>
                <w:szCs w:val="18"/>
                <w:lang w:val="en-US"/>
              </w:rPr>
            </w:pPr>
            <w:r w:rsidRPr="003B1D6D">
              <w:rPr>
                <w:rFonts w:eastAsia="MS Mincho" w:cstheme="majorBidi"/>
                <w:b/>
                <w:bCs/>
                <w:sz w:val="18"/>
                <w:szCs w:val="18"/>
                <w:lang w:val="en-US"/>
              </w:rPr>
              <w:t>PLEN</w:t>
            </w:r>
          </w:p>
        </w:tc>
        <w:tc>
          <w:tcPr>
            <w:tcW w:w="4718" w:type="pct"/>
            <w:tcBorders>
              <w:top w:val="single" w:sz="2" w:space="0" w:color="auto"/>
              <w:left w:val="single" w:sz="2" w:space="0" w:color="auto"/>
              <w:bottom w:val="single" w:sz="2" w:space="0" w:color="auto"/>
              <w:right w:val="single" w:sz="2" w:space="0" w:color="auto"/>
            </w:tcBorders>
            <w:vAlign w:val="center"/>
            <w:hideMark/>
          </w:tcPr>
          <w:p w14:paraId="7C9C14D8" w14:textId="77777777" w:rsidR="003B1D6D" w:rsidRPr="003B1D6D" w:rsidRDefault="003B1D6D" w:rsidP="003B1D6D">
            <w:pPr>
              <w:widowControl w:val="0"/>
              <w:tabs>
                <w:tab w:val="left" w:pos="1080"/>
                <w:tab w:val="left" w:pos="1430"/>
              </w:tabs>
              <w:spacing w:before="0"/>
              <w:rPr>
                <w:rFonts w:eastAsia="MS Mincho" w:cstheme="majorBidi"/>
                <w:sz w:val="18"/>
                <w:szCs w:val="18"/>
                <w:lang w:val="en-US"/>
              </w:rPr>
            </w:pPr>
            <w:r w:rsidRPr="003B1D6D">
              <w:rPr>
                <w:rFonts w:eastAsia="MS Mincho" w:cstheme="majorBidi"/>
                <w:sz w:val="18"/>
                <w:szCs w:val="18"/>
                <w:lang w:val="en-US"/>
              </w:rPr>
              <w:t>SG9 Plenary sessions</w:t>
            </w:r>
          </w:p>
        </w:tc>
      </w:tr>
      <w:tr w:rsidR="003B1D6D" w:rsidRPr="003B1D6D" w14:paraId="2CB52270" w14:textId="77777777" w:rsidTr="005F7854">
        <w:trPr>
          <w:cantSplit/>
          <w:trHeight w:hRule="exact" w:val="227"/>
        </w:trPr>
        <w:tc>
          <w:tcPr>
            <w:tcW w:w="282" w:type="pct"/>
            <w:tcBorders>
              <w:top w:val="single" w:sz="2" w:space="0" w:color="auto"/>
              <w:left w:val="single" w:sz="2" w:space="0" w:color="auto"/>
              <w:bottom w:val="single" w:sz="2" w:space="0" w:color="auto"/>
              <w:right w:val="single" w:sz="2" w:space="0" w:color="auto"/>
            </w:tcBorders>
            <w:vAlign w:val="center"/>
            <w:hideMark/>
          </w:tcPr>
          <w:p w14:paraId="35190478" w14:textId="77777777" w:rsidR="003B1D6D" w:rsidRPr="003B1D6D" w:rsidRDefault="003B1D6D" w:rsidP="003B1D6D">
            <w:pPr>
              <w:widowControl w:val="0"/>
              <w:tabs>
                <w:tab w:val="left" w:pos="1080"/>
                <w:tab w:val="left" w:pos="1430"/>
              </w:tabs>
              <w:spacing w:before="0"/>
              <w:rPr>
                <w:rFonts w:eastAsia="MS Mincho" w:cstheme="majorBidi"/>
                <w:b/>
                <w:bCs/>
                <w:sz w:val="18"/>
                <w:szCs w:val="18"/>
                <w:lang w:val="en-US"/>
              </w:rPr>
            </w:pPr>
            <w:r w:rsidRPr="003B1D6D">
              <w:rPr>
                <w:rFonts w:eastAsia="MS Mincho" w:cstheme="majorBidi"/>
                <w:b/>
                <w:bCs/>
                <w:sz w:val="18"/>
                <w:szCs w:val="18"/>
                <w:lang w:val="en-US"/>
              </w:rPr>
              <w:t>WPs</w:t>
            </w:r>
          </w:p>
        </w:tc>
        <w:tc>
          <w:tcPr>
            <w:tcW w:w="4718" w:type="pct"/>
            <w:tcBorders>
              <w:top w:val="single" w:sz="2" w:space="0" w:color="auto"/>
              <w:left w:val="single" w:sz="2" w:space="0" w:color="auto"/>
              <w:bottom w:val="single" w:sz="2" w:space="0" w:color="auto"/>
              <w:right w:val="single" w:sz="2" w:space="0" w:color="auto"/>
            </w:tcBorders>
            <w:vAlign w:val="center"/>
            <w:hideMark/>
          </w:tcPr>
          <w:p w14:paraId="1BCD43F7" w14:textId="77777777" w:rsidR="003B1D6D" w:rsidRPr="003B1D6D" w:rsidRDefault="003B1D6D" w:rsidP="003B1D6D">
            <w:pPr>
              <w:widowControl w:val="0"/>
              <w:tabs>
                <w:tab w:val="left" w:pos="1080"/>
                <w:tab w:val="left" w:pos="1430"/>
              </w:tabs>
              <w:spacing w:before="0"/>
              <w:rPr>
                <w:rFonts w:eastAsia="MS Mincho" w:cstheme="majorBidi"/>
                <w:sz w:val="18"/>
                <w:szCs w:val="18"/>
                <w:lang w:val="en-US"/>
              </w:rPr>
            </w:pPr>
            <w:r w:rsidRPr="003B1D6D">
              <w:rPr>
                <w:rFonts w:eastAsia="MS Mincho" w:cstheme="majorBidi"/>
                <w:sz w:val="18"/>
                <w:szCs w:val="18"/>
                <w:lang w:val="en-US"/>
              </w:rPr>
              <w:t>Working Parties 1/9 and 2/9 Plenary sessions</w:t>
            </w:r>
          </w:p>
        </w:tc>
      </w:tr>
      <w:tr w:rsidR="003B1D6D" w:rsidRPr="003B1D6D" w14:paraId="54FB8162" w14:textId="77777777" w:rsidTr="005F7854">
        <w:trPr>
          <w:cantSplit/>
          <w:trHeight w:hRule="exact" w:val="227"/>
        </w:trPr>
        <w:tc>
          <w:tcPr>
            <w:tcW w:w="282" w:type="pct"/>
            <w:tcBorders>
              <w:top w:val="single" w:sz="2" w:space="0" w:color="auto"/>
              <w:left w:val="single" w:sz="2" w:space="0" w:color="auto"/>
              <w:bottom w:val="single" w:sz="2" w:space="0" w:color="auto"/>
              <w:right w:val="single" w:sz="2" w:space="0" w:color="auto"/>
            </w:tcBorders>
            <w:vAlign w:val="center"/>
            <w:hideMark/>
          </w:tcPr>
          <w:p w14:paraId="3BF6F602" w14:textId="77777777" w:rsidR="003B1D6D" w:rsidRPr="003B1D6D" w:rsidRDefault="003B1D6D" w:rsidP="003B1D6D">
            <w:pPr>
              <w:widowControl w:val="0"/>
              <w:tabs>
                <w:tab w:val="left" w:pos="1080"/>
                <w:tab w:val="left" w:pos="1430"/>
              </w:tabs>
              <w:spacing w:before="0"/>
              <w:rPr>
                <w:rFonts w:eastAsia="MS Mincho" w:cstheme="majorBidi"/>
                <w:b/>
                <w:bCs/>
                <w:sz w:val="18"/>
                <w:szCs w:val="18"/>
                <w:lang w:val="en-US"/>
              </w:rPr>
            </w:pPr>
            <w:r w:rsidRPr="003B1D6D">
              <w:rPr>
                <w:rFonts w:eastAsia="MS Mincho" w:cstheme="majorBidi"/>
                <w:b/>
                <w:bCs/>
                <w:sz w:val="18"/>
                <w:szCs w:val="18"/>
                <w:lang w:val="en-US"/>
              </w:rPr>
              <w:t>X</w:t>
            </w:r>
          </w:p>
        </w:tc>
        <w:tc>
          <w:tcPr>
            <w:tcW w:w="4718" w:type="pct"/>
            <w:tcBorders>
              <w:top w:val="single" w:sz="2" w:space="0" w:color="auto"/>
              <w:left w:val="single" w:sz="2" w:space="0" w:color="auto"/>
              <w:bottom w:val="single" w:sz="2" w:space="0" w:color="auto"/>
              <w:right w:val="single" w:sz="2" w:space="0" w:color="auto"/>
            </w:tcBorders>
            <w:vAlign w:val="center"/>
            <w:hideMark/>
          </w:tcPr>
          <w:p w14:paraId="0C4883F8" w14:textId="77777777" w:rsidR="003B1D6D" w:rsidRPr="003B1D6D" w:rsidRDefault="003B1D6D" w:rsidP="003B1D6D">
            <w:pPr>
              <w:widowControl w:val="0"/>
              <w:tabs>
                <w:tab w:val="left" w:pos="1080"/>
                <w:tab w:val="left" w:pos="1430"/>
              </w:tabs>
              <w:spacing w:before="0"/>
              <w:rPr>
                <w:rFonts w:eastAsia="MS Mincho" w:cstheme="majorBidi"/>
                <w:sz w:val="18"/>
                <w:szCs w:val="18"/>
                <w:lang w:val="en-US"/>
              </w:rPr>
            </w:pPr>
            <w:r w:rsidRPr="003B1D6D">
              <w:rPr>
                <w:rFonts w:eastAsia="MS Mincho" w:cstheme="majorBidi"/>
                <w:sz w:val="18"/>
                <w:szCs w:val="18"/>
                <w:lang w:val="en-US"/>
              </w:rPr>
              <w:t>Represents a meeting session</w:t>
            </w:r>
          </w:p>
        </w:tc>
      </w:tr>
      <w:tr w:rsidR="003B1D6D" w:rsidRPr="003B1D6D" w14:paraId="12782521" w14:textId="77777777" w:rsidTr="005F7854">
        <w:trPr>
          <w:cantSplit/>
          <w:trHeight w:hRule="exact" w:val="227"/>
        </w:trPr>
        <w:tc>
          <w:tcPr>
            <w:tcW w:w="282" w:type="pct"/>
            <w:tcBorders>
              <w:top w:val="single" w:sz="2" w:space="0" w:color="auto"/>
              <w:left w:val="single" w:sz="2" w:space="0" w:color="auto"/>
              <w:bottom w:val="single" w:sz="2" w:space="0" w:color="auto"/>
              <w:right w:val="single" w:sz="2" w:space="0" w:color="auto"/>
            </w:tcBorders>
            <w:vAlign w:val="center"/>
            <w:hideMark/>
          </w:tcPr>
          <w:p w14:paraId="4F9F6098" w14:textId="77777777" w:rsidR="003B1D6D" w:rsidRPr="003B1D6D" w:rsidRDefault="003B1D6D" w:rsidP="003B1D6D">
            <w:pPr>
              <w:widowControl w:val="0"/>
              <w:tabs>
                <w:tab w:val="left" w:pos="1080"/>
                <w:tab w:val="left" w:pos="1430"/>
              </w:tabs>
              <w:spacing w:before="0"/>
              <w:rPr>
                <w:rFonts w:eastAsia="MS Mincho" w:cstheme="majorBidi"/>
                <w:b/>
                <w:bCs/>
                <w:color w:val="FF0000"/>
                <w:sz w:val="18"/>
                <w:szCs w:val="18"/>
                <w:lang w:val="en-US"/>
              </w:rPr>
            </w:pPr>
            <w:r w:rsidRPr="003B1D6D">
              <w:rPr>
                <w:rFonts w:eastAsia="MS Mincho" w:cstheme="majorBidi"/>
                <w:b/>
                <w:bCs/>
                <w:color w:val="FF0000"/>
                <w:sz w:val="18"/>
                <w:szCs w:val="18"/>
                <w:lang w:val="en-US"/>
              </w:rPr>
              <w:t>Remote</w:t>
            </w:r>
          </w:p>
        </w:tc>
        <w:tc>
          <w:tcPr>
            <w:tcW w:w="4718" w:type="pct"/>
            <w:tcBorders>
              <w:top w:val="single" w:sz="2" w:space="0" w:color="auto"/>
              <w:left w:val="single" w:sz="2" w:space="0" w:color="auto"/>
              <w:bottom w:val="single" w:sz="2" w:space="0" w:color="auto"/>
              <w:right w:val="single" w:sz="2" w:space="0" w:color="auto"/>
            </w:tcBorders>
            <w:vAlign w:val="center"/>
            <w:hideMark/>
          </w:tcPr>
          <w:p w14:paraId="304998D0" w14:textId="77777777" w:rsidR="003B1D6D" w:rsidRPr="003B1D6D" w:rsidRDefault="003B1D6D" w:rsidP="003B1D6D">
            <w:pPr>
              <w:widowControl w:val="0"/>
              <w:spacing w:before="0"/>
              <w:rPr>
                <w:rFonts w:eastAsia="MS Mincho" w:cstheme="majorBidi"/>
                <w:sz w:val="18"/>
                <w:szCs w:val="18"/>
                <w:lang w:val="en-US"/>
              </w:rPr>
            </w:pPr>
            <w:r w:rsidRPr="003B1D6D">
              <w:rPr>
                <w:rFonts w:eastAsia="MS Mincho" w:cstheme="majorBidi"/>
                <w:sz w:val="18"/>
                <w:szCs w:val="18"/>
                <w:lang w:val="en-US"/>
              </w:rPr>
              <w:t xml:space="preserve">Remote participation facilities: </w:t>
            </w:r>
            <w:hyperlink r:id="rId38" w:anchor="/MyMeetings" w:history="1">
              <w:r w:rsidRPr="003B1D6D">
                <w:rPr>
                  <w:rFonts w:eastAsia="MS Mincho" w:cstheme="majorBidi"/>
                  <w:color w:val="0000FF"/>
                  <w:sz w:val="18"/>
                  <w:szCs w:val="18"/>
                  <w:u w:val="single"/>
                  <w:lang w:val="en-US"/>
                </w:rPr>
                <w:t>https://www.itu.int/myworkspace/#/MyMeetings</w:t>
              </w:r>
            </w:hyperlink>
          </w:p>
        </w:tc>
      </w:tr>
      <w:tr w:rsidR="003B1D6D" w:rsidRPr="003B1D6D" w14:paraId="65CE64EA" w14:textId="77777777" w:rsidTr="005F7854">
        <w:trPr>
          <w:cantSplit/>
          <w:trHeight w:hRule="exact" w:val="227"/>
        </w:trPr>
        <w:tc>
          <w:tcPr>
            <w:tcW w:w="282" w:type="pct"/>
            <w:tcBorders>
              <w:top w:val="single" w:sz="2" w:space="0" w:color="auto"/>
              <w:left w:val="single" w:sz="2" w:space="0" w:color="auto"/>
              <w:bottom w:val="single" w:sz="2" w:space="0" w:color="auto"/>
              <w:right w:val="single" w:sz="2" w:space="0" w:color="auto"/>
            </w:tcBorders>
            <w:vAlign w:val="center"/>
            <w:hideMark/>
          </w:tcPr>
          <w:p w14:paraId="263513FE" w14:textId="77777777" w:rsidR="003B1D6D" w:rsidRPr="003B1D6D" w:rsidRDefault="003B1D6D" w:rsidP="003B1D6D">
            <w:pPr>
              <w:widowControl w:val="0"/>
              <w:tabs>
                <w:tab w:val="left" w:pos="1080"/>
                <w:tab w:val="left" w:pos="1430"/>
              </w:tabs>
              <w:spacing w:before="0"/>
              <w:rPr>
                <w:rFonts w:eastAsia="MS Mincho" w:cstheme="majorBidi"/>
                <w:b/>
                <w:bCs/>
                <w:sz w:val="18"/>
                <w:szCs w:val="18"/>
                <w:lang w:val="en-US"/>
              </w:rPr>
            </w:pPr>
            <w:r w:rsidRPr="003B1D6D">
              <w:rPr>
                <w:rFonts w:eastAsia="MS Mincho" w:cstheme="majorBidi"/>
                <w:b/>
                <w:bCs/>
                <w:sz w:val="18"/>
                <w:szCs w:val="18"/>
                <w:lang w:val="en-US"/>
              </w:rPr>
              <w:t>--</w:t>
            </w:r>
          </w:p>
        </w:tc>
        <w:tc>
          <w:tcPr>
            <w:tcW w:w="4718" w:type="pct"/>
            <w:tcBorders>
              <w:top w:val="single" w:sz="2" w:space="0" w:color="auto"/>
              <w:left w:val="single" w:sz="2" w:space="0" w:color="auto"/>
              <w:bottom w:val="single" w:sz="2" w:space="0" w:color="auto"/>
              <w:right w:val="single" w:sz="2" w:space="0" w:color="auto"/>
            </w:tcBorders>
            <w:vAlign w:val="center"/>
            <w:hideMark/>
          </w:tcPr>
          <w:p w14:paraId="5D4CC92B" w14:textId="77777777" w:rsidR="003B1D6D" w:rsidRPr="003B1D6D" w:rsidRDefault="003B1D6D" w:rsidP="003B1D6D">
            <w:pPr>
              <w:widowControl w:val="0"/>
              <w:spacing w:before="0"/>
              <w:rPr>
                <w:rFonts w:eastAsia="MS Mincho" w:cstheme="majorBidi"/>
                <w:sz w:val="18"/>
                <w:szCs w:val="18"/>
                <w:lang w:val="en-US"/>
              </w:rPr>
            </w:pPr>
            <w:r w:rsidRPr="003B1D6D">
              <w:rPr>
                <w:rFonts w:eastAsia="MS Mincho" w:cstheme="majorBidi"/>
                <w:sz w:val="18"/>
                <w:szCs w:val="18"/>
                <w:lang w:val="en-US"/>
              </w:rPr>
              <w:t>Detailed time plan including meeting sessions will be made available from the SG9 webpage</w:t>
            </w:r>
          </w:p>
        </w:tc>
      </w:tr>
      <w:tr w:rsidR="003B1D6D" w:rsidRPr="003B1D6D" w14:paraId="5FB48542" w14:textId="77777777" w:rsidTr="005F7854">
        <w:trPr>
          <w:cantSplit/>
          <w:trHeight w:hRule="exact" w:val="227"/>
        </w:trPr>
        <w:tc>
          <w:tcPr>
            <w:tcW w:w="282" w:type="pct"/>
            <w:tcBorders>
              <w:top w:val="single" w:sz="2" w:space="0" w:color="auto"/>
              <w:left w:val="single" w:sz="2" w:space="0" w:color="auto"/>
              <w:bottom w:val="single" w:sz="2" w:space="0" w:color="auto"/>
              <w:right w:val="single" w:sz="2" w:space="0" w:color="auto"/>
            </w:tcBorders>
            <w:vAlign w:val="center"/>
            <w:hideMark/>
          </w:tcPr>
          <w:p w14:paraId="3A024D3C" w14:textId="77777777" w:rsidR="003B1D6D" w:rsidRPr="003B1D6D" w:rsidRDefault="003B1D6D" w:rsidP="003B1D6D">
            <w:pPr>
              <w:widowControl w:val="0"/>
              <w:tabs>
                <w:tab w:val="left" w:pos="1080"/>
                <w:tab w:val="left" w:pos="1430"/>
              </w:tabs>
              <w:spacing w:before="0"/>
              <w:rPr>
                <w:rFonts w:eastAsia="MS Mincho" w:cstheme="majorBidi"/>
                <w:b/>
                <w:bCs/>
                <w:sz w:val="18"/>
                <w:szCs w:val="18"/>
                <w:lang w:val="en-GB"/>
              </w:rPr>
            </w:pPr>
            <w:r w:rsidRPr="003B1D6D">
              <w:rPr>
                <w:rFonts w:eastAsia="MS Mincho"/>
                <w:b/>
                <w:bCs/>
                <w:lang w:val="es-ES"/>
              </w:rPr>
              <w:t>1</w:t>
            </w:r>
          </w:p>
        </w:tc>
        <w:tc>
          <w:tcPr>
            <w:tcW w:w="4718" w:type="pct"/>
            <w:tcBorders>
              <w:top w:val="single" w:sz="2" w:space="0" w:color="auto"/>
              <w:left w:val="single" w:sz="2" w:space="0" w:color="auto"/>
              <w:bottom w:val="single" w:sz="2" w:space="0" w:color="auto"/>
              <w:right w:val="single" w:sz="2" w:space="0" w:color="auto"/>
            </w:tcBorders>
            <w:vAlign w:val="center"/>
          </w:tcPr>
          <w:p w14:paraId="0559C3AD" w14:textId="77777777" w:rsidR="003B1D6D" w:rsidRPr="003B1D6D" w:rsidRDefault="003B1D6D" w:rsidP="003B1D6D">
            <w:pPr>
              <w:widowControl w:val="0"/>
              <w:spacing w:before="0"/>
              <w:rPr>
                <w:rFonts w:eastAsia="MS Mincho" w:cstheme="majorBidi"/>
                <w:sz w:val="18"/>
                <w:szCs w:val="18"/>
                <w:lang w:val="en-US"/>
              </w:rPr>
            </w:pPr>
            <w:r w:rsidRPr="003B1D6D">
              <w:rPr>
                <w:rFonts w:eastAsia="MS Mincho" w:cstheme="majorBidi"/>
                <w:sz w:val="18"/>
                <w:szCs w:val="18"/>
                <w:lang w:val="en-US"/>
              </w:rPr>
              <w:t xml:space="preserve">Workshop to foster collaboration and coordination with SG16 in view of their consolidation (see </w:t>
            </w:r>
            <w:hyperlink r:id="rId39" w:history="1">
              <w:r w:rsidRPr="003B1D6D">
                <w:rPr>
                  <w:rFonts w:eastAsia="MS Mincho" w:cstheme="majorBidi"/>
                  <w:color w:val="0000FF"/>
                  <w:sz w:val="18"/>
                  <w:szCs w:val="18"/>
                  <w:u w:val="single"/>
                  <w:lang w:val="en-US"/>
                </w:rPr>
                <w:t>SG9 webpage</w:t>
              </w:r>
            </w:hyperlink>
            <w:r w:rsidRPr="003B1D6D">
              <w:rPr>
                <w:rFonts w:eastAsia="MS Mincho" w:cstheme="majorBidi"/>
                <w:sz w:val="18"/>
                <w:szCs w:val="18"/>
                <w:lang w:val="en-US"/>
              </w:rPr>
              <w:t>)</w:t>
            </w:r>
          </w:p>
        </w:tc>
      </w:tr>
      <w:tr w:rsidR="003B1D6D" w:rsidRPr="003B1D6D" w14:paraId="54C7ADEF" w14:textId="77777777" w:rsidTr="005F7854">
        <w:trPr>
          <w:cantSplit/>
          <w:trHeight w:hRule="exact" w:val="227"/>
        </w:trPr>
        <w:tc>
          <w:tcPr>
            <w:tcW w:w="282" w:type="pct"/>
            <w:tcBorders>
              <w:top w:val="single" w:sz="2" w:space="0" w:color="auto"/>
              <w:left w:val="single" w:sz="2" w:space="0" w:color="auto"/>
              <w:bottom w:val="single" w:sz="2" w:space="0" w:color="auto"/>
              <w:right w:val="single" w:sz="2" w:space="0" w:color="auto"/>
            </w:tcBorders>
            <w:vAlign w:val="center"/>
            <w:hideMark/>
          </w:tcPr>
          <w:p w14:paraId="2B6924C5" w14:textId="77777777" w:rsidR="003B1D6D" w:rsidRPr="003B1D6D" w:rsidRDefault="003B1D6D" w:rsidP="003B1D6D">
            <w:pPr>
              <w:widowControl w:val="0"/>
              <w:tabs>
                <w:tab w:val="left" w:pos="1080"/>
                <w:tab w:val="left" w:pos="1430"/>
              </w:tabs>
              <w:spacing w:before="0"/>
              <w:rPr>
                <w:rFonts w:eastAsia="MS Mincho" w:cstheme="majorBidi"/>
                <w:b/>
                <w:bCs/>
                <w:sz w:val="18"/>
                <w:szCs w:val="18"/>
                <w:lang w:val="en-GB"/>
              </w:rPr>
            </w:pPr>
            <w:r w:rsidRPr="003B1D6D">
              <w:rPr>
                <w:rFonts w:eastAsia="MS Mincho"/>
                <w:b/>
                <w:bCs/>
                <w:lang w:val="es-ES"/>
              </w:rPr>
              <w:t>2</w:t>
            </w:r>
          </w:p>
        </w:tc>
        <w:tc>
          <w:tcPr>
            <w:tcW w:w="4718" w:type="pct"/>
            <w:tcBorders>
              <w:top w:val="single" w:sz="2" w:space="0" w:color="auto"/>
              <w:left w:val="single" w:sz="2" w:space="0" w:color="auto"/>
              <w:bottom w:val="single" w:sz="2" w:space="0" w:color="auto"/>
              <w:right w:val="single" w:sz="2" w:space="0" w:color="auto"/>
            </w:tcBorders>
            <w:vAlign w:val="center"/>
            <w:hideMark/>
          </w:tcPr>
          <w:p w14:paraId="7BB473B4" w14:textId="77777777" w:rsidR="003B1D6D" w:rsidRPr="003B1D6D" w:rsidRDefault="003B1D6D" w:rsidP="003B1D6D">
            <w:pPr>
              <w:widowControl w:val="0"/>
              <w:spacing w:before="0"/>
              <w:rPr>
                <w:rFonts w:eastAsia="MS Mincho" w:cstheme="majorBidi"/>
                <w:sz w:val="18"/>
                <w:szCs w:val="18"/>
                <w:lang w:val="en-US"/>
              </w:rPr>
            </w:pPr>
            <w:r w:rsidRPr="003B1D6D">
              <w:rPr>
                <w:rFonts w:eastAsia="MS Mincho" w:cstheme="majorBidi"/>
                <w:sz w:val="18"/>
                <w:szCs w:val="18"/>
                <w:lang w:val="en-US"/>
              </w:rPr>
              <w:t>SG9 Working Parties Opening Plenaries will be held as part of SG9 Opening Plenary</w:t>
            </w:r>
          </w:p>
        </w:tc>
      </w:tr>
      <w:tr w:rsidR="003B1D6D" w:rsidRPr="003B1D6D" w14:paraId="11258FDD" w14:textId="77777777" w:rsidTr="005F7854">
        <w:trPr>
          <w:cantSplit/>
          <w:trHeight w:hRule="exact" w:val="227"/>
        </w:trPr>
        <w:tc>
          <w:tcPr>
            <w:tcW w:w="282" w:type="pct"/>
            <w:tcBorders>
              <w:top w:val="single" w:sz="2" w:space="0" w:color="auto"/>
              <w:left w:val="single" w:sz="2" w:space="0" w:color="auto"/>
              <w:bottom w:val="single" w:sz="2" w:space="0" w:color="auto"/>
              <w:right w:val="single" w:sz="2" w:space="0" w:color="auto"/>
            </w:tcBorders>
            <w:vAlign w:val="center"/>
          </w:tcPr>
          <w:p w14:paraId="0B68993F" w14:textId="77777777" w:rsidR="003B1D6D" w:rsidRPr="003B1D6D" w:rsidRDefault="003B1D6D" w:rsidP="003B1D6D">
            <w:pPr>
              <w:widowControl w:val="0"/>
              <w:tabs>
                <w:tab w:val="left" w:pos="1080"/>
                <w:tab w:val="left" w:pos="1430"/>
              </w:tabs>
              <w:spacing w:before="0"/>
              <w:rPr>
                <w:rFonts w:eastAsia="MS Mincho" w:cstheme="majorBidi"/>
                <w:b/>
                <w:bCs/>
                <w:sz w:val="18"/>
                <w:szCs w:val="18"/>
                <w:lang w:val="en-US"/>
              </w:rPr>
            </w:pPr>
            <w:r w:rsidRPr="003B1D6D">
              <w:rPr>
                <w:rFonts w:eastAsia="MS Mincho" w:cstheme="majorBidi"/>
                <w:b/>
                <w:bCs/>
                <w:sz w:val="18"/>
                <w:szCs w:val="18"/>
                <w:lang w:val="en-US"/>
              </w:rPr>
              <w:t>NOTE1</w:t>
            </w:r>
          </w:p>
        </w:tc>
        <w:tc>
          <w:tcPr>
            <w:tcW w:w="4718" w:type="pct"/>
            <w:tcBorders>
              <w:top w:val="single" w:sz="2" w:space="0" w:color="auto"/>
              <w:left w:val="single" w:sz="2" w:space="0" w:color="auto"/>
              <w:bottom w:val="single" w:sz="2" w:space="0" w:color="auto"/>
              <w:right w:val="single" w:sz="2" w:space="0" w:color="auto"/>
            </w:tcBorders>
            <w:vAlign w:val="center"/>
          </w:tcPr>
          <w:p w14:paraId="46CBBD2F" w14:textId="77777777" w:rsidR="003B1D6D" w:rsidRPr="003B1D6D" w:rsidRDefault="003B1D6D" w:rsidP="003B1D6D">
            <w:pPr>
              <w:widowControl w:val="0"/>
              <w:spacing w:before="0"/>
              <w:rPr>
                <w:rFonts w:eastAsia="MS Mincho" w:cstheme="majorBidi"/>
                <w:sz w:val="18"/>
                <w:szCs w:val="18"/>
                <w:lang w:val="en-US"/>
              </w:rPr>
            </w:pPr>
            <w:r w:rsidRPr="003B1D6D">
              <w:rPr>
                <w:rFonts w:eastAsia="MS Mincho" w:cstheme="majorBidi"/>
                <w:sz w:val="18"/>
                <w:szCs w:val="18"/>
                <w:lang w:val="en-US"/>
              </w:rPr>
              <w:t>Session 5 will be used only if needed</w:t>
            </w:r>
          </w:p>
        </w:tc>
      </w:tr>
      <w:tr w:rsidR="003B1D6D" w:rsidRPr="003B1D6D" w14:paraId="4865F671" w14:textId="77777777" w:rsidTr="005F7854">
        <w:trPr>
          <w:cantSplit/>
          <w:trHeight w:hRule="exact" w:val="227"/>
        </w:trPr>
        <w:tc>
          <w:tcPr>
            <w:tcW w:w="282" w:type="pct"/>
            <w:tcBorders>
              <w:top w:val="single" w:sz="2" w:space="0" w:color="auto"/>
              <w:left w:val="single" w:sz="2" w:space="0" w:color="auto"/>
              <w:bottom w:val="single" w:sz="2" w:space="0" w:color="auto"/>
              <w:right w:val="single" w:sz="2" w:space="0" w:color="auto"/>
            </w:tcBorders>
            <w:vAlign w:val="center"/>
          </w:tcPr>
          <w:p w14:paraId="690CD851" w14:textId="77777777" w:rsidR="003B1D6D" w:rsidRPr="003B1D6D" w:rsidRDefault="003B1D6D" w:rsidP="003B1D6D">
            <w:pPr>
              <w:widowControl w:val="0"/>
              <w:tabs>
                <w:tab w:val="left" w:pos="1080"/>
                <w:tab w:val="left" w:pos="1430"/>
              </w:tabs>
              <w:spacing w:before="0"/>
              <w:rPr>
                <w:rFonts w:eastAsia="MS Mincho" w:cstheme="majorBidi"/>
                <w:b/>
                <w:bCs/>
                <w:sz w:val="18"/>
                <w:szCs w:val="18"/>
                <w:lang w:val="en-US"/>
              </w:rPr>
            </w:pPr>
            <w:r w:rsidRPr="003B1D6D">
              <w:rPr>
                <w:rFonts w:eastAsia="MS Mincho" w:cstheme="majorBidi"/>
                <w:b/>
                <w:bCs/>
                <w:sz w:val="18"/>
                <w:szCs w:val="18"/>
                <w:lang w:val="en-US"/>
              </w:rPr>
              <w:t>NOTE2</w:t>
            </w:r>
          </w:p>
        </w:tc>
        <w:tc>
          <w:tcPr>
            <w:tcW w:w="4718" w:type="pct"/>
            <w:tcBorders>
              <w:top w:val="single" w:sz="2" w:space="0" w:color="auto"/>
              <w:left w:val="single" w:sz="2" w:space="0" w:color="auto"/>
              <w:bottom w:val="single" w:sz="2" w:space="0" w:color="auto"/>
              <w:right w:val="single" w:sz="2" w:space="0" w:color="auto"/>
            </w:tcBorders>
            <w:vAlign w:val="center"/>
          </w:tcPr>
          <w:p w14:paraId="2CD37CC2" w14:textId="77777777" w:rsidR="003B1D6D" w:rsidRPr="003B1D6D" w:rsidRDefault="003B1D6D" w:rsidP="003B1D6D">
            <w:pPr>
              <w:widowControl w:val="0"/>
              <w:spacing w:before="0"/>
              <w:rPr>
                <w:rFonts w:eastAsia="MS Mincho" w:cstheme="majorBidi"/>
                <w:sz w:val="18"/>
                <w:szCs w:val="18"/>
                <w:lang w:val="en-US"/>
              </w:rPr>
            </w:pPr>
            <w:r w:rsidRPr="003B1D6D">
              <w:rPr>
                <w:rFonts w:eastAsia="MS Mincho" w:cstheme="majorBidi"/>
                <w:sz w:val="18"/>
                <w:szCs w:val="18"/>
                <w:lang w:val="en-US"/>
              </w:rPr>
              <w:t>The exact number of sessions allocated to the workshop is to be confirmed</w:t>
            </w:r>
          </w:p>
        </w:tc>
      </w:tr>
    </w:tbl>
    <w:p w14:paraId="0AAC3056" w14:textId="77777777" w:rsidR="003B1D6D" w:rsidRPr="003B1D6D" w:rsidRDefault="003B1D6D" w:rsidP="003B1D6D">
      <w:pPr>
        <w:spacing w:before="240"/>
        <w:jc w:val="center"/>
        <w:rPr>
          <w:rFonts w:eastAsia="MS Mincho"/>
          <w:b/>
          <w:bCs/>
          <w:sz w:val="20"/>
          <w:lang w:val="en-US"/>
        </w:rPr>
      </w:pPr>
      <w:r w:rsidRPr="003B1D6D">
        <w:rPr>
          <w:rFonts w:eastAsia="MS Mincho" w:cstheme="majorBidi"/>
          <w:b/>
          <w:bCs/>
          <w:sz w:val="18"/>
          <w:szCs w:val="18"/>
          <w:lang w:val="en-GB"/>
        </w:rPr>
        <w:t>Colour legend</w:t>
      </w:r>
    </w:p>
    <w:tbl>
      <w:tblPr>
        <w:tblW w:w="265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07"/>
        <w:gridCol w:w="2599"/>
        <w:gridCol w:w="414"/>
        <w:gridCol w:w="1993"/>
        <w:gridCol w:w="459"/>
        <w:gridCol w:w="2245"/>
      </w:tblGrid>
      <w:tr w:rsidR="003B1D6D" w:rsidRPr="003B1D6D" w14:paraId="5C3F55E7" w14:textId="77777777" w:rsidTr="005F7854">
        <w:trPr>
          <w:cantSplit/>
          <w:trHeight w:hRule="exact" w:val="284"/>
          <w:jc w:val="center"/>
        </w:trPr>
        <w:tc>
          <w:tcPr>
            <w:tcW w:w="191" w:type="pct"/>
            <w:tcBorders>
              <w:top w:val="single" w:sz="2" w:space="0" w:color="auto"/>
              <w:left w:val="single" w:sz="2" w:space="0" w:color="auto"/>
              <w:bottom w:val="single" w:sz="2" w:space="0" w:color="auto"/>
              <w:right w:val="single" w:sz="2" w:space="0" w:color="auto"/>
            </w:tcBorders>
            <w:shd w:val="clear" w:color="auto" w:fill="FBD4B4" w:themeFill="accent6" w:themeFillTint="66"/>
            <w:vAlign w:val="center"/>
          </w:tcPr>
          <w:p w14:paraId="0AC6FA35" w14:textId="77777777" w:rsidR="003B1D6D" w:rsidRPr="003B1D6D" w:rsidRDefault="003B1D6D" w:rsidP="003B1D6D">
            <w:pPr>
              <w:widowControl w:val="0"/>
              <w:spacing w:before="0"/>
              <w:jc w:val="center"/>
              <w:rPr>
                <w:rFonts w:eastAsia="MS Mincho" w:cstheme="majorBidi"/>
                <w:sz w:val="18"/>
                <w:szCs w:val="18"/>
                <w:lang w:val="en-US"/>
              </w:rPr>
            </w:pPr>
          </w:p>
        </w:tc>
        <w:tc>
          <w:tcPr>
            <w:tcW w:w="1621" w:type="pct"/>
            <w:tcBorders>
              <w:top w:val="single" w:sz="2" w:space="0" w:color="auto"/>
              <w:left w:val="single" w:sz="2" w:space="0" w:color="auto"/>
              <w:bottom w:val="single" w:sz="2" w:space="0" w:color="auto"/>
              <w:right w:val="single" w:sz="2" w:space="0" w:color="auto"/>
            </w:tcBorders>
            <w:vAlign w:val="center"/>
            <w:hideMark/>
          </w:tcPr>
          <w:p w14:paraId="0E79881E" w14:textId="77777777" w:rsidR="003B1D6D" w:rsidRPr="003B1D6D" w:rsidRDefault="003B1D6D" w:rsidP="003B1D6D">
            <w:pPr>
              <w:widowControl w:val="0"/>
              <w:spacing w:before="0"/>
              <w:jc w:val="center"/>
              <w:rPr>
                <w:rFonts w:eastAsia="MS Mincho" w:cstheme="majorBidi"/>
                <w:sz w:val="18"/>
                <w:szCs w:val="18"/>
                <w:lang w:val="en-US"/>
              </w:rPr>
            </w:pPr>
            <w:r w:rsidRPr="003B1D6D">
              <w:rPr>
                <w:rFonts w:eastAsia="MS Mincho" w:cstheme="majorBidi"/>
                <w:sz w:val="18"/>
                <w:szCs w:val="18"/>
                <w:lang w:val="en-US"/>
              </w:rPr>
              <w:t>SG and WP Plenary sessions</w:t>
            </w:r>
          </w:p>
        </w:tc>
        <w:tc>
          <w:tcPr>
            <w:tcW w:w="258" w:type="pct"/>
            <w:tcBorders>
              <w:top w:val="single" w:sz="2" w:space="0" w:color="auto"/>
              <w:left w:val="single" w:sz="2" w:space="0" w:color="auto"/>
              <w:bottom w:val="single" w:sz="2" w:space="0" w:color="auto"/>
              <w:right w:val="single" w:sz="2" w:space="0" w:color="auto"/>
            </w:tcBorders>
            <w:shd w:val="clear" w:color="auto" w:fill="92CDDC" w:themeFill="accent5" w:themeFillTint="99"/>
            <w:vAlign w:val="center"/>
          </w:tcPr>
          <w:p w14:paraId="6767979A" w14:textId="77777777" w:rsidR="003B1D6D" w:rsidRPr="003B1D6D" w:rsidRDefault="003B1D6D" w:rsidP="003B1D6D">
            <w:pPr>
              <w:spacing w:before="0"/>
              <w:jc w:val="center"/>
              <w:rPr>
                <w:rFonts w:asciiTheme="majorBidi" w:eastAsia="MS Mincho" w:hAnsiTheme="majorBidi"/>
                <w:b/>
                <w:sz w:val="18"/>
                <w:lang w:val="en-US"/>
              </w:rPr>
            </w:pPr>
          </w:p>
        </w:tc>
        <w:tc>
          <w:tcPr>
            <w:tcW w:w="1243" w:type="pct"/>
            <w:tcBorders>
              <w:top w:val="single" w:sz="2" w:space="0" w:color="auto"/>
              <w:left w:val="single" w:sz="2" w:space="0" w:color="auto"/>
              <w:bottom w:val="single" w:sz="2" w:space="0" w:color="auto"/>
              <w:right w:val="single" w:sz="2" w:space="0" w:color="auto"/>
            </w:tcBorders>
            <w:vAlign w:val="center"/>
            <w:hideMark/>
          </w:tcPr>
          <w:p w14:paraId="0C2FCB56" w14:textId="77777777" w:rsidR="003B1D6D" w:rsidRPr="003B1D6D" w:rsidRDefault="003B1D6D" w:rsidP="003B1D6D">
            <w:pPr>
              <w:widowControl w:val="0"/>
              <w:spacing w:before="0"/>
              <w:jc w:val="center"/>
              <w:rPr>
                <w:rFonts w:eastAsia="MS Mincho" w:cstheme="majorBidi"/>
                <w:sz w:val="18"/>
                <w:szCs w:val="18"/>
                <w:lang w:val="en-US"/>
              </w:rPr>
            </w:pPr>
            <w:r w:rsidRPr="003B1D6D">
              <w:rPr>
                <w:rFonts w:eastAsia="MS Mincho" w:cstheme="majorBidi"/>
                <w:sz w:val="18"/>
                <w:szCs w:val="18"/>
                <w:lang w:val="en-US"/>
              </w:rPr>
              <w:t>Workshop</w:t>
            </w:r>
          </w:p>
          <w:p w14:paraId="2098544C" w14:textId="77777777" w:rsidR="003B1D6D" w:rsidRPr="003B1D6D" w:rsidRDefault="003B1D6D" w:rsidP="003B1D6D">
            <w:pPr>
              <w:spacing w:before="100"/>
              <w:rPr>
                <w:rFonts w:eastAsia="MS Mincho" w:cstheme="majorBidi"/>
                <w:sz w:val="18"/>
                <w:szCs w:val="18"/>
                <w:lang w:val="en-US"/>
              </w:rPr>
            </w:pPr>
          </w:p>
          <w:p w14:paraId="0EE6A7FA" w14:textId="77777777" w:rsidR="003B1D6D" w:rsidRPr="003B1D6D" w:rsidRDefault="003B1D6D" w:rsidP="003B1D6D">
            <w:pPr>
              <w:spacing w:before="100"/>
              <w:rPr>
                <w:rFonts w:eastAsia="MS Mincho" w:cstheme="majorBidi"/>
                <w:sz w:val="18"/>
                <w:szCs w:val="18"/>
                <w:lang w:val="en-US"/>
              </w:rPr>
            </w:pPr>
          </w:p>
        </w:tc>
        <w:tc>
          <w:tcPr>
            <w:tcW w:w="286" w:type="pct"/>
            <w:tcBorders>
              <w:top w:val="single" w:sz="2" w:space="0" w:color="auto"/>
              <w:left w:val="single" w:sz="2" w:space="0" w:color="auto"/>
              <w:bottom w:val="single" w:sz="2" w:space="0" w:color="auto"/>
              <w:right w:val="single" w:sz="2" w:space="0" w:color="auto"/>
            </w:tcBorders>
            <w:shd w:val="clear" w:color="auto" w:fill="C2D69B" w:themeFill="accent3" w:themeFillTint="99"/>
            <w:vAlign w:val="center"/>
          </w:tcPr>
          <w:p w14:paraId="41C6D66C" w14:textId="77777777" w:rsidR="003B1D6D" w:rsidRPr="003B1D6D" w:rsidRDefault="003B1D6D" w:rsidP="003B1D6D">
            <w:pPr>
              <w:widowControl w:val="0"/>
              <w:spacing w:before="0"/>
              <w:jc w:val="center"/>
              <w:rPr>
                <w:rFonts w:eastAsia="MS Mincho" w:cstheme="majorBidi"/>
                <w:sz w:val="18"/>
                <w:szCs w:val="18"/>
                <w:lang w:val="en-US"/>
              </w:rPr>
            </w:pPr>
          </w:p>
        </w:tc>
        <w:tc>
          <w:tcPr>
            <w:tcW w:w="1400" w:type="pct"/>
            <w:tcBorders>
              <w:top w:val="single" w:sz="2" w:space="0" w:color="auto"/>
              <w:left w:val="single" w:sz="2" w:space="0" w:color="auto"/>
              <w:bottom w:val="single" w:sz="2" w:space="0" w:color="auto"/>
              <w:right w:val="single" w:sz="2" w:space="0" w:color="auto"/>
            </w:tcBorders>
            <w:vAlign w:val="center"/>
            <w:hideMark/>
          </w:tcPr>
          <w:p w14:paraId="041CB458" w14:textId="77777777" w:rsidR="003B1D6D" w:rsidRPr="003B1D6D" w:rsidRDefault="003B1D6D" w:rsidP="003B1D6D">
            <w:pPr>
              <w:widowControl w:val="0"/>
              <w:spacing w:before="0"/>
              <w:jc w:val="center"/>
              <w:rPr>
                <w:rFonts w:eastAsia="MS Mincho" w:cstheme="majorBidi"/>
                <w:sz w:val="18"/>
                <w:szCs w:val="18"/>
                <w:lang w:val="en-US"/>
              </w:rPr>
            </w:pPr>
            <w:r w:rsidRPr="003B1D6D">
              <w:rPr>
                <w:rFonts w:eastAsia="MS Mincho" w:cstheme="majorBidi"/>
                <w:sz w:val="18"/>
                <w:szCs w:val="18"/>
                <w:lang w:val="en-US"/>
              </w:rPr>
              <w:t>Questions of SG9</w:t>
            </w:r>
          </w:p>
        </w:tc>
      </w:tr>
    </w:tbl>
    <w:p w14:paraId="04CF7921" w14:textId="77777777" w:rsidR="003B1D6D" w:rsidRPr="003B1D6D" w:rsidRDefault="003B1D6D" w:rsidP="003B1D6D">
      <w:pPr>
        <w:spacing w:before="100"/>
        <w:rPr>
          <w:rFonts w:eastAsia="MS Mincho"/>
          <w:b/>
          <w:szCs w:val="22"/>
          <w:lang w:val="en-GB"/>
        </w:rPr>
        <w:sectPr w:rsidR="003B1D6D" w:rsidRPr="003B1D6D" w:rsidSect="00E20C2B">
          <w:headerReference w:type="first" r:id="rId40"/>
          <w:footerReference w:type="first" r:id="rId41"/>
          <w:pgSz w:w="16834" w:h="11907" w:orient="landscape" w:code="9"/>
          <w:pgMar w:top="851" w:right="1135" w:bottom="850" w:left="567" w:header="426" w:footer="567" w:gutter="0"/>
          <w:paperSrc w:first="7" w:other="7"/>
          <w:cols w:space="720"/>
          <w:titlePg/>
          <w:docGrid w:linePitch="299"/>
        </w:sectPr>
      </w:pPr>
    </w:p>
    <w:p w14:paraId="4AB927F6" w14:textId="629B38AD" w:rsidR="003B1D6D" w:rsidRPr="003B1D6D" w:rsidRDefault="003B1D6D" w:rsidP="00152880">
      <w:pPr>
        <w:pStyle w:val="AnnexNotitle"/>
        <w:spacing w:before="120"/>
        <w:rPr>
          <w:rFonts w:eastAsia="MS Mincho" w:cstheme="majorBidi"/>
          <w:bCs/>
          <w:szCs w:val="28"/>
          <w:lang w:val="en-GB"/>
        </w:rPr>
      </w:pPr>
      <w:r w:rsidRPr="003B1D6D">
        <w:rPr>
          <w:rFonts w:eastAsia="MS Mincho"/>
          <w:lang w:val="en-GB"/>
        </w:rPr>
        <w:lastRenderedPageBreak/>
        <w:t>A</w:t>
      </w:r>
      <w:r w:rsidR="00152880" w:rsidRPr="003B1D6D">
        <w:rPr>
          <w:rFonts w:eastAsia="MS Mincho"/>
          <w:lang w:val="en-GB"/>
        </w:rPr>
        <w:t>nnex</w:t>
      </w:r>
      <w:r w:rsidRPr="003B1D6D">
        <w:rPr>
          <w:rFonts w:eastAsia="MS Mincho"/>
          <w:lang w:val="en-GB"/>
        </w:rPr>
        <w:t xml:space="preserve"> D</w:t>
      </w:r>
      <w:r w:rsidR="00D12FBF">
        <w:rPr>
          <w:rFonts w:eastAsia="MS Mincho"/>
          <w:lang w:val="en-GB"/>
        </w:rPr>
        <w:br/>
      </w:r>
      <w:r w:rsidR="00152880">
        <w:rPr>
          <w:rFonts w:eastAsia="MS Mincho"/>
          <w:lang w:val="en-GB"/>
        </w:rPr>
        <w:br/>
      </w:r>
      <w:r w:rsidRPr="003B1D6D">
        <w:rPr>
          <w:rFonts w:eastAsia="MS Mincho"/>
          <w:szCs w:val="24"/>
          <w:lang w:val="en-GB"/>
        </w:rPr>
        <w:t>I</w:t>
      </w:r>
      <w:r w:rsidR="00152880" w:rsidRPr="003B1D6D">
        <w:rPr>
          <w:rFonts w:eastAsia="MS Mincho"/>
          <w:szCs w:val="24"/>
          <w:lang w:val="en-GB"/>
        </w:rPr>
        <w:t xml:space="preserve">nvitation </w:t>
      </w:r>
      <w:r w:rsidR="00152880" w:rsidRPr="003B1D6D">
        <w:rPr>
          <w:rFonts w:eastAsia="MS Mincho"/>
          <w:lang w:val="en-GB"/>
        </w:rPr>
        <w:t>letter</w:t>
      </w:r>
      <w:r w:rsidR="00152880" w:rsidRPr="003B1D6D">
        <w:rPr>
          <w:rFonts w:eastAsia="MS Mincho"/>
          <w:szCs w:val="24"/>
          <w:lang w:val="en-GB"/>
        </w:rPr>
        <w:t xml:space="preserve"> request form</w:t>
      </w:r>
    </w:p>
    <w:p w14:paraId="3C3EDEFC" w14:textId="77777777" w:rsidR="003B1D6D" w:rsidRPr="003B1D6D" w:rsidRDefault="003B1D6D" w:rsidP="003B1D6D">
      <w:pPr>
        <w:tabs>
          <w:tab w:val="left" w:pos="1418"/>
          <w:tab w:val="left" w:pos="1702"/>
          <w:tab w:val="left" w:pos="2160"/>
        </w:tabs>
        <w:spacing w:before="100"/>
        <w:ind w:right="91"/>
        <w:rPr>
          <w:rFonts w:eastAsia="MS Mincho" w:cstheme="minorHAnsi"/>
          <w:lang w:val="en-GB"/>
        </w:rPr>
      </w:pPr>
      <w:r w:rsidRPr="003B1D6D">
        <w:rPr>
          <w:rFonts w:eastAsia="MS Mincho" w:cstheme="minorHAnsi"/>
          <w:szCs w:val="22"/>
          <w:lang w:val="en-GB"/>
        </w:rPr>
        <w:t xml:space="preserve">All foreign visitors entering Japan must have a valid passport. Visitors from countries </w:t>
      </w:r>
      <w:r w:rsidRPr="003B1D6D">
        <w:rPr>
          <w:rFonts w:eastAsia="MS Mincho" w:cstheme="minorHAnsi"/>
          <w:b/>
          <w:szCs w:val="22"/>
          <w:lang w:val="en-GB"/>
        </w:rPr>
        <w:t xml:space="preserve">whose citizens require a visa should, as soon as possible and </w:t>
      </w:r>
      <w:r w:rsidRPr="003B1D6D">
        <w:rPr>
          <w:rFonts w:eastAsia="MS Mincho" w:cstheme="minorHAnsi"/>
          <w:szCs w:val="22"/>
          <w:lang w:val="en-GB"/>
        </w:rPr>
        <w:t xml:space="preserve">at least </w:t>
      </w:r>
      <w:r w:rsidRPr="003B1D6D">
        <w:rPr>
          <w:rFonts w:eastAsia="MS Mincho" w:cstheme="minorHAnsi"/>
          <w:b/>
          <w:szCs w:val="22"/>
          <w:u w:val="single"/>
          <w:lang w:val="en-GB"/>
        </w:rPr>
        <w:t>one month</w:t>
      </w:r>
      <w:r w:rsidRPr="003B1D6D">
        <w:rPr>
          <w:rFonts w:eastAsia="MS Mincho" w:cstheme="minorHAnsi"/>
          <w:szCs w:val="22"/>
          <w:lang w:val="en-GB"/>
        </w:rPr>
        <w:t xml:space="preserve"> before the start date of the meeting</w:t>
      </w:r>
      <w:r w:rsidRPr="003B1D6D">
        <w:rPr>
          <w:rFonts w:eastAsia="MS Mincho" w:cstheme="minorHAnsi"/>
          <w:bCs/>
          <w:szCs w:val="22"/>
          <w:lang w:val="en-GB"/>
        </w:rPr>
        <w:t>,</w:t>
      </w:r>
      <w:r w:rsidRPr="003B1D6D">
        <w:rPr>
          <w:rFonts w:eastAsia="MS Mincho" w:cstheme="minorHAnsi"/>
          <w:b/>
          <w:szCs w:val="22"/>
          <w:lang w:val="en-GB"/>
        </w:rPr>
        <w:t xml:space="preserve"> apply for a visa </w:t>
      </w:r>
      <w:r w:rsidRPr="003B1D6D">
        <w:rPr>
          <w:rFonts w:eastAsia="MS Mincho" w:cstheme="minorHAnsi"/>
          <w:szCs w:val="22"/>
          <w:lang w:val="en-GB"/>
        </w:rPr>
        <w:t>from</w:t>
      </w:r>
      <w:r w:rsidRPr="003B1D6D">
        <w:rPr>
          <w:rFonts w:eastAsia="MS Mincho" w:cstheme="minorHAnsi"/>
          <w:lang w:val="en-GB"/>
        </w:rPr>
        <w:t xml:space="preserve"> the office (embassy or consulate) representing Japan in your country or, if there is no such office in your country, from the one that is closest to the country of departure.</w:t>
      </w:r>
    </w:p>
    <w:p w14:paraId="52FD427C" w14:textId="77777777" w:rsidR="003B1D6D" w:rsidRPr="003B1D6D" w:rsidRDefault="003B1D6D" w:rsidP="003B1D6D">
      <w:pPr>
        <w:tabs>
          <w:tab w:val="left" w:pos="1080"/>
        </w:tabs>
        <w:snapToGrid w:val="0"/>
        <w:spacing w:before="100" w:after="120"/>
        <w:jc w:val="both"/>
        <w:rPr>
          <w:rFonts w:eastAsia="MS Mincho" w:cstheme="minorHAnsi"/>
          <w:lang w:val="en-GB"/>
        </w:rPr>
      </w:pPr>
      <w:r w:rsidRPr="003B1D6D">
        <w:rPr>
          <w:rFonts w:eastAsia="MS Mincho" w:cstheme="minorHAnsi"/>
          <w:lang w:val="en-GB"/>
        </w:rPr>
        <w:t xml:space="preserve">You may need a </w:t>
      </w:r>
      <w:r w:rsidRPr="003B1D6D">
        <w:rPr>
          <w:rFonts w:eastAsia="MS Mincho" w:cstheme="minorHAnsi"/>
          <w:b/>
          <w:bCs/>
          <w:lang w:val="en-GB"/>
        </w:rPr>
        <w:t>letter of invitation from the Japanese host</w:t>
      </w:r>
      <w:r w:rsidRPr="003B1D6D">
        <w:rPr>
          <w:rFonts w:eastAsia="MS Mincho" w:cstheme="minorHAnsi"/>
          <w:lang w:val="en-GB"/>
        </w:rPr>
        <w:t xml:space="preserve">, which you will need to present to the Japanese embassy/consulate in your area in order to obtain your visa. </w:t>
      </w:r>
    </w:p>
    <w:p w14:paraId="58EC8030" w14:textId="77777777" w:rsidR="003B1D6D" w:rsidRPr="003B1D6D" w:rsidRDefault="003B1D6D" w:rsidP="003B1D6D">
      <w:pPr>
        <w:tabs>
          <w:tab w:val="left" w:pos="1080"/>
        </w:tabs>
        <w:snapToGrid w:val="0"/>
        <w:spacing w:before="100" w:after="120"/>
        <w:jc w:val="both"/>
        <w:rPr>
          <w:rFonts w:eastAsia="SimSun" w:cstheme="minorHAnsi"/>
          <w:lang w:val="en-GB"/>
        </w:rPr>
      </w:pPr>
      <w:r w:rsidRPr="003B1D6D">
        <w:rPr>
          <w:rFonts w:eastAsia="MS Mincho" w:cstheme="minorHAnsi"/>
          <w:lang w:val="en-GB"/>
        </w:rPr>
        <w:t>To obtain an invitation letter:</w:t>
      </w:r>
    </w:p>
    <w:p w14:paraId="03FE95EC" w14:textId="77777777" w:rsidR="003B1D6D" w:rsidRPr="003B1D6D" w:rsidRDefault="003B1D6D" w:rsidP="003B1D6D">
      <w:pPr>
        <w:widowControl w:val="0"/>
        <w:numPr>
          <w:ilvl w:val="0"/>
          <w:numId w:val="10"/>
        </w:numPr>
        <w:tabs>
          <w:tab w:val="clear" w:pos="794"/>
          <w:tab w:val="clear" w:pos="1191"/>
          <w:tab w:val="clear" w:pos="1588"/>
          <w:tab w:val="clear" w:pos="1985"/>
          <w:tab w:val="left" w:pos="284"/>
        </w:tabs>
        <w:overflowPunct/>
        <w:autoSpaceDE/>
        <w:autoSpaceDN/>
        <w:snapToGrid w:val="0"/>
        <w:spacing w:before="0"/>
        <w:ind w:left="284" w:hanging="284"/>
        <w:jc w:val="both"/>
        <w:textAlignment w:val="auto"/>
        <w:rPr>
          <w:rFonts w:eastAsia="MS Mincho" w:cstheme="minorHAnsi"/>
          <w:lang w:val="en-GB"/>
        </w:rPr>
      </w:pPr>
      <w:r w:rsidRPr="003B1D6D">
        <w:rPr>
          <w:rFonts w:eastAsia="MS Mincho" w:cstheme="minorHAnsi"/>
          <w:lang w:val="en-GB"/>
        </w:rPr>
        <w:t xml:space="preserve">Please complete the form </w:t>
      </w:r>
      <w:r w:rsidRPr="003B1D6D">
        <w:rPr>
          <w:rFonts w:eastAsia="MS Mincho" w:cstheme="minorHAnsi"/>
          <w:lang w:val="en-GB" w:eastAsia="ja-JP"/>
        </w:rPr>
        <w:t xml:space="preserve">at the following URL: </w:t>
      </w:r>
      <w:hyperlink r:id="rId42" w:history="1">
        <w:r w:rsidRPr="003B1D6D">
          <w:rPr>
            <w:rFonts w:eastAsia="MS Mincho" w:cstheme="minorHAnsi"/>
            <w:color w:val="0000FF"/>
            <w:u w:val="single"/>
            <w:lang w:val="en-GB" w:eastAsia="ja-JP"/>
          </w:rPr>
          <w:t>https://www.ituaj.jp/?page_id=31946</w:t>
        </w:r>
      </w:hyperlink>
      <w:r w:rsidRPr="003B1D6D">
        <w:rPr>
          <w:rFonts w:eastAsia="MS Mincho" w:cstheme="minorHAnsi"/>
          <w:lang w:val="en-GB" w:eastAsia="ja-JP"/>
        </w:rPr>
        <w:t xml:space="preserve"> </w:t>
      </w:r>
    </w:p>
    <w:p w14:paraId="58CA2219" w14:textId="77777777" w:rsidR="003B1D6D" w:rsidRPr="003B1D6D" w:rsidRDefault="003B1D6D" w:rsidP="003B1D6D">
      <w:pPr>
        <w:widowControl w:val="0"/>
        <w:numPr>
          <w:ilvl w:val="0"/>
          <w:numId w:val="10"/>
        </w:numPr>
        <w:tabs>
          <w:tab w:val="clear" w:pos="794"/>
          <w:tab w:val="clear" w:pos="1191"/>
          <w:tab w:val="clear" w:pos="1588"/>
          <w:tab w:val="clear" w:pos="1985"/>
          <w:tab w:val="left" w:pos="284"/>
        </w:tabs>
        <w:overflowPunct/>
        <w:autoSpaceDE/>
        <w:autoSpaceDN/>
        <w:snapToGrid w:val="0"/>
        <w:spacing w:before="0"/>
        <w:ind w:left="284" w:hanging="284"/>
        <w:jc w:val="both"/>
        <w:textAlignment w:val="auto"/>
        <w:rPr>
          <w:rFonts w:eastAsia="MS Mincho" w:cstheme="minorHAnsi"/>
          <w:lang w:val="en-GB"/>
        </w:rPr>
      </w:pPr>
      <w:r w:rsidRPr="003B1D6D">
        <w:rPr>
          <w:rFonts w:eastAsia="MS Mincho" w:cstheme="minorHAnsi"/>
          <w:i/>
          <w:iCs/>
          <w:lang w:val="en-GB"/>
        </w:rPr>
        <w:t xml:space="preserve">NOTE: A proof of registration to the SG9 meeting will be requested to the ITU by the Host, so make sure you have registered for the </w:t>
      </w:r>
      <w:hyperlink r:id="rId43" w:history="1">
        <w:r w:rsidRPr="003B1D6D">
          <w:rPr>
            <w:rFonts w:eastAsia="MS Mincho" w:cstheme="minorHAnsi"/>
            <w:i/>
            <w:iCs/>
            <w:color w:val="0000FF"/>
            <w:u w:val="single"/>
            <w:lang w:val="en-GB"/>
          </w:rPr>
          <w:t>ITU-T SG9 meeting</w:t>
        </w:r>
      </w:hyperlink>
      <w:r w:rsidRPr="003B1D6D">
        <w:rPr>
          <w:rFonts w:eastAsia="MS Mincho" w:cstheme="minorHAnsi"/>
          <w:i/>
          <w:iCs/>
          <w:lang w:val="en-GB"/>
        </w:rPr>
        <w:t xml:space="preserve"> and your focal point has approved your registration, before requesting the visa invitation letter. Invitation letters won’t be delivered to non-registered delegates.</w:t>
      </w:r>
    </w:p>
    <w:p w14:paraId="5D8B0F18" w14:textId="129997AC" w:rsidR="003B1D6D" w:rsidRPr="003B1D6D" w:rsidRDefault="003B1D6D" w:rsidP="003B1D6D">
      <w:pPr>
        <w:spacing w:before="100"/>
        <w:rPr>
          <w:rFonts w:eastAsia="MS Mincho" w:cstheme="minorHAnsi"/>
          <w:b/>
          <w:i/>
          <w:color w:val="000000" w:themeColor="text1"/>
          <w:lang w:val="en-GB"/>
        </w:rPr>
      </w:pPr>
      <w:r w:rsidRPr="003B1D6D">
        <w:rPr>
          <w:rFonts w:eastAsia="MS Mincho" w:cstheme="minorHAnsi"/>
          <w:b/>
          <w:i/>
          <w:color w:val="000000" w:themeColor="text1"/>
          <w:lang w:val="en-GB"/>
        </w:rPr>
        <w:t xml:space="preserve">In order to receive an invitation letter, your information should be provided to the host before </w:t>
      </w:r>
      <w:r w:rsidRPr="003B1D6D">
        <w:rPr>
          <w:rFonts w:eastAsia="MS Mincho" w:cstheme="minorHAnsi"/>
          <w:b/>
          <w:i/>
          <w:color w:val="FF0000"/>
          <w:lang w:val="en-GB"/>
        </w:rPr>
        <w:t>15 July 2024</w:t>
      </w:r>
      <w:r w:rsidRPr="003B1D6D">
        <w:rPr>
          <w:rFonts w:eastAsia="MS Mincho" w:cstheme="minorHAnsi"/>
          <w:b/>
          <w:i/>
          <w:color w:val="000000" w:themeColor="text1"/>
          <w:lang w:val="en-GB"/>
        </w:rPr>
        <w:t>.</w:t>
      </w:r>
    </w:p>
    <w:p w14:paraId="3ACEE8C8" w14:textId="77777777" w:rsidR="003B1D6D" w:rsidRPr="003B1D6D" w:rsidRDefault="003B1D6D" w:rsidP="003B1D6D">
      <w:pPr>
        <w:spacing w:before="100"/>
        <w:rPr>
          <w:rFonts w:eastAsia="MS Mincho" w:cstheme="minorHAnsi"/>
          <w:bCs/>
          <w:i/>
          <w:color w:val="000000" w:themeColor="text1"/>
          <w:lang w:val="en-GB"/>
        </w:rPr>
      </w:pPr>
      <w:r w:rsidRPr="003B1D6D">
        <w:rPr>
          <w:rFonts w:eastAsia="MS Mincho" w:cstheme="minorHAnsi"/>
          <w:bCs/>
          <w:i/>
          <w:color w:val="000000" w:themeColor="text1"/>
          <w:lang w:val="en-GB"/>
        </w:rPr>
        <w:t>NOTE: The host will do its best to provide invitation letters that are requested late; however, it cannot guarantee that a visa will be received in time for the SG9 meeting.</w:t>
      </w:r>
    </w:p>
    <w:p w14:paraId="2EC50B10" w14:textId="77777777" w:rsidR="003B1D6D" w:rsidRPr="003B1D6D" w:rsidRDefault="003B1D6D" w:rsidP="003B1D6D">
      <w:pPr>
        <w:spacing w:before="100"/>
        <w:rPr>
          <w:rFonts w:eastAsia="MS Mincho" w:cstheme="minorHAnsi"/>
          <w:lang w:val="en-GB"/>
        </w:rPr>
      </w:pPr>
      <w:r w:rsidRPr="003B1D6D">
        <w:rPr>
          <w:rFonts w:eastAsia="MS Mincho" w:cstheme="minorHAnsi"/>
          <w:lang w:val="en-GB"/>
        </w:rPr>
        <w:t xml:space="preserve">For more information, please visit the website of the Ministry of Foreign Affairs of Japan at: </w:t>
      </w:r>
      <w:r w:rsidRPr="003B1D6D">
        <w:rPr>
          <w:rFonts w:eastAsia="MS Mincho" w:cstheme="minorHAnsi"/>
          <w:lang w:val="en-GB"/>
        </w:rPr>
        <w:br/>
      </w:r>
      <w:hyperlink r:id="rId44" w:history="1">
        <w:r w:rsidRPr="003B1D6D">
          <w:rPr>
            <w:rFonts w:eastAsia="MS Mincho" w:cstheme="minorHAnsi"/>
            <w:color w:val="0000FF"/>
            <w:u w:val="single"/>
            <w:lang w:val="en-GB"/>
          </w:rPr>
          <w:t>http://www.mofa.go.jp/j_info/visit/visa/</w:t>
        </w:r>
      </w:hyperlink>
    </w:p>
    <w:p w14:paraId="0369620F" w14:textId="77777777" w:rsidR="002545AA" w:rsidRPr="003B1D6D" w:rsidRDefault="002545AA" w:rsidP="002545AA">
      <w:pPr>
        <w:pStyle w:val="Reasons"/>
        <w:rPr>
          <w:lang w:val="en-GB"/>
        </w:rPr>
      </w:pPr>
    </w:p>
    <w:p w14:paraId="7CE38AD3" w14:textId="77777777" w:rsidR="002545AA" w:rsidRPr="00E35001" w:rsidRDefault="002545AA" w:rsidP="002545AA">
      <w:pPr>
        <w:jc w:val="center"/>
      </w:pPr>
      <w:r w:rsidRPr="00E35001">
        <w:t>______________</w:t>
      </w:r>
    </w:p>
    <w:p w14:paraId="4051B564" w14:textId="77777777" w:rsidR="00C34772" w:rsidRPr="00D119EC" w:rsidRDefault="00C34772" w:rsidP="002545AA">
      <w:pPr>
        <w:tabs>
          <w:tab w:val="clear" w:pos="794"/>
          <w:tab w:val="clear" w:pos="1191"/>
          <w:tab w:val="clear" w:pos="1588"/>
          <w:tab w:val="clear" w:pos="1985"/>
          <w:tab w:val="left" w:pos="4962"/>
        </w:tabs>
        <w:rPr>
          <w:sz w:val="4"/>
          <w:szCs w:val="4"/>
          <w:lang w:val="en-US"/>
        </w:rPr>
      </w:pPr>
    </w:p>
    <w:sectPr w:rsidR="00C34772" w:rsidRPr="00D119EC" w:rsidSect="002545AA">
      <w:headerReference w:type="even" r:id="rId45"/>
      <w:headerReference w:type="default" r:id="rId46"/>
      <w:footerReference w:type="even" r:id="rId47"/>
      <w:footerReference w:type="default" r:id="rId48"/>
      <w:headerReference w:type="first" r:id="rId49"/>
      <w:footerReference w:type="first" r:id="rId50"/>
      <w:pgSz w:w="11907" w:h="16840" w:code="9"/>
      <w:pgMar w:top="1134" w:right="1134" w:bottom="1134" w:left="1134" w:header="567" w:footer="567" w:gutter="0"/>
      <w:paperSrc w:first="261" w:other="26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00BA5" w14:textId="77777777" w:rsidR="00141CB4" w:rsidRDefault="00141CB4">
      <w:r>
        <w:separator/>
      </w:r>
    </w:p>
  </w:endnote>
  <w:endnote w:type="continuationSeparator" w:id="0">
    <w:p w14:paraId="5BF76172" w14:textId="77777777" w:rsidR="00141CB4" w:rsidRDefault="00141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E22C0" w14:textId="73D46489" w:rsidR="003B1D6D" w:rsidRPr="002B5E67" w:rsidRDefault="002B5E67" w:rsidP="002B5E67">
    <w:pPr>
      <w:pStyle w:val="FirstFooter"/>
      <w:ind w:left="-397" w:right="-397"/>
      <w:jc w:val="center"/>
      <w:rPr>
        <w:color w:val="0070C0"/>
        <w:szCs w:val="18"/>
        <w:lang w:val="es-ES"/>
      </w:rPr>
    </w:pPr>
    <w:r w:rsidRPr="00F834B9">
      <w:rPr>
        <w:color w:val="0070C0"/>
        <w:szCs w:val="18"/>
        <w:lang w:val="es-ES"/>
      </w:rPr>
      <w:t>Unión Internacional de Telecomunicaciones • Place des Nations, CH</w:t>
    </w:r>
    <w:r w:rsidRPr="00F834B9">
      <w:rPr>
        <w:color w:val="0070C0"/>
        <w:szCs w:val="18"/>
        <w:lang w:val="es-ES"/>
      </w:rPr>
      <w:noBreakHyphen/>
      <w:t xml:space="preserve">1211 Ginebra 20, Suiza </w:t>
    </w:r>
    <w:r w:rsidRPr="00F834B9">
      <w:rPr>
        <w:color w:val="0070C0"/>
        <w:szCs w:val="18"/>
        <w:lang w:val="es-ES"/>
      </w:rPr>
      <w:br/>
      <w:t xml:space="preserve">Tel: +41 22 730 5111 • Fax: +41 22 733 7256 • Correo-e: </w:t>
    </w:r>
    <w:hyperlink r:id="rId1" w:history="1">
      <w:r w:rsidRPr="00F834B9">
        <w:rPr>
          <w:rStyle w:val="Hyperlink"/>
          <w:color w:val="0070C0"/>
          <w:lang w:val="es-ES"/>
        </w:rPr>
        <w:t>itumail@itu.int</w:t>
      </w:r>
    </w:hyperlink>
    <w:r w:rsidRPr="00F834B9">
      <w:rPr>
        <w:color w:val="0070C0"/>
        <w:szCs w:val="18"/>
        <w:lang w:val="es-ES"/>
      </w:rPr>
      <w:t xml:space="preserve"> • </w:t>
    </w:r>
    <w:hyperlink r:id="rId2" w:history="1">
      <w:r w:rsidRPr="00F834B9">
        <w:rPr>
          <w:rStyle w:val="Hyperlink"/>
          <w:color w:val="0070C0"/>
          <w:lang w:val="es-ES"/>
        </w:rPr>
        <w:t>www.itu.int</w:t>
      </w:r>
    </w:hyperlink>
    <w:r w:rsidRPr="00F834B9">
      <w:rPr>
        <w:color w:val="0070C0"/>
        <w:szCs w:val="18"/>
        <w:lang w:val="es-E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58F5A" w14:textId="77777777" w:rsidR="003B1D6D" w:rsidRPr="001712C2" w:rsidRDefault="003B1D6D" w:rsidP="001712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FD652" w14:textId="77777777" w:rsidR="00141CB4" w:rsidRPr="006B5061" w:rsidRDefault="006B5061" w:rsidP="006B5061">
    <w:pPr>
      <w:pStyle w:val="Footer"/>
      <w:tabs>
        <w:tab w:val="center" w:pos="5387"/>
      </w:tabs>
      <w:rPr>
        <w:lang w:val="fr-CH"/>
      </w:rPr>
    </w:pPr>
    <w:r w:rsidRPr="00ED62E9">
      <w:rPr>
        <w:lang w:val="fr-CH"/>
      </w:rPr>
      <w:t>ITU-T\COM-T\COM…\COLL\...</w:t>
    </w:r>
    <w:r>
      <w:rPr>
        <w:lang w:val="fr-CH"/>
      </w:rPr>
      <w:t>S</w:t>
    </w:r>
    <w:r w:rsidRPr="00ED62E9">
      <w:rPr>
        <w:lang w:val="fr-CH"/>
      </w:rPr>
      <w:t>.DOC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1A6C5" w14:textId="77777777" w:rsidR="00141CB4" w:rsidRPr="006B5061" w:rsidRDefault="006B5061" w:rsidP="006B5061">
    <w:pPr>
      <w:pStyle w:val="Footer"/>
      <w:tabs>
        <w:tab w:val="center" w:pos="5387"/>
      </w:tabs>
      <w:rPr>
        <w:lang w:val="fr-CH"/>
      </w:rPr>
    </w:pPr>
    <w:r w:rsidRPr="00ED62E9">
      <w:rPr>
        <w:lang w:val="fr-CH"/>
      </w:rPr>
      <w:t>ITU-T\COM-T\COM…\COLL\...</w:t>
    </w:r>
    <w:r>
      <w:rPr>
        <w:lang w:val="fr-CH"/>
      </w:rPr>
      <w:t>S</w:t>
    </w:r>
    <w:r w:rsidRPr="00ED62E9">
      <w:rPr>
        <w:lang w:val="fr-CH"/>
      </w:rPr>
      <w:t>.DOC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CB48E" w14:textId="22B3E35D" w:rsidR="005E67CA" w:rsidRPr="00470069" w:rsidRDefault="005E67CA" w:rsidP="004700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2FCA3" w14:textId="77777777" w:rsidR="00141CB4" w:rsidRDefault="00141CB4">
      <w:r>
        <w:t>____________________</w:t>
      </w:r>
    </w:p>
  </w:footnote>
  <w:footnote w:type="continuationSeparator" w:id="0">
    <w:p w14:paraId="6AACE5AC" w14:textId="77777777" w:rsidR="00141CB4" w:rsidRDefault="00141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ABB5E" w14:textId="77777777" w:rsidR="003B1D6D" w:rsidRDefault="00470069" w:rsidP="0024485F">
    <w:pPr>
      <w:pStyle w:val="Header"/>
      <w:rPr>
        <w:noProof/>
      </w:rPr>
    </w:pPr>
    <w:sdt>
      <w:sdtPr>
        <w:id w:val="586744840"/>
        <w:docPartObj>
          <w:docPartGallery w:val="Page Numbers (Top of Page)"/>
          <w:docPartUnique/>
        </w:docPartObj>
      </w:sdtPr>
      <w:sdtEndPr>
        <w:rPr>
          <w:noProof/>
        </w:rPr>
      </w:sdtEndPr>
      <w:sdtContent>
        <w:r w:rsidR="003B1D6D">
          <w:rPr>
            <w:noProof/>
          </w:rPr>
          <w:t>-</w:t>
        </w:r>
        <w:r w:rsidR="003B1D6D">
          <w:t xml:space="preserve"> </w:t>
        </w:r>
        <w:r w:rsidR="003B1D6D">
          <w:fldChar w:fldCharType="begin"/>
        </w:r>
        <w:r w:rsidR="003B1D6D">
          <w:instrText xml:space="preserve"> PAGE   \* MERGEFORMAT </w:instrText>
        </w:r>
        <w:r w:rsidR="003B1D6D">
          <w:fldChar w:fldCharType="separate"/>
        </w:r>
        <w:r w:rsidR="003B1D6D">
          <w:rPr>
            <w:noProof/>
          </w:rPr>
          <w:t>5</w:t>
        </w:r>
        <w:r w:rsidR="003B1D6D">
          <w:rPr>
            <w:noProof/>
          </w:rPr>
          <w:fldChar w:fldCharType="end"/>
        </w:r>
      </w:sdtContent>
    </w:sdt>
    <w:r w:rsidR="003B1D6D">
      <w:rPr>
        <w:noProof/>
      </w:rPr>
      <w:t xml:space="preserve"> -</w:t>
    </w:r>
  </w:p>
  <w:p w14:paraId="6852E9DA" w14:textId="77777777" w:rsidR="003B1D6D" w:rsidRPr="00C740E1" w:rsidRDefault="003B1D6D" w:rsidP="00453805">
    <w:pPr>
      <w:pStyle w:val="Header"/>
    </w:pPr>
    <w:r>
      <w:rPr>
        <w:lang w:val="es-ES"/>
      </w:rPr>
      <w:t>Carta colectiva 5/9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A356C" w14:textId="77777777" w:rsidR="003B1D6D" w:rsidRDefault="00470069" w:rsidP="001712C2">
    <w:pPr>
      <w:pStyle w:val="Header"/>
      <w:rPr>
        <w:noProof/>
      </w:rPr>
    </w:pPr>
    <w:sdt>
      <w:sdtPr>
        <w:id w:val="-1870992542"/>
        <w:docPartObj>
          <w:docPartGallery w:val="Page Numbers (Top of Page)"/>
          <w:docPartUnique/>
        </w:docPartObj>
      </w:sdtPr>
      <w:sdtEndPr>
        <w:rPr>
          <w:noProof/>
        </w:rPr>
      </w:sdtEndPr>
      <w:sdtContent>
        <w:r w:rsidR="003B1D6D">
          <w:rPr>
            <w:noProof/>
          </w:rPr>
          <w:t>-</w:t>
        </w:r>
        <w:r w:rsidR="003B1D6D">
          <w:t xml:space="preserve"> </w:t>
        </w:r>
        <w:r w:rsidR="003B1D6D">
          <w:fldChar w:fldCharType="begin"/>
        </w:r>
        <w:r w:rsidR="003B1D6D">
          <w:instrText xml:space="preserve"> PAGE   \* MERGEFORMAT </w:instrText>
        </w:r>
        <w:r w:rsidR="003B1D6D">
          <w:fldChar w:fldCharType="separate"/>
        </w:r>
        <w:r w:rsidR="003B1D6D">
          <w:t>5</w:t>
        </w:r>
        <w:r w:rsidR="003B1D6D">
          <w:rPr>
            <w:noProof/>
          </w:rPr>
          <w:fldChar w:fldCharType="end"/>
        </w:r>
      </w:sdtContent>
    </w:sdt>
    <w:r w:rsidR="003B1D6D">
      <w:rPr>
        <w:noProof/>
      </w:rPr>
      <w:t xml:space="preserve"> -</w:t>
    </w:r>
  </w:p>
  <w:p w14:paraId="02F05CE2" w14:textId="77777777" w:rsidR="003B1D6D" w:rsidRDefault="003B1D6D" w:rsidP="001712C2">
    <w:pPr>
      <w:pStyle w:val="Header"/>
    </w:pPr>
    <w:r>
      <w:rPr>
        <w:lang w:val="es-ES"/>
      </w:rPr>
      <w:t>Carta colectiva 5/9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4290009"/>
      <w:docPartObj>
        <w:docPartGallery w:val="Page Numbers (Top of Page)"/>
        <w:docPartUnique/>
      </w:docPartObj>
    </w:sdtPr>
    <w:sdtEndPr>
      <w:rPr>
        <w:noProof/>
        <w:sz w:val="18"/>
        <w:szCs w:val="18"/>
      </w:rPr>
    </w:sdtEndPr>
    <w:sdtContent>
      <w:p w14:paraId="22281329" w14:textId="77777777" w:rsidR="00141CB4" w:rsidRPr="00BC1FB8" w:rsidRDefault="00BC1FB8" w:rsidP="00BC1FB8">
        <w:pPr>
          <w:pStyle w:val="Header"/>
          <w:spacing w:after="240"/>
          <w:rPr>
            <w:noProof/>
            <w:sz w:val="18"/>
            <w:szCs w:val="18"/>
          </w:rPr>
        </w:pPr>
        <w:r w:rsidRPr="00DF4D66">
          <w:rPr>
            <w:sz w:val="18"/>
            <w:szCs w:val="16"/>
          </w:rP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5E67CA">
          <w:rPr>
            <w:noProof/>
            <w:sz w:val="18"/>
            <w:szCs w:val="18"/>
          </w:rPr>
          <w:t>2</w:t>
        </w:r>
        <w:r w:rsidRPr="00F55157">
          <w:rPr>
            <w:noProof/>
            <w:sz w:val="18"/>
            <w:szCs w:val="18"/>
          </w:rPr>
          <w:fldChar w:fldCharType="end"/>
        </w:r>
        <w:r>
          <w:rPr>
            <w:noProof/>
            <w:sz w:val="18"/>
            <w:szCs w:val="18"/>
          </w:rPr>
          <w:t xml:space="preserve"> -</w:t>
        </w:r>
        <w:r>
          <w:rPr>
            <w:noProof/>
            <w:sz w:val="18"/>
            <w:szCs w:val="18"/>
          </w:rPr>
          <w:br/>
        </w:r>
        <w:r w:rsidRPr="001A50AB">
          <w:rPr>
            <w:bCs/>
            <w:sz w:val="18"/>
            <w:szCs w:val="18"/>
          </w:rPr>
          <w:t xml:space="preserve">Carta Colectiva </w:t>
        </w:r>
        <w:r>
          <w:rPr>
            <w:bCs/>
            <w:sz w:val="18"/>
            <w:szCs w:val="18"/>
          </w:rPr>
          <w:t>xx</w:t>
        </w:r>
        <w:r w:rsidRPr="001A50AB">
          <w:rPr>
            <w:bCs/>
            <w:sz w:val="18"/>
            <w:szCs w:val="18"/>
          </w:rPr>
          <w:t>/</w:t>
        </w:r>
        <w:r>
          <w:rPr>
            <w:bCs/>
            <w:sz w:val="18"/>
            <w:szCs w:val="18"/>
          </w:rPr>
          <w:t>xx</w:t>
        </w:r>
      </w:p>
    </w:sdtContent>
  </w:sdt>
  <w:p w14:paraId="619DCD4F" w14:textId="77777777" w:rsidR="00F968B7" w:rsidRDefault="00F968B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141411"/>
      <w:docPartObj>
        <w:docPartGallery w:val="Page Numbers (Top of Page)"/>
        <w:docPartUnique/>
      </w:docPartObj>
    </w:sdtPr>
    <w:sdtEndPr>
      <w:rPr>
        <w:noProof/>
        <w:sz w:val="18"/>
        <w:szCs w:val="18"/>
      </w:rPr>
    </w:sdtEndPr>
    <w:sdtContent>
      <w:p w14:paraId="539DD8DF" w14:textId="77777777" w:rsidR="00BC1FB8" w:rsidRPr="00BC1FB8" w:rsidRDefault="00BC1FB8" w:rsidP="00BC1FB8">
        <w:pPr>
          <w:pStyle w:val="Header"/>
          <w:spacing w:after="240"/>
          <w:rPr>
            <w:noProof/>
            <w:sz w:val="18"/>
            <w:szCs w:val="18"/>
          </w:rPr>
        </w:pPr>
        <w:r w:rsidRPr="00DF4D66">
          <w:rPr>
            <w:sz w:val="18"/>
            <w:szCs w:val="16"/>
          </w:rP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5E67CA">
          <w:rPr>
            <w:noProof/>
            <w:sz w:val="18"/>
            <w:szCs w:val="18"/>
          </w:rPr>
          <w:t>3</w:t>
        </w:r>
        <w:r w:rsidRPr="00F55157">
          <w:rPr>
            <w:noProof/>
            <w:sz w:val="18"/>
            <w:szCs w:val="18"/>
          </w:rPr>
          <w:fldChar w:fldCharType="end"/>
        </w:r>
        <w:r>
          <w:rPr>
            <w:noProof/>
            <w:sz w:val="18"/>
            <w:szCs w:val="18"/>
          </w:rPr>
          <w:t xml:space="preserve"> -</w:t>
        </w:r>
        <w:r>
          <w:rPr>
            <w:noProof/>
            <w:sz w:val="18"/>
            <w:szCs w:val="18"/>
          </w:rPr>
          <w:br/>
        </w:r>
        <w:r w:rsidRPr="001A50AB">
          <w:rPr>
            <w:bCs/>
            <w:sz w:val="18"/>
            <w:szCs w:val="18"/>
          </w:rPr>
          <w:t xml:space="preserve">Carta Colectiva </w:t>
        </w:r>
        <w:r>
          <w:rPr>
            <w:bCs/>
            <w:sz w:val="18"/>
            <w:szCs w:val="18"/>
          </w:rPr>
          <w:t>xx</w:t>
        </w:r>
        <w:r w:rsidRPr="001A50AB">
          <w:rPr>
            <w:bCs/>
            <w:sz w:val="18"/>
            <w:szCs w:val="18"/>
          </w:rPr>
          <w:t>/</w:t>
        </w:r>
        <w:r>
          <w:rPr>
            <w:bCs/>
            <w:sz w:val="18"/>
            <w:szCs w:val="18"/>
          </w:rPr>
          <w:t>xx</w:t>
        </w:r>
      </w:p>
    </w:sdtContent>
  </w:sdt>
  <w:p w14:paraId="63123F4B" w14:textId="77777777" w:rsidR="00F968B7" w:rsidRDefault="00F968B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036CF" w14:textId="77777777" w:rsidR="00470069" w:rsidRDefault="00470069" w:rsidP="00470069">
    <w:pPr>
      <w:pStyle w:val="Header"/>
      <w:rPr>
        <w:noProof/>
      </w:rPr>
    </w:pPr>
    <w:sdt>
      <w:sdtPr>
        <w:id w:val="-1564248300"/>
        <w:docPartObj>
          <w:docPartGallery w:val="Page Numbers (Top of Page)"/>
          <w:docPartUnique/>
        </w:docPartObj>
      </w:sdtPr>
      <w:sdtEndPr>
        <w:rPr>
          <w:noProof/>
        </w:rPr>
      </w:sdtEndPr>
      <w:sdtContent>
        <w:r>
          <w:rPr>
            <w:noProof/>
          </w:rPr>
          <w:t>-</w:t>
        </w:r>
        <w:r>
          <w:t xml:space="preserve"> </w:t>
        </w:r>
        <w:r>
          <w:fldChar w:fldCharType="begin"/>
        </w:r>
        <w:r>
          <w:instrText xml:space="preserve"> PAGE   \* MERGEFORMAT </w:instrText>
        </w:r>
        <w:r>
          <w:fldChar w:fldCharType="separate"/>
        </w:r>
        <w:r>
          <w:t>6</w:t>
        </w:r>
        <w:r>
          <w:rPr>
            <w:noProof/>
          </w:rPr>
          <w:fldChar w:fldCharType="end"/>
        </w:r>
      </w:sdtContent>
    </w:sdt>
    <w:r>
      <w:rPr>
        <w:noProof/>
      </w:rPr>
      <w:t xml:space="preserve"> -</w:t>
    </w:r>
  </w:p>
  <w:p w14:paraId="7A59ED31" w14:textId="49C534AC" w:rsidR="00F834B9" w:rsidRDefault="00470069" w:rsidP="00470069">
    <w:pPr>
      <w:pStyle w:val="Header"/>
    </w:pPr>
    <w:r>
      <w:rPr>
        <w:lang w:val="es-ES"/>
      </w:rPr>
      <w:t>Carta colectiva 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C287F"/>
    <w:multiLevelType w:val="multilevel"/>
    <w:tmpl w:val="7E6C54A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45E5DAC"/>
    <w:multiLevelType w:val="multilevel"/>
    <w:tmpl w:val="7A70B52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lowerRoman"/>
      <w:lvlText w:val="%4."/>
      <w:lvlJc w:val="left"/>
      <w:pPr>
        <w:tabs>
          <w:tab w:val="num" w:pos="1260"/>
        </w:tabs>
        <w:ind w:left="1260" w:hanging="18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15:restartNumberingAfterBreak="0">
    <w:nsid w:val="530F3BD4"/>
    <w:multiLevelType w:val="hybridMultilevel"/>
    <w:tmpl w:val="0C9CFDBA"/>
    <w:lvl w:ilvl="0" w:tplc="9BD247BA">
      <w:numFmt w:val="bullet"/>
      <w:lvlText w:val="-"/>
      <w:lvlJc w:val="left"/>
      <w:pPr>
        <w:ind w:left="2345" w:hanging="360"/>
      </w:pPr>
      <w:rPr>
        <w:rFonts w:ascii="Times New Roman" w:eastAsia="Times New Roman" w:hAnsi="Times New Roman" w:cs="Times New Roman" w:hint="default"/>
      </w:rPr>
    </w:lvl>
    <w:lvl w:ilvl="1" w:tplc="04090003">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4"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5" w15:restartNumberingAfterBreak="0">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8F7012"/>
    <w:multiLevelType w:val="multilevel"/>
    <w:tmpl w:val="5CC6ABCA"/>
    <w:lvl w:ilvl="0">
      <w:start w:val="1"/>
      <w:numFmt w:val="decimal"/>
      <w:lvlText w:val="%1."/>
      <w:legacy w:legacy="1" w:legacySpace="0" w:legacyIndent="708"/>
      <w:lvlJc w:val="left"/>
      <w:pPr>
        <w:ind w:left="708" w:hanging="708"/>
      </w:pPr>
      <w:rPr>
        <w:rFonts w:asciiTheme="minorHAnsi" w:hAnsiTheme="minorHAnsi" w:cs="Times New Roman" w:hint="default"/>
        <w:b w:val="0"/>
        <w:bCs w:val="0"/>
        <w:sz w:val="24"/>
        <w:szCs w:val="24"/>
      </w:rPr>
    </w:lvl>
    <w:lvl w:ilvl="1">
      <w:start w:val="1"/>
      <w:numFmt w:val="lowerLetter"/>
      <w:lvlText w:val="%2)"/>
      <w:legacy w:legacy="1" w:legacySpace="0" w:legacyIndent="708"/>
      <w:lvlJc w:val="left"/>
      <w:pPr>
        <w:ind w:left="5670" w:hanging="708"/>
      </w:pPr>
      <w:rPr>
        <w:rFonts w:cs="Times New Roman"/>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7"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D631369"/>
    <w:multiLevelType w:val="hybridMultilevel"/>
    <w:tmpl w:val="8E4C8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16cid:durableId="1202204563">
    <w:abstractNumId w:val="2"/>
  </w:num>
  <w:num w:numId="2" w16cid:durableId="1643776792">
    <w:abstractNumId w:val="9"/>
  </w:num>
  <w:num w:numId="3" w16cid:durableId="765619019">
    <w:abstractNumId w:val="7"/>
  </w:num>
  <w:num w:numId="4" w16cid:durableId="907569214">
    <w:abstractNumId w:val="4"/>
  </w:num>
  <w:num w:numId="5" w16cid:durableId="1859731499">
    <w:abstractNumId w:val="5"/>
  </w:num>
  <w:num w:numId="6" w16cid:durableId="1782645680">
    <w:abstractNumId w:val="6"/>
  </w:num>
  <w:num w:numId="7" w16cid:durableId="923609982">
    <w:abstractNumId w:val="3"/>
  </w:num>
  <w:num w:numId="8" w16cid:durableId="881750445">
    <w:abstractNumId w:val="8"/>
  </w:num>
  <w:num w:numId="9" w16cid:durableId="9356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988193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7987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772"/>
    <w:rsid w:val="00002529"/>
    <w:rsid w:val="00002634"/>
    <w:rsid w:val="00043D90"/>
    <w:rsid w:val="000678BB"/>
    <w:rsid w:val="00080F6C"/>
    <w:rsid w:val="000C375D"/>
    <w:rsid w:val="000C382F"/>
    <w:rsid w:val="000F67AE"/>
    <w:rsid w:val="00114963"/>
    <w:rsid w:val="001173CC"/>
    <w:rsid w:val="00126D02"/>
    <w:rsid w:val="001344C2"/>
    <w:rsid w:val="00136FC2"/>
    <w:rsid w:val="00141CB4"/>
    <w:rsid w:val="00152880"/>
    <w:rsid w:val="001671BC"/>
    <w:rsid w:val="001A2905"/>
    <w:rsid w:val="001A54CC"/>
    <w:rsid w:val="001C2FAD"/>
    <w:rsid w:val="001D1BA9"/>
    <w:rsid w:val="001F0D48"/>
    <w:rsid w:val="002021BB"/>
    <w:rsid w:val="00212668"/>
    <w:rsid w:val="00221C83"/>
    <w:rsid w:val="002545AA"/>
    <w:rsid w:val="00257FB4"/>
    <w:rsid w:val="00271D3E"/>
    <w:rsid w:val="0027571F"/>
    <w:rsid w:val="002B5E67"/>
    <w:rsid w:val="002B5F1D"/>
    <w:rsid w:val="002C1570"/>
    <w:rsid w:val="00303D62"/>
    <w:rsid w:val="00313DBB"/>
    <w:rsid w:val="00324783"/>
    <w:rsid w:val="00327BC9"/>
    <w:rsid w:val="00335367"/>
    <w:rsid w:val="0033768F"/>
    <w:rsid w:val="00370C2D"/>
    <w:rsid w:val="003B1D6D"/>
    <w:rsid w:val="003B60AA"/>
    <w:rsid w:val="003C00D3"/>
    <w:rsid w:val="003C2ECD"/>
    <w:rsid w:val="003D1E8D"/>
    <w:rsid w:val="003D4DFE"/>
    <w:rsid w:val="003D673B"/>
    <w:rsid w:val="003F0402"/>
    <w:rsid w:val="003F073D"/>
    <w:rsid w:val="003F2855"/>
    <w:rsid w:val="003F4DAD"/>
    <w:rsid w:val="00401C20"/>
    <w:rsid w:val="00402B00"/>
    <w:rsid w:val="00421116"/>
    <w:rsid w:val="00427EA6"/>
    <w:rsid w:val="00450C73"/>
    <w:rsid w:val="00470069"/>
    <w:rsid w:val="004C1AD1"/>
    <w:rsid w:val="004C4144"/>
    <w:rsid w:val="004E26E4"/>
    <w:rsid w:val="004F0A81"/>
    <w:rsid w:val="004F5584"/>
    <w:rsid w:val="00505119"/>
    <w:rsid w:val="005267F7"/>
    <w:rsid w:val="00535F99"/>
    <w:rsid w:val="00545669"/>
    <w:rsid w:val="00555E45"/>
    <w:rsid w:val="00560EDA"/>
    <w:rsid w:val="00567B54"/>
    <w:rsid w:val="0057186B"/>
    <w:rsid w:val="005827E3"/>
    <w:rsid w:val="00586B1D"/>
    <w:rsid w:val="005B4854"/>
    <w:rsid w:val="005B6711"/>
    <w:rsid w:val="005E67CA"/>
    <w:rsid w:val="00607393"/>
    <w:rsid w:val="00622CE3"/>
    <w:rsid w:val="00635FA2"/>
    <w:rsid w:val="0064235A"/>
    <w:rsid w:val="00647213"/>
    <w:rsid w:val="00653A0E"/>
    <w:rsid w:val="00653B29"/>
    <w:rsid w:val="0067009C"/>
    <w:rsid w:val="006760CF"/>
    <w:rsid w:val="006969B4"/>
    <w:rsid w:val="006A0C05"/>
    <w:rsid w:val="006A335A"/>
    <w:rsid w:val="006B5061"/>
    <w:rsid w:val="006E24F0"/>
    <w:rsid w:val="006F6581"/>
    <w:rsid w:val="007128A1"/>
    <w:rsid w:val="00715D93"/>
    <w:rsid w:val="00720BA2"/>
    <w:rsid w:val="007570F3"/>
    <w:rsid w:val="00781E2A"/>
    <w:rsid w:val="007A6373"/>
    <w:rsid w:val="007B34FB"/>
    <w:rsid w:val="008134A7"/>
    <w:rsid w:val="00823E22"/>
    <w:rsid w:val="008258C2"/>
    <w:rsid w:val="00833CCA"/>
    <w:rsid w:val="00846D89"/>
    <w:rsid w:val="008505BD"/>
    <w:rsid w:val="00850C78"/>
    <w:rsid w:val="00855B98"/>
    <w:rsid w:val="008C17AD"/>
    <w:rsid w:val="008D02CD"/>
    <w:rsid w:val="008F29BD"/>
    <w:rsid w:val="0091255A"/>
    <w:rsid w:val="00934054"/>
    <w:rsid w:val="0095172A"/>
    <w:rsid w:val="00963CD8"/>
    <w:rsid w:val="00975A06"/>
    <w:rsid w:val="009900B7"/>
    <w:rsid w:val="009D3E5C"/>
    <w:rsid w:val="009D4C42"/>
    <w:rsid w:val="009F0942"/>
    <w:rsid w:val="00A119A2"/>
    <w:rsid w:val="00A41330"/>
    <w:rsid w:val="00A42718"/>
    <w:rsid w:val="00A44606"/>
    <w:rsid w:val="00A54E47"/>
    <w:rsid w:val="00A6120F"/>
    <w:rsid w:val="00A85283"/>
    <w:rsid w:val="00AA30D4"/>
    <w:rsid w:val="00AD1512"/>
    <w:rsid w:val="00AE7093"/>
    <w:rsid w:val="00AF276D"/>
    <w:rsid w:val="00B00CEC"/>
    <w:rsid w:val="00B07A99"/>
    <w:rsid w:val="00B17920"/>
    <w:rsid w:val="00B321C3"/>
    <w:rsid w:val="00B422BC"/>
    <w:rsid w:val="00B43F77"/>
    <w:rsid w:val="00B44D9D"/>
    <w:rsid w:val="00B616C2"/>
    <w:rsid w:val="00B95F0A"/>
    <w:rsid w:val="00B96180"/>
    <w:rsid w:val="00BC172A"/>
    <w:rsid w:val="00BC1FB8"/>
    <w:rsid w:val="00C0097C"/>
    <w:rsid w:val="00C05882"/>
    <w:rsid w:val="00C17AC0"/>
    <w:rsid w:val="00C24BFC"/>
    <w:rsid w:val="00C31ED4"/>
    <w:rsid w:val="00C34772"/>
    <w:rsid w:val="00C36657"/>
    <w:rsid w:val="00C44C79"/>
    <w:rsid w:val="00C50A2D"/>
    <w:rsid w:val="00C71699"/>
    <w:rsid w:val="00C717E3"/>
    <w:rsid w:val="00CB3300"/>
    <w:rsid w:val="00CC1DE4"/>
    <w:rsid w:val="00CD4AE3"/>
    <w:rsid w:val="00D027A3"/>
    <w:rsid w:val="00D119EC"/>
    <w:rsid w:val="00D12FBF"/>
    <w:rsid w:val="00DA16FC"/>
    <w:rsid w:val="00DA7E46"/>
    <w:rsid w:val="00DD77C9"/>
    <w:rsid w:val="00DD7900"/>
    <w:rsid w:val="00DF4D66"/>
    <w:rsid w:val="00DF5926"/>
    <w:rsid w:val="00DF61F3"/>
    <w:rsid w:val="00E244F3"/>
    <w:rsid w:val="00E25441"/>
    <w:rsid w:val="00E5040E"/>
    <w:rsid w:val="00E764E2"/>
    <w:rsid w:val="00E81A56"/>
    <w:rsid w:val="00E839B0"/>
    <w:rsid w:val="00E85734"/>
    <w:rsid w:val="00E92C09"/>
    <w:rsid w:val="00EA3374"/>
    <w:rsid w:val="00EB4E19"/>
    <w:rsid w:val="00EF4FA4"/>
    <w:rsid w:val="00F40F4E"/>
    <w:rsid w:val="00F453C5"/>
    <w:rsid w:val="00F55157"/>
    <w:rsid w:val="00F6461F"/>
    <w:rsid w:val="00F81188"/>
    <w:rsid w:val="00F834B9"/>
    <w:rsid w:val="00F8524F"/>
    <w:rsid w:val="00F85832"/>
    <w:rsid w:val="00F904D8"/>
    <w:rsid w:val="00F968B7"/>
    <w:rsid w:val="00FA4A45"/>
    <w:rsid w:val="00FB1841"/>
    <w:rsid w:val="00FD2B2D"/>
    <w:rsid w:val="00FD2B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5DEFE9AD"/>
  <w15:docId w15:val="{E80F4606-20FD-4547-8ADB-03D9C0C7E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E6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2"/>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CEO_Hyperlink,超?级链,Style 58,超????,하이퍼링크2,超链接1,하이퍼링크21,超??级链Ú,fL????,fL?级,超??级链,超?级链Ú,’´?级链,’´????,’´??级链Ú,’´??级"/>
    <w:basedOn w:val="DefaultParagraphFont"/>
    <w:qForma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table" w:styleId="TableGrid">
    <w:name w:val="Table Grid"/>
    <w:basedOn w:val="TableNormal"/>
    <w:rsid w:val="002545A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2545AA"/>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character" w:styleId="UnresolvedMention">
    <w:name w:val="Unresolved Mention"/>
    <w:basedOn w:val="DefaultParagraphFont"/>
    <w:uiPriority w:val="99"/>
    <w:semiHidden/>
    <w:unhideWhenUsed/>
    <w:rsid w:val="007570F3"/>
    <w:rPr>
      <w:color w:val="605E5C"/>
      <w:shd w:val="clear" w:color="auto" w:fill="E1DFDD"/>
    </w:rPr>
  </w:style>
  <w:style w:type="paragraph" w:styleId="BodyText0">
    <w:name w:val="Body Text"/>
    <w:basedOn w:val="Normal"/>
    <w:link w:val="BodyTextChar"/>
    <w:semiHidden/>
    <w:unhideWhenUsed/>
    <w:rsid w:val="003B1D6D"/>
    <w:pPr>
      <w:spacing w:after="120"/>
    </w:pPr>
  </w:style>
  <w:style w:type="character" w:customStyle="1" w:styleId="BodyTextChar">
    <w:name w:val="Body Text Char"/>
    <w:basedOn w:val="DefaultParagraphFont"/>
    <w:link w:val="BodyText0"/>
    <w:semiHidden/>
    <w:rsid w:val="003B1D6D"/>
    <w:rPr>
      <w:rFonts w:asciiTheme="minorHAnsi" w:hAnsiTheme="minorHAnsi"/>
      <w:sz w:val="22"/>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476161">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blue\dfs\REFINFO\TEMPLATE\ITUOffice2007\POOL\POOL%20S%20-%20ITU\TSB\www.itu.int\itu-t\workprog\wp_search.aspx%3fsg=9" TargetMode="External"/><Relationship Id="rId18" Type="http://schemas.openxmlformats.org/officeDocument/2006/relationships/hyperlink" Target="http://itu.int/ITU-T/go/sg9" TargetMode="External"/><Relationship Id="rId26" Type="http://schemas.openxmlformats.org/officeDocument/2006/relationships/hyperlink" Target="https://www.itu.int/TIES/" TargetMode="External"/><Relationship Id="rId39" Type="http://schemas.openxmlformats.org/officeDocument/2006/relationships/hyperlink" Target="https://www.itu.int/en/ITU-T/studygroups/2022-2024/09/Pages/default.aspx" TargetMode="External"/><Relationship Id="rId21" Type="http://schemas.openxmlformats.org/officeDocument/2006/relationships/hyperlink" Target="https://www.itu.int/en/ITU-T/studygroups/2022-2024/09/Pages/default.aspx" TargetMode="External"/><Relationship Id="rId34" Type="http://schemas.openxmlformats.org/officeDocument/2006/relationships/hyperlink" Target="itu_sg9_sec@ituaj.jp%20" TargetMode="External"/><Relationship Id="rId42" Type="http://schemas.openxmlformats.org/officeDocument/2006/relationships/hyperlink" Target="https://www.ituaj.jp/?page_id=31946" TargetMode="External"/><Relationship Id="rId47" Type="http://schemas.openxmlformats.org/officeDocument/2006/relationships/footer" Target="footer3.xml"/><Relationship Id="rId50"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net/ITU-T/ddp/Default.aspx?groupid=T22-SG09" TargetMode="External"/><Relationship Id="rId29" Type="http://schemas.openxmlformats.org/officeDocument/2006/relationships/hyperlink" Target="tsbsg9@itu.int%20" TargetMode="External"/><Relationship Id="rId11" Type="http://schemas.openxmlformats.org/officeDocument/2006/relationships/hyperlink" Target="https://maps.app.goo.gl/sK6Dfmz4k6EkmQvs9%20" TargetMode="External"/><Relationship Id="rId24" Type="http://schemas.openxmlformats.org/officeDocument/2006/relationships/hyperlink" Target="https://itu.int/net/ITU-T/ddp/" TargetMode="External"/><Relationship Id="rId32" Type="http://schemas.openxmlformats.org/officeDocument/2006/relationships/hyperlink" Target="http://itu.int/ITU-T/go/sg9" TargetMode="External"/><Relationship Id="rId37" Type="http://schemas.openxmlformats.org/officeDocument/2006/relationships/footer" Target="footer1.xml"/><Relationship Id="rId40" Type="http://schemas.openxmlformats.org/officeDocument/2006/relationships/header" Target="header2.xm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file:///\\blue\dfs\REFINFO\TEMPLATE\ITUOffice2007\POOL\POOL%20S%20-%20ITU\TSB\tsbsg9@itu.int" TargetMode="External"/><Relationship Id="rId23" Type="http://schemas.openxmlformats.org/officeDocument/2006/relationships/image" Target="media/image2.png"/><Relationship Id="rId28" Type="http://schemas.openxmlformats.org/officeDocument/2006/relationships/hyperlink" Target="https://www.itu.int/md/T17-TSB-CIR-0118" TargetMode="External"/><Relationship Id="rId36" Type="http://schemas.openxmlformats.org/officeDocument/2006/relationships/header" Target="header1.xml"/><Relationship Id="rId49" Type="http://schemas.openxmlformats.org/officeDocument/2006/relationships/header" Target="header5.xml"/><Relationship Id="rId10" Type="http://schemas.openxmlformats.org/officeDocument/2006/relationships/hyperlink" Target="https://itu.int/go/tsg9" TargetMode="External"/><Relationship Id="rId19" Type="http://schemas.openxmlformats.org/officeDocument/2006/relationships/hyperlink" Target="http://itu.int/net/ITU-T/ddp/" TargetMode="External"/><Relationship Id="rId31" Type="http://schemas.openxmlformats.org/officeDocument/2006/relationships/hyperlink" Target="https://www.itu.int/en/fellowships/Documents/2024/ListEligibleCountries2024.pdf" TargetMode="External"/><Relationship Id="rId44" Type="http://schemas.openxmlformats.org/officeDocument/2006/relationships/hyperlink" Target="http://www.mofa.go.jp/j_info/visit/visa/"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sbsg9@itu.int" TargetMode="External"/><Relationship Id="rId14" Type="http://schemas.openxmlformats.org/officeDocument/2006/relationships/hyperlink" Target="https://www.itu.int/ITU-T/recommendations/index_sg.aspx?sg=9" TargetMode="External"/><Relationship Id="rId22" Type="http://schemas.openxmlformats.org/officeDocument/2006/relationships/hyperlink" Target="https://www.itu.int/net/ITU-T/ddp/Default.aspx?groupid=T22-SG09" TargetMode="External"/><Relationship Id="rId27" Type="http://schemas.openxmlformats.org/officeDocument/2006/relationships/hyperlink" Target="https://www.itu.int/md/T17-TSB-CIR-0068" TargetMode="External"/><Relationship Id="rId30" Type="http://schemas.openxmlformats.org/officeDocument/2006/relationships/hyperlink" Target="https://www.itu.int/en/ITU-T/info/Documents/ITU-T-Newcomer-Guide.pdf" TargetMode="External"/><Relationship Id="rId35" Type="http://schemas.openxmlformats.org/officeDocument/2006/relationships/hyperlink" Target="itu_sg9_sec@ituaj.jp%20" TargetMode="External"/><Relationship Id="rId43" Type="http://schemas.openxmlformats.org/officeDocument/2006/relationships/hyperlink" Target="https://www.itu.int/en/ITU-T/studygroups/2022-2024/09/Pages/default.aspx" TargetMode="External"/><Relationship Id="rId48" Type="http://schemas.openxmlformats.org/officeDocument/2006/relationships/footer" Target="footer4.xm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itu.int/ITU-T/go/sg9" TargetMode="External"/><Relationship Id="rId17" Type="http://schemas.openxmlformats.org/officeDocument/2006/relationships/hyperlink" Target="http://www.itu.int/rec/T-REC-A.2-201211-I" TargetMode="External"/><Relationship Id="rId25" Type="http://schemas.openxmlformats.org/officeDocument/2006/relationships/hyperlink" Target="https://www.itu.int/en/ITU-T/studygroups/Pages/templates.aspx" TargetMode="External"/><Relationship Id="rId33" Type="http://schemas.openxmlformats.org/officeDocument/2006/relationships/hyperlink" Target="fellowships@itu.int%20" TargetMode="External"/><Relationship Id="rId38" Type="http://schemas.openxmlformats.org/officeDocument/2006/relationships/hyperlink" Target="https://www.itu.int/myworkspace/" TargetMode="External"/><Relationship Id="rId46" Type="http://schemas.openxmlformats.org/officeDocument/2006/relationships/header" Target="header4.xml"/><Relationship Id="rId20" Type="http://schemas.openxmlformats.org/officeDocument/2006/relationships/hyperlink" Target="http://itu.int/ITU-T/go/sg9"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al\AppData\Roaming\Microsoft\Templates\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58446-A7FA-4DB2-81C2-D7DAF5BBA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PS_TSBCIRC1.dotm</Template>
  <TotalTime>167</TotalTime>
  <Pages>7</Pages>
  <Words>3052</Words>
  <Characters>17399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20411</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tello</dc:creator>
  <cp:lastModifiedBy>Tahawi, Hiba</cp:lastModifiedBy>
  <cp:revision>6</cp:revision>
  <cp:lastPrinted>2012-02-21T14:52:00Z</cp:lastPrinted>
  <dcterms:created xsi:type="dcterms:W3CDTF">2024-05-31T10:01:00Z</dcterms:created>
  <dcterms:modified xsi:type="dcterms:W3CDTF">2024-06-04T09:58:00Z</dcterms:modified>
</cp:coreProperties>
</file>