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CE1A8D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610405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0405">
              <w:rPr>
                <w:noProof/>
                <w:lang w:val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610405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1040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610405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040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610405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4D16DDDA" w:rsidR="00040A16" w:rsidRPr="00610405" w:rsidRDefault="00040A16" w:rsidP="007347D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610405">
        <w:rPr>
          <w:lang w:val="ru-RU"/>
        </w:rPr>
        <w:tab/>
        <w:t xml:space="preserve">Женева, </w:t>
      </w:r>
      <w:r w:rsidR="004673F1" w:rsidRPr="00610405">
        <w:rPr>
          <w:lang w:val="ru-RU"/>
        </w:rPr>
        <w:t>4 июля 2023</w:t>
      </w:r>
      <w:r w:rsidRPr="00610405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610405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610405" w:rsidRDefault="007347D7" w:rsidP="002F3306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14:paraId="702429FA" w14:textId="08329848" w:rsidR="007347D7" w:rsidRPr="00610405" w:rsidRDefault="007347D7" w:rsidP="00EB61D0">
            <w:pPr>
              <w:spacing w:before="0"/>
              <w:rPr>
                <w:b/>
                <w:bCs/>
                <w:lang w:val="ru-RU"/>
              </w:rPr>
            </w:pPr>
            <w:r w:rsidRPr="00610405">
              <w:rPr>
                <w:b/>
                <w:bCs/>
                <w:lang w:val="ru-RU"/>
              </w:rPr>
              <w:t xml:space="preserve">Коллективное письмо </w:t>
            </w:r>
            <w:r w:rsidR="004673F1" w:rsidRPr="00610405">
              <w:rPr>
                <w:b/>
                <w:bCs/>
                <w:lang w:val="ru-RU"/>
              </w:rPr>
              <w:t>4</w:t>
            </w:r>
            <w:r w:rsidRPr="00610405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610405" w:rsidRDefault="007347D7" w:rsidP="002F3306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SG11/DA</w:t>
            </w:r>
          </w:p>
          <w:p w14:paraId="4F76E6C5" w14:textId="77777777" w:rsidR="007347D7" w:rsidRPr="00610405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610405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610405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610405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610405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610405" w:rsidRDefault="007347D7" w:rsidP="002F3306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Pr="00610405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CE1A8D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610405" w:rsidRDefault="007347D7" w:rsidP="00951064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Тел.:</w:t>
            </w:r>
            <w:r w:rsidRPr="00610405">
              <w:rPr>
                <w:lang w:val="ru-RU"/>
              </w:rPr>
              <w:br/>
              <w:t>Факс:</w:t>
            </w:r>
            <w:r w:rsidRPr="00610405">
              <w:rPr>
                <w:lang w:val="ru-RU"/>
              </w:rPr>
              <w:br/>
              <w:t>Эл. почта:</w:t>
            </w:r>
            <w:r w:rsidRPr="00610405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26D74AF" w:rsidR="007347D7" w:rsidRPr="00610405" w:rsidRDefault="007347D7" w:rsidP="006441ED">
            <w:pPr>
              <w:spacing w:before="0"/>
              <w:rPr>
                <w:lang w:val="ru-RU"/>
              </w:rPr>
            </w:pPr>
            <w:r w:rsidRPr="00610405">
              <w:rPr>
                <w:lang w:val="ru-RU"/>
              </w:rPr>
              <w:t>+41 22 730 5780</w:t>
            </w:r>
            <w:r w:rsidRPr="00610405">
              <w:rPr>
                <w:lang w:val="ru-RU"/>
              </w:rPr>
              <w:br/>
              <w:t>+41 22 730 5853</w:t>
            </w:r>
            <w:r w:rsidRPr="00610405">
              <w:rPr>
                <w:lang w:val="ru-RU"/>
              </w:rPr>
              <w:br/>
            </w:r>
            <w:hyperlink r:id="rId9" w:history="1">
              <w:r w:rsidRPr="00610405">
                <w:rPr>
                  <w:rStyle w:val="Hyperlink"/>
                  <w:lang w:val="ru-RU"/>
                </w:rPr>
                <w:t>tsbsg11@itu.int</w:t>
              </w:r>
            </w:hyperlink>
            <w:r w:rsidRPr="00610405">
              <w:rPr>
                <w:lang w:val="ru-RU"/>
              </w:rPr>
              <w:br/>
            </w:r>
            <w:hyperlink r:id="rId10" w:history="1">
              <w:r w:rsidR="00234149" w:rsidRPr="00610405">
                <w:rPr>
                  <w:rStyle w:val="Hyperlink"/>
                  <w:rFonts w:cstheme="minorHAnsi"/>
                  <w:szCs w:val="22"/>
                  <w:lang w:val="ru-RU"/>
                </w:rPr>
                <w:t>https://itu.int/go/tsg11</w:t>
              </w:r>
            </w:hyperlink>
          </w:p>
        </w:tc>
        <w:tc>
          <w:tcPr>
            <w:tcW w:w="4394" w:type="dxa"/>
            <w:vMerge/>
          </w:tcPr>
          <w:p w14:paraId="51693E05" w14:textId="77EAA4C4" w:rsidR="007347D7" w:rsidRPr="00610405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581F7491" w14:textId="77777777" w:rsidR="00040A16" w:rsidRPr="00610405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CE1A8D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610405" w:rsidRDefault="00040A16" w:rsidP="002F3306">
            <w:pPr>
              <w:spacing w:before="0"/>
              <w:rPr>
                <w:b/>
                <w:lang w:val="ru-RU"/>
              </w:rPr>
            </w:pPr>
            <w:r w:rsidRPr="00610405">
              <w:rPr>
                <w:b/>
                <w:lang w:val="ru-RU"/>
              </w:rPr>
              <w:t>Предмет</w:t>
            </w:r>
            <w:r w:rsidRPr="00610405">
              <w:rPr>
                <w:bCs/>
                <w:lang w:val="ru-RU"/>
              </w:rPr>
              <w:t>:</w:t>
            </w:r>
          </w:p>
        </w:tc>
        <w:tc>
          <w:tcPr>
            <w:tcW w:w="8505" w:type="dxa"/>
          </w:tcPr>
          <w:p w14:paraId="10DB70A6" w14:textId="44D18EEB" w:rsidR="00040A16" w:rsidRPr="00610405" w:rsidRDefault="00342BC2" w:rsidP="00F26EF3">
            <w:pPr>
              <w:spacing w:before="0"/>
              <w:rPr>
                <w:b/>
                <w:bCs/>
                <w:lang w:val="ru-RU"/>
              </w:rPr>
            </w:pPr>
            <w:bookmarkStart w:id="0" w:name="lt_pId038"/>
            <w:r w:rsidRPr="00610405">
              <w:rPr>
                <w:b/>
                <w:bCs/>
                <w:lang w:val="ru-RU"/>
              </w:rPr>
              <w:t>Собрани</w:t>
            </w:r>
            <w:r w:rsidR="002C0AD9" w:rsidRPr="00610405">
              <w:rPr>
                <w:b/>
                <w:bCs/>
                <w:lang w:val="ru-RU"/>
              </w:rPr>
              <w:t>е</w:t>
            </w:r>
            <w:r w:rsidRPr="00610405">
              <w:rPr>
                <w:b/>
                <w:bCs/>
                <w:lang w:val="ru-RU"/>
              </w:rPr>
              <w:t xml:space="preserve"> 11-й Исследовательской комиссии</w:t>
            </w:r>
            <w:r w:rsidR="007C2B39" w:rsidRPr="00610405">
              <w:rPr>
                <w:b/>
                <w:bCs/>
                <w:lang w:val="ru-RU"/>
              </w:rPr>
              <w:t>,</w:t>
            </w:r>
            <w:r w:rsidR="000A2E3B" w:rsidRPr="00610405">
              <w:rPr>
                <w:b/>
                <w:bCs/>
                <w:lang w:val="ru-RU"/>
              </w:rPr>
              <w:t xml:space="preserve"> </w:t>
            </w:r>
            <w:r w:rsidRPr="00610405">
              <w:rPr>
                <w:b/>
                <w:bCs/>
                <w:lang w:val="ru-RU"/>
              </w:rPr>
              <w:t>Женева</w:t>
            </w:r>
            <w:r w:rsidR="006441ED" w:rsidRPr="00610405">
              <w:rPr>
                <w:b/>
                <w:bCs/>
                <w:lang w:val="ru-RU"/>
              </w:rPr>
              <w:t xml:space="preserve">, </w:t>
            </w:r>
            <w:bookmarkEnd w:id="0"/>
            <w:r w:rsidR="00F26EF3" w:rsidRPr="00610405">
              <w:rPr>
                <w:b/>
                <w:bCs/>
                <w:lang w:val="ru-RU"/>
              </w:rPr>
              <w:t>10</w:t>
            </w:r>
            <w:r w:rsidR="00D46C05" w:rsidRPr="00610405">
              <w:rPr>
                <w:b/>
                <w:bCs/>
                <w:lang w:val="ru-RU"/>
              </w:rPr>
              <w:t>–</w:t>
            </w:r>
            <w:r w:rsidR="004673F1" w:rsidRPr="00610405">
              <w:rPr>
                <w:b/>
                <w:bCs/>
                <w:lang w:val="ru-RU"/>
              </w:rPr>
              <w:t>20 октября</w:t>
            </w:r>
            <w:r w:rsidR="00234149" w:rsidRPr="00610405">
              <w:rPr>
                <w:b/>
                <w:bCs/>
                <w:lang w:val="ru-RU"/>
              </w:rPr>
              <w:t xml:space="preserve"> 202</w:t>
            </w:r>
            <w:r w:rsidR="00F26EF3" w:rsidRPr="00610405">
              <w:rPr>
                <w:b/>
                <w:bCs/>
                <w:lang w:val="ru-RU"/>
              </w:rPr>
              <w:t>3</w:t>
            </w:r>
            <w:r w:rsidRPr="00610405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610405" w:rsidRDefault="00040A16" w:rsidP="00620DFE">
      <w:pPr>
        <w:pStyle w:val="Normalaftertitle"/>
        <w:spacing w:before="480"/>
        <w:rPr>
          <w:lang w:val="ru-RU"/>
        </w:rPr>
      </w:pPr>
      <w:r w:rsidRPr="00610405">
        <w:rPr>
          <w:lang w:val="ru-RU"/>
        </w:rPr>
        <w:t>Уважаемая госпожа,</w:t>
      </w:r>
      <w:r w:rsidRPr="00610405">
        <w:rPr>
          <w:lang w:val="ru-RU"/>
        </w:rPr>
        <w:br/>
        <w:t>уважаемый господин,</w:t>
      </w:r>
    </w:p>
    <w:p w14:paraId="04559590" w14:textId="4DB93E4B" w:rsidR="00BE4CB0" w:rsidRPr="00610405" w:rsidRDefault="00BE4CB0" w:rsidP="000D3ABF">
      <w:pPr>
        <w:jc w:val="both"/>
        <w:rPr>
          <w:lang w:val="ru-RU"/>
        </w:rPr>
      </w:pPr>
      <w:r w:rsidRPr="00610405">
        <w:rPr>
          <w:lang w:val="ru-RU"/>
        </w:rPr>
        <w:t xml:space="preserve">Имею честь пригласить </w:t>
      </w:r>
      <w:r w:rsidR="00A61324" w:rsidRPr="00610405">
        <w:rPr>
          <w:lang w:val="ru-RU"/>
        </w:rPr>
        <w:t>в</w:t>
      </w:r>
      <w:r w:rsidR="007C2B39" w:rsidRPr="00610405">
        <w:rPr>
          <w:lang w:val="ru-RU"/>
        </w:rPr>
        <w:t xml:space="preserve">ас </w:t>
      </w:r>
      <w:r w:rsidRPr="00610405">
        <w:rPr>
          <w:lang w:val="ru-RU"/>
        </w:rPr>
        <w:t xml:space="preserve">принять участие в </w:t>
      </w:r>
      <w:r w:rsidR="00896B3F" w:rsidRPr="00610405">
        <w:rPr>
          <w:lang w:val="ru-RU"/>
        </w:rPr>
        <w:t xml:space="preserve">следующем </w:t>
      </w:r>
      <w:r w:rsidRPr="00610405">
        <w:rPr>
          <w:lang w:val="ru-RU"/>
        </w:rPr>
        <w:t>собрании 11-й Исследовательск</w:t>
      </w:r>
      <w:r w:rsidR="00E06D93" w:rsidRPr="00610405">
        <w:rPr>
          <w:lang w:val="ru-RU"/>
        </w:rPr>
        <w:t>о</w:t>
      </w:r>
      <w:r w:rsidRPr="00610405">
        <w:rPr>
          <w:lang w:val="ru-RU"/>
        </w:rPr>
        <w:t>й комиссии (</w:t>
      </w:r>
      <w:r w:rsidR="00D46C05" w:rsidRPr="00610405">
        <w:rPr>
          <w:lang w:val="ru-RU"/>
        </w:rPr>
        <w:t>Требования к сигнализации, протоколы, спецификации тестирования и борьба с контрафактными устройствами электросвязи/ИКТ</w:t>
      </w:r>
      <w:r w:rsidRPr="00610405">
        <w:rPr>
          <w:lang w:val="ru-RU"/>
        </w:rPr>
        <w:t xml:space="preserve">), которое </w:t>
      </w:r>
      <w:r w:rsidR="00D46C05" w:rsidRPr="00610405">
        <w:rPr>
          <w:lang w:val="ru-RU"/>
        </w:rPr>
        <w:t>планируется провести</w:t>
      </w:r>
      <w:r w:rsidRPr="00610405">
        <w:rPr>
          <w:lang w:val="ru-RU"/>
        </w:rPr>
        <w:t xml:space="preserve"> в штаб-квартире МСЭ в Женеве с</w:t>
      </w:r>
      <w:r w:rsidR="00F26EF3" w:rsidRPr="00610405">
        <w:rPr>
          <w:lang w:val="ru-RU"/>
        </w:rPr>
        <w:t xml:space="preserve"> 10</w:t>
      </w:r>
      <w:r w:rsidR="000D3ABF" w:rsidRPr="00610405">
        <w:rPr>
          <w:lang w:val="ru-RU"/>
        </w:rPr>
        <w:t> </w:t>
      </w:r>
      <w:r w:rsidR="00F26EF3" w:rsidRPr="00610405">
        <w:rPr>
          <w:lang w:val="ru-RU"/>
        </w:rPr>
        <w:t xml:space="preserve">по </w:t>
      </w:r>
      <w:r w:rsidR="004673F1" w:rsidRPr="00610405">
        <w:rPr>
          <w:lang w:val="ru-RU"/>
        </w:rPr>
        <w:t>20 октября</w:t>
      </w:r>
      <w:r w:rsidR="00F26EF3" w:rsidRPr="00610405">
        <w:rPr>
          <w:lang w:val="ru-RU"/>
        </w:rPr>
        <w:t xml:space="preserve"> 2023</w:t>
      </w:r>
      <w:r w:rsidR="00631AEF" w:rsidRPr="00610405">
        <w:rPr>
          <w:lang w:val="ru-RU"/>
        </w:rPr>
        <w:t xml:space="preserve"> года </w:t>
      </w:r>
      <w:r w:rsidRPr="00610405">
        <w:rPr>
          <w:lang w:val="ru-RU"/>
        </w:rPr>
        <w:t>включительно.</w:t>
      </w:r>
    </w:p>
    <w:p w14:paraId="0E6E8FEA" w14:textId="3FB03CFC" w:rsidR="00620DFE" w:rsidRPr="00610405" w:rsidRDefault="00D46C05" w:rsidP="000D3ABF">
      <w:pPr>
        <w:jc w:val="both"/>
        <w:rPr>
          <w:lang w:val="ru-RU"/>
        </w:rPr>
      </w:pPr>
      <w:r w:rsidRPr="00610405">
        <w:rPr>
          <w:lang w:val="ru-RU"/>
        </w:rPr>
        <w:t>11-я Исследовательская комиссия МСЭ-Т</w:t>
      </w:r>
      <w:r w:rsidR="00851EDA" w:rsidRPr="00610405">
        <w:rPr>
          <w:lang w:val="ru-RU"/>
        </w:rPr>
        <w:t> – в</w:t>
      </w:r>
      <w:r w:rsidRPr="00610405">
        <w:rPr>
          <w:lang w:val="ru-RU"/>
        </w:rPr>
        <w:t>едущая исследовательская комиссия по вопросам сигнализации и протоколов</w:t>
      </w:r>
      <w:r w:rsidR="00620DFE" w:rsidRPr="00610405">
        <w:rPr>
          <w:lang w:val="ru-RU"/>
        </w:rPr>
        <w:t xml:space="preserve">, </w:t>
      </w:r>
      <w:r w:rsidR="00851EDA" w:rsidRPr="00610405">
        <w:rPr>
          <w:lang w:val="ru-RU"/>
        </w:rPr>
        <w:t>спецификаций тестирования и проверки на соответствие и функциональную совместимость для всех типов сетей, технологий и услуг, которые составляют предмет изучения и стандартизации всех исследовательских комиссий МСЭ-Т</w:t>
      </w:r>
      <w:r w:rsidR="00620DFE" w:rsidRPr="00610405">
        <w:rPr>
          <w:lang w:val="ru-RU"/>
        </w:rPr>
        <w:t>,</w:t>
      </w:r>
      <w:r w:rsidR="00851EDA" w:rsidRPr="00610405">
        <w:rPr>
          <w:lang w:val="ru-RU"/>
        </w:rPr>
        <w:t xml:space="preserve"> по вопросам борьбы с контрафактными устройствами ИКТ и с использованием похищенных устройств ИКТ</w:t>
      </w:r>
      <w:r w:rsidR="00620DFE" w:rsidRPr="00610405">
        <w:rPr>
          <w:lang w:val="ru-RU"/>
        </w:rPr>
        <w:t>.</w:t>
      </w:r>
    </w:p>
    <w:p w14:paraId="7747FABD" w14:textId="14408799" w:rsidR="00BE4CB0" w:rsidRPr="00610405" w:rsidRDefault="004673F1" w:rsidP="000D3ABF">
      <w:pPr>
        <w:jc w:val="both"/>
        <w:rPr>
          <w:spacing w:val="-2"/>
          <w:szCs w:val="22"/>
          <w:lang w:val="ru-RU"/>
        </w:rPr>
      </w:pPr>
      <w:r w:rsidRPr="00610405">
        <w:rPr>
          <w:color w:val="333333"/>
          <w:szCs w:val="22"/>
          <w:shd w:val="clear" w:color="auto" w:fill="FFFFFF"/>
          <w:lang w:val="ru-RU"/>
        </w:rPr>
        <w:t xml:space="preserve">Открытие собрания состоится в первый день его работы в 09 час. 30 мин. Регистрация участников начнется в 08 час. 30 мин. </w:t>
      </w:r>
      <w:hyperlink r:id="rId11" w:history="1">
        <w:r w:rsidR="00BE4CB0" w:rsidRPr="00610405">
          <w:rPr>
            <w:rStyle w:val="Hyperlink"/>
            <w:spacing w:val="-2"/>
            <w:szCs w:val="22"/>
            <w:lang w:val="ru-RU"/>
          </w:rPr>
          <w:t>при входе в здание "Монбрийан"</w:t>
        </w:r>
      </w:hyperlink>
      <w:r w:rsidR="00BE4CB0" w:rsidRPr="00610405">
        <w:rPr>
          <w:spacing w:val="-2"/>
          <w:szCs w:val="22"/>
          <w:lang w:val="ru-RU"/>
        </w:rPr>
        <w:t xml:space="preserve">. </w:t>
      </w:r>
      <w:r w:rsidR="00923B60" w:rsidRPr="00610405">
        <w:rPr>
          <w:spacing w:val="-2"/>
          <w:szCs w:val="22"/>
          <w:lang w:val="ru-RU"/>
        </w:rPr>
        <w:t>Ежедневная информация о</w:t>
      </w:r>
      <w:r w:rsidR="0010362D" w:rsidRPr="00610405">
        <w:rPr>
          <w:spacing w:val="-2"/>
          <w:szCs w:val="22"/>
          <w:lang w:val="ru-RU"/>
        </w:rPr>
        <w:t xml:space="preserve"> </w:t>
      </w:r>
      <w:r w:rsidR="00923B60" w:rsidRPr="00610405">
        <w:rPr>
          <w:spacing w:val="-2"/>
          <w:szCs w:val="22"/>
          <w:lang w:val="ru-RU"/>
        </w:rPr>
        <w:t>распределении залов заседаний будет представлена на экранах, расположенных в штаб-квартире МСЭ</w:t>
      </w:r>
      <w:r w:rsidR="00BE4CB0" w:rsidRPr="00610405">
        <w:rPr>
          <w:spacing w:val="-2"/>
          <w:szCs w:val="22"/>
          <w:lang w:val="ru-RU"/>
        </w:rPr>
        <w:t xml:space="preserve">, и </w:t>
      </w:r>
      <w:r w:rsidR="00D52422" w:rsidRPr="00610405">
        <w:rPr>
          <w:spacing w:val="-2"/>
          <w:szCs w:val="22"/>
          <w:lang w:val="ru-RU"/>
        </w:rPr>
        <w:t>в онлайновом формате</w:t>
      </w:r>
      <w:r w:rsidR="00BE4CB0" w:rsidRPr="00610405">
        <w:rPr>
          <w:spacing w:val="-2"/>
          <w:szCs w:val="22"/>
          <w:lang w:val="ru-RU"/>
        </w:rPr>
        <w:t xml:space="preserve"> </w:t>
      </w:r>
      <w:hyperlink r:id="rId12" w:history="1">
        <w:r w:rsidR="00BE4CB0" w:rsidRPr="00610405">
          <w:rPr>
            <w:rStyle w:val="Hyperlink"/>
            <w:spacing w:val="-2"/>
            <w:szCs w:val="22"/>
            <w:lang w:val="ru-RU"/>
          </w:rPr>
          <w:t>здесь</w:t>
        </w:r>
      </w:hyperlink>
      <w:r w:rsidR="00BE4CB0" w:rsidRPr="00610405">
        <w:rPr>
          <w:spacing w:val="-2"/>
          <w:szCs w:val="22"/>
          <w:lang w:val="ru-RU"/>
        </w:rPr>
        <w:t>.</w:t>
      </w:r>
    </w:p>
    <w:p w14:paraId="160D71D3" w14:textId="57FD3910" w:rsidR="00F26EF3" w:rsidRPr="00610405" w:rsidRDefault="00F26EF3" w:rsidP="000D3ABF">
      <w:pPr>
        <w:jc w:val="both"/>
        <w:rPr>
          <w:rFonts w:cstheme="minorHAnsi"/>
          <w:lang w:val="ru-RU"/>
        </w:rPr>
      </w:pPr>
      <w:r w:rsidRPr="00610405">
        <w:rPr>
          <w:rFonts w:cstheme="minorHAnsi"/>
          <w:lang w:val="ru-RU"/>
        </w:rPr>
        <w:t>Ознакомительную сессию для новых участников планируется провести 11 </w:t>
      </w:r>
      <w:r w:rsidR="000C4A1E" w:rsidRPr="00610405">
        <w:rPr>
          <w:rFonts w:cstheme="minorHAnsi"/>
          <w:lang w:val="ru-RU"/>
        </w:rPr>
        <w:t>октября</w:t>
      </w:r>
      <w:r w:rsidRPr="00610405">
        <w:rPr>
          <w:rFonts w:cstheme="minorHAnsi"/>
          <w:lang w:val="ru-RU"/>
        </w:rPr>
        <w:t xml:space="preserve"> 2023 года </w:t>
      </w:r>
      <w:r w:rsidR="00D52422" w:rsidRPr="00610405">
        <w:rPr>
          <w:rFonts w:cstheme="minorHAnsi"/>
          <w:lang w:val="ru-RU"/>
        </w:rPr>
        <w:t>с</w:t>
      </w:r>
      <w:r w:rsidRPr="00610405">
        <w:rPr>
          <w:rFonts w:cstheme="minorHAnsi"/>
          <w:lang w:val="ru-RU"/>
        </w:rPr>
        <w:t xml:space="preserve"> 12</w:t>
      </w:r>
      <w:r w:rsidR="00D52422" w:rsidRPr="00610405">
        <w:rPr>
          <w:rFonts w:cstheme="minorHAnsi"/>
          <w:lang w:val="ru-RU"/>
        </w:rPr>
        <w:t> час</w:t>
      </w:r>
      <w:r w:rsidRPr="00610405">
        <w:rPr>
          <w:rFonts w:cstheme="minorHAnsi"/>
          <w:lang w:val="ru-RU"/>
        </w:rPr>
        <w:t>.</w:t>
      </w:r>
      <w:r w:rsidR="000D3ABF" w:rsidRPr="00610405">
        <w:rPr>
          <w:rFonts w:cstheme="minorHAnsi"/>
          <w:lang w:val="ru-RU"/>
        </w:rPr>
        <w:t> </w:t>
      </w:r>
      <w:r w:rsidRPr="00610405">
        <w:rPr>
          <w:rFonts w:cstheme="minorHAnsi"/>
          <w:lang w:val="ru-RU"/>
        </w:rPr>
        <w:t>40</w:t>
      </w:r>
      <w:r w:rsidR="00D52422" w:rsidRPr="00610405">
        <w:rPr>
          <w:rFonts w:cstheme="minorHAnsi"/>
          <w:lang w:val="ru-RU"/>
        </w:rPr>
        <w:t xml:space="preserve"> мин. до </w:t>
      </w:r>
      <w:r w:rsidRPr="00610405">
        <w:rPr>
          <w:rFonts w:cstheme="minorHAnsi"/>
          <w:lang w:val="ru-RU"/>
        </w:rPr>
        <w:t>14</w:t>
      </w:r>
      <w:r w:rsidR="00D52422" w:rsidRPr="00610405">
        <w:rPr>
          <w:rFonts w:cstheme="minorHAnsi"/>
          <w:lang w:val="ru-RU"/>
        </w:rPr>
        <w:t> час</w:t>
      </w:r>
      <w:r w:rsidRPr="00610405">
        <w:rPr>
          <w:rFonts w:cstheme="minorHAnsi"/>
          <w:lang w:val="ru-RU"/>
        </w:rPr>
        <w:t>.</w:t>
      </w:r>
      <w:r w:rsidR="00D52422" w:rsidRPr="00610405">
        <w:rPr>
          <w:rFonts w:cstheme="minorHAnsi"/>
          <w:lang w:val="ru-RU"/>
        </w:rPr>
        <w:t xml:space="preserve"> </w:t>
      </w:r>
      <w:r w:rsidRPr="00610405">
        <w:rPr>
          <w:rFonts w:cstheme="minorHAnsi"/>
          <w:lang w:val="ru-RU"/>
        </w:rPr>
        <w:t>00</w:t>
      </w:r>
      <w:r w:rsidR="00D52422" w:rsidRPr="00610405">
        <w:rPr>
          <w:rFonts w:cstheme="minorHAnsi"/>
          <w:lang w:val="ru-RU"/>
        </w:rPr>
        <w:t> мин.</w:t>
      </w:r>
      <w:r w:rsidRPr="00610405">
        <w:rPr>
          <w:rFonts w:cstheme="minorHAnsi"/>
          <w:lang w:val="ru-RU"/>
        </w:rPr>
        <w:t xml:space="preserve"> по женевскому времени.</w:t>
      </w:r>
    </w:p>
    <w:p w14:paraId="1CD45E28" w14:textId="45C96C15" w:rsidR="00F26EF3" w:rsidRPr="00610405" w:rsidRDefault="000C4A1E" w:rsidP="000D3ABF">
      <w:pPr>
        <w:keepNext/>
        <w:jc w:val="both"/>
        <w:rPr>
          <w:rFonts w:cstheme="minorHAnsi"/>
          <w:lang w:val="ru-RU"/>
        </w:rPr>
      </w:pPr>
      <w:r w:rsidRPr="00610405">
        <w:rPr>
          <w:rFonts w:cstheme="minorHAnsi"/>
          <w:lang w:val="ru-RU"/>
        </w:rPr>
        <w:t>Следующие мероприятия проводятся п</w:t>
      </w:r>
      <w:r w:rsidR="00F26EF3" w:rsidRPr="00610405">
        <w:rPr>
          <w:rFonts w:cstheme="minorHAnsi"/>
          <w:lang w:val="ru-RU"/>
        </w:rPr>
        <w:t xml:space="preserve">араллельно и </w:t>
      </w:r>
      <w:r w:rsidRPr="00610405">
        <w:rPr>
          <w:rFonts w:cstheme="minorHAnsi"/>
          <w:lang w:val="ru-RU"/>
        </w:rPr>
        <w:t xml:space="preserve">в том же месте, что и </w:t>
      </w:r>
      <w:r w:rsidR="00F26EF3" w:rsidRPr="00610405">
        <w:rPr>
          <w:rFonts w:cstheme="minorHAnsi"/>
          <w:lang w:val="ru-RU"/>
        </w:rPr>
        <w:t>собрание ИК11:</w:t>
      </w:r>
    </w:p>
    <w:p w14:paraId="772EBD9D" w14:textId="2882F721" w:rsidR="000C4A1E" w:rsidRPr="00610405" w:rsidRDefault="00F26EF3" w:rsidP="000D3ABF">
      <w:pPr>
        <w:pStyle w:val="enumlev1"/>
        <w:jc w:val="both"/>
        <w:rPr>
          <w:lang w:val="ru-RU"/>
        </w:rPr>
      </w:pPr>
      <w:r w:rsidRPr="00610405">
        <w:rPr>
          <w:lang w:val="ru-RU"/>
        </w:rPr>
        <w:t>–</w:t>
      </w:r>
      <w:r w:rsidRPr="00610405">
        <w:rPr>
          <w:lang w:val="ru-RU"/>
        </w:rPr>
        <w:tab/>
      </w:r>
      <w:r w:rsidR="000C4A1E" w:rsidRPr="00610405">
        <w:rPr>
          <w:lang w:val="ru-RU"/>
        </w:rPr>
        <w:t>NSP-ВАСЭ: сессии ИК11 по подготовке к ВАСЭ-2024 (подробная информация содержится в проекте плана распределения времени);</w:t>
      </w:r>
    </w:p>
    <w:p w14:paraId="07056EA2" w14:textId="7CC61659" w:rsidR="00F26EF3" w:rsidRPr="00610405" w:rsidRDefault="006C3AC1" w:rsidP="000D3ABF">
      <w:pPr>
        <w:pStyle w:val="enumlev1"/>
        <w:jc w:val="both"/>
        <w:rPr>
          <w:lang w:val="ru-RU"/>
        </w:rPr>
      </w:pPr>
      <w:r w:rsidRPr="00610405">
        <w:rPr>
          <w:lang w:val="ru-RU"/>
        </w:rPr>
        <w:t>–</w:t>
      </w:r>
      <w:r w:rsidRPr="00610405">
        <w:rPr>
          <w:lang w:val="ru-RU"/>
        </w:rPr>
        <w:tab/>
      </w:r>
      <w:r w:rsidR="000C4A1E" w:rsidRPr="00610405">
        <w:rPr>
          <w:lang w:val="ru-RU"/>
        </w:rPr>
        <w:t>собрание Руководящего комитета МСЭ-Т по оценке соответствия (CASC МСЭ-Т), там же, 12</w:t>
      </w:r>
      <w:r w:rsidRPr="00610405">
        <w:rPr>
          <w:lang w:val="ru-RU"/>
        </w:rPr>
        <w:t> </w:t>
      </w:r>
      <w:r w:rsidR="000C4A1E" w:rsidRPr="00610405">
        <w:rPr>
          <w:lang w:val="ru-RU"/>
        </w:rPr>
        <w:t>октября 2023 года</w:t>
      </w:r>
      <w:r w:rsidR="00F26EF3" w:rsidRPr="00610405">
        <w:rPr>
          <w:lang w:val="ru-RU"/>
        </w:rPr>
        <w:t>. Более подробная информация размещена на веб-странице CASC (</w:t>
      </w:r>
      <w:hyperlink r:id="rId13" w:history="1">
        <w:r w:rsidR="00F26EF3" w:rsidRPr="00610405">
          <w:rPr>
            <w:rStyle w:val="Hyperlink"/>
            <w:rFonts w:ascii="Calibri" w:hAnsi="Calibri"/>
            <w:color w:val="0000E1"/>
            <w:lang w:val="ru-RU"/>
          </w:rPr>
          <w:t>https://itu.int/go/casc</w:t>
        </w:r>
      </w:hyperlink>
      <w:r w:rsidR="00F26EF3" w:rsidRPr="00610405">
        <w:rPr>
          <w:rStyle w:val="Hyperlink"/>
          <w:rFonts w:ascii="Calibri" w:hAnsi="Calibri"/>
          <w:color w:val="auto"/>
          <w:u w:val="none"/>
          <w:lang w:val="ru-RU"/>
        </w:rPr>
        <w:t>)</w:t>
      </w:r>
      <w:r w:rsidR="00F26EF3" w:rsidRPr="00610405">
        <w:rPr>
          <w:lang w:val="ru-RU"/>
        </w:rPr>
        <w:t>;</w:t>
      </w:r>
    </w:p>
    <w:p w14:paraId="30DEFC27" w14:textId="5D8845CA" w:rsidR="00F26EF3" w:rsidRPr="00610405" w:rsidRDefault="00F26EF3" w:rsidP="000D3ABF">
      <w:pPr>
        <w:pStyle w:val="enumlev1"/>
        <w:jc w:val="both"/>
        <w:rPr>
          <w:lang w:val="ru-RU"/>
        </w:rPr>
      </w:pPr>
      <w:r w:rsidRPr="00610405">
        <w:rPr>
          <w:lang w:val="ru-RU"/>
        </w:rPr>
        <w:t>–</w:t>
      </w:r>
      <w:r w:rsidRPr="00610405">
        <w:rPr>
          <w:lang w:val="ru-RU"/>
        </w:rPr>
        <w:tab/>
      </w:r>
      <w:r w:rsidR="000C4A1E" w:rsidRPr="00610405">
        <w:rPr>
          <w:lang w:val="ru-RU"/>
        </w:rPr>
        <w:t xml:space="preserve">обучающее занятие МСЭ, посвященное процедуре признания </w:t>
      </w:r>
      <w:r w:rsidR="007B69CB" w:rsidRPr="00610405">
        <w:rPr>
          <w:lang w:val="ru-RU"/>
        </w:rPr>
        <w:t xml:space="preserve">лабораторий по тестированию </w:t>
      </w:r>
      <w:r w:rsidR="000C4A1E" w:rsidRPr="00610405">
        <w:rPr>
          <w:lang w:val="ru-RU"/>
        </w:rPr>
        <w:t xml:space="preserve">МСЭ, 12 октября 2023 года, 11 час. 30 мин. – 12 час. 30 мин., женевское время (более подробная информация размещена на веб-странице ИК11 по адресу: </w:t>
      </w:r>
      <w:hyperlink r:id="rId14" w:history="1">
        <w:r w:rsidR="000C4A1E" w:rsidRPr="00610405">
          <w:rPr>
            <w:rStyle w:val="Hyperlink"/>
            <w:rFonts w:ascii="Calibri" w:hAnsi="Calibri"/>
            <w:color w:val="0000E1"/>
            <w:lang w:val="ru-RU"/>
          </w:rPr>
          <w:t>https://itu.int/go/tsg11</w:t>
        </w:r>
      </w:hyperlink>
      <w:r w:rsidR="007B69CB" w:rsidRPr="00610405">
        <w:rPr>
          <w:lang w:val="ru-RU"/>
        </w:rPr>
        <w:t>;</w:t>
      </w:r>
    </w:p>
    <w:p w14:paraId="778D0E9C" w14:textId="160D6BA0" w:rsidR="005B79CA" w:rsidRPr="00610405" w:rsidRDefault="006C3AC1" w:rsidP="000D3ABF">
      <w:pPr>
        <w:pStyle w:val="enumlev1"/>
        <w:jc w:val="both"/>
        <w:rPr>
          <w:color w:val="000000"/>
          <w:lang w:val="ru-RU"/>
        </w:rPr>
      </w:pPr>
      <w:r w:rsidRPr="00610405">
        <w:rPr>
          <w:lang w:val="ru-RU"/>
        </w:rPr>
        <w:t>–</w:t>
      </w:r>
      <w:r w:rsidRPr="00610405">
        <w:rPr>
          <w:lang w:val="ru-RU"/>
        </w:rPr>
        <w:tab/>
        <w:t>с</w:t>
      </w:r>
      <w:r w:rsidR="005B79CA" w:rsidRPr="00610405">
        <w:rPr>
          <w:lang w:val="ru-RU"/>
        </w:rPr>
        <w:t>еминар-практикум МСЭ "Борьба с контрафакцией и использованием похищенных устройств ИКТ"</w:t>
      </w:r>
      <w:r w:rsidRPr="00610405">
        <w:rPr>
          <w:lang w:val="ru-RU"/>
        </w:rPr>
        <w:t>.</w:t>
      </w:r>
      <w:r w:rsidR="005B79CA" w:rsidRPr="00610405">
        <w:rPr>
          <w:lang w:val="ru-RU"/>
        </w:rPr>
        <w:t xml:space="preserve"> Семинар-практикум 2: "Глобальные подходы к борьбе с контрафакцией устройств электросвязи/ИКТ и хищением мобильных устройств", </w:t>
      </w:r>
      <w:r w:rsidRPr="00610405">
        <w:rPr>
          <w:lang w:val="ru-RU"/>
        </w:rPr>
        <w:t>в</w:t>
      </w:r>
      <w:r w:rsidR="005B79CA" w:rsidRPr="00610405">
        <w:rPr>
          <w:lang w:val="ru-RU"/>
        </w:rPr>
        <w:t xml:space="preserve">иртуальный, 13 октября 2023 года </w:t>
      </w:r>
      <w:r w:rsidR="005B79CA" w:rsidRPr="00610405">
        <w:rPr>
          <w:lang w:val="ru-RU"/>
        </w:rPr>
        <w:lastRenderedPageBreak/>
        <w:t xml:space="preserve">(более подробная информация размещена на веб-странице ИК11 по адресу: </w:t>
      </w:r>
      <w:hyperlink r:id="rId15" w:history="1">
        <w:r w:rsidR="005B79CA" w:rsidRPr="00610405">
          <w:rPr>
            <w:rStyle w:val="Hyperlink"/>
            <w:rFonts w:ascii="Calibri" w:hAnsi="Calibri"/>
            <w:color w:val="0000E1"/>
            <w:lang w:val="ru-RU"/>
          </w:rPr>
          <w:t>https://itu.int/go/tsg11</w:t>
        </w:r>
      </w:hyperlink>
      <w:r w:rsidR="005B79CA" w:rsidRPr="00610405">
        <w:rPr>
          <w:lang w:val="ru-RU"/>
        </w:rPr>
        <w:t>).</w:t>
      </w:r>
    </w:p>
    <w:p w14:paraId="0269BF34" w14:textId="596ACE1F" w:rsidR="00620DFE" w:rsidRPr="00610405" w:rsidRDefault="005B79CA" w:rsidP="000D3ABF">
      <w:pPr>
        <w:jc w:val="both"/>
        <w:rPr>
          <w:rFonts w:cstheme="minorHAnsi"/>
          <w:szCs w:val="22"/>
          <w:lang w:val="ru-RU"/>
        </w:rPr>
      </w:pPr>
      <w:r w:rsidRPr="00610405">
        <w:rPr>
          <w:color w:val="333333"/>
          <w:szCs w:val="22"/>
          <w:shd w:val="clear" w:color="auto" w:fill="FFFFFF"/>
          <w:lang w:val="ru-RU"/>
        </w:rPr>
        <w:t>Однодневное практическое учебное занятие по преодолению разрыва в стандартизации (ПРС) для делегатов из развивающихся стран планируется провести 10 октября 2023 года с 14 час. 30 мин. до 17</w:t>
      </w:r>
      <w:r w:rsidR="006C3AC1" w:rsidRPr="00610405">
        <w:rPr>
          <w:color w:val="333333"/>
          <w:szCs w:val="22"/>
          <w:shd w:val="clear" w:color="auto" w:fill="FFFFFF"/>
          <w:lang w:val="ru-RU"/>
        </w:rPr>
        <w:t> </w:t>
      </w:r>
      <w:r w:rsidRPr="00610405">
        <w:rPr>
          <w:color w:val="333333"/>
          <w:szCs w:val="22"/>
          <w:shd w:val="clear" w:color="auto" w:fill="FFFFFF"/>
          <w:lang w:val="ru-RU"/>
        </w:rPr>
        <w:t>час. 30 мин. по женевскому времени.</w:t>
      </w:r>
      <w:r w:rsidRPr="00610405">
        <w:rPr>
          <w:rFonts w:cstheme="minorHAnsi"/>
          <w:szCs w:val="22"/>
          <w:lang w:val="ru-RU"/>
        </w:rPr>
        <w:t xml:space="preserve"> </w:t>
      </w:r>
      <w:r w:rsidR="00FB5B29" w:rsidRPr="00610405">
        <w:rPr>
          <w:rFonts w:cstheme="minorHAnsi"/>
          <w:szCs w:val="22"/>
          <w:lang w:val="ru-RU"/>
        </w:rPr>
        <w:t>Просьба заявить о своей заинтересованности в участии в этом мероприятии по адресу:</w:t>
      </w:r>
      <w:r w:rsidR="00620DFE" w:rsidRPr="00610405">
        <w:rPr>
          <w:rFonts w:cstheme="minorHAnsi"/>
          <w:szCs w:val="22"/>
          <w:lang w:val="ru-RU"/>
        </w:rPr>
        <w:t xml:space="preserve"> </w:t>
      </w:r>
      <w:hyperlink r:id="rId16" w:history="1">
        <w:r w:rsidR="00620DFE" w:rsidRPr="00610405">
          <w:rPr>
            <w:rStyle w:val="Hyperlink"/>
            <w:rFonts w:cstheme="minorHAnsi"/>
            <w:szCs w:val="22"/>
            <w:lang w:val="ru-RU"/>
          </w:rPr>
          <w:t>tsbbsg@itu.int</w:t>
        </w:r>
      </w:hyperlink>
      <w:r w:rsidR="00620DFE" w:rsidRPr="00610405">
        <w:rPr>
          <w:rFonts w:cstheme="minorHAnsi"/>
          <w:szCs w:val="22"/>
          <w:lang w:val="ru-RU"/>
        </w:rPr>
        <w:t xml:space="preserve">. </w:t>
      </w:r>
      <w:r w:rsidR="00CD4187" w:rsidRPr="00610405">
        <w:rPr>
          <w:rFonts w:cstheme="minorHAnsi"/>
          <w:szCs w:val="22"/>
          <w:lang w:val="ru-RU"/>
        </w:rPr>
        <w:t>По запросу может быть предоставлена ссылка для удаленного участия</w:t>
      </w:r>
      <w:r w:rsidR="00620DFE" w:rsidRPr="00610405">
        <w:rPr>
          <w:rFonts w:cstheme="minorHAnsi"/>
          <w:szCs w:val="22"/>
          <w:lang w:val="ru-RU"/>
        </w:rPr>
        <w:t>.</w:t>
      </w:r>
    </w:p>
    <w:p w14:paraId="6AABD877" w14:textId="4A2DCD87" w:rsidR="00BE4CB0" w:rsidRPr="00610405" w:rsidRDefault="00BE4CB0" w:rsidP="00224C49">
      <w:pPr>
        <w:pStyle w:val="Headingb"/>
        <w:spacing w:after="120"/>
        <w:rPr>
          <w:lang w:val="ru-RU"/>
        </w:rPr>
      </w:pPr>
      <w:r w:rsidRPr="00610405">
        <w:rPr>
          <w:lang w:val="ru-RU"/>
        </w:rPr>
        <w:t>Основные предельные сроки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1"/>
      </w:tblGrid>
      <w:tr w:rsidR="00744F14" w:rsidRPr="00CE1A8D" w14:paraId="10C9B607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F3E" w14:textId="5E5998DC" w:rsidR="00744F14" w:rsidRPr="00610405" w:rsidRDefault="00034084" w:rsidP="00034084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610405">
              <w:rPr>
                <w:b/>
                <w:bCs/>
                <w:szCs w:val="22"/>
                <w:lang w:val="ru-RU"/>
              </w:rPr>
              <w:t xml:space="preserve">10 </w:t>
            </w:r>
            <w:r w:rsidR="005B79CA" w:rsidRPr="00610405">
              <w:rPr>
                <w:b/>
                <w:bCs/>
                <w:szCs w:val="22"/>
                <w:lang w:val="ru-RU"/>
              </w:rPr>
              <w:t>августа</w:t>
            </w:r>
            <w:r w:rsidR="00744F14" w:rsidRPr="00610405">
              <w:rPr>
                <w:b/>
                <w:bCs/>
                <w:szCs w:val="22"/>
                <w:lang w:val="ru-RU"/>
              </w:rPr>
              <w:t xml:space="preserve"> 202</w:t>
            </w:r>
            <w:r w:rsidRPr="00610405">
              <w:rPr>
                <w:b/>
                <w:bCs/>
                <w:szCs w:val="22"/>
                <w:lang w:val="ru-RU"/>
              </w:rPr>
              <w:t>3</w:t>
            </w:r>
            <w:r w:rsidR="00744F14" w:rsidRPr="00610405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3F8F387E" w:rsidR="00744F14" w:rsidRPr="00610405" w:rsidRDefault="00224C49" w:rsidP="00744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="00744F14" w:rsidRPr="00610405">
              <w:rPr>
                <w:lang w:val="ru-RU"/>
              </w:rPr>
              <w:tab/>
            </w:r>
            <w:hyperlink r:id="rId17" w:history="1">
              <w:r w:rsidR="00744F14" w:rsidRPr="00610405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="00744F14" w:rsidRPr="00610405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744F14" w:rsidRPr="00CE1A8D" w14:paraId="6D164447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71F" w14:textId="0793DBC7" w:rsidR="00744F14" w:rsidRPr="00610405" w:rsidRDefault="00034084" w:rsidP="00744F14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610405">
              <w:rPr>
                <w:b/>
                <w:bCs/>
                <w:szCs w:val="22"/>
                <w:lang w:val="ru-RU"/>
              </w:rPr>
              <w:t xml:space="preserve">29 </w:t>
            </w:r>
            <w:r w:rsidR="005B79CA" w:rsidRPr="00610405">
              <w:rPr>
                <w:b/>
                <w:bCs/>
                <w:szCs w:val="22"/>
                <w:lang w:val="ru-RU"/>
              </w:rPr>
              <w:t>августа</w:t>
            </w:r>
            <w:r w:rsidRPr="00610405">
              <w:rPr>
                <w:b/>
                <w:bCs/>
                <w:szCs w:val="22"/>
                <w:lang w:val="ru-RU"/>
              </w:rPr>
              <w:t xml:space="preserve"> 2023</w:t>
            </w:r>
            <w:r w:rsidR="00744F14" w:rsidRPr="00610405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C54" w14:textId="142A62E3" w:rsidR="00744F14" w:rsidRPr="00610405" w:rsidRDefault="00224C49" w:rsidP="00744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="00744F14" w:rsidRPr="00610405">
              <w:rPr>
                <w:lang w:val="ru-RU"/>
              </w:rPr>
              <w:tab/>
            </w:r>
            <w:r w:rsidR="00744F14" w:rsidRPr="00610405">
              <w:rPr>
                <w:rFonts w:ascii="Calibri" w:hAnsi="Calibri"/>
                <w:lang w:val="ru-RU"/>
              </w:rPr>
              <w:t xml:space="preserve">Представление запросов на </w:t>
            </w:r>
            <w:r w:rsidR="00D54B30" w:rsidRPr="00610405">
              <w:rPr>
                <w:rFonts w:ascii="Calibri" w:hAnsi="Calibri"/>
                <w:lang w:val="ru-RU"/>
              </w:rPr>
              <w:t>(электронные)</w:t>
            </w:r>
            <w:r w:rsidR="00F1659E" w:rsidRPr="00610405">
              <w:rPr>
                <w:rFonts w:ascii="Calibri" w:hAnsi="Calibri"/>
                <w:lang w:val="ru-RU"/>
              </w:rPr>
              <w:t xml:space="preserve"> </w:t>
            </w:r>
            <w:r w:rsidR="00744F14" w:rsidRPr="00610405">
              <w:rPr>
                <w:rFonts w:ascii="Calibri" w:hAnsi="Calibri"/>
                <w:lang w:val="ru-RU"/>
              </w:rPr>
              <w:t>стипендии (</w:t>
            </w:r>
            <w:r w:rsidR="00F1659E" w:rsidRPr="00610405">
              <w:rPr>
                <w:rFonts w:ascii="Calibri" w:hAnsi="Calibri"/>
                <w:lang w:val="ru-RU"/>
              </w:rPr>
              <w:t>через</w:t>
            </w:r>
            <w:r w:rsidR="00744F14" w:rsidRPr="00610405">
              <w:rPr>
                <w:rFonts w:ascii="Calibri" w:hAnsi="Calibri"/>
                <w:lang w:val="ru-RU"/>
              </w:rPr>
              <w:t xml:space="preserve"> форм</w:t>
            </w:r>
            <w:r w:rsidR="00F1659E" w:rsidRPr="00610405">
              <w:rPr>
                <w:rFonts w:ascii="Calibri" w:hAnsi="Calibri"/>
                <w:lang w:val="ru-RU"/>
              </w:rPr>
              <w:t>ы</w:t>
            </w:r>
            <w:r w:rsidR="00744F14" w:rsidRPr="00610405">
              <w:rPr>
                <w:rFonts w:ascii="Calibri" w:hAnsi="Calibri"/>
                <w:lang w:val="ru-RU"/>
              </w:rPr>
              <w:t xml:space="preserve"> </w:t>
            </w:r>
            <w:r w:rsidR="007E40D6" w:rsidRPr="00610405">
              <w:rPr>
                <w:rFonts w:ascii="Calibri" w:hAnsi="Calibri"/>
                <w:lang w:val="ru-RU"/>
              </w:rPr>
              <w:t>на</w:t>
            </w:r>
            <w:r w:rsidR="00AD5AB7" w:rsidRPr="00610405">
              <w:rPr>
                <w:rFonts w:ascii="Calibri" w:hAnsi="Calibri"/>
                <w:lang w:val="ru-RU"/>
              </w:rPr>
              <w:t> </w:t>
            </w:r>
            <w:hyperlink r:id="rId18" w:history="1">
              <w:r w:rsidR="007E40D6" w:rsidRPr="00610405">
                <w:rPr>
                  <w:rStyle w:val="Hyperlink"/>
                  <w:rFonts w:cstheme="minorHAnsi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="00744F14" w:rsidRPr="00610405">
              <w:rPr>
                <w:rFonts w:ascii="Calibri" w:hAnsi="Calibri"/>
                <w:lang w:val="ru-RU"/>
              </w:rPr>
              <w:t>, подробную информацию см. в</w:t>
            </w:r>
            <w:r w:rsidR="007E40D6" w:rsidRPr="00610405">
              <w:rPr>
                <w:rFonts w:ascii="Calibri" w:hAnsi="Calibri"/>
                <w:lang w:val="ru-RU"/>
              </w:rPr>
              <w:t> </w:t>
            </w:r>
            <w:r w:rsidR="00744F14" w:rsidRPr="00610405">
              <w:rPr>
                <w:rFonts w:ascii="Calibri" w:hAnsi="Calibri"/>
                <w:lang w:val="ru-RU"/>
              </w:rPr>
              <w:t>Приложении</w:t>
            </w:r>
            <w:r w:rsidR="00F1659E" w:rsidRPr="00610405">
              <w:rPr>
                <w:rFonts w:ascii="Calibri" w:hAnsi="Calibri"/>
                <w:lang w:val="ru-RU"/>
              </w:rPr>
              <w:t> </w:t>
            </w:r>
            <w:r w:rsidR="00744F14" w:rsidRPr="00610405">
              <w:rPr>
                <w:rFonts w:ascii="Calibri" w:hAnsi="Calibri"/>
                <w:lang w:val="ru-RU"/>
              </w:rPr>
              <w:t>А</w:t>
            </w:r>
            <w:r w:rsidR="00744F14" w:rsidRPr="00610405">
              <w:rPr>
                <w:lang w:val="ru-RU"/>
              </w:rPr>
              <w:t>)</w:t>
            </w:r>
          </w:p>
          <w:p w14:paraId="79026CD6" w14:textId="292ACE42" w:rsidR="00744F14" w:rsidRPr="00610405" w:rsidRDefault="00224C49" w:rsidP="00744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="00744F14" w:rsidRPr="00610405">
              <w:rPr>
                <w:lang w:val="ru-RU"/>
              </w:rPr>
              <w:tab/>
            </w:r>
            <w:r w:rsidR="00F1659E" w:rsidRPr="00610405">
              <w:rPr>
                <w:lang w:val="ru-RU"/>
              </w:rPr>
              <w:t>Представление з</w:t>
            </w:r>
            <w:r w:rsidR="00744F14" w:rsidRPr="00610405">
              <w:rPr>
                <w:lang w:val="ru-RU"/>
              </w:rPr>
              <w:t>апрос</w:t>
            </w:r>
            <w:r w:rsidR="00F1659E" w:rsidRPr="00610405">
              <w:rPr>
                <w:lang w:val="ru-RU"/>
              </w:rPr>
              <w:t>ов</w:t>
            </w:r>
            <w:r w:rsidR="00744F14" w:rsidRPr="00610405">
              <w:rPr>
                <w:lang w:val="ru-RU"/>
              </w:rPr>
              <w:t xml:space="preserve"> на обеспечение устного перевода (через онлайновую форму регистрации)</w:t>
            </w:r>
          </w:p>
        </w:tc>
      </w:tr>
      <w:tr w:rsidR="00744F14" w:rsidRPr="00CE1A8D" w14:paraId="2DF8D2F7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9E0" w14:textId="48CCCC23" w:rsidR="00744F14" w:rsidRPr="00610405" w:rsidRDefault="00034084" w:rsidP="00744F14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610405">
              <w:rPr>
                <w:b/>
                <w:bCs/>
                <w:szCs w:val="22"/>
                <w:lang w:val="ru-RU"/>
              </w:rPr>
              <w:t xml:space="preserve">10 </w:t>
            </w:r>
            <w:r w:rsidR="005B79CA" w:rsidRPr="00610405">
              <w:rPr>
                <w:b/>
                <w:bCs/>
                <w:szCs w:val="22"/>
                <w:lang w:val="ru-RU"/>
              </w:rPr>
              <w:t>сентября</w:t>
            </w:r>
            <w:r w:rsidRPr="00610405">
              <w:rPr>
                <w:b/>
                <w:bCs/>
                <w:szCs w:val="22"/>
                <w:lang w:val="ru-RU"/>
              </w:rPr>
              <w:t xml:space="preserve"> 2023</w:t>
            </w:r>
            <w:r w:rsidR="005B79CA" w:rsidRPr="00610405">
              <w:rPr>
                <w:b/>
                <w:bCs/>
                <w:szCs w:val="22"/>
                <w:lang w:val="ru-RU"/>
              </w:rPr>
              <w:t> </w:t>
            </w:r>
            <w:r w:rsidR="00744F14" w:rsidRPr="00610405">
              <w:rPr>
                <w:b/>
                <w:bCs/>
                <w:szCs w:val="22"/>
                <w:lang w:val="ru-RU"/>
              </w:rPr>
              <w:t>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DCD" w14:textId="6DA7F334" w:rsidR="00744F14" w:rsidRPr="00610405" w:rsidRDefault="00224C49" w:rsidP="00744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="00744F14" w:rsidRPr="00610405">
              <w:rPr>
                <w:lang w:val="ru-RU"/>
              </w:rPr>
              <w:tab/>
            </w:r>
            <w:r w:rsidR="00744F14" w:rsidRPr="00610405">
              <w:rPr>
                <w:rFonts w:ascii="Calibri" w:hAnsi="Calibri"/>
                <w:lang w:val="ru-RU"/>
              </w:rPr>
              <w:t>Предварительная регистрация (</w:t>
            </w:r>
            <w:r w:rsidR="00744F14" w:rsidRPr="00610405">
              <w:rPr>
                <w:lang w:val="ru-RU"/>
              </w:rPr>
              <w:t>через онлайновую форму регистрации</w:t>
            </w:r>
            <w:r w:rsidR="00744F14" w:rsidRPr="00610405">
              <w:rPr>
                <w:rFonts w:ascii="Calibri" w:hAnsi="Calibri"/>
                <w:lang w:val="ru-RU"/>
              </w:rPr>
              <w:t xml:space="preserve"> на </w:t>
            </w:r>
            <w:hyperlink r:id="rId19" w:history="1">
              <w:r w:rsidR="00744F14" w:rsidRPr="00610405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="00744F14" w:rsidRPr="00610405">
              <w:rPr>
                <w:lang w:val="ru-RU"/>
              </w:rPr>
              <w:t>)</w:t>
            </w:r>
          </w:p>
          <w:p w14:paraId="2E131AD3" w14:textId="370FCF23" w:rsidR="00744F14" w:rsidRPr="00610405" w:rsidRDefault="00224C49" w:rsidP="00744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="00744F14" w:rsidRPr="00610405">
              <w:rPr>
                <w:lang w:val="ru-RU"/>
              </w:rPr>
              <w:tab/>
              <w:t>Представление з</w:t>
            </w:r>
            <w:r w:rsidR="00744F14" w:rsidRPr="00610405">
              <w:rPr>
                <w:color w:val="000000"/>
                <w:lang w:val="ru-RU"/>
              </w:rPr>
              <w:t xml:space="preserve">апросов </w:t>
            </w:r>
            <w:r w:rsidR="00F87EA8" w:rsidRPr="00610405">
              <w:rPr>
                <w:color w:val="000000"/>
                <w:lang w:val="ru-RU"/>
              </w:rPr>
              <w:t xml:space="preserve">на </w:t>
            </w:r>
            <w:r w:rsidR="00744F14" w:rsidRPr="00610405">
              <w:rPr>
                <w:color w:val="000000"/>
                <w:lang w:val="ru-RU"/>
              </w:rPr>
              <w:t>пис</w:t>
            </w:r>
            <w:r w:rsidR="00F87EA8" w:rsidRPr="00610405">
              <w:rPr>
                <w:color w:val="000000"/>
                <w:lang w:val="ru-RU"/>
              </w:rPr>
              <w:t>ьма</w:t>
            </w:r>
            <w:r w:rsidR="00744F14" w:rsidRPr="00610405">
              <w:rPr>
                <w:color w:val="000000"/>
                <w:lang w:val="ru-RU"/>
              </w:rPr>
              <w:t xml:space="preserve"> для содействия в получении визы (</w:t>
            </w:r>
            <w:r w:rsidR="00744F14" w:rsidRPr="00610405">
              <w:rPr>
                <w:rFonts w:ascii="Calibri" w:hAnsi="Calibri"/>
                <w:lang w:val="ru-RU"/>
              </w:rPr>
              <w:t>через онлайновую форму регистрации, подробную информацию см. в Приложении А</w:t>
            </w:r>
            <w:r w:rsidR="00744F14" w:rsidRPr="00610405">
              <w:rPr>
                <w:lang w:val="ru-RU"/>
              </w:rPr>
              <w:t>)</w:t>
            </w:r>
          </w:p>
        </w:tc>
      </w:tr>
      <w:tr w:rsidR="00744F14" w:rsidRPr="00CE1A8D" w14:paraId="557BE064" w14:textId="77777777" w:rsidTr="00AD5A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1AB" w14:textId="298EE65F" w:rsidR="00744F14" w:rsidRPr="00610405" w:rsidRDefault="00034084" w:rsidP="00034084">
            <w:pPr>
              <w:pStyle w:val="TableText"/>
              <w:rPr>
                <w:b/>
                <w:bCs/>
                <w:szCs w:val="22"/>
                <w:lang w:val="ru-RU"/>
              </w:rPr>
            </w:pPr>
            <w:r w:rsidRPr="00610405">
              <w:rPr>
                <w:b/>
                <w:bCs/>
                <w:szCs w:val="22"/>
                <w:lang w:val="ru-RU"/>
              </w:rPr>
              <w:t>27</w:t>
            </w:r>
            <w:r w:rsidR="00744F14" w:rsidRPr="00610405">
              <w:rPr>
                <w:b/>
                <w:bCs/>
                <w:szCs w:val="22"/>
                <w:lang w:val="ru-RU"/>
              </w:rPr>
              <w:t xml:space="preserve"> </w:t>
            </w:r>
            <w:r w:rsidR="005B79CA" w:rsidRPr="00610405">
              <w:rPr>
                <w:b/>
                <w:bCs/>
                <w:szCs w:val="22"/>
                <w:lang w:val="ru-RU"/>
              </w:rPr>
              <w:t>сентября</w:t>
            </w:r>
            <w:r w:rsidR="00744F14" w:rsidRPr="00610405">
              <w:rPr>
                <w:b/>
                <w:bCs/>
                <w:szCs w:val="22"/>
                <w:lang w:val="ru-RU"/>
              </w:rPr>
              <w:t xml:space="preserve"> 202</w:t>
            </w:r>
            <w:r w:rsidRPr="00610405">
              <w:rPr>
                <w:b/>
                <w:bCs/>
                <w:szCs w:val="22"/>
                <w:lang w:val="ru-RU"/>
              </w:rPr>
              <w:t>3</w:t>
            </w:r>
            <w:r w:rsidR="005B79CA" w:rsidRPr="00610405">
              <w:rPr>
                <w:b/>
                <w:bCs/>
                <w:szCs w:val="22"/>
                <w:lang w:val="ru-RU"/>
              </w:rPr>
              <w:t> </w:t>
            </w:r>
            <w:r w:rsidR="00744F14" w:rsidRPr="00610405">
              <w:rPr>
                <w:b/>
                <w:bCs/>
                <w:szCs w:val="22"/>
                <w:lang w:val="ru-RU"/>
              </w:rPr>
              <w:t>г.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E22" w14:textId="2D43A2C3" w:rsidR="00744F14" w:rsidRPr="00610405" w:rsidRDefault="00224C49" w:rsidP="00744F1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lang w:val="ru-RU"/>
              </w:rPr>
            </w:pPr>
            <w:r w:rsidRPr="00610405">
              <w:rPr>
                <w:lang w:val="ru-RU"/>
              </w:rPr>
              <w:t>–</w:t>
            </w:r>
            <w:r w:rsidR="00744F14" w:rsidRPr="00610405">
              <w:rPr>
                <w:lang w:val="ru-RU"/>
              </w:rPr>
              <w:tab/>
            </w:r>
            <w:hyperlink r:id="rId20" w:history="1">
              <w:r w:rsidR="00744F14" w:rsidRPr="00610405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</w:p>
        </w:tc>
      </w:tr>
    </w:tbl>
    <w:p w14:paraId="4B378308" w14:textId="6BB13F66" w:rsidR="007E1416" w:rsidRPr="00610405" w:rsidRDefault="007E1416" w:rsidP="00896B3F">
      <w:pPr>
        <w:spacing w:after="120"/>
        <w:rPr>
          <w:lang w:val="ru-RU"/>
        </w:rPr>
      </w:pPr>
      <w:r w:rsidRPr="00610405">
        <w:rPr>
          <w:color w:val="000000"/>
          <w:lang w:val="ru-RU"/>
        </w:rPr>
        <w:t xml:space="preserve">Желаю </w:t>
      </w:r>
      <w:r w:rsidR="00D54B30" w:rsidRPr="00610405">
        <w:rPr>
          <w:color w:val="000000"/>
          <w:lang w:val="ru-RU"/>
        </w:rPr>
        <w:t>в</w:t>
      </w:r>
      <w:r w:rsidR="00896B3F" w:rsidRPr="00610405">
        <w:rPr>
          <w:color w:val="000000"/>
          <w:lang w:val="ru-RU"/>
        </w:rPr>
        <w:t xml:space="preserve">ам </w:t>
      </w:r>
      <w:r w:rsidRPr="00610405">
        <w:rPr>
          <w:color w:val="000000"/>
          <w:lang w:val="ru-RU"/>
        </w:rPr>
        <w:t>плодотворного и приятного собрания</w:t>
      </w:r>
      <w:r w:rsidRPr="00610405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2213FB" w:rsidRPr="00610405" w14:paraId="670BF403" w14:textId="77777777" w:rsidTr="000066C0">
        <w:trPr>
          <w:cantSplit/>
          <w:trHeight w:val="1906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68658C89" w14:textId="77777777" w:rsidR="000D3ABF" w:rsidRPr="00610405" w:rsidRDefault="000D3ABF" w:rsidP="000D3ABF">
            <w:pPr>
              <w:spacing w:before="0"/>
              <w:ind w:left="-108"/>
              <w:rPr>
                <w:lang w:val="ru-RU"/>
              </w:rPr>
            </w:pPr>
            <w:r w:rsidRPr="00610405">
              <w:rPr>
                <w:lang w:val="ru-RU"/>
              </w:rPr>
              <w:t xml:space="preserve">С </w:t>
            </w:r>
            <w:r w:rsidRPr="00610405">
              <w:rPr>
                <w:color w:val="000000"/>
                <w:lang w:val="ru-RU"/>
              </w:rPr>
              <w:t>уважением</w:t>
            </w:r>
            <w:r w:rsidRPr="00610405">
              <w:rPr>
                <w:lang w:val="ru-RU"/>
              </w:rPr>
              <w:t>,</w:t>
            </w:r>
          </w:p>
          <w:p w14:paraId="434CB126" w14:textId="6CBD90DD" w:rsidR="002213FB" w:rsidRPr="00610405" w:rsidRDefault="000D7292" w:rsidP="00CE1A8D">
            <w:pPr>
              <w:spacing w:before="960"/>
              <w:ind w:left="-10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3F6B4E92" wp14:editId="7F52339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165735</wp:posOffset>
                  </wp:positionV>
                  <wp:extent cx="746039" cy="400050"/>
                  <wp:effectExtent l="0" t="0" r="0" b="0"/>
                  <wp:wrapNone/>
                  <wp:docPr id="4" name="Picture 4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text on a white background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3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ABF" w:rsidRPr="00610405">
              <w:rPr>
                <w:lang w:val="ru-RU"/>
              </w:rPr>
              <w:t>Сейдзо Оноэ</w:t>
            </w:r>
            <w:r w:rsidR="000D3ABF" w:rsidRPr="00610405">
              <w:rPr>
                <w:lang w:val="ru-RU"/>
              </w:rPr>
              <w:br/>
              <w:t xml:space="preserve">Директор Бюро </w:t>
            </w:r>
            <w:r w:rsidR="000D3ABF" w:rsidRPr="00610405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5E697" w14:textId="5EB8F9E1" w:rsidR="002213FB" w:rsidRPr="00610405" w:rsidRDefault="000066C0" w:rsidP="007347D7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610405">
              <w:rPr>
                <w:rFonts w:cstheme="minorHAnsi"/>
                <w:noProof/>
                <w:sz w:val="16"/>
                <w:szCs w:val="16"/>
                <w:lang w:val="ru-RU"/>
              </w:rPr>
              <w:drawing>
                <wp:inline distT="0" distB="0" distL="0" distR="0" wp14:anchorId="795705AD" wp14:editId="1A81AEFE">
                  <wp:extent cx="1207477" cy="1207477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86" cy="131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8A6" w:rsidRPr="00610405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ИК11 </w:t>
            </w:r>
            <w:r w:rsidR="002213FB" w:rsidRPr="00610405">
              <w:rPr>
                <w:rFonts w:ascii="Calibri" w:eastAsia="SimSun" w:hAnsi="Calibri" w:cs="Arial"/>
                <w:sz w:val="20"/>
                <w:lang w:val="ru-RU" w:eastAsia="zh-CN"/>
              </w:rPr>
              <w:t>МСЭ-T</w:t>
            </w:r>
          </w:p>
        </w:tc>
      </w:tr>
      <w:tr w:rsidR="002213FB" w:rsidRPr="00610405" w14:paraId="2325B79A" w14:textId="77777777" w:rsidTr="004F5235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7889E07" w14:textId="77777777" w:rsidR="002213FB" w:rsidRPr="00610405" w:rsidRDefault="002213FB" w:rsidP="007347D7">
            <w:pPr>
              <w:ind w:left="-108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A97" w14:textId="4709CA6D" w:rsidR="002213FB" w:rsidRPr="00610405" w:rsidRDefault="002213FB" w:rsidP="002213FB">
            <w:pPr>
              <w:spacing w:before="0"/>
              <w:jc w:val="center"/>
              <w:rPr>
                <w:sz w:val="16"/>
                <w:szCs w:val="16"/>
                <w:lang w:val="ru-RU" w:eastAsia="en-GB"/>
              </w:rPr>
            </w:pPr>
            <w:r w:rsidRPr="00610405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3DF48939" w:rsidR="00FF3255" w:rsidRPr="00610405" w:rsidRDefault="00FF3255" w:rsidP="00BE4CB0">
      <w:pPr>
        <w:spacing w:before="1440"/>
        <w:rPr>
          <w:lang w:val="ru-RU"/>
        </w:rPr>
      </w:pPr>
      <w:r w:rsidRPr="00610405">
        <w:rPr>
          <w:b/>
          <w:bCs/>
          <w:lang w:val="ru-RU"/>
        </w:rPr>
        <w:t>Приложения</w:t>
      </w:r>
      <w:r w:rsidR="00C65752" w:rsidRPr="00610405">
        <w:rPr>
          <w:lang w:val="ru-RU"/>
        </w:rPr>
        <w:t xml:space="preserve">: </w:t>
      </w:r>
      <w:r w:rsidR="00034084" w:rsidRPr="00610405">
        <w:rPr>
          <w:lang w:val="ru-RU"/>
        </w:rPr>
        <w:t>2</w:t>
      </w:r>
    </w:p>
    <w:p w14:paraId="3396A0CF" w14:textId="77777777" w:rsidR="00C65752" w:rsidRPr="00610405" w:rsidRDefault="00C65752" w:rsidP="00FF3255">
      <w:pPr>
        <w:rPr>
          <w:lang w:val="ru-RU"/>
        </w:rPr>
      </w:pPr>
      <w:r w:rsidRPr="00610405">
        <w:rPr>
          <w:lang w:val="ru-RU"/>
        </w:rPr>
        <w:br w:type="page"/>
      </w:r>
    </w:p>
    <w:p w14:paraId="127ED42E" w14:textId="1E1764BB" w:rsidR="005A27EB" w:rsidRPr="00CE1A8D" w:rsidRDefault="007C2B39" w:rsidP="00BC48DF">
      <w:pPr>
        <w:pStyle w:val="AnnexNotitle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E1A8D">
        <w:rPr>
          <w:rFonts w:asciiTheme="minorHAnsi" w:hAnsiTheme="minorHAnsi" w:cstheme="minorHAnsi"/>
          <w:lang w:val="ru-RU"/>
        </w:rPr>
        <w:lastRenderedPageBreak/>
        <w:t xml:space="preserve">ПРИЛОЖЕНИЕ </w:t>
      </w:r>
      <w:r w:rsidRPr="00BC48DF">
        <w:rPr>
          <w:rFonts w:asciiTheme="minorHAnsi" w:hAnsiTheme="minorHAnsi" w:cstheme="minorHAnsi"/>
        </w:rPr>
        <w:t>A</w:t>
      </w:r>
      <w:bookmarkStart w:id="1" w:name="lt_pId073"/>
      <w:r w:rsidR="00BC48DF" w:rsidRPr="00CE1A8D">
        <w:rPr>
          <w:rFonts w:asciiTheme="minorHAnsi" w:hAnsiTheme="minorHAnsi" w:cstheme="minorHAnsi"/>
          <w:lang w:val="ru-RU"/>
        </w:rPr>
        <w:br/>
      </w:r>
      <w:r w:rsidR="005A27EB" w:rsidRPr="00CE1A8D">
        <w:rPr>
          <w:rFonts w:asciiTheme="minorHAnsi" w:hAnsiTheme="minorHAnsi" w:cstheme="minorHAnsi"/>
          <w:lang w:val="ru-RU"/>
        </w:rPr>
        <w:t>Практическая информация для собрания</w:t>
      </w:r>
      <w:bookmarkEnd w:id="1"/>
    </w:p>
    <w:p w14:paraId="269E979E" w14:textId="3133DEB1" w:rsidR="00C65752" w:rsidRPr="00610405" w:rsidRDefault="00224C49" w:rsidP="00224C49">
      <w:pPr>
        <w:pStyle w:val="Heading1"/>
        <w:rPr>
          <w:lang w:val="ru-RU"/>
        </w:rPr>
      </w:pPr>
      <w:r w:rsidRPr="00610405">
        <w:rPr>
          <w:lang w:val="ru-RU"/>
        </w:rPr>
        <w:t>МЕТОДЫ И СРЕДСТВА РАБОТЫ</w:t>
      </w:r>
    </w:p>
    <w:p w14:paraId="2D2B5700" w14:textId="67B0F076" w:rsidR="00C65752" w:rsidRPr="00610405" w:rsidRDefault="00FB75DA" w:rsidP="002213FB">
      <w:pPr>
        <w:rPr>
          <w:lang w:val="ru-RU" w:eastAsia="zh-CN"/>
        </w:rPr>
      </w:pPr>
      <w:r w:rsidRPr="00610405">
        <w:rPr>
          <w:b/>
          <w:bCs/>
          <w:lang w:val="ru-RU" w:eastAsia="zh-CN"/>
        </w:rPr>
        <w:t>ПРЕДСТАВЛЕНИЕ ДОКУМЕНТОВ И ДОСТУП К ДОКУМЕНТАМ</w:t>
      </w:r>
      <w:r w:rsidRPr="00610405">
        <w:rPr>
          <w:lang w:val="ru-RU" w:eastAsia="zh-CN"/>
        </w:rPr>
        <w:t xml:space="preserve">: </w:t>
      </w:r>
      <w:bookmarkStart w:id="2" w:name="lt_pId052"/>
      <w:r w:rsidRPr="00610405">
        <w:rPr>
          <w:color w:val="000000"/>
          <w:lang w:val="ru-RU"/>
        </w:rPr>
        <w:t xml:space="preserve">Собрание будет проходить на безбумажной основе. </w:t>
      </w:r>
      <w:r w:rsidRPr="00610405">
        <w:rPr>
          <w:lang w:val="ru-RU" w:eastAsia="zh-CN"/>
        </w:rPr>
        <w:t xml:space="preserve">Вклады Членов следует представлять, используя опцию </w:t>
      </w:r>
      <w:hyperlink r:id="rId23" w:history="1">
        <w:r w:rsidRPr="00610405">
          <w:rPr>
            <w:lang w:val="ru-RU"/>
          </w:rPr>
          <w:t>"</w:t>
        </w:r>
        <w:r w:rsidRPr="00610405">
          <w:rPr>
            <w:rStyle w:val="Hyperlink"/>
            <w:lang w:val="ru-RU"/>
          </w:rPr>
          <w:t>Непосредственное размещение документов</w:t>
        </w:r>
      </w:hyperlink>
      <w:r w:rsidRPr="00610405">
        <w:rPr>
          <w:lang w:val="ru-RU"/>
        </w:rPr>
        <w:t>"</w:t>
      </w:r>
      <w:r w:rsidRPr="00610405">
        <w:rPr>
          <w:lang w:val="ru-RU" w:eastAsia="zh-CN"/>
        </w:rPr>
        <w:t xml:space="preserve">; </w:t>
      </w:r>
      <w:r w:rsidRPr="00610405">
        <w:rPr>
          <w:color w:val="000000"/>
          <w:lang w:val="ru-RU"/>
        </w:rPr>
        <w:t>проекты</w:t>
      </w:r>
      <w:r w:rsidRPr="00610405">
        <w:rPr>
          <w:lang w:val="ru-RU" w:eastAsia="zh-CN"/>
        </w:rPr>
        <w:t xml:space="preserve"> </w:t>
      </w:r>
      <w:r w:rsidR="007B69CB" w:rsidRPr="00610405">
        <w:rPr>
          <w:lang w:val="ru-RU" w:eastAsia="zh-CN"/>
        </w:rPr>
        <w:t>временных документов</w:t>
      </w:r>
      <w:r w:rsidRPr="00610405">
        <w:rPr>
          <w:lang w:val="ru-RU" w:eastAsia="zh-CN"/>
        </w:rPr>
        <w:t xml:space="preserve"> </w:t>
      </w:r>
      <w:r w:rsidR="007B69CB" w:rsidRPr="00610405">
        <w:rPr>
          <w:lang w:val="ru-RU" w:eastAsia="zh-CN"/>
        </w:rPr>
        <w:t xml:space="preserve">(TD) </w:t>
      </w:r>
      <w:r w:rsidRPr="00610405">
        <w:rPr>
          <w:lang w:val="ru-RU" w:eastAsia="zh-CN"/>
        </w:rPr>
        <w:t xml:space="preserve">следует представлять по электронной почте в секретариат исследовательских комиссий, используя </w:t>
      </w:r>
      <w:hyperlink r:id="rId24" w:history="1">
        <w:r w:rsidRPr="00610405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610405">
        <w:rPr>
          <w:lang w:val="ru-RU" w:eastAsia="zh-CN"/>
        </w:rPr>
        <w:t>.</w:t>
      </w:r>
      <w:bookmarkEnd w:id="2"/>
      <w:r w:rsidRPr="00610405">
        <w:rPr>
          <w:lang w:val="ru-RU" w:eastAsia="zh-CN"/>
        </w:rPr>
        <w:t xml:space="preserve"> </w:t>
      </w:r>
      <w:bookmarkStart w:id="3" w:name="lt_pId053"/>
      <w:r w:rsidRPr="00610405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610405">
        <w:rPr>
          <w:lang w:val="ru-RU" w:eastAsia="zh-CN"/>
        </w:rPr>
        <w:t xml:space="preserve"> Исследовательской комиссии и ограничен Членами МСЭ</w:t>
      </w:r>
      <w:r w:rsidRPr="00610405">
        <w:rPr>
          <w:lang w:val="ru-RU" w:eastAsia="zh-CN"/>
        </w:rPr>
        <w:noBreakHyphen/>
        <w:t>Т</w:t>
      </w:r>
      <w:r w:rsidR="0010362D" w:rsidRPr="00610405">
        <w:rPr>
          <w:lang w:val="ru-RU" w:eastAsia="zh-CN"/>
        </w:rPr>
        <w:t xml:space="preserve">, </w:t>
      </w:r>
      <w:r w:rsidR="00725D98" w:rsidRPr="00610405">
        <w:rPr>
          <w:lang w:val="ru-RU"/>
        </w:rPr>
        <w:t>имеющими</w:t>
      </w:r>
      <w:r w:rsidRPr="00610405">
        <w:rPr>
          <w:lang w:val="ru-RU"/>
        </w:rPr>
        <w:t xml:space="preserve"> </w:t>
      </w:r>
      <w:hyperlink r:id="rId25" w:history="1">
        <w:r w:rsidRPr="00610405">
          <w:rPr>
            <w:rStyle w:val="Hyperlink"/>
            <w:lang w:val="ru-RU"/>
          </w:rPr>
          <w:t>учетн</w:t>
        </w:r>
        <w:r w:rsidR="00725D98" w:rsidRPr="00610405">
          <w:rPr>
            <w:rStyle w:val="Hyperlink"/>
            <w:lang w:val="ru-RU"/>
          </w:rPr>
          <w:t>ую</w:t>
        </w:r>
        <w:r w:rsidRPr="00610405">
          <w:rPr>
            <w:rStyle w:val="Hyperlink"/>
            <w:lang w:val="ru-RU"/>
          </w:rPr>
          <w:t xml:space="preserve"> запис</w:t>
        </w:r>
        <w:r w:rsidR="00725D98" w:rsidRPr="00610405">
          <w:rPr>
            <w:rStyle w:val="Hyperlink"/>
            <w:lang w:val="ru-RU"/>
          </w:rPr>
          <w:t>ь</w:t>
        </w:r>
        <w:r w:rsidR="0010362D" w:rsidRPr="00610405">
          <w:rPr>
            <w:rStyle w:val="Hyperlink"/>
            <w:lang w:val="ru-RU"/>
          </w:rPr>
          <w:t xml:space="preserve"> пользователя МСЭ</w:t>
        </w:r>
      </w:hyperlink>
      <w:r w:rsidR="0010362D" w:rsidRPr="00610405">
        <w:rPr>
          <w:lang w:val="ru-RU"/>
        </w:rPr>
        <w:t xml:space="preserve"> с доступом в</w:t>
      </w:r>
      <w:r w:rsidRPr="00610405">
        <w:rPr>
          <w:lang w:val="ru-RU"/>
        </w:rPr>
        <w:t xml:space="preserve"> TIES</w:t>
      </w:r>
      <w:r w:rsidRPr="00610405">
        <w:rPr>
          <w:lang w:val="ru-RU" w:eastAsia="zh-CN"/>
        </w:rPr>
        <w:t>.</w:t>
      </w:r>
      <w:bookmarkEnd w:id="3"/>
    </w:p>
    <w:p w14:paraId="72B5633A" w14:textId="4BCB5F46" w:rsidR="00CF02C7" w:rsidRPr="00610405" w:rsidRDefault="00CF02C7" w:rsidP="00EB61D0">
      <w:pPr>
        <w:rPr>
          <w:szCs w:val="22"/>
          <w:lang w:val="ru-RU"/>
        </w:rPr>
      </w:pPr>
      <w:r w:rsidRPr="00610405">
        <w:rPr>
          <w:rFonts w:cstheme="majorBidi"/>
          <w:b/>
          <w:bCs/>
          <w:szCs w:val="22"/>
          <w:lang w:val="ru-RU"/>
        </w:rPr>
        <w:t>УСТНЫЙ ПЕРЕВОД</w:t>
      </w:r>
      <w:r w:rsidRPr="00610405">
        <w:rPr>
          <w:rFonts w:cstheme="majorBidi"/>
          <w:szCs w:val="22"/>
          <w:lang w:val="ru-RU"/>
        </w:rPr>
        <w:t xml:space="preserve">: </w:t>
      </w:r>
      <w:r w:rsidR="000A7EFF" w:rsidRPr="00610405">
        <w:rPr>
          <w:rFonts w:cstheme="majorBidi"/>
          <w:szCs w:val="22"/>
          <w:lang w:val="ru-RU"/>
        </w:rPr>
        <w:t>Ввиду бюджетных ограничений устный перевод будет обеспечиваться</w:t>
      </w:r>
      <w:r w:rsidRPr="00610405">
        <w:rPr>
          <w:color w:val="000000"/>
          <w:lang w:val="ru-RU"/>
        </w:rPr>
        <w:t xml:space="preserve"> по запросу Государств-Членов для заключительного пленарного заседания </w:t>
      </w:r>
      <w:r w:rsidR="000A7EFF" w:rsidRPr="00610405">
        <w:rPr>
          <w:color w:val="000000"/>
          <w:lang w:val="ru-RU"/>
        </w:rPr>
        <w:t>собрания</w:t>
      </w:r>
      <w:r w:rsidRPr="00610405">
        <w:rPr>
          <w:color w:val="000000"/>
          <w:lang w:val="ru-RU"/>
        </w:rPr>
        <w:t xml:space="preserve">. Запросы следует делать путем отметки в соответствующей ячейке регистрационной формы </w:t>
      </w:r>
      <w:r w:rsidRPr="00610405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610405">
        <w:rPr>
          <w:szCs w:val="22"/>
          <w:lang w:val="ru-RU"/>
        </w:rPr>
        <w:t>.</w:t>
      </w:r>
    </w:p>
    <w:p w14:paraId="33ACAC2C" w14:textId="74784BFD" w:rsidR="00C65752" w:rsidRPr="00610405" w:rsidRDefault="00814932" w:rsidP="00A96412">
      <w:pPr>
        <w:rPr>
          <w:szCs w:val="22"/>
          <w:lang w:val="ru-RU"/>
        </w:rPr>
      </w:pPr>
      <w:r w:rsidRPr="00610405">
        <w:rPr>
          <w:lang w:val="ru-RU"/>
        </w:rPr>
        <w:t xml:space="preserve">Делегаты могут воспользоваться средствами </w:t>
      </w:r>
      <w:r w:rsidRPr="00610405">
        <w:rPr>
          <w:b/>
          <w:bCs/>
          <w:lang w:val="ru-RU"/>
        </w:rPr>
        <w:t>БЕСПРОВОДНОЙ ЛВС</w:t>
      </w:r>
      <w:r w:rsidRPr="00610405">
        <w:rPr>
          <w:lang w:val="ru-RU"/>
        </w:rPr>
        <w:t>,</w:t>
      </w:r>
      <w:r w:rsidRPr="00610405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 на веб-сайте МСЭ-Т </w:t>
      </w:r>
      <w:r w:rsidR="00C65752" w:rsidRPr="00610405">
        <w:rPr>
          <w:szCs w:val="22"/>
          <w:lang w:val="ru-RU"/>
        </w:rPr>
        <w:t>(</w:t>
      </w:r>
      <w:hyperlink r:id="rId26" w:history="1">
        <w:r w:rsidR="00034084" w:rsidRPr="00610405">
          <w:rPr>
            <w:rStyle w:val="Hyperlink"/>
            <w:szCs w:val="22"/>
            <w:lang w:val="ru-RU"/>
          </w:rPr>
          <w:t>https://itu.int/en/ITU-T/ewm/Pages/ITU-Internet-Printer-Services.aspx</w:t>
        </w:r>
      </w:hyperlink>
      <w:r w:rsidR="00C65752" w:rsidRPr="00610405">
        <w:rPr>
          <w:szCs w:val="22"/>
          <w:lang w:val="ru-RU"/>
        </w:rPr>
        <w:t>).</w:t>
      </w:r>
    </w:p>
    <w:p w14:paraId="0255D075" w14:textId="464A0D40" w:rsidR="00C65752" w:rsidRPr="00610405" w:rsidRDefault="00814932" w:rsidP="00A96412">
      <w:pPr>
        <w:spacing w:after="120"/>
        <w:rPr>
          <w:rFonts w:eastAsia="SimSun"/>
          <w:szCs w:val="22"/>
          <w:lang w:val="ru-RU" w:eastAsia="zh-CN"/>
        </w:rPr>
      </w:pPr>
      <w:r w:rsidRPr="00610405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610405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93214F" w:rsidRPr="00610405">
        <w:rPr>
          <w:rFonts w:eastAsia="SimSun"/>
          <w:szCs w:val="22"/>
          <w:lang w:val="ru-RU" w:eastAsia="zh-CN"/>
        </w:rPr>
        <w:t xml:space="preserve"> по электронному пропуску делегата МСЭ-Т с функцией RFID.</w:t>
      </w:r>
      <w:r w:rsidRPr="00610405">
        <w:rPr>
          <w:rFonts w:eastAsia="SimSun"/>
          <w:szCs w:val="22"/>
          <w:lang w:val="ru-RU" w:eastAsia="zh-CN"/>
        </w:rPr>
        <w:t xml:space="preserve"> Ячейки с электронным замком расположены </w:t>
      </w:r>
      <w:r w:rsidR="007B69CB" w:rsidRPr="00610405">
        <w:rPr>
          <w:rFonts w:eastAsia="SimSun"/>
          <w:szCs w:val="22"/>
          <w:lang w:val="ru-RU" w:eastAsia="zh-CN"/>
        </w:rPr>
        <w:t xml:space="preserve">на уровне входа </w:t>
      </w:r>
      <w:r w:rsidRPr="00610405">
        <w:rPr>
          <w:rFonts w:eastAsia="SimSun"/>
          <w:szCs w:val="22"/>
          <w:lang w:val="ru-RU" w:eastAsia="zh-CN"/>
        </w:rPr>
        <w:t>здания "Монбрийан"</w:t>
      </w:r>
      <w:r w:rsidR="006742B3" w:rsidRPr="00610405">
        <w:rPr>
          <w:rFonts w:eastAsia="SimSun"/>
          <w:szCs w:val="22"/>
          <w:lang w:val="ru-RU" w:eastAsia="zh-CN"/>
        </w:rPr>
        <w:t xml:space="preserve"> и на первом цокольном этаже здания "Башня"</w:t>
      </w:r>
      <w:r w:rsidR="00A10967" w:rsidRPr="00610405">
        <w:rPr>
          <w:rFonts w:eastAsia="SimSun"/>
          <w:szCs w:val="22"/>
          <w:lang w:val="ru-RU" w:eastAsia="zh-CN"/>
        </w:rPr>
        <w:t xml:space="preserve"> МСЭ</w:t>
      </w:r>
      <w:r w:rsidR="006742B3" w:rsidRPr="00610405">
        <w:rPr>
          <w:rFonts w:eastAsia="SimSun"/>
          <w:szCs w:val="22"/>
          <w:lang w:val="ru-RU" w:eastAsia="zh-CN"/>
        </w:rPr>
        <w:t>.</w:t>
      </w:r>
    </w:p>
    <w:p w14:paraId="312ABC05" w14:textId="606FE625" w:rsidR="00C65752" w:rsidRPr="00610405" w:rsidRDefault="00814932" w:rsidP="002F0598">
      <w:pPr>
        <w:rPr>
          <w:szCs w:val="22"/>
          <w:lang w:val="ru-RU"/>
        </w:rPr>
      </w:pPr>
      <w:r w:rsidRPr="00610405">
        <w:rPr>
          <w:b/>
          <w:bCs/>
          <w:szCs w:val="22"/>
          <w:lang w:val="ru-RU"/>
        </w:rPr>
        <w:t>ПРИНТЕРЫ</w:t>
      </w:r>
      <w:r w:rsidRPr="00610405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7" w:history="1">
        <w:r w:rsidRPr="00610405">
          <w:rPr>
            <w:rStyle w:val="Hyperlink"/>
            <w:szCs w:val="22"/>
            <w:lang w:val="ru-RU"/>
          </w:rPr>
          <w:t>основных залов заседаний</w:t>
        </w:r>
      </w:hyperlink>
      <w:r w:rsidR="00C65752" w:rsidRPr="00610405">
        <w:rPr>
          <w:szCs w:val="22"/>
          <w:lang w:val="ru-RU"/>
        </w:rPr>
        <w:t xml:space="preserve">. </w:t>
      </w:r>
      <w:r w:rsidR="002F0598" w:rsidRPr="00610405">
        <w:rPr>
          <w:szCs w:val="22"/>
          <w:lang w:val="ru-RU"/>
        </w:rPr>
        <w:t>Для того ч</w:t>
      </w:r>
      <w:r w:rsidRPr="00610405">
        <w:rPr>
          <w:szCs w:val="22"/>
          <w:lang w:val="ru-RU"/>
        </w:rPr>
        <w:t xml:space="preserve">тобы избежать необходимости устанавливать драйверы на </w:t>
      </w:r>
      <w:r w:rsidR="002F0598" w:rsidRPr="00610405">
        <w:rPr>
          <w:szCs w:val="22"/>
          <w:lang w:val="ru-RU"/>
        </w:rPr>
        <w:t>свои</w:t>
      </w:r>
      <w:r w:rsidRPr="00610405">
        <w:rPr>
          <w:szCs w:val="22"/>
          <w:lang w:val="ru-RU"/>
        </w:rPr>
        <w:t xml:space="preserve">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="000A44FD" w:rsidRPr="00610405">
        <w:rPr>
          <w:szCs w:val="22"/>
          <w:lang w:val="ru-RU"/>
        </w:rPr>
        <w:t xml:space="preserve"> </w:t>
      </w:r>
      <w:hyperlink r:id="rId28" w:history="1">
        <w:r w:rsidR="000A44FD" w:rsidRPr="00610405">
          <w:rPr>
            <w:rStyle w:val="Hyperlink"/>
            <w:szCs w:val="22"/>
            <w:lang w:val="ru-RU"/>
          </w:rPr>
          <w:t>https://itu.int/go/e-print</w:t>
        </w:r>
      </w:hyperlink>
      <w:r w:rsidR="00C65752" w:rsidRPr="00610405">
        <w:rPr>
          <w:szCs w:val="22"/>
          <w:lang w:val="ru-RU"/>
        </w:rPr>
        <w:t>.</w:t>
      </w:r>
    </w:p>
    <w:p w14:paraId="4F7BE967" w14:textId="3E297D23" w:rsidR="00C65752" w:rsidRPr="00610405" w:rsidRDefault="00814932" w:rsidP="002F0598">
      <w:pPr>
        <w:rPr>
          <w:lang w:val="ru-RU"/>
        </w:rPr>
      </w:pPr>
      <w:r w:rsidRPr="00610405">
        <w:rPr>
          <w:b/>
          <w:bCs/>
          <w:lang w:val="ru-RU"/>
        </w:rPr>
        <w:t>ПОРТАТИВНЫЕ КОМПЬЮТЕРЫ ДЛЯ ВРЕМЕННОГО ПОЛЬЗОВАНИЯ</w:t>
      </w:r>
      <w:r w:rsidR="002B4D5D" w:rsidRPr="00610405">
        <w:rPr>
          <w:szCs w:val="22"/>
          <w:lang w:val="ru-RU"/>
        </w:rPr>
        <w:t xml:space="preserve"> доступны для делегатов в </w:t>
      </w:r>
      <w:r w:rsidR="002B4D5D" w:rsidRPr="00610405">
        <w:rPr>
          <w:lang w:val="ru-RU"/>
        </w:rPr>
        <w:t xml:space="preserve">Службе помощи МСЭ </w:t>
      </w:r>
      <w:r w:rsidR="002B4D5D" w:rsidRPr="00610405">
        <w:rPr>
          <w:szCs w:val="22"/>
          <w:lang w:val="ru-RU"/>
        </w:rPr>
        <w:t>(</w:t>
      </w:r>
      <w:hyperlink r:id="rId29" w:history="1">
        <w:r w:rsidR="002B4D5D" w:rsidRPr="00610405">
          <w:rPr>
            <w:rStyle w:val="Hyperlink"/>
            <w:szCs w:val="22"/>
            <w:lang w:val="ru-RU"/>
          </w:rPr>
          <w:t>servicedesk@itu.int</w:t>
        </w:r>
      </w:hyperlink>
      <w:r w:rsidR="002B4D5D" w:rsidRPr="00610405">
        <w:rPr>
          <w:szCs w:val="22"/>
          <w:lang w:val="ru-RU"/>
        </w:rPr>
        <w:t>)</w:t>
      </w:r>
      <w:r w:rsidR="002F0598" w:rsidRPr="00610405">
        <w:rPr>
          <w:szCs w:val="22"/>
          <w:lang w:val="ru-RU"/>
        </w:rPr>
        <w:t xml:space="preserve"> </w:t>
      </w:r>
      <w:r w:rsidR="00951064" w:rsidRPr="00610405">
        <w:rPr>
          <w:szCs w:val="22"/>
          <w:lang w:val="ru-RU"/>
        </w:rPr>
        <w:t>и предоставляются</w:t>
      </w:r>
      <w:r w:rsidR="002B4D5D" w:rsidRPr="00610405">
        <w:rPr>
          <w:szCs w:val="22"/>
          <w:lang w:val="ru-RU"/>
        </w:rPr>
        <w:t xml:space="preserve"> </w:t>
      </w:r>
      <w:r w:rsidR="002B4D5D" w:rsidRPr="00610405">
        <w:rPr>
          <w:lang w:val="ru-RU"/>
        </w:rPr>
        <w:t>по принципу "первым пришел – первым обслужен".</w:t>
      </w:r>
    </w:p>
    <w:p w14:paraId="67EB0087" w14:textId="77777777" w:rsidR="006742B3" w:rsidRPr="00610405" w:rsidRDefault="000A44FD" w:rsidP="000A44FD">
      <w:pPr>
        <w:rPr>
          <w:szCs w:val="22"/>
          <w:lang w:val="ru-RU"/>
        </w:rPr>
      </w:pPr>
      <w:r w:rsidRPr="00610405">
        <w:rPr>
          <w:b/>
          <w:szCs w:val="22"/>
          <w:lang w:val="ru-RU"/>
        </w:rPr>
        <w:t>ИНТЕРАКТИВНОЕ ДИСТАНЦИОННОЕ УЧАСТИЕ</w:t>
      </w:r>
      <w:r w:rsidR="006742B3" w:rsidRPr="00610405">
        <w:rPr>
          <w:b/>
          <w:szCs w:val="22"/>
          <w:lang w:val="ru-RU"/>
        </w:rPr>
        <w:t xml:space="preserve"> И ВЕБ-ТРАНСЛЯЦИЯ</w:t>
      </w:r>
      <w:r w:rsidRPr="00610405">
        <w:rPr>
          <w:szCs w:val="22"/>
          <w:lang w:val="ru-RU"/>
        </w:rPr>
        <w:t>:</w:t>
      </w:r>
    </w:p>
    <w:p w14:paraId="34007BB5" w14:textId="77777777" w:rsidR="006742B3" w:rsidRPr="00610405" w:rsidRDefault="000A44FD" w:rsidP="000A44FD">
      <w:pPr>
        <w:rPr>
          <w:b/>
          <w:bCs/>
          <w:szCs w:val="22"/>
          <w:lang w:val="ru-RU"/>
        </w:rPr>
      </w:pPr>
      <w:r w:rsidRPr="00610405">
        <w:rPr>
          <w:szCs w:val="22"/>
          <w:lang w:val="ru-RU"/>
        </w:rPr>
        <w:t xml:space="preserve">Для </w:t>
      </w:r>
      <w:r w:rsidR="006742B3" w:rsidRPr="00610405">
        <w:rPr>
          <w:szCs w:val="22"/>
          <w:lang w:val="ru-RU"/>
        </w:rPr>
        <w:t xml:space="preserve">пленарных сессий, посвященных открытию и закрытию собрания, будет обеспечиваться </w:t>
      </w:r>
      <w:r w:rsidR="006742B3" w:rsidRPr="00610405">
        <w:rPr>
          <w:b/>
          <w:bCs/>
          <w:szCs w:val="22"/>
          <w:lang w:val="ru-RU"/>
        </w:rPr>
        <w:t>только веб-трансляция.</w:t>
      </w:r>
    </w:p>
    <w:p w14:paraId="1C536B90" w14:textId="02627FC1" w:rsidR="006742B3" w:rsidRPr="00610405" w:rsidRDefault="006742B3" w:rsidP="000A44FD">
      <w:pPr>
        <w:rPr>
          <w:szCs w:val="22"/>
          <w:lang w:val="ru-RU"/>
        </w:rPr>
      </w:pPr>
      <w:r w:rsidRPr="00610405">
        <w:rPr>
          <w:szCs w:val="22"/>
          <w:lang w:val="ru-RU"/>
        </w:rPr>
        <w:t xml:space="preserve">Для </w:t>
      </w:r>
      <w:r w:rsidR="00F87EA8" w:rsidRPr="00610405">
        <w:rPr>
          <w:szCs w:val="22"/>
          <w:lang w:val="ru-RU"/>
        </w:rPr>
        <w:t>всех</w:t>
      </w:r>
      <w:r w:rsidR="000A44FD" w:rsidRPr="00610405">
        <w:rPr>
          <w:szCs w:val="22"/>
          <w:lang w:val="ru-RU"/>
        </w:rPr>
        <w:t xml:space="preserve"> </w:t>
      </w:r>
      <w:r w:rsidRPr="00610405">
        <w:rPr>
          <w:szCs w:val="22"/>
          <w:lang w:val="ru-RU"/>
        </w:rPr>
        <w:t xml:space="preserve">других </w:t>
      </w:r>
      <w:r w:rsidR="000A44FD" w:rsidRPr="00610405">
        <w:rPr>
          <w:szCs w:val="22"/>
          <w:lang w:val="ru-RU"/>
        </w:rPr>
        <w:t>сессий</w:t>
      </w:r>
      <w:r w:rsidR="00F87EA8" w:rsidRPr="00610405">
        <w:rPr>
          <w:szCs w:val="22"/>
          <w:lang w:val="ru-RU"/>
        </w:rPr>
        <w:t xml:space="preserve">, по которым запросы получены </w:t>
      </w:r>
      <w:r w:rsidR="00F45168" w:rsidRPr="00610405">
        <w:rPr>
          <w:szCs w:val="22"/>
          <w:lang w:val="ru-RU"/>
        </w:rPr>
        <w:t>не менее чем за 72 часа,</w:t>
      </w:r>
      <w:r w:rsidR="000A44FD" w:rsidRPr="00610405">
        <w:rPr>
          <w:szCs w:val="22"/>
          <w:lang w:val="ru-RU"/>
        </w:rPr>
        <w:t xml:space="preserve"> </w:t>
      </w:r>
      <w:r w:rsidRPr="00610405">
        <w:rPr>
          <w:szCs w:val="22"/>
          <w:lang w:val="ru-RU"/>
        </w:rPr>
        <w:t xml:space="preserve">интерактивное </w:t>
      </w:r>
      <w:r w:rsidR="000A44FD" w:rsidRPr="00610405">
        <w:rPr>
          <w:szCs w:val="22"/>
          <w:lang w:val="ru-RU"/>
        </w:rPr>
        <w:t>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</w:t>
      </w:r>
    </w:p>
    <w:p w14:paraId="5531DE76" w14:textId="3B85EFF5" w:rsidR="000A44FD" w:rsidRPr="00610405" w:rsidRDefault="000A44FD" w:rsidP="000A44FD">
      <w:pPr>
        <w:rPr>
          <w:szCs w:val="22"/>
          <w:lang w:val="ru-RU"/>
        </w:rPr>
      </w:pPr>
      <w:r w:rsidRPr="00610405">
        <w:rPr>
          <w:szCs w:val="22"/>
          <w:lang w:val="ru-RU"/>
        </w:rPr>
        <w:t xml:space="preserve">Участникам следует принять к сведению, что, как правило, собрание не будет задерживаться или прерываться из-за невозможности какого-либо дистанционного участника подключиться, прослушивать или выступить, по усмотрению </w:t>
      </w:r>
      <w:r w:rsidR="004C102E" w:rsidRPr="00610405">
        <w:rPr>
          <w:szCs w:val="22"/>
          <w:lang w:val="ru-RU"/>
        </w:rPr>
        <w:t>П</w:t>
      </w:r>
      <w:r w:rsidRPr="00610405">
        <w:rPr>
          <w:szCs w:val="22"/>
          <w:lang w:val="ru-RU"/>
        </w:rPr>
        <w:t xml:space="preserve">редседателя. В случае если качество речевого сигнала дистанционного участника признается неудовлетворительным, </w:t>
      </w:r>
      <w:r w:rsidR="00F45168" w:rsidRPr="00610405">
        <w:rPr>
          <w:szCs w:val="22"/>
          <w:lang w:val="ru-RU"/>
        </w:rPr>
        <w:t>П</w:t>
      </w:r>
      <w:r w:rsidRPr="00610405">
        <w:rPr>
          <w:szCs w:val="22"/>
          <w:lang w:val="ru-RU"/>
        </w:rPr>
        <w:t xml:space="preserve">редседатель может прервать дистанционного участника и воздерживаться от предоставления этому участнику слова до устранения проблемы. По усмотрению </w:t>
      </w:r>
      <w:r w:rsidR="00F45168" w:rsidRPr="00610405">
        <w:rPr>
          <w:szCs w:val="22"/>
          <w:lang w:val="ru-RU"/>
        </w:rPr>
        <w:t>П</w:t>
      </w:r>
      <w:r w:rsidRPr="00610405">
        <w:rPr>
          <w:szCs w:val="22"/>
          <w:lang w:val="ru-RU"/>
        </w:rPr>
        <w:t>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5FB6003D" w14:textId="425205E9" w:rsidR="005A27EB" w:rsidRPr="00610405" w:rsidRDefault="00224C49" w:rsidP="00224C49">
      <w:pPr>
        <w:pStyle w:val="Heading1"/>
        <w:rPr>
          <w:lang w:val="ru-RU"/>
        </w:rPr>
      </w:pPr>
      <w:r w:rsidRPr="00610405">
        <w:rPr>
          <w:lang w:val="ru-RU"/>
        </w:rPr>
        <w:t>ПРЕДВАРИТЕЛЬНАЯ РЕГИСТРАЦИЯ, НОВЫЕ ДЕЛЕГАТЫ, СТИПЕНДИИ И ВИЗОВАЯ ПОДДЕРЖКА</w:t>
      </w:r>
    </w:p>
    <w:p w14:paraId="64340C9C" w14:textId="3426EE9A" w:rsidR="00736918" w:rsidRPr="00610405" w:rsidRDefault="00736918" w:rsidP="00327E4C">
      <w:pPr>
        <w:rPr>
          <w:color w:val="000000"/>
          <w:lang w:val="ru-RU"/>
        </w:rPr>
      </w:pPr>
      <w:r w:rsidRPr="00610405">
        <w:rPr>
          <w:b/>
          <w:bCs/>
          <w:lang w:val="ru-RU"/>
        </w:rPr>
        <w:t>ПРЕДВАРИТЕЛЬНАЯ РЕГИСТРАЦИЯ</w:t>
      </w:r>
      <w:r w:rsidRPr="00610405">
        <w:rPr>
          <w:lang w:val="ru-RU"/>
        </w:rPr>
        <w:t>: Предварительн</w:t>
      </w:r>
      <w:r w:rsidR="00725D98" w:rsidRPr="00610405">
        <w:rPr>
          <w:lang w:val="ru-RU"/>
        </w:rPr>
        <w:t>ая</w:t>
      </w:r>
      <w:r w:rsidRPr="00610405">
        <w:rPr>
          <w:lang w:val="ru-RU"/>
        </w:rPr>
        <w:t xml:space="preserve"> регистраци</w:t>
      </w:r>
      <w:r w:rsidR="00725D98" w:rsidRPr="00610405">
        <w:rPr>
          <w:lang w:val="ru-RU"/>
        </w:rPr>
        <w:t>я</w:t>
      </w:r>
      <w:r w:rsidRPr="00610405">
        <w:rPr>
          <w:lang w:val="ru-RU"/>
        </w:rPr>
        <w:t xml:space="preserve"> </w:t>
      </w:r>
      <w:r w:rsidR="00366205" w:rsidRPr="00610405">
        <w:rPr>
          <w:lang w:val="ru-RU"/>
        </w:rPr>
        <w:t>является обязательной</w:t>
      </w:r>
      <w:r w:rsidR="004B570F" w:rsidRPr="00610405">
        <w:rPr>
          <w:lang w:val="ru-RU"/>
        </w:rPr>
        <w:t>,</w:t>
      </w:r>
      <w:r w:rsidR="00366205" w:rsidRPr="00610405">
        <w:rPr>
          <w:lang w:val="ru-RU"/>
        </w:rPr>
        <w:t xml:space="preserve"> и ее следует выполнять в онлайновой форме на домашней странице Исследовательской комиссии </w:t>
      </w:r>
      <w:r w:rsidR="00415747" w:rsidRPr="00610405">
        <w:rPr>
          <w:b/>
          <w:lang w:val="ru-RU"/>
        </w:rPr>
        <w:t>не </w:t>
      </w:r>
      <w:r w:rsidRPr="00610405">
        <w:rPr>
          <w:b/>
          <w:lang w:val="ru-RU"/>
        </w:rPr>
        <w:t>позднее чем за один месяц до начала собрания</w:t>
      </w:r>
      <w:r w:rsidRPr="00610405">
        <w:rPr>
          <w:bCs/>
          <w:lang w:val="ru-RU"/>
        </w:rPr>
        <w:t xml:space="preserve">. </w:t>
      </w:r>
      <w:r w:rsidR="00725D98" w:rsidRPr="00610405">
        <w:rPr>
          <w:bCs/>
          <w:lang w:val="ru-RU"/>
        </w:rPr>
        <w:t xml:space="preserve">Как указано в </w:t>
      </w:r>
      <w:hyperlink r:id="rId30" w:history="1">
        <w:r w:rsidR="00725D98" w:rsidRPr="00610405">
          <w:rPr>
            <w:rStyle w:val="Hyperlink"/>
            <w:bCs/>
            <w:lang w:val="ru-RU"/>
          </w:rPr>
          <w:t>Циркуляре 68 БСЭ</w:t>
        </w:r>
      </w:hyperlink>
      <w:r w:rsidR="00725D98" w:rsidRPr="00610405">
        <w:rPr>
          <w:bCs/>
          <w:lang w:val="ru-RU"/>
        </w:rPr>
        <w:t xml:space="preserve">, </w:t>
      </w:r>
      <w:r w:rsidR="00366205" w:rsidRPr="00610405">
        <w:rPr>
          <w:bCs/>
          <w:lang w:val="ru-RU"/>
        </w:rPr>
        <w:t>в системе регистрации</w:t>
      </w:r>
      <w:r w:rsidR="00DE5FD1" w:rsidRPr="00610405">
        <w:rPr>
          <w:bCs/>
          <w:lang w:val="ru-RU"/>
        </w:rPr>
        <w:t xml:space="preserve"> МСЭ-Т</w:t>
      </w:r>
      <w:r w:rsidR="00366205" w:rsidRPr="00610405">
        <w:rPr>
          <w:bCs/>
          <w:lang w:val="ru-RU"/>
        </w:rPr>
        <w:t xml:space="preserve"> требуется утверждение всех заявок на регистрацию координатором</w:t>
      </w:r>
      <w:r w:rsidRPr="00610405">
        <w:rPr>
          <w:bCs/>
          <w:lang w:val="ru-RU"/>
        </w:rPr>
        <w:t>.</w:t>
      </w:r>
      <w:r w:rsidR="0010362D" w:rsidRPr="00610405">
        <w:rPr>
          <w:bCs/>
          <w:lang w:val="ru-RU"/>
        </w:rPr>
        <w:t xml:space="preserve"> Порядок настройки автоматического утверждения этих за</w:t>
      </w:r>
      <w:r w:rsidR="00327E4C" w:rsidRPr="00610405">
        <w:rPr>
          <w:bCs/>
          <w:lang w:val="ru-RU"/>
        </w:rPr>
        <w:t>явок</w:t>
      </w:r>
      <w:r w:rsidR="0010362D" w:rsidRPr="00610405">
        <w:rPr>
          <w:bCs/>
          <w:lang w:val="ru-RU"/>
        </w:rPr>
        <w:t xml:space="preserve"> описан в</w:t>
      </w:r>
      <w:r w:rsidRPr="00610405">
        <w:rPr>
          <w:bCs/>
          <w:lang w:val="ru-RU"/>
        </w:rPr>
        <w:t xml:space="preserve"> </w:t>
      </w:r>
      <w:hyperlink r:id="rId31" w:history="1">
        <w:r w:rsidR="0010362D" w:rsidRPr="00610405">
          <w:rPr>
            <w:rStyle w:val="Hyperlink"/>
            <w:lang w:val="ru-RU"/>
          </w:rPr>
          <w:t>Циркуляре 118 БСЭ</w:t>
        </w:r>
      </w:hyperlink>
      <w:r w:rsidR="0010362D" w:rsidRPr="00610405">
        <w:rPr>
          <w:lang w:val="ru-RU"/>
        </w:rPr>
        <w:t xml:space="preserve">. </w:t>
      </w:r>
      <w:r w:rsidR="00CC4EF6" w:rsidRPr="00610405">
        <w:rPr>
          <w:lang w:val="ru-RU"/>
        </w:rPr>
        <w:t>Некоторые опции в регистрационной форме применяются только для Государств-Членов, в том числе</w:t>
      </w:r>
      <w:r w:rsidR="0010362D" w:rsidRPr="00610405">
        <w:rPr>
          <w:lang w:val="ru-RU"/>
        </w:rPr>
        <w:t xml:space="preserve">: </w:t>
      </w:r>
      <w:r w:rsidR="00CC4EF6" w:rsidRPr="00610405">
        <w:rPr>
          <w:lang w:val="ru-RU"/>
        </w:rPr>
        <w:t>функция</w:t>
      </w:r>
      <w:r w:rsidR="0010362D" w:rsidRPr="00610405">
        <w:rPr>
          <w:lang w:val="ru-RU"/>
        </w:rPr>
        <w:t xml:space="preserve">, </w:t>
      </w:r>
      <w:r w:rsidR="00CC4EF6" w:rsidRPr="00610405">
        <w:rPr>
          <w:lang w:val="ru-RU"/>
        </w:rPr>
        <w:t xml:space="preserve">запросы </w:t>
      </w:r>
      <w:r w:rsidR="00CC4EF6" w:rsidRPr="00610405">
        <w:rPr>
          <w:lang w:val="ru-RU"/>
        </w:rPr>
        <w:lastRenderedPageBreak/>
        <w:t>на устный перевод и запросы стипендий</w:t>
      </w:r>
      <w:r w:rsidR="0010362D" w:rsidRPr="00610405">
        <w:rPr>
          <w:lang w:val="ru-RU"/>
        </w:rPr>
        <w:t xml:space="preserve">. </w:t>
      </w:r>
      <w:r w:rsidRPr="00610405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3BD49E74" w14:textId="3B6AF1E8" w:rsidR="00736918" w:rsidRPr="00610405" w:rsidRDefault="00736918" w:rsidP="00AD5AB7">
      <w:pPr>
        <w:tabs>
          <w:tab w:val="left" w:pos="1418"/>
          <w:tab w:val="left" w:pos="1702"/>
          <w:tab w:val="left" w:pos="2160"/>
        </w:tabs>
        <w:rPr>
          <w:szCs w:val="22"/>
          <w:lang w:val="ru-RU"/>
        </w:rPr>
      </w:pPr>
      <w:r w:rsidRPr="00610405">
        <w:rPr>
          <w:b/>
          <w:bCs/>
          <w:lang w:val="ru-RU"/>
        </w:rPr>
        <w:t>НОВЫМ ДЕЛЕГАТАМ</w:t>
      </w:r>
      <w:r w:rsidRPr="00610405">
        <w:rPr>
          <w:lang w:val="ru-RU"/>
        </w:rPr>
        <w:t xml:space="preserve"> предлагается программа наставничества, включающая приветственный брифинг по 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 адресу:</w:t>
      </w:r>
      <w:r w:rsidRPr="00610405">
        <w:rPr>
          <w:szCs w:val="22"/>
          <w:lang w:val="ru-RU"/>
        </w:rPr>
        <w:t xml:space="preserve"> </w:t>
      </w:r>
      <w:hyperlink r:id="rId32" w:history="1">
        <w:r w:rsidRPr="00610405">
          <w:rPr>
            <w:rStyle w:val="Hyperlink"/>
            <w:szCs w:val="22"/>
            <w:lang w:val="ru-RU"/>
          </w:rPr>
          <w:t>ITU-Tmembership@itu.int</w:t>
        </w:r>
      </w:hyperlink>
      <w:r w:rsidRPr="00610405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3" w:history="1">
        <w:r w:rsidRPr="00610405">
          <w:rPr>
            <w:rStyle w:val="Hyperlink"/>
            <w:szCs w:val="22"/>
            <w:lang w:val="ru-RU"/>
          </w:rPr>
          <w:t>здесь</w:t>
        </w:r>
      </w:hyperlink>
      <w:r w:rsidRPr="00610405">
        <w:rPr>
          <w:szCs w:val="22"/>
          <w:lang w:val="ru-RU"/>
        </w:rPr>
        <w:t>.</w:t>
      </w:r>
    </w:p>
    <w:p w14:paraId="6CD0FCA8" w14:textId="2677D887" w:rsidR="00382104" w:rsidRPr="00610405" w:rsidRDefault="000A44FD" w:rsidP="005B06D7">
      <w:pPr>
        <w:tabs>
          <w:tab w:val="left" w:pos="1418"/>
          <w:tab w:val="left" w:pos="1702"/>
          <w:tab w:val="left" w:pos="2160"/>
        </w:tabs>
        <w:rPr>
          <w:rFonts w:cstheme="minorHAnsi"/>
          <w:szCs w:val="22"/>
          <w:lang w:val="ru-RU"/>
        </w:rPr>
      </w:pPr>
      <w:r w:rsidRPr="00610405">
        <w:rPr>
          <w:b/>
          <w:bCs/>
          <w:lang w:val="ru-RU"/>
        </w:rPr>
        <w:t>СТИПЕНДИИ</w:t>
      </w:r>
      <w:r w:rsidRPr="00610405">
        <w:rPr>
          <w:rFonts w:cstheme="minorHAnsi"/>
          <w:szCs w:val="22"/>
          <w:lang w:val="ru-RU"/>
        </w:rPr>
        <w:t xml:space="preserve">: </w:t>
      </w:r>
      <w:r w:rsidR="00F45168" w:rsidRPr="00610405">
        <w:rPr>
          <w:rFonts w:cstheme="minorHAnsi"/>
          <w:color w:val="000000"/>
          <w:szCs w:val="22"/>
          <w:lang w:val="ru-RU"/>
        </w:rPr>
        <w:t xml:space="preserve">Для содействия участию представителей из </w:t>
      </w:r>
      <w:hyperlink r:id="rId34" w:history="1">
        <w:r w:rsidR="00F45168" w:rsidRPr="00610405">
          <w:rPr>
            <w:rStyle w:val="Hyperlink"/>
            <w:rFonts w:cstheme="minorHAnsi"/>
            <w:szCs w:val="22"/>
            <w:lang w:val="ru-RU"/>
          </w:rPr>
          <w:t>отвечающих критериям стран</w:t>
        </w:r>
      </w:hyperlink>
      <w:r w:rsidR="00F45168" w:rsidRPr="00610405">
        <w:rPr>
          <w:rFonts w:cstheme="minorHAnsi"/>
          <w:color w:val="000000"/>
          <w:szCs w:val="22"/>
          <w:lang w:val="ru-RU"/>
        </w:rPr>
        <w:t xml:space="preserve"> д</w:t>
      </w:r>
      <w:r w:rsidRPr="00610405">
        <w:rPr>
          <w:rFonts w:cstheme="minorHAnsi"/>
          <w:szCs w:val="22"/>
          <w:lang w:val="ru-RU"/>
        </w:rPr>
        <w:t xml:space="preserve">ля данного собрания предлагаются </w:t>
      </w:r>
      <w:r w:rsidRPr="00610405">
        <w:rPr>
          <w:rFonts w:cstheme="minorHAnsi"/>
          <w:b/>
          <w:bCs/>
          <w:szCs w:val="22"/>
          <w:lang w:val="ru-RU"/>
        </w:rPr>
        <w:t>два вида</w:t>
      </w:r>
      <w:r w:rsidRPr="00610405">
        <w:rPr>
          <w:rFonts w:cstheme="minorHAnsi"/>
          <w:szCs w:val="22"/>
          <w:lang w:val="ru-RU"/>
        </w:rPr>
        <w:t xml:space="preserve"> стипендий: </w:t>
      </w:r>
    </w:p>
    <w:p w14:paraId="45AEBCE4" w14:textId="61DB36B0" w:rsidR="00382104" w:rsidRPr="00610405" w:rsidRDefault="00CB54F5" w:rsidP="00CB54F5">
      <w:pPr>
        <w:pStyle w:val="enumlev1"/>
        <w:rPr>
          <w:lang w:val="ru-RU"/>
        </w:rPr>
      </w:pPr>
      <w:r w:rsidRPr="00610405">
        <w:rPr>
          <w:lang w:val="ru-RU"/>
        </w:rPr>
        <w:t>•</w:t>
      </w:r>
      <w:r w:rsidRPr="00610405">
        <w:rPr>
          <w:lang w:val="ru-RU"/>
        </w:rPr>
        <w:tab/>
      </w:r>
      <w:r w:rsidR="000A44FD" w:rsidRPr="00610405">
        <w:rPr>
          <w:lang w:val="ru-RU"/>
        </w:rPr>
        <w:t xml:space="preserve">традиционные </w:t>
      </w:r>
      <w:r w:rsidR="000A44FD" w:rsidRPr="00610405">
        <w:rPr>
          <w:b/>
          <w:bCs/>
          <w:lang w:val="ru-RU"/>
        </w:rPr>
        <w:t>личные стипендии</w:t>
      </w:r>
      <w:r w:rsidR="000A44FD" w:rsidRPr="00610405">
        <w:rPr>
          <w:lang w:val="ru-RU"/>
        </w:rPr>
        <w:t xml:space="preserve"> и </w:t>
      </w:r>
    </w:p>
    <w:p w14:paraId="10CF3683" w14:textId="4102C155" w:rsidR="000A44FD" w:rsidRPr="00610405" w:rsidRDefault="00CB54F5" w:rsidP="00CB54F5">
      <w:pPr>
        <w:pStyle w:val="enumlev1"/>
        <w:rPr>
          <w:b/>
          <w:bCs/>
          <w:lang w:val="ru-RU"/>
        </w:rPr>
      </w:pPr>
      <w:r w:rsidRPr="00610405">
        <w:rPr>
          <w:lang w:val="ru-RU"/>
        </w:rPr>
        <w:t>•</w:t>
      </w:r>
      <w:r w:rsidRPr="00610405">
        <w:rPr>
          <w:lang w:val="ru-RU"/>
        </w:rPr>
        <w:tab/>
      </w:r>
      <w:r w:rsidR="000A44FD" w:rsidRPr="00610405">
        <w:rPr>
          <w:lang w:val="ru-RU"/>
        </w:rPr>
        <w:t xml:space="preserve">новые </w:t>
      </w:r>
      <w:r w:rsidR="000A44FD" w:rsidRPr="00610405">
        <w:rPr>
          <w:b/>
          <w:bCs/>
          <w:lang w:val="ru-RU"/>
        </w:rPr>
        <w:t>электронные стипендии</w:t>
      </w:r>
      <w:r w:rsidR="000A44FD" w:rsidRPr="00610405">
        <w:rPr>
          <w:lang w:val="ru-RU"/>
        </w:rPr>
        <w:t>.</w:t>
      </w:r>
    </w:p>
    <w:p w14:paraId="7033F554" w14:textId="0564FE8C" w:rsidR="00E21391" w:rsidRPr="00610405" w:rsidRDefault="00382104" w:rsidP="005B06D7">
      <w:pPr>
        <w:rPr>
          <w:rFonts w:ascii="Calibri" w:hAnsi="Calibri"/>
          <w:lang w:val="ru-RU"/>
        </w:rPr>
      </w:pPr>
      <w:r w:rsidRPr="00610405">
        <w:rPr>
          <w:lang w:val="ru-RU"/>
        </w:rPr>
        <w:t>Электронные стипендии: предоставляется возмещение затрат на подключение на время проведения мероприятия</w:t>
      </w:r>
      <w:r w:rsidRPr="00610405">
        <w:rPr>
          <w:szCs w:val="22"/>
          <w:lang w:val="ru-RU"/>
        </w:rPr>
        <w:t xml:space="preserve">. </w:t>
      </w:r>
      <w:r w:rsidR="00DD3AB6" w:rsidRPr="00610405">
        <w:rPr>
          <w:szCs w:val="22"/>
          <w:lang w:val="ru-RU"/>
        </w:rPr>
        <w:t>Личные стипендии</w:t>
      </w:r>
      <w:r w:rsidR="00DD3AB6" w:rsidRPr="00610405">
        <w:rPr>
          <w:lang w:val="ru-RU"/>
        </w:rPr>
        <w:t xml:space="preserve">: </w:t>
      </w:r>
      <w:r w:rsidR="00736918" w:rsidRPr="00610405">
        <w:rPr>
          <w:lang w:val="ru-RU"/>
        </w:rPr>
        <w:t xml:space="preserve">могут быть предоставлены </w:t>
      </w:r>
      <w:r w:rsidR="00DD3AB6" w:rsidRPr="00610405">
        <w:rPr>
          <w:lang w:val="ru-RU"/>
        </w:rPr>
        <w:t xml:space="preserve">до </w:t>
      </w:r>
      <w:r w:rsidR="00736918" w:rsidRPr="00610405">
        <w:rPr>
          <w:lang w:val="ru-RU"/>
        </w:rPr>
        <w:t>дв</w:t>
      </w:r>
      <w:r w:rsidR="00DD3AB6" w:rsidRPr="00610405">
        <w:rPr>
          <w:lang w:val="ru-RU"/>
        </w:rPr>
        <w:t>ух</w:t>
      </w:r>
      <w:r w:rsidR="00736918" w:rsidRPr="00610405">
        <w:rPr>
          <w:lang w:val="ru-RU"/>
        </w:rPr>
        <w:t xml:space="preserve"> частичны</w:t>
      </w:r>
      <w:r w:rsidR="00DD3AB6" w:rsidRPr="00610405">
        <w:rPr>
          <w:lang w:val="ru-RU"/>
        </w:rPr>
        <w:t>х</w:t>
      </w:r>
      <w:r w:rsidR="00736918" w:rsidRPr="00610405">
        <w:rPr>
          <w:lang w:val="ru-RU"/>
        </w:rPr>
        <w:t xml:space="preserve"> стипенди</w:t>
      </w:r>
      <w:r w:rsidR="00DD3AB6" w:rsidRPr="00610405">
        <w:rPr>
          <w:lang w:val="ru-RU"/>
        </w:rPr>
        <w:t>й</w:t>
      </w:r>
      <w:r w:rsidR="00736918" w:rsidRPr="00610405">
        <w:rPr>
          <w:lang w:val="ru-RU"/>
        </w:rPr>
        <w:t xml:space="preserve"> на </w:t>
      </w:r>
      <w:r w:rsidR="00DE5FD1" w:rsidRPr="00610405">
        <w:rPr>
          <w:lang w:val="ru-RU"/>
        </w:rPr>
        <w:t>страну</w:t>
      </w:r>
      <w:r w:rsidR="00736918" w:rsidRPr="00610405">
        <w:rPr>
          <w:lang w:val="ru-RU"/>
        </w:rPr>
        <w:t xml:space="preserve">, при условии наличия финансирования. </w:t>
      </w:r>
      <w:r w:rsidR="00DD3AB6" w:rsidRPr="00610405">
        <w:rPr>
          <w:lang w:val="ru-RU"/>
        </w:rPr>
        <w:t>Частичная личная с</w:t>
      </w:r>
      <w:r w:rsidR="00E21391" w:rsidRPr="00610405">
        <w:rPr>
          <w:lang w:val="ru-RU"/>
        </w:rPr>
        <w:t xml:space="preserve">типендия может покрывать либо </w:t>
      </w:r>
      <w:r w:rsidR="00DD3AB6" w:rsidRPr="00610405">
        <w:rPr>
          <w:lang w:val="ru-RU"/>
        </w:rPr>
        <w:t>а) </w:t>
      </w:r>
      <w:r w:rsidR="00E21391" w:rsidRPr="00610405">
        <w:rPr>
          <w:b/>
          <w:bCs/>
          <w:lang w:val="ru-RU"/>
        </w:rPr>
        <w:t>стоимость авиабилета</w:t>
      </w:r>
      <w:r w:rsidR="00E21391" w:rsidRPr="00610405">
        <w:rPr>
          <w:lang w:val="ru-RU"/>
        </w:rPr>
        <w:t xml:space="preserve"> (один билет экономического класса в оба конца по наиболее прямому/экономичному маршруту из страны </w:t>
      </w:r>
      <w:r w:rsidR="00DD3AB6" w:rsidRPr="00610405">
        <w:rPr>
          <w:lang w:val="ru-RU"/>
        </w:rPr>
        <w:t>выезда</w:t>
      </w:r>
      <w:r w:rsidR="00E21391" w:rsidRPr="00610405">
        <w:rPr>
          <w:lang w:val="ru-RU"/>
        </w:rPr>
        <w:t xml:space="preserve"> до места проведения мероприятия), либо </w:t>
      </w:r>
      <w:r w:rsidR="00DD3AB6" w:rsidRPr="00610405">
        <w:rPr>
          <w:lang w:val="ru-RU"/>
        </w:rPr>
        <w:t>b) </w:t>
      </w:r>
      <w:r w:rsidR="00E21391" w:rsidRPr="00610405">
        <w:rPr>
          <w:b/>
          <w:bCs/>
          <w:lang w:val="ru-RU"/>
        </w:rPr>
        <w:t>соответствующие суточные</w:t>
      </w:r>
      <w:r w:rsidR="00E21391" w:rsidRPr="00610405">
        <w:rPr>
          <w:lang w:val="ru-RU"/>
        </w:rPr>
        <w:t xml:space="preserve"> (предназначенные для покрытия расходов на проживание, питание и непредвиденных расходов). </w:t>
      </w:r>
      <w:r w:rsidR="00B13824" w:rsidRPr="00610405">
        <w:rPr>
          <w:lang w:val="ru-RU"/>
        </w:rPr>
        <w:t xml:space="preserve">В случае запроса двух частичных личных стипендий </w:t>
      </w:r>
      <w:r w:rsidR="00B13824" w:rsidRPr="00610405">
        <w:rPr>
          <w:i/>
          <w:iCs/>
          <w:lang w:val="ru-RU"/>
        </w:rPr>
        <w:t>по крайней мере одна из них должна предназначаться для покрытия стоимости авиабилета</w:t>
      </w:r>
      <w:r w:rsidR="00B13824" w:rsidRPr="00610405">
        <w:rPr>
          <w:lang w:val="ru-RU"/>
        </w:rPr>
        <w:t>. Организация заявителя несет ответственность за покрытие остальных расходов в связи с участием.</w:t>
      </w:r>
    </w:p>
    <w:p w14:paraId="14579972" w14:textId="14352B73" w:rsidR="00E21391" w:rsidRPr="00610405" w:rsidRDefault="00382104" w:rsidP="005B06D7">
      <w:pPr>
        <w:rPr>
          <w:lang w:val="ru-RU"/>
        </w:rPr>
      </w:pPr>
      <w:r w:rsidRPr="00610405">
        <w:rPr>
          <w:rFonts w:cstheme="majorBidi"/>
          <w:color w:val="000000"/>
          <w:szCs w:val="22"/>
          <w:lang w:val="ru-RU"/>
        </w:rPr>
        <w:t xml:space="preserve">В соответствии с Резолюцией 213 (Дубай, 2018 г.) Полномочной конференции </w:t>
      </w:r>
      <w:r w:rsidRPr="00610405">
        <w:rPr>
          <w:rFonts w:eastAsia="SimHei" w:cs="Simplified Arabic"/>
          <w:lang w:val="ru-RU"/>
        </w:rPr>
        <w:t>настоятельно</w:t>
      </w:r>
      <w:r w:rsidRPr="00610405">
        <w:rPr>
          <w:rFonts w:eastAsia="SimHei"/>
          <w:lang w:val="ru-RU"/>
        </w:rPr>
        <w:t xml:space="preserve"> </w:t>
      </w:r>
      <w:r w:rsidRPr="00610405">
        <w:rPr>
          <w:rFonts w:eastAsia="SimHei" w:cs="Simplified Arabic"/>
          <w:lang w:val="ru-RU"/>
        </w:rPr>
        <w:t>рекомендуется</w:t>
      </w:r>
      <w:r w:rsidRPr="00610405">
        <w:rPr>
          <w:rFonts w:eastAsia="SimHei"/>
          <w:lang w:val="ru-RU"/>
        </w:rPr>
        <w:t xml:space="preserve"> отбирать кандидатов на получение стипендий с учетом гендерного баланса и включения лиц с ограниченными возможностями и лиц с особыми потребностями</w:t>
      </w:r>
      <w:r w:rsidRPr="00610405">
        <w:rPr>
          <w:rFonts w:cstheme="majorBidi"/>
          <w:color w:val="000000"/>
          <w:szCs w:val="22"/>
          <w:lang w:val="ru-RU"/>
        </w:rPr>
        <w:t>.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регионами;</w:t>
      </w:r>
      <w:r w:rsidRPr="00610405">
        <w:rPr>
          <w:szCs w:val="20"/>
          <w:lang w:val="ru-RU"/>
        </w:rPr>
        <w:t xml:space="preserve"> </w:t>
      </w:r>
      <w:r w:rsidRPr="00610405">
        <w:rPr>
          <w:color w:val="000000"/>
          <w:lang w:val="ru-RU"/>
        </w:rPr>
        <w:t>направление запросов лицами с ограниченными возможностями и особыми потребностями</w:t>
      </w:r>
      <w:r w:rsidRPr="00610405">
        <w:rPr>
          <w:rFonts w:cstheme="majorBidi"/>
          <w:color w:val="000000"/>
          <w:szCs w:val="22"/>
          <w:lang w:val="ru-RU"/>
        </w:rPr>
        <w:t>; гендерный баланс.</w:t>
      </w:r>
    </w:p>
    <w:p w14:paraId="65FC9A57" w14:textId="4F2483C8" w:rsidR="00E21391" w:rsidRPr="00610405" w:rsidRDefault="007C1342" w:rsidP="005B06D7">
      <w:pPr>
        <w:rPr>
          <w:lang w:val="ru-RU"/>
        </w:rPr>
      </w:pPr>
      <w:r w:rsidRPr="00610405">
        <w:rPr>
          <w:lang w:val="ru-RU"/>
        </w:rPr>
        <w:t xml:space="preserve">Формы запросов на предоставление стипендий обоих типов доступны на </w:t>
      </w:r>
      <w:hyperlink r:id="rId35" w:history="1">
        <w:r w:rsidRPr="00610405">
          <w:rPr>
            <w:rStyle w:val="Hyperlink"/>
            <w:szCs w:val="22"/>
            <w:lang w:val="ru-RU"/>
          </w:rPr>
          <w:t>домашней странице Исследовательской комиссии</w:t>
        </w:r>
      </w:hyperlink>
      <w:r w:rsidR="00E21391" w:rsidRPr="00610405">
        <w:rPr>
          <w:lang w:val="ru-RU"/>
        </w:rPr>
        <w:t xml:space="preserve">. </w:t>
      </w:r>
      <w:r w:rsidRPr="00610405">
        <w:rPr>
          <w:rFonts w:cstheme="minorHAnsi"/>
          <w:b/>
          <w:bCs/>
          <w:lang w:val="ru-RU"/>
        </w:rPr>
        <w:t>Запросы на предоставление стипендий должны быть получены не позднее</w:t>
      </w:r>
      <w:r w:rsidR="00382104" w:rsidRPr="00610405">
        <w:rPr>
          <w:b/>
          <w:lang w:val="ru-RU"/>
        </w:rPr>
        <w:t xml:space="preserve"> 29 </w:t>
      </w:r>
      <w:r w:rsidR="00E54632" w:rsidRPr="00610405">
        <w:rPr>
          <w:b/>
          <w:lang w:val="ru-RU"/>
        </w:rPr>
        <w:t>августа</w:t>
      </w:r>
      <w:r w:rsidRPr="00610405">
        <w:rPr>
          <w:b/>
          <w:lang w:val="ru-RU"/>
        </w:rPr>
        <w:t xml:space="preserve"> 202</w:t>
      </w:r>
      <w:r w:rsidR="00382104" w:rsidRPr="00610405">
        <w:rPr>
          <w:b/>
          <w:lang w:val="ru-RU"/>
        </w:rPr>
        <w:t>3</w:t>
      </w:r>
      <w:r w:rsidRPr="00610405">
        <w:rPr>
          <w:b/>
          <w:lang w:val="ru-RU"/>
        </w:rPr>
        <w:t> года</w:t>
      </w:r>
      <w:r w:rsidRPr="00610405">
        <w:rPr>
          <w:bCs/>
          <w:lang w:val="ru-RU"/>
        </w:rPr>
        <w:t xml:space="preserve"> </w:t>
      </w:r>
      <w:r w:rsidRPr="00610405">
        <w:rPr>
          <w:lang w:val="ru-RU"/>
        </w:rPr>
        <w:t>по электронной почте:</w:t>
      </w:r>
      <w:r w:rsidRPr="00610405">
        <w:rPr>
          <w:bCs/>
          <w:lang w:val="ru-RU"/>
        </w:rPr>
        <w:t xml:space="preserve"> </w:t>
      </w:r>
      <w:hyperlink r:id="rId36" w:history="1">
        <w:r w:rsidR="00E21391" w:rsidRPr="00610405">
          <w:rPr>
            <w:rStyle w:val="Hyperlink"/>
            <w:lang w:val="ru-RU"/>
          </w:rPr>
          <w:t>fellowships@itu.int</w:t>
        </w:r>
      </w:hyperlink>
      <w:r w:rsidR="00E21391" w:rsidRPr="00610405">
        <w:rPr>
          <w:lang w:val="ru-RU"/>
        </w:rPr>
        <w:t xml:space="preserve"> </w:t>
      </w:r>
      <w:r w:rsidRPr="00610405">
        <w:rPr>
          <w:lang w:val="ru-RU"/>
        </w:rPr>
        <w:t>или по факсу:</w:t>
      </w:r>
      <w:r w:rsidR="00E21391" w:rsidRPr="00610405">
        <w:rPr>
          <w:lang w:val="ru-RU"/>
        </w:rPr>
        <w:t xml:space="preserve"> +41</w:t>
      </w:r>
      <w:r w:rsidR="00EE5F9B" w:rsidRPr="00610405">
        <w:rPr>
          <w:lang w:val="ru-RU"/>
        </w:rPr>
        <w:t> </w:t>
      </w:r>
      <w:r w:rsidR="00E21391" w:rsidRPr="00610405">
        <w:rPr>
          <w:lang w:val="ru-RU"/>
        </w:rPr>
        <w:t>22</w:t>
      </w:r>
      <w:r w:rsidR="00EE5F9B" w:rsidRPr="00610405">
        <w:rPr>
          <w:lang w:val="ru-RU"/>
        </w:rPr>
        <w:t> </w:t>
      </w:r>
      <w:r w:rsidR="00E21391" w:rsidRPr="00610405">
        <w:rPr>
          <w:lang w:val="ru-RU"/>
        </w:rPr>
        <w:t>730</w:t>
      </w:r>
      <w:r w:rsidR="00EE5F9B" w:rsidRPr="00610405">
        <w:rPr>
          <w:lang w:val="ru-RU"/>
        </w:rPr>
        <w:t> </w:t>
      </w:r>
      <w:r w:rsidR="00E21391" w:rsidRPr="00610405">
        <w:rPr>
          <w:lang w:val="ru-RU"/>
        </w:rPr>
        <w:t>57</w:t>
      </w:r>
      <w:r w:rsidR="00EE5F9B" w:rsidRPr="00610405">
        <w:rPr>
          <w:lang w:val="ru-RU"/>
        </w:rPr>
        <w:t> </w:t>
      </w:r>
      <w:r w:rsidR="00E21391" w:rsidRPr="00610405">
        <w:rPr>
          <w:lang w:val="ru-RU"/>
        </w:rPr>
        <w:t xml:space="preserve">78. </w:t>
      </w:r>
      <w:r w:rsidRPr="00610405">
        <w:rPr>
          <w:b/>
          <w:bCs/>
          <w:color w:val="000000"/>
          <w:lang w:val="ru-RU"/>
        </w:rPr>
        <w:t>Для направления запроса на предоставление стипендии необходима регистрация (утвержденная координатором)</w:t>
      </w:r>
      <w:r w:rsidR="00FC32AD" w:rsidRPr="00610405">
        <w:rPr>
          <w:color w:val="000000"/>
          <w:lang w:val="ru-RU"/>
        </w:rPr>
        <w:t>,</w:t>
      </w:r>
      <w:r w:rsidR="00671D65" w:rsidRPr="00610405">
        <w:rPr>
          <w:color w:val="000000"/>
          <w:lang w:val="ru-RU"/>
        </w:rPr>
        <w:t xml:space="preserve"> и</w:t>
      </w:r>
      <w:r w:rsidR="00E21391" w:rsidRPr="00610405">
        <w:rPr>
          <w:lang w:val="ru-RU"/>
        </w:rPr>
        <w:t xml:space="preserve"> </w:t>
      </w:r>
      <w:r w:rsidR="00762C11" w:rsidRPr="00610405">
        <w:rPr>
          <w:lang w:val="ru-RU"/>
        </w:rPr>
        <w:t xml:space="preserve">настоятельно рекомендуется зарегистрироваться для участия в мероприятии и начать процесс подачи запроса не позднее чем за </w:t>
      </w:r>
      <w:r w:rsidR="00762C11" w:rsidRPr="00610405">
        <w:rPr>
          <w:b/>
          <w:bCs/>
          <w:lang w:val="ru-RU"/>
        </w:rPr>
        <w:t>семь недель до собрания</w:t>
      </w:r>
      <w:r w:rsidR="00762C11" w:rsidRPr="00610405">
        <w:rPr>
          <w:lang w:val="ru-RU"/>
        </w:rPr>
        <w:t xml:space="preserve">. </w:t>
      </w:r>
    </w:p>
    <w:p w14:paraId="46C24924" w14:textId="21BF9F31" w:rsidR="00F8733D" w:rsidRPr="00610405" w:rsidRDefault="00F8733D" w:rsidP="005B06D7">
      <w:pPr>
        <w:rPr>
          <w:lang w:val="ru-RU"/>
        </w:rPr>
      </w:pPr>
      <w:r w:rsidRPr="00610405">
        <w:rPr>
          <w:b/>
          <w:bCs/>
          <w:lang w:val="ru-RU"/>
        </w:rPr>
        <w:t>ВИЗОВАЯ ПОДДЕРЖКА</w:t>
      </w:r>
      <w:r w:rsidRPr="00610405">
        <w:rPr>
          <w:lang w:val="ru-RU"/>
        </w:rPr>
        <w:t xml:space="preserve">: </w:t>
      </w:r>
      <w:r w:rsidRPr="00610405">
        <w:rPr>
          <w:color w:val="000000"/>
          <w:lang w:val="ru-RU"/>
        </w:rPr>
        <w:t>В случае необходимости</w:t>
      </w:r>
      <w:r w:rsidRPr="00610405">
        <w:rPr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или, если в вашей стране такое учреждение отсутствует, в ближайшем к стране выезда. </w:t>
      </w:r>
      <w:r w:rsidRPr="00610405">
        <w:rPr>
          <w:color w:val="000000"/>
          <w:lang w:val="ru-RU"/>
        </w:rPr>
        <w:t xml:space="preserve">Предельные сроки различаются, поэтому предлагается проверить их </w:t>
      </w:r>
      <w:r w:rsidR="006A383A" w:rsidRPr="00610405">
        <w:rPr>
          <w:color w:val="000000"/>
          <w:lang w:val="ru-RU"/>
        </w:rPr>
        <w:t xml:space="preserve">непосредственно </w:t>
      </w:r>
      <w:r w:rsidRPr="00610405">
        <w:rPr>
          <w:color w:val="000000"/>
          <w:lang w:val="ru-RU"/>
        </w:rPr>
        <w:t>в соответствующем представительстве и подать запрос заблаговременно</w:t>
      </w:r>
      <w:r w:rsidRPr="00610405">
        <w:rPr>
          <w:lang w:val="ru-RU"/>
        </w:rPr>
        <w:t>.</w:t>
      </w:r>
    </w:p>
    <w:p w14:paraId="267CB9A7" w14:textId="7715F0A7" w:rsidR="00F8733D" w:rsidRPr="00610405" w:rsidRDefault="00F8733D" w:rsidP="005B06D7">
      <w:pPr>
        <w:rPr>
          <w:spacing w:val="-2"/>
          <w:lang w:val="ru-RU"/>
        </w:rPr>
      </w:pPr>
      <w:r w:rsidRPr="00610405">
        <w:rPr>
          <w:spacing w:val="-2"/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="00835246" w:rsidRPr="00610405">
        <w:rPr>
          <w:color w:val="000000"/>
          <w:spacing w:val="-2"/>
          <w:lang w:val="ru-RU"/>
        </w:rPr>
        <w:t xml:space="preserve">Подготовка письма, содержащего просьбу о выдаче визы, занимает, как правило, 15 дней после утверждения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="00835246" w:rsidRPr="00610405">
        <w:rPr>
          <w:b/>
          <w:bCs/>
          <w:color w:val="000000"/>
          <w:spacing w:val="-2"/>
          <w:lang w:val="ru-RU"/>
        </w:rPr>
        <w:t>не менее чем за один месяц до начала собрания</w:t>
      </w:r>
      <w:r w:rsidR="00835246" w:rsidRPr="00610405">
        <w:rPr>
          <w:color w:val="000000"/>
          <w:spacing w:val="-2"/>
          <w:lang w:val="ru-RU"/>
        </w:rPr>
        <w:t>. Все вопросы следует направлять в Секцию поездок МСЭ (</w:t>
      </w:r>
      <w:hyperlink r:id="rId37" w:history="1">
        <w:r w:rsidR="002213FB" w:rsidRPr="00610405">
          <w:rPr>
            <w:rStyle w:val="Hyperlink"/>
            <w:spacing w:val="-2"/>
            <w:lang w:val="ru-RU"/>
          </w:rPr>
          <w:t>travel@itu.int</w:t>
        </w:r>
      </w:hyperlink>
      <w:r w:rsidR="00835246" w:rsidRPr="00610405">
        <w:rPr>
          <w:color w:val="000000"/>
          <w:spacing w:val="-2"/>
          <w:lang w:val="ru-RU"/>
        </w:rPr>
        <w:t>) с пометкой "визовая поддержка" (</w:t>
      </w:r>
      <w:r w:rsidR="00835246" w:rsidRPr="00610405">
        <w:rPr>
          <w:b/>
          <w:bCs/>
          <w:color w:val="000000"/>
          <w:spacing w:val="-2"/>
          <w:lang w:val="ru-RU"/>
        </w:rPr>
        <w:t>visa support</w:t>
      </w:r>
      <w:r w:rsidR="00835246" w:rsidRPr="00610405">
        <w:rPr>
          <w:color w:val="000000"/>
          <w:spacing w:val="-2"/>
          <w:lang w:val="ru-RU"/>
        </w:rPr>
        <w:t>).</w:t>
      </w:r>
    </w:p>
    <w:p w14:paraId="19EB11C3" w14:textId="5B923AD8" w:rsidR="00C65752" w:rsidRPr="00610405" w:rsidRDefault="00224C49" w:rsidP="00224C49">
      <w:pPr>
        <w:pStyle w:val="Heading1"/>
        <w:rPr>
          <w:lang w:val="ru-RU"/>
        </w:rPr>
      </w:pPr>
      <w:r w:rsidRPr="00610405">
        <w:rPr>
          <w:lang w:val="ru-RU"/>
        </w:rPr>
        <w:t>ПОСЕЩЕНИЕ ЖЕНЕВЫ: ГОСТИНИЦЫ, ОБЩЕСТВЕННЫЙ ТРАНСПОРТ</w:t>
      </w:r>
    </w:p>
    <w:p w14:paraId="6A15345D" w14:textId="4F4ACEF3" w:rsidR="00BA4EB3" w:rsidRPr="00610405" w:rsidRDefault="00BA4EB3" w:rsidP="005B06D7">
      <w:pPr>
        <w:rPr>
          <w:b/>
          <w:bCs/>
          <w:lang w:val="ru-RU"/>
        </w:rPr>
      </w:pPr>
      <w:r w:rsidRPr="00610405">
        <w:rPr>
          <w:b/>
          <w:bCs/>
          <w:lang w:val="ru-RU"/>
        </w:rPr>
        <w:t>ПОСЕТИТЕЛИ ЖЕНЕВЫ</w:t>
      </w:r>
      <w:r w:rsidRPr="00610405">
        <w:rPr>
          <w:lang w:val="ru-RU"/>
        </w:rPr>
        <w:t xml:space="preserve">: </w:t>
      </w:r>
      <w:r w:rsidRPr="00610405">
        <w:rPr>
          <w:szCs w:val="22"/>
          <w:lang w:val="ru-RU"/>
        </w:rPr>
        <w:t>Практическая</w:t>
      </w:r>
      <w:r w:rsidRPr="00610405">
        <w:rPr>
          <w:lang w:val="ru-RU"/>
        </w:rPr>
        <w:t xml:space="preserve"> информация для делегатов, </w:t>
      </w:r>
      <w:r w:rsidR="00AD2656" w:rsidRPr="00610405">
        <w:rPr>
          <w:lang w:val="ru-RU"/>
        </w:rPr>
        <w:t xml:space="preserve">участвующих </w:t>
      </w:r>
      <w:r w:rsidRPr="00610405">
        <w:rPr>
          <w:lang w:val="ru-RU"/>
        </w:rPr>
        <w:t xml:space="preserve">в собраниях МСЭ в Женеве, </w:t>
      </w:r>
      <w:r w:rsidR="00671D65" w:rsidRPr="00610405">
        <w:rPr>
          <w:lang w:val="ru-RU"/>
        </w:rPr>
        <w:t>размещена</w:t>
      </w:r>
      <w:r w:rsidRPr="00610405">
        <w:rPr>
          <w:lang w:val="ru-RU"/>
        </w:rPr>
        <w:t xml:space="preserve"> по </w:t>
      </w:r>
      <w:r w:rsidRPr="00610405">
        <w:rPr>
          <w:color w:val="000000"/>
          <w:lang w:val="ru-RU"/>
        </w:rPr>
        <w:t>адресу</w:t>
      </w:r>
      <w:r w:rsidRPr="00610405">
        <w:rPr>
          <w:lang w:val="ru-RU"/>
        </w:rPr>
        <w:t xml:space="preserve">: </w:t>
      </w:r>
      <w:hyperlink r:id="rId38">
        <w:r w:rsidR="00382104" w:rsidRPr="00610405">
          <w:rPr>
            <w:rStyle w:val="Hyperlink"/>
            <w:lang w:val="ru-RU"/>
          </w:rPr>
          <w:t>https://itu.int/en/delegates-corner</w:t>
        </w:r>
      </w:hyperlink>
      <w:r w:rsidRPr="00610405">
        <w:rPr>
          <w:lang w:val="ru-RU"/>
        </w:rPr>
        <w:t>.</w:t>
      </w:r>
    </w:p>
    <w:p w14:paraId="4A86BB69" w14:textId="20461626" w:rsidR="00BA4EB3" w:rsidRPr="00610405" w:rsidRDefault="00BA4EB3" w:rsidP="005B06D7">
      <w:pPr>
        <w:rPr>
          <w:rStyle w:val="Hyperlink"/>
          <w:color w:val="auto"/>
          <w:szCs w:val="22"/>
          <w:u w:val="none"/>
          <w:lang w:val="ru-RU"/>
        </w:rPr>
      </w:pPr>
      <w:r w:rsidRPr="00610405">
        <w:rPr>
          <w:b/>
          <w:bCs/>
          <w:szCs w:val="22"/>
          <w:lang w:val="ru-RU"/>
        </w:rPr>
        <w:lastRenderedPageBreak/>
        <w:t>СКИДКИ В ГОСТИНИЦАХ</w:t>
      </w:r>
      <w:r w:rsidRPr="00610405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</w:t>
      </w:r>
      <w:r w:rsidR="00D5158B" w:rsidRPr="00610405">
        <w:rPr>
          <w:szCs w:val="22"/>
          <w:lang w:val="ru-RU"/>
        </w:rPr>
        <w:t>Перечень</w:t>
      </w:r>
      <w:r w:rsidR="00AD2656" w:rsidRPr="00610405">
        <w:rPr>
          <w:szCs w:val="22"/>
          <w:lang w:val="ru-RU"/>
        </w:rPr>
        <w:t xml:space="preserve"> соответствующих гостиниц </w:t>
      </w:r>
      <w:r w:rsidR="00183CF8" w:rsidRPr="00610405">
        <w:rPr>
          <w:szCs w:val="22"/>
          <w:lang w:val="ru-RU"/>
        </w:rPr>
        <w:t>и руководство по запросу скидки</w:t>
      </w:r>
      <w:r w:rsidR="00AD2656" w:rsidRPr="00610405">
        <w:rPr>
          <w:szCs w:val="22"/>
          <w:lang w:val="ru-RU"/>
        </w:rPr>
        <w:t xml:space="preserve"> содержатся по адресу</w:t>
      </w:r>
      <w:r w:rsidRPr="00610405">
        <w:rPr>
          <w:szCs w:val="22"/>
          <w:lang w:val="ru-RU"/>
        </w:rPr>
        <w:t xml:space="preserve">: </w:t>
      </w:r>
      <w:hyperlink r:id="rId39" w:history="1">
        <w:r w:rsidR="00382104" w:rsidRPr="00610405">
          <w:rPr>
            <w:rStyle w:val="Hyperlink"/>
            <w:szCs w:val="22"/>
            <w:lang w:val="ru-RU"/>
          </w:rPr>
          <w:t>https://itu.int/travel/</w:t>
        </w:r>
      </w:hyperlink>
      <w:r w:rsidRPr="00610405">
        <w:rPr>
          <w:rStyle w:val="Hyperlink"/>
          <w:color w:val="auto"/>
          <w:szCs w:val="22"/>
          <w:u w:val="none"/>
          <w:lang w:val="ru-RU"/>
        </w:rPr>
        <w:t>.</w:t>
      </w:r>
    </w:p>
    <w:p w14:paraId="781D163B" w14:textId="0EEAC6BA" w:rsidR="008C1CD1" w:rsidRPr="00610405" w:rsidRDefault="008C1CD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Style w:val="Hyperlink"/>
          <w:color w:val="auto"/>
          <w:szCs w:val="22"/>
          <w:u w:val="none"/>
          <w:lang w:val="ru-RU"/>
        </w:rPr>
      </w:pPr>
      <w:r w:rsidRPr="00610405">
        <w:rPr>
          <w:rStyle w:val="Hyperlink"/>
          <w:color w:val="auto"/>
          <w:szCs w:val="22"/>
          <w:u w:val="none"/>
          <w:lang w:val="ru-RU"/>
        </w:rPr>
        <w:br w:type="page"/>
      </w:r>
    </w:p>
    <w:p w14:paraId="65251696" w14:textId="300761F3" w:rsidR="00835246" w:rsidRPr="00CD1016" w:rsidRDefault="00835246" w:rsidP="00CD1016">
      <w:pPr>
        <w:pStyle w:val="AnnexTitle"/>
        <w:rPr>
          <w:sz w:val="22"/>
          <w:szCs w:val="16"/>
        </w:rPr>
      </w:pPr>
      <w:r w:rsidRPr="00CD1016">
        <w:rPr>
          <w:sz w:val="22"/>
          <w:szCs w:val="16"/>
        </w:rPr>
        <w:lastRenderedPageBreak/>
        <w:t>ANNEX B</w:t>
      </w:r>
      <w:r w:rsidR="00CD1016">
        <w:rPr>
          <w:sz w:val="22"/>
          <w:szCs w:val="16"/>
        </w:rPr>
        <w:br/>
      </w:r>
      <w:r w:rsidR="009A0ED8" w:rsidRPr="00CD1016">
        <w:rPr>
          <w:sz w:val="22"/>
          <w:szCs w:val="16"/>
        </w:rPr>
        <w:t xml:space="preserve">Draft Agenda of SG11 meeting, Geneva, </w:t>
      </w:r>
      <w:r w:rsidR="00EC2326" w:rsidRPr="00CD1016">
        <w:rPr>
          <w:sz w:val="22"/>
          <w:szCs w:val="16"/>
        </w:rPr>
        <w:t>10</w:t>
      </w:r>
      <w:r w:rsidR="00CB54F5" w:rsidRPr="00CD1016">
        <w:rPr>
          <w:sz w:val="22"/>
          <w:szCs w:val="16"/>
        </w:rPr>
        <w:t>−</w:t>
      </w:r>
      <w:r w:rsidR="00EC2326" w:rsidRPr="00CD1016">
        <w:rPr>
          <w:sz w:val="22"/>
          <w:szCs w:val="16"/>
        </w:rPr>
        <w:t>19 May 2023</w:t>
      </w:r>
      <w:r w:rsidR="00BC48DF">
        <w:rPr>
          <w:sz w:val="22"/>
          <w:szCs w:val="16"/>
        </w:rPr>
        <w:br/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9"/>
        <w:gridCol w:w="8577"/>
        <w:gridCol w:w="513"/>
      </w:tblGrid>
      <w:tr w:rsidR="00CB54F5" w:rsidRPr="00610405" w14:paraId="090DD3CF" w14:textId="77777777" w:rsidTr="00EF3F24">
        <w:trPr>
          <w:tblHeader/>
          <w:jc w:val="center"/>
        </w:trPr>
        <w:tc>
          <w:tcPr>
            <w:tcW w:w="338" w:type="pct"/>
            <w:shd w:val="clear" w:color="auto" w:fill="C6D9F1"/>
            <w:hideMark/>
          </w:tcPr>
          <w:p w14:paraId="5B7651E0" w14:textId="77777777" w:rsidR="00CB54F5" w:rsidRPr="00610405" w:rsidRDefault="00CB54F5" w:rsidP="0025703C">
            <w:pPr>
              <w:rPr>
                <w:rFonts w:cstheme="minorHAnsi"/>
                <w:b/>
                <w:bCs/>
                <w:szCs w:val="22"/>
                <w:lang w:val="ru-RU" w:eastAsia="zh-CN"/>
              </w:rPr>
            </w:pPr>
            <w:r w:rsidRPr="00610405">
              <w:rPr>
                <w:rFonts w:cstheme="minorHAnsi"/>
                <w:b/>
                <w:bCs/>
                <w:szCs w:val="22"/>
                <w:lang w:val="ru-RU" w:eastAsia="zh-CN"/>
              </w:rPr>
              <w:t>#</w:t>
            </w:r>
          </w:p>
        </w:tc>
        <w:tc>
          <w:tcPr>
            <w:tcW w:w="4399" w:type="pct"/>
            <w:shd w:val="clear" w:color="auto" w:fill="C6D9F1"/>
            <w:hideMark/>
          </w:tcPr>
          <w:p w14:paraId="652FD238" w14:textId="77777777" w:rsidR="00CB54F5" w:rsidRPr="00610405" w:rsidRDefault="00CB54F5" w:rsidP="0025703C">
            <w:pPr>
              <w:rPr>
                <w:rFonts w:cstheme="minorHAnsi"/>
                <w:b/>
                <w:bCs/>
                <w:szCs w:val="22"/>
                <w:lang w:val="ru-RU" w:eastAsia="zh-CN"/>
              </w:rPr>
            </w:pPr>
            <w:r w:rsidRPr="00610405">
              <w:rPr>
                <w:rFonts w:cstheme="minorHAnsi"/>
                <w:b/>
                <w:bCs/>
                <w:szCs w:val="22"/>
                <w:lang w:val="ru-RU" w:eastAsia="zh-CN"/>
              </w:rPr>
              <w:t>Agenda items</w:t>
            </w:r>
          </w:p>
        </w:tc>
        <w:tc>
          <w:tcPr>
            <w:tcW w:w="263" w:type="pct"/>
            <w:shd w:val="clear" w:color="auto" w:fill="C6D9F1"/>
          </w:tcPr>
          <w:p w14:paraId="76A091FF" w14:textId="77777777" w:rsidR="00CB54F5" w:rsidRPr="00610405" w:rsidRDefault="00CB54F5" w:rsidP="0025703C">
            <w:pPr>
              <w:tabs>
                <w:tab w:val="clear" w:pos="794"/>
                <w:tab w:val="clear" w:pos="1191"/>
              </w:tabs>
              <w:rPr>
                <w:rFonts w:cstheme="minorHAnsi"/>
                <w:b/>
                <w:bCs/>
                <w:szCs w:val="22"/>
                <w:lang w:val="ru-RU" w:eastAsia="zh-CN"/>
              </w:rPr>
            </w:pPr>
          </w:p>
        </w:tc>
      </w:tr>
      <w:tr w:rsidR="00CB54F5" w:rsidRPr="00610405" w14:paraId="228F1977" w14:textId="77777777" w:rsidTr="0025703C">
        <w:trPr>
          <w:jc w:val="center"/>
        </w:trPr>
        <w:tc>
          <w:tcPr>
            <w:tcW w:w="338" w:type="pct"/>
          </w:tcPr>
          <w:p w14:paraId="72835C86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48186F4" w14:textId="77777777" w:rsidR="00CB54F5" w:rsidRPr="001D75DB" w:rsidRDefault="00CB54F5" w:rsidP="0025703C">
            <w:pPr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Opening of the SG11 Plenary meeting</w:t>
            </w:r>
          </w:p>
        </w:tc>
        <w:tc>
          <w:tcPr>
            <w:tcW w:w="263" w:type="pct"/>
          </w:tcPr>
          <w:p w14:paraId="6823054C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13EEAF2E" w14:textId="77777777" w:rsidTr="0025703C">
        <w:trPr>
          <w:jc w:val="center"/>
        </w:trPr>
        <w:tc>
          <w:tcPr>
            <w:tcW w:w="338" w:type="pct"/>
          </w:tcPr>
          <w:p w14:paraId="66D0B070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6F0D9A17" w14:textId="77777777" w:rsidR="00CB54F5" w:rsidRPr="00610405" w:rsidRDefault="00CB54F5" w:rsidP="0025703C">
            <w:pPr>
              <w:ind w:left="674" w:hanging="674"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Approval of the agenda</w:t>
            </w:r>
          </w:p>
          <w:p w14:paraId="77DD69A6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lang w:val="ru-RU"/>
              </w:rPr>
            </w:pPr>
            <w:r w:rsidRPr="00610405">
              <w:rPr>
                <w:lang w:val="ru-RU"/>
              </w:rPr>
              <w:t>Document allocation</w:t>
            </w:r>
          </w:p>
          <w:p w14:paraId="042B0AE8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lang w:val="ru-RU"/>
              </w:rPr>
            </w:pPr>
            <w:r w:rsidRPr="00610405">
              <w:rPr>
                <w:lang w:val="ru-RU"/>
              </w:rPr>
              <w:t>List of incoming liaison statements</w:t>
            </w:r>
          </w:p>
          <w:p w14:paraId="024E14AA" w14:textId="77777777" w:rsidR="00CB54F5" w:rsidRPr="001D75DB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lang w:val="en-GB"/>
              </w:rPr>
            </w:pPr>
            <w:r w:rsidRPr="001D75DB">
              <w:rPr>
                <w:lang w:val="en-GB"/>
              </w:rPr>
              <w:t>Meeting facilities and electronic working methods</w:t>
            </w:r>
          </w:p>
          <w:p w14:paraId="087B81F2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lang w:val="ru-RU"/>
              </w:rPr>
            </w:pPr>
            <w:r w:rsidRPr="00610405">
              <w:rPr>
                <w:lang w:val="ru-RU"/>
              </w:rPr>
              <w:t>Remote participation guideline</w:t>
            </w:r>
          </w:p>
          <w:p w14:paraId="0534DFA3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lang w:val="ru-RU" w:eastAsia="zh-CN"/>
              </w:rPr>
            </w:pPr>
            <w:r w:rsidRPr="00610405">
              <w:rPr>
                <w:lang w:val="ru-RU"/>
              </w:rPr>
              <w:t>BSG training sessions</w:t>
            </w:r>
          </w:p>
          <w:p w14:paraId="58741598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lang w:val="ru-RU"/>
              </w:rPr>
              <w:t>Newcomers’ welcome pack</w:t>
            </w:r>
          </w:p>
        </w:tc>
        <w:tc>
          <w:tcPr>
            <w:tcW w:w="263" w:type="pct"/>
          </w:tcPr>
          <w:p w14:paraId="786D4B4D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7153BA64" w14:textId="77777777" w:rsidTr="0025703C">
        <w:trPr>
          <w:jc w:val="center"/>
        </w:trPr>
        <w:tc>
          <w:tcPr>
            <w:tcW w:w="338" w:type="pct"/>
          </w:tcPr>
          <w:p w14:paraId="46C321E5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46F83225" w14:textId="77777777" w:rsidR="00CB54F5" w:rsidRPr="001D75DB" w:rsidRDefault="00CB54F5" w:rsidP="0025703C">
            <w:pPr>
              <w:ind w:left="674" w:hanging="674"/>
              <w:rPr>
                <w:rFonts w:cstheme="minorHAnsi"/>
                <w:szCs w:val="22"/>
                <w:lang w:val="en-GB" w:eastAsia="ja-JP"/>
              </w:rPr>
            </w:pPr>
            <w:r w:rsidRPr="001D75DB">
              <w:rPr>
                <w:szCs w:val="22"/>
                <w:lang w:val="en-GB" w:eastAsia="ja-JP"/>
              </w:rPr>
              <w:t>Approval of the previous SG11 reports</w:t>
            </w:r>
          </w:p>
        </w:tc>
        <w:tc>
          <w:tcPr>
            <w:tcW w:w="263" w:type="pct"/>
          </w:tcPr>
          <w:p w14:paraId="3AA89B1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3448B788" w14:textId="77777777" w:rsidTr="0025703C">
        <w:trPr>
          <w:jc w:val="center"/>
        </w:trPr>
        <w:tc>
          <w:tcPr>
            <w:tcW w:w="338" w:type="pct"/>
          </w:tcPr>
          <w:p w14:paraId="34228F22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2CD9C81F" w14:textId="77777777" w:rsidR="00CB54F5" w:rsidRPr="001D75DB" w:rsidRDefault="00CB54F5" w:rsidP="0025703C">
            <w:pPr>
              <w:pStyle w:val="TOC1"/>
              <w:spacing w:before="120"/>
              <w:rPr>
                <w:rFonts w:cstheme="minorHAnsi"/>
                <w:szCs w:val="22"/>
                <w:lang w:eastAsia="zh-CN"/>
              </w:rPr>
            </w:pPr>
            <w:r w:rsidRPr="001D75DB">
              <w:rPr>
                <w:rFonts w:cstheme="minorHAnsi"/>
                <w:szCs w:val="22"/>
                <w:lang w:eastAsia="zh-CN"/>
              </w:rPr>
              <w:t xml:space="preserve">SG11 </w:t>
            </w:r>
            <w:r w:rsidRPr="001D75DB">
              <w:rPr>
                <w:szCs w:val="22"/>
                <w:lang w:eastAsia="zh-CN"/>
              </w:rPr>
              <w:t>organization, including Regional Groups and CASC</w:t>
            </w:r>
          </w:p>
          <w:p w14:paraId="39DF0CA7" w14:textId="77777777" w:rsidR="00CB54F5" w:rsidRPr="001D75DB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0"/>
              <w:ind w:left="492" w:hanging="492"/>
              <w:contextualSpacing/>
              <w:rPr>
                <w:rFonts w:cstheme="minorHAnsi"/>
                <w:szCs w:val="22"/>
                <w:lang w:val="en-GB" w:eastAsia="ja-JP"/>
              </w:rPr>
            </w:pPr>
            <w:r w:rsidRPr="001D75DB">
              <w:rPr>
                <w:lang w:val="en-GB"/>
              </w:rPr>
              <w:t xml:space="preserve">SG11 Structure, management, Rapporteurs, </w:t>
            </w:r>
            <w:r w:rsidRPr="001D75DB">
              <w:rPr>
                <w:szCs w:val="22"/>
                <w:lang w:val="en-GB" w:eastAsia="ja-JP"/>
              </w:rPr>
              <w:t>Associate Rapporteurs and Acting Rapporteurs</w:t>
            </w:r>
          </w:p>
          <w:p w14:paraId="3CF52FC5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Liaison Officers</w:t>
            </w:r>
          </w:p>
        </w:tc>
        <w:tc>
          <w:tcPr>
            <w:tcW w:w="263" w:type="pct"/>
          </w:tcPr>
          <w:p w14:paraId="25366EE3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1930B13A" w14:textId="77777777" w:rsidTr="0025703C">
        <w:trPr>
          <w:jc w:val="center"/>
        </w:trPr>
        <w:tc>
          <w:tcPr>
            <w:tcW w:w="338" w:type="pct"/>
          </w:tcPr>
          <w:p w14:paraId="64B5B7AB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2A53FE1A" w14:textId="77777777" w:rsidR="00CB54F5" w:rsidRPr="001D75DB" w:rsidRDefault="00CB54F5" w:rsidP="0025703C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Feedback on interim activities since last meeting</w:t>
            </w:r>
          </w:p>
          <w:p w14:paraId="73480342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Recommendation matters</w:t>
            </w:r>
          </w:p>
          <w:p w14:paraId="2CB1F6AF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Interim Rapporteur meetings</w:t>
            </w:r>
          </w:p>
          <w:p w14:paraId="42516D38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szCs w:val="22"/>
                <w:lang w:val="ru-RU" w:eastAsia="zh-CN"/>
              </w:rPr>
              <w:t>SG11 Regional Group meetings</w:t>
            </w:r>
          </w:p>
        </w:tc>
        <w:tc>
          <w:tcPr>
            <w:tcW w:w="263" w:type="pct"/>
          </w:tcPr>
          <w:p w14:paraId="48D7C86C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497812D1" w14:textId="77777777" w:rsidTr="0025703C">
        <w:trPr>
          <w:jc w:val="center"/>
        </w:trPr>
        <w:tc>
          <w:tcPr>
            <w:tcW w:w="338" w:type="pct"/>
          </w:tcPr>
          <w:p w14:paraId="7C0BB750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68846F92" w14:textId="77777777" w:rsidR="00CB54F5" w:rsidRPr="001D75DB" w:rsidRDefault="00CB54F5" w:rsidP="0025703C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Reports of SG11 Regional Groups</w:t>
            </w:r>
          </w:p>
        </w:tc>
        <w:tc>
          <w:tcPr>
            <w:tcW w:w="263" w:type="pct"/>
          </w:tcPr>
          <w:p w14:paraId="3BB92974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30CD37E0" w14:textId="77777777" w:rsidTr="0025703C">
        <w:trPr>
          <w:jc w:val="center"/>
        </w:trPr>
        <w:tc>
          <w:tcPr>
            <w:tcW w:w="338" w:type="pct"/>
          </w:tcPr>
          <w:p w14:paraId="1E76C74D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4DC8939D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Consider approval of Recommendations in accordance with [Resolution 1 / Recommendation ITU-T A.8], if any</w:t>
            </w:r>
          </w:p>
        </w:tc>
        <w:tc>
          <w:tcPr>
            <w:tcW w:w="263" w:type="pct"/>
          </w:tcPr>
          <w:p w14:paraId="22D3C22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5E18A27D" w14:textId="77777777" w:rsidTr="0025703C">
        <w:trPr>
          <w:jc w:val="center"/>
        </w:trPr>
        <w:tc>
          <w:tcPr>
            <w:tcW w:w="338" w:type="pct"/>
          </w:tcPr>
          <w:p w14:paraId="4BE56C0F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3B6F5391" w14:textId="77777777" w:rsidR="00CB54F5" w:rsidRPr="001D75DB" w:rsidRDefault="00CB54F5" w:rsidP="0025703C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FG-TBFxG progress report and related iLSs</w:t>
            </w:r>
          </w:p>
        </w:tc>
        <w:tc>
          <w:tcPr>
            <w:tcW w:w="263" w:type="pct"/>
          </w:tcPr>
          <w:p w14:paraId="38E5AC88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279338EC" w14:textId="77777777" w:rsidTr="0025703C">
        <w:trPr>
          <w:jc w:val="center"/>
        </w:trPr>
        <w:tc>
          <w:tcPr>
            <w:tcW w:w="338" w:type="pct"/>
          </w:tcPr>
          <w:p w14:paraId="721E8161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7565CA1" w14:textId="77777777" w:rsidR="00CB54F5" w:rsidRPr="001D75DB" w:rsidRDefault="00CB54F5" w:rsidP="0025703C">
            <w:pPr>
              <w:tabs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Approval of interim outgoing Liaison Statements</w:t>
            </w:r>
          </w:p>
        </w:tc>
        <w:tc>
          <w:tcPr>
            <w:tcW w:w="263" w:type="pct"/>
          </w:tcPr>
          <w:p w14:paraId="672C3FAA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6F95850B" w14:textId="77777777" w:rsidTr="0025703C">
        <w:trPr>
          <w:jc w:val="center"/>
        </w:trPr>
        <w:tc>
          <w:tcPr>
            <w:tcW w:w="338" w:type="pct"/>
          </w:tcPr>
          <w:p w14:paraId="55FB793E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2B67329D" w14:textId="77777777" w:rsidR="00CB54F5" w:rsidRPr="001D75DB" w:rsidRDefault="00CB54F5" w:rsidP="0025703C">
            <w:pPr>
              <w:tabs>
                <w:tab w:val="clear" w:pos="794"/>
                <w:tab w:val="left" w:pos="0"/>
                <w:tab w:val="left" w:pos="34"/>
              </w:tabs>
              <w:rPr>
                <w:rFonts w:cstheme="majorBidi"/>
                <w:szCs w:val="22"/>
                <w:lang w:val="en-GB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Approval of the updated work programme of SG11</w:t>
            </w:r>
          </w:p>
        </w:tc>
        <w:tc>
          <w:tcPr>
            <w:tcW w:w="263" w:type="pct"/>
          </w:tcPr>
          <w:p w14:paraId="310D8AE0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6B687045" w14:textId="77777777" w:rsidTr="0025703C">
        <w:trPr>
          <w:jc w:val="center"/>
        </w:trPr>
        <w:tc>
          <w:tcPr>
            <w:tcW w:w="338" w:type="pct"/>
          </w:tcPr>
          <w:p w14:paraId="561DF6BF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568FF20D" w14:textId="77777777" w:rsidR="00CB54F5" w:rsidRPr="001D75DB" w:rsidRDefault="00CB54F5" w:rsidP="0025703C">
            <w:pPr>
              <w:tabs>
                <w:tab w:val="clear" w:pos="794"/>
                <w:tab w:val="left" w:pos="0"/>
                <w:tab w:val="left" w:pos="34"/>
              </w:tabs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 xml:space="preserve">Arrangement of </w:t>
            </w:r>
            <w:r w:rsidRPr="001D75DB">
              <w:rPr>
                <w:lang w:val="en-GB"/>
              </w:rPr>
              <w:t>SG11 sessions on preparation for WTSA-2024 (NSP-WTSA)</w:t>
            </w:r>
          </w:p>
        </w:tc>
        <w:tc>
          <w:tcPr>
            <w:tcW w:w="263" w:type="pct"/>
          </w:tcPr>
          <w:p w14:paraId="6B45AF71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18779E4D" w14:textId="77777777" w:rsidTr="0025703C">
        <w:trPr>
          <w:jc w:val="center"/>
        </w:trPr>
        <w:tc>
          <w:tcPr>
            <w:tcW w:w="338" w:type="pct"/>
          </w:tcPr>
          <w:p w14:paraId="20A7E867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648B6918" w14:textId="77777777" w:rsidR="00CB54F5" w:rsidRPr="001D75DB" w:rsidRDefault="00CB54F5" w:rsidP="0025703C">
            <w:pPr>
              <w:tabs>
                <w:tab w:val="clear" w:pos="794"/>
                <w:tab w:val="left" w:pos="0"/>
                <w:tab w:val="left" w:pos="34"/>
              </w:tabs>
              <w:rPr>
                <w:rFonts w:cstheme="majorBidi"/>
                <w:szCs w:val="22"/>
                <w:lang w:val="en-GB"/>
              </w:rPr>
            </w:pPr>
            <w:r w:rsidRPr="001D75DB">
              <w:rPr>
                <w:rFonts w:cstheme="minorHAnsi"/>
                <w:szCs w:val="22"/>
                <w:lang w:val="en-GB" w:eastAsia="ja-JP"/>
              </w:rPr>
              <w:t>Approval of the meeting time plan</w:t>
            </w:r>
          </w:p>
        </w:tc>
        <w:tc>
          <w:tcPr>
            <w:tcW w:w="263" w:type="pct"/>
          </w:tcPr>
          <w:p w14:paraId="534BA7F7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3F51850D" w14:textId="77777777" w:rsidTr="0025703C">
        <w:trPr>
          <w:jc w:val="center"/>
        </w:trPr>
        <w:tc>
          <w:tcPr>
            <w:tcW w:w="338" w:type="pct"/>
          </w:tcPr>
          <w:p w14:paraId="4000B535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763485CC" w14:textId="77777777" w:rsidR="00CB54F5" w:rsidRPr="001D75DB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iLSs addressed to all Questions of SG11</w:t>
            </w:r>
          </w:p>
        </w:tc>
        <w:tc>
          <w:tcPr>
            <w:tcW w:w="263" w:type="pct"/>
          </w:tcPr>
          <w:p w14:paraId="57FDD141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7BB2D859" w14:textId="77777777" w:rsidTr="0025703C">
        <w:trPr>
          <w:jc w:val="center"/>
        </w:trPr>
        <w:tc>
          <w:tcPr>
            <w:tcW w:w="338" w:type="pct"/>
          </w:tcPr>
          <w:p w14:paraId="356A26C7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445E7F14" w14:textId="77777777" w:rsidR="00CB54F5" w:rsidRPr="00610405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Stale work items</w:t>
            </w:r>
          </w:p>
        </w:tc>
        <w:tc>
          <w:tcPr>
            <w:tcW w:w="263" w:type="pct"/>
          </w:tcPr>
          <w:p w14:paraId="783DF37C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54DED9DA" w14:textId="77777777" w:rsidTr="0025703C">
        <w:trPr>
          <w:jc w:val="center"/>
        </w:trPr>
        <w:tc>
          <w:tcPr>
            <w:tcW w:w="338" w:type="pct"/>
          </w:tcPr>
          <w:p w14:paraId="1722DBB9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2F5418C2" w14:textId="77777777" w:rsidR="00CB54F5" w:rsidRPr="00610405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TSAG outcomes</w:t>
            </w:r>
          </w:p>
        </w:tc>
        <w:tc>
          <w:tcPr>
            <w:tcW w:w="263" w:type="pct"/>
          </w:tcPr>
          <w:p w14:paraId="48468811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48E30844" w14:textId="77777777" w:rsidTr="0025703C">
        <w:trPr>
          <w:jc w:val="center"/>
        </w:trPr>
        <w:tc>
          <w:tcPr>
            <w:tcW w:w="338" w:type="pct"/>
          </w:tcPr>
          <w:p w14:paraId="04586CB2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4F4E9CBD" w14:textId="77777777" w:rsidR="00CB54F5" w:rsidRPr="001D75DB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ajorBidi"/>
                <w:szCs w:val="22"/>
                <w:lang w:val="en-GB"/>
              </w:rPr>
              <w:t>SG11 action plan for the 2022-2024 study period</w:t>
            </w:r>
          </w:p>
        </w:tc>
        <w:tc>
          <w:tcPr>
            <w:tcW w:w="263" w:type="pct"/>
          </w:tcPr>
          <w:p w14:paraId="15DFE1B8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70B788FF" w14:textId="77777777" w:rsidTr="0025703C">
        <w:trPr>
          <w:jc w:val="center"/>
        </w:trPr>
        <w:tc>
          <w:tcPr>
            <w:tcW w:w="338" w:type="pct"/>
          </w:tcPr>
          <w:p w14:paraId="48C0E9ED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2BDAFF0B" w14:textId="77777777" w:rsidR="00CB54F5" w:rsidRPr="001D75DB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Activities related to SG11 (e.g., Workshops, FG-TBFxG)</w:t>
            </w:r>
          </w:p>
        </w:tc>
        <w:tc>
          <w:tcPr>
            <w:tcW w:w="263" w:type="pct"/>
          </w:tcPr>
          <w:p w14:paraId="0B770996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2D1249A7" w14:textId="77777777" w:rsidTr="0025703C">
        <w:trPr>
          <w:jc w:val="center"/>
        </w:trPr>
        <w:tc>
          <w:tcPr>
            <w:tcW w:w="338" w:type="pct"/>
          </w:tcPr>
          <w:p w14:paraId="4C0F7FBE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09A48574" w14:textId="77777777" w:rsidR="00CB54F5" w:rsidRPr="00610405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Templates (e.g., agendas, reports)</w:t>
            </w:r>
          </w:p>
        </w:tc>
        <w:tc>
          <w:tcPr>
            <w:tcW w:w="263" w:type="pct"/>
          </w:tcPr>
          <w:p w14:paraId="07A05610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15533B1C" w14:textId="77777777" w:rsidTr="0025703C">
        <w:trPr>
          <w:jc w:val="center"/>
        </w:trPr>
        <w:tc>
          <w:tcPr>
            <w:tcW w:w="338" w:type="pct"/>
          </w:tcPr>
          <w:p w14:paraId="31A05B18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</w:tcPr>
          <w:p w14:paraId="6FD36FDF" w14:textId="77777777" w:rsidR="00CB54F5" w:rsidRPr="00610405" w:rsidRDefault="00CB54F5" w:rsidP="0025703C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AOB for opening Plenary</w:t>
            </w:r>
          </w:p>
        </w:tc>
        <w:tc>
          <w:tcPr>
            <w:tcW w:w="263" w:type="pct"/>
          </w:tcPr>
          <w:p w14:paraId="1D77BB25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26C7E625" w14:textId="77777777" w:rsidTr="0025703C">
        <w:trPr>
          <w:trHeight w:val="148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350F4B48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139C8F62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5DD4DCE0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4A2A697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Intellectual Property Rights (IPR) inquiry</w:t>
            </w:r>
          </w:p>
        </w:tc>
        <w:tc>
          <w:tcPr>
            <w:tcW w:w="263" w:type="pct"/>
          </w:tcPr>
          <w:p w14:paraId="581E0B18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24504DE7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78355925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31A9E9A3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ja-JP"/>
              </w:rPr>
            </w:pPr>
            <w:r w:rsidRPr="001D75DB">
              <w:rPr>
                <w:rFonts w:cstheme="minorHAnsi"/>
                <w:szCs w:val="22"/>
                <w:lang w:val="en-GB" w:eastAsia="ja-JP"/>
              </w:rPr>
              <w:t>Approval and “Consent” of draft Recommendations proposed for approval (Recommendation ITU-T A.8) and approval of other deliverables</w:t>
            </w:r>
          </w:p>
          <w:p w14:paraId="5E74DC2B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spacing w:before="0"/>
              <w:ind w:left="492" w:hanging="492"/>
              <w:contextualSpacing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Recommendations</w:t>
            </w:r>
          </w:p>
          <w:p w14:paraId="442F422D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Supplements</w:t>
            </w:r>
          </w:p>
          <w:p w14:paraId="640A890B" w14:textId="77777777" w:rsidR="00CB54F5" w:rsidRPr="00610405" w:rsidRDefault="00CB54F5" w:rsidP="00CB54F5">
            <w:pPr>
              <w:numPr>
                <w:ilvl w:val="1"/>
                <w:numId w:val="1"/>
              </w:numPr>
              <w:tabs>
                <w:tab w:val="clear" w:pos="927"/>
                <w:tab w:val="left" w:pos="720"/>
              </w:tabs>
              <w:autoSpaceDN w:val="0"/>
              <w:ind w:left="492" w:hanging="492"/>
              <w:contextualSpacing/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Technical Papers and Reports</w:t>
            </w:r>
          </w:p>
        </w:tc>
        <w:tc>
          <w:tcPr>
            <w:tcW w:w="263" w:type="pct"/>
          </w:tcPr>
          <w:p w14:paraId="03385CE4" w14:textId="77777777" w:rsidR="00CB54F5" w:rsidRPr="00610405" w:rsidRDefault="00CB54F5" w:rsidP="0025703C">
            <w:pPr>
              <w:tabs>
                <w:tab w:val="left" w:pos="720"/>
              </w:tabs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511FB886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37C95DCE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43206BD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Recommendations for (TAP) Determination/Decision/Approval (Resolution 1) (if any)</w:t>
            </w:r>
          </w:p>
        </w:tc>
        <w:tc>
          <w:tcPr>
            <w:tcW w:w="263" w:type="pct"/>
          </w:tcPr>
          <w:p w14:paraId="4DD72127" w14:textId="77777777" w:rsidR="00CB54F5" w:rsidRPr="001D75DB" w:rsidRDefault="00CB54F5" w:rsidP="0025703C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75A6D531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48F6C0F9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3D55F78F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New work items</w:t>
            </w:r>
          </w:p>
        </w:tc>
        <w:tc>
          <w:tcPr>
            <w:tcW w:w="263" w:type="pct"/>
          </w:tcPr>
          <w:p w14:paraId="26070064" w14:textId="77777777" w:rsidR="00CB54F5" w:rsidRPr="00610405" w:rsidRDefault="00CB54F5" w:rsidP="0025703C">
            <w:pPr>
              <w:tabs>
                <w:tab w:val="left" w:pos="720"/>
              </w:tabs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48AFEEE6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1C4DA2FA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69721321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New appointment of Rapporteurs, Associate Rapporteurs, Liaison Officers (if any)</w:t>
            </w:r>
          </w:p>
        </w:tc>
        <w:tc>
          <w:tcPr>
            <w:tcW w:w="263" w:type="pct"/>
          </w:tcPr>
          <w:p w14:paraId="5854CFAC" w14:textId="77777777" w:rsidR="00CB54F5" w:rsidRPr="001D75DB" w:rsidRDefault="00CB54F5" w:rsidP="0025703C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18FBD241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206CB93C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060AF7C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ja-JP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Approval of Working Party reports</w:t>
            </w:r>
          </w:p>
        </w:tc>
        <w:tc>
          <w:tcPr>
            <w:tcW w:w="263" w:type="pct"/>
          </w:tcPr>
          <w:p w14:paraId="6DD17ED6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ja-JP"/>
              </w:rPr>
            </w:pPr>
          </w:p>
        </w:tc>
      </w:tr>
      <w:tr w:rsidR="00CB54F5" w:rsidRPr="00610405" w14:paraId="0C9E5981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0FBDBA7E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</w:tcPr>
          <w:p w14:paraId="7CA8340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ajorBidi"/>
                <w:szCs w:val="22"/>
                <w:lang w:val="en-GB"/>
              </w:rPr>
              <w:t>Outcomes of SG11 special sessions on preparation for WTSA-2024</w:t>
            </w:r>
          </w:p>
        </w:tc>
        <w:tc>
          <w:tcPr>
            <w:tcW w:w="263" w:type="pct"/>
          </w:tcPr>
          <w:p w14:paraId="5BE21DCE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ja-JP"/>
              </w:rPr>
            </w:pPr>
          </w:p>
        </w:tc>
      </w:tr>
      <w:tr w:rsidR="00CB54F5" w:rsidRPr="00610405" w14:paraId="19E00F6E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31DC7265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711D5FEF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Outgoing Liaison Statements</w:t>
            </w:r>
          </w:p>
        </w:tc>
        <w:tc>
          <w:tcPr>
            <w:tcW w:w="263" w:type="pct"/>
          </w:tcPr>
          <w:p w14:paraId="0EF64C76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ja-JP"/>
              </w:rPr>
            </w:pPr>
          </w:p>
        </w:tc>
      </w:tr>
      <w:tr w:rsidR="00CB54F5" w:rsidRPr="00610405" w14:paraId="7DC82CAB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43BCAA28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37D8870A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ja-JP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New/Revised Questions (if any)</w:t>
            </w:r>
          </w:p>
        </w:tc>
        <w:tc>
          <w:tcPr>
            <w:tcW w:w="263" w:type="pct"/>
          </w:tcPr>
          <w:p w14:paraId="08C1618E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56657774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0366A325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138D8235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Update of SG11 Work Programme</w:t>
            </w:r>
          </w:p>
        </w:tc>
        <w:tc>
          <w:tcPr>
            <w:tcW w:w="263" w:type="pct"/>
          </w:tcPr>
          <w:p w14:paraId="36C8F4D6" w14:textId="77777777" w:rsidR="00CB54F5" w:rsidRPr="001D75DB" w:rsidRDefault="00CB54F5" w:rsidP="0025703C">
            <w:pPr>
              <w:tabs>
                <w:tab w:val="left" w:pos="720"/>
              </w:tabs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64D495AC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0DA48272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7B2D1911" w14:textId="77777777" w:rsidR="00CB54F5" w:rsidRPr="001D75DB" w:rsidRDefault="00CB54F5" w:rsidP="0025703C">
            <w:pPr>
              <w:rPr>
                <w:rFonts w:cstheme="minorHAnsi"/>
                <w:szCs w:val="22"/>
                <w:highlight w:val="yellow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Date and place of the next SG11 meetings</w:t>
            </w:r>
          </w:p>
        </w:tc>
        <w:tc>
          <w:tcPr>
            <w:tcW w:w="263" w:type="pct"/>
          </w:tcPr>
          <w:p w14:paraId="0C279039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53456CF8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4A7EE5D0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01433FD9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ja-JP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Future Interim Activities (Working Parties and interim Rapporteur group meetings)</w:t>
            </w:r>
          </w:p>
        </w:tc>
        <w:tc>
          <w:tcPr>
            <w:tcW w:w="263" w:type="pct"/>
          </w:tcPr>
          <w:p w14:paraId="0BF50ECC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566F7DF2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297248AA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205A6665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Future Workshops/Webinars of SG11</w:t>
            </w:r>
          </w:p>
        </w:tc>
        <w:tc>
          <w:tcPr>
            <w:tcW w:w="263" w:type="pct"/>
          </w:tcPr>
          <w:p w14:paraId="4716F2DA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6BA1FE79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0E3F8435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35BFB02F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  <w:r w:rsidRPr="001D75DB">
              <w:rPr>
                <w:rFonts w:cstheme="minorHAnsi"/>
                <w:szCs w:val="22"/>
                <w:lang w:val="en-GB" w:eastAsia="zh-CN"/>
              </w:rPr>
              <w:t>Future Regional Group meetings and CASC meetings</w:t>
            </w:r>
          </w:p>
        </w:tc>
        <w:tc>
          <w:tcPr>
            <w:tcW w:w="263" w:type="pct"/>
          </w:tcPr>
          <w:p w14:paraId="15D6C721" w14:textId="77777777" w:rsidR="00CB54F5" w:rsidRPr="001D75DB" w:rsidRDefault="00CB54F5" w:rsidP="0025703C">
            <w:pPr>
              <w:rPr>
                <w:rFonts w:cstheme="minorHAnsi"/>
                <w:szCs w:val="22"/>
                <w:lang w:val="en-GB" w:eastAsia="zh-CN"/>
              </w:rPr>
            </w:pPr>
          </w:p>
        </w:tc>
      </w:tr>
      <w:tr w:rsidR="00CB54F5" w:rsidRPr="00610405" w14:paraId="5F6D3CBE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40AC5EB8" w14:textId="77777777" w:rsidR="00CB54F5" w:rsidRPr="001D75DB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en-GB" w:eastAsia="zh-CN"/>
              </w:rPr>
            </w:pPr>
          </w:p>
        </w:tc>
        <w:tc>
          <w:tcPr>
            <w:tcW w:w="4399" w:type="pct"/>
            <w:hideMark/>
          </w:tcPr>
          <w:p w14:paraId="2FBA8EF0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  <w:r w:rsidRPr="00610405">
              <w:rPr>
                <w:rFonts w:cstheme="minorHAnsi"/>
                <w:szCs w:val="22"/>
                <w:lang w:val="ru-RU" w:eastAsia="ja-JP"/>
              </w:rPr>
              <w:t>AOB</w:t>
            </w:r>
            <w:r w:rsidRPr="00610405">
              <w:rPr>
                <w:rFonts w:cstheme="minorHAnsi"/>
                <w:szCs w:val="22"/>
                <w:lang w:val="ru-RU" w:eastAsia="zh-CN"/>
              </w:rPr>
              <w:t xml:space="preserve"> for closing Plenary</w:t>
            </w:r>
          </w:p>
        </w:tc>
        <w:tc>
          <w:tcPr>
            <w:tcW w:w="263" w:type="pct"/>
          </w:tcPr>
          <w:p w14:paraId="230A5BB7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zh-CN"/>
              </w:rPr>
            </w:pPr>
          </w:p>
        </w:tc>
      </w:tr>
      <w:tr w:rsidR="00CB54F5" w:rsidRPr="00610405" w14:paraId="0B19E390" w14:textId="77777777" w:rsidTr="002570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338" w:type="pct"/>
          </w:tcPr>
          <w:p w14:paraId="7CC026E0" w14:textId="77777777" w:rsidR="00CB54F5" w:rsidRPr="00610405" w:rsidRDefault="00CB54F5" w:rsidP="00CB54F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rPr>
                <w:rFonts w:cstheme="minorHAnsi"/>
                <w:szCs w:val="22"/>
                <w:lang w:val="ru-RU" w:eastAsia="zh-CN"/>
              </w:rPr>
            </w:pPr>
          </w:p>
        </w:tc>
        <w:tc>
          <w:tcPr>
            <w:tcW w:w="4399" w:type="pct"/>
            <w:hideMark/>
          </w:tcPr>
          <w:p w14:paraId="72A0681E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ja-JP"/>
              </w:rPr>
            </w:pPr>
            <w:r w:rsidRPr="00610405">
              <w:rPr>
                <w:rFonts w:cstheme="minorHAnsi"/>
                <w:szCs w:val="22"/>
                <w:lang w:val="ru-RU" w:eastAsia="zh-CN"/>
              </w:rPr>
              <w:t>Closing</w:t>
            </w:r>
          </w:p>
        </w:tc>
        <w:tc>
          <w:tcPr>
            <w:tcW w:w="263" w:type="pct"/>
          </w:tcPr>
          <w:p w14:paraId="0EC733C6" w14:textId="77777777" w:rsidR="00CB54F5" w:rsidRPr="00610405" w:rsidRDefault="00CB54F5" w:rsidP="0025703C">
            <w:pPr>
              <w:rPr>
                <w:rFonts w:cstheme="minorHAnsi"/>
                <w:szCs w:val="22"/>
                <w:lang w:val="ru-RU" w:eastAsia="ja-JP"/>
              </w:rPr>
            </w:pPr>
          </w:p>
        </w:tc>
      </w:tr>
    </w:tbl>
    <w:p w14:paraId="7B3BBA5D" w14:textId="77777777" w:rsidR="00CB54F5" w:rsidRPr="001D75DB" w:rsidRDefault="00CB54F5" w:rsidP="00CB54F5">
      <w:pPr>
        <w:spacing w:before="360"/>
        <w:rPr>
          <w:i/>
          <w:iCs/>
          <w:szCs w:val="22"/>
          <w:lang w:val="en-GB"/>
        </w:rPr>
      </w:pPr>
      <w:r w:rsidRPr="001D75DB">
        <w:rPr>
          <w:i/>
          <w:iCs/>
          <w:szCs w:val="22"/>
          <w:lang w:val="en-GB"/>
        </w:rPr>
        <w:t>Note: Items 1 to 19 are expected to be addressed in the opening Plenary (10 October 2023) and items 20 to 35 are expected to be addressed in the closing Plenary (20 October 2023).</w:t>
      </w:r>
    </w:p>
    <w:p w14:paraId="79376499" w14:textId="75A75185" w:rsidR="00CD1016" w:rsidRDefault="00CB54F5" w:rsidP="00835246">
      <w:pPr>
        <w:spacing w:before="240"/>
        <w:rPr>
          <w:lang w:val="en-GB"/>
        </w:rPr>
      </w:pPr>
      <w:r w:rsidRPr="001D75DB">
        <w:rPr>
          <w:lang w:val="en-GB"/>
        </w:rPr>
        <w:t>NOTE ‒ Updates to the agenda will be available on the Study Group 11 homepage (</w:t>
      </w:r>
      <w:hyperlink r:id="rId40" w:history="1">
        <w:r w:rsidRPr="001D75DB">
          <w:rPr>
            <w:rStyle w:val="Hyperlink"/>
            <w:lang w:val="en-GB"/>
          </w:rPr>
          <w:t>https://itu.int/go/tsg11</w:t>
        </w:r>
      </w:hyperlink>
      <w:r w:rsidRPr="001D75DB">
        <w:rPr>
          <w:lang w:val="en-GB"/>
        </w:rPr>
        <w:t>)</w:t>
      </w:r>
    </w:p>
    <w:p w14:paraId="608C9453" w14:textId="77777777" w:rsidR="00EF3F24" w:rsidRDefault="00CD101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GB"/>
        </w:rPr>
        <w:sectPr w:rsidR="00EF3F24" w:rsidSect="00EF3F24">
          <w:headerReference w:type="default" r:id="rId41"/>
          <w:headerReference w:type="first" r:id="rId42"/>
          <w:type w:val="oddPage"/>
          <w:pgSz w:w="11907" w:h="16840" w:code="9"/>
          <w:pgMar w:top="1134" w:right="993" w:bottom="1134" w:left="1135" w:header="567" w:footer="567" w:gutter="0"/>
          <w:pgNumType w:fmt="numberInDash"/>
          <w:cols w:space="720"/>
          <w:titlePg/>
          <w:docGrid w:linePitch="360"/>
        </w:sectPr>
      </w:pPr>
      <w:r>
        <w:rPr>
          <w:lang w:val="en-GB"/>
        </w:rPr>
        <w:br w:type="page"/>
      </w:r>
    </w:p>
    <w:p w14:paraId="65B81760" w14:textId="76D2E36F" w:rsidR="00CB54F5" w:rsidRPr="00CD1016" w:rsidRDefault="00CB54F5" w:rsidP="00CD1016">
      <w:pPr>
        <w:pStyle w:val="AnnexTitle"/>
        <w:spacing w:before="0"/>
        <w:rPr>
          <w:sz w:val="22"/>
          <w:szCs w:val="16"/>
        </w:rPr>
      </w:pPr>
      <w:r w:rsidRPr="00CD1016">
        <w:rPr>
          <w:sz w:val="22"/>
          <w:szCs w:val="16"/>
        </w:rPr>
        <w:lastRenderedPageBreak/>
        <w:t>Draft time plan</w:t>
      </w:r>
    </w:p>
    <w:p w14:paraId="6265AB91" w14:textId="77777777" w:rsidR="00CB54F5" w:rsidRPr="00CD1016" w:rsidRDefault="00CB54F5" w:rsidP="00CD1016">
      <w:pPr>
        <w:pStyle w:val="AnnexTitle"/>
        <w:spacing w:before="0"/>
        <w:rPr>
          <w:sz w:val="22"/>
          <w:szCs w:val="16"/>
        </w:rPr>
      </w:pPr>
      <w:r w:rsidRPr="00CD1016">
        <w:rPr>
          <w:sz w:val="22"/>
          <w:szCs w:val="16"/>
        </w:rPr>
        <w:t>ITU-T SG11 meeting, Geneva, 10-20 October 2023</w:t>
      </w:r>
    </w:p>
    <w:p w14:paraId="7173D6E1" w14:textId="77777777" w:rsidR="00CB54F5" w:rsidRDefault="00CB54F5" w:rsidP="00CD1016">
      <w:pPr>
        <w:pStyle w:val="AnnexTitle"/>
        <w:spacing w:before="0"/>
        <w:rPr>
          <w:sz w:val="22"/>
          <w:szCs w:val="16"/>
        </w:rPr>
      </w:pPr>
      <w:r w:rsidRPr="00CD1016">
        <w:rPr>
          <w:sz w:val="22"/>
          <w:szCs w:val="16"/>
        </w:rPr>
        <w:t>(First week)</w:t>
      </w:r>
      <w:bookmarkStart w:id="4" w:name="_Hlk98856042"/>
    </w:p>
    <w:p w14:paraId="248DE5B9" w14:textId="77777777" w:rsidR="00BC48DF" w:rsidRPr="00BC48DF" w:rsidRDefault="00BC48DF" w:rsidP="00BC48DF">
      <w:pPr>
        <w:rPr>
          <w:lang w:val="en-GB"/>
        </w:rPr>
      </w:pP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94"/>
        <w:gridCol w:w="354"/>
        <w:gridCol w:w="353"/>
        <w:gridCol w:w="353"/>
        <w:gridCol w:w="352"/>
        <w:gridCol w:w="352"/>
        <w:gridCol w:w="352"/>
        <w:gridCol w:w="353"/>
        <w:gridCol w:w="353"/>
        <w:gridCol w:w="352"/>
        <w:gridCol w:w="352"/>
        <w:gridCol w:w="352"/>
        <w:gridCol w:w="352"/>
        <w:gridCol w:w="67"/>
        <w:gridCol w:w="285"/>
        <w:gridCol w:w="353"/>
        <w:gridCol w:w="353"/>
        <w:gridCol w:w="352"/>
        <w:gridCol w:w="352"/>
        <w:gridCol w:w="352"/>
        <w:gridCol w:w="352"/>
        <w:gridCol w:w="352"/>
        <w:gridCol w:w="353"/>
        <w:gridCol w:w="353"/>
        <w:gridCol w:w="352"/>
        <w:gridCol w:w="352"/>
        <w:gridCol w:w="352"/>
        <w:gridCol w:w="352"/>
        <w:gridCol w:w="352"/>
        <w:gridCol w:w="353"/>
      </w:tblGrid>
      <w:tr w:rsidR="00CB54F5" w:rsidRPr="00610405" w14:paraId="3112C7C7" w14:textId="77777777" w:rsidTr="0025703C">
        <w:trPr>
          <w:trHeight w:val="270"/>
          <w:jc w:val="center"/>
        </w:trPr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07639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4300F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Tuesday, 10 October 2023</w:t>
            </w:r>
          </w:p>
        </w:tc>
        <w:tc>
          <w:tcPr>
            <w:tcW w:w="246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47CA0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Wednesday, 11 October 2023</w:t>
            </w:r>
          </w:p>
        </w:tc>
        <w:tc>
          <w:tcPr>
            <w:tcW w:w="24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DE368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Thursday, 12 October 2023</w:t>
            </w:r>
          </w:p>
        </w:tc>
        <w:tc>
          <w:tcPr>
            <w:tcW w:w="24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A1274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Friday, 13 October 2023</w:t>
            </w:r>
          </w:p>
        </w:tc>
      </w:tr>
      <w:tr w:rsidR="00CB54F5" w:rsidRPr="00610405" w14:paraId="17ED32FC" w14:textId="77777777" w:rsidTr="0025703C">
        <w:trPr>
          <w:trHeight w:val="270"/>
          <w:jc w:val="center"/>
        </w:trPr>
        <w:tc>
          <w:tcPr>
            <w:tcW w:w="120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6FCC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B3B53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FB65F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41E79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D822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5DF39C06" wp14:editId="65B5789B">
                  <wp:extent cx="156740" cy="151075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5177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B1626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D9A6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A33A6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C17E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F013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F840F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7DE0B7C2" wp14:editId="30F68B6F">
                  <wp:extent cx="156740" cy="15107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A19C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CABF5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DB1B8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79FE9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E6CB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E3FE3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5CE57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7D4FE1D6" wp14:editId="7C97B7A3">
                  <wp:extent cx="156740" cy="15107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9C882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DE217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7567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FE395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AAC03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5C39C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E0D51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636CF3CE" wp14:editId="65D20EF5">
                  <wp:extent cx="156740" cy="151075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1A781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3D9D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95FCF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</w:tr>
      <w:tr w:rsidR="00CB54F5" w:rsidRPr="00610405" w14:paraId="31E90C39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C9BC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52256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71367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4322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81677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6B16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471CB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24CA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6A47C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513C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932FF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A4F23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EE45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FEB7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D547B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2CEBA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58698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D4A14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3B0C3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50461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9E9FD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67357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7A73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B2C0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F5F97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71198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ED70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033AD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F458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20EF8DAF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86C32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Newcomers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FA280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DD90F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0F556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4D46E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A62C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059B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1AA4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3807C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901C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ED94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02AA0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2R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408B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3D549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E2B5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4DE3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1229F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E0CE0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4CF8E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4F664C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851E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EEB9C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5A25D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6A906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33B8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327B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AD3ED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5002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83F2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5DD7D677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1B2F6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BSG training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F6E2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C51BA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694B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76C3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3466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1R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4722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1R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0FBF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1F9F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264C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4753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551DA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5E67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C7CE6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45B3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0D12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8140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97D4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D023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DE525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0A981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7AAB0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00671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7FA9A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9B826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E62EA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98FE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7416E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9E7AB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75CC43EC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B6E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D4FB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E82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3C0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B8E5A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F981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A11B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D6097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3539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02A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BD9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90202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DF5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C08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8097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9F94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08C7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27D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3B2E7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160C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A36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39D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9CE4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870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8D7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6CC25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8C72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D999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AB91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1C230E00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56A0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6123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4E2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19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330B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E6E3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83A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4DB7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04038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90F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86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C5D39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32E3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085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77F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9E45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DED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842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554C7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48D0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3778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C2C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87FA3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7D6F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B5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2B54C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04E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CA5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08D8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38F93252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DCDD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1E1C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A98E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8E0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22235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2DA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279E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8C7F6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0096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B596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4AA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2752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44F1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BC57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2DC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474F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E401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DCEE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7678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2AC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CDD0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89F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0C121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F42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B2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EF58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52F9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EF3B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68A11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61355E02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0C3F6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E8C3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9C6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001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B9E0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A66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AAF7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B4D1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9A314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1E95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28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C2B47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117F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1FC9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3B8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D5D37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EF8E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09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503F6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DC29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DEE3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8C75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351F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B9CC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AC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05B0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2309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DF8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D422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532F9948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6451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A07F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542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8A0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FF34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F5BC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11D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4CFF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2C33A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6EC4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52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69C2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BF87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6DFB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05E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7BB58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F26B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7F3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9920D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CE8D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D3DC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79B4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9D2E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E8AD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8E1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75E2F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DEA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DF2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2F00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6FA65CFC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1830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0A8E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9D2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B29A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6A5F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274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1F7B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1837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0355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94F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6E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6E85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CBE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6285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178A7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28F6C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0764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71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AC7BE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8F2C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785A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0419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2064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54EF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36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65BC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3BA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3EE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EE6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B1C0691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A33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A943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1A2C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EF8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F12A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C2CB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C7F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B629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D345E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C939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F34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0BCF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D5F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653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C6E2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509D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6170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3B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5C41C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33C8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55EA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4D309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EF2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F198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FE1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DBA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D54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A21B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D72D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7F62FCA3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4955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51C19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D4E7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73E0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54ACB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2346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14A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03C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37B7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D6C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7C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B4D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8E7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847D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7DA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03FFC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7A61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C0C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8F9F3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C8DD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9A70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C892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AB061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646A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20E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D537C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8A7E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0D8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608F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1939575F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8304A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56932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7E4C9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0AD8A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3E5BA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EEB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627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881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BC661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5059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B3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04499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759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73FE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AC1BE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B808C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463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3C1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B64A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4F72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A672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7481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9B39D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6E6B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CCC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34CC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704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CCB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6AB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E148187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D994B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2B8C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43C4D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A54E7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7FBC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2132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5723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AB66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03E61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E7FA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E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1FC1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83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99F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B9CD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147F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A46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7F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12969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80C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094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703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5F6C4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A1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01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F06DC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FE9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D487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0E4C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3E77B467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9E17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0BB91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8BB43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4E89D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1C78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39EB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CE59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FB4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75479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86E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09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D318A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69F0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0BF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F8A5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FE8CB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8DBA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CF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84FA5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587F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EFCC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F35E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6A9A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5A1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E6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9AD5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617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D21F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0BF30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6A9E067A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0B1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Q16/11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ABE7C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83BE6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EC8A3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73E62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0AD2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F5BE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48EB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24FE3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980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96B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FE01C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81F3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16F1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3FD2D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8799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173C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434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7620C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3992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65A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FD40C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AAD3D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E4FE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08F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6EE6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310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744A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2D5B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3F280FB7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6B62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A3C7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571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8556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41BED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317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DB1E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DE0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ACA16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7AF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A4D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0BCD8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8E8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84C8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7D796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A6C5B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B2B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9E9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D6EC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10F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D6B8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E26E0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A51D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602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4EA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71894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C15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0FF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F87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2F1EA968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EFA3A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Q17/11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6695D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F0DE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63F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8DE0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986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F8BD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C5254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34E5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604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88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D439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2543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62FF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A794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3BB09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2B7B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FB7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81D4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2F2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AA7D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5F3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E823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947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BF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DC8B8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19A0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ECC3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E4E4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464C112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55C5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CASC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88E3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9BCB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18A1F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09C45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BE08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461CB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C8E9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C2370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C702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C74A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84265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BFC20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8277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2F73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63FF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B52F76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E995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2248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4081F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C6C5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9F716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CDBE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2458C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6DDF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21F1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3AD19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7144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22996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5A02A020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4F74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Tutorial-TLRP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28F2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F494F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046D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F1BF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5B5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7CEF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AAE19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9E641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7252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E1F54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8C5EF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241B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3900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DD43D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80AD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95A6D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2F548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5R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C9F2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6A86F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C80AF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5A8FB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4800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37B34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1E513F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3ACF0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252E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7648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D3F24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58F7544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C5E2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NSP-WTSA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7C66A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7A0A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76C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FDED7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8ABB8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48FB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ED74D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A95D3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6AB8E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44B5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E2E8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F6A26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3R</w:t>
            </w: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BFEC9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3R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E4C4D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6007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F9933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91ADB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C27F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8F19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CAE4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B1FB2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FC30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EAEB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573C9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BB83C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BC5CB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3D9B0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70CDA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50A1566A" w14:textId="77777777" w:rsidTr="0025703C">
        <w:trPr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92582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Workshop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4C3DE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EEFB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20A23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FC090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F3EE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1FAED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8423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5058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C211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22F5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23637C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074E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67B3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6197E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0C350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5C3B4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5A901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56D4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191B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31807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1B6FF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A40D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9F65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4R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E0B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4R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D833E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64B00E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4R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6E60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4R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7167A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64677DE3" w14:textId="77777777" w:rsidTr="0025703C">
        <w:trPr>
          <w:gridBefore w:val="1"/>
          <w:wBefore w:w="10" w:type="dxa"/>
          <w:trHeight w:val="714"/>
          <w:jc w:val="center"/>
        </w:trPr>
        <w:tc>
          <w:tcPr>
            <w:tcW w:w="1106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12EC" w14:textId="77777777" w:rsidR="00CB54F5" w:rsidRPr="00610405" w:rsidRDefault="00CB54F5" w:rsidP="0025703C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Sessions times:</w:t>
            </w:r>
          </w:p>
          <w:p w14:paraId="514BCF96" w14:textId="77777777" w:rsidR="00CB54F5" w:rsidRPr="00610405" w:rsidRDefault="00CB54F5" w:rsidP="0025703C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 xml:space="preserve">0 – 0830-0930;      1 – 0930-1045;      2 – 1115-1230;      Lunch </w:t>
            </w:r>
            <w:r w:rsidRPr="00610405">
              <w:rPr>
                <w:b/>
                <w:bCs/>
                <w:noProof/>
                <w:color w:val="1F497D"/>
                <w:lang w:val="ru-RU" w:eastAsia="zh-CN"/>
              </w:rPr>
              <w:drawing>
                <wp:inline distT="0" distB="0" distL="0" distR="0" wp14:anchorId="4694C723" wp14:editId="54A86666">
                  <wp:extent cx="156740" cy="151075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05">
              <w:rPr>
                <w:b/>
                <w:bCs/>
                <w:sz w:val="16"/>
                <w:szCs w:val="16"/>
                <w:lang w:val="ru-RU"/>
              </w:rPr>
              <w:t xml:space="preserve"> 1230-1430;      3 – 1430-1545;      4 – 1615-1730;      5 – 1800-1915</w:t>
            </w:r>
          </w:p>
        </w:tc>
      </w:tr>
      <w:tr w:rsidR="00CB54F5" w:rsidRPr="00610405" w14:paraId="163198A2" w14:textId="77777777" w:rsidTr="0025703C">
        <w:trPr>
          <w:gridBefore w:val="1"/>
          <w:wBefore w:w="10" w:type="dxa"/>
          <w:trHeight w:val="448"/>
          <w:jc w:val="center"/>
        </w:trPr>
        <w:tc>
          <w:tcPr>
            <w:tcW w:w="54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9D8" w14:textId="77777777" w:rsidR="00CB54F5" w:rsidRPr="001D75DB" w:rsidRDefault="00CB54F5" w:rsidP="0025703C">
            <w:pPr>
              <w:tabs>
                <w:tab w:val="clear" w:pos="794"/>
                <w:tab w:val="left" w:pos="257"/>
              </w:tabs>
              <w:spacing w:before="40" w:after="40"/>
              <w:ind w:left="82"/>
              <w:rPr>
                <w:sz w:val="16"/>
                <w:szCs w:val="16"/>
                <w:lang w:val="en-GB"/>
              </w:rPr>
            </w:pPr>
            <w:r w:rsidRPr="001D75DB">
              <w:rPr>
                <w:sz w:val="16"/>
                <w:szCs w:val="16"/>
                <w:lang w:val="en-GB"/>
              </w:rPr>
              <w:t>Keys:</w:t>
            </w:r>
          </w:p>
          <w:p w14:paraId="74CA7163" w14:textId="77777777" w:rsidR="00CB54F5" w:rsidRPr="001D75DB" w:rsidRDefault="00CB54F5" w:rsidP="0025703C">
            <w:pPr>
              <w:tabs>
                <w:tab w:val="clear" w:pos="794"/>
                <w:tab w:val="left" w:pos="257"/>
              </w:tabs>
              <w:spacing w:before="40" w:after="40"/>
              <w:ind w:left="82"/>
              <w:rPr>
                <w:sz w:val="16"/>
                <w:szCs w:val="16"/>
                <w:lang w:val="en-GB"/>
              </w:rPr>
            </w:pPr>
            <w:r w:rsidRPr="00610405">
              <w:rPr>
                <w:sz w:val="16"/>
                <w:szCs w:val="16"/>
                <w:lang w:val="ru-RU"/>
              </w:rPr>
              <w:sym w:font="Webdings" w:char="F0B9"/>
            </w:r>
            <w:r w:rsidRPr="001D75DB">
              <w:rPr>
                <w:sz w:val="16"/>
                <w:szCs w:val="16"/>
                <w:lang w:val="en-GB"/>
              </w:rPr>
              <w:t>: webcast</w:t>
            </w:r>
            <w:r w:rsidRPr="001D75DB">
              <w:rPr>
                <w:sz w:val="16"/>
                <w:szCs w:val="16"/>
                <w:lang w:val="en-GB"/>
              </w:rPr>
              <w:br/>
              <w:t>R: remote participation via ITU MyMeetings</w:t>
            </w:r>
          </w:p>
          <w:p w14:paraId="156CCECA" w14:textId="77777777" w:rsidR="00CB54F5" w:rsidRPr="001D75DB" w:rsidRDefault="00CB54F5" w:rsidP="0025703C">
            <w:pPr>
              <w:tabs>
                <w:tab w:val="clear" w:pos="794"/>
                <w:tab w:val="left" w:pos="257"/>
              </w:tabs>
              <w:spacing w:before="40" w:after="40"/>
              <w:ind w:left="82"/>
              <w:rPr>
                <w:sz w:val="16"/>
                <w:szCs w:val="16"/>
                <w:lang w:val="en-GB"/>
              </w:rPr>
            </w:pPr>
            <w:r w:rsidRPr="001D75DB">
              <w:rPr>
                <w:sz w:val="16"/>
                <w:szCs w:val="16"/>
                <w:lang w:val="en-GB"/>
              </w:rPr>
              <w:t>1:</w:t>
            </w:r>
            <w:r w:rsidRPr="001D75DB">
              <w:rPr>
                <w:sz w:val="16"/>
                <w:szCs w:val="16"/>
                <w:lang w:val="en-GB"/>
              </w:rPr>
              <w:tab/>
              <w:t>BSG training session, 10 October 2023, 1430 – 1730 hours, Geneva time</w:t>
            </w:r>
          </w:p>
          <w:p w14:paraId="0A45DD8C" w14:textId="77777777" w:rsidR="00CB54F5" w:rsidRPr="001D75DB" w:rsidRDefault="00CB54F5" w:rsidP="0025703C">
            <w:pPr>
              <w:tabs>
                <w:tab w:val="clear" w:pos="794"/>
                <w:tab w:val="left" w:pos="257"/>
              </w:tabs>
              <w:spacing w:before="40" w:after="40"/>
              <w:ind w:left="82"/>
              <w:rPr>
                <w:sz w:val="16"/>
                <w:szCs w:val="16"/>
                <w:lang w:val="en-GB"/>
              </w:rPr>
            </w:pPr>
            <w:r w:rsidRPr="001D75DB">
              <w:rPr>
                <w:sz w:val="16"/>
                <w:szCs w:val="16"/>
                <w:lang w:val="en-GB"/>
              </w:rPr>
              <w:t>2:</w:t>
            </w:r>
            <w:r w:rsidRPr="001D75DB">
              <w:rPr>
                <w:sz w:val="16"/>
                <w:szCs w:val="16"/>
                <w:lang w:val="en-GB"/>
              </w:rPr>
              <w:tab/>
              <w:t>Newcomers session, 11 October 2023, 1240-1400 hours, Geneva time</w:t>
            </w:r>
          </w:p>
        </w:tc>
        <w:tc>
          <w:tcPr>
            <w:tcW w:w="557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1063F" w14:textId="77777777" w:rsidR="00CB54F5" w:rsidRPr="001D75DB" w:rsidRDefault="00CB54F5" w:rsidP="0025703C">
            <w:pPr>
              <w:tabs>
                <w:tab w:val="clear" w:pos="794"/>
                <w:tab w:val="left" w:pos="257"/>
              </w:tabs>
              <w:spacing w:before="40" w:after="40"/>
              <w:ind w:left="82"/>
              <w:rPr>
                <w:sz w:val="16"/>
                <w:szCs w:val="16"/>
                <w:lang w:val="en-GB"/>
              </w:rPr>
            </w:pPr>
            <w:r w:rsidRPr="001D75DB">
              <w:rPr>
                <w:sz w:val="16"/>
                <w:szCs w:val="16"/>
                <w:lang w:val="en-GB"/>
              </w:rPr>
              <w:t>3:</w:t>
            </w:r>
            <w:r w:rsidRPr="001D75DB">
              <w:rPr>
                <w:sz w:val="16"/>
                <w:szCs w:val="16"/>
                <w:lang w:val="en-GB"/>
              </w:rPr>
              <w:tab/>
              <w:t>SG11 sessions on preparation for WTSA-2024 (NSP-WTSA).</w:t>
            </w:r>
          </w:p>
          <w:p w14:paraId="0069762F" w14:textId="77777777" w:rsidR="00CB54F5" w:rsidRPr="001D75DB" w:rsidRDefault="00CB54F5" w:rsidP="0025703C">
            <w:pPr>
              <w:tabs>
                <w:tab w:val="clear" w:pos="794"/>
                <w:tab w:val="left" w:pos="257"/>
              </w:tabs>
              <w:spacing w:before="40" w:after="40"/>
              <w:ind w:left="257" w:hanging="175"/>
              <w:rPr>
                <w:sz w:val="16"/>
                <w:szCs w:val="16"/>
                <w:lang w:val="en-GB"/>
              </w:rPr>
            </w:pPr>
            <w:r w:rsidRPr="001D75DB">
              <w:rPr>
                <w:sz w:val="16"/>
                <w:szCs w:val="16"/>
                <w:lang w:val="en-GB"/>
              </w:rPr>
              <w:t>4:</w:t>
            </w:r>
            <w:r w:rsidRPr="001D75DB">
              <w:rPr>
                <w:sz w:val="16"/>
                <w:szCs w:val="16"/>
                <w:lang w:val="en-GB"/>
              </w:rPr>
              <w:tab/>
              <w:t>ITU Workshop on combating counterfeiting and stolen ICT devices. Episode 2.</w:t>
            </w:r>
            <w:r w:rsidRPr="001D75DB">
              <w:rPr>
                <w:sz w:val="16"/>
                <w:szCs w:val="16"/>
                <w:lang w:val="en-GB"/>
              </w:rPr>
              <w:br/>
              <w:t>13 October 2023</w:t>
            </w:r>
          </w:p>
          <w:p w14:paraId="68E78DA3" w14:textId="77777777" w:rsidR="00CB54F5" w:rsidRPr="001D75DB" w:rsidRDefault="00CB54F5" w:rsidP="0025703C">
            <w:pPr>
              <w:tabs>
                <w:tab w:val="clear" w:pos="794"/>
              </w:tabs>
              <w:spacing w:before="40" w:after="40"/>
              <w:ind w:left="257" w:hanging="175"/>
              <w:rPr>
                <w:sz w:val="16"/>
                <w:szCs w:val="16"/>
                <w:lang w:val="en-GB"/>
              </w:rPr>
            </w:pPr>
            <w:r w:rsidRPr="001D75DB">
              <w:rPr>
                <w:sz w:val="16"/>
                <w:szCs w:val="16"/>
                <w:lang w:val="en-GB"/>
              </w:rPr>
              <w:t>5:</w:t>
            </w:r>
            <w:r w:rsidRPr="001D75DB">
              <w:rPr>
                <w:sz w:val="16"/>
                <w:szCs w:val="16"/>
                <w:lang w:val="en-GB"/>
              </w:rPr>
              <w:tab/>
              <w:t>ITU tutorial on ITU Testing Laboratory recognition procedure,</w:t>
            </w:r>
            <w:r w:rsidRPr="001D75DB">
              <w:rPr>
                <w:sz w:val="16"/>
                <w:szCs w:val="16"/>
                <w:lang w:val="en-GB"/>
              </w:rPr>
              <w:br/>
              <w:t>12 October 2023, 1130-1230 hours, Geneva time</w:t>
            </w:r>
          </w:p>
        </w:tc>
      </w:tr>
    </w:tbl>
    <w:p w14:paraId="07B94EBB" w14:textId="015D080E" w:rsidR="00CB54F5" w:rsidRDefault="00CB54F5" w:rsidP="00CB54F5">
      <w:pPr>
        <w:spacing w:before="0" w:after="120"/>
        <w:jc w:val="center"/>
        <w:rPr>
          <w:b/>
          <w:bCs/>
          <w:lang w:val="ru-RU"/>
        </w:rPr>
      </w:pPr>
      <w:r w:rsidRPr="00610405">
        <w:rPr>
          <w:b/>
          <w:bCs/>
          <w:lang w:val="ru-RU"/>
        </w:rPr>
        <w:lastRenderedPageBreak/>
        <w:t>(Second week)</w:t>
      </w:r>
    </w:p>
    <w:p w14:paraId="20B8A1CE" w14:textId="77777777" w:rsidR="00BC48DF" w:rsidRPr="00610405" w:rsidRDefault="00BC48DF" w:rsidP="00CB54F5">
      <w:pPr>
        <w:spacing w:before="0" w:after="120"/>
        <w:jc w:val="center"/>
        <w:rPr>
          <w:i/>
          <w:iCs/>
          <w:highlight w:val="yellow"/>
          <w:lang w:val="ru-RU"/>
        </w:rPr>
      </w:pPr>
    </w:p>
    <w:tbl>
      <w:tblPr>
        <w:tblW w:w="13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94"/>
        <w:gridCol w:w="354"/>
        <w:gridCol w:w="353"/>
        <w:gridCol w:w="353"/>
        <w:gridCol w:w="353"/>
        <w:gridCol w:w="353"/>
        <w:gridCol w:w="353"/>
        <w:gridCol w:w="354"/>
        <w:gridCol w:w="354"/>
        <w:gridCol w:w="353"/>
        <w:gridCol w:w="353"/>
        <w:gridCol w:w="352"/>
        <w:gridCol w:w="352"/>
        <w:gridCol w:w="352"/>
        <w:gridCol w:w="353"/>
        <w:gridCol w:w="353"/>
        <w:gridCol w:w="352"/>
        <w:gridCol w:w="352"/>
        <w:gridCol w:w="352"/>
        <w:gridCol w:w="352"/>
        <w:gridCol w:w="352"/>
        <w:gridCol w:w="353"/>
        <w:gridCol w:w="353"/>
        <w:gridCol w:w="352"/>
        <w:gridCol w:w="352"/>
        <w:gridCol w:w="352"/>
        <w:gridCol w:w="352"/>
        <w:gridCol w:w="352"/>
        <w:gridCol w:w="353"/>
        <w:gridCol w:w="353"/>
        <w:gridCol w:w="352"/>
        <w:gridCol w:w="352"/>
        <w:gridCol w:w="352"/>
        <w:gridCol w:w="352"/>
        <w:gridCol w:w="352"/>
        <w:gridCol w:w="353"/>
        <w:gridCol w:w="10"/>
      </w:tblGrid>
      <w:tr w:rsidR="00CB54F5" w:rsidRPr="00610405" w14:paraId="3D6B0FEF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B0E012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7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FD964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Monday, 16 October 2023</w:t>
            </w:r>
          </w:p>
        </w:tc>
        <w:tc>
          <w:tcPr>
            <w:tcW w:w="24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9416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Tuesday, 17 October 2023</w:t>
            </w:r>
          </w:p>
        </w:tc>
        <w:tc>
          <w:tcPr>
            <w:tcW w:w="24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0A21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Wednesday, 18 October 2023</w:t>
            </w:r>
          </w:p>
        </w:tc>
        <w:tc>
          <w:tcPr>
            <w:tcW w:w="24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4A76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Thursday, 19 October 2023</w:t>
            </w:r>
          </w:p>
        </w:tc>
        <w:tc>
          <w:tcPr>
            <w:tcW w:w="24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F6CB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Friday, 20 October 2023</w:t>
            </w:r>
          </w:p>
        </w:tc>
      </w:tr>
      <w:tr w:rsidR="00CB54F5" w:rsidRPr="00610405" w14:paraId="6F987F19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F210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32E9D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FF66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DB90C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0C817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5B6D4B58" wp14:editId="0AF04537">
                  <wp:extent cx="156740" cy="151075"/>
                  <wp:effectExtent l="0" t="0" r="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9062D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ED4CC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6780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800F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A85D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E1940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B54F0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3E9C0514" wp14:editId="027BAFA7">
                  <wp:extent cx="156740" cy="15107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646D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977A8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04D0A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82669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689AD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C6B52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E87A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5E0E55E9" wp14:editId="6702A6FB">
                  <wp:extent cx="156740" cy="151075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C794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61E72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B9FA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D9F5D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769B6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F2411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75573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6BCCEC22" wp14:editId="2F8BC558">
                  <wp:extent cx="156740" cy="15107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5FC3D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A7360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8DAB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BFBE4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B505E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6E744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2C942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noProof/>
                <w:lang w:val="ru-RU" w:eastAsia="zh-CN"/>
              </w:rPr>
              <w:drawing>
                <wp:inline distT="0" distB="0" distL="0" distR="0" wp14:anchorId="201E9783" wp14:editId="50A74E90">
                  <wp:extent cx="156740" cy="15107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FD399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580A1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4777B" w14:textId="77777777" w:rsidR="00CB54F5" w:rsidRPr="00610405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610405">
              <w:rPr>
                <w:sz w:val="16"/>
                <w:szCs w:val="16"/>
                <w:lang w:val="ru-RU"/>
              </w:rPr>
              <w:t>5</w:t>
            </w:r>
          </w:p>
        </w:tc>
      </w:tr>
      <w:tr w:rsidR="00EF3F24" w:rsidRPr="00610405" w14:paraId="79AF4546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50E4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SG11 PLEN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6D579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C6E12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B760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F304C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0B4E9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D2B9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D3335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9E13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6D21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A88D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566E3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CFDAA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04E16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4751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1B1B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ED07D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352ECA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4E37F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C68C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0AB4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ADCE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E457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F45A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39991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B2BBA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D5EDA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0A0B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77BBF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73CA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32382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A198B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6DAA0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20DC2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AAAD0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FCAE1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F3F24" w:rsidRPr="00610405" w14:paraId="7AACC4BB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01932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WP1/11 PLEN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7626D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BCD56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52CA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3BB9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407E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4AE2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D626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85B12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EADBF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05A40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20F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B6AC9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08408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9F3CF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F216F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66B4C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32FE7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597E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5C17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08B14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8549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5739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53E6E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CDB29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904B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4629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B5275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B23CA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CD674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FFC0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87A5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F224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6136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6CC4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B9242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D442247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042E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7C766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636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4E0F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969B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E13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2D0C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60794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194C7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8645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E9DB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0591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DDC2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3059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ACB8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3EA0B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0F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40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9ED4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7093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9A41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85B2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AC95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0E0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447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8156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4117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E7A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AA581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01BA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CF0C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3A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97AD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8DD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702C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2160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3D33E2DA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E3AA7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Q2/11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0EE1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090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C17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83FC3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EC92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8BA5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139C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934F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E8C5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B7F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FB1F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6859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FBFB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A521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7C96F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98F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EE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9827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D20B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CCDA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EAF42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A596F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D8C4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2DA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B319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B9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9849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713E3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6DCE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B85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B0A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8EF8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CD1F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F30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6BF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4D2F4D08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28E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Q3/11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738A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10FF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F722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6BAED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04C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3BE2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2652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EC5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905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FE36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02E03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0B85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759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8CE9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B614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FF7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00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C40AA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8B6A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306C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87E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67E0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905C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1AE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1602A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1044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F084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DE49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262E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0A5D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7F3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59990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BF9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1FA9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72F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1D08C32E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AB097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Q4/11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97FB9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BC16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63A8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10C8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A060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69FD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E34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64AE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13AD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C026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52C9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D854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E297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A8B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8BD0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955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FD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433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C81C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C1B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7D1A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A3A26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9367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05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F4DF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37B2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82F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8530C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AC319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7EAD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0FC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82BD9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0BBA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BAF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AB7C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7B3A5BAE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4819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Q5/11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5D76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00AA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F96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6E59A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26F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989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9D476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CA03E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39C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9DC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EC83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324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8D44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46A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89D5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988B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D5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B734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E70C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A217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3C16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9E819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DCE5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26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D5FC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0922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5120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27C0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7CE3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9A54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11C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D58EC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285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9C9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B348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F3F24" w:rsidRPr="00610405" w14:paraId="72DE75CB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8DC171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WP2/11 PLEN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6F01B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A15E9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B769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4BC44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B5060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B5CDC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A3455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A73D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E847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01977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1CCC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9D6B3E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BFE65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F4F13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D5F79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8808F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CCAC8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042E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884F0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D4C83B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665B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D6CA6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203FE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40D41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464C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6AB6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DBC9A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D47F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2B94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5DEBF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5C17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0AD31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51FB1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1A8F5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FA3C0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15D25DF1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9D9F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Q6/11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0CB8D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B18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10405">
              <w:rPr>
                <w:b/>
                <w:bCs/>
                <w:sz w:val="16"/>
                <w:szCs w:val="16"/>
                <w:lang w:val="ru-RU" w:eastAsia="zh-CN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744D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984E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A63C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21E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AA0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8D37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A8D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2F3F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51D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7CC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1B8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805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05AC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391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DF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139F0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7E3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DBB2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28D0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69441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44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393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6EB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3968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20AE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8848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3FFAC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409F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387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038D0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6A7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6F8A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E59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1D557738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6AA5C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Q7/11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671BE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698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9E5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58F45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2B9C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9B2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405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73848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0E4F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BFBF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0D39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81B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557F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BBE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B60BF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589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F2E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CB6E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CA2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0EDC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9E979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29C9B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CD0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93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D0BD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B5DB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7CD9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5E6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7956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E0B0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D4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5AEF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DEF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DF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82FF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3172AC7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CB5A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Q8/11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4870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CFA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FDC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493EB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7065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BCD2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9B01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A6917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86E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395D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08581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8FF7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60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74AEE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668B4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A78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EE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9D2D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B0E1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9B10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A07E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9D19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850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4B9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5592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5B1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362D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44C7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255F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039A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B9A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7C15A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7AD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01D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C41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F3F24" w:rsidRPr="00610405" w14:paraId="03162EF9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D0B3B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WP3/11 PLEN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8A44E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8213D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408C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572F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B5B5B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08B7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6F90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057CE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96280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895FB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2ACA6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A384B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28572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A321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58272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E37E0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66B17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B374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8B404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2CE1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C7FE0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6820B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BCCB3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CD3E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DE95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12C68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56DFD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D526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2B15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E43B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BFBE6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F7B1E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70F8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2BF2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9CD7F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14496705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4AC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Q12/11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36CE2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EB0A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BDE1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24397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CDED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DFE2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BF76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DF37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E7151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  <w:r w:rsidRPr="00610405"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E2204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  <w:r w:rsidRPr="00610405"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BDB6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BEFA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6BF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D26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AA8F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0113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648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69E76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57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5DD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3C36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8BD9A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A8F7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F5B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44DE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CB4F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8183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6BD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B4E3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F286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DD1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9A81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38A0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2DD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7F40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7DB63D23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1E05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Q13/11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0751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B9F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EA0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1AD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E2E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5F1B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7CB7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A616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BF821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B0BC3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  <w:r w:rsidRPr="00610405"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DF28C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B6A0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04AF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8C24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61910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6A49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50C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ABC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1EFC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9631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CA439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90BFF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1501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F7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79A8D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0686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2E95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EDA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70C05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0AAB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17A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E8F2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7655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7E36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C62C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5699A616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467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Q14/11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1514D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D51A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31D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611E1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D1DC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BE3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4C38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198DD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321BC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  <w:r w:rsidRPr="00610405"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1FEB7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658F0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C72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D275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A508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8F24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87D8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61D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C64F5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84B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349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432B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F980A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8492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0F0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C9448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7BA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0173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D7722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2E0A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40E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A60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6943E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E6A8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8A7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2AB7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63486CA8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5855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Q16/11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5A25C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88A8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7363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076EF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7C56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BEC0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BE2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7B24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F1A72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  <w:r w:rsidRPr="00610405"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65A5C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6558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D7F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173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D843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E595F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B4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F87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A18B8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2BC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A913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910C7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993C1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394E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30A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BDC0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315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F138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CCF7B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46E6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3017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2BA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16C3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87A7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F38D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1380F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F3F24" w:rsidRPr="00610405" w14:paraId="1981920F" w14:textId="77777777" w:rsidTr="0025703C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7D67C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WP4/11 PLEN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0456E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879D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A415C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E4CA8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3BCA8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D5A38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EFC0B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C0452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29D6DE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24B320" w14:textId="77777777" w:rsidR="00CB54F5" w:rsidRPr="00610405" w:rsidRDefault="00CB54F5" w:rsidP="0025703C">
            <w:pPr>
              <w:spacing w:before="40" w:after="40"/>
              <w:jc w:val="center"/>
              <w:rPr>
                <w:rFonts w:eastAsia="Malgun Gothic"/>
                <w:b/>
                <w:bCs/>
                <w:sz w:val="16"/>
                <w:szCs w:val="16"/>
                <w:lang w:val="ru-RU" w:eastAsia="ko-KR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8C07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FCA0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A701E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01EBC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BF869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9C13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B41BD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9D1DC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8C8C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F9B41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7F14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5471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A225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751D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F1CCE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4E30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A0D6C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5BE55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7AD13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B8055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B0B6F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67E0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20104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1CF3D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C46C7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26B497D0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CFCD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Q15/11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0D01E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EB21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2040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F14FD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FE58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48B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E62E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65E7A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5C0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665C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8B6B1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5AF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9B6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0E2F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B0803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481D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31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8934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7AB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C148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BEF3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759E1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FF67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CA1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996E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FB42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EFC8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AC87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88B7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C1E9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5B1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C8C80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EDCD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AAFD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19C55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6B17ED6B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0CE1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Q17/11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040A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CDB9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063E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4818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A33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A2B5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E136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8C46D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684D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2102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538E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9288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3D05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4BFCD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2F5AD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B927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9BD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DDB72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810C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9381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29A1A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B28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631B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439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932F3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883B7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1D8A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22C7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81370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931A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1D3E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0B9D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76F55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6CC3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B47C7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F3F24" w:rsidRPr="00610405" w14:paraId="298BEE4C" w14:textId="77777777" w:rsidTr="0025703C">
        <w:trPr>
          <w:gridAfter w:val="1"/>
          <w:wAfter w:w="10" w:type="dxa"/>
          <w:trHeight w:val="270"/>
          <w:jc w:val="center"/>
        </w:trPr>
        <w:tc>
          <w:tcPr>
            <w:tcW w:w="120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FC1C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sz w:val="16"/>
                <w:szCs w:val="16"/>
                <w:lang w:val="ru-RU"/>
              </w:rPr>
            </w:pPr>
            <w:r w:rsidRPr="00610405">
              <w:rPr>
                <w:b/>
                <w:sz w:val="16"/>
                <w:szCs w:val="16"/>
                <w:lang w:val="ru-RU"/>
              </w:rPr>
              <w:t>NSP-WTSA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6AEA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F83AF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A722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F99E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3703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3R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8F860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3R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1553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2575D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276AE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3C6AD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DCAF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5012C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ED199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FB594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9D8F3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48C7D03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A4A6F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A5570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07609B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3R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1210B2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3R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175634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52E50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02A0D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58734F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4C778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92BACD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154A3A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CD6160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1D4C3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80261A8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6924EC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BA691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45EA53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F44316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BE6741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CB54F5" w:rsidRPr="00610405" w14:paraId="063FA153" w14:textId="77777777" w:rsidTr="0025703C">
        <w:trPr>
          <w:gridBefore w:val="1"/>
          <w:wBefore w:w="10" w:type="dxa"/>
          <w:trHeight w:val="714"/>
          <w:jc w:val="center"/>
        </w:trPr>
        <w:tc>
          <w:tcPr>
            <w:tcW w:w="1354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1B099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>Sessions times:</w:t>
            </w:r>
          </w:p>
          <w:p w14:paraId="0B20D95E" w14:textId="77777777" w:rsidR="00CB54F5" w:rsidRPr="00610405" w:rsidRDefault="00CB54F5" w:rsidP="0025703C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10405">
              <w:rPr>
                <w:b/>
                <w:bCs/>
                <w:sz w:val="16"/>
                <w:szCs w:val="16"/>
                <w:lang w:val="ru-RU"/>
              </w:rPr>
              <w:t xml:space="preserve">0 – 0830-0930;      1 – 0930-1045;      2 – 1115-1230;      Lunch </w:t>
            </w:r>
            <w:r w:rsidRPr="00610405">
              <w:rPr>
                <w:b/>
                <w:bCs/>
                <w:noProof/>
                <w:color w:val="1F497D"/>
                <w:lang w:val="ru-RU" w:eastAsia="zh-CN"/>
              </w:rPr>
              <w:drawing>
                <wp:inline distT="0" distB="0" distL="0" distR="0" wp14:anchorId="3D7DB936" wp14:editId="1B3730B9">
                  <wp:extent cx="156740" cy="15107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05">
              <w:rPr>
                <w:b/>
                <w:bCs/>
                <w:sz w:val="16"/>
                <w:szCs w:val="16"/>
                <w:lang w:val="ru-RU"/>
              </w:rPr>
              <w:t xml:space="preserve"> 1230-1430;      3 – 1430-1545;      4 – 1615-1730;      5 – 1800-1915</w:t>
            </w:r>
          </w:p>
        </w:tc>
      </w:tr>
      <w:tr w:rsidR="00CB54F5" w:rsidRPr="00610405" w14:paraId="312B1C90" w14:textId="77777777" w:rsidTr="0025703C">
        <w:trPr>
          <w:gridBefore w:val="1"/>
          <w:wBefore w:w="10" w:type="dxa"/>
          <w:trHeight w:val="367"/>
          <w:jc w:val="center"/>
        </w:trPr>
        <w:tc>
          <w:tcPr>
            <w:tcW w:w="1354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CAD24" w14:textId="77777777" w:rsidR="00CB54F5" w:rsidRPr="001D75DB" w:rsidRDefault="00CB54F5" w:rsidP="0025703C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1D75DB">
              <w:rPr>
                <w:b/>
                <w:bCs/>
                <w:sz w:val="16"/>
                <w:szCs w:val="16"/>
                <w:lang w:val="en-GB"/>
              </w:rPr>
              <w:t xml:space="preserve">Keys: </w:t>
            </w:r>
            <w:r w:rsidRPr="00610405">
              <w:rPr>
                <w:b/>
                <w:bCs/>
                <w:sz w:val="16"/>
                <w:szCs w:val="16"/>
                <w:lang w:val="ru-RU"/>
              </w:rPr>
              <w:sym w:font="Webdings" w:char="F0B9"/>
            </w:r>
            <w:r w:rsidRPr="001D75DB">
              <w:rPr>
                <w:b/>
                <w:bCs/>
                <w:sz w:val="16"/>
                <w:szCs w:val="16"/>
                <w:lang w:val="en-GB"/>
              </w:rPr>
              <w:t xml:space="preserve"> - webcast</w:t>
            </w:r>
            <w:r w:rsidRPr="001D75DB">
              <w:rPr>
                <w:b/>
                <w:bCs/>
                <w:sz w:val="16"/>
                <w:szCs w:val="16"/>
                <w:lang w:val="en-GB"/>
              </w:rPr>
              <w:br/>
              <w:t>R – remote participation via ITU MyMeetings</w:t>
            </w:r>
          </w:p>
        </w:tc>
      </w:tr>
    </w:tbl>
    <w:bookmarkEnd w:id="4"/>
    <w:p w14:paraId="5C71D7FF" w14:textId="5A8E8C7B" w:rsidR="007347D7" w:rsidRPr="00610405" w:rsidRDefault="007347D7" w:rsidP="00BE2978">
      <w:pPr>
        <w:spacing w:before="240"/>
        <w:jc w:val="center"/>
        <w:rPr>
          <w:lang w:val="ru-RU"/>
        </w:rPr>
      </w:pPr>
      <w:r w:rsidRPr="00610405">
        <w:rPr>
          <w:lang w:val="ru-RU"/>
        </w:rPr>
        <w:t>______________</w:t>
      </w:r>
    </w:p>
    <w:sectPr w:rsidR="007347D7" w:rsidRPr="00610405" w:rsidSect="00BC48DF">
      <w:pgSz w:w="16840" w:h="11907" w:orient="landscape" w:code="9"/>
      <w:pgMar w:top="1135" w:right="1134" w:bottom="709" w:left="1134" w:header="567" w:footer="567" w:gutter="0"/>
      <w:pgNumType w:fmt="numberInDash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5238" w14:textId="77777777" w:rsidR="00EC2326" w:rsidRDefault="00EC2326">
      <w:r>
        <w:separator/>
      </w:r>
    </w:p>
  </w:endnote>
  <w:endnote w:type="continuationSeparator" w:id="0">
    <w:p w14:paraId="47463084" w14:textId="77777777" w:rsidR="00EC2326" w:rsidRDefault="00EC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3C7B" w14:textId="77777777" w:rsidR="00EC2326" w:rsidRDefault="00EC2326">
      <w:r>
        <w:separator/>
      </w:r>
    </w:p>
  </w:footnote>
  <w:footnote w:type="continuationSeparator" w:id="0">
    <w:p w14:paraId="7028D337" w14:textId="77777777" w:rsidR="00EC2326" w:rsidRDefault="00EC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16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FEC70" w14:textId="3A751895" w:rsidR="00EF3F24" w:rsidRDefault="00EF3F2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 w:rsidRPr="00EF3F24">
          <w:rPr>
            <w:noProof/>
          </w:rPr>
          <w:t>Коллективное письмо 4/11 БСЭ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F779" w14:textId="2AA82AC7" w:rsidR="00EF3F24" w:rsidRDefault="00EF3F24">
    <w:pPr>
      <w:pStyle w:val="Header"/>
    </w:pPr>
  </w:p>
  <w:p w14:paraId="14D75EB5" w14:textId="77777777" w:rsidR="00EF3F24" w:rsidRDefault="00EF3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420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858796">
    <w:abstractNumId w:val="1"/>
  </w:num>
  <w:num w:numId="3" w16cid:durableId="33495860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066C0"/>
    <w:rsid w:val="0001012F"/>
    <w:rsid w:val="000102C4"/>
    <w:rsid w:val="00011B98"/>
    <w:rsid w:val="000133A1"/>
    <w:rsid w:val="00024565"/>
    <w:rsid w:val="0002762C"/>
    <w:rsid w:val="00031A11"/>
    <w:rsid w:val="00032287"/>
    <w:rsid w:val="0003235D"/>
    <w:rsid w:val="0003309F"/>
    <w:rsid w:val="00034084"/>
    <w:rsid w:val="00036515"/>
    <w:rsid w:val="00036ACB"/>
    <w:rsid w:val="00040A16"/>
    <w:rsid w:val="00042ACE"/>
    <w:rsid w:val="00046F32"/>
    <w:rsid w:val="00054204"/>
    <w:rsid w:val="00055A17"/>
    <w:rsid w:val="000606A7"/>
    <w:rsid w:val="000607C7"/>
    <w:rsid w:val="00061DEF"/>
    <w:rsid w:val="00065DC5"/>
    <w:rsid w:val="00073B6B"/>
    <w:rsid w:val="00082333"/>
    <w:rsid w:val="000828D1"/>
    <w:rsid w:val="00082B7B"/>
    <w:rsid w:val="00091594"/>
    <w:rsid w:val="000949CD"/>
    <w:rsid w:val="00095EA0"/>
    <w:rsid w:val="000961B9"/>
    <w:rsid w:val="00097951"/>
    <w:rsid w:val="00097C74"/>
    <w:rsid w:val="000A212A"/>
    <w:rsid w:val="000A2E3B"/>
    <w:rsid w:val="000A44FD"/>
    <w:rsid w:val="000A7EFF"/>
    <w:rsid w:val="000B212C"/>
    <w:rsid w:val="000C0292"/>
    <w:rsid w:val="000C0A75"/>
    <w:rsid w:val="000C2147"/>
    <w:rsid w:val="000C4A1E"/>
    <w:rsid w:val="000C7D98"/>
    <w:rsid w:val="000D05E1"/>
    <w:rsid w:val="000D1DD7"/>
    <w:rsid w:val="000D3ABF"/>
    <w:rsid w:val="000D5329"/>
    <w:rsid w:val="000D66BE"/>
    <w:rsid w:val="000D7292"/>
    <w:rsid w:val="000D7D19"/>
    <w:rsid w:val="000E6648"/>
    <w:rsid w:val="000F0E05"/>
    <w:rsid w:val="00103310"/>
    <w:rsid w:val="0010362D"/>
    <w:rsid w:val="00105F0C"/>
    <w:rsid w:val="0010762C"/>
    <w:rsid w:val="00111897"/>
    <w:rsid w:val="00115B49"/>
    <w:rsid w:val="001174F5"/>
    <w:rsid w:val="00121B87"/>
    <w:rsid w:val="00132C0A"/>
    <w:rsid w:val="00133548"/>
    <w:rsid w:val="00133859"/>
    <w:rsid w:val="00133A7D"/>
    <w:rsid w:val="0013431B"/>
    <w:rsid w:val="001354C7"/>
    <w:rsid w:val="00142177"/>
    <w:rsid w:val="0014737D"/>
    <w:rsid w:val="00147BFA"/>
    <w:rsid w:val="00156226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6976"/>
    <w:rsid w:val="001B19D4"/>
    <w:rsid w:val="001B381E"/>
    <w:rsid w:val="001B4A74"/>
    <w:rsid w:val="001C1A3E"/>
    <w:rsid w:val="001C3A44"/>
    <w:rsid w:val="001C4CB6"/>
    <w:rsid w:val="001C6598"/>
    <w:rsid w:val="001D1DC2"/>
    <w:rsid w:val="001D261C"/>
    <w:rsid w:val="001D75DB"/>
    <w:rsid w:val="001F15CB"/>
    <w:rsid w:val="001F1DEA"/>
    <w:rsid w:val="001F721A"/>
    <w:rsid w:val="002006BB"/>
    <w:rsid w:val="00201A9E"/>
    <w:rsid w:val="0020211B"/>
    <w:rsid w:val="00203944"/>
    <w:rsid w:val="00207341"/>
    <w:rsid w:val="002075BB"/>
    <w:rsid w:val="00210AB2"/>
    <w:rsid w:val="00217298"/>
    <w:rsid w:val="00217527"/>
    <w:rsid w:val="00217ED8"/>
    <w:rsid w:val="002213FB"/>
    <w:rsid w:val="002224CE"/>
    <w:rsid w:val="00224C49"/>
    <w:rsid w:val="002250F3"/>
    <w:rsid w:val="002268E1"/>
    <w:rsid w:val="002279B2"/>
    <w:rsid w:val="0023380E"/>
    <w:rsid w:val="00234149"/>
    <w:rsid w:val="002421B1"/>
    <w:rsid w:val="002455A1"/>
    <w:rsid w:val="0025162E"/>
    <w:rsid w:val="0025701E"/>
    <w:rsid w:val="0026232A"/>
    <w:rsid w:val="00262B8C"/>
    <w:rsid w:val="00267EFB"/>
    <w:rsid w:val="00267F56"/>
    <w:rsid w:val="0027794E"/>
    <w:rsid w:val="00283C61"/>
    <w:rsid w:val="00286378"/>
    <w:rsid w:val="00287331"/>
    <w:rsid w:val="0029079F"/>
    <w:rsid w:val="00296A32"/>
    <w:rsid w:val="00297439"/>
    <w:rsid w:val="002A01A0"/>
    <w:rsid w:val="002B37F9"/>
    <w:rsid w:val="002B4D5D"/>
    <w:rsid w:val="002C0AD9"/>
    <w:rsid w:val="002D26FD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10FE2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61B32"/>
    <w:rsid w:val="00362745"/>
    <w:rsid w:val="0036306A"/>
    <w:rsid w:val="003639D2"/>
    <w:rsid w:val="00366205"/>
    <w:rsid w:val="00366D20"/>
    <w:rsid w:val="00377586"/>
    <w:rsid w:val="00380798"/>
    <w:rsid w:val="00382104"/>
    <w:rsid w:val="00382827"/>
    <w:rsid w:val="00385BA6"/>
    <w:rsid w:val="003A1BFF"/>
    <w:rsid w:val="003A4737"/>
    <w:rsid w:val="003B37D4"/>
    <w:rsid w:val="003C485A"/>
    <w:rsid w:val="003D51C7"/>
    <w:rsid w:val="003D5D04"/>
    <w:rsid w:val="003E0098"/>
    <w:rsid w:val="003E1E33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42B06"/>
    <w:rsid w:val="00444A87"/>
    <w:rsid w:val="00444B73"/>
    <w:rsid w:val="00450CFA"/>
    <w:rsid w:val="00455EFA"/>
    <w:rsid w:val="0046273C"/>
    <w:rsid w:val="0046513B"/>
    <w:rsid w:val="004673F1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20CA"/>
    <w:rsid w:val="004B22E6"/>
    <w:rsid w:val="004B570F"/>
    <w:rsid w:val="004B582B"/>
    <w:rsid w:val="004C102E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1BBE"/>
    <w:rsid w:val="0052405E"/>
    <w:rsid w:val="0053108B"/>
    <w:rsid w:val="00531438"/>
    <w:rsid w:val="00532F21"/>
    <w:rsid w:val="00533042"/>
    <w:rsid w:val="00542841"/>
    <w:rsid w:val="00545BDA"/>
    <w:rsid w:val="00546C04"/>
    <w:rsid w:val="00547351"/>
    <w:rsid w:val="00553363"/>
    <w:rsid w:val="00566E06"/>
    <w:rsid w:val="005675D3"/>
    <w:rsid w:val="00570209"/>
    <w:rsid w:val="005735DC"/>
    <w:rsid w:val="00573B9B"/>
    <w:rsid w:val="00574C05"/>
    <w:rsid w:val="0057533B"/>
    <w:rsid w:val="005776E6"/>
    <w:rsid w:val="00581BA5"/>
    <w:rsid w:val="005837DA"/>
    <w:rsid w:val="0059788A"/>
    <w:rsid w:val="005A27EB"/>
    <w:rsid w:val="005B06D7"/>
    <w:rsid w:val="005B1CC5"/>
    <w:rsid w:val="005B7575"/>
    <w:rsid w:val="005B79CA"/>
    <w:rsid w:val="005D044D"/>
    <w:rsid w:val="005E3F6C"/>
    <w:rsid w:val="005E44EE"/>
    <w:rsid w:val="005E4AFA"/>
    <w:rsid w:val="005E5E1E"/>
    <w:rsid w:val="005E616E"/>
    <w:rsid w:val="005F43D3"/>
    <w:rsid w:val="00600BF6"/>
    <w:rsid w:val="00602793"/>
    <w:rsid w:val="00610405"/>
    <w:rsid w:val="006139B2"/>
    <w:rsid w:val="00615A41"/>
    <w:rsid w:val="00616237"/>
    <w:rsid w:val="00617A27"/>
    <w:rsid w:val="00620DFE"/>
    <w:rsid w:val="006249A9"/>
    <w:rsid w:val="00625BAF"/>
    <w:rsid w:val="00626BD2"/>
    <w:rsid w:val="00627944"/>
    <w:rsid w:val="00630D35"/>
    <w:rsid w:val="00631AEF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3076"/>
    <w:rsid w:val="00664497"/>
    <w:rsid w:val="00666017"/>
    <w:rsid w:val="006704E3"/>
    <w:rsid w:val="00670CAF"/>
    <w:rsid w:val="00671D65"/>
    <w:rsid w:val="006742B3"/>
    <w:rsid w:val="006757C0"/>
    <w:rsid w:val="006777D5"/>
    <w:rsid w:val="006778E9"/>
    <w:rsid w:val="00682009"/>
    <w:rsid w:val="0068768E"/>
    <w:rsid w:val="0069020B"/>
    <w:rsid w:val="00693B06"/>
    <w:rsid w:val="0069432A"/>
    <w:rsid w:val="006A383A"/>
    <w:rsid w:val="006B5D10"/>
    <w:rsid w:val="006B6D83"/>
    <w:rsid w:val="006B732B"/>
    <w:rsid w:val="006C3AC1"/>
    <w:rsid w:val="006D2135"/>
    <w:rsid w:val="006D5065"/>
    <w:rsid w:val="006E0477"/>
    <w:rsid w:val="006E5B37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4AF3"/>
    <w:rsid w:val="00736918"/>
    <w:rsid w:val="007374DA"/>
    <w:rsid w:val="00737AE6"/>
    <w:rsid w:val="00741C5B"/>
    <w:rsid w:val="0074299E"/>
    <w:rsid w:val="00744F14"/>
    <w:rsid w:val="007517D5"/>
    <w:rsid w:val="0075263B"/>
    <w:rsid w:val="00753BFE"/>
    <w:rsid w:val="00753F18"/>
    <w:rsid w:val="0076219B"/>
    <w:rsid w:val="00762C11"/>
    <w:rsid w:val="00763FF3"/>
    <w:rsid w:val="0076497F"/>
    <w:rsid w:val="00767F4B"/>
    <w:rsid w:val="0077012A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0A2"/>
    <w:rsid w:val="007B3DBF"/>
    <w:rsid w:val="007B470C"/>
    <w:rsid w:val="007B5CCA"/>
    <w:rsid w:val="007B69CB"/>
    <w:rsid w:val="007B6DBD"/>
    <w:rsid w:val="007B74EF"/>
    <w:rsid w:val="007B7C62"/>
    <w:rsid w:val="007C1342"/>
    <w:rsid w:val="007C2B39"/>
    <w:rsid w:val="007C3035"/>
    <w:rsid w:val="007C5479"/>
    <w:rsid w:val="007C62A3"/>
    <w:rsid w:val="007C6A4A"/>
    <w:rsid w:val="007D0BFA"/>
    <w:rsid w:val="007D669C"/>
    <w:rsid w:val="007E11BA"/>
    <w:rsid w:val="007E1285"/>
    <w:rsid w:val="007E1416"/>
    <w:rsid w:val="007E2118"/>
    <w:rsid w:val="007E3060"/>
    <w:rsid w:val="007E40D6"/>
    <w:rsid w:val="007F66B4"/>
    <w:rsid w:val="00801712"/>
    <w:rsid w:val="00806D79"/>
    <w:rsid w:val="00812BCC"/>
    <w:rsid w:val="00814932"/>
    <w:rsid w:val="00816620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42E5A"/>
    <w:rsid w:val="00851EDA"/>
    <w:rsid w:val="00852F6F"/>
    <w:rsid w:val="008537E0"/>
    <w:rsid w:val="00871131"/>
    <w:rsid w:val="00874B12"/>
    <w:rsid w:val="00896B3F"/>
    <w:rsid w:val="00896F2C"/>
    <w:rsid w:val="008A1ED8"/>
    <w:rsid w:val="008A3E5F"/>
    <w:rsid w:val="008A4C6C"/>
    <w:rsid w:val="008A562D"/>
    <w:rsid w:val="008B39DF"/>
    <w:rsid w:val="008B41D1"/>
    <w:rsid w:val="008B5F3D"/>
    <w:rsid w:val="008C13AE"/>
    <w:rsid w:val="008C1CD1"/>
    <w:rsid w:val="008C4DAD"/>
    <w:rsid w:val="008C5C0E"/>
    <w:rsid w:val="008C62FB"/>
    <w:rsid w:val="008C677E"/>
    <w:rsid w:val="008C7044"/>
    <w:rsid w:val="008D025A"/>
    <w:rsid w:val="008D2400"/>
    <w:rsid w:val="008E0925"/>
    <w:rsid w:val="008E393C"/>
    <w:rsid w:val="008F33CB"/>
    <w:rsid w:val="008F7300"/>
    <w:rsid w:val="009032BA"/>
    <w:rsid w:val="00923B60"/>
    <w:rsid w:val="0093214F"/>
    <w:rsid w:val="00946733"/>
    <w:rsid w:val="009469D2"/>
    <w:rsid w:val="00947284"/>
    <w:rsid w:val="00950AEB"/>
    <w:rsid w:val="00951064"/>
    <w:rsid w:val="00953555"/>
    <w:rsid w:val="0095416B"/>
    <w:rsid w:val="00972679"/>
    <w:rsid w:val="00972BCF"/>
    <w:rsid w:val="00975BE0"/>
    <w:rsid w:val="009838AF"/>
    <w:rsid w:val="0098567D"/>
    <w:rsid w:val="00992317"/>
    <w:rsid w:val="009979B5"/>
    <w:rsid w:val="009A0A8A"/>
    <w:rsid w:val="009A0B4E"/>
    <w:rsid w:val="009A0ED8"/>
    <w:rsid w:val="009A2B2C"/>
    <w:rsid w:val="009A2C9B"/>
    <w:rsid w:val="009B042F"/>
    <w:rsid w:val="009B6144"/>
    <w:rsid w:val="009C15D3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A02F69"/>
    <w:rsid w:val="00A067EC"/>
    <w:rsid w:val="00A10967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761E7"/>
    <w:rsid w:val="00A80902"/>
    <w:rsid w:val="00A8170F"/>
    <w:rsid w:val="00A863E9"/>
    <w:rsid w:val="00A91EB5"/>
    <w:rsid w:val="00A96189"/>
    <w:rsid w:val="00A96412"/>
    <w:rsid w:val="00AB30C1"/>
    <w:rsid w:val="00AC23FF"/>
    <w:rsid w:val="00AD2656"/>
    <w:rsid w:val="00AD3D11"/>
    <w:rsid w:val="00AD5AB7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13824"/>
    <w:rsid w:val="00B22CC4"/>
    <w:rsid w:val="00B25289"/>
    <w:rsid w:val="00B321AB"/>
    <w:rsid w:val="00B344CF"/>
    <w:rsid w:val="00B34D84"/>
    <w:rsid w:val="00B5004F"/>
    <w:rsid w:val="00B51F57"/>
    <w:rsid w:val="00B575CE"/>
    <w:rsid w:val="00B6023F"/>
    <w:rsid w:val="00B62040"/>
    <w:rsid w:val="00B62FBE"/>
    <w:rsid w:val="00B64EE1"/>
    <w:rsid w:val="00B755DC"/>
    <w:rsid w:val="00B800C8"/>
    <w:rsid w:val="00B86B00"/>
    <w:rsid w:val="00B911C5"/>
    <w:rsid w:val="00B95EEA"/>
    <w:rsid w:val="00BA3CD1"/>
    <w:rsid w:val="00BA4EB3"/>
    <w:rsid w:val="00BB136F"/>
    <w:rsid w:val="00BB5BC1"/>
    <w:rsid w:val="00BB749A"/>
    <w:rsid w:val="00BC10DB"/>
    <w:rsid w:val="00BC3110"/>
    <w:rsid w:val="00BC33B4"/>
    <w:rsid w:val="00BC3BA8"/>
    <w:rsid w:val="00BC48DF"/>
    <w:rsid w:val="00BD0EF5"/>
    <w:rsid w:val="00BE2978"/>
    <w:rsid w:val="00BE4CB0"/>
    <w:rsid w:val="00BE637E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60E38"/>
    <w:rsid w:val="00C623F1"/>
    <w:rsid w:val="00C65752"/>
    <w:rsid w:val="00C9515C"/>
    <w:rsid w:val="00CA3A2C"/>
    <w:rsid w:val="00CB119E"/>
    <w:rsid w:val="00CB54F5"/>
    <w:rsid w:val="00CC4EF6"/>
    <w:rsid w:val="00CD1016"/>
    <w:rsid w:val="00CD3C98"/>
    <w:rsid w:val="00CD4187"/>
    <w:rsid w:val="00CD7786"/>
    <w:rsid w:val="00CE1A8D"/>
    <w:rsid w:val="00CE4D4B"/>
    <w:rsid w:val="00CF02C7"/>
    <w:rsid w:val="00CF6600"/>
    <w:rsid w:val="00D0622B"/>
    <w:rsid w:val="00D076A3"/>
    <w:rsid w:val="00D14306"/>
    <w:rsid w:val="00D205A3"/>
    <w:rsid w:val="00D2288F"/>
    <w:rsid w:val="00D243FF"/>
    <w:rsid w:val="00D3032B"/>
    <w:rsid w:val="00D35DF6"/>
    <w:rsid w:val="00D36657"/>
    <w:rsid w:val="00D420BC"/>
    <w:rsid w:val="00D422D8"/>
    <w:rsid w:val="00D43E58"/>
    <w:rsid w:val="00D46C05"/>
    <w:rsid w:val="00D47122"/>
    <w:rsid w:val="00D5158B"/>
    <w:rsid w:val="00D5222B"/>
    <w:rsid w:val="00D52422"/>
    <w:rsid w:val="00D54B30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7CCE"/>
    <w:rsid w:val="00DB669D"/>
    <w:rsid w:val="00DC6267"/>
    <w:rsid w:val="00DC6716"/>
    <w:rsid w:val="00DD1980"/>
    <w:rsid w:val="00DD2CE8"/>
    <w:rsid w:val="00DD31ED"/>
    <w:rsid w:val="00DD3AB6"/>
    <w:rsid w:val="00DD6690"/>
    <w:rsid w:val="00DE2857"/>
    <w:rsid w:val="00DE5FD1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21391"/>
    <w:rsid w:val="00E41069"/>
    <w:rsid w:val="00E44A5D"/>
    <w:rsid w:val="00E453EB"/>
    <w:rsid w:val="00E45C46"/>
    <w:rsid w:val="00E54632"/>
    <w:rsid w:val="00E55A3E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3ADB"/>
    <w:rsid w:val="00EB4573"/>
    <w:rsid w:val="00EB5A0F"/>
    <w:rsid w:val="00EB61D0"/>
    <w:rsid w:val="00EC2326"/>
    <w:rsid w:val="00EC3326"/>
    <w:rsid w:val="00EC5E94"/>
    <w:rsid w:val="00EC785C"/>
    <w:rsid w:val="00ED2018"/>
    <w:rsid w:val="00ED62E9"/>
    <w:rsid w:val="00EE5F9B"/>
    <w:rsid w:val="00EF273F"/>
    <w:rsid w:val="00EF3570"/>
    <w:rsid w:val="00EF3AC2"/>
    <w:rsid w:val="00EF3F24"/>
    <w:rsid w:val="00F011F1"/>
    <w:rsid w:val="00F15118"/>
    <w:rsid w:val="00F15B5F"/>
    <w:rsid w:val="00F1659E"/>
    <w:rsid w:val="00F205F5"/>
    <w:rsid w:val="00F22157"/>
    <w:rsid w:val="00F222E3"/>
    <w:rsid w:val="00F24EC2"/>
    <w:rsid w:val="00F263CA"/>
    <w:rsid w:val="00F26EF3"/>
    <w:rsid w:val="00F30933"/>
    <w:rsid w:val="00F316E5"/>
    <w:rsid w:val="00F34B9C"/>
    <w:rsid w:val="00F36BC3"/>
    <w:rsid w:val="00F36F73"/>
    <w:rsid w:val="00F412E5"/>
    <w:rsid w:val="00F44436"/>
    <w:rsid w:val="00F45168"/>
    <w:rsid w:val="00F53FD7"/>
    <w:rsid w:val="00F56445"/>
    <w:rsid w:val="00F67AF7"/>
    <w:rsid w:val="00F7027D"/>
    <w:rsid w:val="00F72DC9"/>
    <w:rsid w:val="00F77695"/>
    <w:rsid w:val="00F80D7B"/>
    <w:rsid w:val="00F830DA"/>
    <w:rsid w:val="00F8733D"/>
    <w:rsid w:val="00F87EA8"/>
    <w:rsid w:val="00F91C02"/>
    <w:rsid w:val="00F96ACE"/>
    <w:rsid w:val="00FA7F68"/>
    <w:rsid w:val="00FB10C8"/>
    <w:rsid w:val="00FB5A08"/>
    <w:rsid w:val="00FB5B29"/>
    <w:rsid w:val="00FB6961"/>
    <w:rsid w:val="00FB75DA"/>
    <w:rsid w:val="00FB7986"/>
    <w:rsid w:val="00FC019B"/>
    <w:rsid w:val="00FC32A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 w:qFormat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4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4C49"/>
    <w:pPr>
      <w:keepNext/>
      <w:spacing w:before="360" w:after="120"/>
      <w:jc w:val="center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uiPriority w:val="99"/>
    <w:qFormat/>
    <w:rPr>
      <w:b/>
      <w:bCs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CEO_Hyperlink,超?级链,Style 58,超????,하이퍼링크2,超链接1,하이퍼링크21,超??级链Ú,fL????,fL?级,超??级链,超?级链Ú,’´?级链,’´????,’´??级链Ú,’´??级,超?级链ïÈ,õ±?级链,õ±链ïÈ1,õ±???,超?级链?,Style?,S"/>
    <w:uiPriority w:val="99"/>
    <w:qFormat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qFormat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uiPriority w:val="39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uiPriority w:val="39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aliases w:val="Ref,Use Case List Paragraph,List Paragraph1,Bullet List Paragraph,List Paragraph11,List Paragraph111,List Paragraph Option,EG Bullet 1,Bulleted List1,b1,Bullet for no #'s,Body Bullet,Table Number Paragraph,List Paragraph 1,Figure_name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uiPriority w:val="39"/>
    <w:qFormat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uiPriority w:val="99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uiPriority w:val="99"/>
    <w:semiHidden/>
    <w:rsid w:val="00BE4CB0"/>
    <w:pPr>
      <w:overflowPunct w:val="0"/>
      <w:autoSpaceDE w:val="0"/>
      <w:autoSpaceDN w:val="0"/>
      <w:adjustRightInd w:val="0"/>
      <w:spacing w:before="100"/>
      <w:ind w:left="283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uiPriority w:val="99"/>
    <w:semiHidden/>
    <w:rsid w:val="00BE4CB0"/>
    <w:pPr>
      <w:overflowPunct w:val="0"/>
      <w:autoSpaceDE w:val="0"/>
      <w:autoSpaceDN w:val="0"/>
      <w:adjustRightInd w:val="0"/>
      <w:spacing w:before="100"/>
      <w:ind w:left="566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uiPriority w:val="39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  <w:rPr>
      <w:sz w:val="22"/>
    </w:rPr>
  </w:style>
  <w:style w:type="paragraph" w:styleId="TOC4">
    <w:name w:val="toc 4"/>
    <w:basedOn w:val="TOC3"/>
    <w:uiPriority w:val="39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Cs w:val="20"/>
      <w:lang w:val="en-GB"/>
    </w:rPr>
  </w:style>
  <w:style w:type="paragraph" w:styleId="TOC5">
    <w:name w:val="toc 5"/>
    <w:basedOn w:val="TOC4"/>
    <w:uiPriority w:val="39"/>
    <w:rsid w:val="00BE4CB0"/>
  </w:style>
  <w:style w:type="paragraph" w:styleId="TOC6">
    <w:name w:val="toc 6"/>
    <w:basedOn w:val="TOC4"/>
    <w:uiPriority w:val="39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134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849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132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415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uiPriority w:val="99"/>
    <w:rsid w:val="00BE4CB0"/>
    <w:pPr>
      <w:overflowPunct w:val="0"/>
      <w:autoSpaceDE w:val="0"/>
      <w:autoSpaceDN w:val="0"/>
      <w:adjustRightInd w:val="0"/>
      <w:spacing w:before="100"/>
      <w:ind w:left="1698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uiPriority w:val="99"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E4CB0"/>
    <w:pPr>
      <w:spacing w:before="1701"/>
      <w:ind w:right="91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CB0"/>
    <w:pPr>
      <w:overflowPunct w:val="0"/>
      <w:autoSpaceDE w:val="0"/>
      <w:autoSpaceDN w:val="0"/>
      <w:adjustRightInd w:val="0"/>
      <w:spacing w:before="10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4C49"/>
    <w:rPr>
      <w:rFonts w:asciiTheme="minorHAnsi" w:hAnsiTheme="minorHAnsi" w:cs="Arial"/>
      <w:b/>
      <w:bCs/>
      <w:color w:val="00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rsid w:val="00BE4CB0"/>
    <w:pPr>
      <w:overflowPunct w:val="0"/>
      <w:autoSpaceDE w:val="0"/>
      <w:autoSpaceDN w:val="0"/>
      <w:adjustRightInd w:val="0"/>
      <w:spacing w:before="0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4FD"/>
    <w:rPr>
      <w:color w:val="605E5C"/>
      <w:shd w:val="clear" w:color="auto" w:fill="E1DFDD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uiPriority w:val="39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uiPriority w:val="20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1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C4A1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54F5"/>
    <w:rPr>
      <w:color w:val="2B579A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B54F5"/>
    <w:rPr>
      <w:color w:val="0000FF"/>
      <w:u w:val="single"/>
      <w:shd w:val="clear" w:color="auto" w:fill="F3F2F1"/>
    </w:rPr>
  </w:style>
  <w:style w:type="paragraph" w:customStyle="1" w:styleId="CorrectionSeparatorBegin">
    <w:name w:val="Correction Separator Begin"/>
    <w:basedOn w:val="Normal"/>
    <w:rsid w:val="00CB54F5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CorrectionSeparatorEnd">
    <w:name w:val="Correction Separator End"/>
    <w:basedOn w:val="Normal"/>
    <w:rsid w:val="00CB54F5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 w:after="240"/>
      <w:ind w:left="1440" w:right="1440"/>
      <w:jc w:val="center"/>
    </w:pPr>
    <w:rPr>
      <w:rFonts w:ascii="Times New Roman" w:eastAsia="Times New Roman" w:hAnsi="Times New Roman"/>
      <w:b/>
      <w:i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CB54F5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</w:pPr>
    <w:rPr>
      <w:rFonts w:ascii="Times New Roman" w:eastAsia="MS Mincho" w:hAnsi="Times New Roman"/>
      <w:sz w:val="24"/>
      <w:lang w:val="en-GB" w:eastAsia="ja-JP"/>
    </w:rPr>
  </w:style>
  <w:style w:type="paragraph" w:customStyle="1" w:styleId="VenueDate">
    <w:name w:val="VenueDate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Times New Roman" w:hAnsi="Times New Roman"/>
      <w:sz w:val="24"/>
      <w:lang w:val="en-GB" w:eastAsia="ja-JP"/>
    </w:rPr>
  </w:style>
  <w:style w:type="character" w:customStyle="1" w:styleId="ReftextArial9pt">
    <w:name w:val="Ref_text Arial 9 pt"/>
    <w:rsid w:val="00CB54F5"/>
    <w:rPr>
      <w:rFonts w:ascii="Arial" w:hAnsi="Arial" w:cs="Arial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styleId="BlockText">
    <w:name w:val="Block Text"/>
    <w:basedOn w:val="Normal"/>
    <w:uiPriority w:val="99"/>
    <w:semiHidden/>
    <w:unhideWhenUsed/>
    <w:rsid w:val="00CB54F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ind w:left="1152" w:right="1152"/>
    </w:pPr>
    <w:rPr>
      <w:rFonts w:cstheme="minorBidi"/>
      <w:i/>
      <w:iCs/>
      <w:color w:val="4F81BD" w:themeColor="accent1"/>
      <w:sz w:val="24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firstLine="360"/>
    </w:pPr>
    <w:rPr>
      <w:rFonts w:ascii="Times New Roman" w:hAnsi="Times New Roman"/>
      <w:b w:val="0"/>
      <w:bCs w:val="0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B54F5"/>
    <w:rPr>
      <w:b w:val="0"/>
      <w:bCs w:val="0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4F5"/>
    <w:pPr>
      <w:tabs>
        <w:tab w:val="clear" w:pos="141"/>
        <w:tab w:val="clear" w:pos="794"/>
        <w:tab w:val="clear" w:pos="1191"/>
        <w:tab w:val="clear" w:pos="1588"/>
        <w:tab w:val="clear" w:pos="1985"/>
      </w:tabs>
      <w:ind w:left="360" w:firstLine="360"/>
    </w:pPr>
    <w:rPr>
      <w:rFonts w:ascii="Times New Roman" w:hAnsi="Times New Roman"/>
      <w:lang w:val="en-GB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4F5"/>
    <w:rPr>
      <w:sz w:val="24"/>
      <w:szCs w:val="24"/>
      <w:lang w:val="en-GB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54F5"/>
    <w:rPr>
      <w:rFonts w:asciiTheme="minorHAnsi" w:hAnsiTheme="minorHAnsi"/>
      <w:sz w:val="22"/>
      <w:szCs w:val="24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</w:pPr>
    <w:rPr>
      <w:rFonts w:ascii="Times New Roman" w:hAnsi="Times New Roman"/>
      <w:sz w:val="16"/>
      <w:szCs w:val="16"/>
      <w:lang w:val="en-GB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4F5"/>
    <w:rPr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CB54F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ascii="Times New Roman" w:hAnsi="Times New Roman"/>
      <w:sz w:val="24"/>
      <w:lang w:val="en-GB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B54F5"/>
    <w:rPr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character" w:customStyle="1" w:styleId="DateChar">
    <w:name w:val="Date Char"/>
    <w:basedOn w:val="DefaultParagraphFont"/>
    <w:link w:val="Date"/>
    <w:uiPriority w:val="99"/>
    <w:rsid w:val="00CB54F5"/>
    <w:rPr>
      <w:sz w:val="24"/>
      <w:szCs w:val="24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lang w:val="en-GB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4F5"/>
    <w:rPr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0"/>
      <w:szCs w:val="20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4F5"/>
    <w:rPr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CB54F5"/>
    <w:pPr>
      <w:framePr w:w="7920" w:h="1980" w:hRule="exact" w:hSpace="180" w:wrap="auto" w:hAnchor="page" w:xAlign="center" w:yAlign="bottom"/>
      <w:tabs>
        <w:tab w:val="clear" w:pos="794"/>
        <w:tab w:val="clear" w:pos="1191"/>
        <w:tab w:val="clear" w:pos="1588"/>
        <w:tab w:val="clear" w:pos="1985"/>
      </w:tabs>
      <w:spacing w:before="0"/>
      <w:ind w:left="2880"/>
    </w:pPr>
    <w:rPr>
      <w:rFonts w:asciiTheme="majorHAnsi" w:eastAsiaTheme="majorEastAsia" w:hAnsiTheme="majorHAnsi" w:cstheme="majorBidi"/>
      <w:sz w:val="24"/>
      <w:lang w:val="en-GB" w:eastAsia="ja-JP"/>
    </w:rPr>
  </w:style>
  <w:style w:type="paragraph" w:styleId="EnvelopeReturn">
    <w:name w:val="envelope return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Theme="majorHAnsi" w:eastAsiaTheme="majorEastAsia" w:hAnsiTheme="majorHAnsi" w:cstheme="majorBidi"/>
      <w:sz w:val="20"/>
      <w:szCs w:val="20"/>
      <w:lang w:val="en-GB" w:eastAsia="ja-JP"/>
    </w:rPr>
  </w:style>
  <w:style w:type="character" w:styleId="Hashtag">
    <w:name w:val="Hashtag"/>
    <w:basedOn w:val="DefaultParagraphFont"/>
    <w:uiPriority w:val="99"/>
    <w:semiHidden/>
    <w:unhideWhenUsed/>
    <w:rsid w:val="00CB54F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B54F5"/>
  </w:style>
  <w:style w:type="paragraph" w:styleId="HTMLAddress">
    <w:name w:val="HTML Address"/>
    <w:basedOn w:val="Normal"/>
    <w:link w:val="HTMLAddress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i/>
      <w:iCs/>
      <w:sz w:val="24"/>
      <w:lang w:val="en-GB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4F5"/>
    <w:rPr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CB54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4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4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4F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hAnsi="Consolas"/>
      <w:sz w:val="20"/>
      <w:szCs w:val="20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4F5"/>
    <w:rPr>
      <w:rFonts w:ascii="Consolas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CB54F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4F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4F5"/>
    <w:rPr>
      <w:i/>
      <w:iCs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 w:hanging="240"/>
    </w:pPr>
    <w:rPr>
      <w:rFonts w:ascii="Times New Roman" w:hAnsi="Times New Roman"/>
      <w:sz w:val="24"/>
      <w:lang w:val="en-GB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2160" w:hanging="240"/>
    </w:pPr>
    <w:rPr>
      <w:rFonts w:ascii="Times New Roman" w:hAnsi="Times New Roman"/>
      <w:sz w:val="24"/>
      <w:lang w:val="en-GB" w:eastAsia="ja-JP"/>
    </w:rPr>
  </w:style>
  <w:style w:type="character" w:styleId="IntenseEmphasis">
    <w:name w:val="Intense Emphasis"/>
    <w:basedOn w:val="DefaultParagraphFont"/>
    <w:uiPriority w:val="21"/>
    <w:rsid w:val="00CB54F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B54F5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spacing w:before="360" w:after="360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GB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4F5"/>
    <w:rPr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CB54F5"/>
    <w:rPr>
      <w:b/>
      <w:bCs/>
      <w:smallCaps/>
      <w:color w:val="4F81BD" w:themeColor="accent1"/>
      <w:spacing w:val="5"/>
    </w:rPr>
  </w:style>
  <w:style w:type="paragraph" w:styleId="List">
    <w:name w:val="List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36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2">
    <w:name w:val="List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72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108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4">
    <w:name w:val="List 4"/>
    <w:basedOn w:val="Normal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144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5">
    <w:name w:val="List 5"/>
    <w:basedOn w:val="Normal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180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">
    <w:name w:val="List Bullet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2">
    <w:name w:val="List Bullet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643"/>
      </w:tabs>
      <w:ind w:left="643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3">
    <w:name w:val="List Bullet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926"/>
      </w:tabs>
      <w:ind w:left="926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4">
    <w:name w:val="List Bullet 4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209"/>
      </w:tabs>
      <w:ind w:left="1209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Bullet5">
    <w:name w:val="List Bullet 5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492"/>
      </w:tabs>
      <w:ind w:left="1492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">
    <w:name w:val="List Continue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36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2">
    <w:name w:val="List Continue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72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3">
    <w:name w:val="List Continue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108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4">
    <w:name w:val="List Continue 4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1440"/>
      <w:contextualSpacing/>
    </w:pPr>
    <w:rPr>
      <w:rFonts w:ascii="Times New Roman" w:hAnsi="Times New Roman"/>
      <w:sz w:val="24"/>
      <w:lang w:val="en-GB" w:eastAsia="ja-JP"/>
    </w:rPr>
  </w:style>
  <w:style w:type="paragraph" w:styleId="ListContinue5">
    <w:name w:val="List Continue 5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after="120"/>
      <w:ind w:left="180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">
    <w:name w:val="List Number"/>
    <w:basedOn w:val="Normal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360"/>
      </w:tabs>
      <w:ind w:left="360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2">
    <w:name w:val="List Number 2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643"/>
      </w:tabs>
      <w:ind w:left="643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3">
    <w:name w:val="List Number 3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926"/>
      </w:tabs>
      <w:ind w:left="926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4">
    <w:name w:val="List Number 4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209"/>
      </w:tabs>
      <w:ind w:left="1209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ListNumber5">
    <w:name w:val="List Number 5"/>
    <w:basedOn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  <w:tab w:val="num" w:pos="1492"/>
      </w:tabs>
      <w:ind w:left="1492" w:hanging="360"/>
      <w:contextualSpacing/>
    </w:pPr>
    <w:rPr>
      <w:rFonts w:ascii="Times New Roman" w:hAnsi="Times New Roman"/>
      <w:sz w:val="24"/>
      <w:lang w:val="en-GB" w:eastAsia="ja-JP"/>
    </w:rPr>
  </w:style>
  <w:style w:type="paragraph" w:styleId="MacroText">
    <w:name w:val="macro"/>
    <w:link w:val="MacroTextChar"/>
    <w:uiPriority w:val="99"/>
    <w:semiHidden/>
    <w:unhideWhenUsed/>
    <w:rsid w:val="00CB5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4F5"/>
    <w:rPr>
      <w:rFonts w:ascii="Consolas" w:hAnsi="Consolas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spacing w:before="0"/>
      <w:ind w:left="1080" w:hanging="1080"/>
    </w:pPr>
    <w:rPr>
      <w:rFonts w:asciiTheme="majorHAnsi" w:eastAsiaTheme="majorEastAsia" w:hAnsiTheme="majorHAnsi" w:cstheme="majorBidi"/>
      <w:sz w:val="24"/>
      <w:lang w:val="en-GB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4F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CB54F5"/>
    <w:rPr>
      <w:sz w:val="24"/>
      <w:szCs w:val="24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lang w:val="en-GB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4F5"/>
    <w:rPr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CB54F5"/>
    <w:rPr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spacing w:before="0"/>
      <w:ind w:left="4320"/>
    </w:pPr>
    <w:rPr>
      <w:rFonts w:ascii="Times New Roman" w:hAnsi="Times New Roman"/>
      <w:sz w:val="24"/>
      <w:lang w:val="en-GB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54F5"/>
    <w:rPr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B54F5"/>
    <w:rPr>
      <w:u w:val="dotted"/>
    </w:rPr>
  </w:style>
  <w:style w:type="character" w:styleId="SubtleEmphasis">
    <w:name w:val="Subtle Emphasis"/>
    <w:basedOn w:val="DefaultParagraphFont"/>
    <w:uiPriority w:val="19"/>
    <w:rsid w:val="00CB54F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54F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  <w:ind w:left="240" w:hanging="240"/>
    </w:pPr>
    <w:rPr>
      <w:rFonts w:ascii="Times New Roman" w:hAnsi="Times New Roman"/>
      <w:sz w:val="24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B54F5"/>
    <w:rPr>
      <w:rFonts w:asciiTheme="minorHAnsi" w:hAnsiTheme="minorHAnsi"/>
      <w:b/>
      <w:bCs/>
      <w:sz w:val="24"/>
      <w:szCs w:val="24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Theme="majorHAnsi" w:eastAsiaTheme="majorEastAsia" w:hAnsiTheme="majorHAnsi" w:cstheme="majorBidi"/>
      <w:b/>
      <w:bCs/>
      <w:sz w:val="24"/>
      <w:lang w:val="en-GB" w:eastAsia="ja-JP"/>
    </w:rPr>
  </w:style>
  <w:style w:type="paragraph" w:customStyle="1" w:styleId="TSBHeaderRight14">
    <w:name w:val="TSBHeaderRight14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Times New Roman" w:hAnsi="Times New Roman"/>
      <w:b/>
      <w:bCs/>
      <w:sz w:val="28"/>
      <w:szCs w:val="28"/>
      <w:lang w:val="en-GB" w:eastAsia="ja-JP"/>
    </w:rPr>
  </w:style>
  <w:style w:type="paragraph" w:customStyle="1" w:styleId="TSBHeaderQuestion">
    <w:name w:val="TSBHeaderQuestion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customStyle="1" w:styleId="TSBHeaderSource">
    <w:name w:val="TSBHeaderSource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customStyle="1" w:styleId="TSBHeaderTitle">
    <w:name w:val="TSBHeaderTitle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paragraph" w:customStyle="1" w:styleId="TSBHeaderSummary">
    <w:name w:val="TSBHeaderSummary"/>
    <w:basedOn w:val="Normal"/>
    <w:rsid w:val="00CB54F5"/>
    <w:pPr>
      <w:tabs>
        <w:tab w:val="clear" w:pos="794"/>
        <w:tab w:val="clear" w:pos="1191"/>
        <w:tab w:val="clear" w:pos="1588"/>
        <w:tab w:val="clear" w:pos="1985"/>
      </w:tabs>
    </w:pPr>
    <w:rPr>
      <w:rFonts w:ascii="Times New Roman" w:hAnsi="Times New Roman"/>
      <w:sz w:val="24"/>
      <w:lang w:val="en-GB" w:eastAsia="ja-JP"/>
    </w:rPr>
  </w:style>
  <w:style w:type="character" w:customStyle="1" w:styleId="ListParagraphChar">
    <w:name w:val="List Paragraph Char"/>
    <w:aliases w:val="Ref Char,Use Case List Paragraph Char,List Paragraph1 Char,Bullet List Paragraph Char,List Paragraph11 Char,List Paragraph111 Char,List Paragraph Option Char,EG Bullet 1 Char,Bulleted List1 Char,b1 Char,Bullet for no #'s Char"/>
    <w:link w:val="ListParagraph"/>
    <w:uiPriority w:val="34"/>
    <w:qFormat/>
    <w:locked/>
    <w:rsid w:val="00CB54F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casc" TargetMode="External"/><Relationship Id="rId18" Type="http://schemas.openxmlformats.org/officeDocument/2006/relationships/hyperlink" Target="https://www.itu.int/en/ITU-T/studygroups/2022-2024/11/Pages/default.aspx" TargetMode="External"/><Relationship Id="rId26" Type="http://schemas.openxmlformats.org/officeDocument/2006/relationships/hyperlink" Target="https://itu.int/en/ITU-T/ewm/Pages/ITU-Internet-Printer-Services.aspx" TargetMode="External"/><Relationship Id="rId39" Type="http://schemas.openxmlformats.org/officeDocument/2006/relationships/hyperlink" Target="https://itu.int/travel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itu.int/en/fellowships/Documents/2023/ListEligibleCountries2023.pdf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sbbsg@itu.int" TargetMode="External"/><Relationship Id="rId29" Type="http://schemas.openxmlformats.org/officeDocument/2006/relationships/hyperlink" Target="mailto:servicedesk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mailto:ITU-Tmembership@itu.int" TargetMode="External"/><Relationship Id="rId37" Type="http://schemas.openxmlformats.org/officeDocument/2006/relationships/hyperlink" Target="mailto:travel@itu.int" TargetMode="External"/><Relationship Id="rId40" Type="http://schemas.openxmlformats.org/officeDocument/2006/relationships/hyperlink" Target="https://itu.int/go/tsg1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tsg11" TargetMode="External"/><Relationship Id="rId23" Type="http://schemas.openxmlformats.org/officeDocument/2006/relationships/hyperlink" Target="http://itu.int/net/ITU-T/ddp/" TargetMode="External"/><Relationship Id="rId28" Type="http://schemas.openxmlformats.org/officeDocument/2006/relationships/hyperlink" Target="https://itu.int/go/e-print" TargetMode="External"/><Relationship Id="rId36" Type="http://schemas.openxmlformats.org/officeDocument/2006/relationships/hyperlink" Target="mailto:fellowships@itu.int" TargetMode="External"/><Relationship Id="rId10" Type="http://schemas.openxmlformats.org/officeDocument/2006/relationships/hyperlink" Target="https://itu.int/go/tsg11" TargetMode="External"/><Relationship Id="rId19" Type="http://schemas.openxmlformats.org/officeDocument/2006/relationships/hyperlink" Target="https://www.itu.int/en/ITU-T/studygroups/2022-2024/11/Pages/default.aspx" TargetMode="External"/><Relationship Id="rId31" Type="http://schemas.openxmlformats.org/officeDocument/2006/relationships/hyperlink" Target="https://www.itu.int/md/T17-TSB-CIR-0118" TargetMode="External"/><Relationship Id="rId44" Type="http://schemas.openxmlformats.org/officeDocument/2006/relationships/image" Target="cid:image001.png@01D572FD.CD2B58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itu.int/go/tsg11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tu.int/en/about/Documents/itu-plan.pdf" TargetMode="External"/><Relationship Id="rId30" Type="http://schemas.openxmlformats.org/officeDocument/2006/relationships/hyperlink" Target="https://www.itu.int/md/T17-TSB-CIR-0068" TargetMode="External"/><Relationship Id="rId35" Type="http://schemas.openxmlformats.org/officeDocument/2006/relationships/hyperlink" Target="https://www.itu.int/en/ITU-T/studygroups/2022-2024/11/Pages/default.aspx" TargetMode="External"/><Relationship Id="rId43" Type="http://schemas.openxmlformats.org/officeDocument/2006/relationships/image" Target="media/image4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ties-services/Pages/default.aspx" TargetMode="External"/><Relationship Id="rId33" Type="http://schemas.openxmlformats.org/officeDocument/2006/relationships/hyperlink" Target="https://www.itu.int/en/ITU-T/info/Documents/ITU-T-Newcomer-Guide.pdf" TargetMode="External"/><Relationship Id="rId38" Type="http://schemas.openxmlformats.org/officeDocument/2006/relationships/hyperlink" Target="https://itu.int/en/delegates-corne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tu.int/net/ITU-T/ddp/" TargetMode="External"/><Relationship Id="rId4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F9F7-0B6A-4E14-84B5-8941FCAB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58</TotalTime>
  <Pages>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19120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10</cp:revision>
  <cp:lastPrinted>2023-07-19T10:01:00Z</cp:lastPrinted>
  <dcterms:created xsi:type="dcterms:W3CDTF">2023-07-11T22:14:00Z</dcterms:created>
  <dcterms:modified xsi:type="dcterms:W3CDTF">2023-07-19T10:02:00Z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