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2630E7" w:rsidRPr="00182006" w14:paraId="1858D7F6" w14:textId="77777777" w:rsidTr="003A58FB">
        <w:trPr>
          <w:cantSplit/>
        </w:trPr>
        <w:tc>
          <w:tcPr>
            <w:tcW w:w="1418" w:type="dxa"/>
            <w:vAlign w:val="center"/>
          </w:tcPr>
          <w:p w14:paraId="06D4A488" w14:textId="77777777" w:rsidR="002630E7" w:rsidRPr="005F6EE9" w:rsidRDefault="002630E7" w:rsidP="002630E7">
            <w:pPr>
              <w:tabs>
                <w:tab w:val="right" w:pos="8732"/>
              </w:tabs>
              <w:spacing w:before="0"/>
              <w:rPr>
                <w:b/>
                <w:bCs/>
                <w:iCs/>
                <w:color w:val="FFFFFF"/>
                <w:sz w:val="30"/>
                <w:szCs w:val="30"/>
                <w:lang w:val="es-ES"/>
              </w:rPr>
            </w:pPr>
            <w:r w:rsidRPr="005F6EE9">
              <w:rPr>
                <w:noProof/>
                <w:lang w:val="es-ES" w:eastAsia="es-ES"/>
              </w:rPr>
              <w:drawing>
                <wp:inline distT="0" distB="0" distL="0" distR="0" wp14:anchorId="31BAA260" wp14:editId="5FF40A5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6B89720" w14:textId="77777777" w:rsidR="002630E7" w:rsidRPr="005F6EE9" w:rsidRDefault="002630E7" w:rsidP="002630E7">
            <w:pPr>
              <w:spacing w:before="0"/>
              <w:rPr>
                <w:rFonts w:cs="Times New Roman Bold"/>
                <w:b/>
                <w:bCs/>
                <w:smallCaps/>
                <w:sz w:val="26"/>
                <w:szCs w:val="26"/>
                <w:lang w:val="es-ES"/>
              </w:rPr>
            </w:pPr>
            <w:r w:rsidRPr="005F6EE9">
              <w:rPr>
                <w:rFonts w:cs="Times New Roman Bold"/>
                <w:b/>
                <w:bCs/>
                <w:smallCaps/>
                <w:sz w:val="36"/>
                <w:szCs w:val="36"/>
                <w:lang w:val="es-ES"/>
              </w:rPr>
              <w:t>Unión Internacional de Telecomunicaciones</w:t>
            </w:r>
          </w:p>
          <w:p w14:paraId="128A766D" w14:textId="77777777" w:rsidR="002630E7" w:rsidRPr="005F6EE9" w:rsidRDefault="002630E7" w:rsidP="002630E7">
            <w:pPr>
              <w:tabs>
                <w:tab w:val="right" w:pos="8732"/>
              </w:tabs>
              <w:spacing w:before="0"/>
              <w:rPr>
                <w:b/>
                <w:bCs/>
                <w:iCs/>
                <w:color w:val="FFFFFF"/>
                <w:sz w:val="30"/>
                <w:szCs w:val="30"/>
                <w:lang w:val="es-ES"/>
              </w:rPr>
            </w:pPr>
            <w:r w:rsidRPr="005F6EE9">
              <w:rPr>
                <w:rFonts w:cs="Times New Roman Bold"/>
                <w:b/>
                <w:bCs/>
                <w:iCs/>
                <w:smallCaps/>
                <w:sz w:val="28"/>
                <w:szCs w:val="28"/>
                <w:lang w:val="es-ES"/>
              </w:rPr>
              <w:t>Oficina de Normalización de las Telecomunicaciones</w:t>
            </w:r>
          </w:p>
        </w:tc>
        <w:tc>
          <w:tcPr>
            <w:tcW w:w="1984" w:type="dxa"/>
            <w:vAlign w:val="center"/>
          </w:tcPr>
          <w:p w14:paraId="64EDF83B" w14:textId="77777777" w:rsidR="002630E7" w:rsidRPr="005F6EE9" w:rsidRDefault="002630E7" w:rsidP="002630E7">
            <w:pPr>
              <w:spacing w:before="0"/>
              <w:jc w:val="right"/>
              <w:rPr>
                <w:color w:val="FFFFFF"/>
                <w:sz w:val="26"/>
                <w:szCs w:val="26"/>
                <w:lang w:val="es-ES"/>
              </w:rPr>
            </w:pPr>
          </w:p>
        </w:tc>
      </w:tr>
    </w:tbl>
    <w:tbl>
      <w:tblPr>
        <w:tblW w:w="9773" w:type="dxa"/>
        <w:tblInd w:w="8" w:type="dxa"/>
        <w:tblLayout w:type="fixed"/>
        <w:tblCellMar>
          <w:left w:w="0" w:type="dxa"/>
          <w:right w:w="0" w:type="dxa"/>
        </w:tblCellMar>
        <w:tblLook w:val="0000" w:firstRow="0" w:lastRow="0" w:firstColumn="0" w:lastColumn="0" w:noHBand="0" w:noVBand="0"/>
      </w:tblPr>
      <w:tblGrid>
        <w:gridCol w:w="1070"/>
        <w:gridCol w:w="14"/>
        <w:gridCol w:w="3793"/>
        <w:gridCol w:w="4896"/>
      </w:tblGrid>
      <w:tr w:rsidR="002630E7" w:rsidRPr="005F6EE9" w14:paraId="28B0AF2C" w14:textId="77777777" w:rsidTr="00F918BB">
        <w:trPr>
          <w:cantSplit/>
          <w:trHeight w:val="649"/>
        </w:trPr>
        <w:tc>
          <w:tcPr>
            <w:tcW w:w="1084" w:type="dxa"/>
            <w:gridSpan w:val="2"/>
          </w:tcPr>
          <w:p w14:paraId="2361BAC1" w14:textId="77777777" w:rsidR="002630E7" w:rsidRPr="005F6EE9" w:rsidRDefault="002630E7" w:rsidP="002630E7">
            <w:pPr>
              <w:tabs>
                <w:tab w:val="left" w:pos="4111"/>
              </w:tabs>
              <w:spacing w:before="10"/>
              <w:ind w:left="57"/>
              <w:rPr>
                <w:szCs w:val="24"/>
                <w:lang w:val="es-ES"/>
              </w:rPr>
            </w:pPr>
          </w:p>
        </w:tc>
        <w:tc>
          <w:tcPr>
            <w:tcW w:w="3793" w:type="dxa"/>
          </w:tcPr>
          <w:p w14:paraId="77465567" w14:textId="77777777" w:rsidR="002630E7" w:rsidRPr="005F6EE9" w:rsidRDefault="002630E7" w:rsidP="002630E7">
            <w:pPr>
              <w:tabs>
                <w:tab w:val="left" w:pos="4111"/>
              </w:tabs>
              <w:spacing w:before="10"/>
              <w:ind w:left="57"/>
              <w:rPr>
                <w:b/>
                <w:lang w:val="es-ES"/>
              </w:rPr>
            </w:pPr>
          </w:p>
        </w:tc>
        <w:tc>
          <w:tcPr>
            <w:tcW w:w="4896" w:type="dxa"/>
          </w:tcPr>
          <w:p w14:paraId="604741B5" w14:textId="0844BC22" w:rsidR="002630E7" w:rsidRPr="005F6EE9" w:rsidRDefault="002630E7">
            <w:pPr>
              <w:pStyle w:val="Tabletext"/>
              <w:spacing w:before="240" w:after="120"/>
              <w:rPr>
                <w:bCs/>
                <w:lang w:val="es-ES"/>
              </w:rPr>
            </w:pPr>
            <w:r w:rsidRPr="005F6EE9">
              <w:rPr>
                <w:lang w:val="es-ES"/>
              </w:rPr>
              <w:t>Ginebra, 2 de mayo de 2023</w:t>
            </w:r>
          </w:p>
        </w:tc>
      </w:tr>
      <w:tr w:rsidR="002630E7" w:rsidRPr="00182006" w14:paraId="082E82B9" w14:textId="77777777" w:rsidTr="00F918BB">
        <w:trPr>
          <w:cantSplit/>
          <w:trHeight w:val="649"/>
        </w:trPr>
        <w:tc>
          <w:tcPr>
            <w:tcW w:w="1084" w:type="dxa"/>
            <w:gridSpan w:val="2"/>
          </w:tcPr>
          <w:p w14:paraId="1D3CEC79" w14:textId="77777777" w:rsidR="002630E7" w:rsidRPr="005F6EE9" w:rsidRDefault="002630E7" w:rsidP="002630E7">
            <w:pPr>
              <w:tabs>
                <w:tab w:val="left" w:pos="4111"/>
              </w:tabs>
              <w:spacing w:before="40" w:after="40"/>
              <w:ind w:left="57"/>
              <w:rPr>
                <w:szCs w:val="24"/>
                <w:lang w:val="es-ES"/>
              </w:rPr>
            </w:pPr>
            <w:r w:rsidRPr="005F6EE9">
              <w:rPr>
                <w:szCs w:val="24"/>
                <w:lang w:val="es-ES"/>
              </w:rPr>
              <w:t>Ref.:</w:t>
            </w:r>
          </w:p>
        </w:tc>
        <w:tc>
          <w:tcPr>
            <w:tcW w:w="3793" w:type="dxa"/>
          </w:tcPr>
          <w:p w14:paraId="4548AE5B" w14:textId="4FF22251" w:rsidR="002630E7" w:rsidRPr="005F6EE9" w:rsidRDefault="002630E7" w:rsidP="002630E7">
            <w:pPr>
              <w:tabs>
                <w:tab w:val="left" w:pos="4111"/>
              </w:tabs>
              <w:spacing w:before="40" w:after="40"/>
              <w:ind w:left="57"/>
              <w:rPr>
                <w:b/>
                <w:szCs w:val="24"/>
                <w:lang w:val="es-ES"/>
              </w:rPr>
            </w:pPr>
            <w:r w:rsidRPr="005F6EE9">
              <w:rPr>
                <w:b/>
                <w:lang w:val="es-ES"/>
              </w:rPr>
              <w:t>Carta Colectiva TSB 5</w:t>
            </w:r>
            <w:r w:rsidRPr="005F6EE9">
              <w:rPr>
                <w:b/>
                <w:szCs w:val="24"/>
                <w:lang w:val="es-ES"/>
              </w:rPr>
              <w:t>/17</w:t>
            </w:r>
          </w:p>
          <w:p w14:paraId="1055AF14" w14:textId="77777777" w:rsidR="002630E7" w:rsidRPr="005F6EE9" w:rsidRDefault="002630E7" w:rsidP="002630E7">
            <w:pPr>
              <w:tabs>
                <w:tab w:val="left" w:pos="4111"/>
              </w:tabs>
              <w:spacing w:before="0" w:after="40"/>
              <w:ind w:left="57"/>
              <w:rPr>
                <w:u w:val="single"/>
                <w:lang w:val="es-ES"/>
              </w:rPr>
            </w:pPr>
            <w:bookmarkStart w:id="0" w:name="lt_pId018"/>
            <w:r w:rsidRPr="005F6EE9">
              <w:rPr>
                <w:lang w:val="es-ES"/>
              </w:rPr>
              <w:t>CE 17/XY</w:t>
            </w:r>
            <w:bookmarkEnd w:id="0"/>
          </w:p>
        </w:tc>
        <w:tc>
          <w:tcPr>
            <w:tcW w:w="4896" w:type="dxa"/>
            <w:vMerge w:val="restart"/>
          </w:tcPr>
          <w:p w14:paraId="422A59D3" w14:textId="77777777" w:rsidR="002630E7" w:rsidRPr="005F6EE9" w:rsidRDefault="002630E7" w:rsidP="002630E7">
            <w:pPr>
              <w:tabs>
                <w:tab w:val="left" w:pos="4111"/>
              </w:tabs>
              <w:spacing w:before="40" w:after="40"/>
              <w:ind w:left="57"/>
              <w:rPr>
                <w:bCs/>
                <w:lang w:val="es-ES"/>
              </w:rPr>
            </w:pPr>
            <w:r w:rsidRPr="005F6EE9">
              <w:rPr>
                <w:bCs/>
                <w:lang w:val="es-ES"/>
              </w:rPr>
              <w:t>A:</w:t>
            </w:r>
          </w:p>
          <w:p w14:paraId="6DC4B909" w14:textId="77777777" w:rsidR="002630E7" w:rsidRPr="005F6EE9" w:rsidRDefault="002630E7" w:rsidP="002630E7">
            <w:pPr>
              <w:tabs>
                <w:tab w:val="clear" w:pos="794"/>
                <w:tab w:val="left" w:pos="218"/>
              </w:tabs>
              <w:spacing w:before="0" w:after="40"/>
              <w:ind w:left="218" w:hanging="161"/>
              <w:rPr>
                <w:lang w:val="es-ES"/>
              </w:rPr>
            </w:pPr>
            <w:r w:rsidRPr="005F6EE9">
              <w:rPr>
                <w:lang w:val="es-ES"/>
              </w:rPr>
              <w:t>-</w:t>
            </w:r>
            <w:r w:rsidRPr="005F6EE9">
              <w:rPr>
                <w:lang w:val="es-ES"/>
              </w:rPr>
              <w:tab/>
              <w:t>las Administraciones de los Estados Miembros de la Unión;</w:t>
            </w:r>
          </w:p>
          <w:p w14:paraId="2EFB6FC1" w14:textId="77777777" w:rsidR="002630E7" w:rsidRPr="005F6EE9" w:rsidRDefault="002630E7" w:rsidP="002630E7">
            <w:pPr>
              <w:tabs>
                <w:tab w:val="clear" w:pos="794"/>
                <w:tab w:val="left" w:pos="218"/>
              </w:tabs>
              <w:spacing w:before="0" w:after="40"/>
              <w:ind w:left="57"/>
              <w:rPr>
                <w:lang w:val="es-ES"/>
              </w:rPr>
            </w:pPr>
            <w:r w:rsidRPr="005F6EE9">
              <w:rPr>
                <w:lang w:val="es-ES"/>
              </w:rPr>
              <w:t>-</w:t>
            </w:r>
            <w:r w:rsidRPr="005F6EE9">
              <w:rPr>
                <w:lang w:val="es-ES"/>
              </w:rPr>
              <w:tab/>
              <w:t>los Miembros del Sector UIT</w:t>
            </w:r>
            <w:r w:rsidRPr="005F6EE9">
              <w:rPr>
                <w:lang w:val="es-ES"/>
              </w:rPr>
              <w:noBreakHyphen/>
              <w:t>T;</w:t>
            </w:r>
          </w:p>
          <w:p w14:paraId="7EFAFEB9" w14:textId="77777777" w:rsidR="002630E7" w:rsidRPr="005F6EE9" w:rsidRDefault="002630E7" w:rsidP="002630E7">
            <w:pPr>
              <w:tabs>
                <w:tab w:val="clear" w:pos="794"/>
                <w:tab w:val="left" w:pos="218"/>
              </w:tabs>
              <w:spacing w:before="0" w:after="40"/>
              <w:ind w:left="218" w:hanging="161"/>
              <w:rPr>
                <w:lang w:val="es-ES"/>
              </w:rPr>
            </w:pPr>
            <w:r w:rsidRPr="005F6EE9">
              <w:rPr>
                <w:lang w:val="es-ES"/>
              </w:rPr>
              <w:t>-</w:t>
            </w:r>
            <w:r w:rsidRPr="005F6EE9">
              <w:rPr>
                <w:lang w:val="es-ES"/>
              </w:rPr>
              <w:tab/>
              <w:t>los Asociados de la Comisión de Estudio 17 del UIT-T;</w:t>
            </w:r>
          </w:p>
          <w:p w14:paraId="7E0B0793" w14:textId="77777777" w:rsidR="002630E7" w:rsidRPr="005F6EE9" w:rsidRDefault="002630E7" w:rsidP="002630E7">
            <w:pPr>
              <w:tabs>
                <w:tab w:val="clear" w:pos="794"/>
                <w:tab w:val="left" w:pos="218"/>
              </w:tabs>
              <w:spacing w:before="0" w:after="40"/>
              <w:ind w:left="57"/>
              <w:rPr>
                <w:bCs/>
                <w:lang w:val="es-ES"/>
              </w:rPr>
            </w:pPr>
            <w:r w:rsidRPr="005F6EE9">
              <w:rPr>
                <w:lang w:val="es-ES"/>
              </w:rPr>
              <w:t>-</w:t>
            </w:r>
            <w:r w:rsidRPr="005F6EE9">
              <w:rPr>
                <w:lang w:val="es-ES"/>
              </w:rPr>
              <w:tab/>
              <w:t>las Instituciones Académicas de la UIT.</w:t>
            </w:r>
          </w:p>
        </w:tc>
      </w:tr>
      <w:tr w:rsidR="002630E7" w:rsidRPr="005F6EE9" w14:paraId="3A5611F5" w14:textId="77777777" w:rsidTr="00F918BB">
        <w:trPr>
          <w:cantSplit/>
          <w:trHeight w:val="390"/>
        </w:trPr>
        <w:tc>
          <w:tcPr>
            <w:tcW w:w="1084" w:type="dxa"/>
            <w:gridSpan w:val="2"/>
          </w:tcPr>
          <w:p w14:paraId="7B59B178" w14:textId="77777777" w:rsidR="002630E7" w:rsidRPr="005F6EE9" w:rsidRDefault="002630E7" w:rsidP="002630E7">
            <w:pPr>
              <w:tabs>
                <w:tab w:val="left" w:pos="4111"/>
              </w:tabs>
              <w:spacing w:before="40" w:after="40"/>
              <w:ind w:left="57"/>
              <w:rPr>
                <w:szCs w:val="24"/>
                <w:lang w:val="es-ES"/>
              </w:rPr>
            </w:pPr>
            <w:r w:rsidRPr="005F6EE9">
              <w:rPr>
                <w:szCs w:val="24"/>
                <w:lang w:val="es-ES"/>
              </w:rPr>
              <w:t>Tel.:</w:t>
            </w:r>
          </w:p>
        </w:tc>
        <w:tc>
          <w:tcPr>
            <w:tcW w:w="3793" w:type="dxa"/>
          </w:tcPr>
          <w:p w14:paraId="3AFA46A0" w14:textId="77777777" w:rsidR="002630E7" w:rsidRPr="005F6EE9" w:rsidRDefault="002630E7" w:rsidP="002630E7">
            <w:pPr>
              <w:tabs>
                <w:tab w:val="left" w:pos="4111"/>
              </w:tabs>
              <w:spacing w:before="40" w:after="40"/>
              <w:ind w:left="57"/>
              <w:rPr>
                <w:lang w:val="es-ES"/>
              </w:rPr>
            </w:pPr>
            <w:r w:rsidRPr="005F6EE9">
              <w:rPr>
                <w:lang w:val="es-ES"/>
              </w:rPr>
              <w:t>+41 22 730 6206</w:t>
            </w:r>
          </w:p>
        </w:tc>
        <w:tc>
          <w:tcPr>
            <w:tcW w:w="4896" w:type="dxa"/>
            <w:vMerge/>
          </w:tcPr>
          <w:p w14:paraId="2E742FAF" w14:textId="77777777" w:rsidR="002630E7" w:rsidRPr="005F6EE9" w:rsidRDefault="002630E7" w:rsidP="002630E7">
            <w:pPr>
              <w:tabs>
                <w:tab w:val="left" w:pos="4111"/>
              </w:tabs>
              <w:spacing w:beforeLines="40" w:before="96" w:after="40"/>
              <w:ind w:left="57"/>
              <w:rPr>
                <w:bCs/>
                <w:lang w:val="es-ES"/>
              </w:rPr>
            </w:pPr>
          </w:p>
        </w:tc>
      </w:tr>
      <w:tr w:rsidR="002630E7" w:rsidRPr="005F6EE9" w14:paraId="4AD8A580" w14:textId="77777777" w:rsidTr="00F918BB">
        <w:trPr>
          <w:cantSplit/>
          <w:trHeight w:val="431"/>
        </w:trPr>
        <w:tc>
          <w:tcPr>
            <w:tcW w:w="1084" w:type="dxa"/>
            <w:gridSpan w:val="2"/>
          </w:tcPr>
          <w:p w14:paraId="12FBC57D" w14:textId="77777777" w:rsidR="002630E7" w:rsidRPr="005F6EE9" w:rsidRDefault="002630E7" w:rsidP="002630E7">
            <w:pPr>
              <w:tabs>
                <w:tab w:val="left" w:pos="4111"/>
              </w:tabs>
              <w:spacing w:before="40" w:after="40"/>
              <w:ind w:left="57"/>
              <w:rPr>
                <w:szCs w:val="24"/>
                <w:lang w:val="es-ES"/>
              </w:rPr>
            </w:pPr>
            <w:r w:rsidRPr="005F6EE9">
              <w:rPr>
                <w:szCs w:val="24"/>
                <w:lang w:val="es-ES"/>
              </w:rPr>
              <w:t>Fax:</w:t>
            </w:r>
          </w:p>
        </w:tc>
        <w:tc>
          <w:tcPr>
            <w:tcW w:w="3793" w:type="dxa"/>
          </w:tcPr>
          <w:p w14:paraId="5FD40BF3" w14:textId="77777777" w:rsidR="002630E7" w:rsidRPr="005F6EE9" w:rsidRDefault="002630E7" w:rsidP="002630E7">
            <w:pPr>
              <w:tabs>
                <w:tab w:val="left" w:pos="4111"/>
              </w:tabs>
              <w:spacing w:before="40" w:after="40"/>
              <w:ind w:left="57"/>
              <w:rPr>
                <w:lang w:val="es-ES"/>
              </w:rPr>
            </w:pPr>
            <w:r w:rsidRPr="005F6EE9">
              <w:rPr>
                <w:lang w:val="es-ES"/>
              </w:rPr>
              <w:t>+41 22 730 5853</w:t>
            </w:r>
          </w:p>
        </w:tc>
        <w:tc>
          <w:tcPr>
            <w:tcW w:w="4896" w:type="dxa"/>
            <w:vMerge/>
          </w:tcPr>
          <w:p w14:paraId="64DB4450" w14:textId="77777777" w:rsidR="002630E7" w:rsidRPr="005F6EE9" w:rsidRDefault="002630E7" w:rsidP="002630E7">
            <w:pPr>
              <w:tabs>
                <w:tab w:val="left" w:pos="4111"/>
              </w:tabs>
              <w:spacing w:beforeLines="40" w:before="96" w:after="40"/>
              <w:ind w:left="57"/>
              <w:rPr>
                <w:bCs/>
                <w:lang w:val="es-ES"/>
              </w:rPr>
            </w:pPr>
          </w:p>
        </w:tc>
      </w:tr>
      <w:tr w:rsidR="002630E7" w:rsidRPr="005F6EE9" w14:paraId="046B4E49" w14:textId="77777777" w:rsidTr="00F918BB">
        <w:trPr>
          <w:cantSplit/>
        </w:trPr>
        <w:tc>
          <w:tcPr>
            <w:tcW w:w="1084" w:type="dxa"/>
            <w:gridSpan w:val="2"/>
          </w:tcPr>
          <w:p w14:paraId="745203AD" w14:textId="77777777" w:rsidR="002630E7" w:rsidRPr="005F6EE9" w:rsidRDefault="002630E7" w:rsidP="002630E7">
            <w:pPr>
              <w:tabs>
                <w:tab w:val="left" w:pos="4111"/>
              </w:tabs>
              <w:spacing w:before="40" w:after="40"/>
              <w:ind w:left="57"/>
              <w:rPr>
                <w:szCs w:val="24"/>
                <w:lang w:val="es-ES"/>
              </w:rPr>
            </w:pPr>
            <w:r w:rsidRPr="005F6EE9">
              <w:rPr>
                <w:szCs w:val="24"/>
                <w:lang w:val="es-ES"/>
              </w:rPr>
              <w:t>Correo-e:</w:t>
            </w:r>
          </w:p>
        </w:tc>
        <w:tc>
          <w:tcPr>
            <w:tcW w:w="3793" w:type="dxa"/>
          </w:tcPr>
          <w:p w14:paraId="0963FE6F" w14:textId="77777777" w:rsidR="002630E7" w:rsidRPr="005F6EE9" w:rsidRDefault="00502CCC" w:rsidP="002630E7">
            <w:pPr>
              <w:tabs>
                <w:tab w:val="left" w:pos="4111"/>
              </w:tabs>
              <w:spacing w:before="40" w:after="40"/>
              <w:ind w:left="57"/>
              <w:rPr>
                <w:lang w:val="es-ES"/>
              </w:rPr>
            </w:pPr>
            <w:hyperlink r:id="rId12" w:history="1">
              <w:r w:rsidR="002630E7" w:rsidRPr="005F6EE9">
                <w:rPr>
                  <w:rStyle w:val="Hyperlink"/>
                  <w:szCs w:val="24"/>
                  <w:lang w:val="es-ES"/>
                </w:rPr>
                <w:t>tsbsg17@itu.int</w:t>
              </w:r>
            </w:hyperlink>
          </w:p>
        </w:tc>
        <w:tc>
          <w:tcPr>
            <w:tcW w:w="4896" w:type="dxa"/>
            <w:vMerge/>
          </w:tcPr>
          <w:p w14:paraId="5C24A218" w14:textId="77777777" w:rsidR="002630E7" w:rsidRPr="005F6EE9" w:rsidRDefault="002630E7" w:rsidP="002630E7">
            <w:pPr>
              <w:tabs>
                <w:tab w:val="left" w:pos="4111"/>
              </w:tabs>
              <w:spacing w:beforeLines="40" w:before="96" w:after="40"/>
              <w:ind w:left="57"/>
              <w:rPr>
                <w:lang w:val="es-ES"/>
              </w:rPr>
            </w:pPr>
          </w:p>
        </w:tc>
      </w:tr>
      <w:tr w:rsidR="002630E7" w:rsidRPr="00182006" w14:paraId="418EB1EE" w14:textId="77777777" w:rsidTr="00F918BB">
        <w:trPr>
          <w:cantSplit/>
        </w:trPr>
        <w:tc>
          <w:tcPr>
            <w:tcW w:w="1084" w:type="dxa"/>
            <w:gridSpan w:val="2"/>
          </w:tcPr>
          <w:p w14:paraId="23A6F8A6" w14:textId="77777777" w:rsidR="002630E7" w:rsidRPr="005F6EE9" w:rsidRDefault="002630E7" w:rsidP="002630E7">
            <w:pPr>
              <w:tabs>
                <w:tab w:val="left" w:pos="4111"/>
              </w:tabs>
              <w:spacing w:before="40" w:after="40"/>
              <w:ind w:left="57"/>
              <w:rPr>
                <w:szCs w:val="24"/>
                <w:lang w:val="es-ES"/>
              </w:rPr>
            </w:pPr>
            <w:r w:rsidRPr="005F6EE9">
              <w:rPr>
                <w:szCs w:val="24"/>
                <w:lang w:val="es-ES"/>
              </w:rPr>
              <w:t>Web:</w:t>
            </w:r>
          </w:p>
        </w:tc>
        <w:tc>
          <w:tcPr>
            <w:tcW w:w="3793" w:type="dxa"/>
          </w:tcPr>
          <w:p w14:paraId="579DBFA3" w14:textId="77777777" w:rsidR="002630E7" w:rsidRPr="005F6EE9" w:rsidRDefault="00502CCC" w:rsidP="002630E7">
            <w:pPr>
              <w:tabs>
                <w:tab w:val="left" w:pos="4111"/>
              </w:tabs>
              <w:spacing w:before="40" w:after="40"/>
              <w:ind w:left="57"/>
              <w:rPr>
                <w:lang w:val="es-ES"/>
              </w:rPr>
            </w:pPr>
            <w:hyperlink r:id="rId13" w:history="1">
              <w:r w:rsidR="002630E7" w:rsidRPr="005F6EE9">
                <w:rPr>
                  <w:rStyle w:val="Hyperlink"/>
                  <w:lang w:val="es-ES"/>
                </w:rPr>
                <w:t>http://itu.int/go/tsg17</w:t>
              </w:r>
            </w:hyperlink>
          </w:p>
        </w:tc>
        <w:tc>
          <w:tcPr>
            <w:tcW w:w="4896" w:type="dxa"/>
            <w:vMerge/>
          </w:tcPr>
          <w:p w14:paraId="59CDA70E" w14:textId="77777777" w:rsidR="002630E7" w:rsidRPr="005F6EE9" w:rsidRDefault="002630E7" w:rsidP="002630E7">
            <w:pPr>
              <w:tabs>
                <w:tab w:val="left" w:pos="4111"/>
              </w:tabs>
              <w:spacing w:beforeLines="40" w:before="96" w:after="40"/>
              <w:ind w:left="57"/>
              <w:rPr>
                <w:lang w:val="es-ES"/>
              </w:rPr>
            </w:pPr>
          </w:p>
        </w:tc>
      </w:tr>
      <w:tr w:rsidR="002630E7" w:rsidRPr="00182006" w14:paraId="40461F5E" w14:textId="77777777" w:rsidTr="00F918BB">
        <w:trPr>
          <w:cantSplit/>
          <w:trHeight w:val="680"/>
        </w:trPr>
        <w:tc>
          <w:tcPr>
            <w:tcW w:w="1070" w:type="dxa"/>
          </w:tcPr>
          <w:p w14:paraId="1A4CDC3E" w14:textId="77777777" w:rsidR="002630E7" w:rsidRPr="005F6EE9" w:rsidRDefault="002630E7" w:rsidP="002630E7">
            <w:pPr>
              <w:tabs>
                <w:tab w:val="left" w:pos="4111"/>
              </w:tabs>
              <w:spacing w:before="40" w:after="40"/>
              <w:ind w:left="57"/>
              <w:rPr>
                <w:szCs w:val="24"/>
                <w:lang w:val="es-ES"/>
              </w:rPr>
            </w:pPr>
            <w:r w:rsidRPr="005F6EE9">
              <w:rPr>
                <w:szCs w:val="24"/>
                <w:lang w:val="es-ES"/>
              </w:rPr>
              <w:t>Asunto:</w:t>
            </w:r>
          </w:p>
        </w:tc>
        <w:tc>
          <w:tcPr>
            <w:tcW w:w="8703" w:type="dxa"/>
            <w:gridSpan w:val="3"/>
          </w:tcPr>
          <w:p w14:paraId="11A9F5C4" w14:textId="171B5F96" w:rsidR="002630E7" w:rsidRPr="005F6EE9" w:rsidRDefault="002630E7">
            <w:pPr>
              <w:tabs>
                <w:tab w:val="left" w:pos="4111"/>
              </w:tabs>
              <w:spacing w:before="40" w:after="40"/>
              <w:ind w:left="57"/>
              <w:rPr>
                <w:b/>
                <w:bCs/>
                <w:lang w:val="es-ES"/>
              </w:rPr>
            </w:pPr>
            <w:r w:rsidRPr="005F6EE9">
              <w:rPr>
                <w:b/>
                <w:bCs/>
                <w:szCs w:val="24"/>
                <w:lang w:val="es-ES"/>
              </w:rPr>
              <w:t>Reunión de la Comisión de Estudio 17, Goyang (República de Corea), 29 de agosto-8 de septiembre de 2023</w:t>
            </w:r>
          </w:p>
        </w:tc>
      </w:tr>
    </w:tbl>
    <w:p w14:paraId="5D2E37B5" w14:textId="77777777" w:rsidR="002630E7" w:rsidRPr="005F6EE9" w:rsidRDefault="002630E7" w:rsidP="002630E7">
      <w:pPr>
        <w:ind w:right="91"/>
        <w:rPr>
          <w:szCs w:val="22"/>
          <w:lang w:val="es-ES"/>
        </w:rPr>
      </w:pPr>
      <w:bookmarkStart w:id="1" w:name="ditulogo"/>
      <w:bookmarkEnd w:id="1"/>
      <w:r w:rsidRPr="005F6EE9">
        <w:rPr>
          <w:szCs w:val="22"/>
          <w:lang w:val="es-ES"/>
        </w:rPr>
        <w:t>Muy Señora mía/Muy Señor mío,</w:t>
      </w:r>
    </w:p>
    <w:p w14:paraId="511BFD6F" w14:textId="102EAF06" w:rsidR="002630E7" w:rsidRPr="005F6EE9" w:rsidRDefault="002630E7" w:rsidP="002630E7">
      <w:pPr>
        <w:ind w:right="91"/>
        <w:rPr>
          <w:szCs w:val="22"/>
          <w:lang w:val="es-ES"/>
        </w:rPr>
      </w:pPr>
      <w:r w:rsidRPr="005F6EE9">
        <w:rPr>
          <w:szCs w:val="22"/>
          <w:lang w:val="es-ES"/>
        </w:rPr>
        <w:t>Me complace invitarle a asistir a la reunión de la Comisión de Estudio 17 del UIT-T (Seguridad) que se celebrará en</w:t>
      </w:r>
      <w:r w:rsidR="00782663" w:rsidRPr="005F6EE9">
        <w:rPr>
          <w:szCs w:val="22"/>
          <w:lang w:val="es-ES"/>
        </w:rPr>
        <w:t xml:space="preserve"> </w:t>
      </w:r>
      <w:r w:rsidR="00974DC9" w:rsidRPr="005F6EE9">
        <w:rPr>
          <w:szCs w:val="22"/>
          <w:lang w:val="es-ES"/>
        </w:rPr>
        <w:t xml:space="preserve">el </w:t>
      </w:r>
      <w:r w:rsidR="00974DC9" w:rsidRPr="005F6EE9">
        <w:rPr>
          <w:lang w:val="es-ES"/>
        </w:rPr>
        <w:t xml:space="preserve">Korea International Exhibition Center (KINGTEX) de Goyang (República de Corea), del 29 de agosto al 8 de septiembre de 2023, ambos incluidos, por amable invitación del Ministerio de Comunicaciones y del Gobierno de la </w:t>
      </w:r>
      <w:r w:rsidR="00DB54E2" w:rsidRPr="005F6EE9">
        <w:rPr>
          <w:lang w:val="es-ES"/>
        </w:rPr>
        <w:t>R</w:t>
      </w:r>
      <w:r w:rsidR="00974DC9" w:rsidRPr="005F6EE9">
        <w:rPr>
          <w:lang w:val="es-ES"/>
        </w:rPr>
        <w:t>epública de Corea</w:t>
      </w:r>
      <w:r w:rsidRPr="005F6EE9">
        <w:rPr>
          <w:szCs w:val="22"/>
          <w:lang w:val="es-ES"/>
        </w:rPr>
        <w:t>.</w:t>
      </w:r>
    </w:p>
    <w:p w14:paraId="72389F50" w14:textId="5DF057D8" w:rsidR="002630E7" w:rsidRPr="005F6EE9" w:rsidRDefault="002630E7" w:rsidP="002630E7">
      <w:pPr>
        <w:rPr>
          <w:szCs w:val="22"/>
          <w:lang w:val="es-ES"/>
        </w:rPr>
      </w:pPr>
      <w:r w:rsidRPr="005F6EE9">
        <w:rPr>
          <w:szCs w:val="22"/>
          <w:lang w:val="es-ES"/>
        </w:rPr>
        <w:t>La Comisión de Estudio 17 del UIT-T es la principal comisión de estudio en cuestiones de seguridad, gestión de identidad e idiomas y técnicas de descripción.</w:t>
      </w:r>
    </w:p>
    <w:p w14:paraId="6866D16F" w14:textId="20A4F244" w:rsidR="00A80322" w:rsidRPr="005F6EE9" w:rsidRDefault="00A80322" w:rsidP="002630E7">
      <w:pPr>
        <w:rPr>
          <w:szCs w:val="22"/>
          <w:lang w:val="es-ES"/>
        </w:rPr>
      </w:pPr>
      <w:r w:rsidRPr="005F6EE9">
        <w:rPr>
          <w:szCs w:val="22"/>
          <w:lang w:val="es-ES"/>
        </w:rPr>
        <w:t>La reunión se celebrará únicamente en inglés, sin servicio de interpretación.</w:t>
      </w:r>
    </w:p>
    <w:p w14:paraId="1E7B60A3" w14:textId="4064B14E" w:rsidR="007A4871" w:rsidRPr="005F6EE9" w:rsidRDefault="00C01C11" w:rsidP="002630E7">
      <w:pPr>
        <w:ind w:right="91"/>
        <w:rPr>
          <w:lang w:val="es-ES"/>
        </w:rPr>
      </w:pPr>
      <w:r w:rsidRPr="005F6EE9">
        <w:rPr>
          <w:szCs w:val="22"/>
          <w:lang w:val="es-ES"/>
        </w:rPr>
        <w:t xml:space="preserve">Me gustaría llamar su atención </w:t>
      </w:r>
      <w:r w:rsidR="007A4871" w:rsidRPr="005F6EE9">
        <w:rPr>
          <w:szCs w:val="22"/>
          <w:lang w:val="es-ES"/>
        </w:rPr>
        <w:t xml:space="preserve">sobre la </w:t>
      </w:r>
      <w:hyperlink r:id="rId14" w:history="1">
        <w:r w:rsidR="007A4871" w:rsidRPr="005F6EE9">
          <w:rPr>
            <w:rStyle w:val="Hyperlink"/>
            <w:szCs w:val="22"/>
            <w:lang w:val="es-ES"/>
          </w:rPr>
          <w:t xml:space="preserve">Circular </w:t>
        </w:r>
        <w:r w:rsidR="002E4089" w:rsidRPr="005F6EE9">
          <w:rPr>
            <w:rStyle w:val="Hyperlink"/>
            <w:szCs w:val="22"/>
            <w:lang w:val="es-ES"/>
          </w:rPr>
          <w:t>TSB 79</w:t>
        </w:r>
      </w:hyperlink>
      <w:r w:rsidR="007A4871" w:rsidRPr="005F6EE9">
        <w:rPr>
          <w:szCs w:val="22"/>
          <w:lang w:val="es-ES"/>
        </w:rPr>
        <w:t xml:space="preserve"> relativa a la consulta </w:t>
      </w:r>
      <w:r w:rsidR="00DB54E2" w:rsidRPr="005F6EE9">
        <w:rPr>
          <w:szCs w:val="22"/>
          <w:lang w:val="es-ES"/>
        </w:rPr>
        <w:t xml:space="preserve">TAP </w:t>
      </w:r>
      <w:r w:rsidR="007A4871" w:rsidRPr="005F6EE9">
        <w:rPr>
          <w:szCs w:val="22"/>
          <w:lang w:val="es-ES"/>
        </w:rPr>
        <w:t>a los Estados Miembros sobre los proyectos de nuevas Recomendaciones</w:t>
      </w:r>
      <w:r w:rsidR="007A4871" w:rsidRPr="005F6EE9">
        <w:rPr>
          <w:b/>
          <w:szCs w:val="22"/>
          <w:lang w:val="es-ES"/>
        </w:rPr>
        <w:t xml:space="preserve"> </w:t>
      </w:r>
      <w:r w:rsidR="007A4871" w:rsidRPr="005F6EE9">
        <w:rPr>
          <w:lang w:val="es-ES"/>
        </w:rPr>
        <w:t xml:space="preserve">UIT-T X.1353 (ex X.ztd-iot), X.1471 (ex </w:t>
      </w:r>
      <w:proofErr w:type="gramStart"/>
      <w:r w:rsidR="007A4871" w:rsidRPr="005F6EE9">
        <w:rPr>
          <w:lang w:val="es-ES"/>
        </w:rPr>
        <w:t>X.websec</w:t>
      </w:r>
      <w:proofErr w:type="gramEnd"/>
      <w:r w:rsidR="007A4871" w:rsidRPr="005F6EE9">
        <w:rPr>
          <w:lang w:val="es-ES"/>
        </w:rPr>
        <w:t>-7), X.1645</w:t>
      </w:r>
      <w:r w:rsidR="00CB58A8" w:rsidRPr="005F6EE9">
        <w:rPr>
          <w:lang w:val="es-ES"/>
        </w:rPr>
        <w:t> </w:t>
      </w:r>
      <w:r w:rsidR="007A4871" w:rsidRPr="005F6EE9">
        <w:rPr>
          <w:lang w:val="es-ES"/>
        </w:rPr>
        <w:t>(ex</w:t>
      </w:r>
      <w:r w:rsidR="00CB58A8" w:rsidRPr="005F6EE9">
        <w:rPr>
          <w:lang w:val="es-ES"/>
        </w:rPr>
        <w:t> </w:t>
      </w:r>
      <w:r w:rsidR="007A4871" w:rsidRPr="005F6EE9">
        <w:rPr>
          <w:lang w:val="es-ES"/>
        </w:rPr>
        <w:t>X.nssa</w:t>
      </w:r>
      <w:r w:rsidR="00CB58A8" w:rsidRPr="005F6EE9">
        <w:rPr>
          <w:lang w:val="es-ES"/>
        </w:rPr>
        <w:t> </w:t>
      </w:r>
      <w:r w:rsidR="007A4871" w:rsidRPr="005F6EE9">
        <w:rPr>
          <w:lang w:val="es-ES"/>
        </w:rPr>
        <w:t>cc), X.1771 (ex X.rdda) y X.1817 (ex X.5Gsec-message) y el p</w:t>
      </w:r>
      <w:r w:rsidR="007A4871" w:rsidRPr="005F6EE9">
        <w:rPr>
          <w:color w:val="000000"/>
          <w:lang w:val="es-ES"/>
        </w:rPr>
        <w:t>royecto de nuevo Corrigéndum</w:t>
      </w:r>
      <w:r w:rsidR="00CB58A8" w:rsidRPr="005F6EE9">
        <w:rPr>
          <w:color w:val="000000"/>
          <w:lang w:val="es-ES"/>
        </w:rPr>
        <w:t> </w:t>
      </w:r>
      <w:r w:rsidR="007A4871" w:rsidRPr="005F6EE9">
        <w:rPr>
          <w:color w:val="000000"/>
          <w:lang w:val="es-ES"/>
        </w:rPr>
        <w:t xml:space="preserve">1 a la Recomendación </w:t>
      </w:r>
      <w:r w:rsidR="007A4871" w:rsidRPr="005F6EE9">
        <w:rPr>
          <w:lang w:val="es-ES"/>
        </w:rPr>
        <w:t>UIT-T X.1333. Se recuerda a los Estados Miembros que el plazo máximo para la presentación de respuestas a esta consulta son las 23.59 horas UTC del 16 de agosto de 2023.</w:t>
      </w:r>
    </w:p>
    <w:p w14:paraId="703BFBCB" w14:textId="0E047634" w:rsidR="003762CE" w:rsidRPr="005F6EE9" w:rsidRDefault="002630E7">
      <w:pPr>
        <w:ind w:right="91"/>
        <w:rPr>
          <w:szCs w:val="22"/>
          <w:lang w:val="es-ES"/>
        </w:rPr>
      </w:pPr>
      <w:r w:rsidRPr="005F6EE9">
        <w:rPr>
          <w:szCs w:val="22"/>
          <w:lang w:val="es-ES"/>
        </w:rPr>
        <w:t>La reunión comenzará a las 09.30 horas del primer día, y la inscripción de los participantes comenzará a las 08.30</w:t>
      </w:r>
      <w:r w:rsidR="00CB58A8" w:rsidRPr="005F6EE9">
        <w:rPr>
          <w:szCs w:val="22"/>
          <w:lang w:val="es-ES"/>
        </w:rPr>
        <w:t> </w:t>
      </w:r>
      <w:r w:rsidRPr="005F6EE9">
        <w:rPr>
          <w:szCs w:val="22"/>
          <w:lang w:val="es-ES"/>
        </w:rPr>
        <w:t xml:space="preserve">horas en </w:t>
      </w:r>
      <w:r w:rsidR="003762CE" w:rsidRPr="005F6EE9">
        <w:rPr>
          <w:szCs w:val="22"/>
          <w:lang w:val="es-ES"/>
        </w:rPr>
        <w:t>el KINTEX de Goyang, Geonggi-do (República de Corea).</w:t>
      </w:r>
    </w:p>
    <w:p w14:paraId="34FF0428" w14:textId="584BC735" w:rsidR="003762CE" w:rsidRPr="005F6EE9" w:rsidRDefault="003762CE">
      <w:pPr>
        <w:ind w:right="91"/>
        <w:rPr>
          <w:szCs w:val="22"/>
          <w:lang w:val="es-ES"/>
        </w:rPr>
      </w:pPr>
      <w:r w:rsidRPr="005F6EE9">
        <w:rPr>
          <w:szCs w:val="22"/>
          <w:lang w:val="es-ES"/>
        </w:rPr>
        <w:t xml:space="preserve">El 28 de agosto de 2023, antes de la reunión, se celebrará en ese mismo lugar un taller de la UIT sobre </w:t>
      </w:r>
      <w:r w:rsidR="00CB58A8" w:rsidRPr="005F6EE9">
        <w:rPr>
          <w:szCs w:val="22"/>
          <w:lang w:val="es-ES"/>
        </w:rPr>
        <w:t>"</w:t>
      </w:r>
      <w:r w:rsidRPr="005F6EE9">
        <w:rPr>
          <w:szCs w:val="22"/>
          <w:lang w:val="es-ES"/>
        </w:rPr>
        <w:t xml:space="preserve">Confianza cero y seguridad de la cadena de suministro de </w:t>
      </w:r>
      <w:r w:rsidRPr="005F6EE9">
        <w:rPr>
          <w:i/>
          <w:szCs w:val="22"/>
          <w:lang w:val="es-ES"/>
        </w:rPr>
        <w:t>software</w:t>
      </w:r>
      <w:r w:rsidR="00CB58A8" w:rsidRPr="005F6EE9">
        <w:rPr>
          <w:szCs w:val="22"/>
          <w:lang w:val="es-ES"/>
        </w:rPr>
        <w:t>"</w:t>
      </w:r>
      <w:r w:rsidRPr="005F6EE9">
        <w:rPr>
          <w:szCs w:val="22"/>
          <w:lang w:val="es-ES"/>
        </w:rPr>
        <w:t xml:space="preserve">. Se podrá acceder a información adicional, incluido el formulario de registro específico del taller, en la </w:t>
      </w:r>
      <w:hyperlink r:id="rId15" w:history="1">
        <w:r w:rsidRPr="005F6EE9">
          <w:rPr>
            <w:rStyle w:val="Hyperlink"/>
            <w:szCs w:val="22"/>
            <w:lang w:val="es-ES"/>
          </w:rPr>
          <w:t xml:space="preserve">página </w:t>
        </w:r>
        <w:r w:rsidR="00B56724" w:rsidRPr="005F6EE9">
          <w:rPr>
            <w:rStyle w:val="Hyperlink"/>
            <w:szCs w:val="22"/>
            <w:lang w:val="es-ES"/>
          </w:rPr>
          <w:t>web</w:t>
        </w:r>
        <w:r w:rsidRPr="005F6EE9">
          <w:rPr>
            <w:rStyle w:val="Hyperlink"/>
            <w:szCs w:val="22"/>
            <w:lang w:val="es-ES"/>
          </w:rPr>
          <w:t xml:space="preserve"> de la Comisión de Estudio 17</w:t>
        </w:r>
      </w:hyperlink>
      <w:r w:rsidRPr="005F6EE9">
        <w:rPr>
          <w:szCs w:val="22"/>
          <w:lang w:val="es-ES"/>
        </w:rPr>
        <w:t>.</w:t>
      </w:r>
    </w:p>
    <w:p w14:paraId="44B36C7C" w14:textId="7999A82F" w:rsidR="002630E7" w:rsidRPr="005F6EE9" w:rsidRDefault="00351F6A">
      <w:pPr>
        <w:ind w:right="91"/>
        <w:rPr>
          <w:szCs w:val="22"/>
          <w:lang w:val="es-ES"/>
        </w:rPr>
      </w:pPr>
      <w:r w:rsidRPr="005F6EE9">
        <w:rPr>
          <w:szCs w:val="22"/>
          <w:lang w:val="es-ES"/>
        </w:rPr>
        <w:t>Tras e</w:t>
      </w:r>
      <w:r w:rsidR="003762CE" w:rsidRPr="005F6EE9">
        <w:rPr>
          <w:szCs w:val="22"/>
          <w:lang w:val="es-ES"/>
        </w:rPr>
        <w:t>l taller</w:t>
      </w:r>
      <w:r w:rsidRPr="005F6EE9">
        <w:rPr>
          <w:szCs w:val="22"/>
          <w:lang w:val="es-ES"/>
        </w:rPr>
        <w:t xml:space="preserve"> y en el marco de esta reunión de la CE 17, el equipo de </w:t>
      </w:r>
      <w:r w:rsidR="00DA48D9" w:rsidRPr="005F6EE9">
        <w:rPr>
          <w:szCs w:val="22"/>
          <w:lang w:val="es-ES"/>
        </w:rPr>
        <w:t>dirección</w:t>
      </w:r>
      <w:r w:rsidRPr="005F6EE9">
        <w:rPr>
          <w:szCs w:val="22"/>
          <w:lang w:val="es-ES"/>
        </w:rPr>
        <w:t xml:space="preserve"> de la Comisión de Estudio 17 mantendrá una reunión abierta y detallada, desde las 19.00 hasta las 21.00</w:t>
      </w:r>
      <w:r w:rsidR="00295D5A" w:rsidRPr="005F6EE9">
        <w:rPr>
          <w:szCs w:val="22"/>
          <w:lang w:val="es-ES"/>
        </w:rPr>
        <w:t xml:space="preserve"> horas</w:t>
      </w:r>
      <w:r w:rsidRPr="005F6EE9">
        <w:rPr>
          <w:szCs w:val="22"/>
          <w:lang w:val="es-ES"/>
        </w:rPr>
        <w:t>, hora de Goyang, del lunes</w:t>
      </w:r>
      <w:r w:rsidR="00CB58A8" w:rsidRPr="005F6EE9">
        <w:rPr>
          <w:szCs w:val="22"/>
          <w:lang w:val="es-ES"/>
        </w:rPr>
        <w:t> </w:t>
      </w:r>
      <w:r w:rsidRPr="005F6EE9">
        <w:rPr>
          <w:szCs w:val="22"/>
          <w:lang w:val="es-ES"/>
        </w:rPr>
        <w:t>28</w:t>
      </w:r>
      <w:r w:rsidR="00CB58A8" w:rsidRPr="005F6EE9">
        <w:rPr>
          <w:szCs w:val="22"/>
          <w:lang w:val="es-ES"/>
        </w:rPr>
        <w:t> </w:t>
      </w:r>
      <w:r w:rsidRPr="005F6EE9">
        <w:rPr>
          <w:szCs w:val="22"/>
          <w:lang w:val="es-ES"/>
        </w:rPr>
        <w:t>de agosto de 2023, también en el KINTEX</w:t>
      </w:r>
      <w:r w:rsidR="007A2823" w:rsidRPr="005F6EE9">
        <w:rPr>
          <w:szCs w:val="22"/>
          <w:lang w:val="es-ES"/>
        </w:rPr>
        <w:t>.</w:t>
      </w:r>
    </w:p>
    <w:p w14:paraId="2E945232" w14:textId="77777777" w:rsidR="00CB58A8" w:rsidRPr="005F6EE9" w:rsidRDefault="00CB58A8">
      <w:pPr>
        <w:tabs>
          <w:tab w:val="clear" w:pos="794"/>
          <w:tab w:val="clear" w:pos="1191"/>
          <w:tab w:val="clear" w:pos="1588"/>
          <w:tab w:val="clear" w:pos="1985"/>
        </w:tabs>
        <w:overflowPunct/>
        <w:autoSpaceDE/>
        <w:autoSpaceDN/>
        <w:adjustRightInd/>
        <w:spacing w:before="0"/>
        <w:textAlignment w:val="auto"/>
        <w:rPr>
          <w:b/>
          <w:szCs w:val="22"/>
          <w:lang w:val="es-ES"/>
        </w:rPr>
      </w:pPr>
      <w:r w:rsidRPr="005F6EE9">
        <w:rPr>
          <w:b/>
          <w:szCs w:val="22"/>
          <w:lang w:val="es-ES"/>
        </w:rPr>
        <w:br w:type="page"/>
      </w:r>
    </w:p>
    <w:p w14:paraId="32559C6D" w14:textId="16D61946" w:rsidR="002630E7" w:rsidRPr="005F6EE9" w:rsidRDefault="002630E7" w:rsidP="00CB58A8">
      <w:pPr>
        <w:pStyle w:val="Headingb"/>
        <w:spacing w:before="240" w:after="120"/>
        <w:rPr>
          <w:lang w:val="es-ES"/>
        </w:rPr>
      </w:pPr>
      <w:r w:rsidRPr="005F6EE9">
        <w:rPr>
          <w:lang w:val="es-ES"/>
        </w:rPr>
        <w:lastRenderedPageBreak/>
        <w:t>Plazos importantes:</w:t>
      </w:r>
    </w:p>
    <w:tbl>
      <w:tblPr>
        <w:tblStyle w:val="TableGrid"/>
        <w:tblW w:w="9634" w:type="dxa"/>
        <w:tblLook w:val="04A0" w:firstRow="1" w:lastRow="0" w:firstColumn="1" w:lastColumn="0" w:noHBand="0" w:noVBand="1"/>
      </w:tblPr>
      <w:tblGrid>
        <w:gridCol w:w="2418"/>
        <w:gridCol w:w="7216"/>
      </w:tblGrid>
      <w:tr w:rsidR="002630E7" w:rsidRPr="00182006" w14:paraId="5771474A" w14:textId="77777777" w:rsidTr="003A58FB">
        <w:tc>
          <w:tcPr>
            <w:tcW w:w="2418" w:type="dxa"/>
          </w:tcPr>
          <w:p w14:paraId="195EDC90" w14:textId="3DF7FB1A" w:rsidR="002630E7" w:rsidRPr="005F6EE9" w:rsidRDefault="00B56724" w:rsidP="002630E7">
            <w:pPr>
              <w:ind w:right="91"/>
              <w:rPr>
                <w:szCs w:val="22"/>
                <w:lang w:val="es-ES"/>
              </w:rPr>
            </w:pPr>
            <w:r w:rsidRPr="005F6EE9">
              <w:rPr>
                <w:szCs w:val="22"/>
                <w:lang w:val="es-ES"/>
              </w:rPr>
              <w:t>29 de junio de 2023</w:t>
            </w:r>
          </w:p>
        </w:tc>
        <w:tc>
          <w:tcPr>
            <w:tcW w:w="7216" w:type="dxa"/>
          </w:tcPr>
          <w:p w14:paraId="2800BC2C" w14:textId="77777777" w:rsidR="002630E7" w:rsidRPr="005F6EE9" w:rsidRDefault="002630E7" w:rsidP="00CB58A8">
            <w:pPr>
              <w:ind w:left="442" w:right="91" w:hanging="442"/>
              <w:rPr>
                <w:szCs w:val="22"/>
                <w:lang w:val="es-ES"/>
              </w:rPr>
            </w:pPr>
            <w:r w:rsidRPr="005F6EE9">
              <w:rPr>
                <w:szCs w:val="22"/>
                <w:lang w:val="es-ES"/>
              </w:rPr>
              <w:t>–</w:t>
            </w:r>
            <w:r w:rsidRPr="005F6EE9">
              <w:rPr>
                <w:szCs w:val="22"/>
                <w:lang w:val="es-ES"/>
              </w:rPr>
              <w:tab/>
            </w:r>
            <w:hyperlink r:id="rId16" w:history="1">
              <w:r w:rsidRPr="005F6EE9">
                <w:rPr>
                  <w:rStyle w:val="Hyperlink"/>
                  <w:szCs w:val="22"/>
                  <w:lang w:val="es-ES"/>
                </w:rPr>
                <w:t>Presentación de las contribuciones de los Miembros del UIT-T</w:t>
              </w:r>
            </w:hyperlink>
            <w:r w:rsidRPr="005F6EE9">
              <w:rPr>
                <w:szCs w:val="22"/>
                <w:lang w:val="es-ES"/>
              </w:rPr>
              <w:t xml:space="preserve"> para las que se requiera traducción</w:t>
            </w:r>
          </w:p>
          <w:p w14:paraId="0A7C23AD" w14:textId="33EDE146" w:rsidR="002630E7" w:rsidRPr="005F6EE9" w:rsidRDefault="002630E7" w:rsidP="00CB58A8">
            <w:pPr>
              <w:ind w:left="442" w:right="91" w:hanging="442"/>
              <w:rPr>
                <w:szCs w:val="22"/>
                <w:lang w:val="es-ES"/>
              </w:rPr>
            </w:pPr>
            <w:r w:rsidRPr="005F6EE9">
              <w:rPr>
                <w:szCs w:val="22"/>
                <w:lang w:val="es-ES"/>
              </w:rPr>
              <w:t>–</w:t>
            </w:r>
            <w:r w:rsidRPr="005F6EE9">
              <w:rPr>
                <w:szCs w:val="22"/>
                <w:lang w:val="es-ES"/>
              </w:rPr>
              <w:tab/>
              <w:t xml:space="preserve">Presentación </w:t>
            </w:r>
            <w:r w:rsidR="00B56724" w:rsidRPr="005F6EE9">
              <w:rPr>
                <w:szCs w:val="22"/>
                <w:lang w:val="es-ES"/>
              </w:rPr>
              <w:t xml:space="preserve">(electrónica) </w:t>
            </w:r>
            <w:r w:rsidRPr="005F6EE9">
              <w:rPr>
                <w:szCs w:val="22"/>
                <w:lang w:val="es-ES"/>
              </w:rPr>
              <w:t xml:space="preserve">de solicitudes de beca (a través de </w:t>
            </w:r>
            <w:r w:rsidR="00B56724" w:rsidRPr="005F6EE9">
              <w:rPr>
                <w:szCs w:val="22"/>
                <w:lang w:val="es-ES"/>
              </w:rPr>
              <w:t xml:space="preserve">los formularios disponibles en </w:t>
            </w:r>
            <w:r w:rsidRPr="005F6EE9">
              <w:rPr>
                <w:szCs w:val="22"/>
                <w:lang w:val="es-ES"/>
              </w:rPr>
              <w:t xml:space="preserve">la </w:t>
            </w:r>
            <w:hyperlink r:id="rId17" w:history="1">
              <w:r w:rsidRPr="005F6EE9">
                <w:rPr>
                  <w:rStyle w:val="Hyperlink"/>
                  <w:szCs w:val="22"/>
                  <w:lang w:val="es-ES"/>
                </w:rPr>
                <w:t>página web de la Comisión de Estudio</w:t>
              </w:r>
              <w:r w:rsidR="00B56724" w:rsidRPr="005F6EE9">
                <w:rPr>
                  <w:rStyle w:val="Hyperlink"/>
                  <w:szCs w:val="22"/>
                  <w:lang w:val="es-ES"/>
                </w:rPr>
                <w:t xml:space="preserve"> 17</w:t>
              </w:r>
            </w:hyperlink>
            <w:r w:rsidRPr="005F6EE9">
              <w:rPr>
                <w:szCs w:val="22"/>
                <w:lang w:val="es-ES"/>
              </w:rPr>
              <w:t>)</w:t>
            </w:r>
            <w:r w:rsidR="00B56724" w:rsidRPr="005F6EE9">
              <w:rPr>
                <w:szCs w:val="22"/>
                <w:lang w:val="es-ES"/>
              </w:rPr>
              <w:t>; véase la información detallada del Anexo A.</w:t>
            </w:r>
          </w:p>
        </w:tc>
      </w:tr>
      <w:tr w:rsidR="002630E7" w:rsidRPr="00182006" w14:paraId="6F6AF57E" w14:textId="77777777" w:rsidTr="003A58FB">
        <w:tc>
          <w:tcPr>
            <w:tcW w:w="2418" w:type="dxa"/>
          </w:tcPr>
          <w:p w14:paraId="2FC8B880" w14:textId="5A4478F7" w:rsidR="002630E7" w:rsidRPr="005F6EE9" w:rsidRDefault="00B56724" w:rsidP="002630E7">
            <w:pPr>
              <w:ind w:right="91"/>
              <w:rPr>
                <w:szCs w:val="22"/>
                <w:lang w:val="es-ES"/>
              </w:rPr>
            </w:pPr>
            <w:r w:rsidRPr="005F6EE9">
              <w:rPr>
                <w:szCs w:val="22"/>
                <w:lang w:val="es-ES"/>
              </w:rPr>
              <w:t>18 de julio</w:t>
            </w:r>
            <w:r w:rsidR="002630E7" w:rsidRPr="005F6EE9">
              <w:rPr>
                <w:szCs w:val="22"/>
                <w:lang w:val="es-ES"/>
              </w:rPr>
              <w:t xml:space="preserve"> de 2023</w:t>
            </w:r>
          </w:p>
        </w:tc>
        <w:tc>
          <w:tcPr>
            <w:tcW w:w="7216" w:type="dxa"/>
          </w:tcPr>
          <w:p w14:paraId="333ABCD5" w14:textId="47E80967" w:rsidR="002630E7" w:rsidRPr="005F6EE9" w:rsidRDefault="002630E7" w:rsidP="00CB58A8">
            <w:pPr>
              <w:ind w:left="442" w:right="91" w:hanging="442"/>
              <w:rPr>
                <w:szCs w:val="22"/>
                <w:lang w:val="es-ES"/>
              </w:rPr>
            </w:pPr>
            <w:r w:rsidRPr="005F6EE9">
              <w:rPr>
                <w:szCs w:val="22"/>
                <w:lang w:val="es-ES"/>
              </w:rPr>
              <w:t>–</w:t>
            </w:r>
            <w:r w:rsidRPr="005F6EE9">
              <w:rPr>
                <w:szCs w:val="22"/>
                <w:lang w:val="es-ES"/>
              </w:rPr>
              <w:tab/>
              <w:t xml:space="preserve">Preinscripción (a través del formulario de inscripción en línea en la </w:t>
            </w:r>
            <w:hyperlink r:id="rId18" w:history="1">
              <w:r w:rsidRPr="005F6EE9">
                <w:rPr>
                  <w:rStyle w:val="Hyperlink"/>
                  <w:szCs w:val="22"/>
                  <w:lang w:val="es-ES"/>
                </w:rPr>
                <w:t>página web de la Comisión de Estudio</w:t>
              </w:r>
            </w:hyperlink>
            <w:r w:rsidR="00B56724" w:rsidRPr="005F6EE9">
              <w:rPr>
                <w:rStyle w:val="Hyperlink"/>
                <w:szCs w:val="22"/>
                <w:lang w:val="es-ES"/>
              </w:rPr>
              <w:t xml:space="preserve"> 17</w:t>
            </w:r>
            <w:r w:rsidRPr="005F6EE9">
              <w:rPr>
                <w:szCs w:val="22"/>
                <w:lang w:val="es-ES"/>
              </w:rPr>
              <w:t>)</w:t>
            </w:r>
          </w:p>
        </w:tc>
      </w:tr>
      <w:tr w:rsidR="00B56724" w:rsidRPr="00182006" w14:paraId="75E6C8CC" w14:textId="77777777" w:rsidTr="003A58FB">
        <w:tc>
          <w:tcPr>
            <w:tcW w:w="2418" w:type="dxa"/>
          </w:tcPr>
          <w:p w14:paraId="1752AE9A" w14:textId="141C8F83" w:rsidR="00B56724" w:rsidRPr="005F6EE9" w:rsidRDefault="00B56724" w:rsidP="002630E7">
            <w:pPr>
              <w:ind w:right="91"/>
              <w:rPr>
                <w:szCs w:val="22"/>
                <w:lang w:val="es-ES"/>
              </w:rPr>
            </w:pPr>
            <w:r w:rsidRPr="005F6EE9">
              <w:rPr>
                <w:szCs w:val="22"/>
                <w:lang w:val="es-ES"/>
              </w:rPr>
              <w:t>25 de julio de 2023</w:t>
            </w:r>
          </w:p>
        </w:tc>
        <w:tc>
          <w:tcPr>
            <w:tcW w:w="7216" w:type="dxa"/>
          </w:tcPr>
          <w:p w14:paraId="5A01109A" w14:textId="26D57F21" w:rsidR="00B56724" w:rsidRPr="005F6EE9" w:rsidRDefault="00B56724" w:rsidP="00CB58A8">
            <w:pPr>
              <w:ind w:left="442" w:right="91" w:hanging="442"/>
              <w:rPr>
                <w:szCs w:val="22"/>
                <w:lang w:val="es-ES"/>
              </w:rPr>
            </w:pPr>
            <w:r w:rsidRPr="005F6EE9">
              <w:rPr>
                <w:szCs w:val="22"/>
                <w:lang w:val="es-ES"/>
              </w:rPr>
              <w:t>–</w:t>
            </w:r>
            <w:r w:rsidRPr="005F6EE9">
              <w:rPr>
                <w:szCs w:val="22"/>
                <w:lang w:val="es-ES"/>
              </w:rPr>
              <w:tab/>
              <w:t>Presentación de cartas de solicitud de ayuda para el visado a</w:t>
            </w:r>
            <w:r w:rsidR="00854EE2" w:rsidRPr="005F6EE9">
              <w:rPr>
                <w:szCs w:val="22"/>
                <w:lang w:val="es-ES"/>
              </w:rPr>
              <w:t xml:space="preserve"> la persona de contacto en e</w:t>
            </w:r>
            <w:r w:rsidRPr="005F6EE9">
              <w:rPr>
                <w:szCs w:val="22"/>
                <w:lang w:val="es-ES"/>
              </w:rPr>
              <w:t>l país anfitrión de la reunión (véase la información detallada del Anexo A)</w:t>
            </w:r>
          </w:p>
        </w:tc>
      </w:tr>
      <w:tr w:rsidR="002630E7" w:rsidRPr="00182006" w14:paraId="359466BF" w14:textId="77777777" w:rsidTr="003A58FB">
        <w:tc>
          <w:tcPr>
            <w:tcW w:w="2418" w:type="dxa"/>
          </w:tcPr>
          <w:p w14:paraId="7558D2DD" w14:textId="5A61F170" w:rsidR="002630E7" w:rsidRPr="005F6EE9" w:rsidRDefault="00B56724" w:rsidP="002630E7">
            <w:pPr>
              <w:ind w:right="91"/>
              <w:rPr>
                <w:szCs w:val="22"/>
                <w:lang w:val="es-ES"/>
              </w:rPr>
            </w:pPr>
            <w:r w:rsidRPr="005F6EE9">
              <w:rPr>
                <w:szCs w:val="22"/>
                <w:lang w:val="es-ES"/>
              </w:rPr>
              <w:t>16 de agosto</w:t>
            </w:r>
            <w:r w:rsidR="002630E7" w:rsidRPr="005F6EE9">
              <w:rPr>
                <w:szCs w:val="22"/>
                <w:lang w:val="es-ES"/>
              </w:rPr>
              <w:t xml:space="preserve"> de 2023</w:t>
            </w:r>
          </w:p>
        </w:tc>
        <w:tc>
          <w:tcPr>
            <w:tcW w:w="7216" w:type="dxa"/>
          </w:tcPr>
          <w:p w14:paraId="3EE8DA42" w14:textId="7A784387" w:rsidR="002630E7" w:rsidRPr="005F6EE9" w:rsidRDefault="002630E7" w:rsidP="00CB58A8">
            <w:pPr>
              <w:ind w:left="442" w:right="91" w:hanging="442"/>
              <w:rPr>
                <w:szCs w:val="22"/>
                <w:lang w:val="es-ES"/>
              </w:rPr>
            </w:pPr>
            <w:r w:rsidRPr="005F6EE9">
              <w:rPr>
                <w:szCs w:val="22"/>
                <w:lang w:val="es-ES"/>
              </w:rPr>
              <w:t>–</w:t>
            </w:r>
            <w:r w:rsidRPr="005F6EE9">
              <w:rPr>
                <w:szCs w:val="22"/>
                <w:lang w:val="es-ES"/>
              </w:rPr>
              <w:tab/>
            </w:r>
            <w:hyperlink r:id="rId19" w:history="1">
              <w:r w:rsidRPr="005F6EE9">
                <w:rPr>
                  <w:rStyle w:val="Hyperlink"/>
                  <w:szCs w:val="22"/>
                  <w:lang w:val="es-ES"/>
                </w:rPr>
                <w:t>Presentación de las contribuciones de los Miembros del UIT-T (mediante la Publicación Directa de Documentos)</w:t>
              </w:r>
            </w:hyperlink>
          </w:p>
          <w:p w14:paraId="6B9E5E4B" w14:textId="3A9E926F" w:rsidR="00B56724" w:rsidRPr="005F6EE9" w:rsidRDefault="00B56724" w:rsidP="00CB58A8">
            <w:pPr>
              <w:ind w:left="442" w:right="91" w:hanging="442"/>
              <w:rPr>
                <w:szCs w:val="22"/>
                <w:lang w:val="es-ES"/>
              </w:rPr>
            </w:pPr>
            <w:r w:rsidRPr="005F6EE9">
              <w:rPr>
                <w:rFonts w:eastAsia="Times New Roman"/>
                <w:szCs w:val="22"/>
                <w:lang w:val="es-ES"/>
              </w:rPr>
              <w:t>-</w:t>
            </w:r>
            <w:r w:rsidRPr="005F6EE9">
              <w:rPr>
                <w:rFonts w:eastAsia="Times New Roman"/>
                <w:szCs w:val="22"/>
                <w:lang w:val="es-ES"/>
              </w:rPr>
              <w:tab/>
              <w:t>Presentación del formulario que figura en el Anexo</w:t>
            </w:r>
            <w:r w:rsidR="00CB58A8" w:rsidRPr="005F6EE9">
              <w:rPr>
                <w:rFonts w:eastAsia="Times New Roman"/>
                <w:szCs w:val="22"/>
                <w:lang w:val="es-ES"/>
              </w:rPr>
              <w:t> </w:t>
            </w:r>
            <w:r w:rsidRPr="005F6EE9">
              <w:rPr>
                <w:rFonts w:eastAsia="Times New Roman"/>
                <w:szCs w:val="22"/>
                <w:lang w:val="es-ES"/>
              </w:rPr>
              <w:t>2</w:t>
            </w:r>
            <w:r w:rsidRPr="005F6EE9">
              <w:rPr>
                <w:rFonts w:eastAsia="Times New Roman" w:cstheme="minorHAnsi"/>
                <w:lang w:val="es-ES"/>
              </w:rPr>
              <w:t xml:space="preserve"> de la </w:t>
            </w:r>
            <w:hyperlink r:id="rId20" w:history="1">
              <w:r w:rsidRPr="005F6EE9">
                <w:rPr>
                  <w:rStyle w:val="Hyperlink"/>
                  <w:rFonts w:cstheme="minorHAnsi"/>
                  <w:lang w:val="es-ES"/>
                </w:rPr>
                <w:t>Circular</w:t>
              </w:r>
              <w:r w:rsidR="00CB58A8" w:rsidRPr="005F6EE9">
                <w:rPr>
                  <w:rStyle w:val="Hyperlink"/>
                  <w:rFonts w:cstheme="minorHAnsi"/>
                  <w:lang w:val="es-ES"/>
                </w:rPr>
                <w:t> </w:t>
              </w:r>
              <w:r w:rsidR="002E4089" w:rsidRPr="005F6EE9">
                <w:rPr>
                  <w:rStyle w:val="Hyperlink"/>
                  <w:rFonts w:cstheme="minorHAnsi"/>
                  <w:lang w:val="es-ES"/>
                </w:rPr>
                <w:t>TSB</w:t>
              </w:r>
              <w:r w:rsidR="00CB58A8" w:rsidRPr="005F6EE9">
                <w:rPr>
                  <w:rStyle w:val="Hyperlink"/>
                  <w:rFonts w:cstheme="minorHAnsi"/>
                  <w:lang w:val="es-ES"/>
                </w:rPr>
                <w:t> </w:t>
              </w:r>
              <w:r w:rsidRPr="005F6EE9">
                <w:rPr>
                  <w:rStyle w:val="Hyperlink"/>
                  <w:rFonts w:cstheme="minorHAnsi"/>
                  <w:lang w:val="es-ES"/>
                </w:rPr>
                <w:t>79</w:t>
              </w:r>
            </w:hyperlink>
            <w:r w:rsidRPr="005F6EE9">
              <w:rPr>
                <w:rStyle w:val="Hyperlink"/>
                <w:rFonts w:cstheme="minorHAnsi"/>
                <w:lang w:val="es-ES"/>
              </w:rPr>
              <w:t xml:space="preserve"> </w:t>
            </w:r>
            <w:r w:rsidRPr="005F6EE9">
              <w:rPr>
                <w:szCs w:val="22"/>
                <w:lang w:val="es-ES"/>
              </w:rPr>
              <w:t xml:space="preserve">relativa a la consulta </w:t>
            </w:r>
            <w:r w:rsidR="00D73D2D" w:rsidRPr="005F6EE9">
              <w:rPr>
                <w:szCs w:val="22"/>
                <w:lang w:val="es-ES"/>
              </w:rPr>
              <w:t xml:space="preserve">TAP </w:t>
            </w:r>
            <w:r w:rsidRPr="005F6EE9">
              <w:rPr>
                <w:szCs w:val="22"/>
                <w:lang w:val="es-ES"/>
              </w:rPr>
              <w:t>a los Estados Miembros sobre los textos presentados a esta reunión de la CE 17 con miras a su aprobación</w:t>
            </w:r>
          </w:p>
        </w:tc>
      </w:tr>
    </w:tbl>
    <w:p w14:paraId="5AAC9C3A" w14:textId="0A839B1A" w:rsidR="002630E7" w:rsidRPr="005F6EE9" w:rsidRDefault="002630E7" w:rsidP="002630E7">
      <w:pPr>
        <w:rPr>
          <w:szCs w:val="22"/>
          <w:lang w:val="es-ES"/>
        </w:rPr>
      </w:pPr>
      <w:r w:rsidRPr="005F6EE9">
        <w:rPr>
          <w:szCs w:val="22"/>
          <w:lang w:val="es-ES"/>
        </w:rPr>
        <w:t xml:space="preserve">En el </w:t>
      </w:r>
      <w:r w:rsidRPr="005F6EE9">
        <w:rPr>
          <w:b/>
          <w:szCs w:val="22"/>
          <w:lang w:val="es-ES"/>
        </w:rPr>
        <w:t>Anexo A</w:t>
      </w:r>
      <w:r w:rsidRPr="005F6EE9">
        <w:rPr>
          <w:szCs w:val="22"/>
          <w:lang w:val="es-ES"/>
        </w:rPr>
        <w:t xml:space="preserve"> se facilita información adicional acerca de la reunión. En el </w:t>
      </w:r>
      <w:r w:rsidRPr="005F6EE9">
        <w:rPr>
          <w:b/>
          <w:szCs w:val="22"/>
          <w:lang w:val="es-ES"/>
        </w:rPr>
        <w:t>Anexo B</w:t>
      </w:r>
      <w:r w:rsidRPr="005F6EE9">
        <w:rPr>
          <w:szCs w:val="22"/>
          <w:lang w:val="es-ES"/>
        </w:rPr>
        <w:t xml:space="preserve"> se recoge un proyecto de </w:t>
      </w:r>
      <w:r w:rsidRPr="005F6EE9">
        <w:rPr>
          <w:b/>
          <w:szCs w:val="22"/>
          <w:lang w:val="es-ES"/>
        </w:rPr>
        <w:t>orden del día</w:t>
      </w:r>
      <w:r w:rsidRPr="005F6EE9">
        <w:rPr>
          <w:szCs w:val="22"/>
          <w:lang w:val="es-ES"/>
        </w:rPr>
        <w:t xml:space="preserve"> de la reunión, preparado de acuerdo con el Presidente de la Comisión de Estudio, el Sr. Heung-Youl Youm (República de Corea).</w:t>
      </w:r>
    </w:p>
    <w:p w14:paraId="2AF237A9" w14:textId="77777777" w:rsidR="002630E7" w:rsidRPr="005F6EE9" w:rsidRDefault="002630E7" w:rsidP="002630E7">
      <w:pPr>
        <w:rPr>
          <w:szCs w:val="22"/>
          <w:lang w:val="es-ES"/>
        </w:rPr>
      </w:pPr>
      <w:r w:rsidRPr="005F6EE9">
        <w:rPr>
          <w:szCs w:val="22"/>
          <w:lang w:val="es-ES"/>
        </w:rPr>
        <w:t xml:space="preserve">Tenga en cuenta que: </w:t>
      </w:r>
    </w:p>
    <w:p w14:paraId="3422D1B9" w14:textId="4A3D17D3" w:rsidR="002630E7" w:rsidRPr="005F6EE9" w:rsidRDefault="002630E7" w:rsidP="00CB58A8">
      <w:pPr>
        <w:pStyle w:val="enumlev1"/>
        <w:tabs>
          <w:tab w:val="clear" w:pos="794"/>
        </w:tabs>
        <w:rPr>
          <w:lang w:val="es-ES"/>
        </w:rPr>
      </w:pPr>
      <w:r w:rsidRPr="005F6EE9">
        <w:rPr>
          <w:lang w:val="es-ES"/>
        </w:rPr>
        <w:t>–</w:t>
      </w:r>
      <w:r w:rsidRPr="005F6EE9">
        <w:rPr>
          <w:lang w:val="es-ES"/>
        </w:rPr>
        <w:tab/>
        <w:t xml:space="preserve">La </w:t>
      </w:r>
      <w:r w:rsidR="007D3683" w:rsidRPr="005F6EE9">
        <w:rPr>
          <w:lang w:val="es-ES"/>
        </w:rPr>
        <w:t xml:space="preserve">32ª </w:t>
      </w:r>
      <w:r w:rsidRPr="005F6EE9">
        <w:rPr>
          <w:lang w:val="es-ES"/>
        </w:rPr>
        <w:t>reunión la JCA-IdM se celebrará entre las 14</w:t>
      </w:r>
      <w:r w:rsidR="00485100" w:rsidRPr="005F6EE9">
        <w:rPr>
          <w:lang w:val="es-ES"/>
        </w:rPr>
        <w:t>.</w:t>
      </w:r>
      <w:r w:rsidRPr="005F6EE9">
        <w:rPr>
          <w:lang w:val="es-ES"/>
        </w:rPr>
        <w:t>30 y las 16</w:t>
      </w:r>
      <w:r w:rsidR="00485100" w:rsidRPr="005F6EE9">
        <w:rPr>
          <w:lang w:val="es-ES"/>
        </w:rPr>
        <w:t>.</w:t>
      </w:r>
      <w:r w:rsidRPr="005F6EE9">
        <w:rPr>
          <w:lang w:val="es-ES"/>
        </w:rPr>
        <w:t>00</w:t>
      </w:r>
      <w:r w:rsidR="00A74D28" w:rsidRPr="005F6EE9">
        <w:rPr>
          <w:lang w:val="es-ES"/>
        </w:rPr>
        <w:t xml:space="preserve"> horas</w:t>
      </w:r>
      <w:r w:rsidRPr="005F6EE9">
        <w:rPr>
          <w:lang w:val="es-ES"/>
        </w:rPr>
        <w:t xml:space="preserve">, hora de </w:t>
      </w:r>
      <w:r w:rsidR="007D3683" w:rsidRPr="005F6EE9">
        <w:rPr>
          <w:lang w:val="es-ES"/>
        </w:rPr>
        <w:t>Goyang</w:t>
      </w:r>
      <w:r w:rsidRPr="005F6EE9">
        <w:rPr>
          <w:lang w:val="es-ES"/>
        </w:rPr>
        <w:t xml:space="preserve">, </w:t>
      </w:r>
      <w:r w:rsidR="00A74D28" w:rsidRPr="005F6EE9">
        <w:rPr>
          <w:lang w:val="es-ES"/>
        </w:rPr>
        <w:t>d</w:t>
      </w:r>
      <w:r w:rsidRPr="005F6EE9">
        <w:rPr>
          <w:lang w:val="es-ES"/>
        </w:rPr>
        <w:t>el viernes</w:t>
      </w:r>
      <w:r w:rsidR="00CB58A8" w:rsidRPr="005F6EE9">
        <w:rPr>
          <w:lang w:val="es-ES"/>
        </w:rPr>
        <w:t> </w:t>
      </w:r>
      <w:r w:rsidR="00485100" w:rsidRPr="005F6EE9">
        <w:rPr>
          <w:lang w:val="es-ES"/>
        </w:rPr>
        <w:t>1</w:t>
      </w:r>
      <w:r w:rsidR="00CB58A8" w:rsidRPr="005F6EE9">
        <w:rPr>
          <w:lang w:val="es-ES"/>
        </w:rPr>
        <w:t> </w:t>
      </w:r>
      <w:r w:rsidR="00485100" w:rsidRPr="005F6EE9">
        <w:rPr>
          <w:lang w:val="es-ES"/>
        </w:rPr>
        <w:t xml:space="preserve">de septiembre </w:t>
      </w:r>
      <w:r w:rsidRPr="005F6EE9">
        <w:rPr>
          <w:lang w:val="es-ES"/>
        </w:rPr>
        <w:t>de 2023</w:t>
      </w:r>
      <w:r w:rsidR="00485100" w:rsidRPr="005F6EE9">
        <w:rPr>
          <w:lang w:val="es-ES"/>
        </w:rPr>
        <w:t xml:space="preserve"> en el mismo lugar</w:t>
      </w:r>
      <w:r w:rsidRPr="005F6EE9">
        <w:rPr>
          <w:lang w:val="es-ES"/>
        </w:rPr>
        <w:t>. Puede solicitar participar en esta reunión en la</w:t>
      </w:r>
      <w:r w:rsidR="00CB58A8" w:rsidRPr="005F6EE9">
        <w:rPr>
          <w:lang w:val="es-ES"/>
        </w:rPr>
        <w:t> </w:t>
      </w:r>
      <w:r w:rsidRPr="005F6EE9">
        <w:rPr>
          <w:lang w:val="es-ES"/>
        </w:rPr>
        <w:t>página principal de la </w:t>
      </w:r>
      <w:hyperlink r:id="rId21" w:history="1">
        <w:r w:rsidRPr="005F6EE9">
          <w:rPr>
            <w:lang w:val="es-ES"/>
          </w:rPr>
          <w:t>JCA</w:t>
        </w:r>
        <w:r w:rsidRPr="005F6EE9">
          <w:rPr>
            <w:lang w:val="es-ES"/>
          </w:rPr>
          <w:noBreakHyphen/>
        </w:r>
        <w:proofErr w:type="spellStart"/>
        <w:r w:rsidRPr="005F6EE9">
          <w:rPr>
            <w:lang w:val="es-ES"/>
          </w:rPr>
          <w:t>IdM</w:t>
        </w:r>
        <w:proofErr w:type="spellEnd"/>
      </w:hyperlink>
      <w:r w:rsidRPr="005F6EE9">
        <w:rPr>
          <w:lang w:val="es-ES"/>
        </w:rPr>
        <w:t>.</w:t>
      </w:r>
    </w:p>
    <w:p w14:paraId="36D4782E" w14:textId="77777777" w:rsidR="002630E7" w:rsidRPr="005F6EE9" w:rsidRDefault="002630E7" w:rsidP="002630E7">
      <w:pPr>
        <w:rPr>
          <w:szCs w:val="22"/>
          <w:lang w:val="es-ES"/>
        </w:rPr>
      </w:pPr>
      <w:r w:rsidRPr="005F6EE9">
        <w:rPr>
          <w:szCs w:val="22"/>
          <w:lang w:val="es-ES"/>
        </w:rPr>
        <w:t>Le deseo una reunión agradable y productiva.</w:t>
      </w:r>
    </w:p>
    <w:tbl>
      <w:tblPr>
        <w:tblW w:w="0" w:type="auto"/>
        <w:tblLook w:val="04A0" w:firstRow="1" w:lastRow="0" w:firstColumn="1" w:lastColumn="0" w:noHBand="0" w:noVBand="1"/>
      </w:tblPr>
      <w:tblGrid>
        <w:gridCol w:w="6379"/>
        <w:gridCol w:w="3175"/>
      </w:tblGrid>
      <w:tr w:rsidR="002630E7" w:rsidRPr="005F6EE9" w14:paraId="52DD56C0" w14:textId="77777777" w:rsidTr="003A58FB">
        <w:trPr>
          <w:cantSplit/>
          <w:trHeight w:val="1830"/>
        </w:trPr>
        <w:tc>
          <w:tcPr>
            <w:tcW w:w="6379" w:type="dxa"/>
            <w:vMerge w:val="restart"/>
            <w:tcBorders>
              <w:right w:val="single" w:sz="4" w:space="0" w:color="auto"/>
            </w:tcBorders>
          </w:tcPr>
          <w:p w14:paraId="10134B9D" w14:textId="6519B72F" w:rsidR="002630E7" w:rsidRPr="005F6EE9" w:rsidRDefault="002630E7" w:rsidP="002630E7">
            <w:pPr>
              <w:ind w:right="91"/>
              <w:rPr>
                <w:szCs w:val="22"/>
                <w:lang w:val="es-ES"/>
              </w:rPr>
            </w:pPr>
            <w:r w:rsidRPr="005F6EE9">
              <w:rPr>
                <w:szCs w:val="22"/>
                <w:lang w:val="es-ES"/>
              </w:rPr>
              <w:t>Atentamente,</w:t>
            </w:r>
          </w:p>
          <w:p w14:paraId="4F4883C7" w14:textId="35B7AA9F" w:rsidR="002630E7" w:rsidRPr="005F6EE9" w:rsidRDefault="00502CCC" w:rsidP="002630E7">
            <w:pPr>
              <w:spacing w:before="960"/>
              <w:ind w:right="91"/>
              <w:rPr>
                <w:szCs w:val="22"/>
                <w:lang w:val="es-ES"/>
              </w:rPr>
            </w:pPr>
            <w:r>
              <w:rPr>
                <w:noProof/>
                <w:szCs w:val="22"/>
                <w:lang w:val="es-ES"/>
              </w:rPr>
              <w:drawing>
                <wp:anchor distT="0" distB="0" distL="114300" distR="114300" simplePos="0" relativeHeight="251658240" behindDoc="1" locked="0" layoutInCell="1" allowOverlap="1" wp14:anchorId="62195FB7" wp14:editId="7456CC6B">
                  <wp:simplePos x="0" y="0"/>
                  <wp:positionH relativeFrom="column">
                    <wp:posOffset>635</wp:posOffset>
                  </wp:positionH>
                  <wp:positionV relativeFrom="paragraph">
                    <wp:posOffset>163830</wp:posOffset>
                  </wp:positionV>
                  <wp:extent cx="774043" cy="348615"/>
                  <wp:effectExtent l="0" t="0" r="7620" b="0"/>
                  <wp:wrapNone/>
                  <wp:docPr id="5" name="Picture 5" descr="A picture containing font,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nt, logo, graphics, whit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74043" cy="348615"/>
                          </a:xfrm>
                          <a:prstGeom prst="rect">
                            <a:avLst/>
                          </a:prstGeom>
                        </pic:spPr>
                      </pic:pic>
                    </a:graphicData>
                  </a:graphic>
                  <wp14:sizeRelH relativeFrom="margin">
                    <wp14:pctWidth>0</wp14:pctWidth>
                  </wp14:sizeRelH>
                  <wp14:sizeRelV relativeFrom="margin">
                    <wp14:pctHeight>0</wp14:pctHeight>
                  </wp14:sizeRelV>
                </wp:anchor>
              </w:drawing>
            </w:r>
            <w:r w:rsidR="00485100" w:rsidRPr="005F6EE9">
              <w:rPr>
                <w:szCs w:val="22"/>
                <w:lang w:val="es-ES"/>
              </w:rPr>
              <w:t>Seizo Onoe</w:t>
            </w:r>
            <w:r w:rsidR="002630E7" w:rsidRPr="005F6EE9">
              <w:rPr>
                <w:szCs w:val="22"/>
                <w:lang w:val="es-ES"/>
              </w:rPr>
              <w:br/>
            </w:r>
            <w:proofErr w:type="gramStart"/>
            <w:r w:rsidR="002630E7" w:rsidRPr="005F6EE9">
              <w:rPr>
                <w:szCs w:val="22"/>
                <w:lang w:val="es-ES"/>
              </w:rPr>
              <w:t>Director</w:t>
            </w:r>
            <w:proofErr w:type="gramEnd"/>
            <w:r w:rsidR="002630E7" w:rsidRPr="005F6EE9">
              <w:rPr>
                <w:szCs w:val="22"/>
                <w:lang w:val="es-ES"/>
              </w:rPr>
              <w:t xml:space="preserve"> de la Oficina de Normalización</w:t>
            </w:r>
            <w:r w:rsidR="002630E7" w:rsidRPr="005F6EE9">
              <w:rPr>
                <w:szCs w:val="22"/>
                <w:lang w:val="es-ES"/>
              </w:rPr>
              <w:br/>
              <w:t>de las Telecomunicaciones</w:t>
            </w:r>
          </w:p>
        </w:tc>
        <w:tc>
          <w:tcPr>
            <w:tcW w:w="3175" w:type="dxa"/>
            <w:tcBorders>
              <w:top w:val="single" w:sz="4" w:space="0" w:color="auto"/>
              <w:left w:val="single" w:sz="4" w:space="0" w:color="auto"/>
              <w:right w:val="single" w:sz="4" w:space="0" w:color="auto"/>
            </w:tcBorders>
            <w:textDirection w:val="btLr"/>
            <w:vAlign w:val="center"/>
          </w:tcPr>
          <w:p w14:paraId="2BF4368C" w14:textId="77777777" w:rsidR="002630E7" w:rsidRPr="005F6EE9" w:rsidRDefault="002630E7" w:rsidP="002630E7">
            <w:pPr>
              <w:ind w:right="91"/>
              <w:rPr>
                <w:szCs w:val="22"/>
                <w:lang w:val="es-ES"/>
              </w:rPr>
            </w:pPr>
            <w:r w:rsidRPr="005F6EE9">
              <w:rPr>
                <w:noProof/>
                <w:szCs w:val="22"/>
                <w:lang w:val="es-ES" w:eastAsia="es-ES"/>
              </w:rPr>
              <w:drawing>
                <wp:inline distT="0" distB="0" distL="0" distR="0" wp14:anchorId="1455F3B9" wp14:editId="4073AB37">
                  <wp:extent cx="1164431" cy="1051614"/>
                  <wp:effectExtent l="0" t="0" r="0" b="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r w:rsidRPr="005F6EE9">
              <w:rPr>
                <w:szCs w:val="22"/>
                <w:lang w:val="es-ES"/>
              </w:rPr>
              <w:t>CE 17 del UIT-T</w:t>
            </w:r>
          </w:p>
        </w:tc>
      </w:tr>
      <w:tr w:rsidR="002630E7" w:rsidRPr="00182006" w14:paraId="15747578" w14:textId="77777777" w:rsidTr="003A58FB">
        <w:trPr>
          <w:cantSplit/>
          <w:trHeight w:val="74"/>
        </w:trPr>
        <w:tc>
          <w:tcPr>
            <w:tcW w:w="6379" w:type="dxa"/>
            <w:vMerge/>
            <w:tcBorders>
              <w:right w:val="single" w:sz="4" w:space="0" w:color="auto"/>
            </w:tcBorders>
          </w:tcPr>
          <w:p w14:paraId="1055DEF1" w14:textId="77777777" w:rsidR="002630E7" w:rsidRPr="005F6EE9" w:rsidRDefault="002630E7" w:rsidP="002630E7">
            <w:pPr>
              <w:ind w:right="91"/>
              <w:rPr>
                <w:szCs w:val="22"/>
                <w:lang w:val="es-ES"/>
              </w:rPr>
            </w:pPr>
          </w:p>
        </w:tc>
        <w:tc>
          <w:tcPr>
            <w:tcW w:w="3175" w:type="dxa"/>
            <w:tcBorders>
              <w:left w:val="single" w:sz="4" w:space="0" w:color="auto"/>
              <w:bottom w:val="single" w:sz="4" w:space="0" w:color="auto"/>
              <w:right w:val="single" w:sz="4" w:space="0" w:color="auto"/>
            </w:tcBorders>
            <w:vAlign w:val="center"/>
          </w:tcPr>
          <w:p w14:paraId="49567933" w14:textId="77777777" w:rsidR="002630E7" w:rsidRPr="005F6EE9" w:rsidRDefault="002630E7" w:rsidP="002630E7">
            <w:pPr>
              <w:ind w:right="91"/>
              <w:rPr>
                <w:szCs w:val="22"/>
                <w:lang w:val="es-ES"/>
              </w:rPr>
            </w:pPr>
            <w:r w:rsidRPr="005F6EE9">
              <w:rPr>
                <w:szCs w:val="22"/>
                <w:lang w:val="es-ES"/>
              </w:rPr>
              <w:t>Última información sobre la reunión</w:t>
            </w:r>
          </w:p>
        </w:tc>
      </w:tr>
    </w:tbl>
    <w:p w14:paraId="2FCB2B33" w14:textId="77777777" w:rsidR="002630E7" w:rsidRPr="005F6EE9" w:rsidRDefault="002630E7" w:rsidP="002630E7">
      <w:pPr>
        <w:ind w:right="91"/>
        <w:rPr>
          <w:szCs w:val="22"/>
          <w:lang w:val="es-ES"/>
        </w:rPr>
      </w:pPr>
      <w:r w:rsidRPr="005F6EE9">
        <w:rPr>
          <w:b/>
          <w:bCs/>
          <w:szCs w:val="22"/>
          <w:lang w:val="es-ES"/>
        </w:rPr>
        <w:t>Anexos</w:t>
      </w:r>
      <w:r w:rsidRPr="005F6EE9">
        <w:rPr>
          <w:szCs w:val="22"/>
          <w:lang w:val="es-ES"/>
        </w:rPr>
        <w:t>: 2</w:t>
      </w:r>
    </w:p>
    <w:p w14:paraId="20451C9F" w14:textId="77777777" w:rsidR="002630E7" w:rsidRPr="005F6EE9" w:rsidRDefault="002630E7" w:rsidP="002630E7">
      <w:pPr>
        <w:ind w:right="91"/>
        <w:rPr>
          <w:bCs/>
          <w:szCs w:val="22"/>
          <w:lang w:val="es-ES"/>
        </w:rPr>
      </w:pPr>
      <w:r w:rsidRPr="005F6EE9">
        <w:rPr>
          <w:bCs/>
          <w:szCs w:val="22"/>
          <w:lang w:val="es-ES"/>
        </w:rPr>
        <w:br w:type="page"/>
      </w:r>
    </w:p>
    <w:p w14:paraId="1667B21E" w14:textId="62DD8F0E" w:rsidR="002630E7" w:rsidRPr="005F6EE9" w:rsidRDefault="002630E7" w:rsidP="001B3E1C">
      <w:pPr>
        <w:pStyle w:val="AnnexTitle0"/>
        <w:rPr>
          <w:sz w:val="28"/>
          <w:szCs w:val="28"/>
          <w:lang w:val="es-ES"/>
        </w:rPr>
      </w:pPr>
      <w:r w:rsidRPr="005F6EE9">
        <w:rPr>
          <w:sz w:val="28"/>
          <w:szCs w:val="28"/>
          <w:lang w:val="es-ES"/>
        </w:rPr>
        <w:lastRenderedPageBreak/>
        <w:t xml:space="preserve">ANEXO </w:t>
      </w:r>
      <w:r w:rsidRPr="005F6EE9">
        <w:rPr>
          <w:caps/>
          <w:sz w:val="28"/>
          <w:szCs w:val="28"/>
          <w:lang w:val="es-ES"/>
        </w:rPr>
        <w:t>A</w:t>
      </w:r>
      <w:r w:rsidRPr="005F6EE9">
        <w:rPr>
          <w:caps/>
          <w:sz w:val="28"/>
          <w:szCs w:val="28"/>
          <w:lang w:val="es-ES"/>
        </w:rPr>
        <w:br/>
      </w:r>
      <w:r w:rsidRPr="005F6EE9">
        <w:rPr>
          <w:sz w:val="28"/>
          <w:szCs w:val="28"/>
          <w:lang w:val="es-ES"/>
        </w:rPr>
        <w:t>Información práctica sobre la reunión</w:t>
      </w:r>
    </w:p>
    <w:p w14:paraId="2328DEC6" w14:textId="77777777" w:rsidR="002630E7" w:rsidRPr="005F6EE9" w:rsidRDefault="002630E7" w:rsidP="002630E7">
      <w:pPr>
        <w:spacing w:before="240" w:after="280"/>
        <w:jc w:val="center"/>
        <w:rPr>
          <w:b/>
          <w:bCs/>
          <w:szCs w:val="22"/>
          <w:lang w:val="es-ES"/>
        </w:rPr>
      </w:pPr>
      <w:r w:rsidRPr="005F6EE9">
        <w:rPr>
          <w:b/>
          <w:bCs/>
          <w:lang w:val="es-ES"/>
        </w:rPr>
        <w:t>MÉTODOS DE TRABAJO E INSTALACIONES</w:t>
      </w:r>
    </w:p>
    <w:p w14:paraId="71F71C68" w14:textId="77777777" w:rsidR="002630E7" w:rsidRPr="005F6EE9" w:rsidRDefault="002630E7" w:rsidP="002630E7">
      <w:pPr>
        <w:pStyle w:val="Normalaftertitle"/>
        <w:rPr>
          <w:szCs w:val="22"/>
          <w:lang w:val="es-ES"/>
        </w:rPr>
      </w:pPr>
      <w:r w:rsidRPr="005F6EE9">
        <w:rPr>
          <w:b/>
          <w:szCs w:val="22"/>
          <w:lang w:val="es-ES"/>
        </w:rPr>
        <w:t>PRESENTACIÓN Y ACCESO A LOS DOCUMENTOS:</w:t>
      </w:r>
      <w:r w:rsidRPr="005F6EE9">
        <w:rPr>
          <w:szCs w:val="22"/>
          <w:lang w:val="es-ES"/>
        </w:rPr>
        <w:t xml:space="preserve"> La reunión se celebrará sin hacer uso del papel. Las contribuciones deben presentarse utilizando la </w:t>
      </w:r>
      <w:hyperlink r:id="rId25" w:history="1">
        <w:r w:rsidRPr="005F6EE9">
          <w:rPr>
            <w:rStyle w:val="Hyperlink"/>
            <w:szCs w:val="22"/>
            <w:lang w:val="es-ES"/>
          </w:rPr>
          <w:t>Publicación Directa de Documentos</w:t>
        </w:r>
      </w:hyperlink>
      <w:r w:rsidRPr="005F6EE9">
        <w:rPr>
          <w:szCs w:val="22"/>
          <w:lang w:val="es-ES"/>
        </w:rPr>
        <w:t xml:space="preserve">; los proyectos de DT deben remitirse por correo-e a la secretaría de la Comisión de Estudio utilizando la </w:t>
      </w:r>
      <w:hyperlink r:id="rId26" w:history="1">
        <w:r w:rsidRPr="005F6EE9">
          <w:rPr>
            <w:rStyle w:val="Hyperlink"/>
            <w:szCs w:val="22"/>
            <w:lang w:val="es-ES"/>
          </w:rPr>
          <w:t>plantilla correspondiente</w:t>
        </w:r>
      </w:hyperlink>
      <w:r w:rsidRPr="005F6EE9">
        <w:rPr>
          <w:szCs w:val="22"/>
          <w:lang w:val="es-ES"/>
        </w:rPr>
        <w:t>. El acceso a los documentos de la reunión se facilita a partir de la página principal de la Comisión de Estudio, y está restringido a los Miembros del UIT-T/</w:t>
      </w:r>
      <w:hyperlink r:id="rId27" w:history="1">
        <w:r w:rsidRPr="005F6EE9">
          <w:rPr>
            <w:rStyle w:val="Hyperlink"/>
            <w:szCs w:val="22"/>
            <w:lang w:val="es-ES"/>
          </w:rPr>
          <w:t>Titulares de cuenta TIES</w:t>
        </w:r>
      </w:hyperlink>
      <w:r w:rsidRPr="005F6EE9">
        <w:rPr>
          <w:szCs w:val="22"/>
          <w:lang w:val="es-ES"/>
        </w:rPr>
        <w:t>.</w:t>
      </w:r>
    </w:p>
    <w:p w14:paraId="4F7580EE" w14:textId="7DB6320A" w:rsidR="00546029" w:rsidRPr="005F6EE9" w:rsidRDefault="00546029" w:rsidP="002630E7">
      <w:pPr>
        <w:rPr>
          <w:lang w:val="es-ES"/>
        </w:rPr>
      </w:pPr>
      <w:bookmarkStart w:id="2" w:name="lt_pId082"/>
      <w:r w:rsidRPr="005F6EE9">
        <w:rPr>
          <w:b/>
          <w:szCs w:val="22"/>
          <w:lang w:val="es-ES"/>
        </w:rPr>
        <w:t xml:space="preserve">INTERPRETACIÓN: </w:t>
      </w:r>
      <w:r w:rsidR="00DA48D9" w:rsidRPr="005F6EE9">
        <w:rPr>
          <w:lang w:val="es-ES"/>
        </w:rPr>
        <w:t>Conforme a lo acordado por el equipo de dirección</w:t>
      </w:r>
      <w:r w:rsidR="00DE71C0" w:rsidRPr="005F6EE9">
        <w:rPr>
          <w:lang w:val="es-ES"/>
        </w:rPr>
        <w:t xml:space="preserve"> de</w:t>
      </w:r>
      <w:r w:rsidR="00DA48D9" w:rsidRPr="005F6EE9">
        <w:rPr>
          <w:lang w:val="es-ES"/>
        </w:rPr>
        <w:t xml:space="preserve"> la CE 17 del UIT-T, esta reunión se celebrará únicamente en inglés.</w:t>
      </w:r>
    </w:p>
    <w:p w14:paraId="7AE59F81" w14:textId="1FD7A4CF" w:rsidR="00DA48D9" w:rsidRPr="005F6EE9" w:rsidRDefault="00DA48D9" w:rsidP="002630E7">
      <w:pPr>
        <w:rPr>
          <w:b/>
          <w:szCs w:val="22"/>
          <w:lang w:val="es-ES"/>
        </w:rPr>
      </w:pPr>
      <w:r w:rsidRPr="005F6EE9">
        <w:rPr>
          <w:b/>
          <w:bCs/>
          <w:lang w:val="es-ES"/>
        </w:rPr>
        <w:t>LAN INALÁMBRICA</w:t>
      </w:r>
      <w:r w:rsidRPr="005F6EE9">
        <w:rPr>
          <w:lang w:val="es-ES"/>
        </w:rPr>
        <w:t>: Los delegados dispondrán de instalaciones de red de área local inalámbrica en el lugar de reunión.</w:t>
      </w:r>
    </w:p>
    <w:p w14:paraId="50E25630" w14:textId="47C0EDF4" w:rsidR="002630E7" w:rsidRPr="005F6EE9" w:rsidRDefault="002630E7" w:rsidP="002630E7">
      <w:pPr>
        <w:rPr>
          <w:szCs w:val="22"/>
          <w:lang w:val="es-ES"/>
        </w:rPr>
      </w:pPr>
      <w:r w:rsidRPr="005F6EE9">
        <w:rPr>
          <w:b/>
          <w:szCs w:val="22"/>
          <w:lang w:val="es-ES"/>
        </w:rPr>
        <w:t>PARTICIPACIÓN A DISTANCIA INTERACTIVA:</w:t>
      </w:r>
      <w:r w:rsidRPr="005F6EE9">
        <w:rPr>
          <w:szCs w:val="22"/>
          <w:lang w:val="es-ES"/>
        </w:rPr>
        <w:t xml:space="preserve"> Siempre que sea posible, se ofrecerá la posibilidad de participar a distancia en algunas sesiones.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2"/>
      <w:r w:rsidRPr="005F6EE9">
        <w:rPr>
          <w:szCs w:val="22"/>
          <w:lang w:val="es-ES"/>
        </w:rPr>
        <w:t>Se alienta a los participantes a utilizar el chat de la reunión para asegurar la gestión eficaz del tiempo durante las sesiones, a discreción del Presidente.</w:t>
      </w:r>
    </w:p>
    <w:p w14:paraId="32993EEB" w14:textId="77777777" w:rsidR="002630E7" w:rsidRPr="005F6EE9" w:rsidRDefault="002630E7" w:rsidP="002630E7">
      <w:pPr>
        <w:pStyle w:val="AnnexTitle0"/>
        <w:rPr>
          <w:szCs w:val="22"/>
          <w:lang w:val="es-ES"/>
        </w:rPr>
      </w:pPr>
      <w:r w:rsidRPr="005F6EE9">
        <w:rPr>
          <w:szCs w:val="22"/>
          <w:lang w:val="es-ES"/>
        </w:rPr>
        <w:t>PREINSCRIPCIÓN, NUEVOS DELEGADOS, BECAS Y APOYO PARA LA OBTENCIÓN DEL VISADO</w:t>
      </w:r>
    </w:p>
    <w:p w14:paraId="3C0F9B55" w14:textId="77777777" w:rsidR="002630E7" w:rsidRPr="005F6EE9" w:rsidRDefault="002630E7" w:rsidP="002630E7">
      <w:pPr>
        <w:keepNext/>
        <w:keepLines/>
        <w:rPr>
          <w:szCs w:val="22"/>
          <w:lang w:val="es-ES"/>
        </w:rPr>
      </w:pPr>
      <w:r w:rsidRPr="005F6EE9">
        <w:rPr>
          <w:b/>
          <w:bCs/>
          <w:szCs w:val="22"/>
          <w:lang w:val="es-ES"/>
        </w:rPr>
        <w:t>PREINSCRIPCIÓN</w:t>
      </w:r>
      <w:r w:rsidRPr="005F6EE9">
        <w:rPr>
          <w:szCs w:val="22"/>
          <w:lang w:val="es-ES"/>
        </w:rPr>
        <w:t xml:space="preserve">: La preinscripción es obligatoria y ha de hacerse en línea a través de la página web de la Comisión de Estudio </w:t>
      </w:r>
      <w:r w:rsidRPr="005F6EE9">
        <w:rPr>
          <w:b/>
          <w:szCs w:val="22"/>
          <w:lang w:val="es-ES"/>
        </w:rPr>
        <w:t>a más tardar un mes antes de la reunión</w:t>
      </w:r>
      <w:r w:rsidRPr="005F6EE9">
        <w:rPr>
          <w:bCs/>
          <w:szCs w:val="22"/>
          <w:lang w:val="es-ES"/>
        </w:rPr>
        <w:t xml:space="preserve">. Según lo indicado en la </w:t>
      </w:r>
      <w:hyperlink r:id="rId28" w:history="1">
        <w:r w:rsidRPr="005F6EE9">
          <w:rPr>
            <w:rStyle w:val="Hyperlink"/>
            <w:szCs w:val="22"/>
            <w:lang w:val="es-ES"/>
          </w:rPr>
          <w:t>Circular TSB 68</w:t>
        </w:r>
      </w:hyperlink>
      <w:r w:rsidRPr="005F6EE9">
        <w:rPr>
          <w:bCs/>
          <w:szCs w:val="22"/>
          <w:lang w:val="es-ES"/>
        </w:rPr>
        <w:t xml:space="preserve">, el sistema de inscripción requiere la aprobación del Coordinador para las solicitudes de inscripción; en la </w:t>
      </w:r>
      <w:hyperlink r:id="rId29" w:history="1">
        <w:r w:rsidRPr="005F6EE9">
          <w:rPr>
            <w:rStyle w:val="Hyperlink"/>
            <w:szCs w:val="22"/>
            <w:lang w:val="es-ES"/>
          </w:rPr>
          <w:t>Circular TSB 118</w:t>
        </w:r>
      </w:hyperlink>
      <w:r w:rsidRPr="005F6EE9">
        <w:rPr>
          <w:bCs/>
          <w:szCs w:val="22"/>
          <w:lang w:val="es-ES"/>
        </w:rPr>
        <w:t xml:space="preserve"> se detalla cómo configurar la aprobación automática de esas solicitudes. Algunas de las opciones en el formulario de registro se aplican únicamente a los Estados Miembros, a saber, función, solicitud de interpretación y solicitud de beca. </w:t>
      </w:r>
      <w:r w:rsidRPr="005F6EE9">
        <w:rPr>
          <w:szCs w:val="22"/>
          <w:lang w:val="es-ES"/>
        </w:rPr>
        <w:t>Se invita a los miembros a incluir mujeres en sus delegaciones siempre que sea posible.</w:t>
      </w:r>
    </w:p>
    <w:p w14:paraId="3DC6DD2D" w14:textId="29A5D8EF" w:rsidR="002630E7" w:rsidRPr="005F6EE9" w:rsidRDefault="002630E7" w:rsidP="002630E7">
      <w:pPr>
        <w:rPr>
          <w:szCs w:val="22"/>
          <w:lang w:val="es-ES"/>
        </w:rPr>
      </w:pPr>
      <w:r w:rsidRPr="005F6EE9">
        <w:rPr>
          <w:b/>
          <w:szCs w:val="22"/>
          <w:lang w:val="es-ES"/>
        </w:rPr>
        <w:t>LOS NUEVOS DELEGADOS</w:t>
      </w:r>
      <w:r w:rsidRPr="005F6EE9">
        <w:rPr>
          <w:szCs w:val="22"/>
          <w:lang w:val="es-ES"/>
        </w:rPr>
        <w:t xml:space="preserve"> están invitados a participar en una sesión de orientación </w:t>
      </w:r>
      <w:r w:rsidR="00DA48D9" w:rsidRPr="005F6EE9">
        <w:rPr>
          <w:szCs w:val="22"/>
          <w:lang w:val="es-ES"/>
        </w:rPr>
        <w:t xml:space="preserve">para nuevos participantes </w:t>
      </w:r>
      <w:r w:rsidRPr="005F6EE9">
        <w:rPr>
          <w:szCs w:val="22"/>
          <w:lang w:val="es-ES"/>
        </w:rPr>
        <w:t>sobre los trabajos de</w:t>
      </w:r>
      <w:r w:rsidR="00DA48D9" w:rsidRPr="005F6EE9">
        <w:rPr>
          <w:szCs w:val="22"/>
          <w:lang w:val="es-ES"/>
        </w:rPr>
        <w:t xml:space="preserve"> la Comisión de Estudio 17 de</w:t>
      </w:r>
      <w:r w:rsidRPr="005F6EE9">
        <w:rPr>
          <w:szCs w:val="22"/>
          <w:lang w:val="es-ES"/>
        </w:rPr>
        <w:t>l UIT-T</w:t>
      </w:r>
      <w:r w:rsidR="00DA48D9" w:rsidRPr="005F6EE9">
        <w:rPr>
          <w:szCs w:val="22"/>
          <w:lang w:val="es-ES"/>
        </w:rPr>
        <w:t xml:space="preserve"> el 29 de agosto de 2023</w:t>
      </w:r>
      <w:r w:rsidRPr="005F6EE9">
        <w:rPr>
          <w:szCs w:val="22"/>
          <w:lang w:val="es-ES"/>
        </w:rPr>
        <w:t>.</w:t>
      </w:r>
    </w:p>
    <w:p w14:paraId="111FE443" w14:textId="77777777" w:rsidR="002630E7" w:rsidRPr="005F6EE9" w:rsidRDefault="002630E7" w:rsidP="002630E7">
      <w:pPr>
        <w:rPr>
          <w:szCs w:val="22"/>
          <w:lang w:val="es-ES"/>
        </w:rPr>
      </w:pPr>
      <w:r w:rsidRPr="005F6EE9">
        <w:rPr>
          <w:b/>
          <w:szCs w:val="22"/>
          <w:lang w:val="es-ES"/>
        </w:rPr>
        <w:t>BECAS:</w:t>
      </w:r>
      <w:r w:rsidRPr="005F6EE9">
        <w:rPr>
          <w:szCs w:val="22"/>
          <w:lang w:val="es-ES"/>
        </w:rPr>
        <w:t xml:space="preserve"> Para facilitar la participación de los países que cumplen los requisitos pertinentes, se ofrecen dos tipos de becas para esta reunión:</w:t>
      </w:r>
    </w:p>
    <w:p w14:paraId="0F849ACF" w14:textId="77777777" w:rsidR="002630E7" w:rsidRPr="005F6EE9" w:rsidRDefault="002630E7" w:rsidP="002630E7">
      <w:pPr>
        <w:pStyle w:val="enumlev1"/>
        <w:rPr>
          <w:szCs w:val="22"/>
          <w:lang w:val="es-ES"/>
        </w:rPr>
      </w:pPr>
      <w:r w:rsidRPr="005F6EE9">
        <w:rPr>
          <w:szCs w:val="22"/>
          <w:lang w:val="es-ES"/>
        </w:rPr>
        <w:t>•</w:t>
      </w:r>
      <w:r w:rsidRPr="005F6EE9">
        <w:rPr>
          <w:szCs w:val="22"/>
          <w:lang w:val="es-ES"/>
        </w:rPr>
        <w:tab/>
        <w:t xml:space="preserve">las tradicionales becas presenciales y </w:t>
      </w:r>
    </w:p>
    <w:p w14:paraId="6D33C113" w14:textId="77777777" w:rsidR="002630E7" w:rsidRPr="005F6EE9" w:rsidRDefault="002630E7" w:rsidP="002630E7">
      <w:pPr>
        <w:pStyle w:val="enumlev1"/>
        <w:rPr>
          <w:szCs w:val="22"/>
          <w:lang w:val="es-ES"/>
        </w:rPr>
      </w:pPr>
      <w:r w:rsidRPr="005F6EE9">
        <w:rPr>
          <w:szCs w:val="22"/>
          <w:lang w:val="es-ES"/>
        </w:rPr>
        <w:t>•</w:t>
      </w:r>
      <w:r w:rsidRPr="005F6EE9">
        <w:rPr>
          <w:szCs w:val="22"/>
          <w:lang w:val="es-ES"/>
        </w:rPr>
        <w:tab/>
        <w:t xml:space="preserve">las nuevas becas electrónicas. </w:t>
      </w:r>
    </w:p>
    <w:p w14:paraId="7582F9D9" w14:textId="77777777" w:rsidR="002630E7" w:rsidRPr="005F6EE9" w:rsidRDefault="002630E7" w:rsidP="002630E7">
      <w:pPr>
        <w:rPr>
          <w:szCs w:val="22"/>
          <w:lang w:val="es-ES"/>
        </w:rPr>
      </w:pPr>
      <w:r w:rsidRPr="005F6EE9">
        <w:rPr>
          <w:szCs w:val="22"/>
          <w:lang w:val="es-ES"/>
        </w:rPr>
        <w:t xml:space="preserve">En el caso de las becas electrónicas, el reembolso corresponde al costo de la conexión mientras dure el evento. En el caso de las becas presenciales, podrán concederse hasta dos becas parciales por país, en función de la financiación disponible. Una beca presencial parcial cubrirá: a) el </w:t>
      </w:r>
      <w:r w:rsidRPr="005F6EE9">
        <w:rPr>
          <w:b/>
          <w:szCs w:val="22"/>
          <w:lang w:val="es-ES"/>
        </w:rPr>
        <w:t>billete de avión</w:t>
      </w:r>
      <w:r w:rsidRPr="005F6EE9">
        <w:rPr>
          <w:szCs w:val="22"/>
          <w:lang w:val="es-ES"/>
        </w:rPr>
        <w:t xml:space="preserve"> (un billete de ida y vuelta en clase económica por la ruta más directa/económica desde el país de origen hasta el lugar de la reunión), o b) unas </w:t>
      </w:r>
      <w:r w:rsidRPr="005F6EE9">
        <w:rPr>
          <w:b/>
          <w:szCs w:val="22"/>
          <w:lang w:val="es-ES"/>
        </w:rPr>
        <w:t>dietas adecuadas</w:t>
      </w:r>
      <w:r w:rsidRPr="005F6EE9">
        <w:rPr>
          <w:szCs w:val="22"/>
          <w:lang w:val="es-ES"/>
        </w:rPr>
        <w:t xml:space="preserve"> (destinadas a cubrir el alojamiento, las comidas y los gastos imprevistos). En caso de que se soliciten dos becas presenciales parciales, </w:t>
      </w:r>
      <w:r w:rsidRPr="005F6EE9">
        <w:rPr>
          <w:i/>
          <w:szCs w:val="22"/>
          <w:lang w:val="es-ES"/>
        </w:rPr>
        <w:t>al menos</w:t>
      </w:r>
      <w:r w:rsidRPr="005F6EE9">
        <w:rPr>
          <w:szCs w:val="22"/>
          <w:lang w:val="es-ES"/>
        </w:rPr>
        <w:t xml:space="preserve"> una deberá ser un </w:t>
      </w:r>
      <w:r w:rsidRPr="005F6EE9">
        <w:rPr>
          <w:i/>
          <w:szCs w:val="22"/>
          <w:lang w:val="es-ES"/>
        </w:rPr>
        <w:t>billete de avión</w:t>
      </w:r>
      <w:r w:rsidRPr="005F6EE9">
        <w:rPr>
          <w:szCs w:val="22"/>
          <w:lang w:val="es-ES"/>
        </w:rPr>
        <w:t>. La organización del solicitante es responsable de cubrir el resto de los gastos de participación.</w:t>
      </w:r>
    </w:p>
    <w:p w14:paraId="3CB7F517" w14:textId="77777777" w:rsidR="002630E7" w:rsidRPr="005F6EE9" w:rsidRDefault="002630E7" w:rsidP="002630E7">
      <w:pPr>
        <w:rPr>
          <w:szCs w:val="22"/>
          <w:lang w:val="es-ES"/>
        </w:rPr>
      </w:pPr>
      <w:r w:rsidRPr="005F6EE9">
        <w:rPr>
          <w:szCs w:val="22"/>
          <w:lang w:val="es-ES"/>
        </w:rPr>
        <w:t xml:space="preserve">En línea con la Resolución 213 de la Conferencia de Plenipotenciarios (Dubái, 2018), se alienta a los miembros a que tengan en cuenta el equilibrio de género y la inclusión de personas con discapacidades y necesidades específicas en sus nominaciones. Los criterios aplicados para la concesión de becas son: el presupuesto de la UIT disponible, participación activa, en particular presentación de contribuciones pertinentes por escrito, la </w:t>
      </w:r>
      <w:r w:rsidRPr="005F6EE9">
        <w:rPr>
          <w:szCs w:val="22"/>
          <w:lang w:val="es-ES"/>
        </w:rPr>
        <w:lastRenderedPageBreak/>
        <w:t>distribución equitativa entre países y regiones, solicitudes de personas con discapacidad o con necesidades especiales, y el equilibrio de género.</w:t>
      </w:r>
    </w:p>
    <w:p w14:paraId="7842458C" w14:textId="5A800C1C" w:rsidR="002630E7" w:rsidRPr="005F6EE9" w:rsidRDefault="002630E7" w:rsidP="00F918BB">
      <w:pPr>
        <w:keepNext/>
        <w:keepLines/>
        <w:rPr>
          <w:szCs w:val="22"/>
          <w:lang w:val="es-ES"/>
        </w:rPr>
      </w:pPr>
      <w:r w:rsidRPr="005F6EE9">
        <w:rPr>
          <w:szCs w:val="22"/>
          <w:lang w:val="es-ES"/>
        </w:rPr>
        <w:t xml:space="preserve">Los formularios de solicitud de ambos tipos de becas están disponibles en la página principal de la Comisión de Estudio. </w:t>
      </w:r>
      <w:r w:rsidRPr="005F6EE9">
        <w:rPr>
          <w:b/>
          <w:szCs w:val="22"/>
          <w:lang w:val="es-ES"/>
        </w:rPr>
        <w:t xml:space="preserve">Las solicitudes de beca deben recibirse como </w:t>
      </w:r>
      <w:r w:rsidR="00DA48D9" w:rsidRPr="005F6EE9">
        <w:rPr>
          <w:b/>
          <w:szCs w:val="22"/>
          <w:lang w:val="es-ES"/>
        </w:rPr>
        <w:t xml:space="preserve">muy </w:t>
      </w:r>
      <w:r w:rsidRPr="005F6EE9">
        <w:rPr>
          <w:b/>
          <w:szCs w:val="22"/>
          <w:lang w:val="es-ES"/>
        </w:rPr>
        <w:t xml:space="preserve">tarde el </w:t>
      </w:r>
      <w:r w:rsidR="00DA48D9" w:rsidRPr="005F6EE9">
        <w:rPr>
          <w:b/>
          <w:szCs w:val="22"/>
          <w:lang w:val="es-ES"/>
        </w:rPr>
        <w:t>29 de junio de 2023</w:t>
      </w:r>
      <w:r w:rsidRPr="005F6EE9">
        <w:rPr>
          <w:b/>
          <w:szCs w:val="22"/>
          <w:lang w:val="es-ES"/>
        </w:rPr>
        <w:t xml:space="preserve"> </w:t>
      </w:r>
      <w:r w:rsidRPr="005F6EE9">
        <w:rPr>
          <w:szCs w:val="22"/>
          <w:lang w:val="es-ES"/>
        </w:rPr>
        <w:t xml:space="preserve">por correo electrónico a </w:t>
      </w:r>
      <w:hyperlink r:id="rId30">
        <w:r w:rsidRPr="005F6EE9">
          <w:rPr>
            <w:rStyle w:val="Hyperlink"/>
            <w:szCs w:val="22"/>
            <w:lang w:val="es-ES"/>
          </w:rPr>
          <w:t>fellowships@itu.int</w:t>
        </w:r>
      </w:hyperlink>
      <w:r w:rsidRPr="005F6EE9">
        <w:rPr>
          <w:szCs w:val="22"/>
          <w:lang w:val="es-ES"/>
        </w:rPr>
        <w:t xml:space="preserve"> o por fax: + 41 22 730 57 78. </w:t>
      </w:r>
      <w:r w:rsidRPr="005F6EE9">
        <w:rPr>
          <w:b/>
          <w:szCs w:val="22"/>
          <w:lang w:val="es-ES"/>
        </w:rPr>
        <w:t>Es necesario inscribirse (con la aprobación del coordinador) antes de presentar una solicitud de beca</w:t>
      </w:r>
      <w:r w:rsidRPr="005F6EE9">
        <w:rPr>
          <w:szCs w:val="22"/>
          <w:lang w:val="es-ES"/>
        </w:rPr>
        <w:t xml:space="preserve"> y se recomienda encarecidamente inscribirse en el evento e iniciar el proceso de solicitud al menos siete semanas antes de la reunión.</w:t>
      </w:r>
    </w:p>
    <w:p w14:paraId="21731608" w14:textId="0412C544" w:rsidR="002630E7" w:rsidRPr="005F6EE9" w:rsidRDefault="002630E7" w:rsidP="002630E7">
      <w:pPr>
        <w:rPr>
          <w:szCs w:val="22"/>
          <w:lang w:val="es-ES"/>
        </w:rPr>
      </w:pPr>
      <w:r w:rsidRPr="005F6EE9">
        <w:rPr>
          <w:b/>
          <w:szCs w:val="22"/>
          <w:lang w:val="es-ES"/>
        </w:rPr>
        <w:t>AYUDA PARA LA SOLICITUD DE VISADOS:</w:t>
      </w:r>
      <w:r w:rsidRPr="005F6EE9">
        <w:rPr>
          <w:szCs w:val="22"/>
          <w:lang w:val="es-ES"/>
        </w:rPr>
        <w:t xml:space="preserve"> </w:t>
      </w:r>
      <w:r w:rsidR="00DA48D9" w:rsidRPr="005F6EE9">
        <w:rPr>
          <w:szCs w:val="22"/>
          <w:lang w:val="es-ES"/>
        </w:rPr>
        <w:t>Es posible que los participantes de algunos países necesiten un vi</w:t>
      </w:r>
      <w:r w:rsidR="002E4089" w:rsidRPr="005F6EE9">
        <w:rPr>
          <w:szCs w:val="22"/>
          <w:lang w:val="es-ES"/>
        </w:rPr>
        <w:t>s</w:t>
      </w:r>
      <w:r w:rsidR="00DA48D9" w:rsidRPr="005F6EE9">
        <w:rPr>
          <w:szCs w:val="22"/>
          <w:lang w:val="es-ES"/>
        </w:rPr>
        <w:t xml:space="preserve">ado para entrar en la República de Corea. Póngase en contacto con la </w:t>
      </w:r>
      <w:r w:rsidR="002E4089" w:rsidRPr="005F6EE9">
        <w:rPr>
          <w:szCs w:val="22"/>
          <w:lang w:val="es-ES"/>
        </w:rPr>
        <w:t>embajada o el consul</w:t>
      </w:r>
      <w:r w:rsidR="00DA48D9" w:rsidRPr="005F6EE9">
        <w:rPr>
          <w:szCs w:val="22"/>
          <w:lang w:val="es-ES"/>
        </w:rPr>
        <w:t>ado que representa a la República de Corea en su país para conocer los r</w:t>
      </w:r>
      <w:r w:rsidR="002E4089" w:rsidRPr="005F6EE9">
        <w:rPr>
          <w:szCs w:val="22"/>
          <w:lang w:val="es-ES"/>
        </w:rPr>
        <w:t>e</w:t>
      </w:r>
      <w:r w:rsidR="00DA48D9" w:rsidRPr="005F6EE9">
        <w:rPr>
          <w:szCs w:val="22"/>
          <w:lang w:val="es-ES"/>
        </w:rPr>
        <w:t>quisitos de visado.</w:t>
      </w:r>
      <w:r w:rsidRPr="005F6EE9">
        <w:rPr>
          <w:szCs w:val="22"/>
          <w:lang w:val="es-ES"/>
        </w:rPr>
        <w:t xml:space="preserve"> Habida cuenta de que los plazos aplicables pueden variar, se recomienda consultar directamente a la representación adecuada y presentar la solicitud con antelación.</w:t>
      </w:r>
      <w:r w:rsidR="00DA48D9" w:rsidRPr="005F6EE9">
        <w:rPr>
          <w:szCs w:val="22"/>
          <w:lang w:val="es-ES"/>
        </w:rPr>
        <w:t xml:space="preserve"> Para determinar si necesita un visado para entrar a la República de Corea, sírvase consultar </w:t>
      </w:r>
      <w:hyperlink r:id="rId31" w:history="1">
        <w:r w:rsidR="00DA48D9" w:rsidRPr="005F6EE9">
          <w:rPr>
            <w:rStyle w:val="Hyperlink"/>
            <w:rFonts w:eastAsia="Times New Roman"/>
            <w:szCs w:val="22"/>
            <w:lang w:val="es-ES"/>
          </w:rPr>
          <w:t>https://english.visitkorea.or.kr/enu/TRV/TV_ENG_2_1.jsp</w:t>
        </w:r>
      </w:hyperlink>
      <w:r w:rsidR="00DA48D9" w:rsidRPr="005F6EE9">
        <w:rPr>
          <w:rFonts w:eastAsia="Times New Roman"/>
          <w:szCs w:val="22"/>
          <w:lang w:val="es-ES"/>
        </w:rPr>
        <w:t>.</w:t>
      </w:r>
    </w:p>
    <w:p w14:paraId="066444D1" w14:textId="77777777" w:rsidR="002E4089" w:rsidRPr="005F6EE9" w:rsidRDefault="00DA48D9" w:rsidP="001B3E1C">
      <w:pPr>
        <w:rPr>
          <w:lang w:val="es-ES"/>
        </w:rPr>
      </w:pPr>
      <w:r w:rsidRPr="005F6EE9">
        <w:rPr>
          <w:lang w:val="es-ES"/>
        </w:rPr>
        <w:t>Dado que esta reunión se celebra fuera de Suiza, las solicitudes de ayuda para el visado deben dirigirse directamente a</w:t>
      </w:r>
      <w:r w:rsidR="00854EE2" w:rsidRPr="005F6EE9">
        <w:rPr>
          <w:lang w:val="es-ES"/>
        </w:rPr>
        <w:t xml:space="preserve"> </w:t>
      </w:r>
      <w:r w:rsidRPr="005F6EE9">
        <w:rPr>
          <w:lang w:val="es-ES"/>
        </w:rPr>
        <w:t>l</w:t>
      </w:r>
      <w:r w:rsidR="00854EE2" w:rsidRPr="005F6EE9">
        <w:rPr>
          <w:lang w:val="es-ES"/>
        </w:rPr>
        <w:t>a persona de contacto en el</w:t>
      </w:r>
      <w:r w:rsidRPr="005F6EE9">
        <w:rPr>
          <w:lang w:val="es-ES"/>
        </w:rPr>
        <w:t xml:space="preserve"> país anfitrión de la reunión. Las instrucciones están disponibles en la sección sobre información práctica de la </w:t>
      </w:r>
      <w:hyperlink r:id="rId32" w:history="1">
        <w:r w:rsidRPr="005F6EE9">
          <w:rPr>
            <w:rStyle w:val="Hyperlink"/>
            <w:szCs w:val="22"/>
            <w:lang w:val="es-ES"/>
          </w:rPr>
          <w:t>página web de la Comisión de Estudio 17</w:t>
        </w:r>
      </w:hyperlink>
      <w:r w:rsidRPr="005F6EE9">
        <w:rPr>
          <w:lang w:val="es-ES"/>
        </w:rPr>
        <w:t>.</w:t>
      </w:r>
    </w:p>
    <w:p w14:paraId="2395D8E6" w14:textId="60613825" w:rsidR="002630E7" w:rsidRPr="005F6EE9" w:rsidRDefault="002630E7" w:rsidP="002630E7">
      <w:pPr>
        <w:pStyle w:val="AnnexTitle0"/>
        <w:rPr>
          <w:szCs w:val="22"/>
          <w:lang w:val="es-ES"/>
        </w:rPr>
      </w:pPr>
      <w:r w:rsidRPr="005F6EE9">
        <w:rPr>
          <w:szCs w:val="22"/>
          <w:lang w:val="es-ES"/>
        </w:rPr>
        <w:t xml:space="preserve">VISITAS A </w:t>
      </w:r>
      <w:r w:rsidR="00903B52" w:rsidRPr="005F6EE9">
        <w:rPr>
          <w:szCs w:val="22"/>
          <w:lang w:val="es-ES"/>
        </w:rPr>
        <w:t>GOYANG</w:t>
      </w:r>
    </w:p>
    <w:p w14:paraId="250DE399" w14:textId="77777777" w:rsidR="00903B52" w:rsidRPr="005F6EE9" w:rsidRDefault="00903B52" w:rsidP="002630E7">
      <w:pPr>
        <w:rPr>
          <w:szCs w:val="22"/>
          <w:lang w:val="es-ES"/>
        </w:rPr>
      </w:pPr>
      <w:r w:rsidRPr="005F6EE9">
        <w:rPr>
          <w:b/>
          <w:szCs w:val="22"/>
          <w:lang w:val="es-ES"/>
        </w:rPr>
        <w:t xml:space="preserve">LUGAR DE CELEBRACIÓN DE LA REUNIÓN Y DEL TALLER: </w:t>
      </w:r>
      <w:r w:rsidRPr="005F6EE9">
        <w:rPr>
          <w:szCs w:val="22"/>
          <w:lang w:val="es-ES"/>
        </w:rPr>
        <w:t>Sala de exposiciones</w:t>
      </w:r>
      <w:r w:rsidRPr="005F6EE9">
        <w:rPr>
          <w:b/>
          <w:szCs w:val="22"/>
          <w:lang w:val="es-ES"/>
        </w:rPr>
        <w:t xml:space="preserve"> </w:t>
      </w:r>
      <w:r w:rsidRPr="005F6EE9">
        <w:rPr>
          <w:szCs w:val="22"/>
          <w:lang w:val="es-ES"/>
        </w:rPr>
        <w:t>1, 2F, Korea International Exhibition Center (KINTEX), 10390, 217-60, Kintex-ro, Ilsanseou-gu, Goyang-si, Gyeonggi-do, República de Corea.</w:t>
      </w:r>
    </w:p>
    <w:p w14:paraId="4E5FA6F1" w14:textId="77777777" w:rsidR="00EF161E" w:rsidRPr="005F6EE9" w:rsidRDefault="00903B52" w:rsidP="002630E7">
      <w:pPr>
        <w:rPr>
          <w:szCs w:val="22"/>
          <w:lang w:val="es-ES"/>
        </w:rPr>
      </w:pPr>
      <w:r w:rsidRPr="005F6EE9">
        <w:rPr>
          <w:b/>
          <w:szCs w:val="22"/>
          <w:lang w:val="es-ES"/>
        </w:rPr>
        <w:t>VISITAS A GOYANG:</w:t>
      </w:r>
      <w:r w:rsidRPr="005F6EE9">
        <w:rPr>
          <w:szCs w:val="22"/>
          <w:lang w:val="es-ES"/>
        </w:rPr>
        <w:t xml:space="preserve"> </w:t>
      </w:r>
      <w:r w:rsidR="00EF161E" w:rsidRPr="005F6EE9">
        <w:rPr>
          <w:szCs w:val="22"/>
          <w:lang w:val="es-ES"/>
        </w:rPr>
        <w:t xml:space="preserve">Los delegados participantes en esta reunión de la Comisión de Estudio 17 en Goyang (República de Corea) pueden consultar información práctica y útil para su viaje, incluyendo una lista de hoteles e información sobre el transporte público y el acceso al lugar de celebración de la reunión, entre otras cuestiones, en la </w:t>
      </w:r>
      <w:hyperlink r:id="rId33" w:history="1">
        <w:r w:rsidR="00EF161E" w:rsidRPr="005F6EE9">
          <w:rPr>
            <w:rStyle w:val="Hyperlink"/>
            <w:szCs w:val="22"/>
            <w:lang w:val="es-ES"/>
          </w:rPr>
          <w:t>página web de la Comisión de Estudio 17</w:t>
        </w:r>
      </w:hyperlink>
      <w:r w:rsidR="00EF161E" w:rsidRPr="005F6EE9">
        <w:rPr>
          <w:szCs w:val="22"/>
          <w:lang w:val="es-ES"/>
        </w:rPr>
        <w:t>.</w:t>
      </w:r>
    </w:p>
    <w:p w14:paraId="097B0123" w14:textId="77777777" w:rsidR="000C095F" w:rsidRPr="005F6EE9" w:rsidRDefault="000C095F" w:rsidP="002630E7">
      <w:pPr>
        <w:rPr>
          <w:szCs w:val="22"/>
          <w:lang w:val="es-ES"/>
        </w:rPr>
      </w:pPr>
      <w:r w:rsidRPr="005F6EE9">
        <w:rPr>
          <w:b/>
          <w:szCs w:val="22"/>
          <w:lang w:val="es-ES"/>
        </w:rPr>
        <w:t xml:space="preserve">PERSONA DE </w:t>
      </w:r>
      <w:r w:rsidR="00854EE2" w:rsidRPr="005F6EE9">
        <w:rPr>
          <w:b/>
          <w:szCs w:val="22"/>
          <w:lang w:val="es-ES"/>
        </w:rPr>
        <w:t>CONTACTO EN EL PAÍS ANFITRIÓN</w:t>
      </w:r>
      <w:r w:rsidR="00854EE2" w:rsidRPr="005F6EE9">
        <w:rPr>
          <w:szCs w:val="22"/>
          <w:lang w:val="es-ES"/>
        </w:rPr>
        <w:t xml:space="preserve">: </w:t>
      </w:r>
      <w:r w:rsidRPr="005F6EE9">
        <w:rPr>
          <w:szCs w:val="22"/>
          <w:lang w:val="es-ES"/>
        </w:rPr>
        <w:t>Para solicitar ayuda para el visado o para otros asuntos relacionados con el viaje a Goyang (República de Corea), póngase en contacto con:</w:t>
      </w:r>
    </w:p>
    <w:p w14:paraId="2236666B" w14:textId="2915150F" w:rsidR="000C095F" w:rsidRPr="005F6EE9" w:rsidRDefault="000C095F" w:rsidP="001B3E1C">
      <w:pPr>
        <w:rPr>
          <w:b/>
          <w:bCs/>
          <w:lang w:val="es-ES"/>
        </w:rPr>
      </w:pPr>
      <w:r w:rsidRPr="005F6EE9">
        <w:rPr>
          <w:b/>
          <w:bCs/>
          <w:lang w:val="es-ES"/>
        </w:rPr>
        <w:t>Sra. Hanna Jang, Agencia de la Seguridad y de Internet de Corea</w:t>
      </w:r>
      <w:r w:rsidRPr="005F6EE9">
        <w:rPr>
          <w:b/>
          <w:bCs/>
          <w:color w:val="000000"/>
          <w:lang w:val="es-ES"/>
        </w:rPr>
        <w:t xml:space="preserve"> </w:t>
      </w:r>
      <w:r w:rsidRPr="005F6EE9">
        <w:rPr>
          <w:b/>
          <w:bCs/>
          <w:lang w:val="es-ES"/>
        </w:rPr>
        <w:t>(KISA)</w:t>
      </w:r>
    </w:p>
    <w:p w14:paraId="1C03EA1E" w14:textId="376E40FD" w:rsidR="000C095F" w:rsidRPr="005F6EE9" w:rsidRDefault="000C095F" w:rsidP="001B3E1C">
      <w:pPr>
        <w:rPr>
          <w:rFonts w:eastAsia="Times New Roman"/>
          <w:lang w:val="es-ES"/>
        </w:rPr>
      </w:pPr>
      <w:r w:rsidRPr="005F6EE9">
        <w:rPr>
          <w:rFonts w:eastAsia="Times New Roman"/>
          <w:lang w:val="es-ES"/>
        </w:rPr>
        <w:t>Correo-e:</w:t>
      </w:r>
      <w:r w:rsidR="001B3E1C" w:rsidRPr="005F6EE9">
        <w:rPr>
          <w:rFonts w:eastAsia="Times New Roman"/>
          <w:lang w:val="es-ES"/>
        </w:rPr>
        <w:tab/>
      </w:r>
      <w:hyperlink r:id="rId34" w:history="1">
        <w:r w:rsidRPr="005F6EE9">
          <w:rPr>
            <w:rStyle w:val="Hyperlink"/>
            <w:rFonts w:eastAsia="Times New Roman" w:cstheme="minorHAnsi"/>
            <w:szCs w:val="22"/>
            <w:lang w:val="es-ES"/>
          </w:rPr>
          <w:t>hn7462@kisa.or.kr</w:t>
        </w:r>
      </w:hyperlink>
    </w:p>
    <w:p w14:paraId="5D39532B" w14:textId="6A467577" w:rsidR="000C095F" w:rsidRPr="005F6EE9" w:rsidRDefault="000C095F" w:rsidP="001B3E1C">
      <w:pPr>
        <w:rPr>
          <w:lang w:val="es-ES"/>
        </w:rPr>
      </w:pPr>
      <w:r w:rsidRPr="005F6EE9">
        <w:rPr>
          <w:lang w:val="es-ES"/>
        </w:rPr>
        <w:t>CC:</w:t>
      </w:r>
      <w:r w:rsidR="001B3E1C" w:rsidRPr="005F6EE9">
        <w:rPr>
          <w:lang w:val="es-ES"/>
        </w:rPr>
        <w:tab/>
      </w:r>
      <w:r w:rsidR="001B3E1C" w:rsidRPr="005F6EE9">
        <w:rPr>
          <w:lang w:val="es-ES"/>
        </w:rPr>
        <w:tab/>
      </w:r>
      <w:hyperlink r:id="rId35" w:history="1">
        <w:r w:rsidRPr="005F6EE9">
          <w:rPr>
            <w:rStyle w:val="Hyperlink"/>
            <w:rFonts w:cstheme="minorHAnsi"/>
            <w:szCs w:val="22"/>
            <w:lang w:val="es-ES"/>
          </w:rPr>
          <w:t>drpark@kisa.or.kr</w:t>
        </w:r>
      </w:hyperlink>
      <w:r w:rsidRPr="005F6EE9">
        <w:rPr>
          <w:lang w:val="es-ES"/>
        </w:rPr>
        <w:t xml:space="preserve"> </w:t>
      </w:r>
    </w:p>
    <w:p w14:paraId="157A9DA4" w14:textId="198A0D96" w:rsidR="00000FC7" w:rsidRPr="005F6EE9" w:rsidRDefault="00000FC7" w:rsidP="00982B21">
      <w:pPr>
        <w:spacing w:before="60"/>
        <w:rPr>
          <w:rFonts w:eastAsia="Times New Roman"/>
          <w:bCs/>
          <w:szCs w:val="22"/>
          <w:lang w:val="es-ES"/>
        </w:rPr>
      </w:pPr>
      <w:r w:rsidRPr="005F6EE9">
        <w:rPr>
          <w:b/>
          <w:bCs/>
          <w:lang w:val="es-ES"/>
        </w:rPr>
        <w:br w:type="page"/>
      </w:r>
    </w:p>
    <w:p w14:paraId="5AA72B3C" w14:textId="5D74BF32" w:rsidR="007D393D" w:rsidRPr="00CB58A8" w:rsidRDefault="007D393D" w:rsidP="00107036">
      <w:pPr>
        <w:spacing w:before="240"/>
        <w:ind w:right="-194"/>
        <w:jc w:val="center"/>
        <w:rPr>
          <w:b/>
          <w:bCs/>
          <w:sz w:val="28"/>
          <w:szCs w:val="28"/>
          <w:lang w:val="en-US"/>
        </w:rPr>
      </w:pPr>
      <w:r w:rsidRPr="00CB58A8">
        <w:rPr>
          <w:b/>
          <w:bCs/>
          <w:sz w:val="28"/>
          <w:szCs w:val="24"/>
          <w:lang w:val="en-US"/>
        </w:rPr>
        <w:lastRenderedPageBreak/>
        <w:t>ANNEX B</w:t>
      </w:r>
      <w:r w:rsidRPr="00CB58A8">
        <w:rPr>
          <w:lang w:val="en-US"/>
        </w:rPr>
        <w:br/>
      </w:r>
      <w:r w:rsidRPr="00CB58A8">
        <w:rPr>
          <w:b/>
          <w:bCs/>
          <w:sz w:val="28"/>
          <w:szCs w:val="28"/>
          <w:lang w:val="en-US"/>
        </w:rPr>
        <w:t>Agenda for Plenary Meeting of ITU-T SG17</w:t>
      </w:r>
      <w:r w:rsidRPr="00CB58A8">
        <w:rPr>
          <w:b/>
          <w:bCs/>
          <w:sz w:val="28"/>
          <w:szCs w:val="28"/>
          <w:lang w:val="en-US"/>
        </w:rPr>
        <w:br/>
      </w:r>
      <w:r w:rsidR="004455BC" w:rsidRPr="00CB58A8">
        <w:rPr>
          <w:b/>
          <w:bCs/>
          <w:sz w:val="28"/>
          <w:szCs w:val="28"/>
          <w:lang w:val="en-US"/>
        </w:rPr>
        <w:t>(</w:t>
      </w:r>
      <w:r w:rsidR="00042A9C" w:rsidRPr="00CB58A8">
        <w:rPr>
          <w:b/>
          <w:bCs/>
          <w:sz w:val="28"/>
          <w:szCs w:val="28"/>
          <w:lang w:val="en-US"/>
        </w:rPr>
        <w:t>Goyang, Korea, 29 August - 8 September 2023</w:t>
      </w:r>
      <w:r w:rsidR="004455BC" w:rsidRPr="00CB58A8">
        <w:rPr>
          <w:b/>
          <w:bCs/>
          <w:sz w:val="28"/>
          <w:szCs w:val="28"/>
          <w:lang w:val="en-US"/>
        </w:rPr>
        <w:t>)</w:t>
      </w:r>
    </w:p>
    <w:p w14:paraId="5A3274E9" w14:textId="5BB8CAAE" w:rsidR="007D393D" w:rsidRPr="00CB58A8" w:rsidRDefault="007D393D" w:rsidP="007D393D">
      <w:pPr>
        <w:spacing w:before="240"/>
        <w:rPr>
          <w:rFonts w:cstheme="minorHAnsi"/>
          <w:b/>
          <w:szCs w:val="22"/>
          <w:lang w:val="en-US"/>
        </w:rPr>
      </w:pPr>
      <w:r w:rsidRPr="00CB58A8">
        <w:rPr>
          <w:rFonts w:cstheme="minorHAnsi"/>
          <w:szCs w:val="22"/>
          <w:lang w:val="en-US"/>
        </w:rPr>
        <w:t>NOTE - Updates to the agenda can be found in</w:t>
      </w:r>
      <w:r w:rsidRPr="00CB58A8">
        <w:rPr>
          <w:lang w:val="en-US"/>
        </w:rPr>
        <w:t xml:space="preserve"> </w:t>
      </w:r>
      <w:hyperlink r:id="rId36" w:history="1">
        <w:r w:rsidR="00F009F3" w:rsidRPr="00CB58A8">
          <w:rPr>
            <w:rStyle w:val="Hyperlink"/>
            <w:lang w:val="en-US"/>
          </w:rPr>
          <w:t>TD1080</w:t>
        </w:r>
      </w:hyperlink>
      <w:r w:rsidR="00F009F3" w:rsidRPr="00CB58A8">
        <w:rPr>
          <w:lang w:val="en-US"/>
        </w:rPr>
        <w:t>.</w:t>
      </w:r>
    </w:p>
    <w:p w14:paraId="02509427" w14:textId="48D0D7C8" w:rsidR="00107036" w:rsidRPr="00CB58A8" w:rsidRDefault="00107036" w:rsidP="00107036">
      <w:pPr>
        <w:numPr>
          <w:ilvl w:val="0"/>
          <w:numId w:val="18"/>
        </w:numPr>
        <w:spacing w:before="200"/>
        <w:rPr>
          <w:rFonts w:cstheme="minorHAnsi"/>
          <w:szCs w:val="22"/>
          <w:lang w:val="en-US"/>
        </w:rPr>
      </w:pPr>
      <w:r w:rsidRPr="00CB58A8">
        <w:rPr>
          <w:rFonts w:cstheme="minorHAnsi"/>
          <w:szCs w:val="22"/>
          <w:lang w:val="en-US"/>
        </w:rPr>
        <w:t>Opening of the meeting and welcome</w:t>
      </w:r>
    </w:p>
    <w:p w14:paraId="68505988" w14:textId="029EA721" w:rsidR="00107036" w:rsidRPr="00CB58A8" w:rsidRDefault="00107036" w:rsidP="00107036">
      <w:pPr>
        <w:numPr>
          <w:ilvl w:val="0"/>
          <w:numId w:val="18"/>
        </w:numPr>
        <w:spacing w:before="200"/>
        <w:rPr>
          <w:rFonts w:cstheme="minorHAnsi"/>
          <w:szCs w:val="22"/>
          <w:lang w:val="en-US"/>
        </w:rPr>
      </w:pPr>
      <w:r w:rsidRPr="00CB58A8">
        <w:rPr>
          <w:rFonts w:cstheme="minorHAnsi"/>
          <w:szCs w:val="22"/>
          <w:lang w:val="en-US"/>
        </w:rPr>
        <w:t>Results from the last SG17 meeting</w:t>
      </w:r>
    </w:p>
    <w:p w14:paraId="6D87AD8B" w14:textId="194B0815" w:rsidR="00107036" w:rsidRPr="00CB58A8" w:rsidRDefault="00107036" w:rsidP="00107036">
      <w:pPr>
        <w:numPr>
          <w:ilvl w:val="1"/>
          <w:numId w:val="16"/>
        </w:numPr>
        <w:tabs>
          <w:tab w:val="clear" w:pos="794"/>
          <w:tab w:val="clear" w:pos="1191"/>
          <w:tab w:val="left" w:pos="1418"/>
        </w:tabs>
        <w:spacing w:before="120"/>
        <w:ind w:left="1418" w:hanging="709"/>
        <w:rPr>
          <w:rFonts w:cstheme="minorHAnsi"/>
          <w:szCs w:val="22"/>
          <w:lang w:val="en-US"/>
        </w:rPr>
      </w:pPr>
      <w:r w:rsidRPr="00CB58A8">
        <w:rPr>
          <w:rFonts w:cstheme="minorHAnsi"/>
          <w:szCs w:val="22"/>
          <w:lang w:val="en-US"/>
        </w:rPr>
        <w:t xml:space="preserve">Report of the </w:t>
      </w:r>
      <w:r w:rsidR="00A242D4" w:rsidRPr="00CB58A8">
        <w:rPr>
          <w:rFonts w:cstheme="minorHAnsi"/>
          <w:szCs w:val="22"/>
          <w:lang w:val="en-US"/>
        </w:rPr>
        <w:t>21 February – 3 March 2023</w:t>
      </w:r>
      <w:r w:rsidR="005805BF" w:rsidRPr="00CB58A8">
        <w:rPr>
          <w:rFonts w:cstheme="minorHAnsi"/>
          <w:szCs w:val="22"/>
          <w:lang w:val="en-US"/>
        </w:rPr>
        <w:t xml:space="preserve"> SG17 </w:t>
      </w:r>
      <w:r w:rsidR="00F50E51" w:rsidRPr="00CB58A8">
        <w:rPr>
          <w:rFonts w:cstheme="minorHAnsi"/>
          <w:szCs w:val="22"/>
          <w:lang w:val="en-US"/>
        </w:rPr>
        <w:t>meeting</w:t>
      </w:r>
    </w:p>
    <w:p w14:paraId="6E81C55F" w14:textId="2D5C24D4" w:rsidR="00A242D4" w:rsidRPr="00CB58A8" w:rsidRDefault="00A242D4" w:rsidP="00107036">
      <w:pPr>
        <w:numPr>
          <w:ilvl w:val="1"/>
          <w:numId w:val="16"/>
        </w:numPr>
        <w:tabs>
          <w:tab w:val="clear" w:pos="794"/>
          <w:tab w:val="clear" w:pos="1191"/>
          <w:tab w:val="left" w:pos="1418"/>
        </w:tabs>
        <w:spacing w:before="120"/>
        <w:ind w:left="1418" w:hanging="709"/>
        <w:rPr>
          <w:rFonts w:cstheme="minorHAnsi"/>
          <w:szCs w:val="22"/>
          <w:lang w:val="en-US"/>
        </w:rPr>
      </w:pPr>
      <w:r w:rsidRPr="00CB58A8">
        <w:rPr>
          <w:rFonts w:cstheme="minorHAnsi"/>
          <w:szCs w:val="22"/>
          <w:lang w:val="en-US"/>
        </w:rPr>
        <w:t>Report of the 8 May 2023 Working Party 3</w:t>
      </w:r>
      <w:r w:rsidR="005B3DF2" w:rsidRPr="00CB58A8">
        <w:rPr>
          <w:rFonts w:cstheme="minorHAnsi"/>
          <w:szCs w:val="22"/>
          <w:lang w:val="en-US"/>
        </w:rPr>
        <w:t>/17</w:t>
      </w:r>
      <w:r w:rsidRPr="00CB58A8">
        <w:rPr>
          <w:rFonts w:cstheme="minorHAnsi"/>
          <w:szCs w:val="22"/>
          <w:lang w:val="en-US"/>
        </w:rPr>
        <w:t xml:space="preserve"> meeting</w:t>
      </w:r>
    </w:p>
    <w:p w14:paraId="7AEA6A9E" w14:textId="77777777" w:rsidR="00F83444" w:rsidRPr="00CB58A8" w:rsidRDefault="00F83444" w:rsidP="00107036">
      <w:pPr>
        <w:numPr>
          <w:ilvl w:val="1"/>
          <w:numId w:val="16"/>
        </w:numPr>
        <w:tabs>
          <w:tab w:val="clear" w:pos="794"/>
          <w:tab w:val="clear" w:pos="1191"/>
          <w:tab w:val="left" w:pos="1418"/>
        </w:tabs>
        <w:spacing w:before="120"/>
        <w:ind w:left="1418" w:hanging="709"/>
        <w:rPr>
          <w:rFonts w:cstheme="minorHAnsi"/>
          <w:szCs w:val="22"/>
          <w:lang w:val="en-US"/>
        </w:rPr>
      </w:pPr>
      <w:r w:rsidRPr="00CB58A8">
        <w:rPr>
          <w:rFonts w:cstheme="minorHAnsi"/>
          <w:szCs w:val="22"/>
          <w:lang w:val="en-US"/>
        </w:rPr>
        <w:t xml:space="preserve">Situation regarding Recommendations determined under TAP </w:t>
      </w:r>
    </w:p>
    <w:p w14:paraId="409D1114" w14:textId="692C1097" w:rsidR="00F05EB4" w:rsidRPr="00390CB0" w:rsidRDefault="0041156D" w:rsidP="00260014">
      <w:pPr>
        <w:numPr>
          <w:ilvl w:val="1"/>
          <w:numId w:val="16"/>
        </w:numPr>
        <w:tabs>
          <w:tab w:val="clear" w:pos="794"/>
          <w:tab w:val="clear" w:pos="1191"/>
          <w:tab w:val="left" w:pos="1418"/>
        </w:tabs>
        <w:spacing w:before="120"/>
        <w:ind w:left="1418" w:hanging="709"/>
        <w:rPr>
          <w:rFonts w:cstheme="minorHAnsi"/>
          <w:szCs w:val="22"/>
          <w:lang w:val="es-ES"/>
        </w:rPr>
      </w:pPr>
      <w:r w:rsidRPr="00390CB0">
        <w:rPr>
          <w:rFonts w:cstheme="minorHAnsi"/>
          <w:szCs w:val="22"/>
          <w:lang w:val="es-ES"/>
        </w:rPr>
        <w:t>Situation regarding</w:t>
      </w:r>
      <w:r w:rsidR="00107036" w:rsidRPr="00390CB0">
        <w:rPr>
          <w:rFonts w:cstheme="minorHAnsi"/>
          <w:szCs w:val="22"/>
          <w:lang w:val="es-ES"/>
        </w:rPr>
        <w:t xml:space="preserve"> Recommendation</w:t>
      </w:r>
      <w:r w:rsidR="00014019" w:rsidRPr="00390CB0">
        <w:rPr>
          <w:rFonts w:cstheme="minorHAnsi"/>
          <w:szCs w:val="22"/>
          <w:lang w:val="es-ES"/>
        </w:rPr>
        <w:t>s</w:t>
      </w:r>
      <w:r w:rsidR="00107036" w:rsidRPr="00390CB0">
        <w:rPr>
          <w:rFonts w:cstheme="minorHAnsi"/>
          <w:szCs w:val="22"/>
          <w:lang w:val="es-ES"/>
        </w:rPr>
        <w:t xml:space="preserve"> consented under AAP</w:t>
      </w:r>
    </w:p>
    <w:p w14:paraId="0270C08D" w14:textId="77777777" w:rsidR="00107036" w:rsidRPr="00CB58A8" w:rsidRDefault="00107036" w:rsidP="00107036">
      <w:pPr>
        <w:numPr>
          <w:ilvl w:val="1"/>
          <w:numId w:val="16"/>
        </w:numPr>
        <w:tabs>
          <w:tab w:val="clear" w:pos="794"/>
          <w:tab w:val="clear" w:pos="1191"/>
          <w:tab w:val="left" w:pos="1418"/>
        </w:tabs>
        <w:spacing w:before="120"/>
        <w:ind w:left="1418" w:hanging="709"/>
        <w:rPr>
          <w:rFonts w:cstheme="minorHAnsi"/>
          <w:szCs w:val="22"/>
          <w:lang w:val="en-US"/>
        </w:rPr>
      </w:pPr>
      <w:r w:rsidRPr="00CB58A8">
        <w:rPr>
          <w:rFonts w:cstheme="minorHAnsi"/>
          <w:szCs w:val="22"/>
          <w:lang w:val="en-US"/>
        </w:rPr>
        <w:t>Reports of the interim Rapporteur group meetings</w:t>
      </w:r>
    </w:p>
    <w:p w14:paraId="16E56676" w14:textId="77777777" w:rsidR="00F83444" w:rsidRPr="00390CB0" w:rsidRDefault="00107036" w:rsidP="00107036">
      <w:pPr>
        <w:numPr>
          <w:ilvl w:val="1"/>
          <w:numId w:val="16"/>
        </w:numPr>
        <w:tabs>
          <w:tab w:val="clear" w:pos="794"/>
          <w:tab w:val="clear" w:pos="1191"/>
          <w:tab w:val="left" w:pos="1418"/>
        </w:tabs>
        <w:spacing w:before="120"/>
        <w:ind w:left="1418" w:hanging="709"/>
        <w:rPr>
          <w:rFonts w:cstheme="minorHAnsi"/>
          <w:szCs w:val="22"/>
          <w:lang w:val="es-ES"/>
        </w:rPr>
      </w:pPr>
      <w:r w:rsidRPr="00390CB0">
        <w:rPr>
          <w:rFonts w:cstheme="minorHAnsi"/>
          <w:szCs w:val="22"/>
          <w:lang w:val="es-ES"/>
        </w:rPr>
        <w:t>Report</w:t>
      </w:r>
      <w:r w:rsidR="00F83444" w:rsidRPr="00390CB0">
        <w:rPr>
          <w:rFonts w:cstheme="minorHAnsi"/>
          <w:szCs w:val="22"/>
          <w:lang w:val="es-ES"/>
        </w:rPr>
        <w:t>s</w:t>
      </w:r>
      <w:r w:rsidRPr="00390CB0">
        <w:rPr>
          <w:rFonts w:cstheme="minorHAnsi"/>
          <w:szCs w:val="22"/>
          <w:lang w:val="es-ES"/>
        </w:rPr>
        <w:t xml:space="preserve"> </w:t>
      </w:r>
      <w:r w:rsidR="00270ED8" w:rsidRPr="00390CB0">
        <w:rPr>
          <w:rFonts w:cstheme="minorHAnsi"/>
          <w:szCs w:val="22"/>
          <w:lang w:val="es-ES"/>
        </w:rPr>
        <w:t>of</w:t>
      </w:r>
      <w:r w:rsidRPr="00390CB0">
        <w:rPr>
          <w:rFonts w:cstheme="minorHAnsi"/>
          <w:szCs w:val="22"/>
          <w:lang w:val="es-ES"/>
        </w:rPr>
        <w:t xml:space="preserve"> SG17 correspondence group</w:t>
      </w:r>
      <w:r w:rsidR="00F83444" w:rsidRPr="00390CB0">
        <w:rPr>
          <w:rFonts w:cstheme="minorHAnsi"/>
          <w:szCs w:val="22"/>
          <w:lang w:val="es-ES"/>
        </w:rPr>
        <w:t>s</w:t>
      </w:r>
    </w:p>
    <w:p w14:paraId="3A978AA9" w14:textId="4024AA8A" w:rsidR="00107036" w:rsidRPr="00390CB0" w:rsidRDefault="00F83444" w:rsidP="00F83444">
      <w:pPr>
        <w:numPr>
          <w:ilvl w:val="2"/>
          <w:numId w:val="16"/>
        </w:numPr>
        <w:tabs>
          <w:tab w:val="clear" w:pos="794"/>
          <w:tab w:val="clear" w:pos="1191"/>
          <w:tab w:val="left" w:pos="1418"/>
        </w:tabs>
        <w:spacing w:before="120"/>
        <w:ind w:hanging="170"/>
        <w:rPr>
          <w:rFonts w:cstheme="minorHAnsi"/>
          <w:szCs w:val="22"/>
          <w:lang w:val="es-ES"/>
        </w:rPr>
      </w:pPr>
      <w:r w:rsidRPr="00390CB0">
        <w:rPr>
          <w:rFonts w:cstheme="minorHAnsi"/>
          <w:szCs w:val="22"/>
          <w:lang w:val="es-ES"/>
        </w:rPr>
        <w:t>CG-</w:t>
      </w:r>
      <w:r w:rsidR="00D6673B" w:rsidRPr="00390CB0">
        <w:rPr>
          <w:rFonts w:cstheme="minorHAnsi"/>
          <w:szCs w:val="22"/>
          <w:lang w:val="es-ES"/>
        </w:rPr>
        <w:t>SG17-wtsa24-prep</w:t>
      </w:r>
    </w:p>
    <w:p w14:paraId="0F8833B8" w14:textId="14D84CF5" w:rsidR="00F83444" w:rsidRPr="00390CB0" w:rsidRDefault="00F83444" w:rsidP="00F83444">
      <w:pPr>
        <w:numPr>
          <w:ilvl w:val="2"/>
          <w:numId w:val="16"/>
        </w:numPr>
        <w:tabs>
          <w:tab w:val="clear" w:pos="794"/>
          <w:tab w:val="clear" w:pos="1191"/>
          <w:tab w:val="left" w:pos="1418"/>
        </w:tabs>
        <w:spacing w:before="120"/>
        <w:ind w:hanging="170"/>
        <w:rPr>
          <w:rFonts w:cstheme="minorHAnsi"/>
          <w:szCs w:val="22"/>
          <w:lang w:val="es-ES"/>
        </w:rPr>
      </w:pPr>
      <w:r w:rsidRPr="00390CB0">
        <w:rPr>
          <w:rFonts w:cstheme="minorHAnsi"/>
          <w:szCs w:val="22"/>
          <w:lang w:val="es-ES"/>
        </w:rPr>
        <w:t>CG-secapa</w:t>
      </w:r>
    </w:p>
    <w:p w14:paraId="50152526" w14:textId="77777777" w:rsidR="001F3F6A" w:rsidRPr="00CB58A8" w:rsidRDefault="001F3F6A" w:rsidP="00F8513E">
      <w:pPr>
        <w:numPr>
          <w:ilvl w:val="1"/>
          <w:numId w:val="16"/>
        </w:numPr>
        <w:tabs>
          <w:tab w:val="clear" w:pos="1588"/>
          <w:tab w:val="left" w:pos="1260"/>
        </w:tabs>
        <w:spacing w:before="120"/>
        <w:ind w:left="1440" w:hanging="720"/>
        <w:textAlignment w:val="auto"/>
        <w:rPr>
          <w:rFonts w:cstheme="minorHAnsi"/>
          <w:szCs w:val="22"/>
          <w:lang w:val="en-US"/>
        </w:rPr>
      </w:pPr>
      <w:r w:rsidRPr="00CB58A8">
        <w:rPr>
          <w:rFonts w:cstheme="minorHAnsi"/>
          <w:szCs w:val="22"/>
          <w:lang w:val="en-US"/>
        </w:rPr>
        <w:t>Workshops and seminars of interest to SG17</w:t>
      </w:r>
    </w:p>
    <w:p w14:paraId="165CC5AB" w14:textId="111A59EC" w:rsidR="003516BF" w:rsidRPr="00390CB0" w:rsidRDefault="003516BF" w:rsidP="00A242D4">
      <w:pPr>
        <w:numPr>
          <w:ilvl w:val="2"/>
          <w:numId w:val="16"/>
        </w:numPr>
        <w:tabs>
          <w:tab w:val="clear" w:pos="794"/>
          <w:tab w:val="clear" w:pos="1191"/>
          <w:tab w:val="left" w:pos="1418"/>
        </w:tabs>
        <w:spacing w:before="120"/>
        <w:ind w:hanging="170"/>
        <w:rPr>
          <w:rFonts w:cstheme="minorHAnsi"/>
          <w:szCs w:val="22"/>
          <w:lang w:val="es-ES"/>
        </w:rPr>
      </w:pPr>
      <w:r w:rsidRPr="00390CB0">
        <w:rPr>
          <w:rFonts w:cstheme="minorHAnsi"/>
          <w:szCs w:val="22"/>
          <w:lang w:val="es-ES"/>
        </w:rPr>
        <w:t>Second ITU-T X.509 Day</w:t>
      </w:r>
    </w:p>
    <w:p w14:paraId="1DC9243D" w14:textId="6A2E8979" w:rsidR="002639D8" w:rsidRPr="00CB58A8" w:rsidRDefault="00A242D4" w:rsidP="00A242D4">
      <w:pPr>
        <w:numPr>
          <w:ilvl w:val="2"/>
          <w:numId w:val="16"/>
        </w:numPr>
        <w:tabs>
          <w:tab w:val="clear" w:pos="794"/>
          <w:tab w:val="clear" w:pos="1191"/>
          <w:tab w:val="left" w:pos="1418"/>
        </w:tabs>
        <w:spacing w:before="120"/>
        <w:ind w:hanging="170"/>
        <w:rPr>
          <w:rFonts w:cstheme="minorHAnsi"/>
          <w:szCs w:val="22"/>
          <w:lang w:val="en-US"/>
        </w:rPr>
      </w:pPr>
      <w:r w:rsidRPr="00CB58A8">
        <w:rPr>
          <w:rFonts w:cstheme="minorHAnsi"/>
          <w:szCs w:val="22"/>
          <w:lang w:val="en-US"/>
        </w:rPr>
        <w:t>ITU workshop on "</w:t>
      </w:r>
      <w:r w:rsidR="00AB1B41" w:rsidRPr="00CB58A8">
        <w:rPr>
          <w:rFonts w:cstheme="minorHAnsi"/>
          <w:lang w:val="en-US"/>
        </w:rPr>
        <w:t xml:space="preserve"> Zero trust and software supply chain security</w:t>
      </w:r>
      <w:r w:rsidRPr="00CB58A8">
        <w:rPr>
          <w:rFonts w:cstheme="minorHAnsi"/>
          <w:szCs w:val="22"/>
          <w:lang w:val="en-US"/>
        </w:rPr>
        <w:t>"</w:t>
      </w:r>
    </w:p>
    <w:p w14:paraId="77521E11" w14:textId="77777777" w:rsidR="00107036" w:rsidRPr="00390CB0" w:rsidRDefault="00107036" w:rsidP="00107036">
      <w:pPr>
        <w:numPr>
          <w:ilvl w:val="0"/>
          <w:numId w:val="18"/>
        </w:numPr>
        <w:spacing w:before="200"/>
        <w:rPr>
          <w:rFonts w:cstheme="minorHAnsi"/>
          <w:szCs w:val="22"/>
          <w:lang w:val="es-ES"/>
        </w:rPr>
      </w:pPr>
      <w:r w:rsidRPr="00390CB0">
        <w:rPr>
          <w:rFonts w:cstheme="minorHAnsi"/>
          <w:szCs w:val="22"/>
          <w:lang w:val="es-ES"/>
        </w:rPr>
        <w:t>Coordination, collaboration and cooperation</w:t>
      </w:r>
    </w:p>
    <w:p w14:paraId="24587839" w14:textId="77777777" w:rsidR="00107036" w:rsidRPr="00CB58A8" w:rsidRDefault="00107036" w:rsidP="00107036">
      <w:pPr>
        <w:numPr>
          <w:ilvl w:val="1"/>
          <w:numId w:val="21"/>
        </w:numPr>
        <w:spacing w:before="120"/>
        <w:ind w:left="1418" w:hanging="709"/>
        <w:rPr>
          <w:rFonts w:cstheme="minorHAnsi"/>
          <w:szCs w:val="22"/>
          <w:lang w:val="en-US"/>
        </w:rPr>
      </w:pPr>
      <w:r w:rsidRPr="00CB58A8">
        <w:rPr>
          <w:rFonts w:cstheme="minorHAnsi"/>
          <w:szCs w:val="22"/>
          <w:lang w:val="en-US"/>
        </w:rPr>
        <w:t>Joint coordination activities (JCAs) and Focus groups (FGs)</w:t>
      </w:r>
    </w:p>
    <w:p w14:paraId="7108FAE5" w14:textId="77777777" w:rsidR="00107036" w:rsidRPr="00CB58A8" w:rsidRDefault="00107036" w:rsidP="00107036">
      <w:pPr>
        <w:numPr>
          <w:ilvl w:val="1"/>
          <w:numId w:val="21"/>
        </w:numPr>
        <w:spacing w:before="120"/>
        <w:ind w:left="1418" w:hanging="709"/>
        <w:rPr>
          <w:rFonts w:cstheme="minorHAnsi"/>
          <w:szCs w:val="22"/>
          <w:lang w:val="en-US"/>
        </w:rPr>
      </w:pPr>
      <w:r w:rsidRPr="00CB58A8">
        <w:rPr>
          <w:rFonts w:cstheme="minorHAnsi"/>
          <w:szCs w:val="22"/>
          <w:lang w:val="en-US"/>
        </w:rPr>
        <w:t xml:space="preserve">Relations with other lead study groups </w:t>
      </w:r>
    </w:p>
    <w:p w14:paraId="008E1B61" w14:textId="77777777" w:rsidR="00107036" w:rsidRPr="00390CB0" w:rsidRDefault="00107036" w:rsidP="00107036">
      <w:pPr>
        <w:numPr>
          <w:ilvl w:val="1"/>
          <w:numId w:val="21"/>
        </w:numPr>
        <w:spacing w:before="120"/>
        <w:ind w:left="1418" w:hanging="709"/>
        <w:rPr>
          <w:rFonts w:cstheme="minorHAnsi"/>
          <w:szCs w:val="22"/>
          <w:lang w:val="es-ES"/>
        </w:rPr>
      </w:pPr>
      <w:r w:rsidRPr="00390CB0">
        <w:rPr>
          <w:rFonts w:cstheme="minorHAnsi"/>
          <w:szCs w:val="22"/>
          <w:lang w:val="es-ES"/>
        </w:rPr>
        <w:t>Collaboration with ITU-D</w:t>
      </w:r>
    </w:p>
    <w:p w14:paraId="66BD1933" w14:textId="77777777" w:rsidR="00107036" w:rsidRPr="00390CB0" w:rsidRDefault="00107036" w:rsidP="00107036">
      <w:pPr>
        <w:numPr>
          <w:ilvl w:val="1"/>
          <w:numId w:val="21"/>
        </w:numPr>
        <w:spacing w:before="120"/>
        <w:ind w:left="1418" w:hanging="709"/>
        <w:rPr>
          <w:rFonts w:cstheme="minorHAnsi"/>
          <w:szCs w:val="22"/>
          <w:lang w:val="es-ES"/>
        </w:rPr>
      </w:pPr>
      <w:r w:rsidRPr="00390CB0">
        <w:rPr>
          <w:rFonts w:cstheme="minorHAnsi"/>
          <w:szCs w:val="22"/>
          <w:lang w:val="es-ES"/>
        </w:rPr>
        <w:t>Collaboration with ITU-R</w:t>
      </w:r>
    </w:p>
    <w:p w14:paraId="12ACB553" w14:textId="77777777" w:rsidR="00384A7B" w:rsidRPr="00390CB0" w:rsidRDefault="00384A7B" w:rsidP="00384A7B">
      <w:pPr>
        <w:numPr>
          <w:ilvl w:val="1"/>
          <w:numId w:val="21"/>
        </w:numPr>
        <w:spacing w:before="120"/>
        <w:ind w:left="1418" w:hanging="709"/>
        <w:rPr>
          <w:rFonts w:cstheme="minorHAnsi"/>
          <w:szCs w:val="22"/>
          <w:lang w:val="es-ES"/>
        </w:rPr>
      </w:pPr>
      <w:r w:rsidRPr="00390CB0">
        <w:rPr>
          <w:rFonts w:cstheme="minorHAnsi"/>
          <w:szCs w:val="22"/>
          <w:lang w:val="es-ES"/>
        </w:rPr>
        <w:t xml:space="preserve">Global Standards Collaboration (GSC) </w:t>
      </w:r>
    </w:p>
    <w:p w14:paraId="6BF45A57" w14:textId="77777777" w:rsidR="00107036" w:rsidRPr="00390CB0" w:rsidRDefault="00107036" w:rsidP="00107036">
      <w:pPr>
        <w:numPr>
          <w:ilvl w:val="1"/>
          <w:numId w:val="21"/>
        </w:numPr>
        <w:spacing w:before="120"/>
        <w:ind w:left="1418" w:hanging="709"/>
        <w:rPr>
          <w:rFonts w:cstheme="minorHAnsi"/>
          <w:szCs w:val="22"/>
          <w:lang w:val="es-ES"/>
        </w:rPr>
      </w:pPr>
      <w:r w:rsidRPr="00390CB0">
        <w:rPr>
          <w:rFonts w:cstheme="minorHAnsi"/>
          <w:szCs w:val="22"/>
          <w:lang w:val="es-ES"/>
        </w:rPr>
        <w:t>CTO meeting</w:t>
      </w:r>
    </w:p>
    <w:p w14:paraId="183A9F0A" w14:textId="77777777" w:rsidR="00107036" w:rsidRPr="00CB58A8" w:rsidRDefault="00107036" w:rsidP="00107036">
      <w:pPr>
        <w:numPr>
          <w:ilvl w:val="1"/>
          <w:numId w:val="21"/>
        </w:numPr>
        <w:spacing w:before="120"/>
        <w:ind w:left="1418" w:hanging="709"/>
        <w:rPr>
          <w:rFonts w:cstheme="minorHAnsi"/>
          <w:szCs w:val="22"/>
          <w:lang w:val="en-US"/>
        </w:rPr>
      </w:pPr>
      <w:r w:rsidRPr="00CB58A8">
        <w:rPr>
          <w:rFonts w:cstheme="minorHAnsi"/>
          <w:szCs w:val="22"/>
          <w:lang w:val="en-US"/>
        </w:rPr>
        <w:t>Memorandum of Understanding on e-business (IEC, ISO, ITU-T, UN/ECE)</w:t>
      </w:r>
    </w:p>
    <w:p w14:paraId="1BF3F79C" w14:textId="77777777" w:rsidR="00107036" w:rsidRPr="00CB58A8" w:rsidRDefault="00107036" w:rsidP="00107036">
      <w:pPr>
        <w:numPr>
          <w:ilvl w:val="1"/>
          <w:numId w:val="21"/>
        </w:numPr>
        <w:spacing w:before="120"/>
        <w:ind w:left="1418" w:hanging="709"/>
        <w:rPr>
          <w:rFonts w:cstheme="minorHAnsi"/>
          <w:szCs w:val="22"/>
          <w:lang w:val="en-US"/>
        </w:rPr>
      </w:pPr>
      <w:r w:rsidRPr="00CB58A8">
        <w:rPr>
          <w:rFonts w:cstheme="minorHAnsi"/>
          <w:szCs w:val="22"/>
          <w:lang w:val="en-US"/>
        </w:rPr>
        <w:t>Collaboration with IEC, ISO and ISO/IEC JTC 1</w:t>
      </w:r>
    </w:p>
    <w:p w14:paraId="796EDF41" w14:textId="77777777" w:rsidR="00107036" w:rsidRPr="00390CB0" w:rsidRDefault="00107036" w:rsidP="00107036">
      <w:pPr>
        <w:numPr>
          <w:ilvl w:val="1"/>
          <w:numId w:val="21"/>
        </w:numPr>
        <w:spacing w:before="120"/>
        <w:ind w:left="1418" w:hanging="709"/>
        <w:rPr>
          <w:rFonts w:cstheme="minorHAnsi"/>
          <w:szCs w:val="22"/>
          <w:lang w:val="es-ES"/>
        </w:rPr>
      </w:pPr>
      <w:r w:rsidRPr="00390CB0">
        <w:rPr>
          <w:rFonts w:cstheme="minorHAnsi"/>
          <w:szCs w:val="22"/>
          <w:lang w:val="es-ES"/>
        </w:rPr>
        <w:t>Collaboration with IETF</w:t>
      </w:r>
    </w:p>
    <w:p w14:paraId="2D77BAAC" w14:textId="77777777" w:rsidR="00107036" w:rsidRPr="00390CB0" w:rsidRDefault="00107036" w:rsidP="00107036">
      <w:pPr>
        <w:numPr>
          <w:ilvl w:val="1"/>
          <w:numId w:val="21"/>
        </w:numPr>
        <w:spacing w:before="120"/>
        <w:ind w:left="1418" w:hanging="709"/>
        <w:rPr>
          <w:rFonts w:cstheme="minorHAnsi"/>
          <w:szCs w:val="22"/>
          <w:lang w:val="es-ES"/>
        </w:rPr>
      </w:pPr>
      <w:r w:rsidRPr="00390CB0">
        <w:rPr>
          <w:rFonts w:cstheme="minorHAnsi"/>
          <w:szCs w:val="22"/>
          <w:lang w:val="es-ES"/>
        </w:rPr>
        <w:t>Collaboration with ETSI</w:t>
      </w:r>
    </w:p>
    <w:p w14:paraId="65412E46" w14:textId="77777777" w:rsidR="00107036" w:rsidRPr="00CB58A8" w:rsidRDefault="00107036" w:rsidP="00107036">
      <w:pPr>
        <w:numPr>
          <w:ilvl w:val="1"/>
          <w:numId w:val="21"/>
        </w:numPr>
        <w:spacing w:before="120"/>
        <w:ind w:left="1418" w:hanging="709"/>
        <w:rPr>
          <w:rFonts w:cstheme="minorHAnsi"/>
          <w:szCs w:val="22"/>
          <w:lang w:val="en-US"/>
        </w:rPr>
      </w:pPr>
      <w:r w:rsidRPr="00CB58A8">
        <w:rPr>
          <w:rFonts w:cstheme="minorHAnsi"/>
          <w:szCs w:val="22"/>
          <w:lang w:val="en-US"/>
        </w:rPr>
        <w:t>Collaboration with the SDL Forum Society</w:t>
      </w:r>
    </w:p>
    <w:p w14:paraId="603F00F2" w14:textId="4CCB4F56" w:rsidR="00107036" w:rsidRPr="00CB58A8" w:rsidRDefault="00107036" w:rsidP="00107036">
      <w:pPr>
        <w:numPr>
          <w:ilvl w:val="1"/>
          <w:numId w:val="21"/>
        </w:numPr>
        <w:spacing w:before="120"/>
        <w:ind w:left="1418" w:hanging="709"/>
        <w:rPr>
          <w:rFonts w:cstheme="minorHAnsi"/>
          <w:szCs w:val="22"/>
          <w:lang w:val="en-US"/>
        </w:rPr>
      </w:pPr>
      <w:r w:rsidRPr="00CB58A8">
        <w:rPr>
          <w:rFonts w:cstheme="minorHAnsi"/>
          <w:szCs w:val="22"/>
          <w:lang w:val="en-US"/>
        </w:rPr>
        <w:t>Interaction with other industry consortia and forums</w:t>
      </w:r>
    </w:p>
    <w:p w14:paraId="6C142445" w14:textId="77777777" w:rsidR="00107036" w:rsidRPr="00390CB0" w:rsidRDefault="00107036" w:rsidP="00107036">
      <w:pPr>
        <w:numPr>
          <w:ilvl w:val="1"/>
          <w:numId w:val="21"/>
        </w:numPr>
        <w:spacing w:before="120"/>
        <w:ind w:left="1416"/>
        <w:rPr>
          <w:rFonts w:cstheme="minorHAnsi"/>
          <w:szCs w:val="22"/>
          <w:lang w:val="es-ES"/>
        </w:rPr>
      </w:pPr>
      <w:r w:rsidRPr="00390CB0">
        <w:rPr>
          <w:rFonts w:cstheme="minorHAnsi"/>
          <w:szCs w:val="22"/>
          <w:lang w:val="es-ES"/>
        </w:rPr>
        <w:t>Reports on other liaison and collaboration activities</w:t>
      </w:r>
    </w:p>
    <w:p w14:paraId="5BC05B88" w14:textId="77777777" w:rsidR="00107036" w:rsidRPr="00390CB0" w:rsidRDefault="00107036" w:rsidP="00B8151A">
      <w:pPr>
        <w:keepNext/>
        <w:keepLines/>
        <w:numPr>
          <w:ilvl w:val="0"/>
          <w:numId w:val="18"/>
        </w:numPr>
        <w:spacing w:before="200"/>
        <w:rPr>
          <w:rFonts w:cstheme="minorHAnsi"/>
          <w:szCs w:val="22"/>
          <w:lang w:val="es-ES"/>
        </w:rPr>
      </w:pPr>
      <w:r w:rsidRPr="00390CB0">
        <w:rPr>
          <w:rFonts w:cstheme="minorHAnsi"/>
          <w:szCs w:val="22"/>
          <w:lang w:val="es-ES"/>
        </w:rPr>
        <w:t>Working arrangements for this meeting</w:t>
      </w:r>
    </w:p>
    <w:p w14:paraId="7D8462F8" w14:textId="77777777" w:rsidR="00107036" w:rsidRPr="00390CB0" w:rsidRDefault="00107036" w:rsidP="00B8151A">
      <w:pPr>
        <w:keepNext/>
        <w:keepLines/>
        <w:numPr>
          <w:ilvl w:val="1"/>
          <w:numId w:val="19"/>
        </w:numPr>
        <w:tabs>
          <w:tab w:val="clear" w:pos="794"/>
          <w:tab w:val="clear" w:pos="1191"/>
          <w:tab w:val="left" w:pos="1418"/>
        </w:tabs>
        <w:spacing w:before="120"/>
        <w:ind w:left="1560" w:hanging="852"/>
        <w:rPr>
          <w:rFonts w:cstheme="minorHAnsi"/>
          <w:szCs w:val="22"/>
          <w:lang w:val="es-ES"/>
        </w:rPr>
      </w:pPr>
      <w:r w:rsidRPr="00390CB0">
        <w:rPr>
          <w:rFonts w:cstheme="minorHAnsi"/>
          <w:szCs w:val="22"/>
          <w:lang w:val="es-ES"/>
        </w:rPr>
        <w:t>SG17 organization for this meeting</w:t>
      </w:r>
    </w:p>
    <w:p w14:paraId="5AD5B9E1" w14:textId="03159D83" w:rsidR="00107036" w:rsidRPr="00390CB0" w:rsidRDefault="00D86833" w:rsidP="00107036">
      <w:pPr>
        <w:numPr>
          <w:ilvl w:val="1"/>
          <w:numId w:val="19"/>
        </w:numPr>
        <w:tabs>
          <w:tab w:val="clear" w:pos="794"/>
          <w:tab w:val="clear" w:pos="1191"/>
          <w:tab w:val="left" w:pos="1418"/>
        </w:tabs>
        <w:spacing w:before="120"/>
        <w:ind w:left="1560" w:hanging="852"/>
        <w:rPr>
          <w:rFonts w:cstheme="minorHAnsi"/>
          <w:szCs w:val="22"/>
          <w:lang w:val="es-ES"/>
        </w:rPr>
      </w:pPr>
      <w:r w:rsidRPr="00390CB0">
        <w:rPr>
          <w:lang w:val="es-ES"/>
        </w:rPr>
        <w:t>Special plenary sessions on</w:t>
      </w:r>
    </w:p>
    <w:p w14:paraId="2A8186AD" w14:textId="3C5C997E" w:rsidR="009E5529" w:rsidRPr="00390CB0" w:rsidRDefault="009E5529" w:rsidP="009E5529">
      <w:pPr>
        <w:numPr>
          <w:ilvl w:val="2"/>
          <w:numId w:val="37"/>
        </w:numPr>
        <w:tabs>
          <w:tab w:val="clear" w:pos="794"/>
          <w:tab w:val="clear" w:pos="1191"/>
          <w:tab w:val="left" w:pos="1418"/>
        </w:tabs>
        <w:spacing w:before="120"/>
        <w:rPr>
          <w:rFonts w:cstheme="minorHAnsi"/>
          <w:szCs w:val="22"/>
          <w:lang w:val="es-ES"/>
        </w:rPr>
      </w:pPr>
      <w:r w:rsidRPr="00390CB0">
        <w:rPr>
          <w:rFonts w:cstheme="minorHAnsi"/>
          <w:szCs w:val="22"/>
          <w:lang w:val="es-ES"/>
        </w:rPr>
        <w:t>incubation</w:t>
      </w:r>
    </w:p>
    <w:p w14:paraId="5A4CEEBB" w14:textId="20D8B5BE" w:rsidR="00D86833" w:rsidRPr="00390CB0" w:rsidRDefault="009E5529" w:rsidP="00F918BB">
      <w:pPr>
        <w:keepNext/>
        <w:keepLines/>
        <w:numPr>
          <w:ilvl w:val="2"/>
          <w:numId w:val="37"/>
        </w:numPr>
        <w:tabs>
          <w:tab w:val="clear" w:pos="794"/>
          <w:tab w:val="clear" w:pos="1191"/>
          <w:tab w:val="left" w:pos="1418"/>
        </w:tabs>
        <w:spacing w:before="120"/>
        <w:rPr>
          <w:rFonts w:cstheme="minorHAnsi"/>
          <w:szCs w:val="22"/>
          <w:lang w:val="es-ES"/>
        </w:rPr>
      </w:pPr>
      <w:r w:rsidRPr="00390CB0">
        <w:rPr>
          <w:lang w:val="es-ES"/>
        </w:rPr>
        <w:lastRenderedPageBreak/>
        <w:t>CG-SG17-</w:t>
      </w:r>
      <w:r w:rsidR="00D6673B" w:rsidRPr="00390CB0">
        <w:rPr>
          <w:lang w:val="es-ES"/>
        </w:rPr>
        <w:t>wtsa24-prep</w:t>
      </w:r>
    </w:p>
    <w:p w14:paraId="45689DA6" w14:textId="77777777" w:rsidR="00C03B85" w:rsidRPr="00390CB0" w:rsidRDefault="00C03B85" w:rsidP="00F918BB">
      <w:pPr>
        <w:keepNext/>
        <w:keepLines/>
        <w:numPr>
          <w:ilvl w:val="2"/>
          <w:numId w:val="37"/>
        </w:numPr>
        <w:tabs>
          <w:tab w:val="clear" w:pos="794"/>
          <w:tab w:val="clear" w:pos="1191"/>
          <w:tab w:val="left" w:pos="1418"/>
        </w:tabs>
        <w:spacing w:before="120"/>
        <w:rPr>
          <w:rFonts w:cstheme="minorHAnsi"/>
          <w:szCs w:val="22"/>
          <w:lang w:val="es-ES"/>
        </w:rPr>
      </w:pPr>
      <w:r w:rsidRPr="00390CB0">
        <w:rPr>
          <w:rFonts w:cstheme="minorHAnsi"/>
          <w:szCs w:val="22"/>
          <w:lang w:val="es-ES"/>
        </w:rPr>
        <w:t>CG-secapa</w:t>
      </w:r>
    </w:p>
    <w:p w14:paraId="34C0EFF9" w14:textId="2A7FD827" w:rsidR="00C03B85" w:rsidRPr="00CB58A8" w:rsidRDefault="00C03B85" w:rsidP="00F918BB">
      <w:pPr>
        <w:keepNext/>
        <w:keepLines/>
        <w:numPr>
          <w:ilvl w:val="2"/>
          <w:numId w:val="37"/>
        </w:numPr>
        <w:tabs>
          <w:tab w:val="clear" w:pos="794"/>
          <w:tab w:val="clear" w:pos="1191"/>
          <w:tab w:val="left" w:pos="1418"/>
        </w:tabs>
        <w:spacing w:before="120"/>
        <w:ind w:left="1560" w:hanging="144"/>
        <w:rPr>
          <w:rFonts w:cstheme="minorHAnsi"/>
          <w:szCs w:val="22"/>
          <w:lang w:val="en-US"/>
        </w:rPr>
      </w:pPr>
      <w:r w:rsidRPr="00CB58A8">
        <w:rPr>
          <w:rFonts w:cstheme="minorHAnsi"/>
          <w:szCs w:val="22"/>
          <w:lang w:val="en-US"/>
        </w:rPr>
        <w:t xml:space="preserve">Result </w:t>
      </w:r>
      <w:r w:rsidRPr="00CB58A8">
        <w:rPr>
          <w:rFonts w:cstheme="minorHAnsi"/>
          <w:szCs w:val="22"/>
          <w:lang w:val="en-US" w:eastAsia="ko-KR"/>
        </w:rPr>
        <w:t xml:space="preserve">on </w:t>
      </w:r>
      <w:r w:rsidR="00A242D4" w:rsidRPr="00CB58A8">
        <w:rPr>
          <w:rFonts w:cstheme="minorHAnsi"/>
          <w:szCs w:val="22"/>
          <w:lang w:val="en-US" w:eastAsia="ko-KR"/>
        </w:rPr>
        <w:t>ITU workshop on "</w:t>
      </w:r>
      <w:r w:rsidR="00AB1B41" w:rsidRPr="00CB58A8">
        <w:rPr>
          <w:rFonts w:cstheme="minorHAnsi"/>
          <w:lang w:val="en-US"/>
        </w:rPr>
        <w:t>Zero trust and software supply chain security</w:t>
      </w:r>
      <w:r w:rsidR="00A242D4" w:rsidRPr="00CB58A8">
        <w:rPr>
          <w:rFonts w:cstheme="minorHAnsi"/>
          <w:szCs w:val="22"/>
          <w:lang w:val="en-US" w:eastAsia="ko-KR"/>
        </w:rPr>
        <w:t>"</w:t>
      </w:r>
    </w:p>
    <w:p w14:paraId="5448DB42" w14:textId="77777777" w:rsidR="00107036" w:rsidRPr="00390CB0" w:rsidRDefault="00107036" w:rsidP="00F918BB">
      <w:pPr>
        <w:keepNext/>
        <w:keepLines/>
        <w:numPr>
          <w:ilvl w:val="1"/>
          <w:numId w:val="19"/>
        </w:numPr>
        <w:tabs>
          <w:tab w:val="clear" w:pos="794"/>
          <w:tab w:val="clear" w:pos="1191"/>
          <w:tab w:val="left" w:pos="1418"/>
        </w:tabs>
        <w:spacing w:before="120"/>
        <w:ind w:left="1560" w:hanging="852"/>
        <w:rPr>
          <w:rFonts w:cstheme="minorHAnsi"/>
          <w:szCs w:val="22"/>
          <w:lang w:val="es-ES"/>
        </w:rPr>
      </w:pPr>
      <w:r w:rsidRPr="00390CB0">
        <w:rPr>
          <w:rFonts w:cstheme="minorHAnsi"/>
          <w:szCs w:val="22"/>
          <w:lang w:val="es-ES"/>
        </w:rPr>
        <w:t>Handling of input documents</w:t>
      </w:r>
    </w:p>
    <w:p w14:paraId="0A1049BF" w14:textId="77777777" w:rsidR="00107036" w:rsidRPr="00CB58A8" w:rsidRDefault="00107036" w:rsidP="00F918BB">
      <w:pPr>
        <w:keepNext/>
        <w:keepLines/>
        <w:numPr>
          <w:ilvl w:val="1"/>
          <w:numId w:val="19"/>
        </w:numPr>
        <w:tabs>
          <w:tab w:val="clear" w:pos="794"/>
          <w:tab w:val="clear" w:pos="1191"/>
          <w:tab w:val="left" w:pos="1418"/>
        </w:tabs>
        <w:spacing w:before="120"/>
        <w:ind w:left="1560" w:hanging="852"/>
        <w:rPr>
          <w:rFonts w:cstheme="minorHAnsi"/>
          <w:szCs w:val="22"/>
          <w:lang w:val="en-US"/>
        </w:rPr>
      </w:pPr>
      <w:r w:rsidRPr="00CB58A8">
        <w:rPr>
          <w:rFonts w:cstheme="minorHAnsi"/>
          <w:szCs w:val="22"/>
          <w:lang w:val="en-US"/>
        </w:rPr>
        <w:t>Texts proposed for action and proposed new work items</w:t>
      </w:r>
    </w:p>
    <w:p w14:paraId="2DE9E4E7" w14:textId="77777777" w:rsidR="00107036" w:rsidRPr="00390CB0" w:rsidRDefault="00107036" w:rsidP="00107036">
      <w:pPr>
        <w:numPr>
          <w:ilvl w:val="1"/>
          <w:numId w:val="19"/>
        </w:numPr>
        <w:tabs>
          <w:tab w:val="clear" w:pos="794"/>
          <w:tab w:val="clear" w:pos="1191"/>
          <w:tab w:val="left" w:pos="1418"/>
        </w:tabs>
        <w:spacing w:before="120"/>
        <w:ind w:left="1560" w:hanging="852"/>
        <w:rPr>
          <w:rFonts w:cstheme="minorHAnsi"/>
          <w:szCs w:val="22"/>
          <w:lang w:val="es-ES"/>
        </w:rPr>
      </w:pPr>
      <w:r w:rsidRPr="00390CB0">
        <w:rPr>
          <w:rFonts w:cstheme="minorHAnsi"/>
          <w:szCs w:val="22"/>
          <w:lang w:val="es-ES"/>
        </w:rPr>
        <w:t>SG17 Lead Study Group activities</w:t>
      </w:r>
    </w:p>
    <w:p w14:paraId="00FF3475" w14:textId="77777777" w:rsidR="00107036" w:rsidRPr="00390CB0" w:rsidRDefault="00107036" w:rsidP="00107036">
      <w:pPr>
        <w:numPr>
          <w:ilvl w:val="1"/>
          <w:numId w:val="19"/>
        </w:numPr>
        <w:tabs>
          <w:tab w:val="clear" w:pos="794"/>
          <w:tab w:val="clear" w:pos="1191"/>
          <w:tab w:val="left" w:pos="1418"/>
        </w:tabs>
        <w:spacing w:before="120"/>
        <w:ind w:left="1560" w:hanging="852"/>
        <w:rPr>
          <w:rFonts w:cstheme="minorHAnsi"/>
          <w:szCs w:val="22"/>
          <w:lang w:val="es-ES"/>
        </w:rPr>
      </w:pPr>
      <w:r w:rsidRPr="00390CB0">
        <w:rPr>
          <w:rFonts w:cstheme="minorHAnsi"/>
          <w:szCs w:val="22"/>
          <w:lang w:val="es-ES"/>
        </w:rPr>
        <w:t>SG17 JCAs</w:t>
      </w:r>
    </w:p>
    <w:p w14:paraId="598C2B5E" w14:textId="77777777" w:rsidR="00107036" w:rsidRPr="00390CB0" w:rsidRDefault="00107036" w:rsidP="00107036">
      <w:pPr>
        <w:pStyle w:val="ListParagraph"/>
        <w:numPr>
          <w:ilvl w:val="0"/>
          <w:numId w:val="25"/>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Cs w:val="22"/>
          <w:lang w:val="es-ES"/>
        </w:rPr>
      </w:pPr>
      <w:r w:rsidRPr="00390CB0">
        <w:rPr>
          <w:rFonts w:asciiTheme="minorHAnsi" w:hAnsiTheme="minorHAnsi" w:cstheme="minorHAnsi"/>
          <w:szCs w:val="22"/>
          <w:lang w:val="es-ES"/>
        </w:rPr>
        <w:t>JCA-IdM</w:t>
      </w:r>
    </w:p>
    <w:p w14:paraId="5589E2CB" w14:textId="77777777" w:rsidR="00107036" w:rsidRPr="00390CB0" w:rsidRDefault="00107036" w:rsidP="00107036">
      <w:pPr>
        <w:pStyle w:val="ListParagraph"/>
        <w:numPr>
          <w:ilvl w:val="0"/>
          <w:numId w:val="26"/>
        </w:numPr>
        <w:tabs>
          <w:tab w:val="clear" w:pos="794"/>
          <w:tab w:val="clear" w:pos="1191"/>
          <w:tab w:val="left" w:pos="1418"/>
        </w:tabs>
        <w:spacing w:before="120"/>
        <w:ind w:left="1426" w:hanging="706"/>
        <w:contextualSpacing w:val="0"/>
        <w:rPr>
          <w:rFonts w:asciiTheme="minorHAnsi" w:hAnsiTheme="minorHAnsi" w:cstheme="minorHAnsi"/>
          <w:szCs w:val="22"/>
          <w:lang w:val="es-ES"/>
        </w:rPr>
      </w:pPr>
      <w:r w:rsidRPr="00390CB0">
        <w:rPr>
          <w:rFonts w:asciiTheme="minorHAnsi" w:hAnsiTheme="minorHAnsi" w:cstheme="minorHAnsi"/>
          <w:szCs w:val="22"/>
          <w:lang w:val="es-ES"/>
        </w:rPr>
        <w:t>SG17 Regional Groups</w:t>
      </w:r>
    </w:p>
    <w:p w14:paraId="25CE5EB0" w14:textId="77777777" w:rsidR="00107036" w:rsidRPr="00390CB0"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lang w:val="es-ES"/>
        </w:rPr>
      </w:pPr>
      <w:r w:rsidRPr="00390CB0">
        <w:rPr>
          <w:rFonts w:asciiTheme="minorHAnsi" w:hAnsiTheme="minorHAnsi" w:cstheme="minorHAnsi"/>
          <w:szCs w:val="22"/>
          <w:lang w:val="es-ES"/>
        </w:rPr>
        <w:t>SG17RG-AFR</w:t>
      </w:r>
    </w:p>
    <w:p w14:paraId="791350B6" w14:textId="77777777" w:rsidR="00107036" w:rsidRPr="00390CB0" w:rsidRDefault="00107036" w:rsidP="00107036">
      <w:pPr>
        <w:pStyle w:val="ListParagraph"/>
        <w:numPr>
          <w:ilvl w:val="0"/>
          <w:numId w:val="27"/>
        </w:numPr>
        <w:tabs>
          <w:tab w:val="clear" w:pos="794"/>
          <w:tab w:val="clear" w:pos="1191"/>
          <w:tab w:val="left" w:pos="1418"/>
        </w:tabs>
        <w:spacing w:before="120"/>
        <w:ind w:left="1800" w:hanging="270"/>
        <w:contextualSpacing w:val="0"/>
        <w:rPr>
          <w:rFonts w:asciiTheme="minorHAnsi" w:hAnsiTheme="minorHAnsi" w:cstheme="minorHAnsi"/>
          <w:szCs w:val="22"/>
          <w:lang w:val="es-ES"/>
        </w:rPr>
      </w:pPr>
      <w:r w:rsidRPr="00390CB0">
        <w:rPr>
          <w:rFonts w:asciiTheme="minorHAnsi" w:hAnsiTheme="minorHAnsi" w:cstheme="minorHAnsi"/>
          <w:szCs w:val="22"/>
          <w:lang w:val="es-ES"/>
        </w:rPr>
        <w:t>SG17RG-ARB</w:t>
      </w:r>
    </w:p>
    <w:p w14:paraId="750C60F5" w14:textId="77777777" w:rsidR="00107036" w:rsidRPr="00390CB0" w:rsidRDefault="00107036" w:rsidP="00107036">
      <w:pPr>
        <w:numPr>
          <w:ilvl w:val="0"/>
          <w:numId w:val="28"/>
        </w:numPr>
        <w:tabs>
          <w:tab w:val="clear" w:pos="794"/>
          <w:tab w:val="clear" w:pos="1191"/>
          <w:tab w:val="left" w:pos="1418"/>
        </w:tabs>
        <w:spacing w:before="120"/>
        <w:rPr>
          <w:rFonts w:cstheme="minorHAnsi"/>
          <w:szCs w:val="22"/>
          <w:lang w:val="es-ES"/>
        </w:rPr>
      </w:pPr>
      <w:r w:rsidRPr="00390CB0">
        <w:rPr>
          <w:rFonts w:cstheme="minorHAnsi"/>
          <w:szCs w:val="22"/>
          <w:lang w:val="es-ES"/>
        </w:rPr>
        <w:t>SG17 Projects</w:t>
      </w:r>
    </w:p>
    <w:p w14:paraId="76F0872B" w14:textId="4568FC9A" w:rsidR="00107036" w:rsidRPr="00390CB0" w:rsidRDefault="00107036" w:rsidP="00107036">
      <w:pPr>
        <w:numPr>
          <w:ilvl w:val="1"/>
          <w:numId w:val="29"/>
        </w:numPr>
        <w:tabs>
          <w:tab w:val="clear" w:pos="794"/>
          <w:tab w:val="clear" w:pos="1191"/>
          <w:tab w:val="left" w:pos="1418"/>
        </w:tabs>
        <w:spacing w:before="120"/>
        <w:ind w:hanging="1831"/>
        <w:rPr>
          <w:rFonts w:cstheme="minorHAnsi"/>
          <w:szCs w:val="22"/>
          <w:lang w:val="es-ES"/>
        </w:rPr>
      </w:pPr>
      <w:r w:rsidRPr="00390CB0">
        <w:rPr>
          <w:rFonts w:cstheme="minorHAnsi"/>
          <w:szCs w:val="22"/>
          <w:lang w:val="es-ES"/>
        </w:rPr>
        <w:t>Tutorials for this meeting</w:t>
      </w:r>
    </w:p>
    <w:p w14:paraId="58F059AC" w14:textId="78697E28" w:rsidR="007441A9" w:rsidRPr="00390CB0" w:rsidRDefault="00107036" w:rsidP="00AE16ED">
      <w:pPr>
        <w:numPr>
          <w:ilvl w:val="0"/>
          <w:numId w:val="18"/>
        </w:numPr>
        <w:spacing w:before="200"/>
        <w:rPr>
          <w:rFonts w:cstheme="minorHAnsi"/>
          <w:szCs w:val="22"/>
          <w:lang w:val="es-ES"/>
        </w:rPr>
      </w:pPr>
      <w:r w:rsidRPr="00390CB0">
        <w:rPr>
          <w:rFonts w:cstheme="minorHAnsi"/>
          <w:szCs w:val="22"/>
          <w:lang w:val="es-ES"/>
        </w:rPr>
        <w:t>General matters</w:t>
      </w:r>
    </w:p>
    <w:p w14:paraId="06CE3B80" w14:textId="79A15F79" w:rsidR="00AE16ED" w:rsidRPr="00CB58A8" w:rsidRDefault="00AE16ED" w:rsidP="00107036">
      <w:pPr>
        <w:numPr>
          <w:ilvl w:val="1"/>
          <w:numId w:val="20"/>
        </w:numPr>
        <w:tabs>
          <w:tab w:val="clear" w:pos="794"/>
          <w:tab w:val="clear" w:pos="1191"/>
        </w:tabs>
        <w:spacing w:before="120"/>
        <w:ind w:left="1418" w:hanging="709"/>
        <w:rPr>
          <w:rFonts w:cstheme="minorHAnsi"/>
          <w:szCs w:val="22"/>
          <w:lang w:val="en-US"/>
        </w:rPr>
      </w:pPr>
      <w:r w:rsidRPr="00CB58A8">
        <w:rPr>
          <w:rFonts w:cstheme="minorHAnsi"/>
          <w:szCs w:val="22"/>
          <w:lang w:val="en-US"/>
        </w:rPr>
        <w:t>TSAG (</w:t>
      </w:r>
      <w:r w:rsidR="00A242D4" w:rsidRPr="00CB58A8">
        <w:rPr>
          <w:rFonts w:cstheme="minorHAnsi"/>
          <w:szCs w:val="22"/>
          <w:lang w:val="en-US"/>
        </w:rPr>
        <w:t>30 May – 2 June 2023</w:t>
      </w:r>
      <w:r w:rsidRPr="00CB58A8">
        <w:rPr>
          <w:rFonts w:cstheme="minorHAnsi"/>
          <w:szCs w:val="22"/>
          <w:lang w:val="en-US"/>
        </w:rPr>
        <w:t>) meeting highlights relevant to ITU-T SG17</w:t>
      </w:r>
    </w:p>
    <w:p w14:paraId="030EC1D6" w14:textId="5CBD8A16" w:rsidR="00107036" w:rsidRPr="00390CB0" w:rsidRDefault="00107036" w:rsidP="00107036">
      <w:pPr>
        <w:numPr>
          <w:ilvl w:val="1"/>
          <w:numId w:val="20"/>
        </w:numPr>
        <w:tabs>
          <w:tab w:val="clear" w:pos="794"/>
          <w:tab w:val="clear" w:pos="1191"/>
        </w:tabs>
        <w:spacing w:before="120"/>
        <w:ind w:left="1418" w:hanging="709"/>
        <w:rPr>
          <w:rFonts w:cstheme="minorHAnsi"/>
          <w:szCs w:val="22"/>
          <w:lang w:val="es-ES"/>
        </w:rPr>
      </w:pPr>
      <w:r w:rsidRPr="00390CB0">
        <w:rPr>
          <w:rFonts w:cstheme="minorHAnsi"/>
          <w:szCs w:val="22"/>
          <w:lang w:val="es-ES"/>
        </w:rPr>
        <w:t xml:space="preserve">TDs to facilitate our work </w:t>
      </w:r>
    </w:p>
    <w:p w14:paraId="682ED601" w14:textId="77777777" w:rsidR="00107036" w:rsidRPr="00390CB0" w:rsidRDefault="00107036" w:rsidP="00107036">
      <w:pPr>
        <w:numPr>
          <w:ilvl w:val="1"/>
          <w:numId w:val="20"/>
        </w:numPr>
        <w:tabs>
          <w:tab w:val="clear" w:pos="794"/>
          <w:tab w:val="clear" w:pos="1191"/>
        </w:tabs>
        <w:spacing w:before="120"/>
        <w:ind w:left="1418" w:hanging="709"/>
        <w:rPr>
          <w:rFonts w:cstheme="minorHAnsi"/>
          <w:szCs w:val="22"/>
          <w:lang w:val="es-ES"/>
        </w:rPr>
      </w:pPr>
      <w:r w:rsidRPr="00390CB0">
        <w:rPr>
          <w:rFonts w:cstheme="minorHAnsi"/>
          <w:szCs w:val="22"/>
          <w:lang w:val="es-ES"/>
        </w:rPr>
        <w:t>IPR information</w:t>
      </w:r>
    </w:p>
    <w:p w14:paraId="67D4C519" w14:textId="7C23691A" w:rsidR="00107036" w:rsidRPr="00390CB0" w:rsidRDefault="00F70784" w:rsidP="00107036">
      <w:pPr>
        <w:numPr>
          <w:ilvl w:val="1"/>
          <w:numId w:val="20"/>
        </w:numPr>
        <w:tabs>
          <w:tab w:val="clear" w:pos="794"/>
          <w:tab w:val="clear" w:pos="1191"/>
        </w:tabs>
        <w:spacing w:before="120"/>
        <w:ind w:left="1418" w:hanging="709"/>
        <w:rPr>
          <w:rFonts w:cstheme="minorHAnsi"/>
          <w:szCs w:val="22"/>
          <w:lang w:val="es-ES"/>
        </w:rPr>
      </w:pPr>
      <w:r w:rsidRPr="00390CB0">
        <w:rPr>
          <w:rFonts w:cstheme="minorHAnsi"/>
          <w:szCs w:val="22"/>
          <w:lang w:val="es-ES"/>
        </w:rPr>
        <w:t>SG17</w:t>
      </w:r>
      <w:r w:rsidR="009A3A28" w:rsidRPr="00390CB0">
        <w:rPr>
          <w:rFonts w:cstheme="minorHAnsi"/>
          <w:szCs w:val="22"/>
          <w:lang w:val="es-ES"/>
        </w:rPr>
        <w:t xml:space="preserve"> </w:t>
      </w:r>
      <w:r w:rsidR="00107036" w:rsidRPr="00390CB0">
        <w:rPr>
          <w:rFonts w:cstheme="minorHAnsi"/>
          <w:szCs w:val="22"/>
          <w:lang w:val="es-ES"/>
        </w:rPr>
        <w:t>Leadership positions</w:t>
      </w:r>
    </w:p>
    <w:p w14:paraId="689A2DAA" w14:textId="1B69BEAA" w:rsidR="00107036" w:rsidRPr="00CB58A8" w:rsidRDefault="00107036" w:rsidP="00107036">
      <w:pPr>
        <w:numPr>
          <w:ilvl w:val="1"/>
          <w:numId w:val="20"/>
        </w:numPr>
        <w:tabs>
          <w:tab w:val="clear" w:pos="794"/>
          <w:tab w:val="clear" w:pos="1191"/>
        </w:tabs>
        <w:spacing w:before="120"/>
        <w:ind w:left="1418" w:hanging="709"/>
        <w:rPr>
          <w:rFonts w:cstheme="minorHAnsi"/>
          <w:szCs w:val="22"/>
          <w:lang w:val="en-US"/>
        </w:rPr>
      </w:pPr>
      <w:r w:rsidRPr="00CB58A8">
        <w:rPr>
          <w:rFonts w:cstheme="minorHAnsi"/>
          <w:szCs w:val="22"/>
          <w:lang w:val="en-US"/>
        </w:rPr>
        <w:t>SG17 activities in support of WTSA-</w:t>
      </w:r>
      <w:r w:rsidR="00D86833" w:rsidRPr="00CB58A8">
        <w:rPr>
          <w:rFonts w:cstheme="minorHAnsi"/>
          <w:szCs w:val="22"/>
          <w:lang w:val="en-US"/>
        </w:rPr>
        <w:t>20</w:t>
      </w:r>
      <w:r w:rsidRPr="00CB58A8">
        <w:rPr>
          <w:rFonts w:cstheme="minorHAnsi"/>
          <w:szCs w:val="22"/>
          <w:lang w:val="en-US"/>
        </w:rPr>
        <w:t xml:space="preserve"> Resolutions, WTDC-</w:t>
      </w:r>
      <w:r w:rsidR="009E5529" w:rsidRPr="00CB58A8">
        <w:rPr>
          <w:rFonts w:cstheme="minorHAnsi"/>
          <w:szCs w:val="22"/>
          <w:lang w:val="en-US"/>
        </w:rPr>
        <w:t>21</w:t>
      </w:r>
      <w:r w:rsidRPr="00CB58A8">
        <w:rPr>
          <w:rFonts w:cstheme="minorHAnsi"/>
          <w:szCs w:val="22"/>
          <w:lang w:val="en-US"/>
        </w:rPr>
        <w:t xml:space="preserve"> Resolutions and PP-</w:t>
      </w:r>
      <w:r w:rsidR="00F50E51" w:rsidRPr="00CB58A8">
        <w:rPr>
          <w:rFonts w:cstheme="minorHAnsi"/>
          <w:szCs w:val="22"/>
          <w:lang w:val="en-US"/>
        </w:rPr>
        <w:t>22</w:t>
      </w:r>
      <w:r w:rsidRPr="00CB58A8">
        <w:rPr>
          <w:rFonts w:cstheme="minorHAnsi"/>
          <w:szCs w:val="22"/>
          <w:lang w:val="en-US"/>
        </w:rPr>
        <w:t xml:space="preserve"> Resolutions</w:t>
      </w:r>
    </w:p>
    <w:p w14:paraId="7DD6CDF0" w14:textId="77777777" w:rsidR="00107036" w:rsidRPr="00390CB0" w:rsidRDefault="00107036" w:rsidP="00107036">
      <w:pPr>
        <w:numPr>
          <w:ilvl w:val="1"/>
          <w:numId w:val="20"/>
        </w:numPr>
        <w:tabs>
          <w:tab w:val="clear" w:pos="794"/>
          <w:tab w:val="clear" w:pos="1191"/>
        </w:tabs>
        <w:spacing w:before="120"/>
        <w:ind w:left="1418" w:hanging="709"/>
        <w:rPr>
          <w:rFonts w:cstheme="minorHAnsi"/>
          <w:szCs w:val="22"/>
          <w:lang w:val="es-ES"/>
        </w:rPr>
      </w:pPr>
      <w:r w:rsidRPr="00390CB0">
        <w:rPr>
          <w:rFonts w:cstheme="minorHAnsi"/>
          <w:szCs w:val="22"/>
          <w:lang w:val="es-ES"/>
        </w:rPr>
        <w:t>SG17 webpages</w:t>
      </w:r>
    </w:p>
    <w:p w14:paraId="34A761B4" w14:textId="77777777" w:rsidR="00107036" w:rsidRPr="00390CB0" w:rsidRDefault="00107036" w:rsidP="00107036">
      <w:pPr>
        <w:numPr>
          <w:ilvl w:val="1"/>
          <w:numId w:val="20"/>
        </w:numPr>
        <w:tabs>
          <w:tab w:val="clear" w:pos="794"/>
          <w:tab w:val="clear" w:pos="1191"/>
        </w:tabs>
        <w:spacing w:before="120"/>
        <w:ind w:left="1418" w:hanging="709"/>
        <w:rPr>
          <w:rFonts w:cstheme="minorHAnsi"/>
          <w:szCs w:val="22"/>
          <w:lang w:val="es-ES"/>
        </w:rPr>
      </w:pPr>
      <w:r w:rsidRPr="00390CB0">
        <w:rPr>
          <w:rFonts w:cstheme="minorHAnsi"/>
          <w:szCs w:val="22"/>
          <w:lang w:val="es-ES"/>
        </w:rPr>
        <w:t>Kaleidoscope</w:t>
      </w:r>
    </w:p>
    <w:p w14:paraId="145C176D" w14:textId="77777777" w:rsidR="00107036" w:rsidRPr="00CB58A8" w:rsidRDefault="00107036" w:rsidP="00107036">
      <w:pPr>
        <w:numPr>
          <w:ilvl w:val="1"/>
          <w:numId w:val="20"/>
        </w:numPr>
        <w:tabs>
          <w:tab w:val="clear" w:pos="794"/>
          <w:tab w:val="clear" w:pos="1191"/>
        </w:tabs>
        <w:spacing w:before="120"/>
        <w:ind w:left="1418" w:hanging="709"/>
        <w:rPr>
          <w:rFonts w:cstheme="minorHAnsi"/>
          <w:szCs w:val="22"/>
          <w:lang w:val="en-US"/>
        </w:rPr>
      </w:pPr>
      <w:r w:rsidRPr="00CB58A8">
        <w:rPr>
          <w:rFonts w:cstheme="minorHAnsi"/>
          <w:szCs w:val="22"/>
          <w:lang w:val="en-US"/>
        </w:rPr>
        <w:t>Future SG17 organized outreach events (workshops, summits, seminars)</w:t>
      </w:r>
    </w:p>
    <w:p w14:paraId="2BFB6CB1" w14:textId="77777777" w:rsidR="00107036" w:rsidRPr="00CB58A8" w:rsidRDefault="00107036" w:rsidP="00107036">
      <w:pPr>
        <w:numPr>
          <w:ilvl w:val="0"/>
          <w:numId w:val="18"/>
        </w:numPr>
        <w:spacing w:before="200"/>
        <w:rPr>
          <w:rFonts w:cstheme="minorHAnsi"/>
          <w:szCs w:val="22"/>
          <w:lang w:val="en-US"/>
        </w:rPr>
      </w:pPr>
      <w:r w:rsidRPr="00CB58A8">
        <w:rPr>
          <w:rFonts w:cstheme="minorHAnsi"/>
          <w:szCs w:val="22"/>
          <w:lang w:val="en-US"/>
        </w:rPr>
        <w:t>Programme for this meeting (working party meetings and meetings on Questions)</w:t>
      </w:r>
    </w:p>
    <w:p w14:paraId="67858FB3" w14:textId="77777777" w:rsidR="00107036" w:rsidRPr="00390CB0"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s-ES"/>
        </w:rPr>
      </w:pPr>
      <w:r w:rsidRPr="00390CB0">
        <w:rPr>
          <w:rFonts w:cstheme="minorHAnsi"/>
          <w:szCs w:val="22"/>
          <w:lang w:val="es-ES"/>
        </w:rPr>
        <w:t>Meeting reports</w:t>
      </w:r>
    </w:p>
    <w:p w14:paraId="09E6B839" w14:textId="77777777"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Recommendations and other texts for approval or agreement at this SG17 meeting</w:t>
      </w:r>
    </w:p>
    <w:p w14:paraId="73360F49" w14:textId="77777777"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Recommendations for consent or determination at this SG17 meeting</w:t>
      </w:r>
    </w:p>
    <w:p w14:paraId="7BF566A4" w14:textId="77777777"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A.5 justification for normative references other than ITU, ISO, IEC in Recommendations</w:t>
      </w:r>
    </w:p>
    <w:p w14:paraId="106F9CFD" w14:textId="77777777"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A.25 justification for incorporation of text in Recommendations</w:t>
      </w:r>
    </w:p>
    <w:p w14:paraId="24E64FAF" w14:textId="77777777"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New work items to be added and work items to be deleted from the work programme</w:t>
      </w:r>
    </w:p>
    <w:p w14:paraId="328BA1C6" w14:textId="48430489"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 xml:space="preserve">Recommendations and other texts planned for action at the </w:t>
      </w:r>
      <w:r w:rsidR="00CD2506" w:rsidRPr="00CB58A8">
        <w:rPr>
          <w:rFonts w:cstheme="minorHAnsi"/>
          <w:szCs w:val="22"/>
          <w:lang w:val="en-US"/>
        </w:rPr>
        <w:t xml:space="preserve">next </w:t>
      </w:r>
      <w:r w:rsidRPr="00CB58A8">
        <w:rPr>
          <w:rFonts w:cstheme="minorHAnsi"/>
          <w:szCs w:val="22"/>
          <w:lang w:val="en-US"/>
        </w:rPr>
        <w:t xml:space="preserve">SG17 </w:t>
      </w:r>
      <w:r w:rsidR="00A43A85" w:rsidRPr="00CB58A8">
        <w:rPr>
          <w:rFonts w:cstheme="minorHAnsi"/>
          <w:szCs w:val="22"/>
          <w:lang w:val="en-US"/>
        </w:rPr>
        <w:t xml:space="preserve">meeting </w:t>
      </w:r>
    </w:p>
    <w:p w14:paraId="31CA016C" w14:textId="4E11DFE0"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 xml:space="preserve">Recommendations and other texts planned for action </w:t>
      </w:r>
      <w:r w:rsidR="00CD2506" w:rsidRPr="00CB58A8">
        <w:rPr>
          <w:rFonts w:cstheme="minorHAnsi"/>
          <w:szCs w:val="22"/>
          <w:lang w:val="en-US"/>
        </w:rPr>
        <w:t xml:space="preserve">later </w:t>
      </w:r>
      <w:r w:rsidRPr="00CB58A8">
        <w:rPr>
          <w:rFonts w:cstheme="minorHAnsi"/>
          <w:szCs w:val="22"/>
          <w:lang w:val="en-US"/>
        </w:rPr>
        <w:t xml:space="preserve">in </w:t>
      </w:r>
      <w:r w:rsidR="00014019" w:rsidRPr="00CB58A8">
        <w:rPr>
          <w:rFonts w:cstheme="minorHAnsi"/>
          <w:szCs w:val="22"/>
          <w:lang w:val="en-US"/>
        </w:rPr>
        <w:t xml:space="preserve">the </w:t>
      </w:r>
      <w:r w:rsidRPr="00CB58A8">
        <w:rPr>
          <w:rFonts w:cstheme="minorHAnsi"/>
          <w:szCs w:val="22"/>
          <w:lang w:val="en-US"/>
        </w:rPr>
        <w:t>study period</w:t>
      </w:r>
    </w:p>
    <w:p w14:paraId="2DA55391" w14:textId="77777777" w:rsidR="00107036" w:rsidRPr="00CB58A8"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 xml:space="preserve">Updated Question Work Programme including Editors, Summaries and other updates for Recommendations and other texts under development </w:t>
      </w:r>
    </w:p>
    <w:p w14:paraId="3A83B885" w14:textId="77777777" w:rsidR="00107036" w:rsidRPr="00390CB0"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s-ES"/>
        </w:rPr>
      </w:pPr>
      <w:r w:rsidRPr="00390CB0">
        <w:rPr>
          <w:rFonts w:cstheme="minorHAnsi"/>
          <w:szCs w:val="22"/>
          <w:lang w:val="es-ES"/>
        </w:rPr>
        <w:t>Manuals, roadmaps and wikis</w:t>
      </w:r>
    </w:p>
    <w:p w14:paraId="6A4A8DCC" w14:textId="77777777" w:rsidR="00107036" w:rsidRPr="00390CB0" w:rsidRDefault="00107036" w:rsidP="00107036">
      <w:pPr>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s-ES"/>
        </w:rPr>
      </w:pPr>
      <w:r w:rsidRPr="00390CB0">
        <w:rPr>
          <w:rFonts w:cstheme="minorHAnsi"/>
          <w:szCs w:val="22"/>
          <w:lang w:val="es-ES"/>
        </w:rPr>
        <w:t>Liaison statements</w:t>
      </w:r>
    </w:p>
    <w:p w14:paraId="492EAFE3" w14:textId="77777777" w:rsidR="00107036" w:rsidRPr="00CB58A8" w:rsidRDefault="00107036" w:rsidP="00F918BB">
      <w:pPr>
        <w:keepNext/>
        <w:keepLines/>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lastRenderedPageBreak/>
        <w:t>Requests to TSB to initiate A.4 (consortia/forums), A.5 (referenced organizations) or A.6 (SDOs) qualifications</w:t>
      </w:r>
    </w:p>
    <w:p w14:paraId="1F1E7D12" w14:textId="77777777" w:rsidR="00107036" w:rsidRPr="00390CB0" w:rsidRDefault="00107036" w:rsidP="00F918BB">
      <w:pPr>
        <w:keepNext/>
        <w:keepLines/>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s-ES"/>
        </w:rPr>
      </w:pPr>
      <w:r w:rsidRPr="00390CB0">
        <w:rPr>
          <w:rFonts w:cstheme="minorHAnsi"/>
          <w:szCs w:val="22"/>
          <w:lang w:val="es-ES"/>
        </w:rPr>
        <w:t>Appointments/dismissals of SG17 positions</w:t>
      </w:r>
    </w:p>
    <w:p w14:paraId="6FB0DAB3" w14:textId="0975DB9C" w:rsidR="00107036" w:rsidRPr="00CB58A8" w:rsidRDefault="00107036" w:rsidP="00F918BB">
      <w:pPr>
        <w:keepNext/>
        <w:keepLines/>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n-US"/>
        </w:rPr>
      </w:pPr>
      <w:r w:rsidRPr="00CB58A8">
        <w:rPr>
          <w:rFonts w:cstheme="minorHAnsi"/>
          <w:szCs w:val="22"/>
          <w:lang w:val="en-US"/>
        </w:rPr>
        <w:t>Planned Rapporteur group (e-)meetings (alone, joint or collocated), and other activities</w:t>
      </w:r>
    </w:p>
    <w:p w14:paraId="6EC309F3" w14:textId="77777777" w:rsidR="00107036" w:rsidRPr="00390CB0" w:rsidRDefault="00107036" w:rsidP="00F918BB">
      <w:pPr>
        <w:keepNext/>
        <w:keepLines/>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s-ES"/>
        </w:rPr>
      </w:pPr>
      <w:r w:rsidRPr="00390CB0">
        <w:rPr>
          <w:rFonts w:cstheme="minorHAnsi"/>
          <w:szCs w:val="22"/>
          <w:lang w:val="es-ES"/>
        </w:rPr>
        <w:t>Establishment, continuation, or termination of correspondence groups</w:t>
      </w:r>
    </w:p>
    <w:p w14:paraId="4B61921B" w14:textId="77777777" w:rsidR="00107036" w:rsidRPr="00390CB0" w:rsidRDefault="00107036" w:rsidP="00F918BB">
      <w:pPr>
        <w:keepNext/>
        <w:keepLines/>
        <w:widowControl w:val="0"/>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s-ES"/>
        </w:rPr>
      </w:pPr>
      <w:r w:rsidRPr="00390CB0">
        <w:rPr>
          <w:rFonts w:cstheme="minorHAnsi"/>
          <w:szCs w:val="22"/>
          <w:lang w:val="es-ES"/>
        </w:rPr>
        <w:t>Other items for SG17 agreement</w:t>
      </w:r>
    </w:p>
    <w:p w14:paraId="792F061F" w14:textId="77777777" w:rsidR="00107036" w:rsidRPr="00CB58A8" w:rsidRDefault="00107036" w:rsidP="00F918BB">
      <w:pPr>
        <w:pStyle w:val="ListParagraph"/>
        <w:keepNext/>
        <w:keepLines/>
        <w:widowControl w:val="0"/>
        <w:numPr>
          <w:ilvl w:val="1"/>
          <w:numId w:val="22"/>
        </w:numPr>
        <w:tabs>
          <w:tab w:val="clear" w:pos="794"/>
          <w:tab w:val="clear" w:pos="1191"/>
          <w:tab w:val="left" w:pos="1260"/>
          <w:tab w:val="left" w:pos="1418"/>
        </w:tabs>
        <w:spacing w:before="120"/>
        <w:ind w:left="1418" w:hanging="709"/>
        <w:rPr>
          <w:rFonts w:asciiTheme="minorHAnsi" w:hAnsiTheme="minorHAnsi" w:cstheme="minorHAnsi"/>
          <w:szCs w:val="22"/>
          <w:lang w:val="en-US"/>
        </w:rPr>
      </w:pPr>
      <w:r w:rsidRPr="00CB58A8">
        <w:rPr>
          <w:rFonts w:asciiTheme="minorHAnsi" w:hAnsiTheme="minorHAnsi" w:cstheme="minorHAnsi"/>
          <w:szCs w:val="22"/>
          <w:lang w:val="en-US"/>
        </w:rPr>
        <w:t>Updated Action plan for the next SG17 meeting and further future</w:t>
      </w:r>
    </w:p>
    <w:p w14:paraId="1C0ADE2E" w14:textId="77777777" w:rsidR="00107036" w:rsidRPr="00390CB0" w:rsidRDefault="00107036" w:rsidP="00F918BB">
      <w:pPr>
        <w:keepNext/>
        <w:keepLines/>
        <w:widowControl w:val="0"/>
        <w:numPr>
          <w:ilvl w:val="1"/>
          <w:numId w:val="22"/>
        </w:numPr>
        <w:tabs>
          <w:tab w:val="clear" w:pos="794"/>
          <w:tab w:val="clear" w:pos="1191"/>
          <w:tab w:val="left" w:pos="1418"/>
        </w:tabs>
        <w:overflowPunct/>
        <w:autoSpaceDE/>
        <w:autoSpaceDN/>
        <w:adjustRightInd/>
        <w:spacing w:before="120"/>
        <w:ind w:left="1418" w:hanging="709"/>
        <w:textAlignment w:val="auto"/>
        <w:rPr>
          <w:rFonts w:cstheme="minorHAnsi"/>
          <w:szCs w:val="22"/>
          <w:lang w:val="es-ES"/>
        </w:rPr>
      </w:pPr>
      <w:r w:rsidRPr="00390CB0">
        <w:rPr>
          <w:rFonts w:cstheme="minorHAnsi"/>
          <w:szCs w:val="22"/>
          <w:lang w:val="es-ES"/>
        </w:rPr>
        <w:t>Highlights of achievements</w:t>
      </w:r>
    </w:p>
    <w:p w14:paraId="67FA5B8E" w14:textId="77777777" w:rsidR="00107036" w:rsidRPr="00390CB0" w:rsidRDefault="00107036" w:rsidP="00F918BB">
      <w:pPr>
        <w:keepNext/>
        <w:keepLines/>
        <w:widowControl w:val="0"/>
        <w:numPr>
          <w:ilvl w:val="0"/>
          <w:numId w:val="30"/>
        </w:numPr>
        <w:tabs>
          <w:tab w:val="clear" w:pos="794"/>
          <w:tab w:val="clear" w:pos="1191"/>
          <w:tab w:val="left" w:pos="1418"/>
        </w:tabs>
        <w:overflowPunct/>
        <w:autoSpaceDE/>
        <w:autoSpaceDN/>
        <w:adjustRightInd/>
        <w:spacing w:before="120"/>
        <w:textAlignment w:val="auto"/>
        <w:rPr>
          <w:rFonts w:cstheme="minorHAnsi"/>
          <w:szCs w:val="22"/>
          <w:lang w:val="es-ES"/>
        </w:rPr>
      </w:pPr>
      <w:r w:rsidRPr="00390CB0">
        <w:rPr>
          <w:rFonts w:cstheme="minorHAnsi"/>
          <w:szCs w:val="22"/>
          <w:lang w:val="es-ES"/>
        </w:rPr>
        <w:t>Future meetings of SG17</w:t>
      </w:r>
    </w:p>
    <w:p w14:paraId="0A97566B" w14:textId="77777777" w:rsidR="00107036" w:rsidRPr="00CB58A8" w:rsidRDefault="00107036" w:rsidP="00F918BB">
      <w:pPr>
        <w:keepNext/>
        <w:keepLines/>
        <w:widowControl w:val="0"/>
        <w:numPr>
          <w:ilvl w:val="0"/>
          <w:numId w:val="30"/>
        </w:numPr>
        <w:tabs>
          <w:tab w:val="clear" w:pos="794"/>
          <w:tab w:val="clear" w:pos="1191"/>
          <w:tab w:val="left" w:pos="1418"/>
        </w:tabs>
        <w:overflowPunct/>
        <w:autoSpaceDE/>
        <w:autoSpaceDN/>
        <w:adjustRightInd/>
        <w:spacing w:before="120"/>
        <w:textAlignment w:val="auto"/>
        <w:rPr>
          <w:rFonts w:cstheme="minorHAnsi"/>
          <w:szCs w:val="22"/>
          <w:lang w:val="en-US"/>
        </w:rPr>
      </w:pPr>
      <w:r w:rsidRPr="00CB58A8">
        <w:rPr>
          <w:rFonts w:cstheme="minorHAnsi"/>
          <w:szCs w:val="22"/>
          <w:lang w:val="en-US"/>
        </w:rPr>
        <w:t>Information from Vice Chairmen and Working Party Chairmen</w:t>
      </w:r>
    </w:p>
    <w:p w14:paraId="6ADAF5B3" w14:textId="77777777" w:rsidR="00107036" w:rsidRPr="00390CB0"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lang w:val="es-ES"/>
        </w:rPr>
      </w:pPr>
      <w:r w:rsidRPr="00390CB0">
        <w:rPr>
          <w:rFonts w:cstheme="minorHAnsi"/>
          <w:szCs w:val="22"/>
          <w:lang w:val="es-ES"/>
        </w:rPr>
        <w:t>Any other business</w:t>
      </w:r>
    </w:p>
    <w:p w14:paraId="6D10C205" w14:textId="77777777" w:rsidR="00107036" w:rsidRPr="00390CB0" w:rsidRDefault="00107036" w:rsidP="00107036">
      <w:pPr>
        <w:numPr>
          <w:ilvl w:val="0"/>
          <w:numId w:val="30"/>
        </w:numPr>
        <w:tabs>
          <w:tab w:val="clear" w:pos="794"/>
          <w:tab w:val="clear" w:pos="1191"/>
          <w:tab w:val="left" w:pos="1418"/>
        </w:tabs>
        <w:overflowPunct/>
        <w:autoSpaceDE/>
        <w:autoSpaceDN/>
        <w:adjustRightInd/>
        <w:spacing w:before="120"/>
        <w:textAlignment w:val="auto"/>
        <w:rPr>
          <w:rFonts w:cstheme="minorHAnsi"/>
          <w:szCs w:val="22"/>
          <w:lang w:val="es-ES"/>
        </w:rPr>
      </w:pPr>
      <w:r w:rsidRPr="00390CB0">
        <w:rPr>
          <w:rFonts w:cstheme="minorHAnsi"/>
          <w:szCs w:val="22"/>
          <w:lang w:val="es-ES"/>
        </w:rPr>
        <w:t>Closing</w:t>
      </w:r>
    </w:p>
    <w:p w14:paraId="36F02C88" w14:textId="77777777" w:rsidR="00107036" w:rsidRPr="00390CB0" w:rsidRDefault="00107036" w:rsidP="00107036">
      <w:pPr>
        <w:jc w:val="center"/>
        <w:rPr>
          <w:rFonts w:cstheme="minorHAnsi"/>
          <w:szCs w:val="22"/>
          <w:lang w:val="es-ES"/>
        </w:rPr>
      </w:pPr>
      <w:r w:rsidRPr="00390CB0">
        <w:rPr>
          <w:rFonts w:cstheme="minorHAnsi"/>
          <w:szCs w:val="22"/>
          <w:lang w:val="es-ES"/>
        </w:rPr>
        <w:t>_____________________</w:t>
      </w:r>
    </w:p>
    <w:sectPr w:rsidR="00107036" w:rsidRPr="00390CB0" w:rsidSect="00F918BB">
      <w:headerReference w:type="default" r:id="rId37"/>
      <w:footerReference w:type="first" r:id="rId38"/>
      <w:type w:val="oddPage"/>
      <w:pgSz w:w="11907" w:h="16834" w:code="9"/>
      <w:pgMar w:top="1135" w:right="850" w:bottom="156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841F" w14:textId="77777777" w:rsidR="0017247A" w:rsidRDefault="0017247A">
      <w:r>
        <w:separator/>
      </w:r>
    </w:p>
  </w:endnote>
  <w:endnote w:type="continuationSeparator" w:id="0">
    <w:p w14:paraId="414635A3" w14:textId="77777777" w:rsidR="0017247A" w:rsidRDefault="0017247A">
      <w:r>
        <w:continuationSeparator/>
      </w:r>
    </w:p>
  </w:endnote>
  <w:endnote w:type="continuationNotice" w:id="1">
    <w:p w14:paraId="227DDA93" w14:textId="77777777" w:rsidR="0017247A" w:rsidRDefault="0017247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3FF0E127" w:rsidR="00DA6274" w:rsidRPr="00124630" w:rsidRDefault="00124630" w:rsidP="00713CDB">
    <w:pPr>
      <w:pStyle w:val="Footer"/>
      <w:spacing w:before="120"/>
      <w:jc w:val="center"/>
      <w:rPr>
        <w:lang w:val="es-ES"/>
      </w:rPr>
    </w:pPr>
    <w:r w:rsidRPr="00CB58A8">
      <w:rPr>
        <w:rFonts w:ascii="Calibri" w:hAnsi="Calibri" w:cs="Calibri"/>
        <w:caps w:val="0"/>
        <w:color w:val="0070C0"/>
        <w:sz w:val="18"/>
        <w:szCs w:val="18"/>
        <w:lang w:val="es-ES"/>
      </w:rPr>
      <w:t xml:space="preserve">Unión </w:t>
    </w:r>
    <w:r w:rsidR="00DA6274" w:rsidRPr="00CB58A8">
      <w:rPr>
        <w:rFonts w:ascii="Calibri" w:hAnsi="Calibri" w:cs="Calibri"/>
        <w:caps w:val="0"/>
        <w:color w:val="0070C0"/>
        <w:sz w:val="18"/>
        <w:szCs w:val="18"/>
        <w:lang w:val="es-ES"/>
      </w:rPr>
      <w:t>Interna</w:t>
    </w:r>
    <w:r w:rsidRPr="00CB58A8">
      <w:rPr>
        <w:rFonts w:ascii="Calibri" w:hAnsi="Calibri" w:cs="Calibri"/>
        <w:caps w:val="0"/>
        <w:color w:val="0070C0"/>
        <w:sz w:val="18"/>
        <w:szCs w:val="18"/>
        <w:lang w:val="es-ES"/>
      </w:rPr>
      <w:t>c</w:t>
    </w:r>
    <w:r w:rsidR="00DA6274" w:rsidRPr="00CB58A8">
      <w:rPr>
        <w:rFonts w:ascii="Calibri" w:hAnsi="Calibri" w:cs="Calibri"/>
        <w:caps w:val="0"/>
        <w:color w:val="0070C0"/>
        <w:sz w:val="18"/>
        <w:szCs w:val="18"/>
        <w:lang w:val="es-ES"/>
      </w:rPr>
      <w:t xml:space="preserve">ional </w:t>
    </w:r>
    <w:r w:rsidRPr="00CB58A8">
      <w:rPr>
        <w:rFonts w:ascii="Calibri" w:hAnsi="Calibri" w:cs="Calibri"/>
        <w:caps w:val="0"/>
        <w:color w:val="0070C0"/>
        <w:sz w:val="18"/>
        <w:szCs w:val="18"/>
        <w:lang w:val="es-ES"/>
      </w:rPr>
      <w:t>de Telecom</w:t>
    </w:r>
    <w:r w:rsidR="00DA6274" w:rsidRPr="00CB58A8">
      <w:rPr>
        <w:rFonts w:ascii="Calibri" w:hAnsi="Calibri" w:cs="Calibri"/>
        <w:caps w:val="0"/>
        <w:color w:val="0070C0"/>
        <w:sz w:val="18"/>
        <w:szCs w:val="18"/>
        <w:lang w:val="es-ES"/>
      </w:rPr>
      <w:t>unica</w:t>
    </w:r>
    <w:r w:rsidRPr="00CB58A8">
      <w:rPr>
        <w:rFonts w:ascii="Calibri" w:hAnsi="Calibri" w:cs="Calibri"/>
        <w:caps w:val="0"/>
        <w:color w:val="0070C0"/>
        <w:sz w:val="18"/>
        <w:szCs w:val="18"/>
        <w:lang w:val="es-ES"/>
      </w:rPr>
      <w:t>ciones</w:t>
    </w:r>
    <w:r w:rsidR="00DA6274" w:rsidRPr="00CB58A8">
      <w:rPr>
        <w:rFonts w:ascii="Calibri" w:hAnsi="Calibri" w:cs="Calibri"/>
        <w:caps w:val="0"/>
        <w:color w:val="0070C0"/>
        <w:sz w:val="18"/>
        <w:szCs w:val="18"/>
        <w:lang w:val="es-ES"/>
      </w:rPr>
      <w:t xml:space="preserve"> • Place des Nations</w:t>
    </w:r>
    <w:r w:rsidR="00713CDB" w:rsidRPr="00CB58A8">
      <w:rPr>
        <w:rFonts w:ascii="Calibri" w:hAnsi="Calibri" w:cs="Calibri"/>
        <w:caps w:val="0"/>
        <w:color w:val="0070C0"/>
        <w:sz w:val="18"/>
        <w:szCs w:val="18"/>
        <w:lang w:val="es-ES"/>
      </w:rPr>
      <w:t xml:space="preserve"> </w:t>
    </w:r>
    <w:r w:rsidR="00713CDB" w:rsidRPr="00CB58A8">
      <w:rPr>
        <w:rFonts w:ascii="Calibri" w:hAnsi="Calibri" w:cs="Calibri"/>
        <w:color w:val="0070C0"/>
        <w:sz w:val="18"/>
        <w:szCs w:val="18"/>
        <w:lang w:val="es-ES"/>
      </w:rPr>
      <w:t>•</w:t>
    </w:r>
    <w:r w:rsidR="00DA6274" w:rsidRPr="00CB58A8">
      <w:rPr>
        <w:rFonts w:ascii="Calibri" w:hAnsi="Calibri" w:cs="Calibri"/>
        <w:caps w:val="0"/>
        <w:color w:val="0070C0"/>
        <w:sz w:val="18"/>
        <w:szCs w:val="18"/>
        <w:lang w:val="es-ES"/>
      </w:rPr>
      <w:t xml:space="preserve"> CH</w:t>
    </w:r>
    <w:r w:rsidR="00DA6274" w:rsidRPr="00CB58A8">
      <w:rPr>
        <w:rFonts w:ascii="Calibri" w:hAnsi="Calibri" w:cs="Calibri"/>
        <w:caps w:val="0"/>
        <w:color w:val="0070C0"/>
        <w:sz w:val="18"/>
        <w:szCs w:val="18"/>
        <w:lang w:val="es-ES"/>
      </w:rPr>
      <w:noBreakHyphen/>
      <w:t>1211 G</w:t>
    </w:r>
    <w:r w:rsidRPr="00CB58A8">
      <w:rPr>
        <w:rFonts w:ascii="Calibri" w:hAnsi="Calibri" w:cs="Calibri"/>
        <w:caps w:val="0"/>
        <w:color w:val="0070C0"/>
        <w:sz w:val="18"/>
        <w:szCs w:val="18"/>
        <w:lang w:val="es-ES"/>
      </w:rPr>
      <w:t>inebra</w:t>
    </w:r>
    <w:r w:rsidR="00DA6274" w:rsidRPr="00CB58A8">
      <w:rPr>
        <w:rFonts w:ascii="Calibri" w:hAnsi="Calibri" w:cs="Calibri"/>
        <w:caps w:val="0"/>
        <w:color w:val="0070C0"/>
        <w:sz w:val="18"/>
        <w:szCs w:val="18"/>
        <w:lang w:val="es-ES"/>
      </w:rPr>
      <w:t xml:space="preserve"> 20</w:t>
    </w:r>
    <w:r w:rsidR="00713CDB" w:rsidRPr="00CB58A8">
      <w:rPr>
        <w:rFonts w:ascii="Calibri" w:hAnsi="Calibri" w:cs="Calibri"/>
        <w:caps w:val="0"/>
        <w:color w:val="0070C0"/>
        <w:sz w:val="18"/>
        <w:szCs w:val="18"/>
        <w:lang w:val="es-ES"/>
      </w:rPr>
      <w:t xml:space="preserve"> </w:t>
    </w:r>
    <w:r w:rsidR="00713CDB" w:rsidRPr="00CB58A8">
      <w:rPr>
        <w:rFonts w:ascii="Calibri" w:hAnsi="Calibri" w:cs="Calibri"/>
        <w:color w:val="0070C0"/>
        <w:sz w:val="18"/>
        <w:szCs w:val="18"/>
        <w:lang w:val="es-ES"/>
      </w:rPr>
      <w:t>•</w:t>
    </w:r>
    <w:r w:rsidR="00DA6274" w:rsidRPr="00CB58A8">
      <w:rPr>
        <w:rFonts w:ascii="Calibri" w:hAnsi="Calibri" w:cs="Calibri"/>
        <w:caps w:val="0"/>
        <w:color w:val="0070C0"/>
        <w:sz w:val="18"/>
        <w:szCs w:val="18"/>
        <w:lang w:val="es-ES"/>
      </w:rPr>
      <w:t xml:space="preserve"> </w:t>
    </w:r>
    <w:r w:rsidRPr="00CB58A8">
      <w:rPr>
        <w:rFonts w:ascii="Calibri" w:hAnsi="Calibri" w:cs="Calibri"/>
        <w:caps w:val="0"/>
        <w:color w:val="0070C0"/>
        <w:sz w:val="18"/>
        <w:szCs w:val="18"/>
        <w:lang w:val="es-ES"/>
      </w:rPr>
      <w:t>Suiza</w:t>
    </w:r>
    <w:r w:rsidR="00DA6274" w:rsidRPr="00CB58A8">
      <w:rPr>
        <w:rFonts w:ascii="Calibri" w:hAnsi="Calibri" w:cs="Calibri"/>
        <w:caps w:val="0"/>
        <w:color w:val="0070C0"/>
        <w:sz w:val="18"/>
        <w:szCs w:val="18"/>
        <w:lang w:val="es-ES"/>
      </w:rPr>
      <w:t xml:space="preserve"> </w:t>
    </w:r>
    <w:r w:rsidR="00DA6274" w:rsidRPr="00CB58A8">
      <w:rPr>
        <w:rFonts w:ascii="Calibri" w:hAnsi="Calibri" w:cs="Calibri"/>
        <w:color w:val="0070C0"/>
        <w:sz w:val="18"/>
        <w:szCs w:val="18"/>
        <w:lang w:val="es-ES"/>
      </w:rPr>
      <w:br/>
    </w:r>
    <w:r w:rsidR="00DA6274" w:rsidRPr="00CB58A8">
      <w:rPr>
        <w:rFonts w:ascii="Calibri" w:hAnsi="Calibri" w:cs="Calibri"/>
        <w:caps w:val="0"/>
        <w:color w:val="0070C0"/>
        <w:sz w:val="18"/>
        <w:szCs w:val="18"/>
        <w:lang w:val="es-ES"/>
      </w:rPr>
      <w:t>Tel</w:t>
    </w:r>
    <w:r w:rsidR="008B0E1D" w:rsidRPr="00CB58A8">
      <w:rPr>
        <w:rFonts w:ascii="Calibri" w:hAnsi="Calibri" w:cs="Calibri"/>
        <w:caps w:val="0"/>
        <w:color w:val="0070C0"/>
        <w:sz w:val="18"/>
        <w:szCs w:val="18"/>
        <w:lang w:val="es-ES"/>
      </w:rPr>
      <w:t>.</w:t>
    </w:r>
    <w:r w:rsidR="00DA6274" w:rsidRPr="00CB58A8">
      <w:rPr>
        <w:rFonts w:ascii="Calibri" w:hAnsi="Calibri" w:cs="Calibri"/>
        <w:caps w:val="0"/>
        <w:color w:val="0070C0"/>
        <w:sz w:val="18"/>
        <w:szCs w:val="18"/>
        <w:lang w:val="es-ES"/>
      </w:rPr>
      <w:t>:</w:t>
    </w:r>
    <w:r w:rsidR="00DA6274" w:rsidRPr="00CB58A8">
      <w:rPr>
        <w:rFonts w:ascii="Calibri" w:hAnsi="Calibri" w:cs="Calibri"/>
        <w:color w:val="0070C0"/>
        <w:sz w:val="18"/>
        <w:szCs w:val="18"/>
        <w:lang w:val="es-ES"/>
      </w:rPr>
      <w:t xml:space="preserve"> +41 22 730 5111 • </w:t>
    </w:r>
    <w:r w:rsidR="00DA6274" w:rsidRPr="00CB58A8">
      <w:rPr>
        <w:rFonts w:ascii="Calibri" w:hAnsi="Calibri" w:cs="Calibri"/>
        <w:caps w:val="0"/>
        <w:color w:val="0070C0"/>
        <w:sz w:val="18"/>
        <w:szCs w:val="18"/>
        <w:lang w:val="es-ES"/>
      </w:rPr>
      <w:t>Fax</w:t>
    </w:r>
    <w:r w:rsidR="00DA6274" w:rsidRPr="00CB58A8">
      <w:rPr>
        <w:rFonts w:ascii="Calibri" w:hAnsi="Calibri" w:cs="Calibri"/>
        <w:color w:val="0070C0"/>
        <w:sz w:val="18"/>
        <w:szCs w:val="18"/>
        <w:lang w:val="es-ES"/>
      </w:rPr>
      <w:t>: +41 22 733 7256 •</w:t>
    </w:r>
    <w:r w:rsidR="00713CDB" w:rsidRPr="00CB58A8">
      <w:rPr>
        <w:rFonts w:ascii="Calibri" w:hAnsi="Calibri" w:cs="Calibri"/>
        <w:color w:val="0070C0"/>
        <w:sz w:val="18"/>
        <w:szCs w:val="18"/>
        <w:lang w:val="es-ES"/>
      </w:rPr>
      <w:t xml:space="preserve"> </w:t>
    </w:r>
    <w:r w:rsidR="008B0E1D" w:rsidRPr="00CB58A8">
      <w:rPr>
        <w:rFonts w:ascii="Calibri" w:hAnsi="Calibri" w:cs="Calibri"/>
        <w:caps w:val="0"/>
        <w:color w:val="0070C0"/>
        <w:sz w:val="18"/>
        <w:szCs w:val="18"/>
        <w:lang w:val="es-ES"/>
      </w:rPr>
      <w:t>Correo-e</w:t>
    </w:r>
    <w:r w:rsidR="00DA6274" w:rsidRPr="00CB58A8">
      <w:rPr>
        <w:rFonts w:ascii="Calibri" w:hAnsi="Calibri" w:cs="Calibri"/>
        <w:color w:val="0070C0"/>
        <w:sz w:val="18"/>
        <w:szCs w:val="18"/>
        <w:lang w:val="es-ES"/>
      </w:rPr>
      <w:t xml:space="preserve">: </w:t>
    </w:r>
    <w:r w:rsidR="00502CCC">
      <w:fldChar w:fldCharType="begin"/>
    </w:r>
    <w:r w:rsidR="00502CCC" w:rsidRPr="00182006">
      <w:rPr>
        <w:lang w:val="fr-CH"/>
      </w:rPr>
      <w:instrText>HYPERLINK "mailto:itumail@itu.int"</w:instrText>
    </w:r>
    <w:r w:rsidR="00502CCC">
      <w:fldChar w:fldCharType="separate"/>
    </w:r>
    <w:r w:rsidR="00DA6274" w:rsidRPr="00CB58A8">
      <w:rPr>
        <w:rStyle w:val="Hyperlink"/>
        <w:rFonts w:ascii="Calibri" w:hAnsi="Calibri" w:cs="Calibri"/>
        <w:caps w:val="0"/>
        <w:color w:val="0070C0"/>
        <w:sz w:val="18"/>
        <w:szCs w:val="18"/>
        <w:lang w:val="es-ES"/>
      </w:rPr>
      <w:t>itumail@itu.int</w:t>
    </w:r>
    <w:r w:rsidR="00502CCC">
      <w:rPr>
        <w:rStyle w:val="Hyperlink"/>
        <w:rFonts w:ascii="Calibri" w:hAnsi="Calibri" w:cs="Calibri"/>
        <w:caps w:val="0"/>
        <w:color w:val="0070C0"/>
        <w:sz w:val="18"/>
        <w:szCs w:val="18"/>
        <w:lang w:val="es-ES"/>
      </w:rPr>
      <w:fldChar w:fldCharType="end"/>
    </w:r>
    <w:r w:rsidR="00DA6274" w:rsidRPr="00CB58A8">
      <w:rPr>
        <w:rFonts w:ascii="Calibri" w:hAnsi="Calibri" w:cs="Calibri"/>
        <w:caps w:val="0"/>
        <w:color w:val="0070C0"/>
        <w:sz w:val="18"/>
        <w:szCs w:val="18"/>
        <w:lang w:val="es-ES"/>
      </w:rPr>
      <w:t xml:space="preserve"> • </w:t>
    </w:r>
    <w:hyperlink r:id="rId1" w:history="1">
      <w:r w:rsidR="00DA6274" w:rsidRPr="00CB58A8">
        <w:rPr>
          <w:rStyle w:val="Hyperlink"/>
          <w:rFonts w:ascii="Calibri" w:hAnsi="Calibri" w:cs="Calibri"/>
          <w:caps w:val="0"/>
          <w:color w:val="0070C0"/>
          <w:sz w:val="18"/>
          <w:szCs w:val="18"/>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C000" w14:textId="77777777" w:rsidR="0017247A" w:rsidRDefault="0017247A">
      <w:r>
        <w:t>____________________</w:t>
      </w:r>
    </w:p>
  </w:footnote>
  <w:footnote w:type="continuationSeparator" w:id="0">
    <w:p w14:paraId="56E69FA4" w14:textId="77777777" w:rsidR="0017247A" w:rsidRDefault="0017247A">
      <w:r>
        <w:continuationSeparator/>
      </w:r>
    </w:p>
  </w:footnote>
  <w:footnote w:type="continuationNotice" w:id="1">
    <w:p w14:paraId="27EB8CEE" w14:textId="77777777" w:rsidR="0017247A" w:rsidRDefault="0017247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2098AFEC" w:rsidR="00C740E1" w:rsidRDefault="00502CCC"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8B0E1D">
          <w:rPr>
            <w:noProof/>
          </w:rPr>
          <w:t>2</w:t>
        </w:r>
        <w:r w:rsidR="00C740E1">
          <w:rPr>
            <w:noProof/>
          </w:rPr>
          <w:fldChar w:fldCharType="end"/>
        </w:r>
      </w:sdtContent>
    </w:sdt>
    <w:r w:rsidR="00C740E1">
      <w:rPr>
        <w:noProof/>
      </w:rPr>
      <w:t xml:space="preserve"> </w:t>
    </w:r>
    <w:r w:rsidR="003A71AF">
      <w:rPr>
        <w:noProof/>
      </w:rPr>
      <w:t>-</w:t>
    </w:r>
  </w:p>
  <w:p w14:paraId="4A8CCAF7" w14:textId="7C294FBE" w:rsidR="00C740E1" w:rsidRPr="00C740E1" w:rsidRDefault="008233AE" w:rsidP="00453805">
    <w:pPr>
      <w:pStyle w:val="Header"/>
      <w:rPr>
        <w:lang w:val="en-US"/>
      </w:rPr>
    </w:pPr>
    <w:r>
      <w:rPr>
        <w:noProof/>
      </w:rPr>
      <w:t xml:space="preserve">Carta Colectiva </w:t>
    </w:r>
    <w:r w:rsidR="009D5E30">
      <w:rPr>
        <w:noProof/>
      </w:rPr>
      <w:t>5</w:t>
    </w:r>
    <w:r w:rsidR="007C6E46">
      <w:rPr>
        <w:noProof/>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8617C43"/>
    <w:multiLevelType w:val="multilevel"/>
    <w:tmpl w:val="EE2EF6DC"/>
    <w:lvl w:ilvl="0">
      <w:start w:val="1"/>
      <w:numFmt w:val="decimal"/>
      <w:lvlText w:val="P%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14" w15:restartNumberingAfterBreak="0">
    <w:nsid w:val="1A666BEA"/>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1B3165BA"/>
    <w:multiLevelType w:val="hybridMultilevel"/>
    <w:tmpl w:val="98346CB2"/>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1386C"/>
    <w:multiLevelType w:val="hybridMultilevel"/>
    <w:tmpl w:val="ABC67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9" w15:restartNumberingAfterBreak="0">
    <w:nsid w:val="2E3A21F7"/>
    <w:multiLevelType w:val="hybridMultilevel"/>
    <w:tmpl w:val="94AC302A"/>
    <w:lvl w:ilvl="0" w:tplc="17CC33D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24"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5" w15:restartNumberingAfterBreak="0">
    <w:nsid w:val="5DC80920"/>
    <w:multiLevelType w:val="hybridMultilevel"/>
    <w:tmpl w:val="71F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27"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2" w15:restartNumberingAfterBreak="0">
    <w:nsid w:val="77BC3FDB"/>
    <w:multiLevelType w:val="multilevel"/>
    <w:tmpl w:val="ED88034C"/>
    <w:lvl w:ilvl="0">
      <w:start w:val="1"/>
      <w:numFmt w:val="lowerLetter"/>
      <w:lvlText w:val="%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33"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34"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35"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3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5139371">
    <w:abstractNumId w:val="9"/>
  </w:num>
  <w:num w:numId="2" w16cid:durableId="2009558222">
    <w:abstractNumId w:val="7"/>
  </w:num>
  <w:num w:numId="3" w16cid:durableId="1988784303">
    <w:abstractNumId w:val="6"/>
  </w:num>
  <w:num w:numId="4" w16cid:durableId="1216697644">
    <w:abstractNumId w:val="5"/>
  </w:num>
  <w:num w:numId="5" w16cid:durableId="778256225">
    <w:abstractNumId w:val="4"/>
  </w:num>
  <w:num w:numId="6" w16cid:durableId="568081475">
    <w:abstractNumId w:val="8"/>
  </w:num>
  <w:num w:numId="7" w16cid:durableId="998726619">
    <w:abstractNumId w:val="3"/>
  </w:num>
  <w:num w:numId="8" w16cid:durableId="98183572">
    <w:abstractNumId w:val="2"/>
  </w:num>
  <w:num w:numId="9" w16cid:durableId="47995899">
    <w:abstractNumId w:val="1"/>
  </w:num>
  <w:num w:numId="10" w16cid:durableId="112408318">
    <w:abstractNumId w:val="0"/>
  </w:num>
  <w:num w:numId="11" w16cid:durableId="89008403">
    <w:abstractNumId w:val="30"/>
  </w:num>
  <w:num w:numId="12" w16cid:durableId="1543246782">
    <w:abstractNumId w:val="28"/>
  </w:num>
  <w:num w:numId="13" w16cid:durableId="957445783">
    <w:abstractNumId w:val="11"/>
  </w:num>
  <w:num w:numId="14" w16cid:durableId="1289314019">
    <w:abstractNumId w:val="29"/>
  </w:num>
  <w:num w:numId="15" w16cid:durableId="1802771162">
    <w:abstractNumId w:val="22"/>
  </w:num>
  <w:num w:numId="16" w16cid:durableId="1018386666">
    <w:abstractNumId w:val="26"/>
  </w:num>
  <w:num w:numId="17" w16cid:durableId="1352296900">
    <w:abstractNumId w:val="23"/>
  </w:num>
  <w:num w:numId="18" w16cid:durableId="620961000">
    <w:abstractNumId w:val="21"/>
  </w:num>
  <w:num w:numId="19" w16cid:durableId="249898944">
    <w:abstractNumId w:val="24"/>
  </w:num>
  <w:num w:numId="20" w16cid:durableId="1086850589">
    <w:abstractNumId w:val="27"/>
  </w:num>
  <w:num w:numId="21" w16cid:durableId="1975867662">
    <w:abstractNumId w:val="17"/>
  </w:num>
  <w:num w:numId="22" w16cid:durableId="2034728004">
    <w:abstractNumId w:val="10"/>
  </w:num>
  <w:num w:numId="23" w16cid:durableId="63965005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7232942">
    <w:abstractNumId w:val="14"/>
  </w:num>
  <w:num w:numId="25" w16cid:durableId="689646945">
    <w:abstractNumId w:val="31"/>
  </w:num>
  <w:num w:numId="26" w16cid:durableId="600918162">
    <w:abstractNumId w:val="20"/>
  </w:num>
  <w:num w:numId="27" w16cid:durableId="1602444641">
    <w:abstractNumId w:val="12"/>
  </w:num>
  <w:num w:numId="28" w16cid:durableId="777335740">
    <w:abstractNumId w:val="34"/>
  </w:num>
  <w:num w:numId="29" w16cid:durableId="841697297">
    <w:abstractNumId w:val="18"/>
  </w:num>
  <w:num w:numId="30" w16cid:durableId="335231043">
    <w:abstractNumId w:val="35"/>
  </w:num>
  <w:num w:numId="31" w16cid:durableId="1018386834">
    <w:abstractNumId w:val="15"/>
  </w:num>
  <w:num w:numId="32" w16cid:durableId="1225027368">
    <w:abstractNumId w:val="19"/>
  </w:num>
  <w:num w:numId="33" w16cid:durableId="136607916">
    <w:abstractNumId w:val="25"/>
  </w:num>
  <w:num w:numId="34" w16cid:durableId="1060439974">
    <w:abstractNumId w:val="13"/>
  </w:num>
  <w:num w:numId="35" w16cid:durableId="820342997">
    <w:abstractNumId w:val="32"/>
  </w:num>
  <w:num w:numId="36" w16cid:durableId="142963983">
    <w:abstractNumId w:val="16"/>
  </w:num>
  <w:num w:numId="37" w16cid:durableId="1237595879">
    <w:abstractNumId w:val="33"/>
  </w:num>
  <w:num w:numId="38" w16cid:durableId="110292141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279614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498966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B"/>
    <w:rsid w:val="00000B78"/>
    <w:rsid w:val="00000FC7"/>
    <w:rsid w:val="00001917"/>
    <w:rsid w:val="000069D4"/>
    <w:rsid w:val="0000705A"/>
    <w:rsid w:val="000103B1"/>
    <w:rsid w:val="00010B0B"/>
    <w:rsid w:val="00010DF0"/>
    <w:rsid w:val="00014019"/>
    <w:rsid w:val="000174AD"/>
    <w:rsid w:val="000249ED"/>
    <w:rsid w:val="00025137"/>
    <w:rsid w:val="00025A7B"/>
    <w:rsid w:val="000305E1"/>
    <w:rsid w:val="00042A9C"/>
    <w:rsid w:val="000453EB"/>
    <w:rsid w:val="000473DF"/>
    <w:rsid w:val="00052167"/>
    <w:rsid w:val="00053AD3"/>
    <w:rsid w:val="00057223"/>
    <w:rsid w:val="000610D4"/>
    <w:rsid w:val="00064439"/>
    <w:rsid w:val="000648FD"/>
    <w:rsid w:val="00067F02"/>
    <w:rsid w:val="00073152"/>
    <w:rsid w:val="000877A6"/>
    <w:rsid w:val="00095667"/>
    <w:rsid w:val="00096C2F"/>
    <w:rsid w:val="000A402E"/>
    <w:rsid w:val="000A7D55"/>
    <w:rsid w:val="000B0912"/>
    <w:rsid w:val="000B2F64"/>
    <w:rsid w:val="000B31A0"/>
    <w:rsid w:val="000B46FB"/>
    <w:rsid w:val="000B5400"/>
    <w:rsid w:val="000B7817"/>
    <w:rsid w:val="000C095F"/>
    <w:rsid w:val="000C2E8E"/>
    <w:rsid w:val="000C4D66"/>
    <w:rsid w:val="000C56F1"/>
    <w:rsid w:val="000D42CC"/>
    <w:rsid w:val="000D49FB"/>
    <w:rsid w:val="000E0AE4"/>
    <w:rsid w:val="000E0E7C"/>
    <w:rsid w:val="000E2D21"/>
    <w:rsid w:val="000F1B4B"/>
    <w:rsid w:val="000F6D51"/>
    <w:rsid w:val="00100777"/>
    <w:rsid w:val="00107036"/>
    <w:rsid w:val="00115DF1"/>
    <w:rsid w:val="00116549"/>
    <w:rsid w:val="0012082B"/>
    <w:rsid w:val="00120B55"/>
    <w:rsid w:val="00124630"/>
    <w:rsid w:val="00124AE2"/>
    <w:rsid w:val="00126E71"/>
    <w:rsid w:val="0012744F"/>
    <w:rsid w:val="0013130F"/>
    <w:rsid w:val="00132A79"/>
    <w:rsid w:val="00135065"/>
    <w:rsid w:val="0013699E"/>
    <w:rsid w:val="00136A91"/>
    <w:rsid w:val="00140974"/>
    <w:rsid w:val="00140BF9"/>
    <w:rsid w:val="0014326B"/>
    <w:rsid w:val="00145622"/>
    <w:rsid w:val="001475DD"/>
    <w:rsid w:val="00150FE5"/>
    <w:rsid w:val="00151AA6"/>
    <w:rsid w:val="00156DFF"/>
    <w:rsid w:val="00156F66"/>
    <w:rsid w:val="00166BC0"/>
    <w:rsid w:val="0017247A"/>
    <w:rsid w:val="0018068E"/>
    <w:rsid w:val="001809AC"/>
    <w:rsid w:val="00182006"/>
    <w:rsid w:val="00182528"/>
    <w:rsid w:val="0018500B"/>
    <w:rsid w:val="001850FC"/>
    <w:rsid w:val="001863B9"/>
    <w:rsid w:val="00191E5E"/>
    <w:rsid w:val="001922BB"/>
    <w:rsid w:val="001967A8"/>
    <w:rsid w:val="00196A19"/>
    <w:rsid w:val="00196AB1"/>
    <w:rsid w:val="001A0955"/>
    <w:rsid w:val="001A111C"/>
    <w:rsid w:val="001A5E04"/>
    <w:rsid w:val="001A7DDC"/>
    <w:rsid w:val="001B24FA"/>
    <w:rsid w:val="001B3E1C"/>
    <w:rsid w:val="001C0948"/>
    <w:rsid w:val="001C39A4"/>
    <w:rsid w:val="001C3CDB"/>
    <w:rsid w:val="001D0985"/>
    <w:rsid w:val="001D641B"/>
    <w:rsid w:val="001E055D"/>
    <w:rsid w:val="001E2029"/>
    <w:rsid w:val="001E50C0"/>
    <w:rsid w:val="001F21A5"/>
    <w:rsid w:val="001F3F6A"/>
    <w:rsid w:val="002002A6"/>
    <w:rsid w:val="002008F8"/>
    <w:rsid w:val="00202DC1"/>
    <w:rsid w:val="002039F5"/>
    <w:rsid w:val="00206F31"/>
    <w:rsid w:val="0020709B"/>
    <w:rsid w:val="00211156"/>
    <w:rsid w:val="002116EE"/>
    <w:rsid w:val="00211CD7"/>
    <w:rsid w:val="0021661A"/>
    <w:rsid w:val="002169B6"/>
    <w:rsid w:val="00221849"/>
    <w:rsid w:val="002219E0"/>
    <w:rsid w:val="00223220"/>
    <w:rsid w:val="002309D8"/>
    <w:rsid w:val="002346FE"/>
    <w:rsid w:val="00241934"/>
    <w:rsid w:val="0024485F"/>
    <w:rsid w:val="00250652"/>
    <w:rsid w:val="002630E7"/>
    <w:rsid w:val="002639D8"/>
    <w:rsid w:val="00263CE7"/>
    <w:rsid w:val="00267A46"/>
    <w:rsid w:val="00270ED8"/>
    <w:rsid w:val="0027108D"/>
    <w:rsid w:val="0027530C"/>
    <w:rsid w:val="002778BB"/>
    <w:rsid w:val="0028076B"/>
    <w:rsid w:val="00282A23"/>
    <w:rsid w:val="00287BF1"/>
    <w:rsid w:val="00291401"/>
    <w:rsid w:val="00295D5A"/>
    <w:rsid w:val="002A2F20"/>
    <w:rsid w:val="002A3D35"/>
    <w:rsid w:val="002A7FE2"/>
    <w:rsid w:val="002B7101"/>
    <w:rsid w:val="002B711C"/>
    <w:rsid w:val="002C0240"/>
    <w:rsid w:val="002C0244"/>
    <w:rsid w:val="002C3E7B"/>
    <w:rsid w:val="002D0ACE"/>
    <w:rsid w:val="002D2D49"/>
    <w:rsid w:val="002E1B4F"/>
    <w:rsid w:val="002E4089"/>
    <w:rsid w:val="002F2E67"/>
    <w:rsid w:val="002F581E"/>
    <w:rsid w:val="002F6530"/>
    <w:rsid w:val="00300095"/>
    <w:rsid w:val="00301488"/>
    <w:rsid w:val="00302D75"/>
    <w:rsid w:val="00310217"/>
    <w:rsid w:val="00315546"/>
    <w:rsid w:val="0031577B"/>
    <w:rsid w:val="0031594F"/>
    <w:rsid w:val="003172EE"/>
    <w:rsid w:val="00327D3C"/>
    <w:rsid w:val="003302F9"/>
    <w:rsid w:val="00330567"/>
    <w:rsid w:val="00341B07"/>
    <w:rsid w:val="0034610C"/>
    <w:rsid w:val="00350914"/>
    <w:rsid w:val="003516BF"/>
    <w:rsid w:val="00351DA5"/>
    <w:rsid w:val="00351F6A"/>
    <w:rsid w:val="0035316C"/>
    <w:rsid w:val="003614F8"/>
    <w:rsid w:val="00365034"/>
    <w:rsid w:val="003762CE"/>
    <w:rsid w:val="0038260B"/>
    <w:rsid w:val="00383477"/>
    <w:rsid w:val="00383598"/>
    <w:rsid w:val="0038397B"/>
    <w:rsid w:val="003839E7"/>
    <w:rsid w:val="00384A7B"/>
    <w:rsid w:val="00384E5D"/>
    <w:rsid w:val="00386A9D"/>
    <w:rsid w:val="00390CB0"/>
    <w:rsid w:val="00391081"/>
    <w:rsid w:val="003A33CB"/>
    <w:rsid w:val="003A55F3"/>
    <w:rsid w:val="003A6283"/>
    <w:rsid w:val="003A71AF"/>
    <w:rsid w:val="003B2789"/>
    <w:rsid w:val="003B362E"/>
    <w:rsid w:val="003B4F80"/>
    <w:rsid w:val="003B7FF4"/>
    <w:rsid w:val="003C13CE"/>
    <w:rsid w:val="003C29A6"/>
    <w:rsid w:val="003D002E"/>
    <w:rsid w:val="003D1461"/>
    <w:rsid w:val="003D6894"/>
    <w:rsid w:val="003E0BEA"/>
    <w:rsid w:val="003E2518"/>
    <w:rsid w:val="003F0D7E"/>
    <w:rsid w:val="003F0DED"/>
    <w:rsid w:val="003F26CF"/>
    <w:rsid w:val="003F3D1A"/>
    <w:rsid w:val="003F72F3"/>
    <w:rsid w:val="00402460"/>
    <w:rsid w:val="0040250E"/>
    <w:rsid w:val="0041156D"/>
    <w:rsid w:val="00413914"/>
    <w:rsid w:val="00414944"/>
    <w:rsid w:val="00415C7A"/>
    <w:rsid w:val="00426BDA"/>
    <w:rsid w:val="004275B6"/>
    <w:rsid w:val="0043040C"/>
    <w:rsid w:val="004314A2"/>
    <w:rsid w:val="00435C16"/>
    <w:rsid w:val="00440606"/>
    <w:rsid w:val="0044105E"/>
    <w:rsid w:val="00442C9B"/>
    <w:rsid w:val="004455BC"/>
    <w:rsid w:val="00446E76"/>
    <w:rsid w:val="00447690"/>
    <w:rsid w:val="00453805"/>
    <w:rsid w:val="0045390B"/>
    <w:rsid w:val="00454E31"/>
    <w:rsid w:val="00462660"/>
    <w:rsid w:val="004651E3"/>
    <w:rsid w:val="004748F4"/>
    <w:rsid w:val="00484B34"/>
    <w:rsid w:val="00485100"/>
    <w:rsid w:val="00490018"/>
    <w:rsid w:val="00491EEB"/>
    <w:rsid w:val="004976A9"/>
    <w:rsid w:val="004A26EA"/>
    <w:rsid w:val="004A2FEE"/>
    <w:rsid w:val="004A6172"/>
    <w:rsid w:val="004B1EF7"/>
    <w:rsid w:val="004B3DB3"/>
    <w:rsid w:val="004B3FAD"/>
    <w:rsid w:val="004B62BE"/>
    <w:rsid w:val="004C58A9"/>
    <w:rsid w:val="004C6FB7"/>
    <w:rsid w:val="004D0180"/>
    <w:rsid w:val="004D15C3"/>
    <w:rsid w:val="004D170F"/>
    <w:rsid w:val="004D2B92"/>
    <w:rsid w:val="004E3CF9"/>
    <w:rsid w:val="004F25B2"/>
    <w:rsid w:val="004F7071"/>
    <w:rsid w:val="00501DCA"/>
    <w:rsid w:val="00501F4A"/>
    <w:rsid w:val="00502CCC"/>
    <w:rsid w:val="005058EE"/>
    <w:rsid w:val="00513A47"/>
    <w:rsid w:val="00514383"/>
    <w:rsid w:val="00514907"/>
    <w:rsid w:val="00516E96"/>
    <w:rsid w:val="00517901"/>
    <w:rsid w:val="005255BC"/>
    <w:rsid w:val="00532ADA"/>
    <w:rsid w:val="00535F8D"/>
    <w:rsid w:val="00537EF9"/>
    <w:rsid w:val="005408DF"/>
    <w:rsid w:val="005444BD"/>
    <w:rsid w:val="00546029"/>
    <w:rsid w:val="0055318D"/>
    <w:rsid w:val="0056662A"/>
    <w:rsid w:val="00567372"/>
    <w:rsid w:val="0057179C"/>
    <w:rsid w:val="005729DB"/>
    <w:rsid w:val="00573344"/>
    <w:rsid w:val="00574BC9"/>
    <w:rsid w:val="00576D0E"/>
    <w:rsid w:val="0057770B"/>
    <w:rsid w:val="005805BF"/>
    <w:rsid w:val="00583F9B"/>
    <w:rsid w:val="00584AFA"/>
    <w:rsid w:val="005A569C"/>
    <w:rsid w:val="005A6BCA"/>
    <w:rsid w:val="005B3DF2"/>
    <w:rsid w:val="005C0606"/>
    <w:rsid w:val="005C19B3"/>
    <w:rsid w:val="005C580C"/>
    <w:rsid w:val="005C7E74"/>
    <w:rsid w:val="005D3724"/>
    <w:rsid w:val="005D71A2"/>
    <w:rsid w:val="005E1223"/>
    <w:rsid w:val="005E2753"/>
    <w:rsid w:val="005E5C10"/>
    <w:rsid w:val="005E5F9D"/>
    <w:rsid w:val="005E70E3"/>
    <w:rsid w:val="005E7CF2"/>
    <w:rsid w:val="005F2C78"/>
    <w:rsid w:val="005F32E7"/>
    <w:rsid w:val="005F6EE9"/>
    <w:rsid w:val="006006A3"/>
    <w:rsid w:val="00603DFC"/>
    <w:rsid w:val="0061309A"/>
    <w:rsid w:val="006144E4"/>
    <w:rsid w:val="00617501"/>
    <w:rsid w:val="00622D0F"/>
    <w:rsid w:val="00624555"/>
    <w:rsid w:val="00627A45"/>
    <w:rsid w:val="00636528"/>
    <w:rsid w:val="006379A9"/>
    <w:rsid w:val="00650299"/>
    <w:rsid w:val="006513DD"/>
    <w:rsid w:val="00654133"/>
    <w:rsid w:val="006550C0"/>
    <w:rsid w:val="00655FC5"/>
    <w:rsid w:val="00655FDD"/>
    <w:rsid w:val="00656E1D"/>
    <w:rsid w:val="00670B08"/>
    <w:rsid w:val="006753FE"/>
    <w:rsid w:val="00680D49"/>
    <w:rsid w:val="00687BD5"/>
    <w:rsid w:val="006907AE"/>
    <w:rsid w:val="00690BFB"/>
    <w:rsid w:val="00697811"/>
    <w:rsid w:val="006A116C"/>
    <w:rsid w:val="006A184C"/>
    <w:rsid w:val="006B3467"/>
    <w:rsid w:val="006B43D3"/>
    <w:rsid w:val="006C44C1"/>
    <w:rsid w:val="006C66CB"/>
    <w:rsid w:val="006C6E0B"/>
    <w:rsid w:val="006C775F"/>
    <w:rsid w:val="006D4085"/>
    <w:rsid w:val="006D6AF4"/>
    <w:rsid w:val="006D7202"/>
    <w:rsid w:val="006E1339"/>
    <w:rsid w:val="006E2BA0"/>
    <w:rsid w:val="00710D11"/>
    <w:rsid w:val="00713CDB"/>
    <w:rsid w:val="00716C6E"/>
    <w:rsid w:val="00733301"/>
    <w:rsid w:val="00737824"/>
    <w:rsid w:val="00737EA1"/>
    <w:rsid w:val="007441A9"/>
    <w:rsid w:val="007507E8"/>
    <w:rsid w:val="00754E83"/>
    <w:rsid w:val="0075739B"/>
    <w:rsid w:val="007604A5"/>
    <w:rsid w:val="00766333"/>
    <w:rsid w:val="00773A5F"/>
    <w:rsid w:val="00776317"/>
    <w:rsid w:val="00776750"/>
    <w:rsid w:val="0077741B"/>
    <w:rsid w:val="00782663"/>
    <w:rsid w:val="00783E10"/>
    <w:rsid w:val="00786948"/>
    <w:rsid w:val="00792A3A"/>
    <w:rsid w:val="00794DF6"/>
    <w:rsid w:val="007A2823"/>
    <w:rsid w:val="007A3B5D"/>
    <w:rsid w:val="007A4871"/>
    <w:rsid w:val="007B1CE4"/>
    <w:rsid w:val="007B50C6"/>
    <w:rsid w:val="007C2288"/>
    <w:rsid w:val="007C6E46"/>
    <w:rsid w:val="007D0DC2"/>
    <w:rsid w:val="007D2F64"/>
    <w:rsid w:val="007D3683"/>
    <w:rsid w:val="007D393D"/>
    <w:rsid w:val="007E51DC"/>
    <w:rsid w:val="007E6FA2"/>
    <w:rsid w:val="00801031"/>
    <w:rsid w:val="00802953"/>
    <w:rsid w:val="00803F97"/>
    <w:rsid w:val="00807FF1"/>
    <w:rsid w:val="00817BB4"/>
    <w:rsid w:val="00822581"/>
    <w:rsid w:val="008233AE"/>
    <w:rsid w:val="008309DD"/>
    <w:rsid w:val="00830DBC"/>
    <w:rsid w:val="00831A6E"/>
    <w:rsid w:val="0083227A"/>
    <w:rsid w:val="00834B1E"/>
    <w:rsid w:val="00835B8B"/>
    <w:rsid w:val="0083633F"/>
    <w:rsid w:val="00841001"/>
    <w:rsid w:val="008415AD"/>
    <w:rsid w:val="00843171"/>
    <w:rsid w:val="00852F97"/>
    <w:rsid w:val="00854EE2"/>
    <w:rsid w:val="00857C67"/>
    <w:rsid w:val="00862CC9"/>
    <w:rsid w:val="00866900"/>
    <w:rsid w:val="00867DA7"/>
    <w:rsid w:val="00870336"/>
    <w:rsid w:val="0087300D"/>
    <w:rsid w:val="0087539F"/>
    <w:rsid w:val="00875B05"/>
    <w:rsid w:val="008768C5"/>
    <w:rsid w:val="00881BA1"/>
    <w:rsid w:val="00885066"/>
    <w:rsid w:val="00893DC0"/>
    <w:rsid w:val="008A0A55"/>
    <w:rsid w:val="008B0087"/>
    <w:rsid w:val="008B0E1D"/>
    <w:rsid w:val="008B7868"/>
    <w:rsid w:val="008C26B8"/>
    <w:rsid w:val="008C7E47"/>
    <w:rsid w:val="008D79A4"/>
    <w:rsid w:val="008E0102"/>
    <w:rsid w:val="008E51E1"/>
    <w:rsid w:val="008E522E"/>
    <w:rsid w:val="008E6A25"/>
    <w:rsid w:val="009004C2"/>
    <w:rsid w:val="0090173C"/>
    <w:rsid w:val="00902D14"/>
    <w:rsid w:val="00903B52"/>
    <w:rsid w:val="009053AA"/>
    <w:rsid w:val="00905875"/>
    <w:rsid w:val="009069C7"/>
    <w:rsid w:val="00912B2C"/>
    <w:rsid w:val="00913C97"/>
    <w:rsid w:val="00924BD7"/>
    <w:rsid w:val="009255CD"/>
    <w:rsid w:val="009273EC"/>
    <w:rsid w:val="00927F18"/>
    <w:rsid w:val="00931726"/>
    <w:rsid w:val="00931D00"/>
    <w:rsid w:val="00932E45"/>
    <w:rsid w:val="00935255"/>
    <w:rsid w:val="00936D00"/>
    <w:rsid w:val="00945CDE"/>
    <w:rsid w:val="0094758D"/>
    <w:rsid w:val="00951309"/>
    <w:rsid w:val="0095168F"/>
    <w:rsid w:val="00957761"/>
    <w:rsid w:val="00957A2F"/>
    <w:rsid w:val="00960310"/>
    <w:rsid w:val="0096032A"/>
    <w:rsid w:val="009607B6"/>
    <w:rsid w:val="009616FE"/>
    <w:rsid w:val="00964CF0"/>
    <w:rsid w:val="009705DE"/>
    <w:rsid w:val="00974DC9"/>
    <w:rsid w:val="00976680"/>
    <w:rsid w:val="00977891"/>
    <w:rsid w:val="00977A25"/>
    <w:rsid w:val="00980F76"/>
    <w:rsid w:val="00982084"/>
    <w:rsid w:val="00982B21"/>
    <w:rsid w:val="00987674"/>
    <w:rsid w:val="00991A72"/>
    <w:rsid w:val="00995963"/>
    <w:rsid w:val="009A3A28"/>
    <w:rsid w:val="009A4488"/>
    <w:rsid w:val="009A54D9"/>
    <w:rsid w:val="009B0681"/>
    <w:rsid w:val="009B31E2"/>
    <w:rsid w:val="009B61EB"/>
    <w:rsid w:val="009B6449"/>
    <w:rsid w:val="009C2064"/>
    <w:rsid w:val="009C7222"/>
    <w:rsid w:val="009D1697"/>
    <w:rsid w:val="009D1DF9"/>
    <w:rsid w:val="009D5E30"/>
    <w:rsid w:val="009E13BC"/>
    <w:rsid w:val="009E4F80"/>
    <w:rsid w:val="009E5529"/>
    <w:rsid w:val="009F12DC"/>
    <w:rsid w:val="009F3E9B"/>
    <w:rsid w:val="009F4EB1"/>
    <w:rsid w:val="009F5E11"/>
    <w:rsid w:val="009F6A52"/>
    <w:rsid w:val="009F70C6"/>
    <w:rsid w:val="00A014F8"/>
    <w:rsid w:val="00A015F3"/>
    <w:rsid w:val="00A049A9"/>
    <w:rsid w:val="00A11DCA"/>
    <w:rsid w:val="00A129C1"/>
    <w:rsid w:val="00A160EB"/>
    <w:rsid w:val="00A1765C"/>
    <w:rsid w:val="00A242D4"/>
    <w:rsid w:val="00A323D3"/>
    <w:rsid w:val="00A43A85"/>
    <w:rsid w:val="00A47BC7"/>
    <w:rsid w:val="00A5173C"/>
    <w:rsid w:val="00A52757"/>
    <w:rsid w:val="00A57082"/>
    <w:rsid w:val="00A57624"/>
    <w:rsid w:val="00A60FE3"/>
    <w:rsid w:val="00A61AEF"/>
    <w:rsid w:val="00A74D28"/>
    <w:rsid w:val="00A75CB3"/>
    <w:rsid w:val="00A80322"/>
    <w:rsid w:val="00A8676D"/>
    <w:rsid w:val="00A9233F"/>
    <w:rsid w:val="00A92FBA"/>
    <w:rsid w:val="00A95848"/>
    <w:rsid w:val="00A9652E"/>
    <w:rsid w:val="00A9718D"/>
    <w:rsid w:val="00AA1543"/>
    <w:rsid w:val="00AA5940"/>
    <w:rsid w:val="00AA7EC1"/>
    <w:rsid w:val="00AB0FFD"/>
    <w:rsid w:val="00AB1B41"/>
    <w:rsid w:val="00AC2918"/>
    <w:rsid w:val="00AC31EA"/>
    <w:rsid w:val="00AC7EC4"/>
    <w:rsid w:val="00AD0E3A"/>
    <w:rsid w:val="00AD32BA"/>
    <w:rsid w:val="00AD32FB"/>
    <w:rsid w:val="00AD4A63"/>
    <w:rsid w:val="00AD7192"/>
    <w:rsid w:val="00AE03A7"/>
    <w:rsid w:val="00AE0EAD"/>
    <w:rsid w:val="00AE16ED"/>
    <w:rsid w:val="00AE659E"/>
    <w:rsid w:val="00AE70AF"/>
    <w:rsid w:val="00AF10F1"/>
    <w:rsid w:val="00AF1131"/>
    <w:rsid w:val="00AF173A"/>
    <w:rsid w:val="00AF2757"/>
    <w:rsid w:val="00AF4F21"/>
    <w:rsid w:val="00B027CC"/>
    <w:rsid w:val="00B034E1"/>
    <w:rsid w:val="00B0442B"/>
    <w:rsid w:val="00B04E9E"/>
    <w:rsid w:val="00B066A4"/>
    <w:rsid w:val="00B07A13"/>
    <w:rsid w:val="00B07B81"/>
    <w:rsid w:val="00B14288"/>
    <w:rsid w:val="00B143E2"/>
    <w:rsid w:val="00B20A67"/>
    <w:rsid w:val="00B30E7D"/>
    <w:rsid w:val="00B31A17"/>
    <w:rsid w:val="00B34BDA"/>
    <w:rsid w:val="00B4279B"/>
    <w:rsid w:val="00B45FC9"/>
    <w:rsid w:val="00B46C10"/>
    <w:rsid w:val="00B50540"/>
    <w:rsid w:val="00B56724"/>
    <w:rsid w:val="00B57728"/>
    <w:rsid w:val="00B60D37"/>
    <w:rsid w:val="00B61795"/>
    <w:rsid w:val="00B70109"/>
    <w:rsid w:val="00B75797"/>
    <w:rsid w:val="00B805FC"/>
    <w:rsid w:val="00B8151A"/>
    <w:rsid w:val="00B83461"/>
    <w:rsid w:val="00B85164"/>
    <w:rsid w:val="00B9685D"/>
    <w:rsid w:val="00B97BD1"/>
    <w:rsid w:val="00BB1C2C"/>
    <w:rsid w:val="00BC398D"/>
    <w:rsid w:val="00BC41E7"/>
    <w:rsid w:val="00BC5760"/>
    <w:rsid w:val="00BC7CCF"/>
    <w:rsid w:val="00BD14F0"/>
    <w:rsid w:val="00BD5891"/>
    <w:rsid w:val="00BE1A8D"/>
    <w:rsid w:val="00BE3F36"/>
    <w:rsid w:val="00BE470B"/>
    <w:rsid w:val="00BF72E2"/>
    <w:rsid w:val="00C018E7"/>
    <w:rsid w:val="00C01C11"/>
    <w:rsid w:val="00C03B85"/>
    <w:rsid w:val="00C13A07"/>
    <w:rsid w:val="00C1514A"/>
    <w:rsid w:val="00C25538"/>
    <w:rsid w:val="00C27D39"/>
    <w:rsid w:val="00C36F0A"/>
    <w:rsid w:val="00C42DDC"/>
    <w:rsid w:val="00C57A91"/>
    <w:rsid w:val="00C60568"/>
    <w:rsid w:val="00C641B0"/>
    <w:rsid w:val="00C73948"/>
    <w:rsid w:val="00C740E1"/>
    <w:rsid w:val="00C75C0D"/>
    <w:rsid w:val="00C76E40"/>
    <w:rsid w:val="00C81884"/>
    <w:rsid w:val="00C839DF"/>
    <w:rsid w:val="00C87A03"/>
    <w:rsid w:val="00C87E56"/>
    <w:rsid w:val="00CA2AA1"/>
    <w:rsid w:val="00CA3992"/>
    <w:rsid w:val="00CA4D9F"/>
    <w:rsid w:val="00CB43AF"/>
    <w:rsid w:val="00CB58A8"/>
    <w:rsid w:val="00CB6571"/>
    <w:rsid w:val="00CB6F6F"/>
    <w:rsid w:val="00CC01C2"/>
    <w:rsid w:val="00CD2506"/>
    <w:rsid w:val="00CE218B"/>
    <w:rsid w:val="00CE37EC"/>
    <w:rsid w:val="00CE4BB9"/>
    <w:rsid w:val="00CE54F5"/>
    <w:rsid w:val="00CE5CA7"/>
    <w:rsid w:val="00CF141F"/>
    <w:rsid w:val="00CF1D31"/>
    <w:rsid w:val="00CF21F2"/>
    <w:rsid w:val="00CF4DBA"/>
    <w:rsid w:val="00CF5EBB"/>
    <w:rsid w:val="00D02712"/>
    <w:rsid w:val="00D057B9"/>
    <w:rsid w:val="00D070C6"/>
    <w:rsid w:val="00D13852"/>
    <w:rsid w:val="00D145D8"/>
    <w:rsid w:val="00D214D0"/>
    <w:rsid w:val="00D33EE4"/>
    <w:rsid w:val="00D3526A"/>
    <w:rsid w:val="00D360C6"/>
    <w:rsid w:val="00D36E7B"/>
    <w:rsid w:val="00D41E01"/>
    <w:rsid w:val="00D442B4"/>
    <w:rsid w:val="00D44F90"/>
    <w:rsid w:val="00D50796"/>
    <w:rsid w:val="00D565B5"/>
    <w:rsid w:val="00D6546B"/>
    <w:rsid w:val="00D6673B"/>
    <w:rsid w:val="00D67720"/>
    <w:rsid w:val="00D71591"/>
    <w:rsid w:val="00D71FFB"/>
    <w:rsid w:val="00D73D2D"/>
    <w:rsid w:val="00D80150"/>
    <w:rsid w:val="00D82A2A"/>
    <w:rsid w:val="00D86833"/>
    <w:rsid w:val="00D8684E"/>
    <w:rsid w:val="00D87A52"/>
    <w:rsid w:val="00DA3E91"/>
    <w:rsid w:val="00DA48D9"/>
    <w:rsid w:val="00DA6274"/>
    <w:rsid w:val="00DA7519"/>
    <w:rsid w:val="00DB0B14"/>
    <w:rsid w:val="00DB3E56"/>
    <w:rsid w:val="00DB54E2"/>
    <w:rsid w:val="00DB6AC5"/>
    <w:rsid w:val="00DC36AC"/>
    <w:rsid w:val="00DC4133"/>
    <w:rsid w:val="00DC4A91"/>
    <w:rsid w:val="00DC74FE"/>
    <w:rsid w:val="00DD0319"/>
    <w:rsid w:val="00DD0952"/>
    <w:rsid w:val="00DD42B2"/>
    <w:rsid w:val="00DD4BED"/>
    <w:rsid w:val="00DD666F"/>
    <w:rsid w:val="00DD7FE5"/>
    <w:rsid w:val="00DE39F0"/>
    <w:rsid w:val="00DE71C0"/>
    <w:rsid w:val="00DF0AF3"/>
    <w:rsid w:val="00E0115C"/>
    <w:rsid w:val="00E03A76"/>
    <w:rsid w:val="00E06CA9"/>
    <w:rsid w:val="00E12A5E"/>
    <w:rsid w:val="00E17CCC"/>
    <w:rsid w:val="00E20CB8"/>
    <w:rsid w:val="00E20FD8"/>
    <w:rsid w:val="00E21FE2"/>
    <w:rsid w:val="00E24F15"/>
    <w:rsid w:val="00E27D7E"/>
    <w:rsid w:val="00E3102C"/>
    <w:rsid w:val="00E319EC"/>
    <w:rsid w:val="00E34935"/>
    <w:rsid w:val="00E35A1F"/>
    <w:rsid w:val="00E40339"/>
    <w:rsid w:val="00E40E7B"/>
    <w:rsid w:val="00E42E13"/>
    <w:rsid w:val="00E45172"/>
    <w:rsid w:val="00E5309E"/>
    <w:rsid w:val="00E55EEB"/>
    <w:rsid w:val="00E6257C"/>
    <w:rsid w:val="00E62CEC"/>
    <w:rsid w:val="00E63C59"/>
    <w:rsid w:val="00E643AE"/>
    <w:rsid w:val="00E64B03"/>
    <w:rsid w:val="00E6788D"/>
    <w:rsid w:val="00E757C8"/>
    <w:rsid w:val="00E82AD4"/>
    <w:rsid w:val="00E90FA9"/>
    <w:rsid w:val="00E93E5E"/>
    <w:rsid w:val="00EA2244"/>
    <w:rsid w:val="00EA4E6F"/>
    <w:rsid w:val="00EA789F"/>
    <w:rsid w:val="00EC0EF4"/>
    <w:rsid w:val="00EC21DF"/>
    <w:rsid w:val="00EE12EF"/>
    <w:rsid w:val="00EE1D23"/>
    <w:rsid w:val="00EE32F5"/>
    <w:rsid w:val="00EE72FD"/>
    <w:rsid w:val="00EF0B7F"/>
    <w:rsid w:val="00EF161E"/>
    <w:rsid w:val="00F009F3"/>
    <w:rsid w:val="00F05EB4"/>
    <w:rsid w:val="00F07162"/>
    <w:rsid w:val="00F30CB9"/>
    <w:rsid w:val="00F37AB8"/>
    <w:rsid w:val="00F37C49"/>
    <w:rsid w:val="00F40852"/>
    <w:rsid w:val="00F42EF2"/>
    <w:rsid w:val="00F443AE"/>
    <w:rsid w:val="00F45CA4"/>
    <w:rsid w:val="00F50E51"/>
    <w:rsid w:val="00F54DF5"/>
    <w:rsid w:val="00F676CC"/>
    <w:rsid w:val="00F67C38"/>
    <w:rsid w:val="00F70784"/>
    <w:rsid w:val="00F717FE"/>
    <w:rsid w:val="00F83444"/>
    <w:rsid w:val="00F836C6"/>
    <w:rsid w:val="00F8385A"/>
    <w:rsid w:val="00F8513E"/>
    <w:rsid w:val="00F85826"/>
    <w:rsid w:val="00F918BB"/>
    <w:rsid w:val="00F9712C"/>
    <w:rsid w:val="00FA124A"/>
    <w:rsid w:val="00FA1F4E"/>
    <w:rsid w:val="00FA21D2"/>
    <w:rsid w:val="00FA2FD9"/>
    <w:rsid w:val="00FC08DD"/>
    <w:rsid w:val="00FC12A6"/>
    <w:rsid w:val="00FC2316"/>
    <w:rsid w:val="00FC25B6"/>
    <w:rsid w:val="00FC2CFD"/>
    <w:rsid w:val="00FD06C7"/>
    <w:rsid w:val="00FD2B1B"/>
    <w:rsid w:val="00FD4119"/>
    <w:rsid w:val="00FE091D"/>
    <w:rsid w:val="00FE540B"/>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077A0737-0058-42F1-AA86-055E900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
    <w:basedOn w:val="DefaultParagraphFont"/>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30C"/>
    <w:rPr>
      <w:color w:val="605E5C"/>
      <w:shd w:val="clear" w:color="auto" w:fill="E1DFDD"/>
    </w:rPr>
  </w:style>
  <w:style w:type="character" w:customStyle="1" w:styleId="UnresolvedMention2">
    <w:name w:val="Unresolved Mention2"/>
    <w:basedOn w:val="DefaultParagraphFont"/>
    <w:uiPriority w:val="99"/>
    <w:semiHidden/>
    <w:unhideWhenUsed/>
    <w:rsid w:val="00E24F15"/>
    <w:rPr>
      <w:color w:val="605E5C"/>
      <w:shd w:val="clear" w:color="auto" w:fill="E1DFDD"/>
    </w:rPr>
  </w:style>
  <w:style w:type="character" w:customStyle="1" w:styleId="normaltextrun">
    <w:name w:val="normaltextrun"/>
    <w:basedOn w:val="DefaultParagraphFont"/>
    <w:rsid w:val="00AD0E3A"/>
  </w:style>
  <w:style w:type="character" w:customStyle="1" w:styleId="eop">
    <w:name w:val="eop"/>
    <w:basedOn w:val="DefaultParagraphFont"/>
    <w:rsid w:val="00AD0E3A"/>
  </w:style>
  <w:style w:type="character" w:styleId="Strong">
    <w:name w:val="Strong"/>
    <w:basedOn w:val="DefaultParagraphFont"/>
    <w:uiPriority w:val="22"/>
    <w:qFormat/>
    <w:rsid w:val="00AD0E3A"/>
    <w:rPr>
      <w:b/>
      <w:bCs/>
    </w:rPr>
  </w:style>
  <w:style w:type="character" w:customStyle="1" w:styleId="ui-provider">
    <w:name w:val="ui-provider"/>
    <w:basedOn w:val="DefaultParagraphFont"/>
    <w:rsid w:val="00E82AD4"/>
  </w:style>
  <w:style w:type="paragraph" w:customStyle="1" w:styleId="AnnexTitle0">
    <w:name w:val="Annex_Title"/>
    <w:basedOn w:val="Normal"/>
    <w:next w:val="Normal"/>
    <w:rsid w:val="002630E7"/>
    <w:pPr>
      <w:keepNext/>
      <w:keepLines/>
      <w:spacing w:before="240" w:after="280"/>
      <w:jc w:val="center"/>
    </w:pPr>
    <w:rPr>
      <w:rFonts w:eastAsia="Times New Roman"/>
      <w:b/>
      <w:lang w:val="es-ES_tradnl"/>
    </w:rPr>
  </w:style>
  <w:style w:type="paragraph" w:customStyle="1" w:styleId="AnnexNotitle">
    <w:name w:val="Annex_No &amp; title"/>
    <w:basedOn w:val="Normal"/>
    <w:next w:val="Normalaftertitle"/>
    <w:rsid w:val="002630E7"/>
    <w:pPr>
      <w:keepNext/>
      <w:keepLines/>
      <w:spacing w:before="480"/>
      <w:jc w:val="center"/>
    </w:pPr>
    <w:rPr>
      <w:rFonts w:eastAsia="Times New Roman"/>
      <w:b/>
      <w:sz w:val="28"/>
      <w:lang w:val="es-ES_tradnl"/>
    </w:rPr>
  </w:style>
  <w:style w:type="character" w:styleId="UnresolvedMention">
    <w:name w:val="Unresolved Mention"/>
    <w:basedOn w:val="DefaultParagraphFont"/>
    <w:uiPriority w:val="99"/>
    <w:semiHidden/>
    <w:unhideWhenUsed/>
    <w:rsid w:val="00CB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612">
      <w:bodyDiv w:val="1"/>
      <w:marLeft w:val="0"/>
      <w:marRight w:val="0"/>
      <w:marTop w:val="0"/>
      <w:marBottom w:val="0"/>
      <w:divBdr>
        <w:top w:val="none" w:sz="0" w:space="0" w:color="auto"/>
        <w:left w:val="none" w:sz="0" w:space="0" w:color="auto"/>
        <w:bottom w:val="none" w:sz="0" w:space="0" w:color="auto"/>
        <w:right w:val="none" w:sz="0" w:space="0" w:color="auto"/>
      </w:divBdr>
    </w:div>
    <w:div w:id="69036711">
      <w:bodyDiv w:val="1"/>
      <w:marLeft w:val="0"/>
      <w:marRight w:val="0"/>
      <w:marTop w:val="0"/>
      <w:marBottom w:val="0"/>
      <w:divBdr>
        <w:top w:val="none" w:sz="0" w:space="0" w:color="auto"/>
        <w:left w:val="none" w:sz="0" w:space="0" w:color="auto"/>
        <w:bottom w:val="none" w:sz="0" w:space="0" w:color="auto"/>
        <w:right w:val="none" w:sz="0" w:space="0" w:color="auto"/>
      </w:divBdr>
      <w:divsChild>
        <w:div w:id="2028018386">
          <w:marLeft w:val="1267"/>
          <w:marRight w:val="0"/>
          <w:marTop w:val="0"/>
          <w:marBottom w:val="0"/>
          <w:divBdr>
            <w:top w:val="none" w:sz="0" w:space="0" w:color="auto"/>
            <w:left w:val="none" w:sz="0" w:space="0" w:color="auto"/>
            <w:bottom w:val="none" w:sz="0" w:space="0" w:color="auto"/>
            <w:right w:val="none" w:sz="0" w:space="0" w:color="auto"/>
          </w:divBdr>
        </w:div>
      </w:divsChild>
    </w:div>
    <w:div w:id="69550579">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342896738">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42477302">
      <w:bodyDiv w:val="1"/>
      <w:marLeft w:val="0"/>
      <w:marRight w:val="0"/>
      <w:marTop w:val="0"/>
      <w:marBottom w:val="0"/>
      <w:divBdr>
        <w:top w:val="none" w:sz="0" w:space="0" w:color="auto"/>
        <w:left w:val="none" w:sz="0" w:space="0" w:color="auto"/>
        <w:bottom w:val="none" w:sz="0" w:space="0" w:color="auto"/>
        <w:right w:val="none" w:sz="0" w:space="0" w:color="auto"/>
      </w:divBdr>
    </w:div>
    <w:div w:id="902177528">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994573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11787287">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04640279">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81270615">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05525522">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627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7" TargetMode="External"/><Relationship Id="rId18" Type="http://schemas.openxmlformats.org/officeDocument/2006/relationships/hyperlink" Target="http://itu.int/go/tsg17" TargetMode="External"/><Relationship Id="rId26" Type="http://schemas.openxmlformats.org/officeDocument/2006/relationships/hyperlink" Target="https://www.itu.int/en/ITU-T/studygroups/Pages/templates.aspx" TargetMode="External"/><Relationship Id="rId39" Type="http://schemas.openxmlformats.org/officeDocument/2006/relationships/fontTable" Target="fontTable.xml"/><Relationship Id="rId21" Type="http://schemas.openxmlformats.org/officeDocument/2006/relationships/hyperlink" Target="https://www.itu.int/en/ITU-T/jca/idm/Pages/default.aspx" TargetMode="External"/><Relationship Id="rId34" Type="http://schemas.openxmlformats.org/officeDocument/2006/relationships/hyperlink" Target="mailto:hn7462@kisa.or.kr" TargetMode="Externa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hyperlink" Target="http://www.itu.int/go/tsg17" TargetMode="External"/><Relationship Id="rId25" Type="http://schemas.openxmlformats.org/officeDocument/2006/relationships/hyperlink" Target="http://itu.int/net/ITU-T/ddp/" TargetMode="External"/><Relationship Id="rId33" Type="http://schemas.openxmlformats.org/officeDocument/2006/relationships/hyperlink" Target="http://www.itu.int/go/tsg17"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net/ITU-T/ddp/" TargetMode="External"/><Relationship Id="rId20" Type="http://schemas.openxmlformats.org/officeDocument/2006/relationships/hyperlink" Target="https://www.itu.int/md/T22-TSB-CIR-0079/en" TargetMode="External"/><Relationship Id="rId29" Type="http://schemas.openxmlformats.org/officeDocument/2006/relationships/hyperlink" Target="https://www.itu.int/md/meetingdoc.asp?lang=en&amp;parent=T17-TSB-CIR-01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1.png@01D2C590.81C3C8E0" TargetMode="External"/><Relationship Id="rId32" Type="http://schemas.openxmlformats.org/officeDocument/2006/relationships/hyperlink" Target="http://www.itu.int/go/tsg1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s/ITU-T/studygroups/2022-2024/17/Pages/default.aspx" TargetMode="External"/><Relationship Id="rId23" Type="http://schemas.openxmlformats.org/officeDocument/2006/relationships/image" Target="media/image3.png"/><Relationship Id="rId28" Type="http://schemas.openxmlformats.org/officeDocument/2006/relationships/hyperlink" Target="https://www.itu.int/md/meetingdoc.asp?lang=en&amp;parent=T17-TSB-CIR-0068" TargetMode="External"/><Relationship Id="rId36" Type="http://schemas.openxmlformats.org/officeDocument/2006/relationships/hyperlink" Target="https://www.itu.int/md/T22-SG17-230829-TD-PLEN-1080/en" TargetMode="External"/><Relationship Id="rId10" Type="http://schemas.openxmlformats.org/officeDocument/2006/relationships/endnotes" Target="endnotes.xml"/><Relationship Id="rId19" Type="http://schemas.openxmlformats.org/officeDocument/2006/relationships/hyperlink" Target="http://www.itu.int/net/ITU-T/ddp/" TargetMode="External"/><Relationship Id="rId31" Type="http://schemas.openxmlformats.org/officeDocument/2006/relationships/hyperlink" Target="https://english.visitkorea.or.kr/enu/TRV/TV_ENG_2_1.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079/en" TargetMode="External"/><Relationship Id="rId22" Type="http://schemas.openxmlformats.org/officeDocument/2006/relationships/image" Target="media/image2.PNG"/><Relationship Id="rId27" Type="http://schemas.openxmlformats.org/officeDocument/2006/relationships/hyperlink" Target="http://www.itu.int/TIES/" TargetMode="External"/><Relationship Id="rId30" Type="http://schemas.openxmlformats.org/officeDocument/2006/relationships/hyperlink" Target="mailto:fellowships@itu.int" TargetMode="External"/><Relationship Id="rId35" Type="http://schemas.openxmlformats.org/officeDocument/2006/relationships/hyperlink" Target="mailto:drpark@kisa.or.k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B3A50-5726-4CF2-9716-1CD42AD4C49A}">
  <ds:schemaRefs>
    <ds:schemaRef ds:uri="http://schemas.microsoft.com/sharepoint/v3/contenttype/forms"/>
  </ds:schemaRefs>
</ds:datastoreItem>
</file>

<file path=customXml/itemProps2.xml><?xml version="1.0" encoding="utf-8"?>
<ds:datastoreItem xmlns:ds="http://schemas.openxmlformats.org/officeDocument/2006/customXml" ds:itemID="{EF6900A9-38AC-4CFE-9C31-B6B8EC7713A0}">
  <ds:schemaRefs>
    <ds:schemaRef ds:uri="http://schemas.openxmlformats.org/officeDocument/2006/bibliography"/>
  </ds:schemaRefs>
</ds:datastoreItem>
</file>

<file path=customXml/itemProps3.xml><?xml version="1.0" encoding="utf-8"?>
<ds:datastoreItem xmlns:ds="http://schemas.openxmlformats.org/officeDocument/2006/customXml" ds:itemID="{BBB9B7F9-54E4-4830-B06E-63997D293469}">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1238c2fb-f919-419c-a17c-617fee3c8b80"/>
    <ds:schemaRef ds:uri="http://purl.org/dc/term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PS_TSB.dotm</Template>
  <TotalTime>7</TotalTime>
  <Pages>7</Pages>
  <Words>2283</Words>
  <Characters>12967</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dc:creator>
  <cp:lastModifiedBy>Braud, Olivia</cp:lastModifiedBy>
  <cp:revision>7</cp:revision>
  <cp:lastPrinted>2023-05-11T12:42:00Z</cp:lastPrinted>
  <dcterms:created xsi:type="dcterms:W3CDTF">2023-05-04T08:23:00Z</dcterms:created>
  <dcterms:modified xsi:type="dcterms:W3CDTF">2023-05-11T12:42:00Z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