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42" w:tblpY="-421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1984"/>
      </w:tblGrid>
      <w:tr w:rsidR="00427EA6" w:rsidRPr="00C14789" w14:paraId="5FCB831A" w14:textId="77777777" w:rsidTr="00AC3CA5">
        <w:trPr>
          <w:cantSplit/>
        </w:trPr>
        <w:tc>
          <w:tcPr>
            <w:tcW w:w="1276" w:type="dxa"/>
            <w:vAlign w:val="center"/>
          </w:tcPr>
          <w:p w14:paraId="7D2F8655" w14:textId="77777777" w:rsidR="00427EA6" w:rsidRPr="00C14789" w:rsidRDefault="00CD4AE3" w:rsidP="00AC3CA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14789">
              <w:rPr>
                <w:noProof/>
                <w:lang w:eastAsia="zh-CN"/>
              </w:rPr>
              <w:drawing>
                <wp:inline distT="0" distB="0" distL="0" distR="0" wp14:anchorId="19A8972B" wp14:editId="73BC1E4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23416829" w14:textId="77777777" w:rsidR="00427EA6" w:rsidRPr="00C14789" w:rsidRDefault="00427EA6" w:rsidP="00AC3CA5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1478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45BB59" w14:textId="77777777" w:rsidR="00427EA6" w:rsidRPr="00C14789" w:rsidRDefault="00427EA6" w:rsidP="00AC3CA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1478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5130FFA0" w14:textId="77777777" w:rsidR="00427EA6" w:rsidRPr="00C14789" w:rsidRDefault="00427EA6" w:rsidP="00AC3CA5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1D715E74" w14:textId="77777777" w:rsidR="002545AA" w:rsidRPr="00C14789" w:rsidRDefault="002545AA" w:rsidP="002545AA">
      <w:pPr>
        <w:spacing w:before="0" w:after="240"/>
      </w:pPr>
    </w:p>
    <w:tbl>
      <w:tblPr>
        <w:tblW w:w="978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4"/>
        <w:gridCol w:w="3793"/>
        <w:gridCol w:w="4762"/>
      </w:tblGrid>
      <w:tr w:rsidR="002545AA" w:rsidRPr="00C14789" w14:paraId="5BAED284" w14:textId="77777777" w:rsidTr="00AC3CA5">
        <w:trPr>
          <w:cantSplit/>
          <w:trHeight w:val="649"/>
        </w:trPr>
        <w:tc>
          <w:tcPr>
            <w:tcW w:w="1234" w:type="dxa"/>
            <w:gridSpan w:val="2"/>
          </w:tcPr>
          <w:p w14:paraId="21415219" w14:textId="77777777" w:rsidR="002545AA" w:rsidRPr="00C14789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61F74745" w14:textId="77777777" w:rsidR="002545AA" w:rsidRPr="00C14789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66761920" w14:textId="17E36497" w:rsidR="002545AA" w:rsidRPr="00C14789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C14789">
              <w:t xml:space="preserve">Ginebra, </w:t>
            </w:r>
            <w:r w:rsidR="0007115D" w:rsidRPr="00C14789">
              <w:t>17 de mayo de 2024</w:t>
            </w:r>
          </w:p>
        </w:tc>
      </w:tr>
      <w:tr w:rsidR="002545AA" w:rsidRPr="00C14789" w14:paraId="031E6D64" w14:textId="77777777" w:rsidTr="00AC3CA5">
        <w:trPr>
          <w:cantSplit/>
          <w:trHeight w:val="649"/>
        </w:trPr>
        <w:tc>
          <w:tcPr>
            <w:tcW w:w="1234" w:type="dxa"/>
            <w:gridSpan w:val="2"/>
          </w:tcPr>
          <w:p w14:paraId="5CCEEF63" w14:textId="77777777" w:rsidR="002545AA" w:rsidRPr="00C14789" w:rsidRDefault="002545AA" w:rsidP="00AC3CA5">
            <w:pPr>
              <w:tabs>
                <w:tab w:val="left" w:pos="4111"/>
              </w:tabs>
              <w:spacing w:before="40" w:after="40"/>
              <w:ind w:left="135"/>
              <w:rPr>
                <w:szCs w:val="24"/>
              </w:rPr>
            </w:pPr>
            <w:r w:rsidRPr="00C14789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09C29637" w14:textId="4963FC35" w:rsidR="002545AA" w:rsidRPr="00C14789" w:rsidRDefault="0007115D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C14789">
              <w:rPr>
                <w:b/>
              </w:rPr>
              <w:t>Addéndum 1 a la</w:t>
            </w:r>
            <w:r w:rsidRPr="00C14789">
              <w:rPr>
                <w:b/>
              </w:rPr>
              <w:br/>
            </w:r>
            <w:r w:rsidR="002545AA" w:rsidRPr="00C14789">
              <w:rPr>
                <w:b/>
              </w:rPr>
              <w:t xml:space="preserve">Carta Colectiva TSB </w:t>
            </w:r>
            <w:r w:rsidRPr="00C14789">
              <w:rPr>
                <w:b/>
                <w:szCs w:val="24"/>
              </w:rPr>
              <w:t>7</w:t>
            </w:r>
            <w:r w:rsidR="002545AA" w:rsidRPr="00C14789">
              <w:rPr>
                <w:b/>
                <w:szCs w:val="24"/>
              </w:rPr>
              <w:t>/</w:t>
            </w:r>
            <w:r w:rsidRPr="00C14789">
              <w:rPr>
                <w:b/>
                <w:szCs w:val="24"/>
              </w:rPr>
              <w:t>17</w:t>
            </w:r>
          </w:p>
          <w:p w14:paraId="09096904" w14:textId="326E0697" w:rsidR="002545AA" w:rsidRPr="00C14789" w:rsidRDefault="002545AA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C14789">
              <w:t>CE </w:t>
            </w:r>
            <w:r w:rsidR="0007115D" w:rsidRPr="00C14789">
              <w:t>17</w:t>
            </w:r>
            <w:r w:rsidRPr="00C14789">
              <w:t>/XY</w:t>
            </w:r>
            <w:bookmarkEnd w:id="0"/>
          </w:p>
        </w:tc>
        <w:tc>
          <w:tcPr>
            <w:tcW w:w="4762" w:type="dxa"/>
            <w:vMerge w:val="restart"/>
          </w:tcPr>
          <w:p w14:paraId="490E784C" w14:textId="77777777" w:rsidR="002545AA" w:rsidRPr="00C1478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C14789">
              <w:rPr>
                <w:bCs/>
              </w:rPr>
              <w:t>A:</w:t>
            </w:r>
          </w:p>
          <w:p w14:paraId="4B29DE24" w14:textId="77777777" w:rsidR="002545AA" w:rsidRPr="00C14789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C14789">
              <w:t>-</w:t>
            </w:r>
            <w:r w:rsidRPr="00C14789">
              <w:tab/>
              <w:t>Las Administraciones de los Estados Miembros de la Unión;</w:t>
            </w:r>
          </w:p>
          <w:p w14:paraId="203BDF73" w14:textId="77777777" w:rsidR="002545AA" w:rsidRPr="00C14789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C14789">
              <w:t>-</w:t>
            </w:r>
            <w:r w:rsidRPr="00C14789">
              <w:tab/>
              <w:t>Los Miembros del Sector UIT</w:t>
            </w:r>
            <w:r w:rsidRPr="00C14789">
              <w:noBreakHyphen/>
              <w:t>T;</w:t>
            </w:r>
          </w:p>
          <w:p w14:paraId="33F8067C" w14:textId="77777777" w:rsidR="002545AA" w:rsidRPr="00C14789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C14789">
              <w:t>-</w:t>
            </w:r>
            <w:r w:rsidRPr="00C14789">
              <w:tab/>
              <w:t>Los Asociados que participan en los trabajos de la Comisión de Estudio 17; y a</w:t>
            </w:r>
          </w:p>
          <w:p w14:paraId="4D1D965E" w14:textId="77777777" w:rsidR="002545AA" w:rsidRPr="00C14789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C14789">
              <w:t>-</w:t>
            </w:r>
            <w:r w:rsidRPr="00C14789">
              <w:tab/>
              <w:t>Las Instituciones Académicas de la UIT</w:t>
            </w:r>
          </w:p>
        </w:tc>
      </w:tr>
      <w:tr w:rsidR="002545AA" w:rsidRPr="00C14789" w14:paraId="2EF8A298" w14:textId="77777777" w:rsidTr="00AC3CA5">
        <w:trPr>
          <w:cantSplit/>
          <w:trHeight w:val="390"/>
        </w:trPr>
        <w:tc>
          <w:tcPr>
            <w:tcW w:w="1234" w:type="dxa"/>
            <w:gridSpan w:val="2"/>
          </w:tcPr>
          <w:p w14:paraId="4157559E" w14:textId="77777777" w:rsidR="002545AA" w:rsidRPr="00C14789" w:rsidRDefault="002545AA" w:rsidP="00AC3CA5">
            <w:pPr>
              <w:tabs>
                <w:tab w:val="left" w:pos="4111"/>
              </w:tabs>
              <w:spacing w:before="40" w:after="40"/>
              <w:ind w:left="135"/>
              <w:rPr>
                <w:szCs w:val="24"/>
              </w:rPr>
            </w:pPr>
            <w:r w:rsidRPr="00C14789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4E7C6265" w14:textId="6434791F" w:rsidR="002545AA" w:rsidRPr="00C14789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C14789">
              <w:t xml:space="preserve">+41 22 730 </w:t>
            </w:r>
            <w:r w:rsidR="0007115D" w:rsidRPr="00C14789">
              <w:t>6206</w:t>
            </w:r>
          </w:p>
        </w:tc>
        <w:tc>
          <w:tcPr>
            <w:tcW w:w="4762" w:type="dxa"/>
            <w:vMerge/>
          </w:tcPr>
          <w:p w14:paraId="14D79EED" w14:textId="77777777" w:rsidR="002545AA" w:rsidRPr="00C1478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C14789" w14:paraId="00AB7670" w14:textId="77777777" w:rsidTr="00AC3CA5">
        <w:trPr>
          <w:cantSplit/>
          <w:trHeight w:val="431"/>
        </w:trPr>
        <w:tc>
          <w:tcPr>
            <w:tcW w:w="1234" w:type="dxa"/>
            <w:gridSpan w:val="2"/>
          </w:tcPr>
          <w:p w14:paraId="1382796A" w14:textId="77777777" w:rsidR="002545AA" w:rsidRPr="00C14789" w:rsidRDefault="002545AA" w:rsidP="00AC3CA5">
            <w:pPr>
              <w:tabs>
                <w:tab w:val="left" w:pos="4111"/>
              </w:tabs>
              <w:spacing w:before="40" w:after="40"/>
              <w:ind w:left="135"/>
              <w:rPr>
                <w:szCs w:val="24"/>
              </w:rPr>
            </w:pPr>
            <w:r w:rsidRPr="00C14789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0F7882F8" w14:textId="77777777" w:rsidR="002545AA" w:rsidRPr="00C14789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C14789">
              <w:t>+41 22 730 5853</w:t>
            </w:r>
          </w:p>
        </w:tc>
        <w:tc>
          <w:tcPr>
            <w:tcW w:w="4762" w:type="dxa"/>
            <w:vMerge/>
          </w:tcPr>
          <w:p w14:paraId="1D45250F" w14:textId="77777777" w:rsidR="002545AA" w:rsidRPr="00C1478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C14789" w14:paraId="347CD68B" w14:textId="77777777" w:rsidTr="00AC3CA5">
        <w:trPr>
          <w:cantSplit/>
        </w:trPr>
        <w:tc>
          <w:tcPr>
            <w:tcW w:w="1234" w:type="dxa"/>
            <w:gridSpan w:val="2"/>
          </w:tcPr>
          <w:p w14:paraId="4CEB4CD3" w14:textId="77777777" w:rsidR="002545AA" w:rsidRPr="00C14789" w:rsidRDefault="002545AA" w:rsidP="00AC3CA5">
            <w:pPr>
              <w:tabs>
                <w:tab w:val="left" w:pos="4111"/>
              </w:tabs>
              <w:spacing w:before="40" w:after="40"/>
              <w:ind w:left="135"/>
              <w:rPr>
                <w:szCs w:val="24"/>
              </w:rPr>
            </w:pPr>
            <w:r w:rsidRPr="00C14789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79EF25F3" w14:textId="23CB76DD" w:rsidR="002545AA" w:rsidRPr="00C14789" w:rsidRDefault="000528DF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07115D" w:rsidRPr="00C14789">
                <w:rPr>
                  <w:rStyle w:val="Hyperlink"/>
                  <w:szCs w:val="24"/>
                </w:rPr>
                <w:t>tsbsg17@itu.int</w:t>
              </w:r>
            </w:hyperlink>
          </w:p>
        </w:tc>
        <w:tc>
          <w:tcPr>
            <w:tcW w:w="4762" w:type="dxa"/>
            <w:vMerge/>
          </w:tcPr>
          <w:p w14:paraId="668FC4C6" w14:textId="77777777" w:rsidR="002545AA" w:rsidRPr="00C1478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07115D" w:rsidRPr="00C14789" w14:paraId="2D49493A" w14:textId="77777777" w:rsidTr="00AC3CA5">
        <w:trPr>
          <w:cantSplit/>
        </w:trPr>
        <w:tc>
          <w:tcPr>
            <w:tcW w:w="1234" w:type="dxa"/>
            <w:gridSpan w:val="2"/>
          </w:tcPr>
          <w:p w14:paraId="343F5A94" w14:textId="77777777" w:rsidR="0007115D" w:rsidRPr="00C14789" w:rsidRDefault="0007115D" w:rsidP="00AC3CA5">
            <w:pPr>
              <w:tabs>
                <w:tab w:val="left" w:pos="4111"/>
              </w:tabs>
              <w:spacing w:before="40" w:after="40"/>
              <w:ind w:left="135"/>
              <w:rPr>
                <w:szCs w:val="24"/>
              </w:rPr>
            </w:pPr>
            <w:r w:rsidRPr="00C14789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7D82AF90" w14:textId="298334CA" w:rsidR="0007115D" w:rsidRPr="00C14789" w:rsidRDefault="000528DF" w:rsidP="0007115D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07115D" w:rsidRPr="00C14789">
                <w:rPr>
                  <w:rStyle w:val="Hyperlink"/>
                </w:rPr>
                <w:t>http://itu.int/go/tsg17</w:t>
              </w:r>
            </w:hyperlink>
          </w:p>
        </w:tc>
        <w:tc>
          <w:tcPr>
            <w:tcW w:w="4762" w:type="dxa"/>
            <w:vMerge/>
          </w:tcPr>
          <w:p w14:paraId="19961250" w14:textId="77777777" w:rsidR="0007115D" w:rsidRPr="00C14789" w:rsidRDefault="0007115D" w:rsidP="0007115D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07115D" w:rsidRPr="00C14789" w14:paraId="2C82981D" w14:textId="77777777" w:rsidTr="00AC3CA5">
        <w:trPr>
          <w:cantSplit/>
          <w:trHeight w:val="680"/>
        </w:trPr>
        <w:tc>
          <w:tcPr>
            <w:tcW w:w="1220" w:type="dxa"/>
          </w:tcPr>
          <w:p w14:paraId="6F8AF874" w14:textId="77777777" w:rsidR="0007115D" w:rsidRPr="00C14789" w:rsidRDefault="0007115D" w:rsidP="00AC3CA5">
            <w:pPr>
              <w:tabs>
                <w:tab w:val="left" w:pos="4111"/>
              </w:tabs>
              <w:spacing w:before="40" w:after="40"/>
              <w:ind w:left="135"/>
              <w:rPr>
                <w:szCs w:val="24"/>
              </w:rPr>
            </w:pPr>
            <w:r w:rsidRPr="00AC3CA5">
              <w:rPr>
                <w:b/>
                <w:bCs/>
                <w:szCs w:val="24"/>
              </w:rPr>
              <w:t>Asunto</w:t>
            </w:r>
            <w:r w:rsidRPr="00C14789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416A77CC" w14:textId="3DCC6A4A" w:rsidR="0007115D" w:rsidRPr="00C14789" w:rsidRDefault="0007115D" w:rsidP="00AC3CA5">
            <w:pPr>
              <w:tabs>
                <w:tab w:val="left" w:pos="4111"/>
              </w:tabs>
              <w:spacing w:before="40" w:after="40"/>
              <w:ind w:left="135"/>
              <w:rPr>
                <w:b/>
                <w:bCs/>
              </w:rPr>
            </w:pPr>
            <w:bookmarkStart w:id="1" w:name="lt_pId040"/>
            <w:r w:rsidRPr="00C14789">
              <w:rPr>
                <w:b/>
                <w:bCs/>
              </w:rPr>
              <w:t>Reunión plenaria electrónica de la Comisión de Estudio 17 del UIT-T (virtual, 11-12 de julio de 2024)</w:t>
            </w:r>
            <w:bookmarkEnd w:id="1"/>
          </w:p>
        </w:tc>
      </w:tr>
    </w:tbl>
    <w:p w14:paraId="61B6AC07" w14:textId="65CE0565" w:rsidR="0007115D" w:rsidRPr="00C14789" w:rsidRDefault="0007115D" w:rsidP="0007115D">
      <w:pPr>
        <w:spacing w:before="240"/>
      </w:pPr>
      <w:bookmarkStart w:id="2" w:name="ditulogo"/>
      <w:bookmarkEnd w:id="2"/>
      <w:r w:rsidRPr="00C14789">
        <w:t>Muy Señora mía/Muy Señor mío</w:t>
      </w:r>
      <w:r w:rsidR="00AC3CA5">
        <w:t>,</w:t>
      </w:r>
    </w:p>
    <w:p w14:paraId="37F2823A" w14:textId="7E41C6DB" w:rsidR="0007115D" w:rsidRPr="00C14789" w:rsidRDefault="0007115D" w:rsidP="0007115D">
      <w:pPr>
        <w:rPr>
          <w:b/>
          <w:bCs/>
        </w:rPr>
      </w:pPr>
      <w:r w:rsidRPr="00C14789">
        <w:t xml:space="preserve">En relación con la </w:t>
      </w:r>
      <w:hyperlink r:id="rId11" w:history="1">
        <w:r w:rsidRPr="00C14789">
          <w:rPr>
            <w:rStyle w:val="Hyperlink"/>
          </w:rPr>
          <w:t>Carta Cole</w:t>
        </w:r>
        <w:r w:rsidRPr="00C14789">
          <w:rPr>
            <w:rStyle w:val="Hyperlink"/>
          </w:rPr>
          <w:t>c</w:t>
        </w:r>
        <w:r w:rsidRPr="00C14789">
          <w:rPr>
            <w:rStyle w:val="Hyperlink"/>
          </w:rPr>
          <w:t>tiva TSB 7/17</w:t>
        </w:r>
      </w:hyperlink>
      <w:r w:rsidRPr="00C14789">
        <w:t xml:space="preserve">, sírvase encontrar a continuación información adicional sobre la </w:t>
      </w:r>
      <w:r w:rsidRPr="00C14789">
        <w:rPr>
          <w:b/>
          <w:bCs/>
        </w:rPr>
        <w:t>PRESENTACIÓN DE DOCUMENTOS</w:t>
      </w:r>
      <w:r w:rsidRPr="00C14789">
        <w:t>:</w:t>
      </w:r>
    </w:p>
    <w:p w14:paraId="6D7AC44F" w14:textId="77777777" w:rsidR="0007115D" w:rsidRPr="00C14789" w:rsidRDefault="0007115D" w:rsidP="0007115D">
      <w:r w:rsidRPr="00C14789">
        <w:t>Esta reunión se centrará en la realización del examen final de los proyectos de informe de la CE 17 a la AMNT-24 para su presentación a la reunión del GANT (29 de julio – 2 de agosto de 2024), por lo que no se solicita a los Miembros del UIT-T contribuciones sobre otros temas a esta reunión plenaria electrónica.</w:t>
      </w:r>
    </w:p>
    <w:p w14:paraId="19C9F15B" w14:textId="77777777" w:rsidR="0007115D" w:rsidRPr="00C14789" w:rsidRDefault="0007115D" w:rsidP="0007115D">
      <w:r w:rsidRPr="00C14789">
        <w:t>Habida cuenta de que el Grupo por Correspondencia sobre los preparativos de la CE17 para la AMNT-24 (GC-prep-CE17-AMNT24) está preparando los proyectos de Informe de la CE17 a la AMNT-24, los Miembros de la UIT deberán comunicar sus eventuales observaciones al GC-prep-CE17-AMNT12 antes de su última reunión electrónica, prevista para el 7 de junio de 2024.</w:t>
      </w:r>
    </w:p>
    <w:p w14:paraId="733CDDD6" w14:textId="783C877B" w:rsidR="0007115D" w:rsidRPr="00C14789" w:rsidRDefault="0007115D" w:rsidP="0007115D">
      <w:r w:rsidRPr="00C14789">
        <w:t xml:space="preserve">Tras esa reunión, si los Miembros desean presentar contribuciones específicamente sobre puntos del orden del día consignado en la </w:t>
      </w:r>
      <w:hyperlink r:id="rId12" w:history="1">
        <w:r w:rsidRPr="00C14789">
          <w:rPr>
            <w:rStyle w:val="Hyperlink"/>
          </w:rPr>
          <w:t>Carta Colectiva TSB 7/17</w:t>
        </w:r>
      </w:hyperlink>
      <w:r w:rsidRPr="00C14789">
        <w:t xml:space="preserve">, éstas deberán presentarse utilizando la </w:t>
      </w:r>
      <w:hyperlink r:id="rId13" w:history="1">
        <w:r w:rsidRPr="00C14789">
          <w:rPr>
            <w:rStyle w:val="Hyperlink"/>
          </w:rPr>
          <w:t>Publicación Directa de Documentos</w:t>
        </w:r>
      </w:hyperlink>
      <w:r w:rsidRPr="00C14789">
        <w:t xml:space="preserve"> antes de las 23.59 horas, hora de Ginebra, del 28 de junio de 2024.</w:t>
      </w:r>
    </w:p>
    <w:p w14:paraId="01175A46" w14:textId="77777777" w:rsidR="0007115D" w:rsidRPr="00C14789" w:rsidRDefault="0007115D" w:rsidP="0007115D">
      <w:pPr>
        <w:keepNext/>
        <w:keepLines/>
        <w:tabs>
          <w:tab w:val="center" w:pos="5103"/>
        </w:tabs>
      </w:pPr>
      <w:r w:rsidRPr="00C14789">
        <w:t>Le deseo una reunión agradable y productiva.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07115D" w:rsidRPr="00C14789" w14:paraId="3DE8A670" w14:textId="77777777" w:rsidTr="00D30CFE">
        <w:trPr>
          <w:cantSplit/>
          <w:trHeight w:val="1955"/>
        </w:trPr>
        <w:tc>
          <w:tcPr>
            <w:tcW w:w="6536" w:type="dxa"/>
            <w:vMerge w:val="restart"/>
            <w:tcBorders>
              <w:right w:val="single" w:sz="4" w:space="0" w:color="auto"/>
            </w:tcBorders>
          </w:tcPr>
          <w:p w14:paraId="77EEE8E6" w14:textId="7F3D69F1" w:rsidR="0007115D" w:rsidRPr="00C14789" w:rsidRDefault="0007115D" w:rsidP="00C45746">
            <w:pPr>
              <w:keepNext/>
              <w:keepLines/>
              <w:ind w:left="-105"/>
              <w:rPr>
                <w:rFonts w:cstheme="minorHAnsi"/>
                <w:szCs w:val="22"/>
              </w:rPr>
            </w:pPr>
            <w:r w:rsidRPr="00C14789">
              <w:rPr>
                <w:rFonts w:cstheme="minorHAnsi"/>
                <w:szCs w:val="22"/>
              </w:rPr>
              <w:t>Atentamente,</w:t>
            </w:r>
          </w:p>
          <w:p w14:paraId="2369A59C" w14:textId="27A792BF" w:rsidR="0007115D" w:rsidRPr="00C14789" w:rsidRDefault="000528DF" w:rsidP="00C45746">
            <w:pPr>
              <w:spacing w:before="840"/>
              <w:ind w:left="-102"/>
              <w:rPr>
                <w:b/>
                <w:bCs/>
              </w:rPr>
            </w:pPr>
            <w:r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2B57224" wp14:editId="75BCDD1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81915</wp:posOffset>
                  </wp:positionV>
                  <wp:extent cx="824800" cy="371475"/>
                  <wp:effectExtent l="0" t="0" r="0" b="0"/>
                  <wp:wrapNone/>
                  <wp:docPr id="1501221174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221174" name="Picture 1" descr="A black and blue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15D" w:rsidRPr="00C14789">
              <w:rPr>
                <w:rFonts w:cstheme="minorHAnsi"/>
                <w:szCs w:val="22"/>
              </w:rPr>
              <w:t>Seizo Onoe</w:t>
            </w:r>
            <w:r w:rsidR="0007115D" w:rsidRPr="00C14789">
              <w:rPr>
                <w:rFonts w:cstheme="minorHAnsi"/>
                <w:szCs w:val="22"/>
              </w:rPr>
              <w:br/>
            </w:r>
            <w:proofErr w:type="gramStart"/>
            <w:r w:rsidR="0007115D" w:rsidRPr="00C14789">
              <w:rPr>
                <w:rFonts w:cstheme="minorHAnsi"/>
                <w:szCs w:val="22"/>
              </w:rPr>
              <w:t>Director</w:t>
            </w:r>
            <w:proofErr w:type="gramEnd"/>
            <w:r w:rsidR="0007115D" w:rsidRPr="00C14789">
              <w:rPr>
                <w:rFonts w:cstheme="minorHAnsi"/>
                <w:szCs w:val="22"/>
              </w:rPr>
              <w:t xml:space="preserve"> de la Oficina de </w:t>
            </w:r>
            <w:r w:rsidR="00AC3CA5">
              <w:rPr>
                <w:rFonts w:cstheme="minorHAnsi"/>
                <w:szCs w:val="22"/>
              </w:rPr>
              <w:br/>
            </w:r>
            <w:r w:rsidR="0007115D" w:rsidRPr="00C14789">
              <w:rPr>
                <w:rFonts w:cstheme="minorHAnsi"/>
                <w:szCs w:val="22"/>
              </w:rPr>
              <w:t>Normalización de las Telecomunicaciones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31FD3" w14:textId="77777777" w:rsidR="0007115D" w:rsidRPr="00C14789" w:rsidRDefault="0007115D" w:rsidP="00C45746">
            <w:r w:rsidRPr="00C14789">
              <w:rPr>
                <w:noProof/>
              </w:rPr>
              <w:drawing>
                <wp:inline distT="0" distB="0" distL="0" distR="0" wp14:anchorId="0692CC27" wp14:editId="48AEA159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789">
              <w:t xml:space="preserve"> </w:t>
            </w:r>
          </w:p>
        </w:tc>
      </w:tr>
      <w:tr w:rsidR="0007115D" w:rsidRPr="00C14789" w14:paraId="30494C16" w14:textId="77777777" w:rsidTr="00D30CFE">
        <w:trPr>
          <w:cantSplit/>
          <w:trHeight w:val="227"/>
        </w:trPr>
        <w:tc>
          <w:tcPr>
            <w:tcW w:w="6536" w:type="dxa"/>
            <w:vMerge/>
            <w:tcBorders>
              <w:right w:val="single" w:sz="4" w:space="0" w:color="auto"/>
            </w:tcBorders>
          </w:tcPr>
          <w:p w14:paraId="2145E6CA" w14:textId="77777777" w:rsidR="0007115D" w:rsidRPr="00C14789" w:rsidRDefault="0007115D" w:rsidP="00C45746"/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38D88" w14:textId="77777777" w:rsidR="0007115D" w:rsidRPr="00C14789" w:rsidRDefault="0007115D" w:rsidP="00C45746">
            <w:r w:rsidRPr="00C14789">
              <w:t>Información más reciente sobre la reunión</w:t>
            </w:r>
          </w:p>
        </w:tc>
      </w:tr>
    </w:tbl>
    <w:p w14:paraId="4051B564" w14:textId="2BB1D420" w:rsidR="00C34772" w:rsidRPr="00D30CFE" w:rsidRDefault="00C34772" w:rsidP="00D30CFE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jc w:val="center"/>
        <w:rPr>
          <w:rFonts w:asciiTheme="majorBidi" w:hAnsiTheme="majorBidi" w:cstheme="majorBidi"/>
          <w:sz w:val="24"/>
          <w:szCs w:val="24"/>
        </w:rPr>
      </w:pPr>
    </w:p>
    <w:sectPr w:rsidR="00C34772" w:rsidRPr="00D30CFE" w:rsidSect="002545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0BA5" w14:textId="77777777" w:rsidR="00141CB4" w:rsidRDefault="00141CB4">
      <w:r>
        <w:separator/>
      </w:r>
    </w:p>
  </w:endnote>
  <w:endnote w:type="continuationSeparator" w:id="0">
    <w:p w14:paraId="5BF76172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652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A6C5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B48E" w14:textId="77777777" w:rsidR="005E67CA" w:rsidRPr="00F834B9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CA3" w14:textId="77777777" w:rsidR="00141CB4" w:rsidRDefault="00141CB4">
      <w:r>
        <w:t>____________________</w:t>
      </w:r>
    </w:p>
  </w:footnote>
  <w:footnote w:type="continuationSeparator" w:id="0">
    <w:p w14:paraId="6AACE5AC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22281329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39DD8DF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ED31" w14:textId="77777777" w:rsidR="00F834B9" w:rsidRDefault="00F83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548103738">
    <w:abstractNumId w:val="0"/>
  </w:num>
  <w:num w:numId="2" w16cid:durableId="892079095">
    <w:abstractNumId w:val="6"/>
  </w:num>
  <w:num w:numId="3" w16cid:durableId="1349021787">
    <w:abstractNumId w:val="5"/>
  </w:num>
  <w:num w:numId="4" w16cid:durableId="1754666616">
    <w:abstractNumId w:val="2"/>
  </w:num>
  <w:num w:numId="5" w16cid:durableId="34937352">
    <w:abstractNumId w:val="3"/>
  </w:num>
  <w:num w:numId="6" w16cid:durableId="1920216593">
    <w:abstractNumId w:val="4"/>
  </w:num>
  <w:num w:numId="7" w16cid:durableId="196853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528DF"/>
    <w:rsid w:val="000678BB"/>
    <w:rsid w:val="0007115D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37C83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C3CA5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4789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30CFE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34B9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DEFE9AD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15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07115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net/ITU-T/ddp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17-COL-0007/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1.png@01D2C590.81C3C8E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SG17-COL-0007/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itu.int/es/ITU-T/studygroups/2022-2024/17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13</TotalTime>
  <Pages>1</Pages>
  <Words>308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2230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7</cp:revision>
  <cp:lastPrinted>2024-05-23T12:49:00Z</cp:lastPrinted>
  <dcterms:created xsi:type="dcterms:W3CDTF">2024-05-17T10:17:00Z</dcterms:created>
  <dcterms:modified xsi:type="dcterms:W3CDTF">2024-05-23T12:49:00Z</dcterms:modified>
</cp:coreProperties>
</file>