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1" w:rightFromText="181" w:vertAnchor="page" w:horzAnchor="margin" w:tblpXSpec="center" w:tblpY="664"/>
        <w:tblW w:w="101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45"/>
        <w:gridCol w:w="567"/>
        <w:gridCol w:w="3685"/>
        <w:gridCol w:w="2551"/>
        <w:gridCol w:w="2127"/>
      </w:tblGrid>
      <w:tr w:rsidR="002C3E7B" w:rsidRPr="00965E81" w14:paraId="1B7769E4" w14:textId="77777777" w:rsidTr="007A7BC4">
        <w:trPr>
          <w:cantSplit/>
          <w:trHeight w:val="15"/>
        </w:trPr>
        <w:tc>
          <w:tcPr>
            <w:tcW w:w="1812" w:type="dxa"/>
            <w:gridSpan w:val="2"/>
            <w:vAlign w:val="center"/>
          </w:tcPr>
          <w:p w14:paraId="7B413311" w14:textId="6B77B057" w:rsidR="002C3E7B" w:rsidRPr="00965E81" w:rsidRDefault="00B43C35" w:rsidP="00CE218B">
            <w:pPr>
              <w:spacing w:before="0"/>
              <w:jc w:val="center"/>
              <w:rPr>
                <w:rFonts w:cstheme="minorHAnsi"/>
                <w:b/>
                <w:bCs/>
                <w:smallCaps/>
                <w:sz w:val="2"/>
                <w:szCs w:val="2"/>
              </w:rPr>
            </w:pPr>
            <w:r w:rsidRPr="00965E81">
              <w:rPr>
                <w:rFonts w:cstheme="minorHAnsi"/>
                <w:noProof/>
                <w:sz w:val="2"/>
                <w:szCs w:val="2"/>
              </w:rPr>
              <w:drawing>
                <wp:inline distT="0" distB="0" distL="0" distR="0" wp14:anchorId="69B4FAEE" wp14:editId="5F0B6A14">
                  <wp:extent cx="903605" cy="903605"/>
                  <wp:effectExtent l="0" t="0" r="0" b="0"/>
                  <wp:docPr id="1" name="Picture 1" descr="The International Teleocmmunication Union - Connecting the World.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larker\AppData\Local\Temp\7zE04EBDF5D\ITU official logo_blue_RG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7535" cy="907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6" w:type="dxa"/>
            <w:gridSpan w:val="2"/>
            <w:vAlign w:val="center"/>
          </w:tcPr>
          <w:p w14:paraId="42747852" w14:textId="77777777" w:rsidR="00B43C35" w:rsidRPr="00965E81" w:rsidRDefault="00B43C35" w:rsidP="00B43C35">
            <w:pPr>
              <w:spacing w:before="0"/>
              <w:rPr>
                <w:rFonts w:cs="Times New Roman Bold"/>
                <w:b/>
                <w:bCs/>
                <w:iCs/>
                <w:smallCaps/>
                <w:sz w:val="34"/>
                <w:szCs w:val="34"/>
              </w:rPr>
            </w:pPr>
            <w:r w:rsidRPr="00965E81">
              <w:rPr>
                <w:rFonts w:cs="Times New Roman Bold"/>
                <w:b/>
                <w:bCs/>
                <w:iCs/>
                <w:smallCaps/>
                <w:sz w:val="34"/>
                <w:szCs w:val="34"/>
              </w:rPr>
              <w:t>Union internationale des télécommunications</w:t>
            </w:r>
          </w:p>
          <w:p w14:paraId="325BD944" w14:textId="0938B629" w:rsidR="002C3E7B" w:rsidRPr="00965E81" w:rsidRDefault="00B43C35" w:rsidP="00B43C35">
            <w:pPr>
              <w:spacing w:before="0"/>
              <w:rPr>
                <w:rFonts w:cstheme="minorHAnsi"/>
                <w:color w:val="FFFFFF"/>
                <w:sz w:val="26"/>
                <w:szCs w:val="26"/>
              </w:rPr>
            </w:pPr>
            <w:r w:rsidRPr="00965E81">
              <w:rPr>
                <w:rFonts w:cs="Times New Roman Bold"/>
                <w:b/>
                <w:bCs/>
                <w:iCs/>
                <w:smallCaps/>
                <w:sz w:val="28"/>
                <w:szCs w:val="28"/>
              </w:rPr>
              <w:t>B</w:t>
            </w:r>
            <w:r w:rsidRPr="00965E81">
              <w:rPr>
                <w:b/>
                <w:bCs/>
                <w:iCs/>
                <w:smallCaps/>
                <w:sz w:val="28"/>
                <w:szCs w:val="28"/>
              </w:rPr>
              <w:t>ureau de la Normalisation des Télécommunications</w:t>
            </w:r>
          </w:p>
        </w:tc>
        <w:tc>
          <w:tcPr>
            <w:tcW w:w="2127" w:type="dxa"/>
            <w:vAlign w:val="center"/>
          </w:tcPr>
          <w:p w14:paraId="08AACC97" w14:textId="77777777" w:rsidR="002C3E7B" w:rsidRPr="00965E81" w:rsidRDefault="002C3E7B" w:rsidP="00CE218B">
            <w:pPr>
              <w:spacing w:before="0"/>
              <w:jc w:val="center"/>
              <w:rPr>
                <w:rFonts w:cstheme="minorHAnsi"/>
                <w:color w:val="FFFFFF"/>
                <w:sz w:val="26"/>
                <w:szCs w:val="26"/>
              </w:rPr>
            </w:pPr>
          </w:p>
        </w:tc>
      </w:tr>
      <w:tr w:rsidR="000305E1" w:rsidRPr="00965E81" w14:paraId="25B0E3D3" w14:textId="77777777" w:rsidTr="007A7BC4">
        <w:trPr>
          <w:cantSplit/>
          <w:trHeight w:val="840"/>
        </w:trPr>
        <w:tc>
          <w:tcPr>
            <w:tcW w:w="5497" w:type="dxa"/>
            <w:gridSpan w:val="3"/>
            <w:vAlign w:val="center"/>
          </w:tcPr>
          <w:p w14:paraId="4F2609AC" w14:textId="77777777" w:rsidR="000305E1" w:rsidRPr="00965E81" w:rsidRDefault="000305E1" w:rsidP="00A129C1">
            <w:pPr>
              <w:pStyle w:val="Tabletext"/>
              <w:jc w:val="right"/>
              <w:rPr>
                <w:rFonts w:cstheme="minorHAnsi"/>
                <w:szCs w:val="22"/>
              </w:rPr>
            </w:pPr>
          </w:p>
        </w:tc>
        <w:tc>
          <w:tcPr>
            <w:tcW w:w="4678" w:type="dxa"/>
            <w:gridSpan w:val="2"/>
            <w:vAlign w:val="center"/>
          </w:tcPr>
          <w:p w14:paraId="014DEE05" w14:textId="05CC7E32" w:rsidR="000305E1" w:rsidRPr="00965E81" w:rsidRDefault="000305E1" w:rsidP="00C87A03">
            <w:pPr>
              <w:pStyle w:val="Tabletext"/>
              <w:spacing w:before="240" w:after="120"/>
              <w:rPr>
                <w:rFonts w:cstheme="minorHAnsi"/>
                <w:szCs w:val="22"/>
              </w:rPr>
            </w:pPr>
            <w:r w:rsidRPr="00965E81">
              <w:rPr>
                <w:rFonts w:cstheme="minorHAnsi"/>
              </w:rPr>
              <w:t>Genève,</w:t>
            </w:r>
            <w:r w:rsidR="00731985" w:rsidRPr="00965E81">
              <w:t xml:space="preserve"> </w:t>
            </w:r>
            <w:r w:rsidR="00731985" w:rsidRPr="00965E81">
              <w:rPr>
                <w:rFonts w:cstheme="minorHAnsi"/>
              </w:rPr>
              <w:t>le 10 août 2023</w:t>
            </w:r>
          </w:p>
        </w:tc>
      </w:tr>
      <w:tr w:rsidR="0038260B" w:rsidRPr="00965E81" w14:paraId="71AA0546" w14:textId="77777777" w:rsidTr="007A7BC4">
        <w:trPr>
          <w:cantSplit/>
          <w:trHeight w:val="746"/>
        </w:trPr>
        <w:tc>
          <w:tcPr>
            <w:tcW w:w="1245" w:type="dxa"/>
          </w:tcPr>
          <w:p w14:paraId="0E20DD5D" w14:textId="77777777" w:rsidR="0038260B" w:rsidRPr="00965E81" w:rsidRDefault="0038260B" w:rsidP="00A129C1">
            <w:pPr>
              <w:pStyle w:val="Tabletext"/>
              <w:rPr>
                <w:rFonts w:cstheme="minorHAnsi"/>
                <w:szCs w:val="22"/>
              </w:rPr>
            </w:pPr>
            <w:bookmarkStart w:id="0" w:name="Adress_E" w:colFirst="2" w:colLast="2"/>
            <w:r w:rsidRPr="00965E81">
              <w:rPr>
                <w:rFonts w:cstheme="minorHAnsi"/>
              </w:rPr>
              <w:t>Réf.:</w:t>
            </w:r>
          </w:p>
        </w:tc>
        <w:tc>
          <w:tcPr>
            <w:tcW w:w="4252" w:type="dxa"/>
            <w:gridSpan w:val="2"/>
          </w:tcPr>
          <w:p w14:paraId="1DD8F13F" w14:textId="29C2A87F" w:rsidR="0038260B" w:rsidRPr="00965E81" w:rsidRDefault="00731985" w:rsidP="00830DBC">
            <w:pPr>
              <w:pStyle w:val="Tabletext"/>
              <w:rPr>
                <w:rFonts w:cstheme="minorHAnsi"/>
                <w:b/>
                <w:szCs w:val="22"/>
              </w:rPr>
            </w:pPr>
            <w:r w:rsidRPr="00965E81">
              <w:rPr>
                <w:rFonts w:cstheme="minorHAnsi"/>
                <w:b/>
                <w:bCs/>
              </w:rPr>
              <w:t xml:space="preserve">Corrigendum 1 à la </w:t>
            </w:r>
            <w:r w:rsidRPr="00965E81">
              <w:rPr>
                <w:rFonts w:cstheme="minorHAnsi"/>
                <w:b/>
                <w:bCs/>
              </w:rPr>
              <w:br/>
            </w:r>
            <w:r w:rsidR="0038260B" w:rsidRPr="00965E81">
              <w:rPr>
                <w:rFonts w:cstheme="minorHAnsi"/>
                <w:b/>
                <w:bCs/>
              </w:rPr>
              <w:t>Lettre collective TSB 3/20</w:t>
            </w:r>
          </w:p>
          <w:p w14:paraId="26ABBF6A" w14:textId="347A213C" w:rsidR="00C87A03" w:rsidRPr="00965E81" w:rsidRDefault="00C87A03" w:rsidP="00830DBC">
            <w:pPr>
              <w:pStyle w:val="Tabletext"/>
              <w:rPr>
                <w:rFonts w:cstheme="minorHAnsi"/>
                <w:szCs w:val="22"/>
              </w:rPr>
            </w:pPr>
            <w:r w:rsidRPr="00965E81">
              <w:rPr>
                <w:rFonts w:cstheme="minorHAnsi"/>
              </w:rPr>
              <w:t>CE 20/CB</w:t>
            </w:r>
          </w:p>
        </w:tc>
        <w:tc>
          <w:tcPr>
            <w:tcW w:w="4678" w:type="dxa"/>
            <w:gridSpan w:val="2"/>
            <w:vMerge w:val="restart"/>
          </w:tcPr>
          <w:p w14:paraId="57F73F9F" w14:textId="4F1594ED" w:rsidR="006B4E74" w:rsidRPr="00965E81" w:rsidRDefault="00B43C35" w:rsidP="00CE218B">
            <w:pPr>
              <w:pStyle w:val="Tabletext"/>
              <w:ind w:left="283" w:hanging="283"/>
              <w:rPr>
                <w:rFonts w:cstheme="minorHAnsi"/>
                <w:szCs w:val="22"/>
              </w:rPr>
            </w:pPr>
            <w:r w:rsidRPr="00965E81">
              <w:rPr>
                <w:rFonts w:cstheme="minorHAnsi"/>
              </w:rPr>
              <w:t>–</w:t>
            </w:r>
            <w:r w:rsidRPr="00965E81">
              <w:rPr>
                <w:rFonts w:cstheme="minorHAnsi"/>
              </w:rPr>
              <w:tab/>
            </w:r>
            <w:r w:rsidR="0038260B" w:rsidRPr="00965E81">
              <w:rPr>
                <w:rFonts w:cstheme="minorHAnsi"/>
              </w:rPr>
              <w:t>Aux Administrations des États Membres de l</w:t>
            </w:r>
            <w:r w:rsidR="007A7BC4" w:rsidRPr="00965E81">
              <w:rPr>
                <w:rFonts w:cstheme="minorHAnsi"/>
              </w:rPr>
              <w:t>'</w:t>
            </w:r>
            <w:r w:rsidR="0038260B" w:rsidRPr="00965E81">
              <w:rPr>
                <w:rFonts w:cstheme="minorHAnsi"/>
              </w:rPr>
              <w:t>Union;</w:t>
            </w:r>
          </w:p>
          <w:p w14:paraId="5E8A0664" w14:textId="3B86ADF6" w:rsidR="0038260B" w:rsidRPr="00965E81" w:rsidRDefault="00B43C35" w:rsidP="00CE218B">
            <w:pPr>
              <w:pStyle w:val="Tabletext"/>
              <w:ind w:left="283" w:hanging="283"/>
              <w:rPr>
                <w:rFonts w:cstheme="minorHAnsi"/>
                <w:szCs w:val="22"/>
              </w:rPr>
            </w:pPr>
            <w:r w:rsidRPr="00965E81">
              <w:rPr>
                <w:rFonts w:cstheme="minorHAnsi"/>
              </w:rPr>
              <w:t>–</w:t>
            </w:r>
            <w:r w:rsidRPr="00965E81">
              <w:rPr>
                <w:rFonts w:cstheme="minorHAnsi"/>
              </w:rPr>
              <w:tab/>
            </w:r>
            <w:r w:rsidR="0038260B" w:rsidRPr="00965E81">
              <w:rPr>
                <w:rFonts w:cstheme="minorHAnsi"/>
              </w:rPr>
              <w:t>Aux Membres du Secteur UIT-T;</w:t>
            </w:r>
          </w:p>
          <w:p w14:paraId="22226045" w14:textId="158845AD" w:rsidR="006B4E74" w:rsidRPr="00965E81" w:rsidRDefault="00B43C35" w:rsidP="00792A3A">
            <w:pPr>
              <w:pStyle w:val="Tabletext"/>
              <w:ind w:left="283" w:hanging="283"/>
              <w:rPr>
                <w:rFonts w:cstheme="minorHAnsi"/>
                <w:szCs w:val="22"/>
              </w:rPr>
            </w:pPr>
            <w:r w:rsidRPr="00965E81">
              <w:rPr>
                <w:rFonts w:cstheme="minorHAnsi"/>
              </w:rPr>
              <w:t>–</w:t>
            </w:r>
            <w:r w:rsidRPr="00965E81">
              <w:rPr>
                <w:rFonts w:cstheme="minorHAnsi"/>
              </w:rPr>
              <w:tab/>
            </w:r>
            <w:r w:rsidR="0038260B" w:rsidRPr="00965E81">
              <w:rPr>
                <w:rFonts w:cstheme="minorHAnsi"/>
              </w:rPr>
              <w:t>Aux Associés de l</w:t>
            </w:r>
            <w:r w:rsidR="007A7BC4" w:rsidRPr="00965E81">
              <w:rPr>
                <w:rFonts w:cstheme="minorHAnsi"/>
              </w:rPr>
              <w:t>'</w:t>
            </w:r>
            <w:r w:rsidR="0038260B" w:rsidRPr="00965E81">
              <w:rPr>
                <w:rFonts w:cstheme="minorHAnsi"/>
              </w:rPr>
              <w:t>UIT-T participant aux travaux de la Commission d</w:t>
            </w:r>
            <w:r w:rsidR="007A7BC4" w:rsidRPr="00965E81">
              <w:rPr>
                <w:rFonts w:cstheme="minorHAnsi"/>
              </w:rPr>
              <w:t>'</w:t>
            </w:r>
            <w:r w:rsidR="0038260B" w:rsidRPr="00965E81">
              <w:rPr>
                <w:rFonts w:cstheme="minorHAnsi"/>
              </w:rPr>
              <w:t>études 20;</w:t>
            </w:r>
          </w:p>
          <w:p w14:paraId="33CA4446" w14:textId="35D88066" w:rsidR="0038260B" w:rsidRPr="00965E81" w:rsidRDefault="00B43C35" w:rsidP="00F42EF2">
            <w:pPr>
              <w:pStyle w:val="Tabletext"/>
              <w:ind w:left="283" w:hanging="283"/>
              <w:rPr>
                <w:rFonts w:cstheme="minorHAnsi"/>
                <w:szCs w:val="22"/>
              </w:rPr>
            </w:pPr>
            <w:r w:rsidRPr="00965E81">
              <w:rPr>
                <w:rFonts w:cstheme="minorHAnsi"/>
              </w:rPr>
              <w:t>–</w:t>
            </w:r>
            <w:r w:rsidRPr="00965E81">
              <w:rPr>
                <w:rFonts w:cstheme="minorHAnsi"/>
              </w:rPr>
              <w:tab/>
            </w:r>
            <w:r w:rsidR="0038260B" w:rsidRPr="00965E81">
              <w:rPr>
                <w:rFonts w:cstheme="minorHAnsi"/>
              </w:rPr>
              <w:t>Aux établissements universitaires participant aux travaux de l</w:t>
            </w:r>
            <w:r w:rsidR="007A7BC4" w:rsidRPr="00965E81">
              <w:rPr>
                <w:rFonts w:cstheme="minorHAnsi"/>
              </w:rPr>
              <w:t>'</w:t>
            </w:r>
            <w:r w:rsidR="0038260B" w:rsidRPr="00965E81">
              <w:rPr>
                <w:rFonts w:cstheme="minorHAnsi"/>
              </w:rPr>
              <w:t>UIT</w:t>
            </w:r>
          </w:p>
        </w:tc>
      </w:tr>
      <w:bookmarkEnd w:id="0"/>
      <w:tr w:rsidR="0038260B" w:rsidRPr="00965E81" w14:paraId="2419CB4B" w14:textId="77777777" w:rsidTr="007A7BC4">
        <w:trPr>
          <w:cantSplit/>
          <w:trHeight w:val="221"/>
        </w:trPr>
        <w:tc>
          <w:tcPr>
            <w:tcW w:w="1245" w:type="dxa"/>
          </w:tcPr>
          <w:p w14:paraId="22993216" w14:textId="77777777" w:rsidR="0038260B" w:rsidRPr="00965E81" w:rsidRDefault="0038260B" w:rsidP="00A129C1">
            <w:pPr>
              <w:pStyle w:val="Tabletext"/>
              <w:rPr>
                <w:rFonts w:cstheme="minorHAnsi"/>
                <w:szCs w:val="22"/>
              </w:rPr>
            </w:pPr>
            <w:r w:rsidRPr="00965E81">
              <w:rPr>
                <w:rFonts w:cstheme="minorHAnsi"/>
              </w:rPr>
              <w:t>Tél.:</w:t>
            </w:r>
          </w:p>
        </w:tc>
        <w:tc>
          <w:tcPr>
            <w:tcW w:w="4252" w:type="dxa"/>
            <w:gridSpan w:val="2"/>
          </w:tcPr>
          <w:p w14:paraId="6A233FF2" w14:textId="7A4A84FB" w:rsidR="0038260B" w:rsidRPr="00965E81" w:rsidRDefault="0038260B" w:rsidP="00830DBC">
            <w:pPr>
              <w:pStyle w:val="Tabletext"/>
              <w:rPr>
                <w:rFonts w:cstheme="minorHAnsi"/>
                <w:b/>
                <w:szCs w:val="22"/>
              </w:rPr>
            </w:pPr>
            <w:r w:rsidRPr="00965E81">
              <w:rPr>
                <w:rFonts w:cstheme="minorHAnsi"/>
              </w:rPr>
              <w:t>+41 22 730 6301</w:t>
            </w:r>
          </w:p>
        </w:tc>
        <w:tc>
          <w:tcPr>
            <w:tcW w:w="4678" w:type="dxa"/>
            <w:gridSpan w:val="2"/>
            <w:vMerge/>
          </w:tcPr>
          <w:p w14:paraId="65590B77" w14:textId="77777777" w:rsidR="0038260B" w:rsidRPr="00965E81" w:rsidRDefault="0038260B" w:rsidP="00CE218B">
            <w:pPr>
              <w:pStyle w:val="Tabletext"/>
              <w:ind w:left="283" w:hanging="283"/>
              <w:rPr>
                <w:rFonts w:cstheme="minorHAnsi"/>
                <w:szCs w:val="22"/>
              </w:rPr>
            </w:pPr>
          </w:p>
        </w:tc>
      </w:tr>
      <w:tr w:rsidR="0038260B" w:rsidRPr="00965E81" w14:paraId="029CC34E" w14:textId="77777777" w:rsidTr="007A7BC4">
        <w:trPr>
          <w:cantSplit/>
          <w:trHeight w:val="282"/>
        </w:trPr>
        <w:tc>
          <w:tcPr>
            <w:tcW w:w="1245" w:type="dxa"/>
          </w:tcPr>
          <w:p w14:paraId="0C98C7C7" w14:textId="77777777" w:rsidR="0038260B" w:rsidRPr="00965E81" w:rsidRDefault="0038260B" w:rsidP="00A129C1">
            <w:pPr>
              <w:pStyle w:val="Tabletext"/>
              <w:rPr>
                <w:rFonts w:cstheme="minorHAnsi"/>
                <w:szCs w:val="22"/>
              </w:rPr>
            </w:pPr>
            <w:r w:rsidRPr="00965E81">
              <w:rPr>
                <w:rFonts w:cstheme="minorHAnsi"/>
              </w:rPr>
              <w:t>Télécopie:</w:t>
            </w:r>
          </w:p>
        </w:tc>
        <w:tc>
          <w:tcPr>
            <w:tcW w:w="4252" w:type="dxa"/>
            <w:gridSpan w:val="2"/>
          </w:tcPr>
          <w:p w14:paraId="5C34D45D" w14:textId="77777777" w:rsidR="0038260B" w:rsidRPr="00965E81" w:rsidRDefault="0038260B" w:rsidP="00A129C1">
            <w:pPr>
              <w:pStyle w:val="Tabletext"/>
              <w:rPr>
                <w:rFonts w:cstheme="minorHAnsi"/>
                <w:b/>
                <w:szCs w:val="22"/>
              </w:rPr>
            </w:pPr>
            <w:r w:rsidRPr="00965E81">
              <w:rPr>
                <w:rFonts w:cstheme="minorHAnsi"/>
              </w:rPr>
              <w:t>+41 22 730 5853</w:t>
            </w:r>
          </w:p>
        </w:tc>
        <w:tc>
          <w:tcPr>
            <w:tcW w:w="4678" w:type="dxa"/>
            <w:gridSpan w:val="2"/>
            <w:vMerge/>
          </w:tcPr>
          <w:p w14:paraId="71C3E107" w14:textId="77777777" w:rsidR="0038260B" w:rsidRPr="00965E81" w:rsidRDefault="0038260B" w:rsidP="00CE218B">
            <w:pPr>
              <w:pStyle w:val="Tabletext"/>
              <w:ind w:left="283" w:hanging="283"/>
              <w:rPr>
                <w:rFonts w:cstheme="minorHAnsi"/>
                <w:szCs w:val="22"/>
              </w:rPr>
            </w:pPr>
          </w:p>
        </w:tc>
      </w:tr>
      <w:tr w:rsidR="0038260B" w:rsidRPr="00965E81" w14:paraId="23974B66" w14:textId="77777777" w:rsidTr="007A7BC4">
        <w:trPr>
          <w:cantSplit/>
          <w:trHeight w:val="376"/>
        </w:trPr>
        <w:tc>
          <w:tcPr>
            <w:tcW w:w="1245" w:type="dxa"/>
          </w:tcPr>
          <w:p w14:paraId="52FD4141" w14:textId="77777777" w:rsidR="0038260B" w:rsidRPr="00965E81" w:rsidRDefault="0038260B" w:rsidP="0038260B">
            <w:pPr>
              <w:pStyle w:val="Tabletext"/>
              <w:rPr>
                <w:rFonts w:cstheme="minorHAnsi"/>
                <w:szCs w:val="22"/>
              </w:rPr>
            </w:pPr>
            <w:r w:rsidRPr="00965E81">
              <w:rPr>
                <w:rFonts w:cstheme="minorHAnsi"/>
              </w:rPr>
              <w:t>Courriel:</w:t>
            </w:r>
          </w:p>
        </w:tc>
        <w:tc>
          <w:tcPr>
            <w:tcW w:w="4252" w:type="dxa"/>
            <w:gridSpan w:val="2"/>
          </w:tcPr>
          <w:p w14:paraId="58BD441D" w14:textId="41FD71AA" w:rsidR="0038260B" w:rsidRPr="00965E81" w:rsidRDefault="00CE6169" w:rsidP="00B43C35">
            <w:pPr>
              <w:pStyle w:val="Tabletext"/>
              <w:rPr>
                <w:rStyle w:val="Hyperlink"/>
              </w:rPr>
            </w:pPr>
            <w:hyperlink r:id="rId12" w:history="1">
              <w:r w:rsidR="00EA5494" w:rsidRPr="00965E81">
                <w:rPr>
                  <w:rStyle w:val="Hyperlink"/>
                </w:rPr>
                <w:t>tsbsg20@itu.int</w:t>
              </w:r>
            </w:hyperlink>
          </w:p>
        </w:tc>
        <w:tc>
          <w:tcPr>
            <w:tcW w:w="4678" w:type="dxa"/>
            <w:gridSpan w:val="2"/>
            <w:vMerge/>
          </w:tcPr>
          <w:p w14:paraId="6FEAF3C9" w14:textId="77777777" w:rsidR="0038260B" w:rsidRPr="00965E81" w:rsidRDefault="0038260B" w:rsidP="00CE218B">
            <w:pPr>
              <w:pStyle w:val="Tabletext"/>
              <w:ind w:left="283" w:hanging="283"/>
              <w:rPr>
                <w:rFonts w:cstheme="minorHAnsi"/>
                <w:szCs w:val="22"/>
              </w:rPr>
            </w:pPr>
          </w:p>
        </w:tc>
      </w:tr>
      <w:tr w:rsidR="0038260B" w:rsidRPr="00965E81" w14:paraId="130ED457" w14:textId="77777777" w:rsidTr="007A7BC4">
        <w:trPr>
          <w:cantSplit/>
          <w:trHeight w:val="594"/>
        </w:trPr>
        <w:tc>
          <w:tcPr>
            <w:tcW w:w="1245" w:type="dxa"/>
          </w:tcPr>
          <w:p w14:paraId="7E3458C0" w14:textId="77777777" w:rsidR="0038260B" w:rsidRPr="00965E81" w:rsidRDefault="0038260B" w:rsidP="0038260B">
            <w:pPr>
              <w:pStyle w:val="Tabletext"/>
              <w:rPr>
                <w:rFonts w:cstheme="minorHAnsi"/>
                <w:szCs w:val="22"/>
              </w:rPr>
            </w:pPr>
            <w:r w:rsidRPr="00965E81">
              <w:rPr>
                <w:rFonts w:cstheme="minorHAnsi"/>
              </w:rPr>
              <w:t>Web:</w:t>
            </w:r>
          </w:p>
        </w:tc>
        <w:tc>
          <w:tcPr>
            <w:tcW w:w="4252" w:type="dxa"/>
            <w:gridSpan w:val="2"/>
          </w:tcPr>
          <w:p w14:paraId="393DAFA4" w14:textId="638871A6" w:rsidR="0038260B" w:rsidRPr="00965E81" w:rsidRDefault="00CE6169" w:rsidP="00B43C35">
            <w:pPr>
              <w:pStyle w:val="Tabletext"/>
              <w:rPr>
                <w:rStyle w:val="Hyperlink"/>
              </w:rPr>
            </w:pPr>
            <w:hyperlink r:id="rId13" w:history="1">
              <w:r w:rsidR="00EA5494" w:rsidRPr="00965E81">
                <w:rPr>
                  <w:rStyle w:val="Hyperlink"/>
                </w:rPr>
                <w:t>https://itu.int/go/tsg20</w:t>
              </w:r>
            </w:hyperlink>
          </w:p>
        </w:tc>
        <w:tc>
          <w:tcPr>
            <w:tcW w:w="4678" w:type="dxa"/>
            <w:gridSpan w:val="2"/>
            <w:vMerge/>
          </w:tcPr>
          <w:p w14:paraId="0E880404" w14:textId="77777777" w:rsidR="0038260B" w:rsidRPr="00965E81" w:rsidRDefault="0038260B" w:rsidP="0038260B">
            <w:pPr>
              <w:pStyle w:val="Tabletext"/>
              <w:rPr>
                <w:rFonts w:cstheme="minorHAnsi"/>
                <w:szCs w:val="22"/>
              </w:rPr>
            </w:pPr>
          </w:p>
        </w:tc>
      </w:tr>
      <w:tr w:rsidR="00951309" w:rsidRPr="00965E81" w14:paraId="3E9014C4" w14:textId="77777777" w:rsidTr="007A7BC4">
        <w:trPr>
          <w:cantSplit/>
          <w:trHeight w:val="80"/>
        </w:trPr>
        <w:tc>
          <w:tcPr>
            <w:tcW w:w="1245" w:type="dxa"/>
          </w:tcPr>
          <w:p w14:paraId="3AF4BAA3" w14:textId="77777777" w:rsidR="00951309" w:rsidRPr="00965E81" w:rsidRDefault="00951309" w:rsidP="00A129C1">
            <w:pPr>
              <w:pStyle w:val="Tabletext"/>
              <w:rPr>
                <w:rFonts w:cstheme="minorHAnsi"/>
                <w:b/>
                <w:bCs/>
                <w:szCs w:val="22"/>
              </w:rPr>
            </w:pPr>
            <w:r w:rsidRPr="00965E81">
              <w:rPr>
                <w:rFonts w:cstheme="minorHAnsi"/>
                <w:b/>
                <w:bCs/>
              </w:rPr>
              <w:t>Objet:</w:t>
            </w:r>
          </w:p>
        </w:tc>
        <w:tc>
          <w:tcPr>
            <w:tcW w:w="8930" w:type="dxa"/>
            <w:gridSpan w:val="4"/>
          </w:tcPr>
          <w:p w14:paraId="59A8DF6C" w14:textId="7A82D94F" w:rsidR="00951309" w:rsidRPr="00965E81" w:rsidRDefault="00501F4A" w:rsidP="00341B07">
            <w:pPr>
              <w:pStyle w:val="Tabletext"/>
              <w:rPr>
                <w:rFonts w:cstheme="minorHAnsi"/>
                <w:b/>
                <w:bCs/>
                <w:szCs w:val="22"/>
              </w:rPr>
            </w:pPr>
            <w:r w:rsidRPr="00965E81">
              <w:rPr>
                <w:rFonts w:cstheme="minorHAnsi"/>
                <w:b/>
                <w:bCs/>
              </w:rPr>
              <w:t>Réunion de la Commission d</w:t>
            </w:r>
            <w:r w:rsidR="007A7BC4" w:rsidRPr="00965E81">
              <w:rPr>
                <w:rFonts w:cstheme="minorHAnsi"/>
                <w:b/>
                <w:bCs/>
              </w:rPr>
              <w:t>'</w:t>
            </w:r>
            <w:r w:rsidRPr="00965E81">
              <w:rPr>
                <w:rFonts w:cstheme="minorHAnsi"/>
                <w:b/>
                <w:bCs/>
              </w:rPr>
              <w:t>études 20 et manifestations</w:t>
            </w:r>
            <w:r w:rsidR="005418F0" w:rsidRPr="00965E81">
              <w:rPr>
                <w:rFonts w:cstheme="minorHAnsi"/>
                <w:b/>
                <w:bCs/>
              </w:rPr>
              <w:t xml:space="preserve"> parallèles</w:t>
            </w:r>
            <w:r w:rsidRPr="00965E81">
              <w:rPr>
                <w:rFonts w:cstheme="minorHAnsi"/>
                <w:b/>
                <w:bCs/>
              </w:rPr>
              <w:t>;</w:t>
            </w:r>
            <w:r w:rsidR="007A7BC4" w:rsidRPr="00965E81">
              <w:rPr>
                <w:rFonts w:cstheme="minorHAnsi"/>
                <w:b/>
                <w:bCs/>
              </w:rPr>
              <w:t xml:space="preserve"> </w:t>
            </w:r>
            <w:r w:rsidR="007A7BC4" w:rsidRPr="00965E81">
              <w:rPr>
                <w:rFonts w:cstheme="minorHAnsi"/>
                <w:b/>
                <w:bCs/>
              </w:rPr>
              <w:br/>
              <w:t>Arusha, 12-22 septembre </w:t>
            </w:r>
            <w:r w:rsidRPr="00965E81">
              <w:rPr>
                <w:rFonts w:cstheme="minorHAnsi"/>
                <w:b/>
                <w:bCs/>
              </w:rPr>
              <w:t>2023</w:t>
            </w:r>
          </w:p>
        </w:tc>
      </w:tr>
    </w:tbl>
    <w:p w14:paraId="38797793" w14:textId="77777777" w:rsidR="000B46FB" w:rsidRPr="00965E81" w:rsidRDefault="000B46FB" w:rsidP="008F5DD6">
      <w:pPr>
        <w:spacing w:before="360"/>
        <w:rPr>
          <w:szCs w:val="22"/>
        </w:rPr>
      </w:pPr>
      <w:bookmarkStart w:id="1" w:name="StartTyping_E"/>
      <w:bookmarkEnd w:id="1"/>
      <w:r w:rsidRPr="00965E81">
        <w:t>Madame, Monsieur,</w:t>
      </w:r>
    </w:p>
    <w:p w14:paraId="56C22DDC" w14:textId="77777777" w:rsidR="00731985" w:rsidRPr="00731985" w:rsidRDefault="00731985" w:rsidP="00731985">
      <w:pPr>
        <w:rPr>
          <w:rFonts w:asciiTheme="minorHAnsi" w:hAnsiTheme="minorHAnsi" w:cstheme="minorHAnsi"/>
          <w:szCs w:val="22"/>
        </w:rPr>
      </w:pPr>
      <w:bookmarkStart w:id="2" w:name="lt_pId043"/>
      <w:r w:rsidRPr="00731985">
        <w:rPr>
          <w:rFonts w:asciiTheme="minorHAnsi" w:hAnsiTheme="minorHAnsi"/>
        </w:rPr>
        <w:t xml:space="preserve">Nous avons l'honneur de vous informer que pour les manifestations suivantes de la Commission d'études 20 de l'UIT-T (L'Internet des objets (IoT) et les villes et les communautés intelligentes (SC&amp;C)): séance plénière d'ouverture (13 septembre 2023); séance plénière et séance sur les notes de liaison (20 septembre 2023); et séance plénière de clôture (22 septembre 2023), qui auront lieu à Arusha (Tanzanie), </w:t>
      </w:r>
      <w:r w:rsidRPr="00731985">
        <w:rPr>
          <w:rFonts w:asciiTheme="minorHAnsi" w:hAnsiTheme="minorHAnsi"/>
          <w:b/>
          <w:bCs/>
        </w:rPr>
        <w:t>seule la diffusion sur le web</w:t>
      </w:r>
      <w:r w:rsidRPr="00731985">
        <w:rPr>
          <w:rFonts w:asciiTheme="minorHAnsi" w:hAnsiTheme="minorHAnsi"/>
        </w:rPr>
        <w:t xml:space="preserve"> sera assurée.</w:t>
      </w:r>
      <w:bookmarkEnd w:id="2"/>
    </w:p>
    <w:p w14:paraId="726635C6" w14:textId="363E1277" w:rsidR="00731985" w:rsidRPr="00731985" w:rsidRDefault="00731985" w:rsidP="00731985">
      <w:pPr>
        <w:rPr>
          <w:rFonts w:asciiTheme="minorHAnsi" w:hAnsiTheme="minorHAnsi"/>
          <w:szCs w:val="22"/>
        </w:rPr>
      </w:pPr>
      <w:bookmarkStart w:id="3" w:name="lt_pId044"/>
      <w:r w:rsidRPr="00731985">
        <w:rPr>
          <w:rFonts w:asciiTheme="minorHAnsi" w:hAnsiTheme="minorHAnsi"/>
        </w:rPr>
        <w:t>Pour toutes les autres séances, un service de participation interactive à distance sera assuré au mieux. Pour pouvoir accéder aux séances à distance, les délégués doivent s'inscrire à la réunion.</w:t>
      </w:r>
      <w:bookmarkStart w:id="4" w:name="lt_pId045"/>
      <w:bookmarkEnd w:id="3"/>
      <w:bookmarkEnd w:id="4"/>
    </w:p>
    <w:p w14:paraId="5629D980" w14:textId="06572DD6" w:rsidR="00731985" w:rsidRPr="00731985" w:rsidRDefault="00731985" w:rsidP="00731985">
      <w:pPr>
        <w:rPr>
          <w:rFonts w:asciiTheme="minorHAnsi" w:hAnsiTheme="minorHAnsi"/>
          <w:szCs w:val="22"/>
        </w:rPr>
      </w:pPr>
      <w:bookmarkStart w:id="5" w:name="lt_pId046"/>
      <w:r w:rsidRPr="00731985">
        <w:rPr>
          <w:rFonts w:asciiTheme="minorHAnsi" w:hAnsiTheme="minorHAnsi"/>
        </w:rPr>
        <w:t>Les participants devraient prendre note du fait que, conformément à la pratique habituelle, la réunion ne sera pas retardée ou interrompue parce qu'un participant à distance ne parvient pas à se connecter, à entendre ou à se faire entendre, selon l'appréciation du Président. Si les propos d'un participant à distance sont difficilement audibles en raison de la qualité du son jugée insuffisante, le Président pourra interrompre ce participant et renoncer à lui donner la parole tant qu'il n'aura pas été indiqué que le problème a été résolu.</w:t>
      </w:r>
      <w:bookmarkStart w:id="6" w:name="lt_pId047"/>
      <w:bookmarkEnd w:id="5"/>
      <w:bookmarkEnd w:id="6"/>
    </w:p>
    <w:p w14:paraId="77A876A4" w14:textId="77777777" w:rsidR="000B46FB" w:rsidRPr="00965E81" w:rsidRDefault="001C0948" w:rsidP="00731985">
      <w:pPr>
        <w:keepNext/>
        <w:keepLines/>
        <w:rPr>
          <w:rFonts w:cstheme="minorHAnsi"/>
          <w:szCs w:val="22"/>
        </w:rPr>
      </w:pPr>
      <w:r w:rsidRPr="00965E81">
        <w:rPr>
          <w:rFonts w:cstheme="minorHAnsi"/>
        </w:rPr>
        <w:t>Je vous souhaite une réunion constructive et agréable.</w:t>
      </w: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63"/>
        <w:gridCol w:w="3118"/>
      </w:tblGrid>
      <w:tr w:rsidR="0057770B" w:rsidRPr="00965E81" w14:paraId="2AEAC580" w14:textId="77777777" w:rsidTr="007C472E">
        <w:trPr>
          <w:cantSplit/>
          <w:trHeight w:val="1847"/>
        </w:trPr>
        <w:tc>
          <w:tcPr>
            <w:tcW w:w="6663" w:type="dxa"/>
            <w:vMerge w:val="restart"/>
            <w:tcBorders>
              <w:right w:val="single" w:sz="4" w:space="0" w:color="auto"/>
            </w:tcBorders>
          </w:tcPr>
          <w:p w14:paraId="3BDA249F" w14:textId="4087128C" w:rsidR="00BC5760" w:rsidRPr="00965E81" w:rsidRDefault="0057770B" w:rsidP="007C472E">
            <w:pPr>
              <w:keepNext/>
              <w:keepLines/>
              <w:ind w:left="-105"/>
              <w:rPr>
                <w:rFonts w:cstheme="minorHAnsi"/>
              </w:rPr>
            </w:pPr>
            <w:r w:rsidRPr="00965E81">
              <w:rPr>
                <w:rFonts w:cstheme="minorHAnsi"/>
              </w:rPr>
              <w:t>Veuillez agréer, Madame, Monsieur, l</w:t>
            </w:r>
            <w:r w:rsidR="007A7BC4" w:rsidRPr="00965E81">
              <w:rPr>
                <w:rFonts w:cstheme="minorHAnsi"/>
              </w:rPr>
              <w:t>'</w:t>
            </w:r>
            <w:r w:rsidRPr="00965E81">
              <w:rPr>
                <w:rFonts w:cstheme="minorHAnsi"/>
              </w:rPr>
              <w:t>assurance de ma considération</w:t>
            </w:r>
            <w:r w:rsidR="0091623E" w:rsidRPr="00965E81">
              <w:rPr>
                <w:rFonts w:cstheme="minorHAnsi"/>
              </w:rPr>
              <w:t xml:space="preserve"> distinguée</w:t>
            </w:r>
            <w:r w:rsidRPr="00965E81">
              <w:rPr>
                <w:rFonts w:cstheme="minorHAnsi"/>
              </w:rPr>
              <w:t>.</w:t>
            </w:r>
          </w:p>
          <w:p w14:paraId="3ABBB0AB" w14:textId="48000166" w:rsidR="0057770B" w:rsidRPr="00965E81" w:rsidRDefault="00CE6169" w:rsidP="00FF59BA">
            <w:pPr>
              <w:keepNext/>
              <w:keepLines/>
              <w:spacing w:before="960"/>
              <w:ind w:left="-108"/>
              <w:rPr>
                <w:rFonts w:cstheme="minorHAnsi"/>
                <w:szCs w:val="22"/>
              </w:rPr>
            </w:pPr>
            <w:r>
              <w:rPr>
                <w:rFonts w:cstheme="minorHAnsi"/>
                <w:noProof/>
              </w:rPr>
              <w:drawing>
                <wp:anchor distT="0" distB="0" distL="114300" distR="114300" simplePos="0" relativeHeight="251658240" behindDoc="1" locked="0" layoutInCell="1" allowOverlap="1" wp14:anchorId="43427361" wp14:editId="3ED545A6">
                  <wp:simplePos x="0" y="0"/>
                  <wp:positionH relativeFrom="column">
                    <wp:posOffset>-11430</wp:posOffset>
                  </wp:positionH>
                  <wp:positionV relativeFrom="paragraph">
                    <wp:posOffset>131445</wp:posOffset>
                  </wp:positionV>
                  <wp:extent cx="503766" cy="377825"/>
                  <wp:effectExtent l="0" t="0" r="0" b="3175"/>
                  <wp:wrapNone/>
                  <wp:docPr id="3" name="Picture 3" descr="A black and white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A black and white text&#10;&#10;Description automatically generated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766" cy="377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A5494" w:rsidRPr="00965E81">
              <w:rPr>
                <w:rFonts w:cstheme="minorHAnsi"/>
              </w:rPr>
              <w:t xml:space="preserve">Seizo Onoe </w:t>
            </w:r>
            <w:r w:rsidR="0079752E" w:rsidRPr="00965E81">
              <w:rPr>
                <w:rFonts w:cstheme="minorHAnsi"/>
              </w:rPr>
              <w:br/>
            </w:r>
            <w:r w:rsidR="00EA5494" w:rsidRPr="00965E81">
              <w:rPr>
                <w:rFonts w:cstheme="minorHAnsi"/>
              </w:rPr>
              <w:t xml:space="preserve">Directeur du Bureau de la normalisation </w:t>
            </w:r>
            <w:r w:rsidR="007C472E" w:rsidRPr="00965E81">
              <w:rPr>
                <w:rFonts w:cstheme="minorHAnsi"/>
              </w:rPr>
              <w:br/>
            </w:r>
            <w:r w:rsidR="00EA5494" w:rsidRPr="00965E81">
              <w:rPr>
                <w:rFonts w:cstheme="minorHAnsi"/>
              </w:rPr>
              <w:t xml:space="preserve">des télécommunications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D755FD8" w14:textId="71A35A58" w:rsidR="0057770B" w:rsidRPr="00965E81" w:rsidRDefault="00241F56" w:rsidP="18405D72">
            <w:pPr>
              <w:keepNext/>
              <w:keepLines/>
              <w:spacing w:before="0"/>
              <w:ind w:left="113" w:right="113"/>
              <w:jc w:val="center"/>
              <w:rPr>
                <w:rFonts w:cstheme="minorHAnsi"/>
              </w:rPr>
            </w:pPr>
            <w:r w:rsidRPr="00965E81">
              <w:rPr>
                <w:rFonts w:cstheme="minorHAnsi"/>
                <w:noProof/>
                <w:szCs w:val="22"/>
              </w:rPr>
              <w:drawing>
                <wp:inline distT="0" distB="0" distL="0" distR="0" wp14:anchorId="60684100" wp14:editId="1A928C6C">
                  <wp:extent cx="1140737" cy="1140737"/>
                  <wp:effectExtent l="0" t="0" r="2540" b="2540"/>
                  <wp:docPr id="12" name="Picture 12" descr="This QR code redirects to the latest meeeting information at:&#10;http://handle.itu.int/11.1002/groups/sg20" title="Latest meeting inform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M:\TSBDOC\2017-2020\Working_methods\Handle_IDs\Handle-IDs_per_group\SG20\Unitag_QRCode_148708947317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2418" cy="11724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65E81">
              <w:rPr>
                <w:rFonts w:cstheme="minorHAnsi"/>
              </w:rPr>
              <w:t xml:space="preserve"> CE 20 de l</w:t>
            </w:r>
            <w:r w:rsidR="007A7BC4" w:rsidRPr="00965E81">
              <w:rPr>
                <w:rFonts w:cstheme="minorHAnsi"/>
              </w:rPr>
              <w:t>'</w:t>
            </w:r>
            <w:r w:rsidRPr="00965E81">
              <w:rPr>
                <w:rFonts w:cstheme="minorHAnsi"/>
              </w:rPr>
              <w:t>UIT-T</w:t>
            </w:r>
          </w:p>
        </w:tc>
      </w:tr>
      <w:tr w:rsidR="0057770B" w:rsidRPr="00965E81" w14:paraId="65C037B8" w14:textId="77777777" w:rsidTr="007C472E">
        <w:trPr>
          <w:cantSplit/>
          <w:trHeight w:val="566"/>
        </w:trPr>
        <w:tc>
          <w:tcPr>
            <w:tcW w:w="6663" w:type="dxa"/>
            <w:vMerge/>
          </w:tcPr>
          <w:p w14:paraId="0BA785C9" w14:textId="77777777" w:rsidR="0057770B" w:rsidRPr="00965E81" w:rsidRDefault="0057770B" w:rsidP="0057770B">
            <w:pPr>
              <w:spacing w:before="480"/>
              <w:rPr>
                <w:rFonts w:cstheme="minorHAnsi"/>
                <w:szCs w:val="22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43208" w14:textId="77777777" w:rsidR="0057770B" w:rsidRPr="00965E81" w:rsidRDefault="0057770B" w:rsidP="0057770B">
            <w:pPr>
              <w:spacing w:before="0"/>
              <w:jc w:val="center"/>
              <w:rPr>
                <w:rFonts w:eastAsia="SimSun" w:cstheme="minorHAnsi"/>
                <w:szCs w:val="22"/>
              </w:rPr>
            </w:pPr>
            <w:r w:rsidRPr="00965E81">
              <w:rPr>
                <w:rFonts w:cstheme="minorHAnsi"/>
              </w:rPr>
              <w:t>Informations les plus récentes concernant la réunion</w:t>
            </w:r>
          </w:p>
        </w:tc>
      </w:tr>
    </w:tbl>
    <w:p w14:paraId="1D96F96A" w14:textId="06E5BADB" w:rsidR="00AE03A7" w:rsidRPr="00965E81" w:rsidRDefault="00AE03A7" w:rsidP="00731985">
      <w:pPr>
        <w:rPr>
          <w:rFonts w:cstheme="minorHAnsi"/>
          <w:b/>
        </w:rPr>
      </w:pPr>
    </w:p>
    <w:sectPr w:rsidR="00AE03A7" w:rsidRPr="00965E81" w:rsidSect="00AF1068">
      <w:headerReference w:type="default" r:id="rId16"/>
      <w:footerReference w:type="default" r:id="rId17"/>
      <w:footerReference w:type="first" r:id="rId18"/>
      <w:type w:val="oddPage"/>
      <w:pgSz w:w="11907" w:h="16834" w:code="9"/>
      <w:pgMar w:top="1135" w:right="850" w:bottom="567" w:left="851" w:header="426" w:footer="567" w:gutter="0"/>
      <w:paperSrc w:first="7" w:other="7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7A5BCF" w14:textId="77777777" w:rsidR="007A7BC4" w:rsidRDefault="007A7BC4">
      <w:r>
        <w:separator/>
      </w:r>
    </w:p>
  </w:endnote>
  <w:endnote w:type="continuationSeparator" w:id="0">
    <w:p w14:paraId="3713F5EB" w14:textId="77777777" w:rsidR="007A7BC4" w:rsidRDefault="007A7BC4">
      <w:r>
        <w:continuationSeparator/>
      </w:r>
    </w:p>
  </w:endnote>
  <w:endnote w:type="continuationNotice" w:id="1">
    <w:p w14:paraId="64584AE2" w14:textId="77777777" w:rsidR="007A7BC4" w:rsidRDefault="007A7BC4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94092" w14:textId="628D46EE" w:rsidR="007A7BC4" w:rsidRPr="00CE6169" w:rsidRDefault="007A7BC4" w:rsidP="00B43C35">
    <w:pPr>
      <w:pStyle w:val="Footer"/>
      <w:rPr>
        <w:sz w:val="16"/>
        <w:szCs w:val="16"/>
        <w:lang w:val="en-GB"/>
      </w:rPr>
    </w:pPr>
    <w:r w:rsidRPr="007C472E">
      <w:rPr>
        <w:noProof/>
        <w:sz w:val="16"/>
        <w:szCs w:val="16"/>
        <w:lang w:val="fr-CH"/>
      </w:rPr>
      <w:fldChar w:fldCharType="begin"/>
    </w:r>
    <w:r w:rsidRPr="00CE6169">
      <w:rPr>
        <w:noProof/>
        <w:sz w:val="16"/>
        <w:szCs w:val="16"/>
        <w:lang w:val="en-GB"/>
      </w:rPr>
      <w:instrText xml:space="preserve"> FILENAME \p  \* MERGEFORMAT </w:instrText>
    </w:r>
    <w:r w:rsidRPr="007C472E">
      <w:rPr>
        <w:noProof/>
        <w:sz w:val="16"/>
        <w:szCs w:val="16"/>
        <w:lang w:val="fr-CH"/>
      </w:rPr>
      <w:fldChar w:fldCharType="separate"/>
    </w:r>
    <w:r w:rsidR="00CE6169" w:rsidRPr="00CE6169">
      <w:rPr>
        <w:noProof/>
        <w:sz w:val="16"/>
        <w:szCs w:val="16"/>
        <w:lang w:val="en-GB"/>
      </w:rPr>
      <w:t>M:\OFFICE\Correspondence\Collective\2022 Study Period\SG20\Coll 3\003COR1F.DOCX</w:t>
    </w:r>
    <w:r w:rsidRPr="007C472E">
      <w:rPr>
        <w:noProof/>
        <w:sz w:val="16"/>
        <w:szCs w:val="16"/>
        <w:lang w:val="fr-CH"/>
      </w:rPr>
      <w:fldChar w:fldCharType="end"/>
    </w:r>
    <w:r w:rsidRPr="00CE6169">
      <w:rPr>
        <w:sz w:val="16"/>
        <w:szCs w:val="16"/>
        <w:lang w:val="en-GB"/>
      </w:rPr>
      <w:t xml:space="preserve"> (523007</w:t>
    </w:r>
    <w:r w:rsidRPr="00CE6169">
      <w:rPr>
        <w:noProof/>
        <w:sz w:val="16"/>
        <w:szCs w:val="16"/>
        <w:lang w:val="en-GB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C2F9B" w14:textId="77777777" w:rsidR="007A7BC4" w:rsidRPr="003E66AD" w:rsidRDefault="007A7BC4" w:rsidP="00B43C35"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ind w:left="-397" w:right="-397"/>
      <w:jc w:val="center"/>
      <w:textAlignment w:val="auto"/>
      <w:rPr>
        <w:color w:val="0070C0"/>
        <w:sz w:val="18"/>
        <w:szCs w:val="18"/>
        <w:lang w:val="fr-CH"/>
      </w:rPr>
    </w:pPr>
    <w:r w:rsidRPr="003E66AD">
      <w:rPr>
        <w:color w:val="0070C0"/>
        <w:sz w:val="18"/>
        <w:szCs w:val="18"/>
        <w:lang w:val="fr-CH"/>
      </w:rPr>
      <w:t>Union internationale des télécommunications • Place des Nations • CH</w:t>
    </w:r>
    <w:r w:rsidRPr="003E66AD">
      <w:rPr>
        <w:color w:val="0070C0"/>
        <w:sz w:val="18"/>
        <w:szCs w:val="18"/>
        <w:lang w:val="fr-CH"/>
      </w:rPr>
      <w:noBreakHyphen/>
      <w:t xml:space="preserve">1211 Genève 20 • Suisse </w:t>
    </w:r>
    <w:r w:rsidRPr="003E66AD">
      <w:rPr>
        <w:color w:val="0070C0"/>
        <w:sz w:val="18"/>
        <w:szCs w:val="18"/>
        <w:lang w:val="fr-CH"/>
      </w:rPr>
      <w:br/>
      <w:t xml:space="preserve">Tél.: +41 22 730 5111 • Fax: +41 22 733 7256 • Courriel: </w:t>
    </w:r>
    <w:hyperlink r:id="rId1" w:history="1">
      <w:r w:rsidRPr="00B43C35">
        <w:rPr>
          <w:rStyle w:val="Hyperlink"/>
          <w:color w:val="0070C0"/>
          <w:sz w:val="18"/>
          <w:szCs w:val="18"/>
        </w:rPr>
        <w:t>itumail@itu.int</w:t>
      </w:r>
    </w:hyperlink>
    <w:r w:rsidRPr="003E66AD">
      <w:rPr>
        <w:color w:val="0070C0"/>
        <w:sz w:val="18"/>
        <w:szCs w:val="18"/>
        <w:lang w:val="fr-CH"/>
      </w:rPr>
      <w:t xml:space="preserve"> • </w:t>
    </w:r>
    <w:hyperlink r:id="rId2" w:history="1">
      <w:r w:rsidRPr="00B43C35">
        <w:rPr>
          <w:rStyle w:val="Hyperlink"/>
          <w:color w:val="0070C0"/>
          <w:sz w:val="18"/>
          <w:szCs w:val="18"/>
        </w:rPr>
        <w:t>www.itu.int</w:t>
      </w:r>
    </w:hyperlink>
    <w:r w:rsidRPr="003E66AD">
      <w:rPr>
        <w:color w:val="0070C0"/>
        <w:sz w:val="18"/>
        <w:szCs w:val="18"/>
        <w:lang w:val="fr-CH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E1B811" w14:textId="77777777" w:rsidR="007A7BC4" w:rsidRDefault="007A7BC4">
      <w:r>
        <w:t>____________________</w:t>
      </w:r>
    </w:p>
  </w:footnote>
  <w:footnote w:type="continuationSeparator" w:id="0">
    <w:p w14:paraId="03F8B4E5" w14:textId="77777777" w:rsidR="007A7BC4" w:rsidRDefault="007A7BC4">
      <w:r>
        <w:continuationSeparator/>
      </w:r>
    </w:p>
  </w:footnote>
  <w:footnote w:type="continuationNotice" w:id="1">
    <w:p w14:paraId="7E94676D" w14:textId="77777777" w:rsidR="007A7BC4" w:rsidRDefault="007A7BC4">
      <w:pPr>
        <w:spacing w:before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343CC" w14:textId="7DDFBFAB" w:rsidR="007A7BC4" w:rsidRPr="007C472E" w:rsidRDefault="00CE6169" w:rsidP="0024485F">
    <w:pPr>
      <w:pStyle w:val="Header"/>
      <w:rPr>
        <w:noProof/>
        <w:sz w:val="18"/>
        <w:szCs w:val="18"/>
      </w:rPr>
    </w:pPr>
    <w:sdt>
      <w:sdtPr>
        <w:rPr>
          <w:sz w:val="18"/>
          <w:szCs w:val="18"/>
        </w:rPr>
        <w:id w:val="586744840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7A7BC4" w:rsidRPr="007C472E">
          <w:rPr>
            <w:noProof/>
            <w:sz w:val="18"/>
            <w:szCs w:val="18"/>
          </w:rPr>
          <w:t>-</w:t>
        </w:r>
        <w:r w:rsidR="007A7BC4" w:rsidRPr="007C472E">
          <w:rPr>
            <w:sz w:val="18"/>
            <w:szCs w:val="18"/>
          </w:rPr>
          <w:t xml:space="preserve"> </w:t>
        </w:r>
        <w:r w:rsidR="007A7BC4" w:rsidRPr="007C472E">
          <w:rPr>
            <w:sz w:val="18"/>
            <w:szCs w:val="18"/>
          </w:rPr>
          <w:fldChar w:fldCharType="begin"/>
        </w:r>
        <w:r w:rsidR="007A7BC4" w:rsidRPr="007C472E">
          <w:rPr>
            <w:sz w:val="18"/>
            <w:szCs w:val="18"/>
          </w:rPr>
          <w:instrText xml:space="preserve"> PAGE   \* MERGEFORMAT </w:instrText>
        </w:r>
        <w:r w:rsidR="007A7BC4" w:rsidRPr="007C472E">
          <w:rPr>
            <w:sz w:val="18"/>
            <w:szCs w:val="18"/>
          </w:rPr>
          <w:fldChar w:fldCharType="separate"/>
        </w:r>
        <w:r w:rsidR="008F5DD6">
          <w:rPr>
            <w:noProof/>
            <w:sz w:val="18"/>
            <w:szCs w:val="18"/>
          </w:rPr>
          <w:t>7</w:t>
        </w:r>
        <w:r w:rsidR="007A7BC4" w:rsidRPr="007C472E">
          <w:rPr>
            <w:noProof/>
            <w:sz w:val="18"/>
            <w:szCs w:val="18"/>
          </w:rPr>
          <w:fldChar w:fldCharType="end"/>
        </w:r>
      </w:sdtContent>
    </w:sdt>
    <w:r w:rsidR="007A7BC4" w:rsidRPr="007C472E">
      <w:rPr>
        <w:noProof/>
        <w:sz w:val="18"/>
        <w:szCs w:val="18"/>
      </w:rPr>
      <w:t xml:space="preserve"> -</w:t>
    </w:r>
  </w:p>
  <w:p w14:paraId="4A8CCAF7" w14:textId="579E5E63" w:rsidR="007A7BC4" w:rsidRPr="007C472E" w:rsidRDefault="007A7BC4" w:rsidP="00453805">
    <w:pPr>
      <w:pStyle w:val="Header"/>
      <w:rPr>
        <w:sz w:val="18"/>
        <w:szCs w:val="18"/>
      </w:rPr>
    </w:pPr>
    <w:r w:rsidRPr="007C472E">
      <w:rPr>
        <w:sz w:val="18"/>
        <w:szCs w:val="18"/>
      </w:rPr>
      <w:t>Lettre collective 3/20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D9CFB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91A46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BB49E6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5541F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3E44C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6640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503E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AFCE8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22E11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3885B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5435D"/>
    <w:multiLevelType w:val="hybridMultilevel"/>
    <w:tmpl w:val="E556B9C0"/>
    <w:lvl w:ilvl="0" w:tplc="288A8D86"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11" w15:restartNumberingAfterBreak="0">
    <w:nsid w:val="056F1325"/>
    <w:multiLevelType w:val="hybridMultilevel"/>
    <w:tmpl w:val="F4D06434"/>
    <w:lvl w:ilvl="0" w:tplc="FAB241B2">
      <w:start w:val="1"/>
      <w:numFmt w:val="decimal"/>
      <w:lvlText w:val="%1."/>
      <w:lvlJc w:val="left"/>
      <w:pPr>
        <w:ind w:left="1077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2" w15:restartNumberingAfterBreak="0">
    <w:nsid w:val="066B6C4F"/>
    <w:multiLevelType w:val="singleLevel"/>
    <w:tmpl w:val="ABE4E72C"/>
    <w:lvl w:ilvl="0">
      <w:start w:val="1"/>
      <w:numFmt w:val="decimal"/>
      <w:pStyle w:val="Style1"/>
      <w:lvlText w:val="%1. "/>
      <w:lvlJc w:val="left"/>
      <w:pPr>
        <w:tabs>
          <w:tab w:val="num" w:pos="0"/>
        </w:tabs>
        <w:ind w:left="283" w:hanging="283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13" w15:restartNumberingAfterBreak="0">
    <w:nsid w:val="069525A7"/>
    <w:multiLevelType w:val="hybridMultilevel"/>
    <w:tmpl w:val="70D4001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9BC17F7"/>
    <w:multiLevelType w:val="hybridMultilevel"/>
    <w:tmpl w:val="3E98C508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48DA4244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2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0BA0288B"/>
    <w:multiLevelType w:val="hybridMultilevel"/>
    <w:tmpl w:val="DEDE990C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F56CCFB4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2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80D6E68"/>
    <w:multiLevelType w:val="hybridMultilevel"/>
    <w:tmpl w:val="A11416B8"/>
    <w:lvl w:ilvl="0" w:tplc="F7146BA2">
      <w:start w:val="5"/>
      <w:numFmt w:val="bullet"/>
      <w:lvlText w:val="-"/>
      <w:lvlJc w:val="left"/>
      <w:pPr>
        <w:tabs>
          <w:tab w:val="num" w:pos="567"/>
        </w:tabs>
        <w:ind w:left="284" w:hanging="171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BD8719E"/>
    <w:multiLevelType w:val="hybridMultilevel"/>
    <w:tmpl w:val="F54C15E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531029D"/>
    <w:multiLevelType w:val="hybridMultilevel"/>
    <w:tmpl w:val="F7C26AB4"/>
    <w:lvl w:ilvl="0" w:tplc="D9DA0A88">
      <w:start w:val="5"/>
      <w:numFmt w:val="bullet"/>
      <w:lvlText w:val="-"/>
      <w:lvlJc w:val="left"/>
      <w:pPr>
        <w:tabs>
          <w:tab w:val="num" w:pos="574"/>
        </w:tabs>
        <w:ind w:left="574" w:hanging="454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437EF1"/>
    <w:multiLevelType w:val="hybridMultilevel"/>
    <w:tmpl w:val="45C875A2"/>
    <w:lvl w:ilvl="0" w:tplc="C4685C10">
      <w:start w:val="2"/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20" w15:restartNumberingAfterBreak="0">
    <w:nsid w:val="43D05634"/>
    <w:multiLevelType w:val="multilevel"/>
    <w:tmpl w:val="F7C26AB4"/>
    <w:lvl w:ilvl="0">
      <w:start w:val="5"/>
      <w:numFmt w:val="bullet"/>
      <w:lvlText w:val="-"/>
      <w:lvlJc w:val="left"/>
      <w:pPr>
        <w:tabs>
          <w:tab w:val="num" w:pos="574"/>
        </w:tabs>
        <w:ind w:left="574" w:hanging="45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56600D"/>
    <w:multiLevelType w:val="multilevel"/>
    <w:tmpl w:val="F7C26AB4"/>
    <w:lvl w:ilvl="0">
      <w:start w:val="5"/>
      <w:numFmt w:val="bullet"/>
      <w:lvlText w:val="-"/>
      <w:lvlJc w:val="left"/>
      <w:pPr>
        <w:tabs>
          <w:tab w:val="num" w:pos="574"/>
        </w:tabs>
        <w:ind w:left="574" w:hanging="45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DB22076"/>
    <w:multiLevelType w:val="hybridMultilevel"/>
    <w:tmpl w:val="F4D06434"/>
    <w:lvl w:ilvl="0" w:tplc="FAB241B2">
      <w:start w:val="1"/>
      <w:numFmt w:val="decimal"/>
      <w:lvlText w:val="%1."/>
      <w:lvlJc w:val="left"/>
      <w:pPr>
        <w:ind w:left="1077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4" w15:restartNumberingAfterBreak="0">
    <w:nsid w:val="6FE57E10"/>
    <w:multiLevelType w:val="hybridMultilevel"/>
    <w:tmpl w:val="3F4E20C8"/>
    <w:lvl w:ilvl="0" w:tplc="9BD247BA">
      <w:numFmt w:val="bullet"/>
      <w:lvlText w:val="-"/>
      <w:lvlJc w:val="left"/>
      <w:pPr>
        <w:ind w:left="63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6" w:hanging="360"/>
      </w:pPr>
      <w:rPr>
        <w:rFonts w:ascii="Wingdings" w:hAnsi="Wingdings" w:hint="default"/>
      </w:rPr>
    </w:lvl>
  </w:abstractNum>
  <w:abstractNum w:abstractNumId="25" w15:restartNumberingAfterBreak="0">
    <w:nsid w:val="7D631369"/>
    <w:multiLevelType w:val="hybridMultilevel"/>
    <w:tmpl w:val="8E4C88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0855186">
    <w:abstractNumId w:val="9"/>
  </w:num>
  <w:num w:numId="2" w16cid:durableId="805660939">
    <w:abstractNumId w:val="7"/>
  </w:num>
  <w:num w:numId="3" w16cid:durableId="893588120">
    <w:abstractNumId w:val="6"/>
  </w:num>
  <w:num w:numId="4" w16cid:durableId="651716960">
    <w:abstractNumId w:val="5"/>
  </w:num>
  <w:num w:numId="5" w16cid:durableId="1170951443">
    <w:abstractNumId w:val="4"/>
  </w:num>
  <w:num w:numId="6" w16cid:durableId="700858133">
    <w:abstractNumId w:val="8"/>
  </w:num>
  <w:num w:numId="7" w16cid:durableId="813907830">
    <w:abstractNumId w:val="3"/>
  </w:num>
  <w:num w:numId="8" w16cid:durableId="887061759">
    <w:abstractNumId w:val="2"/>
  </w:num>
  <w:num w:numId="9" w16cid:durableId="1826822487">
    <w:abstractNumId w:val="1"/>
  </w:num>
  <w:num w:numId="10" w16cid:durableId="1292248433">
    <w:abstractNumId w:val="0"/>
  </w:num>
  <w:num w:numId="11" w16cid:durableId="453909027">
    <w:abstractNumId w:val="24"/>
  </w:num>
  <w:num w:numId="12" w16cid:durableId="1275018444">
    <w:abstractNumId w:val="22"/>
  </w:num>
  <w:num w:numId="13" w16cid:durableId="534193613">
    <w:abstractNumId w:val="11"/>
  </w:num>
  <w:num w:numId="14" w16cid:durableId="416561972">
    <w:abstractNumId w:val="23"/>
  </w:num>
  <w:num w:numId="15" w16cid:durableId="321127700">
    <w:abstractNumId w:val="25"/>
  </w:num>
  <w:num w:numId="16" w16cid:durableId="2066829967">
    <w:abstractNumId w:val="13"/>
  </w:num>
  <w:num w:numId="17" w16cid:durableId="1998797030">
    <w:abstractNumId w:val="15"/>
  </w:num>
  <w:num w:numId="18" w16cid:durableId="1460952930">
    <w:abstractNumId w:val="14"/>
  </w:num>
  <w:num w:numId="19" w16cid:durableId="1417822097">
    <w:abstractNumId w:val="17"/>
  </w:num>
  <w:num w:numId="20" w16cid:durableId="94636446">
    <w:abstractNumId w:val="18"/>
  </w:num>
  <w:num w:numId="21" w16cid:durableId="964508216">
    <w:abstractNumId w:val="20"/>
  </w:num>
  <w:num w:numId="22" w16cid:durableId="1574580482">
    <w:abstractNumId w:val="21"/>
  </w:num>
  <w:num w:numId="23" w16cid:durableId="2084527207">
    <w:abstractNumId w:val="16"/>
  </w:num>
  <w:num w:numId="24" w16cid:durableId="1275289664">
    <w:abstractNumId w:val="12"/>
  </w:num>
  <w:num w:numId="25" w16cid:durableId="674572913">
    <w:abstractNumId w:val="19"/>
  </w:num>
  <w:num w:numId="26" w16cid:durableId="207385047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CH" w:vendorID="64" w:dllVersion="0" w:nlCheck="1" w:checkStyle="0"/>
  <w:activeWritingStyle w:appName="MSWord" w:lang="fr-FR" w:vendorID="64" w:dllVersion="0" w:nlCheck="1" w:checkStyle="0"/>
  <w:activeWritingStyle w:appName="MSWord" w:lang="fr-FR" w:vendorID="64" w:dllVersion="6" w:nlCheck="1" w:checkStyle="0"/>
  <w:activeWritingStyle w:appName="MSWord" w:lang="fr-CH" w:vendorID="64" w:dllVersion="6" w:nlCheck="1" w:checkStyle="0"/>
  <w:activeWritingStyle w:appName="MSWord" w:lang="en-GB" w:vendorID="64" w:dllVersion="6" w:nlCheck="1" w:checkStyle="1"/>
  <w:proofState w:spelling="clean" w:grammar="clean"/>
  <w:attachedTemplate r:id="rId1"/>
  <w:linkStyle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Moves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1FFB"/>
    <w:rsid w:val="00000FC7"/>
    <w:rsid w:val="000069D4"/>
    <w:rsid w:val="0000705A"/>
    <w:rsid w:val="000103B1"/>
    <w:rsid w:val="00010B0B"/>
    <w:rsid w:val="000138E5"/>
    <w:rsid w:val="000174AD"/>
    <w:rsid w:val="00025A7B"/>
    <w:rsid w:val="000276A7"/>
    <w:rsid w:val="000305E1"/>
    <w:rsid w:val="00042FF2"/>
    <w:rsid w:val="00045872"/>
    <w:rsid w:val="000473DF"/>
    <w:rsid w:val="00053AD3"/>
    <w:rsid w:val="00056D8D"/>
    <w:rsid w:val="00057223"/>
    <w:rsid w:val="000619A5"/>
    <w:rsid w:val="00073152"/>
    <w:rsid w:val="000759A2"/>
    <w:rsid w:val="000877A6"/>
    <w:rsid w:val="000948B6"/>
    <w:rsid w:val="00095667"/>
    <w:rsid w:val="00096C2F"/>
    <w:rsid w:val="000A402E"/>
    <w:rsid w:val="000A7D55"/>
    <w:rsid w:val="000B2F64"/>
    <w:rsid w:val="000B31A0"/>
    <w:rsid w:val="000B46FB"/>
    <w:rsid w:val="000B5400"/>
    <w:rsid w:val="000B55EC"/>
    <w:rsid w:val="000B7817"/>
    <w:rsid w:val="000B7883"/>
    <w:rsid w:val="000C2E8E"/>
    <w:rsid w:val="000C4D66"/>
    <w:rsid w:val="000D49FB"/>
    <w:rsid w:val="000E0AE4"/>
    <w:rsid w:val="000E0E7C"/>
    <w:rsid w:val="000E6A7E"/>
    <w:rsid w:val="000F1B4B"/>
    <w:rsid w:val="000F5EC8"/>
    <w:rsid w:val="000F6D51"/>
    <w:rsid w:val="00101E80"/>
    <w:rsid w:val="00115DF1"/>
    <w:rsid w:val="00120B55"/>
    <w:rsid w:val="0012139D"/>
    <w:rsid w:val="00122AB4"/>
    <w:rsid w:val="00124AE2"/>
    <w:rsid w:val="00126E71"/>
    <w:rsid w:val="0012744F"/>
    <w:rsid w:val="0013130F"/>
    <w:rsid w:val="00134FDB"/>
    <w:rsid w:val="00135065"/>
    <w:rsid w:val="0013699E"/>
    <w:rsid w:val="00136A91"/>
    <w:rsid w:val="001421E0"/>
    <w:rsid w:val="0014326B"/>
    <w:rsid w:val="00150FE5"/>
    <w:rsid w:val="00156DFF"/>
    <w:rsid w:val="00156F66"/>
    <w:rsid w:val="00157BD6"/>
    <w:rsid w:val="00166BC0"/>
    <w:rsid w:val="001679C3"/>
    <w:rsid w:val="00171D36"/>
    <w:rsid w:val="00172160"/>
    <w:rsid w:val="00175477"/>
    <w:rsid w:val="0018068E"/>
    <w:rsid w:val="001809AC"/>
    <w:rsid w:val="00182528"/>
    <w:rsid w:val="0018500B"/>
    <w:rsid w:val="001850FC"/>
    <w:rsid w:val="001863B9"/>
    <w:rsid w:val="00191E5E"/>
    <w:rsid w:val="001922BB"/>
    <w:rsid w:val="0019260A"/>
    <w:rsid w:val="00196A19"/>
    <w:rsid w:val="00196AB1"/>
    <w:rsid w:val="001A0955"/>
    <w:rsid w:val="001A6750"/>
    <w:rsid w:val="001A7DDC"/>
    <w:rsid w:val="001B0FA5"/>
    <w:rsid w:val="001B24FA"/>
    <w:rsid w:val="001C0948"/>
    <w:rsid w:val="001C24A6"/>
    <w:rsid w:val="001C32B4"/>
    <w:rsid w:val="001C39A4"/>
    <w:rsid w:val="001C3CDB"/>
    <w:rsid w:val="001D04E6"/>
    <w:rsid w:val="001D0985"/>
    <w:rsid w:val="001D509A"/>
    <w:rsid w:val="001D7B4D"/>
    <w:rsid w:val="001E2029"/>
    <w:rsid w:val="001E39CB"/>
    <w:rsid w:val="001E50C0"/>
    <w:rsid w:val="002008F8"/>
    <w:rsid w:val="00202DC1"/>
    <w:rsid w:val="002039F5"/>
    <w:rsid w:val="00203ABF"/>
    <w:rsid w:val="002052BC"/>
    <w:rsid w:val="002056FA"/>
    <w:rsid w:val="00206F31"/>
    <w:rsid w:val="0020709B"/>
    <w:rsid w:val="002116EE"/>
    <w:rsid w:val="00214F18"/>
    <w:rsid w:val="0021661A"/>
    <w:rsid w:val="002169B6"/>
    <w:rsid w:val="00222693"/>
    <w:rsid w:val="00223220"/>
    <w:rsid w:val="002262BF"/>
    <w:rsid w:val="00227572"/>
    <w:rsid w:val="002309D8"/>
    <w:rsid w:val="002346FE"/>
    <w:rsid w:val="00235391"/>
    <w:rsid w:val="00241934"/>
    <w:rsid w:val="00241F56"/>
    <w:rsid w:val="0024485F"/>
    <w:rsid w:val="002450D0"/>
    <w:rsid w:val="00257760"/>
    <w:rsid w:val="00260DF6"/>
    <w:rsid w:val="00261E03"/>
    <w:rsid w:val="00263CE7"/>
    <w:rsid w:val="00266CC8"/>
    <w:rsid w:val="00267A46"/>
    <w:rsid w:val="00272B09"/>
    <w:rsid w:val="00280F0A"/>
    <w:rsid w:val="00282A23"/>
    <w:rsid w:val="00284027"/>
    <w:rsid w:val="00287BF1"/>
    <w:rsid w:val="00296A4A"/>
    <w:rsid w:val="002A1415"/>
    <w:rsid w:val="002A2F20"/>
    <w:rsid w:val="002A3D35"/>
    <w:rsid w:val="002A5646"/>
    <w:rsid w:val="002A7FE2"/>
    <w:rsid w:val="002B3E2F"/>
    <w:rsid w:val="002B7101"/>
    <w:rsid w:val="002B711C"/>
    <w:rsid w:val="002C0244"/>
    <w:rsid w:val="002C1190"/>
    <w:rsid w:val="002C3E7B"/>
    <w:rsid w:val="002D0ACE"/>
    <w:rsid w:val="002D1ED4"/>
    <w:rsid w:val="002D2D49"/>
    <w:rsid w:val="002E1B4F"/>
    <w:rsid w:val="002F2E67"/>
    <w:rsid w:val="002F6530"/>
    <w:rsid w:val="00300095"/>
    <w:rsid w:val="00301488"/>
    <w:rsid w:val="00310217"/>
    <w:rsid w:val="003118B3"/>
    <w:rsid w:val="00315546"/>
    <w:rsid w:val="0031577B"/>
    <w:rsid w:val="003172EE"/>
    <w:rsid w:val="003231FC"/>
    <w:rsid w:val="003232EA"/>
    <w:rsid w:val="003302F9"/>
    <w:rsid w:val="00330567"/>
    <w:rsid w:val="00341B07"/>
    <w:rsid w:val="00344CFC"/>
    <w:rsid w:val="0034610C"/>
    <w:rsid w:val="003500DF"/>
    <w:rsid w:val="00350914"/>
    <w:rsid w:val="00351DA5"/>
    <w:rsid w:val="003614F8"/>
    <w:rsid w:val="00365034"/>
    <w:rsid w:val="00371D84"/>
    <w:rsid w:val="0038260B"/>
    <w:rsid w:val="00383598"/>
    <w:rsid w:val="003839E7"/>
    <w:rsid w:val="00384E5D"/>
    <w:rsid w:val="003850CC"/>
    <w:rsid w:val="00386A9D"/>
    <w:rsid w:val="00391081"/>
    <w:rsid w:val="003A33CB"/>
    <w:rsid w:val="003A4510"/>
    <w:rsid w:val="003A71AF"/>
    <w:rsid w:val="003B2789"/>
    <w:rsid w:val="003B362E"/>
    <w:rsid w:val="003B7FF4"/>
    <w:rsid w:val="003C13CE"/>
    <w:rsid w:val="003C29A6"/>
    <w:rsid w:val="003D13B8"/>
    <w:rsid w:val="003D1461"/>
    <w:rsid w:val="003D4B2D"/>
    <w:rsid w:val="003D69B8"/>
    <w:rsid w:val="003E2518"/>
    <w:rsid w:val="003E73BE"/>
    <w:rsid w:val="003F0DED"/>
    <w:rsid w:val="003F2879"/>
    <w:rsid w:val="003F76A8"/>
    <w:rsid w:val="0040250E"/>
    <w:rsid w:val="00413914"/>
    <w:rsid w:val="00414944"/>
    <w:rsid w:val="00415C7A"/>
    <w:rsid w:val="00426BDA"/>
    <w:rsid w:val="004275B6"/>
    <w:rsid w:val="0043040C"/>
    <w:rsid w:val="004314A2"/>
    <w:rsid w:val="00435C16"/>
    <w:rsid w:val="00442C9B"/>
    <w:rsid w:val="004442D3"/>
    <w:rsid w:val="00446E76"/>
    <w:rsid w:val="0044701F"/>
    <w:rsid w:val="00447690"/>
    <w:rsid w:val="004500E3"/>
    <w:rsid w:val="00453805"/>
    <w:rsid w:val="00454D3A"/>
    <w:rsid w:val="0045609C"/>
    <w:rsid w:val="00460B26"/>
    <w:rsid w:val="00462660"/>
    <w:rsid w:val="004630E2"/>
    <w:rsid w:val="004651E3"/>
    <w:rsid w:val="004748F4"/>
    <w:rsid w:val="00484B34"/>
    <w:rsid w:val="004917C6"/>
    <w:rsid w:val="00491EEB"/>
    <w:rsid w:val="004926D2"/>
    <w:rsid w:val="004976A9"/>
    <w:rsid w:val="004A26EA"/>
    <w:rsid w:val="004A2FEE"/>
    <w:rsid w:val="004A6172"/>
    <w:rsid w:val="004B1EF7"/>
    <w:rsid w:val="004B3DB3"/>
    <w:rsid w:val="004B3FAD"/>
    <w:rsid w:val="004C2D7A"/>
    <w:rsid w:val="004C58A9"/>
    <w:rsid w:val="004D0180"/>
    <w:rsid w:val="004D170F"/>
    <w:rsid w:val="004D2B92"/>
    <w:rsid w:val="004E3CF9"/>
    <w:rsid w:val="004F7071"/>
    <w:rsid w:val="0050006D"/>
    <w:rsid w:val="00501DCA"/>
    <w:rsid w:val="00501F4A"/>
    <w:rsid w:val="00502667"/>
    <w:rsid w:val="0050570D"/>
    <w:rsid w:val="005065F5"/>
    <w:rsid w:val="00513A47"/>
    <w:rsid w:val="00514383"/>
    <w:rsid w:val="00514907"/>
    <w:rsid w:val="00517901"/>
    <w:rsid w:val="00522229"/>
    <w:rsid w:val="00524A7C"/>
    <w:rsid w:val="005255BC"/>
    <w:rsid w:val="00531ACA"/>
    <w:rsid w:val="0053207B"/>
    <w:rsid w:val="00532ADA"/>
    <w:rsid w:val="00535F8D"/>
    <w:rsid w:val="00537EF9"/>
    <w:rsid w:val="005406C0"/>
    <w:rsid w:val="005408DF"/>
    <w:rsid w:val="005418F0"/>
    <w:rsid w:val="005444BD"/>
    <w:rsid w:val="0055318D"/>
    <w:rsid w:val="00565F6D"/>
    <w:rsid w:val="00567372"/>
    <w:rsid w:val="0057179C"/>
    <w:rsid w:val="0057183B"/>
    <w:rsid w:val="005729DB"/>
    <w:rsid w:val="00573344"/>
    <w:rsid w:val="00576D0E"/>
    <w:rsid w:val="0057770B"/>
    <w:rsid w:val="00583F9B"/>
    <w:rsid w:val="00584AFA"/>
    <w:rsid w:val="00585866"/>
    <w:rsid w:val="005A569C"/>
    <w:rsid w:val="005A6BCA"/>
    <w:rsid w:val="005A7F55"/>
    <w:rsid w:val="005B0066"/>
    <w:rsid w:val="005B1C60"/>
    <w:rsid w:val="005C0606"/>
    <w:rsid w:val="005C19B3"/>
    <w:rsid w:val="005C580C"/>
    <w:rsid w:val="005C7E74"/>
    <w:rsid w:val="005D3724"/>
    <w:rsid w:val="005D650D"/>
    <w:rsid w:val="005D71A2"/>
    <w:rsid w:val="005E1223"/>
    <w:rsid w:val="005E5C10"/>
    <w:rsid w:val="005E70E3"/>
    <w:rsid w:val="005F2C78"/>
    <w:rsid w:val="005F6B40"/>
    <w:rsid w:val="006006A3"/>
    <w:rsid w:val="00610842"/>
    <w:rsid w:val="00613FCE"/>
    <w:rsid w:val="006144E4"/>
    <w:rsid w:val="00617501"/>
    <w:rsid w:val="00622D0F"/>
    <w:rsid w:val="00624555"/>
    <w:rsid w:val="0064362E"/>
    <w:rsid w:val="00650299"/>
    <w:rsid w:val="006513DD"/>
    <w:rsid w:val="006550C0"/>
    <w:rsid w:val="00655FC5"/>
    <w:rsid w:val="00655FDD"/>
    <w:rsid w:val="00670B08"/>
    <w:rsid w:val="00680D49"/>
    <w:rsid w:val="00687BD5"/>
    <w:rsid w:val="006907AE"/>
    <w:rsid w:val="00690BFB"/>
    <w:rsid w:val="0069156C"/>
    <w:rsid w:val="00694A2B"/>
    <w:rsid w:val="006A116C"/>
    <w:rsid w:val="006A184C"/>
    <w:rsid w:val="006B14AB"/>
    <w:rsid w:val="006B1758"/>
    <w:rsid w:val="006B3467"/>
    <w:rsid w:val="006B42EB"/>
    <w:rsid w:val="006B43D3"/>
    <w:rsid w:val="006B4745"/>
    <w:rsid w:val="006B4E74"/>
    <w:rsid w:val="006C278C"/>
    <w:rsid w:val="006C35AA"/>
    <w:rsid w:val="006C44C1"/>
    <w:rsid w:val="006C68FE"/>
    <w:rsid w:val="006C6E0B"/>
    <w:rsid w:val="006D3C32"/>
    <w:rsid w:val="006D4085"/>
    <w:rsid w:val="006D6AF4"/>
    <w:rsid w:val="006D7202"/>
    <w:rsid w:val="006E16B5"/>
    <w:rsid w:val="006E6B1C"/>
    <w:rsid w:val="006F1474"/>
    <w:rsid w:val="006F1E8E"/>
    <w:rsid w:val="006F3293"/>
    <w:rsid w:val="006F56D0"/>
    <w:rsid w:val="00705F47"/>
    <w:rsid w:val="00706C15"/>
    <w:rsid w:val="00710D11"/>
    <w:rsid w:val="00713CDB"/>
    <w:rsid w:val="00721983"/>
    <w:rsid w:val="00724467"/>
    <w:rsid w:val="00724B97"/>
    <w:rsid w:val="00731985"/>
    <w:rsid w:val="007345D6"/>
    <w:rsid w:val="007356A4"/>
    <w:rsid w:val="00736830"/>
    <w:rsid w:val="00737EA1"/>
    <w:rsid w:val="0075739B"/>
    <w:rsid w:val="00761414"/>
    <w:rsid w:val="00766333"/>
    <w:rsid w:val="00776750"/>
    <w:rsid w:val="00776DA8"/>
    <w:rsid w:val="00777CAF"/>
    <w:rsid w:val="00782D62"/>
    <w:rsid w:val="00783E10"/>
    <w:rsid w:val="00786948"/>
    <w:rsid w:val="00792A3A"/>
    <w:rsid w:val="0079752E"/>
    <w:rsid w:val="007A08B3"/>
    <w:rsid w:val="007A3B5D"/>
    <w:rsid w:val="007A7BC4"/>
    <w:rsid w:val="007B3F6E"/>
    <w:rsid w:val="007C2288"/>
    <w:rsid w:val="007C472E"/>
    <w:rsid w:val="007D0DC2"/>
    <w:rsid w:val="007D2F64"/>
    <w:rsid w:val="007E51DC"/>
    <w:rsid w:val="007E5ED2"/>
    <w:rsid w:val="00801031"/>
    <w:rsid w:val="00802953"/>
    <w:rsid w:val="00803F97"/>
    <w:rsid w:val="00807FF1"/>
    <w:rsid w:val="00817BB4"/>
    <w:rsid w:val="00822581"/>
    <w:rsid w:val="008309DD"/>
    <w:rsid w:val="00830DBC"/>
    <w:rsid w:val="00831A6E"/>
    <w:rsid w:val="0083227A"/>
    <w:rsid w:val="0083423E"/>
    <w:rsid w:val="00834B1E"/>
    <w:rsid w:val="00835B8B"/>
    <w:rsid w:val="008415AD"/>
    <w:rsid w:val="00843171"/>
    <w:rsid w:val="00852D8C"/>
    <w:rsid w:val="00852F97"/>
    <w:rsid w:val="00857C67"/>
    <w:rsid w:val="00862CC9"/>
    <w:rsid w:val="00866900"/>
    <w:rsid w:val="00870336"/>
    <w:rsid w:val="0087300D"/>
    <w:rsid w:val="008750C9"/>
    <w:rsid w:val="0087539F"/>
    <w:rsid w:val="00875B05"/>
    <w:rsid w:val="0087648D"/>
    <w:rsid w:val="008768C5"/>
    <w:rsid w:val="00881BA1"/>
    <w:rsid w:val="00885066"/>
    <w:rsid w:val="00890026"/>
    <w:rsid w:val="00890A8E"/>
    <w:rsid w:val="008A0A55"/>
    <w:rsid w:val="008A2028"/>
    <w:rsid w:val="008A4B50"/>
    <w:rsid w:val="008B0087"/>
    <w:rsid w:val="008C19B6"/>
    <w:rsid w:val="008C26B8"/>
    <w:rsid w:val="008C7E47"/>
    <w:rsid w:val="008D5AFC"/>
    <w:rsid w:val="008D79A4"/>
    <w:rsid w:val="008E4986"/>
    <w:rsid w:val="008E51E1"/>
    <w:rsid w:val="008F2F54"/>
    <w:rsid w:val="008F5DD6"/>
    <w:rsid w:val="0090173C"/>
    <w:rsid w:val="00902D14"/>
    <w:rsid w:val="00905875"/>
    <w:rsid w:val="009069C7"/>
    <w:rsid w:val="00906FB4"/>
    <w:rsid w:val="00912B2C"/>
    <w:rsid w:val="00913B16"/>
    <w:rsid w:val="00913C97"/>
    <w:rsid w:val="0091623E"/>
    <w:rsid w:val="00922B40"/>
    <w:rsid w:val="00925F4F"/>
    <w:rsid w:val="00927196"/>
    <w:rsid w:val="009273EC"/>
    <w:rsid w:val="00931726"/>
    <w:rsid w:val="00931D00"/>
    <w:rsid w:val="00932E45"/>
    <w:rsid w:val="00936D00"/>
    <w:rsid w:val="00944E6F"/>
    <w:rsid w:val="00951309"/>
    <w:rsid w:val="0095168F"/>
    <w:rsid w:val="00957761"/>
    <w:rsid w:val="00957A2F"/>
    <w:rsid w:val="00960310"/>
    <w:rsid w:val="009607B6"/>
    <w:rsid w:val="009616FE"/>
    <w:rsid w:val="00962FB1"/>
    <w:rsid w:val="009639D5"/>
    <w:rsid w:val="00964CF0"/>
    <w:rsid w:val="00965E81"/>
    <w:rsid w:val="00970B05"/>
    <w:rsid w:val="0097623D"/>
    <w:rsid w:val="00977A25"/>
    <w:rsid w:val="00980F76"/>
    <w:rsid w:val="00982084"/>
    <w:rsid w:val="009857F0"/>
    <w:rsid w:val="009908C1"/>
    <w:rsid w:val="00991A72"/>
    <w:rsid w:val="009946F0"/>
    <w:rsid w:val="00995963"/>
    <w:rsid w:val="009A4488"/>
    <w:rsid w:val="009A54D9"/>
    <w:rsid w:val="009A779C"/>
    <w:rsid w:val="009B073A"/>
    <w:rsid w:val="009B181B"/>
    <w:rsid w:val="009B2BE2"/>
    <w:rsid w:val="009B61EB"/>
    <w:rsid w:val="009B6449"/>
    <w:rsid w:val="009C0594"/>
    <w:rsid w:val="009C2064"/>
    <w:rsid w:val="009C5826"/>
    <w:rsid w:val="009C7222"/>
    <w:rsid w:val="009D1697"/>
    <w:rsid w:val="009D1DF9"/>
    <w:rsid w:val="009D3608"/>
    <w:rsid w:val="009E13BC"/>
    <w:rsid w:val="009E4F80"/>
    <w:rsid w:val="009F12DC"/>
    <w:rsid w:val="009F23BC"/>
    <w:rsid w:val="009F3E9B"/>
    <w:rsid w:val="009F6A52"/>
    <w:rsid w:val="00A014F8"/>
    <w:rsid w:val="00A015F3"/>
    <w:rsid w:val="00A11DCA"/>
    <w:rsid w:val="00A129C1"/>
    <w:rsid w:val="00A1765C"/>
    <w:rsid w:val="00A227FC"/>
    <w:rsid w:val="00A256CD"/>
    <w:rsid w:val="00A34413"/>
    <w:rsid w:val="00A47BC7"/>
    <w:rsid w:val="00A5173C"/>
    <w:rsid w:val="00A546C4"/>
    <w:rsid w:val="00A57624"/>
    <w:rsid w:val="00A60FE3"/>
    <w:rsid w:val="00A61AEF"/>
    <w:rsid w:val="00A66A5C"/>
    <w:rsid w:val="00A70F6C"/>
    <w:rsid w:val="00A714BE"/>
    <w:rsid w:val="00A730EC"/>
    <w:rsid w:val="00A7432B"/>
    <w:rsid w:val="00A75CB3"/>
    <w:rsid w:val="00A8676D"/>
    <w:rsid w:val="00A9233F"/>
    <w:rsid w:val="00A95848"/>
    <w:rsid w:val="00A9652E"/>
    <w:rsid w:val="00A9718D"/>
    <w:rsid w:val="00AA1543"/>
    <w:rsid w:val="00AA5940"/>
    <w:rsid w:val="00AA5E05"/>
    <w:rsid w:val="00AA764F"/>
    <w:rsid w:val="00AA7C5A"/>
    <w:rsid w:val="00AB0FFD"/>
    <w:rsid w:val="00AB1FCA"/>
    <w:rsid w:val="00AB3D65"/>
    <w:rsid w:val="00AC150B"/>
    <w:rsid w:val="00AC2918"/>
    <w:rsid w:val="00AC31EA"/>
    <w:rsid w:val="00AC513C"/>
    <w:rsid w:val="00AD32BA"/>
    <w:rsid w:val="00AD32FB"/>
    <w:rsid w:val="00AD6590"/>
    <w:rsid w:val="00AD7192"/>
    <w:rsid w:val="00AE03A7"/>
    <w:rsid w:val="00AE24CA"/>
    <w:rsid w:val="00AE380D"/>
    <w:rsid w:val="00AE5BDB"/>
    <w:rsid w:val="00AE659E"/>
    <w:rsid w:val="00AE661E"/>
    <w:rsid w:val="00AF0739"/>
    <w:rsid w:val="00AF1068"/>
    <w:rsid w:val="00AF10F1"/>
    <w:rsid w:val="00AF1460"/>
    <w:rsid w:val="00AF173A"/>
    <w:rsid w:val="00AF2757"/>
    <w:rsid w:val="00B027CC"/>
    <w:rsid w:val="00B02A53"/>
    <w:rsid w:val="00B066A4"/>
    <w:rsid w:val="00B07A13"/>
    <w:rsid w:val="00B07B81"/>
    <w:rsid w:val="00B143E2"/>
    <w:rsid w:val="00B16F0C"/>
    <w:rsid w:val="00B20A67"/>
    <w:rsid w:val="00B25489"/>
    <w:rsid w:val="00B30E7D"/>
    <w:rsid w:val="00B34BDA"/>
    <w:rsid w:val="00B36682"/>
    <w:rsid w:val="00B37744"/>
    <w:rsid w:val="00B4279B"/>
    <w:rsid w:val="00B43C35"/>
    <w:rsid w:val="00B45FC9"/>
    <w:rsid w:val="00B46C10"/>
    <w:rsid w:val="00B50540"/>
    <w:rsid w:val="00B57728"/>
    <w:rsid w:val="00B60D37"/>
    <w:rsid w:val="00B61795"/>
    <w:rsid w:val="00B70109"/>
    <w:rsid w:val="00B70A70"/>
    <w:rsid w:val="00B75797"/>
    <w:rsid w:val="00B766E4"/>
    <w:rsid w:val="00B805FC"/>
    <w:rsid w:val="00B83461"/>
    <w:rsid w:val="00B84984"/>
    <w:rsid w:val="00B85D77"/>
    <w:rsid w:val="00B9685D"/>
    <w:rsid w:val="00BC398D"/>
    <w:rsid w:val="00BC41E7"/>
    <w:rsid w:val="00BC43F7"/>
    <w:rsid w:val="00BC5760"/>
    <w:rsid w:val="00BC7720"/>
    <w:rsid w:val="00BC7CCF"/>
    <w:rsid w:val="00BE1A8D"/>
    <w:rsid w:val="00BE3F36"/>
    <w:rsid w:val="00BE4381"/>
    <w:rsid w:val="00BE470B"/>
    <w:rsid w:val="00BF5F07"/>
    <w:rsid w:val="00BF72E2"/>
    <w:rsid w:val="00C018E7"/>
    <w:rsid w:val="00C077DF"/>
    <w:rsid w:val="00C13A07"/>
    <w:rsid w:val="00C13F4D"/>
    <w:rsid w:val="00C25538"/>
    <w:rsid w:val="00C411C3"/>
    <w:rsid w:val="00C519F7"/>
    <w:rsid w:val="00C52FFB"/>
    <w:rsid w:val="00C54C5F"/>
    <w:rsid w:val="00C57A91"/>
    <w:rsid w:val="00C60568"/>
    <w:rsid w:val="00C623A7"/>
    <w:rsid w:val="00C641B0"/>
    <w:rsid w:val="00C66745"/>
    <w:rsid w:val="00C740E1"/>
    <w:rsid w:val="00C74E13"/>
    <w:rsid w:val="00C75C0D"/>
    <w:rsid w:val="00C76E40"/>
    <w:rsid w:val="00C81884"/>
    <w:rsid w:val="00C87A03"/>
    <w:rsid w:val="00C87E56"/>
    <w:rsid w:val="00C9726F"/>
    <w:rsid w:val="00CA2AA1"/>
    <w:rsid w:val="00CA4D9F"/>
    <w:rsid w:val="00CB43AF"/>
    <w:rsid w:val="00CB6571"/>
    <w:rsid w:val="00CC01C2"/>
    <w:rsid w:val="00CD68C6"/>
    <w:rsid w:val="00CE218B"/>
    <w:rsid w:val="00CE37EC"/>
    <w:rsid w:val="00CE6169"/>
    <w:rsid w:val="00CF141F"/>
    <w:rsid w:val="00CF1D31"/>
    <w:rsid w:val="00CF21F2"/>
    <w:rsid w:val="00CF4DBA"/>
    <w:rsid w:val="00CF5EBB"/>
    <w:rsid w:val="00D00053"/>
    <w:rsid w:val="00D02712"/>
    <w:rsid w:val="00D057B9"/>
    <w:rsid w:val="00D070C6"/>
    <w:rsid w:val="00D145D8"/>
    <w:rsid w:val="00D214D0"/>
    <w:rsid w:val="00D2347C"/>
    <w:rsid w:val="00D30375"/>
    <w:rsid w:val="00D33EE4"/>
    <w:rsid w:val="00D3526A"/>
    <w:rsid w:val="00D360C6"/>
    <w:rsid w:val="00D41E01"/>
    <w:rsid w:val="00D442B4"/>
    <w:rsid w:val="00D44F90"/>
    <w:rsid w:val="00D50796"/>
    <w:rsid w:val="00D565B5"/>
    <w:rsid w:val="00D640F4"/>
    <w:rsid w:val="00D641A0"/>
    <w:rsid w:val="00D6546B"/>
    <w:rsid w:val="00D667D0"/>
    <w:rsid w:val="00D67D77"/>
    <w:rsid w:val="00D71FFB"/>
    <w:rsid w:val="00D732ED"/>
    <w:rsid w:val="00D737BA"/>
    <w:rsid w:val="00D80150"/>
    <w:rsid w:val="00D826BE"/>
    <w:rsid w:val="00D82A2A"/>
    <w:rsid w:val="00D837D8"/>
    <w:rsid w:val="00D8684E"/>
    <w:rsid w:val="00DA3E91"/>
    <w:rsid w:val="00DA6274"/>
    <w:rsid w:val="00DA7519"/>
    <w:rsid w:val="00DB00C5"/>
    <w:rsid w:val="00DB3E56"/>
    <w:rsid w:val="00DB6AC5"/>
    <w:rsid w:val="00DC3044"/>
    <w:rsid w:val="00DC36AC"/>
    <w:rsid w:val="00DC4133"/>
    <w:rsid w:val="00DC4A91"/>
    <w:rsid w:val="00DD0952"/>
    <w:rsid w:val="00DD3019"/>
    <w:rsid w:val="00DD42B2"/>
    <w:rsid w:val="00DD4BED"/>
    <w:rsid w:val="00DE39F0"/>
    <w:rsid w:val="00DE6F00"/>
    <w:rsid w:val="00DE6F3C"/>
    <w:rsid w:val="00DF0AF3"/>
    <w:rsid w:val="00DF4AC5"/>
    <w:rsid w:val="00DF63CE"/>
    <w:rsid w:val="00E0115C"/>
    <w:rsid w:val="00E03A76"/>
    <w:rsid w:val="00E06CA9"/>
    <w:rsid w:val="00E073F1"/>
    <w:rsid w:val="00E17CCC"/>
    <w:rsid w:val="00E20FD8"/>
    <w:rsid w:val="00E21FE2"/>
    <w:rsid w:val="00E221C4"/>
    <w:rsid w:val="00E27D7E"/>
    <w:rsid w:val="00E3102C"/>
    <w:rsid w:val="00E316D4"/>
    <w:rsid w:val="00E319EC"/>
    <w:rsid w:val="00E34935"/>
    <w:rsid w:val="00E35A1F"/>
    <w:rsid w:val="00E40339"/>
    <w:rsid w:val="00E40E7B"/>
    <w:rsid w:val="00E4254E"/>
    <w:rsid w:val="00E42E13"/>
    <w:rsid w:val="00E5309E"/>
    <w:rsid w:val="00E60429"/>
    <w:rsid w:val="00E6257C"/>
    <w:rsid w:val="00E63C59"/>
    <w:rsid w:val="00E64B03"/>
    <w:rsid w:val="00E66369"/>
    <w:rsid w:val="00E6788D"/>
    <w:rsid w:val="00E757C8"/>
    <w:rsid w:val="00E865A5"/>
    <w:rsid w:val="00E93E5E"/>
    <w:rsid w:val="00EA4E6F"/>
    <w:rsid w:val="00EA5494"/>
    <w:rsid w:val="00EA6808"/>
    <w:rsid w:val="00EA789F"/>
    <w:rsid w:val="00EC0610"/>
    <w:rsid w:val="00EC0EF4"/>
    <w:rsid w:val="00EC21DF"/>
    <w:rsid w:val="00EC37B2"/>
    <w:rsid w:val="00ED3521"/>
    <w:rsid w:val="00ED43B2"/>
    <w:rsid w:val="00EE12EF"/>
    <w:rsid w:val="00EE1D23"/>
    <w:rsid w:val="00EE32F5"/>
    <w:rsid w:val="00EE72FD"/>
    <w:rsid w:val="00EF3E65"/>
    <w:rsid w:val="00EF3F7E"/>
    <w:rsid w:val="00EF5E6D"/>
    <w:rsid w:val="00F027FF"/>
    <w:rsid w:val="00F07162"/>
    <w:rsid w:val="00F27BFA"/>
    <w:rsid w:val="00F37AB8"/>
    <w:rsid w:val="00F40852"/>
    <w:rsid w:val="00F42EF2"/>
    <w:rsid w:val="00F43671"/>
    <w:rsid w:val="00F443AE"/>
    <w:rsid w:val="00F54DEF"/>
    <w:rsid w:val="00F54DF5"/>
    <w:rsid w:val="00F56C18"/>
    <w:rsid w:val="00F676CC"/>
    <w:rsid w:val="00F67C38"/>
    <w:rsid w:val="00F717FE"/>
    <w:rsid w:val="00F73810"/>
    <w:rsid w:val="00F766B3"/>
    <w:rsid w:val="00F819F0"/>
    <w:rsid w:val="00F8385A"/>
    <w:rsid w:val="00F85826"/>
    <w:rsid w:val="00F85B9E"/>
    <w:rsid w:val="00F963FD"/>
    <w:rsid w:val="00FA124A"/>
    <w:rsid w:val="00FA21D2"/>
    <w:rsid w:val="00FA3EC4"/>
    <w:rsid w:val="00FC08DD"/>
    <w:rsid w:val="00FC2316"/>
    <w:rsid w:val="00FC25B6"/>
    <w:rsid w:val="00FC2CFD"/>
    <w:rsid w:val="00FD06C7"/>
    <w:rsid w:val="00FD1D62"/>
    <w:rsid w:val="00FD2B1B"/>
    <w:rsid w:val="00FE091D"/>
    <w:rsid w:val="00FE1FFE"/>
    <w:rsid w:val="00FE5209"/>
    <w:rsid w:val="00FE540B"/>
    <w:rsid w:val="00FE700A"/>
    <w:rsid w:val="00FE7BAE"/>
    <w:rsid w:val="00FF59BA"/>
    <w:rsid w:val="00FF5FAE"/>
    <w:rsid w:val="027C348F"/>
    <w:rsid w:val="02CC988A"/>
    <w:rsid w:val="02CF4D6C"/>
    <w:rsid w:val="03329098"/>
    <w:rsid w:val="03EFFE39"/>
    <w:rsid w:val="04F756FF"/>
    <w:rsid w:val="05487B3A"/>
    <w:rsid w:val="078A1928"/>
    <w:rsid w:val="079366FB"/>
    <w:rsid w:val="084F509A"/>
    <w:rsid w:val="0A2DF595"/>
    <w:rsid w:val="0B187A2F"/>
    <w:rsid w:val="0D40142F"/>
    <w:rsid w:val="0D6B1EE3"/>
    <w:rsid w:val="0F4928F9"/>
    <w:rsid w:val="0FB4473E"/>
    <w:rsid w:val="10011DE1"/>
    <w:rsid w:val="102673D3"/>
    <w:rsid w:val="106EB904"/>
    <w:rsid w:val="11461376"/>
    <w:rsid w:val="119DB60D"/>
    <w:rsid w:val="11AFAAF5"/>
    <w:rsid w:val="1267A1B5"/>
    <w:rsid w:val="12A895C2"/>
    <w:rsid w:val="133F7516"/>
    <w:rsid w:val="15971169"/>
    <w:rsid w:val="1761EDE9"/>
    <w:rsid w:val="17A931C6"/>
    <w:rsid w:val="17C616BE"/>
    <w:rsid w:val="18405D72"/>
    <w:rsid w:val="18D64399"/>
    <w:rsid w:val="198FB5BE"/>
    <w:rsid w:val="1A44B4FD"/>
    <w:rsid w:val="1A483CBC"/>
    <w:rsid w:val="1C609160"/>
    <w:rsid w:val="1D4BBCEA"/>
    <w:rsid w:val="1E6A155A"/>
    <w:rsid w:val="21E05584"/>
    <w:rsid w:val="22B3CBB8"/>
    <w:rsid w:val="232064AB"/>
    <w:rsid w:val="234622A2"/>
    <w:rsid w:val="23AD6604"/>
    <w:rsid w:val="24CF944F"/>
    <w:rsid w:val="268E5BAB"/>
    <w:rsid w:val="28150ACA"/>
    <w:rsid w:val="288BF229"/>
    <w:rsid w:val="28A3BBB4"/>
    <w:rsid w:val="28E08680"/>
    <w:rsid w:val="2A7E719F"/>
    <w:rsid w:val="2AC5E776"/>
    <w:rsid w:val="2C84A8CC"/>
    <w:rsid w:val="2CFA5C72"/>
    <w:rsid w:val="2DEA736D"/>
    <w:rsid w:val="2EA24ED5"/>
    <w:rsid w:val="2EC426D7"/>
    <w:rsid w:val="30918EEB"/>
    <w:rsid w:val="309C3562"/>
    <w:rsid w:val="32B946FA"/>
    <w:rsid w:val="332DA0C4"/>
    <w:rsid w:val="335EE075"/>
    <w:rsid w:val="33764D06"/>
    <w:rsid w:val="352F1B8C"/>
    <w:rsid w:val="365D4C87"/>
    <w:rsid w:val="3692C575"/>
    <w:rsid w:val="369C2497"/>
    <w:rsid w:val="373D97AB"/>
    <w:rsid w:val="38875ED5"/>
    <w:rsid w:val="38B58C5B"/>
    <w:rsid w:val="39A9F801"/>
    <w:rsid w:val="3A839936"/>
    <w:rsid w:val="3B14D161"/>
    <w:rsid w:val="3B432926"/>
    <w:rsid w:val="3B64D24E"/>
    <w:rsid w:val="3DB38684"/>
    <w:rsid w:val="3DE269D7"/>
    <w:rsid w:val="3DFC3FB6"/>
    <w:rsid w:val="3F6AF5D6"/>
    <w:rsid w:val="3F6EEC08"/>
    <w:rsid w:val="40BBF2FE"/>
    <w:rsid w:val="4210D717"/>
    <w:rsid w:val="426792A0"/>
    <w:rsid w:val="436B448F"/>
    <w:rsid w:val="43AC5A05"/>
    <w:rsid w:val="46E4F4F6"/>
    <w:rsid w:val="482316D2"/>
    <w:rsid w:val="48C93439"/>
    <w:rsid w:val="48EE0C1E"/>
    <w:rsid w:val="48FB2963"/>
    <w:rsid w:val="4A8164F0"/>
    <w:rsid w:val="4AE82B90"/>
    <w:rsid w:val="4B9133A2"/>
    <w:rsid w:val="4BF8C0D9"/>
    <w:rsid w:val="4FE9B919"/>
    <w:rsid w:val="51CD24A3"/>
    <w:rsid w:val="51DF143C"/>
    <w:rsid w:val="525E397E"/>
    <w:rsid w:val="5284A799"/>
    <w:rsid w:val="528B9F64"/>
    <w:rsid w:val="54CA4E80"/>
    <w:rsid w:val="5570DDDA"/>
    <w:rsid w:val="55C95606"/>
    <w:rsid w:val="57A7BB5F"/>
    <w:rsid w:val="585E6F23"/>
    <w:rsid w:val="58A38172"/>
    <w:rsid w:val="58B04500"/>
    <w:rsid w:val="5B3728F6"/>
    <w:rsid w:val="5C53A857"/>
    <w:rsid w:val="5CB10BC6"/>
    <w:rsid w:val="5F781567"/>
    <w:rsid w:val="60FE3960"/>
    <w:rsid w:val="63AD3E9F"/>
    <w:rsid w:val="644258AB"/>
    <w:rsid w:val="64EB85ED"/>
    <w:rsid w:val="664E326D"/>
    <w:rsid w:val="666C6C17"/>
    <w:rsid w:val="6690617F"/>
    <w:rsid w:val="66D2D167"/>
    <w:rsid w:val="6A82015E"/>
    <w:rsid w:val="6AB30293"/>
    <w:rsid w:val="6ACFD66C"/>
    <w:rsid w:val="6C2639DE"/>
    <w:rsid w:val="6E2F11BF"/>
    <w:rsid w:val="6F95D322"/>
    <w:rsid w:val="6F9DAC04"/>
    <w:rsid w:val="6FDBD2DC"/>
    <w:rsid w:val="70BB332B"/>
    <w:rsid w:val="7132C045"/>
    <w:rsid w:val="718EA291"/>
    <w:rsid w:val="7200262B"/>
    <w:rsid w:val="74401EC3"/>
    <w:rsid w:val="7520E6BC"/>
    <w:rsid w:val="75774C57"/>
    <w:rsid w:val="75FBAD88"/>
    <w:rsid w:val="777EC288"/>
    <w:rsid w:val="778F02D9"/>
    <w:rsid w:val="780775E5"/>
    <w:rsid w:val="789B3686"/>
    <w:rsid w:val="78C438B7"/>
    <w:rsid w:val="796477E0"/>
    <w:rsid w:val="7A20E199"/>
    <w:rsid w:val="7AD309D0"/>
    <w:rsid w:val="7B808ED0"/>
    <w:rsid w:val="7C25B77F"/>
    <w:rsid w:val="7DFBBB0F"/>
    <w:rsid w:val="7E314174"/>
    <w:rsid w:val="7F44B4B0"/>
    <w:rsid w:val="7FE74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BB6D983"/>
  <w15:docId w15:val="{5F29D4B5-C4A1-4CA3-A23E-8C1E1D530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43C35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2"/>
      <w:lang w:val="fr-FR" w:eastAsia="en-US"/>
    </w:rPr>
  </w:style>
  <w:style w:type="paragraph" w:styleId="Heading1">
    <w:name w:val="heading 1"/>
    <w:basedOn w:val="Normal"/>
    <w:next w:val="Normal"/>
    <w:qFormat/>
    <w:rsid w:val="00B43C35"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B43C35"/>
    <w:pPr>
      <w:spacing w:before="320"/>
      <w:outlineLvl w:val="1"/>
    </w:pPr>
  </w:style>
  <w:style w:type="paragraph" w:styleId="Heading3">
    <w:name w:val="heading 3"/>
    <w:basedOn w:val="Heading1"/>
    <w:next w:val="Normal"/>
    <w:qFormat/>
    <w:rsid w:val="00B43C35"/>
    <w:pPr>
      <w:spacing w:before="200"/>
      <w:outlineLvl w:val="2"/>
    </w:pPr>
  </w:style>
  <w:style w:type="paragraph" w:styleId="Heading4">
    <w:name w:val="heading 4"/>
    <w:basedOn w:val="Heading3"/>
    <w:next w:val="Normal"/>
    <w:qFormat/>
    <w:rsid w:val="00B43C35"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rsid w:val="00B43C35"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rsid w:val="00B43C35"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rsid w:val="00B43C35"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rsid w:val="00B43C35"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rsid w:val="00B43C35"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rsid w:val="00D02712"/>
    <w:pPr>
      <w:spacing w:before="360"/>
    </w:pPr>
  </w:style>
  <w:style w:type="paragraph" w:customStyle="1" w:styleId="Artheading">
    <w:name w:val="Art_heading"/>
    <w:basedOn w:val="Normal"/>
    <w:next w:val="Normal"/>
    <w:rsid w:val="00FD06C7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E63C59"/>
    <w:pPr>
      <w:keepNext/>
      <w:keepLines/>
      <w:spacing w:before="480"/>
      <w:jc w:val="center"/>
    </w:pPr>
    <w:rPr>
      <w:sz w:val="28"/>
    </w:rPr>
  </w:style>
  <w:style w:type="paragraph" w:customStyle="1" w:styleId="Arttitle">
    <w:name w:val="Art_title"/>
    <w:basedOn w:val="Normal"/>
    <w:next w:val="Normal"/>
    <w:rsid w:val="00E63C59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B43C35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Call">
    <w:name w:val="Call"/>
    <w:basedOn w:val="Normal"/>
    <w:next w:val="Normal"/>
    <w:rsid w:val="00E63C59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Chaptitle"/>
    <w:rsid w:val="00FD06C7"/>
    <w:rPr>
      <w:b/>
    </w:rPr>
  </w:style>
  <w:style w:type="paragraph" w:customStyle="1" w:styleId="Chaptitle">
    <w:name w:val="Chap_title"/>
    <w:basedOn w:val="Arttitle"/>
    <w:next w:val="Normal"/>
    <w:rsid w:val="00E63C59"/>
  </w:style>
  <w:style w:type="character" w:styleId="EndnoteReference">
    <w:name w:val="endnote reference"/>
    <w:basedOn w:val="DefaultParagraphFont"/>
    <w:semiHidden/>
    <w:rsid w:val="00E63C59"/>
    <w:rPr>
      <w:vertAlign w:val="superscript"/>
    </w:rPr>
  </w:style>
  <w:style w:type="paragraph" w:customStyle="1" w:styleId="enumlev1">
    <w:name w:val="enumlev1"/>
    <w:basedOn w:val="Normal"/>
    <w:rsid w:val="00B43C35"/>
    <w:pPr>
      <w:spacing w:before="80"/>
      <w:ind w:left="794" w:hanging="794"/>
    </w:pPr>
  </w:style>
  <w:style w:type="paragraph" w:customStyle="1" w:styleId="enumlev2">
    <w:name w:val="enumlev2"/>
    <w:basedOn w:val="enumlev1"/>
    <w:rsid w:val="00B43C35"/>
    <w:pPr>
      <w:ind w:left="1191" w:hanging="397"/>
    </w:pPr>
  </w:style>
  <w:style w:type="paragraph" w:customStyle="1" w:styleId="enumlev3">
    <w:name w:val="enumlev3"/>
    <w:basedOn w:val="enumlev2"/>
    <w:rsid w:val="00B43C35"/>
    <w:pPr>
      <w:ind w:left="1588"/>
    </w:pPr>
  </w:style>
  <w:style w:type="paragraph" w:customStyle="1" w:styleId="Equation">
    <w:name w:val="Equation"/>
    <w:basedOn w:val="Normal"/>
    <w:rsid w:val="00B43C35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Equationlegend">
    <w:name w:val="Equation_legend"/>
    <w:basedOn w:val="NormalIndent"/>
    <w:rsid w:val="00E63C59"/>
    <w:pPr>
      <w:tabs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E63C59"/>
    <w:pPr>
      <w:keepNext/>
      <w:keepLines/>
      <w:spacing w:before="20" w:after="20"/>
    </w:pPr>
    <w:rPr>
      <w:sz w:val="18"/>
    </w:rPr>
  </w:style>
  <w:style w:type="paragraph" w:customStyle="1" w:styleId="Tabletext">
    <w:name w:val="Table_text"/>
    <w:basedOn w:val="Normal"/>
    <w:rsid w:val="00AA1543"/>
    <w:pPr>
      <w:tabs>
        <w:tab w:val="left" w:pos="284"/>
        <w:tab w:val="left" w:pos="567"/>
        <w:tab w:val="left" w:pos="851"/>
        <w:tab w:val="left" w:pos="1418"/>
        <w:tab w:val="left" w:pos="1701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Figurewithouttitle">
    <w:name w:val="Figure_without_title"/>
    <w:basedOn w:val="FigureNo"/>
    <w:next w:val="Normal"/>
    <w:rsid w:val="00E63C59"/>
    <w:pPr>
      <w:keepNext w:val="0"/>
    </w:pPr>
  </w:style>
  <w:style w:type="paragraph" w:styleId="Footer">
    <w:name w:val="footer"/>
    <w:basedOn w:val="Normal"/>
    <w:link w:val="FooterChar"/>
    <w:rsid w:val="00B43C35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customStyle="1" w:styleId="FirstFooter">
    <w:name w:val="FirstFooter"/>
    <w:basedOn w:val="Footer"/>
    <w:rsid w:val="00B43C35"/>
    <w:pPr>
      <w:tabs>
        <w:tab w:val="clear" w:pos="5954"/>
        <w:tab w:val="clear" w:pos="9639"/>
      </w:tabs>
    </w:pPr>
    <w:rPr>
      <w:caps w:val="0"/>
    </w:rPr>
  </w:style>
  <w:style w:type="character" w:styleId="FootnoteReference">
    <w:name w:val="footnote reference"/>
    <w:rsid w:val="00B43C35"/>
    <w:rPr>
      <w:position w:val="6"/>
      <w:sz w:val="16"/>
    </w:rPr>
  </w:style>
  <w:style w:type="paragraph" w:styleId="FootnoteText">
    <w:name w:val="footnote text"/>
    <w:basedOn w:val="Normal"/>
    <w:rsid w:val="00B43C35"/>
    <w:pPr>
      <w:keepLines/>
      <w:tabs>
        <w:tab w:val="left" w:pos="256"/>
      </w:tabs>
      <w:ind w:left="256" w:hanging="256"/>
    </w:pPr>
  </w:style>
  <w:style w:type="paragraph" w:customStyle="1" w:styleId="Note">
    <w:name w:val="Note"/>
    <w:basedOn w:val="Normal"/>
    <w:rsid w:val="00B43C35"/>
    <w:pPr>
      <w:tabs>
        <w:tab w:val="left" w:pos="397"/>
      </w:tabs>
    </w:pPr>
  </w:style>
  <w:style w:type="paragraph" w:styleId="Header">
    <w:name w:val="header"/>
    <w:aliases w:val="encabezado,Page No"/>
    <w:basedOn w:val="Normal"/>
    <w:link w:val="HeaderChar"/>
    <w:uiPriority w:val="99"/>
    <w:rsid w:val="00B43C35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</w:style>
  <w:style w:type="paragraph" w:styleId="Index1">
    <w:name w:val="index 1"/>
    <w:basedOn w:val="Normal"/>
    <w:next w:val="Normal"/>
    <w:semiHidden/>
    <w:rsid w:val="00B43C35"/>
  </w:style>
  <w:style w:type="paragraph" w:styleId="Index2">
    <w:name w:val="index 2"/>
    <w:basedOn w:val="Normal"/>
    <w:next w:val="Normal"/>
    <w:semiHidden/>
    <w:rsid w:val="00B43C35"/>
    <w:pPr>
      <w:ind w:left="283"/>
    </w:pPr>
  </w:style>
  <w:style w:type="paragraph" w:styleId="Index3">
    <w:name w:val="index 3"/>
    <w:basedOn w:val="Normal"/>
    <w:next w:val="Normal"/>
    <w:semiHidden/>
    <w:rsid w:val="00B43C35"/>
    <w:pPr>
      <w:ind w:left="566"/>
    </w:pPr>
  </w:style>
  <w:style w:type="paragraph" w:customStyle="1" w:styleId="PartNo">
    <w:name w:val="Part_No"/>
    <w:basedOn w:val="AnnexNo"/>
    <w:next w:val="Partref"/>
    <w:rsid w:val="00E63C59"/>
  </w:style>
  <w:style w:type="paragraph" w:customStyle="1" w:styleId="Partref">
    <w:name w:val="Part_ref"/>
    <w:basedOn w:val="Annexref"/>
    <w:next w:val="Parttitle"/>
    <w:rsid w:val="00E63C59"/>
  </w:style>
  <w:style w:type="paragraph" w:customStyle="1" w:styleId="Parttitle">
    <w:name w:val="Part_title"/>
    <w:basedOn w:val="Annextitle"/>
    <w:next w:val="Normalaftertitle0"/>
    <w:rsid w:val="00E63C59"/>
  </w:style>
  <w:style w:type="paragraph" w:customStyle="1" w:styleId="RecNo">
    <w:name w:val="Rec_No"/>
    <w:basedOn w:val="Normal"/>
    <w:next w:val="Rectitle"/>
    <w:rsid w:val="00E63C59"/>
    <w:pPr>
      <w:keepNext/>
      <w:keepLines/>
      <w:spacing w:before="480"/>
      <w:jc w:val="center"/>
    </w:pPr>
    <w:rPr>
      <w:sz w:val="28"/>
    </w:rPr>
  </w:style>
  <w:style w:type="paragraph" w:customStyle="1" w:styleId="Rectitle">
    <w:name w:val="Rec_title"/>
    <w:basedOn w:val="RecNo"/>
    <w:next w:val="Recref"/>
    <w:rsid w:val="00FD06C7"/>
    <w:pPr>
      <w:spacing w:before="240"/>
    </w:pPr>
    <w:rPr>
      <w:b/>
    </w:rPr>
  </w:style>
  <w:style w:type="paragraph" w:customStyle="1" w:styleId="Recref">
    <w:name w:val="Rec_ref"/>
    <w:basedOn w:val="Rectitle"/>
    <w:next w:val="Recdate"/>
    <w:rsid w:val="00802953"/>
    <w:pPr>
      <w:spacing w:before="120"/>
    </w:pPr>
    <w:rPr>
      <w:b w:val="0"/>
      <w:sz w:val="22"/>
    </w:rPr>
  </w:style>
  <w:style w:type="paragraph" w:customStyle="1" w:styleId="Recdate">
    <w:name w:val="Rec_date"/>
    <w:basedOn w:val="Recref"/>
    <w:next w:val="Normalaftertitle0"/>
    <w:rsid w:val="00964CF0"/>
    <w:pPr>
      <w:jc w:val="right"/>
    </w:pPr>
  </w:style>
  <w:style w:type="paragraph" w:customStyle="1" w:styleId="Questiondate">
    <w:name w:val="Question_date"/>
    <w:basedOn w:val="Recdate"/>
    <w:next w:val="Normalaftertitle0"/>
    <w:rsid w:val="00E63C59"/>
  </w:style>
  <w:style w:type="paragraph" w:customStyle="1" w:styleId="QuestionNo">
    <w:name w:val="Question_No"/>
    <w:basedOn w:val="RecNo"/>
    <w:next w:val="Questiontitle"/>
    <w:rsid w:val="00E63C59"/>
  </w:style>
  <w:style w:type="paragraph" w:customStyle="1" w:styleId="Questiontitle">
    <w:name w:val="Question_title"/>
    <w:basedOn w:val="Rectitle"/>
    <w:next w:val="Questionref"/>
    <w:rsid w:val="00FD06C7"/>
  </w:style>
  <w:style w:type="paragraph" w:customStyle="1" w:styleId="Questionref">
    <w:name w:val="Question_ref"/>
    <w:basedOn w:val="Recref"/>
    <w:next w:val="Questiondate"/>
    <w:rsid w:val="00964CF0"/>
  </w:style>
  <w:style w:type="paragraph" w:customStyle="1" w:styleId="Reftext">
    <w:name w:val="Ref_text"/>
    <w:basedOn w:val="Normal"/>
    <w:rsid w:val="00E63C59"/>
    <w:pPr>
      <w:ind w:left="1134" w:hanging="1134"/>
    </w:pPr>
  </w:style>
  <w:style w:type="paragraph" w:customStyle="1" w:styleId="Reftitle">
    <w:name w:val="Ref_title"/>
    <w:basedOn w:val="Normal"/>
    <w:next w:val="Reftext"/>
    <w:rsid w:val="00E63C59"/>
    <w:pPr>
      <w:spacing w:before="480"/>
      <w:jc w:val="center"/>
    </w:pPr>
  </w:style>
  <w:style w:type="paragraph" w:customStyle="1" w:styleId="Repdate">
    <w:name w:val="Rep_date"/>
    <w:basedOn w:val="Recdate"/>
    <w:next w:val="Normalaftertitle0"/>
    <w:rsid w:val="00E63C59"/>
  </w:style>
  <w:style w:type="paragraph" w:customStyle="1" w:styleId="RepNo">
    <w:name w:val="Rep_No"/>
    <w:basedOn w:val="RecNo"/>
    <w:next w:val="Reptitle"/>
    <w:rsid w:val="00E63C59"/>
  </w:style>
  <w:style w:type="paragraph" w:customStyle="1" w:styleId="Reptitle">
    <w:name w:val="Rep_title"/>
    <w:basedOn w:val="Rectitle"/>
    <w:next w:val="Repref"/>
    <w:rsid w:val="00E63C59"/>
  </w:style>
  <w:style w:type="paragraph" w:customStyle="1" w:styleId="Repref">
    <w:name w:val="Rep_ref"/>
    <w:basedOn w:val="Recref"/>
    <w:next w:val="Repdate"/>
    <w:rsid w:val="00964CF0"/>
  </w:style>
  <w:style w:type="paragraph" w:customStyle="1" w:styleId="Resdate">
    <w:name w:val="Res_date"/>
    <w:basedOn w:val="Recdate"/>
    <w:next w:val="Normalaftertitle0"/>
    <w:rsid w:val="00E63C59"/>
  </w:style>
  <w:style w:type="paragraph" w:customStyle="1" w:styleId="ResNo">
    <w:name w:val="Res_No"/>
    <w:basedOn w:val="RecNo"/>
    <w:next w:val="Restitle"/>
    <w:rsid w:val="00E63C59"/>
  </w:style>
  <w:style w:type="paragraph" w:customStyle="1" w:styleId="Restitle">
    <w:name w:val="Res_title"/>
    <w:basedOn w:val="Rectitle"/>
    <w:next w:val="Resref"/>
    <w:rsid w:val="00E63C59"/>
  </w:style>
  <w:style w:type="paragraph" w:customStyle="1" w:styleId="Resref">
    <w:name w:val="Res_ref"/>
    <w:basedOn w:val="Recref"/>
    <w:next w:val="Resdate"/>
    <w:rsid w:val="00E63C59"/>
  </w:style>
  <w:style w:type="paragraph" w:customStyle="1" w:styleId="SectionNo">
    <w:name w:val="Section_No"/>
    <w:basedOn w:val="AnnexNo"/>
    <w:next w:val="Sectiontitle"/>
    <w:rsid w:val="00E63C59"/>
  </w:style>
  <w:style w:type="paragraph" w:customStyle="1" w:styleId="Sectiontitle">
    <w:name w:val="Section_title"/>
    <w:basedOn w:val="Annextitle"/>
    <w:next w:val="Normalaftertitle0"/>
    <w:rsid w:val="00E63C59"/>
  </w:style>
  <w:style w:type="paragraph" w:customStyle="1" w:styleId="Source">
    <w:name w:val="Source"/>
    <w:basedOn w:val="Normal"/>
    <w:next w:val="Normal"/>
    <w:rsid w:val="00E63C59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E63C59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</w:style>
  <w:style w:type="paragraph" w:customStyle="1" w:styleId="Tablehead">
    <w:name w:val="Table_head"/>
    <w:basedOn w:val="Tabletext"/>
    <w:next w:val="Tabletext"/>
    <w:rsid w:val="00964CF0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E63C59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Tabletitle"/>
    <w:rsid w:val="00E63C59"/>
    <w:pPr>
      <w:keepNext/>
      <w:spacing w:before="560" w:after="120"/>
      <w:jc w:val="center"/>
    </w:pPr>
    <w:rPr>
      <w:sz w:val="20"/>
    </w:rPr>
  </w:style>
  <w:style w:type="paragraph" w:customStyle="1" w:styleId="Tabletitle">
    <w:name w:val="Table_title"/>
    <w:basedOn w:val="Normal"/>
    <w:next w:val="Tabletext"/>
    <w:rsid w:val="00964CF0"/>
    <w:pPr>
      <w:keepNext/>
      <w:keepLines/>
      <w:spacing w:before="0" w:after="120"/>
      <w:jc w:val="center"/>
    </w:pPr>
    <w:rPr>
      <w:b/>
      <w:sz w:val="20"/>
    </w:rPr>
  </w:style>
  <w:style w:type="paragraph" w:customStyle="1" w:styleId="Tableref">
    <w:name w:val="Table_ref"/>
    <w:basedOn w:val="Normal"/>
    <w:next w:val="Tabletitle"/>
    <w:rsid w:val="00E63C59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rsid w:val="00E63C59"/>
    <w:pPr>
      <w:tabs>
        <w:tab w:val="left" w:pos="567"/>
        <w:tab w:val="left" w:pos="1701"/>
        <w:tab w:val="left" w:pos="2835"/>
      </w:tabs>
      <w:spacing w:before="240"/>
    </w:pPr>
    <w:rPr>
      <w:b w:val="0"/>
    </w:rPr>
  </w:style>
  <w:style w:type="paragraph" w:customStyle="1" w:styleId="Title2">
    <w:name w:val="Title 2"/>
    <w:basedOn w:val="Source"/>
    <w:next w:val="Title3"/>
    <w:rsid w:val="00E63C59"/>
    <w:pPr>
      <w:overflowPunct/>
      <w:autoSpaceDE/>
      <w:autoSpaceDN/>
      <w:adjustRightInd/>
      <w:spacing w:before="480"/>
      <w:textAlignment w:val="auto"/>
    </w:pPr>
    <w:rPr>
      <w:b w:val="0"/>
    </w:rPr>
  </w:style>
  <w:style w:type="paragraph" w:customStyle="1" w:styleId="Title3">
    <w:name w:val="Title 3"/>
    <w:basedOn w:val="Title2"/>
    <w:next w:val="Title4"/>
    <w:rsid w:val="00E63C59"/>
    <w:pPr>
      <w:spacing w:before="240"/>
    </w:pPr>
  </w:style>
  <w:style w:type="paragraph" w:customStyle="1" w:styleId="Title4">
    <w:name w:val="Title 4"/>
    <w:basedOn w:val="Title3"/>
    <w:next w:val="Heading1"/>
    <w:rsid w:val="00E63C59"/>
    <w:rPr>
      <w:b/>
    </w:rPr>
  </w:style>
  <w:style w:type="paragraph" w:customStyle="1" w:styleId="toc0">
    <w:name w:val="toc 0"/>
    <w:basedOn w:val="Normal"/>
    <w:next w:val="TOC1"/>
    <w:rsid w:val="00B43C35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TOC1">
    <w:name w:val="toc 1"/>
    <w:basedOn w:val="Normal"/>
    <w:rsid w:val="00B43C35"/>
    <w:pPr>
      <w:tabs>
        <w:tab w:val="clear" w:pos="794"/>
        <w:tab w:val="clear" w:pos="1191"/>
        <w:tab w:val="clear" w:pos="1588"/>
        <w:tab w:val="clear" w:pos="1985"/>
        <w:tab w:val="left" w:leader="dot" w:pos="8789"/>
        <w:tab w:val="right" w:pos="9639"/>
      </w:tabs>
      <w:spacing w:before="200"/>
      <w:ind w:left="794" w:hanging="794"/>
    </w:pPr>
  </w:style>
  <w:style w:type="paragraph" w:styleId="TOC2">
    <w:name w:val="toc 2"/>
    <w:basedOn w:val="TOC1"/>
    <w:rsid w:val="00B43C35"/>
    <w:pPr>
      <w:spacing w:before="120"/>
    </w:pPr>
  </w:style>
  <w:style w:type="paragraph" w:styleId="TOC3">
    <w:name w:val="toc 3"/>
    <w:basedOn w:val="TOC2"/>
    <w:rsid w:val="00B43C35"/>
    <w:pPr>
      <w:spacing w:before="80"/>
    </w:pPr>
  </w:style>
  <w:style w:type="paragraph" w:styleId="TOC4">
    <w:name w:val="toc 4"/>
    <w:basedOn w:val="TOC3"/>
    <w:rsid w:val="00B43C35"/>
  </w:style>
  <w:style w:type="paragraph" w:styleId="TOC5">
    <w:name w:val="toc 5"/>
    <w:basedOn w:val="TOC3"/>
    <w:rsid w:val="00B43C35"/>
  </w:style>
  <w:style w:type="paragraph" w:styleId="TOC6">
    <w:name w:val="toc 6"/>
    <w:basedOn w:val="TOC3"/>
    <w:semiHidden/>
    <w:rsid w:val="00B43C35"/>
  </w:style>
  <w:style w:type="paragraph" w:styleId="TOC7">
    <w:name w:val="toc 7"/>
    <w:basedOn w:val="TOC3"/>
    <w:semiHidden/>
    <w:rsid w:val="00B43C35"/>
  </w:style>
  <w:style w:type="paragraph" w:styleId="TOC8">
    <w:name w:val="toc 8"/>
    <w:basedOn w:val="TOC3"/>
    <w:semiHidden/>
    <w:rsid w:val="00B43C35"/>
  </w:style>
  <w:style w:type="character" w:customStyle="1" w:styleId="Appdef">
    <w:name w:val="App_def"/>
    <w:basedOn w:val="DefaultParagraphFont"/>
    <w:rsid w:val="00FD06C7"/>
    <w:rPr>
      <w:rFonts w:asciiTheme="minorHAnsi" w:hAnsiTheme="minorHAnsi"/>
      <w:b/>
      <w:sz w:val="28"/>
    </w:rPr>
  </w:style>
  <w:style w:type="character" w:customStyle="1" w:styleId="Appref">
    <w:name w:val="App_ref"/>
    <w:basedOn w:val="DefaultParagraphFont"/>
    <w:rsid w:val="00FD06C7"/>
    <w:rPr>
      <w:rFonts w:asciiTheme="minorHAnsi" w:hAnsiTheme="minorHAnsi"/>
      <w:sz w:val="28"/>
    </w:rPr>
  </w:style>
  <w:style w:type="character" w:customStyle="1" w:styleId="Artdef">
    <w:name w:val="Art_def"/>
    <w:basedOn w:val="DefaultParagraphFont"/>
    <w:rsid w:val="00802953"/>
    <w:rPr>
      <w:rFonts w:asciiTheme="minorHAnsi" w:hAnsiTheme="minorHAnsi"/>
      <w:b/>
    </w:rPr>
  </w:style>
  <w:style w:type="character" w:customStyle="1" w:styleId="Artref">
    <w:name w:val="Art_ref"/>
    <w:basedOn w:val="DefaultParagraphFont"/>
    <w:rsid w:val="00E63C59"/>
  </w:style>
  <w:style w:type="character" w:customStyle="1" w:styleId="Recdef">
    <w:name w:val="Rec_def"/>
    <w:basedOn w:val="DefaultParagraphFont"/>
    <w:rsid w:val="00964CF0"/>
    <w:rPr>
      <w:rFonts w:asciiTheme="minorHAnsi" w:hAnsiTheme="minorHAnsi"/>
      <w:b/>
      <w:sz w:val="22"/>
    </w:rPr>
  </w:style>
  <w:style w:type="character" w:customStyle="1" w:styleId="Resdef">
    <w:name w:val="Res_def"/>
    <w:basedOn w:val="DefaultParagraphFont"/>
    <w:rsid w:val="00964CF0"/>
    <w:rPr>
      <w:rFonts w:asciiTheme="minorHAnsi" w:hAnsiTheme="minorHAnsi"/>
      <w:b/>
      <w:sz w:val="22"/>
    </w:rPr>
  </w:style>
  <w:style w:type="character" w:customStyle="1" w:styleId="Tablefreq">
    <w:name w:val="Table_freq"/>
    <w:basedOn w:val="DefaultParagraphFont"/>
    <w:rsid w:val="00E63C59"/>
    <w:rPr>
      <w:b/>
      <w:color w:val="auto"/>
      <w:sz w:val="20"/>
    </w:rPr>
  </w:style>
  <w:style w:type="paragraph" w:customStyle="1" w:styleId="Formal">
    <w:name w:val="Formal"/>
    <w:basedOn w:val="ASN1"/>
    <w:rsid w:val="00D02712"/>
    <w:rPr>
      <w:b w:val="0"/>
    </w:rPr>
  </w:style>
  <w:style w:type="paragraph" w:customStyle="1" w:styleId="Section1">
    <w:name w:val="Section_1"/>
    <w:basedOn w:val="Normal"/>
    <w:rsid w:val="00E63C59"/>
    <w:pPr>
      <w:tabs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E63C59"/>
    <w:rPr>
      <w:b w:val="0"/>
      <w:i/>
    </w:rPr>
  </w:style>
  <w:style w:type="paragraph" w:customStyle="1" w:styleId="Headingi">
    <w:name w:val="Heading_i"/>
    <w:basedOn w:val="Normal"/>
    <w:next w:val="Normal"/>
    <w:rsid w:val="00964CF0"/>
    <w:pPr>
      <w:keepNext/>
      <w:spacing w:before="160"/>
    </w:pPr>
    <w:rPr>
      <w:i/>
    </w:rPr>
  </w:style>
  <w:style w:type="paragraph" w:customStyle="1" w:styleId="Headingb">
    <w:name w:val="Heading_b"/>
    <w:basedOn w:val="Normal"/>
    <w:next w:val="Normal"/>
    <w:rsid w:val="00964CF0"/>
    <w:pPr>
      <w:keepNext/>
      <w:spacing w:before="160"/>
    </w:pPr>
    <w:rPr>
      <w:b/>
    </w:rPr>
  </w:style>
  <w:style w:type="paragraph" w:customStyle="1" w:styleId="Figure">
    <w:name w:val="Figure"/>
    <w:basedOn w:val="Normal"/>
    <w:next w:val="Figuretitle"/>
    <w:rsid w:val="00E63C59"/>
    <w:pPr>
      <w:keepNext/>
      <w:keepLines/>
      <w:jc w:val="center"/>
    </w:pPr>
  </w:style>
  <w:style w:type="character" w:styleId="PageNumber">
    <w:name w:val="page number"/>
    <w:basedOn w:val="DefaultParagraphFont"/>
    <w:rsid w:val="00B43C35"/>
  </w:style>
  <w:style w:type="paragraph" w:customStyle="1" w:styleId="Figuretitle">
    <w:name w:val="Figure_title"/>
    <w:basedOn w:val="Tabletitle"/>
    <w:next w:val="Normal"/>
    <w:rsid w:val="00FD06C7"/>
    <w:pPr>
      <w:spacing w:after="480"/>
    </w:pPr>
  </w:style>
  <w:style w:type="paragraph" w:customStyle="1" w:styleId="FigureNo">
    <w:name w:val="Figure_No"/>
    <w:basedOn w:val="Normal"/>
    <w:next w:val="Figuretitle"/>
    <w:rsid w:val="00E63C59"/>
    <w:pPr>
      <w:keepNext/>
      <w:keepLines/>
      <w:spacing w:before="480" w:after="120"/>
      <w:jc w:val="center"/>
    </w:pPr>
    <w:rPr>
      <w:sz w:val="20"/>
    </w:rPr>
  </w:style>
  <w:style w:type="paragraph" w:customStyle="1" w:styleId="AnnexNo">
    <w:name w:val="Annex_No"/>
    <w:basedOn w:val="Normal"/>
    <w:next w:val="Normal"/>
    <w:rsid w:val="00B43C35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E63C59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B43C35"/>
    <w:pPr>
      <w:keepNext/>
      <w:keepLines/>
      <w:spacing w:before="240" w:after="280"/>
      <w:jc w:val="center"/>
    </w:pPr>
    <w:rPr>
      <w:rFonts w:asciiTheme="minorHAnsi" w:hAnsiTheme="minorHAnsi"/>
      <w:b/>
      <w:sz w:val="28"/>
      <w:lang w:val="en-GB"/>
    </w:rPr>
  </w:style>
  <w:style w:type="paragraph" w:customStyle="1" w:styleId="AppendixNo">
    <w:name w:val="Appendix_No"/>
    <w:basedOn w:val="AnnexNo"/>
    <w:next w:val="Annexref"/>
    <w:rsid w:val="00E63C59"/>
  </w:style>
  <w:style w:type="paragraph" w:customStyle="1" w:styleId="Appendixref">
    <w:name w:val="Appendix_ref"/>
    <w:basedOn w:val="Annexref"/>
    <w:next w:val="Annextitle"/>
    <w:rsid w:val="00E63C59"/>
  </w:style>
  <w:style w:type="paragraph" w:customStyle="1" w:styleId="Appendixtitle">
    <w:name w:val="Appendix_title"/>
    <w:basedOn w:val="Annextitle"/>
    <w:next w:val="Normal"/>
    <w:rsid w:val="00FD06C7"/>
  </w:style>
  <w:style w:type="paragraph" w:customStyle="1" w:styleId="Border">
    <w:name w:val="Border"/>
    <w:basedOn w:val="Tabletext"/>
    <w:rsid w:val="00E63C59"/>
    <w:pPr>
      <w:pBdr>
        <w:bottom w:val="single" w:sz="6" w:space="0" w:color="auto"/>
      </w:pBdr>
      <w:tabs>
        <w:tab w:val="clear" w:pos="284"/>
        <w:tab w:val="clear" w:pos="851"/>
        <w:tab w:val="clear" w:pos="1418"/>
        <w:tab w:val="clear" w:pos="1701"/>
        <w:tab w:val="clear" w:pos="1985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rsid w:val="00B43C35"/>
    <w:pPr>
      <w:ind w:left="794"/>
    </w:pPr>
  </w:style>
  <w:style w:type="paragraph" w:styleId="Index4">
    <w:name w:val="index 4"/>
    <w:basedOn w:val="Normal"/>
    <w:next w:val="Normal"/>
    <w:rsid w:val="00B43C35"/>
    <w:pPr>
      <w:ind w:left="849"/>
    </w:pPr>
  </w:style>
  <w:style w:type="paragraph" w:styleId="Index5">
    <w:name w:val="index 5"/>
    <w:basedOn w:val="Normal"/>
    <w:next w:val="Normal"/>
    <w:rsid w:val="00B43C35"/>
    <w:pPr>
      <w:ind w:left="1132"/>
    </w:pPr>
  </w:style>
  <w:style w:type="paragraph" w:styleId="Index6">
    <w:name w:val="index 6"/>
    <w:basedOn w:val="Normal"/>
    <w:next w:val="Normal"/>
    <w:rsid w:val="00B43C35"/>
    <w:pPr>
      <w:ind w:left="1415"/>
    </w:pPr>
  </w:style>
  <w:style w:type="paragraph" w:styleId="Index7">
    <w:name w:val="index 7"/>
    <w:basedOn w:val="Normal"/>
    <w:next w:val="Normal"/>
    <w:rsid w:val="00B43C35"/>
    <w:pPr>
      <w:ind w:left="1698"/>
    </w:pPr>
  </w:style>
  <w:style w:type="paragraph" w:styleId="IndexHeading">
    <w:name w:val="index heading"/>
    <w:basedOn w:val="Normal"/>
    <w:next w:val="Index1"/>
    <w:rsid w:val="00B43C35"/>
  </w:style>
  <w:style w:type="character" w:styleId="LineNumber">
    <w:name w:val="line number"/>
    <w:basedOn w:val="DefaultParagraphFont"/>
    <w:rsid w:val="00B43C35"/>
  </w:style>
  <w:style w:type="paragraph" w:customStyle="1" w:styleId="Normalaftertitle0">
    <w:name w:val="Normal after title"/>
    <w:basedOn w:val="Normal"/>
    <w:next w:val="Normal"/>
    <w:rsid w:val="00B43C35"/>
    <w:pPr>
      <w:spacing w:before="320"/>
    </w:pPr>
  </w:style>
  <w:style w:type="paragraph" w:customStyle="1" w:styleId="Proposal">
    <w:name w:val="Proposal"/>
    <w:basedOn w:val="Normal"/>
    <w:next w:val="Normal"/>
    <w:rsid w:val="00E63C59"/>
    <w:pPr>
      <w:keepNext/>
      <w:spacing w:before="240"/>
    </w:pPr>
    <w:rPr>
      <w:rFonts w:hAnsi="Times New Roman Bold"/>
    </w:rPr>
  </w:style>
  <w:style w:type="paragraph" w:customStyle="1" w:styleId="Reasons">
    <w:name w:val="Reasons"/>
    <w:basedOn w:val="Normal"/>
    <w:qFormat/>
    <w:rsid w:val="00B43C35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lang w:val="en-US"/>
    </w:rPr>
  </w:style>
  <w:style w:type="paragraph" w:customStyle="1" w:styleId="Section3">
    <w:name w:val="Section_3"/>
    <w:basedOn w:val="Section1"/>
    <w:rsid w:val="00E63C59"/>
    <w:rPr>
      <w:b w:val="0"/>
    </w:rPr>
  </w:style>
  <w:style w:type="paragraph" w:customStyle="1" w:styleId="TableTextS5">
    <w:name w:val="Table_TextS5"/>
    <w:basedOn w:val="Normal"/>
    <w:rsid w:val="00E63C59"/>
    <w:pPr>
      <w:tabs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paragraph" w:styleId="BalloonText">
    <w:name w:val="Balloon Text"/>
    <w:basedOn w:val="Normal"/>
    <w:link w:val="BalloonTextChar"/>
    <w:rsid w:val="00B43C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83461"/>
    <w:rPr>
      <w:rFonts w:ascii="Tahoma" w:hAnsi="Tahoma" w:cs="Tahoma"/>
      <w:sz w:val="16"/>
      <w:szCs w:val="16"/>
      <w:lang w:val="fr-FR" w:eastAsia="en-US"/>
    </w:rPr>
  </w:style>
  <w:style w:type="paragraph" w:customStyle="1" w:styleId="LetterEnd">
    <w:name w:val="Letter_End"/>
    <w:basedOn w:val="Normal"/>
    <w:rsid w:val="00B43C35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 w:firstLine="851"/>
    </w:pPr>
  </w:style>
  <w:style w:type="paragraph" w:customStyle="1" w:styleId="LetterStart">
    <w:name w:val="Letter_Start"/>
    <w:basedOn w:val="Normal"/>
    <w:rsid w:val="00B43C35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</w:style>
  <w:style w:type="character" w:styleId="Hyperlink">
    <w:name w:val="Hyperlink"/>
    <w:aliases w:val="超级链接,CEO_Hyperlink,超?级链,Style 58,超????,하이퍼링크2,超链接1,하이퍼링크21,超??级链Ú,fL????,fL?级,超??级链,超?级链Ú,’´?级链,’´????,’´??级链Ú,’´??级"/>
    <w:uiPriority w:val="99"/>
    <w:rsid w:val="00B43C35"/>
    <w:rPr>
      <w:color w:val="0000FF"/>
      <w:u w:val="single"/>
    </w:rPr>
  </w:style>
  <w:style w:type="paragraph" w:styleId="BodyText2">
    <w:name w:val="Body Text 2"/>
    <w:basedOn w:val="Normal"/>
    <w:link w:val="BodyText2Char"/>
    <w:rsid w:val="0087300D"/>
    <w:pPr>
      <w:tabs>
        <w:tab w:val="left" w:pos="1418"/>
        <w:tab w:val="left" w:pos="1702"/>
        <w:tab w:val="left" w:pos="2160"/>
      </w:tabs>
      <w:overflowPunct/>
      <w:autoSpaceDE/>
      <w:autoSpaceDN/>
      <w:adjustRightInd/>
      <w:ind w:right="92"/>
      <w:textAlignment w:val="auto"/>
    </w:pPr>
  </w:style>
  <w:style w:type="character" w:customStyle="1" w:styleId="BodyText2Char">
    <w:name w:val="Body Text 2 Char"/>
    <w:basedOn w:val="DefaultParagraphFont"/>
    <w:link w:val="BodyText2"/>
    <w:rsid w:val="0087300D"/>
    <w:rPr>
      <w:rFonts w:ascii="Times New Roman" w:hAnsi="Times New Roman"/>
      <w:sz w:val="24"/>
      <w:lang w:val="en-GB" w:eastAsia="en-US"/>
    </w:rPr>
  </w:style>
  <w:style w:type="paragraph" w:styleId="BodyText3">
    <w:name w:val="Body Text 3"/>
    <w:basedOn w:val="Normal"/>
    <w:link w:val="BodyText3Char"/>
    <w:rsid w:val="0087300D"/>
    <w:pPr>
      <w:overflowPunct/>
      <w:autoSpaceDE/>
      <w:autoSpaceDN/>
      <w:adjustRightInd/>
      <w:spacing w:before="1701"/>
      <w:ind w:right="91"/>
      <w:textAlignment w:val="auto"/>
    </w:pPr>
  </w:style>
  <w:style w:type="character" w:customStyle="1" w:styleId="BodyText3Char">
    <w:name w:val="Body Text 3 Char"/>
    <w:basedOn w:val="DefaultParagraphFont"/>
    <w:link w:val="BodyText3"/>
    <w:rsid w:val="0087300D"/>
    <w:rPr>
      <w:rFonts w:ascii="Times New Roman" w:hAnsi="Times New Roman"/>
      <w:sz w:val="24"/>
      <w:lang w:val="en-GB" w:eastAsia="en-US"/>
    </w:rPr>
  </w:style>
  <w:style w:type="character" w:styleId="FollowedHyperlink">
    <w:name w:val="FollowedHyperlink"/>
    <w:basedOn w:val="DefaultParagraphFont"/>
    <w:rsid w:val="00B43C35"/>
    <w:rPr>
      <w:color w:val="800080" w:themeColor="followedHyperlink"/>
      <w:u w:val="single"/>
    </w:rPr>
  </w:style>
  <w:style w:type="character" w:customStyle="1" w:styleId="HeaderChar">
    <w:name w:val="Header Char"/>
    <w:aliases w:val="encabezado Char,Page No Char"/>
    <w:link w:val="Header"/>
    <w:uiPriority w:val="99"/>
    <w:rsid w:val="00B43C35"/>
    <w:rPr>
      <w:rFonts w:ascii="Calibri" w:hAnsi="Calibri"/>
      <w:sz w:val="22"/>
      <w:lang w:val="fr-FR" w:eastAsia="en-US"/>
    </w:rPr>
  </w:style>
  <w:style w:type="paragraph" w:styleId="ListParagraph">
    <w:name w:val="List Paragraph"/>
    <w:aliases w:val="Resume Title,Ref,Use Case List Paragraph,Bullet List Paragraph,List Paragraph11,List Paragraph111,List Paragraph Option,EG Bullet 1,Bulleted List1,b1,Bullet for no #'s,Body Bullet,Table Number Paragraph,List Paragraph 1,B1"/>
    <w:basedOn w:val="Normal"/>
    <w:link w:val="ListParagraphChar"/>
    <w:uiPriority w:val="34"/>
    <w:qFormat/>
    <w:rsid w:val="00501F4A"/>
    <w:pPr>
      <w:overflowPunct/>
      <w:autoSpaceDE/>
      <w:autoSpaceDN/>
      <w:adjustRightInd/>
      <w:ind w:left="720"/>
      <w:contextualSpacing/>
      <w:textAlignment w:val="auto"/>
    </w:pPr>
    <w:rPr>
      <w:rFonts w:ascii="Times New Roman" w:hAnsi="Times New Roman"/>
    </w:rPr>
  </w:style>
  <w:style w:type="paragraph" w:styleId="NormalWeb">
    <w:name w:val="Normal (Web)"/>
    <w:basedOn w:val="Normal"/>
    <w:rsid w:val="00B43C35"/>
    <w:pPr>
      <w:tabs>
        <w:tab w:val="clear" w:pos="794"/>
        <w:tab w:val="clear" w:pos="1191"/>
        <w:tab w:val="clear" w:pos="1588"/>
        <w:tab w:val="clear" w:pos="1985"/>
      </w:tabs>
      <w:spacing w:before="100" w:after="100" w:line="240" w:lineRule="atLeast"/>
    </w:pPr>
    <w:rPr>
      <w:rFonts w:ascii="Verdana" w:eastAsia="SimSun" w:hAnsi="Verdana"/>
      <w:sz w:val="18"/>
      <w:szCs w:val="18"/>
      <w:lang w:val="en-US" w:eastAsia="zh-CN"/>
    </w:rPr>
  </w:style>
  <w:style w:type="paragraph" w:styleId="PlainText">
    <w:name w:val="Plain Text"/>
    <w:basedOn w:val="Normal"/>
    <w:link w:val="PlainTextChar"/>
    <w:uiPriority w:val="99"/>
    <w:unhideWhenUsed/>
    <w:rsid w:val="00384E5D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Times New Roman" w:eastAsiaTheme="minorEastAsia" w:hAnsi="Times New Roman"/>
      <w:sz w:val="21"/>
      <w:szCs w:val="21"/>
      <w:lang w:val="en-US"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384E5D"/>
    <w:rPr>
      <w:rFonts w:ascii="Times New Roman" w:eastAsiaTheme="minorEastAsia" w:hAnsi="Times New Roman"/>
      <w:sz w:val="21"/>
      <w:szCs w:val="21"/>
    </w:rPr>
  </w:style>
  <w:style w:type="character" w:customStyle="1" w:styleId="FooterChar">
    <w:name w:val="Footer Char"/>
    <w:link w:val="Footer"/>
    <w:rsid w:val="00B43C35"/>
    <w:rPr>
      <w:rFonts w:ascii="Calibri" w:hAnsi="Calibri"/>
      <w:caps/>
      <w:sz w:val="18"/>
      <w:lang w:val="fr-FR" w:eastAsia="en-US"/>
    </w:rPr>
  </w:style>
  <w:style w:type="character" w:styleId="CommentReference">
    <w:name w:val="annotation reference"/>
    <w:basedOn w:val="DefaultParagraphFont"/>
    <w:semiHidden/>
    <w:unhideWhenUsed/>
    <w:rsid w:val="005444BD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5444BD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5444BD"/>
    <w:rPr>
      <w:rFonts w:asciiTheme="minorHAnsi" w:hAnsiTheme="minorHAnsi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444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444BD"/>
    <w:rPr>
      <w:rFonts w:asciiTheme="minorHAnsi" w:hAnsiTheme="minorHAnsi"/>
      <w:b/>
      <w:bCs/>
      <w:lang w:val="en-GB" w:eastAsia="en-US"/>
    </w:rPr>
  </w:style>
  <w:style w:type="paragraph" w:styleId="Revision">
    <w:name w:val="Revision"/>
    <w:hidden/>
    <w:uiPriority w:val="99"/>
    <w:semiHidden/>
    <w:rsid w:val="005444BD"/>
    <w:rPr>
      <w:rFonts w:asciiTheme="minorHAnsi" w:hAnsiTheme="minorHAnsi"/>
      <w:sz w:val="24"/>
      <w:lang w:val="en-GB" w:eastAsia="en-US"/>
    </w:rPr>
  </w:style>
  <w:style w:type="paragraph" w:customStyle="1" w:styleId="TableText0">
    <w:name w:val="Table_Text"/>
    <w:basedOn w:val="Normal"/>
    <w:rsid w:val="00B43C35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table" w:styleId="TableGrid">
    <w:name w:val="Table Grid"/>
    <w:basedOn w:val="TableNormal"/>
    <w:rsid w:val="00B43C3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B43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unhideWhenUsed/>
    <w:rsid w:val="00EF3E65"/>
    <w:rPr>
      <w:color w:val="605E5C"/>
      <w:shd w:val="clear" w:color="auto" w:fill="E1DFDD"/>
    </w:rPr>
  </w:style>
  <w:style w:type="character" w:customStyle="1" w:styleId="Mention1">
    <w:name w:val="Mention1"/>
    <w:basedOn w:val="DefaultParagraphFont"/>
    <w:uiPriority w:val="99"/>
    <w:unhideWhenUsed/>
    <w:rsid w:val="001D509A"/>
    <w:rPr>
      <w:color w:val="2B579A"/>
      <w:shd w:val="clear" w:color="auto" w:fill="E1DFDD"/>
    </w:rPr>
  </w:style>
  <w:style w:type="character" w:customStyle="1" w:styleId="SmartLink1">
    <w:name w:val="SmartLink1"/>
    <w:basedOn w:val="DefaultParagraphFont"/>
    <w:uiPriority w:val="99"/>
    <w:semiHidden/>
    <w:unhideWhenUsed/>
    <w:rsid w:val="00B70A70"/>
    <w:rPr>
      <w:color w:val="0000FF"/>
      <w:u w:val="single"/>
      <w:shd w:val="clear" w:color="auto" w:fill="F3F2F1"/>
    </w:rPr>
  </w:style>
  <w:style w:type="character" w:customStyle="1" w:styleId="ListParagraphChar">
    <w:name w:val="List Paragraph Char"/>
    <w:aliases w:val="Resume Title Char,Ref Char,Use Case List Paragraph Char,Bullet List Paragraph Char,List Paragraph11 Char,List Paragraph111 Char,List Paragraph Option Char,EG Bullet 1 Char,Bulleted List1 Char,b1 Char,Bullet for no #'s Char,B1 Char"/>
    <w:link w:val="ListParagraph"/>
    <w:uiPriority w:val="34"/>
    <w:qFormat/>
    <w:locked/>
    <w:rsid w:val="00531ACA"/>
    <w:rPr>
      <w:rFonts w:ascii="Times New Roman" w:hAnsi="Times New Roman"/>
      <w:sz w:val="22"/>
      <w:lang w:val="en-GB" w:eastAsia="en-US"/>
    </w:rPr>
  </w:style>
  <w:style w:type="paragraph" w:customStyle="1" w:styleId="TableLegend0">
    <w:name w:val="Table_Legend"/>
    <w:basedOn w:val="TableText0"/>
    <w:rsid w:val="00B43C35"/>
    <w:pPr>
      <w:spacing w:before="120"/>
    </w:pPr>
  </w:style>
  <w:style w:type="paragraph" w:customStyle="1" w:styleId="TableTitle0">
    <w:name w:val="Table_Title"/>
    <w:basedOn w:val="Table"/>
    <w:next w:val="TableText0"/>
    <w:rsid w:val="00B43C35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0"/>
    <w:rsid w:val="00B43C35"/>
    <w:pPr>
      <w:keepNext/>
      <w:spacing w:before="560" w:after="120"/>
      <w:jc w:val="center"/>
    </w:pPr>
    <w:rPr>
      <w:caps/>
    </w:rPr>
  </w:style>
  <w:style w:type="paragraph" w:customStyle="1" w:styleId="TableHead0">
    <w:name w:val="Table_Head"/>
    <w:basedOn w:val="TableText0"/>
    <w:rsid w:val="00B43C35"/>
    <w:pPr>
      <w:keepNext/>
      <w:spacing w:before="80" w:after="80"/>
      <w:jc w:val="center"/>
    </w:pPr>
    <w:rPr>
      <w:b/>
    </w:rPr>
  </w:style>
  <w:style w:type="paragraph" w:customStyle="1" w:styleId="FigureLegend0">
    <w:name w:val="Figure_Legend"/>
    <w:basedOn w:val="Normal"/>
    <w:rsid w:val="00B43C35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0">
    <w:name w:val="Figure_#"/>
    <w:basedOn w:val="Table"/>
    <w:next w:val="FigureTitle0"/>
    <w:rsid w:val="00B43C35"/>
    <w:pPr>
      <w:spacing w:before="480"/>
    </w:pPr>
  </w:style>
  <w:style w:type="paragraph" w:customStyle="1" w:styleId="FigureTitle0">
    <w:name w:val="Figure_Title"/>
    <w:basedOn w:val="TableTitle0"/>
    <w:next w:val="Normal"/>
    <w:rsid w:val="00B43C35"/>
    <w:pPr>
      <w:keepNext w:val="0"/>
      <w:spacing w:after="480"/>
    </w:pPr>
  </w:style>
  <w:style w:type="paragraph" w:customStyle="1" w:styleId="Annex">
    <w:name w:val="Annex_#"/>
    <w:basedOn w:val="Normal"/>
    <w:next w:val="AnnexRef0"/>
    <w:rsid w:val="00B43C35"/>
    <w:pPr>
      <w:keepNext/>
      <w:keepLines/>
      <w:spacing w:before="480" w:after="80"/>
      <w:jc w:val="center"/>
    </w:pPr>
    <w:rPr>
      <w:caps/>
    </w:rPr>
  </w:style>
  <w:style w:type="paragraph" w:customStyle="1" w:styleId="AnnexRef0">
    <w:name w:val="Annex_Ref"/>
    <w:basedOn w:val="Normal"/>
    <w:next w:val="AnnexTitle0"/>
    <w:rsid w:val="00B43C35"/>
    <w:pPr>
      <w:keepNext/>
      <w:keepLines/>
      <w:jc w:val="center"/>
    </w:pPr>
  </w:style>
  <w:style w:type="paragraph" w:customStyle="1" w:styleId="AnnexTitle0">
    <w:name w:val="Annex_Title"/>
    <w:basedOn w:val="Normal"/>
    <w:next w:val="Normal"/>
    <w:rsid w:val="00B43C35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0"/>
    <w:rsid w:val="00B43C35"/>
  </w:style>
  <w:style w:type="paragraph" w:customStyle="1" w:styleId="AppendixRef0">
    <w:name w:val="Appendix_Ref"/>
    <w:basedOn w:val="AnnexRef0"/>
    <w:next w:val="AppendixTitle0"/>
    <w:rsid w:val="00B43C35"/>
  </w:style>
  <w:style w:type="paragraph" w:customStyle="1" w:styleId="AppendixTitle0">
    <w:name w:val="Appendix_Title"/>
    <w:basedOn w:val="AnnexTitle0"/>
    <w:next w:val="Normal"/>
    <w:rsid w:val="00B43C35"/>
  </w:style>
  <w:style w:type="paragraph" w:customStyle="1" w:styleId="RefTitle0">
    <w:name w:val="Ref_Title"/>
    <w:basedOn w:val="Normal"/>
    <w:next w:val="RefText0"/>
    <w:rsid w:val="00B43C35"/>
    <w:pPr>
      <w:spacing w:before="480"/>
      <w:jc w:val="center"/>
    </w:pPr>
    <w:rPr>
      <w:caps/>
    </w:rPr>
  </w:style>
  <w:style w:type="paragraph" w:customStyle="1" w:styleId="RefText0">
    <w:name w:val="Ref_Text"/>
    <w:basedOn w:val="Normal"/>
    <w:rsid w:val="00B43C35"/>
    <w:pPr>
      <w:ind w:left="794" w:hanging="794"/>
    </w:pPr>
  </w:style>
  <w:style w:type="paragraph" w:customStyle="1" w:styleId="Head">
    <w:name w:val="Head"/>
    <w:basedOn w:val="Normal"/>
    <w:rsid w:val="00B43C35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0">
    <w:name w:val="Rec_Title"/>
    <w:basedOn w:val="Normal"/>
    <w:next w:val="Heading1"/>
    <w:rsid w:val="00B43C35"/>
    <w:pPr>
      <w:keepNext/>
      <w:keepLines/>
      <w:spacing w:before="240"/>
      <w:jc w:val="center"/>
    </w:pPr>
    <w:rPr>
      <w:b/>
      <w:caps/>
    </w:rPr>
  </w:style>
  <w:style w:type="paragraph" w:customStyle="1" w:styleId="call0">
    <w:name w:val="call"/>
    <w:basedOn w:val="Normal"/>
    <w:next w:val="Normal"/>
    <w:rsid w:val="00B43C35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0"/>
    <w:rsid w:val="00B43C35"/>
    <w:pPr>
      <w:keepNext/>
      <w:keepLines/>
      <w:spacing w:before="480"/>
      <w:jc w:val="center"/>
    </w:pPr>
    <w:rPr>
      <w:caps/>
    </w:rPr>
  </w:style>
  <w:style w:type="paragraph" w:styleId="List">
    <w:name w:val="List"/>
    <w:basedOn w:val="Normal"/>
    <w:rsid w:val="00B43C35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rsid w:val="00B43C35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rsid w:val="00B43C35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rsid w:val="00B43C35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headingb0">
    <w:name w:val="heading_b"/>
    <w:basedOn w:val="Heading3"/>
    <w:next w:val="Normal"/>
    <w:rsid w:val="00B43C35"/>
    <w:pPr>
      <w:spacing w:before="160"/>
      <w:ind w:left="0" w:firstLine="0"/>
      <w:outlineLvl w:val="9"/>
    </w:pPr>
  </w:style>
  <w:style w:type="paragraph" w:customStyle="1" w:styleId="Keywords">
    <w:name w:val="Keywords"/>
    <w:basedOn w:val="Normal"/>
    <w:rsid w:val="00B43C35"/>
    <w:pPr>
      <w:tabs>
        <w:tab w:val="clear" w:pos="1191"/>
        <w:tab w:val="clear" w:pos="1588"/>
      </w:tabs>
      <w:ind w:left="794" w:hanging="794"/>
    </w:pPr>
  </w:style>
  <w:style w:type="paragraph" w:customStyle="1" w:styleId="EquationLegend0">
    <w:name w:val="Equation_Legend"/>
    <w:basedOn w:val="Normal"/>
    <w:rsid w:val="00B43C35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styleId="Signature">
    <w:name w:val="Signature"/>
    <w:basedOn w:val="Normal"/>
    <w:link w:val="SignatureChar"/>
    <w:rsid w:val="00B43C35"/>
    <w:pPr>
      <w:tabs>
        <w:tab w:val="clear" w:pos="794"/>
        <w:tab w:val="clear" w:pos="1191"/>
        <w:tab w:val="clear" w:pos="1588"/>
        <w:tab w:val="clear" w:pos="1985"/>
      </w:tabs>
      <w:spacing w:before="480"/>
      <w:ind w:left="4961"/>
    </w:pPr>
  </w:style>
  <w:style w:type="character" w:customStyle="1" w:styleId="SignatureChar">
    <w:name w:val="Signature Char"/>
    <w:basedOn w:val="DefaultParagraphFont"/>
    <w:link w:val="Signature"/>
    <w:rsid w:val="00B43C35"/>
    <w:rPr>
      <w:rFonts w:ascii="Calibri" w:hAnsi="Calibri"/>
      <w:sz w:val="22"/>
      <w:lang w:val="fr-FR" w:eastAsia="en-US"/>
    </w:rPr>
  </w:style>
  <w:style w:type="paragraph" w:customStyle="1" w:styleId="meeting">
    <w:name w:val="meeting"/>
    <w:basedOn w:val="Head"/>
    <w:next w:val="Head"/>
    <w:rsid w:val="00B43C35"/>
    <w:pPr>
      <w:tabs>
        <w:tab w:val="left" w:pos="7371"/>
      </w:tabs>
      <w:spacing w:after="560"/>
    </w:pPr>
  </w:style>
  <w:style w:type="paragraph" w:customStyle="1" w:styleId="BodyText">
    <w:name w:val="BodyText"/>
    <w:basedOn w:val="Normal"/>
    <w:rsid w:val="00B43C35"/>
    <w:pPr>
      <w:tabs>
        <w:tab w:val="clear" w:pos="794"/>
        <w:tab w:val="clear" w:pos="1191"/>
        <w:tab w:val="clear" w:pos="1588"/>
        <w:tab w:val="clear" w:pos="1985"/>
      </w:tabs>
      <w:spacing w:before="240"/>
    </w:pPr>
  </w:style>
  <w:style w:type="paragraph" w:customStyle="1" w:styleId="ITUadres">
    <w:name w:val="ITU_adres"/>
    <w:basedOn w:val="Normal"/>
    <w:rsid w:val="00B43C35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/>
    </w:pPr>
    <w:rPr>
      <w:sz w:val="18"/>
    </w:rPr>
  </w:style>
  <w:style w:type="paragraph" w:customStyle="1" w:styleId="ITUheader">
    <w:name w:val="ITU_header"/>
    <w:basedOn w:val="Normal"/>
    <w:rsid w:val="00B43C35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397"/>
    </w:pPr>
    <w:rPr>
      <w:b/>
      <w:sz w:val="30"/>
    </w:rPr>
  </w:style>
  <w:style w:type="paragraph" w:customStyle="1" w:styleId="Body">
    <w:name w:val="Body"/>
    <w:basedOn w:val="Normal"/>
    <w:rsid w:val="00B43C35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227"/>
      <w:ind w:right="851"/>
      <w:jc w:val="both"/>
    </w:pPr>
    <w:rPr>
      <w:sz w:val="20"/>
    </w:rPr>
  </w:style>
  <w:style w:type="paragraph" w:customStyle="1" w:styleId="ITUsignet">
    <w:name w:val="ITU_signet"/>
    <w:basedOn w:val="Normal"/>
    <w:rsid w:val="00B43C35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170"/>
      <w:ind w:left="-1134"/>
    </w:pPr>
    <w:rPr>
      <w:b/>
      <w:sz w:val="20"/>
    </w:rPr>
  </w:style>
  <w:style w:type="paragraph" w:customStyle="1" w:styleId="ITUref">
    <w:name w:val="ITU_ref"/>
    <w:basedOn w:val="Normal"/>
    <w:rsid w:val="00B43C35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  <w:tab w:val="left" w:pos="5529"/>
      </w:tabs>
      <w:spacing w:before="0"/>
    </w:pPr>
    <w:rPr>
      <w:sz w:val="20"/>
    </w:rPr>
  </w:style>
  <w:style w:type="paragraph" w:customStyle="1" w:styleId="ITUfillin">
    <w:name w:val="ITU_fillin"/>
    <w:basedOn w:val="ITUref"/>
    <w:rsid w:val="00B43C35"/>
  </w:style>
  <w:style w:type="paragraph" w:customStyle="1" w:styleId="ITUbureau">
    <w:name w:val="ITU_bureau"/>
    <w:basedOn w:val="Normal"/>
    <w:rsid w:val="00B43C35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after="851"/>
    </w:pPr>
    <w:rPr>
      <w:b/>
    </w:rPr>
  </w:style>
  <w:style w:type="paragraph" w:customStyle="1" w:styleId="duties">
    <w:name w:val="duties"/>
    <w:basedOn w:val="Normal"/>
    <w:rsid w:val="00B43C35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line="199" w:lineRule="exact"/>
    </w:pPr>
    <w:rPr>
      <w:b/>
      <w:sz w:val="8"/>
    </w:rPr>
  </w:style>
  <w:style w:type="paragraph" w:customStyle="1" w:styleId="ITUintr">
    <w:name w:val="ITU_intr"/>
    <w:basedOn w:val="Normal"/>
    <w:next w:val="Normal"/>
    <w:rsid w:val="00B43C35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sz w:val="20"/>
    </w:rPr>
  </w:style>
  <w:style w:type="paragraph" w:customStyle="1" w:styleId="LetterText">
    <w:name w:val="Letter_Text"/>
    <w:basedOn w:val="LetterStart"/>
    <w:rsid w:val="00B43C35"/>
    <w:pPr>
      <w:tabs>
        <w:tab w:val="left" w:pos="1418"/>
        <w:tab w:val="left" w:pos="1985"/>
        <w:tab w:val="left" w:pos="2268"/>
      </w:tabs>
      <w:ind w:firstLine="1304"/>
    </w:pPr>
  </w:style>
  <w:style w:type="paragraph" w:customStyle="1" w:styleId="Tiret">
    <w:name w:val="Tiret"/>
    <w:basedOn w:val="Normal"/>
    <w:rsid w:val="00B43C35"/>
    <w:pPr>
      <w:tabs>
        <w:tab w:val="clear" w:pos="794"/>
        <w:tab w:val="clear" w:pos="1191"/>
        <w:tab w:val="clear" w:pos="1588"/>
        <w:tab w:val="clear" w:pos="1985"/>
      </w:tabs>
      <w:ind w:left="-680"/>
    </w:pPr>
  </w:style>
  <w:style w:type="paragraph" w:customStyle="1" w:styleId="NormFoot">
    <w:name w:val="Norm_Foot"/>
    <w:basedOn w:val="Normal"/>
    <w:rsid w:val="00B43C35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ind w:left="567"/>
    </w:pPr>
  </w:style>
  <w:style w:type="paragraph" w:customStyle="1" w:styleId="details">
    <w:name w:val="details"/>
    <w:basedOn w:val="Normal"/>
    <w:next w:val="Tiret"/>
    <w:rsid w:val="00B43C35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0"/>
    </w:pPr>
  </w:style>
  <w:style w:type="paragraph" w:customStyle="1" w:styleId="listitem">
    <w:name w:val="listitem"/>
    <w:basedOn w:val="Normal"/>
    <w:rsid w:val="00B43C35"/>
    <w:pPr>
      <w:keepLines/>
      <w:tabs>
        <w:tab w:val="left" w:pos="1361"/>
        <w:tab w:val="left" w:pos="1758"/>
        <w:tab w:val="left" w:pos="2155"/>
        <w:tab w:val="left" w:pos="2552"/>
      </w:tabs>
      <w:ind w:left="567"/>
    </w:pPr>
  </w:style>
  <w:style w:type="paragraph" w:customStyle="1" w:styleId="headingi0">
    <w:name w:val="heading_i"/>
    <w:basedOn w:val="Heading3"/>
    <w:next w:val="Normal"/>
    <w:rsid w:val="00B43C35"/>
    <w:pPr>
      <w:spacing w:before="160"/>
      <w:ind w:left="0" w:firstLine="0"/>
      <w:outlineLvl w:val="9"/>
    </w:pPr>
    <w:rPr>
      <w:b w:val="0"/>
      <w:i/>
    </w:rPr>
  </w:style>
  <w:style w:type="paragraph" w:customStyle="1" w:styleId="Qlist">
    <w:name w:val="Qlist"/>
    <w:basedOn w:val="Normal"/>
    <w:rsid w:val="00B43C35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styleId="TOC9">
    <w:name w:val="toc 9"/>
    <w:basedOn w:val="TOC3"/>
    <w:semiHidden/>
    <w:rsid w:val="00B43C35"/>
  </w:style>
  <w:style w:type="paragraph" w:styleId="BodyText0">
    <w:name w:val="Body Text"/>
    <w:basedOn w:val="Normal"/>
    <w:link w:val="BodyTextChar"/>
    <w:rsid w:val="00B43C35"/>
    <w:pPr>
      <w:spacing w:after="120"/>
    </w:pPr>
  </w:style>
  <w:style w:type="character" w:customStyle="1" w:styleId="BodyTextChar">
    <w:name w:val="Body Text Char"/>
    <w:basedOn w:val="DefaultParagraphFont"/>
    <w:link w:val="BodyText0"/>
    <w:rsid w:val="00B43C35"/>
    <w:rPr>
      <w:rFonts w:ascii="Calibri" w:hAnsi="Calibri"/>
      <w:sz w:val="22"/>
      <w:lang w:val="fr-FR" w:eastAsia="en-US"/>
    </w:rPr>
  </w:style>
  <w:style w:type="paragraph" w:customStyle="1" w:styleId="pnew">
    <w:name w:val="pnew"/>
    <w:basedOn w:val="Normal"/>
    <w:rsid w:val="00B43C35"/>
    <w:pPr>
      <w:tabs>
        <w:tab w:val="clear" w:pos="794"/>
        <w:tab w:val="clear" w:pos="1191"/>
        <w:tab w:val="clear" w:pos="1588"/>
        <w:tab w:val="clear" w:pos="1985"/>
      </w:tabs>
      <w:spacing w:before="100" w:beforeAutospacing="1" w:after="100" w:afterAutospacing="1"/>
    </w:pPr>
    <w:rPr>
      <w:rFonts w:eastAsia="SimSun"/>
      <w:color w:val="000000"/>
      <w:szCs w:val="24"/>
      <w:lang w:val="en-US" w:eastAsia="zh-CN"/>
    </w:rPr>
  </w:style>
  <w:style w:type="paragraph" w:customStyle="1" w:styleId="Style1">
    <w:name w:val="Style1"/>
    <w:basedOn w:val="Normal"/>
    <w:next w:val="Index1"/>
    <w:rsid w:val="00B43C35"/>
    <w:pPr>
      <w:numPr>
        <w:numId w:val="24"/>
      </w:numPr>
      <w:tabs>
        <w:tab w:val="clear" w:pos="794"/>
        <w:tab w:val="clear" w:pos="1191"/>
        <w:tab w:val="clear" w:pos="1588"/>
        <w:tab w:val="clear" w:pos="1985"/>
      </w:tabs>
      <w:spacing w:before="240"/>
      <w:ind w:right="-143"/>
    </w:pPr>
  </w:style>
  <w:style w:type="paragraph" w:customStyle="1" w:styleId="itu">
    <w:name w:val="itu"/>
    <w:basedOn w:val="Normal"/>
    <w:rsid w:val="00B43C35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0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3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2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itu.int/fr/ITU-T/studygroups/2022-2024/20/Pages/default.aspx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tsbsg20@itu.int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3.png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yer\AppData\Roaming\Microsoft\Templates\POOL%20F%20-%20ITU\TSB\PF_TSB_Collectiv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ment xmlns="1238c2fb-f919-419c-a17c-617fee3c8b80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41769929400247A482A6B8D8C3D7A8" ma:contentTypeVersion="13" ma:contentTypeDescription="Create a new document." ma:contentTypeScope="" ma:versionID="e830e95c80d01d3c77f9c8d76986a6e8">
  <xsd:schema xmlns:xsd="http://www.w3.org/2001/XMLSchema" xmlns:xs="http://www.w3.org/2001/XMLSchema" xmlns:p="http://schemas.microsoft.com/office/2006/metadata/properties" xmlns:ns2="1238c2fb-f919-419c-a17c-617fee3c8b80" xmlns:ns3="fb0eb7e9-6560-4c49-b26e-dd8179726d23" targetNamespace="http://schemas.microsoft.com/office/2006/metadata/properties" ma:root="true" ma:fieldsID="80e8854e3f0d6c79f468e007b42a6179" ns2:_="" ns3:_="">
    <xsd:import namespace="1238c2fb-f919-419c-a17c-617fee3c8b80"/>
    <xsd:import namespace="fb0eb7e9-6560-4c49-b26e-dd8179726d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Com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38c2fb-f919-419c-a17c-617fee3c8b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Comment" ma:index="20" nillable="true" ma:displayName="Comment" ma:description="A comment on the item" ma:internalName="Comment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eb7e9-6560-4c49-b26e-dd8179726d2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895B60-710A-48F7-BF82-9347B373A84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0C9D5AE-D3B8-4EE7-A646-2EEB728D6DAE}">
  <ds:schemaRefs>
    <ds:schemaRef ds:uri="http://purl.org/dc/elements/1.1/"/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fb0eb7e9-6560-4c49-b26e-dd8179726d23"/>
    <ds:schemaRef ds:uri="1238c2fb-f919-419c-a17c-617fee3c8b80"/>
    <ds:schemaRef ds:uri="http://schemas.microsoft.com/office/infopath/2007/PartnerControl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AB8F32ED-AB9A-4CB7-8EE3-672EE38A99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38c2fb-f919-419c-a17c-617fee3c8b80"/>
    <ds:schemaRef ds:uri="fb0eb7e9-6560-4c49-b26e-dd8179726d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5F6818E-074C-4692-B6A0-08B4E272ED7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PF_TSB_Collective.dotx</Template>
  <TotalTime>6</TotalTime>
  <Pages>1</Pages>
  <Words>313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TSB Collective Template - Draft update - Contingency, return to physical - Draft</vt:lpstr>
    </vt:vector>
  </TitlesOfParts>
  <Company>ITU</Company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TSB Collective Template - Draft update - Contingency, return to physical - Draft</dc:title>
  <dc:subject/>
  <dc:creator>Clark, Robert</dc:creator>
  <cp:keywords/>
  <cp:lastModifiedBy>Braud, Olivia</cp:lastModifiedBy>
  <cp:revision>6</cp:revision>
  <cp:lastPrinted>2023-08-24T14:09:00Z</cp:lastPrinted>
  <dcterms:created xsi:type="dcterms:W3CDTF">2023-08-14T15:38:00Z</dcterms:created>
  <dcterms:modified xsi:type="dcterms:W3CDTF">2023-08-24T14:09:00Z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PE_BR.DOT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ContentTypeId">
    <vt:lpwstr>0x010100DD41769929400247A482A6B8D8C3D7A8</vt:lpwstr>
  </property>
  <property fmtid="{D5CDD505-2E9C-101B-9397-08002B2CF9AE}" pid="6" name="GrammarlyDocumentId">
    <vt:lpwstr>20b4ef813722ec0108cc896746ac7053c30078748cfa6a3d1c476f9467e4fe25</vt:lpwstr>
  </property>
  <property fmtid="{D5CDD505-2E9C-101B-9397-08002B2CF9AE}" pid="7" name="TranslatedWith">
    <vt:lpwstr>Mercury</vt:lpwstr>
  </property>
  <property fmtid="{D5CDD505-2E9C-101B-9397-08002B2CF9AE}" pid="8" name="GeneratedBy">
    <vt:lpwstr>valeria.dawonauth</vt:lpwstr>
  </property>
  <property fmtid="{D5CDD505-2E9C-101B-9397-08002B2CF9AE}" pid="9" name="GeneratedDate">
    <vt:lpwstr>05/24/2023 13:35:12</vt:lpwstr>
  </property>
  <property fmtid="{D5CDD505-2E9C-101B-9397-08002B2CF9AE}" pid="10" name="OriginalDocID">
    <vt:lpwstr>a2b10fc3-24f6-489a-942e-9143cfc06f31</vt:lpwstr>
  </property>
</Properties>
</file>