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25" w14:textId="12F6B647" w:rsidR="00560C43" w:rsidRPr="00C44C87" w:rsidRDefault="00560C43" w:rsidP="00000D1C">
      <w:pPr>
        <w:rPr>
          <w:b/>
          <w:sz w:val="24"/>
          <w:szCs w:val="24"/>
          <w:lang w:val="en-GB"/>
        </w:rPr>
      </w:pPr>
    </w:p>
    <w:tbl>
      <w:tblPr>
        <w:tblW w:w="9930" w:type="dxa"/>
        <w:tblLayout w:type="fixed"/>
        <w:tblCellMar>
          <w:left w:w="57" w:type="dxa"/>
          <w:right w:w="57" w:type="dxa"/>
        </w:tblCellMar>
        <w:tblLook w:val="04A0" w:firstRow="1" w:lastRow="0" w:firstColumn="1" w:lastColumn="0" w:noHBand="0" w:noVBand="1"/>
      </w:tblPr>
      <w:tblGrid>
        <w:gridCol w:w="1192"/>
        <w:gridCol w:w="359"/>
        <w:gridCol w:w="9"/>
        <w:gridCol w:w="4110"/>
        <w:gridCol w:w="628"/>
        <w:gridCol w:w="3625"/>
        <w:gridCol w:w="7"/>
      </w:tblGrid>
      <w:tr w:rsidR="00BE79F5" w:rsidRPr="00C44C87" w14:paraId="265B3FD1" w14:textId="77777777" w:rsidTr="00D04571">
        <w:trPr>
          <w:cantSplit/>
          <w:trHeight w:val="20"/>
        </w:trPr>
        <w:tc>
          <w:tcPr>
            <w:tcW w:w="1192" w:type="dxa"/>
            <w:vMerge w:val="restart"/>
            <w:tcBorders>
              <w:top w:val="nil"/>
              <w:left w:val="nil"/>
              <w:bottom w:val="single" w:sz="12" w:space="0" w:color="auto"/>
              <w:right w:val="nil"/>
            </w:tcBorders>
            <w:hideMark/>
          </w:tcPr>
          <w:p w14:paraId="3530F316" w14:textId="4AF9CEFD" w:rsidR="00BE79F5" w:rsidRPr="00C44C87" w:rsidRDefault="009905C9" w:rsidP="00960F43">
            <w:pPr>
              <w:spacing w:before="120"/>
              <w:rPr>
                <w:b/>
                <w:bCs/>
                <w:sz w:val="24"/>
                <w:szCs w:val="24"/>
                <w:lang w:val="en-GB"/>
              </w:rPr>
            </w:pPr>
            <w:r w:rsidRPr="00C44C87">
              <w:rPr>
                <w:noProof/>
                <w:sz w:val="24"/>
                <w:szCs w:val="24"/>
              </w:rPr>
              <w:drawing>
                <wp:inline distT="0" distB="0" distL="0" distR="0" wp14:anchorId="6C869447" wp14:editId="01F355DE">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6" w:type="dxa"/>
            <w:gridSpan w:val="4"/>
            <w:vMerge w:val="restart"/>
            <w:tcBorders>
              <w:top w:val="nil"/>
              <w:left w:val="nil"/>
              <w:bottom w:val="single" w:sz="12" w:space="0" w:color="auto"/>
              <w:right w:val="nil"/>
            </w:tcBorders>
            <w:hideMark/>
          </w:tcPr>
          <w:p w14:paraId="31EA52AF" w14:textId="77777777" w:rsidR="00BE79F5" w:rsidRPr="00C44C87" w:rsidRDefault="00BE79F5" w:rsidP="00960F43">
            <w:pPr>
              <w:spacing w:before="120"/>
              <w:rPr>
                <w:sz w:val="24"/>
                <w:szCs w:val="24"/>
                <w:lang w:val="en-GB"/>
              </w:rPr>
            </w:pPr>
            <w:r w:rsidRPr="00C44C87">
              <w:rPr>
                <w:sz w:val="24"/>
                <w:szCs w:val="24"/>
                <w:lang w:val="en-GB"/>
              </w:rPr>
              <w:t>INTERNATIONAL TELECOMMUNICATION UNION</w:t>
            </w:r>
          </w:p>
          <w:p w14:paraId="0572C630" w14:textId="77777777" w:rsidR="00BE79F5" w:rsidRPr="00C44C87" w:rsidRDefault="00BE79F5" w:rsidP="00960F43">
            <w:pPr>
              <w:spacing w:before="120"/>
              <w:rPr>
                <w:b/>
                <w:bCs/>
                <w:sz w:val="24"/>
                <w:szCs w:val="24"/>
                <w:lang w:val="en-GB"/>
              </w:rPr>
            </w:pPr>
            <w:r w:rsidRPr="00C44C87">
              <w:rPr>
                <w:b/>
                <w:bCs/>
                <w:sz w:val="24"/>
                <w:szCs w:val="24"/>
                <w:lang w:val="en-GB"/>
              </w:rPr>
              <w:t>TELECOMMUNICATION STANDARDIZATION SECTOR</w:t>
            </w:r>
          </w:p>
          <w:p w14:paraId="1F29E546" w14:textId="7BC545CB" w:rsidR="00BE79F5" w:rsidRPr="00C44C87" w:rsidRDefault="00BE79F5" w:rsidP="00960F43">
            <w:pPr>
              <w:spacing w:before="120"/>
              <w:rPr>
                <w:sz w:val="24"/>
                <w:szCs w:val="24"/>
                <w:lang w:val="en-GB"/>
              </w:rPr>
            </w:pPr>
            <w:r w:rsidRPr="00C44C87">
              <w:rPr>
                <w:sz w:val="24"/>
                <w:szCs w:val="24"/>
                <w:lang w:val="en-GB"/>
              </w:rPr>
              <w:t>STUDY PERIOD 20</w:t>
            </w:r>
            <w:r w:rsidR="00C43AA5" w:rsidRPr="00C44C87">
              <w:rPr>
                <w:sz w:val="24"/>
                <w:szCs w:val="24"/>
                <w:lang w:val="en-GB"/>
              </w:rPr>
              <w:t>22</w:t>
            </w:r>
            <w:r w:rsidRPr="00C44C87">
              <w:rPr>
                <w:sz w:val="24"/>
                <w:szCs w:val="24"/>
                <w:lang w:val="en-GB"/>
              </w:rPr>
              <w:t>-20</w:t>
            </w:r>
            <w:r w:rsidR="00C43AA5" w:rsidRPr="00C44C87">
              <w:rPr>
                <w:sz w:val="24"/>
                <w:szCs w:val="24"/>
                <w:lang w:val="en-GB"/>
              </w:rPr>
              <w:t>24</w:t>
            </w:r>
          </w:p>
        </w:tc>
        <w:tc>
          <w:tcPr>
            <w:tcW w:w="3632" w:type="dxa"/>
            <w:gridSpan w:val="2"/>
            <w:hideMark/>
          </w:tcPr>
          <w:p w14:paraId="254D6CFF" w14:textId="39A0FF3E" w:rsidR="00BE79F5" w:rsidRPr="00550B05" w:rsidRDefault="00BE79F5" w:rsidP="00960F43">
            <w:pPr>
              <w:pStyle w:val="Docnumber"/>
              <w:rPr>
                <w:sz w:val="32"/>
                <w:szCs w:val="32"/>
                <w:lang w:val="en-GB"/>
              </w:rPr>
            </w:pPr>
            <w:r w:rsidRPr="00550B05">
              <w:rPr>
                <w:sz w:val="32"/>
                <w:szCs w:val="32"/>
                <w:lang w:val="en-GB"/>
              </w:rPr>
              <w:t>TSAG-TD</w:t>
            </w:r>
            <w:r w:rsidR="00483609" w:rsidRPr="00550B05">
              <w:rPr>
                <w:sz w:val="32"/>
                <w:szCs w:val="32"/>
                <w:lang w:val="en-GB"/>
              </w:rPr>
              <w:t>0</w:t>
            </w:r>
            <w:r w:rsidR="009562BC" w:rsidRPr="00550B05">
              <w:rPr>
                <w:sz w:val="32"/>
                <w:szCs w:val="32"/>
                <w:lang w:val="en-GB"/>
              </w:rPr>
              <w:t>21</w:t>
            </w:r>
          </w:p>
        </w:tc>
      </w:tr>
      <w:tr w:rsidR="00BE79F5" w:rsidRPr="00C44C87" w14:paraId="08B4A705" w14:textId="77777777" w:rsidTr="00D04571">
        <w:trPr>
          <w:cantSplit/>
          <w:trHeight w:val="20"/>
        </w:trPr>
        <w:tc>
          <w:tcPr>
            <w:tcW w:w="1192" w:type="dxa"/>
            <w:vMerge/>
            <w:tcBorders>
              <w:top w:val="nil"/>
              <w:left w:val="nil"/>
              <w:bottom w:val="single" w:sz="12" w:space="0" w:color="auto"/>
              <w:right w:val="nil"/>
            </w:tcBorders>
            <w:vAlign w:val="center"/>
            <w:hideMark/>
          </w:tcPr>
          <w:p w14:paraId="15ABEBDA" w14:textId="77777777" w:rsidR="00BE79F5" w:rsidRPr="00C44C87" w:rsidRDefault="00BE79F5" w:rsidP="00960F43">
            <w:pPr>
              <w:spacing w:before="120"/>
              <w:rPr>
                <w:b/>
                <w:bCs/>
                <w:sz w:val="24"/>
                <w:szCs w:val="24"/>
                <w:lang w:val="en-GB"/>
              </w:rPr>
            </w:pPr>
            <w:bookmarkStart w:id="0" w:name="dsg" w:colFirst="4" w:colLast="4"/>
          </w:p>
        </w:tc>
        <w:tc>
          <w:tcPr>
            <w:tcW w:w="5106" w:type="dxa"/>
            <w:gridSpan w:val="4"/>
            <w:vMerge/>
            <w:tcBorders>
              <w:top w:val="nil"/>
              <w:left w:val="nil"/>
              <w:bottom w:val="single" w:sz="12" w:space="0" w:color="auto"/>
              <w:right w:val="nil"/>
            </w:tcBorders>
            <w:vAlign w:val="center"/>
            <w:hideMark/>
          </w:tcPr>
          <w:p w14:paraId="7F83C323" w14:textId="77777777" w:rsidR="00BE79F5" w:rsidRPr="00C44C87" w:rsidRDefault="00BE79F5" w:rsidP="00960F43">
            <w:pPr>
              <w:spacing w:before="120"/>
              <w:rPr>
                <w:sz w:val="24"/>
                <w:szCs w:val="24"/>
                <w:lang w:val="en-GB"/>
              </w:rPr>
            </w:pPr>
          </w:p>
        </w:tc>
        <w:tc>
          <w:tcPr>
            <w:tcW w:w="3632" w:type="dxa"/>
            <w:gridSpan w:val="2"/>
            <w:hideMark/>
          </w:tcPr>
          <w:p w14:paraId="7CE217B6" w14:textId="77777777" w:rsidR="00BE79F5" w:rsidRPr="00483609" w:rsidRDefault="00BE79F5" w:rsidP="00960F43">
            <w:pPr>
              <w:spacing w:before="120"/>
              <w:jc w:val="right"/>
              <w:rPr>
                <w:b/>
                <w:bCs/>
                <w:sz w:val="28"/>
                <w:szCs w:val="28"/>
                <w:lang w:val="en-GB"/>
              </w:rPr>
            </w:pPr>
            <w:r w:rsidRPr="00483609">
              <w:rPr>
                <w:b/>
                <w:bCs/>
                <w:sz w:val="28"/>
                <w:szCs w:val="28"/>
                <w:lang w:val="en-GB"/>
              </w:rPr>
              <w:t>TSAG</w:t>
            </w:r>
          </w:p>
        </w:tc>
      </w:tr>
      <w:bookmarkEnd w:id="0"/>
      <w:tr w:rsidR="00BE79F5" w:rsidRPr="00C44C87" w14:paraId="670040E3" w14:textId="77777777" w:rsidTr="00D04571">
        <w:trPr>
          <w:cantSplit/>
          <w:trHeight w:val="20"/>
        </w:trPr>
        <w:tc>
          <w:tcPr>
            <w:tcW w:w="1192" w:type="dxa"/>
            <w:vMerge/>
            <w:tcBorders>
              <w:top w:val="nil"/>
              <w:left w:val="nil"/>
              <w:bottom w:val="single" w:sz="12" w:space="0" w:color="auto"/>
              <w:right w:val="nil"/>
            </w:tcBorders>
            <w:vAlign w:val="center"/>
            <w:hideMark/>
          </w:tcPr>
          <w:p w14:paraId="15780EB6" w14:textId="77777777" w:rsidR="00BE79F5" w:rsidRPr="00C44C87" w:rsidRDefault="00BE79F5" w:rsidP="00960F43">
            <w:pPr>
              <w:spacing w:before="120"/>
              <w:rPr>
                <w:b/>
                <w:bCs/>
                <w:sz w:val="24"/>
                <w:szCs w:val="24"/>
                <w:lang w:val="en-GB"/>
              </w:rPr>
            </w:pPr>
          </w:p>
        </w:tc>
        <w:tc>
          <w:tcPr>
            <w:tcW w:w="5106" w:type="dxa"/>
            <w:gridSpan w:val="4"/>
            <w:vMerge/>
            <w:tcBorders>
              <w:top w:val="nil"/>
              <w:left w:val="nil"/>
              <w:bottom w:val="single" w:sz="12" w:space="0" w:color="auto"/>
              <w:right w:val="nil"/>
            </w:tcBorders>
            <w:vAlign w:val="center"/>
            <w:hideMark/>
          </w:tcPr>
          <w:p w14:paraId="39D90FD2" w14:textId="77777777" w:rsidR="00BE79F5" w:rsidRPr="00C44C87" w:rsidRDefault="00BE79F5" w:rsidP="00960F43">
            <w:pPr>
              <w:spacing w:before="120"/>
              <w:rPr>
                <w:sz w:val="24"/>
                <w:szCs w:val="24"/>
                <w:lang w:val="en-GB"/>
              </w:rPr>
            </w:pPr>
          </w:p>
        </w:tc>
        <w:tc>
          <w:tcPr>
            <w:tcW w:w="3632" w:type="dxa"/>
            <w:gridSpan w:val="2"/>
            <w:tcBorders>
              <w:top w:val="nil"/>
              <w:left w:val="nil"/>
              <w:bottom w:val="single" w:sz="12" w:space="0" w:color="auto"/>
              <w:right w:val="nil"/>
            </w:tcBorders>
            <w:hideMark/>
          </w:tcPr>
          <w:p w14:paraId="5740AB80" w14:textId="77777777" w:rsidR="00BE79F5" w:rsidRPr="00483609" w:rsidRDefault="00BE79F5" w:rsidP="00960F43">
            <w:pPr>
              <w:spacing w:before="120"/>
              <w:jc w:val="right"/>
              <w:rPr>
                <w:b/>
                <w:bCs/>
                <w:sz w:val="28"/>
                <w:szCs w:val="28"/>
                <w:lang w:val="en-GB"/>
              </w:rPr>
            </w:pPr>
            <w:r w:rsidRPr="00483609">
              <w:rPr>
                <w:b/>
                <w:bCs/>
                <w:sz w:val="28"/>
                <w:szCs w:val="28"/>
                <w:lang w:val="en-GB"/>
              </w:rPr>
              <w:t>Original: English</w:t>
            </w:r>
          </w:p>
        </w:tc>
      </w:tr>
      <w:tr w:rsidR="00BE79F5" w:rsidRPr="00A57CD2" w14:paraId="59E74E8D" w14:textId="77777777" w:rsidTr="00D04571">
        <w:trPr>
          <w:cantSplit/>
          <w:trHeight w:val="20"/>
        </w:trPr>
        <w:tc>
          <w:tcPr>
            <w:tcW w:w="1551" w:type="dxa"/>
            <w:gridSpan w:val="2"/>
            <w:hideMark/>
          </w:tcPr>
          <w:p w14:paraId="0FC63A2E" w14:textId="77777777" w:rsidR="00BE79F5" w:rsidRPr="00A57CD2" w:rsidRDefault="00BE79F5" w:rsidP="00960F43">
            <w:pPr>
              <w:spacing w:before="120"/>
              <w:rPr>
                <w:b/>
                <w:bCs/>
                <w:sz w:val="24"/>
                <w:szCs w:val="24"/>
                <w:lang w:val="en-GB"/>
              </w:rPr>
            </w:pPr>
            <w:bookmarkStart w:id="1" w:name="dmeeting" w:colFirst="4" w:colLast="4"/>
            <w:bookmarkStart w:id="2" w:name="dbluepink" w:colFirst="2" w:colLast="2"/>
            <w:r w:rsidRPr="00A57CD2">
              <w:rPr>
                <w:b/>
                <w:bCs/>
                <w:sz w:val="24"/>
                <w:szCs w:val="24"/>
                <w:lang w:val="en-GB"/>
              </w:rPr>
              <w:t>Question(s):</w:t>
            </w:r>
          </w:p>
        </w:tc>
        <w:tc>
          <w:tcPr>
            <w:tcW w:w="4747" w:type="dxa"/>
            <w:gridSpan w:val="3"/>
            <w:hideMark/>
          </w:tcPr>
          <w:p w14:paraId="42B2B7E6" w14:textId="77777777" w:rsidR="00BE79F5" w:rsidRPr="00A57CD2" w:rsidRDefault="00BE79F5" w:rsidP="00960F43">
            <w:pPr>
              <w:spacing w:before="120"/>
              <w:rPr>
                <w:sz w:val="24"/>
                <w:szCs w:val="24"/>
                <w:lang w:val="en-GB"/>
              </w:rPr>
            </w:pPr>
            <w:r w:rsidRPr="00A57CD2">
              <w:rPr>
                <w:sz w:val="24"/>
                <w:szCs w:val="24"/>
                <w:lang w:val="en-GB"/>
              </w:rPr>
              <w:t>N/A</w:t>
            </w:r>
          </w:p>
        </w:tc>
        <w:tc>
          <w:tcPr>
            <w:tcW w:w="3632" w:type="dxa"/>
            <w:gridSpan w:val="2"/>
            <w:hideMark/>
          </w:tcPr>
          <w:p w14:paraId="5D45CD71" w14:textId="7D1E1A56" w:rsidR="00BE79F5" w:rsidRPr="00A57CD2" w:rsidRDefault="009905C9" w:rsidP="00960F43">
            <w:pPr>
              <w:spacing w:before="120"/>
              <w:jc w:val="right"/>
              <w:rPr>
                <w:sz w:val="24"/>
                <w:szCs w:val="24"/>
                <w:lang w:val="en-GB"/>
              </w:rPr>
            </w:pPr>
            <w:r w:rsidRPr="00A57CD2">
              <w:rPr>
                <w:sz w:val="24"/>
                <w:szCs w:val="24"/>
                <w:lang w:val="en-GB"/>
              </w:rPr>
              <w:t>Geneva</w:t>
            </w:r>
            <w:r w:rsidR="00084ABF" w:rsidRPr="00A57CD2">
              <w:rPr>
                <w:sz w:val="24"/>
                <w:szCs w:val="24"/>
                <w:lang w:val="en-GB"/>
              </w:rPr>
              <w:t xml:space="preserve">, </w:t>
            </w:r>
            <w:r w:rsidRPr="00A57CD2">
              <w:rPr>
                <w:sz w:val="24"/>
                <w:szCs w:val="24"/>
                <w:lang w:val="en-GB"/>
              </w:rPr>
              <w:t>12</w:t>
            </w:r>
            <w:r w:rsidR="00084ABF" w:rsidRPr="00A57CD2">
              <w:rPr>
                <w:sz w:val="24"/>
                <w:szCs w:val="24"/>
                <w:lang w:val="en-GB"/>
              </w:rPr>
              <w:t>-</w:t>
            </w:r>
            <w:r w:rsidRPr="00A57CD2">
              <w:rPr>
                <w:sz w:val="24"/>
                <w:szCs w:val="24"/>
                <w:lang w:val="en-GB"/>
              </w:rPr>
              <w:t>16 December</w:t>
            </w:r>
            <w:r w:rsidR="00084ABF" w:rsidRPr="00A57CD2">
              <w:rPr>
                <w:sz w:val="24"/>
                <w:szCs w:val="24"/>
                <w:lang w:val="en-GB"/>
              </w:rPr>
              <w:t xml:space="preserve"> 202</w:t>
            </w:r>
            <w:r w:rsidRPr="00A57CD2">
              <w:rPr>
                <w:sz w:val="24"/>
                <w:szCs w:val="24"/>
                <w:lang w:val="en-GB"/>
              </w:rPr>
              <w:t>2</w:t>
            </w:r>
          </w:p>
        </w:tc>
      </w:tr>
      <w:tr w:rsidR="00BE79F5" w:rsidRPr="00A57CD2" w14:paraId="11A4846A" w14:textId="77777777" w:rsidTr="00D04571">
        <w:trPr>
          <w:cantSplit/>
          <w:trHeight w:val="20"/>
        </w:trPr>
        <w:tc>
          <w:tcPr>
            <w:tcW w:w="9930" w:type="dxa"/>
            <w:gridSpan w:val="7"/>
            <w:hideMark/>
          </w:tcPr>
          <w:p w14:paraId="19BD63A6" w14:textId="0BFDCEFE" w:rsidR="00BE79F5" w:rsidRPr="00A57CD2" w:rsidRDefault="00BE79F5" w:rsidP="00960F43">
            <w:pPr>
              <w:spacing w:before="120"/>
              <w:jc w:val="center"/>
              <w:rPr>
                <w:b/>
                <w:bCs/>
                <w:sz w:val="24"/>
                <w:szCs w:val="24"/>
                <w:lang w:val="en-GB"/>
              </w:rPr>
            </w:pPr>
            <w:bookmarkStart w:id="3" w:name="dtitle"/>
            <w:bookmarkEnd w:id="1"/>
            <w:bookmarkEnd w:id="2"/>
            <w:r w:rsidRPr="00A57CD2">
              <w:rPr>
                <w:b/>
                <w:bCs/>
                <w:sz w:val="24"/>
                <w:szCs w:val="24"/>
                <w:lang w:val="en-GB"/>
              </w:rPr>
              <w:t>TD</w:t>
            </w:r>
          </w:p>
        </w:tc>
        <w:bookmarkEnd w:id="3"/>
      </w:tr>
      <w:tr w:rsidR="00BE79F5" w:rsidRPr="00A57CD2" w14:paraId="65519045" w14:textId="77777777" w:rsidTr="00D04571">
        <w:trPr>
          <w:cantSplit/>
          <w:trHeight w:val="20"/>
        </w:trPr>
        <w:tc>
          <w:tcPr>
            <w:tcW w:w="1551" w:type="dxa"/>
            <w:gridSpan w:val="2"/>
            <w:hideMark/>
          </w:tcPr>
          <w:p w14:paraId="6F789751" w14:textId="77777777" w:rsidR="00BE79F5" w:rsidRPr="00A57CD2" w:rsidRDefault="00BE79F5" w:rsidP="00960F43">
            <w:pPr>
              <w:spacing w:before="120"/>
              <w:rPr>
                <w:b/>
                <w:bCs/>
                <w:sz w:val="24"/>
                <w:szCs w:val="24"/>
                <w:lang w:val="en-GB"/>
              </w:rPr>
            </w:pPr>
            <w:r w:rsidRPr="00A57CD2">
              <w:rPr>
                <w:b/>
                <w:bCs/>
                <w:sz w:val="24"/>
                <w:szCs w:val="24"/>
                <w:lang w:val="en-GB"/>
              </w:rPr>
              <w:t>Source:</w:t>
            </w:r>
          </w:p>
        </w:tc>
        <w:sdt>
          <w:sdtPr>
            <w:rPr>
              <w:sz w:val="24"/>
              <w:szCs w:val="24"/>
              <w:lang w:val="en-GB"/>
            </w:rPr>
            <w:alias w:val="DocumentSource"/>
            <w:tag w:val="DocumentSource"/>
            <w:id w:val="-1547363769"/>
            <w:placeholder>
              <w:docPart w:val="E276A55C280942CF88FBEDB2A561BC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379" w:type="dxa"/>
                <w:gridSpan w:val="5"/>
                <w:hideMark/>
              </w:tcPr>
              <w:p w14:paraId="00520334" w14:textId="45A40E06" w:rsidR="00BE79F5" w:rsidRPr="00A57CD2" w:rsidRDefault="009562BC" w:rsidP="00960F43">
                <w:pPr>
                  <w:spacing w:before="120"/>
                  <w:rPr>
                    <w:sz w:val="24"/>
                    <w:szCs w:val="24"/>
                    <w:lang w:val="en-GB"/>
                  </w:rPr>
                </w:pPr>
                <w:r w:rsidRPr="00A57CD2">
                  <w:rPr>
                    <w:sz w:val="24"/>
                    <w:szCs w:val="24"/>
                    <w:lang w:val="en-GB"/>
                  </w:rPr>
                  <w:t>ITU Regional Office Directors</w:t>
                </w:r>
              </w:p>
            </w:tc>
          </w:sdtContent>
        </w:sdt>
      </w:tr>
      <w:tr w:rsidR="00BE79F5" w:rsidRPr="00A57CD2" w14:paraId="33D32FD2" w14:textId="77777777" w:rsidTr="00D04571">
        <w:trPr>
          <w:cantSplit/>
          <w:trHeight w:val="20"/>
        </w:trPr>
        <w:tc>
          <w:tcPr>
            <w:tcW w:w="1551" w:type="dxa"/>
            <w:gridSpan w:val="2"/>
            <w:hideMark/>
          </w:tcPr>
          <w:p w14:paraId="0518919F" w14:textId="77777777" w:rsidR="00BE79F5" w:rsidRPr="00A57CD2" w:rsidRDefault="00BE79F5" w:rsidP="00960F43">
            <w:pPr>
              <w:spacing w:before="120"/>
              <w:rPr>
                <w:b/>
                <w:bCs/>
                <w:sz w:val="24"/>
                <w:szCs w:val="24"/>
                <w:lang w:val="en-GB"/>
              </w:rPr>
            </w:pPr>
            <w:r w:rsidRPr="00A57CD2">
              <w:rPr>
                <w:b/>
                <w:bCs/>
                <w:sz w:val="24"/>
                <w:szCs w:val="24"/>
                <w:lang w:val="en-GB"/>
              </w:rPr>
              <w:t>Title:</w:t>
            </w:r>
          </w:p>
        </w:tc>
        <w:tc>
          <w:tcPr>
            <w:tcW w:w="8379" w:type="dxa"/>
            <w:gridSpan w:val="5"/>
            <w:hideMark/>
          </w:tcPr>
          <w:p w14:paraId="1A972781" w14:textId="12600247" w:rsidR="00BE79F5" w:rsidRPr="00A57CD2" w:rsidRDefault="00A57CD2" w:rsidP="00960F43">
            <w:pPr>
              <w:spacing w:before="120" w:after="120"/>
              <w:rPr>
                <w:sz w:val="24"/>
                <w:szCs w:val="24"/>
                <w:lang w:val="en-GB"/>
              </w:rPr>
            </w:pPr>
            <w:sdt>
              <w:sdtPr>
                <w:rPr>
                  <w:sz w:val="24"/>
                  <w:szCs w:val="24"/>
                  <w:lang w:val="en-GB"/>
                </w:rPr>
                <w:alias w:val="Title"/>
                <w:tag w:val="Title"/>
                <w:id w:val="1877968201"/>
                <w:placeholder>
                  <w:docPart w:val="D14B52B517CD4129BEBFD1C02283954A"/>
                </w:placeholder>
                <w:dataBinding w:prefixMappings="xmlns:ns0='http://purl.org/dc/elements/1.1/' xmlns:ns1='http://schemas.openxmlformats.org/package/2006/metadata/core-properties' " w:xpath="/ns1:coreProperties[1]/ns0:title[1]" w:storeItemID="{6C3C8BC8-F283-45AE-878A-BAB7291924A1}"/>
                <w:text/>
              </w:sdtPr>
              <w:sdtEndPr/>
              <w:sdtContent>
                <w:r w:rsidR="00E50ECA" w:rsidRPr="00A57CD2">
                  <w:rPr>
                    <w:sz w:val="24"/>
                    <w:szCs w:val="24"/>
                    <w:lang w:val="en-GB"/>
                  </w:rPr>
                  <w:t>Contribution of the ITU Regional Offices to the ITU-T Operational Plan and Coordination activities with TSB (September 2021 – November 2022)</w:t>
                </w:r>
              </w:sdtContent>
            </w:sdt>
          </w:p>
        </w:tc>
      </w:tr>
      <w:tr w:rsidR="00D04571" w:rsidRPr="00A57CD2" w14:paraId="76E9C18F" w14:textId="77777777" w:rsidTr="00D04571">
        <w:tblPrEx>
          <w:jc w:val="center"/>
          <w:tblLook w:val="0000" w:firstRow="0" w:lastRow="0" w:firstColumn="0" w:lastColumn="0" w:noHBand="0" w:noVBand="0"/>
        </w:tblPrEx>
        <w:trPr>
          <w:gridAfter w:val="1"/>
          <w:wAfter w:w="7" w:type="dxa"/>
          <w:cantSplit/>
          <w:trHeight w:val="794"/>
          <w:jc w:val="center"/>
        </w:trPr>
        <w:tc>
          <w:tcPr>
            <w:tcW w:w="1560" w:type="dxa"/>
            <w:gridSpan w:val="3"/>
            <w:tcBorders>
              <w:top w:val="single" w:sz="6" w:space="0" w:color="auto"/>
              <w:bottom w:val="single" w:sz="6" w:space="0" w:color="auto"/>
            </w:tcBorders>
          </w:tcPr>
          <w:p w14:paraId="4E9C142C" w14:textId="77777777" w:rsidR="00D04571" w:rsidRPr="00A57CD2" w:rsidRDefault="00D04571" w:rsidP="002F7918">
            <w:pPr>
              <w:spacing w:after="40"/>
              <w:rPr>
                <w:sz w:val="24"/>
                <w:szCs w:val="24"/>
                <w:lang w:val="en-GB"/>
              </w:rPr>
            </w:pPr>
            <w:r w:rsidRPr="00A57CD2">
              <w:rPr>
                <w:sz w:val="24"/>
                <w:szCs w:val="24"/>
                <w:lang w:val="en-GB"/>
              </w:rPr>
              <w:t>Contact:</w:t>
            </w:r>
          </w:p>
        </w:tc>
        <w:tc>
          <w:tcPr>
            <w:tcW w:w="4110" w:type="dxa"/>
            <w:tcBorders>
              <w:top w:val="single" w:sz="6" w:space="0" w:color="auto"/>
              <w:bottom w:val="single" w:sz="6" w:space="0" w:color="auto"/>
            </w:tcBorders>
          </w:tcPr>
          <w:p w14:paraId="54BEC016" w14:textId="77777777" w:rsidR="00D04571" w:rsidRPr="00A57CD2" w:rsidRDefault="00A57CD2" w:rsidP="002F7918">
            <w:pPr>
              <w:spacing w:after="40"/>
              <w:rPr>
                <w:sz w:val="24"/>
                <w:szCs w:val="24"/>
                <w:lang w:val="en-GB"/>
              </w:rPr>
            </w:pPr>
            <w:sdt>
              <w:sdtPr>
                <w:rPr>
                  <w:sz w:val="24"/>
                  <w:szCs w:val="24"/>
                  <w:lang w:val="en-GB"/>
                </w:rPr>
                <w:alias w:val="ContactNameOrgCountry"/>
                <w:tag w:val="ContactNameOrgCountry"/>
                <w:id w:val="-130639986"/>
                <w:placeholder>
                  <w:docPart w:val="FEBA47D631F0415993D40FD49917596B"/>
                </w:placeholder>
                <w:text w:multiLine="1"/>
              </w:sdtPr>
              <w:sdtEndPr/>
              <w:sdtContent>
                <w:r w:rsidR="00D04571" w:rsidRPr="00A57CD2">
                  <w:rPr>
                    <w:sz w:val="24"/>
                    <w:szCs w:val="24"/>
                    <w:lang w:val="en-GB"/>
                  </w:rPr>
                  <w:t>Stephen Bereaux</w:t>
                </w:r>
                <w:r w:rsidR="00D04571" w:rsidRPr="00A57CD2">
                  <w:rPr>
                    <w:sz w:val="24"/>
                    <w:szCs w:val="24"/>
                    <w:lang w:val="en-GB"/>
                  </w:rPr>
                  <w:br/>
                  <w:t>Deputy to Director BDT &amp; Chief of Dept. BDT / DDR</w:t>
                </w:r>
              </w:sdtContent>
            </w:sdt>
          </w:p>
        </w:tc>
        <w:sdt>
          <w:sdtPr>
            <w:rPr>
              <w:sz w:val="24"/>
              <w:szCs w:val="24"/>
              <w:lang w:val="en-GB"/>
            </w:rPr>
            <w:alias w:val="ContactTelFaxEmail"/>
            <w:tag w:val="ContactTelFaxEmail"/>
            <w:id w:val="-2140561428"/>
            <w:placeholder>
              <w:docPart w:val="339423C449584AC4A0704F4CBC87FC1B"/>
            </w:placeholder>
          </w:sdtPr>
          <w:sdtEndPr/>
          <w:sdtContent>
            <w:tc>
              <w:tcPr>
                <w:tcW w:w="4253" w:type="dxa"/>
                <w:gridSpan w:val="2"/>
                <w:tcBorders>
                  <w:top w:val="single" w:sz="6" w:space="0" w:color="auto"/>
                  <w:bottom w:val="single" w:sz="6" w:space="0" w:color="auto"/>
                </w:tcBorders>
              </w:tcPr>
              <w:p w14:paraId="34DBFF9C" w14:textId="0DE60E0E" w:rsidR="00D04571" w:rsidRPr="00A57CD2" w:rsidRDefault="00D04571" w:rsidP="002F7918">
                <w:pPr>
                  <w:spacing w:after="40"/>
                  <w:rPr>
                    <w:sz w:val="24"/>
                    <w:szCs w:val="24"/>
                    <w:lang w:val="de-DE"/>
                  </w:rPr>
                </w:pPr>
                <w:r w:rsidRPr="00A57CD2">
                  <w:rPr>
                    <w:sz w:val="24"/>
                    <w:szCs w:val="24"/>
                    <w:lang w:val="de-DE"/>
                  </w:rPr>
                  <w:t>Tel:       +41</w:t>
                </w:r>
                <w:r w:rsidR="00405FF0" w:rsidRPr="00A57CD2">
                  <w:rPr>
                    <w:sz w:val="24"/>
                    <w:szCs w:val="24"/>
                    <w:lang w:val="de-DE"/>
                  </w:rPr>
                  <w:t xml:space="preserve"> </w:t>
                </w:r>
                <w:r w:rsidRPr="00A57CD2">
                  <w:rPr>
                    <w:sz w:val="24"/>
                    <w:szCs w:val="24"/>
                    <w:lang w:val="de-DE"/>
                  </w:rPr>
                  <w:t>22</w:t>
                </w:r>
                <w:r w:rsidR="00405FF0" w:rsidRPr="00A57CD2">
                  <w:rPr>
                    <w:sz w:val="24"/>
                    <w:szCs w:val="24"/>
                    <w:lang w:val="de-DE"/>
                  </w:rPr>
                  <w:t xml:space="preserve"> </w:t>
                </w:r>
                <w:r w:rsidRPr="00A57CD2">
                  <w:rPr>
                    <w:sz w:val="24"/>
                    <w:szCs w:val="24"/>
                    <w:lang w:val="de-DE"/>
                  </w:rPr>
                  <w:t>730 5131</w:t>
                </w:r>
                <w:r w:rsidRPr="00A57CD2">
                  <w:rPr>
                    <w:sz w:val="24"/>
                    <w:szCs w:val="24"/>
                    <w:lang w:val="de-DE"/>
                  </w:rPr>
                  <w:br/>
                  <w:t xml:space="preserve">E-mail: </w:t>
                </w:r>
                <w:hyperlink r:id="rId12" w:history="1">
                  <w:r w:rsidRPr="00A57CD2">
                    <w:rPr>
                      <w:sz w:val="24"/>
                      <w:szCs w:val="24"/>
                      <w:lang w:val="de-DE"/>
                    </w:rPr>
                    <w:t>stephen.bereaux@itu.int</w:t>
                  </w:r>
                </w:hyperlink>
                <w:r w:rsidRPr="00A57CD2">
                  <w:rPr>
                    <w:sz w:val="24"/>
                    <w:szCs w:val="24"/>
                    <w:lang w:val="de-DE"/>
                  </w:rPr>
                  <w:t xml:space="preserve"> </w:t>
                </w:r>
              </w:p>
            </w:tc>
          </w:sdtContent>
        </w:sdt>
      </w:tr>
    </w:tbl>
    <w:p w14:paraId="5BB49D9E" w14:textId="77777777" w:rsidR="004B1D26" w:rsidRPr="00A57CD2" w:rsidRDefault="004B1D26">
      <w:pPr>
        <w:rPr>
          <w:b/>
          <w:sz w:val="24"/>
          <w:szCs w:val="24"/>
          <w:lang w:val="de-DE"/>
        </w:rPr>
      </w:pPr>
    </w:p>
    <w:p w14:paraId="359C18DD" w14:textId="77777777" w:rsidR="00DE6E1E" w:rsidRPr="00A57CD2" w:rsidRDefault="00DE6E1E" w:rsidP="00220C61">
      <w:pPr>
        <w:jc w:val="center"/>
        <w:rPr>
          <w:sz w:val="24"/>
          <w:szCs w:val="24"/>
          <w:lang w:val="de-DE"/>
        </w:rPr>
      </w:pPr>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487231" w:rsidRPr="00A57CD2" w14:paraId="3C418930" w14:textId="77777777" w:rsidTr="002F7918">
        <w:trPr>
          <w:cantSplit/>
          <w:jc w:val="center"/>
        </w:trPr>
        <w:tc>
          <w:tcPr>
            <w:tcW w:w="1418" w:type="dxa"/>
          </w:tcPr>
          <w:p w14:paraId="45BC8D7A" w14:textId="77777777" w:rsidR="00487231" w:rsidRPr="00A57CD2" w:rsidRDefault="00487231" w:rsidP="002F7918">
            <w:pPr>
              <w:rPr>
                <w:b/>
                <w:bCs/>
                <w:sz w:val="24"/>
                <w:szCs w:val="24"/>
              </w:rPr>
            </w:pPr>
            <w:r w:rsidRPr="00A57CD2">
              <w:rPr>
                <w:b/>
                <w:bCs/>
                <w:sz w:val="24"/>
                <w:szCs w:val="24"/>
              </w:rPr>
              <w:t>Abstract:</w:t>
            </w:r>
          </w:p>
        </w:tc>
        <w:sdt>
          <w:sdtPr>
            <w:rPr>
              <w:sz w:val="24"/>
              <w:szCs w:val="24"/>
              <w:lang w:val="en-GB"/>
            </w:rPr>
            <w:alias w:val="Abstract"/>
            <w:tag w:val="Abstract"/>
            <w:id w:val="-939903723"/>
            <w:placeholder>
              <w:docPart w:val="5E92454009E64649B16FD6915630C11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6D8C590F" w14:textId="3121337C" w:rsidR="00487231" w:rsidRPr="00A57CD2" w:rsidRDefault="00487231" w:rsidP="002F7918">
                <w:pPr>
                  <w:rPr>
                    <w:sz w:val="24"/>
                    <w:szCs w:val="24"/>
                    <w:lang w:val="en-GB"/>
                  </w:rPr>
                </w:pPr>
                <w:r w:rsidRPr="00A57CD2">
                  <w:rPr>
                    <w:sz w:val="24"/>
                    <w:szCs w:val="24"/>
                    <w:lang w:val="en-GB"/>
                  </w:rPr>
                  <w:t>This document summarizes contribution of the ITU Regional Offices to the implementation of the ITU-T four-year rolling operational plan as requested by the Resolution 25 (Rev. Bucharest</w:t>
                </w:r>
                <w:r w:rsidR="00C15D86" w:rsidRPr="00A57CD2">
                  <w:rPr>
                    <w:sz w:val="24"/>
                    <w:szCs w:val="24"/>
                    <w:lang w:val="en-GB"/>
                  </w:rPr>
                  <w:t>,</w:t>
                </w:r>
                <w:r w:rsidRPr="00A57CD2">
                  <w:rPr>
                    <w:sz w:val="24"/>
                    <w:szCs w:val="24"/>
                    <w:lang w:val="en-GB"/>
                  </w:rPr>
                  <w:t xml:space="preserve"> 2022) of the ITU Plenipotentiary Conference.</w:t>
                </w:r>
              </w:p>
            </w:tc>
          </w:sdtContent>
        </w:sdt>
      </w:tr>
    </w:tbl>
    <w:p w14:paraId="3CDC75C1" w14:textId="77777777" w:rsidR="00487231" w:rsidRPr="00A57CD2" w:rsidRDefault="00487231" w:rsidP="00487231">
      <w:pPr>
        <w:rPr>
          <w:b/>
          <w:bCs/>
          <w:sz w:val="24"/>
          <w:szCs w:val="24"/>
          <w:lang w:val="en-GB"/>
        </w:rPr>
      </w:pPr>
    </w:p>
    <w:p w14:paraId="584F1CEB" w14:textId="54D8D8B9" w:rsidR="00487231" w:rsidRPr="00A57CD2" w:rsidRDefault="00487231" w:rsidP="00487231">
      <w:pPr>
        <w:jc w:val="center"/>
        <w:rPr>
          <w:sz w:val="24"/>
          <w:szCs w:val="24"/>
          <w:lang w:val="en-GB"/>
        </w:rPr>
      </w:pPr>
    </w:p>
    <w:p w14:paraId="4035AC2E" w14:textId="77777777" w:rsidR="00E50ECA" w:rsidRPr="00C44C87" w:rsidRDefault="00E50ECA" w:rsidP="00F533BC">
      <w:pPr>
        <w:keepNext/>
        <w:rPr>
          <w:b/>
          <w:sz w:val="24"/>
          <w:szCs w:val="24"/>
          <w:lang w:val="en-GB" w:eastAsia="en-US"/>
        </w:rPr>
      </w:pPr>
    </w:p>
    <w:p w14:paraId="20A002C5" w14:textId="5CAEFD3B" w:rsidR="00F533BC" w:rsidRPr="00C44C87" w:rsidRDefault="00F533BC" w:rsidP="00F533BC">
      <w:pPr>
        <w:keepNext/>
        <w:rPr>
          <w:b/>
          <w:sz w:val="24"/>
          <w:szCs w:val="24"/>
          <w:lang w:val="en-GB" w:eastAsia="en-US"/>
        </w:rPr>
      </w:pPr>
      <w:r w:rsidRPr="00C44C87">
        <w:rPr>
          <w:b/>
          <w:sz w:val="24"/>
          <w:szCs w:val="24"/>
          <w:lang w:val="en-GB" w:eastAsia="en-US"/>
        </w:rPr>
        <w:t>1</w:t>
      </w:r>
      <w:r w:rsidRPr="00C44C87">
        <w:rPr>
          <w:b/>
          <w:sz w:val="24"/>
          <w:szCs w:val="24"/>
          <w:lang w:val="en-GB" w:eastAsia="en-US"/>
        </w:rPr>
        <w:tab/>
        <w:t>Introduction: ITU Regional Presence</w:t>
      </w:r>
    </w:p>
    <w:p w14:paraId="623BD3D3" w14:textId="77777777" w:rsidR="003E590B" w:rsidRPr="00C44C87" w:rsidRDefault="003E590B" w:rsidP="00F533BC">
      <w:pPr>
        <w:keepNext/>
        <w:rPr>
          <w:sz w:val="24"/>
          <w:szCs w:val="24"/>
          <w:lang w:val="en-GB" w:eastAsia="pt-BR"/>
        </w:rPr>
      </w:pPr>
    </w:p>
    <w:p w14:paraId="3596FB23" w14:textId="5D09F654" w:rsidR="00F533BC" w:rsidRPr="00C44C87" w:rsidRDefault="00F533BC" w:rsidP="00F533BC">
      <w:pPr>
        <w:keepNext/>
        <w:rPr>
          <w:sz w:val="24"/>
          <w:szCs w:val="24"/>
          <w:lang w:val="en-GB" w:eastAsia="pt-BR"/>
        </w:rPr>
      </w:pPr>
      <w:r w:rsidRPr="00C44C87">
        <w:rPr>
          <w:sz w:val="24"/>
          <w:szCs w:val="24"/>
          <w:lang w:val="en-GB" w:eastAsia="pt-BR"/>
        </w:rPr>
        <w:t xml:space="preserve">ITU has offices in the six BDT regions: </w:t>
      </w:r>
    </w:p>
    <w:p w14:paraId="3A2596F2" w14:textId="77777777" w:rsidR="0086059D" w:rsidRPr="0086059D" w:rsidRDefault="0086059D" w:rsidP="0086059D">
      <w:pPr>
        <w:pStyle w:val="ListParagraph"/>
        <w:numPr>
          <w:ilvl w:val="0"/>
          <w:numId w:val="1"/>
        </w:numPr>
        <w:spacing w:before="120" w:line="234" w:lineRule="atLeast"/>
        <w:ind w:hanging="720"/>
        <w:textAlignment w:val="baseline"/>
        <w:rPr>
          <w:color w:val="000000" w:themeColor="text1"/>
          <w:sz w:val="24"/>
          <w:szCs w:val="24"/>
        </w:rPr>
      </w:pPr>
      <w:r w:rsidRPr="0086059D">
        <w:rPr>
          <w:rStyle w:val="Hyperlink"/>
          <w:color w:val="000000" w:themeColor="text1"/>
          <w:sz w:val="24"/>
          <w:szCs w:val="24"/>
          <w:bdr w:val="none" w:sz="0" w:space="0" w:color="auto" w:frame="1"/>
        </w:rPr>
        <w:t>Africa</w:t>
      </w:r>
    </w:p>
    <w:p w14:paraId="4F1C966F" w14:textId="77777777" w:rsidR="0086059D" w:rsidRPr="0086059D" w:rsidRDefault="00A57CD2" w:rsidP="0086059D">
      <w:pPr>
        <w:pStyle w:val="ListParagraph"/>
        <w:numPr>
          <w:ilvl w:val="0"/>
          <w:numId w:val="1"/>
        </w:numPr>
        <w:spacing w:line="234" w:lineRule="atLeast"/>
        <w:ind w:hanging="720"/>
        <w:textAlignment w:val="baseline"/>
        <w:rPr>
          <w:color w:val="000000" w:themeColor="text1"/>
          <w:sz w:val="24"/>
          <w:szCs w:val="24"/>
        </w:rPr>
      </w:pPr>
      <w:hyperlink r:id="rId13" w:history="1">
        <w:r w:rsidR="0086059D" w:rsidRPr="0086059D">
          <w:rPr>
            <w:rStyle w:val="Hyperlink"/>
            <w:color w:val="000000" w:themeColor="text1"/>
            <w:sz w:val="24"/>
            <w:szCs w:val="24"/>
            <w:bdr w:val="none" w:sz="0" w:space="0" w:color="auto" w:frame="1"/>
          </w:rPr>
          <w:t>Americas</w:t>
        </w:r>
      </w:hyperlink>
    </w:p>
    <w:p w14:paraId="16C3F5F8" w14:textId="77777777" w:rsidR="0086059D" w:rsidRPr="0086059D" w:rsidRDefault="00A57CD2" w:rsidP="0086059D">
      <w:pPr>
        <w:pStyle w:val="ListParagraph"/>
        <w:numPr>
          <w:ilvl w:val="0"/>
          <w:numId w:val="1"/>
        </w:numPr>
        <w:spacing w:line="234" w:lineRule="atLeast"/>
        <w:ind w:hanging="720"/>
        <w:textAlignment w:val="baseline"/>
        <w:rPr>
          <w:color w:val="000000" w:themeColor="text1"/>
          <w:sz w:val="24"/>
          <w:szCs w:val="24"/>
        </w:rPr>
      </w:pPr>
      <w:hyperlink r:id="rId14" w:history="1">
        <w:r w:rsidR="0086059D" w:rsidRPr="0086059D">
          <w:rPr>
            <w:rStyle w:val="Hyperlink"/>
            <w:color w:val="000000" w:themeColor="text1"/>
            <w:sz w:val="24"/>
            <w:szCs w:val="24"/>
            <w:bdr w:val="none" w:sz="0" w:space="0" w:color="auto" w:frame="1"/>
          </w:rPr>
          <w:t>Arab states</w:t>
        </w:r>
      </w:hyperlink>
    </w:p>
    <w:p w14:paraId="76BFF62B" w14:textId="77777777" w:rsidR="0086059D" w:rsidRPr="0086059D" w:rsidRDefault="00A57CD2" w:rsidP="0086059D">
      <w:pPr>
        <w:pStyle w:val="ListParagraph"/>
        <w:numPr>
          <w:ilvl w:val="0"/>
          <w:numId w:val="1"/>
        </w:numPr>
        <w:spacing w:line="234" w:lineRule="atLeast"/>
        <w:ind w:hanging="720"/>
        <w:textAlignment w:val="baseline"/>
        <w:rPr>
          <w:color w:val="000000" w:themeColor="text1"/>
          <w:sz w:val="24"/>
          <w:szCs w:val="24"/>
        </w:rPr>
      </w:pPr>
      <w:hyperlink r:id="rId15" w:history="1">
        <w:r w:rsidR="0086059D" w:rsidRPr="0086059D">
          <w:rPr>
            <w:rStyle w:val="Hyperlink"/>
            <w:color w:val="000000" w:themeColor="text1"/>
            <w:sz w:val="24"/>
            <w:szCs w:val="24"/>
            <w:bdr w:val="none" w:sz="0" w:space="0" w:color="auto" w:frame="1"/>
          </w:rPr>
          <w:t xml:space="preserve">Asia and the Pacific </w:t>
        </w:r>
      </w:hyperlink>
    </w:p>
    <w:p w14:paraId="3D53CFF9" w14:textId="77777777" w:rsidR="0086059D" w:rsidRPr="0086059D" w:rsidRDefault="00A57CD2" w:rsidP="0086059D">
      <w:pPr>
        <w:pStyle w:val="ListParagraph"/>
        <w:numPr>
          <w:ilvl w:val="0"/>
          <w:numId w:val="1"/>
        </w:numPr>
        <w:spacing w:line="234" w:lineRule="atLeast"/>
        <w:ind w:hanging="720"/>
        <w:textAlignment w:val="baseline"/>
        <w:rPr>
          <w:color w:val="000000" w:themeColor="text1"/>
          <w:sz w:val="24"/>
          <w:szCs w:val="24"/>
        </w:rPr>
      </w:pPr>
      <w:hyperlink r:id="rId16" w:history="1">
        <w:r w:rsidR="0086059D" w:rsidRPr="0086059D">
          <w:rPr>
            <w:rStyle w:val="Hyperlink"/>
            <w:color w:val="000000" w:themeColor="text1"/>
            <w:sz w:val="24"/>
            <w:szCs w:val="24"/>
            <w:bdr w:val="none" w:sz="0" w:space="0" w:color="auto" w:frame="1"/>
          </w:rPr>
          <w:t xml:space="preserve">Commonwealth of Independent States </w:t>
        </w:r>
      </w:hyperlink>
    </w:p>
    <w:p w14:paraId="535E6324" w14:textId="77777777" w:rsidR="0086059D" w:rsidRPr="0086059D" w:rsidRDefault="00A57CD2" w:rsidP="0086059D">
      <w:pPr>
        <w:pStyle w:val="ListParagraph"/>
        <w:numPr>
          <w:ilvl w:val="0"/>
          <w:numId w:val="1"/>
        </w:numPr>
        <w:spacing w:line="234" w:lineRule="atLeast"/>
        <w:ind w:hanging="720"/>
        <w:textAlignment w:val="baseline"/>
        <w:rPr>
          <w:color w:val="000000" w:themeColor="text1"/>
          <w:sz w:val="24"/>
          <w:szCs w:val="24"/>
        </w:rPr>
      </w:pPr>
      <w:hyperlink r:id="rId17" w:history="1">
        <w:r w:rsidR="0086059D" w:rsidRPr="0086059D">
          <w:rPr>
            <w:rStyle w:val="Hyperlink"/>
            <w:color w:val="000000" w:themeColor="text1"/>
            <w:sz w:val="24"/>
            <w:szCs w:val="24"/>
            <w:bdr w:val="none" w:sz="0" w:space="0" w:color="auto" w:frame="1"/>
          </w:rPr>
          <w:t>Europe</w:t>
        </w:r>
      </w:hyperlink>
    </w:p>
    <w:p w14:paraId="3068A5B9" w14:textId="77777777" w:rsidR="0086059D" w:rsidRPr="004A08C5" w:rsidRDefault="00A57CD2" w:rsidP="0086059D">
      <w:pPr>
        <w:pStyle w:val="Headingb"/>
        <w:rPr>
          <w:rFonts w:eastAsiaTheme="minorEastAsia"/>
          <w:b w:val="0"/>
          <w:szCs w:val="24"/>
          <w:lang w:eastAsia="pt-BR"/>
        </w:rPr>
      </w:pPr>
      <w:hyperlink r:id="rId18" w:history="1">
        <w:r w:rsidR="0086059D" w:rsidRPr="004A08C5">
          <w:rPr>
            <w:rStyle w:val="Hyperlink"/>
            <w:rFonts w:eastAsiaTheme="minorEastAsia"/>
            <w:b w:val="0"/>
            <w:szCs w:val="24"/>
            <w:lang w:eastAsia="pt-BR"/>
          </w:rPr>
          <w:t>ITU Regional presence</w:t>
        </w:r>
      </w:hyperlink>
      <w:r w:rsidR="0086059D" w:rsidRPr="004A08C5">
        <w:rPr>
          <w:rFonts w:eastAsiaTheme="minorEastAsia"/>
          <w:b w:val="0"/>
          <w:szCs w:val="24"/>
          <w:lang w:eastAsia="pt-BR"/>
        </w:rPr>
        <w:t xml:space="preserve"> </w:t>
      </w:r>
      <w:r w:rsidR="0086059D">
        <w:rPr>
          <w:rFonts w:eastAsiaTheme="minorEastAsia"/>
          <w:b w:val="0"/>
          <w:szCs w:val="24"/>
          <w:lang w:eastAsia="pt-BR"/>
        </w:rPr>
        <w:t>includes</w:t>
      </w:r>
      <w:r w:rsidR="0086059D" w:rsidRPr="004A08C5">
        <w:rPr>
          <w:rFonts w:eastAsiaTheme="minorEastAsia"/>
          <w:b w:val="0"/>
          <w:szCs w:val="24"/>
          <w:lang w:eastAsia="pt-BR"/>
        </w:rPr>
        <w:t xml:space="preserve"> thirteen field offices, which include five regional offices in Addis Ababa (Africa), Bangkok (Asia and the Pacific), Brasilia (Americas), Cairo (Arab States), Moscow (CIS countries), the ITU office</w:t>
      </w:r>
      <w:r w:rsidR="0086059D">
        <w:rPr>
          <w:rFonts w:eastAsiaTheme="minorEastAsia"/>
          <w:b w:val="0"/>
          <w:szCs w:val="24"/>
          <w:lang w:eastAsia="pt-BR"/>
        </w:rPr>
        <w:t xml:space="preserve"> for Europe</w:t>
      </w:r>
      <w:r w:rsidR="0086059D" w:rsidRPr="004A08C5">
        <w:rPr>
          <w:rFonts w:eastAsiaTheme="minorEastAsia"/>
          <w:b w:val="0"/>
          <w:szCs w:val="24"/>
          <w:lang w:eastAsia="pt-BR"/>
        </w:rPr>
        <w:t xml:space="preserve"> </w:t>
      </w:r>
      <w:r w:rsidR="0086059D">
        <w:rPr>
          <w:rFonts w:eastAsiaTheme="minorEastAsia"/>
          <w:b w:val="0"/>
          <w:szCs w:val="24"/>
          <w:lang w:eastAsia="pt-BR"/>
        </w:rPr>
        <w:t xml:space="preserve">situated </w:t>
      </w:r>
      <w:r w:rsidR="0086059D" w:rsidRPr="004A08C5">
        <w:rPr>
          <w:rFonts w:eastAsiaTheme="minorEastAsia"/>
          <w:b w:val="0"/>
          <w:szCs w:val="24"/>
          <w:lang w:eastAsia="pt-BR"/>
        </w:rPr>
        <w:t xml:space="preserve">at ITU headquarters, </w:t>
      </w:r>
      <w:r w:rsidR="0086059D">
        <w:rPr>
          <w:rFonts w:eastAsiaTheme="minorEastAsia"/>
          <w:b w:val="0"/>
          <w:szCs w:val="24"/>
          <w:lang w:eastAsia="pt-BR"/>
        </w:rPr>
        <w:t>and</w:t>
      </w:r>
      <w:r w:rsidR="0086059D" w:rsidRPr="004A08C5">
        <w:rPr>
          <w:rFonts w:eastAsiaTheme="minorEastAsia"/>
          <w:b w:val="0"/>
          <w:szCs w:val="24"/>
          <w:lang w:eastAsia="pt-BR"/>
        </w:rPr>
        <w:t xml:space="preserve"> </w:t>
      </w:r>
      <w:r w:rsidR="0086059D">
        <w:rPr>
          <w:rFonts w:eastAsiaTheme="minorEastAsia"/>
          <w:b w:val="0"/>
          <w:szCs w:val="24"/>
          <w:lang w:eastAsia="pt-BR"/>
        </w:rPr>
        <w:t>eight</w:t>
      </w:r>
      <w:r w:rsidR="0086059D" w:rsidRPr="004A08C5">
        <w:rPr>
          <w:rFonts w:eastAsiaTheme="minorEastAsia"/>
          <w:b w:val="0"/>
          <w:szCs w:val="24"/>
          <w:lang w:eastAsia="pt-BR"/>
        </w:rPr>
        <w:t xml:space="preserve"> area offices, located </w:t>
      </w:r>
      <w:r w:rsidR="0086059D">
        <w:rPr>
          <w:rFonts w:eastAsiaTheme="minorEastAsia"/>
          <w:b w:val="0"/>
          <w:szCs w:val="24"/>
          <w:lang w:eastAsia="pt-BR"/>
        </w:rPr>
        <w:t>across</w:t>
      </w:r>
      <w:r w:rsidR="0086059D" w:rsidRPr="004A08C5">
        <w:rPr>
          <w:rFonts w:eastAsiaTheme="minorEastAsia"/>
          <w:b w:val="0"/>
          <w:szCs w:val="24"/>
          <w:lang w:eastAsia="pt-BR"/>
        </w:rPr>
        <w:t xml:space="preserve"> </w:t>
      </w:r>
      <w:r w:rsidR="0086059D">
        <w:rPr>
          <w:rFonts w:eastAsiaTheme="minorEastAsia"/>
          <w:b w:val="0"/>
          <w:szCs w:val="24"/>
          <w:lang w:eastAsia="pt-BR"/>
        </w:rPr>
        <w:t>Africa, Americas and Asia and the Pacific</w:t>
      </w:r>
      <w:r w:rsidR="0086059D" w:rsidRPr="004A08C5">
        <w:rPr>
          <w:rFonts w:eastAsiaTheme="minorEastAsia"/>
          <w:b w:val="0"/>
          <w:szCs w:val="24"/>
          <w:lang w:eastAsia="pt-BR"/>
        </w:rPr>
        <w:t xml:space="preserve">. </w:t>
      </w:r>
    </w:p>
    <w:p w14:paraId="4DBB95A4" w14:textId="77777777" w:rsidR="0086059D" w:rsidRPr="0086059D" w:rsidRDefault="0086059D" w:rsidP="0086059D">
      <w:pPr>
        <w:rPr>
          <w:lang w:val="en-GB" w:eastAsia="en-US"/>
        </w:rPr>
      </w:pPr>
    </w:p>
    <w:p w14:paraId="637BA787" w14:textId="77777777" w:rsidR="0086059D" w:rsidRDefault="0086059D" w:rsidP="0086059D">
      <w:pPr>
        <w:pStyle w:val="Headingb"/>
        <w:rPr>
          <w:rFonts w:eastAsiaTheme="minorEastAsia"/>
          <w:b w:val="0"/>
          <w:szCs w:val="24"/>
          <w:lang w:eastAsia="pt-BR"/>
        </w:rPr>
      </w:pPr>
      <w:r w:rsidRPr="004A08C5">
        <w:rPr>
          <w:rFonts w:eastAsiaTheme="minorEastAsia"/>
          <w:b w:val="0"/>
          <w:szCs w:val="24"/>
          <w:lang w:eastAsia="pt-BR"/>
        </w:rPr>
        <w:t xml:space="preserve">The revised Resolution 25 on strengthening the regional presence, mentioned in </w:t>
      </w:r>
      <w:r>
        <w:rPr>
          <w:rFonts w:eastAsiaTheme="minorEastAsia"/>
          <w:b w:val="0"/>
          <w:szCs w:val="24"/>
          <w:lang w:eastAsia="pt-BR"/>
        </w:rPr>
        <w:t>section 1 below</w:t>
      </w:r>
      <w:r w:rsidRPr="004A08C5">
        <w:rPr>
          <w:rFonts w:eastAsiaTheme="minorEastAsia"/>
          <w:b w:val="0"/>
          <w:szCs w:val="24"/>
          <w:lang w:eastAsia="pt-BR"/>
        </w:rPr>
        <w:t xml:space="preserve">, has enhanced the need for a stronger regional presence. </w:t>
      </w:r>
    </w:p>
    <w:p w14:paraId="19D6C175" w14:textId="539C2917" w:rsidR="00A57CD2" w:rsidRDefault="0086059D" w:rsidP="0086059D">
      <w:pPr>
        <w:pStyle w:val="Headingb"/>
        <w:rPr>
          <w:rFonts w:eastAsiaTheme="minorEastAsia"/>
          <w:b w:val="0"/>
          <w:szCs w:val="24"/>
          <w:lang w:eastAsia="pt-BR"/>
        </w:rPr>
      </w:pPr>
      <w:r w:rsidRPr="004A08C5">
        <w:rPr>
          <w:rFonts w:eastAsiaTheme="minorEastAsia"/>
          <w:b w:val="0"/>
          <w:szCs w:val="24"/>
          <w:lang w:eastAsia="pt-BR"/>
        </w:rPr>
        <w:t xml:space="preserve">Regional and area offices play a key role in facilitating discussions on regional matters and </w:t>
      </w:r>
      <w:r>
        <w:rPr>
          <w:rFonts w:eastAsiaTheme="minorEastAsia"/>
          <w:b w:val="0"/>
          <w:szCs w:val="24"/>
          <w:lang w:eastAsia="pt-BR"/>
        </w:rPr>
        <w:t xml:space="preserve">in </w:t>
      </w:r>
      <w:r w:rsidRPr="004A08C5">
        <w:rPr>
          <w:rFonts w:eastAsiaTheme="minorEastAsia"/>
          <w:b w:val="0"/>
          <w:szCs w:val="24"/>
          <w:lang w:eastAsia="pt-BR"/>
        </w:rPr>
        <w:t xml:space="preserve">the dissemination of information and results of activities of all three Sectors of the Union and the General Secretariat, while avoiding the duplication of such functions with headquarters, and collaborating with the regional telecommunication organizations to </w:t>
      </w:r>
      <w:r>
        <w:rPr>
          <w:rFonts w:eastAsiaTheme="minorEastAsia"/>
          <w:b w:val="0"/>
          <w:szCs w:val="24"/>
          <w:lang w:eastAsia="pt-BR"/>
        </w:rPr>
        <w:t xml:space="preserve">enhance synergies and </w:t>
      </w:r>
      <w:r w:rsidRPr="004A08C5">
        <w:rPr>
          <w:rFonts w:eastAsiaTheme="minorEastAsia"/>
          <w:b w:val="0"/>
          <w:szCs w:val="24"/>
          <w:lang w:eastAsia="pt-BR"/>
        </w:rPr>
        <w:t>avoid duplication of activities and efforts.</w:t>
      </w:r>
    </w:p>
    <w:p w14:paraId="28E13817" w14:textId="77777777" w:rsidR="00A57CD2" w:rsidRDefault="00A57CD2">
      <w:pPr>
        <w:rPr>
          <w:rFonts w:eastAsiaTheme="minorEastAsia"/>
          <w:sz w:val="24"/>
          <w:szCs w:val="24"/>
          <w:lang w:val="en-GB" w:eastAsia="pt-BR"/>
        </w:rPr>
      </w:pPr>
      <w:r>
        <w:rPr>
          <w:rFonts w:eastAsiaTheme="minorEastAsia"/>
          <w:b/>
          <w:szCs w:val="24"/>
          <w:lang w:eastAsia="pt-BR"/>
        </w:rPr>
        <w:br w:type="page"/>
      </w:r>
    </w:p>
    <w:p w14:paraId="7A499654" w14:textId="07D063C9" w:rsidR="00F533BC" w:rsidRPr="00C44C87" w:rsidRDefault="00F533BC" w:rsidP="00F533BC">
      <w:pPr>
        <w:pStyle w:val="Headingb"/>
        <w:rPr>
          <w:szCs w:val="24"/>
        </w:rPr>
      </w:pPr>
      <w:r w:rsidRPr="001A51B7">
        <w:rPr>
          <w:szCs w:val="24"/>
        </w:rPr>
        <w:lastRenderedPageBreak/>
        <w:t>2</w:t>
      </w:r>
      <w:r w:rsidRPr="001A51B7">
        <w:rPr>
          <w:szCs w:val="24"/>
        </w:rPr>
        <w:tab/>
        <w:t xml:space="preserve">ITU Plenipotentiary Resolution 25 (Rev. </w:t>
      </w:r>
      <w:r w:rsidR="00E50ECA" w:rsidRPr="001A51B7">
        <w:rPr>
          <w:szCs w:val="24"/>
        </w:rPr>
        <w:t xml:space="preserve">Bucharest, </w:t>
      </w:r>
      <w:r w:rsidRPr="001A51B7">
        <w:rPr>
          <w:szCs w:val="24"/>
        </w:rPr>
        <w:t>20</w:t>
      </w:r>
      <w:r w:rsidR="00E50ECA" w:rsidRPr="001A51B7">
        <w:rPr>
          <w:szCs w:val="24"/>
        </w:rPr>
        <w:t>22</w:t>
      </w:r>
      <w:r w:rsidRPr="001A51B7">
        <w:rPr>
          <w:szCs w:val="24"/>
        </w:rPr>
        <w:t>)</w:t>
      </w:r>
    </w:p>
    <w:p w14:paraId="27562EFA" w14:textId="77777777" w:rsidR="002D2EB7" w:rsidRPr="00C44C87" w:rsidRDefault="002D2EB7" w:rsidP="00F533BC">
      <w:pPr>
        <w:rPr>
          <w:sz w:val="24"/>
          <w:szCs w:val="24"/>
          <w:lang w:val="en-GB" w:eastAsia="pt-BR"/>
        </w:rPr>
      </w:pPr>
      <w:bookmarkStart w:id="4" w:name="_Toc406757651"/>
    </w:p>
    <w:p w14:paraId="56E73BEB" w14:textId="2AE451B5" w:rsidR="0086059D" w:rsidRPr="00A639FC" w:rsidRDefault="0086059D" w:rsidP="0086059D">
      <w:pPr>
        <w:rPr>
          <w:sz w:val="24"/>
          <w:szCs w:val="24"/>
          <w:lang w:val="en-GB"/>
        </w:rPr>
      </w:pPr>
      <w:r w:rsidRPr="00A639FC">
        <w:rPr>
          <w:sz w:val="24"/>
          <w:szCs w:val="24"/>
          <w:lang w:val="en-GB" w:eastAsia="pt-BR"/>
        </w:rPr>
        <w:t>ITU Plenipotentiary Resolution 25 (Rev. Dubai, 2018) “Strengthening the regional presence” i</w:t>
      </w:r>
      <w:r w:rsidRPr="00A639FC">
        <w:rPr>
          <w:sz w:val="24"/>
          <w:szCs w:val="24"/>
          <w:lang w:val="en-GB"/>
        </w:rPr>
        <w:t>ntroduces new reporting mandates for the Regional and Area offices to the advisory groups of each Sectors:</w:t>
      </w:r>
    </w:p>
    <w:p w14:paraId="7FF280E2" w14:textId="1E02881E" w:rsidR="0086059D" w:rsidRPr="00A639FC" w:rsidRDefault="0086059D" w:rsidP="0086059D">
      <w:pPr>
        <w:pStyle w:val="Call"/>
        <w:rPr>
          <w:rFonts w:ascii="Times New Roman" w:hAnsi="Times New Roman"/>
          <w:lang w:val="en-GB" w:eastAsia="pt-BR"/>
        </w:rPr>
      </w:pPr>
      <w:r w:rsidRPr="00A639FC">
        <w:rPr>
          <w:rFonts w:ascii="Times New Roman" w:hAnsi="Times New Roman"/>
          <w:lang w:val="en-GB"/>
        </w:rPr>
        <w:t>“resolves</w:t>
      </w:r>
      <w:r w:rsidR="00B51E54" w:rsidRPr="00A639FC">
        <w:rPr>
          <w:rFonts w:ascii="Times New Roman" w:hAnsi="Times New Roman"/>
          <w:lang w:val="en-GB"/>
        </w:rPr>
        <w:br/>
      </w:r>
    </w:p>
    <w:p w14:paraId="15474821" w14:textId="77777777" w:rsidR="0086059D" w:rsidRPr="00A639FC" w:rsidRDefault="0086059D" w:rsidP="0086059D">
      <w:pPr>
        <w:tabs>
          <w:tab w:val="left" w:pos="567"/>
        </w:tabs>
        <w:ind w:left="567"/>
        <w:rPr>
          <w:sz w:val="24"/>
          <w:szCs w:val="24"/>
          <w:lang w:val="en-GB" w:eastAsia="pt-BR"/>
        </w:rPr>
      </w:pPr>
      <w:r w:rsidRPr="00A639FC">
        <w:rPr>
          <w:sz w:val="24"/>
          <w:szCs w:val="24"/>
          <w:lang w:val="en-GB" w:eastAsia="pt-BR"/>
        </w:rPr>
        <w:t xml:space="preserve">4          that the regional and area offices should contribute, to the extent practicable, </w:t>
      </w:r>
      <w:r w:rsidRPr="00A639FC">
        <w:rPr>
          <w:i/>
          <w:iCs/>
          <w:sz w:val="24"/>
          <w:szCs w:val="24"/>
          <w:lang w:val="en-GB" w:eastAsia="pt-BR"/>
        </w:rPr>
        <w:t>inter</w:t>
      </w:r>
      <w:r w:rsidRPr="00A639FC">
        <w:rPr>
          <w:sz w:val="24"/>
          <w:szCs w:val="24"/>
          <w:lang w:val="en-GB"/>
        </w:rPr>
        <w:t xml:space="preserve"> </w:t>
      </w:r>
      <w:r w:rsidRPr="00A639FC">
        <w:rPr>
          <w:i/>
          <w:iCs/>
          <w:sz w:val="24"/>
          <w:szCs w:val="24"/>
          <w:lang w:val="en-GB" w:eastAsia="pt-BR"/>
        </w:rPr>
        <w:t>alia</w:t>
      </w:r>
      <w:r w:rsidRPr="00A639FC">
        <w:rPr>
          <w:sz w:val="24"/>
          <w:szCs w:val="24"/>
          <w:lang w:val="en-GB" w:eastAsia="pt-BR"/>
        </w:rPr>
        <w:t>, to the annual four-year rolling operational plans of the General Secretariat and of the three Sectors, with content specific to each regional and area office, linked to the strategic plan for the Union for 2020</w:t>
      </w:r>
      <w:r w:rsidRPr="00A639FC">
        <w:rPr>
          <w:sz w:val="24"/>
          <w:szCs w:val="24"/>
          <w:lang w:val="en-GB" w:eastAsia="pt-BR"/>
        </w:rPr>
        <w:noBreakHyphen/>
        <w:t>2023 and the Buenos Aires Action Plan, then set up and continue to publish the annual plan/events on the ITU website for implementation;”</w:t>
      </w:r>
    </w:p>
    <w:p w14:paraId="6AA6CE5C" w14:textId="77777777" w:rsidR="0086059D" w:rsidRPr="001A51B7" w:rsidRDefault="0086059D" w:rsidP="0086059D">
      <w:pPr>
        <w:pStyle w:val="Call"/>
        <w:tabs>
          <w:tab w:val="left" w:pos="3693"/>
        </w:tabs>
        <w:rPr>
          <w:rFonts w:ascii="Times New Roman" w:hAnsi="Times New Roman"/>
          <w:lang w:val="en-GB" w:eastAsia="pt-BR"/>
        </w:rPr>
      </w:pPr>
      <w:r w:rsidRPr="001A51B7">
        <w:rPr>
          <w:rFonts w:ascii="Times New Roman" w:hAnsi="Times New Roman"/>
          <w:lang w:val="en-GB" w:eastAsia="pt-BR"/>
        </w:rPr>
        <w:t>(…)</w:t>
      </w:r>
    </w:p>
    <w:p w14:paraId="7794E12E" w14:textId="0FA2BE05" w:rsidR="00B51E54" w:rsidRPr="001A51B7" w:rsidRDefault="00B51E54" w:rsidP="00B51E54">
      <w:pPr>
        <w:pStyle w:val="Call"/>
        <w:tabs>
          <w:tab w:val="left" w:pos="3693"/>
        </w:tabs>
        <w:ind w:left="0"/>
        <w:rPr>
          <w:rFonts w:ascii="Times New Roman" w:eastAsia="Times New Roman" w:hAnsi="Times New Roman"/>
          <w:i w:val="0"/>
          <w:iCs w:val="0"/>
          <w:lang w:val="en-GB" w:eastAsia="pt-BR"/>
        </w:rPr>
      </w:pPr>
      <w:r w:rsidRPr="001A51B7">
        <w:rPr>
          <w:rFonts w:ascii="Times New Roman" w:eastAsia="Times New Roman" w:hAnsi="Times New Roman"/>
          <w:i w:val="0"/>
          <w:iCs w:val="0"/>
          <w:lang w:val="en-GB" w:eastAsia="pt-BR"/>
        </w:rPr>
        <w:t>ITU Plenipotentiary Resolution 25 (Rev. Bucharest, 2022)</w:t>
      </w:r>
    </w:p>
    <w:p w14:paraId="1C479E5A" w14:textId="78317FD8" w:rsidR="0086059D" w:rsidRPr="00B51E54" w:rsidRDefault="0086059D" w:rsidP="0086059D">
      <w:pPr>
        <w:pStyle w:val="Call"/>
        <w:tabs>
          <w:tab w:val="left" w:pos="3693"/>
        </w:tabs>
        <w:rPr>
          <w:rFonts w:ascii="Times New Roman" w:hAnsi="Times New Roman"/>
          <w:lang w:val="en-GB" w:eastAsia="pt-BR"/>
        </w:rPr>
      </w:pPr>
      <w:r w:rsidRPr="00B51E54">
        <w:rPr>
          <w:rFonts w:ascii="Times New Roman" w:hAnsi="Times New Roman"/>
          <w:lang w:val="en-GB" w:eastAsia="pt-BR"/>
        </w:rPr>
        <w:t>“further resolves</w:t>
      </w:r>
      <w:r w:rsidR="00B51E54">
        <w:rPr>
          <w:rFonts w:ascii="Times New Roman" w:hAnsi="Times New Roman"/>
          <w:lang w:val="en-GB" w:eastAsia="pt-BR"/>
        </w:rPr>
        <w:br/>
      </w:r>
    </w:p>
    <w:p w14:paraId="0292B100" w14:textId="1E171FF3" w:rsidR="0086059D" w:rsidRPr="00B51E54" w:rsidRDefault="0086059D" w:rsidP="0086059D">
      <w:pPr>
        <w:tabs>
          <w:tab w:val="left" w:pos="567"/>
        </w:tabs>
        <w:ind w:left="567"/>
        <w:rPr>
          <w:sz w:val="24"/>
          <w:szCs w:val="24"/>
          <w:lang w:val="en-GB"/>
        </w:rPr>
      </w:pPr>
      <w:r w:rsidRPr="00B51E54">
        <w:rPr>
          <w:sz w:val="24"/>
          <w:szCs w:val="24"/>
          <w:lang w:val="en-GB"/>
        </w:rPr>
        <w:t>2        that regional offices shall regularly provide reports to the Sector advisory groups, as appropriate, and to inform the Directors of BR and TSB on regional activities related to their respective Sectors”.</w:t>
      </w:r>
      <w:r w:rsidR="00B51E54" w:rsidRPr="00B51E54">
        <w:rPr>
          <w:sz w:val="24"/>
          <w:szCs w:val="24"/>
          <w:lang w:val="en-GB"/>
        </w:rPr>
        <w:br/>
      </w:r>
    </w:p>
    <w:p w14:paraId="509CF95B" w14:textId="77777777" w:rsidR="0086059D" w:rsidRPr="0086059D" w:rsidRDefault="0086059D" w:rsidP="0086059D">
      <w:pPr>
        <w:tabs>
          <w:tab w:val="left" w:pos="567"/>
        </w:tabs>
        <w:rPr>
          <w:sz w:val="24"/>
          <w:szCs w:val="24"/>
          <w:lang w:val="en-GB"/>
        </w:rPr>
      </w:pPr>
      <w:r w:rsidRPr="00B51E54">
        <w:rPr>
          <w:sz w:val="24"/>
          <w:szCs w:val="24"/>
          <w:lang w:val="en-GB"/>
        </w:rPr>
        <w:t>It should be noted that Resolution 25 was updated at the ITU Plenipotentiary Conference. Regional Offices will enhance their collaboration and coordination with the TSB on ITU-T issues, in accordance with the revised resolution.</w:t>
      </w:r>
    </w:p>
    <w:p w14:paraId="16009316" w14:textId="77777777" w:rsidR="0086059D" w:rsidRDefault="0086059D" w:rsidP="00F533BC">
      <w:pPr>
        <w:rPr>
          <w:sz w:val="24"/>
          <w:szCs w:val="24"/>
          <w:lang w:val="en-GB" w:eastAsia="pt-BR"/>
        </w:rPr>
      </w:pPr>
    </w:p>
    <w:bookmarkEnd w:id="4"/>
    <w:p w14:paraId="4DC6903F" w14:textId="77777777" w:rsidR="00F533BC" w:rsidRPr="00C44C87" w:rsidRDefault="00F533BC" w:rsidP="00F533BC">
      <w:pPr>
        <w:pStyle w:val="Headingb"/>
        <w:rPr>
          <w:szCs w:val="24"/>
        </w:rPr>
      </w:pPr>
      <w:r w:rsidRPr="00C44C87">
        <w:rPr>
          <w:szCs w:val="24"/>
        </w:rPr>
        <w:t>3</w:t>
      </w:r>
      <w:r w:rsidRPr="00C44C87">
        <w:rPr>
          <w:szCs w:val="24"/>
        </w:rPr>
        <w:tab/>
        <w:t xml:space="preserve">TSB mechanisms of coordination with the Regions </w:t>
      </w:r>
    </w:p>
    <w:p w14:paraId="17EF1C36" w14:textId="77777777" w:rsidR="002D2EB7" w:rsidRPr="00C44C87" w:rsidRDefault="002D2EB7" w:rsidP="00F533BC">
      <w:pPr>
        <w:jc w:val="both"/>
        <w:rPr>
          <w:sz w:val="24"/>
          <w:szCs w:val="24"/>
          <w:lang w:val="en-GB"/>
        </w:rPr>
      </w:pPr>
    </w:p>
    <w:p w14:paraId="02FEB351" w14:textId="594ABB8A" w:rsidR="0086059D" w:rsidRDefault="0086059D" w:rsidP="0086059D">
      <w:pPr>
        <w:jc w:val="both"/>
        <w:rPr>
          <w:rFonts w:eastAsiaTheme="minorEastAsia"/>
          <w:sz w:val="24"/>
          <w:szCs w:val="24"/>
          <w:lang w:val="en-GB" w:eastAsia="pt-BR"/>
        </w:rPr>
      </w:pPr>
      <w:r w:rsidRPr="0086059D">
        <w:rPr>
          <w:rFonts w:eastAsiaTheme="minorEastAsia"/>
          <w:sz w:val="24"/>
          <w:szCs w:val="24"/>
          <w:lang w:val="en-GB" w:eastAsia="pt-BR"/>
        </w:rPr>
        <w:t xml:space="preserve">At the initiative of the TSB Director, conference calls and face-to-face meetings were organized on a regular basis between the regional and areas offices and the TSB senior management, covering each time overviews, updates, and briefings of activities organized by each TSB department in the various regions. </w:t>
      </w:r>
    </w:p>
    <w:p w14:paraId="2309855C" w14:textId="77777777" w:rsidR="004D765F" w:rsidRPr="0086059D" w:rsidRDefault="004D765F" w:rsidP="0086059D">
      <w:pPr>
        <w:jc w:val="both"/>
        <w:rPr>
          <w:rFonts w:eastAsiaTheme="minorEastAsia"/>
          <w:sz w:val="24"/>
          <w:szCs w:val="24"/>
          <w:lang w:val="en-GB" w:eastAsia="pt-BR"/>
        </w:rPr>
      </w:pPr>
    </w:p>
    <w:p w14:paraId="0031CFF8" w14:textId="2D495ABA" w:rsidR="0086059D" w:rsidRDefault="0086059D" w:rsidP="0086059D">
      <w:pPr>
        <w:rPr>
          <w:rFonts w:eastAsiaTheme="minorEastAsia"/>
          <w:sz w:val="24"/>
          <w:szCs w:val="24"/>
          <w:lang w:val="en-GB" w:eastAsia="pt-BR"/>
        </w:rPr>
      </w:pPr>
      <w:r w:rsidRPr="0086059D">
        <w:rPr>
          <w:rFonts w:eastAsiaTheme="minorEastAsia"/>
          <w:sz w:val="24"/>
          <w:szCs w:val="24"/>
          <w:lang w:val="en-GB" w:eastAsia="pt-BR"/>
        </w:rPr>
        <w:t xml:space="preserve">These coordination activities, as well as the establishment of a TSB Focal Point for the Regions, were conducted keeping in mind the goal of improving coordination and increasing the efficiency of the overall operations, events and activities in the Standardization Sector in each of the Regions. </w:t>
      </w:r>
    </w:p>
    <w:p w14:paraId="722A4EC9" w14:textId="77777777" w:rsidR="0086059D" w:rsidRPr="0086059D" w:rsidRDefault="0086059D" w:rsidP="0086059D">
      <w:pPr>
        <w:rPr>
          <w:rFonts w:eastAsiaTheme="minorEastAsia"/>
          <w:sz w:val="24"/>
          <w:szCs w:val="24"/>
          <w:lang w:val="en-GB" w:eastAsia="pt-BR"/>
        </w:rPr>
      </w:pPr>
    </w:p>
    <w:p w14:paraId="120410A6" w14:textId="77777777" w:rsidR="0086059D" w:rsidRPr="0086059D" w:rsidRDefault="0086059D" w:rsidP="0086059D">
      <w:pPr>
        <w:rPr>
          <w:rFonts w:eastAsiaTheme="minorEastAsia"/>
          <w:sz w:val="24"/>
          <w:szCs w:val="24"/>
          <w:lang w:val="en-GB" w:eastAsia="pt-BR"/>
        </w:rPr>
      </w:pPr>
      <w:r w:rsidRPr="0086059D">
        <w:rPr>
          <w:rFonts w:eastAsiaTheme="minorEastAsia"/>
          <w:sz w:val="24"/>
          <w:szCs w:val="24"/>
          <w:lang w:val="en-GB" w:eastAsia="pt-BR"/>
        </w:rPr>
        <w:t>The use of this coordination mechanism is a tool that has led to a significant improvement in the overall coordination with regional and areas offices in terms of events and activities.</w:t>
      </w:r>
    </w:p>
    <w:p w14:paraId="40FF7994" w14:textId="77777777" w:rsidR="0086059D" w:rsidRPr="0086059D" w:rsidRDefault="0086059D" w:rsidP="0086059D">
      <w:pPr>
        <w:spacing w:after="160" w:line="259" w:lineRule="auto"/>
        <w:rPr>
          <w:rFonts w:eastAsiaTheme="minorEastAsia"/>
          <w:sz w:val="24"/>
          <w:szCs w:val="24"/>
          <w:lang w:val="en-GB" w:eastAsia="pt-BR"/>
        </w:rPr>
      </w:pPr>
      <w:r w:rsidRPr="0086059D">
        <w:rPr>
          <w:rFonts w:eastAsiaTheme="minorEastAsia"/>
          <w:sz w:val="24"/>
          <w:szCs w:val="24"/>
          <w:lang w:val="en-GB" w:eastAsia="pt-BR"/>
        </w:rPr>
        <w:br w:type="page"/>
      </w:r>
    </w:p>
    <w:p w14:paraId="645A5B87" w14:textId="33D9336C" w:rsidR="002D2EB7" w:rsidRPr="00C44C87" w:rsidRDefault="00F533BC" w:rsidP="002D2EB7">
      <w:pPr>
        <w:pStyle w:val="Headingb"/>
        <w:rPr>
          <w:szCs w:val="24"/>
        </w:rPr>
      </w:pPr>
      <w:r w:rsidRPr="00C44C87">
        <w:rPr>
          <w:szCs w:val="24"/>
        </w:rPr>
        <w:lastRenderedPageBreak/>
        <w:t>4</w:t>
      </w:r>
      <w:r w:rsidRPr="00C44C87">
        <w:rPr>
          <w:szCs w:val="24"/>
        </w:rPr>
        <w:tab/>
        <w:t xml:space="preserve">Africa – Regional Office for Africa </w:t>
      </w:r>
    </w:p>
    <w:p w14:paraId="31960C29" w14:textId="77777777" w:rsidR="004D765F" w:rsidRDefault="004D765F" w:rsidP="004D765F">
      <w:pPr>
        <w:jc w:val="both"/>
        <w:rPr>
          <w:color w:val="000000"/>
          <w:sz w:val="24"/>
          <w:szCs w:val="24"/>
          <w:lang w:val="en-GB" w:eastAsia="en-GB"/>
        </w:rPr>
      </w:pPr>
    </w:p>
    <w:p w14:paraId="70127AE5" w14:textId="645D53B0" w:rsidR="004D765F" w:rsidRDefault="004D765F" w:rsidP="004D765F">
      <w:pPr>
        <w:jc w:val="both"/>
        <w:rPr>
          <w:color w:val="000000"/>
          <w:sz w:val="24"/>
          <w:szCs w:val="24"/>
          <w:lang w:val="en-GB" w:eastAsia="en-GB"/>
        </w:rPr>
      </w:pPr>
      <w:r w:rsidRPr="004D765F">
        <w:rPr>
          <w:color w:val="000000"/>
          <w:sz w:val="24"/>
          <w:szCs w:val="24"/>
          <w:lang w:val="en-GB" w:eastAsia="en-GB"/>
        </w:rPr>
        <w:t>The ITU Regional Office for Africa and representatives for the Area Offices in Cameroun, Senegal and Zimbabwe have held regular monthly meetings and continued close coordination with TSB on activities carried out in the region.</w:t>
      </w:r>
    </w:p>
    <w:p w14:paraId="6B607C1F" w14:textId="77777777" w:rsidR="004D765F" w:rsidRPr="004D765F" w:rsidRDefault="004D765F" w:rsidP="004D765F">
      <w:pPr>
        <w:jc w:val="both"/>
        <w:rPr>
          <w:color w:val="000000"/>
          <w:sz w:val="24"/>
          <w:szCs w:val="24"/>
          <w:lang w:val="en-GB" w:eastAsia="en-GB"/>
        </w:rPr>
      </w:pPr>
    </w:p>
    <w:p w14:paraId="1001A0A0" w14:textId="77777777" w:rsidR="004D765F" w:rsidRPr="004D765F" w:rsidRDefault="004D765F" w:rsidP="004D765F">
      <w:pPr>
        <w:rPr>
          <w:color w:val="000000"/>
          <w:sz w:val="24"/>
          <w:szCs w:val="24"/>
          <w:lang w:val="en-GB" w:eastAsia="en-GB"/>
        </w:rPr>
      </w:pPr>
      <w:r w:rsidRPr="004D765F">
        <w:rPr>
          <w:color w:val="000000"/>
          <w:sz w:val="24"/>
          <w:szCs w:val="24"/>
          <w:lang w:val="en-GB" w:eastAsia="en-GB"/>
        </w:rPr>
        <w:t>Through coordination, exchange activities have been implemented by the ITU Office for Africa in collaboration with TSB:</w:t>
      </w:r>
    </w:p>
    <w:p w14:paraId="297BD04D" w14:textId="77777777" w:rsidR="004D765F" w:rsidRPr="004D765F" w:rsidRDefault="004D765F" w:rsidP="004D765F">
      <w:pPr>
        <w:pStyle w:val="ListParagraph"/>
        <w:numPr>
          <w:ilvl w:val="0"/>
          <w:numId w:val="9"/>
        </w:numPr>
        <w:spacing w:before="120"/>
        <w:jc w:val="both"/>
        <w:rPr>
          <w:color w:val="000000"/>
          <w:sz w:val="24"/>
          <w:szCs w:val="24"/>
          <w:lang w:val="en-GB" w:eastAsia="en-GB"/>
        </w:rPr>
      </w:pPr>
      <w:r w:rsidRPr="004D765F">
        <w:rPr>
          <w:color w:val="000000"/>
          <w:sz w:val="24"/>
          <w:szCs w:val="24"/>
          <w:lang w:val="en-GB" w:eastAsia="en-GB"/>
        </w:rPr>
        <w:t>SG13RG-AFR virtual meeting, 20 October 2022, 11:00 - 17:00 Geneva time</w:t>
      </w:r>
    </w:p>
    <w:p w14:paraId="0DF2D9F7" w14:textId="77777777" w:rsidR="004D765F" w:rsidRPr="004D765F" w:rsidRDefault="004D765F" w:rsidP="004D765F">
      <w:pPr>
        <w:pStyle w:val="ListParagraph"/>
        <w:numPr>
          <w:ilvl w:val="0"/>
          <w:numId w:val="9"/>
        </w:numPr>
        <w:spacing w:before="120"/>
        <w:rPr>
          <w:sz w:val="24"/>
          <w:szCs w:val="24"/>
          <w:lang w:val="en-GB"/>
        </w:rPr>
      </w:pPr>
      <w:r w:rsidRPr="004D765F">
        <w:rPr>
          <w:sz w:val="24"/>
          <w:szCs w:val="24"/>
          <w:lang w:val="en-GB"/>
        </w:rPr>
        <w:t>ITU-T Study Group 3, virtual meeting of Regional Group for Africa (SG3RG-AFR), 2 to 5 May 2022</w:t>
      </w:r>
    </w:p>
    <w:p w14:paraId="38A090DA" w14:textId="77777777" w:rsidR="004D765F" w:rsidRPr="004D765F" w:rsidRDefault="004D765F" w:rsidP="004D765F">
      <w:pPr>
        <w:pStyle w:val="ListParagraph"/>
        <w:numPr>
          <w:ilvl w:val="0"/>
          <w:numId w:val="9"/>
        </w:numPr>
        <w:spacing w:before="120"/>
        <w:rPr>
          <w:sz w:val="24"/>
          <w:szCs w:val="24"/>
          <w:lang w:val="en-GB" w:eastAsia="en-GB"/>
        </w:rPr>
      </w:pPr>
      <w:r w:rsidRPr="004D765F">
        <w:rPr>
          <w:sz w:val="24"/>
          <w:szCs w:val="24"/>
          <w:lang w:val="en-GB"/>
        </w:rPr>
        <w:t>ITU-T Study Group 13, 9th meeting of Regional Group for Africa (SG13RG-AFR); Virtual, 20 October 2022</w:t>
      </w:r>
    </w:p>
    <w:p w14:paraId="02E1D6E9" w14:textId="77777777" w:rsidR="004D765F" w:rsidRPr="004D765F" w:rsidDel="009735E1" w:rsidRDefault="004D765F" w:rsidP="004D765F">
      <w:pPr>
        <w:pStyle w:val="ListParagraph"/>
        <w:numPr>
          <w:ilvl w:val="0"/>
          <w:numId w:val="9"/>
        </w:numPr>
        <w:spacing w:before="120"/>
        <w:rPr>
          <w:color w:val="000000"/>
          <w:sz w:val="24"/>
          <w:szCs w:val="24"/>
          <w:lang w:val="en-GB" w:eastAsia="en-GB"/>
        </w:rPr>
      </w:pPr>
      <w:r w:rsidRPr="004D765F" w:rsidDel="008561B7">
        <w:rPr>
          <w:color w:val="000000"/>
          <w:sz w:val="24"/>
          <w:szCs w:val="24"/>
          <w:lang w:val="en-GB" w:eastAsia="en-GB"/>
        </w:rPr>
        <w:t>ITU DFS Security Clinics, 12-14 October 2021 (virtual)</w:t>
      </w:r>
    </w:p>
    <w:p w14:paraId="2CFE68B6" w14:textId="77777777" w:rsidR="004D765F" w:rsidRPr="004D765F" w:rsidRDefault="004D765F" w:rsidP="004D765F">
      <w:pPr>
        <w:pStyle w:val="ListParagraph"/>
        <w:numPr>
          <w:ilvl w:val="0"/>
          <w:numId w:val="9"/>
        </w:numPr>
        <w:spacing w:before="120"/>
        <w:rPr>
          <w:sz w:val="24"/>
          <w:szCs w:val="24"/>
          <w:lang w:val="en-GB" w:eastAsia="en-GB"/>
        </w:rPr>
      </w:pPr>
      <w:r w:rsidRPr="004D765F">
        <w:rPr>
          <w:sz w:val="24"/>
          <w:szCs w:val="24"/>
          <w:lang w:val="en-GB"/>
        </w:rPr>
        <w:t>Study Group 17, virtual meeting of ITU-T Regional Group for Africa (SG17RG-AFR), 28 September 2021</w:t>
      </w:r>
    </w:p>
    <w:p w14:paraId="3703CD36" w14:textId="77777777" w:rsidR="004D765F" w:rsidRPr="004D765F" w:rsidRDefault="004D765F" w:rsidP="004D765F">
      <w:pPr>
        <w:pStyle w:val="ListParagraph"/>
        <w:numPr>
          <w:ilvl w:val="0"/>
          <w:numId w:val="9"/>
        </w:numPr>
        <w:spacing w:before="120"/>
        <w:jc w:val="both"/>
        <w:rPr>
          <w:color w:val="000000"/>
          <w:sz w:val="24"/>
          <w:szCs w:val="24"/>
          <w:lang w:eastAsia="en-GB"/>
        </w:rPr>
      </w:pPr>
      <w:r w:rsidRPr="004D765F">
        <w:rPr>
          <w:sz w:val="24"/>
          <w:szCs w:val="24"/>
        </w:rPr>
        <w:t>SG12RG-AFR, virtual, 7 September 2021</w:t>
      </w:r>
    </w:p>
    <w:p w14:paraId="27E458DA" w14:textId="73F4938C" w:rsidR="004D765F" w:rsidRDefault="004D765F" w:rsidP="004D765F">
      <w:pPr>
        <w:pStyle w:val="ListParagraph"/>
        <w:numPr>
          <w:ilvl w:val="0"/>
          <w:numId w:val="9"/>
        </w:numPr>
        <w:spacing w:before="120"/>
        <w:jc w:val="both"/>
        <w:rPr>
          <w:color w:val="000000"/>
          <w:sz w:val="24"/>
          <w:szCs w:val="24"/>
          <w:lang w:val="en-GB" w:eastAsia="en-GB"/>
        </w:rPr>
      </w:pPr>
      <w:r w:rsidRPr="004D765F">
        <w:rPr>
          <w:color w:val="000000"/>
          <w:sz w:val="24"/>
          <w:szCs w:val="24"/>
          <w:lang w:val="en-GB" w:eastAsia="en-GB"/>
        </w:rPr>
        <w:t>Sustainable Digital Transformation in Africa followed by Meeting of ITU-T SG5 Regional Group for Africa (SG5RG-AFR), 28 September 2021</w:t>
      </w:r>
      <w:r>
        <w:rPr>
          <w:color w:val="000000"/>
          <w:sz w:val="24"/>
          <w:szCs w:val="24"/>
          <w:lang w:val="en-GB" w:eastAsia="en-GB"/>
        </w:rPr>
        <w:t>.</w:t>
      </w:r>
    </w:p>
    <w:p w14:paraId="08CD461E" w14:textId="77777777" w:rsidR="004D765F" w:rsidRPr="004D765F" w:rsidRDefault="004D765F" w:rsidP="004D765F">
      <w:pPr>
        <w:pStyle w:val="ListParagraph"/>
        <w:spacing w:before="120"/>
        <w:ind w:left="360"/>
        <w:jc w:val="both"/>
        <w:rPr>
          <w:color w:val="000000"/>
          <w:sz w:val="24"/>
          <w:szCs w:val="24"/>
          <w:lang w:val="en-GB" w:eastAsia="en-GB"/>
        </w:rPr>
      </w:pPr>
    </w:p>
    <w:p w14:paraId="7E315A90" w14:textId="77777777" w:rsidR="004D765F" w:rsidRPr="004D765F" w:rsidRDefault="004D765F" w:rsidP="004D765F">
      <w:pPr>
        <w:rPr>
          <w:bCs/>
          <w:sz w:val="24"/>
          <w:szCs w:val="24"/>
          <w:lang w:val="en-GB"/>
        </w:rPr>
      </w:pPr>
      <w:r w:rsidRPr="004D765F">
        <w:rPr>
          <w:rFonts w:eastAsia="SimSun"/>
          <w:bCs/>
          <w:sz w:val="24"/>
          <w:szCs w:val="24"/>
          <w:lang w:val="en-GB" w:eastAsia="en-US"/>
        </w:rPr>
        <w:t>The following WTSA preparatory meetings, led by the African Telecommunications Union (ATU), were supported by the Regional Office:</w:t>
      </w:r>
    </w:p>
    <w:p w14:paraId="466C4F6E" w14:textId="77777777" w:rsidR="004D765F" w:rsidRPr="004D765F" w:rsidRDefault="004D765F" w:rsidP="004D765F">
      <w:pPr>
        <w:pStyle w:val="ListParagraph"/>
        <w:numPr>
          <w:ilvl w:val="0"/>
          <w:numId w:val="9"/>
        </w:numPr>
        <w:spacing w:before="120" w:line="259" w:lineRule="auto"/>
        <w:rPr>
          <w:bCs/>
          <w:sz w:val="24"/>
          <w:szCs w:val="24"/>
          <w:lang w:val="en-GB"/>
        </w:rPr>
      </w:pPr>
      <w:r w:rsidRPr="004D765F">
        <w:rPr>
          <w:bCs/>
          <w:sz w:val="24"/>
          <w:szCs w:val="24"/>
          <w:lang w:val="en-GB"/>
        </w:rPr>
        <w:t>ATU-4, 27 September-1 October 2021 (virtual meeting) hosted by NCA Ghana</w:t>
      </w:r>
    </w:p>
    <w:p w14:paraId="44301863" w14:textId="77777777" w:rsidR="004D765F" w:rsidRPr="004D765F" w:rsidRDefault="004D765F" w:rsidP="004D765F">
      <w:pPr>
        <w:spacing w:line="259" w:lineRule="auto"/>
        <w:rPr>
          <w:bCs/>
          <w:sz w:val="24"/>
          <w:szCs w:val="24"/>
          <w:lang w:val="en-GB"/>
        </w:rPr>
      </w:pPr>
      <w:r w:rsidRPr="004D765F">
        <w:rPr>
          <w:bCs/>
          <w:sz w:val="24"/>
          <w:szCs w:val="24"/>
          <w:lang w:val="en-GB"/>
        </w:rPr>
        <w:t>Other areas of collaboration include:</w:t>
      </w:r>
    </w:p>
    <w:p w14:paraId="04245740" w14:textId="3EA823B9" w:rsidR="004D765F" w:rsidRDefault="004D765F" w:rsidP="004D765F">
      <w:pPr>
        <w:pStyle w:val="ListParagraph"/>
        <w:numPr>
          <w:ilvl w:val="0"/>
          <w:numId w:val="10"/>
        </w:numPr>
        <w:spacing w:before="120" w:line="259" w:lineRule="auto"/>
        <w:rPr>
          <w:bCs/>
          <w:sz w:val="24"/>
          <w:szCs w:val="24"/>
          <w:lang w:val="en-GB"/>
        </w:rPr>
      </w:pPr>
      <w:r w:rsidRPr="004D765F">
        <w:rPr>
          <w:bCs/>
          <w:sz w:val="24"/>
          <w:szCs w:val="24"/>
          <w:lang w:val="en-GB"/>
        </w:rPr>
        <w:t>Exploring synergies with partners like Smart Africa through the working groups on Digital ID, Data protection, e payments, cross borders e-payments, OTT, among others.</w:t>
      </w:r>
    </w:p>
    <w:p w14:paraId="536F42B4" w14:textId="77777777" w:rsidR="004D765F" w:rsidRPr="004D765F" w:rsidRDefault="004D765F" w:rsidP="004D765F">
      <w:pPr>
        <w:pStyle w:val="ListParagraph"/>
        <w:numPr>
          <w:ilvl w:val="0"/>
          <w:numId w:val="10"/>
        </w:numPr>
        <w:spacing w:before="120" w:line="259" w:lineRule="auto"/>
        <w:rPr>
          <w:bCs/>
          <w:sz w:val="24"/>
          <w:szCs w:val="24"/>
          <w:lang w:val="en-GB"/>
        </w:rPr>
      </w:pPr>
    </w:p>
    <w:p w14:paraId="0133D818" w14:textId="77777777" w:rsidR="004D765F" w:rsidRPr="004D765F" w:rsidRDefault="004D765F" w:rsidP="004D765F">
      <w:pPr>
        <w:jc w:val="both"/>
        <w:rPr>
          <w:color w:val="000000"/>
          <w:lang w:val="en-GB" w:eastAsia="en-GB"/>
        </w:rPr>
      </w:pPr>
      <w:r w:rsidRPr="004D765F">
        <w:rPr>
          <w:bCs/>
          <w:sz w:val="24"/>
          <w:szCs w:val="24"/>
          <w:lang w:val="en-GB"/>
        </w:rPr>
        <w:t>Supporting and encouraging collaboration on work of the ITU-T Focus Group on AI for Health, including related AI challenges</w:t>
      </w:r>
      <w:r w:rsidRPr="004D765F">
        <w:rPr>
          <w:bCs/>
          <w:lang w:val="en-GB"/>
        </w:rPr>
        <w:t>.</w:t>
      </w:r>
    </w:p>
    <w:p w14:paraId="3CF5B9C8" w14:textId="77777777" w:rsidR="004D765F" w:rsidRPr="004D765F" w:rsidRDefault="004D765F" w:rsidP="004D765F">
      <w:pPr>
        <w:spacing w:line="259" w:lineRule="auto"/>
        <w:rPr>
          <w:bCs/>
          <w:lang w:val="en-GB"/>
        </w:rPr>
      </w:pPr>
    </w:p>
    <w:p w14:paraId="2D454C8C" w14:textId="1E28A2CC" w:rsidR="004D765F" w:rsidRDefault="004D765F">
      <w:pPr>
        <w:rPr>
          <w:b/>
          <w:sz w:val="24"/>
          <w:szCs w:val="24"/>
          <w:highlight w:val="cyan"/>
          <w:lang w:val="en-GB"/>
        </w:rPr>
      </w:pPr>
      <w:r>
        <w:rPr>
          <w:b/>
          <w:sz w:val="24"/>
          <w:szCs w:val="24"/>
          <w:highlight w:val="cyan"/>
          <w:lang w:val="en-GB"/>
        </w:rPr>
        <w:br w:type="page"/>
      </w:r>
    </w:p>
    <w:p w14:paraId="2BC53C8F" w14:textId="3B38C274" w:rsidR="00F533BC" w:rsidRPr="00C44C87" w:rsidRDefault="00F533BC" w:rsidP="002D2EB7">
      <w:pPr>
        <w:pStyle w:val="Headingb"/>
        <w:rPr>
          <w:szCs w:val="24"/>
        </w:rPr>
      </w:pPr>
      <w:r w:rsidRPr="00C44C87">
        <w:rPr>
          <w:szCs w:val="24"/>
        </w:rPr>
        <w:lastRenderedPageBreak/>
        <w:t>5</w:t>
      </w:r>
      <w:r w:rsidRPr="00C44C87">
        <w:rPr>
          <w:szCs w:val="24"/>
        </w:rPr>
        <w:tab/>
        <w:t xml:space="preserve">Americas – Regional Office for the Americas  </w:t>
      </w:r>
    </w:p>
    <w:p w14:paraId="63F84D1A" w14:textId="77777777" w:rsidR="004D765F" w:rsidRPr="004D765F" w:rsidRDefault="004D765F" w:rsidP="004D765F">
      <w:pPr>
        <w:spacing w:before="240"/>
        <w:jc w:val="both"/>
        <w:rPr>
          <w:rFonts w:eastAsia="SimSun"/>
          <w:color w:val="000000"/>
          <w:sz w:val="24"/>
          <w:szCs w:val="24"/>
          <w:lang w:val="en-GB" w:eastAsia="en-GB"/>
        </w:rPr>
      </w:pPr>
      <w:r w:rsidRPr="004D765F">
        <w:rPr>
          <w:rFonts w:eastAsia="SimSun"/>
          <w:color w:val="000000"/>
          <w:sz w:val="24"/>
          <w:szCs w:val="24"/>
          <w:lang w:val="en-GB" w:eastAsia="en-GB"/>
        </w:rPr>
        <w:t>The ITU Regional Office for the Americas and its Area Offices, in Chile (South America), Honduras (Central America) &amp; Barbados (Caribbean), have continued close coordination with TSB on all activities carried out in the Americas region.</w:t>
      </w:r>
    </w:p>
    <w:p w14:paraId="47B2DBF3" w14:textId="77777777" w:rsidR="004D765F" w:rsidRPr="004D765F" w:rsidRDefault="004D765F" w:rsidP="004D765F">
      <w:pPr>
        <w:spacing w:before="240"/>
        <w:jc w:val="both"/>
        <w:rPr>
          <w:rFonts w:eastAsia="SimSun"/>
          <w:color w:val="000000"/>
          <w:sz w:val="24"/>
          <w:szCs w:val="24"/>
          <w:lang w:val="en-GB" w:eastAsia="en-GB"/>
        </w:rPr>
      </w:pPr>
      <w:r w:rsidRPr="004D765F">
        <w:rPr>
          <w:rFonts w:eastAsia="SimSun"/>
          <w:color w:val="000000"/>
          <w:sz w:val="24"/>
          <w:szCs w:val="24"/>
          <w:lang w:val="en-GB" w:eastAsia="en-GB"/>
        </w:rPr>
        <w:t>Monthly coordination calls with the TSB Director and TSB Management team have been held. They were supplemented by consultations at the operational level, wherever relevant or needed.</w:t>
      </w:r>
    </w:p>
    <w:p w14:paraId="33ACDCA2" w14:textId="77777777" w:rsidR="004D765F" w:rsidRPr="004D765F" w:rsidRDefault="004D765F" w:rsidP="004D765F">
      <w:pPr>
        <w:spacing w:before="240"/>
        <w:jc w:val="both"/>
        <w:rPr>
          <w:rFonts w:eastAsia="SimSun"/>
          <w:color w:val="000000"/>
          <w:sz w:val="24"/>
          <w:szCs w:val="24"/>
          <w:lang w:val="en-GB" w:eastAsia="en-GB"/>
        </w:rPr>
      </w:pPr>
      <w:r w:rsidRPr="004D765F">
        <w:rPr>
          <w:rFonts w:eastAsia="SimSun"/>
          <w:color w:val="000000"/>
          <w:sz w:val="24"/>
          <w:szCs w:val="24"/>
          <w:lang w:val="en-GB" w:eastAsia="en-GB"/>
        </w:rPr>
        <w:t>The following activities are planned or have already been implemented by the ITU Office for the Americas in collaboration with TSB:</w:t>
      </w:r>
    </w:p>
    <w:p w14:paraId="09990726" w14:textId="77777777" w:rsidR="004D765F" w:rsidRPr="004D765F" w:rsidRDefault="004D765F" w:rsidP="004D765F">
      <w:pPr>
        <w:spacing w:before="240"/>
        <w:jc w:val="both"/>
        <w:rPr>
          <w:rFonts w:eastAsia="SimSun"/>
          <w:b/>
          <w:bCs/>
          <w:color w:val="000000"/>
          <w:sz w:val="24"/>
          <w:szCs w:val="24"/>
          <w:lang w:val="en-GB" w:eastAsia="en-GB"/>
        </w:rPr>
      </w:pPr>
      <w:r w:rsidRPr="004D765F">
        <w:rPr>
          <w:rFonts w:eastAsia="SimSun"/>
          <w:b/>
          <w:bCs/>
          <w:color w:val="000000"/>
          <w:sz w:val="24"/>
          <w:szCs w:val="24"/>
          <w:lang w:val="en-GB" w:eastAsia="en-GB"/>
        </w:rPr>
        <w:t>Coordination meeting with subregional telecom organizations</w:t>
      </w:r>
    </w:p>
    <w:p w14:paraId="4EB3FD8B" w14:textId="77777777" w:rsidR="004D765F" w:rsidRPr="004D765F" w:rsidRDefault="004D765F" w:rsidP="004D765F">
      <w:pPr>
        <w:numPr>
          <w:ilvl w:val="0"/>
          <w:numId w:val="2"/>
        </w:numPr>
        <w:spacing w:before="120"/>
        <w:contextualSpacing/>
        <w:jc w:val="both"/>
        <w:rPr>
          <w:rFonts w:eastAsia="SimSun"/>
          <w:sz w:val="24"/>
          <w:szCs w:val="24"/>
          <w:lang w:val="en-GB" w:eastAsia="ja-JP"/>
        </w:rPr>
      </w:pPr>
      <w:r w:rsidRPr="004D765F">
        <w:rPr>
          <w:rFonts w:eastAsia="SimSun"/>
          <w:sz w:val="24"/>
          <w:szCs w:val="24"/>
          <w:lang w:val="en-GB" w:eastAsia="ja-JP"/>
        </w:rPr>
        <w:t>COMTELCA: July 2022; Telecom authorities of Mexico, Guatemala, El Salvador, Honduras, Nicaragua, Costa Rica, Panama, and Dominican Republic to exchange views on the ways to strengthening the relationship between ITU and COMTELCA and bilaterally between ITU and each country of the listed above.</w:t>
      </w:r>
    </w:p>
    <w:p w14:paraId="6A1294EF" w14:textId="77777777" w:rsidR="004D765F" w:rsidRPr="004D765F" w:rsidRDefault="004D765F" w:rsidP="004D765F">
      <w:pPr>
        <w:numPr>
          <w:ilvl w:val="0"/>
          <w:numId w:val="2"/>
        </w:numPr>
        <w:spacing w:before="120"/>
        <w:contextualSpacing/>
        <w:jc w:val="both"/>
        <w:rPr>
          <w:rFonts w:eastAsia="SimSun"/>
          <w:sz w:val="24"/>
          <w:szCs w:val="24"/>
          <w:lang w:val="en-GB" w:eastAsia="ja-JP"/>
        </w:rPr>
      </w:pPr>
      <w:r w:rsidRPr="004D765F">
        <w:rPr>
          <w:rFonts w:eastAsia="SimSun"/>
          <w:sz w:val="24"/>
          <w:szCs w:val="24"/>
          <w:lang w:val="en-GB" w:eastAsia="ja-JP"/>
        </w:rPr>
        <w:t>WTSA: Communications between CITEL and the TSB were managed by the regional representative during WTSA. CITEL meetings were attended, and relevant information was passed to WTSA Coordination meetings. Bilateral meetings between the TSB Director and delegations from the region were coordinated and informed.</w:t>
      </w:r>
    </w:p>
    <w:p w14:paraId="65E8940D" w14:textId="77777777" w:rsidR="004D765F" w:rsidRPr="004D765F" w:rsidRDefault="004D765F" w:rsidP="004D765F">
      <w:pPr>
        <w:spacing w:before="240"/>
        <w:jc w:val="both"/>
        <w:rPr>
          <w:rFonts w:eastAsia="SimSun"/>
          <w:b/>
          <w:bCs/>
          <w:color w:val="000000"/>
          <w:sz w:val="24"/>
          <w:szCs w:val="24"/>
          <w:lang w:val="en-GB" w:eastAsia="en-GB"/>
        </w:rPr>
      </w:pPr>
      <w:r w:rsidRPr="004D765F">
        <w:rPr>
          <w:rFonts w:eastAsia="SimSun"/>
          <w:b/>
          <w:bCs/>
          <w:color w:val="000000"/>
          <w:sz w:val="24"/>
          <w:szCs w:val="24"/>
          <w:lang w:val="en-GB" w:eastAsia="en-GB"/>
        </w:rPr>
        <w:t>Accessibility</w:t>
      </w:r>
    </w:p>
    <w:p w14:paraId="2684A0E6" w14:textId="77777777" w:rsidR="004D765F" w:rsidRPr="004D765F" w:rsidRDefault="004D765F" w:rsidP="004D765F">
      <w:pPr>
        <w:numPr>
          <w:ilvl w:val="0"/>
          <w:numId w:val="2"/>
        </w:numPr>
        <w:spacing w:before="120"/>
        <w:contextualSpacing/>
        <w:jc w:val="both"/>
        <w:rPr>
          <w:rFonts w:eastAsia="SimSun"/>
          <w:sz w:val="24"/>
          <w:szCs w:val="24"/>
          <w:lang w:val="en-GB" w:eastAsia="ja-JP"/>
        </w:rPr>
      </w:pPr>
      <w:r w:rsidRPr="004D765F">
        <w:rPr>
          <w:rFonts w:eastAsia="SimSun"/>
          <w:sz w:val="24"/>
          <w:szCs w:val="24"/>
          <w:lang w:val="en-GB" w:eastAsia="ja-JP"/>
        </w:rPr>
        <w:t>The regional event “Accessible Americas: ICTs for ALL” takes place every year in November and represents a knowledge sharing platform on the development of ICT accessibility in benefit of countries and institutions and provides good practices in digital inclusion. TSB supported the event by providing expertise to the event particularly in the field of Accessibility standards for products and services”.</w:t>
      </w:r>
    </w:p>
    <w:p w14:paraId="491D59CB" w14:textId="77777777" w:rsidR="004D765F" w:rsidRPr="004D765F" w:rsidRDefault="004D765F" w:rsidP="004D765F">
      <w:pPr>
        <w:numPr>
          <w:ilvl w:val="0"/>
          <w:numId w:val="2"/>
        </w:numPr>
        <w:spacing w:before="120"/>
        <w:contextualSpacing/>
        <w:jc w:val="both"/>
        <w:rPr>
          <w:rFonts w:eastAsia="SimSun"/>
          <w:sz w:val="24"/>
          <w:szCs w:val="24"/>
          <w:lang w:val="en-GB" w:eastAsia="ja-JP"/>
        </w:rPr>
      </w:pPr>
      <w:r w:rsidRPr="004D765F">
        <w:rPr>
          <w:rFonts w:eastAsia="SimSun"/>
          <w:sz w:val="24"/>
          <w:szCs w:val="24"/>
          <w:lang w:val="en-GB" w:eastAsia="ja-JP"/>
        </w:rPr>
        <w:t>The regional event “Accessible Americas: ICTs for ALL” was carried out in Varadero, Cuba, from 29 November to 1st December 2021, although virtually for the most part due to the pandemics.</w:t>
      </w:r>
    </w:p>
    <w:p w14:paraId="060A8A1B" w14:textId="77777777" w:rsidR="004D765F" w:rsidRPr="004D765F" w:rsidRDefault="004D765F" w:rsidP="004D765F">
      <w:pPr>
        <w:numPr>
          <w:ilvl w:val="0"/>
          <w:numId w:val="2"/>
        </w:numPr>
        <w:spacing w:before="120"/>
        <w:contextualSpacing/>
        <w:jc w:val="both"/>
        <w:rPr>
          <w:rFonts w:eastAsia="SimSun"/>
          <w:sz w:val="24"/>
          <w:szCs w:val="24"/>
          <w:lang w:val="en-GB" w:eastAsia="ja-JP"/>
        </w:rPr>
      </w:pPr>
      <w:r w:rsidRPr="004D765F">
        <w:rPr>
          <w:rFonts w:eastAsia="SimSun"/>
          <w:sz w:val="24"/>
          <w:szCs w:val="24"/>
          <w:lang w:val="en-GB" w:eastAsia="ja-JP"/>
        </w:rPr>
        <w:t>In 2022 “Accessible Americas: ICT for ALL” was carried out in Brasilia, Brazil, from 16 November to 18 November 2022, as a presential event.</w:t>
      </w:r>
    </w:p>
    <w:p w14:paraId="5D60DA9D" w14:textId="77777777" w:rsidR="004D765F" w:rsidRPr="004D765F" w:rsidRDefault="004D765F" w:rsidP="004D765F">
      <w:pPr>
        <w:spacing w:before="240"/>
        <w:jc w:val="both"/>
        <w:rPr>
          <w:rFonts w:eastAsia="SimSun"/>
          <w:b/>
          <w:bCs/>
          <w:color w:val="000000"/>
          <w:sz w:val="24"/>
          <w:szCs w:val="24"/>
          <w:lang w:val="en-GB" w:eastAsia="en-GB"/>
        </w:rPr>
      </w:pPr>
      <w:r w:rsidRPr="004D765F">
        <w:rPr>
          <w:rFonts w:eastAsia="SimSun"/>
          <w:b/>
          <w:bCs/>
          <w:color w:val="000000"/>
          <w:sz w:val="24"/>
          <w:szCs w:val="24"/>
          <w:lang w:val="en-GB" w:eastAsia="en-GB"/>
        </w:rPr>
        <w:t>Rural Connectivity</w:t>
      </w:r>
    </w:p>
    <w:p w14:paraId="67AFAAB3" w14:textId="77777777" w:rsidR="004D765F" w:rsidRPr="004D765F" w:rsidRDefault="004D765F" w:rsidP="004D765F">
      <w:pPr>
        <w:numPr>
          <w:ilvl w:val="0"/>
          <w:numId w:val="2"/>
        </w:numPr>
        <w:spacing w:before="120"/>
        <w:contextualSpacing/>
        <w:jc w:val="both"/>
        <w:rPr>
          <w:rFonts w:eastAsia="SimSun"/>
          <w:sz w:val="24"/>
          <w:szCs w:val="24"/>
          <w:lang w:val="en-GB" w:eastAsia="ja-JP"/>
        </w:rPr>
      </w:pPr>
      <w:r w:rsidRPr="004D765F">
        <w:rPr>
          <w:rFonts w:eastAsia="SimSun"/>
          <w:sz w:val="24"/>
          <w:szCs w:val="24"/>
          <w:lang w:val="en-GB" w:eastAsia="ja-JP"/>
        </w:rPr>
        <w:t>A presentation on Rural Connectivity, Smart Cities and Smart Villages was given to Universidad Nacional del Altiplano, Peru, in the framework of a Symposium, October 27 and 28, 2022.</w:t>
      </w:r>
    </w:p>
    <w:p w14:paraId="20FD0E2F" w14:textId="77777777" w:rsidR="004D765F" w:rsidRDefault="004D765F" w:rsidP="00F533BC">
      <w:pPr>
        <w:rPr>
          <w:sz w:val="24"/>
          <w:szCs w:val="24"/>
          <w:highlight w:val="yellow"/>
          <w:lang w:val="en-GB"/>
        </w:rPr>
      </w:pPr>
    </w:p>
    <w:p w14:paraId="0D9E9ED8" w14:textId="77777777" w:rsidR="004D765F" w:rsidRDefault="004D765F" w:rsidP="00F533BC">
      <w:pPr>
        <w:rPr>
          <w:sz w:val="24"/>
          <w:szCs w:val="24"/>
          <w:highlight w:val="yellow"/>
          <w:lang w:val="en-GB"/>
        </w:rPr>
      </w:pPr>
    </w:p>
    <w:p w14:paraId="48B1174F" w14:textId="2715E27D" w:rsidR="00F533BC" w:rsidRPr="00C44C87" w:rsidRDefault="00F533BC" w:rsidP="00F533BC">
      <w:pPr>
        <w:rPr>
          <w:sz w:val="24"/>
          <w:szCs w:val="24"/>
          <w:highlight w:val="yellow"/>
          <w:lang w:val="en-GB" w:eastAsia="en-US"/>
        </w:rPr>
      </w:pPr>
      <w:r w:rsidRPr="00C44C87">
        <w:rPr>
          <w:sz w:val="24"/>
          <w:szCs w:val="24"/>
          <w:highlight w:val="yellow"/>
          <w:lang w:val="en-GB"/>
        </w:rPr>
        <w:br w:type="page"/>
      </w:r>
    </w:p>
    <w:p w14:paraId="2E72D4B1" w14:textId="77777777" w:rsidR="004D765F" w:rsidRDefault="00F533BC" w:rsidP="00405FF0">
      <w:pPr>
        <w:pStyle w:val="Heading4"/>
        <w:ind w:left="709" w:hanging="709"/>
        <w:rPr>
          <w:sz w:val="24"/>
          <w:szCs w:val="24"/>
          <w:lang w:val="en-GB"/>
        </w:rPr>
      </w:pPr>
      <w:r w:rsidRPr="00C44C87">
        <w:rPr>
          <w:sz w:val="24"/>
          <w:szCs w:val="24"/>
          <w:lang w:val="en-GB"/>
        </w:rPr>
        <w:lastRenderedPageBreak/>
        <w:t>6</w:t>
      </w:r>
      <w:r w:rsidRPr="00C44C87">
        <w:rPr>
          <w:sz w:val="24"/>
          <w:szCs w:val="24"/>
          <w:lang w:val="en-GB"/>
        </w:rPr>
        <w:tab/>
        <w:t>Arab States - Regional Office for the Arab States</w:t>
      </w:r>
    </w:p>
    <w:p w14:paraId="41200559" w14:textId="77777777" w:rsidR="004D765F" w:rsidRPr="004D765F" w:rsidRDefault="004D765F" w:rsidP="004D765F">
      <w:pPr>
        <w:spacing w:before="240"/>
        <w:jc w:val="both"/>
        <w:rPr>
          <w:rFonts w:eastAsia="SimSun"/>
          <w:color w:val="000000"/>
          <w:sz w:val="24"/>
          <w:szCs w:val="24"/>
          <w:lang w:val="en-GB" w:eastAsia="en-GB"/>
        </w:rPr>
      </w:pPr>
      <w:r w:rsidRPr="004D765F">
        <w:rPr>
          <w:rFonts w:eastAsia="SimSun"/>
          <w:color w:val="000000"/>
          <w:sz w:val="24"/>
          <w:szCs w:val="24"/>
          <w:lang w:val="en-GB" w:eastAsia="en-GB"/>
        </w:rPr>
        <w:t>The ITU Regional Office for the Arab has continued its close coordination with TSB on all activities carried out in the Arab region.</w:t>
      </w:r>
    </w:p>
    <w:p w14:paraId="0479FE8D" w14:textId="77777777" w:rsidR="004D765F" w:rsidRPr="004D765F" w:rsidRDefault="004D765F" w:rsidP="004D765F">
      <w:pPr>
        <w:spacing w:before="240"/>
        <w:jc w:val="both"/>
        <w:rPr>
          <w:rFonts w:eastAsia="SimSun"/>
          <w:color w:val="000000"/>
          <w:sz w:val="24"/>
          <w:szCs w:val="24"/>
          <w:lang w:val="en-GB" w:eastAsia="en-GB"/>
        </w:rPr>
      </w:pPr>
      <w:r w:rsidRPr="004D765F">
        <w:rPr>
          <w:rFonts w:eastAsia="SimSun"/>
          <w:color w:val="000000"/>
          <w:sz w:val="24"/>
          <w:szCs w:val="24"/>
          <w:lang w:val="en-GB" w:eastAsia="en-GB"/>
        </w:rPr>
        <w:t>Monthly coordination calls with the TSB Director and TSB Management team have been held. These are supplemented by consultations at the operational level, wherever relevant or needed.</w:t>
      </w:r>
    </w:p>
    <w:p w14:paraId="57272B2E" w14:textId="77777777" w:rsidR="004D765F" w:rsidRPr="004D765F" w:rsidRDefault="004D765F" w:rsidP="004D765F">
      <w:pPr>
        <w:spacing w:before="240"/>
        <w:jc w:val="both"/>
        <w:rPr>
          <w:rFonts w:eastAsia="SimSun"/>
          <w:color w:val="000000"/>
          <w:sz w:val="24"/>
          <w:szCs w:val="24"/>
          <w:lang w:val="en-GB" w:eastAsia="en-GB"/>
        </w:rPr>
      </w:pPr>
      <w:r w:rsidRPr="004D765F">
        <w:rPr>
          <w:rFonts w:eastAsia="SimSun"/>
          <w:color w:val="000000"/>
          <w:sz w:val="24"/>
          <w:szCs w:val="24"/>
          <w:lang w:val="en-GB" w:eastAsia="en-GB"/>
        </w:rPr>
        <w:t>The Regional Office promotes TSB activities in the Arab Region and on regular basis through all the regional communications channels including but not limited to, the official regional twitter account and regional member states what’s-up group. In addition, the following activities are planned or have already been implemented by the ITU Office for the Arab in collaboration with TSB:</w:t>
      </w:r>
    </w:p>
    <w:p w14:paraId="14B07A40" w14:textId="77777777" w:rsidR="004D765F" w:rsidRPr="004D765F" w:rsidRDefault="004D765F" w:rsidP="004D765F">
      <w:pPr>
        <w:numPr>
          <w:ilvl w:val="0"/>
          <w:numId w:val="4"/>
        </w:numPr>
        <w:spacing w:after="160" w:line="259" w:lineRule="auto"/>
        <w:contextualSpacing/>
        <w:jc w:val="both"/>
        <w:rPr>
          <w:rFonts w:eastAsia="SimSun"/>
          <w:color w:val="000000"/>
          <w:sz w:val="24"/>
          <w:szCs w:val="24"/>
          <w:lang w:val="en-GB" w:eastAsia="en-GB"/>
        </w:rPr>
      </w:pPr>
      <w:r w:rsidRPr="004D765F">
        <w:rPr>
          <w:rFonts w:eastAsia="SimSun"/>
          <w:color w:val="000000"/>
          <w:sz w:val="24"/>
          <w:szCs w:val="24"/>
          <w:lang w:val="en-GB" w:eastAsia="en-GB"/>
        </w:rPr>
        <w:t>Establishment of a Regional ITU IPv6 and IoT Expertise Centre for Arab region in collaboration and with support of Telecommunication and Post Regulatory Authority of Sudan (TPRA), Dec 2021</w:t>
      </w:r>
    </w:p>
    <w:p w14:paraId="514EAA5D" w14:textId="77777777" w:rsidR="004D765F" w:rsidRPr="004D765F" w:rsidRDefault="004D765F" w:rsidP="004D765F">
      <w:pPr>
        <w:numPr>
          <w:ilvl w:val="0"/>
          <w:numId w:val="4"/>
        </w:numPr>
        <w:spacing w:after="160" w:line="259" w:lineRule="auto"/>
        <w:contextualSpacing/>
        <w:jc w:val="both"/>
        <w:rPr>
          <w:rFonts w:eastAsia="SimSun"/>
          <w:color w:val="000000"/>
          <w:sz w:val="24"/>
          <w:szCs w:val="24"/>
          <w:lang w:val="en-GB" w:eastAsia="en-GB"/>
        </w:rPr>
      </w:pPr>
      <w:r w:rsidRPr="004D765F">
        <w:rPr>
          <w:rFonts w:eastAsia="SimSun"/>
          <w:color w:val="000000"/>
          <w:sz w:val="24"/>
          <w:szCs w:val="24"/>
          <w:lang w:val="en-GB" w:eastAsia="en-GB"/>
        </w:rPr>
        <w:t>Regional Training Workshop on IPv6 and IoT Strategy, Policy and Implementation for Arab States, Khartoum, Sudan, 17-19 May 2022</w:t>
      </w:r>
    </w:p>
    <w:p w14:paraId="51EA85B4" w14:textId="77777777" w:rsidR="004D765F" w:rsidRPr="004D765F" w:rsidRDefault="004D765F" w:rsidP="004D765F">
      <w:pPr>
        <w:numPr>
          <w:ilvl w:val="0"/>
          <w:numId w:val="4"/>
        </w:numPr>
        <w:spacing w:after="160" w:line="259" w:lineRule="auto"/>
        <w:contextualSpacing/>
        <w:jc w:val="both"/>
        <w:rPr>
          <w:rFonts w:eastAsia="SimSun"/>
          <w:color w:val="000000"/>
          <w:sz w:val="24"/>
          <w:szCs w:val="24"/>
          <w:lang w:val="en-GB" w:eastAsia="en-GB"/>
        </w:rPr>
      </w:pPr>
      <w:r w:rsidRPr="004D765F">
        <w:rPr>
          <w:rFonts w:eastAsia="SimSun"/>
          <w:color w:val="000000"/>
          <w:sz w:val="24"/>
          <w:szCs w:val="24"/>
          <w:lang w:val="en-GB" w:eastAsia="en-GB"/>
        </w:rPr>
        <w:t>Training courses on certified IPv6 and IoT for Arab Region-Silver level, 30 Oct-03 Nov 2022</w:t>
      </w:r>
    </w:p>
    <w:p w14:paraId="2D183504" w14:textId="77777777" w:rsidR="004D765F" w:rsidRPr="004D765F" w:rsidRDefault="004D765F" w:rsidP="004D765F">
      <w:pPr>
        <w:numPr>
          <w:ilvl w:val="0"/>
          <w:numId w:val="4"/>
        </w:numPr>
        <w:spacing w:after="160" w:line="259" w:lineRule="auto"/>
        <w:contextualSpacing/>
        <w:jc w:val="both"/>
        <w:rPr>
          <w:rFonts w:eastAsia="SimSun"/>
          <w:color w:val="000000"/>
          <w:sz w:val="24"/>
          <w:szCs w:val="24"/>
          <w:lang w:val="en-GB" w:eastAsia="en-GB"/>
        </w:rPr>
      </w:pPr>
      <w:r w:rsidRPr="004D765F">
        <w:rPr>
          <w:rFonts w:eastAsia="SimSun"/>
          <w:color w:val="000000"/>
          <w:sz w:val="24"/>
          <w:szCs w:val="24"/>
          <w:lang w:val="en-GB" w:eastAsia="en-GB"/>
        </w:rPr>
        <w:t>Training courses on certified IPv6 and IoT for Arab Region-Gold level, 27 Nov-01 Dec 2022</w:t>
      </w:r>
    </w:p>
    <w:p w14:paraId="14B6A024" w14:textId="77777777" w:rsidR="004D765F" w:rsidRPr="004D765F" w:rsidRDefault="004D765F" w:rsidP="004D765F">
      <w:pPr>
        <w:spacing w:before="120"/>
        <w:rPr>
          <w:rFonts w:eastAsia="Calibri"/>
          <w:color w:val="000000"/>
          <w:sz w:val="24"/>
          <w:szCs w:val="24"/>
          <w:lang w:val="en-US" w:eastAsia="ja-JP"/>
        </w:rPr>
      </w:pPr>
    </w:p>
    <w:p w14:paraId="53500738" w14:textId="181A3C7C" w:rsidR="00F533BC" w:rsidRPr="00C44C87" w:rsidRDefault="00F533BC" w:rsidP="00405FF0">
      <w:pPr>
        <w:pStyle w:val="Heading4"/>
        <w:ind w:left="709" w:hanging="709"/>
        <w:rPr>
          <w:b w:val="0"/>
          <w:sz w:val="24"/>
          <w:szCs w:val="24"/>
          <w:highlight w:val="cyan"/>
          <w:lang w:val="en-GB" w:eastAsia="en-US"/>
        </w:rPr>
      </w:pPr>
      <w:r w:rsidRPr="00C44C87">
        <w:rPr>
          <w:sz w:val="24"/>
          <w:szCs w:val="24"/>
          <w:highlight w:val="cyan"/>
          <w:lang w:val="en-GB" w:eastAsia="en-US"/>
        </w:rPr>
        <w:br w:type="page"/>
      </w:r>
    </w:p>
    <w:p w14:paraId="6A86184E" w14:textId="77777777" w:rsidR="004D765F" w:rsidRDefault="00F533BC" w:rsidP="00405FF0">
      <w:pPr>
        <w:pStyle w:val="Heading4"/>
        <w:ind w:left="709" w:hanging="709"/>
        <w:rPr>
          <w:sz w:val="24"/>
          <w:szCs w:val="24"/>
          <w:lang w:val="en-GB"/>
        </w:rPr>
      </w:pPr>
      <w:r w:rsidRPr="00C44C87">
        <w:rPr>
          <w:sz w:val="24"/>
          <w:szCs w:val="24"/>
          <w:lang w:val="en-GB"/>
        </w:rPr>
        <w:lastRenderedPageBreak/>
        <w:t>7</w:t>
      </w:r>
      <w:r w:rsidRPr="00C44C87">
        <w:rPr>
          <w:sz w:val="24"/>
          <w:szCs w:val="24"/>
          <w:lang w:val="en-GB"/>
        </w:rPr>
        <w:tab/>
        <w:t>Asia and the Pacific - Regional Office for Asia and the Pacific</w:t>
      </w:r>
    </w:p>
    <w:p w14:paraId="45E99880" w14:textId="77777777" w:rsidR="004D765F" w:rsidRPr="004D765F" w:rsidRDefault="004D765F" w:rsidP="004D765F">
      <w:pPr>
        <w:spacing w:before="240"/>
        <w:jc w:val="both"/>
        <w:rPr>
          <w:rFonts w:eastAsia="SimSun"/>
          <w:color w:val="000000"/>
          <w:sz w:val="24"/>
          <w:szCs w:val="24"/>
          <w:lang w:val="en-GB" w:eastAsia="en-GB"/>
        </w:rPr>
      </w:pPr>
      <w:r w:rsidRPr="004D765F">
        <w:rPr>
          <w:rFonts w:eastAsia="SimSun"/>
          <w:color w:val="000000"/>
          <w:sz w:val="24"/>
          <w:szCs w:val="24"/>
          <w:lang w:val="en-GB" w:eastAsia="en-GB"/>
        </w:rPr>
        <w:t xml:space="preserve">The </w:t>
      </w:r>
      <w:r w:rsidRPr="004D765F">
        <w:rPr>
          <w:rFonts w:eastAsia="SimSun"/>
          <w:sz w:val="24"/>
          <w:szCs w:val="24"/>
          <w:lang w:val="en-GB" w:eastAsia="ja-JP"/>
        </w:rPr>
        <w:t>ITU Regional Office for Asia and the Pacific</w:t>
      </w:r>
      <w:r w:rsidRPr="004D765F">
        <w:rPr>
          <w:rFonts w:eastAsia="SimSun"/>
          <w:color w:val="000000"/>
          <w:sz w:val="24"/>
          <w:szCs w:val="24"/>
          <w:lang w:val="en-GB" w:eastAsia="en-GB"/>
        </w:rPr>
        <w:t xml:space="preserve"> coordinates closely with TSB on activities carried out in the Asia-Pacific region. Monthly coordination calls with the TSB Director and TSB Management team have been held. These are supplemented by consultations at the operational level, wherever relevant or needed. The </w:t>
      </w:r>
      <w:r w:rsidRPr="004D765F">
        <w:rPr>
          <w:rFonts w:eastAsia="SimSun"/>
          <w:sz w:val="24"/>
          <w:szCs w:val="24"/>
          <w:lang w:val="en-GB" w:eastAsia="ja-JP"/>
        </w:rPr>
        <w:t>ITU Regional Office for Asia and the Pacific</w:t>
      </w:r>
      <w:r w:rsidRPr="004D765F">
        <w:rPr>
          <w:rFonts w:eastAsia="SimSun"/>
          <w:color w:val="000000"/>
          <w:sz w:val="24"/>
          <w:szCs w:val="24"/>
          <w:lang w:val="en-GB" w:eastAsia="en-GB"/>
        </w:rPr>
        <w:t xml:space="preserve"> has also been providing support to the TSB with APT and with regional standardization bodies. </w:t>
      </w:r>
    </w:p>
    <w:p w14:paraId="2D8C2F7B" w14:textId="77777777" w:rsidR="004D765F" w:rsidRPr="004D765F" w:rsidRDefault="004D765F" w:rsidP="004D765F">
      <w:pPr>
        <w:spacing w:before="240"/>
        <w:jc w:val="both"/>
        <w:rPr>
          <w:rFonts w:eastAsia="SimSun"/>
          <w:color w:val="000000"/>
          <w:sz w:val="24"/>
          <w:szCs w:val="24"/>
          <w:lang w:val="en-GB" w:eastAsia="en-GB"/>
        </w:rPr>
      </w:pPr>
      <w:r w:rsidRPr="004D765F">
        <w:rPr>
          <w:rFonts w:eastAsia="SimSun"/>
          <w:color w:val="000000"/>
          <w:sz w:val="24"/>
          <w:szCs w:val="24"/>
          <w:lang w:val="en-GB" w:eastAsia="en-GB"/>
        </w:rPr>
        <w:t>What follows are some of the specific activities that the Regional Office coordinated/assisted TSB with:</w:t>
      </w:r>
    </w:p>
    <w:p w14:paraId="7606585F" w14:textId="77777777" w:rsidR="004D765F" w:rsidRPr="004D765F" w:rsidRDefault="004D765F" w:rsidP="004D765F">
      <w:pPr>
        <w:spacing w:before="240"/>
        <w:jc w:val="both"/>
        <w:rPr>
          <w:rFonts w:eastAsia="SimSun"/>
          <w:b/>
          <w:bCs/>
          <w:color w:val="000000"/>
          <w:sz w:val="24"/>
          <w:szCs w:val="24"/>
          <w:lang w:val="en-GB" w:eastAsia="en-GB"/>
        </w:rPr>
      </w:pPr>
      <w:r w:rsidRPr="004D765F">
        <w:rPr>
          <w:rFonts w:eastAsia="SimSun"/>
          <w:b/>
          <w:bCs/>
          <w:color w:val="000000"/>
          <w:sz w:val="24"/>
          <w:szCs w:val="24"/>
          <w:lang w:val="en-GB" w:eastAsia="en-GB"/>
        </w:rPr>
        <w:t xml:space="preserve">Smart Sustainable Cities </w:t>
      </w:r>
    </w:p>
    <w:p w14:paraId="6C793AC8" w14:textId="77777777" w:rsidR="004D765F" w:rsidRPr="004D765F" w:rsidRDefault="004D765F" w:rsidP="004D765F">
      <w:pPr>
        <w:numPr>
          <w:ilvl w:val="0"/>
          <w:numId w:val="3"/>
        </w:numPr>
        <w:spacing w:before="120"/>
        <w:ind w:left="714" w:hanging="357"/>
        <w:jc w:val="both"/>
        <w:textAlignment w:val="baseline"/>
        <w:rPr>
          <w:rFonts w:eastAsia="SimSun"/>
          <w:color w:val="000000"/>
          <w:sz w:val="24"/>
          <w:szCs w:val="24"/>
          <w:lang w:val="en-GB" w:eastAsia="en-GB"/>
        </w:rPr>
      </w:pPr>
      <w:r w:rsidRPr="004D765F">
        <w:rPr>
          <w:rFonts w:eastAsia="SimSun"/>
          <w:color w:val="000000"/>
          <w:sz w:val="24"/>
          <w:szCs w:val="24"/>
          <w:lang w:val="en-GB" w:eastAsia="en-GB"/>
        </w:rPr>
        <w:t>Building on the impactful joint presentation of the ITU Regional Office for Asia and the Pacific and TSB colleagues on different aspects of the Smart Sustainable Cities hosted by Brunei online back in June 2020, the discussion in January 2021 as part of the ASEAN Digital Senior Officials' Meeting (ADGSOM), and bilateral presentations in 2021 to Brunei Darussalam, Thailand, and Viet Nam, ITU further sensitized U4SSC to stakeholders in the Asia-Pacific region. The ITU Regional Office facilitated the presentation by the U4SSC Secretariat on U4SSC to 2021-2022 cohort of the Mayors Academy for Sustainable Urban Development, under the module on Smart Cities.</w:t>
      </w:r>
    </w:p>
    <w:p w14:paraId="01D0F7AE" w14:textId="77777777" w:rsidR="004D765F" w:rsidRPr="004D765F" w:rsidRDefault="004D765F" w:rsidP="004D765F">
      <w:pPr>
        <w:numPr>
          <w:ilvl w:val="0"/>
          <w:numId w:val="3"/>
        </w:numPr>
        <w:spacing w:before="120"/>
        <w:ind w:left="714" w:hanging="357"/>
        <w:jc w:val="both"/>
        <w:textAlignment w:val="baseline"/>
        <w:rPr>
          <w:rFonts w:eastAsia="SimSun"/>
          <w:color w:val="000000"/>
          <w:sz w:val="24"/>
          <w:szCs w:val="24"/>
          <w:lang w:val="en-GB" w:eastAsia="en-GB"/>
        </w:rPr>
      </w:pPr>
      <w:r w:rsidRPr="004D765F">
        <w:rPr>
          <w:rFonts w:eastAsia="SimSun"/>
          <w:color w:val="000000"/>
          <w:sz w:val="24"/>
          <w:szCs w:val="24"/>
          <w:lang w:val="en-GB" w:eastAsia="en-GB"/>
        </w:rPr>
        <w:t>ITU Regional Office will also present in December 2022 at the</w:t>
      </w:r>
      <w:r w:rsidRPr="004D765F">
        <w:rPr>
          <w:rFonts w:eastAsia="SimSun"/>
          <w:sz w:val="24"/>
          <w:szCs w:val="24"/>
          <w:lang w:val="en-GB" w:eastAsia="ja-JP"/>
        </w:rPr>
        <w:t xml:space="preserve"> ‘</w:t>
      </w:r>
      <w:r w:rsidRPr="004D765F">
        <w:rPr>
          <w:rFonts w:eastAsia="SimSun"/>
          <w:b/>
          <w:bCs/>
          <w:sz w:val="24"/>
          <w:szCs w:val="24"/>
          <w:lang w:val="en-GB" w:eastAsia="ja-JP"/>
        </w:rPr>
        <w:t xml:space="preserve">International Conference on Innovation, Technology Transfer and Cooperation for Addressing Climate Change’ </w:t>
      </w:r>
      <w:r w:rsidRPr="004D765F">
        <w:rPr>
          <w:rFonts w:eastAsia="SimSun"/>
          <w:sz w:val="24"/>
          <w:szCs w:val="24"/>
          <w:lang w:val="en-GB" w:eastAsia="ja-JP"/>
        </w:rPr>
        <w:t>hosted by Asian and Pacific Centre for Transfer of Technology (APCTT), a regional institution of the United Nations Economic and Social Commission for Asia and the Pacific (UNESCAP). The presentation will feature an overview of ITU-T’s work under Study Groups 5 and 20, as well as U4SSC.</w:t>
      </w:r>
    </w:p>
    <w:p w14:paraId="48BA8CC7" w14:textId="77777777" w:rsidR="004D765F" w:rsidRPr="004D765F" w:rsidRDefault="004D765F" w:rsidP="004D765F">
      <w:pPr>
        <w:spacing w:before="120"/>
        <w:jc w:val="both"/>
        <w:textAlignment w:val="baseline"/>
        <w:rPr>
          <w:rFonts w:eastAsia="SimSun"/>
          <w:color w:val="000000"/>
          <w:sz w:val="24"/>
          <w:szCs w:val="24"/>
          <w:lang w:val="en-GB" w:eastAsia="en-GB"/>
        </w:rPr>
      </w:pPr>
      <w:r w:rsidRPr="004D765F">
        <w:rPr>
          <w:rFonts w:eastAsia="SimSun"/>
          <w:b/>
          <w:bCs/>
          <w:color w:val="000000"/>
          <w:sz w:val="24"/>
          <w:szCs w:val="24"/>
          <w:lang w:val="en-GB" w:eastAsia="en-GB"/>
        </w:rPr>
        <w:t>ITU-T SG3 Regional Group for Asia and Oceania (SG3RG-AO) Meeting</w:t>
      </w:r>
    </w:p>
    <w:p w14:paraId="37B77B79" w14:textId="77777777" w:rsidR="004D765F" w:rsidRPr="004D765F" w:rsidRDefault="004D765F" w:rsidP="004D765F">
      <w:pPr>
        <w:numPr>
          <w:ilvl w:val="0"/>
          <w:numId w:val="3"/>
        </w:numPr>
        <w:spacing w:before="120"/>
        <w:ind w:left="714" w:hanging="357"/>
        <w:jc w:val="both"/>
        <w:textAlignment w:val="baseline"/>
        <w:rPr>
          <w:rFonts w:eastAsia="SimSun"/>
          <w:color w:val="000000"/>
          <w:sz w:val="24"/>
          <w:szCs w:val="24"/>
          <w:lang w:val="en-GB" w:eastAsia="en-GB"/>
        </w:rPr>
      </w:pPr>
      <w:r w:rsidRPr="004D765F">
        <w:rPr>
          <w:rFonts w:eastAsia="SimSun"/>
          <w:color w:val="000000"/>
          <w:sz w:val="24"/>
          <w:szCs w:val="24"/>
          <w:lang w:val="en-GB" w:eastAsia="en-GB"/>
        </w:rPr>
        <w:t>ITU Regional Office for Asia and the Pacific joined the Regional Standardization Forum (RSF) and the meeting of SG3RG-A), held in India from 8-12 August 2022. The Regional Director provided a keynote address at the RSF.</w:t>
      </w:r>
    </w:p>
    <w:p w14:paraId="15089EE3" w14:textId="77777777" w:rsidR="004D765F" w:rsidRPr="004D765F" w:rsidRDefault="004D765F" w:rsidP="004D765F">
      <w:pPr>
        <w:spacing w:before="240"/>
        <w:jc w:val="both"/>
        <w:rPr>
          <w:rFonts w:eastAsia="SimSun"/>
          <w:b/>
          <w:bCs/>
          <w:color w:val="000000"/>
          <w:sz w:val="24"/>
          <w:szCs w:val="24"/>
          <w:lang w:val="en-GB" w:eastAsia="en-GB"/>
        </w:rPr>
      </w:pPr>
      <w:r w:rsidRPr="004D765F">
        <w:rPr>
          <w:rFonts w:eastAsia="SimSun"/>
          <w:b/>
          <w:bCs/>
          <w:color w:val="000000"/>
          <w:sz w:val="24"/>
          <w:szCs w:val="24"/>
          <w:lang w:val="en-GB" w:eastAsia="en-GB"/>
        </w:rPr>
        <w:t>Digital Financial Services (DFS) Security Lab</w:t>
      </w:r>
    </w:p>
    <w:p w14:paraId="06C41A59" w14:textId="77777777" w:rsidR="004D765F" w:rsidRPr="004D765F" w:rsidRDefault="004D765F" w:rsidP="004D765F">
      <w:pPr>
        <w:numPr>
          <w:ilvl w:val="0"/>
          <w:numId w:val="11"/>
        </w:numPr>
        <w:spacing w:before="120"/>
        <w:contextualSpacing/>
        <w:jc w:val="both"/>
        <w:textAlignment w:val="baseline"/>
        <w:rPr>
          <w:rFonts w:eastAsia="SimSun"/>
          <w:color w:val="000000"/>
          <w:sz w:val="24"/>
          <w:szCs w:val="24"/>
          <w:lang w:val="en-GB" w:eastAsia="en-GB"/>
        </w:rPr>
      </w:pPr>
      <w:r w:rsidRPr="004D765F">
        <w:rPr>
          <w:rFonts w:eastAsia="SimSun"/>
          <w:color w:val="000000"/>
          <w:sz w:val="24"/>
          <w:szCs w:val="24"/>
          <w:lang w:val="en-GB" w:eastAsia="en-GB"/>
        </w:rPr>
        <w:t xml:space="preserve">ITU Regional Office for Asia and the Pacific has ben facilitating introductory meetings in the region between telecommunications regulators and the DFS Security Lab. Bilateral meetings have been held by DFS Security Lab with telecommunications regulators in Cambodia, Pakistan, and Thailand. Additional meetings are being triangulated further. </w:t>
      </w:r>
    </w:p>
    <w:p w14:paraId="2C337E6F" w14:textId="77777777" w:rsidR="004D765F" w:rsidRPr="004D765F" w:rsidRDefault="004D765F" w:rsidP="004D765F">
      <w:pPr>
        <w:numPr>
          <w:ilvl w:val="0"/>
          <w:numId w:val="11"/>
        </w:numPr>
        <w:spacing w:before="120"/>
        <w:contextualSpacing/>
        <w:jc w:val="both"/>
        <w:textAlignment w:val="baseline"/>
        <w:rPr>
          <w:rFonts w:eastAsia="SimSun"/>
          <w:color w:val="000000"/>
          <w:sz w:val="24"/>
          <w:szCs w:val="24"/>
          <w:lang w:val="en-GB" w:eastAsia="en-GB"/>
        </w:rPr>
      </w:pPr>
      <w:r w:rsidRPr="004D765F">
        <w:rPr>
          <w:rFonts w:eastAsia="SimSun"/>
          <w:color w:val="000000"/>
          <w:sz w:val="24"/>
          <w:szCs w:val="24"/>
          <w:lang w:val="en-GB" w:eastAsia="en-GB"/>
        </w:rPr>
        <w:t xml:space="preserve">Additionally, security clinics were held with the State Bank of Pakistan in </w:t>
      </w:r>
      <w:hyperlink r:id="rId19" w:history="1">
        <w:r w:rsidRPr="004D765F">
          <w:rPr>
            <w:rFonts w:eastAsia="SimSun"/>
            <w:color w:val="0000FF"/>
            <w:sz w:val="24"/>
            <w:szCs w:val="24"/>
            <w:u w:val="single"/>
            <w:lang w:val="en-GB" w:eastAsia="en-GB"/>
          </w:rPr>
          <w:t>Apri</w:t>
        </w:r>
      </w:hyperlink>
      <w:r w:rsidRPr="004D765F">
        <w:rPr>
          <w:rFonts w:eastAsia="SimSun"/>
          <w:color w:val="000000"/>
          <w:sz w:val="24"/>
          <w:szCs w:val="24"/>
          <w:lang w:val="en-GB" w:eastAsia="en-GB"/>
        </w:rPr>
        <w:t xml:space="preserve">l and </w:t>
      </w:r>
      <w:hyperlink r:id="rId20" w:history="1">
        <w:r w:rsidRPr="004D765F">
          <w:rPr>
            <w:rFonts w:eastAsia="SimSun"/>
            <w:color w:val="0000FF"/>
            <w:sz w:val="24"/>
            <w:szCs w:val="24"/>
            <w:u w:val="single"/>
            <w:lang w:val="en-GB" w:eastAsia="en-GB"/>
          </w:rPr>
          <w:t>June</w:t>
        </w:r>
      </w:hyperlink>
      <w:r w:rsidRPr="004D765F">
        <w:rPr>
          <w:rFonts w:eastAsia="SimSun"/>
          <w:color w:val="000000"/>
          <w:sz w:val="24"/>
          <w:szCs w:val="24"/>
          <w:lang w:val="en-GB" w:eastAsia="en-GB"/>
        </w:rPr>
        <w:t xml:space="preserve"> 2022.</w:t>
      </w:r>
    </w:p>
    <w:p w14:paraId="4E862158" w14:textId="77777777" w:rsidR="004D765F" w:rsidRPr="004D765F" w:rsidRDefault="004D765F" w:rsidP="004D765F">
      <w:pPr>
        <w:spacing w:before="120"/>
        <w:jc w:val="both"/>
        <w:rPr>
          <w:rFonts w:eastAsia="SimSun"/>
          <w:b/>
          <w:bCs/>
          <w:color w:val="000000"/>
          <w:sz w:val="24"/>
          <w:szCs w:val="24"/>
          <w:lang w:val="en-GB" w:eastAsia="en-GB"/>
        </w:rPr>
      </w:pPr>
      <w:r w:rsidRPr="004D765F">
        <w:rPr>
          <w:rFonts w:eastAsia="SimSun"/>
          <w:b/>
          <w:bCs/>
          <w:color w:val="000000"/>
          <w:sz w:val="24"/>
          <w:szCs w:val="24"/>
          <w:lang w:val="en-GB" w:eastAsia="en-GB"/>
        </w:rPr>
        <w:t>Project on Enhancing the Development of Standards and Frameworks for Critical Technologies in Southeast Asia</w:t>
      </w:r>
    </w:p>
    <w:p w14:paraId="0ABA0F94" w14:textId="77777777" w:rsidR="004D765F" w:rsidRPr="004D765F" w:rsidRDefault="004D765F" w:rsidP="004D765F">
      <w:pPr>
        <w:numPr>
          <w:ilvl w:val="0"/>
          <w:numId w:val="6"/>
        </w:numPr>
        <w:spacing w:before="120"/>
        <w:contextualSpacing/>
        <w:jc w:val="both"/>
        <w:textAlignment w:val="baseline"/>
        <w:rPr>
          <w:rFonts w:eastAsia="SimSun"/>
          <w:b/>
          <w:bCs/>
          <w:color w:val="000000"/>
          <w:sz w:val="24"/>
          <w:szCs w:val="24"/>
          <w:lang w:val="en-GB" w:eastAsia="en-GB"/>
        </w:rPr>
      </w:pPr>
      <w:r w:rsidRPr="004D765F">
        <w:rPr>
          <w:rFonts w:eastAsia="SimSun"/>
          <w:color w:val="000000"/>
          <w:sz w:val="24"/>
          <w:szCs w:val="24"/>
          <w:lang w:val="en-GB" w:eastAsia="en-GB"/>
        </w:rPr>
        <w:t>Following consultations with TSB and discussions with the Government of Australia’s Department for Foreign Affairs and Trade (DFAT), the ITU team successfully signed a grant agreement on 4 June 2021 with DFAT on this project, under its Cyber and Critical Tech Cooperation Program. This project was successfully extended in 2022 for the full four year duration and is now slated to end in June 2024.</w:t>
      </w:r>
    </w:p>
    <w:p w14:paraId="1EF455BE" w14:textId="77777777" w:rsidR="004D765F" w:rsidRPr="004D765F" w:rsidRDefault="004D765F" w:rsidP="004D765F">
      <w:pPr>
        <w:numPr>
          <w:ilvl w:val="0"/>
          <w:numId w:val="6"/>
        </w:numPr>
        <w:tabs>
          <w:tab w:val="left" w:pos="794"/>
          <w:tab w:val="left" w:pos="1191"/>
          <w:tab w:val="left" w:pos="1588"/>
          <w:tab w:val="left" w:pos="1985"/>
        </w:tabs>
        <w:overflowPunct w:val="0"/>
        <w:autoSpaceDE w:val="0"/>
        <w:autoSpaceDN w:val="0"/>
        <w:adjustRightInd w:val="0"/>
        <w:spacing w:before="120"/>
        <w:contextualSpacing/>
        <w:jc w:val="both"/>
        <w:textAlignment w:val="baseline"/>
        <w:rPr>
          <w:rFonts w:eastAsia="SimSun"/>
          <w:color w:val="000000"/>
          <w:sz w:val="24"/>
          <w:szCs w:val="24"/>
          <w:lang w:val="en-GB" w:eastAsia="en-GB"/>
        </w:rPr>
      </w:pPr>
      <w:r w:rsidRPr="004D765F">
        <w:rPr>
          <w:rFonts w:eastAsia="SimSun"/>
          <w:color w:val="000000"/>
          <w:sz w:val="24"/>
          <w:szCs w:val="24"/>
          <w:lang w:val="en-GB" w:eastAsia="en-GB"/>
        </w:rPr>
        <w:t>The project will enhance the development and implementation of internationally recommended and industry-led critical technology standards, frameworks, policies, and initiatives at regional and national levels across Southeast Asia, which takes into account diverse stakeholders needs. The project’s initial focus will be on the Indonesia, Malaysia. The Philippines, and Thailand, and will also look at the regional context in Southeast Asia.</w:t>
      </w:r>
    </w:p>
    <w:p w14:paraId="1E8A1D9C" w14:textId="77777777" w:rsidR="004D765F" w:rsidRPr="004D765F" w:rsidRDefault="004D765F" w:rsidP="004D765F">
      <w:pPr>
        <w:numPr>
          <w:ilvl w:val="0"/>
          <w:numId w:val="6"/>
        </w:numPr>
        <w:tabs>
          <w:tab w:val="left" w:pos="794"/>
          <w:tab w:val="left" w:pos="1191"/>
          <w:tab w:val="left" w:pos="1588"/>
          <w:tab w:val="left" w:pos="1985"/>
        </w:tabs>
        <w:overflowPunct w:val="0"/>
        <w:autoSpaceDE w:val="0"/>
        <w:autoSpaceDN w:val="0"/>
        <w:adjustRightInd w:val="0"/>
        <w:spacing w:before="120"/>
        <w:contextualSpacing/>
        <w:jc w:val="both"/>
        <w:textAlignment w:val="baseline"/>
        <w:rPr>
          <w:rFonts w:eastAsia="SimSun"/>
          <w:color w:val="000000"/>
          <w:sz w:val="24"/>
          <w:szCs w:val="24"/>
          <w:lang w:val="en-GB" w:eastAsia="en-GB"/>
        </w:rPr>
      </w:pPr>
      <w:r w:rsidRPr="004D765F">
        <w:rPr>
          <w:rFonts w:eastAsia="SimSun"/>
          <w:color w:val="000000"/>
          <w:sz w:val="24"/>
          <w:szCs w:val="24"/>
          <w:lang w:val="en-GB" w:eastAsia="en-GB"/>
        </w:rPr>
        <w:lastRenderedPageBreak/>
        <w:t xml:space="preserve">Currently, the project is finalizing a research product on gender-sensitive Artificial Intelligence (AI) policy in Southeast Asia. The project has also launched a Women in AI Policy Network in Southeast Asia group, and successfully supported 1 fellow from Thailand to attend WTSA and 1 fellow each from Malaysia and Indonesia to attend WTDC. </w:t>
      </w:r>
    </w:p>
    <w:p w14:paraId="339EBD5E" w14:textId="77777777" w:rsidR="004D765F" w:rsidRPr="004D765F" w:rsidRDefault="004D765F" w:rsidP="004D765F">
      <w:pPr>
        <w:numPr>
          <w:ilvl w:val="0"/>
          <w:numId w:val="6"/>
        </w:numPr>
        <w:tabs>
          <w:tab w:val="left" w:pos="794"/>
          <w:tab w:val="left" w:pos="1191"/>
          <w:tab w:val="left" w:pos="1588"/>
          <w:tab w:val="left" w:pos="1985"/>
        </w:tabs>
        <w:overflowPunct w:val="0"/>
        <w:autoSpaceDE w:val="0"/>
        <w:autoSpaceDN w:val="0"/>
        <w:adjustRightInd w:val="0"/>
        <w:spacing w:before="120"/>
        <w:contextualSpacing/>
        <w:jc w:val="both"/>
        <w:textAlignment w:val="baseline"/>
        <w:rPr>
          <w:rFonts w:eastAsia="SimSun"/>
          <w:b/>
          <w:bCs/>
          <w:i/>
          <w:iCs/>
          <w:color w:val="000000"/>
          <w:sz w:val="24"/>
          <w:szCs w:val="24"/>
          <w:lang w:val="en-GB" w:eastAsia="en-GB"/>
        </w:rPr>
      </w:pPr>
      <w:r w:rsidRPr="004D765F">
        <w:rPr>
          <w:rFonts w:eastAsia="SimSun"/>
          <w:color w:val="000000"/>
          <w:sz w:val="24"/>
          <w:szCs w:val="24"/>
          <w:lang w:val="en-GB" w:eastAsia="en-GB"/>
        </w:rPr>
        <w:t xml:space="preserve">The project also conducted a physical </w:t>
      </w:r>
      <w:r w:rsidRPr="004D765F">
        <w:rPr>
          <w:rFonts w:eastAsia="SimSun"/>
          <w:b/>
          <w:bCs/>
          <w:i/>
          <w:iCs/>
          <w:color w:val="000000"/>
          <w:sz w:val="24"/>
          <w:szCs w:val="24"/>
          <w:lang w:val="en-GB" w:eastAsia="en-GB"/>
        </w:rPr>
        <w:t xml:space="preserve">Launch and Co--Creation Workshop and Study Tour on AI and The Creation Workshop and Study Tour on AI and The Potential Gender and Social Biases </w:t>
      </w:r>
      <w:r w:rsidRPr="004D765F">
        <w:rPr>
          <w:rFonts w:eastAsia="SimSun"/>
          <w:color w:val="000000"/>
          <w:sz w:val="24"/>
          <w:szCs w:val="24"/>
          <w:lang w:val="en-GB" w:eastAsia="en-GB"/>
        </w:rPr>
        <w:t>in May 2022, with representatives from all four focus countries attending.</w:t>
      </w:r>
    </w:p>
    <w:p w14:paraId="6BD394DD" w14:textId="77777777" w:rsidR="004D765F" w:rsidRPr="004D765F" w:rsidRDefault="004D765F" w:rsidP="004D765F">
      <w:pPr>
        <w:spacing w:before="120"/>
        <w:jc w:val="both"/>
        <w:rPr>
          <w:rFonts w:eastAsia="SimSun"/>
          <w:b/>
          <w:bCs/>
          <w:color w:val="000000"/>
          <w:sz w:val="24"/>
          <w:szCs w:val="24"/>
          <w:lang w:val="en-GB" w:eastAsia="en-GB"/>
        </w:rPr>
      </w:pPr>
      <w:r w:rsidRPr="004D765F">
        <w:rPr>
          <w:rFonts w:eastAsia="SimSun"/>
          <w:b/>
          <w:bCs/>
          <w:color w:val="000000"/>
          <w:sz w:val="24"/>
          <w:szCs w:val="24"/>
          <w:lang w:val="en-GB" w:eastAsia="en-GB"/>
        </w:rPr>
        <w:t>Digital Technology Innovations Series Webinar</w:t>
      </w:r>
    </w:p>
    <w:p w14:paraId="2F02DAB2" w14:textId="77777777" w:rsidR="004D765F" w:rsidRPr="004D765F" w:rsidRDefault="004D765F" w:rsidP="004D765F">
      <w:pPr>
        <w:numPr>
          <w:ilvl w:val="0"/>
          <w:numId w:val="7"/>
        </w:numPr>
        <w:spacing w:before="120"/>
        <w:contextualSpacing/>
        <w:jc w:val="both"/>
        <w:textAlignment w:val="baseline"/>
        <w:rPr>
          <w:rFonts w:eastAsia="SimSun"/>
          <w:b/>
          <w:bCs/>
          <w:color w:val="000000"/>
          <w:sz w:val="24"/>
          <w:szCs w:val="24"/>
          <w:lang w:val="en-GB" w:eastAsia="en-GB"/>
        </w:rPr>
      </w:pPr>
      <w:r w:rsidRPr="004D765F">
        <w:rPr>
          <w:rFonts w:eastAsia="SimSun"/>
          <w:color w:val="000000"/>
          <w:sz w:val="24"/>
          <w:szCs w:val="24"/>
          <w:lang w:val="en-GB" w:eastAsia="en-GB"/>
        </w:rPr>
        <w:t>Following discussions that began in 2020, the ITU has been co-organizing with the Telecommunications Standards Development Society, India (TSDSI) a series of webinars on Digital Technology Innovations. This series was hosted with the support from the Department of Telecommunications, select Ministries of Govt of India, and other partners from the Asia-Pacific region.</w:t>
      </w:r>
    </w:p>
    <w:p w14:paraId="1B8CB49C" w14:textId="77777777" w:rsidR="004D765F" w:rsidRPr="004D765F" w:rsidRDefault="004D765F" w:rsidP="004D765F">
      <w:pPr>
        <w:numPr>
          <w:ilvl w:val="0"/>
          <w:numId w:val="7"/>
        </w:numPr>
        <w:spacing w:before="120"/>
        <w:contextualSpacing/>
        <w:jc w:val="both"/>
        <w:textAlignment w:val="baseline"/>
        <w:rPr>
          <w:rFonts w:eastAsia="SimSun"/>
          <w:b/>
          <w:bCs/>
          <w:color w:val="000000"/>
          <w:sz w:val="24"/>
          <w:szCs w:val="24"/>
          <w:lang w:val="en-GB" w:eastAsia="en-GB"/>
        </w:rPr>
      </w:pPr>
      <w:r w:rsidRPr="004D765F">
        <w:rPr>
          <w:rFonts w:eastAsia="SimSun"/>
          <w:color w:val="000000"/>
          <w:sz w:val="24"/>
          <w:szCs w:val="24"/>
          <w:lang w:val="en-GB" w:eastAsia="en-GB"/>
        </w:rPr>
        <w:t>Out of a total of 6 webinars, 3 were held in 2021. The additional 3 were held in 2022, featuring speakers on:</w:t>
      </w:r>
    </w:p>
    <w:p w14:paraId="7FF98542" w14:textId="77777777" w:rsidR="004D765F" w:rsidRPr="004D765F" w:rsidRDefault="004D765F" w:rsidP="004D765F">
      <w:pPr>
        <w:numPr>
          <w:ilvl w:val="1"/>
          <w:numId w:val="7"/>
        </w:numPr>
        <w:spacing w:before="120"/>
        <w:contextualSpacing/>
        <w:jc w:val="both"/>
        <w:textAlignment w:val="baseline"/>
        <w:rPr>
          <w:rFonts w:eastAsia="SimSun"/>
          <w:color w:val="000000"/>
          <w:sz w:val="24"/>
          <w:szCs w:val="24"/>
          <w:lang w:val="en-GB" w:eastAsia="en-GB"/>
        </w:rPr>
      </w:pPr>
      <w:r w:rsidRPr="004D765F">
        <w:rPr>
          <w:rFonts w:eastAsia="SimSun"/>
          <w:color w:val="000000"/>
          <w:sz w:val="24"/>
          <w:szCs w:val="24"/>
          <w:lang w:val="en-GB" w:eastAsia="en-GB"/>
        </w:rPr>
        <w:t>Making a Global Impact in Standards Setting</w:t>
      </w:r>
    </w:p>
    <w:p w14:paraId="227A24D9" w14:textId="77777777" w:rsidR="004D765F" w:rsidRPr="004D765F" w:rsidRDefault="004D765F" w:rsidP="004D765F">
      <w:pPr>
        <w:numPr>
          <w:ilvl w:val="1"/>
          <w:numId w:val="7"/>
        </w:numPr>
        <w:spacing w:before="120"/>
        <w:contextualSpacing/>
        <w:jc w:val="both"/>
        <w:textAlignment w:val="baseline"/>
        <w:rPr>
          <w:rFonts w:eastAsia="SimSun"/>
          <w:color w:val="000000"/>
          <w:sz w:val="24"/>
          <w:szCs w:val="24"/>
          <w:lang w:val="en-GB" w:eastAsia="en-GB"/>
        </w:rPr>
      </w:pPr>
      <w:r w:rsidRPr="004D765F">
        <w:rPr>
          <w:rFonts w:eastAsia="SimSun"/>
          <w:color w:val="000000"/>
          <w:sz w:val="24"/>
          <w:szCs w:val="24"/>
          <w:lang w:val="en-GB" w:eastAsia="en-GB"/>
        </w:rPr>
        <w:t>Terrestrial/ Non Terrestrial Technologies for Rural &amp; Remote Areas</w:t>
      </w:r>
    </w:p>
    <w:p w14:paraId="42E453A7" w14:textId="77777777" w:rsidR="004D765F" w:rsidRPr="004D765F" w:rsidRDefault="004D765F" w:rsidP="004D765F">
      <w:pPr>
        <w:numPr>
          <w:ilvl w:val="1"/>
          <w:numId w:val="7"/>
        </w:numPr>
        <w:spacing w:before="120"/>
        <w:contextualSpacing/>
        <w:jc w:val="both"/>
        <w:textAlignment w:val="baseline"/>
        <w:rPr>
          <w:rFonts w:eastAsia="SimSun"/>
          <w:color w:val="000000"/>
          <w:sz w:val="24"/>
          <w:szCs w:val="24"/>
          <w:lang w:val="en-GB" w:eastAsia="en-GB"/>
        </w:rPr>
      </w:pPr>
      <w:r w:rsidRPr="004D765F">
        <w:rPr>
          <w:rFonts w:eastAsia="SimSun"/>
          <w:color w:val="000000"/>
          <w:sz w:val="24"/>
          <w:szCs w:val="24"/>
          <w:lang w:val="en-GB" w:eastAsia="en-GB"/>
        </w:rPr>
        <w:t>Data Protection and Privacy</w:t>
      </w:r>
    </w:p>
    <w:p w14:paraId="4C69F7B2" w14:textId="77777777" w:rsidR="004D765F" w:rsidRPr="004D765F" w:rsidRDefault="004D765F" w:rsidP="004D765F">
      <w:pPr>
        <w:numPr>
          <w:ilvl w:val="0"/>
          <w:numId w:val="7"/>
        </w:numPr>
        <w:spacing w:before="120"/>
        <w:contextualSpacing/>
        <w:jc w:val="both"/>
        <w:textAlignment w:val="baseline"/>
        <w:rPr>
          <w:rFonts w:eastAsia="SimSun"/>
          <w:color w:val="000000"/>
          <w:sz w:val="24"/>
          <w:szCs w:val="24"/>
          <w:lang w:val="en-GB" w:eastAsia="en-GB"/>
        </w:rPr>
      </w:pPr>
      <w:r w:rsidRPr="004D765F">
        <w:rPr>
          <w:rFonts w:eastAsia="SimSun"/>
          <w:color w:val="000000"/>
          <w:sz w:val="24"/>
          <w:szCs w:val="24"/>
          <w:lang w:val="en-GB" w:eastAsia="en-GB"/>
        </w:rPr>
        <w:t>Building on this partnership, ITU also facilitated the presentation by the Chairman of ITU-T</w:t>
      </w:r>
      <w:r w:rsidRPr="004D765F">
        <w:rPr>
          <w:rFonts w:eastAsia="SimSun"/>
          <w:sz w:val="24"/>
          <w:szCs w:val="24"/>
          <w:lang w:val="en-GB" w:eastAsia="ja-JP"/>
        </w:rPr>
        <w:t xml:space="preserve"> </w:t>
      </w:r>
      <w:r w:rsidRPr="004D765F">
        <w:rPr>
          <w:rFonts w:eastAsia="SimSun"/>
          <w:color w:val="000000"/>
          <w:sz w:val="24"/>
          <w:szCs w:val="24"/>
          <w:lang w:val="en-GB" w:eastAsia="en-GB"/>
        </w:rPr>
        <w:t>Focus Group on Testbeds Federations for IMT-2020 and beyond (FG-TBFxG) at TSDSI’s Technical Deep Dive Conference 2022.</w:t>
      </w:r>
    </w:p>
    <w:p w14:paraId="26D697EB" w14:textId="77777777" w:rsidR="004D765F" w:rsidRDefault="004D765F" w:rsidP="00405FF0">
      <w:pPr>
        <w:pStyle w:val="Heading4"/>
        <w:ind w:left="709" w:hanging="709"/>
        <w:rPr>
          <w:sz w:val="24"/>
          <w:szCs w:val="24"/>
          <w:lang w:val="en-GB"/>
        </w:rPr>
      </w:pPr>
    </w:p>
    <w:p w14:paraId="32732C04" w14:textId="77777777" w:rsidR="004D765F" w:rsidRDefault="004D765F" w:rsidP="00405FF0">
      <w:pPr>
        <w:pStyle w:val="Heading4"/>
        <w:ind w:left="709" w:hanging="709"/>
        <w:rPr>
          <w:sz w:val="24"/>
          <w:szCs w:val="24"/>
          <w:lang w:val="en-GB"/>
        </w:rPr>
      </w:pPr>
    </w:p>
    <w:p w14:paraId="6383BE1C" w14:textId="77777777" w:rsidR="004D765F" w:rsidRDefault="004D765F" w:rsidP="00405FF0">
      <w:pPr>
        <w:pStyle w:val="Heading4"/>
        <w:ind w:left="709" w:hanging="709"/>
        <w:rPr>
          <w:sz w:val="24"/>
          <w:szCs w:val="24"/>
          <w:lang w:val="en-GB"/>
        </w:rPr>
      </w:pPr>
    </w:p>
    <w:p w14:paraId="2212B3DD" w14:textId="77777777" w:rsidR="004D765F" w:rsidRDefault="004D765F" w:rsidP="00405FF0">
      <w:pPr>
        <w:pStyle w:val="Heading4"/>
        <w:ind w:left="709" w:hanging="709"/>
        <w:rPr>
          <w:sz w:val="24"/>
          <w:szCs w:val="24"/>
          <w:lang w:val="en-GB"/>
        </w:rPr>
      </w:pPr>
    </w:p>
    <w:p w14:paraId="2507EBB5" w14:textId="50212198" w:rsidR="00F533BC" w:rsidRPr="00C44C87" w:rsidRDefault="00F533BC" w:rsidP="00405FF0">
      <w:pPr>
        <w:pStyle w:val="Heading4"/>
        <w:ind w:left="709" w:hanging="709"/>
        <w:rPr>
          <w:sz w:val="24"/>
          <w:szCs w:val="24"/>
          <w:lang w:val="en-GB" w:eastAsia="en-US"/>
        </w:rPr>
      </w:pPr>
      <w:r w:rsidRPr="00C44C87">
        <w:rPr>
          <w:sz w:val="24"/>
          <w:szCs w:val="24"/>
          <w:lang w:val="en-GB" w:eastAsia="en-US"/>
        </w:rPr>
        <w:br w:type="page"/>
      </w:r>
    </w:p>
    <w:p w14:paraId="591F9404" w14:textId="77777777" w:rsidR="004D765F" w:rsidRDefault="00F533BC" w:rsidP="00405FF0">
      <w:pPr>
        <w:pStyle w:val="Heading4"/>
        <w:rPr>
          <w:sz w:val="24"/>
          <w:szCs w:val="24"/>
          <w:lang w:val="en-GB"/>
        </w:rPr>
      </w:pPr>
      <w:r w:rsidRPr="00C44C87">
        <w:rPr>
          <w:sz w:val="24"/>
          <w:szCs w:val="24"/>
          <w:lang w:val="en-GB"/>
        </w:rPr>
        <w:lastRenderedPageBreak/>
        <w:t>8</w:t>
      </w:r>
      <w:r w:rsidRPr="00C44C87">
        <w:rPr>
          <w:sz w:val="24"/>
          <w:szCs w:val="24"/>
          <w:lang w:val="en-GB"/>
        </w:rPr>
        <w:tab/>
        <w:t>Commonwealth of Independent States (CIS) - Regional Office for the CIS Region</w:t>
      </w:r>
    </w:p>
    <w:p w14:paraId="487EB1B6" w14:textId="77777777" w:rsidR="004D765F" w:rsidRPr="004D765F" w:rsidRDefault="004D765F" w:rsidP="004D765F">
      <w:pPr>
        <w:spacing w:before="120"/>
        <w:rPr>
          <w:rFonts w:eastAsia="SimSun"/>
          <w:sz w:val="24"/>
          <w:szCs w:val="24"/>
          <w:lang w:val="en-GB" w:eastAsia="en-US"/>
        </w:rPr>
      </w:pPr>
      <w:r w:rsidRPr="004D765F">
        <w:rPr>
          <w:rFonts w:eastAsia="SimSun"/>
          <w:color w:val="000000"/>
          <w:sz w:val="24"/>
          <w:szCs w:val="24"/>
          <w:lang w:val="en-GB" w:eastAsia="en-GB"/>
        </w:rPr>
        <w:t xml:space="preserve">The </w:t>
      </w:r>
      <w:r w:rsidRPr="004D765F">
        <w:rPr>
          <w:rFonts w:eastAsia="SimSun"/>
          <w:sz w:val="24"/>
          <w:szCs w:val="24"/>
          <w:lang w:val="en-GB" w:eastAsia="ja-JP"/>
        </w:rPr>
        <w:t xml:space="preserve">ITU Regional Office for the CIS </w:t>
      </w:r>
      <w:r w:rsidRPr="004D765F">
        <w:rPr>
          <w:rFonts w:eastAsia="SimSun"/>
          <w:sz w:val="24"/>
          <w:szCs w:val="24"/>
          <w:lang w:val="en-GB" w:eastAsia="en-US"/>
        </w:rPr>
        <w:t>Region</w:t>
      </w:r>
      <w:r w:rsidRPr="004D765F">
        <w:rPr>
          <w:rFonts w:eastAsia="SimSun"/>
          <w:sz w:val="24"/>
          <w:szCs w:val="24"/>
          <w:lang w:val="en-GB" w:eastAsia="ja-JP"/>
        </w:rPr>
        <w:t xml:space="preserve"> </w:t>
      </w:r>
      <w:r w:rsidRPr="004D765F">
        <w:rPr>
          <w:rFonts w:eastAsia="SimSun"/>
          <w:color w:val="000000"/>
          <w:sz w:val="24"/>
          <w:szCs w:val="24"/>
          <w:lang w:val="en-GB" w:eastAsia="en-GB"/>
        </w:rPr>
        <w:t xml:space="preserve">has continued close coordination with TSB on all activities carried out in the CIS region during the past year. </w:t>
      </w:r>
    </w:p>
    <w:p w14:paraId="3F747E31" w14:textId="77777777" w:rsidR="004D765F" w:rsidRPr="004D765F" w:rsidRDefault="004D765F" w:rsidP="004D765F">
      <w:pPr>
        <w:spacing w:before="120"/>
        <w:jc w:val="both"/>
        <w:rPr>
          <w:rFonts w:eastAsia="SimSun"/>
          <w:sz w:val="24"/>
          <w:szCs w:val="24"/>
          <w:lang w:val="en-GB" w:eastAsia="ja-JP"/>
        </w:rPr>
      </w:pPr>
      <w:r w:rsidRPr="004D765F">
        <w:rPr>
          <w:rFonts w:eastAsia="SimSun"/>
          <w:sz w:val="24"/>
          <w:szCs w:val="24"/>
          <w:lang w:val="en-GB" w:eastAsia="ja-JP"/>
        </w:rPr>
        <w:t xml:space="preserve">During the September 2021 – November 2022 timeframe the Regional Office for the CIS </w:t>
      </w:r>
      <w:r w:rsidRPr="004D765F">
        <w:rPr>
          <w:rFonts w:eastAsia="SimSun"/>
          <w:sz w:val="24"/>
          <w:szCs w:val="24"/>
          <w:lang w:val="en-GB" w:eastAsia="en-US"/>
        </w:rPr>
        <w:t>Region</w:t>
      </w:r>
      <w:r w:rsidRPr="004D765F">
        <w:rPr>
          <w:rFonts w:eastAsia="SimSun"/>
          <w:sz w:val="24"/>
          <w:szCs w:val="24"/>
          <w:lang w:val="en-GB" w:eastAsia="ja-JP"/>
        </w:rPr>
        <w:t xml:space="preserve"> participated and contributed to the organization of the following regional events of the ITU-T/TSB:</w:t>
      </w:r>
    </w:p>
    <w:p w14:paraId="7319E6EE" w14:textId="77777777" w:rsidR="004D765F" w:rsidRPr="004D765F" w:rsidRDefault="004D765F" w:rsidP="004D765F">
      <w:pPr>
        <w:numPr>
          <w:ilvl w:val="0"/>
          <w:numId w:val="8"/>
        </w:numPr>
        <w:spacing w:before="120"/>
        <w:jc w:val="both"/>
        <w:rPr>
          <w:rFonts w:eastAsia="SimSun"/>
          <w:sz w:val="24"/>
          <w:szCs w:val="24"/>
          <w:lang w:val="en-GB" w:eastAsia="ja-JP"/>
        </w:rPr>
      </w:pPr>
      <w:r w:rsidRPr="004D765F">
        <w:rPr>
          <w:rFonts w:eastAsia="SimSun"/>
          <w:sz w:val="24"/>
          <w:szCs w:val="24"/>
          <w:lang w:val="en-GB" w:eastAsia="ja-JP"/>
        </w:rPr>
        <w:t>Meeting of the ITU-T SG11RG-EECAT, 20 October 2021, St. Petersburg (Russia)</w:t>
      </w:r>
    </w:p>
    <w:p w14:paraId="43BD1D17" w14:textId="77777777" w:rsidR="004D765F" w:rsidRPr="004D765F" w:rsidRDefault="004D765F" w:rsidP="004D765F">
      <w:pPr>
        <w:spacing w:before="120"/>
        <w:jc w:val="both"/>
        <w:rPr>
          <w:rFonts w:eastAsia="SimSun"/>
          <w:sz w:val="24"/>
          <w:szCs w:val="24"/>
          <w:lang w:val="en-GB" w:eastAsia="ja-JP"/>
        </w:rPr>
      </w:pPr>
      <w:r w:rsidRPr="004D765F">
        <w:rPr>
          <w:rFonts w:eastAsia="SimSun"/>
          <w:sz w:val="24"/>
          <w:szCs w:val="24"/>
          <w:lang w:val="en-GB" w:eastAsia="en-US"/>
        </w:rPr>
        <w:t xml:space="preserve">Experts from TSB and ITU-T Study Groups participated in the following </w:t>
      </w:r>
      <w:r w:rsidRPr="004D765F">
        <w:rPr>
          <w:rFonts w:eastAsia="SimSun"/>
          <w:sz w:val="24"/>
          <w:szCs w:val="24"/>
          <w:lang w:val="en-GB" w:eastAsia="ja-JP"/>
        </w:rPr>
        <w:t>activities of the ITU Regional Office for the CIS</w:t>
      </w:r>
      <w:r w:rsidRPr="004D765F">
        <w:rPr>
          <w:rFonts w:eastAsia="SimSun"/>
          <w:sz w:val="24"/>
          <w:szCs w:val="24"/>
          <w:lang w:val="en-GB" w:eastAsia="en-US"/>
        </w:rPr>
        <w:t xml:space="preserve"> Region</w:t>
      </w:r>
      <w:r w:rsidRPr="004D765F">
        <w:rPr>
          <w:rFonts w:eastAsia="SimSun"/>
          <w:sz w:val="24"/>
          <w:szCs w:val="24"/>
          <w:lang w:val="en-GB" w:eastAsia="ja-JP"/>
        </w:rPr>
        <w:t>:</w:t>
      </w:r>
    </w:p>
    <w:p w14:paraId="4911D319" w14:textId="77777777" w:rsidR="004D765F" w:rsidRPr="004D765F" w:rsidRDefault="004D765F" w:rsidP="004D765F">
      <w:pPr>
        <w:numPr>
          <w:ilvl w:val="0"/>
          <w:numId w:val="8"/>
        </w:numPr>
        <w:spacing w:before="120"/>
        <w:contextualSpacing/>
        <w:jc w:val="both"/>
        <w:rPr>
          <w:rFonts w:eastAsia="SimSun"/>
          <w:sz w:val="24"/>
          <w:szCs w:val="24"/>
          <w:lang w:val="en-GB" w:eastAsia="ja-JP"/>
        </w:rPr>
      </w:pPr>
      <w:r w:rsidRPr="004D765F">
        <w:rPr>
          <w:rFonts w:eastAsia="SimSun"/>
          <w:sz w:val="24"/>
          <w:szCs w:val="24"/>
          <w:lang w:val="en-GB" w:eastAsia="ja-JP"/>
        </w:rPr>
        <w:t>ITU Forum on Future Networks and C&amp;I (St. Petersburg, Russia, 19-22 October 2021)</w:t>
      </w:r>
    </w:p>
    <w:p w14:paraId="4BDC3475" w14:textId="77777777" w:rsidR="004D765F" w:rsidRPr="004D765F" w:rsidRDefault="004D765F" w:rsidP="004D765F">
      <w:pPr>
        <w:numPr>
          <w:ilvl w:val="0"/>
          <w:numId w:val="8"/>
        </w:numPr>
        <w:spacing w:before="120"/>
        <w:contextualSpacing/>
        <w:jc w:val="both"/>
        <w:rPr>
          <w:rFonts w:eastAsia="SimSun"/>
          <w:sz w:val="24"/>
          <w:szCs w:val="24"/>
          <w:lang w:val="en-GB" w:eastAsia="ja-JP"/>
        </w:rPr>
      </w:pPr>
      <w:r w:rsidRPr="004D765F">
        <w:rPr>
          <w:rFonts w:eastAsia="SimSun"/>
          <w:sz w:val="24"/>
          <w:szCs w:val="24"/>
          <w:lang w:val="en-GB" w:eastAsia="ja-JP"/>
        </w:rPr>
        <w:t>ITU Forum “Smart Sustainable Cities: social, economic and governance perspectives” (Minsk, Belarus, 15-16 February 2022)</w:t>
      </w:r>
    </w:p>
    <w:p w14:paraId="59D54631" w14:textId="77777777" w:rsidR="004D765F" w:rsidRPr="004D765F" w:rsidRDefault="004D765F" w:rsidP="004D765F">
      <w:pPr>
        <w:numPr>
          <w:ilvl w:val="0"/>
          <w:numId w:val="8"/>
        </w:numPr>
        <w:spacing w:before="120"/>
        <w:contextualSpacing/>
        <w:jc w:val="both"/>
        <w:rPr>
          <w:rFonts w:eastAsia="SimSun"/>
          <w:sz w:val="24"/>
          <w:szCs w:val="24"/>
          <w:lang w:val="en-GB" w:eastAsia="ja-JP"/>
        </w:rPr>
      </w:pPr>
      <w:r w:rsidRPr="004D765F">
        <w:rPr>
          <w:rFonts w:eastAsia="SimSun"/>
          <w:sz w:val="24"/>
          <w:szCs w:val="24"/>
          <w:lang w:val="en-GB" w:eastAsia="ja-JP"/>
        </w:rPr>
        <w:t>Forum “ITU Youth Model” (St. Petersburg, Russia, 27 June – 1 July)</w:t>
      </w:r>
    </w:p>
    <w:p w14:paraId="65F2AFE6" w14:textId="77777777" w:rsidR="004D765F" w:rsidRPr="004D765F" w:rsidRDefault="004D765F" w:rsidP="004D765F">
      <w:pPr>
        <w:spacing w:before="120"/>
        <w:jc w:val="both"/>
        <w:rPr>
          <w:rFonts w:eastAsia="SimSun"/>
          <w:sz w:val="24"/>
          <w:szCs w:val="24"/>
          <w:lang w:val="en-GB" w:eastAsia="en-US"/>
        </w:rPr>
      </w:pPr>
      <w:r w:rsidRPr="004D765F">
        <w:rPr>
          <w:rFonts w:eastAsia="SimSun"/>
          <w:sz w:val="24"/>
          <w:szCs w:val="24"/>
          <w:lang w:val="en-GB" w:eastAsia="en-US"/>
        </w:rPr>
        <w:t>ITU-T SG11 and SG13 experts participate in the ITU-D project “International Research, Development and Testing Centre for new equipment, technologies, and services (IRDTC). Phase 2” which is being implemented in St. Petersburg, Russia.</w:t>
      </w:r>
    </w:p>
    <w:p w14:paraId="2A52EC30" w14:textId="77777777" w:rsidR="004D765F" w:rsidRPr="004D765F" w:rsidRDefault="004D765F" w:rsidP="004D765F">
      <w:pPr>
        <w:spacing w:before="120"/>
        <w:jc w:val="both"/>
        <w:rPr>
          <w:rFonts w:eastAsia="SimSun"/>
          <w:b/>
          <w:sz w:val="24"/>
          <w:szCs w:val="24"/>
          <w:lang w:val="en-GB" w:eastAsia="ja-JP"/>
        </w:rPr>
      </w:pPr>
      <w:r w:rsidRPr="004D765F">
        <w:rPr>
          <w:rFonts w:eastAsia="SimSun"/>
          <w:sz w:val="24"/>
          <w:szCs w:val="24"/>
          <w:lang w:val="en-GB" w:eastAsia="en-US"/>
        </w:rPr>
        <w:t>The ITU Regional Office for the CIS Region is facilitating the engagement of countries in the ITU-T AI for Good and U4SSC programmes.</w:t>
      </w:r>
    </w:p>
    <w:p w14:paraId="26BF8B87" w14:textId="77777777" w:rsidR="004D765F" w:rsidRDefault="004D765F" w:rsidP="00405FF0">
      <w:pPr>
        <w:pStyle w:val="Heading4"/>
        <w:rPr>
          <w:sz w:val="24"/>
          <w:szCs w:val="24"/>
          <w:lang w:val="en-GB"/>
        </w:rPr>
      </w:pPr>
    </w:p>
    <w:p w14:paraId="3D4BE5B7" w14:textId="2B7E48E7" w:rsidR="00F533BC" w:rsidRPr="00C44C87" w:rsidRDefault="00F533BC" w:rsidP="00405FF0">
      <w:pPr>
        <w:pStyle w:val="Heading4"/>
        <w:rPr>
          <w:b w:val="0"/>
          <w:sz w:val="24"/>
          <w:szCs w:val="24"/>
          <w:highlight w:val="cyan"/>
          <w:lang w:val="en-GB" w:eastAsia="en-US"/>
        </w:rPr>
      </w:pPr>
      <w:r w:rsidRPr="00C44C87">
        <w:rPr>
          <w:sz w:val="24"/>
          <w:szCs w:val="24"/>
          <w:lang w:val="en-GB"/>
        </w:rPr>
        <w:t xml:space="preserve"> </w:t>
      </w:r>
      <w:r w:rsidRPr="00C44C87">
        <w:rPr>
          <w:sz w:val="24"/>
          <w:szCs w:val="24"/>
          <w:highlight w:val="cyan"/>
          <w:lang w:val="en-GB"/>
        </w:rPr>
        <w:br w:type="page"/>
      </w:r>
    </w:p>
    <w:p w14:paraId="23B869FC" w14:textId="7DE2691C" w:rsidR="00F533BC" w:rsidRDefault="00F533BC" w:rsidP="00F533BC">
      <w:pPr>
        <w:pStyle w:val="Heading4"/>
        <w:rPr>
          <w:sz w:val="24"/>
          <w:szCs w:val="24"/>
          <w:lang w:val="en-GB"/>
        </w:rPr>
      </w:pPr>
      <w:r w:rsidRPr="00C44C87">
        <w:rPr>
          <w:sz w:val="24"/>
          <w:szCs w:val="24"/>
          <w:lang w:val="en-GB"/>
        </w:rPr>
        <w:lastRenderedPageBreak/>
        <w:t>9</w:t>
      </w:r>
      <w:r w:rsidRPr="00C44C87">
        <w:rPr>
          <w:sz w:val="24"/>
          <w:szCs w:val="24"/>
          <w:lang w:val="en-GB"/>
        </w:rPr>
        <w:tab/>
        <w:t>Europe - ITU Office for Europe</w:t>
      </w:r>
    </w:p>
    <w:p w14:paraId="15443631" w14:textId="77777777" w:rsidR="004D765F" w:rsidRPr="004D765F" w:rsidRDefault="004D765F" w:rsidP="004D765F">
      <w:pPr>
        <w:spacing w:before="240"/>
        <w:rPr>
          <w:rFonts w:eastAsia="SimSun"/>
          <w:color w:val="000000"/>
          <w:sz w:val="24"/>
          <w:szCs w:val="24"/>
          <w:lang w:val="en-GB" w:eastAsia="en-GB"/>
        </w:rPr>
      </w:pPr>
      <w:r w:rsidRPr="004D765F">
        <w:rPr>
          <w:rFonts w:eastAsia="SimSun"/>
          <w:color w:val="000000"/>
          <w:sz w:val="24"/>
          <w:szCs w:val="24"/>
          <w:lang w:val="en-GB" w:eastAsia="en-GB"/>
        </w:rPr>
        <w:t xml:space="preserve">The ITU Office for Europe has continued to coordinate closely with TSB on all ITU-T activities carried out in the Europe region. Monthly coordination calls with the TSB Director and TSB Management team have been held. They were supplemented by consultations at the operational level, wherever relevant or needed. ITU Office for Europe has been providing support to the ITU-T Project Team of CEPT, facilitating TSB contributions to the work of the Project Team as well as CEPT Com-ITU. The ITU Office for Europe has been also engaging with TSB on a series of concrete activities in the region. </w:t>
      </w:r>
    </w:p>
    <w:p w14:paraId="18A6DF7E" w14:textId="01909F75" w:rsidR="004D765F" w:rsidRDefault="004D765F" w:rsidP="004D765F">
      <w:pPr>
        <w:rPr>
          <w:lang w:val="en-GB"/>
        </w:rPr>
      </w:pPr>
    </w:p>
    <w:p w14:paraId="2441FD7C" w14:textId="1AF338C2" w:rsidR="001A51B7" w:rsidRPr="004D765F" w:rsidRDefault="001A51B7" w:rsidP="001A51B7">
      <w:pPr>
        <w:jc w:val="center"/>
        <w:rPr>
          <w:lang w:val="en-GB"/>
        </w:rPr>
      </w:pPr>
      <w:r>
        <w:rPr>
          <w:lang w:val="en-GB"/>
        </w:rPr>
        <w:t>_________________</w:t>
      </w:r>
    </w:p>
    <w:p w14:paraId="40DCC6A6" w14:textId="77777777" w:rsidR="00487231" w:rsidRPr="00C44C87" w:rsidRDefault="00487231" w:rsidP="00220C61">
      <w:pPr>
        <w:jc w:val="center"/>
        <w:rPr>
          <w:sz w:val="24"/>
          <w:szCs w:val="24"/>
          <w:lang w:val="en-GB"/>
        </w:rPr>
      </w:pPr>
    </w:p>
    <w:sectPr w:rsidR="00487231" w:rsidRPr="00C44C87" w:rsidSect="00BE79F5">
      <w:headerReference w:type="default" r:id="rId21"/>
      <w:footerReference w:type="default" r:id="rId22"/>
      <w:footnotePr>
        <w:numFmt w:val="chicago"/>
      </w:footnotePr>
      <w:pgSz w:w="11907" w:h="16840" w:code="9"/>
      <w:pgMar w:top="1267" w:right="1138" w:bottom="850" w:left="1138" w:header="0" w:footer="475"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B00A" w14:textId="77777777" w:rsidR="00764B47" w:rsidRDefault="00764B47">
      <w:r>
        <w:separator/>
      </w:r>
    </w:p>
  </w:endnote>
  <w:endnote w:type="continuationSeparator" w:id="0">
    <w:p w14:paraId="4769D3E6" w14:textId="77777777" w:rsidR="00764B47" w:rsidRDefault="0076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88867"/>
      <w:docPartObj>
        <w:docPartGallery w:val="Page Numbers (Bottom of Page)"/>
        <w:docPartUnique/>
      </w:docPartObj>
    </w:sdtPr>
    <w:sdtEndPr>
      <w:rPr>
        <w:noProof/>
      </w:rPr>
    </w:sdtEndPr>
    <w:sdtContent>
      <w:p w14:paraId="7D911D58" w14:textId="7BC4DF18" w:rsidR="00DF1126" w:rsidRDefault="00A57CD2">
        <w:pPr>
          <w:pStyle w:val="Footer"/>
          <w:jc w:val="center"/>
        </w:pPr>
      </w:p>
    </w:sdtContent>
  </w:sdt>
  <w:p w14:paraId="07E7C3DD" w14:textId="77777777" w:rsidR="00DF1126" w:rsidRDefault="00DF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B287" w14:textId="77777777" w:rsidR="00764B47" w:rsidRDefault="00764B47">
      <w:r>
        <w:separator/>
      </w:r>
    </w:p>
  </w:footnote>
  <w:footnote w:type="continuationSeparator" w:id="0">
    <w:p w14:paraId="3936EC9C" w14:textId="77777777" w:rsidR="00764B47" w:rsidRDefault="0076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7407" w14:textId="77777777" w:rsidR="00BE79F5" w:rsidRDefault="00BE79F5">
    <w:pPr>
      <w:pStyle w:val="Header"/>
      <w:jc w:val="center"/>
    </w:pPr>
  </w:p>
  <w:p w14:paraId="4DCE4BCF" w14:textId="77777777" w:rsidR="00BE79F5" w:rsidRPr="00A57CD2" w:rsidRDefault="00BE79F5">
    <w:pPr>
      <w:pStyle w:val="Header"/>
      <w:jc w:val="center"/>
      <w:rPr>
        <w:sz w:val="18"/>
        <w:szCs w:val="18"/>
      </w:rPr>
    </w:pPr>
  </w:p>
  <w:sdt>
    <w:sdtPr>
      <w:rPr>
        <w:sz w:val="18"/>
        <w:szCs w:val="18"/>
      </w:rPr>
      <w:id w:val="-1133717877"/>
      <w:docPartObj>
        <w:docPartGallery w:val="Page Numbers (Top of Page)"/>
        <w:docPartUnique/>
      </w:docPartObj>
    </w:sdtPr>
    <w:sdtEndPr>
      <w:rPr>
        <w:noProof/>
      </w:rPr>
    </w:sdtEndPr>
    <w:sdtContent>
      <w:p w14:paraId="631DE558" w14:textId="2FA5369F" w:rsidR="00BE79F5" w:rsidRPr="00A57CD2" w:rsidRDefault="00BE79F5">
        <w:pPr>
          <w:pStyle w:val="Header"/>
          <w:jc w:val="center"/>
          <w:rPr>
            <w:sz w:val="18"/>
            <w:szCs w:val="18"/>
          </w:rPr>
        </w:pPr>
        <w:r w:rsidRPr="00A57CD2">
          <w:rPr>
            <w:sz w:val="18"/>
            <w:szCs w:val="18"/>
          </w:rPr>
          <w:fldChar w:fldCharType="begin"/>
        </w:r>
        <w:r w:rsidRPr="00A57CD2">
          <w:rPr>
            <w:sz w:val="18"/>
            <w:szCs w:val="18"/>
          </w:rPr>
          <w:instrText xml:space="preserve"> PAGE   \* MERGEFORMAT </w:instrText>
        </w:r>
        <w:r w:rsidRPr="00A57CD2">
          <w:rPr>
            <w:sz w:val="18"/>
            <w:szCs w:val="18"/>
          </w:rPr>
          <w:fldChar w:fldCharType="separate"/>
        </w:r>
        <w:r w:rsidRPr="00A57CD2">
          <w:rPr>
            <w:noProof/>
            <w:sz w:val="18"/>
            <w:szCs w:val="18"/>
          </w:rPr>
          <w:t>2</w:t>
        </w:r>
        <w:r w:rsidRPr="00A57CD2">
          <w:rPr>
            <w:noProof/>
            <w:sz w:val="18"/>
            <w:szCs w:val="18"/>
          </w:rPr>
          <w:fldChar w:fldCharType="end"/>
        </w:r>
        <w:r w:rsidRPr="00A57CD2">
          <w:rPr>
            <w:noProof/>
            <w:sz w:val="18"/>
            <w:szCs w:val="18"/>
          </w:rPr>
          <w:br/>
          <w:t>TSAG-TD</w:t>
        </w:r>
        <w:r w:rsidR="004277A6" w:rsidRPr="00A57CD2">
          <w:rPr>
            <w:noProof/>
            <w:sz w:val="18"/>
            <w:szCs w:val="18"/>
          </w:rPr>
          <w:t>0</w:t>
        </w:r>
        <w:r w:rsidR="004C7B58" w:rsidRPr="00A57CD2">
          <w:rPr>
            <w:noProof/>
            <w:sz w:val="18"/>
            <w:szCs w:val="18"/>
          </w:rPr>
          <w:t>21</w:t>
        </w:r>
      </w:p>
    </w:sdtContent>
  </w:sdt>
  <w:p w14:paraId="1F7900E4" w14:textId="77777777" w:rsidR="00BE79F5" w:rsidRDefault="00BE79F5" w:rsidP="00BE79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3FF"/>
    <w:multiLevelType w:val="hybridMultilevel"/>
    <w:tmpl w:val="F6B2B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02B2E"/>
    <w:multiLevelType w:val="hybridMultilevel"/>
    <w:tmpl w:val="792E5718"/>
    <w:lvl w:ilvl="0" w:tplc="0809000D">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A35516B"/>
    <w:multiLevelType w:val="hybridMultilevel"/>
    <w:tmpl w:val="5CD6E8B0"/>
    <w:lvl w:ilvl="0" w:tplc="C5CCD8CC">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2737E"/>
    <w:multiLevelType w:val="hybridMultilevel"/>
    <w:tmpl w:val="F25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29BC"/>
    <w:multiLevelType w:val="hybridMultilevel"/>
    <w:tmpl w:val="7A90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95C"/>
    <w:multiLevelType w:val="hybridMultilevel"/>
    <w:tmpl w:val="0E3C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2716"/>
    <w:multiLevelType w:val="hybridMultilevel"/>
    <w:tmpl w:val="F0EE8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1A00E6"/>
    <w:multiLevelType w:val="hybridMultilevel"/>
    <w:tmpl w:val="3760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545EC"/>
    <w:multiLevelType w:val="hybridMultilevel"/>
    <w:tmpl w:val="5C4EA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D7208"/>
    <w:multiLevelType w:val="hybridMultilevel"/>
    <w:tmpl w:val="9B8CF55E"/>
    <w:lvl w:ilvl="0" w:tplc="D8E68EF4">
      <w:numFmt w:val="bullet"/>
      <w:lvlText w:val=""/>
      <w:lvlJc w:val="left"/>
      <w:pPr>
        <w:ind w:left="720" w:hanging="360"/>
      </w:pPr>
      <w:rPr>
        <w:rFonts w:ascii="Symbol" w:eastAsia="Times New Roman"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43D52"/>
    <w:multiLevelType w:val="hybridMultilevel"/>
    <w:tmpl w:val="6010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735845">
    <w:abstractNumId w:val="7"/>
  </w:num>
  <w:num w:numId="2" w16cid:durableId="985816217">
    <w:abstractNumId w:val="3"/>
  </w:num>
  <w:num w:numId="3" w16cid:durableId="754325934">
    <w:abstractNumId w:val="9"/>
  </w:num>
  <w:num w:numId="4" w16cid:durableId="689457043">
    <w:abstractNumId w:val="2"/>
  </w:num>
  <w:num w:numId="5" w16cid:durableId="177352311">
    <w:abstractNumId w:val="1"/>
  </w:num>
  <w:num w:numId="6" w16cid:durableId="1241988764">
    <w:abstractNumId w:val="8"/>
  </w:num>
  <w:num w:numId="7" w16cid:durableId="684944800">
    <w:abstractNumId w:val="10"/>
  </w:num>
  <w:num w:numId="8" w16cid:durableId="1771270556">
    <w:abstractNumId w:val="4"/>
  </w:num>
  <w:num w:numId="9" w16cid:durableId="858350636">
    <w:abstractNumId w:val="6"/>
  </w:num>
  <w:num w:numId="10" w16cid:durableId="1218666691">
    <w:abstractNumId w:val="0"/>
  </w:num>
  <w:num w:numId="11" w16cid:durableId="12531666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91"/>
    <w:rsid w:val="00000B93"/>
    <w:rsid w:val="00000D1C"/>
    <w:rsid w:val="00001DA0"/>
    <w:rsid w:val="000121BA"/>
    <w:rsid w:val="00017BCD"/>
    <w:rsid w:val="000210D4"/>
    <w:rsid w:val="000274DD"/>
    <w:rsid w:val="00030FC0"/>
    <w:rsid w:val="000310D2"/>
    <w:rsid w:val="00031E13"/>
    <w:rsid w:val="000327CB"/>
    <w:rsid w:val="000354CC"/>
    <w:rsid w:val="00036658"/>
    <w:rsid w:val="00037933"/>
    <w:rsid w:val="00037B2B"/>
    <w:rsid w:val="00037B58"/>
    <w:rsid w:val="00041840"/>
    <w:rsid w:val="00043BB8"/>
    <w:rsid w:val="00043C3B"/>
    <w:rsid w:val="0004440F"/>
    <w:rsid w:val="00046F1B"/>
    <w:rsid w:val="00047843"/>
    <w:rsid w:val="00050497"/>
    <w:rsid w:val="00050810"/>
    <w:rsid w:val="0005135B"/>
    <w:rsid w:val="000521D6"/>
    <w:rsid w:val="000617CF"/>
    <w:rsid w:val="0006489F"/>
    <w:rsid w:val="000649D6"/>
    <w:rsid w:val="000707BD"/>
    <w:rsid w:val="00071021"/>
    <w:rsid w:val="00071F73"/>
    <w:rsid w:val="000765D1"/>
    <w:rsid w:val="000813EB"/>
    <w:rsid w:val="00082ACE"/>
    <w:rsid w:val="0008409F"/>
    <w:rsid w:val="00084ABF"/>
    <w:rsid w:val="000879EF"/>
    <w:rsid w:val="00090B89"/>
    <w:rsid w:val="00096B34"/>
    <w:rsid w:val="0009713E"/>
    <w:rsid w:val="00097D43"/>
    <w:rsid w:val="000A6C07"/>
    <w:rsid w:val="000B1999"/>
    <w:rsid w:val="000B1A15"/>
    <w:rsid w:val="000B2675"/>
    <w:rsid w:val="000B3E10"/>
    <w:rsid w:val="000C150E"/>
    <w:rsid w:val="000C20BC"/>
    <w:rsid w:val="000C3099"/>
    <w:rsid w:val="000C30AE"/>
    <w:rsid w:val="000C52BB"/>
    <w:rsid w:val="000C7EEA"/>
    <w:rsid w:val="000E0967"/>
    <w:rsid w:val="000E1518"/>
    <w:rsid w:val="000F161E"/>
    <w:rsid w:val="000F5741"/>
    <w:rsid w:val="001020B8"/>
    <w:rsid w:val="00104E4F"/>
    <w:rsid w:val="00115AAB"/>
    <w:rsid w:val="00116BF1"/>
    <w:rsid w:val="001235E9"/>
    <w:rsid w:val="00133853"/>
    <w:rsid w:val="00133ED9"/>
    <w:rsid w:val="0013401E"/>
    <w:rsid w:val="00136158"/>
    <w:rsid w:val="00145591"/>
    <w:rsid w:val="00145639"/>
    <w:rsid w:val="00146B8A"/>
    <w:rsid w:val="00153EE1"/>
    <w:rsid w:val="00156F43"/>
    <w:rsid w:val="00165841"/>
    <w:rsid w:val="001701BE"/>
    <w:rsid w:val="0017032A"/>
    <w:rsid w:val="001706AA"/>
    <w:rsid w:val="001738A2"/>
    <w:rsid w:val="001741D8"/>
    <w:rsid w:val="00181012"/>
    <w:rsid w:val="00183FD2"/>
    <w:rsid w:val="001855E7"/>
    <w:rsid w:val="00187BE4"/>
    <w:rsid w:val="001952ED"/>
    <w:rsid w:val="001A3613"/>
    <w:rsid w:val="001A51B7"/>
    <w:rsid w:val="001A65B0"/>
    <w:rsid w:val="001B11E9"/>
    <w:rsid w:val="001B2058"/>
    <w:rsid w:val="001B65AA"/>
    <w:rsid w:val="001B78F9"/>
    <w:rsid w:val="001C35C9"/>
    <w:rsid w:val="001C3F07"/>
    <w:rsid w:val="001C449E"/>
    <w:rsid w:val="001C6B87"/>
    <w:rsid w:val="001D0CF4"/>
    <w:rsid w:val="001E0480"/>
    <w:rsid w:val="001E1043"/>
    <w:rsid w:val="001E56DF"/>
    <w:rsid w:val="001E74D0"/>
    <w:rsid w:val="001F089D"/>
    <w:rsid w:val="001F098C"/>
    <w:rsid w:val="001F0AA6"/>
    <w:rsid w:val="001F2266"/>
    <w:rsid w:val="001F43C6"/>
    <w:rsid w:val="001F4CC0"/>
    <w:rsid w:val="002044DE"/>
    <w:rsid w:val="00206118"/>
    <w:rsid w:val="00212DF7"/>
    <w:rsid w:val="00215DBF"/>
    <w:rsid w:val="00216E2D"/>
    <w:rsid w:val="00220A85"/>
    <w:rsid w:val="00220C61"/>
    <w:rsid w:val="002228F6"/>
    <w:rsid w:val="00224BA0"/>
    <w:rsid w:val="0022547D"/>
    <w:rsid w:val="00225A58"/>
    <w:rsid w:val="00233899"/>
    <w:rsid w:val="002357E6"/>
    <w:rsid w:val="00236305"/>
    <w:rsid w:val="00237906"/>
    <w:rsid w:val="002430EF"/>
    <w:rsid w:val="0024457A"/>
    <w:rsid w:val="00244836"/>
    <w:rsid w:val="00246B81"/>
    <w:rsid w:val="00247628"/>
    <w:rsid w:val="00253710"/>
    <w:rsid w:val="002542A2"/>
    <w:rsid w:val="00256723"/>
    <w:rsid w:val="002633F4"/>
    <w:rsid w:val="00263F3F"/>
    <w:rsid w:val="00272623"/>
    <w:rsid w:val="00272FAB"/>
    <w:rsid w:val="00274CA2"/>
    <w:rsid w:val="00281E7C"/>
    <w:rsid w:val="002822F7"/>
    <w:rsid w:val="002823BE"/>
    <w:rsid w:val="002844F2"/>
    <w:rsid w:val="00285B98"/>
    <w:rsid w:val="00295038"/>
    <w:rsid w:val="00296372"/>
    <w:rsid w:val="00296D1B"/>
    <w:rsid w:val="002A3877"/>
    <w:rsid w:val="002A4E7A"/>
    <w:rsid w:val="002B4D84"/>
    <w:rsid w:val="002B5D89"/>
    <w:rsid w:val="002C41DC"/>
    <w:rsid w:val="002C710D"/>
    <w:rsid w:val="002D02C6"/>
    <w:rsid w:val="002D16D3"/>
    <w:rsid w:val="002D2EB7"/>
    <w:rsid w:val="002D2F8D"/>
    <w:rsid w:val="002D34A2"/>
    <w:rsid w:val="002D60B6"/>
    <w:rsid w:val="002D6891"/>
    <w:rsid w:val="002E0999"/>
    <w:rsid w:val="002E14B3"/>
    <w:rsid w:val="002E25BA"/>
    <w:rsid w:val="002E430D"/>
    <w:rsid w:val="002E46D1"/>
    <w:rsid w:val="002E5198"/>
    <w:rsid w:val="002F7DAC"/>
    <w:rsid w:val="00300277"/>
    <w:rsid w:val="00301101"/>
    <w:rsid w:val="0030369B"/>
    <w:rsid w:val="003044C8"/>
    <w:rsid w:val="00305558"/>
    <w:rsid w:val="00305B49"/>
    <w:rsid w:val="00306FD5"/>
    <w:rsid w:val="00314A5D"/>
    <w:rsid w:val="00322D03"/>
    <w:rsid w:val="00332A0A"/>
    <w:rsid w:val="0033335F"/>
    <w:rsid w:val="00336B67"/>
    <w:rsid w:val="003371D3"/>
    <w:rsid w:val="003402DB"/>
    <w:rsid w:val="003466DC"/>
    <w:rsid w:val="00357BF0"/>
    <w:rsid w:val="00370B7E"/>
    <w:rsid w:val="00371F39"/>
    <w:rsid w:val="00374294"/>
    <w:rsid w:val="0037534E"/>
    <w:rsid w:val="003771C8"/>
    <w:rsid w:val="003822BB"/>
    <w:rsid w:val="0038512B"/>
    <w:rsid w:val="00391165"/>
    <w:rsid w:val="003920FE"/>
    <w:rsid w:val="00394370"/>
    <w:rsid w:val="003A245E"/>
    <w:rsid w:val="003A2CDE"/>
    <w:rsid w:val="003A3099"/>
    <w:rsid w:val="003A79E8"/>
    <w:rsid w:val="003C5852"/>
    <w:rsid w:val="003D4718"/>
    <w:rsid w:val="003D6D8F"/>
    <w:rsid w:val="003E1EBD"/>
    <w:rsid w:val="003E590B"/>
    <w:rsid w:val="003E655E"/>
    <w:rsid w:val="003F50D8"/>
    <w:rsid w:val="003F5AE6"/>
    <w:rsid w:val="003F6331"/>
    <w:rsid w:val="003F65BF"/>
    <w:rsid w:val="00401904"/>
    <w:rsid w:val="00401F10"/>
    <w:rsid w:val="0040286A"/>
    <w:rsid w:val="00405FF0"/>
    <w:rsid w:val="00413A69"/>
    <w:rsid w:val="00414190"/>
    <w:rsid w:val="00417288"/>
    <w:rsid w:val="00417E5D"/>
    <w:rsid w:val="00420D28"/>
    <w:rsid w:val="00420EB1"/>
    <w:rsid w:val="00422C1F"/>
    <w:rsid w:val="004277A6"/>
    <w:rsid w:val="004321A4"/>
    <w:rsid w:val="004336C6"/>
    <w:rsid w:val="00443555"/>
    <w:rsid w:val="00450305"/>
    <w:rsid w:val="004534DA"/>
    <w:rsid w:val="00453D65"/>
    <w:rsid w:val="004541FA"/>
    <w:rsid w:val="00454769"/>
    <w:rsid w:val="0045497B"/>
    <w:rsid w:val="0047001E"/>
    <w:rsid w:val="00473857"/>
    <w:rsid w:val="00477AC4"/>
    <w:rsid w:val="004833A5"/>
    <w:rsid w:val="00483609"/>
    <w:rsid w:val="0048452C"/>
    <w:rsid w:val="00487231"/>
    <w:rsid w:val="00487441"/>
    <w:rsid w:val="00493A97"/>
    <w:rsid w:val="00494672"/>
    <w:rsid w:val="00496E0D"/>
    <w:rsid w:val="004A0964"/>
    <w:rsid w:val="004A570C"/>
    <w:rsid w:val="004A7578"/>
    <w:rsid w:val="004B16BF"/>
    <w:rsid w:val="004B1D26"/>
    <w:rsid w:val="004B76E0"/>
    <w:rsid w:val="004B7AD8"/>
    <w:rsid w:val="004C1182"/>
    <w:rsid w:val="004C4C78"/>
    <w:rsid w:val="004C53EF"/>
    <w:rsid w:val="004C630F"/>
    <w:rsid w:val="004C7B58"/>
    <w:rsid w:val="004C7D99"/>
    <w:rsid w:val="004D1BF6"/>
    <w:rsid w:val="004D31BA"/>
    <w:rsid w:val="004D765F"/>
    <w:rsid w:val="004E49F8"/>
    <w:rsid w:val="004E4AE9"/>
    <w:rsid w:val="004E610D"/>
    <w:rsid w:val="004E62A5"/>
    <w:rsid w:val="004F477B"/>
    <w:rsid w:val="004F5693"/>
    <w:rsid w:val="004F76A3"/>
    <w:rsid w:val="004F770B"/>
    <w:rsid w:val="00503796"/>
    <w:rsid w:val="00503B08"/>
    <w:rsid w:val="00504417"/>
    <w:rsid w:val="0050579B"/>
    <w:rsid w:val="00505A0F"/>
    <w:rsid w:val="00506E3F"/>
    <w:rsid w:val="00507AF9"/>
    <w:rsid w:val="00515513"/>
    <w:rsid w:val="00515C99"/>
    <w:rsid w:val="00515EDB"/>
    <w:rsid w:val="00516166"/>
    <w:rsid w:val="005239FA"/>
    <w:rsid w:val="0052754F"/>
    <w:rsid w:val="00530D8F"/>
    <w:rsid w:val="0053248B"/>
    <w:rsid w:val="0053452B"/>
    <w:rsid w:val="00545041"/>
    <w:rsid w:val="0054704E"/>
    <w:rsid w:val="00550B05"/>
    <w:rsid w:val="00552207"/>
    <w:rsid w:val="00552858"/>
    <w:rsid w:val="00560C43"/>
    <w:rsid w:val="00560E94"/>
    <w:rsid w:val="00563068"/>
    <w:rsid w:val="00563D6C"/>
    <w:rsid w:val="00563ED0"/>
    <w:rsid w:val="00564FAE"/>
    <w:rsid w:val="00567607"/>
    <w:rsid w:val="00570338"/>
    <w:rsid w:val="00572469"/>
    <w:rsid w:val="00574B37"/>
    <w:rsid w:val="005756A2"/>
    <w:rsid w:val="005761E9"/>
    <w:rsid w:val="0057744B"/>
    <w:rsid w:val="005802FA"/>
    <w:rsid w:val="005809C1"/>
    <w:rsid w:val="005816C9"/>
    <w:rsid w:val="0058190B"/>
    <w:rsid w:val="0058263E"/>
    <w:rsid w:val="00583479"/>
    <w:rsid w:val="005840A5"/>
    <w:rsid w:val="00584BCA"/>
    <w:rsid w:val="00584CD0"/>
    <w:rsid w:val="00593E76"/>
    <w:rsid w:val="005969E5"/>
    <w:rsid w:val="005A027B"/>
    <w:rsid w:val="005A45CE"/>
    <w:rsid w:val="005B0BEC"/>
    <w:rsid w:val="005B14F7"/>
    <w:rsid w:val="005B3B4D"/>
    <w:rsid w:val="005C07AB"/>
    <w:rsid w:val="005C180C"/>
    <w:rsid w:val="005C3BE0"/>
    <w:rsid w:val="005D1258"/>
    <w:rsid w:val="005E018D"/>
    <w:rsid w:val="005E07D4"/>
    <w:rsid w:val="005E1863"/>
    <w:rsid w:val="005E4FBC"/>
    <w:rsid w:val="005F1541"/>
    <w:rsid w:val="005F6E5B"/>
    <w:rsid w:val="006001C3"/>
    <w:rsid w:val="00600A9E"/>
    <w:rsid w:val="006014F9"/>
    <w:rsid w:val="0060323E"/>
    <w:rsid w:val="006055AC"/>
    <w:rsid w:val="00606B9B"/>
    <w:rsid w:val="006127DA"/>
    <w:rsid w:val="00612837"/>
    <w:rsid w:val="00615BDD"/>
    <w:rsid w:val="00620799"/>
    <w:rsid w:val="006338B6"/>
    <w:rsid w:val="00635BCD"/>
    <w:rsid w:val="00636650"/>
    <w:rsid w:val="00636955"/>
    <w:rsid w:val="0064011D"/>
    <w:rsid w:val="006404C5"/>
    <w:rsid w:val="0064051E"/>
    <w:rsid w:val="00643C9B"/>
    <w:rsid w:val="006613CC"/>
    <w:rsid w:val="006617AA"/>
    <w:rsid w:val="00662901"/>
    <w:rsid w:val="00663953"/>
    <w:rsid w:val="00663E6E"/>
    <w:rsid w:val="0066522B"/>
    <w:rsid w:val="00666274"/>
    <w:rsid w:val="00666464"/>
    <w:rsid w:val="00672202"/>
    <w:rsid w:val="00673303"/>
    <w:rsid w:val="006735FD"/>
    <w:rsid w:val="00674E08"/>
    <w:rsid w:val="006759B6"/>
    <w:rsid w:val="00676440"/>
    <w:rsid w:val="00683285"/>
    <w:rsid w:val="00684DF4"/>
    <w:rsid w:val="006878FA"/>
    <w:rsid w:val="0069273B"/>
    <w:rsid w:val="00693354"/>
    <w:rsid w:val="0069478C"/>
    <w:rsid w:val="006962A4"/>
    <w:rsid w:val="00696DBF"/>
    <w:rsid w:val="00696EAB"/>
    <w:rsid w:val="006A1459"/>
    <w:rsid w:val="006A1954"/>
    <w:rsid w:val="006A1D7E"/>
    <w:rsid w:val="006A236A"/>
    <w:rsid w:val="006A2371"/>
    <w:rsid w:val="006B138A"/>
    <w:rsid w:val="006B2886"/>
    <w:rsid w:val="006B312C"/>
    <w:rsid w:val="006B3F77"/>
    <w:rsid w:val="006C572E"/>
    <w:rsid w:val="006C6C97"/>
    <w:rsid w:val="006D031E"/>
    <w:rsid w:val="006D0704"/>
    <w:rsid w:val="006D1C94"/>
    <w:rsid w:val="006D3891"/>
    <w:rsid w:val="006D77F4"/>
    <w:rsid w:val="006E16DA"/>
    <w:rsid w:val="006E3474"/>
    <w:rsid w:val="006E72BD"/>
    <w:rsid w:val="006F301A"/>
    <w:rsid w:val="006F51AF"/>
    <w:rsid w:val="006F61EB"/>
    <w:rsid w:val="0070056A"/>
    <w:rsid w:val="00703D1B"/>
    <w:rsid w:val="007054CC"/>
    <w:rsid w:val="00705DDA"/>
    <w:rsid w:val="0071066E"/>
    <w:rsid w:val="00711257"/>
    <w:rsid w:val="00715FB6"/>
    <w:rsid w:val="007202D8"/>
    <w:rsid w:val="00722013"/>
    <w:rsid w:val="00723D1B"/>
    <w:rsid w:val="00726E88"/>
    <w:rsid w:val="007274A7"/>
    <w:rsid w:val="00731B80"/>
    <w:rsid w:val="00736A1E"/>
    <w:rsid w:val="00752C67"/>
    <w:rsid w:val="007567B8"/>
    <w:rsid w:val="00760434"/>
    <w:rsid w:val="00764B47"/>
    <w:rsid w:val="00764BB5"/>
    <w:rsid w:val="007668A7"/>
    <w:rsid w:val="00767E07"/>
    <w:rsid w:val="00771259"/>
    <w:rsid w:val="007730B6"/>
    <w:rsid w:val="007740AB"/>
    <w:rsid w:val="0077478D"/>
    <w:rsid w:val="0077793A"/>
    <w:rsid w:val="00780B4D"/>
    <w:rsid w:val="00781F90"/>
    <w:rsid w:val="007849B7"/>
    <w:rsid w:val="0078589F"/>
    <w:rsid w:val="00785E0E"/>
    <w:rsid w:val="00790061"/>
    <w:rsid w:val="007918DD"/>
    <w:rsid w:val="00795818"/>
    <w:rsid w:val="007A1877"/>
    <w:rsid w:val="007A3151"/>
    <w:rsid w:val="007A4908"/>
    <w:rsid w:val="007A4F5E"/>
    <w:rsid w:val="007B232E"/>
    <w:rsid w:val="007B26FB"/>
    <w:rsid w:val="007B2EAB"/>
    <w:rsid w:val="007B5A31"/>
    <w:rsid w:val="007C0EF5"/>
    <w:rsid w:val="007C1527"/>
    <w:rsid w:val="007C26CE"/>
    <w:rsid w:val="007C3B57"/>
    <w:rsid w:val="007C3BB0"/>
    <w:rsid w:val="007C5FD3"/>
    <w:rsid w:val="007C7405"/>
    <w:rsid w:val="007D1058"/>
    <w:rsid w:val="007D130B"/>
    <w:rsid w:val="007D19F6"/>
    <w:rsid w:val="007D58E7"/>
    <w:rsid w:val="007D7BA6"/>
    <w:rsid w:val="007E113F"/>
    <w:rsid w:val="007E16CC"/>
    <w:rsid w:val="007E1ADD"/>
    <w:rsid w:val="007E44F9"/>
    <w:rsid w:val="007E4B3F"/>
    <w:rsid w:val="007E7D22"/>
    <w:rsid w:val="007F178A"/>
    <w:rsid w:val="007F30D9"/>
    <w:rsid w:val="007F416B"/>
    <w:rsid w:val="00800534"/>
    <w:rsid w:val="00804F84"/>
    <w:rsid w:val="00810169"/>
    <w:rsid w:val="0081298C"/>
    <w:rsid w:val="00812EA5"/>
    <w:rsid w:val="00816435"/>
    <w:rsid w:val="00820D1B"/>
    <w:rsid w:val="00820D2C"/>
    <w:rsid w:val="008211FA"/>
    <w:rsid w:val="008214B6"/>
    <w:rsid w:val="00822EEF"/>
    <w:rsid w:val="00824F5D"/>
    <w:rsid w:val="00827B71"/>
    <w:rsid w:val="008312A6"/>
    <w:rsid w:val="00831C46"/>
    <w:rsid w:val="00837A19"/>
    <w:rsid w:val="0084066E"/>
    <w:rsid w:val="00840922"/>
    <w:rsid w:val="00844759"/>
    <w:rsid w:val="00844DBB"/>
    <w:rsid w:val="008460D3"/>
    <w:rsid w:val="008506C4"/>
    <w:rsid w:val="00855682"/>
    <w:rsid w:val="00857CD5"/>
    <w:rsid w:val="0086059D"/>
    <w:rsid w:val="008605BA"/>
    <w:rsid w:val="00862242"/>
    <w:rsid w:val="00867D81"/>
    <w:rsid w:val="00870A26"/>
    <w:rsid w:val="00872960"/>
    <w:rsid w:val="00876666"/>
    <w:rsid w:val="00880F20"/>
    <w:rsid w:val="00881396"/>
    <w:rsid w:val="00882201"/>
    <w:rsid w:val="0088362C"/>
    <w:rsid w:val="008846EB"/>
    <w:rsid w:val="00890C86"/>
    <w:rsid w:val="008931BC"/>
    <w:rsid w:val="00895490"/>
    <w:rsid w:val="008A3A83"/>
    <w:rsid w:val="008A5029"/>
    <w:rsid w:val="008A5233"/>
    <w:rsid w:val="008A629C"/>
    <w:rsid w:val="008A7E92"/>
    <w:rsid w:val="008C782D"/>
    <w:rsid w:val="008D2C40"/>
    <w:rsid w:val="008D3CEA"/>
    <w:rsid w:val="008E07DA"/>
    <w:rsid w:val="008E1DB1"/>
    <w:rsid w:val="008E6676"/>
    <w:rsid w:val="00901933"/>
    <w:rsid w:val="009075D7"/>
    <w:rsid w:val="00911DAD"/>
    <w:rsid w:val="00912F2B"/>
    <w:rsid w:val="00913170"/>
    <w:rsid w:val="00913D7C"/>
    <w:rsid w:val="00914C9E"/>
    <w:rsid w:val="009208C0"/>
    <w:rsid w:val="00922F86"/>
    <w:rsid w:val="009233C0"/>
    <w:rsid w:val="00925212"/>
    <w:rsid w:val="009260F8"/>
    <w:rsid w:val="00927B93"/>
    <w:rsid w:val="009324FE"/>
    <w:rsid w:val="00932B12"/>
    <w:rsid w:val="0093303C"/>
    <w:rsid w:val="0093390C"/>
    <w:rsid w:val="009437B1"/>
    <w:rsid w:val="00943B02"/>
    <w:rsid w:val="009459B2"/>
    <w:rsid w:val="0095038D"/>
    <w:rsid w:val="009527D4"/>
    <w:rsid w:val="009537F3"/>
    <w:rsid w:val="009545D8"/>
    <w:rsid w:val="009562BC"/>
    <w:rsid w:val="009570DB"/>
    <w:rsid w:val="00960F43"/>
    <w:rsid w:val="00962EA2"/>
    <w:rsid w:val="009733F9"/>
    <w:rsid w:val="00980363"/>
    <w:rsid w:val="00982979"/>
    <w:rsid w:val="00983ABF"/>
    <w:rsid w:val="009905C9"/>
    <w:rsid w:val="00992161"/>
    <w:rsid w:val="00993C2C"/>
    <w:rsid w:val="00994C60"/>
    <w:rsid w:val="009A446B"/>
    <w:rsid w:val="009A4CFA"/>
    <w:rsid w:val="009A53D7"/>
    <w:rsid w:val="009A6A21"/>
    <w:rsid w:val="009B3B96"/>
    <w:rsid w:val="009B3FFE"/>
    <w:rsid w:val="009B4D49"/>
    <w:rsid w:val="009B562E"/>
    <w:rsid w:val="009B7455"/>
    <w:rsid w:val="009B774F"/>
    <w:rsid w:val="009C1CFB"/>
    <w:rsid w:val="009D3B7E"/>
    <w:rsid w:val="009D457A"/>
    <w:rsid w:val="009E05FD"/>
    <w:rsid w:val="009E3422"/>
    <w:rsid w:val="009E3B66"/>
    <w:rsid w:val="009F1E81"/>
    <w:rsid w:val="009F373D"/>
    <w:rsid w:val="00A01206"/>
    <w:rsid w:val="00A04E15"/>
    <w:rsid w:val="00A120FE"/>
    <w:rsid w:val="00A12AAE"/>
    <w:rsid w:val="00A12B3A"/>
    <w:rsid w:val="00A15010"/>
    <w:rsid w:val="00A15EB8"/>
    <w:rsid w:val="00A21825"/>
    <w:rsid w:val="00A31D0D"/>
    <w:rsid w:val="00A42339"/>
    <w:rsid w:val="00A437B0"/>
    <w:rsid w:val="00A46414"/>
    <w:rsid w:val="00A46BE8"/>
    <w:rsid w:val="00A51E80"/>
    <w:rsid w:val="00A5212B"/>
    <w:rsid w:val="00A56E18"/>
    <w:rsid w:val="00A57CD2"/>
    <w:rsid w:val="00A61F50"/>
    <w:rsid w:val="00A63806"/>
    <w:rsid w:val="00A639FC"/>
    <w:rsid w:val="00A7389F"/>
    <w:rsid w:val="00A73909"/>
    <w:rsid w:val="00A842A1"/>
    <w:rsid w:val="00A867AA"/>
    <w:rsid w:val="00A96E75"/>
    <w:rsid w:val="00A97E5E"/>
    <w:rsid w:val="00AA1B81"/>
    <w:rsid w:val="00AA6B2B"/>
    <w:rsid w:val="00AB12A4"/>
    <w:rsid w:val="00AB191E"/>
    <w:rsid w:val="00AB2B9F"/>
    <w:rsid w:val="00AB42B5"/>
    <w:rsid w:val="00AB43D8"/>
    <w:rsid w:val="00AB48E3"/>
    <w:rsid w:val="00AB6A4D"/>
    <w:rsid w:val="00AC119E"/>
    <w:rsid w:val="00AC37A8"/>
    <w:rsid w:val="00AC6A17"/>
    <w:rsid w:val="00AD1622"/>
    <w:rsid w:val="00AD3CBA"/>
    <w:rsid w:val="00AE02E0"/>
    <w:rsid w:val="00AE76EB"/>
    <w:rsid w:val="00B00D2C"/>
    <w:rsid w:val="00B03B73"/>
    <w:rsid w:val="00B069A6"/>
    <w:rsid w:val="00B1275A"/>
    <w:rsid w:val="00B138AC"/>
    <w:rsid w:val="00B17731"/>
    <w:rsid w:val="00B24D3B"/>
    <w:rsid w:val="00B24F8B"/>
    <w:rsid w:val="00B27FFA"/>
    <w:rsid w:val="00B32393"/>
    <w:rsid w:val="00B34E78"/>
    <w:rsid w:val="00B35554"/>
    <w:rsid w:val="00B3779E"/>
    <w:rsid w:val="00B4283C"/>
    <w:rsid w:val="00B431B8"/>
    <w:rsid w:val="00B449E2"/>
    <w:rsid w:val="00B50CBF"/>
    <w:rsid w:val="00B515A8"/>
    <w:rsid w:val="00B518E2"/>
    <w:rsid w:val="00B51E54"/>
    <w:rsid w:val="00B54513"/>
    <w:rsid w:val="00B560D8"/>
    <w:rsid w:val="00B66661"/>
    <w:rsid w:val="00B67EA5"/>
    <w:rsid w:val="00B7250D"/>
    <w:rsid w:val="00B73212"/>
    <w:rsid w:val="00B73633"/>
    <w:rsid w:val="00B772F8"/>
    <w:rsid w:val="00B81644"/>
    <w:rsid w:val="00B83437"/>
    <w:rsid w:val="00B85B3C"/>
    <w:rsid w:val="00B9541A"/>
    <w:rsid w:val="00B97236"/>
    <w:rsid w:val="00BA0204"/>
    <w:rsid w:val="00BA1AF3"/>
    <w:rsid w:val="00BA1B30"/>
    <w:rsid w:val="00BA1EAA"/>
    <w:rsid w:val="00BA2565"/>
    <w:rsid w:val="00BA278E"/>
    <w:rsid w:val="00BA4BF4"/>
    <w:rsid w:val="00BA577F"/>
    <w:rsid w:val="00BA6A88"/>
    <w:rsid w:val="00BD096F"/>
    <w:rsid w:val="00BD70F5"/>
    <w:rsid w:val="00BE4753"/>
    <w:rsid w:val="00BE53D9"/>
    <w:rsid w:val="00BE79F5"/>
    <w:rsid w:val="00BF40C2"/>
    <w:rsid w:val="00C015F5"/>
    <w:rsid w:val="00C031D8"/>
    <w:rsid w:val="00C06323"/>
    <w:rsid w:val="00C108BD"/>
    <w:rsid w:val="00C1138B"/>
    <w:rsid w:val="00C11DD1"/>
    <w:rsid w:val="00C157D4"/>
    <w:rsid w:val="00C15D86"/>
    <w:rsid w:val="00C17950"/>
    <w:rsid w:val="00C17F55"/>
    <w:rsid w:val="00C26334"/>
    <w:rsid w:val="00C31258"/>
    <w:rsid w:val="00C336B1"/>
    <w:rsid w:val="00C4054A"/>
    <w:rsid w:val="00C405FC"/>
    <w:rsid w:val="00C43AA5"/>
    <w:rsid w:val="00C44C87"/>
    <w:rsid w:val="00C47314"/>
    <w:rsid w:val="00C536F8"/>
    <w:rsid w:val="00C5422C"/>
    <w:rsid w:val="00C554B2"/>
    <w:rsid w:val="00C62A02"/>
    <w:rsid w:val="00C654B7"/>
    <w:rsid w:val="00C67729"/>
    <w:rsid w:val="00C70CEB"/>
    <w:rsid w:val="00C744EE"/>
    <w:rsid w:val="00C81F1E"/>
    <w:rsid w:val="00C84EFD"/>
    <w:rsid w:val="00C86C59"/>
    <w:rsid w:val="00C914BD"/>
    <w:rsid w:val="00C93064"/>
    <w:rsid w:val="00C93279"/>
    <w:rsid w:val="00C93482"/>
    <w:rsid w:val="00C93A35"/>
    <w:rsid w:val="00C93CBC"/>
    <w:rsid w:val="00CA6B66"/>
    <w:rsid w:val="00CB1D65"/>
    <w:rsid w:val="00CC504C"/>
    <w:rsid w:val="00CC535F"/>
    <w:rsid w:val="00CC53FC"/>
    <w:rsid w:val="00CD035D"/>
    <w:rsid w:val="00CD1E0B"/>
    <w:rsid w:val="00CD27BF"/>
    <w:rsid w:val="00CF38B4"/>
    <w:rsid w:val="00CF3C54"/>
    <w:rsid w:val="00CF5338"/>
    <w:rsid w:val="00CF55B1"/>
    <w:rsid w:val="00CF6839"/>
    <w:rsid w:val="00D006E0"/>
    <w:rsid w:val="00D01207"/>
    <w:rsid w:val="00D017D3"/>
    <w:rsid w:val="00D04571"/>
    <w:rsid w:val="00D11A08"/>
    <w:rsid w:val="00D14794"/>
    <w:rsid w:val="00D14CF3"/>
    <w:rsid w:val="00D31C49"/>
    <w:rsid w:val="00D33E68"/>
    <w:rsid w:val="00D3680F"/>
    <w:rsid w:val="00D37765"/>
    <w:rsid w:val="00D443D7"/>
    <w:rsid w:val="00D6200E"/>
    <w:rsid w:val="00D65E03"/>
    <w:rsid w:val="00D67396"/>
    <w:rsid w:val="00D704D7"/>
    <w:rsid w:val="00D71FCD"/>
    <w:rsid w:val="00D7320F"/>
    <w:rsid w:val="00D75DC0"/>
    <w:rsid w:val="00D8286F"/>
    <w:rsid w:val="00D84FCD"/>
    <w:rsid w:val="00D8556B"/>
    <w:rsid w:val="00D85D96"/>
    <w:rsid w:val="00D86F9D"/>
    <w:rsid w:val="00D93F85"/>
    <w:rsid w:val="00D94C6B"/>
    <w:rsid w:val="00DA25A2"/>
    <w:rsid w:val="00DB0464"/>
    <w:rsid w:val="00DB1304"/>
    <w:rsid w:val="00DB2CEB"/>
    <w:rsid w:val="00DB59E0"/>
    <w:rsid w:val="00DB6C0A"/>
    <w:rsid w:val="00DD02C4"/>
    <w:rsid w:val="00DD600E"/>
    <w:rsid w:val="00DD75F1"/>
    <w:rsid w:val="00DE0A4D"/>
    <w:rsid w:val="00DE6E1E"/>
    <w:rsid w:val="00DF1126"/>
    <w:rsid w:val="00DF2E45"/>
    <w:rsid w:val="00DF5665"/>
    <w:rsid w:val="00DF7084"/>
    <w:rsid w:val="00E03494"/>
    <w:rsid w:val="00E04B15"/>
    <w:rsid w:val="00E04FD7"/>
    <w:rsid w:val="00E1166A"/>
    <w:rsid w:val="00E1172A"/>
    <w:rsid w:val="00E17BD6"/>
    <w:rsid w:val="00E222E3"/>
    <w:rsid w:val="00E2798E"/>
    <w:rsid w:val="00E354CF"/>
    <w:rsid w:val="00E36027"/>
    <w:rsid w:val="00E40FDE"/>
    <w:rsid w:val="00E412F2"/>
    <w:rsid w:val="00E47409"/>
    <w:rsid w:val="00E47609"/>
    <w:rsid w:val="00E50ECA"/>
    <w:rsid w:val="00E531CF"/>
    <w:rsid w:val="00E54E6F"/>
    <w:rsid w:val="00E5572B"/>
    <w:rsid w:val="00E57A7F"/>
    <w:rsid w:val="00E57FEE"/>
    <w:rsid w:val="00E731CD"/>
    <w:rsid w:val="00E800D3"/>
    <w:rsid w:val="00E9030A"/>
    <w:rsid w:val="00E9183F"/>
    <w:rsid w:val="00E94851"/>
    <w:rsid w:val="00E95AAB"/>
    <w:rsid w:val="00E967E2"/>
    <w:rsid w:val="00EA013E"/>
    <w:rsid w:val="00EA0D77"/>
    <w:rsid w:val="00EA3DFB"/>
    <w:rsid w:val="00EA5565"/>
    <w:rsid w:val="00EA6968"/>
    <w:rsid w:val="00EB19F1"/>
    <w:rsid w:val="00EC1E15"/>
    <w:rsid w:val="00EC5736"/>
    <w:rsid w:val="00EC60B1"/>
    <w:rsid w:val="00EC70CC"/>
    <w:rsid w:val="00ED2BD7"/>
    <w:rsid w:val="00ED7AA1"/>
    <w:rsid w:val="00ED7CB4"/>
    <w:rsid w:val="00EE5142"/>
    <w:rsid w:val="00EF150C"/>
    <w:rsid w:val="00EF3F8C"/>
    <w:rsid w:val="00EF4FD4"/>
    <w:rsid w:val="00EF64CD"/>
    <w:rsid w:val="00EF6A2F"/>
    <w:rsid w:val="00F140CA"/>
    <w:rsid w:val="00F2139B"/>
    <w:rsid w:val="00F251A0"/>
    <w:rsid w:val="00F260C2"/>
    <w:rsid w:val="00F27FD7"/>
    <w:rsid w:val="00F3087F"/>
    <w:rsid w:val="00F34FAB"/>
    <w:rsid w:val="00F4033C"/>
    <w:rsid w:val="00F45112"/>
    <w:rsid w:val="00F45F60"/>
    <w:rsid w:val="00F50E6F"/>
    <w:rsid w:val="00F533BC"/>
    <w:rsid w:val="00F53791"/>
    <w:rsid w:val="00F647BF"/>
    <w:rsid w:val="00F66EFA"/>
    <w:rsid w:val="00F72D4B"/>
    <w:rsid w:val="00F82442"/>
    <w:rsid w:val="00F82BE7"/>
    <w:rsid w:val="00F86019"/>
    <w:rsid w:val="00F86F2D"/>
    <w:rsid w:val="00F90B85"/>
    <w:rsid w:val="00F9163F"/>
    <w:rsid w:val="00F968E6"/>
    <w:rsid w:val="00FA1676"/>
    <w:rsid w:val="00FA61C6"/>
    <w:rsid w:val="00FB043D"/>
    <w:rsid w:val="00FB3600"/>
    <w:rsid w:val="00FC06AC"/>
    <w:rsid w:val="00FC28D5"/>
    <w:rsid w:val="00FD0A88"/>
    <w:rsid w:val="00FD2C4E"/>
    <w:rsid w:val="00FD73A3"/>
    <w:rsid w:val="00FE000B"/>
    <w:rsid w:val="00FE2D29"/>
    <w:rsid w:val="00FE31EF"/>
    <w:rsid w:val="00FE39CA"/>
    <w:rsid w:val="00FE6CDE"/>
    <w:rsid w:val="00FE731E"/>
    <w:rsid w:val="00FE7C9B"/>
    <w:rsid w:val="00FF63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0BB26"/>
  <w15:docId w15:val="{D063C7D7-7614-43DD-8282-0C0001F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8E7"/>
    <w:rPr>
      <w:rFonts w:eastAsia="Times New Roman"/>
      <w:lang w:val="fr-FR"/>
    </w:rPr>
  </w:style>
  <w:style w:type="paragraph" w:styleId="Heading1">
    <w:name w:val="heading 1"/>
    <w:basedOn w:val="Normal"/>
    <w:next w:val="Normal"/>
    <w:qFormat/>
    <w:rsid w:val="007D58E7"/>
    <w:pPr>
      <w:keepNext/>
      <w:spacing w:before="240" w:after="60"/>
      <w:outlineLvl w:val="0"/>
    </w:pPr>
    <w:rPr>
      <w:b/>
      <w:bCs/>
      <w:kern w:val="28"/>
    </w:rPr>
  </w:style>
  <w:style w:type="paragraph" w:styleId="Heading2">
    <w:name w:val="heading 2"/>
    <w:basedOn w:val="Normal"/>
    <w:next w:val="Normal"/>
    <w:qFormat/>
    <w:rsid w:val="007D58E7"/>
    <w:pPr>
      <w:keepNext/>
      <w:spacing w:before="240" w:after="60"/>
      <w:outlineLvl w:val="1"/>
    </w:pPr>
    <w:rPr>
      <w:b/>
      <w:bCs/>
    </w:rPr>
  </w:style>
  <w:style w:type="paragraph" w:styleId="Heading3">
    <w:name w:val="heading 3"/>
    <w:basedOn w:val="Normal"/>
    <w:next w:val="Normal"/>
    <w:qFormat/>
    <w:rsid w:val="007D58E7"/>
    <w:pPr>
      <w:keepNext/>
      <w:spacing w:before="240" w:after="60"/>
      <w:outlineLvl w:val="2"/>
    </w:pPr>
    <w:rPr>
      <w:b/>
      <w:bCs/>
    </w:rPr>
  </w:style>
  <w:style w:type="paragraph" w:styleId="Heading4">
    <w:name w:val="heading 4"/>
    <w:basedOn w:val="Normal"/>
    <w:next w:val="Normal"/>
    <w:qFormat/>
    <w:rsid w:val="007D58E7"/>
    <w:pPr>
      <w:keepNext/>
      <w:spacing w:before="240" w:after="60"/>
      <w:outlineLvl w:val="3"/>
    </w:pPr>
    <w:rPr>
      <w:b/>
      <w:bCs/>
    </w:rPr>
  </w:style>
  <w:style w:type="paragraph" w:styleId="Heading5">
    <w:name w:val="heading 5"/>
    <w:basedOn w:val="Normal"/>
    <w:next w:val="Normal"/>
    <w:qFormat/>
    <w:rsid w:val="007D58E7"/>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8E7"/>
    <w:pPr>
      <w:tabs>
        <w:tab w:val="center" w:pos="4536"/>
        <w:tab w:val="right" w:pos="9072"/>
      </w:tabs>
    </w:pPr>
  </w:style>
  <w:style w:type="paragraph" w:styleId="Footer">
    <w:name w:val="footer"/>
    <w:basedOn w:val="Normal"/>
    <w:link w:val="FooterChar"/>
    <w:uiPriority w:val="99"/>
    <w:rsid w:val="007D58E7"/>
    <w:pPr>
      <w:tabs>
        <w:tab w:val="center" w:pos="4536"/>
        <w:tab w:val="right" w:pos="9072"/>
      </w:tabs>
    </w:pPr>
  </w:style>
  <w:style w:type="character" w:styleId="PageNumber">
    <w:name w:val="page number"/>
    <w:basedOn w:val="DefaultParagraphFont"/>
    <w:rsid w:val="007D58E7"/>
    <w:rPr>
      <w:rFonts w:ascii="Arial" w:hAnsi="Arial"/>
      <w:sz w:val="22"/>
      <w:szCs w:val="22"/>
    </w:rPr>
  </w:style>
  <w:style w:type="table" w:styleId="TableGrid">
    <w:name w:val="Table Grid"/>
    <w:basedOn w:val="TableNormal"/>
    <w:uiPriority w:val="5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75D7"/>
    <w:rPr>
      <w:rFonts w:ascii="Tahoma" w:hAnsi="Tahoma" w:cs="Tahoma"/>
      <w:sz w:val="16"/>
      <w:szCs w:val="16"/>
    </w:rPr>
  </w:style>
  <w:style w:type="character" w:customStyle="1" w:styleId="BalloonTextChar">
    <w:name w:val="Balloon Text Char"/>
    <w:basedOn w:val="DefaultParagraphFont"/>
    <w:link w:val="BalloonText"/>
    <w:rsid w:val="009075D7"/>
    <w:rPr>
      <w:rFonts w:ascii="Tahoma" w:eastAsia="Times New Roman" w:hAnsi="Tahoma" w:cs="Tahoma"/>
      <w:sz w:val="16"/>
      <w:szCs w:val="16"/>
      <w:lang w:val="fr-FR"/>
    </w:rPr>
  </w:style>
  <w:style w:type="paragraph" w:styleId="ListParagraph">
    <w:name w:val="List Paragraph"/>
    <w:aliases w:val="List Paragraph1,Recommendation,List Paragraph11"/>
    <w:basedOn w:val="Normal"/>
    <w:link w:val="ListParagraphChar"/>
    <w:uiPriority w:val="34"/>
    <w:qFormat/>
    <w:rsid w:val="00071021"/>
    <w:pPr>
      <w:ind w:left="720"/>
      <w:contextualSpacing/>
    </w:pPr>
  </w:style>
  <w:style w:type="paragraph" w:styleId="FootnoteText">
    <w:name w:val="footnote text"/>
    <w:basedOn w:val="Normal"/>
    <w:link w:val="FootnoteTextChar"/>
    <w:rsid w:val="00E354CF"/>
  </w:style>
  <w:style w:type="character" w:customStyle="1" w:styleId="FootnoteTextChar">
    <w:name w:val="Footnote Text Char"/>
    <w:basedOn w:val="DefaultParagraphFont"/>
    <w:link w:val="FootnoteText"/>
    <w:rsid w:val="00E354CF"/>
    <w:rPr>
      <w:rFonts w:eastAsia="Times New Roman"/>
      <w:lang w:val="fr-FR"/>
    </w:rPr>
  </w:style>
  <w:style w:type="character" w:styleId="FootnoteReference">
    <w:name w:val="footnote reference"/>
    <w:basedOn w:val="DefaultParagraphFont"/>
    <w:rsid w:val="00E354CF"/>
    <w:rPr>
      <w:vertAlign w:val="superscript"/>
    </w:rPr>
  </w:style>
  <w:style w:type="character" w:styleId="CommentReference">
    <w:name w:val="annotation reference"/>
    <w:basedOn w:val="DefaultParagraphFont"/>
    <w:rsid w:val="004D31BA"/>
    <w:rPr>
      <w:sz w:val="16"/>
      <w:szCs w:val="16"/>
    </w:rPr>
  </w:style>
  <w:style w:type="paragraph" w:styleId="CommentText">
    <w:name w:val="annotation text"/>
    <w:basedOn w:val="Normal"/>
    <w:link w:val="CommentTextChar"/>
    <w:rsid w:val="004D31BA"/>
  </w:style>
  <w:style w:type="character" w:customStyle="1" w:styleId="CommentTextChar">
    <w:name w:val="Comment Text Char"/>
    <w:basedOn w:val="DefaultParagraphFont"/>
    <w:link w:val="CommentText"/>
    <w:rsid w:val="004D31BA"/>
    <w:rPr>
      <w:rFonts w:eastAsia="Times New Roman"/>
      <w:lang w:val="fr-FR"/>
    </w:rPr>
  </w:style>
  <w:style w:type="paragraph" w:styleId="CommentSubject">
    <w:name w:val="annotation subject"/>
    <w:basedOn w:val="CommentText"/>
    <w:next w:val="CommentText"/>
    <w:link w:val="CommentSubjectChar"/>
    <w:rsid w:val="004D31BA"/>
    <w:rPr>
      <w:b/>
      <w:bCs/>
    </w:rPr>
  </w:style>
  <w:style w:type="character" w:customStyle="1" w:styleId="CommentSubjectChar">
    <w:name w:val="Comment Subject Char"/>
    <w:basedOn w:val="CommentTextChar"/>
    <w:link w:val="CommentSubject"/>
    <w:rsid w:val="004D31BA"/>
    <w:rPr>
      <w:rFonts w:eastAsia="Times New Roman"/>
      <w:b/>
      <w:bCs/>
      <w:lang w:val="fr-FR"/>
    </w:rPr>
  </w:style>
  <w:style w:type="paragraph" w:customStyle="1" w:styleId="Default">
    <w:name w:val="Default"/>
    <w:rsid w:val="00E17BD6"/>
    <w:pPr>
      <w:autoSpaceDE w:val="0"/>
      <w:autoSpaceDN w:val="0"/>
      <w:adjustRightInd w:val="0"/>
    </w:pPr>
    <w:rPr>
      <w:rFonts w:ascii="Arial" w:hAnsi="Arial" w:cs="Arial"/>
      <w:color w:val="000000"/>
      <w:sz w:val="24"/>
      <w:szCs w:val="24"/>
      <w:lang w:val="en-GB"/>
    </w:rPr>
  </w:style>
  <w:style w:type="paragraph" w:customStyle="1" w:styleId="Filet">
    <w:name w:val="Filet"/>
    <w:basedOn w:val="Normal"/>
    <w:next w:val="Normal"/>
    <w:rsid w:val="00F82BE7"/>
    <w:pPr>
      <w:pBdr>
        <w:top w:val="single" w:sz="6" w:space="1" w:color="auto"/>
        <w:between w:val="single" w:sz="6" w:space="1" w:color="auto"/>
      </w:pBdr>
      <w:spacing w:after="360" w:line="240" w:lineRule="atLeast"/>
    </w:pPr>
    <w:rPr>
      <w:rFonts w:ascii="Arial" w:hAnsi="Arial"/>
      <w:sz w:val="22"/>
      <w:lang w:val="en-GB" w:eastAsia="en-US"/>
    </w:rPr>
  </w:style>
  <w:style w:type="paragraph" w:styleId="Revision">
    <w:name w:val="Revision"/>
    <w:hidden/>
    <w:uiPriority w:val="99"/>
    <w:semiHidden/>
    <w:rsid w:val="00BA2565"/>
    <w:rPr>
      <w:rFonts w:eastAsia="Times New Roman"/>
      <w:lang w:val="fr-FR"/>
    </w:rPr>
  </w:style>
  <w:style w:type="character" w:styleId="Hyperlink">
    <w:name w:val="Hyperlink"/>
    <w:aliases w:val="超级链接,超?级链,CEO_Hyperlink,Style 58,超????,하이퍼링크2,超链接1"/>
    <w:basedOn w:val="DefaultParagraphFont"/>
    <w:uiPriority w:val="99"/>
    <w:qFormat/>
    <w:rsid w:val="00296D1B"/>
    <w:rPr>
      <w:color w:val="0000FF" w:themeColor="hyperlink"/>
      <w:u w:val="single"/>
    </w:rPr>
  </w:style>
  <w:style w:type="character" w:styleId="FollowedHyperlink">
    <w:name w:val="FollowedHyperlink"/>
    <w:basedOn w:val="DefaultParagraphFont"/>
    <w:rsid w:val="00296D1B"/>
    <w:rPr>
      <w:color w:val="800080" w:themeColor="followedHyperlink"/>
      <w:u w:val="single"/>
    </w:rPr>
  </w:style>
  <w:style w:type="paragraph" w:customStyle="1" w:styleId="default0">
    <w:name w:val="default"/>
    <w:basedOn w:val="Normal"/>
    <w:rsid w:val="001855E7"/>
    <w:pPr>
      <w:spacing w:before="100" w:beforeAutospacing="1" w:after="100" w:afterAutospacing="1"/>
    </w:pPr>
    <w:rPr>
      <w:rFonts w:eastAsiaTheme="minorHAnsi"/>
      <w:sz w:val="24"/>
      <w:szCs w:val="24"/>
      <w:lang w:val="en-US" w:eastAsia="en-US"/>
    </w:rPr>
  </w:style>
  <w:style w:type="table" w:styleId="PlainTable1">
    <w:name w:val="Plain Table 1"/>
    <w:basedOn w:val="TableNormal"/>
    <w:uiPriority w:val="41"/>
    <w:rsid w:val="00AB42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B42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000D1C"/>
    <w:pPr>
      <w:widowControl w:val="0"/>
      <w:ind w:left="112"/>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00D1C"/>
    <w:rPr>
      <w:rFonts w:ascii="Arial" w:eastAsia="Arial" w:hAnsi="Arial" w:cstheme="minorBidi"/>
      <w:sz w:val="22"/>
      <w:szCs w:val="22"/>
      <w:lang w:eastAsia="en-US"/>
    </w:rPr>
  </w:style>
  <w:style w:type="paragraph" w:styleId="NormalWeb">
    <w:name w:val="Normal (Web)"/>
    <w:basedOn w:val="Normal"/>
    <w:uiPriority w:val="99"/>
    <w:semiHidden/>
    <w:unhideWhenUsed/>
    <w:rsid w:val="006617AA"/>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F1126"/>
    <w:rPr>
      <w:rFonts w:eastAsia="Times New Roman"/>
      <w:lang w:val="fr-FR"/>
    </w:rPr>
  </w:style>
  <w:style w:type="character" w:customStyle="1" w:styleId="DocnumberChar">
    <w:name w:val="Docnumber Char"/>
    <w:link w:val="Docnumber"/>
    <w:locked/>
    <w:rsid w:val="00BE79F5"/>
    <w:rPr>
      <w:b/>
      <w:bCs/>
      <w:sz w:val="40"/>
      <w:lang w:eastAsia="en-US"/>
    </w:rPr>
  </w:style>
  <w:style w:type="paragraph" w:customStyle="1" w:styleId="Docnumber">
    <w:name w:val="Docnumber"/>
    <w:basedOn w:val="Normal"/>
    <w:link w:val="DocnumberChar"/>
    <w:rsid w:val="00BE79F5"/>
    <w:pPr>
      <w:tabs>
        <w:tab w:val="left" w:pos="794"/>
        <w:tab w:val="left" w:pos="1191"/>
        <w:tab w:val="left" w:pos="1588"/>
        <w:tab w:val="left" w:pos="1985"/>
      </w:tabs>
      <w:overflowPunct w:val="0"/>
      <w:autoSpaceDE w:val="0"/>
      <w:autoSpaceDN w:val="0"/>
      <w:adjustRightInd w:val="0"/>
      <w:spacing w:before="120"/>
      <w:jc w:val="right"/>
    </w:pPr>
    <w:rPr>
      <w:rFonts w:eastAsia="SimSun"/>
      <w:b/>
      <w:bCs/>
      <w:sz w:val="40"/>
      <w:lang w:val="en-US" w:eastAsia="en-US"/>
    </w:rPr>
  </w:style>
  <w:style w:type="character" w:customStyle="1" w:styleId="HeaderChar">
    <w:name w:val="Header Char"/>
    <w:basedOn w:val="DefaultParagraphFont"/>
    <w:link w:val="Header"/>
    <w:uiPriority w:val="99"/>
    <w:rsid w:val="00BE79F5"/>
    <w:rPr>
      <w:rFonts w:eastAsia="Times New Roman"/>
      <w:lang w:val="fr-FR"/>
    </w:rPr>
  </w:style>
  <w:style w:type="character" w:styleId="UnresolvedMention">
    <w:name w:val="Unresolved Mention"/>
    <w:basedOn w:val="DefaultParagraphFont"/>
    <w:uiPriority w:val="99"/>
    <w:semiHidden/>
    <w:unhideWhenUsed/>
    <w:rsid w:val="0078589F"/>
    <w:rPr>
      <w:color w:val="605E5C"/>
      <w:shd w:val="clear" w:color="auto" w:fill="E1DFDD"/>
    </w:rPr>
  </w:style>
  <w:style w:type="character" w:styleId="PlaceholderText">
    <w:name w:val="Placeholder Text"/>
    <w:basedOn w:val="DefaultParagraphFont"/>
    <w:uiPriority w:val="99"/>
    <w:semiHidden/>
    <w:rsid w:val="00D04571"/>
    <w:rPr>
      <w:rFonts w:ascii="Times New Roman" w:hAnsi="Times New Roman"/>
      <w:color w:val="808080"/>
    </w:rPr>
  </w:style>
  <w:style w:type="character" w:customStyle="1" w:styleId="ListParagraphChar">
    <w:name w:val="List Paragraph Char"/>
    <w:aliases w:val="List Paragraph1 Char,Recommendation Char,List Paragraph11 Char"/>
    <w:basedOn w:val="DefaultParagraphFont"/>
    <w:link w:val="ListParagraph"/>
    <w:uiPriority w:val="34"/>
    <w:rsid w:val="00487231"/>
    <w:rPr>
      <w:rFonts w:eastAsia="Times New Roman"/>
      <w:lang w:val="fr-FR"/>
    </w:rPr>
  </w:style>
  <w:style w:type="paragraph" w:customStyle="1" w:styleId="Headingb">
    <w:name w:val="Heading_b"/>
    <w:basedOn w:val="Normal"/>
    <w:next w:val="Normal"/>
    <w:qFormat/>
    <w:rsid w:val="00F533BC"/>
    <w:pPr>
      <w:keepNext/>
      <w:tabs>
        <w:tab w:val="left" w:pos="794"/>
        <w:tab w:val="left" w:pos="1191"/>
        <w:tab w:val="left" w:pos="1588"/>
        <w:tab w:val="left" w:pos="1985"/>
      </w:tabs>
      <w:overflowPunct w:val="0"/>
      <w:autoSpaceDE w:val="0"/>
      <w:autoSpaceDN w:val="0"/>
      <w:adjustRightInd w:val="0"/>
      <w:spacing w:before="160"/>
      <w:textAlignment w:val="baseline"/>
    </w:pPr>
    <w:rPr>
      <w:b/>
      <w:sz w:val="24"/>
      <w:lang w:val="en-GB" w:eastAsia="en-US"/>
    </w:rPr>
  </w:style>
  <w:style w:type="character" w:styleId="Strong">
    <w:name w:val="Strong"/>
    <w:basedOn w:val="DefaultParagraphFont"/>
    <w:uiPriority w:val="22"/>
    <w:qFormat/>
    <w:rsid w:val="00F533BC"/>
    <w:rPr>
      <w:b/>
      <w:bCs/>
    </w:rPr>
  </w:style>
  <w:style w:type="paragraph" w:customStyle="1" w:styleId="Call">
    <w:name w:val="Call"/>
    <w:basedOn w:val="Normal"/>
    <w:rsid w:val="00F533BC"/>
    <w:pPr>
      <w:keepNext/>
      <w:overflowPunct w:val="0"/>
      <w:autoSpaceDE w:val="0"/>
      <w:autoSpaceDN w:val="0"/>
      <w:spacing w:before="160"/>
      <w:ind w:left="567"/>
    </w:pPr>
    <w:rPr>
      <w:rFonts w:ascii="Calibri" w:eastAsiaTheme="minorEastAsia" w:hAnsi="Calibri"/>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260">
      <w:bodyDiv w:val="1"/>
      <w:marLeft w:val="0"/>
      <w:marRight w:val="0"/>
      <w:marTop w:val="0"/>
      <w:marBottom w:val="0"/>
      <w:divBdr>
        <w:top w:val="none" w:sz="0" w:space="0" w:color="auto"/>
        <w:left w:val="none" w:sz="0" w:space="0" w:color="auto"/>
        <w:bottom w:val="none" w:sz="0" w:space="0" w:color="auto"/>
        <w:right w:val="none" w:sz="0" w:space="0" w:color="auto"/>
      </w:divBdr>
    </w:div>
    <w:div w:id="251203484">
      <w:bodyDiv w:val="1"/>
      <w:marLeft w:val="0"/>
      <w:marRight w:val="0"/>
      <w:marTop w:val="0"/>
      <w:marBottom w:val="0"/>
      <w:divBdr>
        <w:top w:val="none" w:sz="0" w:space="0" w:color="auto"/>
        <w:left w:val="none" w:sz="0" w:space="0" w:color="auto"/>
        <w:bottom w:val="none" w:sz="0" w:space="0" w:color="auto"/>
        <w:right w:val="none" w:sz="0" w:space="0" w:color="auto"/>
      </w:divBdr>
    </w:div>
    <w:div w:id="306013014">
      <w:bodyDiv w:val="1"/>
      <w:marLeft w:val="0"/>
      <w:marRight w:val="0"/>
      <w:marTop w:val="0"/>
      <w:marBottom w:val="0"/>
      <w:divBdr>
        <w:top w:val="none" w:sz="0" w:space="0" w:color="auto"/>
        <w:left w:val="none" w:sz="0" w:space="0" w:color="auto"/>
        <w:bottom w:val="none" w:sz="0" w:space="0" w:color="auto"/>
        <w:right w:val="none" w:sz="0" w:space="0" w:color="auto"/>
      </w:divBdr>
    </w:div>
    <w:div w:id="716783082">
      <w:bodyDiv w:val="1"/>
      <w:marLeft w:val="0"/>
      <w:marRight w:val="0"/>
      <w:marTop w:val="0"/>
      <w:marBottom w:val="0"/>
      <w:divBdr>
        <w:top w:val="none" w:sz="0" w:space="0" w:color="auto"/>
        <w:left w:val="none" w:sz="0" w:space="0" w:color="auto"/>
        <w:bottom w:val="none" w:sz="0" w:space="0" w:color="auto"/>
        <w:right w:val="none" w:sz="0" w:space="0" w:color="auto"/>
      </w:divBdr>
    </w:div>
    <w:div w:id="742679623">
      <w:bodyDiv w:val="1"/>
      <w:marLeft w:val="0"/>
      <w:marRight w:val="0"/>
      <w:marTop w:val="0"/>
      <w:marBottom w:val="0"/>
      <w:divBdr>
        <w:top w:val="none" w:sz="0" w:space="0" w:color="auto"/>
        <w:left w:val="none" w:sz="0" w:space="0" w:color="auto"/>
        <w:bottom w:val="none" w:sz="0" w:space="0" w:color="auto"/>
        <w:right w:val="none" w:sz="0" w:space="0" w:color="auto"/>
      </w:divBdr>
    </w:div>
    <w:div w:id="860584312">
      <w:bodyDiv w:val="1"/>
      <w:marLeft w:val="0"/>
      <w:marRight w:val="0"/>
      <w:marTop w:val="0"/>
      <w:marBottom w:val="0"/>
      <w:divBdr>
        <w:top w:val="none" w:sz="0" w:space="0" w:color="auto"/>
        <w:left w:val="none" w:sz="0" w:space="0" w:color="auto"/>
        <w:bottom w:val="none" w:sz="0" w:space="0" w:color="auto"/>
        <w:right w:val="none" w:sz="0" w:space="0" w:color="auto"/>
      </w:divBdr>
    </w:div>
    <w:div w:id="1234121785">
      <w:bodyDiv w:val="1"/>
      <w:marLeft w:val="0"/>
      <w:marRight w:val="0"/>
      <w:marTop w:val="0"/>
      <w:marBottom w:val="0"/>
      <w:divBdr>
        <w:top w:val="none" w:sz="0" w:space="0" w:color="auto"/>
        <w:left w:val="none" w:sz="0" w:space="0" w:color="auto"/>
        <w:bottom w:val="none" w:sz="0" w:space="0" w:color="auto"/>
        <w:right w:val="none" w:sz="0" w:space="0" w:color="auto"/>
      </w:divBdr>
    </w:div>
    <w:div w:id="1276520901">
      <w:bodyDiv w:val="1"/>
      <w:marLeft w:val="0"/>
      <w:marRight w:val="0"/>
      <w:marTop w:val="0"/>
      <w:marBottom w:val="0"/>
      <w:divBdr>
        <w:top w:val="none" w:sz="0" w:space="0" w:color="auto"/>
        <w:left w:val="none" w:sz="0" w:space="0" w:color="auto"/>
        <w:bottom w:val="none" w:sz="0" w:space="0" w:color="auto"/>
        <w:right w:val="none" w:sz="0" w:space="0" w:color="auto"/>
      </w:divBdr>
    </w:div>
    <w:div w:id="1392268870">
      <w:bodyDiv w:val="1"/>
      <w:marLeft w:val="0"/>
      <w:marRight w:val="0"/>
      <w:marTop w:val="0"/>
      <w:marBottom w:val="0"/>
      <w:divBdr>
        <w:top w:val="none" w:sz="0" w:space="0" w:color="auto"/>
        <w:left w:val="none" w:sz="0" w:space="0" w:color="auto"/>
        <w:bottom w:val="none" w:sz="0" w:space="0" w:color="auto"/>
        <w:right w:val="none" w:sz="0" w:space="0" w:color="auto"/>
      </w:divBdr>
    </w:div>
    <w:div w:id="1606571634">
      <w:bodyDiv w:val="1"/>
      <w:marLeft w:val="0"/>
      <w:marRight w:val="0"/>
      <w:marTop w:val="0"/>
      <w:marBottom w:val="0"/>
      <w:divBdr>
        <w:top w:val="none" w:sz="0" w:space="0" w:color="auto"/>
        <w:left w:val="none" w:sz="0" w:space="0" w:color="auto"/>
        <w:bottom w:val="none" w:sz="0" w:space="0" w:color="auto"/>
        <w:right w:val="none" w:sz="0" w:space="0" w:color="auto"/>
      </w:divBdr>
    </w:div>
    <w:div w:id="1610776460">
      <w:bodyDiv w:val="1"/>
      <w:marLeft w:val="0"/>
      <w:marRight w:val="0"/>
      <w:marTop w:val="0"/>
      <w:marBottom w:val="0"/>
      <w:divBdr>
        <w:top w:val="none" w:sz="0" w:space="0" w:color="auto"/>
        <w:left w:val="none" w:sz="0" w:space="0" w:color="auto"/>
        <w:bottom w:val="none" w:sz="0" w:space="0" w:color="auto"/>
        <w:right w:val="none" w:sz="0" w:space="0" w:color="auto"/>
      </w:divBdr>
    </w:div>
    <w:div w:id="1665040246">
      <w:bodyDiv w:val="1"/>
      <w:marLeft w:val="0"/>
      <w:marRight w:val="0"/>
      <w:marTop w:val="0"/>
      <w:marBottom w:val="0"/>
      <w:divBdr>
        <w:top w:val="none" w:sz="0" w:space="0" w:color="auto"/>
        <w:left w:val="none" w:sz="0" w:space="0" w:color="auto"/>
        <w:bottom w:val="none" w:sz="0" w:space="0" w:color="auto"/>
        <w:right w:val="none" w:sz="0" w:space="0" w:color="auto"/>
      </w:divBdr>
    </w:div>
    <w:div w:id="1686133631">
      <w:bodyDiv w:val="1"/>
      <w:marLeft w:val="0"/>
      <w:marRight w:val="0"/>
      <w:marTop w:val="0"/>
      <w:marBottom w:val="0"/>
      <w:divBdr>
        <w:top w:val="none" w:sz="0" w:space="0" w:color="auto"/>
        <w:left w:val="none" w:sz="0" w:space="0" w:color="auto"/>
        <w:bottom w:val="none" w:sz="0" w:space="0" w:color="auto"/>
        <w:right w:val="none" w:sz="0" w:space="0" w:color="auto"/>
      </w:divBdr>
    </w:div>
    <w:div w:id="1787694228">
      <w:bodyDiv w:val="1"/>
      <w:marLeft w:val="0"/>
      <w:marRight w:val="0"/>
      <w:marTop w:val="0"/>
      <w:marBottom w:val="0"/>
      <w:divBdr>
        <w:top w:val="none" w:sz="0" w:space="0" w:color="auto"/>
        <w:left w:val="none" w:sz="0" w:space="0" w:color="auto"/>
        <w:bottom w:val="none" w:sz="0" w:space="0" w:color="auto"/>
        <w:right w:val="none" w:sz="0" w:space="0" w:color="auto"/>
      </w:divBdr>
    </w:div>
    <w:div w:id="1902448717">
      <w:bodyDiv w:val="1"/>
      <w:marLeft w:val="0"/>
      <w:marRight w:val="0"/>
      <w:marTop w:val="0"/>
      <w:marBottom w:val="0"/>
      <w:divBdr>
        <w:top w:val="none" w:sz="0" w:space="0" w:color="auto"/>
        <w:left w:val="none" w:sz="0" w:space="0" w:color="auto"/>
        <w:bottom w:val="none" w:sz="0" w:space="0" w:color="auto"/>
        <w:right w:val="none" w:sz="0" w:space="0" w:color="auto"/>
      </w:divBdr>
    </w:div>
    <w:div w:id="19400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D/Regional-Presence/Americas/Pages/default.aspx" TargetMode="External"/><Relationship Id="rId18" Type="http://schemas.openxmlformats.org/officeDocument/2006/relationships/hyperlink" Target="https://www.itu.int/en/ITU-D/Pages/Regional-Presence.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tephen.bereaux@itu.int" TargetMode="External"/><Relationship Id="rId17" Type="http://schemas.openxmlformats.org/officeDocument/2006/relationships/hyperlink" Target="https://www.itu.int/en/ITU-D/Regional-Presence/Europe/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en/ITU-D/Regional-Presence/CIS/Pages/default.aspx" TargetMode="External"/><Relationship Id="rId20" Type="http://schemas.openxmlformats.org/officeDocument/2006/relationships/hyperlink" Target="https://www.itu.int/en/ITU-T/webinars/dfs/sc/20220601/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tu.int/en/ITU-D/Regional-Presence/asiapacific/Pages/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en/ITU-T/webinars/dfs/sc/20220411/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D/Regional-Presence/ArabStates/Pages/default.asp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Ctemplates\Standard\3LOGO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6A55C280942CF88FBEDB2A561BC3C"/>
        <w:category>
          <w:name w:val="General"/>
          <w:gallery w:val="placeholder"/>
        </w:category>
        <w:types>
          <w:type w:val="bbPlcHdr"/>
        </w:types>
        <w:behaviors>
          <w:behavior w:val="content"/>
        </w:behaviors>
        <w:guid w:val="{B4166A8F-3DDA-43FB-86A9-7CD4A6A4146F}"/>
      </w:docPartPr>
      <w:docPartBody>
        <w:p w:rsidR="00C0572D" w:rsidRDefault="0034732E" w:rsidP="0034732E">
          <w:pPr>
            <w:pStyle w:val="E276A55C280942CF88FBEDB2A561BC3C"/>
          </w:pPr>
          <w:r w:rsidRPr="00543D41">
            <w:rPr>
              <w:rStyle w:val="PlaceholderText"/>
              <w:highlight w:val="yellow"/>
            </w:rPr>
            <w:t>Insert source(s)</w:t>
          </w:r>
        </w:p>
      </w:docPartBody>
    </w:docPart>
    <w:docPart>
      <w:docPartPr>
        <w:name w:val="D14B52B517CD4129BEBFD1C02283954A"/>
        <w:category>
          <w:name w:val="General"/>
          <w:gallery w:val="placeholder"/>
        </w:category>
        <w:types>
          <w:type w:val="bbPlcHdr"/>
        </w:types>
        <w:behaviors>
          <w:behavior w:val="content"/>
        </w:behaviors>
        <w:guid w:val="{896D97A6-9637-448A-A1ED-685D2C69576F}"/>
      </w:docPartPr>
      <w:docPartBody>
        <w:p w:rsidR="00C0572D" w:rsidRDefault="0034732E" w:rsidP="0034732E">
          <w:pPr>
            <w:pStyle w:val="D14B52B517CD4129BEBFD1C02283954A"/>
          </w:pPr>
          <w:r w:rsidRPr="00543D41">
            <w:rPr>
              <w:rStyle w:val="PlaceholderText"/>
              <w:highlight w:val="yellow"/>
            </w:rPr>
            <w:t>Insert title (always in ENGLISH)</w:t>
          </w:r>
        </w:p>
      </w:docPartBody>
    </w:docPart>
    <w:docPart>
      <w:docPartPr>
        <w:name w:val="FEBA47D631F0415993D40FD49917596B"/>
        <w:category>
          <w:name w:val="General"/>
          <w:gallery w:val="placeholder"/>
        </w:category>
        <w:types>
          <w:type w:val="bbPlcHdr"/>
        </w:types>
        <w:behaviors>
          <w:behavior w:val="content"/>
        </w:behaviors>
        <w:guid w:val="{D1E5C149-B0A6-42D3-AC67-6AC08372A617}"/>
      </w:docPartPr>
      <w:docPartBody>
        <w:p w:rsidR="00F557DD" w:rsidRDefault="00C0572D" w:rsidP="00C0572D">
          <w:pPr>
            <w:pStyle w:val="FEBA47D631F0415993D40FD49917596B"/>
          </w:pPr>
          <w:r>
            <w:rPr>
              <w:rStyle w:val="PlaceholderText"/>
            </w:rPr>
            <w:t>Click here to enter text.</w:t>
          </w:r>
        </w:p>
      </w:docPartBody>
    </w:docPart>
    <w:docPart>
      <w:docPartPr>
        <w:name w:val="339423C449584AC4A0704F4CBC87FC1B"/>
        <w:category>
          <w:name w:val="General"/>
          <w:gallery w:val="placeholder"/>
        </w:category>
        <w:types>
          <w:type w:val="bbPlcHdr"/>
        </w:types>
        <w:behaviors>
          <w:behavior w:val="content"/>
        </w:behaviors>
        <w:guid w:val="{2BA57D99-0C5E-4FCE-874C-17CB976A250C}"/>
      </w:docPartPr>
      <w:docPartBody>
        <w:p w:rsidR="00F557DD" w:rsidRDefault="00C0572D" w:rsidP="00C0572D">
          <w:pPr>
            <w:pStyle w:val="339423C449584AC4A0704F4CBC87FC1B"/>
          </w:pPr>
          <w:r>
            <w:rPr>
              <w:rStyle w:val="PlaceholderText"/>
            </w:rPr>
            <w:t>Click here to enter text.</w:t>
          </w:r>
        </w:p>
      </w:docPartBody>
    </w:docPart>
    <w:docPart>
      <w:docPartPr>
        <w:name w:val="5E92454009E64649B16FD6915630C11C"/>
        <w:category>
          <w:name w:val="General"/>
          <w:gallery w:val="placeholder"/>
        </w:category>
        <w:types>
          <w:type w:val="bbPlcHdr"/>
        </w:types>
        <w:behaviors>
          <w:behavior w:val="content"/>
        </w:behaviors>
        <w:guid w:val="{46A8044B-E513-46A4-BF6E-9AF48A1A75F3}"/>
      </w:docPartPr>
      <w:docPartBody>
        <w:p w:rsidR="00F557DD" w:rsidRDefault="00C0572D" w:rsidP="00C0572D">
          <w:pPr>
            <w:pStyle w:val="5E92454009E64649B16FD6915630C11C"/>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2E"/>
    <w:rsid w:val="0034732E"/>
    <w:rsid w:val="00C0572D"/>
    <w:rsid w:val="00F223F2"/>
    <w:rsid w:val="00F557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72D"/>
    <w:rPr>
      <w:rFonts w:ascii="Times New Roman" w:hAnsi="Times New Roman"/>
      <w:color w:val="808080"/>
    </w:rPr>
  </w:style>
  <w:style w:type="paragraph" w:customStyle="1" w:styleId="E276A55C280942CF88FBEDB2A561BC3C">
    <w:name w:val="E276A55C280942CF88FBEDB2A561BC3C"/>
    <w:rsid w:val="0034732E"/>
  </w:style>
  <w:style w:type="paragraph" w:customStyle="1" w:styleId="D14B52B517CD4129BEBFD1C02283954A">
    <w:name w:val="D14B52B517CD4129BEBFD1C02283954A"/>
    <w:rsid w:val="0034732E"/>
  </w:style>
  <w:style w:type="paragraph" w:customStyle="1" w:styleId="FEBA47D631F0415993D40FD49917596B">
    <w:name w:val="FEBA47D631F0415993D40FD49917596B"/>
    <w:rsid w:val="00C0572D"/>
  </w:style>
  <w:style w:type="paragraph" w:customStyle="1" w:styleId="339423C449584AC4A0704F4CBC87FC1B">
    <w:name w:val="339423C449584AC4A0704F4CBC87FC1B"/>
    <w:rsid w:val="00C0572D"/>
  </w:style>
  <w:style w:type="paragraph" w:customStyle="1" w:styleId="5E92454009E64649B16FD6915630C11C">
    <w:name w:val="5E92454009E64649B16FD6915630C11C"/>
    <w:rsid w:val="00C0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E2011685E409408A5E886FA9500CDE" ma:contentTypeVersion="13" ma:contentTypeDescription="Create a new document." ma:contentTypeScope="" ma:versionID="b5298337822dd3832529af440eb2ba80">
  <xsd:schema xmlns:xsd="http://www.w3.org/2001/XMLSchema" xmlns:xs="http://www.w3.org/2001/XMLSchema" xmlns:p="http://schemas.microsoft.com/office/2006/metadata/properties" xmlns:ns3="2ace4c6c-08d7-4276-8a58-3192ba9bb551" xmlns:ns4="e7475014-9825-4b19-8012-afbf711054e8" targetNamespace="http://schemas.microsoft.com/office/2006/metadata/properties" ma:root="true" ma:fieldsID="b6071adc2e96b253d4c2b9bff5d8e41f" ns3:_="" ns4:_="">
    <xsd:import namespace="2ace4c6c-08d7-4276-8a58-3192ba9bb551"/>
    <xsd:import namespace="e7475014-9825-4b19-8012-afbf71105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e4c6c-08d7-4276-8a58-3192ba9b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75014-9825-4b19-8012-afbf711054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B9248-6311-4AEB-95D1-1403A598F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83E11-DA11-46D6-A55B-7B49C35ED0E7}">
  <ds:schemaRefs>
    <ds:schemaRef ds:uri="http://schemas.openxmlformats.org/officeDocument/2006/bibliography"/>
  </ds:schemaRefs>
</ds:datastoreItem>
</file>

<file path=customXml/itemProps3.xml><?xml version="1.0" encoding="utf-8"?>
<ds:datastoreItem xmlns:ds="http://schemas.openxmlformats.org/officeDocument/2006/customXml" ds:itemID="{8C70F218-B514-410E-A893-BF91E5D4DD02}">
  <ds:schemaRefs>
    <ds:schemaRef ds:uri="http://schemas.microsoft.com/sharepoint/v3/contenttype/forms"/>
  </ds:schemaRefs>
</ds:datastoreItem>
</file>

<file path=customXml/itemProps4.xml><?xml version="1.0" encoding="utf-8"?>
<ds:datastoreItem xmlns:ds="http://schemas.openxmlformats.org/officeDocument/2006/customXml" ds:itemID="{5E9A3D94-0C65-43D7-AC6A-237F6BA79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e4c6c-08d7-4276-8a58-3192ba9bb551"/>
    <ds:schemaRef ds:uri="e7475014-9825-4b19-8012-afbf7110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3LOGOS.DOT</Template>
  <TotalTime>2</TotalTime>
  <Pages>9</Pages>
  <Words>2397</Words>
  <Characters>14233</Characters>
  <Application>Microsoft Office Word</Application>
  <DocSecurity>0</DocSecurity>
  <Lines>316</Lines>
  <Paragraphs>158</Paragraphs>
  <ScaleCrop>false</ScaleCrop>
  <HeadingPairs>
    <vt:vector size="2" baseType="variant">
      <vt:variant>
        <vt:lpstr>Title</vt:lpstr>
      </vt:variant>
      <vt:variant>
        <vt:i4>1</vt:i4>
      </vt:variant>
    </vt:vector>
  </HeadingPairs>
  <TitlesOfParts>
    <vt:vector size="1" baseType="lpstr">
      <vt:lpstr>Contribution of the ITU Regional Offices to the ITU-T Operational Plan and Coordination activities with TSB (September 2021 – November 2022)</vt:lpstr>
    </vt:vector>
  </TitlesOfParts>
  <Company>ITU</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the ITU Regional Offices to the ITU-T Operational Plan and Coordination activities with TSB (September 2021 – November 2022)</dc:title>
  <dc:creator>Alexandra Gaspari</dc:creator>
  <cp:keywords>Regional Offices; Africa; Americas; Arab states; Asia and the Pacific; Commonwealth of Independent States; Europe;</cp:keywords>
  <cp:lastModifiedBy>Al-Mnini, Lara</cp:lastModifiedBy>
  <cp:revision>3</cp:revision>
  <cp:lastPrinted>2020-01-17T07:16:00Z</cp:lastPrinted>
  <dcterms:created xsi:type="dcterms:W3CDTF">2022-12-08T15:55:00Z</dcterms:created>
  <dcterms:modified xsi:type="dcterms:W3CDTF">2022-12-08T15:57:00Z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-814666752</vt:i4>
  </property>
  <property fmtid="{D5CDD505-2E9C-101B-9397-08002B2CF9AE}" pid="3" name="ContentTypeId">
    <vt:lpwstr>0x0101006EE2011685E409408A5E886FA9500CDE</vt:lpwstr>
  </property>
</Properties>
</file>