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840CD6" w14:paraId="7C060BA9" w14:textId="77777777" w:rsidTr="00B865AE">
        <w:trPr>
          <w:cantSplit/>
        </w:trPr>
        <w:tc>
          <w:tcPr>
            <w:tcW w:w="1191" w:type="dxa"/>
            <w:vMerge w:val="restart"/>
            <w:vAlign w:val="center"/>
          </w:tcPr>
          <w:p w14:paraId="1C18E58E" w14:textId="77777777" w:rsidR="00840CD6" w:rsidRDefault="00840CD6" w:rsidP="00B865AE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5EAA2058" wp14:editId="3FA7C65B">
                  <wp:extent cx="647700" cy="70485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022B2F70" w14:textId="77777777" w:rsidR="00840CD6" w:rsidRDefault="00840CD6" w:rsidP="00B865AE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4DC78DAA" w14:textId="77777777" w:rsidR="00840CD6" w:rsidRDefault="00840CD6" w:rsidP="00B865A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7B929284" w14:textId="77777777" w:rsidR="00840CD6" w:rsidRDefault="00840CD6" w:rsidP="00B865AE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410BC80A" w14:textId="77777777" w:rsidR="00840CD6" w:rsidRDefault="00840CD6" w:rsidP="00B865AE">
            <w:pPr>
              <w:pStyle w:val="Docnumber"/>
            </w:pPr>
            <w:r>
              <w:t>TSAG-TD088</w:t>
            </w:r>
          </w:p>
        </w:tc>
      </w:tr>
      <w:tr w:rsidR="00840CD6" w14:paraId="71726F72" w14:textId="77777777" w:rsidTr="00B865AE">
        <w:trPr>
          <w:cantSplit/>
          <w:trHeight w:val="461"/>
        </w:trPr>
        <w:tc>
          <w:tcPr>
            <w:tcW w:w="1191" w:type="dxa"/>
            <w:vMerge/>
          </w:tcPr>
          <w:p w14:paraId="0EFA3F0B" w14:textId="77777777" w:rsidR="00840CD6" w:rsidRDefault="00840CD6" w:rsidP="00B865AE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31514B29" w14:textId="77777777" w:rsidR="00840CD6" w:rsidRDefault="00840CD6" w:rsidP="00B865AE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16BD2649" w14:textId="77777777" w:rsidR="00840CD6" w:rsidRDefault="00840CD6" w:rsidP="00B865AE">
            <w:pPr>
              <w:pStyle w:val="TSBHeaderRight14"/>
            </w:pPr>
            <w:r>
              <w:t>TSAG</w:t>
            </w:r>
          </w:p>
        </w:tc>
      </w:tr>
      <w:tr w:rsidR="00840CD6" w14:paraId="10A45E57" w14:textId="77777777" w:rsidTr="00B865AE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E2A59B5" w14:textId="77777777" w:rsidR="00840CD6" w:rsidRDefault="00840CD6" w:rsidP="00B865AE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49C040CE" w14:textId="77777777" w:rsidR="00840CD6" w:rsidRDefault="00840CD6" w:rsidP="00B865AE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6F8306AF" w14:textId="77777777" w:rsidR="00840CD6" w:rsidRDefault="00840CD6" w:rsidP="00B865A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840CD6" w14:paraId="20D068E0" w14:textId="77777777" w:rsidTr="00B865AE">
        <w:trPr>
          <w:cantSplit/>
          <w:trHeight w:val="357"/>
        </w:trPr>
        <w:tc>
          <w:tcPr>
            <w:tcW w:w="1550" w:type="dxa"/>
            <w:gridSpan w:val="2"/>
          </w:tcPr>
          <w:p w14:paraId="0CC3DF57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515BB4C4" w14:textId="00731EED" w:rsidR="00840CD6" w:rsidRDefault="00B64B27" w:rsidP="00B865AE">
            <w:pPr>
              <w:pStyle w:val="TSBHeaderQuestion"/>
            </w:pPr>
            <w:r>
              <w:t>N/</w:t>
            </w:r>
            <w:r w:rsidR="00840CD6">
              <w:t>A</w:t>
            </w:r>
          </w:p>
        </w:tc>
        <w:tc>
          <w:tcPr>
            <w:tcW w:w="3345" w:type="dxa"/>
          </w:tcPr>
          <w:p w14:paraId="4632AAD4" w14:textId="77777777" w:rsidR="00840CD6" w:rsidRDefault="00840CD6" w:rsidP="00B865AE">
            <w:pPr>
              <w:pStyle w:val="VenueDate"/>
            </w:pPr>
            <w:r>
              <w:t>Geneva, 12-16 December 2022</w:t>
            </w:r>
          </w:p>
        </w:tc>
      </w:tr>
      <w:tr w:rsidR="00840CD6" w14:paraId="12C58A21" w14:textId="77777777" w:rsidTr="00B865AE">
        <w:trPr>
          <w:cantSplit/>
          <w:trHeight w:val="357"/>
        </w:trPr>
        <w:tc>
          <w:tcPr>
            <w:tcW w:w="9639" w:type="dxa"/>
            <w:gridSpan w:val="5"/>
          </w:tcPr>
          <w:p w14:paraId="76541564" w14:textId="5B761C60" w:rsidR="00840CD6" w:rsidRDefault="00840CD6" w:rsidP="00B865AE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B64B2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SG20-LS7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840CD6" w14:paraId="77FE6ABD" w14:textId="77777777" w:rsidTr="00B865AE">
        <w:trPr>
          <w:cantSplit/>
          <w:trHeight w:val="357"/>
        </w:trPr>
        <w:tc>
          <w:tcPr>
            <w:tcW w:w="1550" w:type="dxa"/>
            <w:gridSpan w:val="2"/>
          </w:tcPr>
          <w:p w14:paraId="3F50BD93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178582FA" w14:textId="77777777" w:rsidR="00840CD6" w:rsidRDefault="00840CD6" w:rsidP="00B865AE">
            <w:pPr>
              <w:pStyle w:val="TSBHeaderSource"/>
            </w:pPr>
            <w:r>
              <w:t>ITU-T Study Group 20</w:t>
            </w:r>
          </w:p>
        </w:tc>
      </w:tr>
      <w:tr w:rsidR="00840CD6" w14:paraId="42C78299" w14:textId="77777777" w:rsidTr="00B865AE">
        <w:trPr>
          <w:cantSplit/>
          <w:trHeight w:val="357"/>
        </w:trPr>
        <w:tc>
          <w:tcPr>
            <w:tcW w:w="1550" w:type="dxa"/>
            <w:gridSpan w:val="2"/>
          </w:tcPr>
          <w:p w14:paraId="7651BE28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38F8FB25" w14:textId="3AFAE0BE" w:rsidR="00840CD6" w:rsidRDefault="00840CD6" w:rsidP="00B865AE">
            <w:pPr>
              <w:pStyle w:val="TSBHeaderTitle"/>
            </w:pPr>
            <w:r>
              <w:t>LS/r on highlights from the first meeting of the Joint Coordination Activity on Digital COVID-19 Certificates (JCA-DCC) (reply to JCA-DCC-LS1 and TSAG-LS47)</w:t>
            </w:r>
            <w:r w:rsidR="00B64B27">
              <w:t xml:space="preserve"> [from </w:t>
            </w:r>
            <w:r w:rsidR="00B64B27">
              <w:t>ITU-T SG20]</w:t>
            </w:r>
          </w:p>
        </w:tc>
      </w:tr>
      <w:tr w:rsidR="00840CD6" w14:paraId="7DCF8335" w14:textId="77777777" w:rsidTr="00B865AE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7AE9FE59" w14:textId="77777777" w:rsidR="00840CD6" w:rsidRDefault="00840CD6" w:rsidP="00B865AE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840CD6" w14:paraId="01F8B782" w14:textId="77777777" w:rsidTr="00B865AE">
        <w:trPr>
          <w:cantSplit/>
          <w:trHeight w:val="357"/>
        </w:trPr>
        <w:tc>
          <w:tcPr>
            <w:tcW w:w="2250" w:type="dxa"/>
            <w:gridSpan w:val="3"/>
          </w:tcPr>
          <w:p w14:paraId="1CE9713B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42A9AA58" w14:textId="77777777" w:rsidR="00840CD6" w:rsidRDefault="00840CD6" w:rsidP="00B865AE">
            <w:r>
              <w:t>JCA-DCC</w:t>
            </w:r>
          </w:p>
        </w:tc>
      </w:tr>
      <w:tr w:rsidR="00840CD6" w14:paraId="71171EB2" w14:textId="77777777" w:rsidTr="00B865AE">
        <w:trPr>
          <w:cantSplit/>
          <w:trHeight w:val="357"/>
        </w:trPr>
        <w:tc>
          <w:tcPr>
            <w:tcW w:w="2250" w:type="dxa"/>
            <w:gridSpan w:val="3"/>
          </w:tcPr>
          <w:p w14:paraId="3DA498EB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6E8B4D08" w14:textId="77777777" w:rsidR="00840CD6" w:rsidRDefault="00840CD6" w:rsidP="00B865AE">
            <w:r>
              <w:t>TSAG</w:t>
            </w:r>
          </w:p>
        </w:tc>
      </w:tr>
      <w:tr w:rsidR="00840CD6" w14:paraId="02D1C3BA" w14:textId="77777777" w:rsidTr="00B865AE">
        <w:trPr>
          <w:cantSplit/>
          <w:trHeight w:val="357"/>
        </w:trPr>
        <w:tc>
          <w:tcPr>
            <w:tcW w:w="2250" w:type="dxa"/>
            <w:gridSpan w:val="3"/>
          </w:tcPr>
          <w:p w14:paraId="1F0176FF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163ED082" w14:textId="77777777" w:rsidR="00840CD6" w:rsidRDefault="00840CD6" w:rsidP="00B865AE">
            <w:r>
              <w:t>ITU-T Study Group 20 meeting (Geneva, 28 July 2022)</w:t>
            </w:r>
          </w:p>
        </w:tc>
      </w:tr>
      <w:tr w:rsidR="00840CD6" w14:paraId="3C97A9B4" w14:textId="77777777" w:rsidTr="00B865AE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44E6866" w14:textId="77777777" w:rsidR="00840CD6" w:rsidRDefault="00840CD6" w:rsidP="00B865AE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0F07E2E2" w14:textId="77777777" w:rsidR="00840CD6" w:rsidRDefault="00840CD6" w:rsidP="00B865AE">
            <w:r>
              <w:t>-</w:t>
            </w:r>
          </w:p>
        </w:tc>
      </w:tr>
      <w:tr w:rsidR="00840CD6" w14:paraId="14FAE64E" w14:textId="77777777" w:rsidTr="00B865A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215641AC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052230D0" w14:textId="0D256349" w:rsidR="00840CD6" w:rsidRDefault="00840CD6" w:rsidP="00B64B27">
            <w:proofErr w:type="spellStart"/>
            <w:r>
              <w:t>Hyoung</w:t>
            </w:r>
            <w:proofErr w:type="spellEnd"/>
            <w:r>
              <w:t xml:space="preserve"> Jun Kim </w:t>
            </w:r>
            <w:r w:rsidR="00B64B27">
              <w:br/>
            </w:r>
            <w:r>
              <w:t>SG20 Chairman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0BB7606D" w14:textId="36087404" w:rsidR="00840CD6" w:rsidRDefault="00840CD6" w:rsidP="00B64B27">
            <w:r>
              <w:t xml:space="preserve">Tel: </w:t>
            </w:r>
            <w:r>
              <w:tab/>
              <w:t xml:space="preserve">+82 428606576 </w:t>
            </w:r>
            <w:r w:rsidR="00B64B27">
              <w:br/>
            </w:r>
            <w:r>
              <w:t xml:space="preserve">Fax: </w:t>
            </w:r>
            <w:r>
              <w:tab/>
              <w:t xml:space="preserve">+82 428615404 </w:t>
            </w:r>
            <w:r w:rsidR="00B64B27">
              <w:br/>
            </w:r>
            <w:r>
              <w:t>E-mail:</w:t>
            </w:r>
            <w:r>
              <w:tab/>
            </w:r>
            <w:hyperlink r:id="rId12" w:history="1">
              <w:r w:rsidR="00B64B27" w:rsidRPr="00DD0DF4">
                <w:rPr>
                  <w:rStyle w:val="Hyperlink"/>
                </w:rPr>
                <w:t>khj@etri.re.kr</w:t>
              </w:r>
            </w:hyperlink>
            <w:r w:rsidR="00B64B27">
              <w:t xml:space="preserve"> </w:t>
            </w:r>
          </w:p>
        </w:tc>
      </w:tr>
      <w:tr w:rsidR="00840CD6" w:rsidRPr="00302735" w14:paraId="33941B8F" w14:textId="77777777" w:rsidTr="00B865A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861F45B" w14:textId="77777777" w:rsidR="00840CD6" w:rsidRDefault="00840CD6" w:rsidP="00B865A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60E845D6" w14:textId="6E5E942D" w:rsidR="00840CD6" w:rsidRDefault="00840CD6" w:rsidP="00B64B27">
            <w:r>
              <w:t xml:space="preserve">Fabio </w:t>
            </w:r>
            <w:proofErr w:type="spellStart"/>
            <w:r>
              <w:t>Bigi</w:t>
            </w:r>
            <w:proofErr w:type="spellEnd"/>
            <w:r>
              <w:t xml:space="preserve"> </w:t>
            </w:r>
            <w:r w:rsidR="00B64B27">
              <w:br/>
            </w:r>
            <w:r>
              <w:t>SG20 Vice-Chairman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49CC0978" w14:textId="2EC8E318" w:rsidR="00840CD6" w:rsidRPr="00302735" w:rsidRDefault="00840CD6" w:rsidP="00B64B27">
            <w:pPr>
              <w:rPr>
                <w:lang w:val="de-DE"/>
              </w:rPr>
            </w:pPr>
            <w:r w:rsidRPr="00302735">
              <w:rPr>
                <w:lang w:val="de-DE"/>
              </w:rPr>
              <w:t xml:space="preserve">E-mail: </w:t>
            </w:r>
            <w:r w:rsidR="00B64B27">
              <w:rPr>
                <w:lang w:val="de-DE"/>
              </w:rPr>
              <w:fldChar w:fldCharType="begin"/>
            </w:r>
            <w:r w:rsidR="00B64B27">
              <w:rPr>
                <w:lang w:val="de-DE"/>
              </w:rPr>
              <w:instrText xml:space="preserve"> HYPERLINK "mailto:</w:instrText>
            </w:r>
            <w:r w:rsidR="00B64B27" w:rsidRPr="00302735">
              <w:rPr>
                <w:lang w:val="de-DE"/>
              </w:rPr>
              <w:instrText>fabio.bigi@virgilio.it</w:instrText>
            </w:r>
            <w:r w:rsidR="00B64B27">
              <w:rPr>
                <w:lang w:val="de-DE"/>
              </w:rPr>
              <w:instrText xml:space="preserve">" </w:instrText>
            </w:r>
            <w:r w:rsidR="00B64B27">
              <w:rPr>
                <w:lang w:val="de-DE"/>
              </w:rPr>
              <w:fldChar w:fldCharType="separate"/>
            </w:r>
            <w:r w:rsidR="00B64B27" w:rsidRPr="00DD0DF4">
              <w:rPr>
                <w:rStyle w:val="Hyperlink"/>
                <w:lang w:val="de-DE"/>
              </w:rPr>
              <w:t>fabio.bigi@virgilio.it</w:t>
            </w:r>
            <w:r w:rsidR="00B64B27">
              <w:rPr>
                <w:lang w:val="de-DE"/>
              </w:rPr>
              <w:fldChar w:fldCharType="end"/>
            </w:r>
            <w:r w:rsidR="00B64B27">
              <w:rPr>
                <w:lang w:val="de-DE"/>
              </w:rPr>
              <w:t xml:space="preserve"> </w:t>
            </w:r>
          </w:p>
        </w:tc>
      </w:tr>
    </w:tbl>
    <w:p w14:paraId="53F2040E" w14:textId="77777777" w:rsidR="00840CD6" w:rsidRPr="00302735" w:rsidRDefault="00840CD6" w:rsidP="00840CD6">
      <w:pPr>
        <w:rPr>
          <w:lang w:val="de-DE"/>
        </w:rPr>
      </w:pPr>
    </w:p>
    <w:p w14:paraId="4551DD5D" w14:textId="77777777" w:rsidR="00840CD6" w:rsidRDefault="00840CD6" w:rsidP="00840CD6">
      <w:r>
        <w:t xml:space="preserve">This liaison statement answers </w:t>
      </w:r>
      <w:hyperlink r:id="rId13" w:history="1">
        <w:r>
          <w:rPr>
            <w:rStyle w:val="Hyperlink"/>
          </w:rPr>
          <w:t>TSAG-LS47</w:t>
        </w:r>
      </w:hyperlink>
      <w:r>
        <w:t xml:space="preserve">, </w:t>
      </w:r>
      <w:hyperlink r:id="rId14" w:history="1">
        <w:r>
          <w:rPr>
            <w:rStyle w:val="Hyperlink"/>
          </w:rPr>
          <w:t>JCA-DCC-LS1</w:t>
        </w:r>
      </w:hyperlink>
      <w:r>
        <w:t>.</w:t>
      </w:r>
    </w:p>
    <w:p w14:paraId="70A60F66" w14:textId="77777777" w:rsidR="00840CD6" w:rsidRDefault="00840CD6" w:rsidP="00840CD6"/>
    <w:p w14:paraId="2DA9BB5C" w14:textId="77777777" w:rsidR="00840CD6" w:rsidRDefault="00840CD6" w:rsidP="00840CD6">
      <w:r>
        <w:t>A new liaison statement has been received from SG20.</w:t>
      </w:r>
    </w:p>
    <w:p w14:paraId="63858346" w14:textId="77777777" w:rsidR="00840CD6" w:rsidRDefault="00840CD6" w:rsidP="00840CD6">
      <w:r>
        <w:t xml:space="preserve">This liaison statement follows and the original file can be downloaded from the ITU ftp server at </w:t>
      </w:r>
      <w:hyperlink r:id="rId15" w:tooltip="ITU-T ftp file restricted to TIES access only" w:history="1">
        <w:r>
          <w:rPr>
            <w:rStyle w:val="Hyperlink"/>
          </w:rPr>
          <w:t>http://handle.itu.int/11.1002/ls/sp17-sg20-oLS-00007.docx</w:t>
        </w:r>
      </w:hyperlink>
      <w:r>
        <w:t>.</w:t>
      </w:r>
    </w:p>
    <w:p w14:paraId="1409FFE1" w14:textId="77777777" w:rsidR="00840CD6" w:rsidRDefault="00840CD6" w:rsidP="00840CD6">
      <w:pPr>
        <w:spacing w:before="0"/>
        <w:jc w:val="center"/>
      </w:pPr>
    </w:p>
    <w:p w14:paraId="3B0D0AA6" w14:textId="77777777" w:rsidR="00840CD6" w:rsidRDefault="00840CD6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60"/>
        <w:gridCol w:w="3251"/>
        <w:gridCol w:w="4183"/>
      </w:tblGrid>
      <w:tr w:rsidR="00C63C5D" w:rsidRPr="00C63C5D" w14:paraId="24C72277" w14:textId="77777777" w:rsidTr="00C63C5D">
        <w:trPr>
          <w:cantSplit/>
        </w:trPr>
        <w:tc>
          <w:tcPr>
            <w:tcW w:w="1104" w:type="dxa"/>
            <w:vMerge w:val="restart"/>
            <w:vAlign w:val="center"/>
          </w:tcPr>
          <w:p w14:paraId="0EDC8B94" w14:textId="354BE13F" w:rsidR="00C63C5D" w:rsidRPr="00C63C5D" w:rsidRDefault="00C63C5D" w:rsidP="00C63C5D">
            <w:pPr>
              <w:spacing w:before="0"/>
              <w:jc w:val="center"/>
              <w:rPr>
                <w:sz w:val="20"/>
                <w:szCs w:val="20"/>
              </w:rPr>
            </w:pPr>
            <w:r w:rsidRPr="00C63C5D">
              <w:rPr>
                <w:noProof/>
              </w:rPr>
              <w:lastRenderedPageBreak/>
              <w:drawing>
                <wp:inline distT="0" distB="0" distL="0" distR="0" wp14:anchorId="32140D40" wp14:editId="464D1436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gridSpan w:val="3"/>
            <w:vMerge w:val="restart"/>
          </w:tcPr>
          <w:p w14:paraId="3DE367BD" w14:textId="77777777" w:rsidR="00C63C5D" w:rsidRPr="00C63C5D" w:rsidRDefault="00C63C5D" w:rsidP="00C63C5D">
            <w:pPr>
              <w:rPr>
                <w:sz w:val="16"/>
                <w:szCs w:val="16"/>
              </w:rPr>
            </w:pPr>
            <w:r w:rsidRPr="00C63C5D">
              <w:rPr>
                <w:sz w:val="16"/>
                <w:szCs w:val="16"/>
              </w:rPr>
              <w:t>INTERNATIONAL TELECOMMUNICATION UNION</w:t>
            </w:r>
          </w:p>
          <w:p w14:paraId="580F8644" w14:textId="77777777" w:rsidR="00C63C5D" w:rsidRPr="00C63C5D" w:rsidRDefault="00C63C5D" w:rsidP="00C63C5D">
            <w:pPr>
              <w:rPr>
                <w:b/>
                <w:bCs/>
                <w:sz w:val="26"/>
                <w:szCs w:val="26"/>
              </w:rPr>
            </w:pPr>
            <w:r w:rsidRPr="00C63C5D">
              <w:rPr>
                <w:b/>
                <w:bCs/>
                <w:sz w:val="26"/>
                <w:szCs w:val="26"/>
              </w:rPr>
              <w:t>TELECOMMUNICATION</w:t>
            </w:r>
            <w:r w:rsidRPr="00C63C5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69EB8EA" w14:textId="77777777" w:rsidR="00C63C5D" w:rsidRPr="00C63C5D" w:rsidRDefault="00C63C5D" w:rsidP="00C63C5D">
            <w:pPr>
              <w:rPr>
                <w:sz w:val="20"/>
                <w:szCs w:val="20"/>
              </w:rPr>
            </w:pPr>
            <w:r w:rsidRPr="00C63C5D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C63C5D">
              <w:rPr>
                <w:sz w:val="20"/>
              </w:rPr>
              <w:t>2022</w:t>
            </w:r>
            <w:r w:rsidRPr="00C63C5D">
              <w:rPr>
                <w:sz w:val="20"/>
                <w:szCs w:val="20"/>
              </w:rPr>
              <w:t>-</w:t>
            </w:r>
            <w:r w:rsidRPr="00C63C5D">
              <w:rPr>
                <w:sz w:val="20"/>
              </w:rPr>
              <w:t>2024</w:t>
            </w:r>
            <w:bookmarkEnd w:id="4"/>
          </w:p>
        </w:tc>
        <w:tc>
          <w:tcPr>
            <w:tcW w:w="4183" w:type="dxa"/>
            <w:vAlign w:val="center"/>
          </w:tcPr>
          <w:p w14:paraId="7228DD85" w14:textId="182C19E4" w:rsidR="00C63C5D" w:rsidRPr="00840CD6" w:rsidRDefault="00C63C5D" w:rsidP="00840CD6">
            <w:pPr>
              <w:jc w:val="right"/>
              <w:rPr>
                <w:b/>
                <w:sz w:val="28"/>
              </w:rPr>
            </w:pPr>
            <w:r w:rsidRPr="00840CD6">
              <w:rPr>
                <w:b/>
                <w:sz w:val="28"/>
              </w:rPr>
              <w:t>SG20-LS7</w:t>
            </w:r>
          </w:p>
        </w:tc>
      </w:tr>
      <w:tr w:rsidR="00C63C5D" w:rsidRPr="00C63C5D" w14:paraId="397B5F00" w14:textId="77777777" w:rsidTr="00C63C5D">
        <w:trPr>
          <w:cantSplit/>
        </w:trPr>
        <w:tc>
          <w:tcPr>
            <w:tcW w:w="1104" w:type="dxa"/>
            <w:vMerge/>
          </w:tcPr>
          <w:p w14:paraId="0681FF7C" w14:textId="77777777" w:rsidR="00C63C5D" w:rsidRPr="00C63C5D" w:rsidRDefault="00C63C5D" w:rsidP="00C63C5D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2" w:type="dxa"/>
            <w:gridSpan w:val="3"/>
            <w:vMerge/>
          </w:tcPr>
          <w:p w14:paraId="4432D9C4" w14:textId="77777777" w:rsidR="00C63C5D" w:rsidRPr="00C63C5D" w:rsidRDefault="00C63C5D" w:rsidP="00C63C5D">
            <w:pPr>
              <w:rPr>
                <w:smallCaps/>
                <w:sz w:val="20"/>
              </w:rPr>
            </w:pPr>
          </w:p>
        </w:tc>
        <w:tc>
          <w:tcPr>
            <w:tcW w:w="4183" w:type="dxa"/>
          </w:tcPr>
          <w:p w14:paraId="6DD90400" w14:textId="0EF99740" w:rsidR="00C63C5D" w:rsidRPr="00C63C5D" w:rsidRDefault="00C63C5D" w:rsidP="00C63C5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20</w:t>
            </w:r>
          </w:p>
        </w:tc>
      </w:tr>
      <w:bookmarkEnd w:id="5"/>
      <w:tr w:rsidR="00C63C5D" w:rsidRPr="00C63C5D" w14:paraId="669103CC" w14:textId="77777777" w:rsidTr="00C63C5D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4CF84529" w14:textId="77777777" w:rsidR="00C63C5D" w:rsidRPr="00C63C5D" w:rsidRDefault="00C63C5D" w:rsidP="00C63C5D">
            <w:pPr>
              <w:rPr>
                <w:b/>
                <w:bCs/>
                <w:sz w:val="26"/>
              </w:rPr>
            </w:pPr>
          </w:p>
        </w:tc>
        <w:tc>
          <w:tcPr>
            <w:tcW w:w="4352" w:type="dxa"/>
            <w:gridSpan w:val="3"/>
            <w:vMerge/>
            <w:tcBorders>
              <w:bottom w:val="single" w:sz="12" w:space="0" w:color="auto"/>
            </w:tcBorders>
          </w:tcPr>
          <w:p w14:paraId="6B821EA4" w14:textId="77777777" w:rsidR="00C63C5D" w:rsidRPr="00C63C5D" w:rsidRDefault="00C63C5D" w:rsidP="00C63C5D">
            <w:pPr>
              <w:rPr>
                <w:b/>
                <w:bCs/>
                <w:sz w:val="26"/>
              </w:rPr>
            </w:pPr>
          </w:p>
        </w:tc>
        <w:tc>
          <w:tcPr>
            <w:tcW w:w="4183" w:type="dxa"/>
            <w:tcBorders>
              <w:bottom w:val="single" w:sz="12" w:space="0" w:color="auto"/>
            </w:tcBorders>
            <w:vAlign w:val="center"/>
          </w:tcPr>
          <w:p w14:paraId="79DE773B" w14:textId="77777777" w:rsidR="00C63C5D" w:rsidRPr="00C63C5D" w:rsidRDefault="00C63C5D" w:rsidP="00C63C5D">
            <w:pPr>
              <w:jc w:val="right"/>
              <w:rPr>
                <w:b/>
                <w:bCs/>
                <w:sz w:val="28"/>
                <w:szCs w:val="28"/>
              </w:rPr>
            </w:pPr>
            <w:r w:rsidRPr="00C63C5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63C5D" w:rsidRPr="00C63C5D" w14:paraId="0C09D7EB" w14:textId="77777777" w:rsidTr="00C63C5D">
        <w:trPr>
          <w:cantSplit/>
        </w:trPr>
        <w:tc>
          <w:tcPr>
            <w:tcW w:w="1545" w:type="dxa"/>
            <w:gridSpan w:val="2"/>
          </w:tcPr>
          <w:p w14:paraId="644BA291" w14:textId="77777777" w:rsidR="00C63C5D" w:rsidRPr="00C63C5D" w:rsidRDefault="00C63C5D" w:rsidP="00C63C5D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C63C5D">
              <w:rPr>
                <w:b/>
                <w:bCs/>
              </w:rPr>
              <w:t>Question(s):</w:t>
            </w:r>
          </w:p>
        </w:tc>
        <w:tc>
          <w:tcPr>
            <w:tcW w:w="3911" w:type="dxa"/>
            <w:gridSpan w:val="2"/>
          </w:tcPr>
          <w:p w14:paraId="44A87F60" w14:textId="6EE9F6AC" w:rsidR="00C63C5D" w:rsidRPr="00C63C5D" w:rsidRDefault="00C63C5D" w:rsidP="00C63C5D">
            <w:r w:rsidRPr="00C63C5D">
              <w:t>All/20</w:t>
            </w:r>
          </w:p>
        </w:tc>
        <w:tc>
          <w:tcPr>
            <w:tcW w:w="4183" w:type="dxa"/>
          </w:tcPr>
          <w:p w14:paraId="0F2B5288" w14:textId="20A92331" w:rsidR="00C63C5D" w:rsidRPr="00C63C5D" w:rsidRDefault="00C63C5D" w:rsidP="00C63C5D">
            <w:pPr>
              <w:jc w:val="right"/>
            </w:pPr>
            <w:r w:rsidRPr="00C63C5D">
              <w:t>Geneva, 18-28 July 2022</w:t>
            </w:r>
          </w:p>
        </w:tc>
      </w:tr>
      <w:tr w:rsidR="00C63C5D" w:rsidRPr="00C63C5D" w14:paraId="382AEE7D" w14:textId="77777777" w:rsidTr="00C63C5D">
        <w:trPr>
          <w:cantSplit/>
        </w:trPr>
        <w:tc>
          <w:tcPr>
            <w:tcW w:w="9639" w:type="dxa"/>
            <w:gridSpan w:val="5"/>
          </w:tcPr>
          <w:p w14:paraId="70AD01CC" w14:textId="478498DF" w:rsidR="00C63C5D" w:rsidRPr="00C63C5D" w:rsidRDefault="00C63C5D" w:rsidP="00C63C5D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C63C5D">
              <w:rPr>
                <w:b/>
                <w:bCs/>
              </w:rPr>
              <w:t>Ref.: SG20-TD243</w:t>
            </w:r>
          </w:p>
        </w:tc>
      </w:tr>
      <w:tr w:rsidR="00C63C5D" w:rsidRPr="00C63C5D" w14:paraId="54A2F5EE" w14:textId="77777777" w:rsidTr="00C63C5D">
        <w:trPr>
          <w:cantSplit/>
        </w:trPr>
        <w:tc>
          <w:tcPr>
            <w:tcW w:w="1545" w:type="dxa"/>
            <w:gridSpan w:val="2"/>
          </w:tcPr>
          <w:p w14:paraId="620C0328" w14:textId="77777777" w:rsidR="00C63C5D" w:rsidRPr="00C63C5D" w:rsidRDefault="00C63C5D" w:rsidP="00C63C5D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C63C5D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01E1F5E5" w14:textId="13B7C846" w:rsidR="00C63C5D" w:rsidRPr="00C63C5D" w:rsidRDefault="00C63C5D" w:rsidP="00C63C5D">
            <w:r w:rsidRPr="00C63C5D">
              <w:t>ITU-T Study Group 20</w:t>
            </w:r>
          </w:p>
        </w:tc>
      </w:tr>
      <w:tr w:rsidR="00C63C5D" w:rsidRPr="00C63C5D" w14:paraId="58939DA8" w14:textId="77777777" w:rsidTr="00C63C5D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0AC19DF5" w14:textId="77777777" w:rsidR="00C63C5D" w:rsidRPr="00C63C5D" w:rsidRDefault="00C63C5D" w:rsidP="00C63C5D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C63C5D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40D57919" w14:textId="62EA9920" w:rsidR="00C63C5D" w:rsidRPr="00C63C5D" w:rsidRDefault="00C63C5D" w:rsidP="00C63C5D">
            <w:r w:rsidRPr="00C63C5D">
              <w:t>LS/r on highlights from the first meeting of the Joint Coordination Activity on Digital COVID-19 Certificates (JCA-DCC) (</w:t>
            </w:r>
            <w:r>
              <w:t xml:space="preserve">reply to </w:t>
            </w:r>
            <w:r w:rsidRPr="00C63C5D">
              <w:t xml:space="preserve">JCA-DCC-LS1 and TSAG-LS47) </w:t>
            </w:r>
          </w:p>
        </w:tc>
      </w:tr>
      <w:bookmarkEnd w:id="1"/>
      <w:bookmarkEnd w:id="10"/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CCB69C" w14:textId="77777777" w:rsidR="00CD6848" w:rsidRPr="0076629A" w:rsidRDefault="00CD6848" w:rsidP="00F05E8B">
            <w:pPr>
              <w:jc w:val="center"/>
              <w:rPr>
                <w:b/>
              </w:rPr>
            </w:pPr>
            <w:r w:rsidRPr="0076629A"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20EFE067" w14:textId="77777777" w:rsidR="00CD6848" w:rsidRPr="0076629A" w:rsidRDefault="00CD6848" w:rsidP="00F05E8B">
            <w:pPr>
              <w:rPr>
                <w:b/>
                <w:bCs/>
              </w:rPr>
            </w:pPr>
            <w:r w:rsidRPr="0076629A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2D80818C" w14:textId="5EDB3E25" w:rsidR="00CD6848" w:rsidRPr="0076629A" w:rsidRDefault="00A65694" w:rsidP="00F05E8B">
            <w:pPr>
              <w:pStyle w:val="LSForAction"/>
            </w:pPr>
            <w:r w:rsidRPr="0076629A">
              <w:t>JCA-DCC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5145F1A4" w14:textId="77777777" w:rsidR="00CD6848" w:rsidRPr="0076629A" w:rsidRDefault="00CD6848" w:rsidP="00F05E8B">
            <w:pPr>
              <w:rPr>
                <w:b/>
                <w:bCs/>
              </w:rPr>
            </w:pPr>
            <w:r w:rsidRPr="0076629A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03540E6D" w14:textId="771994C3" w:rsidR="00CD6848" w:rsidRPr="0076629A" w:rsidRDefault="00A65694" w:rsidP="00F05E8B">
            <w:pPr>
              <w:pStyle w:val="LSForInfo"/>
            </w:pPr>
            <w:r>
              <w:t>TSAG</w:t>
            </w: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62EA9AB1" w14:textId="77777777" w:rsidR="00CD6848" w:rsidRPr="0076629A" w:rsidRDefault="00CD6848" w:rsidP="00F05E8B">
            <w:pPr>
              <w:rPr>
                <w:b/>
                <w:bCs/>
              </w:rPr>
            </w:pPr>
            <w:r w:rsidRPr="0076629A"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2"/>
          </w:tcPr>
          <w:p w14:paraId="5D3D74D5" w14:textId="2C8C5480" w:rsidR="00CD6848" w:rsidRPr="0076629A" w:rsidRDefault="008B72EF" w:rsidP="00695FC2">
            <w:pPr>
              <w:pStyle w:val="LSApproval"/>
            </w:pPr>
            <w:r w:rsidRPr="0076629A">
              <w:rPr>
                <w:lang w:val="en-US"/>
              </w:rPr>
              <w:t>ITU-T Study Group 20 meeting (Geneva, 28 July 2022)</w:t>
            </w: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3ED42284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6B3D042F" w14:textId="04238246" w:rsidR="00CD6848" w:rsidRDefault="00810A19" w:rsidP="00F05E8B">
            <w:pPr>
              <w:pStyle w:val="LSDeadline"/>
            </w:pPr>
            <w:r>
              <w:t>-</w:t>
            </w:r>
          </w:p>
        </w:tc>
      </w:tr>
      <w:tr w:rsidR="00C63C5D" w:rsidRPr="0049090D" w14:paraId="500A09DD" w14:textId="77777777" w:rsidTr="00C63C5D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C63C5D" w:rsidRPr="00136DDD" w:rsidRDefault="00C63C5D" w:rsidP="00C63C5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A3FCAF" w14:textId="77777777" w:rsidR="00C63C5D" w:rsidRDefault="00C63C5D" w:rsidP="00C63C5D">
            <w:proofErr w:type="spellStart"/>
            <w:r>
              <w:t>Hyoung</w:t>
            </w:r>
            <w:proofErr w:type="spellEnd"/>
            <w:r>
              <w:t xml:space="preserve"> Jun Kim</w:t>
            </w:r>
          </w:p>
          <w:p w14:paraId="10CE9505" w14:textId="592E3BDB" w:rsidR="00C63C5D" w:rsidRPr="00AF5A57" w:rsidRDefault="00C63C5D" w:rsidP="00C63C5D">
            <w:pPr>
              <w:spacing w:before="0"/>
            </w:pPr>
            <w:r>
              <w:t xml:space="preserve">SG20 Chairman 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7E63D955" w14:textId="77777777" w:rsidR="00C63C5D" w:rsidRPr="001426C7" w:rsidRDefault="00C63C5D" w:rsidP="00C63C5D">
            <w:pPr>
              <w:tabs>
                <w:tab w:val="left" w:pos="794"/>
              </w:tabs>
            </w:pPr>
            <w:r w:rsidRPr="001426C7">
              <w:t xml:space="preserve">Tel: </w:t>
            </w:r>
            <w:r w:rsidRPr="001426C7">
              <w:tab/>
              <w:t>+82 428606576</w:t>
            </w:r>
          </w:p>
          <w:p w14:paraId="5795954D" w14:textId="77777777" w:rsidR="00C63C5D" w:rsidRPr="001426C7" w:rsidRDefault="00C63C5D" w:rsidP="00C63C5D">
            <w:pPr>
              <w:tabs>
                <w:tab w:val="left" w:pos="794"/>
              </w:tabs>
              <w:spacing w:before="0"/>
            </w:pPr>
            <w:r w:rsidRPr="001426C7">
              <w:t xml:space="preserve">Fax: </w:t>
            </w:r>
            <w:r w:rsidRPr="001426C7">
              <w:tab/>
              <w:t>+82 428615404</w:t>
            </w:r>
          </w:p>
          <w:p w14:paraId="60379989" w14:textId="208D9BE4" w:rsidR="00C63C5D" w:rsidRPr="00AF5A57" w:rsidRDefault="00C63C5D" w:rsidP="00C63C5D">
            <w:pPr>
              <w:tabs>
                <w:tab w:val="left" w:pos="794"/>
              </w:tabs>
              <w:spacing w:before="0"/>
            </w:pPr>
            <w:r w:rsidRPr="001426C7">
              <w:t>E-mail:</w:t>
            </w:r>
            <w:r w:rsidRPr="001426C7">
              <w:tab/>
            </w:r>
            <w:hyperlink r:id="rId16" w:history="1">
              <w:r w:rsidRPr="001426C7">
                <w:rPr>
                  <w:rStyle w:val="Hyperlink"/>
                </w:rPr>
                <w:t>khj@etri.re.kr</w:t>
              </w:r>
            </w:hyperlink>
          </w:p>
        </w:tc>
      </w:tr>
      <w:tr w:rsidR="00C63C5D" w:rsidRPr="00302735" w14:paraId="6CE98836" w14:textId="77777777" w:rsidTr="00C63C5D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1AD844" w14:textId="74013B47" w:rsidR="00C63C5D" w:rsidRPr="00136DDD" w:rsidRDefault="00C63C5D" w:rsidP="00C63C5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3E850A" w14:textId="77777777" w:rsidR="00C63C5D" w:rsidRDefault="00C63C5D" w:rsidP="00C63C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Fabio </w:t>
            </w:r>
            <w:proofErr w:type="spellStart"/>
            <w:r>
              <w:rPr>
                <w:rFonts w:eastAsia="Times New Roman"/>
              </w:rPr>
              <w:t>Bigi</w:t>
            </w:r>
            <w:proofErr w:type="spellEnd"/>
          </w:p>
          <w:p w14:paraId="29E760D3" w14:textId="606B8A7C" w:rsidR="00C63C5D" w:rsidRDefault="00C63C5D" w:rsidP="00C63C5D">
            <w:pPr>
              <w:spacing w:before="0"/>
            </w:pPr>
            <w:r>
              <w:rPr>
                <w:rFonts w:eastAsia="Times New Roman"/>
              </w:rPr>
              <w:t>SG20 Vice-Chairman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2C7A5A5E" w14:textId="26B71EB3" w:rsidR="00C63C5D" w:rsidRPr="00D207F5" w:rsidRDefault="00C63C5D" w:rsidP="00C63C5D">
            <w:pPr>
              <w:tabs>
                <w:tab w:val="left" w:pos="794"/>
              </w:tabs>
              <w:rPr>
                <w:lang w:val="es-ES"/>
              </w:rPr>
            </w:pPr>
            <w:r w:rsidRPr="00D207F5">
              <w:rPr>
                <w:lang w:val="es-ES"/>
              </w:rPr>
              <w:t xml:space="preserve">E-mail: </w:t>
            </w:r>
            <w:hyperlink r:id="rId17" w:history="1">
              <w:r w:rsidRPr="005B413E">
                <w:rPr>
                  <w:rStyle w:val="Hyperlink"/>
                  <w:lang w:val="es-ES"/>
                </w:rPr>
                <w:t>fabio.bigi@virgilio.it</w:t>
              </w:r>
            </w:hyperlink>
            <w:r>
              <w:rPr>
                <w:lang w:val="es-ES"/>
              </w:rPr>
              <w:t xml:space="preserve"> </w:t>
            </w:r>
          </w:p>
        </w:tc>
      </w:tr>
    </w:tbl>
    <w:p w14:paraId="140BC52E" w14:textId="77777777" w:rsidR="000C397B" w:rsidRPr="00D207F5" w:rsidRDefault="000C397B" w:rsidP="0089088E">
      <w:pPr>
        <w:rPr>
          <w:lang w:val="es-ES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18AC960F" w:rsidR="00695FC2" w:rsidRPr="008249A7" w:rsidRDefault="00137A38" w:rsidP="00EF060D">
            <w:pPr>
              <w:pStyle w:val="TSBHeaderSummary"/>
              <w:rPr>
                <w:highlight w:val="yellow"/>
              </w:rPr>
            </w:pPr>
            <w:r w:rsidRPr="00D449D2">
              <w:t xml:space="preserve">This </w:t>
            </w:r>
            <w:r w:rsidR="00453754">
              <w:t>Liaison Statement</w:t>
            </w:r>
            <w:r w:rsidRPr="00D449D2">
              <w:t xml:space="preserve"> is a reply from ITU-T Study Group 20 to</w:t>
            </w:r>
            <w:r>
              <w:t xml:space="preserve"> JCA-DCC and TSAG on the </w:t>
            </w:r>
            <w:r w:rsidRPr="00137A38">
              <w:t>establishment of JCA on digital COVID-19 certificates (JCA-DCC)</w:t>
            </w:r>
            <w:r>
              <w:t xml:space="preserve"> and the </w:t>
            </w:r>
            <w:r w:rsidRPr="0076629A">
              <w:rPr>
                <w:rFonts w:eastAsia="Times New Roman"/>
              </w:rPr>
              <w:t>highlights from the first meeting</w:t>
            </w:r>
            <w:r>
              <w:rPr>
                <w:rFonts w:eastAsia="Times New Roman"/>
              </w:rPr>
              <w:t xml:space="preserve"> of JCA-DCC.</w:t>
            </w:r>
          </w:p>
        </w:tc>
      </w:tr>
    </w:tbl>
    <w:p w14:paraId="09B62E97" w14:textId="30057D37" w:rsidR="00900EF1" w:rsidRDefault="00810A19" w:rsidP="00810A19">
      <w:pPr>
        <w:spacing w:before="240"/>
        <w:rPr>
          <w:rStyle w:val="Hyperlink"/>
        </w:rPr>
      </w:pPr>
      <w:r w:rsidRPr="00D449D2">
        <w:t xml:space="preserve">This </w:t>
      </w:r>
      <w:r w:rsidR="00453754">
        <w:t>Liaison Statement</w:t>
      </w:r>
      <w:r w:rsidRPr="00D449D2">
        <w:t xml:space="preserve"> answers</w:t>
      </w:r>
      <w:r>
        <w:t xml:space="preserve"> </w:t>
      </w:r>
      <w:hyperlink r:id="rId18" w:tooltip="ITU-T ftp file restricted to TIES access only" w:history="1">
        <w:r>
          <w:rPr>
            <w:rStyle w:val="Hyperlink"/>
          </w:rPr>
          <w:t>JCA-DCC-LS1</w:t>
        </w:r>
      </w:hyperlink>
      <w:r w:rsidRPr="00A65694">
        <w:rPr>
          <w:rStyle w:val="Hyperlink"/>
          <w:color w:val="auto"/>
          <w:u w:val="none"/>
        </w:rPr>
        <w:t xml:space="preserve"> </w:t>
      </w:r>
      <w:r w:rsidR="00A65694" w:rsidRPr="00A65694">
        <w:rPr>
          <w:rStyle w:val="Hyperlink"/>
          <w:color w:val="auto"/>
          <w:u w:val="none"/>
        </w:rPr>
        <w:t xml:space="preserve">and </w:t>
      </w:r>
      <w:hyperlink r:id="rId19" w:tooltip="ITU-T ftp file restricted to TIES access only" w:history="1">
        <w:r w:rsidR="00A65694" w:rsidRPr="00B0362A">
          <w:rPr>
            <w:rStyle w:val="Hyperlink"/>
          </w:rPr>
          <w:t>TSAG-LS47</w:t>
        </w:r>
      </w:hyperlink>
      <w:r w:rsidR="00A65694">
        <w:rPr>
          <w:rStyle w:val="Hyperlink"/>
        </w:rPr>
        <w:t>.</w:t>
      </w:r>
    </w:p>
    <w:p w14:paraId="4F374EF6" w14:textId="15680607" w:rsidR="00816A45" w:rsidRDefault="00816A45" w:rsidP="00816A45">
      <w:pPr>
        <w:rPr>
          <w:lang w:val="en-US"/>
        </w:rPr>
      </w:pPr>
      <w:r w:rsidRPr="00D449D2">
        <w:t>ITU-T Study Group 20 would like to thank</w:t>
      </w:r>
      <w:r w:rsidRPr="00D449D2">
        <w:rPr>
          <w:lang w:val="en-US"/>
        </w:rPr>
        <w:t xml:space="preserve"> </w:t>
      </w:r>
      <w:r w:rsidR="00F132EA">
        <w:rPr>
          <w:lang w:val="en-US"/>
        </w:rPr>
        <w:t xml:space="preserve">the </w:t>
      </w:r>
      <w:r w:rsidRPr="0076629A">
        <w:rPr>
          <w:rFonts w:eastAsia="Times New Roman"/>
        </w:rPr>
        <w:t xml:space="preserve">Joint Coordination Activity on Digital COVID-19 Certificates (JCA-DCC) </w:t>
      </w:r>
      <w:r>
        <w:rPr>
          <w:rFonts w:eastAsia="Times New Roman"/>
        </w:rPr>
        <w:t xml:space="preserve">and </w:t>
      </w:r>
      <w:r w:rsidR="00F132EA">
        <w:rPr>
          <w:rFonts w:eastAsia="Times New Roman"/>
        </w:rPr>
        <w:t xml:space="preserve">the </w:t>
      </w:r>
      <w:r w:rsidRPr="00816A45">
        <w:rPr>
          <w:rFonts w:eastAsia="Times New Roman"/>
        </w:rPr>
        <w:t>Telecommunication Standardization Advisory Group</w:t>
      </w:r>
      <w:r>
        <w:rPr>
          <w:rFonts w:eastAsia="Times New Roman"/>
        </w:rPr>
        <w:t xml:space="preserve"> (TSAG) </w:t>
      </w:r>
      <w:r w:rsidRPr="00D449D2">
        <w:rPr>
          <w:lang w:val="en-US"/>
        </w:rPr>
        <w:t xml:space="preserve">for </w:t>
      </w:r>
      <w:r w:rsidR="00F132EA">
        <w:rPr>
          <w:lang w:val="en-US"/>
        </w:rPr>
        <w:t>their</w:t>
      </w:r>
      <w:r w:rsidR="00F132EA" w:rsidRPr="00D449D2">
        <w:rPr>
          <w:lang w:val="en-US"/>
        </w:rPr>
        <w:t xml:space="preserve"> </w:t>
      </w:r>
      <w:r w:rsidR="00453754">
        <w:t>Liaison Statement</w:t>
      </w:r>
      <w:r w:rsidR="00F132EA">
        <w:t>s</w:t>
      </w:r>
      <w:r w:rsidR="00EA177E">
        <w:rPr>
          <w:lang w:val="en-US"/>
        </w:rPr>
        <w:t xml:space="preserve">, as contained in </w:t>
      </w:r>
      <w:hyperlink r:id="rId20" w:tooltip="ITU-T ftp file restricted to TIES access only" w:history="1">
        <w:r w:rsidR="00EA177E">
          <w:rPr>
            <w:rStyle w:val="Hyperlink"/>
          </w:rPr>
          <w:t>JCA-DCC-LS1</w:t>
        </w:r>
      </w:hyperlink>
      <w:r w:rsidR="00EA177E" w:rsidRPr="00A65694">
        <w:rPr>
          <w:rStyle w:val="Hyperlink"/>
          <w:color w:val="auto"/>
          <w:u w:val="none"/>
        </w:rPr>
        <w:t xml:space="preserve"> and </w:t>
      </w:r>
      <w:hyperlink r:id="rId21" w:tooltip="ITU-T ftp file restricted to TIES access only" w:history="1">
        <w:r w:rsidR="00EA177E" w:rsidRPr="00B0362A">
          <w:rPr>
            <w:rStyle w:val="Hyperlink"/>
          </w:rPr>
          <w:t>TSAG-LS47</w:t>
        </w:r>
      </w:hyperlink>
      <w:r w:rsidR="00EA177E" w:rsidRPr="00EA177E">
        <w:rPr>
          <w:rStyle w:val="Hyperlink"/>
          <w:color w:val="auto"/>
          <w:u w:val="none"/>
        </w:rPr>
        <w:t>, respectively</w:t>
      </w:r>
      <w:r w:rsidRPr="00EA177E">
        <w:rPr>
          <w:lang w:val="en-US"/>
        </w:rPr>
        <w:t>.</w:t>
      </w:r>
      <w:r w:rsidR="0027709A" w:rsidRPr="00EA177E">
        <w:rPr>
          <w:lang w:val="en-US"/>
        </w:rPr>
        <w:t xml:space="preserve"> </w:t>
      </w:r>
      <w:r w:rsidR="00BE30AB" w:rsidRPr="00D449D2">
        <w:t xml:space="preserve">ITU-T Study Group 20 </w:t>
      </w:r>
      <w:r w:rsidR="0027709A">
        <w:t xml:space="preserve">would like to welcome and congratulate the </w:t>
      </w:r>
      <w:r w:rsidR="0027709A" w:rsidRPr="0076629A">
        <w:rPr>
          <w:rFonts w:eastAsia="Times New Roman"/>
        </w:rPr>
        <w:t>JCA-DCC</w:t>
      </w:r>
      <w:r w:rsidR="0027709A">
        <w:rPr>
          <w:rFonts w:eastAsia="Times New Roman"/>
        </w:rPr>
        <w:t xml:space="preserve"> for its establishment and </w:t>
      </w:r>
      <w:r w:rsidR="00F132EA">
        <w:rPr>
          <w:rFonts w:eastAsia="Times New Roman"/>
        </w:rPr>
        <w:t xml:space="preserve">its </w:t>
      </w:r>
      <w:r w:rsidR="0027709A">
        <w:rPr>
          <w:rFonts w:eastAsia="Times New Roman"/>
        </w:rPr>
        <w:t>first meeting that took place on 1 June 2022.</w:t>
      </w:r>
    </w:p>
    <w:p w14:paraId="0A9B2058" w14:textId="2887B8B9" w:rsidR="003341B5" w:rsidRDefault="00AB2D8C" w:rsidP="00816A45">
      <w:r w:rsidRPr="00D449D2">
        <w:t xml:space="preserve">ITU-T Study Group 20 </w:t>
      </w:r>
      <w:r w:rsidR="003341B5" w:rsidRPr="003341B5">
        <w:t>has desig</w:t>
      </w:r>
      <w:r w:rsidR="003341B5">
        <w:t xml:space="preserve">nated Mr Jun </w:t>
      </w:r>
      <w:proofErr w:type="spellStart"/>
      <w:r w:rsidR="003341B5">
        <w:t>Seob</w:t>
      </w:r>
      <w:proofErr w:type="spellEnd"/>
      <w:r w:rsidR="003341B5">
        <w:t xml:space="preserve"> Lee as the </w:t>
      </w:r>
      <w:r w:rsidR="00453754">
        <w:t>L</w:t>
      </w:r>
      <w:r w:rsidR="003341B5">
        <w:t xml:space="preserve">iaison </w:t>
      </w:r>
      <w:r w:rsidR="00453754">
        <w:t xml:space="preserve">Rapporteur </w:t>
      </w:r>
      <w:r w:rsidR="003341B5">
        <w:t xml:space="preserve">from </w:t>
      </w:r>
      <w:r w:rsidRPr="00D449D2">
        <w:t>ITU-T Study Group 20</w:t>
      </w:r>
      <w:r w:rsidR="003341B5">
        <w:t xml:space="preserve"> to JCA-DCC.</w:t>
      </w:r>
    </w:p>
    <w:p w14:paraId="30A2F222" w14:textId="4DAF77EC" w:rsidR="003341B5" w:rsidRPr="003341B5" w:rsidRDefault="00AB2D8C" w:rsidP="00816A45">
      <w:r w:rsidRPr="00D449D2">
        <w:t xml:space="preserve">ITU-T Study Group 20 </w:t>
      </w:r>
      <w:r w:rsidR="003341B5">
        <w:t>would like to thank JCA-DCC for the invitation to host</w:t>
      </w:r>
      <w:r w:rsidR="003341B5" w:rsidRPr="003341B5">
        <w:t xml:space="preserve"> </w:t>
      </w:r>
      <w:r w:rsidR="003341B5">
        <w:t xml:space="preserve">JCA-DCC meetings in colocation with </w:t>
      </w:r>
      <w:r w:rsidRPr="00D449D2">
        <w:t>ITU-T Study Group 20</w:t>
      </w:r>
      <w:r w:rsidR="003341B5">
        <w:t xml:space="preserve">. </w:t>
      </w:r>
      <w:r w:rsidRPr="00D449D2">
        <w:t xml:space="preserve">ITU-T Study Group 20 </w:t>
      </w:r>
      <w:r w:rsidR="003341B5">
        <w:t xml:space="preserve">will keep JCA-DCC posted </w:t>
      </w:r>
      <w:r w:rsidR="00453754">
        <w:t xml:space="preserve">as to whether </w:t>
      </w:r>
      <w:r w:rsidR="003341B5">
        <w:t>it would be possible to co</w:t>
      </w:r>
      <w:r w:rsidR="002712A7">
        <w:t>-</w:t>
      </w:r>
      <w:r w:rsidR="003341B5">
        <w:t>locate future meetings that will be held in 2023.</w:t>
      </w:r>
    </w:p>
    <w:p w14:paraId="2716E0D2" w14:textId="08EFB333" w:rsidR="00EC516C" w:rsidRPr="00D449D2" w:rsidRDefault="001F4D74" w:rsidP="00EC516C">
      <w:pPr>
        <w:rPr>
          <w:lang w:val="en-US"/>
        </w:rPr>
      </w:pPr>
      <w:r w:rsidRPr="00D449D2">
        <w:t xml:space="preserve">ITU-T Study Group 20 </w:t>
      </w:r>
      <w:r w:rsidR="00EC516C" w:rsidRPr="00D449D2">
        <w:rPr>
          <w:lang w:val="en-US"/>
        </w:rPr>
        <w:t xml:space="preserve">looks forward to collaborating closely with </w:t>
      </w:r>
      <w:r w:rsidR="00EC516C">
        <w:t>JCA-DCC</w:t>
      </w:r>
      <w:r w:rsidR="00EC516C" w:rsidRPr="00D449D2">
        <w:rPr>
          <w:lang w:val="en-US"/>
        </w:rPr>
        <w:t xml:space="preserve">. </w:t>
      </w:r>
    </w:p>
    <w:p w14:paraId="07290EE3" w14:textId="77777777" w:rsidR="0076629A" w:rsidRDefault="0076629A" w:rsidP="00810A19">
      <w:pPr>
        <w:spacing w:before="240"/>
      </w:pPr>
    </w:p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840CD6">
      <w:headerReference w:type="default" r:id="rId2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7E5E" w14:textId="77777777" w:rsidR="00697E86" w:rsidRDefault="00697E86" w:rsidP="00C42125">
      <w:pPr>
        <w:spacing w:before="0"/>
      </w:pPr>
      <w:r>
        <w:separator/>
      </w:r>
    </w:p>
  </w:endnote>
  <w:endnote w:type="continuationSeparator" w:id="0">
    <w:p w14:paraId="342A2064" w14:textId="77777777" w:rsidR="00697E86" w:rsidRDefault="00697E8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5723" w14:textId="77777777" w:rsidR="00697E86" w:rsidRDefault="00697E86" w:rsidP="00C42125">
      <w:pPr>
        <w:spacing w:before="0"/>
      </w:pPr>
      <w:r>
        <w:separator/>
      </w:r>
    </w:p>
  </w:footnote>
  <w:footnote w:type="continuationSeparator" w:id="0">
    <w:p w14:paraId="43C769D4" w14:textId="77777777" w:rsidR="00697E86" w:rsidRDefault="00697E8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A725" w14:textId="20F06848" w:rsidR="008B72EF" w:rsidRPr="00C63C5D" w:rsidRDefault="00C63C5D" w:rsidP="00C63C5D">
    <w:pPr>
      <w:pStyle w:val="Header"/>
    </w:pPr>
    <w:r w:rsidRPr="00C63C5D">
      <w:t xml:space="preserve">- </w:t>
    </w:r>
    <w:r w:rsidRPr="00C63C5D">
      <w:fldChar w:fldCharType="begin"/>
    </w:r>
    <w:r w:rsidRPr="00C63C5D">
      <w:instrText xml:space="preserve"> PAGE  \* MERGEFORMAT </w:instrText>
    </w:r>
    <w:r w:rsidRPr="00C63C5D">
      <w:fldChar w:fldCharType="separate"/>
    </w:r>
    <w:r w:rsidRPr="00C63C5D">
      <w:rPr>
        <w:noProof/>
      </w:rPr>
      <w:t>1</w:t>
    </w:r>
    <w:r w:rsidRPr="00C63C5D">
      <w:fldChar w:fldCharType="end"/>
    </w:r>
    <w:r w:rsidRPr="00C63C5D">
      <w:t xml:space="preserve"> -</w:t>
    </w:r>
  </w:p>
  <w:p w14:paraId="41DD4DCD" w14:textId="0F7B3ED5" w:rsidR="00C63C5D" w:rsidRPr="00C63C5D" w:rsidRDefault="00C63C5D" w:rsidP="00C63C5D">
    <w:pPr>
      <w:pStyle w:val="Header"/>
      <w:spacing w:after="240"/>
    </w:pPr>
    <w:r w:rsidRPr="00C63C5D">
      <w:fldChar w:fldCharType="begin"/>
    </w:r>
    <w:r w:rsidRPr="00C63C5D">
      <w:instrText xml:space="preserve"> STYLEREF  Docnumber  </w:instrText>
    </w:r>
    <w:r w:rsidRPr="00C63C5D">
      <w:fldChar w:fldCharType="separate"/>
    </w:r>
    <w:r w:rsidR="00B64B27">
      <w:rPr>
        <w:noProof/>
      </w:rPr>
      <w:t>TSAG-TD088</w:t>
    </w:r>
    <w:r w:rsidRPr="00C63C5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1258267">
    <w:abstractNumId w:val="9"/>
  </w:num>
  <w:num w:numId="2" w16cid:durableId="2066489409">
    <w:abstractNumId w:val="7"/>
  </w:num>
  <w:num w:numId="3" w16cid:durableId="66192093">
    <w:abstractNumId w:val="6"/>
  </w:num>
  <w:num w:numId="4" w16cid:durableId="931279457">
    <w:abstractNumId w:val="5"/>
  </w:num>
  <w:num w:numId="5" w16cid:durableId="292830937">
    <w:abstractNumId w:val="4"/>
  </w:num>
  <w:num w:numId="6" w16cid:durableId="218131174">
    <w:abstractNumId w:val="8"/>
  </w:num>
  <w:num w:numId="7" w16cid:durableId="50349632">
    <w:abstractNumId w:val="3"/>
  </w:num>
  <w:num w:numId="8" w16cid:durableId="1980070237">
    <w:abstractNumId w:val="2"/>
  </w:num>
  <w:num w:numId="9" w16cid:durableId="2000108279">
    <w:abstractNumId w:val="1"/>
  </w:num>
  <w:num w:numId="10" w16cid:durableId="155165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A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A38"/>
    <w:rsid w:val="00137F40"/>
    <w:rsid w:val="001410FD"/>
    <w:rsid w:val="00144BDF"/>
    <w:rsid w:val="00155DDC"/>
    <w:rsid w:val="00161830"/>
    <w:rsid w:val="001871EC"/>
    <w:rsid w:val="001A1046"/>
    <w:rsid w:val="001A20C3"/>
    <w:rsid w:val="001A670F"/>
    <w:rsid w:val="001B6A45"/>
    <w:rsid w:val="001C62B8"/>
    <w:rsid w:val="001D22D8"/>
    <w:rsid w:val="001D4296"/>
    <w:rsid w:val="001E7B0E"/>
    <w:rsid w:val="001F141D"/>
    <w:rsid w:val="001F4D74"/>
    <w:rsid w:val="00200A06"/>
    <w:rsid w:val="00200A98"/>
    <w:rsid w:val="00201AFA"/>
    <w:rsid w:val="002020BA"/>
    <w:rsid w:val="002229F1"/>
    <w:rsid w:val="00233F75"/>
    <w:rsid w:val="00253DBE"/>
    <w:rsid w:val="00253DC6"/>
    <w:rsid w:val="0025489C"/>
    <w:rsid w:val="002622FA"/>
    <w:rsid w:val="00262B8E"/>
    <w:rsid w:val="00263518"/>
    <w:rsid w:val="00263B33"/>
    <w:rsid w:val="002712A7"/>
    <w:rsid w:val="002759E7"/>
    <w:rsid w:val="0027709A"/>
    <w:rsid w:val="00277326"/>
    <w:rsid w:val="002A11C4"/>
    <w:rsid w:val="002A399B"/>
    <w:rsid w:val="002C26C0"/>
    <w:rsid w:val="002C2BC5"/>
    <w:rsid w:val="002C502A"/>
    <w:rsid w:val="002D6447"/>
    <w:rsid w:val="002E039F"/>
    <w:rsid w:val="002E0407"/>
    <w:rsid w:val="002E3C52"/>
    <w:rsid w:val="002E79CB"/>
    <w:rsid w:val="002F5070"/>
    <w:rsid w:val="002F7F55"/>
    <w:rsid w:val="00302735"/>
    <w:rsid w:val="0030745F"/>
    <w:rsid w:val="00314630"/>
    <w:rsid w:val="0032090A"/>
    <w:rsid w:val="00321CDE"/>
    <w:rsid w:val="00333E15"/>
    <w:rsid w:val="003341B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0295C"/>
    <w:rsid w:val="00443878"/>
    <w:rsid w:val="00453754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56A5B"/>
    <w:rsid w:val="00560DF4"/>
    <w:rsid w:val="00566EDA"/>
    <w:rsid w:val="0057081A"/>
    <w:rsid w:val="00572654"/>
    <w:rsid w:val="005808B9"/>
    <w:rsid w:val="005976A1"/>
    <w:rsid w:val="005A580D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6673"/>
    <w:rsid w:val="006333D4"/>
    <w:rsid w:val="006369B2"/>
    <w:rsid w:val="0063718D"/>
    <w:rsid w:val="00647525"/>
    <w:rsid w:val="00647A71"/>
    <w:rsid w:val="00650A1F"/>
    <w:rsid w:val="00652D9F"/>
    <w:rsid w:val="006570B0"/>
    <w:rsid w:val="0066022F"/>
    <w:rsid w:val="006813BC"/>
    <w:rsid w:val="006823F3"/>
    <w:rsid w:val="0069210B"/>
    <w:rsid w:val="00692AB1"/>
    <w:rsid w:val="00695DD7"/>
    <w:rsid w:val="00695FC2"/>
    <w:rsid w:val="00697E86"/>
    <w:rsid w:val="006A4055"/>
    <w:rsid w:val="006A602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6629A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10A19"/>
    <w:rsid w:val="00812E67"/>
    <w:rsid w:val="00816A45"/>
    <w:rsid w:val="00837203"/>
    <w:rsid w:val="00840CD6"/>
    <w:rsid w:val="00842137"/>
    <w:rsid w:val="00853F5F"/>
    <w:rsid w:val="008608BC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B72EF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5694"/>
    <w:rsid w:val="00A67A81"/>
    <w:rsid w:val="00A730A6"/>
    <w:rsid w:val="00A84724"/>
    <w:rsid w:val="00A92A7A"/>
    <w:rsid w:val="00A971A0"/>
    <w:rsid w:val="00AA1F22"/>
    <w:rsid w:val="00AB2D8C"/>
    <w:rsid w:val="00AF5A57"/>
    <w:rsid w:val="00AF735D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4B27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E30AB"/>
    <w:rsid w:val="00BF02DC"/>
    <w:rsid w:val="00BF1C1D"/>
    <w:rsid w:val="00C37820"/>
    <w:rsid w:val="00C42125"/>
    <w:rsid w:val="00C62814"/>
    <w:rsid w:val="00C62BE6"/>
    <w:rsid w:val="00C63C5D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207F5"/>
    <w:rsid w:val="00D647EF"/>
    <w:rsid w:val="00D73137"/>
    <w:rsid w:val="00D745B2"/>
    <w:rsid w:val="00D977A2"/>
    <w:rsid w:val="00DA1D47"/>
    <w:rsid w:val="00DC774A"/>
    <w:rsid w:val="00DD50DE"/>
    <w:rsid w:val="00DD7448"/>
    <w:rsid w:val="00DE3062"/>
    <w:rsid w:val="00E0581D"/>
    <w:rsid w:val="00E204DD"/>
    <w:rsid w:val="00E31736"/>
    <w:rsid w:val="00E353EC"/>
    <w:rsid w:val="00E51F61"/>
    <w:rsid w:val="00E53C24"/>
    <w:rsid w:val="00E56E77"/>
    <w:rsid w:val="00E71046"/>
    <w:rsid w:val="00E72E36"/>
    <w:rsid w:val="00E87795"/>
    <w:rsid w:val="00EA177E"/>
    <w:rsid w:val="00EB444D"/>
    <w:rsid w:val="00EC516C"/>
    <w:rsid w:val="00ED5B66"/>
    <w:rsid w:val="00EE29F8"/>
    <w:rsid w:val="00EE5C0D"/>
    <w:rsid w:val="00EF4792"/>
    <w:rsid w:val="00F02294"/>
    <w:rsid w:val="00F132EA"/>
    <w:rsid w:val="00F30DE7"/>
    <w:rsid w:val="00F35F57"/>
    <w:rsid w:val="00F44D3D"/>
    <w:rsid w:val="00F50467"/>
    <w:rsid w:val="00F562A0"/>
    <w:rsid w:val="00F57FA4"/>
    <w:rsid w:val="00F929AB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73957"/>
  <w15:docId w15:val="{3F8B82C5-AD32-43A5-B720-A6BD91FF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Style 58,하이퍼링크2,超?级链,하이퍼링크21,超????,超??级链Ú,fL????,fL?级,超??级链,CEO_Hyperlink,超链接1,超?级链Ú,’´?级链,’´????,’´??级链Ú,’´??级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12E6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8B72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07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4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fa/t/2017/ls/tsag/sp16-tsag-oLS-00047.docx" TargetMode="External"/><Relationship Id="rId18" Type="http://schemas.openxmlformats.org/officeDocument/2006/relationships/hyperlink" Target="http://handle.itu.int/11.1002/ls/sp17-jca-dcc-oLS-00001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handle.itu.int/11.1002/ls/sp16-tsag-oLS-00047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hj@etri.re.kr" TargetMode="External"/><Relationship Id="rId17" Type="http://schemas.openxmlformats.org/officeDocument/2006/relationships/hyperlink" Target="mailto:fabio.bigi@virgilio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hj@etri.re.kr" TargetMode="External"/><Relationship Id="rId20" Type="http://schemas.openxmlformats.org/officeDocument/2006/relationships/hyperlink" Target="http://handle.itu.int/11.1002/ls/sp17-jca-dcc-oLS-00001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20-oLS-00007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handle.itu.int/11.1002/ls/sp17-sg20-oLS-00007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handle.itu.int/11.1002/ls/sp16-tsag-oLS-00047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fa/t/2022/ls/jca-dcc/sp17-jca-dcc-oLS-00001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LS/o/r on highlights from the first meeting of the Joint Coordination Activity on Digital COVID-19 Certificates (JCA-DCC) (JCA-DCC-LS1 and TSAG-LS47) [to JCA-DCC and TSAG] (answers TD169 and TD88)</dc:title>
  <dc:creator>ITU-T Study Group 20</dc:creator>
  <dc:description>SG20-LS7  For: Geneva, 18-28 July 2022_x000d_Document date: _x000d_Saved by ITU51014379 at 14:55:48 on 01.08.2022</dc:description>
  <cp:lastModifiedBy>Al-Mnini, Lara</cp:lastModifiedBy>
  <cp:revision>3</cp:revision>
  <cp:lastPrinted>2016-12-23T12:52:00Z</cp:lastPrinted>
  <dcterms:created xsi:type="dcterms:W3CDTF">2022-08-02T08:03:00Z</dcterms:created>
  <dcterms:modified xsi:type="dcterms:W3CDTF">2022-08-02T08:11:00Z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SG20-LS7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All/20</vt:lpwstr>
  </property>
  <property fmtid="{D5CDD505-2E9C-101B-9397-08002B2CF9AE}" pid="7" name="Docdest">
    <vt:lpwstr>Geneva, 18-28 July 2022</vt:lpwstr>
  </property>
  <property fmtid="{D5CDD505-2E9C-101B-9397-08002B2CF9AE}" pid="8" name="Docauthor">
    <vt:lpwstr>ITU-T Study Group 20</vt:lpwstr>
  </property>
</Properties>
</file>