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60"/>
        <w:gridCol w:w="348"/>
        <w:gridCol w:w="679"/>
        <w:gridCol w:w="2916"/>
        <w:gridCol w:w="1011"/>
        <w:gridCol w:w="3525"/>
      </w:tblGrid>
      <w:tr w:rsidR="00A4021C" w14:paraId="771512CE" w14:textId="77777777" w:rsidTr="00667087">
        <w:trPr>
          <w:cantSplit/>
        </w:trPr>
        <w:tc>
          <w:tcPr>
            <w:tcW w:w="1160" w:type="dxa"/>
            <w:vMerge w:val="restart"/>
            <w:vAlign w:val="center"/>
          </w:tcPr>
          <w:p w14:paraId="3F71A855" w14:textId="77777777" w:rsidR="00A4021C" w:rsidRDefault="00A4021C" w:rsidP="00B57277">
            <w:pPr>
              <w:spacing w:before="0"/>
              <w:jc w:val="center"/>
            </w:pPr>
            <w:bookmarkStart w:id="0" w:name="dnum" w:colFirst="2" w:colLast="2"/>
            <w:r>
              <w:rPr>
                <w:noProof/>
              </w:rPr>
              <w:drawing>
                <wp:inline distT="0" distB="0" distL="0" distR="0" wp14:anchorId="39389E63" wp14:editId="4C211F8B">
                  <wp:extent cx="647700" cy="704850"/>
                  <wp:effectExtent l="0" t="0" r="0" b="0"/>
                  <wp:docPr id="1"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954" w:type="dxa"/>
            <w:gridSpan w:val="4"/>
            <w:vMerge w:val="restart"/>
          </w:tcPr>
          <w:p w14:paraId="0653907C" w14:textId="77777777" w:rsidR="00A4021C" w:rsidRDefault="00A4021C" w:rsidP="00B57277">
            <w:pPr>
              <w:rPr>
                <w:sz w:val="16"/>
              </w:rPr>
            </w:pPr>
            <w:r>
              <w:rPr>
                <w:sz w:val="16"/>
              </w:rPr>
              <w:t>INTERNATIONAL TELECOMMUNICATION UNION</w:t>
            </w:r>
          </w:p>
          <w:p w14:paraId="4EDAA316" w14:textId="77777777" w:rsidR="00A4021C" w:rsidRDefault="00A4021C" w:rsidP="00B57277">
            <w:pPr>
              <w:rPr>
                <w:b/>
                <w:bCs/>
                <w:sz w:val="26"/>
              </w:rPr>
            </w:pPr>
            <w:r>
              <w:rPr>
                <w:b/>
                <w:bCs/>
                <w:sz w:val="26"/>
              </w:rPr>
              <w:t>TELECOMMUNICATION STANDARDIZATION SECTOR</w:t>
            </w:r>
          </w:p>
          <w:p w14:paraId="34AF6C1E" w14:textId="77777777" w:rsidR="00A4021C" w:rsidRDefault="00A4021C" w:rsidP="00B57277">
            <w:pPr>
              <w:rPr>
                <w:sz w:val="20"/>
              </w:rPr>
            </w:pPr>
            <w:r>
              <w:rPr>
                <w:sz w:val="20"/>
              </w:rPr>
              <w:t>STUDY PERIOD 2022-2024</w:t>
            </w:r>
          </w:p>
        </w:tc>
        <w:tc>
          <w:tcPr>
            <w:tcW w:w="3525" w:type="dxa"/>
          </w:tcPr>
          <w:p w14:paraId="48D38EAB" w14:textId="77777777" w:rsidR="00A4021C" w:rsidRPr="00667087" w:rsidRDefault="00A4021C" w:rsidP="00B57277">
            <w:pPr>
              <w:pStyle w:val="Docnumber"/>
              <w:rPr>
                <w:sz w:val="32"/>
                <w:szCs w:val="32"/>
              </w:rPr>
            </w:pPr>
            <w:r w:rsidRPr="00667087">
              <w:rPr>
                <w:sz w:val="32"/>
                <w:szCs w:val="32"/>
              </w:rPr>
              <w:t>TSAG-TD207</w:t>
            </w:r>
          </w:p>
        </w:tc>
      </w:tr>
      <w:tr w:rsidR="00A4021C" w14:paraId="57952880" w14:textId="77777777" w:rsidTr="00667087">
        <w:trPr>
          <w:cantSplit/>
          <w:trHeight w:val="461"/>
        </w:trPr>
        <w:tc>
          <w:tcPr>
            <w:tcW w:w="1160" w:type="dxa"/>
            <w:vMerge/>
          </w:tcPr>
          <w:p w14:paraId="7E7F5D1F" w14:textId="77777777" w:rsidR="00A4021C" w:rsidRDefault="00A4021C" w:rsidP="00B57277">
            <w:pPr>
              <w:rPr>
                <w:smallCaps/>
                <w:sz w:val="20"/>
              </w:rPr>
            </w:pPr>
            <w:bookmarkStart w:id="1" w:name="dsg" w:colFirst="2" w:colLast="2"/>
            <w:bookmarkEnd w:id="0"/>
          </w:p>
        </w:tc>
        <w:tc>
          <w:tcPr>
            <w:tcW w:w="4954" w:type="dxa"/>
            <w:gridSpan w:val="4"/>
            <w:vMerge/>
          </w:tcPr>
          <w:p w14:paraId="77246ADD" w14:textId="77777777" w:rsidR="00A4021C" w:rsidRDefault="00A4021C" w:rsidP="00B57277">
            <w:pPr>
              <w:rPr>
                <w:smallCaps/>
                <w:sz w:val="20"/>
              </w:rPr>
            </w:pPr>
          </w:p>
        </w:tc>
        <w:tc>
          <w:tcPr>
            <w:tcW w:w="3525" w:type="dxa"/>
            <w:tcBorders>
              <w:bottom w:val="nil"/>
            </w:tcBorders>
          </w:tcPr>
          <w:p w14:paraId="4B24A32F" w14:textId="77777777" w:rsidR="00A4021C" w:rsidRDefault="00A4021C" w:rsidP="00B57277">
            <w:pPr>
              <w:pStyle w:val="TSBHeaderRight14"/>
            </w:pPr>
            <w:r>
              <w:t>TSAG</w:t>
            </w:r>
          </w:p>
        </w:tc>
      </w:tr>
      <w:tr w:rsidR="00A4021C" w14:paraId="5B1894BA" w14:textId="77777777" w:rsidTr="00667087">
        <w:trPr>
          <w:cantSplit/>
          <w:trHeight w:val="379"/>
        </w:trPr>
        <w:tc>
          <w:tcPr>
            <w:tcW w:w="1160" w:type="dxa"/>
            <w:vMerge/>
            <w:tcBorders>
              <w:bottom w:val="single" w:sz="12" w:space="0" w:color="auto"/>
            </w:tcBorders>
          </w:tcPr>
          <w:p w14:paraId="103F9BF5" w14:textId="77777777" w:rsidR="00A4021C" w:rsidRDefault="00A4021C" w:rsidP="00B57277">
            <w:pPr>
              <w:rPr>
                <w:b/>
                <w:bCs/>
                <w:sz w:val="26"/>
              </w:rPr>
            </w:pPr>
            <w:bookmarkStart w:id="2" w:name="dorlang" w:colFirst="2" w:colLast="2"/>
            <w:bookmarkEnd w:id="1"/>
          </w:p>
        </w:tc>
        <w:tc>
          <w:tcPr>
            <w:tcW w:w="4954" w:type="dxa"/>
            <w:gridSpan w:val="4"/>
            <w:vMerge/>
            <w:tcBorders>
              <w:bottom w:val="single" w:sz="12" w:space="0" w:color="auto"/>
            </w:tcBorders>
          </w:tcPr>
          <w:p w14:paraId="734EB73B" w14:textId="77777777" w:rsidR="00A4021C" w:rsidRDefault="00A4021C" w:rsidP="00B57277">
            <w:pPr>
              <w:rPr>
                <w:b/>
                <w:bCs/>
                <w:sz w:val="26"/>
              </w:rPr>
            </w:pPr>
          </w:p>
        </w:tc>
        <w:tc>
          <w:tcPr>
            <w:tcW w:w="3525" w:type="dxa"/>
            <w:tcBorders>
              <w:bottom w:val="single" w:sz="12" w:space="0" w:color="auto"/>
            </w:tcBorders>
          </w:tcPr>
          <w:p w14:paraId="2DD8393D" w14:textId="77777777" w:rsidR="00A4021C" w:rsidRDefault="00A4021C" w:rsidP="00B57277">
            <w:pPr>
              <w:jc w:val="right"/>
              <w:rPr>
                <w:b/>
                <w:bCs/>
                <w:sz w:val="28"/>
              </w:rPr>
            </w:pPr>
            <w:r>
              <w:rPr>
                <w:b/>
                <w:bCs/>
                <w:sz w:val="28"/>
              </w:rPr>
              <w:t>Original: English</w:t>
            </w:r>
          </w:p>
        </w:tc>
      </w:tr>
      <w:tr w:rsidR="00A4021C" w14:paraId="59AF909F" w14:textId="77777777" w:rsidTr="00667087">
        <w:trPr>
          <w:cantSplit/>
          <w:trHeight w:val="357"/>
        </w:trPr>
        <w:tc>
          <w:tcPr>
            <w:tcW w:w="1508" w:type="dxa"/>
            <w:gridSpan w:val="2"/>
          </w:tcPr>
          <w:p w14:paraId="590E8CEB" w14:textId="77777777" w:rsidR="00A4021C" w:rsidRDefault="00A4021C" w:rsidP="00B57277">
            <w:pPr>
              <w:rPr>
                <w:b/>
                <w:bCs/>
              </w:rPr>
            </w:pPr>
            <w:bookmarkStart w:id="3" w:name="dmeeting" w:colFirst="2" w:colLast="2"/>
            <w:bookmarkStart w:id="4" w:name="dbluepink" w:colFirst="1" w:colLast="1"/>
            <w:bookmarkEnd w:id="2"/>
            <w:r>
              <w:rPr>
                <w:b/>
                <w:bCs/>
              </w:rPr>
              <w:t>Question(s):</w:t>
            </w:r>
          </w:p>
        </w:tc>
        <w:tc>
          <w:tcPr>
            <w:tcW w:w="4606" w:type="dxa"/>
            <w:gridSpan w:val="3"/>
          </w:tcPr>
          <w:p w14:paraId="1E40FC0C" w14:textId="5422D857" w:rsidR="00A4021C" w:rsidRDefault="00667087" w:rsidP="00B57277">
            <w:pPr>
              <w:pStyle w:val="TSBHeaderQuestion"/>
            </w:pPr>
            <w:r>
              <w:t>N/</w:t>
            </w:r>
            <w:r w:rsidR="00A4021C">
              <w:t>A</w:t>
            </w:r>
          </w:p>
        </w:tc>
        <w:tc>
          <w:tcPr>
            <w:tcW w:w="3525" w:type="dxa"/>
          </w:tcPr>
          <w:p w14:paraId="3E1228AF" w14:textId="77777777" w:rsidR="00A4021C" w:rsidRDefault="00A4021C" w:rsidP="00B57277">
            <w:pPr>
              <w:pStyle w:val="VenueDate"/>
            </w:pPr>
            <w:r>
              <w:t>Geneva, 30 May - 2 June 2023</w:t>
            </w:r>
          </w:p>
        </w:tc>
      </w:tr>
      <w:tr w:rsidR="00A4021C" w14:paraId="64ED44D8" w14:textId="77777777" w:rsidTr="00B57277">
        <w:trPr>
          <w:cantSplit/>
          <w:trHeight w:val="357"/>
        </w:trPr>
        <w:tc>
          <w:tcPr>
            <w:tcW w:w="9639" w:type="dxa"/>
            <w:gridSpan w:val="6"/>
          </w:tcPr>
          <w:p w14:paraId="3F4C15CE" w14:textId="57D27704" w:rsidR="00A4021C" w:rsidRDefault="00A4021C" w:rsidP="00B57277">
            <w:pPr>
              <w:jc w:val="center"/>
              <w:rPr>
                <w:b/>
                <w:bCs/>
              </w:rPr>
            </w:pPr>
            <w:bookmarkStart w:id="5" w:name="dtitle" w:colFirst="0" w:colLast="0"/>
            <w:bookmarkEnd w:id="3"/>
            <w:bookmarkEnd w:id="4"/>
            <w:r>
              <w:rPr>
                <w:b/>
                <w:bCs/>
              </w:rPr>
              <w:t>TD</w:t>
            </w:r>
            <w:r>
              <w:rPr>
                <w:b/>
                <w:bCs/>
              </w:rPr>
              <w:br/>
              <w:t>(Ref</w:t>
            </w:r>
            <w:r w:rsidR="00667087">
              <w:rPr>
                <w:b/>
                <w:bCs/>
              </w:rPr>
              <w:t>.</w:t>
            </w:r>
            <w:r>
              <w:rPr>
                <w:b/>
                <w:bCs/>
              </w:rPr>
              <w:t xml:space="preserve">: </w:t>
            </w:r>
            <w:hyperlink r:id="rId9" w:tooltip="ITU-T ftp file restricted to TIES access only" w:history="1">
              <w:r>
                <w:rPr>
                  <w:rStyle w:val="Hyperlink"/>
                </w:rPr>
                <w:t>SG20-LS70</w:t>
              </w:r>
            </w:hyperlink>
            <w:r>
              <w:rPr>
                <w:b/>
                <w:bCs/>
              </w:rPr>
              <w:t>)</w:t>
            </w:r>
          </w:p>
        </w:tc>
      </w:tr>
      <w:tr w:rsidR="00A4021C" w14:paraId="2D970BB0" w14:textId="77777777" w:rsidTr="00667087">
        <w:trPr>
          <w:cantSplit/>
          <w:trHeight w:val="357"/>
        </w:trPr>
        <w:tc>
          <w:tcPr>
            <w:tcW w:w="1508" w:type="dxa"/>
            <w:gridSpan w:val="2"/>
          </w:tcPr>
          <w:p w14:paraId="7D76F778" w14:textId="77777777" w:rsidR="00A4021C" w:rsidRDefault="00A4021C" w:rsidP="00B57277">
            <w:pPr>
              <w:rPr>
                <w:b/>
                <w:bCs/>
              </w:rPr>
            </w:pPr>
            <w:bookmarkStart w:id="6" w:name="dsource" w:colFirst="1" w:colLast="1"/>
            <w:bookmarkEnd w:id="5"/>
            <w:r>
              <w:rPr>
                <w:b/>
                <w:bCs/>
              </w:rPr>
              <w:t>Source:</w:t>
            </w:r>
          </w:p>
        </w:tc>
        <w:tc>
          <w:tcPr>
            <w:tcW w:w="8131" w:type="dxa"/>
            <w:gridSpan w:val="4"/>
          </w:tcPr>
          <w:p w14:paraId="5800B11A" w14:textId="77777777" w:rsidR="00A4021C" w:rsidRDefault="00A4021C" w:rsidP="00B57277">
            <w:pPr>
              <w:pStyle w:val="TSBHeaderSource"/>
            </w:pPr>
            <w:r>
              <w:t>ITU-T Study Group 20</w:t>
            </w:r>
          </w:p>
        </w:tc>
      </w:tr>
      <w:tr w:rsidR="00A4021C" w14:paraId="2D81FF68" w14:textId="77777777" w:rsidTr="00667087">
        <w:trPr>
          <w:cantSplit/>
          <w:trHeight w:val="357"/>
        </w:trPr>
        <w:tc>
          <w:tcPr>
            <w:tcW w:w="1508" w:type="dxa"/>
            <w:gridSpan w:val="2"/>
          </w:tcPr>
          <w:p w14:paraId="16A81F3B" w14:textId="77777777" w:rsidR="00A4021C" w:rsidRDefault="00A4021C" w:rsidP="00B57277">
            <w:pPr>
              <w:rPr>
                <w:b/>
                <w:bCs/>
              </w:rPr>
            </w:pPr>
            <w:bookmarkStart w:id="7" w:name="dtitle1" w:colFirst="1" w:colLast="1"/>
            <w:bookmarkEnd w:id="6"/>
            <w:r>
              <w:rPr>
                <w:b/>
                <w:bCs/>
              </w:rPr>
              <w:t>Title:</w:t>
            </w:r>
          </w:p>
        </w:tc>
        <w:tc>
          <w:tcPr>
            <w:tcW w:w="8131" w:type="dxa"/>
            <w:gridSpan w:val="4"/>
          </w:tcPr>
          <w:p w14:paraId="4AC2C811" w14:textId="1C3259C5" w:rsidR="00A4021C" w:rsidRDefault="00A4021C" w:rsidP="00B57277">
            <w:pPr>
              <w:pStyle w:val="TSBHeaderTitle"/>
            </w:pPr>
            <w:r>
              <w:t>LS/i on ITU-T SG20 Lead Study Group Report [from ITU-T SG20]</w:t>
            </w:r>
          </w:p>
        </w:tc>
      </w:tr>
      <w:bookmarkEnd w:id="7"/>
      <w:tr w:rsidR="00A4021C" w14:paraId="1EA3D956" w14:textId="77777777" w:rsidTr="00B57277">
        <w:trPr>
          <w:cantSplit/>
          <w:trHeight w:val="357"/>
        </w:trPr>
        <w:tc>
          <w:tcPr>
            <w:tcW w:w="9639" w:type="dxa"/>
            <w:gridSpan w:val="6"/>
            <w:tcBorders>
              <w:top w:val="single" w:sz="12" w:space="0" w:color="auto"/>
            </w:tcBorders>
          </w:tcPr>
          <w:p w14:paraId="6F2FFA57" w14:textId="77777777" w:rsidR="00A4021C" w:rsidRDefault="00A4021C" w:rsidP="00B57277">
            <w:pPr>
              <w:jc w:val="center"/>
              <w:rPr>
                <w:b/>
              </w:rPr>
            </w:pPr>
            <w:r>
              <w:rPr>
                <w:b/>
              </w:rPr>
              <w:t>LIAISON STATEMENT</w:t>
            </w:r>
          </w:p>
        </w:tc>
      </w:tr>
      <w:tr w:rsidR="00A4021C" w14:paraId="426DBBBC" w14:textId="77777777" w:rsidTr="00667087">
        <w:trPr>
          <w:cantSplit/>
          <w:trHeight w:val="357"/>
        </w:trPr>
        <w:tc>
          <w:tcPr>
            <w:tcW w:w="2187" w:type="dxa"/>
            <w:gridSpan w:val="3"/>
          </w:tcPr>
          <w:p w14:paraId="0ED58A4B" w14:textId="77777777" w:rsidR="00A4021C" w:rsidRDefault="00A4021C" w:rsidP="00B57277">
            <w:pPr>
              <w:rPr>
                <w:b/>
                <w:bCs/>
              </w:rPr>
            </w:pPr>
            <w:r>
              <w:rPr>
                <w:b/>
                <w:bCs/>
              </w:rPr>
              <w:t>For action to:</w:t>
            </w:r>
          </w:p>
        </w:tc>
        <w:tc>
          <w:tcPr>
            <w:tcW w:w="7452" w:type="dxa"/>
            <w:gridSpan w:val="3"/>
          </w:tcPr>
          <w:p w14:paraId="31270EC0" w14:textId="77777777" w:rsidR="00A4021C" w:rsidRDefault="00A4021C" w:rsidP="00B57277">
            <w:r>
              <w:t>-</w:t>
            </w:r>
          </w:p>
        </w:tc>
      </w:tr>
      <w:tr w:rsidR="00A4021C" w14:paraId="2616702E" w14:textId="77777777" w:rsidTr="00667087">
        <w:trPr>
          <w:cantSplit/>
          <w:trHeight w:val="357"/>
        </w:trPr>
        <w:tc>
          <w:tcPr>
            <w:tcW w:w="2187" w:type="dxa"/>
            <w:gridSpan w:val="3"/>
          </w:tcPr>
          <w:p w14:paraId="06C7E8ED" w14:textId="77777777" w:rsidR="00A4021C" w:rsidRDefault="00A4021C" w:rsidP="00B57277">
            <w:pPr>
              <w:rPr>
                <w:b/>
                <w:bCs/>
              </w:rPr>
            </w:pPr>
            <w:r>
              <w:rPr>
                <w:b/>
                <w:bCs/>
              </w:rPr>
              <w:t>For information to:</w:t>
            </w:r>
          </w:p>
        </w:tc>
        <w:tc>
          <w:tcPr>
            <w:tcW w:w="7452" w:type="dxa"/>
            <w:gridSpan w:val="3"/>
          </w:tcPr>
          <w:p w14:paraId="3E3F8678" w14:textId="77777777" w:rsidR="00A4021C" w:rsidRDefault="00A4021C" w:rsidP="00B57277">
            <w:r>
              <w:t>TSAG</w:t>
            </w:r>
          </w:p>
        </w:tc>
      </w:tr>
      <w:tr w:rsidR="00A4021C" w14:paraId="642D00A8" w14:textId="77777777" w:rsidTr="00667087">
        <w:trPr>
          <w:cantSplit/>
          <w:trHeight w:val="357"/>
        </w:trPr>
        <w:tc>
          <w:tcPr>
            <w:tcW w:w="2187" w:type="dxa"/>
            <w:gridSpan w:val="3"/>
          </w:tcPr>
          <w:p w14:paraId="45DA4C3C" w14:textId="77777777" w:rsidR="00A4021C" w:rsidRDefault="00A4021C" w:rsidP="00B57277">
            <w:pPr>
              <w:rPr>
                <w:b/>
                <w:bCs/>
              </w:rPr>
            </w:pPr>
            <w:r>
              <w:rPr>
                <w:b/>
                <w:bCs/>
              </w:rPr>
              <w:t>Approval:</w:t>
            </w:r>
          </w:p>
        </w:tc>
        <w:tc>
          <w:tcPr>
            <w:tcW w:w="7452" w:type="dxa"/>
            <w:gridSpan w:val="3"/>
          </w:tcPr>
          <w:p w14:paraId="62AB6420" w14:textId="77777777" w:rsidR="00A4021C" w:rsidRDefault="00A4021C" w:rsidP="00B57277">
            <w:r>
              <w:t>ITU-T Study Group 20 Management Team (8 May 2023 by correspondence)</w:t>
            </w:r>
          </w:p>
        </w:tc>
      </w:tr>
      <w:tr w:rsidR="00A4021C" w14:paraId="5BA62663" w14:textId="77777777" w:rsidTr="00667087">
        <w:trPr>
          <w:cantSplit/>
          <w:trHeight w:val="357"/>
        </w:trPr>
        <w:tc>
          <w:tcPr>
            <w:tcW w:w="2187" w:type="dxa"/>
            <w:gridSpan w:val="3"/>
            <w:tcBorders>
              <w:bottom w:val="single" w:sz="12" w:space="0" w:color="auto"/>
            </w:tcBorders>
          </w:tcPr>
          <w:p w14:paraId="2D7F0F7D" w14:textId="77777777" w:rsidR="00A4021C" w:rsidRDefault="00A4021C" w:rsidP="00B57277">
            <w:r>
              <w:rPr>
                <w:b/>
              </w:rPr>
              <w:t>Deadline:</w:t>
            </w:r>
          </w:p>
        </w:tc>
        <w:tc>
          <w:tcPr>
            <w:tcW w:w="7452" w:type="dxa"/>
            <w:gridSpan w:val="3"/>
            <w:tcBorders>
              <w:bottom w:val="single" w:sz="12" w:space="0" w:color="auto"/>
            </w:tcBorders>
          </w:tcPr>
          <w:p w14:paraId="7E81FBCF" w14:textId="77777777" w:rsidR="00A4021C" w:rsidRDefault="00A4021C" w:rsidP="00B57277">
            <w:r>
              <w:t>N/A</w:t>
            </w:r>
          </w:p>
        </w:tc>
      </w:tr>
      <w:tr w:rsidR="00A4021C" w14:paraId="62FD35C9" w14:textId="77777777" w:rsidTr="00667087">
        <w:trPr>
          <w:trHeight w:val="204"/>
        </w:trPr>
        <w:tc>
          <w:tcPr>
            <w:tcW w:w="2187" w:type="dxa"/>
            <w:gridSpan w:val="3"/>
            <w:tcBorders>
              <w:bottom w:val="single" w:sz="12" w:space="0" w:color="auto"/>
            </w:tcBorders>
          </w:tcPr>
          <w:p w14:paraId="101B9D47" w14:textId="77777777" w:rsidR="00A4021C" w:rsidRDefault="00A4021C" w:rsidP="00B57277">
            <w:pPr>
              <w:rPr>
                <w:b/>
                <w:bCs/>
              </w:rPr>
            </w:pPr>
            <w:r>
              <w:rPr>
                <w:b/>
                <w:bCs/>
              </w:rPr>
              <w:t>Contact:</w:t>
            </w:r>
          </w:p>
        </w:tc>
        <w:tc>
          <w:tcPr>
            <w:tcW w:w="2916" w:type="dxa"/>
            <w:tcBorders>
              <w:bottom w:val="single" w:sz="12" w:space="0" w:color="auto"/>
            </w:tcBorders>
          </w:tcPr>
          <w:p w14:paraId="0E6D6332" w14:textId="77777777" w:rsidR="00A4021C" w:rsidRDefault="00A4021C" w:rsidP="00667087">
            <w:r>
              <w:t>Hyoung Jun Kim</w:t>
            </w:r>
            <w:r>
              <w:br/>
              <w:t>Chairman ITU-T SG20</w:t>
            </w:r>
          </w:p>
        </w:tc>
        <w:tc>
          <w:tcPr>
            <w:tcW w:w="4536" w:type="dxa"/>
            <w:gridSpan w:val="2"/>
            <w:tcBorders>
              <w:bottom w:val="single" w:sz="12" w:space="0" w:color="auto"/>
            </w:tcBorders>
          </w:tcPr>
          <w:p w14:paraId="158323B3" w14:textId="138CBB2F" w:rsidR="00A4021C" w:rsidRDefault="00A4021C" w:rsidP="00667087">
            <w:r>
              <w:t>Tel: </w:t>
            </w:r>
            <w:r>
              <w:tab/>
              <w:t>+82 428606576</w:t>
            </w:r>
            <w:r>
              <w:br/>
              <w:t>Fax: </w:t>
            </w:r>
            <w:r>
              <w:tab/>
              <w:t>+82 428615404</w:t>
            </w:r>
            <w:r>
              <w:br/>
              <w:t>E-mail: </w:t>
            </w:r>
            <w:r>
              <w:tab/>
            </w:r>
            <w:hyperlink r:id="rId10" w:history="1">
              <w:r w:rsidR="00667087" w:rsidRPr="00401275">
                <w:rPr>
                  <w:rStyle w:val="Hyperlink"/>
                </w:rPr>
                <w:t>khj@etri.re.kr</w:t>
              </w:r>
            </w:hyperlink>
            <w:r w:rsidR="00667087">
              <w:t xml:space="preserve"> </w:t>
            </w:r>
          </w:p>
        </w:tc>
      </w:tr>
      <w:tr w:rsidR="00A4021C" w:rsidRPr="00393936" w14:paraId="32BBC502" w14:textId="77777777" w:rsidTr="00667087">
        <w:trPr>
          <w:trHeight w:val="204"/>
        </w:trPr>
        <w:tc>
          <w:tcPr>
            <w:tcW w:w="2187" w:type="dxa"/>
            <w:gridSpan w:val="3"/>
            <w:tcBorders>
              <w:bottom w:val="single" w:sz="12" w:space="0" w:color="auto"/>
            </w:tcBorders>
          </w:tcPr>
          <w:p w14:paraId="27053CDC" w14:textId="77777777" w:rsidR="00A4021C" w:rsidRDefault="00A4021C" w:rsidP="00B57277">
            <w:pPr>
              <w:rPr>
                <w:b/>
                <w:bCs/>
              </w:rPr>
            </w:pPr>
            <w:r>
              <w:rPr>
                <w:b/>
                <w:bCs/>
              </w:rPr>
              <w:t>Contact:</w:t>
            </w:r>
          </w:p>
        </w:tc>
        <w:tc>
          <w:tcPr>
            <w:tcW w:w="2916" w:type="dxa"/>
            <w:tcBorders>
              <w:bottom w:val="single" w:sz="12" w:space="0" w:color="auto"/>
            </w:tcBorders>
          </w:tcPr>
          <w:p w14:paraId="0EFC796D" w14:textId="77777777" w:rsidR="00A4021C" w:rsidRDefault="00A4021C" w:rsidP="00667087">
            <w:r>
              <w:t>Achime Malick Ndiaye</w:t>
            </w:r>
            <w:r>
              <w:br/>
              <w:t>WP1/20 Co-chairman</w:t>
            </w:r>
          </w:p>
        </w:tc>
        <w:tc>
          <w:tcPr>
            <w:tcW w:w="4536" w:type="dxa"/>
            <w:gridSpan w:val="2"/>
            <w:tcBorders>
              <w:bottom w:val="single" w:sz="12" w:space="0" w:color="auto"/>
            </w:tcBorders>
          </w:tcPr>
          <w:p w14:paraId="06CAF23D" w14:textId="225AC13B" w:rsidR="00A4021C" w:rsidRPr="00393936" w:rsidRDefault="00A4021C" w:rsidP="00667087">
            <w:pPr>
              <w:rPr>
                <w:lang w:val="de-DE"/>
              </w:rPr>
            </w:pPr>
            <w:r w:rsidRPr="00393936">
              <w:rPr>
                <w:lang w:val="de-DE"/>
              </w:rPr>
              <w:t xml:space="preserve">Tel: </w:t>
            </w:r>
            <w:r w:rsidRPr="00393936">
              <w:rPr>
                <w:lang w:val="de-DE"/>
              </w:rPr>
              <w:tab/>
              <w:t>+221 777740440/+221 338891731</w:t>
            </w:r>
            <w:r w:rsidRPr="00393936">
              <w:rPr>
                <w:lang w:val="de-DE"/>
              </w:rPr>
              <w:br/>
              <w:t xml:space="preserve">E-mail: </w:t>
            </w:r>
            <w:r w:rsidRPr="00393936">
              <w:rPr>
                <w:lang w:val="de-DE"/>
              </w:rPr>
              <w:tab/>
            </w:r>
            <w:r w:rsidR="00667087">
              <w:rPr>
                <w:lang w:val="de-DE"/>
              </w:rPr>
              <w:fldChar w:fldCharType="begin"/>
            </w:r>
            <w:r w:rsidR="00667087">
              <w:rPr>
                <w:lang w:val="de-DE"/>
              </w:rPr>
              <w:instrText xml:space="preserve"> HYPERLINK "mailto:</w:instrText>
            </w:r>
            <w:r w:rsidR="00667087" w:rsidRPr="00393936">
              <w:rPr>
                <w:lang w:val="de-DE"/>
              </w:rPr>
              <w:instrText>achime.ndiaye@numerique.gouv.sn</w:instrText>
            </w:r>
            <w:r w:rsidR="00667087">
              <w:rPr>
                <w:lang w:val="de-DE"/>
              </w:rPr>
              <w:instrText xml:space="preserve">" </w:instrText>
            </w:r>
            <w:r w:rsidR="00667087">
              <w:rPr>
                <w:lang w:val="de-DE"/>
              </w:rPr>
              <w:fldChar w:fldCharType="separate"/>
            </w:r>
            <w:r w:rsidR="00667087" w:rsidRPr="00401275">
              <w:rPr>
                <w:rStyle w:val="Hyperlink"/>
                <w:lang w:val="de-DE"/>
              </w:rPr>
              <w:t>achime.ndiaye@numerique.gouv.sn</w:t>
            </w:r>
            <w:r w:rsidR="00667087">
              <w:rPr>
                <w:lang w:val="de-DE"/>
              </w:rPr>
              <w:fldChar w:fldCharType="end"/>
            </w:r>
            <w:r w:rsidR="00667087">
              <w:rPr>
                <w:lang w:val="de-DE"/>
              </w:rPr>
              <w:t xml:space="preserve"> </w:t>
            </w:r>
          </w:p>
        </w:tc>
      </w:tr>
      <w:tr w:rsidR="00A4021C" w14:paraId="0EABD561" w14:textId="77777777" w:rsidTr="00667087">
        <w:trPr>
          <w:trHeight w:val="204"/>
        </w:trPr>
        <w:tc>
          <w:tcPr>
            <w:tcW w:w="2187" w:type="dxa"/>
            <w:gridSpan w:val="3"/>
            <w:tcBorders>
              <w:bottom w:val="single" w:sz="12" w:space="0" w:color="auto"/>
            </w:tcBorders>
          </w:tcPr>
          <w:p w14:paraId="6881B611" w14:textId="77777777" w:rsidR="00A4021C" w:rsidRDefault="00A4021C" w:rsidP="00B57277">
            <w:pPr>
              <w:rPr>
                <w:b/>
                <w:bCs/>
              </w:rPr>
            </w:pPr>
            <w:r>
              <w:rPr>
                <w:b/>
                <w:bCs/>
              </w:rPr>
              <w:t>Contact:</w:t>
            </w:r>
          </w:p>
        </w:tc>
        <w:tc>
          <w:tcPr>
            <w:tcW w:w="2916" w:type="dxa"/>
            <w:tcBorders>
              <w:bottom w:val="single" w:sz="12" w:space="0" w:color="auto"/>
            </w:tcBorders>
          </w:tcPr>
          <w:p w14:paraId="533289EF" w14:textId="77777777" w:rsidR="00A4021C" w:rsidRDefault="00A4021C" w:rsidP="00667087">
            <w:r>
              <w:t>Ramy Ahmed Fathy</w:t>
            </w:r>
            <w:r>
              <w:br/>
              <w:t>WP1/20 Co-chairman</w:t>
            </w:r>
          </w:p>
        </w:tc>
        <w:tc>
          <w:tcPr>
            <w:tcW w:w="4536" w:type="dxa"/>
            <w:gridSpan w:val="2"/>
            <w:tcBorders>
              <w:bottom w:val="single" w:sz="12" w:space="0" w:color="auto"/>
            </w:tcBorders>
          </w:tcPr>
          <w:p w14:paraId="54E274E8" w14:textId="602A8F0E" w:rsidR="00A4021C" w:rsidRDefault="00A4021C" w:rsidP="00667087">
            <w:r>
              <w:t xml:space="preserve">Tel: </w:t>
            </w:r>
            <w:r>
              <w:tab/>
              <w:t>+202 353 44182</w:t>
            </w:r>
            <w:r>
              <w:br/>
              <w:t xml:space="preserve">Fax: </w:t>
            </w:r>
            <w:r>
              <w:tab/>
              <w:t>+202 353 44155</w:t>
            </w:r>
            <w:r>
              <w:br/>
              <w:t xml:space="preserve">E-mail: </w:t>
            </w:r>
            <w:r>
              <w:tab/>
            </w:r>
            <w:hyperlink r:id="rId11" w:history="1">
              <w:r w:rsidR="00667087" w:rsidRPr="00401275">
                <w:rPr>
                  <w:rStyle w:val="Hyperlink"/>
                </w:rPr>
                <w:t>ramy.ahmed@ieee.org</w:t>
              </w:r>
            </w:hyperlink>
            <w:r w:rsidR="00667087">
              <w:t xml:space="preserve"> </w:t>
            </w:r>
          </w:p>
        </w:tc>
      </w:tr>
      <w:tr w:rsidR="00A4021C" w14:paraId="18863895" w14:textId="77777777" w:rsidTr="00667087">
        <w:trPr>
          <w:trHeight w:val="204"/>
        </w:trPr>
        <w:tc>
          <w:tcPr>
            <w:tcW w:w="2187" w:type="dxa"/>
            <w:gridSpan w:val="3"/>
            <w:tcBorders>
              <w:bottom w:val="single" w:sz="12" w:space="0" w:color="auto"/>
            </w:tcBorders>
          </w:tcPr>
          <w:p w14:paraId="7125AFB2" w14:textId="77777777" w:rsidR="00A4021C" w:rsidRDefault="00A4021C" w:rsidP="00B57277">
            <w:pPr>
              <w:rPr>
                <w:b/>
                <w:bCs/>
              </w:rPr>
            </w:pPr>
            <w:r>
              <w:rPr>
                <w:b/>
                <w:bCs/>
              </w:rPr>
              <w:t>Contact:</w:t>
            </w:r>
          </w:p>
        </w:tc>
        <w:tc>
          <w:tcPr>
            <w:tcW w:w="2916" w:type="dxa"/>
            <w:tcBorders>
              <w:bottom w:val="single" w:sz="12" w:space="0" w:color="auto"/>
            </w:tcBorders>
          </w:tcPr>
          <w:p w14:paraId="4DD2281D" w14:textId="77777777" w:rsidR="00A4021C" w:rsidRDefault="00A4021C" w:rsidP="00667087">
            <w:proofErr w:type="spellStart"/>
            <w:r>
              <w:t>Ziqin</w:t>
            </w:r>
            <w:proofErr w:type="spellEnd"/>
            <w:r>
              <w:t xml:space="preserve"> Sang</w:t>
            </w:r>
            <w:r>
              <w:br/>
              <w:t>WP2/20 Co-chairman</w:t>
            </w:r>
          </w:p>
        </w:tc>
        <w:tc>
          <w:tcPr>
            <w:tcW w:w="4536" w:type="dxa"/>
            <w:gridSpan w:val="2"/>
            <w:tcBorders>
              <w:bottom w:val="single" w:sz="12" w:space="0" w:color="auto"/>
            </w:tcBorders>
          </w:tcPr>
          <w:p w14:paraId="1259C278" w14:textId="160518DB" w:rsidR="00A4021C" w:rsidRDefault="00A4021C" w:rsidP="00667087">
            <w:r>
              <w:t>Tel: </w:t>
            </w:r>
            <w:r>
              <w:tab/>
              <w:t>+86 27 67840289</w:t>
            </w:r>
            <w:r>
              <w:br/>
              <w:t>Fax: </w:t>
            </w:r>
            <w:r>
              <w:tab/>
              <w:t>+86 27 8769 4034</w:t>
            </w:r>
            <w:r>
              <w:br/>
              <w:t>E-mail: </w:t>
            </w:r>
            <w:r>
              <w:tab/>
            </w:r>
            <w:hyperlink r:id="rId12" w:history="1">
              <w:r w:rsidR="00667087" w:rsidRPr="00401275">
                <w:rPr>
                  <w:rStyle w:val="Hyperlink"/>
                </w:rPr>
                <w:t>zqsang@ycig.com</w:t>
              </w:r>
            </w:hyperlink>
            <w:r w:rsidR="00667087">
              <w:t xml:space="preserve"> </w:t>
            </w:r>
          </w:p>
        </w:tc>
      </w:tr>
      <w:tr w:rsidR="00A4021C" w:rsidRPr="00393936" w14:paraId="57B039C6" w14:textId="77777777" w:rsidTr="00667087">
        <w:trPr>
          <w:trHeight w:val="204"/>
        </w:trPr>
        <w:tc>
          <w:tcPr>
            <w:tcW w:w="2187" w:type="dxa"/>
            <w:gridSpan w:val="3"/>
            <w:tcBorders>
              <w:bottom w:val="single" w:sz="12" w:space="0" w:color="auto"/>
            </w:tcBorders>
          </w:tcPr>
          <w:p w14:paraId="70356E70" w14:textId="77777777" w:rsidR="00A4021C" w:rsidRDefault="00A4021C" w:rsidP="00B57277">
            <w:pPr>
              <w:rPr>
                <w:b/>
                <w:bCs/>
              </w:rPr>
            </w:pPr>
            <w:r>
              <w:rPr>
                <w:b/>
                <w:bCs/>
              </w:rPr>
              <w:t>Contact:</w:t>
            </w:r>
          </w:p>
        </w:tc>
        <w:tc>
          <w:tcPr>
            <w:tcW w:w="2916" w:type="dxa"/>
            <w:tcBorders>
              <w:bottom w:val="single" w:sz="12" w:space="0" w:color="auto"/>
            </w:tcBorders>
          </w:tcPr>
          <w:p w14:paraId="4CDAB560" w14:textId="77777777" w:rsidR="00A4021C" w:rsidRDefault="00A4021C" w:rsidP="00667087">
            <w:proofErr w:type="spellStart"/>
            <w:r>
              <w:t>Harinderpal</w:t>
            </w:r>
            <w:proofErr w:type="spellEnd"/>
            <w:r>
              <w:t xml:space="preserve"> Singh Grewal</w:t>
            </w:r>
            <w:r>
              <w:br/>
              <w:t>WP2/20 Co-chairman</w:t>
            </w:r>
          </w:p>
        </w:tc>
        <w:tc>
          <w:tcPr>
            <w:tcW w:w="4536" w:type="dxa"/>
            <w:gridSpan w:val="2"/>
            <w:tcBorders>
              <w:bottom w:val="single" w:sz="12" w:space="0" w:color="auto"/>
            </w:tcBorders>
          </w:tcPr>
          <w:p w14:paraId="7D6CF2EC" w14:textId="19771AA6" w:rsidR="00A4021C" w:rsidRPr="00393936" w:rsidRDefault="00A4021C" w:rsidP="00667087">
            <w:pPr>
              <w:rPr>
                <w:lang w:val="de-DE"/>
              </w:rPr>
            </w:pPr>
            <w:r w:rsidRPr="00393936">
              <w:rPr>
                <w:lang w:val="de-DE"/>
              </w:rPr>
              <w:t xml:space="preserve">Tel: </w:t>
            </w:r>
            <w:r w:rsidRPr="00393936">
              <w:rPr>
                <w:lang w:val="de-DE"/>
              </w:rPr>
              <w:tab/>
              <w:t xml:space="preserve">+65 9795 0698 </w:t>
            </w:r>
            <w:r w:rsidRPr="00393936">
              <w:rPr>
                <w:lang w:val="de-DE"/>
              </w:rPr>
              <w:br/>
              <w:t xml:space="preserve">E-mail: </w:t>
            </w:r>
            <w:r w:rsidRPr="00393936">
              <w:rPr>
                <w:lang w:val="de-DE"/>
              </w:rPr>
              <w:tab/>
            </w:r>
            <w:r w:rsidR="00667087">
              <w:rPr>
                <w:lang w:val="de-DE"/>
              </w:rPr>
              <w:fldChar w:fldCharType="begin"/>
            </w:r>
            <w:r w:rsidR="00667087">
              <w:rPr>
                <w:lang w:val="de-DE"/>
              </w:rPr>
              <w:instrText xml:space="preserve"> HYPERLINK "mailto:</w:instrText>
            </w:r>
            <w:r w:rsidR="00667087" w:rsidRPr="00393936">
              <w:rPr>
                <w:lang w:val="de-DE"/>
              </w:rPr>
              <w:instrText>harin@yahoo.com</w:instrText>
            </w:r>
            <w:r w:rsidR="00667087">
              <w:rPr>
                <w:lang w:val="de-DE"/>
              </w:rPr>
              <w:instrText xml:space="preserve">" </w:instrText>
            </w:r>
            <w:r w:rsidR="00667087">
              <w:rPr>
                <w:lang w:val="de-DE"/>
              </w:rPr>
              <w:fldChar w:fldCharType="separate"/>
            </w:r>
            <w:r w:rsidR="00667087" w:rsidRPr="00401275">
              <w:rPr>
                <w:rStyle w:val="Hyperlink"/>
                <w:lang w:val="de-DE"/>
              </w:rPr>
              <w:t>harin@yahoo.com</w:t>
            </w:r>
            <w:r w:rsidR="00667087">
              <w:rPr>
                <w:lang w:val="de-DE"/>
              </w:rPr>
              <w:fldChar w:fldCharType="end"/>
            </w:r>
            <w:r w:rsidR="00667087">
              <w:rPr>
                <w:lang w:val="de-DE"/>
              </w:rPr>
              <w:t xml:space="preserve"> </w:t>
            </w:r>
          </w:p>
        </w:tc>
      </w:tr>
    </w:tbl>
    <w:p w14:paraId="1EA54C74" w14:textId="77777777" w:rsidR="00A4021C" w:rsidRPr="00393936" w:rsidRDefault="00A4021C" w:rsidP="00A4021C">
      <w:pPr>
        <w:rPr>
          <w:lang w:val="de-DE"/>
        </w:rPr>
      </w:pPr>
    </w:p>
    <w:p w14:paraId="48A7B74E" w14:textId="77777777" w:rsidR="00A4021C" w:rsidRDefault="00A4021C" w:rsidP="00A4021C">
      <w:r>
        <w:t>A new liaison statement has been received from SG20.</w:t>
      </w:r>
    </w:p>
    <w:p w14:paraId="652FFA15" w14:textId="77777777" w:rsidR="00A4021C" w:rsidRDefault="00A4021C" w:rsidP="00A4021C">
      <w:r>
        <w:t xml:space="preserve">This liaison statement follows and the original file can be downloaded from the ITU ftp server at </w:t>
      </w:r>
      <w:hyperlink r:id="rId13" w:tooltip="ITU-T ftp file restricted to TIES access only" w:history="1">
        <w:r>
          <w:rPr>
            <w:rStyle w:val="Hyperlink"/>
          </w:rPr>
          <w:t>http://handle.itu.int/11.1002/ls/sp17-sg20-oLS-00070.docx</w:t>
        </w:r>
      </w:hyperlink>
      <w:r>
        <w:t>.</w:t>
      </w:r>
    </w:p>
    <w:p w14:paraId="7C99F428" w14:textId="77777777" w:rsidR="00A4021C" w:rsidRDefault="00A4021C" w:rsidP="00A4021C">
      <w:pPr>
        <w:spacing w:before="0"/>
        <w:jc w:val="center"/>
      </w:pPr>
    </w:p>
    <w:p w14:paraId="6E0B3809" w14:textId="77777777" w:rsidR="00A4021C" w:rsidRDefault="00A4021C">
      <w:r>
        <w:br w:type="page"/>
      </w:r>
    </w:p>
    <w:tbl>
      <w:tblPr>
        <w:tblW w:w="9639" w:type="dxa"/>
        <w:tblLayout w:type="fixed"/>
        <w:tblCellMar>
          <w:left w:w="57" w:type="dxa"/>
          <w:right w:w="57" w:type="dxa"/>
        </w:tblCellMar>
        <w:tblLook w:val="0000" w:firstRow="0" w:lastRow="0" w:firstColumn="0" w:lastColumn="0" w:noHBand="0" w:noVBand="0"/>
      </w:tblPr>
      <w:tblGrid>
        <w:gridCol w:w="1104"/>
        <w:gridCol w:w="441"/>
        <w:gridCol w:w="697"/>
        <w:gridCol w:w="3003"/>
        <w:gridCol w:w="210"/>
        <w:gridCol w:w="4184"/>
      </w:tblGrid>
      <w:tr w:rsidR="00371A4F" w:rsidRPr="00CA320E" w14:paraId="728D9D21" w14:textId="77777777" w:rsidTr="001C5146">
        <w:trPr>
          <w:cantSplit/>
        </w:trPr>
        <w:tc>
          <w:tcPr>
            <w:tcW w:w="1104" w:type="dxa"/>
            <w:vMerge w:val="restart"/>
            <w:vAlign w:val="center"/>
          </w:tcPr>
          <w:p w14:paraId="40C68A2E" w14:textId="0F73F1AD" w:rsidR="00371A4F" w:rsidRPr="00F922FD" w:rsidRDefault="00371A4F" w:rsidP="001C5146">
            <w:pPr>
              <w:spacing w:before="0"/>
              <w:jc w:val="center"/>
              <w:rPr>
                <w:sz w:val="20"/>
              </w:rPr>
            </w:pPr>
            <w:r w:rsidRPr="00F922FD">
              <w:rPr>
                <w:noProof/>
                <w:lang w:val="fr-CH" w:eastAsia="fr-CH"/>
              </w:rPr>
              <w:lastRenderedPageBreak/>
              <w:drawing>
                <wp:inline distT="0" distB="0" distL="0" distR="0" wp14:anchorId="7C8BB2BD" wp14:editId="1655076E">
                  <wp:extent cx="647700" cy="704850"/>
                  <wp:effectExtent l="0" t="0" r="0" b="0"/>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with low confidenc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1" w:type="dxa"/>
            <w:gridSpan w:val="4"/>
            <w:vMerge w:val="restart"/>
          </w:tcPr>
          <w:p w14:paraId="1BAFD337" w14:textId="77777777" w:rsidR="00371A4F" w:rsidRPr="00F922FD" w:rsidRDefault="00371A4F" w:rsidP="001C5146">
            <w:pPr>
              <w:rPr>
                <w:sz w:val="16"/>
                <w:szCs w:val="16"/>
              </w:rPr>
            </w:pPr>
            <w:r w:rsidRPr="00F922FD">
              <w:rPr>
                <w:sz w:val="16"/>
                <w:szCs w:val="16"/>
              </w:rPr>
              <w:t>INTERNATIONAL TELECOMMUNICATION UNION</w:t>
            </w:r>
          </w:p>
          <w:p w14:paraId="4346A9EA" w14:textId="77777777" w:rsidR="00371A4F" w:rsidRPr="00F922FD" w:rsidRDefault="00371A4F" w:rsidP="001C5146">
            <w:pPr>
              <w:rPr>
                <w:b/>
                <w:bCs/>
                <w:sz w:val="26"/>
                <w:szCs w:val="26"/>
              </w:rPr>
            </w:pPr>
            <w:r w:rsidRPr="00F922FD">
              <w:rPr>
                <w:b/>
                <w:bCs/>
                <w:sz w:val="26"/>
                <w:szCs w:val="26"/>
              </w:rPr>
              <w:t>TELECOMMUNICATION</w:t>
            </w:r>
            <w:r w:rsidRPr="00F922FD">
              <w:rPr>
                <w:b/>
                <w:bCs/>
                <w:sz w:val="26"/>
                <w:szCs w:val="26"/>
              </w:rPr>
              <w:br/>
              <w:t>STANDARDIZATION SECTOR</w:t>
            </w:r>
          </w:p>
          <w:p w14:paraId="08F1540C" w14:textId="77777777" w:rsidR="00371A4F" w:rsidRPr="00F922FD" w:rsidRDefault="00371A4F" w:rsidP="001C5146">
            <w:pPr>
              <w:rPr>
                <w:sz w:val="20"/>
              </w:rPr>
            </w:pPr>
            <w:r w:rsidRPr="00F922FD">
              <w:rPr>
                <w:sz w:val="20"/>
              </w:rPr>
              <w:t>STUDY PERIOD 2022-2024</w:t>
            </w:r>
          </w:p>
        </w:tc>
        <w:tc>
          <w:tcPr>
            <w:tcW w:w="4184" w:type="dxa"/>
            <w:vAlign w:val="center"/>
          </w:tcPr>
          <w:p w14:paraId="2D320243" w14:textId="2698056E" w:rsidR="00371A4F" w:rsidRPr="00A4021C" w:rsidRDefault="00371A4F" w:rsidP="00A4021C">
            <w:pPr>
              <w:jc w:val="right"/>
              <w:rPr>
                <w:b/>
                <w:sz w:val="28"/>
              </w:rPr>
            </w:pPr>
            <w:r w:rsidRPr="00A4021C">
              <w:rPr>
                <w:b/>
                <w:sz w:val="28"/>
              </w:rPr>
              <w:t>SG20-</w:t>
            </w:r>
            <w:r w:rsidR="00CA320E" w:rsidRPr="00A4021C">
              <w:rPr>
                <w:b/>
                <w:sz w:val="28"/>
              </w:rPr>
              <w:t>LS70</w:t>
            </w:r>
          </w:p>
        </w:tc>
      </w:tr>
      <w:tr w:rsidR="00371A4F" w:rsidRPr="00F922FD" w14:paraId="708B2D15" w14:textId="77777777" w:rsidTr="001C5146">
        <w:trPr>
          <w:cantSplit/>
        </w:trPr>
        <w:tc>
          <w:tcPr>
            <w:tcW w:w="1104" w:type="dxa"/>
            <w:vMerge/>
          </w:tcPr>
          <w:p w14:paraId="3DD1DE32" w14:textId="77777777" w:rsidR="00371A4F" w:rsidRPr="00F922FD" w:rsidRDefault="00371A4F" w:rsidP="001C5146">
            <w:pPr>
              <w:rPr>
                <w:smallCaps/>
                <w:sz w:val="20"/>
              </w:rPr>
            </w:pPr>
          </w:p>
        </w:tc>
        <w:tc>
          <w:tcPr>
            <w:tcW w:w="4351" w:type="dxa"/>
            <w:gridSpan w:val="4"/>
            <w:vMerge/>
          </w:tcPr>
          <w:p w14:paraId="3745EA86" w14:textId="77777777" w:rsidR="00371A4F" w:rsidRPr="00F922FD" w:rsidRDefault="00371A4F" w:rsidP="001C5146">
            <w:pPr>
              <w:rPr>
                <w:smallCaps/>
                <w:sz w:val="20"/>
              </w:rPr>
            </w:pPr>
          </w:p>
        </w:tc>
        <w:tc>
          <w:tcPr>
            <w:tcW w:w="4184" w:type="dxa"/>
          </w:tcPr>
          <w:p w14:paraId="1042DFAA" w14:textId="77777777" w:rsidR="00371A4F" w:rsidRPr="00F922FD" w:rsidRDefault="00371A4F" w:rsidP="001C5146">
            <w:pPr>
              <w:jc w:val="right"/>
              <w:rPr>
                <w:b/>
                <w:bCs/>
                <w:smallCaps/>
                <w:sz w:val="28"/>
                <w:szCs w:val="28"/>
              </w:rPr>
            </w:pPr>
            <w:r w:rsidRPr="00F922FD">
              <w:rPr>
                <w:b/>
                <w:bCs/>
                <w:smallCaps/>
                <w:sz w:val="28"/>
                <w:szCs w:val="28"/>
              </w:rPr>
              <w:t>STUDY GROUP 20</w:t>
            </w:r>
          </w:p>
        </w:tc>
      </w:tr>
      <w:tr w:rsidR="00371A4F" w:rsidRPr="00F922FD" w14:paraId="317B7E30" w14:textId="77777777" w:rsidTr="001C5146">
        <w:trPr>
          <w:cantSplit/>
        </w:trPr>
        <w:tc>
          <w:tcPr>
            <w:tcW w:w="1104" w:type="dxa"/>
            <w:vMerge/>
            <w:tcBorders>
              <w:bottom w:val="single" w:sz="12" w:space="0" w:color="auto"/>
            </w:tcBorders>
          </w:tcPr>
          <w:p w14:paraId="264D84E7" w14:textId="77777777" w:rsidR="00371A4F" w:rsidRPr="00F922FD" w:rsidRDefault="00371A4F" w:rsidP="001C5146">
            <w:pPr>
              <w:rPr>
                <w:b/>
                <w:bCs/>
                <w:sz w:val="26"/>
              </w:rPr>
            </w:pPr>
          </w:p>
        </w:tc>
        <w:tc>
          <w:tcPr>
            <w:tcW w:w="4351" w:type="dxa"/>
            <w:gridSpan w:val="4"/>
            <w:vMerge/>
            <w:tcBorders>
              <w:bottom w:val="single" w:sz="12" w:space="0" w:color="auto"/>
            </w:tcBorders>
          </w:tcPr>
          <w:p w14:paraId="06F05894" w14:textId="77777777" w:rsidR="00371A4F" w:rsidRPr="00F922FD" w:rsidRDefault="00371A4F" w:rsidP="001C5146">
            <w:pPr>
              <w:rPr>
                <w:b/>
                <w:bCs/>
                <w:sz w:val="26"/>
              </w:rPr>
            </w:pPr>
          </w:p>
        </w:tc>
        <w:tc>
          <w:tcPr>
            <w:tcW w:w="4184" w:type="dxa"/>
            <w:tcBorders>
              <w:bottom w:val="single" w:sz="12" w:space="0" w:color="auto"/>
            </w:tcBorders>
            <w:vAlign w:val="center"/>
          </w:tcPr>
          <w:p w14:paraId="4D82E441" w14:textId="77777777" w:rsidR="00371A4F" w:rsidRPr="00F922FD" w:rsidRDefault="00371A4F" w:rsidP="001C5146">
            <w:pPr>
              <w:jc w:val="right"/>
              <w:rPr>
                <w:b/>
                <w:bCs/>
                <w:sz w:val="28"/>
                <w:szCs w:val="28"/>
              </w:rPr>
            </w:pPr>
            <w:r w:rsidRPr="00F922FD">
              <w:rPr>
                <w:b/>
                <w:bCs/>
                <w:sz w:val="28"/>
                <w:szCs w:val="28"/>
              </w:rPr>
              <w:t>Original: English</w:t>
            </w:r>
          </w:p>
        </w:tc>
      </w:tr>
      <w:tr w:rsidR="00371A4F" w:rsidRPr="00F922FD" w14:paraId="2FE506CD" w14:textId="77777777" w:rsidTr="001C5146">
        <w:trPr>
          <w:cantSplit/>
        </w:trPr>
        <w:tc>
          <w:tcPr>
            <w:tcW w:w="1545" w:type="dxa"/>
            <w:gridSpan w:val="2"/>
          </w:tcPr>
          <w:p w14:paraId="69A4B27B" w14:textId="77777777" w:rsidR="00371A4F" w:rsidRPr="00F922FD" w:rsidRDefault="00371A4F" w:rsidP="001C5146">
            <w:pPr>
              <w:rPr>
                <w:b/>
                <w:bCs/>
                <w:szCs w:val="24"/>
              </w:rPr>
            </w:pPr>
            <w:r w:rsidRPr="00F922FD">
              <w:rPr>
                <w:b/>
                <w:bCs/>
                <w:szCs w:val="24"/>
              </w:rPr>
              <w:t>Question(s):</w:t>
            </w:r>
          </w:p>
        </w:tc>
        <w:tc>
          <w:tcPr>
            <w:tcW w:w="3910" w:type="dxa"/>
            <w:gridSpan w:val="3"/>
          </w:tcPr>
          <w:p w14:paraId="6E5FF79E" w14:textId="77777777" w:rsidR="00371A4F" w:rsidRPr="00F922FD" w:rsidRDefault="00371A4F" w:rsidP="001C5146">
            <w:pPr>
              <w:rPr>
                <w:szCs w:val="24"/>
              </w:rPr>
            </w:pPr>
            <w:r w:rsidRPr="00F922FD">
              <w:rPr>
                <w:szCs w:val="24"/>
              </w:rPr>
              <w:t>All/20</w:t>
            </w:r>
          </w:p>
        </w:tc>
        <w:tc>
          <w:tcPr>
            <w:tcW w:w="4184" w:type="dxa"/>
          </w:tcPr>
          <w:p w14:paraId="72AB478E" w14:textId="77777777" w:rsidR="00371A4F" w:rsidRPr="00F922FD" w:rsidRDefault="00371A4F" w:rsidP="001C5146">
            <w:pPr>
              <w:jc w:val="right"/>
              <w:rPr>
                <w:szCs w:val="24"/>
              </w:rPr>
            </w:pPr>
          </w:p>
        </w:tc>
      </w:tr>
      <w:tr w:rsidR="00371A4F" w:rsidRPr="00F922FD" w14:paraId="1A4620D8" w14:textId="77777777" w:rsidTr="001C5146">
        <w:trPr>
          <w:cantSplit/>
        </w:trPr>
        <w:tc>
          <w:tcPr>
            <w:tcW w:w="9639" w:type="dxa"/>
            <w:gridSpan w:val="6"/>
          </w:tcPr>
          <w:p w14:paraId="0042B5D3" w14:textId="77777777" w:rsidR="00371A4F" w:rsidRPr="00F922FD" w:rsidRDefault="00371A4F" w:rsidP="001C5146">
            <w:pPr>
              <w:jc w:val="center"/>
              <w:rPr>
                <w:b/>
                <w:bCs/>
                <w:szCs w:val="24"/>
              </w:rPr>
            </w:pPr>
            <w:r w:rsidRPr="00F922FD">
              <w:rPr>
                <w:b/>
                <w:bCs/>
                <w:szCs w:val="24"/>
              </w:rPr>
              <w:t>LIAISON STATEMENT</w:t>
            </w:r>
          </w:p>
        </w:tc>
      </w:tr>
      <w:tr w:rsidR="00371A4F" w:rsidRPr="00F922FD" w14:paraId="4664E78D" w14:textId="77777777" w:rsidTr="001C5146">
        <w:trPr>
          <w:cantSplit/>
        </w:trPr>
        <w:tc>
          <w:tcPr>
            <w:tcW w:w="1545" w:type="dxa"/>
            <w:gridSpan w:val="2"/>
          </w:tcPr>
          <w:p w14:paraId="0F66B300" w14:textId="77777777" w:rsidR="00371A4F" w:rsidRPr="00F922FD" w:rsidRDefault="00371A4F" w:rsidP="001C5146">
            <w:pPr>
              <w:rPr>
                <w:b/>
                <w:bCs/>
                <w:szCs w:val="24"/>
              </w:rPr>
            </w:pPr>
            <w:r w:rsidRPr="00F922FD">
              <w:rPr>
                <w:b/>
                <w:bCs/>
                <w:szCs w:val="24"/>
              </w:rPr>
              <w:t>Source:</w:t>
            </w:r>
          </w:p>
        </w:tc>
        <w:tc>
          <w:tcPr>
            <w:tcW w:w="8094" w:type="dxa"/>
            <w:gridSpan w:val="4"/>
          </w:tcPr>
          <w:p w14:paraId="71EDAF24" w14:textId="77777777" w:rsidR="00371A4F" w:rsidRPr="00F922FD" w:rsidRDefault="00371A4F" w:rsidP="001C5146">
            <w:pPr>
              <w:rPr>
                <w:szCs w:val="24"/>
              </w:rPr>
            </w:pPr>
            <w:r w:rsidRPr="00F922FD">
              <w:rPr>
                <w:szCs w:val="24"/>
              </w:rPr>
              <w:t>ITU-T Study Group 20</w:t>
            </w:r>
          </w:p>
        </w:tc>
      </w:tr>
      <w:tr w:rsidR="00371A4F" w:rsidRPr="00F922FD" w14:paraId="2501681B" w14:textId="77777777" w:rsidTr="001C5146">
        <w:trPr>
          <w:cantSplit/>
        </w:trPr>
        <w:tc>
          <w:tcPr>
            <w:tcW w:w="1545" w:type="dxa"/>
            <w:gridSpan w:val="2"/>
            <w:tcBorders>
              <w:bottom w:val="single" w:sz="8" w:space="0" w:color="auto"/>
            </w:tcBorders>
          </w:tcPr>
          <w:p w14:paraId="2813F8CC" w14:textId="77777777" w:rsidR="00371A4F" w:rsidRPr="00F922FD" w:rsidRDefault="00371A4F" w:rsidP="001C5146">
            <w:pPr>
              <w:rPr>
                <w:b/>
                <w:bCs/>
                <w:szCs w:val="24"/>
              </w:rPr>
            </w:pPr>
            <w:r w:rsidRPr="00F922FD">
              <w:rPr>
                <w:b/>
                <w:bCs/>
                <w:szCs w:val="24"/>
              </w:rPr>
              <w:t>Title:</w:t>
            </w:r>
          </w:p>
        </w:tc>
        <w:tc>
          <w:tcPr>
            <w:tcW w:w="8094" w:type="dxa"/>
            <w:gridSpan w:val="4"/>
            <w:tcBorders>
              <w:bottom w:val="single" w:sz="8" w:space="0" w:color="auto"/>
            </w:tcBorders>
          </w:tcPr>
          <w:p w14:paraId="213C6528" w14:textId="77777777" w:rsidR="00371A4F" w:rsidRPr="00F922FD" w:rsidRDefault="00371A4F" w:rsidP="001C5146">
            <w:pPr>
              <w:rPr>
                <w:szCs w:val="24"/>
              </w:rPr>
            </w:pPr>
            <w:r w:rsidRPr="00F922FD">
              <w:rPr>
                <w:szCs w:val="24"/>
              </w:rPr>
              <w:t xml:space="preserve">LS on ITU-T SG20 Lead Study Group Report </w:t>
            </w:r>
          </w:p>
        </w:tc>
      </w:tr>
      <w:tr w:rsidR="00371A4F" w:rsidRPr="00F922FD" w14:paraId="1D35E403" w14:textId="77777777" w:rsidTr="001C5146">
        <w:trPr>
          <w:cantSplit/>
          <w:trHeight w:val="357"/>
        </w:trPr>
        <w:tc>
          <w:tcPr>
            <w:tcW w:w="9639" w:type="dxa"/>
            <w:gridSpan w:val="6"/>
            <w:tcBorders>
              <w:top w:val="single" w:sz="12" w:space="0" w:color="auto"/>
            </w:tcBorders>
          </w:tcPr>
          <w:p w14:paraId="42038C9B" w14:textId="77777777" w:rsidR="00371A4F" w:rsidRPr="00F922FD" w:rsidRDefault="00371A4F" w:rsidP="001C5146">
            <w:pPr>
              <w:jc w:val="center"/>
              <w:rPr>
                <w:b/>
                <w:szCs w:val="24"/>
              </w:rPr>
            </w:pPr>
            <w:r w:rsidRPr="00F922FD">
              <w:rPr>
                <w:b/>
                <w:szCs w:val="24"/>
              </w:rPr>
              <w:t>LIAISON STATEMENT</w:t>
            </w:r>
          </w:p>
        </w:tc>
      </w:tr>
      <w:tr w:rsidR="00371A4F" w:rsidRPr="00F922FD" w14:paraId="2CDFDB7F" w14:textId="77777777" w:rsidTr="001C5146">
        <w:trPr>
          <w:cantSplit/>
          <w:trHeight w:val="357"/>
        </w:trPr>
        <w:tc>
          <w:tcPr>
            <w:tcW w:w="2242" w:type="dxa"/>
            <w:gridSpan w:val="3"/>
          </w:tcPr>
          <w:p w14:paraId="3779086E" w14:textId="77777777" w:rsidR="00371A4F" w:rsidRPr="00F922FD" w:rsidRDefault="00371A4F" w:rsidP="001C5146">
            <w:pPr>
              <w:rPr>
                <w:b/>
                <w:bCs/>
                <w:szCs w:val="24"/>
              </w:rPr>
            </w:pPr>
            <w:r w:rsidRPr="00F922FD">
              <w:rPr>
                <w:b/>
                <w:bCs/>
                <w:szCs w:val="24"/>
              </w:rPr>
              <w:t>For action to:</w:t>
            </w:r>
          </w:p>
        </w:tc>
        <w:tc>
          <w:tcPr>
            <w:tcW w:w="7397" w:type="dxa"/>
            <w:gridSpan w:val="3"/>
          </w:tcPr>
          <w:p w14:paraId="3945266C" w14:textId="77777777" w:rsidR="00371A4F" w:rsidRPr="00F922FD" w:rsidRDefault="00371A4F" w:rsidP="001C5146">
            <w:pPr>
              <w:rPr>
                <w:szCs w:val="24"/>
              </w:rPr>
            </w:pPr>
            <w:r w:rsidRPr="00F922FD">
              <w:rPr>
                <w:szCs w:val="24"/>
              </w:rPr>
              <w:t>-</w:t>
            </w:r>
          </w:p>
        </w:tc>
      </w:tr>
      <w:tr w:rsidR="00371A4F" w:rsidRPr="00F922FD" w14:paraId="01D2C2F0" w14:textId="77777777" w:rsidTr="001C5146">
        <w:trPr>
          <w:cantSplit/>
          <w:trHeight w:val="357"/>
        </w:trPr>
        <w:tc>
          <w:tcPr>
            <w:tcW w:w="2242" w:type="dxa"/>
            <w:gridSpan w:val="3"/>
          </w:tcPr>
          <w:p w14:paraId="22F45DF2" w14:textId="77777777" w:rsidR="00371A4F" w:rsidRPr="00F922FD" w:rsidRDefault="00371A4F" w:rsidP="001C5146">
            <w:pPr>
              <w:rPr>
                <w:b/>
                <w:bCs/>
                <w:szCs w:val="24"/>
              </w:rPr>
            </w:pPr>
            <w:r w:rsidRPr="00F922FD">
              <w:rPr>
                <w:b/>
                <w:bCs/>
                <w:szCs w:val="24"/>
              </w:rPr>
              <w:t>For comment to:</w:t>
            </w:r>
          </w:p>
        </w:tc>
        <w:tc>
          <w:tcPr>
            <w:tcW w:w="7397" w:type="dxa"/>
            <w:gridSpan w:val="3"/>
          </w:tcPr>
          <w:p w14:paraId="13C4D958" w14:textId="77777777" w:rsidR="00371A4F" w:rsidRPr="00F922FD" w:rsidRDefault="00371A4F" w:rsidP="001C5146">
            <w:pPr>
              <w:rPr>
                <w:szCs w:val="24"/>
              </w:rPr>
            </w:pPr>
            <w:r w:rsidRPr="00F922FD">
              <w:rPr>
                <w:szCs w:val="24"/>
              </w:rPr>
              <w:t>-</w:t>
            </w:r>
          </w:p>
        </w:tc>
      </w:tr>
      <w:tr w:rsidR="00371A4F" w:rsidRPr="00F922FD" w14:paraId="2B15D938" w14:textId="77777777" w:rsidTr="001C5146">
        <w:trPr>
          <w:cantSplit/>
          <w:trHeight w:val="357"/>
        </w:trPr>
        <w:tc>
          <w:tcPr>
            <w:tcW w:w="2242" w:type="dxa"/>
            <w:gridSpan w:val="3"/>
          </w:tcPr>
          <w:p w14:paraId="0D8D2CFC" w14:textId="77777777" w:rsidR="00371A4F" w:rsidRPr="00F922FD" w:rsidRDefault="00371A4F" w:rsidP="001C5146">
            <w:pPr>
              <w:rPr>
                <w:b/>
                <w:bCs/>
                <w:szCs w:val="24"/>
              </w:rPr>
            </w:pPr>
            <w:r w:rsidRPr="00F922FD">
              <w:rPr>
                <w:b/>
                <w:bCs/>
                <w:szCs w:val="24"/>
              </w:rPr>
              <w:t>For information to:</w:t>
            </w:r>
          </w:p>
        </w:tc>
        <w:tc>
          <w:tcPr>
            <w:tcW w:w="7397" w:type="dxa"/>
            <w:gridSpan w:val="3"/>
          </w:tcPr>
          <w:p w14:paraId="7C037113" w14:textId="77777777" w:rsidR="00371A4F" w:rsidRPr="00F922FD" w:rsidRDefault="00371A4F" w:rsidP="001C5146">
            <w:pPr>
              <w:rPr>
                <w:szCs w:val="24"/>
              </w:rPr>
            </w:pPr>
            <w:r w:rsidRPr="00F922FD">
              <w:rPr>
                <w:szCs w:val="24"/>
              </w:rPr>
              <w:t>TSAG</w:t>
            </w:r>
          </w:p>
        </w:tc>
      </w:tr>
      <w:tr w:rsidR="00371A4F" w:rsidRPr="00F922FD" w14:paraId="6CA15924" w14:textId="77777777" w:rsidTr="001C5146">
        <w:trPr>
          <w:cantSplit/>
          <w:trHeight w:val="357"/>
        </w:trPr>
        <w:tc>
          <w:tcPr>
            <w:tcW w:w="2242" w:type="dxa"/>
            <w:gridSpan w:val="3"/>
          </w:tcPr>
          <w:p w14:paraId="003B01CE" w14:textId="77777777" w:rsidR="00371A4F" w:rsidRPr="00CA320E" w:rsidRDefault="00371A4F" w:rsidP="001C5146">
            <w:pPr>
              <w:rPr>
                <w:b/>
                <w:bCs/>
                <w:szCs w:val="24"/>
              </w:rPr>
            </w:pPr>
            <w:r w:rsidRPr="00CA320E">
              <w:rPr>
                <w:b/>
                <w:bCs/>
                <w:szCs w:val="24"/>
              </w:rPr>
              <w:t>Approval:</w:t>
            </w:r>
          </w:p>
        </w:tc>
        <w:tc>
          <w:tcPr>
            <w:tcW w:w="7397" w:type="dxa"/>
            <w:gridSpan w:val="3"/>
          </w:tcPr>
          <w:p w14:paraId="72C0E1BF" w14:textId="769AEA34" w:rsidR="00371A4F" w:rsidRPr="00CA320E" w:rsidRDefault="00371A4F" w:rsidP="001C5146">
            <w:pPr>
              <w:rPr>
                <w:szCs w:val="24"/>
              </w:rPr>
            </w:pPr>
            <w:r w:rsidRPr="00CA320E">
              <w:rPr>
                <w:szCs w:val="24"/>
                <w:lang w:eastAsia="zh-CN"/>
              </w:rPr>
              <w:t xml:space="preserve">ITU-T Study Group 20 </w:t>
            </w:r>
            <w:r w:rsidR="009A155A">
              <w:rPr>
                <w:szCs w:val="24"/>
                <w:lang w:eastAsia="zh-CN"/>
              </w:rPr>
              <w:t>M</w:t>
            </w:r>
            <w:r w:rsidRPr="00CA320E">
              <w:rPr>
                <w:szCs w:val="24"/>
                <w:lang w:eastAsia="zh-CN"/>
              </w:rPr>
              <w:t xml:space="preserve">anagement </w:t>
            </w:r>
            <w:r w:rsidR="009A155A">
              <w:rPr>
                <w:szCs w:val="24"/>
                <w:lang w:eastAsia="zh-CN"/>
              </w:rPr>
              <w:t>T</w:t>
            </w:r>
            <w:r w:rsidRPr="00CA320E">
              <w:rPr>
                <w:szCs w:val="24"/>
                <w:lang w:eastAsia="zh-CN"/>
              </w:rPr>
              <w:t>eam (</w:t>
            </w:r>
            <w:r w:rsidR="000E06FF" w:rsidRPr="00CA320E">
              <w:rPr>
                <w:szCs w:val="24"/>
              </w:rPr>
              <w:t>8 May</w:t>
            </w:r>
            <w:r w:rsidR="00F922FD" w:rsidRPr="00CA320E">
              <w:rPr>
                <w:szCs w:val="24"/>
              </w:rPr>
              <w:t xml:space="preserve"> 2023</w:t>
            </w:r>
            <w:r w:rsidRPr="00CA320E">
              <w:rPr>
                <w:szCs w:val="24"/>
              </w:rPr>
              <w:t xml:space="preserve"> by </w:t>
            </w:r>
            <w:r w:rsidR="00595743">
              <w:rPr>
                <w:szCs w:val="24"/>
              </w:rPr>
              <w:t>c</w:t>
            </w:r>
            <w:r w:rsidRPr="00CA320E">
              <w:rPr>
                <w:szCs w:val="24"/>
              </w:rPr>
              <w:t>orrespondence</w:t>
            </w:r>
            <w:r w:rsidRPr="00CA320E">
              <w:rPr>
                <w:szCs w:val="24"/>
                <w:lang w:eastAsia="zh-CN"/>
              </w:rPr>
              <w:t>)</w:t>
            </w:r>
          </w:p>
        </w:tc>
      </w:tr>
      <w:tr w:rsidR="00371A4F" w:rsidRPr="00F922FD" w14:paraId="75814DFD" w14:textId="77777777" w:rsidTr="001C5146">
        <w:trPr>
          <w:cantSplit/>
          <w:trHeight w:val="357"/>
        </w:trPr>
        <w:tc>
          <w:tcPr>
            <w:tcW w:w="2242" w:type="dxa"/>
            <w:gridSpan w:val="3"/>
            <w:tcBorders>
              <w:bottom w:val="single" w:sz="12" w:space="0" w:color="auto"/>
            </w:tcBorders>
          </w:tcPr>
          <w:p w14:paraId="04E5B2F1" w14:textId="77777777" w:rsidR="00371A4F" w:rsidRPr="00F922FD" w:rsidRDefault="00371A4F" w:rsidP="001C5146">
            <w:pPr>
              <w:rPr>
                <w:szCs w:val="24"/>
              </w:rPr>
            </w:pPr>
            <w:r w:rsidRPr="00F922FD">
              <w:rPr>
                <w:b/>
                <w:szCs w:val="24"/>
              </w:rPr>
              <w:t>Deadline:</w:t>
            </w:r>
          </w:p>
        </w:tc>
        <w:tc>
          <w:tcPr>
            <w:tcW w:w="7397" w:type="dxa"/>
            <w:gridSpan w:val="3"/>
            <w:tcBorders>
              <w:bottom w:val="single" w:sz="12" w:space="0" w:color="auto"/>
            </w:tcBorders>
          </w:tcPr>
          <w:p w14:paraId="7B0E7A93" w14:textId="77777777" w:rsidR="00371A4F" w:rsidRPr="00F922FD" w:rsidRDefault="00371A4F" w:rsidP="001C5146">
            <w:pPr>
              <w:rPr>
                <w:szCs w:val="24"/>
              </w:rPr>
            </w:pPr>
            <w:r w:rsidRPr="00F922FD">
              <w:rPr>
                <w:szCs w:val="24"/>
              </w:rPr>
              <w:t>N/A</w:t>
            </w:r>
          </w:p>
        </w:tc>
      </w:tr>
      <w:tr w:rsidR="00371A4F" w:rsidRPr="00F922FD" w14:paraId="0DC2B6D0" w14:textId="77777777" w:rsidTr="00124276">
        <w:trPr>
          <w:trHeight w:val="204"/>
        </w:trPr>
        <w:tc>
          <w:tcPr>
            <w:tcW w:w="2242" w:type="dxa"/>
            <w:gridSpan w:val="3"/>
            <w:tcBorders>
              <w:bottom w:val="single" w:sz="12" w:space="0" w:color="auto"/>
            </w:tcBorders>
          </w:tcPr>
          <w:p w14:paraId="7C99D506" w14:textId="77777777" w:rsidR="00371A4F" w:rsidRPr="00F922FD" w:rsidRDefault="00371A4F" w:rsidP="001C5146">
            <w:pPr>
              <w:rPr>
                <w:b/>
                <w:bCs/>
                <w:szCs w:val="24"/>
              </w:rPr>
            </w:pPr>
            <w:r w:rsidRPr="00F922FD">
              <w:rPr>
                <w:b/>
                <w:bCs/>
                <w:szCs w:val="24"/>
              </w:rPr>
              <w:t>Contact:</w:t>
            </w:r>
          </w:p>
        </w:tc>
        <w:tc>
          <w:tcPr>
            <w:tcW w:w="3003" w:type="dxa"/>
            <w:tcBorders>
              <w:bottom w:val="single" w:sz="12" w:space="0" w:color="auto"/>
            </w:tcBorders>
          </w:tcPr>
          <w:p w14:paraId="348E3999" w14:textId="461AFA12" w:rsidR="00371A4F" w:rsidRPr="00F922FD" w:rsidRDefault="00124276" w:rsidP="001C5146">
            <w:pPr>
              <w:rPr>
                <w:szCs w:val="24"/>
              </w:rPr>
            </w:pPr>
            <w:r w:rsidRPr="00F922FD">
              <w:rPr>
                <w:szCs w:val="24"/>
              </w:rPr>
              <w:t>Hyoung Jun Kim</w:t>
            </w:r>
            <w:r w:rsidR="00371A4F" w:rsidRPr="00F922FD">
              <w:rPr>
                <w:szCs w:val="24"/>
              </w:rPr>
              <w:br/>
              <w:t>Chairman ITU-T SG20</w:t>
            </w:r>
          </w:p>
        </w:tc>
        <w:tc>
          <w:tcPr>
            <w:tcW w:w="4394" w:type="dxa"/>
            <w:gridSpan w:val="2"/>
            <w:tcBorders>
              <w:bottom w:val="single" w:sz="12" w:space="0" w:color="auto"/>
            </w:tcBorders>
          </w:tcPr>
          <w:p w14:paraId="4F446425" w14:textId="7C945208" w:rsidR="00371A4F" w:rsidRPr="00F922FD" w:rsidRDefault="00124276" w:rsidP="001C5146">
            <w:pPr>
              <w:rPr>
                <w:szCs w:val="24"/>
              </w:rPr>
            </w:pPr>
            <w:r w:rsidRPr="00F922FD">
              <w:rPr>
                <w:szCs w:val="24"/>
              </w:rPr>
              <w:t>Tel: </w:t>
            </w:r>
            <w:r w:rsidRPr="00F922FD">
              <w:rPr>
                <w:szCs w:val="24"/>
              </w:rPr>
              <w:tab/>
              <w:t>+82 428606576</w:t>
            </w:r>
            <w:r w:rsidRPr="00F922FD">
              <w:rPr>
                <w:szCs w:val="24"/>
              </w:rPr>
              <w:br/>
              <w:t>Fax: </w:t>
            </w:r>
            <w:r w:rsidRPr="00F922FD">
              <w:rPr>
                <w:szCs w:val="24"/>
              </w:rPr>
              <w:tab/>
              <w:t>+82 428615404</w:t>
            </w:r>
            <w:r w:rsidRPr="00F922FD">
              <w:rPr>
                <w:szCs w:val="24"/>
              </w:rPr>
              <w:br/>
              <w:t>E</w:t>
            </w:r>
            <w:r w:rsidR="009A155A">
              <w:rPr>
                <w:szCs w:val="24"/>
              </w:rPr>
              <w:t>-</w:t>
            </w:r>
            <w:r w:rsidRPr="00F922FD">
              <w:rPr>
                <w:szCs w:val="24"/>
              </w:rPr>
              <w:t>mail: </w:t>
            </w:r>
            <w:r w:rsidRPr="00F922FD">
              <w:rPr>
                <w:szCs w:val="24"/>
              </w:rPr>
              <w:tab/>
            </w:r>
            <w:hyperlink r:id="rId14" w:history="1">
              <w:r w:rsidRPr="00F922FD">
                <w:rPr>
                  <w:rStyle w:val="Hyperlink"/>
                  <w:szCs w:val="24"/>
                </w:rPr>
                <w:t>khj@etri.re.kr</w:t>
              </w:r>
            </w:hyperlink>
            <w:r w:rsidRPr="00F922FD">
              <w:rPr>
                <w:szCs w:val="24"/>
              </w:rPr>
              <w:t xml:space="preserve"> </w:t>
            </w:r>
          </w:p>
        </w:tc>
      </w:tr>
      <w:tr w:rsidR="00371A4F" w:rsidRPr="00393936" w14:paraId="671DDE4E" w14:textId="77777777" w:rsidTr="00124276">
        <w:trPr>
          <w:trHeight w:val="204"/>
        </w:trPr>
        <w:tc>
          <w:tcPr>
            <w:tcW w:w="2242" w:type="dxa"/>
            <w:gridSpan w:val="3"/>
            <w:tcBorders>
              <w:bottom w:val="single" w:sz="12" w:space="0" w:color="auto"/>
            </w:tcBorders>
          </w:tcPr>
          <w:p w14:paraId="01EBF51A" w14:textId="77777777" w:rsidR="00371A4F" w:rsidRPr="00F922FD" w:rsidRDefault="00371A4F" w:rsidP="001C5146">
            <w:pPr>
              <w:rPr>
                <w:b/>
                <w:bCs/>
                <w:szCs w:val="24"/>
              </w:rPr>
            </w:pPr>
            <w:r w:rsidRPr="00F922FD">
              <w:rPr>
                <w:b/>
                <w:bCs/>
                <w:szCs w:val="24"/>
              </w:rPr>
              <w:t>Contact:</w:t>
            </w:r>
          </w:p>
        </w:tc>
        <w:tc>
          <w:tcPr>
            <w:tcW w:w="3003" w:type="dxa"/>
            <w:tcBorders>
              <w:bottom w:val="single" w:sz="12" w:space="0" w:color="auto"/>
            </w:tcBorders>
          </w:tcPr>
          <w:p w14:paraId="54268803" w14:textId="5A068061" w:rsidR="00371A4F" w:rsidRPr="00F922FD" w:rsidRDefault="00124276" w:rsidP="001C5146">
            <w:pPr>
              <w:rPr>
                <w:szCs w:val="24"/>
              </w:rPr>
            </w:pPr>
            <w:r w:rsidRPr="00F922FD">
              <w:rPr>
                <w:szCs w:val="24"/>
              </w:rPr>
              <w:t>Achime Malick Ndiaye</w:t>
            </w:r>
            <w:r w:rsidR="00371A4F" w:rsidRPr="00F922FD">
              <w:rPr>
                <w:szCs w:val="24"/>
              </w:rPr>
              <w:br/>
              <w:t>WP1/20 Co-chairman</w:t>
            </w:r>
          </w:p>
        </w:tc>
        <w:tc>
          <w:tcPr>
            <w:tcW w:w="4394" w:type="dxa"/>
            <w:gridSpan w:val="2"/>
            <w:tcBorders>
              <w:bottom w:val="single" w:sz="12" w:space="0" w:color="auto"/>
            </w:tcBorders>
          </w:tcPr>
          <w:p w14:paraId="1B8BDED8" w14:textId="2B231F7B" w:rsidR="00124276" w:rsidRPr="00CA320E" w:rsidRDefault="00124276" w:rsidP="00124276">
            <w:pPr>
              <w:rPr>
                <w:szCs w:val="24"/>
                <w:lang w:val="de-DE"/>
              </w:rPr>
            </w:pPr>
            <w:r w:rsidRPr="00CA320E">
              <w:rPr>
                <w:szCs w:val="24"/>
                <w:lang w:val="de-DE"/>
              </w:rPr>
              <w:t xml:space="preserve">Tel: </w:t>
            </w:r>
            <w:r w:rsidRPr="00CA320E">
              <w:rPr>
                <w:szCs w:val="24"/>
                <w:lang w:val="de-DE"/>
              </w:rPr>
              <w:tab/>
              <w:t>+221 777740440/+221 338891731</w:t>
            </w:r>
          </w:p>
          <w:p w14:paraId="653CC351" w14:textId="611C07F9" w:rsidR="00371A4F" w:rsidRPr="00CA320E" w:rsidRDefault="00124276" w:rsidP="00124276">
            <w:pPr>
              <w:spacing w:before="0"/>
              <w:rPr>
                <w:szCs w:val="24"/>
                <w:lang w:val="de-DE"/>
              </w:rPr>
            </w:pPr>
            <w:r w:rsidRPr="00CA320E">
              <w:rPr>
                <w:szCs w:val="24"/>
                <w:lang w:val="de-DE"/>
              </w:rPr>
              <w:t>E</w:t>
            </w:r>
            <w:r w:rsidR="009A155A" w:rsidRPr="00CA320E">
              <w:rPr>
                <w:szCs w:val="24"/>
                <w:lang w:val="de-DE"/>
              </w:rPr>
              <w:t>-</w:t>
            </w:r>
            <w:r w:rsidRPr="00CA320E">
              <w:rPr>
                <w:szCs w:val="24"/>
                <w:lang w:val="de-DE"/>
              </w:rPr>
              <w:t xml:space="preserve">mail: </w:t>
            </w:r>
            <w:r w:rsidRPr="00CA320E">
              <w:rPr>
                <w:szCs w:val="24"/>
                <w:lang w:val="de-DE"/>
              </w:rPr>
              <w:tab/>
            </w:r>
            <w:hyperlink r:id="rId15" w:history="1">
              <w:r w:rsidRPr="00CA320E">
                <w:rPr>
                  <w:rStyle w:val="Hyperlink"/>
                  <w:szCs w:val="24"/>
                  <w:lang w:val="de-DE"/>
                </w:rPr>
                <w:t>achime.ndiaye@numerique.gouv.sn</w:t>
              </w:r>
            </w:hyperlink>
            <w:r w:rsidRPr="00CA320E">
              <w:rPr>
                <w:szCs w:val="24"/>
                <w:lang w:val="de-DE"/>
              </w:rPr>
              <w:t xml:space="preserve"> </w:t>
            </w:r>
          </w:p>
        </w:tc>
      </w:tr>
      <w:tr w:rsidR="00371A4F" w:rsidRPr="00F922FD" w14:paraId="52C99187" w14:textId="77777777" w:rsidTr="00124276">
        <w:trPr>
          <w:trHeight w:val="204"/>
        </w:trPr>
        <w:tc>
          <w:tcPr>
            <w:tcW w:w="2242" w:type="dxa"/>
            <w:gridSpan w:val="3"/>
            <w:tcBorders>
              <w:bottom w:val="single" w:sz="12" w:space="0" w:color="auto"/>
            </w:tcBorders>
          </w:tcPr>
          <w:p w14:paraId="7FE6350B" w14:textId="77777777" w:rsidR="00371A4F" w:rsidRPr="00F922FD" w:rsidRDefault="00371A4F" w:rsidP="001C5146">
            <w:pPr>
              <w:rPr>
                <w:b/>
                <w:bCs/>
                <w:szCs w:val="24"/>
              </w:rPr>
            </w:pPr>
            <w:r w:rsidRPr="00F922FD">
              <w:rPr>
                <w:b/>
                <w:bCs/>
                <w:szCs w:val="24"/>
              </w:rPr>
              <w:t>Contact:</w:t>
            </w:r>
          </w:p>
        </w:tc>
        <w:tc>
          <w:tcPr>
            <w:tcW w:w="3003" w:type="dxa"/>
            <w:tcBorders>
              <w:bottom w:val="single" w:sz="12" w:space="0" w:color="auto"/>
            </w:tcBorders>
          </w:tcPr>
          <w:p w14:paraId="3D8DD79D" w14:textId="77777777" w:rsidR="00371A4F" w:rsidRPr="00F922FD" w:rsidRDefault="00371A4F" w:rsidP="001C5146">
            <w:pPr>
              <w:rPr>
                <w:szCs w:val="24"/>
              </w:rPr>
            </w:pPr>
            <w:r w:rsidRPr="00F922FD">
              <w:rPr>
                <w:szCs w:val="24"/>
              </w:rPr>
              <w:t>Ramy Ahmed Fathy</w:t>
            </w:r>
            <w:r w:rsidRPr="00F922FD">
              <w:rPr>
                <w:szCs w:val="24"/>
              </w:rPr>
              <w:br/>
              <w:t>WP1/20 Co-chairman</w:t>
            </w:r>
          </w:p>
        </w:tc>
        <w:tc>
          <w:tcPr>
            <w:tcW w:w="4394" w:type="dxa"/>
            <w:gridSpan w:val="2"/>
            <w:tcBorders>
              <w:bottom w:val="single" w:sz="12" w:space="0" w:color="auto"/>
            </w:tcBorders>
          </w:tcPr>
          <w:p w14:paraId="05957C2E" w14:textId="77777777" w:rsidR="00371A4F" w:rsidRPr="00F922FD" w:rsidRDefault="00371A4F" w:rsidP="001C5146">
            <w:pPr>
              <w:rPr>
                <w:szCs w:val="24"/>
              </w:rPr>
            </w:pPr>
            <w:r w:rsidRPr="00F922FD">
              <w:rPr>
                <w:szCs w:val="24"/>
              </w:rPr>
              <w:t xml:space="preserve">Tel: </w:t>
            </w:r>
            <w:r w:rsidRPr="00F922FD">
              <w:rPr>
                <w:szCs w:val="24"/>
              </w:rPr>
              <w:tab/>
              <w:t>+202 353 44182</w:t>
            </w:r>
            <w:r w:rsidRPr="00F922FD">
              <w:rPr>
                <w:szCs w:val="24"/>
              </w:rPr>
              <w:br/>
              <w:t xml:space="preserve">Fax: </w:t>
            </w:r>
            <w:r w:rsidRPr="00F922FD">
              <w:rPr>
                <w:szCs w:val="24"/>
              </w:rPr>
              <w:tab/>
              <w:t>+202 353 44155</w:t>
            </w:r>
            <w:r w:rsidRPr="00F922FD">
              <w:rPr>
                <w:szCs w:val="24"/>
              </w:rPr>
              <w:br/>
              <w:t xml:space="preserve">E-mail: </w:t>
            </w:r>
            <w:r w:rsidRPr="00F922FD">
              <w:rPr>
                <w:szCs w:val="24"/>
              </w:rPr>
              <w:tab/>
            </w:r>
            <w:hyperlink r:id="rId16" w:history="1">
              <w:r w:rsidRPr="00F922FD">
                <w:rPr>
                  <w:rStyle w:val="Hyperlink"/>
                  <w:szCs w:val="24"/>
                </w:rPr>
                <w:t>ramy.ahmed@ieee.org</w:t>
              </w:r>
            </w:hyperlink>
            <w:r w:rsidRPr="00F922FD">
              <w:rPr>
                <w:szCs w:val="24"/>
              </w:rPr>
              <w:t xml:space="preserve"> </w:t>
            </w:r>
          </w:p>
        </w:tc>
      </w:tr>
      <w:tr w:rsidR="00371A4F" w:rsidRPr="00F922FD" w14:paraId="03912F02" w14:textId="77777777" w:rsidTr="00124276">
        <w:trPr>
          <w:trHeight w:val="204"/>
        </w:trPr>
        <w:tc>
          <w:tcPr>
            <w:tcW w:w="2242" w:type="dxa"/>
            <w:gridSpan w:val="3"/>
            <w:tcBorders>
              <w:bottom w:val="single" w:sz="12" w:space="0" w:color="auto"/>
            </w:tcBorders>
          </w:tcPr>
          <w:p w14:paraId="19E0D750" w14:textId="77777777" w:rsidR="00371A4F" w:rsidRPr="00F922FD" w:rsidRDefault="00371A4F" w:rsidP="001C5146">
            <w:pPr>
              <w:rPr>
                <w:b/>
                <w:bCs/>
                <w:szCs w:val="24"/>
              </w:rPr>
            </w:pPr>
            <w:r w:rsidRPr="00F922FD">
              <w:rPr>
                <w:b/>
                <w:bCs/>
                <w:szCs w:val="24"/>
              </w:rPr>
              <w:t>Contact:</w:t>
            </w:r>
          </w:p>
        </w:tc>
        <w:tc>
          <w:tcPr>
            <w:tcW w:w="3003" w:type="dxa"/>
            <w:tcBorders>
              <w:bottom w:val="single" w:sz="12" w:space="0" w:color="auto"/>
            </w:tcBorders>
          </w:tcPr>
          <w:p w14:paraId="61B0E7C9" w14:textId="77777777" w:rsidR="00371A4F" w:rsidRPr="00F922FD" w:rsidRDefault="00371A4F" w:rsidP="001C5146">
            <w:pPr>
              <w:rPr>
                <w:szCs w:val="24"/>
              </w:rPr>
            </w:pPr>
            <w:proofErr w:type="spellStart"/>
            <w:r w:rsidRPr="00F922FD">
              <w:rPr>
                <w:szCs w:val="24"/>
              </w:rPr>
              <w:t>Ziqin</w:t>
            </w:r>
            <w:proofErr w:type="spellEnd"/>
            <w:r w:rsidRPr="00F922FD">
              <w:rPr>
                <w:szCs w:val="24"/>
              </w:rPr>
              <w:t xml:space="preserve"> Sang</w:t>
            </w:r>
            <w:r w:rsidRPr="00F922FD">
              <w:rPr>
                <w:szCs w:val="24"/>
              </w:rPr>
              <w:br/>
              <w:t>WP2/20 Co-chairman</w:t>
            </w:r>
          </w:p>
        </w:tc>
        <w:tc>
          <w:tcPr>
            <w:tcW w:w="4394" w:type="dxa"/>
            <w:gridSpan w:val="2"/>
            <w:tcBorders>
              <w:bottom w:val="single" w:sz="12" w:space="0" w:color="auto"/>
            </w:tcBorders>
          </w:tcPr>
          <w:p w14:paraId="5AB8EE0C" w14:textId="0B6ABA18" w:rsidR="00371A4F" w:rsidRPr="00F922FD" w:rsidRDefault="00B22563" w:rsidP="001C5146">
            <w:pPr>
              <w:rPr>
                <w:szCs w:val="24"/>
              </w:rPr>
            </w:pPr>
            <w:r w:rsidRPr="00F922FD">
              <w:rPr>
                <w:szCs w:val="24"/>
              </w:rPr>
              <w:t>Tel: </w:t>
            </w:r>
            <w:r w:rsidRPr="00F922FD">
              <w:rPr>
                <w:szCs w:val="24"/>
              </w:rPr>
              <w:tab/>
              <w:t>+86 27 67840289</w:t>
            </w:r>
            <w:r w:rsidRPr="00F922FD">
              <w:rPr>
                <w:szCs w:val="24"/>
              </w:rPr>
              <w:br/>
              <w:t>Fax: </w:t>
            </w:r>
            <w:r w:rsidRPr="00F922FD">
              <w:rPr>
                <w:szCs w:val="24"/>
              </w:rPr>
              <w:tab/>
              <w:t>+86 27 8769 4034</w:t>
            </w:r>
            <w:r w:rsidRPr="00F922FD">
              <w:rPr>
                <w:szCs w:val="24"/>
              </w:rPr>
              <w:br/>
              <w:t>E</w:t>
            </w:r>
            <w:r w:rsidR="009A155A">
              <w:rPr>
                <w:szCs w:val="24"/>
              </w:rPr>
              <w:t>-</w:t>
            </w:r>
            <w:r w:rsidRPr="00F922FD">
              <w:rPr>
                <w:szCs w:val="24"/>
              </w:rPr>
              <w:t>mail: </w:t>
            </w:r>
            <w:r w:rsidRPr="00F922FD">
              <w:rPr>
                <w:szCs w:val="24"/>
              </w:rPr>
              <w:tab/>
            </w:r>
            <w:hyperlink r:id="rId17" w:history="1">
              <w:r w:rsidRPr="00F922FD">
                <w:rPr>
                  <w:rStyle w:val="Hyperlink"/>
                  <w:szCs w:val="24"/>
                </w:rPr>
                <w:t>zqsang@ycig.com</w:t>
              </w:r>
            </w:hyperlink>
            <w:r w:rsidRPr="00F922FD">
              <w:rPr>
                <w:szCs w:val="24"/>
              </w:rPr>
              <w:t xml:space="preserve"> </w:t>
            </w:r>
          </w:p>
        </w:tc>
      </w:tr>
      <w:tr w:rsidR="00371A4F" w:rsidRPr="00393936" w14:paraId="53B80307" w14:textId="77777777" w:rsidTr="00124276">
        <w:trPr>
          <w:trHeight w:val="204"/>
        </w:trPr>
        <w:tc>
          <w:tcPr>
            <w:tcW w:w="2242" w:type="dxa"/>
            <w:gridSpan w:val="3"/>
            <w:tcBorders>
              <w:bottom w:val="single" w:sz="12" w:space="0" w:color="auto"/>
            </w:tcBorders>
          </w:tcPr>
          <w:p w14:paraId="73C521BC" w14:textId="77777777" w:rsidR="00371A4F" w:rsidRPr="00F922FD" w:rsidRDefault="00371A4F" w:rsidP="001C5146">
            <w:pPr>
              <w:rPr>
                <w:b/>
                <w:bCs/>
                <w:szCs w:val="24"/>
              </w:rPr>
            </w:pPr>
            <w:r w:rsidRPr="00F922FD">
              <w:rPr>
                <w:b/>
                <w:bCs/>
                <w:szCs w:val="24"/>
              </w:rPr>
              <w:t>Contact:</w:t>
            </w:r>
          </w:p>
        </w:tc>
        <w:tc>
          <w:tcPr>
            <w:tcW w:w="3003" w:type="dxa"/>
            <w:tcBorders>
              <w:bottom w:val="single" w:sz="12" w:space="0" w:color="auto"/>
            </w:tcBorders>
          </w:tcPr>
          <w:p w14:paraId="6CAC2A79" w14:textId="77777777" w:rsidR="00371A4F" w:rsidRPr="00F922FD" w:rsidRDefault="00371A4F" w:rsidP="001C5146">
            <w:pPr>
              <w:rPr>
                <w:szCs w:val="24"/>
              </w:rPr>
            </w:pPr>
            <w:proofErr w:type="spellStart"/>
            <w:r w:rsidRPr="00F922FD">
              <w:rPr>
                <w:szCs w:val="24"/>
              </w:rPr>
              <w:t>Harinderpal</w:t>
            </w:r>
            <w:proofErr w:type="spellEnd"/>
            <w:r w:rsidRPr="00F922FD">
              <w:rPr>
                <w:szCs w:val="24"/>
              </w:rPr>
              <w:t xml:space="preserve"> Singh Grewal</w:t>
            </w:r>
            <w:r w:rsidRPr="00F922FD">
              <w:rPr>
                <w:szCs w:val="24"/>
              </w:rPr>
              <w:br/>
              <w:t>WP2/20 Co-chairman</w:t>
            </w:r>
          </w:p>
        </w:tc>
        <w:tc>
          <w:tcPr>
            <w:tcW w:w="4394" w:type="dxa"/>
            <w:gridSpan w:val="2"/>
            <w:tcBorders>
              <w:bottom w:val="single" w:sz="12" w:space="0" w:color="auto"/>
            </w:tcBorders>
          </w:tcPr>
          <w:p w14:paraId="23E6437E" w14:textId="7BA97705" w:rsidR="00371A4F" w:rsidRPr="00F922FD" w:rsidRDefault="00371A4F" w:rsidP="001C5146">
            <w:pPr>
              <w:rPr>
                <w:szCs w:val="24"/>
                <w:lang w:val="de-DE"/>
              </w:rPr>
            </w:pPr>
            <w:r w:rsidRPr="00F922FD">
              <w:rPr>
                <w:szCs w:val="24"/>
                <w:lang w:val="de-DE"/>
              </w:rPr>
              <w:t xml:space="preserve">Tel: </w:t>
            </w:r>
            <w:r w:rsidRPr="00F922FD">
              <w:rPr>
                <w:szCs w:val="24"/>
                <w:lang w:val="de-DE"/>
              </w:rPr>
              <w:tab/>
              <w:t xml:space="preserve">+65 9795 0698 </w:t>
            </w:r>
            <w:r w:rsidRPr="00F922FD">
              <w:rPr>
                <w:szCs w:val="24"/>
                <w:lang w:val="de-DE"/>
              </w:rPr>
              <w:br/>
              <w:t xml:space="preserve">E-mail: </w:t>
            </w:r>
            <w:r w:rsidRPr="00F922FD">
              <w:rPr>
                <w:szCs w:val="24"/>
                <w:lang w:val="de-DE"/>
              </w:rPr>
              <w:tab/>
            </w:r>
            <w:r w:rsidR="00667087">
              <w:fldChar w:fldCharType="begin"/>
            </w:r>
            <w:r w:rsidR="00667087" w:rsidRPr="00393936">
              <w:rPr>
                <w:lang w:val="de-DE"/>
              </w:rPr>
              <w:instrText>HYPERLINK "mailto:harin@yahoo.com"</w:instrText>
            </w:r>
            <w:r w:rsidR="00667087">
              <w:fldChar w:fldCharType="separate"/>
            </w:r>
            <w:r w:rsidRPr="00F922FD">
              <w:rPr>
                <w:rStyle w:val="Hyperlink"/>
                <w:szCs w:val="24"/>
                <w:lang w:val="de-DE"/>
              </w:rPr>
              <w:t>harin@yahoo.com</w:t>
            </w:r>
            <w:r w:rsidR="00667087">
              <w:rPr>
                <w:rStyle w:val="Hyperlink"/>
                <w:szCs w:val="24"/>
                <w:lang w:val="de-DE"/>
              </w:rPr>
              <w:fldChar w:fldCharType="end"/>
            </w:r>
            <w:r w:rsidRPr="00F922FD">
              <w:rPr>
                <w:szCs w:val="24"/>
                <w:lang w:val="de-DE"/>
              </w:rPr>
              <w:t xml:space="preserve"> </w:t>
            </w:r>
          </w:p>
        </w:tc>
      </w:tr>
    </w:tbl>
    <w:p w14:paraId="5558FD9B" w14:textId="77777777" w:rsidR="00371A4F" w:rsidRPr="00F922FD" w:rsidRDefault="00371A4F" w:rsidP="00371A4F">
      <w:pPr>
        <w:rPr>
          <w:lang w:val="de-DE"/>
        </w:rPr>
      </w:pPr>
    </w:p>
    <w:tbl>
      <w:tblPr>
        <w:tblW w:w="9645" w:type="dxa"/>
        <w:tblLayout w:type="fixed"/>
        <w:tblCellMar>
          <w:left w:w="57" w:type="dxa"/>
          <w:right w:w="57" w:type="dxa"/>
        </w:tblCellMar>
        <w:tblLook w:val="04A0" w:firstRow="1" w:lastRow="0" w:firstColumn="1" w:lastColumn="0" w:noHBand="0" w:noVBand="1"/>
      </w:tblPr>
      <w:tblGrid>
        <w:gridCol w:w="1589"/>
        <w:gridCol w:w="8056"/>
      </w:tblGrid>
      <w:tr w:rsidR="00371A4F" w:rsidRPr="00F922FD" w14:paraId="0089AF20" w14:textId="77777777" w:rsidTr="001C5146">
        <w:trPr>
          <w:cantSplit/>
        </w:trPr>
        <w:tc>
          <w:tcPr>
            <w:tcW w:w="1588" w:type="dxa"/>
            <w:hideMark/>
          </w:tcPr>
          <w:p w14:paraId="520609E2" w14:textId="77777777" w:rsidR="00371A4F" w:rsidRPr="00F922FD" w:rsidRDefault="00371A4F" w:rsidP="001C5146">
            <w:pPr>
              <w:spacing w:line="256" w:lineRule="auto"/>
              <w:rPr>
                <w:b/>
                <w:bCs/>
                <w:lang w:eastAsia="ja-JP"/>
              </w:rPr>
            </w:pPr>
            <w:r w:rsidRPr="00F922FD">
              <w:rPr>
                <w:b/>
                <w:bCs/>
              </w:rPr>
              <w:t>Abstract:</w:t>
            </w:r>
          </w:p>
        </w:tc>
        <w:tc>
          <w:tcPr>
            <w:tcW w:w="8051" w:type="dxa"/>
            <w:hideMark/>
          </w:tcPr>
          <w:p w14:paraId="4CB6167E" w14:textId="02E7293E" w:rsidR="00371A4F" w:rsidRPr="00F922FD" w:rsidRDefault="00371A4F" w:rsidP="001C5146">
            <w:pPr>
              <w:pStyle w:val="TSBHeaderSummary"/>
              <w:spacing w:line="256" w:lineRule="auto"/>
              <w:rPr>
                <w:lang w:val="en-US"/>
              </w:rPr>
            </w:pPr>
            <w:r w:rsidRPr="00F922FD">
              <w:rPr>
                <w:lang w:val="en-US"/>
              </w:rPr>
              <w:t>This report contains the report of the ITU-T SG20 on lead study group activities (</w:t>
            </w:r>
            <w:r w:rsidR="00F922FD" w:rsidRPr="00F922FD">
              <w:rPr>
                <w:lang w:val="en-US"/>
              </w:rPr>
              <w:t>November</w:t>
            </w:r>
            <w:r w:rsidRPr="00F922FD">
              <w:rPr>
                <w:lang w:val="en-US"/>
              </w:rPr>
              <w:t xml:space="preserve"> 2022</w:t>
            </w:r>
            <w:r w:rsidR="00F922FD" w:rsidRPr="00F922FD">
              <w:rPr>
                <w:lang w:val="en-US"/>
              </w:rPr>
              <w:t xml:space="preserve"> – </w:t>
            </w:r>
            <w:r w:rsidR="000E06FF">
              <w:rPr>
                <w:lang w:val="en-US"/>
              </w:rPr>
              <w:t xml:space="preserve">May </w:t>
            </w:r>
            <w:r w:rsidR="00F922FD" w:rsidRPr="00F922FD">
              <w:rPr>
                <w:lang w:val="en-US"/>
              </w:rPr>
              <w:t>2023</w:t>
            </w:r>
            <w:r w:rsidRPr="00F922FD">
              <w:rPr>
                <w:lang w:val="en-US"/>
              </w:rPr>
              <w:t>).</w:t>
            </w:r>
          </w:p>
        </w:tc>
      </w:tr>
    </w:tbl>
    <w:p w14:paraId="708FDCE3" w14:textId="65C47A8C" w:rsidR="009D41F9" w:rsidRPr="00EC4DBC" w:rsidRDefault="00454BC8" w:rsidP="009D41F9">
      <w:pPr>
        <w:spacing w:before="240"/>
        <w:jc w:val="both"/>
      </w:pPr>
      <w:r w:rsidRPr="00EC4DBC">
        <w:t>ITU-T Study Group 20 is active</w:t>
      </w:r>
      <w:r w:rsidR="002A3C82" w:rsidRPr="00EC4DBC">
        <w:t>ly</w:t>
      </w:r>
      <w:r w:rsidRPr="00EC4DBC">
        <w:t xml:space="preserve"> fulfilling its</w:t>
      </w:r>
      <w:r w:rsidR="002A3C82" w:rsidRPr="00EC4DBC">
        <w:t xml:space="preserve"> </w:t>
      </w:r>
      <w:r w:rsidR="00C65F9D" w:rsidRPr="00EC4DBC">
        <w:t xml:space="preserve">mandate </w:t>
      </w:r>
      <w:r w:rsidR="002A3C82" w:rsidRPr="00EC4DBC">
        <w:t>as the</w:t>
      </w:r>
      <w:r w:rsidRPr="00EC4DBC">
        <w:t xml:space="preserve"> lead study group </w:t>
      </w:r>
      <w:r w:rsidR="002A3C82" w:rsidRPr="00EC4DBC">
        <w:t>on</w:t>
      </w:r>
      <w:r w:rsidR="009A155A">
        <w:t>:</w:t>
      </w:r>
      <w:r w:rsidR="002A3C82" w:rsidRPr="00EC4DBC">
        <w:t xml:space="preserve"> </w:t>
      </w:r>
      <w:r w:rsidR="007D3F91" w:rsidRPr="00EC4DBC">
        <w:t xml:space="preserve">Internet of </w:t>
      </w:r>
      <w:r w:rsidR="00D340A8" w:rsidRPr="00EC4DBC">
        <w:t>T</w:t>
      </w:r>
      <w:r w:rsidR="007D3F91" w:rsidRPr="00EC4DBC">
        <w:t>hings (IoT) and</w:t>
      </w:r>
      <w:r w:rsidR="00EE2831" w:rsidRPr="00EC4DBC">
        <w:t xml:space="preserve"> its applications; </w:t>
      </w:r>
      <w:r w:rsidR="009D41F9" w:rsidRPr="00EC4DBC">
        <w:t>smart cities and communities</w:t>
      </w:r>
      <w:r w:rsidR="009A155A">
        <w:t>,</w:t>
      </w:r>
      <w:r w:rsidR="009D41F9" w:rsidRPr="00EC4DBC">
        <w:t xml:space="preserve"> and related digital services</w:t>
      </w:r>
      <w:r w:rsidR="00EE2831" w:rsidRPr="00EC4DBC">
        <w:t xml:space="preserve">; for Internet of </w:t>
      </w:r>
      <w:r w:rsidR="00D340A8" w:rsidRPr="00EC4DBC">
        <w:t>T</w:t>
      </w:r>
      <w:r w:rsidR="00EE2831" w:rsidRPr="00EC4DBC">
        <w:t>hings identification</w:t>
      </w:r>
      <w:r w:rsidR="009D41F9" w:rsidRPr="00EC4DBC">
        <w:t>; and digital health related to Internet of Things and smart cities and communities</w:t>
      </w:r>
      <w:r w:rsidR="00EE2831" w:rsidRPr="00EC4DBC">
        <w:t>.</w:t>
      </w:r>
      <w:r w:rsidR="007D3F91" w:rsidRPr="00EC4DBC">
        <w:t xml:space="preserve"> </w:t>
      </w:r>
    </w:p>
    <w:p w14:paraId="270BE70C" w14:textId="3224F4AB" w:rsidR="00C65F9D" w:rsidRPr="00EC4DBC" w:rsidRDefault="00454BC8" w:rsidP="009D41F9">
      <w:pPr>
        <w:spacing w:before="240"/>
        <w:jc w:val="both"/>
      </w:pPr>
      <w:r w:rsidRPr="00EC4DBC">
        <w:t>For additional information</w:t>
      </w:r>
      <w:r w:rsidR="00C65F9D" w:rsidRPr="00EC4DBC">
        <w:t xml:space="preserve"> on ITU-T SG20, please see</w:t>
      </w:r>
      <w:r w:rsidR="007D3F91" w:rsidRPr="00EC4DBC">
        <w:t xml:space="preserve"> </w:t>
      </w:r>
      <w:hyperlink r:id="rId18" w:history="1">
        <w:r w:rsidR="009D41F9" w:rsidRPr="00EC4DBC">
          <w:rPr>
            <w:rStyle w:val="Hyperlink"/>
          </w:rPr>
          <w:t>https://www.itu.int/en/ITU-T/studygroups/2022-2024/20/Pages/mandate.aspx</w:t>
        </w:r>
      </w:hyperlink>
      <w:r w:rsidR="009D41F9" w:rsidRPr="00EC4DBC">
        <w:t xml:space="preserve"> </w:t>
      </w:r>
    </w:p>
    <w:p w14:paraId="36FDFD09" w14:textId="77777777" w:rsidR="005830F9" w:rsidRPr="00EC4DBC" w:rsidRDefault="007D3F91" w:rsidP="005830F9">
      <w:pPr>
        <w:pStyle w:val="Heading1"/>
        <w:tabs>
          <w:tab w:val="clear" w:pos="794"/>
          <w:tab w:val="left" w:pos="851"/>
        </w:tabs>
        <w:spacing w:before="240"/>
        <w:ind w:left="0" w:firstLine="0"/>
      </w:pPr>
      <w:r w:rsidRPr="00EC4DBC">
        <w:lastRenderedPageBreak/>
        <w:t>1</w:t>
      </w:r>
      <w:r w:rsidRPr="00EC4DBC">
        <w:tab/>
      </w:r>
      <w:r w:rsidR="00E87B6A" w:rsidRPr="00EC4DBC">
        <w:t xml:space="preserve">ITU-T </w:t>
      </w:r>
      <w:r w:rsidRPr="00EC4DBC">
        <w:t>SG20 as:</w:t>
      </w:r>
    </w:p>
    <w:p w14:paraId="5B9E1864" w14:textId="2FBB1414" w:rsidR="005830F9" w:rsidRPr="00EC4DBC" w:rsidRDefault="005830F9" w:rsidP="005830F9">
      <w:pPr>
        <w:pStyle w:val="Heading1"/>
        <w:tabs>
          <w:tab w:val="clear" w:pos="794"/>
          <w:tab w:val="left" w:pos="851"/>
        </w:tabs>
        <w:spacing w:before="120"/>
        <w:ind w:left="0" w:firstLine="0"/>
      </w:pPr>
      <w:r w:rsidRPr="00EC4DBC">
        <w:rPr>
          <w:b w:val="0"/>
        </w:rPr>
        <w:t>Lead study group on Internet of Things and its applications</w:t>
      </w:r>
    </w:p>
    <w:p w14:paraId="5B1A9AFB" w14:textId="3D9E3310" w:rsidR="005830F9" w:rsidRPr="00EC4DBC" w:rsidRDefault="64B62F3F" w:rsidP="005830F9">
      <w:pPr>
        <w:spacing w:before="0"/>
      </w:pPr>
      <w:r w:rsidRPr="00EC4DBC">
        <w:t>Lead study group on smart cities and communities</w:t>
      </w:r>
      <w:r w:rsidR="009A155A">
        <w:t>,</w:t>
      </w:r>
      <w:r w:rsidRPr="00EC4DBC">
        <w:t xml:space="preserve"> and related digital services</w:t>
      </w:r>
    </w:p>
    <w:p w14:paraId="26B8632E" w14:textId="77777777" w:rsidR="005830F9" w:rsidRPr="00EC4DBC" w:rsidRDefault="005830F9" w:rsidP="005830F9">
      <w:pPr>
        <w:spacing w:before="0"/>
      </w:pPr>
      <w:r w:rsidRPr="00EC4DBC">
        <w:t>Lead study group for Internet of Things identification​</w:t>
      </w:r>
    </w:p>
    <w:p w14:paraId="02F35CA9" w14:textId="7919BD5B" w:rsidR="005830F9" w:rsidRPr="0040253F" w:rsidRDefault="005830F9" w:rsidP="005830F9">
      <w:pPr>
        <w:spacing w:before="0"/>
      </w:pPr>
      <w:r w:rsidRPr="0040253F">
        <w:t>Lead study group on digital health related to Internet of Things</w:t>
      </w:r>
      <w:r w:rsidR="009A155A">
        <w:t>,</w:t>
      </w:r>
      <w:r w:rsidRPr="0040253F">
        <w:t xml:space="preserve"> and smart cities and communities​</w:t>
      </w:r>
    </w:p>
    <w:p w14:paraId="2595D079" w14:textId="77777777" w:rsidR="00454BC8" w:rsidRPr="0040253F" w:rsidRDefault="00454BC8" w:rsidP="00A30647">
      <w:pPr>
        <w:pStyle w:val="Heading1"/>
        <w:numPr>
          <w:ilvl w:val="1"/>
          <w:numId w:val="3"/>
        </w:numPr>
        <w:spacing w:before="240" w:after="120"/>
        <w:ind w:left="0"/>
        <w:jc w:val="both"/>
      </w:pPr>
      <w:r w:rsidRPr="0040253F">
        <w:t>Achievements</w:t>
      </w:r>
    </w:p>
    <w:p w14:paraId="7F6B82CD" w14:textId="3F79520B" w:rsidR="00454BC8" w:rsidRPr="00F922FD" w:rsidRDefault="009B7E7B" w:rsidP="00A30647">
      <w:pPr>
        <w:jc w:val="both"/>
        <w:rPr>
          <w:highlight w:val="yellow"/>
          <w:lang w:eastAsia="zh-CN"/>
        </w:rPr>
      </w:pPr>
      <w:r w:rsidRPr="0040253F">
        <w:t xml:space="preserve">The </w:t>
      </w:r>
      <w:r w:rsidR="00454BC8" w:rsidRPr="0040253F">
        <w:t>list</w:t>
      </w:r>
      <w:r w:rsidRPr="0040253F">
        <w:t xml:space="preserve"> of</w:t>
      </w:r>
      <w:r w:rsidR="00454BC8" w:rsidRPr="0040253F">
        <w:t xml:space="preserve"> results</w:t>
      </w:r>
      <w:r w:rsidRPr="0040253F">
        <w:t xml:space="preserve"> pertaining to the ITU-T SGs Recommendations</w:t>
      </w:r>
      <w:r w:rsidR="00454BC8" w:rsidRPr="0040253F">
        <w:t xml:space="preserve"> </w:t>
      </w:r>
      <w:r w:rsidRPr="0040253F">
        <w:rPr>
          <w:lang w:eastAsia="zh-CN"/>
        </w:rPr>
        <w:t xml:space="preserve">on </w:t>
      </w:r>
      <w:r w:rsidRPr="0040253F">
        <w:t>Internet of Things (IoT)</w:t>
      </w:r>
      <w:r w:rsidR="00D340A8" w:rsidRPr="0040253F">
        <w:t>,</w:t>
      </w:r>
      <w:r w:rsidRPr="0040253F">
        <w:t xml:space="preserve"> and its applications </w:t>
      </w:r>
      <w:r w:rsidR="00454BC8" w:rsidRPr="0040253F">
        <w:t>since</w:t>
      </w:r>
      <w:r w:rsidR="00715438" w:rsidRPr="0040253F">
        <w:t xml:space="preserve"> </w:t>
      </w:r>
      <w:r w:rsidR="00EC4DBC" w:rsidRPr="0040253F">
        <w:t xml:space="preserve">November </w:t>
      </w:r>
      <w:r w:rsidR="004F4186" w:rsidRPr="0040253F">
        <w:t>202</w:t>
      </w:r>
      <w:r w:rsidR="00105F23" w:rsidRPr="0040253F">
        <w:t>2</w:t>
      </w:r>
      <w:r w:rsidR="00D340A8" w:rsidRPr="0040253F">
        <w:t>,</w:t>
      </w:r>
      <w:r w:rsidR="004F4186" w:rsidRPr="0040253F">
        <w:t xml:space="preserve"> </w:t>
      </w:r>
      <w:r w:rsidRPr="0040253F">
        <w:t>are provided in Ann</w:t>
      </w:r>
      <w:r w:rsidRPr="000E06FF">
        <w:t xml:space="preserve">ex </w:t>
      </w:r>
      <w:r w:rsidRPr="00CA320E">
        <w:t xml:space="preserve">1 </w:t>
      </w:r>
      <w:r w:rsidR="00454BC8" w:rsidRPr="00CA320E">
        <w:rPr>
          <w:lang w:eastAsia="zh-CN"/>
        </w:rPr>
        <w:t xml:space="preserve">(status: </w:t>
      </w:r>
      <w:r w:rsidR="000E06FF" w:rsidRPr="00CA320E">
        <w:rPr>
          <w:szCs w:val="24"/>
        </w:rPr>
        <w:t xml:space="preserve">8 May </w:t>
      </w:r>
      <w:r w:rsidR="00EC4DBC" w:rsidRPr="00CA320E">
        <w:rPr>
          <w:szCs w:val="24"/>
        </w:rPr>
        <w:t>2023</w:t>
      </w:r>
      <w:r w:rsidR="00454BC8" w:rsidRPr="00CA320E">
        <w:rPr>
          <w:lang w:eastAsia="zh-CN"/>
        </w:rPr>
        <w:t>).</w:t>
      </w:r>
      <w:r w:rsidRPr="00CA320E">
        <w:rPr>
          <w:lang w:eastAsia="zh-CN"/>
        </w:rPr>
        <w:t xml:space="preserve"> </w:t>
      </w:r>
    </w:p>
    <w:p w14:paraId="5A85F24D" w14:textId="77777777" w:rsidR="00454BC8" w:rsidRPr="005C510C" w:rsidRDefault="00454BC8" w:rsidP="00A30647">
      <w:pPr>
        <w:pStyle w:val="Heading1"/>
        <w:numPr>
          <w:ilvl w:val="1"/>
          <w:numId w:val="3"/>
        </w:numPr>
        <w:spacing w:before="240" w:after="120"/>
        <w:ind w:left="0"/>
        <w:jc w:val="both"/>
      </w:pPr>
      <w:r w:rsidRPr="005C510C">
        <w:t xml:space="preserve">Plan of work for this study period </w:t>
      </w:r>
    </w:p>
    <w:p w14:paraId="5FAD4950" w14:textId="7F0643E6" w:rsidR="00454BC8" w:rsidRPr="005C510C" w:rsidRDefault="00C65F9D" w:rsidP="00A30647">
      <w:pPr>
        <w:keepNext/>
        <w:keepLines/>
        <w:tabs>
          <w:tab w:val="clear" w:pos="794"/>
        </w:tabs>
        <w:spacing w:after="120"/>
        <w:jc w:val="both"/>
        <w:rPr>
          <w:lang w:eastAsia="zh-CN"/>
        </w:rPr>
      </w:pPr>
      <w:r w:rsidRPr="005C510C">
        <w:rPr>
          <w:lang w:eastAsia="zh-CN"/>
        </w:rPr>
        <w:t xml:space="preserve">Draft </w:t>
      </w:r>
      <w:r w:rsidR="00454BC8" w:rsidRPr="005C510C">
        <w:rPr>
          <w:lang w:eastAsia="zh-CN"/>
        </w:rPr>
        <w:t xml:space="preserve">Recommendations and other texts on </w:t>
      </w:r>
      <w:r w:rsidR="00454BC8" w:rsidRPr="005C510C">
        <w:t xml:space="preserve">Internet of Things (IoT) </w:t>
      </w:r>
      <w:r w:rsidR="007D3F91" w:rsidRPr="005C510C">
        <w:t xml:space="preserve">and </w:t>
      </w:r>
      <w:r w:rsidR="00D340A8" w:rsidRPr="005C510C">
        <w:t>S</w:t>
      </w:r>
      <w:r w:rsidR="007D3F91" w:rsidRPr="005C510C">
        <w:t xml:space="preserve">mart </w:t>
      </w:r>
      <w:r w:rsidR="00D340A8" w:rsidRPr="005C510C">
        <w:t>C</w:t>
      </w:r>
      <w:r w:rsidR="007D3F91" w:rsidRPr="005C510C">
        <w:t xml:space="preserve">ities and </w:t>
      </w:r>
      <w:r w:rsidR="00D340A8" w:rsidRPr="005C510C">
        <w:t>C</w:t>
      </w:r>
      <w:r w:rsidR="007D3F91" w:rsidRPr="005C510C">
        <w:t xml:space="preserve">ommunities (SC&amp;C) </w:t>
      </w:r>
      <w:r w:rsidR="00454BC8" w:rsidRPr="005C510C">
        <w:rPr>
          <w:lang w:eastAsia="zh-CN"/>
        </w:rPr>
        <w:t>currentl</w:t>
      </w:r>
      <w:r w:rsidRPr="005C510C">
        <w:rPr>
          <w:lang w:eastAsia="zh-CN"/>
        </w:rPr>
        <w:t>y under development in ITU-T SG20</w:t>
      </w:r>
      <w:r w:rsidR="00454BC8" w:rsidRPr="005C510C">
        <w:rPr>
          <w:lang w:eastAsia="zh-CN"/>
        </w:rPr>
        <w:t xml:space="preserve"> are listed in Annex 2.</w:t>
      </w:r>
    </w:p>
    <w:p w14:paraId="15E27DFF" w14:textId="77777777" w:rsidR="00454BC8" w:rsidRPr="00E75D1C" w:rsidRDefault="00C10490" w:rsidP="00A30647">
      <w:pPr>
        <w:pStyle w:val="Heading1"/>
        <w:numPr>
          <w:ilvl w:val="0"/>
          <w:numId w:val="3"/>
        </w:numPr>
        <w:tabs>
          <w:tab w:val="clear" w:pos="794"/>
          <w:tab w:val="left" w:pos="851"/>
        </w:tabs>
        <w:ind w:hanging="720"/>
        <w:jc w:val="both"/>
        <w:rPr>
          <w:szCs w:val="24"/>
        </w:rPr>
      </w:pPr>
      <w:r w:rsidRPr="00E75D1C">
        <w:rPr>
          <w:szCs w:val="24"/>
        </w:rPr>
        <w:t>W</w:t>
      </w:r>
      <w:r w:rsidR="0043249F" w:rsidRPr="00E75D1C">
        <w:rPr>
          <w:szCs w:val="24"/>
        </w:rPr>
        <w:t xml:space="preserve">orking </w:t>
      </w:r>
      <w:r w:rsidRPr="00E75D1C">
        <w:rPr>
          <w:szCs w:val="24"/>
        </w:rPr>
        <w:t>P</w:t>
      </w:r>
      <w:r w:rsidR="0043249F" w:rsidRPr="00E75D1C">
        <w:rPr>
          <w:szCs w:val="24"/>
        </w:rPr>
        <w:t xml:space="preserve">arty </w:t>
      </w:r>
      <w:r w:rsidRPr="00E75D1C">
        <w:rPr>
          <w:szCs w:val="24"/>
        </w:rPr>
        <w:t>1/20</w:t>
      </w:r>
    </w:p>
    <w:p w14:paraId="2D0863BF" w14:textId="77777777" w:rsidR="00C65F9D" w:rsidRPr="00E75D1C" w:rsidRDefault="00C65F9D" w:rsidP="00A30647">
      <w:pPr>
        <w:pStyle w:val="Heading1"/>
        <w:numPr>
          <w:ilvl w:val="1"/>
          <w:numId w:val="3"/>
        </w:numPr>
        <w:spacing w:before="240" w:after="120"/>
        <w:ind w:hanging="360"/>
        <w:jc w:val="both"/>
      </w:pPr>
      <w:r w:rsidRPr="00E75D1C">
        <w:t>Main achievements</w:t>
      </w:r>
    </w:p>
    <w:p w14:paraId="35E7747F" w14:textId="0B97D7FC" w:rsidR="00C65F9D" w:rsidRPr="00E75D1C" w:rsidRDefault="001D292D" w:rsidP="00A30647">
      <w:pPr>
        <w:tabs>
          <w:tab w:val="clear" w:pos="794"/>
          <w:tab w:val="left" w:pos="709"/>
        </w:tabs>
        <w:jc w:val="both"/>
      </w:pPr>
      <w:r w:rsidRPr="00E75D1C">
        <w:t xml:space="preserve">During the last SG20 meeting, </w:t>
      </w:r>
      <w:r w:rsidR="00BC6E36" w:rsidRPr="00E75D1C">
        <w:t>WP1/2</w:t>
      </w:r>
      <w:r w:rsidR="00C65F9D" w:rsidRPr="00E75D1C">
        <w:t>0</w:t>
      </w:r>
      <w:r w:rsidR="004C2C00" w:rsidRPr="00E75D1C">
        <w:t xml:space="preserve"> </w:t>
      </w:r>
      <w:r w:rsidR="0042701E" w:rsidRPr="00E75D1C">
        <w:t xml:space="preserve">approved </w:t>
      </w:r>
      <w:r w:rsidR="001D2655" w:rsidRPr="00E75D1C">
        <w:t>1</w:t>
      </w:r>
      <w:r w:rsidR="00E75D1C" w:rsidRPr="00E75D1C">
        <w:t>1</w:t>
      </w:r>
      <w:r w:rsidR="007137C9" w:rsidRPr="00E75D1C">
        <w:t xml:space="preserve"> New Work Items</w:t>
      </w:r>
      <w:r w:rsidR="004C2C00" w:rsidRPr="00E75D1C">
        <w:t xml:space="preserve"> </w:t>
      </w:r>
      <w:r w:rsidR="007137C9" w:rsidRPr="00E75D1C">
        <w:t xml:space="preserve">and </w:t>
      </w:r>
      <w:r w:rsidR="001D2655" w:rsidRPr="00E75D1C">
        <w:t>1</w:t>
      </w:r>
      <w:r w:rsidR="00E75D1C" w:rsidRPr="00E75D1C">
        <w:t>7</w:t>
      </w:r>
      <w:r w:rsidR="007137C9" w:rsidRPr="00E75D1C">
        <w:t xml:space="preserve"> outgoing Liaison Statements</w:t>
      </w:r>
      <w:r w:rsidR="00441F5E" w:rsidRPr="00E75D1C">
        <w:t xml:space="preserve"> </w:t>
      </w:r>
      <w:r w:rsidR="00C10490" w:rsidRPr="00E75D1C">
        <w:t xml:space="preserve">were </w:t>
      </w:r>
      <w:r w:rsidR="00B84AD4" w:rsidRPr="00E75D1C">
        <w:t xml:space="preserve">prepared </w:t>
      </w:r>
      <w:r w:rsidR="00C10490" w:rsidRPr="00E75D1C">
        <w:t>within WP1/20</w:t>
      </w:r>
      <w:r w:rsidR="00F77696" w:rsidRPr="00E75D1C">
        <w:t>.</w:t>
      </w:r>
    </w:p>
    <w:p w14:paraId="0B6D0B60" w14:textId="77777777" w:rsidR="00E71DCE" w:rsidRPr="00E75D1C" w:rsidRDefault="00E71DCE" w:rsidP="00A30647">
      <w:pPr>
        <w:pStyle w:val="Heading1"/>
        <w:numPr>
          <w:ilvl w:val="1"/>
          <w:numId w:val="3"/>
        </w:numPr>
        <w:tabs>
          <w:tab w:val="clear" w:pos="794"/>
          <w:tab w:val="left" w:pos="709"/>
        </w:tabs>
        <w:spacing w:before="240" w:after="120"/>
        <w:ind w:hanging="360"/>
        <w:jc w:val="both"/>
      </w:pPr>
      <w:r w:rsidRPr="00E75D1C">
        <w:t>Ongoing work in Working Party 1/20</w:t>
      </w:r>
    </w:p>
    <w:p w14:paraId="715A102E" w14:textId="0098E4CD" w:rsidR="00313823" w:rsidRPr="00E75D1C" w:rsidRDefault="00313823" w:rsidP="006F3843">
      <w:pPr>
        <w:pStyle w:val="Heading1"/>
        <w:numPr>
          <w:ilvl w:val="0"/>
          <w:numId w:val="6"/>
        </w:numPr>
        <w:tabs>
          <w:tab w:val="clear" w:pos="794"/>
          <w:tab w:val="left" w:pos="709"/>
        </w:tabs>
        <w:spacing w:before="120"/>
        <w:ind w:hanging="720"/>
        <w:jc w:val="both"/>
        <w:rPr>
          <w:b w:val="0"/>
          <w:bCs/>
          <w:szCs w:val="24"/>
        </w:rPr>
      </w:pPr>
      <w:r w:rsidRPr="00E75D1C">
        <w:rPr>
          <w:szCs w:val="24"/>
        </w:rPr>
        <w:t xml:space="preserve">Question 1/20 </w:t>
      </w:r>
      <w:r w:rsidR="00D340A8" w:rsidRPr="00E75D1C">
        <w:rPr>
          <w:szCs w:val="24"/>
        </w:rPr>
        <w:t>–</w:t>
      </w:r>
      <w:r w:rsidRPr="00E75D1C">
        <w:rPr>
          <w:b w:val="0"/>
          <w:bCs/>
          <w:szCs w:val="24"/>
        </w:rPr>
        <w:t xml:space="preserve"> </w:t>
      </w:r>
      <w:r w:rsidR="00246A9E" w:rsidRPr="00E75D1C">
        <w:rPr>
          <w:szCs w:val="24"/>
        </w:rPr>
        <w:t>Interoperability and interworking of IoT and SC&amp;C applications and services</w:t>
      </w:r>
    </w:p>
    <w:p w14:paraId="14AE3660" w14:textId="633635D9" w:rsidR="00021A57" w:rsidRPr="005C510C" w:rsidRDefault="00F77696" w:rsidP="006D58DA">
      <w:pPr>
        <w:shd w:val="clear" w:color="auto" w:fill="FFFFFF"/>
        <w:tabs>
          <w:tab w:val="clear" w:pos="794"/>
          <w:tab w:val="clear" w:pos="1191"/>
          <w:tab w:val="clear" w:pos="1588"/>
          <w:tab w:val="clear" w:pos="1985"/>
        </w:tabs>
        <w:overflowPunct/>
        <w:autoSpaceDE/>
        <w:autoSpaceDN/>
        <w:adjustRightInd/>
        <w:rPr>
          <w:bCs/>
          <w:szCs w:val="24"/>
        </w:rPr>
      </w:pPr>
      <w:r w:rsidRPr="00E75D1C">
        <w:rPr>
          <w:bCs/>
          <w:szCs w:val="24"/>
        </w:rPr>
        <w:t xml:space="preserve">Q1/20 </w:t>
      </w:r>
      <w:r w:rsidR="00021A57" w:rsidRPr="00E75D1C">
        <w:rPr>
          <w:bCs/>
          <w:szCs w:val="24"/>
        </w:rPr>
        <w:t>a</w:t>
      </w:r>
      <w:r w:rsidR="00021A57" w:rsidRPr="00E75D1C">
        <w:rPr>
          <w:rFonts w:eastAsia="Times New Roman"/>
          <w:szCs w:val="24"/>
          <w:lang w:eastAsia="en-GB"/>
        </w:rPr>
        <w:t xml:space="preserve">ddresses use cases, requirements, architectures and data sets and format to support interworking and provide interoperability between IoT and SC&amp;C applications and services not only within but also between cities and communities. </w:t>
      </w:r>
      <w:r w:rsidR="00021A57" w:rsidRPr="00E75D1C">
        <w:rPr>
          <w:rFonts w:eastAsia="Times New Roman"/>
          <w:szCs w:val="24"/>
          <w:shd w:val="clear" w:color="auto" w:fill="FFFFFF"/>
          <w:lang w:eastAsia="en-GB"/>
        </w:rPr>
        <w:t>​</w:t>
      </w:r>
      <w:r w:rsidRPr="00E75D1C">
        <w:rPr>
          <w:bCs/>
          <w:szCs w:val="24"/>
        </w:rPr>
        <w:t>These studies include</w:t>
      </w:r>
      <w:r w:rsidR="00D340A8" w:rsidRPr="00E75D1C">
        <w:rPr>
          <w:bCs/>
          <w:szCs w:val="24"/>
        </w:rPr>
        <w:t>,</w:t>
      </w:r>
      <w:r w:rsidRPr="00E75D1C">
        <w:rPr>
          <w:bCs/>
          <w:szCs w:val="24"/>
        </w:rPr>
        <w:t xml:space="preserve"> but are not limited to:</w:t>
      </w:r>
      <w:r w:rsidR="006D58DA" w:rsidRPr="00E75D1C">
        <w:rPr>
          <w:bCs/>
          <w:szCs w:val="24"/>
        </w:rPr>
        <w:t xml:space="preserve"> </w:t>
      </w:r>
      <w:r w:rsidR="00021A57" w:rsidRPr="00E75D1C">
        <w:rPr>
          <w:bCs/>
          <w:szCs w:val="24"/>
        </w:rPr>
        <w:t>the use cases for interworking between IoT and SC&amp;C applications</w:t>
      </w:r>
      <w:r w:rsidR="00021A57" w:rsidRPr="005C510C">
        <w:rPr>
          <w:bCs/>
          <w:szCs w:val="24"/>
        </w:rPr>
        <w:t xml:space="preserve"> and services</w:t>
      </w:r>
      <w:r w:rsidR="006D58DA" w:rsidRPr="005C510C">
        <w:rPr>
          <w:bCs/>
          <w:szCs w:val="24"/>
        </w:rPr>
        <w:t xml:space="preserve">; </w:t>
      </w:r>
      <w:r w:rsidR="00021A57" w:rsidRPr="005C510C">
        <w:rPr>
          <w:bCs/>
          <w:szCs w:val="24"/>
        </w:rPr>
        <w:t>requirements and architectures t</w:t>
      </w:r>
      <w:r w:rsidR="006D58DA" w:rsidRPr="005C510C">
        <w:rPr>
          <w:bCs/>
          <w:szCs w:val="24"/>
        </w:rPr>
        <w:t>o</w:t>
      </w:r>
      <w:r w:rsidR="00021A57" w:rsidRPr="005C510C">
        <w:rPr>
          <w:bCs/>
          <w:szCs w:val="24"/>
        </w:rPr>
        <w:t xml:space="preserve"> support interworking and provide interoperability of IoT and SC&amp;C applications and services</w:t>
      </w:r>
      <w:r w:rsidR="006D58DA" w:rsidRPr="005C510C">
        <w:rPr>
          <w:bCs/>
          <w:szCs w:val="24"/>
        </w:rPr>
        <w:t xml:space="preserve">; and </w:t>
      </w:r>
      <w:r w:rsidR="00021A57" w:rsidRPr="005C510C">
        <w:rPr>
          <w:bCs/>
          <w:szCs w:val="24"/>
        </w:rPr>
        <w:t>data interoperability and semantic interoperability</w:t>
      </w:r>
      <w:r w:rsidR="006D58DA" w:rsidRPr="005C510C">
        <w:rPr>
          <w:bCs/>
          <w:szCs w:val="24"/>
        </w:rPr>
        <w:t>.</w:t>
      </w:r>
    </w:p>
    <w:p w14:paraId="5B3D383D" w14:textId="2ADFF662" w:rsidR="0050642B" w:rsidRPr="005C510C" w:rsidRDefault="0050642B" w:rsidP="00A30647">
      <w:pPr>
        <w:jc w:val="both"/>
      </w:pPr>
      <w:r w:rsidRPr="005C510C">
        <w:rPr>
          <w:bCs/>
          <w:szCs w:val="24"/>
        </w:rPr>
        <w:t xml:space="preserve">Q1/20 is currently working on </w:t>
      </w:r>
      <w:r w:rsidR="009A155A">
        <w:rPr>
          <w:bCs/>
          <w:szCs w:val="24"/>
        </w:rPr>
        <w:t>eight</w:t>
      </w:r>
      <w:r w:rsidR="009A155A" w:rsidRPr="005C510C">
        <w:rPr>
          <w:bCs/>
          <w:szCs w:val="24"/>
        </w:rPr>
        <w:t xml:space="preserve"> </w:t>
      </w:r>
      <w:r w:rsidRPr="005C510C">
        <w:rPr>
          <w:bCs/>
          <w:szCs w:val="24"/>
        </w:rPr>
        <w:t>work items</w:t>
      </w:r>
      <w:r w:rsidR="009A155A">
        <w:rPr>
          <w:bCs/>
          <w:szCs w:val="24"/>
        </w:rPr>
        <w:t>,</w:t>
      </w:r>
      <w:r w:rsidRPr="005C510C">
        <w:rPr>
          <w:bCs/>
          <w:szCs w:val="24"/>
        </w:rPr>
        <w:t xml:space="preserve"> </w:t>
      </w:r>
      <w:r w:rsidR="007E06B7" w:rsidRPr="005C510C">
        <w:rPr>
          <w:bCs/>
          <w:szCs w:val="24"/>
        </w:rPr>
        <w:t>as detailed in Annex 2.</w:t>
      </w:r>
    </w:p>
    <w:p w14:paraId="56A3509A" w14:textId="3F96681F" w:rsidR="00454BC8" w:rsidRPr="005C510C" w:rsidRDefault="0043249F" w:rsidP="006F3843">
      <w:pPr>
        <w:pStyle w:val="Heading1"/>
        <w:numPr>
          <w:ilvl w:val="0"/>
          <w:numId w:val="6"/>
        </w:numPr>
        <w:tabs>
          <w:tab w:val="clear" w:pos="794"/>
          <w:tab w:val="left" w:pos="709"/>
        </w:tabs>
        <w:spacing w:before="240" w:after="120"/>
        <w:ind w:hanging="720"/>
        <w:jc w:val="both"/>
        <w:rPr>
          <w:b w:val="0"/>
          <w:bCs/>
        </w:rPr>
      </w:pPr>
      <w:r w:rsidRPr="005C510C">
        <w:t xml:space="preserve">Question 2/20 - </w:t>
      </w:r>
      <w:r w:rsidR="00246A9E" w:rsidRPr="005C510C">
        <w:t>Requirements, capabilities and architectural frameworks across verticals enhanced by emerging digital technologies</w:t>
      </w:r>
    </w:p>
    <w:p w14:paraId="525818FC" w14:textId="1D723E3B" w:rsidR="00454BC8" w:rsidRPr="005C510C" w:rsidRDefault="00454BC8" w:rsidP="00A30647">
      <w:pPr>
        <w:tabs>
          <w:tab w:val="clear" w:pos="794"/>
          <w:tab w:val="clear" w:pos="1191"/>
          <w:tab w:val="clear" w:pos="1588"/>
          <w:tab w:val="clear" w:pos="1985"/>
          <w:tab w:val="num" w:pos="0"/>
        </w:tabs>
        <w:overflowPunct/>
        <w:autoSpaceDE/>
        <w:autoSpaceDN/>
        <w:adjustRightInd/>
        <w:spacing w:line="240" w:lineRule="atLeast"/>
        <w:jc w:val="both"/>
        <w:textAlignment w:val="auto"/>
        <w:rPr>
          <w:color w:val="000000"/>
          <w:szCs w:val="24"/>
          <w:lang w:eastAsia="fr-FR"/>
        </w:rPr>
      </w:pPr>
      <w:r w:rsidRPr="005C510C">
        <w:rPr>
          <w:szCs w:val="24"/>
        </w:rPr>
        <w:t xml:space="preserve">Question 2/20 is responsible for </w:t>
      </w:r>
      <w:r w:rsidRPr="005C510C">
        <w:rPr>
          <w:color w:val="000000"/>
          <w:szCs w:val="24"/>
          <w:lang w:val="en-US" w:eastAsia="fr-FR"/>
        </w:rPr>
        <w:t xml:space="preserve">developing Recommendations </w:t>
      </w:r>
      <w:r w:rsidR="00AB00BC" w:rsidRPr="005C510C">
        <w:rPr>
          <w:color w:val="000000"/>
          <w:szCs w:val="24"/>
          <w:lang w:val="en-US" w:eastAsia="fr-FR"/>
        </w:rPr>
        <w:t>that address the common and specific requirements, capabilities and architectural frameworks enhanced by emerging technologies across verticals.</w:t>
      </w:r>
      <w:r w:rsidR="00AB00BC" w:rsidRPr="005C510C">
        <w:t xml:space="preserve"> </w:t>
      </w:r>
      <w:r w:rsidR="00AB00BC" w:rsidRPr="005C510C">
        <w:rPr>
          <w:color w:val="000000"/>
          <w:szCs w:val="24"/>
          <w:lang w:val="en-US" w:eastAsia="fr-FR"/>
        </w:rPr>
        <w:t xml:space="preserve">On the basis of use cases and related ecosystem aspects, the requirements, capabilities and architectural frameworks enhanced by emerging technologies for the support of IoT and SC&amp;C services and applications will be specified from </w:t>
      </w:r>
      <w:r w:rsidR="009A155A">
        <w:rPr>
          <w:color w:val="000000"/>
          <w:szCs w:val="24"/>
          <w:lang w:val="en-US" w:eastAsia="fr-FR"/>
        </w:rPr>
        <w:t>the</w:t>
      </w:r>
      <w:r w:rsidR="009A155A" w:rsidRPr="005C510C">
        <w:rPr>
          <w:color w:val="000000"/>
          <w:szCs w:val="24"/>
          <w:lang w:val="en-US" w:eastAsia="fr-FR"/>
        </w:rPr>
        <w:t xml:space="preserve"> </w:t>
      </w:r>
      <w:r w:rsidR="00AB00BC" w:rsidRPr="005C510C">
        <w:rPr>
          <w:color w:val="000000"/>
          <w:szCs w:val="24"/>
          <w:lang w:val="en-US" w:eastAsia="fr-FR"/>
        </w:rPr>
        <w:t>common (not vertical</w:t>
      </w:r>
      <w:r w:rsidR="009A155A">
        <w:rPr>
          <w:color w:val="000000"/>
          <w:szCs w:val="24"/>
          <w:lang w:val="en-US" w:eastAsia="fr-FR"/>
        </w:rPr>
        <w:t>-</w:t>
      </w:r>
      <w:r w:rsidR="00AB00BC" w:rsidRPr="005C510C">
        <w:rPr>
          <w:color w:val="000000"/>
          <w:szCs w:val="24"/>
          <w:lang w:val="en-US" w:eastAsia="fr-FR"/>
        </w:rPr>
        <w:t>dependent) and vertical specific viewpoints.</w:t>
      </w:r>
    </w:p>
    <w:p w14:paraId="17175B01" w14:textId="7E307CC2" w:rsidR="00694F64" w:rsidRPr="005C510C" w:rsidRDefault="00694F64" w:rsidP="00A30647">
      <w:pPr>
        <w:jc w:val="both"/>
      </w:pPr>
      <w:r w:rsidRPr="005C510C">
        <w:rPr>
          <w:bCs/>
          <w:szCs w:val="24"/>
        </w:rPr>
        <w:t xml:space="preserve">Question 2/20 is currently working on </w:t>
      </w:r>
      <w:r w:rsidR="00D319CF" w:rsidRPr="005C510C">
        <w:rPr>
          <w:bCs/>
          <w:szCs w:val="24"/>
        </w:rPr>
        <w:t>2</w:t>
      </w:r>
      <w:r w:rsidR="005C510C" w:rsidRPr="005C510C">
        <w:rPr>
          <w:bCs/>
          <w:szCs w:val="24"/>
        </w:rPr>
        <w:t>5</w:t>
      </w:r>
      <w:r w:rsidRPr="005C510C">
        <w:rPr>
          <w:bCs/>
          <w:szCs w:val="24"/>
        </w:rPr>
        <w:t xml:space="preserve"> work items</w:t>
      </w:r>
      <w:r w:rsidR="00801DEA" w:rsidRPr="005C510C">
        <w:rPr>
          <w:bCs/>
          <w:szCs w:val="24"/>
        </w:rPr>
        <w:t>,</w:t>
      </w:r>
      <w:r w:rsidRPr="005C510C">
        <w:rPr>
          <w:bCs/>
          <w:szCs w:val="24"/>
        </w:rPr>
        <w:t xml:space="preserve"> </w:t>
      </w:r>
      <w:r w:rsidR="007E06B7" w:rsidRPr="005C510C">
        <w:rPr>
          <w:bCs/>
          <w:szCs w:val="24"/>
        </w:rPr>
        <w:t>as detailed in Annex 2.</w:t>
      </w:r>
    </w:p>
    <w:p w14:paraId="760AF221" w14:textId="3740F658" w:rsidR="00454BC8" w:rsidRPr="005C510C" w:rsidRDefault="0043249F" w:rsidP="006F3843">
      <w:pPr>
        <w:pStyle w:val="Heading1"/>
        <w:numPr>
          <w:ilvl w:val="0"/>
          <w:numId w:val="6"/>
        </w:numPr>
        <w:tabs>
          <w:tab w:val="clear" w:pos="794"/>
          <w:tab w:val="left" w:pos="709"/>
        </w:tabs>
        <w:spacing w:before="240" w:after="120"/>
        <w:ind w:hanging="720"/>
        <w:jc w:val="both"/>
        <w:rPr>
          <w:b w:val="0"/>
        </w:rPr>
      </w:pPr>
      <w:r w:rsidRPr="005C510C">
        <w:t xml:space="preserve">Question 3/20 - </w:t>
      </w:r>
      <w:r w:rsidR="00246A9E" w:rsidRPr="005C510C">
        <w:t>IoT and SC&amp;C architectures, protocols and QoS/</w:t>
      </w:r>
      <w:proofErr w:type="spellStart"/>
      <w:r w:rsidR="00246A9E" w:rsidRPr="005C510C">
        <w:t>QoE</w:t>
      </w:r>
      <w:proofErr w:type="spellEnd"/>
    </w:p>
    <w:p w14:paraId="1CF7C1BE" w14:textId="42CA0D76" w:rsidR="00454BC8" w:rsidRPr="005C510C" w:rsidRDefault="00454BC8" w:rsidP="00A30647">
      <w:pPr>
        <w:jc w:val="both"/>
      </w:pPr>
      <w:r w:rsidRPr="005C510C">
        <w:t xml:space="preserve">Question 3/20 is responsible for developing Recommendations </w:t>
      </w:r>
      <w:r w:rsidR="006F1340" w:rsidRPr="005C510C">
        <w:t>that address architectures, including their functionalities, interfaces, protocols, data models, intelligent management mechanisms, control mechanisms, connectivity technologies, APIs, and Quality of Experience/Service (</w:t>
      </w:r>
      <w:proofErr w:type="spellStart"/>
      <w:r w:rsidR="006F1340" w:rsidRPr="005C510C">
        <w:t>QoE</w:t>
      </w:r>
      <w:proofErr w:type="spellEnd"/>
      <w:r w:rsidR="006F1340" w:rsidRPr="005C510C">
        <w:t xml:space="preserve">/QoS) of IoT and Smart Sustainable Cities and Communities (SSC&amp;C), which needed to construct architectural </w:t>
      </w:r>
      <w:r w:rsidR="006F1340" w:rsidRPr="005C510C">
        <w:lastRenderedPageBreak/>
        <w:t xml:space="preserve">frameworks to interact with services and applications, as well as different networks and systems. </w:t>
      </w:r>
      <w:r w:rsidRPr="005C510C">
        <w:t>Question 3/20 is also responsible for developing Recommendations on other aspects based on this architecture, including</w:t>
      </w:r>
      <w:r w:rsidR="004001D0" w:rsidRPr="005C510C">
        <w:t>,</w:t>
      </w:r>
      <w:r w:rsidRPr="005C510C">
        <w:t xml:space="preserve"> but not limited to</w:t>
      </w:r>
      <w:r w:rsidR="004001D0" w:rsidRPr="005C510C">
        <w:t>,</w:t>
      </w:r>
      <w:r w:rsidRPr="005C510C">
        <w:t xml:space="preserve"> protocols, APIs, identification and management mechanism</w:t>
      </w:r>
      <w:r w:rsidR="009A155A">
        <w:t>s</w:t>
      </w:r>
      <w:r w:rsidRPr="005C510C">
        <w:t xml:space="preserve">.  </w:t>
      </w:r>
    </w:p>
    <w:p w14:paraId="407D58AF" w14:textId="58B104DB" w:rsidR="003C1B22" w:rsidRPr="005C510C" w:rsidRDefault="003C1B22" w:rsidP="00A30647">
      <w:pPr>
        <w:spacing w:after="40"/>
        <w:jc w:val="both"/>
        <w:rPr>
          <w:rFonts w:eastAsia="Times New Roman"/>
          <w:szCs w:val="24"/>
        </w:rPr>
      </w:pPr>
      <w:r w:rsidRPr="005C510C">
        <w:rPr>
          <w:rFonts w:eastAsia="Batang"/>
          <w:szCs w:val="24"/>
          <w:lang w:eastAsia="ko-KR"/>
        </w:rPr>
        <w:t xml:space="preserve">Question 3/20 </w:t>
      </w:r>
      <w:r w:rsidRPr="005C510C">
        <w:rPr>
          <w:bCs/>
          <w:szCs w:val="24"/>
        </w:rPr>
        <w:t xml:space="preserve">is currently working on </w:t>
      </w:r>
      <w:r w:rsidR="00384B85" w:rsidRPr="005C510C">
        <w:rPr>
          <w:bCs/>
          <w:szCs w:val="24"/>
        </w:rPr>
        <w:t>2</w:t>
      </w:r>
      <w:r w:rsidR="005C510C" w:rsidRPr="005C510C">
        <w:rPr>
          <w:bCs/>
          <w:szCs w:val="24"/>
        </w:rPr>
        <w:t>4</w:t>
      </w:r>
      <w:r w:rsidRPr="005C510C">
        <w:rPr>
          <w:bCs/>
          <w:szCs w:val="24"/>
        </w:rPr>
        <w:t xml:space="preserve"> work items</w:t>
      </w:r>
      <w:r w:rsidR="009A155A">
        <w:rPr>
          <w:bCs/>
          <w:szCs w:val="24"/>
        </w:rPr>
        <w:t>,</w:t>
      </w:r>
      <w:r w:rsidRPr="005C510C">
        <w:rPr>
          <w:bCs/>
          <w:szCs w:val="24"/>
        </w:rPr>
        <w:t xml:space="preserve"> </w:t>
      </w:r>
      <w:r w:rsidR="007E06B7" w:rsidRPr="005C510C">
        <w:rPr>
          <w:bCs/>
          <w:szCs w:val="24"/>
        </w:rPr>
        <w:t>as detailed in Annex 2.</w:t>
      </w:r>
    </w:p>
    <w:p w14:paraId="23C00CC4" w14:textId="7C8DD17C" w:rsidR="00454BC8" w:rsidRPr="005C510C" w:rsidRDefault="0043249F" w:rsidP="006F3843">
      <w:pPr>
        <w:pStyle w:val="Heading1"/>
        <w:numPr>
          <w:ilvl w:val="0"/>
          <w:numId w:val="6"/>
        </w:numPr>
        <w:tabs>
          <w:tab w:val="clear" w:pos="794"/>
          <w:tab w:val="left" w:pos="567"/>
        </w:tabs>
        <w:spacing w:before="240" w:after="120"/>
        <w:ind w:hanging="720"/>
        <w:jc w:val="both"/>
      </w:pPr>
      <w:r w:rsidRPr="005C510C">
        <w:t xml:space="preserve">Question 4/20 - </w:t>
      </w:r>
      <w:r w:rsidR="00246A9E" w:rsidRPr="005C510C">
        <w:t>Data analytics, sharing, processing and management, including big data aspects, of IoT and SC&amp;C</w:t>
      </w:r>
    </w:p>
    <w:p w14:paraId="5FCF0C55" w14:textId="1A142AB7" w:rsidR="00633883" w:rsidRPr="005C510C" w:rsidRDefault="0E2FB9F8" w:rsidP="00A30647">
      <w:pPr>
        <w:jc w:val="both"/>
        <w:rPr>
          <w:rFonts w:eastAsia="BatangChe"/>
        </w:rPr>
      </w:pPr>
      <w:r w:rsidRPr="005C510C">
        <w:t>Question 4/20 is responsible for developing Recommendations on D</w:t>
      </w:r>
      <w:r w:rsidRPr="005C510C">
        <w:rPr>
          <w:rFonts w:eastAsia="BatangChe"/>
        </w:rPr>
        <w:t>PM, data analytics and sharing</w:t>
      </w:r>
      <w:r w:rsidR="009A155A">
        <w:rPr>
          <w:rFonts w:eastAsia="BatangChe"/>
        </w:rPr>
        <w:t>,</w:t>
      </w:r>
      <w:r w:rsidRPr="005C510C">
        <w:rPr>
          <w:rFonts w:eastAsia="BatangChe"/>
        </w:rPr>
        <w:t xml:space="preserve"> including big data aspects for IoT and SC&amp;C.</w:t>
      </w:r>
    </w:p>
    <w:p w14:paraId="07143723" w14:textId="2C2ED736" w:rsidR="00454BC8" w:rsidRPr="00E75D1C" w:rsidRDefault="00454BC8" w:rsidP="00A30647">
      <w:pPr>
        <w:jc w:val="both"/>
      </w:pPr>
      <w:r w:rsidRPr="005C510C">
        <w:t xml:space="preserve">Question 4/20 is also responsible for developing Recommendations on </w:t>
      </w:r>
      <w:r w:rsidR="00633883" w:rsidRPr="005C510C">
        <w:t>trusted data and data quality in DPM frameworks</w:t>
      </w:r>
      <w:r w:rsidR="009A155A">
        <w:t>,</w:t>
      </w:r>
      <w:r w:rsidR="00633883" w:rsidRPr="005C510C">
        <w:t xml:space="preserve"> including</w:t>
      </w:r>
      <w:r w:rsidR="009A155A">
        <w:t>:</w:t>
      </w:r>
      <w:r w:rsidR="00633883" w:rsidRPr="005C510C">
        <w:t xml:space="preserve"> digital identification and certification; analysis of existing </w:t>
      </w:r>
      <w:r w:rsidR="00633883" w:rsidRPr="00E75D1C">
        <w:t xml:space="preserve">technologies, platforms, guidelines and standards for DPM; </w:t>
      </w:r>
      <w:r w:rsidR="009A155A">
        <w:t xml:space="preserve">and </w:t>
      </w:r>
      <w:r w:rsidR="00633883" w:rsidRPr="00E75D1C">
        <w:t>architectural frameworks for the future of data driven ecosystems and their applications with DPM and big data.</w:t>
      </w:r>
    </w:p>
    <w:p w14:paraId="2D93E852" w14:textId="1C0303B1" w:rsidR="001D620C" w:rsidRPr="00E75D1C" w:rsidRDefault="001D620C" w:rsidP="00A30647">
      <w:pPr>
        <w:jc w:val="both"/>
      </w:pPr>
      <w:bookmarkStart w:id="8" w:name="_Hlk30431179"/>
      <w:r w:rsidRPr="00E75D1C">
        <w:rPr>
          <w:szCs w:val="24"/>
        </w:rPr>
        <w:t xml:space="preserve">Question 4/20 </w:t>
      </w:r>
      <w:r w:rsidRPr="00E75D1C">
        <w:rPr>
          <w:bCs/>
          <w:szCs w:val="24"/>
        </w:rPr>
        <w:t xml:space="preserve">is currently working on </w:t>
      </w:r>
      <w:r w:rsidR="00384B85" w:rsidRPr="00E75D1C">
        <w:rPr>
          <w:bCs/>
          <w:szCs w:val="24"/>
        </w:rPr>
        <w:t>1</w:t>
      </w:r>
      <w:r w:rsidR="005C510C" w:rsidRPr="00E75D1C">
        <w:rPr>
          <w:bCs/>
          <w:szCs w:val="24"/>
        </w:rPr>
        <w:t>6</w:t>
      </w:r>
      <w:r w:rsidR="006E2013" w:rsidRPr="00E75D1C">
        <w:rPr>
          <w:bCs/>
          <w:szCs w:val="24"/>
        </w:rPr>
        <w:t xml:space="preserve"> </w:t>
      </w:r>
      <w:r w:rsidRPr="00E75D1C">
        <w:rPr>
          <w:bCs/>
          <w:szCs w:val="24"/>
        </w:rPr>
        <w:t>work items</w:t>
      </w:r>
      <w:r w:rsidR="009A155A">
        <w:rPr>
          <w:bCs/>
          <w:szCs w:val="24"/>
        </w:rPr>
        <w:t>,</w:t>
      </w:r>
      <w:r w:rsidRPr="00E75D1C">
        <w:rPr>
          <w:bCs/>
          <w:szCs w:val="24"/>
        </w:rPr>
        <w:t xml:space="preserve"> </w:t>
      </w:r>
      <w:r w:rsidR="007E06B7" w:rsidRPr="00E75D1C">
        <w:rPr>
          <w:bCs/>
          <w:szCs w:val="24"/>
        </w:rPr>
        <w:t>as detailed in Annex 2.</w:t>
      </w:r>
      <w:bookmarkEnd w:id="8"/>
    </w:p>
    <w:p w14:paraId="1E446AE2" w14:textId="77777777" w:rsidR="0043249F" w:rsidRPr="00E75D1C" w:rsidRDefault="00454BC8" w:rsidP="00AA7164">
      <w:pPr>
        <w:pStyle w:val="Heading1"/>
        <w:numPr>
          <w:ilvl w:val="0"/>
          <w:numId w:val="3"/>
        </w:numPr>
        <w:tabs>
          <w:tab w:val="clear" w:pos="794"/>
          <w:tab w:val="left" w:pos="851"/>
        </w:tabs>
        <w:ind w:hanging="644"/>
        <w:jc w:val="both"/>
        <w:rPr>
          <w:sz w:val="26"/>
          <w:szCs w:val="26"/>
        </w:rPr>
      </w:pPr>
      <w:r w:rsidRPr="00E75D1C">
        <w:rPr>
          <w:sz w:val="26"/>
          <w:szCs w:val="26"/>
        </w:rPr>
        <w:t>W</w:t>
      </w:r>
      <w:r w:rsidR="0043249F" w:rsidRPr="00E75D1C">
        <w:rPr>
          <w:sz w:val="26"/>
          <w:szCs w:val="26"/>
        </w:rPr>
        <w:t xml:space="preserve">orking </w:t>
      </w:r>
      <w:r w:rsidRPr="00E75D1C">
        <w:rPr>
          <w:sz w:val="26"/>
          <w:szCs w:val="26"/>
        </w:rPr>
        <w:t>P</w:t>
      </w:r>
      <w:r w:rsidR="0043249F" w:rsidRPr="00E75D1C">
        <w:rPr>
          <w:sz w:val="26"/>
          <w:szCs w:val="26"/>
        </w:rPr>
        <w:t xml:space="preserve">arty </w:t>
      </w:r>
      <w:r w:rsidRPr="00E75D1C">
        <w:rPr>
          <w:sz w:val="26"/>
          <w:szCs w:val="26"/>
        </w:rPr>
        <w:t>2/20</w:t>
      </w:r>
    </w:p>
    <w:p w14:paraId="41C51274" w14:textId="77777777" w:rsidR="0043249F" w:rsidRPr="00E75D1C" w:rsidRDefault="0043249F" w:rsidP="00AA7164">
      <w:pPr>
        <w:pStyle w:val="Heading1"/>
        <w:numPr>
          <w:ilvl w:val="1"/>
          <w:numId w:val="3"/>
        </w:numPr>
        <w:spacing w:before="240" w:after="120"/>
        <w:ind w:hanging="284"/>
        <w:jc w:val="both"/>
      </w:pPr>
      <w:r w:rsidRPr="00E75D1C">
        <w:t>Main achievements</w:t>
      </w:r>
    </w:p>
    <w:p w14:paraId="4061C861" w14:textId="1D1730A7" w:rsidR="00BC6E36" w:rsidRPr="00E75D1C" w:rsidRDefault="00AA7164" w:rsidP="00A30647">
      <w:pPr>
        <w:tabs>
          <w:tab w:val="clear" w:pos="794"/>
          <w:tab w:val="left" w:pos="709"/>
        </w:tabs>
        <w:jc w:val="both"/>
        <w:rPr>
          <w:sz w:val="23"/>
          <w:szCs w:val="23"/>
        </w:rPr>
      </w:pPr>
      <w:r w:rsidRPr="00E75D1C">
        <w:t xml:space="preserve">During the last SG20 meeting, </w:t>
      </w:r>
      <w:r w:rsidR="00381C21" w:rsidRPr="00E75D1C">
        <w:t xml:space="preserve">WP2/20 has also </w:t>
      </w:r>
      <w:r w:rsidR="00BC6E36" w:rsidRPr="00E75D1C">
        <w:t>a</w:t>
      </w:r>
      <w:r w:rsidR="002C2083" w:rsidRPr="00E75D1C">
        <w:t>pproved</w:t>
      </w:r>
      <w:r w:rsidR="00BC6E36" w:rsidRPr="00E75D1C">
        <w:t xml:space="preserve"> </w:t>
      </w:r>
      <w:r w:rsidR="009A155A">
        <w:t>three</w:t>
      </w:r>
      <w:r w:rsidR="009A155A" w:rsidRPr="00E75D1C">
        <w:t xml:space="preserve"> </w:t>
      </w:r>
      <w:r w:rsidR="00BC6E36" w:rsidRPr="00E75D1C">
        <w:t xml:space="preserve">New Work Items and </w:t>
      </w:r>
      <w:r w:rsidR="009A155A">
        <w:t>six</w:t>
      </w:r>
      <w:r w:rsidR="009A155A" w:rsidRPr="00E75D1C">
        <w:t xml:space="preserve"> </w:t>
      </w:r>
      <w:r w:rsidR="00BC6E36" w:rsidRPr="00E75D1C">
        <w:t xml:space="preserve">outgoing Liaison Statements were </w:t>
      </w:r>
      <w:r w:rsidR="00B84AD4" w:rsidRPr="00E75D1C">
        <w:t>prepared</w:t>
      </w:r>
      <w:r w:rsidR="00BC6E36" w:rsidRPr="00E75D1C">
        <w:t>.</w:t>
      </w:r>
    </w:p>
    <w:p w14:paraId="0250FBB9" w14:textId="77777777" w:rsidR="00454BC8" w:rsidRPr="00E75D1C" w:rsidRDefault="009E6D21" w:rsidP="00A30647">
      <w:pPr>
        <w:pStyle w:val="Heading1"/>
        <w:spacing w:before="240" w:after="120"/>
        <w:ind w:left="709" w:hanging="709"/>
        <w:jc w:val="both"/>
      </w:pPr>
      <w:r w:rsidRPr="00E75D1C">
        <w:t>3.2</w:t>
      </w:r>
      <w:r w:rsidRPr="00E75D1C">
        <w:tab/>
      </w:r>
      <w:r w:rsidR="00DF04BB" w:rsidRPr="00E75D1C">
        <w:t>Ongoing work in Working Party 2/20</w:t>
      </w:r>
    </w:p>
    <w:p w14:paraId="77D58A72" w14:textId="36A54875" w:rsidR="00422B47" w:rsidRPr="00E75D1C" w:rsidRDefault="006F0D95" w:rsidP="006F3843">
      <w:pPr>
        <w:pStyle w:val="Heading1"/>
        <w:numPr>
          <w:ilvl w:val="0"/>
          <w:numId w:val="5"/>
        </w:numPr>
        <w:spacing w:before="240" w:after="120"/>
        <w:ind w:hanging="720"/>
        <w:jc w:val="both"/>
      </w:pPr>
      <w:r w:rsidRPr="00E75D1C">
        <w:t xml:space="preserve">Question 5/20 - </w:t>
      </w:r>
      <w:r w:rsidR="00246A9E" w:rsidRPr="00E75D1C">
        <w:t>Study of emerging digital technologies, terminology and definitions</w:t>
      </w:r>
    </w:p>
    <w:p w14:paraId="2137CF9F" w14:textId="1E30C43E" w:rsidR="00633883" w:rsidRPr="00E75D1C" w:rsidRDefault="00E20EE0" w:rsidP="00A30647">
      <w:pPr>
        <w:jc w:val="both"/>
      </w:pPr>
      <w:r w:rsidRPr="00E75D1C">
        <w:t>Question</w:t>
      </w:r>
      <w:r w:rsidR="00E16D73" w:rsidRPr="00E75D1C">
        <w:t xml:space="preserve"> 5/20</w:t>
      </w:r>
      <w:r w:rsidRPr="00E75D1C">
        <w:t xml:space="preserve"> is tasked </w:t>
      </w:r>
      <w:r w:rsidR="009A155A">
        <w:t>with</w:t>
      </w:r>
      <w:r w:rsidR="009A155A" w:rsidRPr="00E75D1C">
        <w:t xml:space="preserve"> </w:t>
      </w:r>
      <w:r w:rsidR="00633883" w:rsidRPr="00E75D1C">
        <w:t>captur</w:t>
      </w:r>
      <w:r w:rsidR="009A155A">
        <w:t>ing</w:t>
      </w:r>
      <w:r w:rsidR="00633883" w:rsidRPr="00E75D1C">
        <w:t xml:space="preserve"> and develop</w:t>
      </w:r>
      <w:r w:rsidR="009A155A">
        <w:t>ing</w:t>
      </w:r>
      <w:r w:rsidR="00633883" w:rsidRPr="00E75D1C">
        <w:t xml:space="preserve"> definitions, </w:t>
      </w:r>
      <w:r w:rsidR="009A155A">
        <w:t xml:space="preserve">and </w:t>
      </w:r>
      <w:r w:rsidR="00633883" w:rsidRPr="00E75D1C">
        <w:t>contribut</w:t>
      </w:r>
      <w:r w:rsidR="009A155A">
        <w:t>ing</w:t>
      </w:r>
      <w:r w:rsidR="00633883" w:rsidRPr="00E75D1C">
        <w:t xml:space="preserve"> to a common terminology for IoT and SC&amp;C. This Question can also contribute to research solutions for interoperability across different technologies, taking into account end-user, regulatory and market needs. Considering the rapid evolution of the IoT domain, this Question can also contribute to the identification and discussion of relevant research and technological developments in this area, </w:t>
      </w:r>
      <w:r w:rsidR="009A155A">
        <w:t xml:space="preserve">in order </w:t>
      </w:r>
      <w:r w:rsidR="00633883" w:rsidRPr="00E75D1C">
        <w:t>to bring the most relevant topics to the attention of ITU-T Study Group 20 (SG20) and/or to the corresponding Questions.</w:t>
      </w:r>
    </w:p>
    <w:p w14:paraId="1FC9F081" w14:textId="26A21CD6" w:rsidR="002971CA" w:rsidRPr="00E75D1C" w:rsidRDefault="002971CA" w:rsidP="00A30647">
      <w:pPr>
        <w:jc w:val="both"/>
        <w:rPr>
          <w:bCs/>
        </w:rPr>
      </w:pPr>
      <w:r w:rsidRPr="00E75D1C">
        <w:t xml:space="preserve">Question 5/20 </w:t>
      </w:r>
      <w:r w:rsidRPr="00E75D1C">
        <w:rPr>
          <w:bCs/>
        </w:rPr>
        <w:t xml:space="preserve">is currently working on </w:t>
      </w:r>
      <w:r w:rsidR="009A155A">
        <w:rPr>
          <w:bCs/>
          <w:szCs w:val="24"/>
        </w:rPr>
        <w:t>four</w:t>
      </w:r>
      <w:r w:rsidR="009A155A" w:rsidRPr="00E75D1C">
        <w:rPr>
          <w:bCs/>
        </w:rPr>
        <w:t xml:space="preserve"> </w:t>
      </w:r>
      <w:r w:rsidRPr="00E75D1C">
        <w:rPr>
          <w:bCs/>
        </w:rPr>
        <w:t>work items</w:t>
      </w:r>
      <w:r w:rsidR="009A155A">
        <w:rPr>
          <w:bCs/>
        </w:rPr>
        <w:t>,</w:t>
      </w:r>
      <w:r w:rsidRPr="00E75D1C">
        <w:rPr>
          <w:bCs/>
        </w:rPr>
        <w:t xml:space="preserve"> </w:t>
      </w:r>
      <w:r w:rsidR="007E06B7" w:rsidRPr="00E75D1C">
        <w:rPr>
          <w:bCs/>
          <w:szCs w:val="24"/>
        </w:rPr>
        <w:t>as detailed in Annex 2.</w:t>
      </w:r>
    </w:p>
    <w:p w14:paraId="211C478D" w14:textId="5D699046" w:rsidR="00422B47" w:rsidRPr="006E0D0E" w:rsidRDefault="006F0D95" w:rsidP="006F3843">
      <w:pPr>
        <w:pStyle w:val="Heading1"/>
        <w:numPr>
          <w:ilvl w:val="0"/>
          <w:numId w:val="5"/>
        </w:numPr>
        <w:spacing w:before="240" w:after="120"/>
        <w:ind w:hanging="720"/>
        <w:jc w:val="both"/>
      </w:pPr>
      <w:r w:rsidRPr="00E75D1C">
        <w:t xml:space="preserve">Question 6/20 - </w:t>
      </w:r>
      <w:r w:rsidR="00246A9E" w:rsidRPr="00E75D1C">
        <w:t>Security</w:t>
      </w:r>
      <w:r w:rsidR="00246A9E" w:rsidRPr="006E0D0E">
        <w:t>, privacy, trust and identification for IoT and SC&amp;C</w:t>
      </w:r>
      <w:r w:rsidRPr="006E0D0E" w:rsidDel="006F0D95">
        <w:t xml:space="preserve"> </w:t>
      </w:r>
    </w:p>
    <w:p w14:paraId="54F1B906" w14:textId="7AD3BB27" w:rsidR="001C6E92" w:rsidRPr="006E0D0E" w:rsidRDefault="00CF262D" w:rsidP="00A30647">
      <w:pPr>
        <w:spacing w:before="100" w:after="100" w:line="240" w:lineRule="atLeast"/>
        <w:jc w:val="both"/>
        <w:rPr>
          <w:lang w:val="en-US" w:eastAsia="zh-CN"/>
        </w:rPr>
      </w:pPr>
      <w:r w:rsidRPr="006E0D0E">
        <w:rPr>
          <w:lang w:val="en-US" w:eastAsia="zh-CN"/>
        </w:rPr>
        <w:t>Q</w:t>
      </w:r>
      <w:r w:rsidR="00E16D73" w:rsidRPr="006E0D0E">
        <w:rPr>
          <w:lang w:val="en-US" w:eastAsia="zh-CN"/>
        </w:rPr>
        <w:t xml:space="preserve">uestion </w:t>
      </w:r>
      <w:r w:rsidRPr="006E0D0E">
        <w:rPr>
          <w:lang w:val="en-US" w:eastAsia="zh-CN"/>
        </w:rPr>
        <w:t>6/20</w:t>
      </w:r>
      <w:r w:rsidRPr="006E0D0E">
        <w:rPr>
          <w:lang w:val="en-US"/>
        </w:rPr>
        <w:t xml:space="preserve"> </w:t>
      </w:r>
      <w:r w:rsidR="007C57FB" w:rsidRPr="006E0D0E">
        <w:rPr>
          <w:lang w:val="en-US"/>
        </w:rPr>
        <w:t xml:space="preserve">is developing Recommendations, Supplements, Guidelines and </w:t>
      </w:r>
      <w:r w:rsidR="00B277B8" w:rsidRPr="006E0D0E">
        <w:rPr>
          <w:lang w:val="en-US"/>
        </w:rPr>
        <w:t xml:space="preserve">Technical </w:t>
      </w:r>
      <w:r w:rsidR="007C57FB" w:rsidRPr="006E0D0E">
        <w:rPr>
          <w:lang w:val="en-US"/>
        </w:rPr>
        <w:t>Reports on topics such as</w:t>
      </w:r>
      <w:r w:rsidRPr="006E0D0E">
        <w:rPr>
          <w:lang w:val="en-US"/>
        </w:rPr>
        <w:t xml:space="preserve">: </w:t>
      </w:r>
      <w:r w:rsidR="002C428E" w:rsidRPr="006E0D0E">
        <w:rPr>
          <w:lang w:val="en-US" w:eastAsia="zh-CN"/>
        </w:rPr>
        <w:t>a</w:t>
      </w:r>
      <w:r w:rsidR="001C6E92" w:rsidRPr="006E0D0E">
        <w:rPr>
          <w:lang w:val="en-US" w:eastAsia="zh-CN"/>
        </w:rPr>
        <w:t>uthenticity, confidential</w:t>
      </w:r>
      <w:r w:rsidR="000C76FE" w:rsidRPr="006E0D0E">
        <w:rPr>
          <w:lang w:val="en-US" w:eastAsia="zh-CN"/>
        </w:rPr>
        <w:t>ity, integrity, non</w:t>
      </w:r>
      <w:r w:rsidR="000C76FE" w:rsidRPr="006E0D0E">
        <w:rPr>
          <w:lang w:val="en-US" w:eastAsia="zh-CN"/>
        </w:rPr>
        <w:noBreakHyphen/>
        <w:t>repudiation</w:t>
      </w:r>
      <w:r w:rsidR="001C6E92" w:rsidRPr="006E0D0E">
        <w:rPr>
          <w:lang w:val="en-US" w:eastAsia="zh-CN"/>
        </w:rPr>
        <w:t xml:space="preserve"> and availability of IoT devices, systems, applications, protocols, platforms, and services; </w:t>
      </w:r>
      <w:r w:rsidR="003C7840" w:rsidRPr="006E0D0E">
        <w:rPr>
          <w:lang w:val="en-US" w:eastAsia="zh-CN"/>
        </w:rPr>
        <w:t>s</w:t>
      </w:r>
      <w:r w:rsidR="001C6E92" w:rsidRPr="006E0D0E">
        <w:rPr>
          <w:lang w:val="en-US" w:eastAsia="zh-CN"/>
        </w:rPr>
        <w:t>ecurity and trust provisioning in IoT at the ICT infrastructure and future heterogeneous converged</w:t>
      </w:r>
      <w:r w:rsidR="003C7840" w:rsidRPr="006E0D0E">
        <w:rPr>
          <w:lang w:val="en-US" w:eastAsia="zh-CN"/>
        </w:rPr>
        <w:t>-</w:t>
      </w:r>
      <w:r w:rsidR="001C6E92" w:rsidRPr="006E0D0E">
        <w:rPr>
          <w:lang w:val="en-US" w:eastAsia="zh-CN"/>
        </w:rPr>
        <w:t>service environments;</w:t>
      </w:r>
      <w:r w:rsidR="00323073" w:rsidRPr="006E0D0E">
        <w:rPr>
          <w:lang w:val="en-US" w:eastAsia="zh-CN"/>
        </w:rPr>
        <w:t xml:space="preserve"> </w:t>
      </w:r>
      <w:r w:rsidR="002C428E" w:rsidRPr="006E0D0E">
        <w:rPr>
          <w:lang w:val="en-US" w:eastAsia="zh-CN"/>
        </w:rPr>
        <w:t>s</w:t>
      </w:r>
      <w:r w:rsidR="001C6E92" w:rsidRPr="006E0D0E">
        <w:rPr>
          <w:lang w:val="en-US" w:eastAsia="zh-CN"/>
        </w:rPr>
        <w:t>ecurity and trust provisioning in IoT services and applications for converged environments among stakeholders of different industries;</w:t>
      </w:r>
      <w:r w:rsidR="00323073" w:rsidRPr="006E0D0E">
        <w:rPr>
          <w:lang w:val="en-US" w:eastAsia="zh-CN"/>
        </w:rPr>
        <w:t xml:space="preserve"> </w:t>
      </w:r>
      <w:r w:rsidR="002C428E" w:rsidRPr="006E0D0E">
        <w:rPr>
          <w:lang w:val="en-US" w:eastAsia="zh-CN"/>
        </w:rPr>
        <w:t>r</w:t>
      </w:r>
      <w:r w:rsidR="001C6E92" w:rsidRPr="006E0D0E">
        <w:rPr>
          <w:lang w:val="en-US" w:eastAsia="zh-CN"/>
        </w:rPr>
        <w:t>equirements to mitigate the risks and threats identified in IoT and SC&amp;C systems and services;</w:t>
      </w:r>
      <w:r w:rsidR="00323073" w:rsidRPr="006E0D0E">
        <w:rPr>
          <w:lang w:val="en-US" w:eastAsia="zh-CN"/>
        </w:rPr>
        <w:t xml:space="preserve"> </w:t>
      </w:r>
      <w:r w:rsidR="002C428E" w:rsidRPr="006E0D0E">
        <w:rPr>
          <w:lang w:val="en-US" w:eastAsia="zh-CN"/>
        </w:rPr>
        <w:t>u</w:t>
      </w:r>
      <w:r w:rsidR="001C6E92" w:rsidRPr="006E0D0E">
        <w:rPr>
          <w:lang w:val="en-US" w:eastAsia="zh-CN"/>
        </w:rPr>
        <w:t>tilizing security constructs in IoT systems to protect identity, privacy, and security of the system;</w:t>
      </w:r>
      <w:r w:rsidR="00323073" w:rsidRPr="006E0D0E">
        <w:rPr>
          <w:lang w:val="en-US" w:eastAsia="zh-CN"/>
        </w:rPr>
        <w:t xml:space="preserve"> </w:t>
      </w:r>
      <w:r w:rsidR="002C428E" w:rsidRPr="006E0D0E">
        <w:rPr>
          <w:lang w:val="en-US" w:eastAsia="zh-CN"/>
        </w:rPr>
        <w:t>t</w:t>
      </w:r>
      <w:r w:rsidR="001C6E92" w:rsidRPr="006E0D0E">
        <w:rPr>
          <w:lang w:val="en-US" w:eastAsia="zh-CN"/>
        </w:rPr>
        <w:t>echnical measures to prevent compromise, and protect the integrity and privacy of IoT systems, applications, platforms, and services;</w:t>
      </w:r>
      <w:r w:rsidR="00323073" w:rsidRPr="006E0D0E">
        <w:rPr>
          <w:lang w:val="en-US" w:eastAsia="zh-CN"/>
        </w:rPr>
        <w:t xml:space="preserve"> </w:t>
      </w:r>
      <w:r w:rsidR="002C428E" w:rsidRPr="006E0D0E">
        <w:rPr>
          <w:lang w:val="en-US" w:eastAsia="zh-CN"/>
        </w:rPr>
        <w:t>t</w:t>
      </w:r>
      <w:r w:rsidR="001C6E92" w:rsidRPr="006E0D0E">
        <w:rPr>
          <w:lang w:val="en-US" w:eastAsia="zh-CN"/>
        </w:rPr>
        <w:t>echnical measures needed to support the protection of privacy in SC&amp;C applications, services, and platforms;</w:t>
      </w:r>
      <w:r w:rsidR="00323073" w:rsidRPr="006E0D0E">
        <w:rPr>
          <w:lang w:val="en-US" w:eastAsia="zh-CN"/>
        </w:rPr>
        <w:t xml:space="preserve"> </w:t>
      </w:r>
      <w:r w:rsidR="002C428E" w:rsidRPr="006E0D0E">
        <w:rPr>
          <w:lang w:val="en-US" w:eastAsia="zh-CN"/>
        </w:rPr>
        <w:t>i</w:t>
      </w:r>
      <w:r w:rsidR="001C6E92" w:rsidRPr="006E0D0E">
        <w:rPr>
          <w:lang w:val="en-US" w:eastAsia="zh-CN"/>
        </w:rPr>
        <w:t xml:space="preserve">dentifying the potential risks associated with the different management, administration, maintenance, and service provisioning in SC&amp;C; </w:t>
      </w:r>
      <w:r w:rsidR="002C428E" w:rsidRPr="006E0D0E">
        <w:rPr>
          <w:lang w:val="en-US" w:eastAsia="zh-CN"/>
        </w:rPr>
        <w:t>h</w:t>
      </w:r>
      <w:r w:rsidR="001C6E92" w:rsidRPr="006E0D0E">
        <w:rPr>
          <w:lang w:val="en-US" w:eastAsia="zh-CN"/>
        </w:rPr>
        <w:t xml:space="preserve">ow to mitigate risks associated with the different management, administration, maintenance, and service </w:t>
      </w:r>
      <w:r w:rsidR="001C6E92" w:rsidRPr="006E0D0E">
        <w:rPr>
          <w:lang w:val="en-US" w:eastAsia="zh-CN"/>
        </w:rPr>
        <w:lastRenderedPageBreak/>
        <w:t>provisioning in SC&amp;C;</w:t>
      </w:r>
      <w:r w:rsidR="00323073" w:rsidRPr="006E0D0E">
        <w:rPr>
          <w:lang w:val="en-US" w:eastAsia="zh-CN"/>
        </w:rPr>
        <w:t xml:space="preserve"> </w:t>
      </w:r>
      <w:r w:rsidR="002C428E" w:rsidRPr="006E0D0E">
        <w:rPr>
          <w:lang w:val="en-US" w:eastAsia="zh-CN"/>
        </w:rPr>
        <w:t>s</w:t>
      </w:r>
      <w:r w:rsidR="001C6E92" w:rsidRPr="006E0D0E">
        <w:rPr>
          <w:lang w:val="en-US" w:eastAsia="zh-CN"/>
        </w:rPr>
        <w:t>upporting availability and portability of the data in IoT and SC&amp;C platforms, systems, and services;</w:t>
      </w:r>
      <w:r w:rsidR="00323073" w:rsidRPr="006E0D0E">
        <w:rPr>
          <w:lang w:val="en-US" w:eastAsia="zh-CN"/>
        </w:rPr>
        <w:t xml:space="preserve"> </w:t>
      </w:r>
      <w:r w:rsidR="002C428E" w:rsidRPr="006E0D0E">
        <w:rPr>
          <w:lang w:val="en-US" w:eastAsia="zh-CN"/>
        </w:rPr>
        <w:t>t</w:t>
      </w:r>
      <w:r w:rsidR="001C6E92" w:rsidRPr="006E0D0E">
        <w:rPr>
          <w:lang w:val="en-US" w:eastAsia="zh-CN"/>
        </w:rPr>
        <w:t>he use of naming, addressing, and identification in IoT and SC&amp;C deployments;</w:t>
      </w:r>
      <w:r w:rsidR="002C428E" w:rsidRPr="006E0D0E">
        <w:rPr>
          <w:lang w:val="en-US" w:eastAsia="zh-CN"/>
        </w:rPr>
        <w:t xml:space="preserve"> </w:t>
      </w:r>
      <w:r w:rsidR="007C57FB" w:rsidRPr="006E0D0E">
        <w:rPr>
          <w:lang w:val="en-US" w:eastAsia="zh-CN"/>
        </w:rPr>
        <w:t>and</w:t>
      </w:r>
      <w:r w:rsidR="00323073" w:rsidRPr="006E0D0E">
        <w:rPr>
          <w:lang w:val="en-US" w:eastAsia="zh-CN"/>
        </w:rPr>
        <w:t xml:space="preserve"> </w:t>
      </w:r>
      <w:r w:rsidR="002C428E" w:rsidRPr="006E0D0E">
        <w:rPr>
          <w:lang w:val="en-US" w:eastAsia="zh-CN"/>
        </w:rPr>
        <w:t>i</w:t>
      </w:r>
      <w:r w:rsidR="001C6E92" w:rsidRPr="006E0D0E">
        <w:rPr>
          <w:lang w:val="en-US" w:eastAsia="zh-CN"/>
        </w:rPr>
        <w:t>dentity discovery and identity management in IoT and SC&amp;C</w:t>
      </w:r>
      <w:r w:rsidR="007C57FB" w:rsidRPr="006E0D0E">
        <w:rPr>
          <w:lang w:val="en-US" w:eastAsia="zh-CN"/>
        </w:rPr>
        <w:t>.</w:t>
      </w:r>
    </w:p>
    <w:p w14:paraId="5853FBFC" w14:textId="0D0863C7" w:rsidR="002971CA" w:rsidRPr="006E0D0E" w:rsidRDefault="002971CA" w:rsidP="00A30647">
      <w:pPr>
        <w:jc w:val="both"/>
        <w:rPr>
          <w:bCs/>
          <w:szCs w:val="24"/>
        </w:rPr>
      </w:pPr>
      <w:r w:rsidRPr="006E0D0E">
        <w:rPr>
          <w:szCs w:val="24"/>
        </w:rPr>
        <w:t xml:space="preserve">Question 6/20 </w:t>
      </w:r>
      <w:r w:rsidRPr="006E0D0E">
        <w:rPr>
          <w:bCs/>
          <w:szCs w:val="24"/>
        </w:rPr>
        <w:t>is currently working on</w:t>
      </w:r>
      <w:r w:rsidR="006E2013" w:rsidRPr="006E0D0E">
        <w:rPr>
          <w:bCs/>
          <w:szCs w:val="24"/>
        </w:rPr>
        <w:t xml:space="preserve"> </w:t>
      </w:r>
      <w:r w:rsidR="0072261D">
        <w:rPr>
          <w:bCs/>
          <w:szCs w:val="24"/>
        </w:rPr>
        <w:t>four</w:t>
      </w:r>
      <w:r w:rsidR="0072261D" w:rsidRPr="006E0D0E">
        <w:rPr>
          <w:bCs/>
          <w:szCs w:val="24"/>
        </w:rPr>
        <w:t xml:space="preserve"> </w:t>
      </w:r>
      <w:r w:rsidRPr="006E0D0E">
        <w:rPr>
          <w:bCs/>
          <w:szCs w:val="24"/>
        </w:rPr>
        <w:t>work items</w:t>
      </w:r>
      <w:r w:rsidR="0072261D">
        <w:rPr>
          <w:bCs/>
          <w:szCs w:val="24"/>
        </w:rPr>
        <w:t>,</w:t>
      </w:r>
      <w:r w:rsidRPr="006E0D0E">
        <w:rPr>
          <w:bCs/>
          <w:szCs w:val="24"/>
        </w:rPr>
        <w:t xml:space="preserve"> </w:t>
      </w:r>
      <w:r w:rsidR="007E06B7" w:rsidRPr="006E0D0E">
        <w:rPr>
          <w:bCs/>
          <w:szCs w:val="24"/>
        </w:rPr>
        <w:t>as detailed in Annex 2.</w:t>
      </w:r>
    </w:p>
    <w:p w14:paraId="28F6E676" w14:textId="3A80A90B" w:rsidR="006F0D95" w:rsidRPr="006E0D0E" w:rsidRDefault="006F0D95" w:rsidP="006F3843">
      <w:pPr>
        <w:numPr>
          <w:ilvl w:val="0"/>
          <w:numId w:val="5"/>
        </w:numPr>
        <w:tabs>
          <w:tab w:val="clear" w:pos="794"/>
          <w:tab w:val="left" w:pos="709"/>
        </w:tabs>
        <w:spacing w:before="240"/>
        <w:ind w:hanging="720"/>
        <w:jc w:val="both"/>
        <w:rPr>
          <w:b/>
        </w:rPr>
      </w:pPr>
      <w:r w:rsidRPr="006E0D0E">
        <w:rPr>
          <w:b/>
        </w:rPr>
        <w:t xml:space="preserve">Question 7/20 - </w:t>
      </w:r>
      <w:r w:rsidR="00246A9E" w:rsidRPr="006E0D0E">
        <w:rPr>
          <w:b/>
        </w:rPr>
        <w:t>Evaluation and assessment of Smart Sustainable Cities and Communities</w:t>
      </w:r>
    </w:p>
    <w:p w14:paraId="22F416A2" w14:textId="7507C2F6" w:rsidR="00A67D5B" w:rsidRPr="00FA7205" w:rsidRDefault="0E2FB9F8" w:rsidP="00A30647">
      <w:pPr>
        <w:tabs>
          <w:tab w:val="clear" w:pos="794"/>
          <w:tab w:val="left" w:pos="709"/>
        </w:tabs>
        <w:jc w:val="both"/>
      </w:pPr>
      <w:r w:rsidRPr="006E0D0E">
        <w:t xml:space="preserve">Question 7/20 is developing Recommendations, Supplements and Technical Reports on topics such as: methodologies for assessment of city SDGs, considering general principles, criteria for evaluating ICT impact; collecting and calculating reliable data to feed into the assessment model; developing methodologies for measuring and evaluating a city's specific performance and e/smart services with </w:t>
      </w:r>
      <w:r w:rsidRPr="00FA7205">
        <w:t>respect to defined sector indicators; and reporting a city's performance to help cities to reach SDGs.</w:t>
      </w:r>
    </w:p>
    <w:p w14:paraId="09150F8F" w14:textId="31409449" w:rsidR="00DF04BB" w:rsidRPr="00FA7205" w:rsidRDefault="002971CA" w:rsidP="00A30647">
      <w:pPr>
        <w:tabs>
          <w:tab w:val="clear" w:pos="794"/>
          <w:tab w:val="left" w:pos="709"/>
        </w:tabs>
        <w:jc w:val="both"/>
        <w:rPr>
          <w:szCs w:val="24"/>
        </w:rPr>
      </w:pPr>
      <w:r w:rsidRPr="00FA7205">
        <w:t xml:space="preserve">Question 7/20 </w:t>
      </w:r>
      <w:r w:rsidRPr="00FA7205">
        <w:rPr>
          <w:bCs/>
        </w:rPr>
        <w:t xml:space="preserve">is currently working on </w:t>
      </w:r>
      <w:r w:rsidR="00AA7164" w:rsidRPr="00FA7205">
        <w:rPr>
          <w:bCs/>
          <w:szCs w:val="24"/>
        </w:rPr>
        <w:t>1</w:t>
      </w:r>
      <w:r w:rsidR="006E0D0E" w:rsidRPr="00FA7205">
        <w:rPr>
          <w:bCs/>
          <w:szCs w:val="24"/>
        </w:rPr>
        <w:t>1</w:t>
      </w:r>
      <w:r w:rsidR="006E1E79" w:rsidRPr="00FA7205">
        <w:rPr>
          <w:bCs/>
        </w:rPr>
        <w:t xml:space="preserve"> </w:t>
      </w:r>
      <w:r w:rsidRPr="00FA7205">
        <w:rPr>
          <w:bCs/>
        </w:rPr>
        <w:t>work items</w:t>
      </w:r>
      <w:r w:rsidR="0072261D">
        <w:rPr>
          <w:bCs/>
        </w:rPr>
        <w:t>,</w:t>
      </w:r>
      <w:r w:rsidRPr="00FA7205">
        <w:rPr>
          <w:bCs/>
        </w:rPr>
        <w:t xml:space="preserve"> </w:t>
      </w:r>
      <w:r w:rsidR="007E06B7" w:rsidRPr="00FA7205">
        <w:rPr>
          <w:bCs/>
          <w:szCs w:val="24"/>
        </w:rPr>
        <w:t>as detailed in Annex 2.</w:t>
      </w:r>
    </w:p>
    <w:p w14:paraId="0802981A" w14:textId="77777777" w:rsidR="007E06B7" w:rsidRPr="00FA7205" w:rsidRDefault="007E06B7" w:rsidP="006F3843">
      <w:pPr>
        <w:pStyle w:val="Heading1"/>
        <w:numPr>
          <w:ilvl w:val="0"/>
          <w:numId w:val="4"/>
        </w:numPr>
        <w:tabs>
          <w:tab w:val="clear" w:pos="794"/>
          <w:tab w:val="left" w:pos="426"/>
        </w:tabs>
        <w:ind w:hanging="720"/>
        <w:jc w:val="both"/>
        <w:rPr>
          <w:szCs w:val="24"/>
        </w:rPr>
      </w:pPr>
      <w:r w:rsidRPr="00FA7205">
        <w:rPr>
          <w:szCs w:val="24"/>
        </w:rPr>
        <w:t>Collaboration with other SGs and external organizations</w:t>
      </w:r>
    </w:p>
    <w:p w14:paraId="6691C4EE" w14:textId="15AAE4D9" w:rsidR="00DF04BB" w:rsidRPr="00FA7205" w:rsidRDefault="00397E99" w:rsidP="00A30647">
      <w:pPr>
        <w:jc w:val="both"/>
        <w:rPr>
          <w:lang w:val="en-US" w:eastAsia="zh-CN"/>
        </w:rPr>
      </w:pPr>
      <w:r w:rsidRPr="00FA7205">
        <w:rPr>
          <w:lang w:val="en-US" w:eastAsia="zh-CN"/>
        </w:rPr>
        <w:t xml:space="preserve">ITU-T </w:t>
      </w:r>
      <w:r w:rsidR="00DF04BB" w:rsidRPr="00FA7205">
        <w:rPr>
          <w:lang w:val="en-US" w:eastAsia="zh-CN"/>
        </w:rPr>
        <w:t xml:space="preserve">SG20 received and responded to </w:t>
      </w:r>
      <w:r w:rsidR="00402AE6" w:rsidRPr="00FA7205">
        <w:rPr>
          <w:lang w:val="en-US" w:eastAsia="zh-CN"/>
        </w:rPr>
        <w:t xml:space="preserve">many </w:t>
      </w:r>
      <w:r w:rsidR="0072261D">
        <w:rPr>
          <w:lang w:val="en-US" w:eastAsia="zh-CN"/>
        </w:rPr>
        <w:t>L</w:t>
      </w:r>
      <w:r w:rsidR="00DF04BB" w:rsidRPr="00FA7205">
        <w:rPr>
          <w:lang w:val="en-US" w:eastAsia="zh-CN"/>
        </w:rPr>
        <w:t xml:space="preserve">iaison </w:t>
      </w:r>
      <w:r w:rsidR="0072261D">
        <w:rPr>
          <w:lang w:val="en-US" w:eastAsia="zh-CN"/>
        </w:rPr>
        <w:t>S</w:t>
      </w:r>
      <w:r w:rsidR="00DF04BB" w:rsidRPr="00FA7205">
        <w:rPr>
          <w:lang w:val="en-US" w:eastAsia="zh-CN"/>
        </w:rPr>
        <w:t xml:space="preserve">tatements </w:t>
      </w:r>
      <w:r w:rsidR="00402AE6" w:rsidRPr="00FA7205">
        <w:rPr>
          <w:lang w:val="en-US" w:eastAsia="zh-CN"/>
        </w:rPr>
        <w:t xml:space="preserve">including </w:t>
      </w:r>
      <w:r w:rsidR="00CC4314" w:rsidRPr="00FA7205">
        <w:rPr>
          <w:lang w:val="en-US" w:eastAsia="zh-CN"/>
        </w:rPr>
        <w:t xml:space="preserve">those </w:t>
      </w:r>
      <w:r w:rsidR="00DF04BB" w:rsidRPr="00FA7205">
        <w:rPr>
          <w:lang w:val="en-US" w:eastAsia="zh-CN"/>
        </w:rPr>
        <w:t xml:space="preserve">from: </w:t>
      </w:r>
      <w:r w:rsidR="00123CB3" w:rsidRPr="00FA7205">
        <w:rPr>
          <w:lang w:val="en-US" w:eastAsia="zh-CN"/>
        </w:rPr>
        <w:t xml:space="preserve">TSAG, </w:t>
      </w:r>
      <w:r w:rsidR="00DF04BB" w:rsidRPr="00FA7205">
        <w:rPr>
          <w:lang w:val="en-US" w:eastAsia="zh-CN"/>
        </w:rPr>
        <w:t xml:space="preserve">ITU-T SG2, </w:t>
      </w:r>
      <w:r w:rsidR="00123CB3" w:rsidRPr="00FA7205">
        <w:rPr>
          <w:lang w:val="en-US" w:eastAsia="zh-CN"/>
        </w:rPr>
        <w:t xml:space="preserve">ITU-T SG3, </w:t>
      </w:r>
      <w:r w:rsidR="00045E18" w:rsidRPr="00FA7205">
        <w:rPr>
          <w:lang w:val="en-US" w:eastAsia="zh-CN"/>
        </w:rPr>
        <w:t>ITU-T SG5</w:t>
      </w:r>
      <w:r w:rsidR="00823FE0" w:rsidRPr="00FA7205">
        <w:rPr>
          <w:lang w:val="en-US" w:eastAsia="zh-CN"/>
        </w:rPr>
        <w:t>,</w:t>
      </w:r>
      <w:r w:rsidR="00045E18" w:rsidRPr="00FA7205">
        <w:rPr>
          <w:lang w:val="en-US" w:eastAsia="zh-CN"/>
        </w:rPr>
        <w:t xml:space="preserve"> </w:t>
      </w:r>
      <w:r w:rsidR="00EE7194" w:rsidRPr="00FA7205">
        <w:rPr>
          <w:lang w:val="en-US" w:eastAsia="zh-CN"/>
        </w:rPr>
        <w:t xml:space="preserve">ITU-T SG9, </w:t>
      </w:r>
      <w:r w:rsidR="00045E18" w:rsidRPr="00FA7205">
        <w:rPr>
          <w:lang w:val="en-US" w:eastAsia="zh-CN"/>
        </w:rPr>
        <w:t xml:space="preserve">ITU-T </w:t>
      </w:r>
      <w:r w:rsidR="00DF04BB" w:rsidRPr="00FA7205">
        <w:rPr>
          <w:lang w:val="en-US" w:eastAsia="zh-CN"/>
        </w:rPr>
        <w:t xml:space="preserve">SG11, </w:t>
      </w:r>
      <w:r w:rsidR="00EE7194" w:rsidRPr="00FA7205">
        <w:rPr>
          <w:lang w:val="en-US" w:eastAsia="zh-CN"/>
        </w:rPr>
        <w:t xml:space="preserve">ITU-T SG12, </w:t>
      </w:r>
      <w:r w:rsidR="00DF04BB" w:rsidRPr="00FA7205">
        <w:rPr>
          <w:lang w:val="en-US" w:eastAsia="zh-CN"/>
        </w:rPr>
        <w:t>ITU-T SG13</w:t>
      </w:r>
      <w:r w:rsidR="00045E18" w:rsidRPr="00FA7205">
        <w:rPr>
          <w:lang w:val="en-US" w:eastAsia="zh-CN"/>
        </w:rPr>
        <w:t xml:space="preserve">, </w:t>
      </w:r>
      <w:r w:rsidR="00123CB3" w:rsidRPr="00FA7205">
        <w:rPr>
          <w:lang w:val="en-US" w:eastAsia="zh-CN"/>
        </w:rPr>
        <w:t xml:space="preserve">ITU-T SG15, </w:t>
      </w:r>
      <w:r w:rsidR="0059787D" w:rsidRPr="00FA7205">
        <w:rPr>
          <w:lang w:val="en-US" w:eastAsia="zh-CN"/>
        </w:rPr>
        <w:t xml:space="preserve">ITU-T SG16, </w:t>
      </w:r>
      <w:r w:rsidR="00045E18" w:rsidRPr="00FA7205">
        <w:rPr>
          <w:lang w:val="en-US" w:eastAsia="zh-CN"/>
        </w:rPr>
        <w:t>ITU-T SG17</w:t>
      </w:r>
      <w:r w:rsidR="00DF04BB" w:rsidRPr="00FA7205">
        <w:rPr>
          <w:lang w:val="en-US" w:eastAsia="zh-CN"/>
        </w:rPr>
        <w:t>,</w:t>
      </w:r>
      <w:r w:rsidR="000317FE" w:rsidRPr="00FA7205">
        <w:rPr>
          <w:lang w:val="en-US" w:eastAsia="zh-CN"/>
        </w:rPr>
        <w:t xml:space="preserve"> ITU-D,</w:t>
      </w:r>
      <w:r w:rsidR="00DF04BB" w:rsidRPr="00FA7205">
        <w:rPr>
          <w:lang w:val="en-US" w:eastAsia="zh-CN"/>
        </w:rPr>
        <w:t xml:space="preserve"> </w:t>
      </w:r>
      <w:r w:rsidR="00123CB3" w:rsidRPr="00FA7205">
        <w:rPr>
          <w:lang w:val="en-US" w:eastAsia="zh-CN"/>
        </w:rPr>
        <w:t xml:space="preserve">FG-DPM, FG-DLT, </w:t>
      </w:r>
      <w:r w:rsidR="00587F13" w:rsidRPr="00FA7205">
        <w:rPr>
          <w:rFonts w:eastAsia="Times New Roman"/>
        </w:rPr>
        <w:t>FG-VM</w:t>
      </w:r>
      <w:r w:rsidR="00587F13" w:rsidRPr="00FA7205">
        <w:rPr>
          <w:lang w:val="en-US" w:eastAsia="zh-CN"/>
        </w:rPr>
        <w:t xml:space="preserve">, </w:t>
      </w:r>
      <w:r w:rsidR="003900CF" w:rsidRPr="00FA7205">
        <w:rPr>
          <w:lang w:val="en-US" w:eastAsia="zh-CN"/>
        </w:rPr>
        <w:t>Standardization Committee for Vocabulary (</w:t>
      </w:r>
      <w:r w:rsidR="0059787D" w:rsidRPr="00FA7205">
        <w:rPr>
          <w:lang w:val="en-US" w:eastAsia="zh-CN"/>
        </w:rPr>
        <w:t>SCV</w:t>
      </w:r>
      <w:r w:rsidR="003900CF" w:rsidRPr="00FA7205">
        <w:rPr>
          <w:lang w:val="en-US" w:eastAsia="zh-CN"/>
        </w:rPr>
        <w:t>)</w:t>
      </w:r>
      <w:r w:rsidR="0059787D" w:rsidRPr="00FA7205">
        <w:rPr>
          <w:lang w:val="en-US" w:eastAsia="zh-CN"/>
        </w:rPr>
        <w:t>, JCA-IMT2020,</w:t>
      </w:r>
      <w:r w:rsidR="003900CF" w:rsidRPr="00FA7205">
        <w:rPr>
          <w:lang w:val="en-US" w:eastAsia="zh-CN"/>
        </w:rPr>
        <w:t xml:space="preserve"> JCA-AHF,</w:t>
      </w:r>
      <w:r w:rsidR="0059787D" w:rsidRPr="00FA7205">
        <w:rPr>
          <w:lang w:val="en-US" w:eastAsia="zh-CN"/>
        </w:rPr>
        <w:t xml:space="preserve"> CITS, </w:t>
      </w:r>
      <w:r w:rsidR="00045E18" w:rsidRPr="00FA7205">
        <w:rPr>
          <w:lang w:val="en-US" w:eastAsia="zh-CN"/>
        </w:rPr>
        <w:t xml:space="preserve">ITU-R, </w:t>
      </w:r>
      <w:r w:rsidR="0059787D" w:rsidRPr="00FA7205">
        <w:rPr>
          <w:lang w:val="en-US" w:eastAsia="zh-CN"/>
        </w:rPr>
        <w:t xml:space="preserve">ITU-D, </w:t>
      </w:r>
      <w:r w:rsidR="000317FE" w:rsidRPr="00FA7205">
        <w:rPr>
          <w:lang w:val="en-US" w:eastAsia="zh-CN"/>
        </w:rPr>
        <w:t xml:space="preserve">IEC </w:t>
      </w:r>
      <w:proofErr w:type="spellStart"/>
      <w:r w:rsidR="000317FE" w:rsidRPr="00FA7205">
        <w:rPr>
          <w:lang w:val="en-US" w:eastAsia="zh-CN"/>
        </w:rPr>
        <w:t>SyC</w:t>
      </w:r>
      <w:proofErr w:type="spellEnd"/>
      <w:r w:rsidR="000317FE" w:rsidRPr="00FA7205">
        <w:rPr>
          <w:lang w:val="en-US" w:eastAsia="zh-CN"/>
        </w:rPr>
        <w:t xml:space="preserve"> Smart Cities, </w:t>
      </w:r>
      <w:r w:rsidR="003900CF" w:rsidRPr="00FA7205">
        <w:rPr>
          <w:lang w:val="en-US" w:eastAsia="zh-CN"/>
        </w:rPr>
        <w:t>ISO/IEC JTC1</w:t>
      </w:r>
      <w:r w:rsidR="0059787D" w:rsidRPr="00FA7205">
        <w:rPr>
          <w:lang w:val="en-US" w:eastAsia="zh-CN"/>
        </w:rPr>
        <w:t xml:space="preserve">, </w:t>
      </w:r>
      <w:r w:rsidR="003900CF" w:rsidRPr="00FA7205">
        <w:rPr>
          <w:lang w:val="en-US" w:eastAsia="zh-CN"/>
        </w:rPr>
        <w:t>ISO TC 204, ISO TC 184, IEC TC 65, Internet Engineering Task Force (</w:t>
      </w:r>
      <w:r w:rsidR="00123CB3" w:rsidRPr="00FA7205">
        <w:rPr>
          <w:lang w:val="en-US" w:eastAsia="zh-CN"/>
        </w:rPr>
        <w:t>IETF</w:t>
      </w:r>
      <w:r w:rsidR="003900CF" w:rsidRPr="00FA7205">
        <w:rPr>
          <w:lang w:val="en-US" w:eastAsia="zh-CN"/>
        </w:rPr>
        <w:t>)</w:t>
      </w:r>
      <w:r w:rsidR="00123CB3" w:rsidRPr="00FA7205">
        <w:rPr>
          <w:lang w:val="en-US" w:eastAsia="zh-CN"/>
        </w:rPr>
        <w:t xml:space="preserve">, </w:t>
      </w:r>
      <w:r w:rsidR="00DF04BB" w:rsidRPr="00FA7205">
        <w:rPr>
          <w:lang w:val="en-US" w:eastAsia="zh-CN"/>
        </w:rPr>
        <w:t>O</w:t>
      </w:r>
      <w:r w:rsidR="00123CB3" w:rsidRPr="00FA7205">
        <w:rPr>
          <w:lang w:val="en-US" w:eastAsia="zh-CN"/>
        </w:rPr>
        <w:t>MA</w:t>
      </w:r>
      <w:r w:rsidR="00402AE6" w:rsidRPr="00FA7205">
        <w:rPr>
          <w:lang w:val="en-US" w:eastAsia="zh-CN"/>
        </w:rPr>
        <w:t xml:space="preserve">, </w:t>
      </w:r>
      <w:r w:rsidR="00587F13" w:rsidRPr="00FA7205">
        <w:rPr>
          <w:rFonts w:eastAsia="Times New Roman"/>
        </w:rPr>
        <w:t>ETSI ISG CDP</w:t>
      </w:r>
      <w:r w:rsidR="00587F13" w:rsidRPr="00FA7205">
        <w:rPr>
          <w:lang w:val="en-US" w:eastAsia="zh-CN"/>
        </w:rPr>
        <w:t>,</w:t>
      </w:r>
      <w:r w:rsidR="000317FE" w:rsidRPr="00FA7205">
        <w:rPr>
          <w:lang w:val="en-US" w:eastAsia="zh-CN"/>
        </w:rPr>
        <w:t xml:space="preserve"> </w:t>
      </w:r>
      <w:r w:rsidR="00587F13" w:rsidRPr="00FA7205">
        <w:rPr>
          <w:lang w:val="en-US" w:eastAsia="zh-CN"/>
        </w:rPr>
        <w:t xml:space="preserve">ISCG, ICAO, </w:t>
      </w:r>
      <w:r w:rsidR="00FD18FC" w:rsidRPr="00FA7205">
        <w:rPr>
          <w:lang w:val="en-US" w:eastAsia="zh-CN"/>
        </w:rPr>
        <w:t xml:space="preserve">LoRa Alliance, </w:t>
      </w:r>
      <w:r w:rsidR="00356C3E" w:rsidRPr="00FA7205">
        <w:rPr>
          <w:lang w:val="en-US" w:eastAsia="zh-CN"/>
        </w:rPr>
        <w:t xml:space="preserve">IEEE, </w:t>
      </w:r>
      <w:r w:rsidR="00AF29EC" w:rsidRPr="00FA7205">
        <w:rPr>
          <w:lang w:val="en-US" w:eastAsia="zh-CN"/>
        </w:rPr>
        <w:t xml:space="preserve">TM Forum, </w:t>
      </w:r>
      <w:r w:rsidR="00587F13" w:rsidRPr="00FA7205">
        <w:rPr>
          <w:lang w:val="en-US" w:eastAsia="zh-CN"/>
        </w:rPr>
        <w:t xml:space="preserve">W3C </w:t>
      </w:r>
      <w:r w:rsidR="00466272" w:rsidRPr="00FA7205">
        <w:rPr>
          <w:lang w:val="en-US" w:eastAsia="zh-CN"/>
        </w:rPr>
        <w:t xml:space="preserve">and </w:t>
      </w:r>
      <w:r w:rsidR="003900CF" w:rsidRPr="00FA7205">
        <w:rPr>
          <w:lang w:val="en-US" w:eastAsia="zh-CN"/>
        </w:rPr>
        <w:t>oneM2M</w:t>
      </w:r>
      <w:r w:rsidR="00466272" w:rsidRPr="00FA7205">
        <w:rPr>
          <w:lang w:val="en-US" w:eastAsia="zh-CN"/>
        </w:rPr>
        <w:t>, among others</w:t>
      </w:r>
      <w:r w:rsidR="00DF04BB" w:rsidRPr="00FA7205">
        <w:rPr>
          <w:lang w:val="en-US" w:eastAsia="zh-CN"/>
        </w:rPr>
        <w:t>.</w:t>
      </w:r>
    </w:p>
    <w:p w14:paraId="013CD41A" w14:textId="77777777" w:rsidR="00402AE6" w:rsidRPr="00FA7205" w:rsidRDefault="00402AE6" w:rsidP="00A30647">
      <w:pPr>
        <w:jc w:val="both"/>
        <w:rPr>
          <w:lang w:val="en-US" w:eastAsia="zh-CN"/>
        </w:rPr>
      </w:pPr>
      <w:r w:rsidRPr="00FA7205">
        <w:rPr>
          <w:lang w:val="en-US" w:eastAsia="zh-CN"/>
        </w:rPr>
        <w:t xml:space="preserve">In addition, JCA-IoT/SC&amp;C seeks coordination with other SDOs and other forums. </w:t>
      </w:r>
    </w:p>
    <w:p w14:paraId="176843D6" w14:textId="1FA268CA" w:rsidR="000317FE" w:rsidRPr="00CA320E" w:rsidRDefault="4FB636C4" w:rsidP="00ED7636">
      <w:pPr>
        <w:pStyle w:val="Heading2"/>
        <w:tabs>
          <w:tab w:val="clear" w:pos="794"/>
        </w:tabs>
        <w:ind w:left="426" w:hanging="426"/>
        <w:rPr>
          <w:lang w:val="en-US" w:eastAsia="zh-CN"/>
        </w:rPr>
      </w:pPr>
      <w:r w:rsidRPr="00CA320E">
        <w:rPr>
          <w:lang w:val="en-US" w:eastAsia="zh-CN"/>
        </w:rPr>
        <w:t xml:space="preserve">4.1 </w:t>
      </w:r>
      <w:r w:rsidR="0E2FB9F8" w:rsidRPr="00CA320E">
        <w:tab/>
      </w:r>
      <w:r w:rsidRPr="00CA320E">
        <w:rPr>
          <w:lang w:val="en-US" w:eastAsia="zh-CN"/>
        </w:rPr>
        <w:t>Collaboration with TM Forum</w:t>
      </w:r>
    </w:p>
    <w:p w14:paraId="08734FFA" w14:textId="77777777" w:rsidR="007868FA" w:rsidRPr="00927784" w:rsidRDefault="007868FA" w:rsidP="007868FA">
      <w:pPr>
        <w:rPr>
          <w:lang w:eastAsia="zh-CN"/>
        </w:rPr>
      </w:pPr>
      <w:r w:rsidRPr="00927784">
        <w:t xml:space="preserve">In the last study period, according to </w:t>
      </w:r>
      <w:hyperlink r:id="rId19">
        <w:r w:rsidRPr="00927784">
          <w:rPr>
            <w:rStyle w:val="Hyperlink"/>
            <w:lang w:eastAsia="zh-CN"/>
          </w:rPr>
          <w:t>TD1755</w:t>
        </w:r>
      </w:hyperlink>
      <w:r w:rsidRPr="00927784">
        <w:rPr>
          <w:lang w:eastAsia="zh-CN"/>
        </w:rPr>
        <w:t> - LS/i on Technical specifications on TMF 908 IoT agent and device management API specification and IoT service management API specification from TM Forum, TM Forum invited ITU-T SG20 to consider transposing the following Technical Specifications on TMF 908 IoT Agent and Device Management API Specification and IoT Service Management API Specification into ITU-T Recommendations using Recommendation ITU-T A.25.</w:t>
      </w:r>
    </w:p>
    <w:p w14:paraId="4ACFE83C" w14:textId="581A28DB" w:rsidR="007868FA" w:rsidRPr="00927784" w:rsidRDefault="007868FA" w:rsidP="007868FA">
      <w:pPr>
        <w:rPr>
          <w:lang w:eastAsia="zh-CN"/>
        </w:rPr>
      </w:pPr>
      <w:r w:rsidRPr="00927784">
        <w:rPr>
          <w:lang w:eastAsia="zh-CN"/>
        </w:rPr>
        <w:t>During the ITU-T SG20 plenary (July 2020), two new work items were approved</w:t>
      </w:r>
      <w:r w:rsidR="0072261D">
        <w:rPr>
          <w:lang w:eastAsia="zh-CN"/>
        </w:rPr>
        <w:t>,</w:t>
      </w:r>
      <w:r w:rsidRPr="00927784">
        <w:rPr>
          <w:lang w:eastAsia="zh-CN"/>
        </w:rPr>
        <w:t xml:space="preserve"> which were contained respectively in </w:t>
      </w:r>
      <w:hyperlink r:id="rId20">
        <w:r w:rsidRPr="00927784">
          <w:rPr>
            <w:rStyle w:val="Hyperlink"/>
            <w:lang w:eastAsia="zh-CN"/>
          </w:rPr>
          <w:t>TD1783-R3</w:t>
        </w:r>
      </w:hyperlink>
      <w:r w:rsidRPr="00927784">
        <w:rPr>
          <w:lang w:eastAsia="zh-CN"/>
        </w:rPr>
        <w:t> and </w:t>
      </w:r>
      <w:hyperlink r:id="rId21">
        <w:r w:rsidRPr="00927784">
          <w:rPr>
            <w:rStyle w:val="Hyperlink"/>
            <w:lang w:eastAsia="zh-CN"/>
          </w:rPr>
          <w:t>TD1782-R3</w:t>
        </w:r>
      </w:hyperlink>
      <w:r w:rsidRPr="00927784">
        <w:rPr>
          <w:lang w:eastAsia="zh-CN"/>
        </w:rPr>
        <w:t> . </w:t>
      </w:r>
      <w:r w:rsidRPr="00927784">
        <w:br/>
      </w:r>
    </w:p>
    <w:p w14:paraId="250D2B67" w14:textId="161B223F" w:rsidR="007868FA" w:rsidRPr="00927784" w:rsidRDefault="007868FA" w:rsidP="007868FA">
      <w:pPr>
        <w:numPr>
          <w:ilvl w:val="0"/>
          <w:numId w:val="15"/>
        </w:numPr>
        <w:rPr>
          <w:lang w:eastAsia="zh-CN"/>
        </w:rPr>
      </w:pPr>
      <w:r w:rsidRPr="00927784">
        <w:rPr>
          <w:lang w:eastAsia="zh-CN"/>
        </w:rPr>
        <w:t xml:space="preserve">ITU-T Y.TM.DM-API </w:t>
      </w:r>
      <w:r w:rsidR="0072261D">
        <w:rPr>
          <w:lang w:eastAsia="zh-CN"/>
        </w:rPr>
        <w:t>“</w:t>
      </w:r>
      <w:r w:rsidRPr="00927784">
        <w:rPr>
          <w:lang w:eastAsia="zh-CN"/>
        </w:rPr>
        <w:t>IoT Device Management API REST Specification</w:t>
      </w:r>
      <w:r w:rsidR="0072261D">
        <w:rPr>
          <w:lang w:eastAsia="zh-CN"/>
        </w:rPr>
        <w:t>”</w:t>
      </w:r>
      <w:r w:rsidRPr="00927784">
        <w:rPr>
          <w:lang w:eastAsia="zh-CN"/>
        </w:rPr>
        <w:t>.</w:t>
      </w:r>
    </w:p>
    <w:p w14:paraId="0546CD96" w14:textId="7F526B85" w:rsidR="007868FA" w:rsidRPr="00927784" w:rsidRDefault="007868FA" w:rsidP="007868FA">
      <w:pPr>
        <w:numPr>
          <w:ilvl w:val="0"/>
          <w:numId w:val="15"/>
        </w:numPr>
        <w:rPr>
          <w:lang w:eastAsia="zh-CN"/>
        </w:rPr>
      </w:pPr>
      <w:r w:rsidRPr="00927784">
        <w:rPr>
          <w:lang w:eastAsia="zh-CN"/>
        </w:rPr>
        <w:t xml:space="preserve">ITU-T Y.TM.SM-API </w:t>
      </w:r>
      <w:r w:rsidR="0072261D">
        <w:rPr>
          <w:lang w:eastAsia="zh-CN"/>
        </w:rPr>
        <w:t>“</w:t>
      </w:r>
      <w:r w:rsidRPr="00927784">
        <w:rPr>
          <w:lang w:eastAsia="zh-CN"/>
        </w:rPr>
        <w:t>IoT Service Management API REST Specification</w:t>
      </w:r>
      <w:r w:rsidR="0072261D">
        <w:rPr>
          <w:lang w:eastAsia="zh-CN"/>
        </w:rPr>
        <w:t>”</w:t>
      </w:r>
      <w:r w:rsidRPr="00927784">
        <w:rPr>
          <w:lang w:eastAsia="zh-CN"/>
        </w:rPr>
        <w:t>.</w:t>
      </w:r>
    </w:p>
    <w:p w14:paraId="0849ABB1" w14:textId="2FF87B33" w:rsidR="007868FA" w:rsidRPr="00927784" w:rsidRDefault="007868FA" w:rsidP="007868FA">
      <w:r w:rsidRPr="00927784">
        <w:rPr>
          <w:lang w:eastAsia="zh-CN"/>
        </w:rPr>
        <w:t>​</w:t>
      </w:r>
      <w:r w:rsidRPr="00927784">
        <w:rPr>
          <w:lang w:eastAsia="ko-KR"/>
        </w:rPr>
        <w:t xml:space="preserve">Working Party 1 of </w:t>
      </w:r>
      <w:r w:rsidRPr="00927784">
        <w:t>ITU-T SG20 reviewed the two Technical Specifications during the Q3/20 Rapporteur Group Meeting held virtually on 2</w:t>
      </w:r>
      <w:r w:rsidR="0072261D">
        <w:t>–</w:t>
      </w:r>
      <w:r w:rsidRPr="00927784">
        <w:t>5 November 2020</w:t>
      </w:r>
      <w:r w:rsidR="0072261D">
        <w:t>,</w:t>
      </w:r>
      <w:r w:rsidRPr="00927784">
        <w:t xml:space="preserve"> and during the Working Party 1/20 meeting that took place on 6 November 2020. The meeting received a list of comments and questions. Accordingly, </w:t>
      </w:r>
      <w:r w:rsidRPr="00927784">
        <w:rPr>
          <w:lang w:eastAsia="ko-KR"/>
        </w:rPr>
        <w:t xml:space="preserve">Working Party 1 of </w:t>
      </w:r>
      <w:r w:rsidRPr="00927784">
        <w:t>ITU-T SG20 sen</w:t>
      </w:r>
      <w:r w:rsidR="0072261D">
        <w:t>t</w:t>
      </w:r>
      <w:r w:rsidRPr="00927784">
        <w:t xml:space="preserve"> out a</w:t>
      </w:r>
      <w:r w:rsidR="00203F03">
        <w:t>n</w:t>
      </w:r>
      <w:r w:rsidRPr="00927784">
        <w:t xml:space="preserve"> LS to </w:t>
      </w:r>
      <w:proofErr w:type="spellStart"/>
      <w:r w:rsidRPr="00927784">
        <w:t>TMForum</w:t>
      </w:r>
      <w:proofErr w:type="spellEnd"/>
      <w:r w:rsidRPr="00927784">
        <w:t xml:space="preserve">, </w:t>
      </w:r>
      <w:r w:rsidR="0072261D">
        <w:t xml:space="preserve">which </w:t>
      </w:r>
      <w:r w:rsidRPr="00927784">
        <w:t>includ</w:t>
      </w:r>
      <w:r w:rsidR="0072261D">
        <w:t>ed</w:t>
      </w:r>
      <w:r w:rsidRPr="00927784">
        <w:t xml:space="preserve"> the comments and questions received from the meeting, as contained</w:t>
      </w:r>
      <w:r w:rsidR="0072261D">
        <w:t xml:space="preserve"> in</w:t>
      </w:r>
      <w:r w:rsidRPr="00927784">
        <w:t xml:space="preserve"> </w:t>
      </w:r>
      <w:hyperlink r:id="rId22">
        <w:r w:rsidRPr="00927784">
          <w:rPr>
            <w:rStyle w:val="Hyperlink"/>
          </w:rPr>
          <w:t>TD1961</w:t>
        </w:r>
      </w:hyperlink>
      <w:r w:rsidRPr="00927784">
        <w:t xml:space="preserve">.  </w:t>
      </w:r>
    </w:p>
    <w:p w14:paraId="0D4C619F" w14:textId="6A9B1AC8" w:rsidR="007868FA" w:rsidRPr="00927784" w:rsidRDefault="007868FA" w:rsidP="007868FA">
      <w:r w:rsidRPr="00927784">
        <w:t>During the ITU-T SG20 plenary that took place on 18</w:t>
      </w:r>
      <w:r w:rsidR="0072261D">
        <w:t>–</w:t>
      </w:r>
      <w:r w:rsidRPr="00927784">
        <w:t xml:space="preserve">28 July 2022, in Geneva, Switzerland, the editors proposed a revised baseline text to add editorial improvements on draft new Recommendation ITU-T Y.TM.DM-API </w:t>
      </w:r>
      <w:r w:rsidRPr="00927784">
        <w:rPr>
          <w:i/>
          <w:iCs/>
        </w:rPr>
        <w:t>“IoT Device Management API REST Specification”</w:t>
      </w:r>
      <w:r w:rsidRPr="00927784">
        <w:t xml:space="preserve"> and draft new Recommendation ITU-T Y.TM.SM-API “</w:t>
      </w:r>
      <w:r w:rsidRPr="00927784">
        <w:rPr>
          <w:i/>
          <w:iCs/>
        </w:rPr>
        <w:t xml:space="preserve">IoT Service Management API REST Specification”. </w:t>
      </w:r>
      <w:r w:rsidRPr="00927784">
        <w:t xml:space="preserve">The proposed baseline texts have been reviewed and agreed, as contained </w:t>
      </w:r>
      <w:hyperlink r:id="rId23" w:history="1">
        <w:r w:rsidRPr="00927784">
          <w:rPr>
            <w:rStyle w:val="Hyperlink"/>
          </w:rPr>
          <w:t>TD218</w:t>
        </w:r>
      </w:hyperlink>
      <w:r w:rsidRPr="00927784">
        <w:t xml:space="preserve"> and </w:t>
      </w:r>
      <w:hyperlink r:id="rId24" w:history="1">
        <w:r w:rsidRPr="00927784">
          <w:rPr>
            <w:rStyle w:val="Hyperlink"/>
          </w:rPr>
          <w:t>TD219</w:t>
        </w:r>
      </w:hyperlink>
      <w:r w:rsidRPr="00927784">
        <w:t xml:space="preserve">. </w:t>
      </w:r>
    </w:p>
    <w:p w14:paraId="7E5640A6" w14:textId="096F35AD" w:rsidR="00C57FBC" w:rsidRPr="007868FA" w:rsidRDefault="007868FA" w:rsidP="001B6FC6">
      <w:r w:rsidRPr="00927784">
        <w:rPr>
          <w:lang w:eastAsia="zh-CN"/>
        </w:rPr>
        <w:lastRenderedPageBreak/>
        <w:t>During the ITU-T SG20 plenary (Jan</w:t>
      </w:r>
      <w:r>
        <w:rPr>
          <w:lang w:eastAsia="zh-CN"/>
        </w:rPr>
        <w:t>uary</w:t>
      </w:r>
      <w:r w:rsidRPr="00927784">
        <w:rPr>
          <w:lang w:eastAsia="zh-CN"/>
        </w:rPr>
        <w:t xml:space="preserve"> 2023) in Geneva</w:t>
      </w:r>
      <w:r w:rsidR="0072261D">
        <w:rPr>
          <w:lang w:eastAsia="zh-CN"/>
        </w:rPr>
        <w:t>,</w:t>
      </w:r>
      <w:r w:rsidRPr="00927784">
        <w:rPr>
          <w:lang w:eastAsia="zh-CN"/>
        </w:rPr>
        <w:t xml:space="preserve"> Switzerland, </w:t>
      </w:r>
      <w:r w:rsidR="0072261D">
        <w:rPr>
          <w:lang w:eastAsia="zh-CN"/>
        </w:rPr>
        <w:t xml:space="preserve">it was agreed to submit </w:t>
      </w:r>
      <w:r w:rsidRPr="00927784">
        <w:rPr>
          <w:lang w:eastAsia="zh-CN"/>
        </w:rPr>
        <w:t xml:space="preserve">the two work items (ITU-T Y.TM.SM-API and ITU-T TM.DM-API) for consent. However, issues were raised concerning IPR matters and </w:t>
      </w:r>
      <w:r w:rsidR="0072261D">
        <w:rPr>
          <w:lang w:eastAsia="zh-CN"/>
        </w:rPr>
        <w:t>consequently</w:t>
      </w:r>
      <w:r w:rsidRPr="00927784">
        <w:rPr>
          <w:lang w:eastAsia="zh-CN"/>
        </w:rPr>
        <w:t xml:space="preserve">, while these two documents had been considered mature for consent from a technical perspective, it was agreed to postpone its consent until further clarification is provided on the IPR matters. The output documents of these two draft </w:t>
      </w:r>
      <w:r>
        <w:rPr>
          <w:lang w:eastAsia="zh-CN"/>
        </w:rPr>
        <w:t>R</w:t>
      </w:r>
      <w:r w:rsidRPr="00927784">
        <w:rPr>
          <w:lang w:eastAsia="zh-CN"/>
        </w:rPr>
        <w:t>ecommendation</w:t>
      </w:r>
      <w:r>
        <w:rPr>
          <w:lang w:eastAsia="zh-CN"/>
        </w:rPr>
        <w:t>s</w:t>
      </w:r>
      <w:r w:rsidRPr="00927784">
        <w:rPr>
          <w:lang w:eastAsia="zh-CN"/>
        </w:rPr>
        <w:t xml:space="preserve"> are</w:t>
      </w:r>
      <w:r w:rsidR="0072261D">
        <w:rPr>
          <w:lang w:eastAsia="zh-CN"/>
        </w:rPr>
        <w:t>:</w:t>
      </w:r>
      <w:r w:rsidRPr="00927784">
        <w:rPr>
          <w:lang w:eastAsia="zh-CN"/>
        </w:rPr>
        <w:t xml:space="preserve"> </w:t>
      </w:r>
      <w:hyperlink r:id="rId25" w:history="1">
        <w:r w:rsidRPr="00927784">
          <w:rPr>
            <w:rStyle w:val="Hyperlink"/>
            <w:lang w:eastAsia="zh-CN"/>
          </w:rPr>
          <w:t>TD565</w:t>
        </w:r>
        <w:r>
          <w:rPr>
            <w:rStyle w:val="Hyperlink"/>
            <w:lang w:eastAsia="zh-CN"/>
          </w:rPr>
          <w:t>-</w:t>
        </w:r>
        <w:r w:rsidRPr="00927784">
          <w:rPr>
            <w:rStyle w:val="Hyperlink"/>
            <w:lang w:eastAsia="zh-CN"/>
          </w:rPr>
          <w:t>R2</w:t>
        </w:r>
      </w:hyperlink>
      <w:r w:rsidRPr="00927784">
        <w:rPr>
          <w:lang w:eastAsia="zh-CN"/>
        </w:rPr>
        <w:t xml:space="preserve"> and </w:t>
      </w:r>
      <w:hyperlink r:id="rId26" w:history="1">
        <w:r w:rsidRPr="00927784">
          <w:rPr>
            <w:rStyle w:val="Hyperlink"/>
            <w:lang w:eastAsia="zh-CN"/>
          </w:rPr>
          <w:t>TD564</w:t>
        </w:r>
        <w:r>
          <w:rPr>
            <w:rStyle w:val="Hyperlink"/>
            <w:lang w:eastAsia="zh-CN"/>
          </w:rPr>
          <w:t>-</w:t>
        </w:r>
        <w:r w:rsidRPr="00927784">
          <w:rPr>
            <w:rStyle w:val="Hyperlink"/>
            <w:lang w:eastAsia="zh-CN"/>
          </w:rPr>
          <w:t>R2</w:t>
        </w:r>
      </w:hyperlink>
      <w:r w:rsidRPr="00927784">
        <w:rPr>
          <w:lang w:eastAsia="zh-CN"/>
        </w:rPr>
        <w:t>.</w:t>
      </w:r>
    </w:p>
    <w:p w14:paraId="63FFA4E6" w14:textId="08943044" w:rsidR="00ED7636" w:rsidRPr="0040253F" w:rsidRDefault="00ED7636" w:rsidP="00ED7636">
      <w:pPr>
        <w:pStyle w:val="Heading2"/>
        <w:tabs>
          <w:tab w:val="clear" w:pos="794"/>
          <w:tab w:val="left" w:pos="993"/>
        </w:tabs>
        <w:ind w:left="426" w:hanging="426"/>
        <w:rPr>
          <w:bCs/>
        </w:rPr>
      </w:pPr>
      <w:r w:rsidRPr="0040253F">
        <w:rPr>
          <w:bCs/>
        </w:rPr>
        <w:t>4.2</w:t>
      </w:r>
      <w:r w:rsidRPr="0040253F">
        <w:rPr>
          <w:bCs/>
        </w:rPr>
        <w:tab/>
        <w:t>Collaboration with oneM2M</w:t>
      </w:r>
    </w:p>
    <w:p w14:paraId="4DCBC6FA" w14:textId="0A6AF269" w:rsidR="003F1A4C" w:rsidRPr="0040253F" w:rsidRDefault="003F1A4C" w:rsidP="003F1A4C">
      <w:r w:rsidRPr="0040253F">
        <w:t xml:space="preserve">ITU has excellent cooperation with oneM2M and is exploring the possibility </w:t>
      </w:r>
      <w:r w:rsidR="0072261D">
        <w:t>of</w:t>
      </w:r>
      <w:r w:rsidR="0072261D" w:rsidRPr="0040253F">
        <w:t xml:space="preserve"> </w:t>
      </w:r>
      <w:r w:rsidRPr="0040253F">
        <w:t>further</w:t>
      </w:r>
      <w:r w:rsidR="0072261D">
        <w:t>ing</w:t>
      </w:r>
      <w:r w:rsidRPr="0040253F">
        <w:t xml:space="preserve"> its synergies with oneM2M. ​ </w:t>
      </w:r>
    </w:p>
    <w:p w14:paraId="64FBB3C4" w14:textId="44FBCAD6" w:rsidR="0040253F" w:rsidRPr="00EB4027" w:rsidRDefault="0040253F" w:rsidP="0040253F">
      <w:r w:rsidRPr="00EB4027">
        <w:t xml:space="preserve">During the </w:t>
      </w:r>
      <w:r>
        <w:t xml:space="preserve">ITU-T </w:t>
      </w:r>
      <w:r w:rsidRPr="00EB4027">
        <w:t xml:space="preserve">SG20 </w:t>
      </w:r>
      <w:r>
        <w:t>meeting</w:t>
      </w:r>
      <w:r w:rsidRPr="00EB4027">
        <w:t>, the following document ha</w:t>
      </w:r>
      <w:r>
        <w:t>s</w:t>
      </w:r>
      <w:r w:rsidRPr="00EB4027">
        <w:t xml:space="preserve"> been considered:</w:t>
      </w:r>
    </w:p>
    <w:p w14:paraId="55915193" w14:textId="77777777" w:rsidR="0040253F" w:rsidRPr="00EB4027" w:rsidRDefault="00667087" w:rsidP="0040253F">
      <w:pPr>
        <w:pStyle w:val="ListParagraph"/>
        <w:numPr>
          <w:ilvl w:val="0"/>
          <w:numId w:val="34"/>
        </w:numPr>
        <w:tabs>
          <w:tab w:val="clear" w:pos="794"/>
          <w:tab w:val="clear" w:pos="1191"/>
          <w:tab w:val="clear" w:pos="1588"/>
          <w:tab w:val="clear" w:pos="1985"/>
        </w:tabs>
        <w:overflowPunct/>
        <w:autoSpaceDE/>
        <w:autoSpaceDN/>
        <w:adjustRightInd/>
        <w:contextualSpacing/>
        <w:textAlignment w:val="auto"/>
      </w:pPr>
      <w:hyperlink r:id="rId27" w:history="1">
        <w:r w:rsidR="0040253F" w:rsidRPr="00EB4027">
          <w:rPr>
            <w:rStyle w:val="Hyperlink"/>
          </w:rPr>
          <w:t>TD551</w:t>
        </w:r>
      </w:hyperlink>
      <w:r w:rsidR="0040253F" w:rsidRPr="00EB4027">
        <w:t xml:space="preserve"> - Follow-up on TSDSI’s policy documents for ITU-T A.5 qualification</w:t>
      </w:r>
    </w:p>
    <w:p w14:paraId="42F36817" w14:textId="77777777" w:rsidR="0040253F" w:rsidRPr="00EB4027" w:rsidRDefault="00667087" w:rsidP="0040253F">
      <w:hyperlink r:id="rId28" w:history="1">
        <w:r w:rsidR="0040253F" w:rsidRPr="00EB4027">
          <w:rPr>
            <w:rStyle w:val="Hyperlink"/>
          </w:rPr>
          <w:t>TD551</w:t>
        </w:r>
      </w:hyperlink>
      <w:r w:rsidR="0040253F" w:rsidRPr="00EB4027">
        <w:rPr>
          <w:rFonts w:eastAsia="Times New Roman"/>
        </w:rPr>
        <w:t xml:space="preserve"> was presented by TSB at the SG20 Opening Plenary. </w:t>
      </w:r>
    </w:p>
    <w:p w14:paraId="0EED2595" w14:textId="77777777" w:rsidR="0040253F" w:rsidRPr="00EB4027" w:rsidRDefault="0040253F" w:rsidP="0040253F">
      <w:r w:rsidRPr="00EB4027">
        <w:rPr>
          <w:rFonts w:eastAsia="Times New Roman"/>
        </w:rPr>
        <w:t xml:space="preserve">At the SG20 closing plenary held in July 2022, SG20 approved the A.5 qualification for TSDSI, and by extension, SG20 also approved the A.5 qualification for oneM2M by applying section 7.3 of ITU-T A.5, as all oneM2M partners became A.5 qualified. </w:t>
      </w:r>
    </w:p>
    <w:p w14:paraId="3AC775D5" w14:textId="77777777" w:rsidR="0040253F" w:rsidRPr="00EB4027" w:rsidRDefault="0040253F" w:rsidP="0040253F">
      <w:r w:rsidRPr="00EB4027">
        <w:rPr>
          <w:rFonts w:eastAsia="Times New Roman"/>
        </w:rPr>
        <w:t>As of this decision of qualification, two TSDSI’s policy documents (the TSDSI Software Copyright Policy and the TSDSI Trademark Usage Guidelines) were still to be approved by TSDSI. A request was made to review the status of those documents at the meeting of WP2/TSAG in December 2022 (</w:t>
      </w:r>
      <w:hyperlink r:id="rId29" w:history="1">
        <w:r w:rsidRPr="00EB4027">
          <w:rPr>
            <w:rStyle w:val="Hyperlink"/>
            <w:rFonts w:eastAsia="Times New Roman"/>
          </w:rPr>
          <w:t>TSAG-TD011R1</w:t>
        </w:r>
      </w:hyperlink>
      <w:r w:rsidRPr="00EB4027">
        <w:rPr>
          <w:rFonts w:eastAsia="Times New Roman"/>
        </w:rPr>
        <w:t xml:space="preserve">), and this request was deferred to SG20 for a follow up. </w:t>
      </w:r>
    </w:p>
    <w:p w14:paraId="110048C5" w14:textId="5EBD0D1D" w:rsidR="0040253F" w:rsidRPr="00EB4027" w:rsidRDefault="00667087" w:rsidP="0040253F">
      <w:hyperlink r:id="rId30" w:history="1">
        <w:r w:rsidR="001E33F3" w:rsidRPr="00EB4027">
          <w:rPr>
            <w:rStyle w:val="Hyperlink"/>
            <w:rFonts w:eastAsia="Times New Roman"/>
          </w:rPr>
          <w:t>TD551</w:t>
        </w:r>
      </w:hyperlink>
      <w:r w:rsidR="0040253F" w:rsidRPr="00EB4027">
        <w:rPr>
          <w:rFonts w:eastAsia="Times New Roman"/>
        </w:rPr>
        <w:t xml:space="preserve"> confirms that those documents were approved by TSDSI in August 2022, and can be considered as being consistent with ITU’s relevant guidelines. </w:t>
      </w:r>
    </w:p>
    <w:p w14:paraId="57543040" w14:textId="7BDB8ADD" w:rsidR="0040253F" w:rsidRPr="0040253F" w:rsidRDefault="0040253F" w:rsidP="0040253F">
      <w:r w:rsidRPr="00EB4027">
        <w:rPr>
          <w:rFonts w:eastAsia="Times New Roman"/>
        </w:rPr>
        <w:t xml:space="preserve">SG20 noted </w:t>
      </w:r>
      <w:hyperlink r:id="rId31" w:history="1">
        <w:r w:rsidRPr="00EB4027">
          <w:rPr>
            <w:rStyle w:val="Hyperlink"/>
            <w:rFonts w:eastAsia="Times New Roman"/>
          </w:rPr>
          <w:t>TD551</w:t>
        </w:r>
      </w:hyperlink>
      <w:r w:rsidRPr="00EB4027">
        <w:rPr>
          <w:rFonts w:eastAsia="Times New Roman"/>
        </w:rPr>
        <w:t xml:space="preserve"> and continues to collaborate with TSDSI and oneM2M as A5 qualified organizations.</w:t>
      </w:r>
    </w:p>
    <w:p w14:paraId="796AD534" w14:textId="5835462C" w:rsidR="00DA3F11" w:rsidRPr="00F922FD" w:rsidRDefault="6E3D6A2F" w:rsidP="6E3D6A2F">
      <w:pPr>
        <w:pStyle w:val="Heading2"/>
        <w:tabs>
          <w:tab w:val="clear" w:pos="794"/>
          <w:tab w:val="left" w:pos="993"/>
        </w:tabs>
        <w:ind w:left="426" w:hanging="426"/>
        <w:rPr>
          <w:highlight w:val="yellow"/>
        </w:rPr>
      </w:pPr>
      <w:r w:rsidRPr="007868FA">
        <w:t>4.3</w:t>
      </w:r>
      <w:r w:rsidR="00DA3F11" w:rsidRPr="007868FA">
        <w:tab/>
      </w:r>
      <w:r w:rsidR="00817AB9" w:rsidRPr="007868FA">
        <w:t>Joint IEC-ISO-ITU Smart Cities Task Force (J-SCTF)</w:t>
      </w:r>
    </w:p>
    <w:p w14:paraId="428E57D3" w14:textId="34451984" w:rsidR="00BE2F71" w:rsidRDefault="2065EB2B" w:rsidP="2065EB2B">
      <w:pPr>
        <w:tabs>
          <w:tab w:val="clear" w:pos="794"/>
          <w:tab w:val="clear" w:pos="1191"/>
          <w:tab w:val="clear" w:pos="1588"/>
          <w:tab w:val="clear" w:pos="1985"/>
        </w:tabs>
        <w:overflowPunct/>
        <w:autoSpaceDE/>
        <w:autoSpaceDN/>
        <w:adjustRightInd/>
        <w:jc w:val="both"/>
        <w:textAlignment w:val="auto"/>
        <w:rPr>
          <w:color w:val="000000" w:themeColor="text1"/>
          <w:lang w:val="en-US"/>
        </w:rPr>
      </w:pPr>
      <w:r w:rsidRPr="2065EB2B">
        <w:rPr>
          <w:color w:val="000000" w:themeColor="text1"/>
          <w:lang w:val="en-US"/>
        </w:rPr>
        <w:t xml:space="preserve">The 7th J-SCTF meeting took place physically in Seoul, </w:t>
      </w:r>
      <w:r w:rsidR="00224EFE">
        <w:rPr>
          <w:color w:val="000000" w:themeColor="text1"/>
          <w:lang w:val="en-US"/>
        </w:rPr>
        <w:t xml:space="preserve">Republic of </w:t>
      </w:r>
      <w:r w:rsidRPr="2065EB2B">
        <w:rPr>
          <w:color w:val="000000" w:themeColor="text1"/>
          <w:lang w:val="en-US"/>
        </w:rPr>
        <w:t>Korea</w:t>
      </w:r>
      <w:r w:rsidR="00224EFE">
        <w:rPr>
          <w:color w:val="000000" w:themeColor="text1"/>
          <w:lang w:val="en-US"/>
        </w:rPr>
        <w:t>,</w:t>
      </w:r>
      <w:r w:rsidRPr="2065EB2B">
        <w:rPr>
          <w:color w:val="000000" w:themeColor="text1"/>
          <w:lang w:val="en-US"/>
        </w:rPr>
        <w:t xml:space="preserve"> with remote participation from 28</w:t>
      </w:r>
      <w:r w:rsidR="00224EFE">
        <w:rPr>
          <w:color w:val="000000" w:themeColor="text1"/>
          <w:lang w:val="en-US"/>
        </w:rPr>
        <w:t>–</w:t>
      </w:r>
      <w:r w:rsidRPr="2065EB2B">
        <w:rPr>
          <w:color w:val="000000" w:themeColor="text1"/>
          <w:lang w:val="en-US"/>
        </w:rPr>
        <w:t>30 November 2022</w:t>
      </w:r>
      <w:r w:rsidR="00224EFE">
        <w:rPr>
          <w:color w:val="000000" w:themeColor="text1"/>
          <w:lang w:val="en-US"/>
        </w:rPr>
        <w:t>,</w:t>
      </w:r>
      <w:r w:rsidRPr="2065EB2B">
        <w:rPr>
          <w:color w:val="000000" w:themeColor="text1"/>
          <w:lang w:val="en-US"/>
        </w:rPr>
        <w:t xml:space="preserve"> and was chaired by ITU </w:t>
      </w:r>
      <w:r w:rsidR="00224EFE">
        <w:rPr>
          <w:color w:val="000000" w:themeColor="text1"/>
          <w:lang w:val="en-US"/>
        </w:rPr>
        <w:t>C</w:t>
      </w:r>
      <w:r w:rsidRPr="2065EB2B">
        <w:rPr>
          <w:color w:val="000000" w:themeColor="text1"/>
          <w:lang w:val="en-US"/>
        </w:rPr>
        <w:t>o-</w:t>
      </w:r>
      <w:r w:rsidR="00224EFE">
        <w:rPr>
          <w:color w:val="000000" w:themeColor="text1"/>
          <w:lang w:val="en-US"/>
        </w:rPr>
        <w:t>c</w:t>
      </w:r>
      <w:r w:rsidRPr="2065EB2B">
        <w:rPr>
          <w:color w:val="000000" w:themeColor="text1"/>
          <w:lang w:val="en-US"/>
        </w:rPr>
        <w:t>hairman</w:t>
      </w:r>
      <w:r w:rsidR="00224EFE">
        <w:rPr>
          <w:color w:val="000000" w:themeColor="text1"/>
          <w:lang w:val="en-US"/>
        </w:rPr>
        <w:t>,</w:t>
      </w:r>
      <w:r w:rsidRPr="2065EB2B">
        <w:rPr>
          <w:color w:val="000000" w:themeColor="text1"/>
          <w:lang w:val="en-US"/>
        </w:rPr>
        <w:t xml:space="preserve"> Dr Hyoung Jun Kim (Chairman, ITU-T SG20) </w:t>
      </w:r>
    </w:p>
    <w:p w14:paraId="69CC1A15" w14:textId="77777777" w:rsidR="00BE2F71" w:rsidRPr="00057747" w:rsidRDefault="00BE2F71" w:rsidP="00BE2F71">
      <w:pPr>
        <w:rPr>
          <w:color w:val="000000" w:themeColor="text1"/>
          <w:szCs w:val="24"/>
        </w:rPr>
      </w:pPr>
      <w:r>
        <w:rPr>
          <w:color w:val="000000" w:themeColor="text1"/>
          <w:szCs w:val="24"/>
        </w:rPr>
        <w:t xml:space="preserve">Agreed </w:t>
      </w:r>
      <w:r w:rsidRPr="00057747">
        <w:rPr>
          <w:color w:val="000000" w:themeColor="text1"/>
          <w:szCs w:val="24"/>
        </w:rPr>
        <w:t>T</w:t>
      </w:r>
      <w:r>
        <w:rPr>
          <w:color w:val="000000" w:themeColor="text1"/>
          <w:szCs w:val="24"/>
        </w:rPr>
        <w:t xml:space="preserve">ask </w:t>
      </w:r>
      <w:r w:rsidRPr="00057747">
        <w:rPr>
          <w:color w:val="000000" w:themeColor="text1"/>
          <w:szCs w:val="24"/>
        </w:rPr>
        <w:t>&amp;</w:t>
      </w:r>
      <w:r>
        <w:rPr>
          <w:color w:val="000000" w:themeColor="text1"/>
          <w:szCs w:val="24"/>
        </w:rPr>
        <w:t xml:space="preserve"> </w:t>
      </w:r>
      <w:r w:rsidRPr="00057747">
        <w:rPr>
          <w:color w:val="000000" w:themeColor="text1"/>
          <w:szCs w:val="24"/>
        </w:rPr>
        <w:t>F</w:t>
      </w:r>
      <w:r>
        <w:rPr>
          <w:color w:val="000000" w:themeColor="text1"/>
          <w:szCs w:val="24"/>
        </w:rPr>
        <w:t>inish</w:t>
      </w:r>
      <w:r w:rsidRPr="00057747">
        <w:rPr>
          <w:color w:val="000000" w:themeColor="text1"/>
          <w:szCs w:val="24"/>
        </w:rPr>
        <w:t xml:space="preserve"> </w:t>
      </w:r>
      <w:r>
        <w:rPr>
          <w:color w:val="000000" w:themeColor="text1"/>
          <w:szCs w:val="24"/>
        </w:rPr>
        <w:t xml:space="preserve">(T&amp;F) </w:t>
      </w:r>
      <w:r w:rsidRPr="00057747">
        <w:rPr>
          <w:color w:val="000000" w:themeColor="text1"/>
          <w:szCs w:val="24"/>
        </w:rPr>
        <w:t>group action items</w:t>
      </w:r>
      <w:r>
        <w:rPr>
          <w:color w:val="000000" w:themeColor="text1"/>
          <w:szCs w:val="24"/>
        </w:rPr>
        <w:t>:</w:t>
      </w:r>
      <w:r w:rsidRPr="00057747">
        <w:rPr>
          <w:color w:val="000000" w:themeColor="text1"/>
          <w:szCs w:val="24"/>
        </w:rPr>
        <w:t xml:space="preserve"> </w:t>
      </w:r>
    </w:p>
    <w:p w14:paraId="56118F10" w14:textId="77777777" w:rsidR="00BE2F71" w:rsidRPr="00AA58AE" w:rsidRDefault="00BE2F71" w:rsidP="00BE2F71">
      <w:pPr>
        <w:rPr>
          <w:b/>
          <w:bCs/>
          <w:i/>
          <w:iCs/>
          <w:color w:val="000000" w:themeColor="text1"/>
          <w:szCs w:val="24"/>
        </w:rPr>
      </w:pPr>
      <w:r w:rsidRPr="00AA58AE">
        <w:rPr>
          <w:b/>
          <w:bCs/>
          <w:i/>
          <w:iCs/>
          <w:color w:val="000000" w:themeColor="text1"/>
          <w:szCs w:val="24"/>
        </w:rPr>
        <w:t xml:space="preserve">    T&amp;F group 2: </w:t>
      </w:r>
      <w:r w:rsidRPr="00AA58AE">
        <w:rPr>
          <w:b/>
          <w:bCs/>
          <w:i/>
          <w:iCs/>
          <w:color w:val="000000" w:themeColor="text1"/>
          <w:szCs w:val="24"/>
          <w:lang w:val="en-US"/>
        </w:rPr>
        <w:t>Mapping exercise on the existing SDOs work in smart and sustainable cities</w:t>
      </w:r>
    </w:p>
    <w:p w14:paraId="7AAA472E" w14:textId="77777777" w:rsidR="00BE2F71" w:rsidRPr="00105507" w:rsidRDefault="2065EB2B" w:rsidP="00BE2F71">
      <w:pPr>
        <w:pStyle w:val="ListParagraph"/>
        <w:numPr>
          <w:ilvl w:val="0"/>
          <w:numId w:val="22"/>
        </w:numPr>
        <w:tabs>
          <w:tab w:val="clear" w:pos="794"/>
          <w:tab w:val="clear" w:pos="1191"/>
          <w:tab w:val="clear" w:pos="1588"/>
          <w:tab w:val="clear" w:pos="1985"/>
        </w:tabs>
        <w:overflowPunct/>
        <w:autoSpaceDE/>
        <w:autoSpaceDN/>
        <w:adjustRightInd/>
        <w:spacing w:before="0"/>
        <w:contextualSpacing/>
        <w:jc w:val="both"/>
        <w:textAlignment w:val="auto"/>
        <w:rPr>
          <w:color w:val="000000" w:themeColor="text1"/>
          <w:szCs w:val="24"/>
        </w:rPr>
      </w:pPr>
      <w:r w:rsidRPr="2065EB2B">
        <w:rPr>
          <w:color w:val="000000" w:themeColor="text1"/>
        </w:rPr>
        <w:t xml:space="preserve">To produce a consolidated document that contains the result of the mapping exercise </w:t>
      </w:r>
    </w:p>
    <w:p w14:paraId="4E65887F" w14:textId="77777777" w:rsidR="00BE2F71" w:rsidRPr="003B18E4" w:rsidRDefault="00BE2F71" w:rsidP="00BE2F71">
      <w:pPr>
        <w:rPr>
          <w:b/>
          <w:bCs/>
          <w:i/>
          <w:iCs/>
          <w:color w:val="000000" w:themeColor="text1"/>
          <w:szCs w:val="24"/>
        </w:rPr>
      </w:pPr>
      <w:r w:rsidRPr="003B18E4">
        <w:rPr>
          <w:b/>
          <w:bCs/>
          <w:i/>
          <w:iCs/>
          <w:color w:val="000000" w:themeColor="text1"/>
          <w:szCs w:val="24"/>
        </w:rPr>
        <w:t xml:space="preserve">    T&amp;F group 3: </w:t>
      </w:r>
      <w:r w:rsidRPr="003B18E4">
        <w:rPr>
          <w:b/>
          <w:bCs/>
          <w:i/>
          <w:iCs/>
          <w:color w:val="000000" w:themeColor="text1"/>
          <w:szCs w:val="24"/>
          <w:lang w:val="en-US"/>
        </w:rPr>
        <w:t>SDGs and link with smart cities activities</w:t>
      </w:r>
    </w:p>
    <w:p w14:paraId="28323D04" w14:textId="77777777" w:rsidR="00BE2F71" w:rsidRPr="003B18E4" w:rsidRDefault="2065EB2B" w:rsidP="00BE2F71">
      <w:pPr>
        <w:pStyle w:val="ListParagraph"/>
        <w:numPr>
          <w:ilvl w:val="0"/>
          <w:numId w:val="22"/>
        </w:numPr>
        <w:tabs>
          <w:tab w:val="clear" w:pos="794"/>
          <w:tab w:val="clear" w:pos="1191"/>
          <w:tab w:val="clear" w:pos="1588"/>
          <w:tab w:val="clear" w:pos="1985"/>
        </w:tabs>
        <w:overflowPunct/>
        <w:autoSpaceDE/>
        <w:autoSpaceDN/>
        <w:adjustRightInd/>
        <w:spacing w:before="0"/>
        <w:contextualSpacing/>
        <w:jc w:val="both"/>
        <w:textAlignment w:val="auto"/>
        <w:rPr>
          <w:color w:val="000000" w:themeColor="text1"/>
          <w:szCs w:val="24"/>
        </w:rPr>
      </w:pPr>
      <w:r w:rsidRPr="2065EB2B">
        <w:rPr>
          <w:color w:val="000000" w:themeColor="text1"/>
        </w:rPr>
        <w:t>To undertake detailed discussions to generate a consensus-based master list of City aspects, and mapping them to the relevant SDGs and their respective indicators to develop a comprehensive matrix.</w:t>
      </w:r>
    </w:p>
    <w:p w14:paraId="13DEA515" w14:textId="77777777" w:rsidR="00BE2F71" w:rsidRPr="003B18E4" w:rsidRDefault="00BE2F71" w:rsidP="00BE2F71">
      <w:pPr>
        <w:tabs>
          <w:tab w:val="clear" w:pos="794"/>
          <w:tab w:val="clear" w:pos="1191"/>
          <w:tab w:val="clear" w:pos="1588"/>
          <w:tab w:val="clear" w:pos="1985"/>
        </w:tabs>
        <w:overflowPunct/>
        <w:autoSpaceDE/>
        <w:autoSpaceDN/>
        <w:adjustRightInd/>
        <w:jc w:val="both"/>
        <w:textAlignment w:val="auto"/>
      </w:pPr>
      <w:r w:rsidRPr="003B18E4">
        <w:rPr>
          <w:bCs/>
          <w:color w:val="000000" w:themeColor="text1"/>
          <w:szCs w:val="24"/>
          <w:lang w:val="en-US"/>
        </w:rPr>
        <w:t xml:space="preserve">J-SCTF was invited to nominate a speaker for the SPCG workshop on “Bridging the coordination and collaboration gap”. </w:t>
      </w:r>
      <w:r w:rsidRPr="003B18E4">
        <w:t xml:space="preserve">It was agreed to establish a World Smart City Forum (WSCF) 2023 preparation steering group. On Day 2, a technical visit to </w:t>
      </w:r>
      <w:r w:rsidRPr="003B18E4">
        <w:rPr>
          <w:i/>
          <w:iCs/>
        </w:rPr>
        <w:t xml:space="preserve">“Anyang Smart City Integrated Control </w:t>
      </w:r>
      <w:proofErr w:type="spellStart"/>
      <w:r w:rsidRPr="003B18E4">
        <w:rPr>
          <w:i/>
          <w:iCs/>
        </w:rPr>
        <w:t>Center</w:t>
      </w:r>
      <w:proofErr w:type="spellEnd"/>
      <w:r w:rsidRPr="003B18E4">
        <w:rPr>
          <w:i/>
          <w:iCs/>
        </w:rPr>
        <w:t>”</w:t>
      </w:r>
      <w:r w:rsidRPr="003B18E4">
        <w:t xml:space="preserve"> and </w:t>
      </w:r>
      <w:r w:rsidRPr="003B18E4">
        <w:rPr>
          <w:i/>
          <w:iCs/>
        </w:rPr>
        <w:t>“NAVER 1784 Robot Intelligent Building”</w:t>
      </w:r>
      <w:r w:rsidRPr="003B18E4">
        <w:t xml:space="preserve"> were arranged and followed by a workshop with stakeholders from three cities in the Republic of Korea.</w:t>
      </w:r>
    </w:p>
    <w:p w14:paraId="70345A9C" w14:textId="7EB348AE" w:rsidR="00BE2F71" w:rsidRPr="003B18E4" w:rsidRDefault="2065EB2B" w:rsidP="2065EB2B">
      <w:pPr>
        <w:tabs>
          <w:tab w:val="clear" w:pos="794"/>
          <w:tab w:val="clear" w:pos="1191"/>
          <w:tab w:val="clear" w:pos="1588"/>
          <w:tab w:val="clear" w:pos="1985"/>
        </w:tabs>
        <w:overflowPunct/>
        <w:autoSpaceDE/>
        <w:autoSpaceDN/>
        <w:adjustRightInd/>
        <w:jc w:val="both"/>
        <w:textAlignment w:val="auto"/>
        <w:rPr>
          <w:rStyle w:val="normaltextrun"/>
          <w:color w:val="4472C4" w:themeColor="accent1"/>
        </w:rPr>
      </w:pPr>
      <w:r w:rsidRPr="2065EB2B">
        <w:rPr>
          <w:lang w:val="en-US"/>
        </w:rPr>
        <w:t>The 8th J-SCTF meeting took place physically in Geneva, Switzerland</w:t>
      </w:r>
      <w:r w:rsidR="00DB226F">
        <w:rPr>
          <w:lang w:val="en-US"/>
        </w:rPr>
        <w:t>,</w:t>
      </w:r>
      <w:r w:rsidRPr="2065EB2B">
        <w:rPr>
          <w:lang w:val="en-US"/>
        </w:rPr>
        <w:t xml:space="preserve"> from 27–28 March 2023. The meeting was chaired by ISO </w:t>
      </w:r>
      <w:r w:rsidR="00DB226F">
        <w:rPr>
          <w:lang w:val="en-US"/>
        </w:rPr>
        <w:t>C</w:t>
      </w:r>
      <w:r w:rsidRPr="2065EB2B">
        <w:rPr>
          <w:lang w:val="en-US"/>
        </w:rPr>
        <w:t>o-</w:t>
      </w:r>
      <w:r w:rsidR="00DB226F">
        <w:rPr>
          <w:lang w:val="en-US"/>
        </w:rPr>
        <w:t>c</w:t>
      </w:r>
      <w:r w:rsidRPr="2065EB2B">
        <w:rPr>
          <w:lang w:val="en-US"/>
        </w:rPr>
        <w:t xml:space="preserve">hairman Mr Bernard </w:t>
      </w:r>
      <w:proofErr w:type="spellStart"/>
      <w:r w:rsidRPr="2065EB2B">
        <w:rPr>
          <w:lang w:val="en-US"/>
        </w:rPr>
        <w:t>Gindroz</w:t>
      </w:r>
      <w:proofErr w:type="spellEnd"/>
      <w:r w:rsidRPr="2065EB2B">
        <w:rPr>
          <w:lang w:val="en-US"/>
        </w:rPr>
        <w:t xml:space="preserve"> (Chair</w:t>
      </w:r>
      <w:r w:rsidR="00DB226F">
        <w:rPr>
          <w:lang w:val="en-US"/>
        </w:rPr>
        <w:t>man</w:t>
      </w:r>
      <w:r w:rsidRPr="2065EB2B">
        <w:rPr>
          <w:lang w:val="en-US"/>
        </w:rPr>
        <w:t xml:space="preserve">, ISO/TC 268). </w:t>
      </w:r>
    </w:p>
    <w:p w14:paraId="496B5CE8" w14:textId="77777777" w:rsidR="2065EB2B" w:rsidRDefault="2065EB2B" w:rsidP="2065EB2B">
      <w:pPr>
        <w:rPr>
          <w:color w:val="000000" w:themeColor="text1"/>
        </w:rPr>
      </w:pPr>
      <w:r w:rsidRPr="2065EB2B">
        <w:rPr>
          <w:color w:val="000000" w:themeColor="text1"/>
        </w:rPr>
        <w:t xml:space="preserve">Agreed Task &amp; Finish (T&amp;F) group action items: </w:t>
      </w:r>
    </w:p>
    <w:p w14:paraId="13C84ECE" w14:textId="77777777" w:rsidR="2065EB2B" w:rsidRDefault="2065EB2B" w:rsidP="2065EB2B">
      <w:pPr>
        <w:rPr>
          <w:b/>
          <w:bCs/>
          <w:i/>
          <w:iCs/>
          <w:color w:val="000000" w:themeColor="text1"/>
        </w:rPr>
      </w:pPr>
      <w:r w:rsidRPr="2065EB2B">
        <w:rPr>
          <w:b/>
          <w:bCs/>
          <w:i/>
          <w:iCs/>
          <w:color w:val="000000" w:themeColor="text1"/>
        </w:rPr>
        <w:lastRenderedPageBreak/>
        <w:t xml:space="preserve">    T&amp;F group 2: </w:t>
      </w:r>
      <w:r w:rsidRPr="2065EB2B">
        <w:rPr>
          <w:b/>
          <w:bCs/>
          <w:i/>
          <w:iCs/>
          <w:color w:val="000000" w:themeColor="text1"/>
          <w:lang w:val="en-US"/>
        </w:rPr>
        <w:t>Mapping exercise on the existing SDOs work in smart and sustainable cities</w:t>
      </w:r>
    </w:p>
    <w:p w14:paraId="704979CD" w14:textId="03AC33BB" w:rsidR="2065EB2B" w:rsidRDefault="2065EB2B" w:rsidP="2065EB2B">
      <w:pPr>
        <w:pStyle w:val="ListParagraph"/>
        <w:numPr>
          <w:ilvl w:val="0"/>
          <w:numId w:val="22"/>
        </w:numPr>
        <w:tabs>
          <w:tab w:val="clear" w:pos="794"/>
          <w:tab w:val="clear" w:pos="1191"/>
          <w:tab w:val="clear" w:pos="1588"/>
          <w:tab w:val="clear" w:pos="1985"/>
        </w:tabs>
        <w:spacing w:before="0"/>
        <w:contextualSpacing/>
        <w:jc w:val="both"/>
        <w:rPr>
          <w:color w:val="000000" w:themeColor="text1"/>
        </w:rPr>
      </w:pPr>
      <w:r w:rsidRPr="2065EB2B">
        <w:rPr>
          <w:color w:val="000000" w:themeColor="text1"/>
          <w:szCs w:val="24"/>
        </w:rPr>
        <w:t>Reported on mapping with the accepted comments and will continue its work at least until Barcelona event (November 2023).</w:t>
      </w:r>
    </w:p>
    <w:p w14:paraId="55250FD5" w14:textId="77777777" w:rsidR="2065EB2B" w:rsidRDefault="2065EB2B" w:rsidP="2065EB2B">
      <w:pPr>
        <w:rPr>
          <w:b/>
          <w:bCs/>
          <w:i/>
          <w:iCs/>
          <w:color w:val="000000" w:themeColor="text1"/>
        </w:rPr>
      </w:pPr>
      <w:r w:rsidRPr="2065EB2B">
        <w:rPr>
          <w:b/>
          <w:bCs/>
          <w:i/>
          <w:iCs/>
          <w:color w:val="000000" w:themeColor="text1"/>
        </w:rPr>
        <w:t xml:space="preserve">    T&amp;F group 3: </w:t>
      </w:r>
      <w:r w:rsidRPr="2065EB2B">
        <w:rPr>
          <w:b/>
          <w:bCs/>
          <w:i/>
          <w:iCs/>
          <w:color w:val="000000" w:themeColor="text1"/>
          <w:lang w:val="en-US"/>
        </w:rPr>
        <w:t>SDGs and link with smart cities activities</w:t>
      </w:r>
    </w:p>
    <w:p w14:paraId="70697C2C" w14:textId="25A4EC1E" w:rsidR="2065EB2B" w:rsidRDefault="2065EB2B" w:rsidP="2065EB2B">
      <w:pPr>
        <w:pStyle w:val="ListParagraph"/>
        <w:numPr>
          <w:ilvl w:val="0"/>
          <w:numId w:val="22"/>
        </w:numPr>
        <w:tabs>
          <w:tab w:val="clear" w:pos="794"/>
          <w:tab w:val="clear" w:pos="1191"/>
          <w:tab w:val="clear" w:pos="1588"/>
          <w:tab w:val="clear" w:pos="1985"/>
        </w:tabs>
        <w:spacing w:before="0"/>
        <w:contextualSpacing/>
        <w:jc w:val="both"/>
        <w:rPr>
          <w:color w:val="000000" w:themeColor="text1"/>
        </w:rPr>
      </w:pPr>
      <w:r w:rsidRPr="2065EB2B">
        <w:rPr>
          <w:color w:val="000000" w:themeColor="text1"/>
          <w:szCs w:val="24"/>
        </w:rPr>
        <w:t>Will continue to work on a report/short guidance for cities to be presented at the WSCF in Barcelona in November 2023</w:t>
      </w:r>
      <w:r w:rsidR="00DB226F">
        <w:rPr>
          <w:color w:val="000000" w:themeColor="text1"/>
          <w:szCs w:val="24"/>
        </w:rPr>
        <w:t>,</w:t>
      </w:r>
      <w:r w:rsidRPr="2065EB2B">
        <w:rPr>
          <w:color w:val="000000" w:themeColor="text1"/>
          <w:szCs w:val="24"/>
        </w:rPr>
        <w:t xml:space="preserve"> and for a long-term structured report on cities and SDGs.</w:t>
      </w:r>
    </w:p>
    <w:p w14:paraId="24C3E4A4" w14:textId="25700723" w:rsidR="2065EB2B" w:rsidRDefault="2065EB2B" w:rsidP="2065EB2B">
      <w:pPr>
        <w:rPr>
          <w:b/>
          <w:bCs/>
          <w:i/>
          <w:iCs/>
          <w:color w:val="000000" w:themeColor="text1"/>
          <w:lang w:val="en-US"/>
        </w:rPr>
      </w:pPr>
      <w:r w:rsidRPr="2065EB2B">
        <w:rPr>
          <w:b/>
          <w:bCs/>
          <w:i/>
          <w:iCs/>
          <w:color w:val="000000" w:themeColor="text1"/>
        </w:rPr>
        <w:t xml:space="preserve">   New T&amp;F group 4: Data and data sharing</w:t>
      </w:r>
    </w:p>
    <w:p w14:paraId="7B25B652" w14:textId="528237A7" w:rsidR="2065EB2B" w:rsidRDefault="2065EB2B" w:rsidP="2065EB2B">
      <w:pPr>
        <w:pStyle w:val="ListParagraph"/>
        <w:numPr>
          <w:ilvl w:val="0"/>
          <w:numId w:val="22"/>
        </w:numPr>
        <w:tabs>
          <w:tab w:val="clear" w:pos="794"/>
          <w:tab w:val="clear" w:pos="1191"/>
          <w:tab w:val="clear" w:pos="1588"/>
          <w:tab w:val="clear" w:pos="1985"/>
        </w:tabs>
        <w:spacing w:before="0"/>
        <w:contextualSpacing/>
        <w:jc w:val="both"/>
        <w:rPr>
          <w:color w:val="000000" w:themeColor="text1"/>
          <w:szCs w:val="24"/>
        </w:rPr>
      </w:pPr>
      <w:r w:rsidRPr="2065EB2B">
        <w:rPr>
          <w:color w:val="000000" w:themeColor="text1"/>
          <w:szCs w:val="24"/>
        </w:rPr>
        <w:t xml:space="preserve">To start work on the draft </w:t>
      </w:r>
      <w:proofErr w:type="spellStart"/>
      <w:r w:rsidRPr="2065EB2B">
        <w:rPr>
          <w:color w:val="000000" w:themeColor="text1"/>
          <w:szCs w:val="24"/>
        </w:rPr>
        <w:t>ToR</w:t>
      </w:r>
      <w:proofErr w:type="spellEnd"/>
      <w:r w:rsidRPr="2065EB2B">
        <w:rPr>
          <w:color w:val="000000" w:themeColor="text1"/>
          <w:szCs w:val="24"/>
        </w:rPr>
        <w:t xml:space="preserve"> for this new T&amp;F group </w:t>
      </w:r>
    </w:p>
    <w:p w14:paraId="6CC04E0A" w14:textId="51AABEAC" w:rsidR="2065EB2B" w:rsidRDefault="2065EB2B" w:rsidP="2065EB2B">
      <w:pPr>
        <w:spacing w:line="257" w:lineRule="auto"/>
      </w:pPr>
      <w:r w:rsidRPr="2065EB2B">
        <w:rPr>
          <w:szCs w:val="24"/>
        </w:rPr>
        <w:t xml:space="preserve">It was agreed by the J-SCTF members and </w:t>
      </w:r>
      <w:r w:rsidR="00DB226F">
        <w:rPr>
          <w:szCs w:val="24"/>
        </w:rPr>
        <w:t>l</w:t>
      </w:r>
      <w:r w:rsidRPr="2065EB2B">
        <w:rPr>
          <w:szCs w:val="24"/>
        </w:rPr>
        <w:t xml:space="preserve">eaders to progress with the proposal for a WSCF for seeking </w:t>
      </w:r>
      <w:r w:rsidR="00DB226F">
        <w:rPr>
          <w:szCs w:val="24"/>
        </w:rPr>
        <w:t>three</w:t>
      </w:r>
      <w:r w:rsidR="00DB226F" w:rsidRPr="2065EB2B">
        <w:rPr>
          <w:szCs w:val="24"/>
        </w:rPr>
        <w:t xml:space="preserve"> </w:t>
      </w:r>
      <w:r w:rsidRPr="2065EB2B">
        <w:rPr>
          <w:szCs w:val="24"/>
        </w:rPr>
        <w:t>CEOs’ endorsement.</w:t>
      </w:r>
    </w:p>
    <w:p w14:paraId="16728614" w14:textId="1E61A427" w:rsidR="00BE2F71" w:rsidRPr="003B18E4" w:rsidRDefault="2065EB2B" w:rsidP="59A94151">
      <w:pPr>
        <w:spacing w:line="257" w:lineRule="auto"/>
        <w:rPr>
          <w:rFonts w:eastAsia="Times New Roman"/>
          <w:color w:val="000000" w:themeColor="text1"/>
        </w:rPr>
      </w:pPr>
      <w:r w:rsidRPr="2065EB2B">
        <w:rPr>
          <w:rFonts w:eastAsia="Times New Roman"/>
          <w:color w:val="000000" w:themeColor="text1"/>
        </w:rPr>
        <w:t xml:space="preserve">The next meeting </w:t>
      </w:r>
      <w:r w:rsidRPr="2065EB2B">
        <w:rPr>
          <w:lang w:val="en-US"/>
        </w:rPr>
        <w:t>meeting is planned to take place virtually from 10</w:t>
      </w:r>
      <w:r w:rsidR="00DB226F">
        <w:rPr>
          <w:lang w:val="en-US"/>
        </w:rPr>
        <w:t>–</w:t>
      </w:r>
      <w:r w:rsidRPr="2065EB2B">
        <w:rPr>
          <w:lang w:val="en-US"/>
        </w:rPr>
        <w:t>11 July 2023</w:t>
      </w:r>
      <w:r w:rsidR="007868FA">
        <w:rPr>
          <w:lang w:val="en-US"/>
        </w:rPr>
        <w:t>.</w:t>
      </w:r>
    </w:p>
    <w:p w14:paraId="3139CDD0" w14:textId="3C7FCC5D" w:rsidR="00BD75C0" w:rsidRPr="007868FA" w:rsidRDefault="005A21C4" w:rsidP="005A21C4">
      <w:pPr>
        <w:pStyle w:val="Heading2"/>
        <w:tabs>
          <w:tab w:val="clear" w:pos="794"/>
          <w:tab w:val="left" w:pos="993"/>
        </w:tabs>
        <w:ind w:left="426" w:hanging="426"/>
        <w:rPr>
          <w:bCs/>
        </w:rPr>
      </w:pPr>
      <w:r w:rsidRPr="007868FA">
        <w:rPr>
          <w:bCs/>
        </w:rPr>
        <w:t>4.4 Collaboration with IEEE</w:t>
      </w:r>
    </w:p>
    <w:p w14:paraId="5CC0C293" w14:textId="7E473777" w:rsidR="00C42FEF" w:rsidRPr="007868FA" w:rsidRDefault="00C42FEF" w:rsidP="00C42FEF">
      <w:pPr>
        <w:spacing w:line="256" w:lineRule="auto"/>
        <w:rPr>
          <w:color w:val="000000"/>
          <w:lang w:eastAsia="zh-CN"/>
        </w:rPr>
      </w:pPr>
      <w:r w:rsidRPr="007868FA">
        <w:t>During the</w:t>
      </w:r>
      <w:r w:rsidRPr="007868FA">
        <w:rPr>
          <w:color w:val="000000"/>
          <w:lang w:eastAsia="zh-CN"/>
        </w:rPr>
        <w:t xml:space="preserve"> ITU-T SG20 opening plenary that took place on 17 May 2021,</w:t>
      </w:r>
      <w:r w:rsidRPr="007868FA">
        <w:t xml:space="preserve"> </w:t>
      </w:r>
      <w:r w:rsidRPr="007868FA">
        <w:rPr>
          <w:color w:val="000000"/>
          <w:lang w:eastAsia="zh-CN"/>
        </w:rPr>
        <w:t xml:space="preserve">the collaboration between ITU and IEEE was introduced. </w:t>
      </w:r>
      <w:r w:rsidR="001B6FC6" w:rsidRPr="007868FA">
        <w:rPr>
          <w:color w:val="000000"/>
          <w:lang w:eastAsia="zh-CN"/>
        </w:rPr>
        <w:t>M</w:t>
      </w:r>
      <w:r w:rsidRPr="007868FA">
        <w:rPr>
          <w:color w:val="000000"/>
          <w:lang w:eastAsia="zh-CN"/>
        </w:rPr>
        <w:t xml:space="preserve">r Gyu Myoung Lee, Q4/20 Rapporteur, was designated as ITU-T SG20 focal point. After that, there were several </w:t>
      </w:r>
      <w:proofErr w:type="spellStart"/>
      <w:r w:rsidRPr="007868FA">
        <w:rPr>
          <w:color w:val="000000"/>
          <w:lang w:eastAsia="zh-CN"/>
        </w:rPr>
        <w:t>e-meetings</w:t>
      </w:r>
      <w:proofErr w:type="spellEnd"/>
      <w:r w:rsidRPr="007868FA">
        <w:rPr>
          <w:color w:val="000000"/>
          <w:lang w:eastAsia="zh-CN"/>
        </w:rPr>
        <w:t xml:space="preserve"> on the Global observatory for urban intelligence (GOUI). </w:t>
      </w:r>
    </w:p>
    <w:p w14:paraId="69F56558" w14:textId="1B66D0C1" w:rsidR="00C42FEF" w:rsidRPr="007868FA" w:rsidRDefault="00C42FEF" w:rsidP="00C42FEF">
      <w:pPr>
        <w:rPr>
          <w:rFonts w:eastAsia="Calibri"/>
          <w:szCs w:val="24"/>
          <w:lang w:val="en-CA" w:eastAsia="ja-JP"/>
        </w:rPr>
      </w:pPr>
      <w:r w:rsidRPr="007868FA">
        <w:rPr>
          <w:color w:val="000000"/>
          <w:lang w:eastAsia="zh-CN"/>
        </w:rPr>
        <w:t>During the 26</w:t>
      </w:r>
      <w:r w:rsidRPr="00CA320E">
        <w:rPr>
          <w:color w:val="000000"/>
          <w:lang w:eastAsia="zh-CN"/>
        </w:rPr>
        <w:t>th</w:t>
      </w:r>
      <w:r w:rsidRPr="007868FA">
        <w:rPr>
          <w:color w:val="000000"/>
          <w:lang w:eastAsia="zh-CN"/>
        </w:rPr>
        <w:t xml:space="preserve"> JCA-IoT and SC&amp;C meeting </w:t>
      </w:r>
      <w:r w:rsidR="0048693D">
        <w:rPr>
          <w:color w:val="000000"/>
          <w:lang w:eastAsia="zh-CN"/>
        </w:rPr>
        <w:t xml:space="preserve">that </w:t>
      </w:r>
      <w:r w:rsidRPr="007868FA">
        <w:rPr>
          <w:color w:val="000000"/>
          <w:lang w:eastAsia="zh-CN"/>
        </w:rPr>
        <w:t xml:space="preserve">took place on 19 July 2022, </w:t>
      </w:r>
      <w:r w:rsidRPr="007868FA">
        <w:rPr>
          <w:rFonts w:eastAsia="Calibri"/>
          <w:szCs w:val="24"/>
          <w:lang w:val="en-CA" w:eastAsia="ja-JP"/>
        </w:rPr>
        <w:t xml:space="preserve">Mr Gyu Myoung Lee, ITU Focal Point, gave a verbal presentation on the collaboration activities with IEEE. </w:t>
      </w:r>
      <w:r w:rsidR="001B6FC6" w:rsidRPr="007868FA">
        <w:rPr>
          <w:rFonts w:eastAsia="Calibri"/>
          <w:szCs w:val="24"/>
          <w:lang w:val="en-CA" w:eastAsia="ja-JP"/>
        </w:rPr>
        <w:t>M</w:t>
      </w:r>
      <w:r w:rsidRPr="007868FA">
        <w:rPr>
          <w:rFonts w:eastAsia="Calibri"/>
          <w:szCs w:val="24"/>
          <w:lang w:val="en-CA" w:eastAsia="ja-JP"/>
        </w:rPr>
        <w:t xml:space="preserve">r Lee highlighted that there was good collaboration with IEEE on the global observatory for urban intelligence. </w:t>
      </w:r>
    </w:p>
    <w:p w14:paraId="063DDDBA" w14:textId="77777777" w:rsidR="00C42FEF" w:rsidRPr="007868FA" w:rsidRDefault="00C42FEF" w:rsidP="00C42FEF">
      <w:pPr>
        <w:tabs>
          <w:tab w:val="clear" w:pos="794"/>
          <w:tab w:val="clear" w:pos="1191"/>
          <w:tab w:val="clear" w:pos="1588"/>
          <w:tab w:val="clear" w:pos="1985"/>
        </w:tabs>
        <w:overflowPunct/>
        <w:autoSpaceDE/>
        <w:autoSpaceDN/>
        <w:adjustRightInd/>
        <w:textAlignment w:val="auto"/>
        <w:rPr>
          <w:rFonts w:eastAsia="Calibri"/>
          <w:szCs w:val="24"/>
          <w:lang w:val="en-CA" w:eastAsia="ja-JP"/>
        </w:rPr>
      </w:pPr>
      <w:r w:rsidRPr="007868FA">
        <w:rPr>
          <w:rFonts w:eastAsia="Calibri"/>
          <w:szCs w:val="24"/>
          <w:lang w:val="en-CA" w:eastAsia="ja-JP"/>
        </w:rPr>
        <w:t>Based on recent discussions with IEEE, it was tentatively agreed to prepare a couple of Technical Reports, especially one on Smart City Ontology, to expand on the SSC semantics.</w:t>
      </w:r>
    </w:p>
    <w:p w14:paraId="0E6FEC9C" w14:textId="0D27C38C" w:rsidR="00C42FEF" w:rsidRPr="007868FA" w:rsidRDefault="00C42FEF" w:rsidP="00C42FEF">
      <w:pPr>
        <w:tabs>
          <w:tab w:val="clear" w:pos="794"/>
          <w:tab w:val="clear" w:pos="1191"/>
          <w:tab w:val="clear" w:pos="1588"/>
          <w:tab w:val="clear" w:pos="1985"/>
        </w:tabs>
        <w:overflowPunct/>
        <w:autoSpaceDE/>
        <w:autoSpaceDN/>
        <w:adjustRightInd/>
        <w:textAlignment w:val="auto"/>
        <w:rPr>
          <w:rFonts w:eastAsia="Calibri"/>
          <w:szCs w:val="24"/>
          <w:lang w:val="en-CA" w:eastAsia="ja-JP"/>
        </w:rPr>
      </w:pPr>
      <w:r w:rsidRPr="007868FA">
        <w:rPr>
          <w:rFonts w:eastAsia="Calibri"/>
          <w:szCs w:val="24"/>
          <w:lang w:val="en-CA" w:eastAsia="ja-JP"/>
        </w:rPr>
        <w:t xml:space="preserve">On </w:t>
      </w:r>
      <w:r w:rsidR="001B6FC6" w:rsidRPr="007868FA">
        <w:rPr>
          <w:rFonts w:eastAsia="Calibri"/>
          <w:szCs w:val="24"/>
          <w:lang w:val="en-CA" w:eastAsia="ja-JP"/>
        </w:rPr>
        <w:t>IEEE’s</w:t>
      </w:r>
      <w:r w:rsidRPr="007868FA">
        <w:rPr>
          <w:rFonts w:eastAsia="Calibri"/>
          <w:szCs w:val="24"/>
          <w:lang w:val="en-CA" w:eastAsia="ja-JP"/>
        </w:rPr>
        <w:t xml:space="preserve"> side, IEEE has identified some key experts to work on this topic. </w:t>
      </w:r>
      <w:r w:rsidR="001B6FC6" w:rsidRPr="007868FA">
        <w:rPr>
          <w:rFonts w:eastAsia="Calibri"/>
          <w:szCs w:val="24"/>
          <w:lang w:val="en-CA" w:eastAsia="ja-JP"/>
        </w:rPr>
        <w:t>M</w:t>
      </w:r>
      <w:r w:rsidRPr="007868FA">
        <w:rPr>
          <w:rFonts w:eastAsia="Calibri"/>
          <w:szCs w:val="24"/>
          <w:lang w:val="en-CA" w:eastAsia="ja-JP"/>
        </w:rPr>
        <w:t xml:space="preserve">r Lee will consult with TSB to identify experts on the ITU-T side, including those working on the data project within the </w:t>
      </w:r>
      <w:hyperlink r:id="rId32" w:anchor=":~:text=The%20Global%20Initiative%20on%20AI,Nations%20Sustainable%20Development%20Goals%20(SDGs)" w:history="1">
        <w:r w:rsidRPr="007868FA">
          <w:rPr>
            <w:rFonts w:eastAsia="Calibri"/>
            <w:color w:val="0000FF"/>
            <w:szCs w:val="24"/>
            <w:u w:val="single"/>
            <w:lang w:val="en-CA" w:eastAsia="ja-JP"/>
          </w:rPr>
          <w:t>AI for Data Commons</w:t>
        </w:r>
      </w:hyperlink>
      <w:r w:rsidRPr="007868FA">
        <w:rPr>
          <w:rFonts w:eastAsia="Calibri"/>
          <w:szCs w:val="24"/>
          <w:lang w:val="en-CA" w:eastAsia="ja-JP"/>
        </w:rPr>
        <w:t>.</w:t>
      </w:r>
    </w:p>
    <w:p w14:paraId="76D4CD72" w14:textId="77777777" w:rsidR="00C42FEF" w:rsidRPr="007868FA" w:rsidRDefault="00C42FEF" w:rsidP="00C42FEF">
      <w:pPr>
        <w:tabs>
          <w:tab w:val="clear" w:pos="794"/>
          <w:tab w:val="clear" w:pos="1191"/>
          <w:tab w:val="clear" w:pos="1588"/>
          <w:tab w:val="clear" w:pos="1985"/>
          <w:tab w:val="left" w:pos="284"/>
          <w:tab w:val="left" w:pos="709"/>
        </w:tabs>
        <w:overflowPunct/>
        <w:autoSpaceDE/>
        <w:autoSpaceDN/>
        <w:adjustRightInd/>
        <w:spacing w:after="100" w:afterAutospacing="1"/>
        <w:textAlignment w:val="auto"/>
        <w:rPr>
          <w:rFonts w:eastAsia="Calibri"/>
          <w:szCs w:val="24"/>
          <w:lang w:eastAsia="ja-JP"/>
        </w:rPr>
      </w:pPr>
      <w:r w:rsidRPr="007868FA">
        <w:rPr>
          <w:rFonts w:eastAsia="Calibri"/>
          <w:bCs/>
          <w:szCs w:val="24"/>
          <w:lang w:eastAsia="ja-JP"/>
        </w:rPr>
        <w:t>The verbal presentation and discussion were noted with appreciation.</w:t>
      </w:r>
    </w:p>
    <w:p w14:paraId="3CF95E76" w14:textId="10E2E2DC" w:rsidR="005A21C4" w:rsidRPr="003B18E4" w:rsidRDefault="005A21C4" w:rsidP="0088776B">
      <w:pPr>
        <w:pStyle w:val="Heading2"/>
        <w:tabs>
          <w:tab w:val="clear" w:pos="794"/>
          <w:tab w:val="left" w:pos="993"/>
        </w:tabs>
        <w:ind w:left="0" w:firstLine="0"/>
        <w:rPr>
          <w:bCs/>
        </w:rPr>
      </w:pPr>
      <w:r w:rsidRPr="003B18E4">
        <w:rPr>
          <w:bCs/>
        </w:rPr>
        <w:t xml:space="preserve">4.5 Collaboration with </w:t>
      </w:r>
      <w:r w:rsidR="00026C10" w:rsidRPr="003B18E4">
        <w:rPr>
          <w:bCs/>
        </w:rPr>
        <w:t xml:space="preserve">IEC </w:t>
      </w:r>
      <w:proofErr w:type="spellStart"/>
      <w:r w:rsidR="00026C10" w:rsidRPr="003B18E4">
        <w:rPr>
          <w:bCs/>
        </w:rPr>
        <w:t>SyC</w:t>
      </w:r>
      <w:proofErr w:type="spellEnd"/>
      <w:r w:rsidR="00026C10" w:rsidRPr="003B18E4">
        <w:rPr>
          <w:bCs/>
        </w:rPr>
        <w:t xml:space="preserve"> Smart Cities</w:t>
      </w:r>
    </w:p>
    <w:p w14:paraId="689DCE65" w14:textId="5E2D0C4E" w:rsidR="00026C10" w:rsidRPr="003B18E4" w:rsidRDefault="00026C10" w:rsidP="00026C10">
      <w:pPr>
        <w:shd w:val="clear" w:color="auto" w:fill="FFFFFF" w:themeFill="background1"/>
        <w:rPr>
          <w:i/>
          <w:iCs/>
          <w:u w:val="single"/>
        </w:rPr>
      </w:pPr>
      <w:r w:rsidRPr="003B18E4">
        <w:rPr>
          <w:i/>
          <w:iCs/>
          <w:u w:val="single"/>
        </w:rPr>
        <w:t xml:space="preserve">IEC </w:t>
      </w:r>
      <w:proofErr w:type="spellStart"/>
      <w:r w:rsidRPr="003B18E4">
        <w:rPr>
          <w:i/>
          <w:iCs/>
          <w:u w:val="single"/>
        </w:rPr>
        <w:t>SyC</w:t>
      </w:r>
      <w:proofErr w:type="spellEnd"/>
      <w:r w:rsidRPr="003B18E4">
        <w:rPr>
          <w:i/>
          <w:iCs/>
          <w:u w:val="single"/>
        </w:rPr>
        <w:t xml:space="preserve"> Smart Cities – Working Group 3 “Reference Architecture”</w:t>
      </w:r>
    </w:p>
    <w:p w14:paraId="013DFDB5" w14:textId="013E6C37" w:rsidR="00026C10" w:rsidRPr="003B18E4" w:rsidRDefault="00026C10" w:rsidP="00026C10">
      <w:pPr>
        <w:shd w:val="clear" w:color="auto" w:fill="FFFFFF" w:themeFill="background1"/>
      </w:pPr>
      <w:r w:rsidRPr="003B18E4">
        <w:t xml:space="preserve">ITU-T SG20 received the following </w:t>
      </w:r>
      <w:r w:rsidR="0048693D">
        <w:t>L</w:t>
      </w:r>
      <w:r w:rsidRPr="003B18E4">
        <w:t xml:space="preserve">iaison </w:t>
      </w:r>
      <w:r w:rsidR="0048693D">
        <w:t>S</w:t>
      </w:r>
      <w:r w:rsidRPr="003B18E4">
        <w:t>tatements:</w:t>
      </w:r>
    </w:p>
    <w:bookmarkStart w:id="9" w:name="_Hlk109219255"/>
    <w:p w14:paraId="1B24EAA4" w14:textId="77777777" w:rsidR="00026C10" w:rsidRPr="003B18E4" w:rsidRDefault="00026C10" w:rsidP="00026C10">
      <w:pPr>
        <w:pStyle w:val="ListParagraph"/>
        <w:numPr>
          <w:ilvl w:val="0"/>
          <w:numId w:val="23"/>
        </w:numPr>
        <w:shd w:val="clear" w:color="auto" w:fill="FFFFFF"/>
        <w:rPr>
          <w:rFonts w:eastAsia="Times New Roman"/>
          <w:bdr w:val="none" w:sz="0" w:space="0" w:color="auto" w:frame="1"/>
          <w:lang w:eastAsia="en-GB"/>
        </w:rPr>
      </w:pPr>
      <w:r w:rsidRPr="003B18E4">
        <w:rPr>
          <w:rFonts w:eastAsiaTheme="minorHAnsi"/>
          <w:lang w:eastAsia="ja-JP"/>
        </w:rPr>
        <w:fldChar w:fldCharType="begin"/>
      </w:r>
      <w:r w:rsidRPr="003B18E4">
        <w:instrText xml:space="preserve"> HYPERLINK "https://www.itu.int/md/meetingdoc.asp?lang=en&amp;parent=T22-SG20-220718-TD-GEN-0104" </w:instrText>
      </w:r>
      <w:r w:rsidRPr="003B18E4">
        <w:rPr>
          <w:rFonts w:eastAsiaTheme="minorHAnsi"/>
          <w:lang w:eastAsia="ja-JP"/>
        </w:rPr>
      </w:r>
      <w:r w:rsidRPr="003B18E4">
        <w:rPr>
          <w:rFonts w:eastAsiaTheme="minorHAnsi"/>
          <w:lang w:eastAsia="ja-JP"/>
        </w:rPr>
        <w:fldChar w:fldCharType="separate"/>
      </w:r>
      <w:r w:rsidRPr="003B18E4">
        <w:rPr>
          <w:rStyle w:val="Hyperlink"/>
          <w:rFonts w:eastAsia="Times New Roman"/>
          <w:bdr w:val="none" w:sz="0" w:space="0" w:color="auto" w:frame="1"/>
          <w:lang w:eastAsia="en-GB"/>
        </w:rPr>
        <w:t>TD104</w:t>
      </w:r>
      <w:r w:rsidRPr="003B18E4">
        <w:rPr>
          <w:rStyle w:val="Hyperlink"/>
          <w:rFonts w:eastAsia="Times New Roman"/>
          <w:bdr w:val="none" w:sz="0" w:space="0" w:color="auto" w:frame="1"/>
          <w:lang w:eastAsia="en-GB"/>
        </w:rPr>
        <w:fldChar w:fldCharType="end"/>
      </w:r>
      <w:r w:rsidRPr="003B18E4">
        <w:rPr>
          <w:rFonts w:eastAsia="Times New Roman"/>
          <w:bdr w:val="none" w:sz="0" w:space="0" w:color="auto" w:frame="1"/>
          <w:lang w:eastAsia="en-GB"/>
        </w:rPr>
        <w:t xml:space="preserve"> on “LS/i on proposal for joint work on Smart Cities Reference Architecture (SCRA)” </w:t>
      </w:r>
    </w:p>
    <w:p w14:paraId="62A31531" w14:textId="30F0A634" w:rsidR="00026C10" w:rsidRPr="003B18E4" w:rsidRDefault="00667087" w:rsidP="00026C10">
      <w:pPr>
        <w:pStyle w:val="ListParagraph"/>
        <w:numPr>
          <w:ilvl w:val="0"/>
          <w:numId w:val="23"/>
        </w:numPr>
        <w:shd w:val="clear" w:color="auto" w:fill="FFFFFF"/>
        <w:rPr>
          <w:rFonts w:eastAsia="Times New Roman"/>
          <w:bdr w:val="none" w:sz="0" w:space="0" w:color="auto" w:frame="1"/>
          <w:lang w:eastAsia="en-GB"/>
        </w:rPr>
      </w:pPr>
      <w:hyperlink r:id="rId33" w:history="1">
        <w:r w:rsidR="00026C10" w:rsidRPr="003B18E4">
          <w:rPr>
            <w:rStyle w:val="Hyperlink"/>
            <w:rFonts w:eastAsia="Times New Roman"/>
            <w:bdr w:val="none" w:sz="0" w:space="0" w:color="auto" w:frame="1"/>
            <w:lang w:eastAsia="en-GB"/>
          </w:rPr>
          <w:t>TD181</w:t>
        </w:r>
      </w:hyperlink>
      <w:r w:rsidR="00026C10" w:rsidRPr="003B18E4">
        <w:rPr>
          <w:rFonts w:eastAsia="Times New Roman"/>
          <w:bdr w:val="none" w:sz="0" w:space="0" w:color="auto" w:frame="1"/>
          <w:lang w:eastAsia="en-GB"/>
        </w:rPr>
        <w:t xml:space="preserve"> on “LS/i on proposal for joint work on Smart Cities Reference Architecture (SCRA)” </w:t>
      </w:r>
    </w:p>
    <w:p w14:paraId="0903F2AE" w14:textId="33A017C3" w:rsidR="00026C10" w:rsidRPr="003B18E4" w:rsidRDefault="00026C10" w:rsidP="00026C10">
      <w:pPr>
        <w:shd w:val="clear" w:color="auto" w:fill="FFFFFF"/>
        <w:rPr>
          <w:rFonts w:eastAsia="Times New Roman"/>
          <w:bdr w:val="none" w:sz="0" w:space="0" w:color="auto" w:frame="1"/>
          <w:lang w:eastAsia="en-GB"/>
        </w:rPr>
      </w:pPr>
      <w:r w:rsidRPr="003B18E4">
        <w:rPr>
          <w:rFonts w:eastAsia="Times New Roman"/>
          <w:bdr w:val="none" w:sz="0" w:space="0" w:color="auto" w:frame="1"/>
          <w:lang w:eastAsia="en-GB"/>
        </w:rPr>
        <w:t xml:space="preserve">An outgoing </w:t>
      </w:r>
      <w:r w:rsidR="0048693D">
        <w:rPr>
          <w:rFonts w:eastAsia="Times New Roman"/>
          <w:bdr w:val="none" w:sz="0" w:space="0" w:color="auto" w:frame="1"/>
          <w:lang w:eastAsia="en-GB"/>
        </w:rPr>
        <w:t>L</w:t>
      </w:r>
      <w:r w:rsidRPr="003B18E4">
        <w:rPr>
          <w:rFonts w:eastAsia="Times New Roman"/>
          <w:bdr w:val="none" w:sz="0" w:space="0" w:color="auto" w:frame="1"/>
          <w:lang w:eastAsia="en-GB"/>
        </w:rPr>
        <w:t xml:space="preserve">iaison </w:t>
      </w:r>
      <w:r w:rsidR="0048693D">
        <w:rPr>
          <w:rFonts w:eastAsia="Times New Roman"/>
          <w:bdr w:val="none" w:sz="0" w:space="0" w:color="auto" w:frame="1"/>
          <w:lang w:eastAsia="en-GB"/>
        </w:rPr>
        <w:t>S</w:t>
      </w:r>
      <w:r w:rsidRPr="003B18E4">
        <w:rPr>
          <w:rFonts w:eastAsia="Times New Roman"/>
          <w:bdr w:val="none" w:sz="0" w:space="0" w:color="auto" w:frame="1"/>
          <w:lang w:eastAsia="en-GB"/>
        </w:rPr>
        <w:t xml:space="preserve">tatement (See </w:t>
      </w:r>
      <w:hyperlink r:id="rId34" w:history="1">
        <w:r w:rsidRPr="003B18E4">
          <w:rPr>
            <w:rStyle w:val="Hyperlink"/>
          </w:rPr>
          <w:t>TD327-R2</w:t>
        </w:r>
      </w:hyperlink>
      <w:r w:rsidRPr="003B18E4">
        <w:rPr>
          <w:rFonts w:eastAsia="Times New Roman"/>
          <w:bdr w:val="none" w:sz="0" w:space="0" w:color="auto" w:frame="1"/>
          <w:lang w:eastAsia="en-GB"/>
        </w:rPr>
        <w:t xml:space="preserve">) has been sent to </w:t>
      </w:r>
      <w:r w:rsidRPr="003B18E4">
        <w:t xml:space="preserve">IEC </w:t>
      </w:r>
      <w:proofErr w:type="spellStart"/>
      <w:r w:rsidRPr="003B18E4">
        <w:t>SyC</w:t>
      </w:r>
      <w:proofErr w:type="spellEnd"/>
      <w:r w:rsidRPr="003B18E4">
        <w:t xml:space="preserve"> Smart Cities.</w:t>
      </w:r>
    </w:p>
    <w:p w14:paraId="7781A598" w14:textId="4D8A279F" w:rsidR="00026C10" w:rsidRPr="000A045E" w:rsidRDefault="00026C10" w:rsidP="00026C10">
      <w:pPr>
        <w:shd w:val="clear" w:color="auto" w:fill="FFFFFF" w:themeFill="background1"/>
        <w:rPr>
          <w:i/>
          <w:iCs/>
          <w:u w:val="single"/>
        </w:rPr>
      </w:pPr>
      <w:r w:rsidRPr="000A045E">
        <w:rPr>
          <w:i/>
          <w:iCs/>
          <w:u w:val="single"/>
        </w:rPr>
        <w:t xml:space="preserve">IEC </w:t>
      </w:r>
      <w:proofErr w:type="spellStart"/>
      <w:r w:rsidRPr="000A045E">
        <w:rPr>
          <w:i/>
          <w:iCs/>
          <w:u w:val="single"/>
        </w:rPr>
        <w:t>SyC</w:t>
      </w:r>
      <w:proofErr w:type="spellEnd"/>
      <w:r w:rsidRPr="000A045E">
        <w:rPr>
          <w:i/>
          <w:iCs/>
          <w:u w:val="single"/>
        </w:rPr>
        <w:t xml:space="preserve"> Smart Cities </w:t>
      </w:r>
      <w:bookmarkEnd w:id="9"/>
      <w:r w:rsidRPr="000A045E">
        <w:rPr>
          <w:i/>
          <w:iCs/>
          <w:u w:val="single"/>
        </w:rPr>
        <w:t>– Joint Working Group on City Information Modelling and Urban Digital Twins</w:t>
      </w:r>
    </w:p>
    <w:p w14:paraId="481EDEF8" w14:textId="1832234E" w:rsidR="00026C10" w:rsidRPr="000A045E" w:rsidRDefault="00E75D1C" w:rsidP="00026C10">
      <w:pPr>
        <w:shd w:val="clear" w:color="auto" w:fill="FFFFFF" w:themeFill="background1"/>
      </w:pPr>
      <w:r w:rsidRPr="000A045E">
        <w:rPr>
          <w:szCs w:val="24"/>
        </w:rPr>
        <w:t>During the JCA IoT and SC&amp;C meeting that took place on 31 January 2023</w:t>
      </w:r>
      <w:r w:rsidR="0048693D">
        <w:rPr>
          <w:szCs w:val="24"/>
        </w:rPr>
        <w:t>,</w:t>
      </w:r>
      <w:r w:rsidRPr="000A045E">
        <w:rPr>
          <w:szCs w:val="24"/>
        </w:rPr>
        <w:t xml:space="preserve"> in Geneva, Switzerland,</w:t>
      </w:r>
      <w:r w:rsidR="000A045E" w:rsidRPr="000A045E">
        <w:rPr>
          <w:szCs w:val="24"/>
        </w:rPr>
        <w:t xml:space="preserve"> the following has been presented by </w:t>
      </w:r>
      <w:r w:rsidR="000A045E" w:rsidRPr="000A045E">
        <w:rPr>
          <w:color w:val="000000"/>
          <w:lang w:eastAsia="zh-CN"/>
        </w:rPr>
        <w:t xml:space="preserve">Jun </w:t>
      </w:r>
      <w:proofErr w:type="spellStart"/>
      <w:r w:rsidR="000A045E" w:rsidRPr="000A045E">
        <w:rPr>
          <w:color w:val="000000"/>
          <w:lang w:eastAsia="zh-CN"/>
        </w:rPr>
        <w:t>Seob</w:t>
      </w:r>
      <w:proofErr w:type="spellEnd"/>
      <w:r w:rsidR="000A045E" w:rsidRPr="000A045E">
        <w:rPr>
          <w:color w:val="000000"/>
          <w:lang w:eastAsia="zh-CN"/>
        </w:rPr>
        <w:t xml:space="preserve"> Lee, Liaison Rapporteur</w:t>
      </w:r>
      <w:r w:rsidR="00026C10" w:rsidRPr="000A045E">
        <w:t>:</w:t>
      </w:r>
    </w:p>
    <w:p w14:paraId="31CAFDAC" w14:textId="439960DF" w:rsidR="000A045E" w:rsidRPr="000A045E" w:rsidRDefault="00667087" w:rsidP="000A045E">
      <w:pPr>
        <w:pStyle w:val="ListParagraph"/>
        <w:numPr>
          <w:ilvl w:val="0"/>
          <w:numId w:val="33"/>
        </w:numPr>
        <w:shd w:val="clear" w:color="auto" w:fill="FFFFFF" w:themeFill="background1"/>
        <w:rPr>
          <w:color w:val="000000"/>
          <w:lang w:eastAsia="zh-CN"/>
        </w:rPr>
      </w:pPr>
      <w:hyperlink r:id="rId35" w:history="1">
        <w:r w:rsidR="000A045E" w:rsidRPr="000A045E">
          <w:rPr>
            <w:rStyle w:val="Hyperlink"/>
          </w:rPr>
          <w:t>TD539</w:t>
        </w:r>
      </w:hyperlink>
      <w:r w:rsidR="000A045E" w:rsidRPr="000A045E">
        <w:rPr>
          <w:color w:val="000000"/>
          <w:lang w:eastAsia="zh-CN"/>
        </w:rPr>
        <w:t xml:space="preserve"> - Liaison </w:t>
      </w:r>
      <w:r w:rsidR="0048693D">
        <w:rPr>
          <w:color w:val="000000"/>
          <w:lang w:eastAsia="zh-CN"/>
        </w:rPr>
        <w:t>R</w:t>
      </w:r>
      <w:r w:rsidR="000A045E" w:rsidRPr="000A045E">
        <w:rPr>
          <w:color w:val="000000"/>
          <w:lang w:eastAsia="zh-CN"/>
        </w:rPr>
        <w:t xml:space="preserve">eport for Joint Working Group on City Information Modelling and Urban Digital Twins </w:t>
      </w:r>
    </w:p>
    <w:p w14:paraId="599311E4" w14:textId="77DF07FE" w:rsidR="00E75D1C" w:rsidRPr="00E75D1C" w:rsidRDefault="00E75D1C" w:rsidP="00DB6DE9">
      <w:pPr>
        <w:shd w:val="clear" w:color="auto" w:fill="FFFFFF" w:themeFill="background1"/>
        <w:rPr>
          <w:b/>
          <w:bCs/>
        </w:rPr>
      </w:pPr>
      <w:r w:rsidRPr="00E75D1C">
        <w:rPr>
          <w:b/>
          <w:bCs/>
        </w:rPr>
        <w:lastRenderedPageBreak/>
        <w:t>4.6 Collaboration with LoRa Alliance</w:t>
      </w:r>
    </w:p>
    <w:p w14:paraId="74C5AC22" w14:textId="02DA5FD1" w:rsidR="00E75D1C" w:rsidRPr="00E75D1C" w:rsidRDefault="00E75D1C" w:rsidP="00E75D1C">
      <w:pPr>
        <w:shd w:val="clear" w:color="auto" w:fill="FFFFFF" w:themeFill="background1"/>
        <w:rPr>
          <w:szCs w:val="24"/>
        </w:rPr>
      </w:pPr>
      <w:r w:rsidRPr="00E75D1C">
        <w:rPr>
          <w:szCs w:val="24"/>
        </w:rPr>
        <w:t>During the JCA IoT and SC&amp;C meeting that took place on 31 January 2023</w:t>
      </w:r>
      <w:r w:rsidR="00862487">
        <w:rPr>
          <w:szCs w:val="24"/>
        </w:rPr>
        <w:t>,</w:t>
      </w:r>
      <w:r w:rsidRPr="00E75D1C">
        <w:rPr>
          <w:szCs w:val="24"/>
        </w:rPr>
        <w:t xml:space="preserve"> in Geneva, Switzerland, LoRa Alliance provided an update on their activities and shared information on their approval process.</w:t>
      </w:r>
    </w:p>
    <w:p w14:paraId="4242A0B9" w14:textId="5E69844B" w:rsidR="00E75D1C" w:rsidRPr="00E75D1C" w:rsidRDefault="00E75D1C" w:rsidP="00E75D1C">
      <w:pPr>
        <w:shd w:val="clear" w:color="auto" w:fill="FFFFFF" w:themeFill="background1"/>
        <w:rPr>
          <w:szCs w:val="24"/>
        </w:rPr>
      </w:pPr>
      <w:r w:rsidRPr="00E75D1C">
        <w:rPr>
          <w:szCs w:val="24"/>
        </w:rPr>
        <w:t>LoRa Alliance experts attended the Q3/20 sessions and contributed to the discussions surrounding the revision of Recommendation ITU-T Y.4480.</w:t>
      </w:r>
    </w:p>
    <w:p w14:paraId="51905544" w14:textId="5D4A1563" w:rsidR="0040253F" w:rsidRDefault="00E75D1C" w:rsidP="00DB6DE9">
      <w:pPr>
        <w:shd w:val="clear" w:color="auto" w:fill="FFFFFF" w:themeFill="background1"/>
        <w:rPr>
          <w:b/>
          <w:bCs/>
        </w:rPr>
      </w:pPr>
      <w:r w:rsidRPr="00E75D1C">
        <w:rPr>
          <w:b/>
          <w:bCs/>
        </w:rPr>
        <w:t xml:space="preserve">4.7 </w:t>
      </w:r>
      <w:r w:rsidR="0040253F" w:rsidRPr="00E75D1C">
        <w:rPr>
          <w:b/>
          <w:bCs/>
        </w:rPr>
        <w:t>Collaboration with</w:t>
      </w:r>
      <w:r w:rsidR="0040253F">
        <w:rPr>
          <w:b/>
          <w:bCs/>
        </w:rPr>
        <w:t xml:space="preserve"> </w:t>
      </w:r>
      <w:r w:rsidR="0040253F" w:rsidRPr="0040253F">
        <w:rPr>
          <w:b/>
          <w:bCs/>
        </w:rPr>
        <w:t>ASTM</w:t>
      </w:r>
    </w:p>
    <w:p w14:paraId="7E235A04" w14:textId="4A8E37C7" w:rsidR="0040253F" w:rsidRPr="0040253F" w:rsidRDefault="00667087" w:rsidP="0040253F">
      <w:pPr>
        <w:pStyle w:val="xxmsonormal"/>
        <w:spacing w:before="120"/>
        <w:rPr>
          <w:rFonts w:ascii="Times New Roman" w:hAnsi="Times New Roman" w:cs="Times New Roman"/>
          <w:sz w:val="24"/>
          <w:szCs w:val="24"/>
        </w:rPr>
      </w:pPr>
      <w:hyperlink r:id="rId36" w:history="1">
        <w:r w:rsidR="0040253F" w:rsidRPr="00EB4027">
          <w:rPr>
            <w:rStyle w:val="Hyperlink"/>
            <w:rFonts w:ascii="Times New Roman" w:eastAsia="Times New Roman" w:hAnsi="Times New Roman" w:cs="Times New Roman"/>
            <w:sz w:val="24"/>
            <w:szCs w:val="24"/>
            <w:lang w:val="en-US"/>
          </w:rPr>
          <w:t>TD550</w:t>
        </w:r>
      </w:hyperlink>
      <w:r w:rsidR="0040253F" w:rsidRPr="00EB4027">
        <w:rPr>
          <w:rFonts w:ascii="Times New Roman" w:eastAsia="Times New Roman" w:hAnsi="Times New Roman" w:cs="Times New Roman"/>
          <w:sz w:val="24"/>
          <w:szCs w:val="24"/>
          <w:lang w:val="en-US"/>
        </w:rPr>
        <w:t xml:space="preserve"> </w:t>
      </w:r>
      <w:r w:rsidR="0040253F">
        <w:rPr>
          <w:rFonts w:ascii="Times New Roman" w:eastAsia="Times New Roman" w:hAnsi="Times New Roman" w:cs="Times New Roman"/>
          <w:sz w:val="24"/>
          <w:szCs w:val="24"/>
          <w:lang w:val="en-US"/>
        </w:rPr>
        <w:t>on “</w:t>
      </w:r>
      <w:r w:rsidR="0040253F" w:rsidRPr="0040253F">
        <w:rPr>
          <w:rFonts w:ascii="Times New Roman" w:eastAsia="Times New Roman" w:hAnsi="Times New Roman" w:cs="Times New Roman"/>
          <w:sz w:val="24"/>
          <w:szCs w:val="24"/>
          <w:lang w:val="en-US"/>
        </w:rPr>
        <w:t>Analysis for qualification of ASTM according to ITU-T A.4, A.5 and A.6</w:t>
      </w:r>
      <w:r w:rsidR="0040253F">
        <w:rPr>
          <w:rFonts w:ascii="Times New Roman" w:eastAsia="Times New Roman" w:hAnsi="Times New Roman" w:cs="Times New Roman"/>
          <w:sz w:val="24"/>
          <w:szCs w:val="24"/>
          <w:lang w:val="en-US"/>
        </w:rPr>
        <w:t xml:space="preserve">” </w:t>
      </w:r>
      <w:r w:rsidR="0040253F" w:rsidRPr="00EB4027">
        <w:rPr>
          <w:rFonts w:ascii="Times New Roman" w:eastAsia="Times New Roman" w:hAnsi="Times New Roman" w:cs="Times New Roman"/>
          <w:sz w:val="24"/>
          <w:szCs w:val="24"/>
          <w:lang w:val="en-US"/>
        </w:rPr>
        <w:t xml:space="preserve">was presented by TSB at the SG20 Opening Plenary, as requested by SG20 (see </w:t>
      </w:r>
      <w:hyperlink r:id="rId37" w:history="1">
        <w:r w:rsidR="0040253F" w:rsidRPr="00EB4027">
          <w:rPr>
            <w:rStyle w:val="Hyperlink"/>
            <w:rFonts w:ascii="Times New Roman" w:eastAsia="Times New Roman" w:hAnsi="Times New Roman" w:cs="Times New Roman"/>
            <w:sz w:val="24"/>
            <w:szCs w:val="24"/>
            <w:lang w:val="en-US"/>
          </w:rPr>
          <w:t>SG20-R1</w:t>
        </w:r>
      </w:hyperlink>
      <w:r w:rsidR="0040253F" w:rsidRPr="00EB4027">
        <w:rPr>
          <w:rFonts w:ascii="Times New Roman" w:eastAsia="Times New Roman" w:hAnsi="Times New Roman" w:cs="Times New Roman"/>
          <w:sz w:val="24"/>
          <w:szCs w:val="24"/>
          <w:lang w:val="en-US"/>
        </w:rPr>
        <w:t xml:space="preserve">, July 2022). The analysis in the TD focused on whether the ASTM characteristics meet the A.5 and A.6 qualification criteria, as ASTM is a regional/national standards development organization. Provisions related to general licensing commitments for declared standard essential patents are not covered in the ASTM’s organization-wide IPR policies, but </w:t>
      </w:r>
      <w:r w:rsidR="00862487">
        <w:rPr>
          <w:rFonts w:ascii="Times New Roman" w:eastAsia="Times New Roman" w:hAnsi="Times New Roman" w:cs="Times New Roman"/>
          <w:sz w:val="24"/>
          <w:szCs w:val="24"/>
          <w:lang w:val="en-US"/>
        </w:rPr>
        <w:t xml:space="preserve">are </w:t>
      </w:r>
      <w:r w:rsidR="0040253F" w:rsidRPr="00EB4027">
        <w:rPr>
          <w:rFonts w:ascii="Times New Roman" w:eastAsia="Times New Roman" w:hAnsi="Times New Roman" w:cs="Times New Roman"/>
          <w:sz w:val="24"/>
          <w:szCs w:val="24"/>
          <w:lang w:val="en-US"/>
        </w:rPr>
        <w:t xml:space="preserve">included in each </w:t>
      </w:r>
      <w:r w:rsidR="00862487">
        <w:rPr>
          <w:rFonts w:ascii="Times New Roman" w:eastAsia="Times New Roman" w:hAnsi="Times New Roman" w:cs="Times New Roman"/>
          <w:sz w:val="24"/>
          <w:szCs w:val="24"/>
          <w:lang w:val="en-US"/>
        </w:rPr>
        <w:t xml:space="preserve">of </w:t>
      </w:r>
      <w:r w:rsidR="00862487" w:rsidRPr="00EB4027">
        <w:rPr>
          <w:rFonts w:ascii="Times New Roman" w:eastAsia="Times New Roman" w:hAnsi="Times New Roman" w:cs="Times New Roman"/>
          <w:sz w:val="24"/>
          <w:szCs w:val="24"/>
          <w:lang w:val="en-US"/>
        </w:rPr>
        <w:t xml:space="preserve">its </w:t>
      </w:r>
      <w:r w:rsidR="0040253F" w:rsidRPr="00EB4027">
        <w:rPr>
          <w:rFonts w:ascii="Times New Roman" w:eastAsia="Times New Roman" w:hAnsi="Times New Roman" w:cs="Times New Roman"/>
          <w:sz w:val="24"/>
          <w:szCs w:val="24"/>
          <w:lang w:val="en-US"/>
        </w:rPr>
        <w:t xml:space="preserve">committee’s policies, and those provisions are not identical. The secretariat considers that the absence of such provisions in the organization-wide IPR policy is a point of discrepancy with the Common Patent Policy for ITU-T/ ITU-R/ISO/IEC and the Guidelines for Implementation of the Common Patent Policy for ITU-T/ITU-R/ISO/IEC. </w:t>
      </w:r>
      <w:r w:rsidR="0040253F" w:rsidRPr="00EB4027">
        <w:rPr>
          <w:rFonts w:ascii="Times New Roman" w:hAnsi="Times New Roman" w:cs="Times New Roman"/>
          <w:sz w:val="24"/>
          <w:szCs w:val="24"/>
          <w:lang w:val="en-US"/>
        </w:rPr>
        <w:t xml:space="preserve">ITU-T SG20 decided to defer its decision on qualification until further action </w:t>
      </w:r>
      <w:r w:rsidR="00862487">
        <w:rPr>
          <w:rFonts w:ascii="Times New Roman" w:hAnsi="Times New Roman" w:cs="Times New Roman"/>
          <w:sz w:val="24"/>
          <w:szCs w:val="24"/>
          <w:lang w:val="en-US"/>
        </w:rPr>
        <w:t>has</w:t>
      </w:r>
      <w:r w:rsidR="0040253F" w:rsidRPr="00EB4027">
        <w:rPr>
          <w:rFonts w:ascii="Times New Roman" w:hAnsi="Times New Roman" w:cs="Times New Roman"/>
          <w:sz w:val="24"/>
          <w:szCs w:val="24"/>
          <w:lang w:val="en-US"/>
        </w:rPr>
        <w:t xml:space="preserve"> been taken by ASTM with regard to their IPR policies.</w:t>
      </w:r>
    </w:p>
    <w:p w14:paraId="61F62655" w14:textId="183274A1" w:rsidR="0040253F" w:rsidRDefault="0040253F" w:rsidP="00DB6DE9">
      <w:pPr>
        <w:shd w:val="clear" w:color="auto" w:fill="FFFFFF" w:themeFill="background1"/>
        <w:rPr>
          <w:b/>
          <w:bCs/>
        </w:rPr>
      </w:pPr>
      <w:r>
        <w:rPr>
          <w:b/>
          <w:bCs/>
        </w:rPr>
        <w:t xml:space="preserve">4.8 </w:t>
      </w:r>
      <w:r w:rsidRPr="00E75D1C">
        <w:rPr>
          <w:b/>
          <w:bCs/>
        </w:rPr>
        <w:t>Collaboration with</w:t>
      </w:r>
      <w:r>
        <w:rPr>
          <w:b/>
          <w:bCs/>
        </w:rPr>
        <w:t xml:space="preserve"> </w:t>
      </w:r>
      <w:r w:rsidRPr="0040253F">
        <w:rPr>
          <w:b/>
          <w:bCs/>
        </w:rPr>
        <w:t>AIOTI</w:t>
      </w:r>
    </w:p>
    <w:p w14:paraId="20C18DCB" w14:textId="4CFEACD3" w:rsidR="0040253F" w:rsidRPr="00EB4027" w:rsidRDefault="00667087" w:rsidP="0040253F">
      <w:pPr>
        <w:spacing w:line="257" w:lineRule="auto"/>
        <w:rPr>
          <w:rFonts w:eastAsia="Times New Roman"/>
        </w:rPr>
      </w:pPr>
      <w:hyperlink r:id="rId38" w:history="1">
        <w:r w:rsidR="0040253F" w:rsidRPr="00EB4027">
          <w:rPr>
            <w:rStyle w:val="Hyperlink"/>
            <w:rFonts w:eastAsia="Times New Roman"/>
          </w:rPr>
          <w:t>TD553</w:t>
        </w:r>
      </w:hyperlink>
      <w:r w:rsidR="0040253F" w:rsidRPr="0040253F">
        <w:rPr>
          <w:rStyle w:val="Hyperlink"/>
          <w:rFonts w:eastAsia="Times New Roman"/>
          <w:color w:val="auto"/>
          <w:u w:val="none"/>
        </w:rPr>
        <w:t xml:space="preserve"> on “</w:t>
      </w:r>
      <w:r w:rsidR="0040253F" w:rsidRPr="0040253F">
        <w:t>Analysis for qualification of AIOTI according to ITU-T A.4, A.5 and A.6</w:t>
      </w:r>
      <w:r w:rsidR="0040253F" w:rsidRPr="0040253F">
        <w:rPr>
          <w:rStyle w:val="Hyperlink"/>
          <w:rFonts w:eastAsia="Times New Roman"/>
          <w:color w:val="auto"/>
          <w:u w:val="none"/>
        </w:rPr>
        <w:t>”</w:t>
      </w:r>
      <w:r w:rsidR="0040253F" w:rsidRPr="0040253F">
        <w:rPr>
          <w:rFonts w:eastAsia="Times New Roman"/>
        </w:rPr>
        <w:t xml:space="preserve"> </w:t>
      </w:r>
      <w:r w:rsidR="0040253F" w:rsidRPr="00EB4027">
        <w:rPr>
          <w:rFonts w:eastAsia="Times New Roman"/>
        </w:rPr>
        <w:t xml:space="preserve">was presented by TSB at the SG20 closing plenary as per request by SG20 (see </w:t>
      </w:r>
      <w:hyperlink r:id="rId39" w:history="1">
        <w:r w:rsidR="0040253F" w:rsidRPr="00EB4027">
          <w:rPr>
            <w:rStyle w:val="Hyperlink"/>
            <w:rFonts w:eastAsia="Times New Roman"/>
            <w:lang w:val="en-US"/>
          </w:rPr>
          <w:t>SG20-R1</w:t>
        </w:r>
      </w:hyperlink>
      <w:r w:rsidR="0040253F" w:rsidRPr="00EB4027">
        <w:rPr>
          <w:rFonts w:eastAsia="Times New Roman"/>
        </w:rPr>
        <w:t xml:space="preserve">, July 2022). AIOTI clarified that they do not develop any standards, nor are </w:t>
      </w:r>
      <w:r w:rsidR="009A1E14">
        <w:rPr>
          <w:rFonts w:eastAsia="Times New Roman"/>
        </w:rPr>
        <w:t xml:space="preserve">they </w:t>
      </w:r>
      <w:r w:rsidR="0040253F" w:rsidRPr="00EB4027">
        <w:rPr>
          <w:rFonts w:eastAsia="Times New Roman"/>
        </w:rPr>
        <w:t>a regional/national SDO</w:t>
      </w:r>
      <w:r w:rsidR="009A1E14">
        <w:rPr>
          <w:rFonts w:eastAsia="Times New Roman"/>
        </w:rPr>
        <w:t>;</w:t>
      </w:r>
      <w:r w:rsidR="0040253F" w:rsidRPr="00EB4027">
        <w:rPr>
          <w:rFonts w:eastAsia="Times New Roman"/>
        </w:rPr>
        <w:t xml:space="preserve"> hence</w:t>
      </w:r>
      <w:r w:rsidR="009A1E14">
        <w:rPr>
          <w:rFonts w:eastAsia="Times New Roman"/>
        </w:rPr>
        <w:t>,</w:t>
      </w:r>
      <w:r w:rsidR="0040253F" w:rsidRPr="00EB4027">
        <w:rPr>
          <w:rFonts w:eastAsia="Times New Roman"/>
        </w:rPr>
        <w:t xml:space="preserve"> the TD focused on whether the AIOTI characteristics meet the A.4 qualification criteria. </w:t>
      </w:r>
    </w:p>
    <w:p w14:paraId="62B107D9" w14:textId="12D79237" w:rsidR="0040253F" w:rsidRPr="0040253F" w:rsidRDefault="0040253F" w:rsidP="0040253F">
      <w:pPr>
        <w:spacing w:line="257" w:lineRule="auto"/>
        <w:rPr>
          <w:rFonts w:eastAsia="Times New Roman"/>
        </w:rPr>
      </w:pPr>
      <w:r w:rsidRPr="00EB4027">
        <w:rPr>
          <w:rFonts w:eastAsia="Times New Roman"/>
        </w:rPr>
        <w:t xml:space="preserve">Taking into consideration information provided by </w:t>
      </w:r>
      <w:hyperlink r:id="rId40" w:history="1">
        <w:r w:rsidRPr="00EB4027">
          <w:rPr>
            <w:rStyle w:val="Hyperlink"/>
            <w:rFonts w:eastAsia="Times New Roman"/>
          </w:rPr>
          <w:t>TD553</w:t>
        </w:r>
      </w:hyperlink>
      <w:r w:rsidRPr="00EB4027">
        <w:rPr>
          <w:rFonts w:eastAsia="Times New Roman"/>
        </w:rPr>
        <w:t>, SG20 approved the A.4 qualification for AIOTI, noting that AIOTI does not develop any standards.</w:t>
      </w:r>
    </w:p>
    <w:p w14:paraId="2DDA3D96" w14:textId="34855080" w:rsidR="00E75D1C" w:rsidRPr="00E75D1C" w:rsidRDefault="0040253F" w:rsidP="00DB6DE9">
      <w:pPr>
        <w:shd w:val="clear" w:color="auto" w:fill="FFFFFF" w:themeFill="background1"/>
        <w:rPr>
          <w:b/>
          <w:bCs/>
        </w:rPr>
      </w:pPr>
      <w:r>
        <w:rPr>
          <w:b/>
          <w:bCs/>
        </w:rPr>
        <w:t xml:space="preserve">4.9 </w:t>
      </w:r>
      <w:r w:rsidR="00E75D1C" w:rsidRPr="00E75D1C">
        <w:rPr>
          <w:b/>
          <w:bCs/>
        </w:rPr>
        <w:t>Digital Transformation Resource Hub</w:t>
      </w:r>
    </w:p>
    <w:p w14:paraId="60E3F173" w14:textId="646F5042" w:rsidR="00E75D1C" w:rsidRPr="00E75D1C" w:rsidRDefault="00E75D1C" w:rsidP="00E75D1C">
      <w:pPr>
        <w:shd w:val="clear" w:color="auto" w:fill="FFFFFF"/>
      </w:pPr>
      <w:r w:rsidRPr="00E75D1C">
        <w:t xml:space="preserve">The newly created Digital Transformation Resource Hub provides a wide range of quality publications on digital transformation topics, including smart sustainable cities, cities' actions to tackle COVID-19, artificial intelligence, Internet of </w:t>
      </w:r>
      <w:r w:rsidR="009A1E14">
        <w:t>T</w:t>
      </w:r>
      <w:r w:rsidRPr="00E75D1C">
        <w:t xml:space="preserve">hings, blockchain, digital twin, metaverse and digital transformation trends. All resources are freely available to </w:t>
      </w:r>
      <w:r w:rsidR="009A1E14">
        <w:t>everyone</w:t>
      </w:r>
      <w:r w:rsidRPr="00E75D1C">
        <w:t>. It can be found at: </w:t>
      </w:r>
      <w:hyperlink r:id="rId41" w:history="1">
        <w:r w:rsidRPr="00E75D1C">
          <w:rPr>
            <w:rStyle w:val="Hyperlink"/>
          </w:rPr>
          <w:t>https://www.itu.int/cities/dt-resource-hub/</w:t>
        </w:r>
      </w:hyperlink>
      <w:r w:rsidRPr="00E75D1C">
        <w:t>.</w:t>
      </w:r>
    </w:p>
    <w:p w14:paraId="298322BF" w14:textId="5A256AF6" w:rsidR="002D0780" w:rsidRPr="007868FA" w:rsidRDefault="002D0780" w:rsidP="006F3843">
      <w:pPr>
        <w:pStyle w:val="Heading1"/>
        <w:numPr>
          <w:ilvl w:val="0"/>
          <w:numId w:val="4"/>
        </w:numPr>
        <w:tabs>
          <w:tab w:val="clear" w:pos="794"/>
          <w:tab w:val="left" w:pos="426"/>
        </w:tabs>
        <w:ind w:hanging="720"/>
        <w:jc w:val="both"/>
        <w:rPr>
          <w:szCs w:val="24"/>
        </w:rPr>
      </w:pPr>
      <w:r w:rsidRPr="007868FA">
        <w:rPr>
          <w:szCs w:val="24"/>
        </w:rPr>
        <w:t>Correspondence group for Artificial intelligence of Things (CG-</w:t>
      </w:r>
      <w:proofErr w:type="spellStart"/>
      <w:r w:rsidRPr="007868FA">
        <w:rPr>
          <w:szCs w:val="24"/>
        </w:rPr>
        <w:t>AIoT</w:t>
      </w:r>
      <w:proofErr w:type="spellEnd"/>
      <w:r w:rsidRPr="007868FA">
        <w:rPr>
          <w:szCs w:val="24"/>
        </w:rPr>
        <w:t>)</w:t>
      </w:r>
    </w:p>
    <w:p w14:paraId="52CFC281" w14:textId="76F827C6" w:rsidR="003B18E4" w:rsidRPr="007868FA" w:rsidRDefault="003B18E4" w:rsidP="003B18E4">
      <w:pPr>
        <w:shd w:val="clear" w:color="auto" w:fill="FFFFFF"/>
      </w:pPr>
      <w:r w:rsidRPr="007868FA">
        <w:t>A CG-</w:t>
      </w:r>
      <w:proofErr w:type="spellStart"/>
      <w:r w:rsidRPr="007868FA">
        <w:t>AIoT</w:t>
      </w:r>
      <w:proofErr w:type="spellEnd"/>
      <w:r w:rsidRPr="007868FA">
        <w:t xml:space="preserve"> Session took place on 1 February 2023, from 1400 to 1530 hours, Geneva time.</w:t>
      </w:r>
    </w:p>
    <w:p w14:paraId="291AD3C3" w14:textId="1D66DEAD" w:rsidR="000244C7" w:rsidRPr="007868FA" w:rsidRDefault="000244C7" w:rsidP="000244C7">
      <w:pPr>
        <w:rPr>
          <w:lang w:eastAsia="zh-CN"/>
        </w:rPr>
      </w:pPr>
      <w:r w:rsidRPr="007868FA">
        <w:t>At the meeting</w:t>
      </w:r>
      <w:r w:rsidRPr="007868FA">
        <w:rPr>
          <w:lang w:eastAsia="zh-CN"/>
        </w:rPr>
        <w:t>, the CG-</w:t>
      </w:r>
      <w:proofErr w:type="spellStart"/>
      <w:r w:rsidRPr="007868FA">
        <w:rPr>
          <w:lang w:eastAsia="zh-CN"/>
        </w:rPr>
        <w:t>AIoT</w:t>
      </w:r>
      <w:proofErr w:type="spellEnd"/>
      <w:r w:rsidRPr="007868FA">
        <w:rPr>
          <w:lang w:eastAsia="zh-CN"/>
        </w:rPr>
        <w:t xml:space="preserve"> under </w:t>
      </w:r>
      <w:r w:rsidRPr="007868FA">
        <w:t>Question</w:t>
      </w:r>
      <w:r w:rsidRPr="007868FA">
        <w:rPr>
          <w:lang w:eastAsia="ko-KR"/>
        </w:rPr>
        <w:t xml:space="preserve"> 4</w:t>
      </w:r>
      <w:r w:rsidRPr="007868FA">
        <w:t xml:space="preserve">/20 discussed </w:t>
      </w:r>
      <w:r w:rsidR="009A1E14">
        <w:t>two</w:t>
      </w:r>
      <w:r w:rsidR="009A1E14" w:rsidRPr="007868FA">
        <w:t xml:space="preserve"> </w:t>
      </w:r>
      <w:r w:rsidRPr="007868FA">
        <w:t>Contributions.</w:t>
      </w:r>
      <w:r w:rsidRPr="007868FA">
        <w:rPr>
          <w:lang w:eastAsia="ko-KR"/>
        </w:rPr>
        <w:t xml:space="preserve"> </w:t>
      </w:r>
      <w:r w:rsidRPr="007868FA">
        <w:t xml:space="preserve">Q4/20 produced the output document for </w:t>
      </w:r>
      <w:proofErr w:type="spellStart"/>
      <w:r w:rsidRPr="007868FA">
        <w:t>YSTP.AIoT</w:t>
      </w:r>
      <w:proofErr w:type="spellEnd"/>
      <w:r w:rsidRPr="007868FA">
        <w:t xml:space="preserve"> and the meeting report.</w:t>
      </w:r>
    </w:p>
    <w:p w14:paraId="661D2DBE" w14:textId="0D348B35" w:rsidR="003B18E4" w:rsidRPr="007868FA" w:rsidRDefault="003B18E4" w:rsidP="00D33799">
      <w:pPr>
        <w:shd w:val="clear" w:color="auto" w:fill="FFFFFF"/>
      </w:pPr>
      <w:r w:rsidRPr="007868FA">
        <w:t>In the SG20 closing plenary, the meeting report (</w:t>
      </w:r>
      <w:hyperlink r:id="rId42" w:history="1">
        <w:r w:rsidRPr="007868FA">
          <w:rPr>
            <w:rStyle w:val="Hyperlink"/>
          </w:rPr>
          <w:t>TD696-R1</w:t>
        </w:r>
      </w:hyperlink>
      <w:r w:rsidRPr="007868FA">
        <w:t>) was approved</w:t>
      </w:r>
      <w:r w:rsidR="009A1E14">
        <w:t>,</w:t>
      </w:r>
      <w:r w:rsidRPr="007868FA">
        <w:t xml:space="preserve"> along with the lifetime extension until the next SG20 meeting to be held on 13</w:t>
      </w:r>
      <w:r w:rsidRPr="007868FA">
        <w:rPr>
          <w:sz w:val="20"/>
        </w:rPr>
        <w:t>–</w:t>
      </w:r>
      <w:r w:rsidRPr="007868FA">
        <w:t>22 September 2023.​</w:t>
      </w:r>
    </w:p>
    <w:p w14:paraId="7CCCD12A" w14:textId="654395F9" w:rsidR="00AE6AB8" w:rsidRPr="007868FA" w:rsidRDefault="00AE6AB8" w:rsidP="006F3843">
      <w:pPr>
        <w:pStyle w:val="Heading1"/>
        <w:numPr>
          <w:ilvl w:val="0"/>
          <w:numId w:val="4"/>
        </w:numPr>
        <w:tabs>
          <w:tab w:val="clear" w:pos="794"/>
          <w:tab w:val="left" w:pos="426"/>
        </w:tabs>
        <w:ind w:hanging="720"/>
        <w:jc w:val="both"/>
        <w:rPr>
          <w:szCs w:val="24"/>
        </w:rPr>
      </w:pPr>
      <w:r w:rsidRPr="007868FA">
        <w:rPr>
          <w:szCs w:val="24"/>
        </w:rPr>
        <w:t>ITU-T Focus Group on “Artificial Intelligence (AI) and Internet of Things (IoT) for Digital Agriculture” (FG-AI4A)</w:t>
      </w:r>
    </w:p>
    <w:p w14:paraId="598E6F65" w14:textId="73D19DD0" w:rsidR="003B18E4" w:rsidRPr="003B18E4" w:rsidRDefault="00AE6AB8" w:rsidP="003B18E4">
      <w:pPr>
        <w:rPr>
          <w:lang w:val="en-US"/>
        </w:rPr>
      </w:pPr>
      <w:r w:rsidRPr="003B18E4">
        <w:rPr>
          <w:lang w:val="en-US"/>
        </w:rPr>
        <w:t xml:space="preserve">During the SG20 meeting that took place from </w:t>
      </w:r>
      <w:r w:rsidR="003B18E4" w:rsidRPr="003B18E4">
        <w:rPr>
          <w:lang w:val="en-US"/>
        </w:rPr>
        <w:t>30 January – 10 February 2023</w:t>
      </w:r>
      <w:r w:rsidRPr="003B18E4">
        <w:rPr>
          <w:lang w:val="en-US"/>
        </w:rPr>
        <w:t>, FG-AI4A Co-</w:t>
      </w:r>
      <w:r w:rsidR="007B579E">
        <w:rPr>
          <w:lang w:val="en-US"/>
        </w:rPr>
        <w:t>c</w:t>
      </w:r>
      <w:r w:rsidRPr="003B18E4">
        <w:rPr>
          <w:lang w:val="en-US"/>
        </w:rPr>
        <w:t xml:space="preserve">hairmen, Dr Ramy Fathy and Dr Sebastian </w:t>
      </w:r>
      <w:proofErr w:type="spellStart"/>
      <w:r w:rsidRPr="003B18E4">
        <w:rPr>
          <w:lang w:val="en-US"/>
        </w:rPr>
        <w:t>Bosse</w:t>
      </w:r>
      <w:proofErr w:type="spellEnd"/>
      <w:r w:rsidRPr="003B18E4">
        <w:rPr>
          <w:lang w:val="en-US"/>
        </w:rPr>
        <w:t xml:space="preserve">, presented the FG-AI4A Progress Report (from </w:t>
      </w:r>
      <w:r w:rsidR="003B18E4" w:rsidRPr="003B18E4">
        <w:rPr>
          <w:lang w:val="en-US"/>
        </w:rPr>
        <w:t>July 2022 –</w:t>
      </w:r>
      <w:r w:rsidRPr="003B18E4">
        <w:rPr>
          <w:lang w:val="en-US"/>
        </w:rPr>
        <w:t xml:space="preserve"> </w:t>
      </w:r>
      <w:r w:rsidR="003B18E4" w:rsidRPr="003B18E4">
        <w:rPr>
          <w:lang w:val="en-US"/>
        </w:rPr>
        <w:t>January 2023</w:t>
      </w:r>
      <w:r w:rsidRPr="003B18E4">
        <w:rPr>
          <w:lang w:val="en-US"/>
        </w:rPr>
        <w:t xml:space="preserve">), as contained in </w:t>
      </w:r>
      <w:hyperlink r:id="rId43" w:history="1">
        <w:r w:rsidR="003B18E4" w:rsidRPr="003B18E4">
          <w:rPr>
            <w:rStyle w:val="Hyperlink"/>
            <w:lang w:val="en-US"/>
          </w:rPr>
          <w:t>TD549</w:t>
        </w:r>
      </w:hyperlink>
      <w:r w:rsidRPr="003B18E4">
        <w:rPr>
          <w:rStyle w:val="Hyperlink"/>
          <w:color w:val="000000"/>
        </w:rPr>
        <w:t>.</w:t>
      </w:r>
      <w:r w:rsidRPr="003B18E4">
        <w:rPr>
          <w:lang w:val="en-US"/>
        </w:rPr>
        <w:t xml:space="preserve"> </w:t>
      </w:r>
      <w:r w:rsidR="007B579E">
        <w:rPr>
          <w:lang w:val="en-US"/>
        </w:rPr>
        <w:t>This</w:t>
      </w:r>
      <w:r w:rsidR="00500AFA" w:rsidRPr="00500AFA">
        <w:rPr>
          <w:lang w:val="en-US"/>
        </w:rPr>
        <w:t xml:space="preserve"> </w:t>
      </w:r>
      <w:r w:rsidR="002A4AD4">
        <w:rPr>
          <w:lang w:val="en-US"/>
        </w:rPr>
        <w:t xml:space="preserve">presents the main </w:t>
      </w:r>
      <w:r w:rsidR="00500AFA" w:rsidRPr="00500AFA">
        <w:rPr>
          <w:lang w:val="en-US"/>
        </w:rPr>
        <w:t>activities of the FG-</w:t>
      </w:r>
      <w:r w:rsidR="00500AFA" w:rsidRPr="00500AFA">
        <w:rPr>
          <w:lang w:val="en-US"/>
        </w:rPr>
        <w:lastRenderedPageBreak/>
        <w:t>AI4A</w:t>
      </w:r>
      <w:r w:rsidR="007B579E">
        <w:rPr>
          <w:lang w:val="en-US"/>
        </w:rPr>
        <w:t>,</w:t>
      </w:r>
      <w:r w:rsidR="00500AFA" w:rsidRPr="00500AFA">
        <w:rPr>
          <w:lang w:val="en-US"/>
        </w:rPr>
        <w:t xml:space="preserve"> including </w:t>
      </w:r>
      <w:r w:rsidR="002A4AD4">
        <w:rPr>
          <w:lang w:val="en-US"/>
        </w:rPr>
        <w:t xml:space="preserve">an overview of the discussions that took place during </w:t>
      </w:r>
      <w:r w:rsidR="00500AFA" w:rsidRPr="00500AFA">
        <w:rPr>
          <w:lang w:val="en-US"/>
        </w:rPr>
        <w:t>the third to fifth meetings</w:t>
      </w:r>
      <w:r w:rsidR="00525958">
        <w:rPr>
          <w:lang w:val="en-US"/>
        </w:rPr>
        <w:t xml:space="preserve"> respectively</w:t>
      </w:r>
      <w:r w:rsidR="002A4AD4">
        <w:rPr>
          <w:lang w:val="en-US"/>
        </w:rPr>
        <w:t>. The Progress Report also underscore</w:t>
      </w:r>
      <w:r w:rsidR="00944CA6">
        <w:rPr>
          <w:lang w:val="en-US"/>
        </w:rPr>
        <w:t>s</w:t>
      </w:r>
      <w:r w:rsidR="002A4AD4">
        <w:rPr>
          <w:lang w:val="en-US"/>
        </w:rPr>
        <w:t xml:space="preserve"> the current</w:t>
      </w:r>
      <w:r w:rsidR="00500AFA" w:rsidRPr="00500AFA">
        <w:rPr>
          <w:lang w:val="en-US"/>
        </w:rPr>
        <w:t xml:space="preserve"> FG-AI4A structure, list of deliverables</w:t>
      </w:r>
      <w:r w:rsidR="007B579E">
        <w:rPr>
          <w:lang w:val="en-US"/>
        </w:rPr>
        <w:t xml:space="preserve"> and</w:t>
      </w:r>
      <w:r w:rsidR="00500AFA" w:rsidRPr="00500AFA">
        <w:rPr>
          <w:lang w:val="en-US"/>
        </w:rPr>
        <w:t xml:space="preserve"> Management Team, a</w:t>
      </w:r>
      <w:r w:rsidR="00843032">
        <w:rPr>
          <w:lang w:val="en-US"/>
        </w:rPr>
        <w:t>long with the</w:t>
      </w:r>
      <w:r w:rsidR="00500AFA" w:rsidRPr="00500AFA">
        <w:rPr>
          <w:lang w:val="en-US"/>
        </w:rPr>
        <w:t xml:space="preserve"> workshops and webinars</w:t>
      </w:r>
      <w:r w:rsidR="002A4AD4">
        <w:rPr>
          <w:lang w:val="en-US"/>
        </w:rPr>
        <w:t xml:space="preserve"> held within the reporting period</w:t>
      </w:r>
      <w:r w:rsidR="003B18E4" w:rsidRPr="003B18E4">
        <w:rPr>
          <w:lang w:val="en-US"/>
        </w:rPr>
        <w:t>. It also include</w:t>
      </w:r>
      <w:r w:rsidR="00BF2598">
        <w:rPr>
          <w:lang w:val="en-US"/>
        </w:rPr>
        <w:t>s</w:t>
      </w:r>
      <w:r w:rsidR="003B18E4" w:rsidRPr="003B18E4">
        <w:rPr>
          <w:lang w:val="en-US"/>
        </w:rPr>
        <w:t xml:space="preserve"> </w:t>
      </w:r>
      <w:r w:rsidR="00BF2598">
        <w:rPr>
          <w:lang w:val="en-US"/>
        </w:rPr>
        <w:t>the update</w:t>
      </w:r>
      <w:r w:rsidR="00944CA6">
        <w:rPr>
          <w:lang w:val="en-US"/>
        </w:rPr>
        <w:t>d</w:t>
      </w:r>
      <w:r w:rsidR="00BF2598">
        <w:rPr>
          <w:lang w:val="en-US"/>
        </w:rPr>
        <w:t xml:space="preserve"> </w:t>
      </w:r>
      <w:r w:rsidR="003B18E4" w:rsidRPr="003B18E4">
        <w:rPr>
          <w:lang w:val="en-US"/>
        </w:rPr>
        <w:t>timeline for the completion of t</w:t>
      </w:r>
      <w:r w:rsidR="00BF2598">
        <w:rPr>
          <w:lang w:val="en-US"/>
        </w:rPr>
        <w:t>he FG-AI4A</w:t>
      </w:r>
      <w:r w:rsidR="003B18E4" w:rsidRPr="003B18E4">
        <w:rPr>
          <w:lang w:val="en-US"/>
        </w:rPr>
        <w:t xml:space="preserve"> deliverables. </w:t>
      </w:r>
    </w:p>
    <w:p w14:paraId="11A89FD1" w14:textId="6B02C373" w:rsidR="003B18E4" w:rsidRPr="003B18E4" w:rsidRDefault="003B18E4" w:rsidP="003B18E4">
      <w:pPr>
        <w:jc w:val="both"/>
      </w:pPr>
      <w:r w:rsidRPr="003B18E4">
        <w:t xml:space="preserve">The </w:t>
      </w:r>
      <w:r w:rsidR="00500AFA">
        <w:t xml:space="preserve">third, </w:t>
      </w:r>
      <w:r w:rsidRPr="003B18E4">
        <w:t>fourth and fifth meeting of FG-AI4A were organized as follows:</w:t>
      </w:r>
    </w:p>
    <w:p w14:paraId="6307619A" w14:textId="4BA01AD7" w:rsidR="006056EA" w:rsidRPr="00CA320E" w:rsidRDefault="006056EA" w:rsidP="00A425DA">
      <w:pPr>
        <w:pStyle w:val="ListParagraph"/>
        <w:numPr>
          <w:ilvl w:val="0"/>
          <w:numId w:val="35"/>
        </w:numPr>
        <w:tabs>
          <w:tab w:val="clear" w:pos="794"/>
          <w:tab w:val="clear" w:pos="1191"/>
          <w:tab w:val="clear" w:pos="1588"/>
          <w:tab w:val="clear" w:pos="1985"/>
        </w:tabs>
        <w:overflowPunct/>
        <w:autoSpaceDE/>
        <w:autoSpaceDN/>
        <w:adjustRightInd/>
        <w:contextualSpacing/>
        <w:jc w:val="both"/>
        <w:textAlignment w:val="auto"/>
        <w:rPr>
          <w:lang w:val="en-US" w:eastAsia="en-GB"/>
        </w:rPr>
      </w:pPr>
      <w:r>
        <w:rPr>
          <w:lang w:val="en-US" w:eastAsia="en-GB"/>
        </w:rPr>
        <w:t xml:space="preserve">third meeting of FG-AI4A, </w:t>
      </w:r>
      <w:proofErr w:type="spellStart"/>
      <w:r w:rsidR="00BB292C" w:rsidRPr="00BB292C">
        <w:rPr>
          <w:lang w:val="en-US" w:eastAsia="en-GB"/>
        </w:rPr>
        <w:t>Seongnam</w:t>
      </w:r>
      <w:proofErr w:type="spellEnd"/>
      <w:r w:rsidR="00BB292C">
        <w:rPr>
          <w:lang w:val="en-US" w:eastAsia="en-GB"/>
        </w:rPr>
        <w:t xml:space="preserve"> </w:t>
      </w:r>
      <w:r w:rsidR="003C01BC">
        <w:rPr>
          <w:lang w:val="en-US" w:eastAsia="en-GB"/>
        </w:rPr>
        <w:t>(</w:t>
      </w:r>
      <w:r w:rsidR="003C01BC" w:rsidRPr="003C01BC">
        <w:rPr>
          <w:lang w:val="en-US" w:eastAsia="en-GB"/>
        </w:rPr>
        <w:t>Republic of Korea</w:t>
      </w:r>
      <w:r w:rsidR="003C01BC">
        <w:rPr>
          <w:lang w:val="en-US" w:eastAsia="en-GB"/>
        </w:rPr>
        <w:t xml:space="preserve">) </w:t>
      </w:r>
      <w:r w:rsidR="002F2C8F">
        <w:rPr>
          <w:lang w:val="en-US" w:eastAsia="en-GB"/>
        </w:rPr>
        <w:t>25</w:t>
      </w:r>
      <w:r w:rsidR="007B579E">
        <w:rPr>
          <w:lang w:val="en-US" w:eastAsia="en-GB"/>
        </w:rPr>
        <w:t>–</w:t>
      </w:r>
      <w:r w:rsidR="002F2C8F">
        <w:rPr>
          <w:lang w:val="en-US" w:eastAsia="en-GB"/>
        </w:rPr>
        <w:t>26 August 2022</w:t>
      </w:r>
      <w:r w:rsidR="003C01BC">
        <w:rPr>
          <w:lang w:val="en-US" w:eastAsia="en-GB"/>
        </w:rPr>
        <w:t xml:space="preserve"> </w:t>
      </w:r>
      <w:r w:rsidR="002F2C8F">
        <w:rPr>
          <w:lang w:val="en-US" w:eastAsia="en-GB"/>
        </w:rPr>
        <w:t>(preceded by</w:t>
      </w:r>
      <w:r w:rsidR="00843032">
        <w:rPr>
          <w:lang w:val="en-US" w:eastAsia="en-GB"/>
        </w:rPr>
        <w:t xml:space="preserve"> the onsite</w:t>
      </w:r>
      <w:r w:rsidR="002F2C8F">
        <w:rPr>
          <w:lang w:val="en-US" w:eastAsia="en-GB"/>
        </w:rPr>
        <w:t xml:space="preserve"> Workshop on 24 August 2022)</w:t>
      </w:r>
    </w:p>
    <w:p w14:paraId="76A82B2C" w14:textId="24A67078" w:rsidR="003B18E4" w:rsidRPr="003B18E4" w:rsidRDefault="003B18E4" w:rsidP="00A425DA">
      <w:pPr>
        <w:pStyle w:val="ListParagraph"/>
        <w:numPr>
          <w:ilvl w:val="0"/>
          <w:numId w:val="35"/>
        </w:numPr>
        <w:tabs>
          <w:tab w:val="clear" w:pos="794"/>
          <w:tab w:val="clear" w:pos="1191"/>
          <w:tab w:val="clear" w:pos="1588"/>
          <w:tab w:val="clear" w:pos="1985"/>
        </w:tabs>
        <w:overflowPunct/>
        <w:autoSpaceDE/>
        <w:autoSpaceDN/>
        <w:adjustRightInd/>
        <w:contextualSpacing/>
        <w:jc w:val="both"/>
        <w:textAlignment w:val="auto"/>
        <w:rPr>
          <w:lang w:val="en-US" w:eastAsia="en-GB"/>
        </w:rPr>
      </w:pPr>
      <w:r w:rsidRPr="003B18E4">
        <w:t xml:space="preserve">fourth meeting of FG-AI4A, </w:t>
      </w:r>
      <w:r w:rsidR="000D43DB">
        <w:t xml:space="preserve">Virtual, </w:t>
      </w:r>
      <w:r w:rsidRPr="003B18E4">
        <w:t>17–19 October 2022</w:t>
      </w:r>
    </w:p>
    <w:p w14:paraId="2C2B3BFA" w14:textId="4CB16972" w:rsidR="003B18E4" w:rsidRPr="003B18E4" w:rsidRDefault="003B18E4" w:rsidP="00A425DA">
      <w:pPr>
        <w:pStyle w:val="ListParagraph"/>
        <w:numPr>
          <w:ilvl w:val="0"/>
          <w:numId w:val="35"/>
        </w:numPr>
        <w:tabs>
          <w:tab w:val="clear" w:pos="794"/>
          <w:tab w:val="clear" w:pos="1191"/>
          <w:tab w:val="clear" w:pos="1588"/>
          <w:tab w:val="clear" w:pos="1985"/>
        </w:tabs>
        <w:overflowPunct/>
        <w:autoSpaceDE/>
        <w:autoSpaceDN/>
        <w:adjustRightInd/>
        <w:contextualSpacing/>
        <w:jc w:val="both"/>
        <w:textAlignment w:val="auto"/>
        <w:rPr>
          <w:lang w:val="en-US" w:eastAsia="en-GB"/>
        </w:rPr>
      </w:pPr>
      <w:r w:rsidRPr="003B18E4">
        <w:t xml:space="preserve">fifth meeting of FG-AI4A, </w:t>
      </w:r>
      <w:r w:rsidR="000D43DB">
        <w:t xml:space="preserve">Virtual, </w:t>
      </w:r>
      <w:r w:rsidRPr="003B18E4">
        <w:t>20 January 2023</w:t>
      </w:r>
    </w:p>
    <w:p w14:paraId="52FB25BC" w14:textId="3BC3793F" w:rsidR="00C57538" w:rsidRPr="00F922FD" w:rsidRDefault="00C57538" w:rsidP="00AE6AB8">
      <w:pPr>
        <w:rPr>
          <w:rFonts w:eastAsia="Times New Roman"/>
          <w:i/>
          <w:iCs/>
          <w:highlight w:val="yellow"/>
          <w:lang w:val="en-US"/>
        </w:rPr>
      </w:pPr>
      <w:r w:rsidRPr="003B18E4">
        <w:rPr>
          <w:lang w:val="en-US"/>
        </w:rPr>
        <w:t>The next meeting</w:t>
      </w:r>
      <w:r w:rsidR="00500AFA">
        <w:rPr>
          <w:lang w:val="en-US"/>
        </w:rPr>
        <w:t xml:space="preserve"> (and sixth)</w:t>
      </w:r>
      <w:r w:rsidRPr="003B18E4">
        <w:rPr>
          <w:lang w:val="en-US"/>
        </w:rPr>
        <w:t xml:space="preserve"> of the FG-AI4A </w:t>
      </w:r>
      <w:r w:rsidR="00D62F79" w:rsidRPr="003B18E4">
        <w:rPr>
          <w:lang w:val="en-US"/>
        </w:rPr>
        <w:t>is planned to take place</w:t>
      </w:r>
      <w:r w:rsidR="00887D10" w:rsidRPr="003B18E4">
        <w:rPr>
          <w:lang w:val="en-US"/>
        </w:rPr>
        <w:t xml:space="preserve"> virtually</w:t>
      </w:r>
      <w:r w:rsidR="00D62F79" w:rsidRPr="003B18E4">
        <w:rPr>
          <w:lang w:val="en-US"/>
        </w:rPr>
        <w:t xml:space="preserve"> from </w:t>
      </w:r>
      <w:r w:rsidR="003B18E4" w:rsidRPr="003B18E4">
        <w:rPr>
          <w:lang w:val="en-US"/>
        </w:rPr>
        <w:t>22</w:t>
      </w:r>
      <w:r w:rsidR="007B579E">
        <w:rPr>
          <w:lang w:val="en-US"/>
        </w:rPr>
        <w:t>–</w:t>
      </w:r>
      <w:r w:rsidR="003B18E4" w:rsidRPr="003B18E4">
        <w:rPr>
          <w:lang w:val="en-US"/>
        </w:rPr>
        <w:t>24 May</w:t>
      </w:r>
      <w:r w:rsidR="00CA5021" w:rsidRPr="003B18E4">
        <w:rPr>
          <w:lang w:val="en-US"/>
        </w:rPr>
        <w:t xml:space="preserve"> 2023.</w:t>
      </w:r>
    </w:p>
    <w:p w14:paraId="15FF1AB9" w14:textId="6D44A076" w:rsidR="008A55BB" w:rsidRPr="00E75D1C" w:rsidRDefault="008A55BB" w:rsidP="006F3843">
      <w:pPr>
        <w:pStyle w:val="Heading1"/>
        <w:numPr>
          <w:ilvl w:val="0"/>
          <w:numId w:val="4"/>
        </w:numPr>
        <w:tabs>
          <w:tab w:val="clear" w:pos="794"/>
          <w:tab w:val="left" w:pos="426"/>
        </w:tabs>
        <w:ind w:hanging="720"/>
        <w:jc w:val="both"/>
        <w:rPr>
          <w:szCs w:val="24"/>
        </w:rPr>
      </w:pPr>
      <w:r w:rsidRPr="00E75D1C">
        <w:rPr>
          <w:szCs w:val="24"/>
        </w:rPr>
        <w:t>ITU-T Study Group 20 Meetings</w:t>
      </w:r>
    </w:p>
    <w:p w14:paraId="76B0E499" w14:textId="36478D35" w:rsidR="008A55BB" w:rsidRPr="00E75D1C" w:rsidRDefault="008A55BB" w:rsidP="00A30647">
      <w:pPr>
        <w:jc w:val="both"/>
      </w:pPr>
      <w:r w:rsidRPr="00E75D1C">
        <w:t xml:space="preserve">ITU-T SG20 held a meeting </w:t>
      </w:r>
      <w:r w:rsidR="00381C21" w:rsidRPr="00E75D1C">
        <w:t xml:space="preserve">from </w:t>
      </w:r>
      <w:r w:rsidR="00E75D1C" w:rsidRPr="00E75D1C">
        <w:t>30 January – 10 February 2023</w:t>
      </w:r>
      <w:r w:rsidR="00F40445" w:rsidRPr="00E75D1C">
        <w:t>, in Geneva, Switzerland</w:t>
      </w:r>
      <w:r w:rsidRPr="00E75D1C">
        <w:t xml:space="preserve">. </w:t>
      </w:r>
      <w:r w:rsidR="00E95776" w:rsidRPr="00E75D1C">
        <w:t xml:space="preserve">See </w:t>
      </w:r>
      <w:hyperlink r:id="rId44" w:history="1">
        <w:r w:rsidR="00E95776" w:rsidRPr="00E75D1C">
          <w:rPr>
            <w:rStyle w:val="Hyperlink"/>
          </w:rPr>
          <w:t xml:space="preserve">Report </w:t>
        </w:r>
        <w:r w:rsidR="00E75D1C" w:rsidRPr="00E75D1C">
          <w:rPr>
            <w:rStyle w:val="Hyperlink"/>
          </w:rPr>
          <w:t>4</w:t>
        </w:r>
      </w:hyperlink>
      <w:r w:rsidR="00E95776" w:rsidRPr="00E75D1C">
        <w:t xml:space="preserve"> for additional details on the last SG20 meeting. </w:t>
      </w:r>
    </w:p>
    <w:p w14:paraId="7B3EC707" w14:textId="4185FCDA" w:rsidR="004D4724" w:rsidRPr="00E75D1C" w:rsidRDefault="004D4724" w:rsidP="00A30647">
      <w:pPr>
        <w:jc w:val="both"/>
        <w:rPr>
          <w:szCs w:val="24"/>
        </w:rPr>
      </w:pPr>
      <w:r w:rsidRPr="00E75D1C">
        <w:t xml:space="preserve">The </w:t>
      </w:r>
      <w:r w:rsidR="00E75D1C" w:rsidRPr="00E75D1C">
        <w:t>third</w:t>
      </w:r>
      <w:r w:rsidR="004D5AB3" w:rsidRPr="00E75D1C">
        <w:t xml:space="preserve"> meeting of</w:t>
      </w:r>
      <w:r w:rsidRPr="00E75D1C">
        <w:t xml:space="preserve"> ITU-T SG20 </w:t>
      </w:r>
      <w:r w:rsidR="00C42621">
        <w:t>of this study period (2022</w:t>
      </w:r>
      <w:r w:rsidR="007B579E">
        <w:t>–</w:t>
      </w:r>
      <w:r w:rsidR="00C42621">
        <w:t xml:space="preserve">2024) </w:t>
      </w:r>
      <w:r w:rsidRPr="00E75D1C">
        <w:t>will be held</w:t>
      </w:r>
      <w:r w:rsidR="004063E7" w:rsidRPr="00E75D1C">
        <w:t xml:space="preserve"> from </w:t>
      </w:r>
      <w:r w:rsidR="00E75D1C" w:rsidRPr="00E75D1C">
        <w:t>13</w:t>
      </w:r>
      <w:r w:rsidR="007B579E">
        <w:t>–</w:t>
      </w:r>
      <w:r w:rsidR="00E75D1C" w:rsidRPr="00E75D1C">
        <w:t>22 September</w:t>
      </w:r>
      <w:r w:rsidR="00F40445" w:rsidRPr="00E75D1C">
        <w:t xml:space="preserve"> 2023, in </w:t>
      </w:r>
      <w:r w:rsidR="00E75D1C" w:rsidRPr="00E75D1C">
        <w:t>Arusha, Tanzania</w:t>
      </w:r>
      <w:r w:rsidRPr="00E75D1C">
        <w:t>.</w:t>
      </w:r>
      <w:r w:rsidR="004D5AB3" w:rsidRPr="00E75D1C">
        <w:t xml:space="preserve"> </w:t>
      </w:r>
    </w:p>
    <w:p w14:paraId="326644B7" w14:textId="77777777" w:rsidR="00C8786A" w:rsidRPr="00E75D1C" w:rsidRDefault="00C8786A" w:rsidP="006F3843">
      <w:pPr>
        <w:pStyle w:val="Heading1"/>
        <w:numPr>
          <w:ilvl w:val="0"/>
          <w:numId w:val="4"/>
        </w:numPr>
        <w:tabs>
          <w:tab w:val="clear" w:pos="794"/>
          <w:tab w:val="left" w:pos="426"/>
        </w:tabs>
        <w:ind w:hanging="720"/>
        <w:jc w:val="both"/>
        <w:rPr>
          <w:szCs w:val="24"/>
        </w:rPr>
      </w:pPr>
      <w:r w:rsidRPr="00E75D1C">
        <w:rPr>
          <w:szCs w:val="24"/>
        </w:rPr>
        <w:t>JCA IoT and Smart Cities &amp; Communities</w:t>
      </w:r>
      <w:r w:rsidR="006F0D95" w:rsidRPr="00E75D1C">
        <w:rPr>
          <w:szCs w:val="24"/>
        </w:rPr>
        <w:t xml:space="preserve"> </w:t>
      </w:r>
    </w:p>
    <w:p w14:paraId="1866ECFC" w14:textId="576301AF" w:rsidR="00354897" w:rsidRPr="00160155" w:rsidRDefault="00354897" w:rsidP="00A30647">
      <w:pPr>
        <w:jc w:val="both"/>
        <w:rPr>
          <w:lang w:eastAsia="ko-KR"/>
        </w:rPr>
      </w:pPr>
      <w:r w:rsidRPr="00E75D1C">
        <w:rPr>
          <w:lang w:eastAsia="ko-KR"/>
        </w:rPr>
        <w:t xml:space="preserve">The scope of the </w:t>
      </w:r>
      <w:hyperlink r:id="rId45" w:history="1">
        <w:r w:rsidRPr="00E75D1C">
          <w:rPr>
            <w:rStyle w:val="Hyperlink"/>
            <w:lang w:eastAsia="ko-KR"/>
          </w:rPr>
          <w:t>JCA-IoT and SC&amp;C</w:t>
        </w:r>
      </w:hyperlink>
      <w:r w:rsidRPr="00E75D1C">
        <w:rPr>
          <w:lang w:eastAsia="ko-KR"/>
        </w:rPr>
        <w:t xml:space="preserve"> is to coordinate the ITU-T work on the “Internet of Things and Smart Cities and Communities” and provide a visible contact point for</w:t>
      </w:r>
      <w:r w:rsidRPr="00160155">
        <w:rPr>
          <w:lang w:eastAsia="ko-KR"/>
        </w:rPr>
        <w:t xml:space="preserve"> IoT and its applications</w:t>
      </w:r>
      <w:r w:rsidR="007B579E">
        <w:rPr>
          <w:lang w:eastAsia="ko-KR"/>
        </w:rPr>
        <w:t>,</w:t>
      </w:r>
      <w:r w:rsidRPr="00160155">
        <w:rPr>
          <w:lang w:eastAsia="ko-KR"/>
        </w:rPr>
        <w:t xml:space="preserve"> including smart cities and communities (SC&amp;C) activities within ITU-T. This would also help to coordinate with external bodies working in IoT and SC&amp;C</w:t>
      </w:r>
      <w:r w:rsidR="007B579E">
        <w:rPr>
          <w:lang w:eastAsia="ko-KR"/>
        </w:rPr>
        <w:t>,</w:t>
      </w:r>
      <w:r w:rsidRPr="00160155">
        <w:rPr>
          <w:lang w:eastAsia="ko-KR"/>
        </w:rPr>
        <w:t xml:space="preserve"> and enable effective</w:t>
      </w:r>
      <w:r w:rsidR="007B579E">
        <w:rPr>
          <w:lang w:eastAsia="ko-KR"/>
        </w:rPr>
        <w:t>,</w:t>
      </w:r>
      <w:r w:rsidRPr="00160155">
        <w:rPr>
          <w:lang w:eastAsia="ko-KR"/>
        </w:rPr>
        <w:t xml:space="preserve"> two</w:t>
      </w:r>
      <w:r w:rsidR="00466272" w:rsidRPr="00160155">
        <w:rPr>
          <w:lang w:eastAsia="ko-KR"/>
        </w:rPr>
        <w:noBreakHyphen/>
      </w:r>
      <w:r w:rsidRPr="00160155">
        <w:rPr>
          <w:lang w:eastAsia="ko-KR"/>
        </w:rPr>
        <w:t>way communication with these bodies. External bodies include representatives from relevant SDOs such as IEC, ISO</w:t>
      </w:r>
      <w:r w:rsidR="00C42621">
        <w:rPr>
          <w:lang w:eastAsia="ko-KR"/>
        </w:rPr>
        <w:t>,</w:t>
      </w:r>
      <w:r w:rsidRPr="00160155">
        <w:rPr>
          <w:lang w:eastAsia="ko-KR"/>
        </w:rPr>
        <w:t xml:space="preserve"> relevant academia, consortia </w:t>
      </w:r>
      <w:r w:rsidR="00C42621">
        <w:rPr>
          <w:lang w:eastAsia="ko-KR"/>
        </w:rPr>
        <w:t>and</w:t>
      </w:r>
      <w:r w:rsidR="00C42621" w:rsidRPr="00160155">
        <w:rPr>
          <w:lang w:eastAsia="ko-KR"/>
        </w:rPr>
        <w:t xml:space="preserve"> </w:t>
      </w:r>
      <w:r w:rsidRPr="00160155">
        <w:rPr>
          <w:lang w:eastAsia="ko-KR"/>
        </w:rPr>
        <w:t>fora.</w:t>
      </w:r>
    </w:p>
    <w:p w14:paraId="3F9E447B" w14:textId="1EA0B3D0" w:rsidR="0057571F" w:rsidRPr="00160155" w:rsidRDefault="0057571F" w:rsidP="00A30647">
      <w:pPr>
        <w:jc w:val="both"/>
        <w:rPr>
          <w:lang w:eastAsia="ko-KR"/>
        </w:rPr>
      </w:pPr>
      <w:r w:rsidRPr="00160155">
        <w:rPr>
          <w:lang w:eastAsia="ko-KR"/>
        </w:rPr>
        <w:t>The JCA-IoT and SC&amp;C maintains an IoT and SC&amp;C standards roadmap</w:t>
      </w:r>
      <w:r w:rsidR="007B579E">
        <w:rPr>
          <w:lang w:eastAsia="ko-KR"/>
        </w:rPr>
        <w:t>,</w:t>
      </w:r>
      <w:r w:rsidRPr="00160155">
        <w:rPr>
          <w:lang w:eastAsia="ko-KR"/>
        </w:rPr>
        <w:t xml:space="preserve"> which</w:t>
      </w:r>
      <w:r w:rsidR="00BA317C" w:rsidRPr="00160155">
        <w:rPr>
          <w:lang w:eastAsia="ko-KR"/>
        </w:rPr>
        <w:t xml:space="preserve"> documents complete </w:t>
      </w:r>
      <w:r w:rsidR="007B579E">
        <w:rPr>
          <w:lang w:eastAsia="ko-KR"/>
        </w:rPr>
        <w:t>and also</w:t>
      </w:r>
      <w:r w:rsidR="00BA317C" w:rsidRPr="00160155">
        <w:rPr>
          <w:lang w:eastAsia="ko-KR"/>
        </w:rPr>
        <w:t xml:space="preserve"> ongoing work on IoT and SC&amp;C carried out by ITU-T</w:t>
      </w:r>
      <w:r w:rsidR="00E02261" w:rsidRPr="00160155">
        <w:rPr>
          <w:lang w:eastAsia="ko-KR"/>
        </w:rPr>
        <w:t>,</w:t>
      </w:r>
      <w:r w:rsidR="00BA317C" w:rsidRPr="00160155">
        <w:rPr>
          <w:lang w:eastAsia="ko-KR"/>
        </w:rPr>
        <w:t xml:space="preserve"> as well as by other SDOs and Forums.</w:t>
      </w:r>
      <w:r w:rsidRPr="00160155">
        <w:rPr>
          <w:lang w:eastAsia="ko-KR"/>
        </w:rPr>
        <w:t xml:space="preserve"> </w:t>
      </w:r>
      <w:r w:rsidR="00BA317C" w:rsidRPr="00160155">
        <w:rPr>
          <w:lang w:eastAsia="ko-KR"/>
        </w:rPr>
        <w:t xml:space="preserve">The IoT and SC&amp;C standards roadmap </w:t>
      </w:r>
      <w:r w:rsidRPr="00160155">
        <w:rPr>
          <w:lang w:eastAsia="ko-KR"/>
        </w:rPr>
        <w:t xml:space="preserve">is available </w:t>
      </w:r>
      <w:hyperlink r:id="rId46" w:history="1">
        <w:r w:rsidRPr="00160155">
          <w:rPr>
            <w:rStyle w:val="Hyperlink"/>
            <w:lang w:eastAsia="ko-KR"/>
          </w:rPr>
          <w:t>online</w:t>
        </w:r>
      </w:hyperlink>
      <w:r w:rsidR="00E35F7F" w:rsidRPr="00160155">
        <w:rPr>
          <w:rStyle w:val="Hyperlink"/>
          <w:color w:val="auto"/>
          <w:u w:val="none"/>
          <w:lang w:eastAsia="ko-KR"/>
        </w:rPr>
        <w:t xml:space="preserve"> and </w:t>
      </w:r>
      <w:r w:rsidR="00E35F7F" w:rsidRPr="00160155">
        <w:rPr>
          <w:lang w:eastAsia="ko-KR"/>
        </w:rPr>
        <w:t xml:space="preserve">as </w:t>
      </w:r>
      <w:hyperlink r:id="rId47" w:history="1">
        <w:r w:rsidR="00E35F7F" w:rsidRPr="00160155">
          <w:rPr>
            <w:rStyle w:val="Hyperlink"/>
            <w:lang w:eastAsia="ko-KR"/>
          </w:rPr>
          <w:t>Supplement ITU-T Y.Suppl.58</w:t>
        </w:r>
      </w:hyperlink>
      <w:r w:rsidR="00E35F7F" w:rsidRPr="00160155">
        <w:rPr>
          <w:lang w:eastAsia="ko-KR"/>
        </w:rPr>
        <w:t xml:space="preserve"> “Internet of Things and smart cities and communities standards roadmap”</w:t>
      </w:r>
      <w:r w:rsidRPr="00160155">
        <w:rPr>
          <w:lang w:eastAsia="ko-KR"/>
        </w:rPr>
        <w:t xml:space="preserve">. </w:t>
      </w:r>
    </w:p>
    <w:p w14:paraId="35B600B8" w14:textId="45D18CBD" w:rsidR="00354897" w:rsidRPr="00160155" w:rsidRDefault="00354897" w:rsidP="00A30647">
      <w:pPr>
        <w:jc w:val="both"/>
        <w:rPr>
          <w:lang w:eastAsia="ko-KR"/>
        </w:rPr>
      </w:pPr>
      <w:r w:rsidRPr="00160155">
        <w:rPr>
          <w:lang w:eastAsia="ko-KR"/>
        </w:rPr>
        <w:t>Since</w:t>
      </w:r>
      <w:r w:rsidR="00C93B2D" w:rsidRPr="00160155">
        <w:rPr>
          <w:lang w:eastAsia="ko-KR"/>
        </w:rPr>
        <w:t xml:space="preserve"> </w:t>
      </w:r>
      <w:r w:rsidR="00160155" w:rsidRPr="00160155">
        <w:rPr>
          <w:lang w:eastAsia="ko-KR"/>
        </w:rPr>
        <w:t>November 2022</w:t>
      </w:r>
      <w:r w:rsidR="00D11A36" w:rsidRPr="00160155">
        <w:rPr>
          <w:lang w:eastAsia="ko-KR"/>
        </w:rPr>
        <w:t>,</w:t>
      </w:r>
      <w:r w:rsidR="00045E18" w:rsidRPr="00160155">
        <w:rPr>
          <w:lang w:eastAsia="ko-KR"/>
        </w:rPr>
        <w:t xml:space="preserve"> the </w:t>
      </w:r>
      <w:r w:rsidRPr="00160155">
        <w:rPr>
          <w:lang w:eastAsia="ko-KR"/>
        </w:rPr>
        <w:t>JCA IoT and SC&amp;C has held the following meeting:</w:t>
      </w:r>
    </w:p>
    <w:p w14:paraId="22466B1D" w14:textId="72249250" w:rsidR="00381C21" w:rsidRPr="00160155" w:rsidRDefault="001314C2" w:rsidP="006F3843">
      <w:pPr>
        <w:numPr>
          <w:ilvl w:val="0"/>
          <w:numId w:val="14"/>
        </w:numPr>
        <w:jc w:val="both"/>
        <w:rPr>
          <w:lang w:eastAsia="ko-KR"/>
        </w:rPr>
      </w:pPr>
      <w:r w:rsidRPr="00160155">
        <w:rPr>
          <w:lang w:eastAsia="ko-KR"/>
        </w:rPr>
        <w:t>Twenty s</w:t>
      </w:r>
      <w:r w:rsidR="00160155" w:rsidRPr="00160155">
        <w:rPr>
          <w:lang w:eastAsia="ko-KR"/>
        </w:rPr>
        <w:t>eventh</w:t>
      </w:r>
      <w:r w:rsidRPr="00160155">
        <w:rPr>
          <w:lang w:eastAsia="ko-KR"/>
        </w:rPr>
        <w:t xml:space="preserve"> meeting</w:t>
      </w:r>
      <w:r w:rsidR="00381C21" w:rsidRPr="00160155">
        <w:rPr>
          <w:lang w:eastAsia="ko-KR"/>
        </w:rPr>
        <w:t xml:space="preserve">, </w:t>
      </w:r>
      <w:r w:rsidRPr="00160155">
        <w:rPr>
          <w:lang w:eastAsia="ko-KR"/>
        </w:rPr>
        <w:t xml:space="preserve">Geneva, </w:t>
      </w:r>
      <w:r w:rsidR="00160155" w:rsidRPr="00160155">
        <w:rPr>
          <w:lang w:eastAsia="ko-KR"/>
        </w:rPr>
        <w:t>31 January 2023</w:t>
      </w:r>
      <w:r w:rsidR="008E1ABF" w:rsidRPr="00160155">
        <w:rPr>
          <w:lang w:eastAsia="ko-KR"/>
        </w:rPr>
        <w:t>.</w:t>
      </w:r>
    </w:p>
    <w:p w14:paraId="0287E9F7" w14:textId="6B5DB923" w:rsidR="00466272" w:rsidRPr="00160155" w:rsidRDefault="0057571F" w:rsidP="00A30647">
      <w:pPr>
        <w:jc w:val="both"/>
        <w:rPr>
          <w:szCs w:val="24"/>
        </w:rPr>
      </w:pPr>
      <w:r w:rsidRPr="00160155">
        <w:rPr>
          <w:lang w:eastAsia="ko-KR"/>
        </w:rPr>
        <w:t xml:space="preserve">The </w:t>
      </w:r>
      <w:r w:rsidR="00CA2185" w:rsidRPr="00160155">
        <w:rPr>
          <w:lang w:eastAsia="ko-KR"/>
        </w:rPr>
        <w:t>twent</w:t>
      </w:r>
      <w:r w:rsidR="00381C21" w:rsidRPr="00160155">
        <w:rPr>
          <w:lang w:eastAsia="ko-KR"/>
        </w:rPr>
        <w:t>y</w:t>
      </w:r>
      <w:r w:rsidR="004D4724" w:rsidRPr="00160155">
        <w:rPr>
          <w:lang w:eastAsia="ko-KR"/>
        </w:rPr>
        <w:t>-</w:t>
      </w:r>
      <w:r w:rsidR="00160155" w:rsidRPr="00160155">
        <w:rPr>
          <w:lang w:eastAsia="ko-KR"/>
        </w:rPr>
        <w:t>eight</w:t>
      </w:r>
      <w:r w:rsidR="00615F40">
        <w:rPr>
          <w:lang w:eastAsia="ko-KR"/>
        </w:rPr>
        <w:t>h</w:t>
      </w:r>
      <w:r w:rsidR="001314C2" w:rsidRPr="00160155">
        <w:rPr>
          <w:lang w:eastAsia="ko-KR"/>
        </w:rPr>
        <w:t xml:space="preserve"> </w:t>
      </w:r>
      <w:r w:rsidRPr="00160155">
        <w:rPr>
          <w:lang w:eastAsia="ko-KR"/>
        </w:rPr>
        <w:t>meeting of the JCA IoT and SC&amp;C will be held</w:t>
      </w:r>
      <w:r w:rsidR="00207FAE" w:rsidRPr="00160155">
        <w:rPr>
          <w:lang w:eastAsia="ko-KR"/>
        </w:rPr>
        <w:t xml:space="preserve"> </w:t>
      </w:r>
      <w:r w:rsidR="00160155" w:rsidRPr="00160155">
        <w:rPr>
          <w:lang w:eastAsia="ko-KR"/>
        </w:rPr>
        <w:t>in September</w:t>
      </w:r>
      <w:r w:rsidR="001314C2" w:rsidRPr="00160155">
        <w:rPr>
          <w:lang w:eastAsia="ko-KR"/>
        </w:rPr>
        <w:t xml:space="preserve"> 2023, </w:t>
      </w:r>
      <w:r w:rsidR="001314C2" w:rsidRPr="00160155">
        <w:t xml:space="preserve">in </w:t>
      </w:r>
      <w:r w:rsidR="00160155" w:rsidRPr="00160155">
        <w:t>Arusha</w:t>
      </w:r>
      <w:r w:rsidR="001314C2" w:rsidRPr="00160155">
        <w:t xml:space="preserve">, </w:t>
      </w:r>
      <w:r w:rsidR="00160155" w:rsidRPr="00160155">
        <w:t>Tanzania, in conjunction with the ITU-T SG20 meeting</w:t>
      </w:r>
      <w:r w:rsidR="001314C2" w:rsidRPr="00160155">
        <w:t>.</w:t>
      </w:r>
    </w:p>
    <w:p w14:paraId="31CACD02" w14:textId="77777777" w:rsidR="00960D73" w:rsidRPr="00160155" w:rsidRDefault="00960D73" w:rsidP="006F3843">
      <w:pPr>
        <w:pStyle w:val="Heading1"/>
        <w:numPr>
          <w:ilvl w:val="0"/>
          <w:numId w:val="4"/>
        </w:numPr>
        <w:tabs>
          <w:tab w:val="clear" w:pos="794"/>
          <w:tab w:val="left" w:pos="426"/>
        </w:tabs>
        <w:ind w:hanging="720"/>
        <w:jc w:val="both"/>
        <w:rPr>
          <w:szCs w:val="24"/>
        </w:rPr>
      </w:pPr>
      <w:r w:rsidRPr="00160155">
        <w:rPr>
          <w:szCs w:val="24"/>
        </w:rPr>
        <w:t>ITU-T Study Group 20 Regional Groups</w:t>
      </w:r>
    </w:p>
    <w:p w14:paraId="4C279D8B" w14:textId="42414B9E" w:rsidR="002F3CD7" w:rsidRPr="0005783F" w:rsidRDefault="0052001D" w:rsidP="00A30647">
      <w:pPr>
        <w:jc w:val="both"/>
      </w:pPr>
      <w:r w:rsidRPr="0005783F">
        <w:t xml:space="preserve">The following are the updates from the </w:t>
      </w:r>
      <w:r w:rsidR="002F3CD7" w:rsidRPr="0005783F">
        <w:t>ITU-T SG20 Regional Groups</w:t>
      </w:r>
      <w:r w:rsidRPr="0005783F">
        <w:t xml:space="preserve"> since the last </w:t>
      </w:r>
      <w:r w:rsidR="003102A1" w:rsidRPr="0005783F">
        <w:t>SG20</w:t>
      </w:r>
      <w:r w:rsidRPr="0005783F">
        <w:t xml:space="preserve"> meeting</w:t>
      </w:r>
      <w:r w:rsidR="002F3CD7" w:rsidRPr="0005783F">
        <w:t xml:space="preserve">: </w:t>
      </w:r>
    </w:p>
    <w:p w14:paraId="26D3B2D7" w14:textId="3B9F0689" w:rsidR="002F3CD7" w:rsidRPr="0005783F" w:rsidRDefault="00667087" w:rsidP="006F3843">
      <w:pPr>
        <w:numPr>
          <w:ilvl w:val="0"/>
          <w:numId w:val="13"/>
        </w:numPr>
        <w:tabs>
          <w:tab w:val="clear" w:pos="794"/>
          <w:tab w:val="left" w:pos="709"/>
        </w:tabs>
        <w:jc w:val="both"/>
      </w:pPr>
      <w:hyperlink r:id="rId48" w:history="1">
        <w:r w:rsidR="002F3CD7" w:rsidRPr="0005783F">
          <w:rPr>
            <w:rStyle w:val="Hyperlink"/>
          </w:rPr>
          <w:t>SG20 Regional Group for the Africa Region</w:t>
        </w:r>
      </w:hyperlink>
      <w:r w:rsidR="002F3CD7" w:rsidRPr="0005783F">
        <w:t xml:space="preserve"> </w:t>
      </w:r>
      <w:r w:rsidR="003102A1" w:rsidRPr="0005783F">
        <w:t>–</w:t>
      </w:r>
      <w:r w:rsidR="007868D8" w:rsidRPr="0005783F">
        <w:t xml:space="preserve"> see section 10.</w:t>
      </w:r>
      <w:r w:rsidR="0021265D" w:rsidRPr="0005783F">
        <w:t xml:space="preserve"> </w:t>
      </w:r>
    </w:p>
    <w:p w14:paraId="2280B7AD" w14:textId="55026C4B" w:rsidR="00673410" w:rsidRPr="0005783F" w:rsidRDefault="00667087" w:rsidP="006F3843">
      <w:pPr>
        <w:numPr>
          <w:ilvl w:val="0"/>
          <w:numId w:val="13"/>
        </w:numPr>
        <w:tabs>
          <w:tab w:val="clear" w:pos="794"/>
          <w:tab w:val="left" w:pos="709"/>
        </w:tabs>
        <w:jc w:val="both"/>
      </w:pPr>
      <w:hyperlink r:id="rId49" w:history="1">
        <w:r w:rsidR="002F3CD7" w:rsidRPr="0005783F">
          <w:rPr>
            <w:rStyle w:val="Hyperlink"/>
          </w:rPr>
          <w:t>SG20 Regional Group for the Arab Region</w:t>
        </w:r>
      </w:hyperlink>
      <w:r w:rsidR="002F3CD7" w:rsidRPr="0005783F">
        <w:t xml:space="preserve"> </w:t>
      </w:r>
      <w:r w:rsidR="003102A1" w:rsidRPr="0005783F">
        <w:t>–</w:t>
      </w:r>
      <w:r w:rsidR="005D2606" w:rsidRPr="0005783F">
        <w:t xml:space="preserve"> none.</w:t>
      </w:r>
    </w:p>
    <w:p w14:paraId="3F132BF5" w14:textId="40D4EFF4" w:rsidR="002F3CD7" w:rsidRPr="0005783F" w:rsidRDefault="00667087" w:rsidP="006F3843">
      <w:pPr>
        <w:numPr>
          <w:ilvl w:val="0"/>
          <w:numId w:val="13"/>
        </w:numPr>
        <w:tabs>
          <w:tab w:val="clear" w:pos="794"/>
          <w:tab w:val="left" w:pos="709"/>
        </w:tabs>
        <w:jc w:val="both"/>
      </w:pPr>
      <w:hyperlink r:id="rId50" w:history="1">
        <w:r w:rsidR="002F3CD7" w:rsidRPr="0005783F">
          <w:rPr>
            <w:rStyle w:val="Hyperlink"/>
          </w:rPr>
          <w:t>SG20 Regional Group for the Latin America Region</w:t>
        </w:r>
      </w:hyperlink>
      <w:r w:rsidR="002F3CD7" w:rsidRPr="0005783F">
        <w:t xml:space="preserve"> </w:t>
      </w:r>
      <w:r w:rsidR="003102A1" w:rsidRPr="0005783F">
        <w:t>– none.</w:t>
      </w:r>
    </w:p>
    <w:p w14:paraId="5D8A341D" w14:textId="5ECA7A07" w:rsidR="002F3CD7" w:rsidRPr="0005783F" w:rsidRDefault="00667087" w:rsidP="006F3843">
      <w:pPr>
        <w:numPr>
          <w:ilvl w:val="0"/>
          <w:numId w:val="13"/>
        </w:numPr>
        <w:tabs>
          <w:tab w:val="clear" w:pos="794"/>
          <w:tab w:val="left" w:pos="709"/>
        </w:tabs>
        <w:jc w:val="both"/>
      </w:pPr>
      <w:hyperlink r:id="rId51" w:history="1">
        <w:r w:rsidR="00515DC4" w:rsidRPr="0005783F">
          <w:rPr>
            <w:rStyle w:val="Hyperlink"/>
          </w:rPr>
          <w:t>SG20 Regional Group for Eastern Europe, Central Asia and Transcaucasia</w:t>
        </w:r>
      </w:hyperlink>
      <w:r w:rsidR="00515DC4" w:rsidRPr="0005783F">
        <w:t xml:space="preserve"> </w:t>
      </w:r>
      <w:r w:rsidR="003102A1" w:rsidRPr="0005783F">
        <w:t xml:space="preserve">– none. </w:t>
      </w:r>
    </w:p>
    <w:p w14:paraId="18B84A98" w14:textId="2F6101D4" w:rsidR="007868D8" w:rsidRPr="0005783F" w:rsidRDefault="00667087" w:rsidP="006F3843">
      <w:pPr>
        <w:numPr>
          <w:ilvl w:val="0"/>
          <w:numId w:val="13"/>
        </w:numPr>
        <w:tabs>
          <w:tab w:val="clear" w:pos="794"/>
          <w:tab w:val="left" w:pos="709"/>
        </w:tabs>
        <w:jc w:val="both"/>
      </w:pPr>
      <w:hyperlink r:id="rId52" w:history="1">
        <w:r w:rsidR="007868D8" w:rsidRPr="0005783F">
          <w:rPr>
            <w:rStyle w:val="Hyperlink"/>
          </w:rPr>
          <w:t>SG20 Regional Group for Asia and the Pacific</w:t>
        </w:r>
      </w:hyperlink>
      <w:r w:rsidR="007868D8" w:rsidRPr="0005783F">
        <w:t xml:space="preserve"> </w:t>
      </w:r>
    </w:p>
    <w:p w14:paraId="3ED03E2E" w14:textId="4BCDC2D0" w:rsidR="0005783F" w:rsidRPr="0005783F" w:rsidRDefault="0005783F" w:rsidP="0005783F">
      <w:pPr>
        <w:pStyle w:val="ListParagraph"/>
        <w:ind w:left="720"/>
      </w:pPr>
      <w:r w:rsidRPr="0005783F">
        <w:lastRenderedPageBreak/>
        <w:t>During the ITU-T SG20 plenary that took place on 8 February 2023, it was agreed to create the new ITU-T SG20 Regional Group for Asia Pacific (SG20RG-AP).</w:t>
      </w:r>
    </w:p>
    <w:p w14:paraId="55EE4706" w14:textId="77777777" w:rsidR="0005783F" w:rsidRPr="0005783F" w:rsidRDefault="0005783F" w:rsidP="0005783F">
      <w:pPr>
        <w:pStyle w:val="ListParagraph"/>
        <w:ind w:left="720"/>
      </w:pPr>
      <w:r w:rsidRPr="0005783F">
        <w:t>The ITU-T SG20 Regional Group for Asia Pacific (SG20RG-AP) – SG20RG-AP Management team, Terms of Reference and list of Member States are contained in </w:t>
      </w:r>
      <w:hyperlink r:id="rId53" w:history="1">
        <w:r w:rsidRPr="0005783F">
          <w:rPr>
            <w:rStyle w:val="Hyperlink"/>
          </w:rPr>
          <w:t>TD711-R1</w:t>
        </w:r>
      </w:hyperlink>
      <w:r w:rsidRPr="0005783F">
        <w:t>.</w:t>
      </w:r>
    </w:p>
    <w:p w14:paraId="378FF0FE" w14:textId="132506D6" w:rsidR="0005783F" w:rsidRPr="0005783F" w:rsidRDefault="0005783F" w:rsidP="0005783F">
      <w:pPr>
        <w:pStyle w:val="ListParagraph"/>
        <w:ind w:left="720"/>
      </w:pPr>
      <w:r w:rsidRPr="0005783F">
        <w:t>See the SG20RG-AP webpage available </w:t>
      </w:r>
      <w:hyperlink r:id="rId54" w:history="1">
        <w:r w:rsidRPr="0005783F">
          <w:rPr>
            <w:rStyle w:val="Hyperlink"/>
          </w:rPr>
          <w:t>here</w:t>
        </w:r>
      </w:hyperlink>
      <w:r w:rsidRPr="0005783F">
        <w:t>.​ See also section 10.</w:t>
      </w:r>
    </w:p>
    <w:p w14:paraId="036714AB" w14:textId="5C86BE6A" w:rsidR="00DA74E7" w:rsidRPr="007868D8" w:rsidRDefault="00DA74E7" w:rsidP="006F3843">
      <w:pPr>
        <w:pStyle w:val="Heading1"/>
        <w:numPr>
          <w:ilvl w:val="0"/>
          <w:numId w:val="4"/>
        </w:numPr>
        <w:tabs>
          <w:tab w:val="clear" w:pos="794"/>
          <w:tab w:val="left" w:pos="426"/>
          <w:tab w:val="left" w:pos="709"/>
        </w:tabs>
        <w:ind w:hanging="720"/>
        <w:jc w:val="both"/>
        <w:rPr>
          <w:szCs w:val="24"/>
        </w:rPr>
      </w:pPr>
      <w:r w:rsidRPr="0005783F">
        <w:rPr>
          <w:szCs w:val="24"/>
        </w:rPr>
        <w:t>Future events and dates of next ITU-T Study Group 20</w:t>
      </w:r>
      <w:r w:rsidRPr="007868D8">
        <w:rPr>
          <w:szCs w:val="24"/>
        </w:rPr>
        <w:t xml:space="preserve"> meeting and Regional Group meetings</w:t>
      </w:r>
    </w:p>
    <w:p w14:paraId="15BCF0CA" w14:textId="3B4C1538" w:rsidR="0021265D" w:rsidRPr="007868D8" w:rsidRDefault="001B3D77" w:rsidP="006F3843">
      <w:pPr>
        <w:pStyle w:val="ListParagraph"/>
        <w:numPr>
          <w:ilvl w:val="0"/>
          <w:numId w:val="12"/>
        </w:numPr>
        <w:jc w:val="both"/>
        <w:rPr>
          <w:szCs w:val="24"/>
        </w:rPr>
      </w:pPr>
      <w:r w:rsidRPr="007868D8">
        <w:rPr>
          <w:szCs w:val="24"/>
        </w:rPr>
        <w:t xml:space="preserve">A series of </w:t>
      </w:r>
      <w:proofErr w:type="spellStart"/>
      <w:r w:rsidRPr="007868D8">
        <w:rPr>
          <w:szCs w:val="24"/>
        </w:rPr>
        <w:t>e-meetings</w:t>
      </w:r>
      <w:proofErr w:type="spellEnd"/>
      <w:r w:rsidRPr="007868D8">
        <w:rPr>
          <w:szCs w:val="24"/>
        </w:rPr>
        <w:t xml:space="preserve"> </w:t>
      </w:r>
      <w:r w:rsidR="002C7D93" w:rsidRPr="007868D8">
        <w:rPr>
          <w:szCs w:val="24"/>
        </w:rPr>
        <w:t>and for</w:t>
      </w:r>
      <w:r w:rsidR="00EB3B00">
        <w:rPr>
          <w:szCs w:val="24"/>
        </w:rPr>
        <w:t>ums</w:t>
      </w:r>
      <w:r w:rsidR="002C7D93" w:rsidRPr="007868D8">
        <w:rPr>
          <w:szCs w:val="24"/>
        </w:rPr>
        <w:t xml:space="preserve"> </w:t>
      </w:r>
      <w:r w:rsidRPr="007868D8">
        <w:rPr>
          <w:szCs w:val="24"/>
        </w:rPr>
        <w:t>will take place in 202</w:t>
      </w:r>
      <w:r w:rsidR="007868D8" w:rsidRPr="007868D8">
        <w:rPr>
          <w:szCs w:val="24"/>
        </w:rPr>
        <w:t>3</w:t>
      </w:r>
      <w:r w:rsidR="00EB3B00">
        <w:rPr>
          <w:szCs w:val="24"/>
        </w:rPr>
        <w:t xml:space="preserve"> and </w:t>
      </w:r>
      <w:r w:rsidR="00062360" w:rsidRPr="007868D8">
        <w:rPr>
          <w:szCs w:val="24"/>
        </w:rPr>
        <w:t>202</w:t>
      </w:r>
      <w:r w:rsidR="007868D8" w:rsidRPr="007868D8">
        <w:rPr>
          <w:szCs w:val="24"/>
        </w:rPr>
        <w:t>4</w:t>
      </w:r>
      <w:r w:rsidR="00874647" w:rsidRPr="007868D8">
        <w:rPr>
          <w:szCs w:val="24"/>
        </w:rPr>
        <w:t xml:space="preserve">; </w:t>
      </w:r>
    </w:p>
    <w:p w14:paraId="2E0C7F4F" w14:textId="77777777" w:rsidR="007868D8" w:rsidRDefault="006B1CFF" w:rsidP="00062360">
      <w:pPr>
        <w:pStyle w:val="ListParagraph"/>
        <w:numPr>
          <w:ilvl w:val="0"/>
          <w:numId w:val="12"/>
        </w:numPr>
        <w:jc w:val="both"/>
        <w:rPr>
          <w:szCs w:val="24"/>
        </w:rPr>
      </w:pPr>
      <w:r w:rsidRPr="007868D8">
        <w:t xml:space="preserve">The </w:t>
      </w:r>
      <w:hyperlink r:id="rId55" w:history="1">
        <w:r w:rsidR="00A01937" w:rsidRPr="007868D8">
          <w:rPr>
            <w:rStyle w:val="Hyperlink"/>
            <w:szCs w:val="24"/>
          </w:rPr>
          <w:t>ITU Digital transformation Webinar Series</w:t>
        </w:r>
      </w:hyperlink>
      <w:r w:rsidR="00A01937" w:rsidRPr="007868D8">
        <w:rPr>
          <w:szCs w:val="24"/>
        </w:rPr>
        <w:t xml:space="preserve"> </w:t>
      </w:r>
      <w:r w:rsidRPr="007868D8">
        <w:rPr>
          <w:szCs w:val="24"/>
        </w:rPr>
        <w:t xml:space="preserve">is taking place </w:t>
      </w:r>
      <w:r w:rsidR="007868D8" w:rsidRPr="007868D8">
        <w:rPr>
          <w:szCs w:val="24"/>
        </w:rPr>
        <w:t>throughout 2023</w:t>
      </w:r>
      <w:r w:rsidR="00A01937" w:rsidRPr="007868D8">
        <w:rPr>
          <w:szCs w:val="24"/>
        </w:rPr>
        <w:t>;</w:t>
      </w:r>
      <w:r w:rsidR="00062360" w:rsidRPr="007868D8">
        <w:rPr>
          <w:szCs w:val="24"/>
        </w:rPr>
        <w:t xml:space="preserve"> </w:t>
      </w:r>
    </w:p>
    <w:p w14:paraId="6F53A45D" w14:textId="700D27A4" w:rsidR="007868D8" w:rsidRDefault="007868D8" w:rsidP="00062360">
      <w:pPr>
        <w:pStyle w:val="ListParagraph"/>
        <w:numPr>
          <w:ilvl w:val="0"/>
          <w:numId w:val="12"/>
        </w:numPr>
        <w:jc w:val="both"/>
        <w:rPr>
          <w:szCs w:val="24"/>
        </w:rPr>
      </w:pPr>
      <w:r>
        <w:rPr>
          <w:szCs w:val="24"/>
        </w:rPr>
        <w:t xml:space="preserve">The meeting of </w:t>
      </w:r>
      <w:r w:rsidRPr="007868D8">
        <w:rPr>
          <w:szCs w:val="24"/>
        </w:rPr>
        <w:t xml:space="preserve">SG20 Regional Group for the Africa Region </w:t>
      </w:r>
      <w:r>
        <w:rPr>
          <w:szCs w:val="24"/>
        </w:rPr>
        <w:t>will take place on 8 June 2023</w:t>
      </w:r>
      <w:r w:rsidR="00EB3B00">
        <w:rPr>
          <w:szCs w:val="24"/>
        </w:rPr>
        <w:t>,</w:t>
      </w:r>
      <w:r>
        <w:rPr>
          <w:szCs w:val="24"/>
        </w:rPr>
        <w:t xml:space="preserve"> in Sharm El-Sheik, Egypt; </w:t>
      </w:r>
    </w:p>
    <w:p w14:paraId="2834BC57" w14:textId="70D6D032" w:rsidR="001B3D77" w:rsidRPr="007868D8" w:rsidRDefault="007868D8" w:rsidP="00062360">
      <w:pPr>
        <w:pStyle w:val="ListParagraph"/>
        <w:numPr>
          <w:ilvl w:val="0"/>
          <w:numId w:val="12"/>
        </w:numPr>
        <w:jc w:val="both"/>
        <w:rPr>
          <w:szCs w:val="24"/>
        </w:rPr>
      </w:pPr>
      <w:r>
        <w:rPr>
          <w:szCs w:val="24"/>
        </w:rPr>
        <w:t xml:space="preserve">The meeting of </w:t>
      </w:r>
      <w:r w:rsidRPr="007868D8">
        <w:rPr>
          <w:szCs w:val="24"/>
        </w:rPr>
        <w:t>SG20 Regional Group for Asia and the Pacifi</w:t>
      </w:r>
      <w:r>
        <w:rPr>
          <w:szCs w:val="24"/>
        </w:rPr>
        <w:t>c will take place virtually from 25</w:t>
      </w:r>
      <w:r w:rsidR="00EB3B00">
        <w:t>–</w:t>
      </w:r>
      <w:r>
        <w:rPr>
          <w:szCs w:val="24"/>
        </w:rPr>
        <w:t xml:space="preserve">26 July 2023; </w:t>
      </w:r>
      <w:r w:rsidR="00874647" w:rsidRPr="007868D8">
        <w:rPr>
          <w:szCs w:val="24"/>
        </w:rPr>
        <w:t>and</w:t>
      </w:r>
    </w:p>
    <w:p w14:paraId="631DCE30" w14:textId="7BFDF99C" w:rsidR="00874647" w:rsidRPr="007868D8" w:rsidRDefault="00874647" w:rsidP="006F3843">
      <w:pPr>
        <w:pStyle w:val="ListParagraph"/>
        <w:numPr>
          <w:ilvl w:val="0"/>
          <w:numId w:val="12"/>
        </w:numPr>
        <w:jc w:val="both"/>
        <w:rPr>
          <w:szCs w:val="24"/>
        </w:rPr>
      </w:pPr>
      <w:r w:rsidRPr="007868D8">
        <w:rPr>
          <w:szCs w:val="24"/>
        </w:rPr>
        <w:t xml:space="preserve">The next meeting of ITU-T SG20 </w:t>
      </w:r>
      <w:r w:rsidR="005A4E15" w:rsidRPr="007868D8">
        <w:rPr>
          <w:szCs w:val="24"/>
        </w:rPr>
        <w:t>will</w:t>
      </w:r>
      <w:r w:rsidRPr="007868D8">
        <w:rPr>
          <w:szCs w:val="24"/>
        </w:rPr>
        <w:t xml:space="preserve"> take place </w:t>
      </w:r>
      <w:r w:rsidR="0021265D" w:rsidRPr="007868D8">
        <w:rPr>
          <w:szCs w:val="24"/>
        </w:rPr>
        <w:t xml:space="preserve">from </w:t>
      </w:r>
      <w:r w:rsidR="007868D8" w:rsidRPr="007868D8">
        <w:rPr>
          <w:szCs w:val="24"/>
        </w:rPr>
        <w:t>13</w:t>
      </w:r>
      <w:r w:rsidR="00EB3B00">
        <w:t>–</w:t>
      </w:r>
      <w:r w:rsidR="007868D8" w:rsidRPr="007868D8">
        <w:rPr>
          <w:szCs w:val="24"/>
        </w:rPr>
        <w:t>22 September</w:t>
      </w:r>
      <w:r w:rsidR="00062360" w:rsidRPr="007868D8">
        <w:rPr>
          <w:szCs w:val="24"/>
        </w:rPr>
        <w:t xml:space="preserve"> 202</w:t>
      </w:r>
      <w:r w:rsidR="00750446" w:rsidRPr="007868D8">
        <w:rPr>
          <w:szCs w:val="24"/>
        </w:rPr>
        <w:t>3</w:t>
      </w:r>
      <w:r w:rsidR="00062360" w:rsidRPr="007868D8">
        <w:rPr>
          <w:szCs w:val="24"/>
        </w:rPr>
        <w:t xml:space="preserve">, in </w:t>
      </w:r>
      <w:r w:rsidR="007868D8" w:rsidRPr="007868D8">
        <w:rPr>
          <w:szCs w:val="24"/>
        </w:rPr>
        <w:t>Arusha, Tanzania.</w:t>
      </w:r>
    </w:p>
    <w:p w14:paraId="19FE1BC6" w14:textId="69C08561" w:rsidR="00014AEA" w:rsidRPr="007868D8" w:rsidRDefault="00014AEA" w:rsidP="006F3843">
      <w:pPr>
        <w:pStyle w:val="Heading1"/>
        <w:numPr>
          <w:ilvl w:val="0"/>
          <w:numId w:val="4"/>
        </w:numPr>
        <w:tabs>
          <w:tab w:val="clear" w:pos="794"/>
          <w:tab w:val="left" w:pos="426"/>
          <w:tab w:val="left" w:pos="709"/>
        </w:tabs>
        <w:ind w:hanging="720"/>
        <w:jc w:val="both"/>
        <w:rPr>
          <w:szCs w:val="24"/>
        </w:rPr>
      </w:pPr>
      <w:r w:rsidRPr="007868D8">
        <w:rPr>
          <w:szCs w:val="24"/>
        </w:rPr>
        <w:t>Other activities</w:t>
      </w:r>
      <w:r w:rsidR="00313823" w:rsidRPr="007868D8">
        <w:rPr>
          <w:szCs w:val="24"/>
        </w:rPr>
        <w:t xml:space="preserve"> </w:t>
      </w:r>
    </w:p>
    <w:p w14:paraId="16BE03C4" w14:textId="062E13CF" w:rsidR="00AC2A6A" w:rsidRPr="007868D8" w:rsidRDefault="00AC2A6A" w:rsidP="00A30647">
      <w:pPr>
        <w:jc w:val="both"/>
        <w:rPr>
          <w:szCs w:val="24"/>
        </w:rPr>
      </w:pPr>
      <w:r w:rsidRPr="007868D8">
        <w:rPr>
          <w:szCs w:val="24"/>
        </w:rPr>
        <w:t>Please see below the upcoming events:</w:t>
      </w:r>
    </w:p>
    <w:p w14:paraId="1F1B6ADB" w14:textId="35AD8C72" w:rsidR="00AC2A6A" w:rsidRPr="00CA320E" w:rsidRDefault="00667087" w:rsidP="00690147">
      <w:pPr>
        <w:numPr>
          <w:ilvl w:val="0"/>
          <w:numId w:val="28"/>
        </w:numPr>
        <w:shd w:val="clear" w:color="auto" w:fill="FFFFFF"/>
        <w:tabs>
          <w:tab w:val="clear" w:pos="794"/>
          <w:tab w:val="clear" w:pos="1191"/>
          <w:tab w:val="clear" w:pos="1588"/>
          <w:tab w:val="clear" w:pos="1985"/>
        </w:tabs>
        <w:overflowPunct/>
        <w:autoSpaceDE/>
        <w:autoSpaceDN/>
        <w:adjustRightInd/>
        <w:rPr>
          <w:rFonts w:ascii="Arial" w:hAnsi="Arial" w:cs="Arial"/>
          <w:color w:val="444444"/>
          <w:sz w:val="18"/>
          <w:szCs w:val="18"/>
          <w:lang w:eastAsia="en-GB"/>
        </w:rPr>
      </w:pPr>
      <w:hyperlink r:id="rId56" w:tgtFrame="_blank" w:history="1">
        <w:r w:rsidR="00AC2A6A" w:rsidRPr="007868D8">
          <w:rPr>
            <w:rStyle w:val="Hyperlink"/>
            <w:szCs w:val="24"/>
          </w:rPr>
          <w:t>Webinar series on Digital transformation</w:t>
        </w:r>
      </w:hyperlink>
      <w:r w:rsidR="00AC2A6A" w:rsidRPr="007868D8">
        <w:rPr>
          <w:rFonts w:ascii="Arial" w:hAnsi="Arial" w:cs="Arial"/>
          <w:color w:val="444444"/>
          <w:sz w:val="18"/>
          <w:szCs w:val="18"/>
        </w:rPr>
        <w:br/>
      </w:r>
      <w:r w:rsidR="00AC2A6A" w:rsidRPr="007868D8">
        <w:rPr>
          <w:szCs w:val="24"/>
        </w:rPr>
        <w:t>Virtual, 202</w:t>
      </w:r>
      <w:r w:rsidR="00F4256A" w:rsidRPr="007868D8">
        <w:rPr>
          <w:szCs w:val="24"/>
        </w:rPr>
        <w:t>3</w:t>
      </w:r>
    </w:p>
    <w:p w14:paraId="267CB4B1" w14:textId="66C01CF2" w:rsidR="00CA320E" w:rsidRPr="00CA320E" w:rsidRDefault="00CA320E" w:rsidP="00CA320E">
      <w:pPr>
        <w:numPr>
          <w:ilvl w:val="1"/>
          <w:numId w:val="28"/>
        </w:numPr>
        <w:shd w:val="clear" w:color="auto" w:fill="FFFFFF"/>
        <w:tabs>
          <w:tab w:val="clear" w:pos="794"/>
          <w:tab w:val="clear" w:pos="1191"/>
          <w:tab w:val="clear" w:pos="1588"/>
          <w:tab w:val="clear" w:pos="1985"/>
        </w:tabs>
        <w:overflowPunct/>
        <w:autoSpaceDE/>
        <w:autoSpaceDN/>
        <w:adjustRightInd/>
        <w:rPr>
          <w:szCs w:val="24"/>
          <w:lang w:eastAsia="en-GB"/>
        </w:rPr>
      </w:pPr>
      <w:r w:rsidRPr="00CA320E">
        <w:rPr>
          <w:szCs w:val="24"/>
          <w:lang w:eastAsia="en-GB"/>
        </w:rPr>
        <w:t xml:space="preserve">Episode on Digital transformation of mobility: paving the way for road safety (14 June 2023) </w:t>
      </w:r>
    </w:p>
    <w:p w14:paraId="192CA02D" w14:textId="2DB70CEE" w:rsidR="00CA320E" w:rsidRPr="00CA320E" w:rsidRDefault="00CA320E" w:rsidP="00CA320E">
      <w:pPr>
        <w:numPr>
          <w:ilvl w:val="1"/>
          <w:numId w:val="28"/>
        </w:numPr>
        <w:shd w:val="clear" w:color="auto" w:fill="FFFFFF"/>
        <w:tabs>
          <w:tab w:val="clear" w:pos="794"/>
          <w:tab w:val="clear" w:pos="1191"/>
          <w:tab w:val="clear" w:pos="1588"/>
          <w:tab w:val="clear" w:pos="1985"/>
        </w:tabs>
        <w:overflowPunct/>
        <w:autoSpaceDE/>
        <w:autoSpaceDN/>
        <w:adjustRightInd/>
        <w:rPr>
          <w:szCs w:val="24"/>
          <w:lang w:eastAsia="en-GB"/>
        </w:rPr>
      </w:pPr>
      <w:r w:rsidRPr="00CA320E">
        <w:rPr>
          <w:szCs w:val="24"/>
          <w:lang w:eastAsia="en-GB"/>
        </w:rPr>
        <w:t xml:space="preserve">Episode on Digital transformation of testing: federated testbeds as a service (21 June 2023) </w:t>
      </w:r>
    </w:p>
    <w:p w14:paraId="6009A8D3" w14:textId="2AF34682" w:rsidR="00CA320E" w:rsidRPr="00CA320E" w:rsidRDefault="00CA320E" w:rsidP="00CA320E">
      <w:pPr>
        <w:numPr>
          <w:ilvl w:val="1"/>
          <w:numId w:val="28"/>
        </w:numPr>
        <w:shd w:val="clear" w:color="auto" w:fill="FFFFFF"/>
        <w:tabs>
          <w:tab w:val="clear" w:pos="794"/>
          <w:tab w:val="clear" w:pos="1191"/>
          <w:tab w:val="clear" w:pos="1588"/>
          <w:tab w:val="clear" w:pos="1985"/>
        </w:tabs>
        <w:overflowPunct/>
        <w:autoSpaceDE/>
        <w:autoSpaceDN/>
        <w:adjustRightInd/>
        <w:rPr>
          <w:szCs w:val="24"/>
          <w:lang w:eastAsia="en-GB"/>
        </w:rPr>
      </w:pPr>
      <w:r w:rsidRPr="00CA320E">
        <w:rPr>
          <w:szCs w:val="24"/>
          <w:lang w:eastAsia="en-GB"/>
        </w:rPr>
        <w:t xml:space="preserve">Episode on Ethical use of technology for animals: is digital transformation fair in animal husbandry and biodiversity conservation (26 July 2023) </w:t>
      </w:r>
    </w:p>
    <w:p w14:paraId="6D9E959E" w14:textId="502D7412" w:rsidR="00CA320E" w:rsidRPr="00CA320E" w:rsidRDefault="00CA320E" w:rsidP="00CA320E">
      <w:pPr>
        <w:numPr>
          <w:ilvl w:val="1"/>
          <w:numId w:val="28"/>
        </w:numPr>
        <w:shd w:val="clear" w:color="auto" w:fill="FFFFFF"/>
        <w:tabs>
          <w:tab w:val="clear" w:pos="794"/>
          <w:tab w:val="clear" w:pos="1191"/>
          <w:tab w:val="clear" w:pos="1588"/>
          <w:tab w:val="clear" w:pos="1985"/>
        </w:tabs>
        <w:overflowPunct/>
        <w:autoSpaceDE/>
        <w:autoSpaceDN/>
        <w:adjustRightInd/>
        <w:rPr>
          <w:szCs w:val="24"/>
          <w:lang w:eastAsia="en-GB"/>
        </w:rPr>
      </w:pPr>
      <w:r w:rsidRPr="00CA320E">
        <w:rPr>
          <w:szCs w:val="24"/>
          <w:lang w:eastAsia="en-GB"/>
        </w:rPr>
        <w:t xml:space="preserve">Episode on Decade of healthy aging: role of digital technologies (22 August 2023) </w:t>
      </w:r>
    </w:p>
    <w:p w14:paraId="77DECEF9" w14:textId="4ED73426" w:rsidR="00CA320E" w:rsidRPr="00CA320E" w:rsidRDefault="00CA320E" w:rsidP="00CA320E">
      <w:pPr>
        <w:numPr>
          <w:ilvl w:val="1"/>
          <w:numId w:val="28"/>
        </w:numPr>
        <w:shd w:val="clear" w:color="auto" w:fill="FFFFFF"/>
        <w:tabs>
          <w:tab w:val="clear" w:pos="794"/>
          <w:tab w:val="clear" w:pos="1191"/>
          <w:tab w:val="clear" w:pos="1588"/>
          <w:tab w:val="clear" w:pos="1985"/>
        </w:tabs>
        <w:overflowPunct/>
        <w:autoSpaceDE/>
        <w:autoSpaceDN/>
        <w:adjustRightInd/>
        <w:rPr>
          <w:szCs w:val="24"/>
          <w:lang w:eastAsia="en-GB"/>
        </w:rPr>
      </w:pPr>
      <w:r w:rsidRPr="00CA320E">
        <w:rPr>
          <w:szCs w:val="24"/>
          <w:lang w:eastAsia="en-GB"/>
        </w:rPr>
        <w:t xml:space="preserve">Episode on </w:t>
      </w:r>
      <w:proofErr w:type="spellStart"/>
      <w:r w:rsidRPr="00CA320E">
        <w:rPr>
          <w:szCs w:val="24"/>
          <w:lang w:eastAsia="en-GB"/>
        </w:rPr>
        <w:t>ChatGPT</w:t>
      </w:r>
      <w:proofErr w:type="spellEnd"/>
      <w:r w:rsidRPr="00CA320E">
        <w:rPr>
          <w:szCs w:val="24"/>
          <w:lang w:eastAsia="en-GB"/>
        </w:rPr>
        <w:t xml:space="preserve">: risks and rewards of generative AI in cities (4 September 2023) </w:t>
      </w:r>
    </w:p>
    <w:p w14:paraId="39B71AF9" w14:textId="465E58EC" w:rsidR="00CA320E" w:rsidRPr="00CA320E" w:rsidRDefault="00CA320E" w:rsidP="00CA320E">
      <w:pPr>
        <w:numPr>
          <w:ilvl w:val="1"/>
          <w:numId w:val="28"/>
        </w:numPr>
        <w:shd w:val="clear" w:color="auto" w:fill="FFFFFF"/>
        <w:tabs>
          <w:tab w:val="clear" w:pos="794"/>
          <w:tab w:val="clear" w:pos="1191"/>
          <w:tab w:val="clear" w:pos="1588"/>
          <w:tab w:val="clear" w:pos="1985"/>
        </w:tabs>
        <w:overflowPunct/>
        <w:autoSpaceDE/>
        <w:autoSpaceDN/>
        <w:adjustRightInd/>
        <w:rPr>
          <w:szCs w:val="24"/>
          <w:lang w:eastAsia="en-GB"/>
        </w:rPr>
      </w:pPr>
      <w:r w:rsidRPr="00CA320E">
        <w:rPr>
          <w:szCs w:val="24"/>
          <w:lang w:eastAsia="en-GB"/>
        </w:rPr>
        <w:t xml:space="preserve">Episode on Digital tourism: bridging the gap between communities and destinations (27 September 2023) </w:t>
      </w:r>
    </w:p>
    <w:p w14:paraId="40928751" w14:textId="345D1ABF" w:rsidR="00CA320E" w:rsidRPr="00CA320E" w:rsidRDefault="00CA320E" w:rsidP="00CA320E">
      <w:pPr>
        <w:numPr>
          <w:ilvl w:val="1"/>
          <w:numId w:val="28"/>
        </w:numPr>
        <w:shd w:val="clear" w:color="auto" w:fill="FFFFFF"/>
        <w:tabs>
          <w:tab w:val="clear" w:pos="794"/>
          <w:tab w:val="clear" w:pos="1191"/>
          <w:tab w:val="clear" w:pos="1588"/>
          <w:tab w:val="clear" w:pos="1985"/>
        </w:tabs>
        <w:overflowPunct/>
        <w:autoSpaceDE/>
        <w:autoSpaceDN/>
        <w:adjustRightInd/>
        <w:rPr>
          <w:szCs w:val="24"/>
          <w:lang w:eastAsia="en-GB"/>
        </w:rPr>
      </w:pPr>
      <w:r w:rsidRPr="00CA320E">
        <w:rPr>
          <w:szCs w:val="24"/>
          <w:lang w:eastAsia="en-GB"/>
        </w:rPr>
        <w:t xml:space="preserve">Episode on “Fashioning” the metaverse to accelerate digital transformation: what has gone out of style (2 October 2023) </w:t>
      </w:r>
    </w:p>
    <w:p w14:paraId="505E057E" w14:textId="5E11FCA4" w:rsidR="00CA320E" w:rsidRPr="00CA320E" w:rsidRDefault="00CA320E" w:rsidP="00CA320E">
      <w:pPr>
        <w:numPr>
          <w:ilvl w:val="1"/>
          <w:numId w:val="28"/>
        </w:numPr>
        <w:shd w:val="clear" w:color="auto" w:fill="FFFFFF"/>
        <w:tabs>
          <w:tab w:val="clear" w:pos="794"/>
          <w:tab w:val="clear" w:pos="1191"/>
          <w:tab w:val="clear" w:pos="1588"/>
          <w:tab w:val="clear" w:pos="1985"/>
        </w:tabs>
        <w:overflowPunct/>
        <w:autoSpaceDE/>
        <w:autoSpaceDN/>
        <w:adjustRightInd/>
        <w:rPr>
          <w:szCs w:val="24"/>
          <w:lang w:eastAsia="en-GB"/>
        </w:rPr>
      </w:pPr>
      <w:r w:rsidRPr="00CA320E">
        <w:rPr>
          <w:szCs w:val="24"/>
          <w:lang w:eastAsia="en-GB"/>
        </w:rPr>
        <w:t xml:space="preserve">Episode on Disaster risk reduction in the digital transformation age (13 October 2023) </w:t>
      </w:r>
    </w:p>
    <w:p w14:paraId="42058F29" w14:textId="2EFCB94D" w:rsidR="00CA320E" w:rsidRPr="00CA320E" w:rsidRDefault="00CA320E" w:rsidP="00CA320E">
      <w:pPr>
        <w:numPr>
          <w:ilvl w:val="1"/>
          <w:numId w:val="28"/>
        </w:numPr>
        <w:shd w:val="clear" w:color="auto" w:fill="FFFFFF"/>
        <w:tabs>
          <w:tab w:val="clear" w:pos="794"/>
          <w:tab w:val="clear" w:pos="1191"/>
          <w:tab w:val="clear" w:pos="1588"/>
          <w:tab w:val="clear" w:pos="1985"/>
        </w:tabs>
        <w:overflowPunct/>
        <w:autoSpaceDE/>
        <w:autoSpaceDN/>
        <w:adjustRightInd/>
        <w:rPr>
          <w:szCs w:val="24"/>
          <w:lang w:eastAsia="en-GB"/>
        </w:rPr>
      </w:pPr>
      <w:r w:rsidRPr="00CA320E">
        <w:rPr>
          <w:szCs w:val="24"/>
          <w:lang w:eastAsia="en-GB"/>
        </w:rPr>
        <w:t xml:space="preserve">Episode on World cities day: digital transformation for a better urban life (31 October 2023) </w:t>
      </w:r>
    </w:p>
    <w:p w14:paraId="6A51F04F" w14:textId="0EF3554F" w:rsidR="00CA320E" w:rsidRPr="00CA320E" w:rsidRDefault="00CA320E" w:rsidP="00CA320E">
      <w:pPr>
        <w:numPr>
          <w:ilvl w:val="1"/>
          <w:numId w:val="28"/>
        </w:numPr>
        <w:shd w:val="clear" w:color="auto" w:fill="FFFFFF"/>
        <w:tabs>
          <w:tab w:val="clear" w:pos="794"/>
          <w:tab w:val="clear" w:pos="1191"/>
          <w:tab w:val="clear" w:pos="1588"/>
          <w:tab w:val="clear" w:pos="1985"/>
        </w:tabs>
        <w:overflowPunct/>
        <w:autoSpaceDE/>
        <w:autoSpaceDN/>
        <w:adjustRightInd/>
        <w:rPr>
          <w:szCs w:val="24"/>
          <w:lang w:eastAsia="en-GB"/>
        </w:rPr>
      </w:pPr>
      <w:r w:rsidRPr="00CA320E">
        <w:rPr>
          <w:szCs w:val="24"/>
          <w:lang w:eastAsia="en-GB"/>
        </w:rPr>
        <w:t xml:space="preserve">Episode on Digital transformation in the pharma Industry (14 November 2023) </w:t>
      </w:r>
    </w:p>
    <w:p w14:paraId="647CED6D" w14:textId="68E60560" w:rsidR="00CA320E" w:rsidRPr="00CA320E" w:rsidRDefault="00CA320E" w:rsidP="00CA320E">
      <w:pPr>
        <w:numPr>
          <w:ilvl w:val="1"/>
          <w:numId w:val="28"/>
        </w:numPr>
        <w:shd w:val="clear" w:color="auto" w:fill="FFFFFF"/>
        <w:tabs>
          <w:tab w:val="clear" w:pos="794"/>
          <w:tab w:val="clear" w:pos="1191"/>
          <w:tab w:val="clear" w:pos="1588"/>
          <w:tab w:val="clear" w:pos="1985"/>
        </w:tabs>
        <w:overflowPunct/>
        <w:autoSpaceDE/>
        <w:autoSpaceDN/>
        <w:adjustRightInd/>
        <w:rPr>
          <w:szCs w:val="24"/>
          <w:lang w:eastAsia="en-GB"/>
        </w:rPr>
      </w:pPr>
      <w:r w:rsidRPr="00CA320E">
        <w:rPr>
          <w:szCs w:val="24"/>
          <w:lang w:eastAsia="en-GB"/>
        </w:rPr>
        <w:lastRenderedPageBreak/>
        <w:t xml:space="preserve">Episode on Buildings in action: the intersection of digital transformation smart technology and sustainability in cities (28 November 2023) </w:t>
      </w:r>
    </w:p>
    <w:p w14:paraId="5DF1B17A" w14:textId="6A8A5CC4" w:rsidR="00CA320E" w:rsidRPr="00CA320E" w:rsidRDefault="00CA320E" w:rsidP="00CA320E">
      <w:pPr>
        <w:numPr>
          <w:ilvl w:val="1"/>
          <w:numId w:val="28"/>
        </w:numPr>
        <w:shd w:val="clear" w:color="auto" w:fill="FFFFFF"/>
        <w:tabs>
          <w:tab w:val="clear" w:pos="794"/>
          <w:tab w:val="clear" w:pos="1191"/>
          <w:tab w:val="clear" w:pos="1588"/>
          <w:tab w:val="clear" w:pos="1985"/>
        </w:tabs>
        <w:overflowPunct/>
        <w:autoSpaceDE/>
        <w:autoSpaceDN/>
        <w:adjustRightInd/>
        <w:rPr>
          <w:szCs w:val="24"/>
          <w:lang w:eastAsia="en-GB"/>
        </w:rPr>
      </w:pPr>
      <w:r w:rsidRPr="00CA320E">
        <w:rPr>
          <w:szCs w:val="24"/>
          <w:lang w:eastAsia="en-GB"/>
        </w:rPr>
        <w:t>Episode on Harnessing digital transformation for smart manufacturing (12 December 2023)</w:t>
      </w:r>
    </w:p>
    <w:p w14:paraId="447C293C" w14:textId="62FDFFAE" w:rsidR="00B42138" w:rsidRPr="00F4256A" w:rsidRDefault="00CF262D" w:rsidP="00A30647">
      <w:pPr>
        <w:jc w:val="both"/>
        <w:rPr>
          <w:szCs w:val="24"/>
        </w:rPr>
      </w:pPr>
      <w:r w:rsidRPr="007868D8">
        <w:rPr>
          <w:szCs w:val="24"/>
        </w:rPr>
        <w:t xml:space="preserve">Since </w:t>
      </w:r>
      <w:r w:rsidR="00F4256A" w:rsidRPr="007868D8">
        <w:rPr>
          <w:szCs w:val="24"/>
        </w:rPr>
        <w:t>November 2022</w:t>
      </w:r>
      <w:r w:rsidRPr="007868D8">
        <w:rPr>
          <w:szCs w:val="24"/>
        </w:rPr>
        <w:t>, a series of events on IoT and SSC ha</w:t>
      </w:r>
      <w:r w:rsidR="004C2C00" w:rsidRPr="007868D8">
        <w:rPr>
          <w:szCs w:val="24"/>
        </w:rPr>
        <w:t>ve</w:t>
      </w:r>
      <w:r w:rsidRPr="007868D8">
        <w:rPr>
          <w:szCs w:val="24"/>
        </w:rPr>
        <w:t xml:space="preserve"> be</w:t>
      </w:r>
      <w:r w:rsidR="00EE2FDC" w:rsidRPr="007868D8">
        <w:rPr>
          <w:szCs w:val="24"/>
        </w:rPr>
        <w:t>en</w:t>
      </w:r>
      <w:r w:rsidRPr="00F4256A">
        <w:rPr>
          <w:szCs w:val="24"/>
        </w:rPr>
        <w:t xml:space="preserve"> </w:t>
      </w:r>
      <w:r w:rsidR="00177A9E" w:rsidRPr="00F4256A">
        <w:rPr>
          <w:szCs w:val="24"/>
        </w:rPr>
        <w:t>held</w:t>
      </w:r>
      <w:r w:rsidRPr="00F4256A">
        <w:rPr>
          <w:szCs w:val="24"/>
        </w:rPr>
        <w:t>:</w:t>
      </w:r>
    </w:p>
    <w:p w14:paraId="45A1722E" w14:textId="112610C9" w:rsidR="00F4256A" w:rsidRPr="00F4256A" w:rsidRDefault="00F4256A" w:rsidP="00F4256A">
      <w:pPr>
        <w:numPr>
          <w:ilvl w:val="0"/>
          <w:numId w:val="10"/>
        </w:numPr>
        <w:shd w:val="clear" w:color="auto" w:fill="FFFFFF"/>
        <w:tabs>
          <w:tab w:val="clear" w:pos="794"/>
          <w:tab w:val="clear" w:pos="1191"/>
          <w:tab w:val="clear" w:pos="1588"/>
          <w:tab w:val="clear" w:pos="1985"/>
        </w:tabs>
        <w:overflowPunct/>
        <w:autoSpaceDE/>
        <w:autoSpaceDN/>
        <w:adjustRightInd/>
        <w:spacing w:before="0"/>
        <w:rPr>
          <w:color w:val="444444"/>
          <w:szCs w:val="24"/>
        </w:rPr>
      </w:pPr>
      <w:r w:rsidRPr="00F4256A">
        <w:rPr>
          <w:b/>
          <w:bCs/>
          <w:szCs w:val="24"/>
        </w:rPr>
        <w:t>DT Episode #17</w:t>
      </w:r>
      <w:r w:rsidRPr="00F4256A">
        <w:rPr>
          <w:szCs w:val="24"/>
        </w:rPr>
        <w:t>:</w:t>
      </w:r>
      <w:r w:rsidRPr="00F4256A">
        <w:rPr>
          <w:szCs w:val="24"/>
          <w:bdr w:val="none" w:sz="0" w:space="0" w:color="auto" w:frame="1"/>
        </w:rPr>
        <w:t> </w:t>
      </w:r>
      <w:hyperlink r:id="rId57" w:history="1">
        <w:r w:rsidRPr="00F4256A">
          <w:rPr>
            <w:rStyle w:val="Hyperlink"/>
            <w:szCs w:val="24"/>
          </w:rPr>
          <w:t>Emergency responses in smart cities: Driving resilience in the post-pandemic era</w:t>
        </w:r>
      </w:hyperlink>
      <w:r w:rsidRPr="00F4256A">
        <w:rPr>
          <w:rStyle w:val="Hyperlink"/>
          <w:szCs w:val="24"/>
        </w:rPr>
        <w:t xml:space="preserve"> (</w:t>
      </w:r>
      <w:r w:rsidRPr="00F4256A">
        <w:rPr>
          <w:szCs w:val="24"/>
        </w:rPr>
        <w:t>22 November 2022​)</w:t>
      </w:r>
    </w:p>
    <w:p w14:paraId="5DA62733" w14:textId="56DA5A1C" w:rsidR="00F4256A" w:rsidRPr="00F4256A" w:rsidRDefault="00F4256A" w:rsidP="00F4256A">
      <w:pPr>
        <w:numPr>
          <w:ilvl w:val="0"/>
          <w:numId w:val="10"/>
        </w:numPr>
        <w:shd w:val="clear" w:color="auto" w:fill="FFFFFF"/>
        <w:tabs>
          <w:tab w:val="clear" w:pos="794"/>
          <w:tab w:val="clear" w:pos="1191"/>
          <w:tab w:val="clear" w:pos="1588"/>
          <w:tab w:val="clear" w:pos="1985"/>
        </w:tabs>
        <w:overflowPunct/>
        <w:autoSpaceDE/>
        <w:autoSpaceDN/>
        <w:adjustRightInd/>
        <w:spacing w:before="0"/>
        <w:rPr>
          <w:szCs w:val="24"/>
        </w:rPr>
      </w:pPr>
      <w:r w:rsidRPr="00F4256A">
        <w:rPr>
          <w:b/>
          <w:bCs/>
          <w:szCs w:val="24"/>
        </w:rPr>
        <w:t>DT Episode #18</w:t>
      </w:r>
      <w:r w:rsidRPr="00F4256A">
        <w:rPr>
          <w:szCs w:val="24"/>
        </w:rPr>
        <w:t>:​</w:t>
      </w:r>
      <w:r w:rsidRPr="00F4256A">
        <w:rPr>
          <w:color w:val="444444"/>
          <w:szCs w:val="24"/>
          <w:bdr w:val="none" w:sz="0" w:space="0" w:color="auto" w:frame="1"/>
        </w:rPr>
        <w:t> ​​</w:t>
      </w:r>
      <w:hyperlink r:id="rId58" w:history="1">
        <w:r w:rsidRPr="00F4256A">
          <w:rPr>
            <w:rStyle w:val="Hyperlink"/>
            <w:szCs w:val="24"/>
          </w:rPr>
          <w:t>Cities in the age of artificial intelligence: How to leverage technology for digital transformation​</w:t>
        </w:r>
      </w:hyperlink>
      <w:r w:rsidRPr="00F4256A">
        <w:rPr>
          <w:rStyle w:val="Hyperlink"/>
          <w:szCs w:val="24"/>
        </w:rPr>
        <w:t> </w:t>
      </w:r>
      <w:r w:rsidRPr="00F4256A">
        <w:rPr>
          <w:szCs w:val="24"/>
        </w:rPr>
        <w:t>(​23 November 2022)</w:t>
      </w:r>
    </w:p>
    <w:p w14:paraId="4A3ABD39" w14:textId="2EB233B7" w:rsidR="00F4256A" w:rsidRPr="00F4256A" w:rsidRDefault="00F4256A" w:rsidP="00F4256A">
      <w:pPr>
        <w:numPr>
          <w:ilvl w:val="0"/>
          <w:numId w:val="10"/>
        </w:numPr>
        <w:shd w:val="clear" w:color="auto" w:fill="FFFFFF"/>
        <w:tabs>
          <w:tab w:val="clear" w:pos="794"/>
          <w:tab w:val="clear" w:pos="1191"/>
          <w:tab w:val="clear" w:pos="1588"/>
          <w:tab w:val="clear" w:pos="1985"/>
        </w:tabs>
        <w:overflowPunct/>
        <w:autoSpaceDE/>
        <w:autoSpaceDN/>
        <w:adjustRightInd/>
        <w:spacing w:before="0"/>
        <w:rPr>
          <w:color w:val="444444"/>
          <w:szCs w:val="24"/>
        </w:rPr>
      </w:pPr>
      <w:r w:rsidRPr="00F4256A">
        <w:rPr>
          <w:b/>
          <w:bCs/>
          <w:szCs w:val="24"/>
        </w:rPr>
        <w:t>DT Episode #19</w:t>
      </w:r>
      <w:r w:rsidRPr="00F4256A">
        <w:rPr>
          <w:szCs w:val="24"/>
        </w:rPr>
        <w:t>:</w:t>
      </w:r>
      <w:r w:rsidRPr="00F4256A">
        <w:rPr>
          <w:szCs w:val="24"/>
          <w:bdr w:val="none" w:sz="0" w:space="0" w:color="auto" w:frame="1"/>
        </w:rPr>
        <w:t> </w:t>
      </w:r>
      <w:hyperlink r:id="rId59" w:history="1">
        <w:r w:rsidRPr="00F4256A">
          <w:rPr>
            <w:rStyle w:val="Hyperlink"/>
            <w:szCs w:val="24"/>
          </w:rPr>
          <w:t>Tourism in smart cities: Reimagining the road to digital tourism</w:t>
        </w:r>
      </w:hyperlink>
      <w:r w:rsidRPr="00F4256A">
        <w:rPr>
          <w:color w:val="444444"/>
          <w:szCs w:val="24"/>
          <w:bdr w:val="none" w:sz="0" w:space="0" w:color="auto" w:frame="1"/>
        </w:rPr>
        <w:t> (</w:t>
      </w:r>
      <w:r w:rsidRPr="00F4256A">
        <w:rPr>
          <w:szCs w:val="24"/>
        </w:rPr>
        <w:t>07 December 2022) </w:t>
      </w:r>
    </w:p>
    <w:p w14:paraId="0FE00190" w14:textId="77777777" w:rsidR="00F4256A" w:rsidRPr="00F4256A" w:rsidRDefault="00F4256A" w:rsidP="00F4256A">
      <w:pPr>
        <w:pStyle w:val="ListParagraph"/>
        <w:numPr>
          <w:ilvl w:val="0"/>
          <w:numId w:val="10"/>
        </w:numPr>
        <w:shd w:val="clear" w:color="auto" w:fill="FFFFFF"/>
        <w:tabs>
          <w:tab w:val="clear" w:pos="794"/>
          <w:tab w:val="clear" w:pos="1191"/>
          <w:tab w:val="clear" w:pos="1588"/>
          <w:tab w:val="clear" w:pos="1985"/>
        </w:tabs>
        <w:overflowPunct/>
        <w:autoSpaceDE/>
        <w:autoSpaceDN/>
        <w:adjustRightInd/>
        <w:textAlignment w:val="auto"/>
        <w:rPr>
          <w:color w:val="444444"/>
          <w:szCs w:val="24"/>
        </w:rPr>
      </w:pPr>
      <w:r w:rsidRPr="00F4256A">
        <w:rPr>
          <w:b/>
          <w:bCs/>
          <w:szCs w:val="24"/>
        </w:rPr>
        <w:t>DT Episode #20</w:t>
      </w:r>
      <w:r w:rsidRPr="00F4256A">
        <w:rPr>
          <w:szCs w:val="24"/>
        </w:rPr>
        <w:t>:</w:t>
      </w:r>
      <w:r w:rsidRPr="00F4256A">
        <w:rPr>
          <w:color w:val="444444"/>
          <w:szCs w:val="24"/>
          <w:bdr w:val="none" w:sz="0" w:space="0" w:color="auto" w:frame="1"/>
        </w:rPr>
        <w:t> </w:t>
      </w:r>
      <w:hyperlink r:id="rId60" w:history="1">
        <w:r w:rsidRPr="00F4256A">
          <w:rPr>
            <w:rStyle w:val="Hyperlink"/>
            <w:szCs w:val="24"/>
          </w:rPr>
          <w:t>A one-of-a-kind platform for digital transformation: the U4SSC Austrian Country Hub</w:t>
        </w:r>
        <w:r w:rsidRPr="00F4256A">
          <w:rPr>
            <w:rStyle w:val="Hyperlink"/>
            <w:color w:val="3789BD"/>
            <w:szCs w:val="24"/>
            <w:bdr w:val="none" w:sz="0" w:space="0" w:color="auto" w:frame="1"/>
          </w:rPr>
          <w:t>​</w:t>
        </w:r>
      </w:hyperlink>
      <w:r w:rsidRPr="00F4256A">
        <w:rPr>
          <w:color w:val="444444"/>
          <w:szCs w:val="24"/>
          <w:bdr w:val="none" w:sz="0" w:space="0" w:color="auto" w:frame="1"/>
        </w:rPr>
        <w:t> (</w:t>
      </w:r>
      <w:r w:rsidRPr="00F4256A">
        <w:rPr>
          <w:szCs w:val="24"/>
        </w:rPr>
        <w:t>07 December 2022) </w:t>
      </w:r>
    </w:p>
    <w:p w14:paraId="4F2C8F3A" w14:textId="16CAB02A" w:rsidR="00F4256A" w:rsidRPr="00F4256A" w:rsidRDefault="00F4256A" w:rsidP="00F4256A">
      <w:pPr>
        <w:pStyle w:val="ListParagraph"/>
        <w:numPr>
          <w:ilvl w:val="0"/>
          <w:numId w:val="10"/>
        </w:numPr>
        <w:shd w:val="clear" w:color="auto" w:fill="FFFFFF"/>
        <w:tabs>
          <w:tab w:val="clear" w:pos="794"/>
          <w:tab w:val="clear" w:pos="1191"/>
          <w:tab w:val="clear" w:pos="1588"/>
          <w:tab w:val="clear" w:pos="1985"/>
        </w:tabs>
        <w:overflowPunct/>
        <w:autoSpaceDE/>
        <w:autoSpaceDN/>
        <w:adjustRightInd/>
        <w:textAlignment w:val="auto"/>
        <w:rPr>
          <w:szCs w:val="24"/>
        </w:rPr>
      </w:pPr>
      <w:r w:rsidRPr="00F4256A">
        <w:rPr>
          <w:rStyle w:val="Hyperlink"/>
          <w:b/>
          <w:bCs/>
          <w:color w:val="auto"/>
          <w:szCs w:val="24"/>
          <w:u w:val="none"/>
        </w:rPr>
        <w:t>DT Episode #21</w:t>
      </w:r>
      <w:r w:rsidRPr="00F4256A">
        <w:rPr>
          <w:rStyle w:val="Hyperlink"/>
          <w:color w:val="auto"/>
          <w:szCs w:val="24"/>
          <w:u w:val="none"/>
        </w:rPr>
        <w:t xml:space="preserve">: </w:t>
      </w:r>
      <w:hyperlink r:id="rId61" w:history="1">
        <w:r w:rsidRPr="00F4256A">
          <w:rPr>
            <w:rStyle w:val="Hyperlink"/>
            <w:szCs w:val="24"/>
          </w:rPr>
          <w:t>Digital Agriculture: Driving Digital Transformation for Food Security</w:t>
        </w:r>
      </w:hyperlink>
      <w:r w:rsidRPr="00F4256A">
        <w:rPr>
          <w:rStyle w:val="Hyperlink"/>
          <w:szCs w:val="24"/>
        </w:rPr>
        <w:t>​​​​</w:t>
      </w:r>
      <w:r w:rsidRPr="00F4256A">
        <w:rPr>
          <w:rStyle w:val="Hyperlink"/>
          <w:color w:val="auto"/>
          <w:szCs w:val="24"/>
          <w:u w:val="none"/>
        </w:rPr>
        <w:t xml:space="preserve"> (17 February 2023​)</w:t>
      </w:r>
    </w:p>
    <w:p w14:paraId="2F898223" w14:textId="77777777" w:rsidR="00376CED" w:rsidRPr="00376CED" w:rsidRDefault="00F4256A" w:rsidP="00376CED">
      <w:pPr>
        <w:numPr>
          <w:ilvl w:val="0"/>
          <w:numId w:val="28"/>
        </w:numPr>
        <w:shd w:val="clear" w:color="auto" w:fill="FFFFFF"/>
        <w:tabs>
          <w:tab w:val="clear" w:pos="794"/>
          <w:tab w:val="clear" w:pos="1191"/>
          <w:tab w:val="clear" w:pos="1588"/>
          <w:tab w:val="clear" w:pos="1985"/>
        </w:tabs>
        <w:overflowPunct/>
        <w:autoSpaceDE/>
        <w:autoSpaceDN/>
        <w:adjustRightInd/>
        <w:rPr>
          <w:szCs w:val="24"/>
          <w:lang w:eastAsia="en-GB"/>
        </w:rPr>
      </w:pPr>
      <w:r w:rsidRPr="00F4256A">
        <w:rPr>
          <w:b/>
          <w:bCs/>
          <w:szCs w:val="24"/>
        </w:rPr>
        <w:t>DT Episode #22</w:t>
      </w:r>
      <w:r w:rsidRPr="00F4256A">
        <w:rPr>
          <w:szCs w:val="24"/>
        </w:rPr>
        <w:t xml:space="preserve">: </w:t>
      </w:r>
      <w:hyperlink r:id="rId62" w:history="1">
        <w:r w:rsidRPr="00F4256A">
          <w:rPr>
            <w:rStyle w:val="Hyperlink"/>
            <w:szCs w:val="24"/>
          </w:rPr>
          <w:t>Digital water in smart sustainable cities</w:t>
        </w:r>
      </w:hyperlink>
      <w:r w:rsidRPr="00F4256A">
        <w:rPr>
          <w:color w:val="444444"/>
          <w:szCs w:val="24"/>
        </w:rPr>
        <w:t xml:space="preserve"> </w:t>
      </w:r>
      <w:r w:rsidRPr="00F4256A">
        <w:rPr>
          <w:szCs w:val="24"/>
        </w:rPr>
        <w:t>(14 March 2023)</w:t>
      </w:r>
      <w:r w:rsidR="00376CED" w:rsidRPr="00376CED">
        <w:rPr>
          <w:b/>
          <w:bCs/>
          <w:szCs w:val="24"/>
          <w:lang w:eastAsia="en-GB"/>
        </w:rPr>
        <w:t xml:space="preserve"> </w:t>
      </w:r>
    </w:p>
    <w:p w14:paraId="4424DCD9" w14:textId="0B17EA70" w:rsidR="00376CED" w:rsidRPr="007868D8" w:rsidRDefault="00376CED" w:rsidP="00376CED">
      <w:pPr>
        <w:numPr>
          <w:ilvl w:val="0"/>
          <w:numId w:val="28"/>
        </w:numPr>
        <w:shd w:val="clear" w:color="auto" w:fill="FFFFFF"/>
        <w:tabs>
          <w:tab w:val="clear" w:pos="794"/>
          <w:tab w:val="clear" w:pos="1191"/>
          <w:tab w:val="clear" w:pos="1588"/>
          <w:tab w:val="clear" w:pos="1985"/>
        </w:tabs>
        <w:overflowPunct/>
        <w:autoSpaceDE/>
        <w:autoSpaceDN/>
        <w:adjustRightInd/>
        <w:rPr>
          <w:szCs w:val="24"/>
          <w:lang w:eastAsia="en-GB"/>
        </w:rPr>
      </w:pPr>
      <w:r w:rsidRPr="007868D8">
        <w:rPr>
          <w:b/>
          <w:bCs/>
          <w:szCs w:val="24"/>
          <w:lang w:eastAsia="en-GB"/>
        </w:rPr>
        <w:t>DT Episode #23</w:t>
      </w:r>
      <w:r w:rsidRPr="007868D8">
        <w:rPr>
          <w:szCs w:val="24"/>
          <w:lang w:eastAsia="en-GB"/>
        </w:rPr>
        <w:t xml:space="preserve">: </w:t>
      </w:r>
      <w:hyperlink r:id="rId63" w:history="1">
        <w:r w:rsidRPr="007868D8">
          <w:rPr>
            <w:rStyle w:val="Hyperlink"/>
            <w:szCs w:val="24"/>
            <w:lang w:eastAsia="en-GB"/>
          </w:rPr>
          <w:t>STI Forum Side event on Building the pathway to sustainable digital transformation</w:t>
        </w:r>
      </w:hyperlink>
      <w:r w:rsidRPr="007868D8">
        <w:rPr>
          <w:szCs w:val="24"/>
          <w:lang w:eastAsia="en-GB"/>
        </w:rPr>
        <w:t xml:space="preserve"> (2 May 2023)</w:t>
      </w:r>
    </w:p>
    <w:p w14:paraId="55395C21" w14:textId="77777777" w:rsidR="00376CED" w:rsidRPr="007868D8" w:rsidRDefault="00376CED" w:rsidP="00376CED">
      <w:pPr>
        <w:numPr>
          <w:ilvl w:val="0"/>
          <w:numId w:val="28"/>
        </w:numPr>
        <w:shd w:val="clear" w:color="auto" w:fill="FFFFFF"/>
        <w:tabs>
          <w:tab w:val="clear" w:pos="794"/>
          <w:tab w:val="clear" w:pos="1191"/>
          <w:tab w:val="clear" w:pos="1588"/>
          <w:tab w:val="clear" w:pos="1985"/>
        </w:tabs>
        <w:overflowPunct/>
        <w:autoSpaceDE/>
        <w:autoSpaceDN/>
        <w:adjustRightInd/>
        <w:rPr>
          <w:szCs w:val="24"/>
          <w:lang w:eastAsia="en-GB"/>
        </w:rPr>
      </w:pPr>
      <w:r w:rsidRPr="007868D8">
        <w:rPr>
          <w:b/>
          <w:bCs/>
          <w:szCs w:val="24"/>
          <w:lang w:eastAsia="en-GB"/>
        </w:rPr>
        <w:t>DT Episode #24</w:t>
      </w:r>
      <w:r w:rsidRPr="007868D8">
        <w:rPr>
          <w:szCs w:val="24"/>
          <w:lang w:eastAsia="en-GB"/>
        </w:rPr>
        <w:t xml:space="preserve">: </w:t>
      </w:r>
      <w:hyperlink r:id="rId64" w:history="1">
        <w:r w:rsidRPr="007868D8">
          <w:rPr>
            <w:rStyle w:val="Hyperlink"/>
            <w:szCs w:val="24"/>
            <w:lang w:eastAsia="en-GB"/>
          </w:rPr>
          <w:t>STI Forum Side event on Building back smarter and more sustainable cities through the United for Smart Sustainable Cities Initiative</w:t>
        </w:r>
      </w:hyperlink>
      <w:r w:rsidRPr="007868D8">
        <w:rPr>
          <w:szCs w:val="24"/>
          <w:lang w:eastAsia="en-GB"/>
        </w:rPr>
        <w:t xml:space="preserve"> (3 May 2023)</w:t>
      </w:r>
    </w:p>
    <w:p w14:paraId="447C54DF" w14:textId="5A1E46BD" w:rsidR="00F4256A" w:rsidRPr="00376CED" w:rsidRDefault="00376CED" w:rsidP="00376CED">
      <w:pPr>
        <w:numPr>
          <w:ilvl w:val="0"/>
          <w:numId w:val="28"/>
        </w:numPr>
        <w:shd w:val="clear" w:color="auto" w:fill="FFFFFF"/>
        <w:tabs>
          <w:tab w:val="clear" w:pos="794"/>
          <w:tab w:val="clear" w:pos="1191"/>
          <w:tab w:val="clear" w:pos="1588"/>
          <w:tab w:val="clear" w:pos="1985"/>
        </w:tabs>
        <w:overflowPunct/>
        <w:autoSpaceDE/>
        <w:autoSpaceDN/>
        <w:adjustRightInd/>
        <w:rPr>
          <w:szCs w:val="24"/>
          <w:lang w:eastAsia="en-GB"/>
        </w:rPr>
      </w:pPr>
      <w:r w:rsidRPr="007868D8">
        <w:rPr>
          <w:b/>
          <w:bCs/>
          <w:szCs w:val="24"/>
          <w:lang w:eastAsia="en-GB"/>
        </w:rPr>
        <w:t>DT Episode #25</w:t>
      </w:r>
      <w:r w:rsidRPr="007868D8">
        <w:rPr>
          <w:szCs w:val="24"/>
          <w:lang w:eastAsia="en-GB"/>
        </w:rPr>
        <w:t xml:space="preserve">: </w:t>
      </w:r>
      <w:hyperlink r:id="rId65" w:history="1">
        <w:r w:rsidRPr="007868D8">
          <w:rPr>
            <w:rStyle w:val="Hyperlink"/>
            <w:szCs w:val="24"/>
            <w:lang w:eastAsia="en-GB"/>
          </w:rPr>
          <w:t>STI Forum Side event on Leveraging the metaverse in cities to achieve the SDGs</w:t>
        </w:r>
      </w:hyperlink>
      <w:r w:rsidRPr="007868D8">
        <w:rPr>
          <w:szCs w:val="24"/>
          <w:lang w:eastAsia="en-GB"/>
        </w:rPr>
        <w:t xml:space="preserve"> (4 May 2023)</w:t>
      </w:r>
    </w:p>
    <w:p w14:paraId="454C6138" w14:textId="77777777" w:rsidR="00F2423E" w:rsidRPr="00F4256A" w:rsidRDefault="00A258BE" w:rsidP="00C07A00">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rPr>
          <w:b/>
          <w:bCs/>
        </w:rPr>
      </w:pPr>
      <w:r w:rsidRPr="00F4256A">
        <w:rPr>
          <w:b/>
          <w:bCs/>
        </w:rPr>
        <w:t>United for Smart Sustainable Cities (U4SSC) initiative</w:t>
      </w:r>
    </w:p>
    <w:p w14:paraId="19861465" w14:textId="77777777" w:rsidR="00E0305A" w:rsidRDefault="00E0305A" w:rsidP="00E0305A">
      <w:pPr>
        <w:tabs>
          <w:tab w:val="left" w:pos="709"/>
        </w:tabs>
        <w:spacing w:before="240"/>
        <w:rPr>
          <w:szCs w:val="24"/>
        </w:rPr>
      </w:pPr>
      <w:r w:rsidRPr="00F4256A">
        <w:rPr>
          <w:szCs w:val="24"/>
        </w:rPr>
        <w:t xml:space="preserve">The </w:t>
      </w:r>
      <w:hyperlink r:id="rId66" w:history="1">
        <w:r w:rsidRPr="00F4256A">
          <w:rPr>
            <w:rStyle w:val="Hyperlink"/>
            <w:szCs w:val="24"/>
          </w:rPr>
          <w:t>United for Smart Sustainable Cities (U4SSC) initiative</w:t>
        </w:r>
      </w:hyperlink>
      <w:r w:rsidRPr="00F4256A">
        <w:rPr>
          <w:szCs w:val="24"/>
        </w:rPr>
        <w:t xml:space="preserve"> is a United Nations initiative coordinated by the International Telecommunication Union (ITU), the United Nations Economic Commission for Europe (UNECE) and the United Nations Human Settlements</w:t>
      </w:r>
      <w:r w:rsidRPr="00102CD9">
        <w:rPr>
          <w:szCs w:val="24"/>
        </w:rPr>
        <w:t xml:space="preserve"> Programme (UN-Habitat) and supported by 16 other United Nations Agencies and Programmes (CBD, ECLAC, FAO, UNDESA, UNESCO, UNDP, UNECA, UN-Women, UNEP, UNEP-FI, UNFCCC, UNIDO, UNOP, UNU EGOV, UNWTO and WMO). </w:t>
      </w:r>
    </w:p>
    <w:p w14:paraId="3BA68160" w14:textId="7FDFA977" w:rsidR="00672AB1" w:rsidRPr="00102CD9" w:rsidRDefault="00672AB1" w:rsidP="00E0305A">
      <w:pPr>
        <w:tabs>
          <w:tab w:val="left" w:pos="709"/>
        </w:tabs>
        <w:spacing w:before="240"/>
        <w:rPr>
          <w:szCs w:val="24"/>
        </w:rPr>
      </w:pPr>
      <w:r>
        <w:rPr>
          <w:szCs w:val="24"/>
        </w:rPr>
        <w:t xml:space="preserve">The </w:t>
      </w:r>
      <w:hyperlink r:id="rId67" w:history="1">
        <w:r w:rsidRPr="005850B8">
          <w:rPr>
            <w:rStyle w:val="Hyperlink"/>
            <w:szCs w:val="24"/>
          </w:rPr>
          <w:t>Seventh Meeting of the United for Smart Sustainable Cities (U4SSC) Initiative</w:t>
        </w:r>
      </w:hyperlink>
      <w:r>
        <w:rPr>
          <w:szCs w:val="24"/>
        </w:rPr>
        <w:t xml:space="preserve"> will take place virtually on </w:t>
      </w:r>
      <w:r w:rsidR="005850B8">
        <w:rPr>
          <w:szCs w:val="24"/>
        </w:rPr>
        <w:t>20 June 2023.</w:t>
      </w:r>
    </w:p>
    <w:p w14:paraId="448E5CF2" w14:textId="77777777" w:rsidR="00B74FF0" w:rsidRPr="00102CD9" w:rsidRDefault="00B74FF0" w:rsidP="00B74FF0">
      <w:pPr>
        <w:spacing w:before="240"/>
        <w:rPr>
          <w:rFonts w:eastAsia="Times New Roman"/>
          <w:szCs w:val="24"/>
        </w:rPr>
      </w:pPr>
      <w:r w:rsidRPr="00102CD9">
        <w:rPr>
          <w:rFonts w:eastAsia="Times New Roman"/>
          <w:szCs w:val="24"/>
        </w:rPr>
        <w:t xml:space="preserve">U4SSC is currently working on the following Thematic Groups: </w:t>
      </w:r>
    </w:p>
    <w:p w14:paraId="24908137" w14:textId="47770C07" w:rsidR="00B74FF0" w:rsidRPr="00102CD9" w:rsidRDefault="00B74FF0" w:rsidP="006F3843">
      <w:pPr>
        <w:numPr>
          <w:ilvl w:val="0"/>
          <w:numId w:val="9"/>
        </w:numPr>
        <w:tabs>
          <w:tab w:val="clear" w:pos="794"/>
          <w:tab w:val="clear" w:pos="1191"/>
          <w:tab w:val="clear" w:pos="1588"/>
          <w:tab w:val="clear" w:pos="1985"/>
        </w:tabs>
        <w:overflowPunct/>
        <w:autoSpaceDE/>
        <w:autoSpaceDN/>
        <w:adjustRightInd/>
        <w:textAlignment w:val="auto"/>
        <w:rPr>
          <w:rFonts w:eastAsia="Times New Roman"/>
          <w:szCs w:val="24"/>
        </w:rPr>
      </w:pPr>
      <w:r w:rsidRPr="00102CD9">
        <w:rPr>
          <w:rFonts w:eastAsia="Times New Roman"/>
          <w:szCs w:val="24"/>
          <w:lang w:val="en-US"/>
        </w:rPr>
        <w:t>City platforms</w:t>
      </w:r>
    </w:p>
    <w:p w14:paraId="6F52AD37" w14:textId="77777777" w:rsidR="00E0305A" w:rsidRPr="00102CD9" w:rsidRDefault="00E0305A" w:rsidP="00E0305A">
      <w:pPr>
        <w:numPr>
          <w:ilvl w:val="1"/>
          <w:numId w:val="9"/>
        </w:numPr>
        <w:tabs>
          <w:tab w:val="clear" w:pos="794"/>
          <w:tab w:val="clear" w:pos="1191"/>
          <w:tab w:val="clear" w:pos="1588"/>
          <w:tab w:val="clear" w:pos="1985"/>
        </w:tabs>
        <w:overflowPunct/>
        <w:autoSpaceDE/>
        <w:autoSpaceDN/>
        <w:adjustRightInd/>
        <w:textAlignment w:val="auto"/>
        <w:rPr>
          <w:rFonts w:eastAsia="Times New Roman"/>
          <w:szCs w:val="24"/>
        </w:rPr>
      </w:pPr>
      <w:r w:rsidRPr="00102CD9">
        <w:rPr>
          <w:rFonts w:eastAsia="Times New Roman"/>
          <w:szCs w:val="24"/>
        </w:rPr>
        <w:t>Working Group 5: Reference framework for an integrated management of a smart sustainable city</w:t>
      </w:r>
    </w:p>
    <w:p w14:paraId="3D15308D" w14:textId="547A5FBE" w:rsidR="00E0305A" w:rsidRPr="00102CD9" w:rsidRDefault="00E0305A" w:rsidP="00E0305A">
      <w:pPr>
        <w:numPr>
          <w:ilvl w:val="1"/>
          <w:numId w:val="9"/>
        </w:numPr>
        <w:tabs>
          <w:tab w:val="clear" w:pos="794"/>
          <w:tab w:val="clear" w:pos="1191"/>
          <w:tab w:val="clear" w:pos="1588"/>
          <w:tab w:val="clear" w:pos="1985"/>
        </w:tabs>
        <w:overflowPunct/>
        <w:autoSpaceDE/>
        <w:autoSpaceDN/>
        <w:adjustRightInd/>
        <w:textAlignment w:val="auto"/>
        <w:rPr>
          <w:rFonts w:eastAsia="Times New Roman"/>
          <w:szCs w:val="24"/>
        </w:rPr>
      </w:pPr>
      <w:r w:rsidRPr="00102CD9">
        <w:rPr>
          <w:rFonts w:eastAsia="Times New Roman"/>
          <w:szCs w:val="24"/>
        </w:rPr>
        <w:t>Working Group 6: Data and APIs in Smart City Platforms</w:t>
      </w:r>
    </w:p>
    <w:p w14:paraId="2763AA22" w14:textId="77777777" w:rsidR="00E0305A" w:rsidRPr="00102CD9" w:rsidRDefault="00E0305A" w:rsidP="00E0305A">
      <w:pPr>
        <w:numPr>
          <w:ilvl w:val="0"/>
          <w:numId w:val="9"/>
        </w:numPr>
        <w:tabs>
          <w:tab w:val="clear" w:pos="794"/>
          <w:tab w:val="clear" w:pos="1191"/>
          <w:tab w:val="clear" w:pos="1588"/>
          <w:tab w:val="clear" w:pos="1985"/>
        </w:tabs>
        <w:overflowPunct/>
        <w:autoSpaceDE/>
        <w:autoSpaceDN/>
        <w:adjustRightInd/>
        <w:textAlignment w:val="auto"/>
        <w:rPr>
          <w:rFonts w:eastAsia="Times New Roman"/>
          <w:szCs w:val="24"/>
        </w:rPr>
      </w:pPr>
      <w:r w:rsidRPr="00102CD9">
        <w:rPr>
          <w:rFonts w:eastAsia="Times New Roman"/>
          <w:szCs w:val="24"/>
        </w:rPr>
        <w:t>Lessons Learned from Building Urban Economic Resilience at City Level During and After COVID-19​</w:t>
      </w:r>
    </w:p>
    <w:p w14:paraId="16B5FD42" w14:textId="58727373" w:rsidR="00B74FF0" w:rsidRPr="00102CD9" w:rsidRDefault="00B74FF0" w:rsidP="006F3843">
      <w:pPr>
        <w:numPr>
          <w:ilvl w:val="0"/>
          <w:numId w:val="9"/>
        </w:numPr>
        <w:tabs>
          <w:tab w:val="clear" w:pos="794"/>
          <w:tab w:val="clear" w:pos="1191"/>
          <w:tab w:val="clear" w:pos="1588"/>
          <w:tab w:val="clear" w:pos="1985"/>
        </w:tabs>
        <w:overflowPunct/>
        <w:autoSpaceDE/>
        <w:autoSpaceDN/>
        <w:adjustRightInd/>
        <w:textAlignment w:val="auto"/>
        <w:rPr>
          <w:rFonts w:eastAsia="Times New Roman"/>
          <w:szCs w:val="24"/>
        </w:rPr>
      </w:pPr>
      <w:r w:rsidRPr="00102CD9">
        <w:rPr>
          <w:rFonts w:eastAsia="Times New Roman"/>
          <w:szCs w:val="24"/>
          <w:lang w:val="en-US"/>
        </w:rPr>
        <w:t>Guiding principles for Artificial Intelligence in cities</w:t>
      </w:r>
    </w:p>
    <w:p w14:paraId="4AE6E9DA" w14:textId="17CF58DF" w:rsidR="00B74FF0" w:rsidRPr="00102CD9" w:rsidRDefault="00B74FF0" w:rsidP="006F3843">
      <w:pPr>
        <w:numPr>
          <w:ilvl w:val="0"/>
          <w:numId w:val="9"/>
        </w:numPr>
        <w:tabs>
          <w:tab w:val="clear" w:pos="794"/>
          <w:tab w:val="clear" w:pos="1191"/>
          <w:tab w:val="clear" w:pos="1588"/>
          <w:tab w:val="clear" w:pos="1985"/>
        </w:tabs>
        <w:overflowPunct/>
        <w:autoSpaceDE/>
        <w:autoSpaceDN/>
        <w:adjustRightInd/>
        <w:textAlignment w:val="auto"/>
        <w:rPr>
          <w:rFonts w:eastAsia="Times New Roman"/>
          <w:szCs w:val="24"/>
        </w:rPr>
      </w:pPr>
      <w:r w:rsidRPr="00102CD9">
        <w:rPr>
          <w:rFonts w:eastAsia="Times New Roman"/>
          <w:szCs w:val="24"/>
          <w:lang w:val="en-US"/>
        </w:rPr>
        <w:t>Procurement guidelines for Smart Cities and Communities</w:t>
      </w:r>
    </w:p>
    <w:p w14:paraId="08910F4D" w14:textId="3E93F62E" w:rsidR="006F3843" w:rsidRPr="00102CD9" w:rsidRDefault="006F3843" w:rsidP="006F3843">
      <w:pPr>
        <w:numPr>
          <w:ilvl w:val="0"/>
          <w:numId w:val="9"/>
        </w:numPr>
        <w:tabs>
          <w:tab w:val="clear" w:pos="794"/>
          <w:tab w:val="clear" w:pos="1191"/>
          <w:tab w:val="clear" w:pos="1588"/>
          <w:tab w:val="clear" w:pos="1985"/>
        </w:tabs>
        <w:overflowPunct/>
        <w:autoSpaceDE/>
        <w:autoSpaceDN/>
        <w:adjustRightInd/>
        <w:textAlignment w:val="auto"/>
        <w:rPr>
          <w:rFonts w:eastAsia="Times New Roman"/>
          <w:szCs w:val="24"/>
        </w:rPr>
      </w:pPr>
      <w:r w:rsidRPr="00102CD9">
        <w:rPr>
          <w:rFonts w:eastAsia="Times New Roman"/>
          <w:szCs w:val="24"/>
        </w:rPr>
        <w:lastRenderedPageBreak/>
        <w:t>Enabling People-Centred Cities through Digital Transformation</w:t>
      </w:r>
    </w:p>
    <w:p w14:paraId="44F9452D" w14:textId="77777777" w:rsidR="00E0305A" w:rsidRPr="00E53381" w:rsidRDefault="00E0305A" w:rsidP="00E0305A">
      <w:pPr>
        <w:pStyle w:val="ListParagraph"/>
        <w:numPr>
          <w:ilvl w:val="1"/>
          <w:numId w:val="9"/>
        </w:numPr>
        <w:tabs>
          <w:tab w:val="clear" w:pos="1191"/>
          <w:tab w:val="clear" w:pos="1440"/>
          <w:tab w:val="left" w:pos="1418"/>
        </w:tabs>
        <w:rPr>
          <w:rFonts w:eastAsia="Times New Roman"/>
          <w:szCs w:val="24"/>
        </w:rPr>
      </w:pPr>
      <w:r w:rsidRPr="00E53381">
        <w:rPr>
          <w:rFonts w:eastAsia="Times New Roman"/>
          <w:szCs w:val="24"/>
        </w:rPr>
        <w:t xml:space="preserve">Working Group 1: Setting the Context: Digital Transformation for People-oriented Cities </w:t>
      </w:r>
    </w:p>
    <w:p w14:paraId="29DFA0F2" w14:textId="77777777" w:rsidR="00E0305A" w:rsidRPr="00E53381" w:rsidRDefault="00E0305A" w:rsidP="00E0305A">
      <w:pPr>
        <w:pStyle w:val="ListParagraph"/>
        <w:numPr>
          <w:ilvl w:val="1"/>
          <w:numId w:val="9"/>
        </w:numPr>
        <w:rPr>
          <w:rFonts w:eastAsia="Times New Roman"/>
          <w:szCs w:val="24"/>
        </w:rPr>
      </w:pPr>
      <w:r>
        <w:rPr>
          <w:rFonts w:eastAsia="Times New Roman"/>
          <w:szCs w:val="24"/>
        </w:rPr>
        <w:tab/>
      </w:r>
      <w:r w:rsidRPr="00E53381">
        <w:rPr>
          <w:rFonts w:eastAsia="Times New Roman"/>
          <w:szCs w:val="24"/>
        </w:rPr>
        <w:t xml:space="preserve">Working Group 2: Policy Benchmarks for Digital Transformation for People-oriented Cities </w:t>
      </w:r>
    </w:p>
    <w:p w14:paraId="032E3657" w14:textId="77777777" w:rsidR="00E0305A" w:rsidRPr="00E0305A" w:rsidRDefault="00E0305A" w:rsidP="00E0305A">
      <w:pPr>
        <w:pStyle w:val="ListParagraph"/>
        <w:numPr>
          <w:ilvl w:val="1"/>
          <w:numId w:val="9"/>
        </w:numPr>
        <w:rPr>
          <w:rFonts w:eastAsia="Times New Roman"/>
          <w:szCs w:val="24"/>
        </w:rPr>
      </w:pPr>
      <w:r>
        <w:rPr>
          <w:rFonts w:eastAsia="Times New Roman"/>
          <w:szCs w:val="24"/>
        </w:rPr>
        <w:tab/>
      </w:r>
      <w:r w:rsidRPr="00E0305A">
        <w:rPr>
          <w:rFonts w:eastAsia="Times New Roman"/>
          <w:szCs w:val="24"/>
        </w:rPr>
        <w:t>Working Group 3: Digital Transformation Assessment for People-oriented Cities</w:t>
      </w:r>
    </w:p>
    <w:p w14:paraId="1EE75397" w14:textId="77777777" w:rsidR="00E0305A" w:rsidRPr="00E0305A" w:rsidRDefault="00E0305A" w:rsidP="00E0305A">
      <w:pPr>
        <w:pStyle w:val="ListParagraph"/>
        <w:numPr>
          <w:ilvl w:val="1"/>
          <w:numId w:val="9"/>
        </w:numPr>
        <w:rPr>
          <w:rFonts w:eastAsia="Times New Roman"/>
          <w:szCs w:val="24"/>
        </w:rPr>
      </w:pPr>
      <w:r w:rsidRPr="00E0305A">
        <w:rPr>
          <w:rFonts w:eastAsia="Times New Roman"/>
          <w:szCs w:val="24"/>
        </w:rPr>
        <w:tab/>
        <w:t>Working Group 4: Guidelines for Unlocking Net Zero in Cities Through Sustainable Digital Transformation</w:t>
      </w:r>
    </w:p>
    <w:p w14:paraId="4D58065F" w14:textId="7DFEC71F" w:rsidR="00E0305A" w:rsidRPr="00E0305A" w:rsidRDefault="00E0305A" w:rsidP="00E0305A">
      <w:pPr>
        <w:pStyle w:val="ListParagraph"/>
        <w:numPr>
          <w:ilvl w:val="1"/>
          <w:numId w:val="9"/>
        </w:numPr>
        <w:rPr>
          <w:rFonts w:eastAsia="Times New Roman"/>
          <w:szCs w:val="24"/>
        </w:rPr>
      </w:pPr>
      <w:r w:rsidRPr="00E0305A">
        <w:rPr>
          <w:rFonts w:eastAsia="Times New Roman"/>
          <w:szCs w:val="24"/>
        </w:rPr>
        <w:tab/>
        <w:t xml:space="preserve">Working Group 5: Methodology for Measurement of GHG Emissions in Smart Sustainable Cities </w:t>
      </w:r>
    </w:p>
    <w:p w14:paraId="259070EC" w14:textId="40F2A13C" w:rsidR="00EC3C0F" w:rsidRPr="00E0305A" w:rsidRDefault="006F3843" w:rsidP="00EC3C0F">
      <w:pPr>
        <w:spacing w:before="240"/>
        <w:rPr>
          <w:rFonts w:eastAsia="Times New Roman"/>
          <w:szCs w:val="24"/>
        </w:rPr>
      </w:pPr>
      <w:r w:rsidRPr="00E0305A">
        <w:rPr>
          <w:rFonts w:eastAsia="Times New Roman"/>
          <w:szCs w:val="24"/>
        </w:rPr>
        <w:t>T</w:t>
      </w:r>
      <w:r w:rsidR="00EC3C0F" w:rsidRPr="00E0305A">
        <w:rPr>
          <w:rFonts w:eastAsia="Times New Roman"/>
          <w:szCs w:val="24"/>
        </w:rPr>
        <w:t>he following deliverable</w:t>
      </w:r>
      <w:r w:rsidRPr="00E0305A">
        <w:rPr>
          <w:rFonts w:eastAsia="Times New Roman"/>
          <w:szCs w:val="24"/>
        </w:rPr>
        <w:t>s</w:t>
      </w:r>
      <w:r w:rsidR="00EC3C0F" w:rsidRPr="00E0305A">
        <w:rPr>
          <w:rFonts w:eastAsia="Times New Roman"/>
          <w:szCs w:val="24"/>
        </w:rPr>
        <w:t xml:space="preserve"> </w:t>
      </w:r>
      <w:r w:rsidR="004A5E08" w:rsidRPr="00E0305A">
        <w:rPr>
          <w:rFonts w:eastAsia="Times New Roman"/>
          <w:szCs w:val="24"/>
        </w:rPr>
        <w:t>w</w:t>
      </w:r>
      <w:r w:rsidRPr="00E0305A">
        <w:rPr>
          <w:rFonts w:eastAsia="Times New Roman"/>
          <w:szCs w:val="24"/>
        </w:rPr>
        <w:t>ere</w:t>
      </w:r>
      <w:r w:rsidR="004A5E08" w:rsidRPr="00E0305A">
        <w:rPr>
          <w:rFonts w:eastAsia="Times New Roman"/>
          <w:szCs w:val="24"/>
        </w:rPr>
        <w:t xml:space="preserve"> </w:t>
      </w:r>
      <w:r w:rsidR="00EC3C0F" w:rsidRPr="00E0305A">
        <w:rPr>
          <w:rFonts w:eastAsia="Times New Roman"/>
          <w:szCs w:val="24"/>
        </w:rPr>
        <w:t>published:</w:t>
      </w:r>
    </w:p>
    <w:p w14:paraId="25BAD598" w14:textId="3CD05D55" w:rsidR="008C2FBC" w:rsidRPr="008C2FBC" w:rsidRDefault="00EC3C0F" w:rsidP="00172C0C">
      <w:pPr>
        <w:pStyle w:val="ListParagraph"/>
        <w:numPr>
          <w:ilvl w:val="0"/>
          <w:numId w:val="8"/>
        </w:numPr>
        <w:rPr>
          <w:b/>
          <w:bCs/>
        </w:rPr>
      </w:pPr>
      <w:r w:rsidRPr="008C2FBC">
        <w:rPr>
          <w:rFonts w:eastAsia="Times New Roman"/>
          <w:szCs w:val="24"/>
        </w:rPr>
        <w:t>​</w:t>
      </w:r>
      <w:hyperlink r:id="rId68" w:anchor="p=1" w:history="1">
        <w:r w:rsidR="008C2FBC" w:rsidRPr="00672AB1">
          <w:rPr>
            <w:rStyle w:val="Hyperlink"/>
            <w:rFonts w:eastAsia="Times New Roman"/>
            <w:szCs w:val="24"/>
          </w:rPr>
          <w:t>Procurement guidelines for smart sustainable cities</w:t>
        </w:r>
      </w:hyperlink>
    </w:p>
    <w:p w14:paraId="393763AD" w14:textId="7DAE608C" w:rsidR="00E0305A" w:rsidRPr="00E0305A" w:rsidRDefault="00667087" w:rsidP="00E0305A">
      <w:pPr>
        <w:pStyle w:val="ListParagraph"/>
        <w:numPr>
          <w:ilvl w:val="0"/>
          <w:numId w:val="8"/>
        </w:numPr>
        <w:rPr>
          <w:b/>
          <w:bCs/>
        </w:rPr>
      </w:pPr>
      <w:hyperlink r:id="rId69" w:anchor="p=1" w:history="1">
        <w:r w:rsidR="00E0305A" w:rsidRPr="00E0305A">
          <w:rPr>
            <w:rStyle w:val="Hyperlink"/>
            <w:rFonts w:eastAsia="Times New Roman"/>
            <w:szCs w:val="24"/>
          </w:rPr>
          <w:t>Compendium of practices on innovative financing for smart sustainable cities projects</w:t>
        </w:r>
      </w:hyperlink>
      <w:r w:rsidR="00E0305A" w:rsidRPr="00E0305A">
        <w:rPr>
          <w:rFonts w:eastAsia="Times New Roman"/>
          <w:szCs w:val="24"/>
        </w:rPr>
        <w:t xml:space="preserve"> </w:t>
      </w:r>
    </w:p>
    <w:p w14:paraId="207F69A2" w14:textId="2435A63E" w:rsidR="00A258BE" w:rsidRPr="00E0305A" w:rsidRDefault="00A258BE" w:rsidP="00E0305A">
      <w:pPr>
        <w:rPr>
          <w:b/>
          <w:bCs/>
        </w:rPr>
      </w:pPr>
      <w:r w:rsidRPr="00E0305A">
        <w:rPr>
          <w:b/>
          <w:bCs/>
        </w:rPr>
        <w:t>Key performance indicators for smart sustainable cities project</w:t>
      </w:r>
    </w:p>
    <w:p w14:paraId="4215A6B1" w14:textId="15EDA3A1" w:rsidR="007A5A2E" w:rsidRPr="00E0305A" w:rsidRDefault="00A258BE" w:rsidP="007A5A2E">
      <w:pPr>
        <w:rPr>
          <w:lang w:val="en-US"/>
        </w:rPr>
      </w:pPr>
      <w:r w:rsidRPr="00E0305A">
        <w:rPr>
          <w:lang w:val="en-US"/>
        </w:rPr>
        <w:t xml:space="preserve">The U4SSC developed a set of international key performance indicators (KPIs) for Smart Sustainable Cities (SSC) to establish the criteria to evaluate ICT´s contributions in making cities smarter and more sustainable, and to provide cities with the means for self-assessments in order to achieve the sustainable development goals (SDGs). </w:t>
      </w:r>
      <w:r w:rsidR="007A5A2E" w:rsidRPr="00E0305A">
        <w:t>Th</w:t>
      </w:r>
      <w:r w:rsidR="00336051">
        <w:t>ese</w:t>
      </w:r>
      <w:r w:rsidR="007A5A2E" w:rsidRPr="00E0305A">
        <w:t xml:space="preserve"> KPIs for SSC are based on an international standard </w:t>
      </w:r>
      <w:r w:rsidR="009949FD">
        <w:t>–</w:t>
      </w:r>
      <w:r w:rsidR="007A5A2E" w:rsidRPr="00E0305A">
        <w:t> </w:t>
      </w:r>
      <w:hyperlink r:id="rId70" w:history="1">
        <w:r w:rsidR="007A5A2E" w:rsidRPr="00E0305A">
          <w:rPr>
            <w:rStyle w:val="Hyperlink"/>
          </w:rPr>
          <w:t>Recommendation ITU-T Y.4903 on Key performance indicators for smart sustainable cities to assess the achievement of sustainable development goals</w:t>
        </w:r>
      </w:hyperlink>
      <w:r w:rsidR="007A5A2E" w:rsidRPr="00E0305A">
        <w:t> </w:t>
      </w:r>
      <w:r w:rsidR="009949FD">
        <w:t xml:space="preserve">– </w:t>
      </w:r>
      <w:r w:rsidR="007A5A2E" w:rsidRPr="00E0305A">
        <w:t xml:space="preserve">and were developed within the framework of the United for Smart Sustainable Cities initiative. </w:t>
      </w:r>
      <w:r w:rsidR="009949FD">
        <w:rPr>
          <w:lang w:val="en-US"/>
        </w:rPr>
        <w:t>More than</w:t>
      </w:r>
      <w:r w:rsidR="009949FD" w:rsidRPr="00E0305A">
        <w:rPr>
          <w:lang w:val="en-US"/>
        </w:rPr>
        <w:t xml:space="preserve"> </w:t>
      </w:r>
      <w:r w:rsidR="001722C3" w:rsidRPr="00E0305A">
        <w:rPr>
          <w:lang w:val="en-US"/>
        </w:rPr>
        <w:t>1</w:t>
      </w:r>
      <w:r w:rsidR="00270EA5" w:rsidRPr="00E0305A">
        <w:rPr>
          <w:lang w:val="en-US"/>
        </w:rPr>
        <w:t>5</w:t>
      </w:r>
      <w:r w:rsidR="001722C3" w:rsidRPr="00E0305A">
        <w:rPr>
          <w:lang w:val="en-US"/>
        </w:rPr>
        <w:t>0</w:t>
      </w:r>
      <w:r w:rsidRPr="00E0305A">
        <w:rPr>
          <w:lang w:val="en-US"/>
        </w:rPr>
        <w:t xml:space="preserve"> cities worldwide are already implementing these KPIs.</w:t>
      </w:r>
      <w:r w:rsidR="00717062" w:rsidRPr="00E0305A">
        <w:rPr>
          <w:lang w:val="en-US"/>
        </w:rPr>
        <w:t xml:space="preserve"> </w:t>
      </w:r>
    </w:p>
    <w:p w14:paraId="00B8B1A1" w14:textId="1744B663" w:rsidR="00A258BE" w:rsidRPr="00E0305A" w:rsidRDefault="00A258BE" w:rsidP="007A5A2E">
      <w:pPr>
        <w:tabs>
          <w:tab w:val="clear" w:pos="794"/>
          <w:tab w:val="left" w:pos="709"/>
        </w:tabs>
        <w:jc w:val="both"/>
        <w:rPr>
          <w:lang w:val="en-US"/>
        </w:rPr>
      </w:pPr>
      <w:r w:rsidRPr="00E0305A">
        <w:rPr>
          <w:lang w:val="en-US"/>
        </w:rPr>
        <w:t>The list of all the KPIs for SSC along with its collection methodology</w:t>
      </w:r>
      <w:r w:rsidR="00A252EE" w:rsidRPr="00E0305A">
        <w:rPr>
          <w:lang w:val="en-US"/>
        </w:rPr>
        <w:t xml:space="preserve"> are contained in</w:t>
      </w:r>
      <w:r w:rsidR="003A21CD" w:rsidRPr="00E0305A">
        <w:rPr>
          <w:lang w:val="en-US"/>
        </w:rPr>
        <w:t xml:space="preserve"> the</w:t>
      </w:r>
      <w:r w:rsidR="00A252EE" w:rsidRPr="00E0305A">
        <w:rPr>
          <w:lang w:val="en-US"/>
        </w:rPr>
        <w:t>:</w:t>
      </w:r>
    </w:p>
    <w:p w14:paraId="488329A8" w14:textId="3668A50A" w:rsidR="00A258BE" w:rsidRPr="00E0305A" w:rsidRDefault="00667087" w:rsidP="006F3843">
      <w:pPr>
        <w:pStyle w:val="ListParagraph"/>
        <w:numPr>
          <w:ilvl w:val="0"/>
          <w:numId w:val="8"/>
        </w:numPr>
        <w:tabs>
          <w:tab w:val="clear" w:pos="794"/>
          <w:tab w:val="clear" w:pos="1191"/>
          <w:tab w:val="left" w:pos="851"/>
        </w:tabs>
        <w:ind w:left="851" w:hanging="491"/>
        <w:jc w:val="both"/>
        <w:rPr>
          <w:lang w:val="en-US"/>
        </w:rPr>
      </w:pPr>
      <w:hyperlink r:id="rId71" w:history="1">
        <w:r w:rsidR="00A258BE" w:rsidRPr="00E0305A">
          <w:rPr>
            <w:rStyle w:val="Hyperlink"/>
            <w:lang w:val="en-US"/>
          </w:rPr>
          <w:t xml:space="preserve">Flipbook on </w:t>
        </w:r>
        <w:r w:rsidR="009949FD">
          <w:rPr>
            <w:rStyle w:val="Hyperlink"/>
            <w:lang w:val="en-US"/>
          </w:rPr>
          <w:t>“</w:t>
        </w:r>
        <w:r w:rsidR="00A258BE" w:rsidRPr="00E0305A">
          <w:rPr>
            <w:rStyle w:val="Hyperlink"/>
            <w:lang w:val="en-US"/>
          </w:rPr>
          <w:t>Collection Methodology for Key Performance Indicators for Smart Sustainable Cities</w:t>
        </w:r>
        <w:r w:rsidR="009949FD">
          <w:rPr>
            <w:rStyle w:val="Hyperlink"/>
            <w:lang w:val="en-US"/>
          </w:rPr>
          <w:t>”</w:t>
        </w:r>
        <w:r w:rsidR="00A258BE" w:rsidRPr="00E0305A">
          <w:rPr>
            <w:rStyle w:val="Hyperlink"/>
            <w:lang w:val="en-US"/>
          </w:rPr>
          <w:t xml:space="preserve">.  </w:t>
        </w:r>
      </w:hyperlink>
      <w:r w:rsidR="00A258BE" w:rsidRPr="00E0305A">
        <w:rPr>
          <w:lang w:val="en-US"/>
        </w:rPr>
        <w:t xml:space="preserve"> </w:t>
      </w:r>
    </w:p>
    <w:p w14:paraId="024614A3" w14:textId="67904048" w:rsidR="00CA2557" w:rsidRPr="00E0305A" w:rsidRDefault="00984FEA" w:rsidP="007A5A2E">
      <w:pPr>
        <w:tabs>
          <w:tab w:val="clear" w:pos="794"/>
          <w:tab w:val="left" w:pos="709"/>
        </w:tabs>
        <w:jc w:val="both"/>
      </w:pPr>
      <w:r w:rsidRPr="00E0305A">
        <w:t>As part of the work on the implementation of the U4SSC KPIs for smart sustainable cities</w:t>
      </w:r>
      <w:r w:rsidR="00D672B3" w:rsidRPr="00E0305A">
        <w:t>,</w:t>
      </w:r>
      <w:r w:rsidRPr="00E0305A">
        <w:t xml:space="preserve"> the </w:t>
      </w:r>
      <w:r w:rsidR="00B74FF0" w:rsidRPr="00E0305A">
        <w:t>following Snapshot</w:t>
      </w:r>
      <w:r w:rsidR="00295F59" w:rsidRPr="00E0305A">
        <w:t>s</w:t>
      </w:r>
      <w:r w:rsidR="00841997" w:rsidRPr="00E0305A">
        <w:t>,</w:t>
      </w:r>
      <w:r w:rsidR="00B74FF0" w:rsidRPr="00E0305A">
        <w:t xml:space="preserve"> </w:t>
      </w:r>
      <w:r w:rsidRPr="00E0305A">
        <w:t xml:space="preserve">Verification </w:t>
      </w:r>
      <w:r w:rsidR="00B74FF0" w:rsidRPr="00E0305A">
        <w:t>R</w:t>
      </w:r>
      <w:r w:rsidRPr="00E0305A">
        <w:t>eport</w:t>
      </w:r>
      <w:r w:rsidR="00B74FF0" w:rsidRPr="00E0305A">
        <w:t xml:space="preserve">s </w:t>
      </w:r>
      <w:r w:rsidR="00841997" w:rsidRPr="00E0305A">
        <w:t>and Case stud</w:t>
      </w:r>
      <w:r w:rsidR="003D03BA">
        <w:t>ies</w:t>
      </w:r>
      <w:r w:rsidR="00841997" w:rsidRPr="00E0305A">
        <w:t xml:space="preserve"> </w:t>
      </w:r>
      <w:r w:rsidRPr="00E0305A">
        <w:t>w</w:t>
      </w:r>
      <w:r w:rsidR="00B74FF0" w:rsidRPr="00E0305A">
        <w:t>ere</w:t>
      </w:r>
      <w:r w:rsidRPr="00E0305A">
        <w:t xml:space="preserve"> launched</w:t>
      </w:r>
      <w:r w:rsidR="00841997" w:rsidRPr="00E0305A">
        <w:t>:</w:t>
      </w:r>
    </w:p>
    <w:p w14:paraId="49B87FF0" w14:textId="407EA79F" w:rsidR="0052029B" w:rsidRPr="00E0305A" w:rsidRDefault="00456E6D" w:rsidP="00EC3C0F">
      <w:pPr>
        <w:tabs>
          <w:tab w:val="clear" w:pos="794"/>
          <w:tab w:val="left" w:pos="709"/>
        </w:tabs>
        <w:jc w:val="both"/>
        <w:rPr>
          <w:szCs w:val="24"/>
        </w:rPr>
      </w:pPr>
      <w:r w:rsidRPr="00E0305A">
        <w:rPr>
          <w:szCs w:val="24"/>
        </w:rPr>
        <w:t>City Snapshots:</w:t>
      </w:r>
    </w:p>
    <w:p w14:paraId="60FB3186" w14:textId="77777777" w:rsidR="00E0305A" w:rsidRPr="00E0305A" w:rsidRDefault="00667087" w:rsidP="00E0305A">
      <w:pPr>
        <w:pStyle w:val="ListParagraph"/>
        <w:numPr>
          <w:ilvl w:val="0"/>
          <w:numId w:val="20"/>
        </w:numPr>
        <w:rPr>
          <w:rFonts w:eastAsia="Times New Roman"/>
          <w:szCs w:val="24"/>
        </w:rPr>
      </w:pPr>
      <w:hyperlink r:id="rId72" w:history="1">
        <w:proofErr w:type="spellStart"/>
        <w:r w:rsidR="00E0305A" w:rsidRPr="00E0305A">
          <w:rPr>
            <w:rStyle w:val="Hyperlink"/>
          </w:rPr>
          <w:t>Tromsø</w:t>
        </w:r>
        <w:proofErr w:type="spellEnd"/>
        <w:r w:rsidR="00E0305A" w:rsidRPr="00E0305A">
          <w:rPr>
            <w:rStyle w:val="Hyperlink"/>
          </w:rPr>
          <w:t>, Norway</w:t>
        </w:r>
      </w:hyperlink>
      <w:r w:rsidR="00E0305A" w:rsidRPr="00E0305A">
        <w:t xml:space="preserve"> </w:t>
      </w:r>
    </w:p>
    <w:p w14:paraId="396959F4" w14:textId="77777777" w:rsidR="00E0305A" w:rsidRPr="00E0305A" w:rsidRDefault="00667087" w:rsidP="002516EC">
      <w:pPr>
        <w:pStyle w:val="ListParagraph"/>
        <w:numPr>
          <w:ilvl w:val="0"/>
          <w:numId w:val="20"/>
        </w:numPr>
        <w:overflowPunct/>
        <w:autoSpaceDE/>
        <w:autoSpaceDN/>
        <w:adjustRightInd/>
        <w:spacing w:after="120"/>
        <w:contextualSpacing/>
        <w:textAlignment w:val="auto"/>
        <w:rPr>
          <w:rStyle w:val="Hyperlink"/>
          <w:color w:val="000000"/>
          <w:szCs w:val="24"/>
          <w:u w:val="none"/>
          <w:lang w:val="pt-BR" w:eastAsia="ja-JP"/>
        </w:rPr>
      </w:pPr>
      <w:hyperlink r:id="rId73" w:anchor="p=1" w:history="1">
        <w:proofErr w:type="spellStart"/>
        <w:r w:rsidR="00E0305A" w:rsidRPr="00E0305A">
          <w:rPr>
            <w:rStyle w:val="Hyperlink"/>
          </w:rPr>
          <w:t>Kyebi</w:t>
        </w:r>
        <w:proofErr w:type="spellEnd"/>
        <w:r w:rsidR="00E0305A" w:rsidRPr="00E0305A">
          <w:rPr>
            <w:rStyle w:val="Hyperlink"/>
          </w:rPr>
          <w:t>, Ghana</w:t>
        </w:r>
      </w:hyperlink>
    </w:p>
    <w:p w14:paraId="4E4CD337" w14:textId="165CD884" w:rsidR="00841997" w:rsidRPr="00102CD9" w:rsidRDefault="00E0305A" w:rsidP="00102CD9">
      <w:pPr>
        <w:pStyle w:val="ListParagraph"/>
        <w:numPr>
          <w:ilvl w:val="0"/>
          <w:numId w:val="20"/>
        </w:numPr>
        <w:overflowPunct/>
        <w:autoSpaceDE/>
        <w:autoSpaceDN/>
        <w:adjustRightInd/>
        <w:spacing w:after="120"/>
        <w:contextualSpacing/>
        <w:textAlignment w:val="auto"/>
        <w:rPr>
          <w:color w:val="000000"/>
          <w:szCs w:val="24"/>
          <w:lang w:val="pt-BR" w:eastAsia="ja-JP"/>
        </w:rPr>
      </w:pPr>
      <w:r w:rsidRPr="00E0305A">
        <w:rPr>
          <w:color w:val="000000"/>
          <w:szCs w:val="24"/>
          <w:lang w:val="pt-BR" w:eastAsia="ja-JP"/>
        </w:rPr>
        <w:t>Canton of Geneva, Switzerland</w:t>
      </w:r>
    </w:p>
    <w:p w14:paraId="1CF1F0A5" w14:textId="77777777" w:rsidR="00456E6D" w:rsidRPr="00E0305A" w:rsidRDefault="00456E6D" w:rsidP="00EC3C0F">
      <w:pPr>
        <w:tabs>
          <w:tab w:val="clear" w:pos="794"/>
          <w:tab w:val="left" w:pos="709"/>
        </w:tabs>
        <w:jc w:val="both"/>
        <w:rPr>
          <w:bCs/>
          <w:szCs w:val="24"/>
        </w:rPr>
      </w:pPr>
      <w:r w:rsidRPr="00E0305A">
        <w:rPr>
          <w:bCs/>
          <w:szCs w:val="24"/>
        </w:rPr>
        <w:t>Verification Reports</w:t>
      </w:r>
      <w:r w:rsidR="0052029B" w:rsidRPr="00E0305A">
        <w:rPr>
          <w:bCs/>
          <w:szCs w:val="24"/>
        </w:rPr>
        <w:t xml:space="preserve">: </w:t>
      </w:r>
    </w:p>
    <w:p w14:paraId="27233824" w14:textId="3BBBC903" w:rsidR="00E0305A" w:rsidRPr="00E0305A" w:rsidRDefault="00667087" w:rsidP="00E0305A">
      <w:pPr>
        <w:pStyle w:val="ListParagraph"/>
        <w:numPr>
          <w:ilvl w:val="0"/>
          <w:numId w:val="20"/>
        </w:numPr>
        <w:rPr>
          <w:rFonts w:eastAsia="Times New Roman"/>
          <w:szCs w:val="24"/>
        </w:rPr>
      </w:pPr>
      <w:hyperlink r:id="rId74" w:history="1">
        <w:proofErr w:type="spellStart"/>
        <w:r w:rsidR="00E0305A" w:rsidRPr="00E0305A">
          <w:rPr>
            <w:rStyle w:val="Hyperlink"/>
          </w:rPr>
          <w:t>Tromsø</w:t>
        </w:r>
        <w:proofErr w:type="spellEnd"/>
        <w:r w:rsidR="00E0305A" w:rsidRPr="00E0305A">
          <w:rPr>
            <w:rStyle w:val="Hyperlink"/>
          </w:rPr>
          <w:t>, Norway</w:t>
        </w:r>
      </w:hyperlink>
      <w:r w:rsidR="00E0305A" w:rsidRPr="00E0305A">
        <w:t xml:space="preserve"> </w:t>
      </w:r>
    </w:p>
    <w:p w14:paraId="2B0D9943" w14:textId="1DF0E1D3" w:rsidR="00456E6D" w:rsidRPr="00102CD9" w:rsidRDefault="00E0305A" w:rsidP="00102CD9">
      <w:pPr>
        <w:pStyle w:val="ListParagraph"/>
        <w:numPr>
          <w:ilvl w:val="0"/>
          <w:numId w:val="20"/>
        </w:numPr>
        <w:tabs>
          <w:tab w:val="clear" w:pos="794"/>
          <w:tab w:val="clear" w:pos="1191"/>
          <w:tab w:val="clear" w:pos="1588"/>
          <w:tab w:val="clear" w:pos="1985"/>
          <w:tab w:val="left" w:pos="709"/>
          <w:tab w:val="left" w:pos="851"/>
        </w:tabs>
        <w:overflowPunct/>
        <w:autoSpaceDE/>
        <w:autoSpaceDN/>
        <w:adjustRightInd/>
        <w:spacing w:after="120"/>
        <w:contextualSpacing/>
        <w:textAlignment w:val="auto"/>
        <w:rPr>
          <w:color w:val="000000"/>
          <w:szCs w:val="24"/>
          <w:lang w:val="pt-BR" w:eastAsia="ja-JP"/>
        </w:rPr>
      </w:pPr>
      <w:r w:rsidRPr="00E0305A">
        <w:rPr>
          <w:color w:val="000000"/>
          <w:szCs w:val="24"/>
          <w:lang w:val="pt-BR" w:eastAsia="ja-JP"/>
        </w:rPr>
        <w:t>Canton of Geneva, Switzerland</w:t>
      </w:r>
    </w:p>
    <w:p w14:paraId="570C719A" w14:textId="23FEE738" w:rsidR="00EC3C0F" w:rsidRPr="00E0305A" w:rsidRDefault="00EC3C0F" w:rsidP="00EC3C0F">
      <w:pPr>
        <w:tabs>
          <w:tab w:val="clear" w:pos="794"/>
          <w:tab w:val="left" w:pos="709"/>
        </w:tabs>
        <w:jc w:val="both"/>
        <w:rPr>
          <w:szCs w:val="24"/>
        </w:rPr>
      </w:pPr>
      <w:r w:rsidRPr="00E0305A">
        <w:rPr>
          <w:szCs w:val="24"/>
        </w:rPr>
        <w:t xml:space="preserve">In addition, U4SSC is also developing several </w:t>
      </w:r>
      <w:r w:rsidR="00B74FF0" w:rsidRPr="00E0305A">
        <w:rPr>
          <w:szCs w:val="24"/>
        </w:rPr>
        <w:t xml:space="preserve">City </w:t>
      </w:r>
      <w:r w:rsidR="009949FD">
        <w:rPr>
          <w:szCs w:val="24"/>
        </w:rPr>
        <w:t>S</w:t>
      </w:r>
      <w:r w:rsidR="00B74FF0" w:rsidRPr="00E0305A">
        <w:rPr>
          <w:szCs w:val="24"/>
        </w:rPr>
        <w:t>napshots and Verification Reports</w:t>
      </w:r>
      <w:r w:rsidRPr="00E0305A">
        <w:rPr>
          <w:szCs w:val="24"/>
        </w:rPr>
        <w:t xml:space="preserve"> to highlight the performance of cities in the implementation of KPIs. </w:t>
      </w:r>
    </w:p>
    <w:p w14:paraId="78BB0D1E" w14:textId="048279B0" w:rsidR="00270846" w:rsidRPr="00E0305A" w:rsidRDefault="00E0305A" w:rsidP="006F3843">
      <w:pPr>
        <w:pStyle w:val="ListParagraph"/>
        <w:numPr>
          <w:ilvl w:val="0"/>
          <w:numId w:val="11"/>
        </w:numPr>
        <w:tabs>
          <w:tab w:val="clear" w:pos="794"/>
          <w:tab w:val="clear" w:pos="1191"/>
          <w:tab w:val="clear" w:pos="1588"/>
          <w:tab w:val="clear" w:pos="1985"/>
          <w:tab w:val="left" w:pos="709"/>
          <w:tab w:val="left" w:pos="851"/>
        </w:tabs>
        <w:overflowPunct/>
        <w:autoSpaceDE/>
        <w:autoSpaceDN/>
        <w:adjustRightInd/>
        <w:spacing w:after="120"/>
        <w:ind w:left="709" w:hanging="425"/>
        <w:contextualSpacing/>
        <w:textAlignment w:val="auto"/>
        <w:rPr>
          <w:color w:val="000000"/>
          <w:szCs w:val="24"/>
          <w:lang w:val="pt-BR" w:eastAsia="ja-JP"/>
        </w:rPr>
      </w:pPr>
      <w:bookmarkStart w:id="10" w:name="_Hlk57825964"/>
      <w:r w:rsidRPr="00E0305A">
        <w:rPr>
          <w:color w:val="000000"/>
          <w:szCs w:val="24"/>
          <w:lang w:val="pt-BR" w:eastAsia="ja-JP"/>
        </w:rPr>
        <w:t>Anyang, Korea (Republic of)</w:t>
      </w:r>
    </w:p>
    <w:bookmarkEnd w:id="10"/>
    <w:p w14:paraId="55927480" w14:textId="43C8A6C7" w:rsidR="00454BC8" w:rsidRPr="00B974AF" w:rsidRDefault="00454BC8" w:rsidP="00712518">
      <w:pPr>
        <w:pStyle w:val="Heading1"/>
        <w:tabs>
          <w:tab w:val="clear" w:pos="794"/>
          <w:tab w:val="left" w:pos="426"/>
        </w:tabs>
        <w:spacing w:before="0"/>
        <w:jc w:val="center"/>
        <w:rPr>
          <w:b w:val="0"/>
          <w:bCs/>
          <w:szCs w:val="24"/>
          <w:lang w:eastAsia="ko-KR"/>
        </w:rPr>
      </w:pPr>
      <w:r w:rsidRPr="00F922FD">
        <w:rPr>
          <w:szCs w:val="24"/>
          <w:highlight w:val="yellow"/>
          <w:lang w:eastAsia="ko-KR"/>
        </w:rPr>
        <w:br w:type="page"/>
      </w:r>
      <w:r w:rsidRPr="00B974AF">
        <w:rPr>
          <w:szCs w:val="24"/>
        </w:rPr>
        <w:lastRenderedPageBreak/>
        <w:t>Annex 1</w:t>
      </w:r>
    </w:p>
    <w:p w14:paraId="6E8C30AF" w14:textId="66C08C1A" w:rsidR="00454BC8" w:rsidRPr="008A79B7" w:rsidRDefault="00454BC8" w:rsidP="00BB035E">
      <w:pPr>
        <w:tabs>
          <w:tab w:val="clear" w:pos="794"/>
          <w:tab w:val="clear" w:pos="1191"/>
          <w:tab w:val="clear" w:pos="1588"/>
          <w:tab w:val="clear" w:pos="1985"/>
        </w:tabs>
        <w:overflowPunct/>
        <w:autoSpaceDE/>
        <w:autoSpaceDN/>
        <w:adjustRightInd/>
        <w:spacing w:before="240"/>
        <w:jc w:val="center"/>
        <w:textAlignment w:val="auto"/>
        <w:rPr>
          <w:b/>
          <w:lang w:eastAsia="zh-CN"/>
        </w:rPr>
      </w:pPr>
      <w:r w:rsidRPr="00B974AF">
        <w:rPr>
          <w:b/>
          <w:szCs w:val="24"/>
          <w:lang w:eastAsia="zh-CN"/>
        </w:rPr>
        <w:t>Achievements of ITU-T Study Group</w:t>
      </w:r>
      <w:r w:rsidR="00395B1D" w:rsidRPr="00B974AF">
        <w:rPr>
          <w:b/>
          <w:szCs w:val="24"/>
          <w:lang w:eastAsia="zh-CN"/>
        </w:rPr>
        <w:t xml:space="preserve"> 20</w:t>
      </w:r>
      <w:r w:rsidRPr="00B974AF">
        <w:rPr>
          <w:b/>
          <w:szCs w:val="24"/>
          <w:lang w:eastAsia="zh-CN"/>
        </w:rPr>
        <w:t xml:space="preserve"> on Internet of Things (IoT) and</w:t>
      </w:r>
      <w:r w:rsidR="00101085" w:rsidRPr="00B974AF">
        <w:rPr>
          <w:b/>
          <w:szCs w:val="24"/>
          <w:lang w:eastAsia="zh-CN"/>
        </w:rPr>
        <w:t xml:space="preserve"> </w:t>
      </w:r>
      <w:r w:rsidR="00177A9E" w:rsidRPr="00B974AF">
        <w:rPr>
          <w:b/>
          <w:szCs w:val="24"/>
          <w:lang w:eastAsia="zh-CN"/>
        </w:rPr>
        <w:t>S</w:t>
      </w:r>
      <w:r w:rsidR="00101085" w:rsidRPr="00B974AF">
        <w:rPr>
          <w:b/>
          <w:szCs w:val="24"/>
          <w:lang w:eastAsia="zh-CN"/>
        </w:rPr>
        <w:t xml:space="preserve">mart </w:t>
      </w:r>
      <w:r w:rsidR="00177A9E" w:rsidRPr="00B974AF">
        <w:rPr>
          <w:b/>
          <w:szCs w:val="24"/>
          <w:lang w:eastAsia="zh-CN"/>
        </w:rPr>
        <w:t>C</w:t>
      </w:r>
      <w:r w:rsidR="00101085" w:rsidRPr="00B974AF">
        <w:rPr>
          <w:b/>
          <w:szCs w:val="24"/>
          <w:lang w:eastAsia="zh-CN"/>
        </w:rPr>
        <w:t xml:space="preserve">ities and </w:t>
      </w:r>
      <w:r w:rsidR="00177A9E" w:rsidRPr="00B974AF">
        <w:rPr>
          <w:b/>
          <w:lang w:eastAsia="zh-CN"/>
        </w:rPr>
        <w:t>C</w:t>
      </w:r>
      <w:r w:rsidR="00101085" w:rsidRPr="00B974AF">
        <w:rPr>
          <w:b/>
          <w:lang w:eastAsia="zh-CN"/>
        </w:rPr>
        <w:t>ommunities</w:t>
      </w:r>
      <w:r w:rsidRPr="00B974AF">
        <w:rPr>
          <w:b/>
          <w:lang w:eastAsia="zh-CN"/>
        </w:rPr>
        <w:t xml:space="preserve"> </w:t>
      </w:r>
      <w:r w:rsidR="00395B1D" w:rsidRPr="00B974AF">
        <w:rPr>
          <w:b/>
          <w:lang w:eastAsia="zh-CN"/>
        </w:rPr>
        <w:t>(SC&amp;C)</w:t>
      </w:r>
      <w:r w:rsidRPr="00F922FD">
        <w:rPr>
          <w:b/>
          <w:highlight w:val="yellow"/>
          <w:lang w:eastAsia="zh-CN"/>
        </w:rPr>
        <w:br/>
      </w:r>
      <w:r w:rsidRPr="005850B8">
        <w:rPr>
          <w:b/>
          <w:lang w:eastAsia="zh-CN"/>
        </w:rPr>
        <w:t xml:space="preserve">(status </w:t>
      </w:r>
      <w:r w:rsidR="005850B8" w:rsidRPr="005850B8">
        <w:rPr>
          <w:b/>
          <w:lang w:eastAsia="zh-CN"/>
        </w:rPr>
        <w:t>08 May</w:t>
      </w:r>
      <w:r w:rsidR="00B974AF" w:rsidRPr="005850B8">
        <w:rPr>
          <w:b/>
          <w:lang w:eastAsia="zh-CN"/>
        </w:rPr>
        <w:t xml:space="preserve"> 2023</w:t>
      </w:r>
      <w:r w:rsidRPr="005850B8">
        <w:rPr>
          <w:b/>
          <w:lang w:eastAsia="zh-CN"/>
        </w:rPr>
        <w:t>)</w:t>
      </w:r>
    </w:p>
    <w:p w14:paraId="1334A6C8" w14:textId="77777777" w:rsidR="00454BC8" w:rsidRPr="008A79B7" w:rsidRDefault="00454BC8" w:rsidP="005E2AB6">
      <w:pPr>
        <w:pStyle w:val="NO"/>
        <w:keepNext/>
        <w:numPr>
          <w:ilvl w:val="0"/>
          <w:numId w:val="2"/>
        </w:numPr>
        <w:spacing w:before="240" w:after="120"/>
        <w:ind w:left="547" w:hanging="547"/>
        <w:rPr>
          <w:b/>
          <w:color w:val="000000"/>
          <w:sz w:val="24"/>
          <w:lang w:val="en-GB"/>
        </w:rPr>
      </w:pPr>
      <w:r w:rsidRPr="008A79B7">
        <w:rPr>
          <w:b/>
          <w:color w:val="000000"/>
          <w:sz w:val="24"/>
          <w:lang w:val="en-GB"/>
        </w:rPr>
        <w:t>Recommendations approved</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04"/>
        <w:gridCol w:w="6318"/>
      </w:tblGrid>
      <w:tr w:rsidR="00454BC8" w:rsidRPr="00C07A00" w14:paraId="3D2CA49B" w14:textId="77777777" w:rsidTr="00A00D88">
        <w:trPr>
          <w:cantSplit/>
          <w:tblHeader/>
          <w:jc w:val="center"/>
        </w:trPr>
        <w:tc>
          <w:tcPr>
            <w:tcW w:w="817" w:type="dxa"/>
            <w:shd w:val="clear" w:color="auto" w:fill="D0CECE"/>
          </w:tcPr>
          <w:p w14:paraId="65EF0E36" w14:textId="77777777" w:rsidR="00454BC8" w:rsidRPr="00C07A00" w:rsidRDefault="00454BC8" w:rsidP="001561EC">
            <w:pPr>
              <w:spacing w:before="40" w:after="40"/>
              <w:jc w:val="center"/>
              <w:rPr>
                <w:b/>
                <w:bCs/>
                <w:szCs w:val="24"/>
              </w:rPr>
            </w:pPr>
            <w:r w:rsidRPr="00C07A00">
              <w:rPr>
                <w:b/>
                <w:bCs/>
                <w:szCs w:val="24"/>
              </w:rPr>
              <w:t>SG</w:t>
            </w:r>
          </w:p>
        </w:tc>
        <w:tc>
          <w:tcPr>
            <w:tcW w:w="2504" w:type="dxa"/>
            <w:shd w:val="clear" w:color="auto" w:fill="D0CECE"/>
          </w:tcPr>
          <w:p w14:paraId="1F01195E" w14:textId="77777777" w:rsidR="00454BC8" w:rsidRPr="00C07A00" w:rsidRDefault="00454BC8" w:rsidP="001561EC">
            <w:pPr>
              <w:spacing w:before="40" w:after="40"/>
              <w:jc w:val="center"/>
              <w:rPr>
                <w:szCs w:val="24"/>
              </w:rPr>
            </w:pPr>
            <w:r w:rsidRPr="00C07A00">
              <w:rPr>
                <w:b/>
                <w:bCs/>
                <w:szCs w:val="24"/>
              </w:rPr>
              <w:t>No</w:t>
            </w:r>
          </w:p>
        </w:tc>
        <w:tc>
          <w:tcPr>
            <w:tcW w:w="6318" w:type="dxa"/>
            <w:shd w:val="clear" w:color="auto" w:fill="D0CECE"/>
          </w:tcPr>
          <w:p w14:paraId="0836E645" w14:textId="77777777" w:rsidR="00454BC8" w:rsidRPr="00C07A00" w:rsidRDefault="00454BC8" w:rsidP="001561EC">
            <w:pPr>
              <w:spacing w:before="40" w:after="40"/>
              <w:jc w:val="center"/>
              <w:rPr>
                <w:szCs w:val="24"/>
              </w:rPr>
            </w:pPr>
            <w:r w:rsidRPr="00C07A00">
              <w:rPr>
                <w:b/>
                <w:bCs/>
                <w:szCs w:val="24"/>
              </w:rPr>
              <w:t>Title</w:t>
            </w:r>
          </w:p>
        </w:tc>
      </w:tr>
      <w:tr w:rsidR="004E2135" w:rsidRPr="00C07A00" w14:paraId="326B0201" w14:textId="77777777" w:rsidTr="001C5146">
        <w:tblPrEx>
          <w:tblCellMar>
            <w:top w:w="29" w:type="dxa"/>
            <w:left w:w="115" w:type="dxa"/>
            <w:bottom w:w="29" w:type="dxa"/>
            <w:right w:w="115" w:type="dxa"/>
          </w:tblCellMar>
          <w:tblLook w:val="04A0" w:firstRow="1" w:lastRow="0" w:firstColumn="1" w:lastColumn="0" w:noHBand="0" w:noVBand="1"/>
        </w:tblPrEx>
        <w:trPr>
          <w:cantSplit/>
          <w:jc w:val="center"/>
        </w:trPr>
        <w:tc>
          <w:tcPr>
            <w:tcW w:w="817" w:type="dxa"/>
            <w:tcBorders>
              <w:top w:val="single" w:sz="4" w:space="0" w:color="auto"/>
              <w:left w:val="single" w:sz="4" w:space="0" w:color="auto"/>
              <w:bottom w:val="single" w:sz="4" w:space="0" w:color="auto"/>
              <w:right w:val="single" w:sz="4" w:space="0" w:color="auto"/>
            </w:tcBorders>
            <w:vAlign w:val="center"/>
          </w:tcPr>
          <w:p w14:paraId="61665CB6" w14:textId="70D0941F" w:rsidR="004E2135" w:rsidRPr="00C07A00" w:rsidRDefault="004E2135" w:rsidP="004E2135">
            <w:pPr>
              <w:spacing w:before="40" w:after="40"/>
              <w:jc w:val="center"/>
              <w:rPr>
                <w:rFonts w:eastAsia="Malgun Gothic"/>
                <w:szCs w:val="24"/>
                <w:lang w:eastAsia="ko-KR"/>
              </w:rPr>
            </w:pPr>
            <w:r w:rsidRPr="00C07A00">
              <w:rPr>
                <w:rFonts w:eastAsia="Malgun Gothic"/>
                <w:szCs w:val="24"/>
                <w:lang w:eastAsia="ko-KR"/>
              </w:rPr>
              <w:t>20</w:t>
            </w:r>
          </w:p>
        </w:tc>
        <w:tc>
          <w:tcPr>
            <w:tcW w:w="2504" w:type="dxa"/>
            <w:tcBorders>
              <w:top w:val="single" w:sz="4" w:space="0" w:color="auto"/>
              <w:left w:val="single" w:sz="4" w:space="0" w:color="auto"/>
              <w:bottom w:val="single" w:sz="4" w:space="0" w:color="auto"/>
              <w:right w:val="single" w:sz="4" w:space="0" w:color="auto"/>
            </w:tcBorders>
          </w:tcPr>
          <w:p w14:paraId="2EFFAC54" w14:textId="3DEC3870" w:rsidR="004E2135" w:rsidRPr="00C07A00" w:rsidRDefault="00B974AF" w:rsidP="004E2135">
            <w:pPr>
              <w:spacing w:before="40" w:after="40"/>
              <w:jc w:val="center"/>
              <w:rPr>
                <w:rFonts w:eastAsia="Times New Roman"/>
                <w:szCs w:val="24"/>
                <w:lang w:val="es-ES"/>
              </w:rPr>
            </w:pPr>
            <w:r w:rsidRPr="00C07A00">
              <w:rPr>
                <w:szCs w:val="24"/>
                <w:shd w:val="clear" w:color="auto" w:fill="FFFFFF"/>
              </w:rPr>
              <w:t>ITU-T Y.4601</w:t>
            </w:r>
          </w:p>
        </w:tc>
        <w:tc>
          <w:tcPr>
            <w:tcW w:w="6318" w:type="dxa"/>
            <w:tcBorders>
              <w:top w:val="single" w:sz="4" w:space="0" w:color="auto"/>
              <w:left w:val="single" w:sz="4" w:space="0" w:color="auto"/>
              <w:bottom w:val="single" w:sz="4" w:space="0" w:color="auto"/>
              <w:right w:val="single" w:sz="4" w:space="0" w:color="auto"/>
            </w:tcBorders>
          </w:tcPr>
          <w:p w14:paraId="2182CFCF" w14:textId="2334AF5A" w:rsidR="004E2135" w:rsidRPr="00C07A00" w:rsidRDefault="00B974AF" w:rsidP="004E2135">
            <w:pPr>
              <w:spacing w:before="40" w:after="40"/>
              <w:rPr>
                <w:rFonts w:eastAsia="Times New Roman"/>
                <w:szCs w:val="24"/>
              </w:rPr>
            </w:pPr>
            <w:r w:rsidRPr="00C07A00">
              <w:rPr>
                <w:rFonts w:eastAsia="Times New Roman"/>
                <w:szCs w:val="24"/>
              </w:rPr>
              <w:t>Requirements and capability framework of digital twin for smart firefighting</w:t>
            </w:r>
          </w:p>
        </w:tc>
      </w:tr>
      <w:tr w:rsidR="004E2135" w:rsidRPr="00C07A00" w14:paraId="0D29F755" w14:textId="77777777" w:rsidTr="001C5146">
        <w:tblPrEx>
          <w:tblCellMar>
            <w:top w:w="29" w:type="dxa"/>
            <w:left w:w="115" w:type="dxa"/>
            <w:bottom w:w="29" w:type="dxa"/>
            <w:right w:w="115" w:type="dxa"/>
          </w:tblCellMar>
          <w:tblLook w:val="04A0" w:firstRow="1" w:lastRow="0" w:firstColumn="1" w:lastColumn="0" w:noHBand="0" w:noVBand="1"/>
        </w:tblPrEx>
        <w:trPr>
          <w:cantSplit/>
          <w:jc w:val="center"/>
        </w:trPr>
        <w:tc>
          <w:tcPr>
            <w:tcW w:w="817" w:type="dxa"/>
            <w:tcBorders>
              <w:top w:val="single" w:sz="4" w:space="0" w:color="auto"/>
              <w:left w:val="single" w:sz="4" w:space="0" w:color="auto"/>
              <w:bottom w:val="single" w:sz="4" w:space="0" w:color="auto"/>
              <w:right w:val="single" w:sz="4" w:space="0" w:color="auto"/>
            </w:tcBorders>
            <w:vAlign w:val="center"/>
          </w:tcPr>
          <w:p w14:paraId="74B3A958" w14:textId="79FC51E1" w:rsidR="004E2135" w:rsidRPr="00C07A00" w:rsidRDefault="004E2135" w:rsidP="004E2135">
            <w:pPr>
              <w:spacing w:before="40" w:after="40"/>
              <w:jc w:val="center"/>
              <w:rPr>
                <w:rFonts w:eastAsia="Malgun Gothic"/>
                <w:szCs w:val="24"/>
                <w:lang w:eastAsia="ko-KR"/>
              </w:rPr>
            </w:pPr>
            <w:r w:rsidRPr="00C07A00">
              <w:rPr>
                <w:rFonts w:eastAsia="Malgun Gothic"/>
                <w:szCs w:val="24"/>
                <w:lang w:eastAsia="ko-KR"/>
              </w:rPr>
              <w:t>20</w:t>
            </w:r>
          </w:p>
        </w:tc>
        <w:tc>
          <w:tcPr>
            <w:tcW w:w="2504" w:type="dxa"/>
            <w:tcBorders>
              <w:top w:val="single" w:sz="4" w:space="0" w:color="auto"/>
              <w:left w:val="single" w:sz="4" w:space="0" w:color="auto"/>
              <w:bottom w:val="single" w:sz="4" w:space="0" w:color="auto"/>
              <w:right w:val="single" w:sz="4" w:space="0" w:color="auto"/>
            </w:tcBorders>
          </w:tcPr>
          <w:p w14:paraId="2B748969" w14:textId="16D3FB9C" w:rsidR="004E2135" w:rsidRPr="00C07A00" w:rsidRDefault="00B974AF" w:rsidP="004E2135">
            <w:pPr>
              <w:spacing w:before="40" w:after="40"/>
              <w:jc w:val="center"/>
              <w:rPr>
                <w:rFonts w:eastAsia="Times New Roman"/>
                <w:szCs w:val="24"/>
                <w:lang w:val="es-ES"/>
              </w:rPr>
            </w:pPr>
            <w:r w:rsidRPr="00C07A00">
              <w:rPr>
                <w:szCs w:val="24"/>
                <w:shd w:val="clear" w:color="auto" w:fill="FFFFFF"/>
              </w:rPr>
              <w:t>ITU-T Y.4500.3</w:t>
            </w:r>
          </w:p>
        </w:tc>
        <w:tc>
          <w:tcPr>
            <w:tcW w:w="6318" w:type="dxa"/>
            <w:tcBorders>
              <w:top w:val="single" w:sz="4" w:space="0" w:color="auto"/>
              <w:left w:val="single" w:sz="4" w:space="0" w:color="auto"/>
              <w:bottom w:val="single" w:sz="4" w:space="0" w:color="auto"/>
              <w:right w:val="single" w:sz="4" w:space="0" w:color="auto"/>
            </w:tcBorders>
          </w:tcPr>
          <w:p w14:paraId="30C83F1D" w14:textId="7B2444D4" w:rsidR="004E2135" w:rsidRPr="00C07A00" w:rsidRDefault="00B974AF" w:rsidP="004E2135">
            <w:pPr>
              <w:spacing w:before="40" w:after="40"/>
              <w:rPr>
                <w:rFonts w:eastAsia="Times New Roman"/>
                <w:szCs w:val="24"/>
              </w:rPr>
            </w:pPr>
            <w:r w:rsidRPr="00C07A00">
              <w:rPr>
                <w:rFonts w:eastAsia="Times New Roman"/>
                <w:szCs w:val="24"/>
              </w:rPr>
              <w:t>oneM2M - Security solutions</w:t>
            </w:r>
          </w:p>
        </w:tc>
      </w:tr>
      <w:tr w:rsidR="004E2135" w:rsidRPr="00C07A00" w14:paraId="239809B6" w14:textId="77777777" w:rsidTr="001C5146">
        <w:tblPrEx>
          <w:tblCellMar>
            <w:top w:w="29" w:type="dxa"/>
            <w:left w:w="115" w:type="dxa"/>
            <w:bottom w:w="29" w:type="dxa"/>
            <w:right w:w="115" w:type="dxa"/>
          </w:tblCellMar>
          <w:tblLook w:val="04A0" w:firstRow="1" w:lastRow="0" w:firstColumn="1" w:lastColumn="0" w:noHBand="0" w:noVBand="1"/>
        </w:tblPrEx>
        <w:trPr>
          <w:cantSplit/>
          <w:jc w:val="center"/>
        </w:trPr>
        <w:tc>
          <w:tcPr>
            <w:tcW w:w="817" w:type="dxa"/>
            <w:tcBorders>
              <w:top w:val="single" w:sz="4" w:space="0" w:color="auto"/>
              <w:left w:val="single" w:sz="4" w:space="0" w:color="auto"/>
              <w:bottom w:val="single" w:sz="4" w:space="0" w:color="auto"/>
              <w:right w:val="single" w:sz="4" w:space="0" w:color="auto"/>
            </w:tcBorders>
          </w:tcPr>
          <w:p w14:paraId="74189B5F" w14:textId="1B284C5C" w:rsidR="004E2135" w:rsidRPr="00C07A00" w:rsidRDefault="004E2135" w:rsidP="004E2135">
            <w:pPr>
              <w:spacing w:before="40" w:after="40"/>
              <w:jc w:val="center"/>
              <w:rPr>
                <w:rFonts w:eastAsia="Malgun Gothic"/>
                <w:szCs w:val="24"/>
                <w:lang w:eastAsia="ko-KR"/>
              </w:rPr>
            </w:pPr>
            <w:r w:rsidRPr="00C07A00">
              <w:rPr>
                <w:rFonts w:eastAsia="Malgun Gothic"/>
                <w:szCs w:val="24"/>
                <w:lang w:eastAsia="ko-KR"/>
              </w:rPr>
              <w:t>20</w:t>
            </w:r>
          </w:p>
        </w:tc>
        <w:tc>
          <w:tcPr>
            <w:tcW w:w="2504" w:type="dxa"/>
            <w:tcBorders>
              <w:top w:val="single" w:sz="4" w:space="0" w:color="auto"/>
              <w:left w:val="single" w:sz="4" w:space="0" w:color="auto"/>
              <w:bottom w:val="single" w:sz="4" w:space="0" w:color="auto"/>
              <w:right w:val="single" w:sz="4" w:space="0" w:color="auto"/>
            </w:tcBorders>
          </w:tcPr>
          <w:p w14:paraId="6F0D7396" w14:textId="2ABE84BA" w:rsidR="004E2135" w:rsidRPr="00C07A00" w:rsidRDefault="00B974AF" w:rsidP="004E2135">
            <w:pPr>
              <w:spacing w:before="40" w:after="40"/>
              <w:jc w:val="center"/>
              <w:rPr>
                <w:rFonts w:eastAsia="Times New Roman"/>
                <w:szCs w:val="24"/>
                <w:lang w:val="es-ES"/>
              </w:rPr>
            </w:pPr>
            <w:r w:rsidRPr="00C07A00">
              <w:rPr>
                <w:rFonts w:eastAsia="Times New Roman"/>
                <w:szCs w:val="24"/>
                <w:lang w:val="es-ES"/>
              </w:rPr>
              <w:t>ITU-T Y.4560​</w:t>
            </w:r>
          </w:p>
        </w:tc>
        <w:tc>
          <w:tcPr>
            <w:tcW w:w="6318" w:type="dxa"/>
            <w:tcBorders>
              <w:top w:val="single" w:sz="4" w:space="0" w:color="auto"/>
              <w:left w:val="single" w:sz="4" w:space="0" w:color="auto"/>
              <w:bottom w:val="single" w:sz="4" w:space="0" w:color="auto"/>
              <w:right w:val="single" w:sz="4" w:space="0" w:color="auto"/>
            </w:tcBorders>
          </w:tcPr>
          <w:p w14:paraId="721826DE" w14:textId="635D9C63" w:rsidR="004E2135" w:rsidRPr="00C07A00" w:rsidRDefault="00B974AF" w:rsidP="004E2135">
            <w:pPr>
              <w:spacing w:before="40" w:after="40"/>
              <w:rPr>
                <w:rFonts w:eastAsia="Times New Roman"/>
                <w:szCs w:val="24"/>
              </w:rPr>
            </w:pPr>
            <w:r w:rsidRPr="00C07A00">
              <w:rPr>
                <w:rFonts w:eastAsia="Times New Roman"/>
                <w:szCs w:val="24"/>
              </w:rPr>
              <w:t xml:space="preserve">Blockchain-based data </w:t>
            </w:r>
            <w:r w:rsidR="00B65C7E" w:rsidRPr="00C07A00">
              <w:rPr>
                <w:rFonts w:eastAsia="Times New Roman"/>
                <w:szCs w:val="24"/>
              </w:rPr>
              <w:t>exchange</w:t>
            </w:r>
            <w:r w:rsidRPr="00C07A00">
              <w:rPr>
                <w:rFonts w:eastAsia="Times New Roman"/>
                <w:szCs w:val="24"/>
              </w:rPr>
              <w:t xml:space="preserve"> and sharing for supporting Internet of things and smart cities and communities</w:t>
            </w:r>
          </w:p>
        </w:tc>
      </w:tr>
      <w:tr w:rsidR="005850B8" w:rsidRPr="00C07A00" w14:paraId="3E8562F7" w14:textId="77777777" w:rsidTr="00CA320E">
        <w:tblPrEx>
          <w:tblCellMar>
            <w:top w:w="29" w:type="dxa"/>
            <w:left w:w="115" w:type="dxa"/>
            <w:bottom w:w="29" w:type="dxa"/>
            <w:right w:w="115" w:type="dxa"/>
          </w:tblCellMar>
        </w:tblPrEx>
        <w:trPr>
          <w:cantSplit/>
          <w:jc w:val="center"/>
        </w:trPr>
        <w:tc>
          <w:tcPr>
            <w:tcW w:w="817" w:type="dxa"/>
            <w:tcBorders>
              <w:top w:val="single" w:sz="4" w:space="0" w:color="auto"/>
              <w:left w:val="single" w:sz="4" w:space="0" w:color="auto"/>
              <w:bottom w:val="single" w:sz="4" w:space="0" w:color="auto"/>
              <w:right w:val="single" w:sz="4" w:space="0" w:color="auto"/>
            </w:tcBorders>
          </w:tcPr>
          <w:p w14:paraId="444101EB" w14:textId="24A3DDDB" w:rsidR="005850B8" w:rsidRPr="00C07A00" w:rsidRDefault="005850B8" w:rsidP="005850B8">
            <w:pPr>
              <w:spacing w:before="40" w:after="40"/>
              <w:jc w:val="center"/>
              <w:rPr>
                <w:rFonts w:eastAsia="Malgun Gothic"/>
                <w:szCs w:val="24"/>
                <w:lang w:eastAsia="ko-KR"/>
              </w:rPr>
            </w:pPr>
            <w:r w:rsidRPr="00C07A00">
              <w:rPr>
                <w:rFonts w:eastAsia="Malgun Gothic"/>
                <w:szCs w:val="24"/>
                <w:lang w:eastAsia="ko-KR"/>
              </w:rPr>
              <w:t>20</w:t>
            </w:r>
          </w:p>
        </w:tc>
        <w:tc>
          <w:tcPr>
            <w:tcW w:w="2504" w:type="dxa"/>
            <w:tcBorders>
              <w:top w:val="single" w:sz="4" w:space="0" w:color="auto"/>
              <w:left w:val="single" w:sz="4" w:space="0" w:color="auto"/>
              <w:bottom w:val="single" w:sz="4" w:space="0" w:color="auto"/>
              <w:right w:val="single" w:sz="4" w:space="0" w:color="auto"/>
            </w:tcBorders>
            <w:vAlign w:val="center"/>
          </w:tcPr>
          <w:p w14:paraId="0CF373E8" w14:textId="58B9DAFA" w:rsidR="005850B8" w:rsidRPr="00C07A00" w:rsidRDefault="005850B8" w:rsidP="005850B8">
            <w:pPr>
              <w:spacing w:before="40" w:after="40"/>
              <w:jc w:val="center"/>
              <w:rPr>
                <w:rFonts w:eastAsia="Malgun Gothic"/>
                <w:szCs w:val="24"/>
                <w:lang w:eastAsia="ko-KR"/>
              </w:rPr>
            </w:pPr>
            <w:r w:rsidRPr="00C07A00">
              <w:rPr>
                <w:rFonts w:eastAsia="Malgun Gothic"/>
                <w:szCs w:val="24"/>
                <w:lang w:eastAsia="ko-KR"/>
              </w:rPr>
              <w:t xml:space="preserve">ITU-T </w:t>
            </w:r>
            <w:hyperlink r:id="rId75" w:tooltip="See more details" w:history="1">
              <w:r w:rsidRPr="00C07A00">
                <w:rPr>
                  <w:rFonts w:eastAsia="Malgun Gothic"/>
                  <w:szCs w:val="24"/>
                  <w:lang w:eastAsia="ko-KR"/>
                </w:rPr>
                <w:t>Y.4218</w:t>
              </w:r>
            </w:hyperlink>
          </w:p>
        </w:tc>
        <w:tc>
          <w:tcPr>
            <w:tcW w:w="6318" w:type="dxa"/>
            <w:tcBorders>
              <w:top w:val="single" w:sz="4" w:space="0" w:color="auto"/>
              <w:left w:val="single" w:sz="4" w:space="0" w:color="auto"/>
              <w:bottom w:val="single" w:sz="4" w:space="0" w:color="auto"/>
              <w:right w:val="single" w:sz="4" w:space="0" w:color="auto"/>
            </w:tcBorders>
            <w:vAlign w:val="center"/>
          </w:tcPr>
          <w:p w14:paraId="72B25575" w14:textId="5E71BD94" w:rsidR="005850B8" w:rsidRPr="00C07A00" w:rsidRDefault="005850B8" w:rsidP="005850B8">
            <w:pPr>
              <w:spacing w:before="40" w:after="40"/>
              <w:rPr>
                <w:rFonts w:eastAsia="Malgun Gothic"/>
                <w:szCs w:val="24"/>
                <w:lang w:eastAsia="ko-KR"/>
              </w:rPr>
            </w:pPr>
            <w:r w:rsidRPr="00C07A00">
              <w:rPr>
                <w:rFonts w:eastAsia="Malgun Gothic"/>
                <w:szCs w:val="24"/>
                <w:lang w:eastAsia="ko-KR"/>
              </w:rPr>
              <w:t>IoT and ICT requirements for deployment of smart services in rural communities</w:t>
            </w:r>
          </w:p>
        </w:tc>
      </w:tr>
      <w:tr w:rsidR="004E2135" w:rsidRPr="00C07A00" w14:paraId="1C670A7B" w14:textId="77777777" w:rsidTr="001C5146">
        <w:tblPrEx>
          <w:tblCellMar>
            <w:top w:w="29" w:type="dxa"/>
            <w:left w:w="115" w:type="dxa"/>
            <w:bottom w:w="29" w:type="dxa"/>
            <w:right w:w="115" w:type="dxa"/>
          </w:tblCellMar>
          <w:tblLook w:val="04A0" w:firstRow="1" w:lastRow="0" w:firstColumn="1" w:lastColumn="0" w:noHBand="0" w:noVBand="1"/>
        </w:tblPrEx>
        <w:trPr>
          <w:cantSplit/>
          <w:jc w:val="center"/>
        </w:trPr>
        <w:tc>
          <w:tcPr>
            <w:tcW w:w="817" w:type="dxa"/>
            <w:tcBorders>
              <w:top w:val="single" w:sz="4" w:space="0" w:color="auto"/>
              <w:left w:val="single" w:sz="4" w:space="0" w:color="auto"/>
              <w:bottom w:val="single" w:sz="4" w:space="0" w:color="auto"/>
              <w:right w:val="single" w:sz="4" w:space="0" w:color="auto"/>
            </w:tcBorders>
          </w:tcPr>
          <w:p w14:paraId="71F715DB" w14:textId="740621E3" w:rsidR="004E2135" w:rsidRPr="00C07A00" w:rsidRDefault="004E2135" w:rsidP="004E2135">
            <w:pPr>
              <w:spacing w:before="40" w:after="40"/>
              <w:jc w:val="center"/>
              <w:rPr>
                <w:rFonts w:eastAsia="Malgun Gothic"/>
                <w:szCs w:val="24"/>
                <w:lang w:eastAsia="ko-KR"/>
              </w:rPr>
            </w:pPr>
            <w:r w:rsidRPr="00C07A00">
              <w:rPr>
                <w:rFonts w:eastAsia="Malgun Gothic"/>
                <w:szCs w:val="24"/>
                <w:lang w:eastAsia="ko-KR"/>
              </w:rPr>
              <w:t>20</w:t>
            </w:r>
          </w:p>
        </w:tc>
        <w:tc>
          <w:tcPr>
            <w:tcW w:w="2504" w:type="dxa"/>
            <w:tcBorders>
              <w:top w:val="single" w:sz="4" w:space="0" w:color="auto"/>
              <w:left w:val="single" w:sz="4" w:space="0" w:color="auto"/>
              <w:bottom w:val="single" w:sz="4" w:space="0" w:color="auto"/>
              <w:right w:val="single" w:sz="4" w:space="0" w:color="auto"/>
            </w:tcBorders>
          </w:tcPr>
          <w:p w14:paraId="2F0E75C2" w14:textId="25DCFD23" w:rsidR="004E2135" w:rsidRPr="00C07A00" w:rsidRDefault="00B974AF" w:rsidP="004E2135">
            <w:pPr>
              <w:spacing w:before="40" w:after="40"/>
              <w:jc w:val="center"/>
              <w:rPr>
                <w:rFonts w:eastAsia="Times New Roman"/>
                <w:szCs w:val="24"/>
                <w:lang w:val="fr-CH"/>
              </w:rPr>
            </w:pPr>
            <w:r w:rsidRPr="00C07A00">
              <w:rPr>
                <w:rFonts w:eastAsia="Times New Roman"/>
                <w:szCs w:val="24"/>
                <w:lang w:val="fr-CH"/>
              </w:rPr>
              <w:t>ITU-T Y.4219</w:t>
            </w:r>
          </w:p>
        </w:tc>
        <w:tc>
          <w:tcPr>
            <w:tcW w:w="6318" w:type="dxa"/>
            <w:tcBorders>
              <w:top w:val="single" w:sz="4" w:space="0" w:color="auto"/>
              <w:left w:val="single" w:sz="4" w:space="0" w:color="auto"/>
              <w:bottom w:val="single" w:sz="4" w:space="0" w:color="auto"/>
              <w:right w:val="single" w:sz="4" w:space="0" w:color="auto"/>
            </w:tcBorders>
          </w:tcPr>
          <w:p w14:paraId="58C86F6A" w14:textId="2463D38F" w:rsidR="004E2135" w:rsidRPr="00C07A00" w:rsidRDefault="00B974AF" w:rsidP="004E2135">
            <w:pPr>
              <w:spacing w:before="40" w:after="40"/>
              <w:rPr>
                <w:rFonts w:eastAsia="Times New Roman"/>
                <w:szCs w:val="24"/>
              </w:rPr>
            </w:pPr>
            <w:r w:rsidRPr="00C07A00">
              <w:rPr>
                <w:rFonts w:eastAsia="Times New Roman"/>
                <w:szCs w:val="24"/>
              </w:rPr>
              <w:t>Accessibility requirements for user interface of smart applications supporting IoT</w:t>
            </w:r>
          </w:p>
        </w:tc>
      </w:tr>
      <w:tr w:rsidR="004E2135" w:rsidRPr="00C07A00" w14:paraId="5AA5FEB4" w14:textId="77777777" w:rsidTr="001C5146">
        <w:tblPrEx>
          <w:tblCellMar>
            <w:top w:w="29" w:type="dxa"/>
            <w:left w:w="115" w:type="dxa"/>
            <w:bottom w:w="29" w:type="dxa"/>
            <w:right w:w="115" w:type="dxa"/>
          </w:tblCellMar>
          <w:tblLook w:val="04A0" w:firstRow="1" w:lastRow="0" w:firstColumn="1" w:lastColumn="0" w:noHBand="0" w:noVBand="1"/>
        </w:tblPrEx>
        <w:trPr>
          <w:cantSplit/>
          <w:jc w:val="center"/>
        </w:trPr>
        <w:tc>
          <w:tcPr>
            <w:tcW w:w="817" w:type="dxa"/>
            <w:tcBorders>
              <w:top w:val="single" w:sz="4" w:space="0" w:color="auto"/>
              <w:left w:val="single" w:sz="4" w:space="0" w:color="auto"/>
              <w:bottom w:val="single" w:sz="4" w:space="0" w:color="auto"/>
              <w:right w:val="single" w:sz="4" w:space="0" w:color="auto"/>
            </w:tcBorders>
          </w:tcPr>
          <w:p w14:paraId="086DF661" w14:textId="2A4EF1B6" w:rsidR="004E2135" w:rsidRPr="00C07A00" w:rsidRDefault="004E2135" w:rsidP="004E2135">
            <w:pPr>
              <w:spacing w:before="40" w:after="40"/>
              <w:jc w:val="center"/>
              <w:rPr>
                <w:rFonts w:eastAsia="Malgun Gothic"/>
                <w:szCs w:val="24"/>
                <w:lang w:eastAsia="ko-KR"/>
              </w:rPr>
            </w:pPr>
            <w:r w:rsidRPr="00C07A00">
              <w:rPr>
                <w:rFonts w:eastAsia="Malgun Gothic"/>
                <w:szCs w:val="24"/>
                <w:lang w:eastAsia="ko-KR"/>
              </w:rPr>
              <w:t>20</w:t>
            </w:r>
          </w:p>
        </w:tc>
        <w:tc>
          <w:tcPr>
            <w:tcW w:w="2504" w:type="dxa"/>
            <w:tcBorders>
              <w:top w:val="single" w:sz="4" w:space="0" w:color="auto"/>
              <w:left w:val="single" w:sz="4" w:space="0" w:color="auto"/>
              <w:bottom w:val="single" w:sz="4" w:space="0" w:color="auto"/>
              <w:right w:val="single" w:sz="4" w:space="0" w:color="auto"/>
            </w:tcBorders>
          </w:tcPr>
          <w:p w14:paraId="7D91897A" w14:textId="516858AA" w:rsidR="004E2135" w:rsidRPr="00C07A00" w:rsidRDefault="00B974AF" w:rsidP="004E2135">
            <w:pPr>
              <w:spacing w:before="40" w:after="40"/>
              <w:jc w:val="center"/>
              <w:rPr>
                <w:rFonts w:eastAsia="Times New Roman"/>
                <w:szCs w:val="24"/>
                <w:lang w:val="es-ES"/>
              </w:rPr>
            </w:pPr>
            <w:r w:rsidRPr="00C07A00">
              <w:rPr>
                <w:rFonts w:eastAsia="Times New Roman"/>
                <w:szCs w:val="24"/>
                <w:lang w:val="es-ES"/>
              </w:rPr>
              <w:t>ITU-T Y.4220</w:t>
            </w:r>
          </w:p>
        </w:tc>
        <w:tc>
          <w:tcPr>
            <w:tcW w:w="6318" w:type="dxa"/>
            <w:tcBorders>
              <w:top w:val="single" w:sz="4" w:space="0" w:color="auto"/>
              <w:left w:val="single" w:sz="4" w:space="0" w:color="auto"/>
              <w:bottom w:val="single" w:sz="4" w:space="0" w:color="auto"/>
              <w:right w:val="single" w:sz="4" w:space="0" w:color="auto"/>
            </w:tcBorders>
          </w:tcPr>
          <w:p w14:paraId="53540DE5" w14:textId="353BD717" w:rsidR="004E2135" w:rsidRPr="00C07A00" w:rsidRDefault="00B974AF" w:rsidP="004E2135">
            <w:pPr>
              <w:spacing w:before="40" w:after="40"/>
              <w:rPr>
                <w:rFonts w:eastAsia="Times New Roman"/>
                <w:szCs w:val="24"/>
              </w:rPr>
            </w:pPr>
            <w:r w:rsidRPr="00C07A00">
              <w:rPr>
                <w:rFonts w:eastAsia="Times New Roman"/>
                <w:szCs w:val="24"/>
              </w:rPr>
              <w:t>Requirements and capability framework of abnormal event detection system for smart home</w:t>
            </w:r>
          </w:p>
        </w:tc>
      </w:tr>
      <w:tr w:rsidR="004E2135" w:rsidRPr="00C07A00" w14:paraId="28B6D2B0" w14:textId="77777777" w:rsidTr="001C5146">
        <w:tblPrEx>
          <w:tblCellMar>
            <w:top w:w="29" w:type="dxa"/>
            <w:left w:w="115" w:type="dxa"/>
            <w:bottom w:w="29" w:type="dxa"/>
            <w:right w:w="115" w:type="dxa"/>
          </w:tblCellMar>
          <w:tblLook w:val="04A0" w:firstRow="1" w:lastRow="0" w:firstColumn="1" w:lastColumn="0" w:noHBand="0" w:noVBand="1"/>
        </w:tblPrEx>
        <w:trPr>
          <w:cantSplit/>
          <w:jc w:val="center"/>
        </w:trPr>
        <w:tc>
          <w:tcPr>
            <w:tcW w:w="817" w:type="dxa"/>
            <w:tcBorders>
              <w:top w:val="single" w:sz="4" w:space="0" w:color="auto"/>
              <w:left w:val="single" w:sz="4" w:space="0" w:color="auto"/>
              <w:bottom w:val="single" w:sz="4" w:space="0" w:color="auto"/>
              <w:right w:val="single" w:sz="4" w:space="0" w:color="auto"/>
            </w:tcBorders>
          </w:tcPr>
          <w:p w14:paraId="5D2E3097" w14:textId="319B8A7E" w:rsidR="004E2135" w:rsidRPr="00C07A00" w:rsidRDefault="004E2135" w:rsidP="004E2135">
            <w:pPr>
              <w:spacing w:before="40" w:after="40"/>
              <w:jc w:val="center"/>
              <w:rPr>
                <w:rFonts w:eastAsia="Malgun Gothic"/>
                <w:szCs w:val="24"/>
                <w:lang w:eastAsia="ko-KR"/>
              </w:rPr>
            </w:pPr>
            <w:r w:rsidRPr="00C07A00">
              <w:rPr>
                <w:rFonts w:eastAsia="Malgun Gothic"/>
                <w:szCs w:val="24"/>
                <w:lang w:eastAsia="ko-KR"/>
              </w:rPr>
              <w:t>20</w:t>
            </w:r>
          </w:p>
        </w:tc>
        <w:tc>
          <w:tcPr>
            <w:tcW w:w="2504" w:type="dxa"/>
            <w:tcBorders>
              <w:top w:val="single" w:sz="4" w:space="0" w:color="auto"/>
              <w:left w:val="single" w:sz="4" w:space="0" w:color="auto"/>
              <w:bottom w:val="single" w:sz="4" w:space="0" w:color="auto"/>
              <w:right w:val="single" w:sz="4" w:space="0" w:color="auto"/>
            </w:tcBorders>
          </w:tcPr>
          <w:p w14:paraId="500AFB1A" w14:textId="0E91C93D" w:rsidR="004E2135" w:rsidRPr="00C07A00" w:rsidRDefault="00B974AF" w:rsidP="004E2135">
            <w:pPr>
              <w:spacing w:before="40" w:after="40"/>
              <w:jc w:val="center"/>
              <w:rPr>
                <w:rFonts w:eastAsia="Times New Roman"/>
                <w:szCs w:val="24"/>
                <w:lang w:val="es-ES"/>
              </w:rPr>
            </w:pPr>
            <w:r w:rsidRPr="00C07A00">
              <w:rPr>
                <w:rFonts w:eastAsia="Times New Roman"/>
                <w:szCs w:val="24"/>
                <w:lang w:val="es-ES"/>
              </w:rPr>
              <w:t>ITU-T Y.4485</w:t>
            </w:r>
          </w:p>
        </w:tc>
        <w:tc>
          <w:tcPr>
            <w:tcW w:w="6318" w:type="dxa"/>
            <w:tcBorders>
              <w:top w:val="single" w:sz="4" w:space="0" w:color="auto"/>
              <w:left w:val="single" w:sz="4" w:space="0" w:color="auto"/>
              <w:bottom w:val="single" w:sz="4" w:space="0" w:color="auto"/>
              <w:right w:val="single" w:sz="4" w:space="0" w:color="auto"/>
            </w:tcBorders>
          </w:tcPr>
          <w:p w14:paraId="50500403" w14:textId="075ED385" w:rsidR="004E2135" w:rsidRPr="00C07A00" w:rsidRDefault="00B974AF" w:rsidP="004E2135">
            <w:pPr>
              <w:spacing w:before="40" w:after="40"/>
              <w:rPr>
                <w:rFonts w:eastAsia="Times New Roman"/>
                <w:szCs w:val="24"/>
              </w:rPr>
            </w:pPr>
            <w:r w:rsidRPr="00C07A00">
              <w:rPr>
                <w:rFonts w:eastAsia="Times New Roman"/>
                <w:szCs w:val="24"/>
              </w:rPr>
              <w:t>Requirements and Reference Architecture of Smart Education</w:t>
            </w:r>
            <w:r w:rsidRPr="00C07A00">
              <w:rPr>
                <w:rFonts w:eastAsia="Times New Roman"/>
                <w:szCs w:val="24"/>
              </w:rPr>
              <w:tab/>
            </w:r>
          </w:p>
        </w:tc>
      </w:tr>
      <w:tr w:rsidR="004E2135" w:rsidRPr="00C07A00" w14:paraId="28FD6994" w14:textId="77777777" w:rsidTr="001C5146">
        <w:tblPrEx>
          <w:tblCellMar>
            <w:top w:w="29" w:type="dxa"/>
            <w:left w:w="115" w:type="dxa"/>
            <w:bottom w:w="29" w:type="dxa"/>
            <w:right w:w="115" w:type="dxa"/>
          </w:tblCellMar>
          <w:tblLook w:val="04A0" w:firstRow="1" w:lastRow="0" w:firstColumn="1" w:lastColumn="0" w:noHBand="0" w:noVBand="1"/>
        </w:tblPrEx>
        <w:trPr>
          <w:cantSplit/>
          <w:jc w:val="center"/>
        </w:trPr>
        <w:tc>
          <w:tcPr>
            <w:tcW w:w="817" w:type="dxa"/>
            <w:tcBorders>
              <w:top w:val="single" w:sz="4" w:space="0" w:color="auto"/>
              <w:left w:val="single" w:sz="4" w:space="0" w:color="auto"/>
              <w:bottom w:val="single" w:sz="4" w:space="0" w:color="auto"/>
              <w:right w:val="single" w:sz="4" w:space="0" w:color="auto"/>
            </w:tcBorders>
          </w:tcPr>
          <w:p w14:paraId="6CCEF574" w14:textId="371CC02B" w:rsidR="004E2135" w:rsidRPr="00C07A00" w:rsidRDefault="004E2135" w:rsidP="004E2135">
            <w:pPr>
              <w:spacing w:before="40" w:after="40"/>
              <w:jc w:val="center"/>
              <w:rPr>
                <w:rFonts w:eastAsia="Malgun Gothic"/>
                <w:szCs w:val="24"/>
                <w:lang w:eastAsia="ko-KR"/>
              </w:rPr>
            </w:pPr>
            <w:r w:rsidRPr="00C07A00">
              <w:rPr>
                <w:rFonts w:eastAsia="Malgun Gothic"/>
                <w:szCs w:val="24"/>
                <w:lang w:eastAsia="ko-KR"/>
              </w:rPr>
              <w:t>20</w:t>
            </w:r>
          </w:p>
        </w:tc>
        <w:tc>
          <w:tcPr>
            <w:tcW w:w="2504" w:type="dxa"/>
            <w:tcBorders>
              <w:top w:val="single" w:sz="4" w:space="0" w:color="auto"/>
              <w:left w:val="single" w:sz="4" w:space="0" w:color="auto"/>
              <w:bottom w:val="single" w:sz="4" w:space="0" w:color="auto"/>
              <w:right w:val="single" w:sz="4" w:space="0" w:color="auto"/>
            </w:tcBorders>
          </w:tcPr>
          <w:p w14:paraId="5AAB4A2A" w14:textId="761BAE72" w:rsidR="004E2135" w:rsidRPr="00C07A00" w:rsidRDefault="00B974AF" w:rsidP="004E2135">
            <w:pPr>
              <w:spacing w:before="40" w:after="40"/>
              <w:jc w:val="center"/>
              <w:rPr>
                <w:rFonts w:eastAsia="Times New Roman"/>
                <w:szCs w:val="24"/>
                <w:lang w:val="es-ES"/>
              </w:rPr>
            </w:pPr>
            <w:r w:rsidRPr="00C07A00">
              <w:rPr>
                <w:rFonts w:eastAsia="Times New Roman"/>
                <w:szCs w:val="24"/>
                <w:lang w:val="es-ES"/>
              </w:rPr>
              <w:t>ITU-T Y.4486</w:t>
            </w:r>
          </w:p>
        </w:tc>
        <w:tc>
          <w:tcPr>
            <w:tcW w:w="6318" w:type="dxa"/>
            <w:tcBorders>
              <w:top w:val="single" w:sz="4" w:space="0" w:color="auto"/>
              <w:left w:val="single" w:sz="4" w:space="0" w:color="auto"/>
              <w:bottom w:val="single" w:sz="4" w:space="0" w:color="auto"/>
              <w:right w:val="single" w:sz="4" w:space="0" w:color="auto"/>
            </w:tcBorders>
          </w:tcPr>
          <w:p w14:paraId="7849242A" w14:textId="494B13B9" w:rsidR="004E2135" w:rsidRPr="00C07A00" w:rsidRDefault="00B974AF" w:rsidP="004E2135">
            <w:pPr>
              <w:spacing w:before="40" w:after="40"/>
              <w:rPr>
                <w:rFonts w:eastAsia="Times New Roman"/>
                <w:szCs w:val="24"/>
              </w:rPr>
            </w:pPr>
            <w:r w:rsidRPr="00C07A00">
              <w:rPr>
                <w:rFonts w:eastAsia="Times New Roman"/>
                <w:szCs w:val="24"/>
              </w:rPr>
              <w:t>Framework of cross edge decentralized service by using DLT and edge computing technologies for IoT devices</w:t>
            </w:r>
          </w:p>
        </w:tc>
      </w:tr>
      <w:tr w:rsidR="004E2135" w:rsidRPr="00C07A00" w14:paraId="4D72393A" w14:textId="77777777" w:rsidTr="001C5146">
        <w:tblPrEx>
          <w:tblCellMar>
            <w:top w:w="29" w:type="dxa"/>
            <w:left w:w="115" w:type="dxa"/>
            <w:bottom w:w="29" w:type="dxa"/>
            <w:right w:w="115" w:type="dxa"/>
          </w:tblCellMar>
          <w:tblLook w:val="04A0" w:firstRow="1" w:lastRow="0" w:firstColumn="1" w:lastColumn="0" w:noHBand="0" w:noVBand="1"/>
        </w:tblPrEx>
        <w:trPr>
          <w:cantSplit/>
          <w:jc w:val="center"/>
        </w:trPr>
        <w:tc>
          <w:tcPr>
            <w:tcW w:w="817" w:type="dxa"/>
            <w:tcBorders>
              <w:top w:val="single" w:sz="4" w:space="0" w:color="auto"/>
              <w:left w:val="single" w:sz="4" w:space="0" w:color="auto"/>
              <w:bottom w:val="single" w:sz="4" w:space="0" w:color="auto"/>
              <w:right w:val="single" w:sz="4" w:space="0" w:color="auto"/>
            </w:tcBorders>
          </w:tcPr>
          <w:p w14:paraId="15E1ACA8" w14:textId="1E0E6EFC" w:rsidR="004E2135" w:rsidRPr="00C07A00" w:rsidRDefault="004E2135" w:rsidP="004E2135">
            <w:pPr>
              <w:spacing w:before="40" w:after="40"/>
              <w:jc w:val="center"/>
              <w:rPr>
                <w:rFonts w:eastAsia="Malgun Gothic"/>
                <w:szCs w:val="24"/>
                <w:lang w:eastAsia="ko-KR"/>
              </w:rPr>
            </w:pPr>
            <w:r w:rsidRPr="00C07A00">
              <w:rPr>
                <w:rFonts w:eastAsia="Malgun Gothic"/>
                <w:szCs w:val="24"/>
                <w:lang w:eastAsia="ko-KR"/>
              </w:rPr>
              <w:t>20</w:t>
            </w:r>
          </w:p>
        </w:tc>
        <w:tc>
          <w:tcPr>
            <w:tcW w:w="2504" w:type="dxa"/>
            <w:tcBorders>
              <w:top w:val="single" w:sz="4" w:space="0" w:color="auto"/>
              <w:left w:val="single" w:sz="4" w:space="0" w:color="auto"/>
              <w:bottom w:val="single" w:sz="4" w:space="0" w:color="auto"/>
              <w:right w:val="single" w:sz="4" w:space="0" w:color="auto"/>
            </w:tcBorders>
          </w:tcPr>
          <w:p w14:paraId="0DA95F0F" w14:textId="6B65AFD2" w:rsidR="004E2135" w:rsidRPr="00C07A00" w:rsidRDefault="00B974AF" w:rsidP="004E2135">
            <w:pPr>
              <w:spacing w:before="40" w:after="40"/>
              <w:jc w:val="center"/>
              <w:rPr>
                <w:rFonts w:eastAsia="Times New Roman"/>
                <w:szCs w:val="24"/>
                <w:lang w:val="es-ES"/>
              </w:rPr>
            </w:pPr>
            <w:r w:rsidRPr="00C07A00">
              <w:rPr>
                <w:rFonts w:eastAsia="Times New Roman"/>
                <w:szCs w:val="24"/>
                <w:lang w:val="es-ES"/>
              </w:rPr>
              <w:t>ITU-T Y.4602</w:t>
            </w:r>
          </w:p>
        </w:tc>
        <w:tc>
          <w:tcPr>
            <w:tcW w:w="6318" w:type="dxa"/>
            <w:tcBorders>
              <w:top w:val="single" w:sz="4" w:space="0" w:color="auto"/>
              <w:left w:val="single" w:sz="4" w:space="0" w:color="auto"/>
              <w:bottom w:val="single" w:sz="4" w:space="0" w:color="auto"/>
              <w:right w:val="single" w:sz="4" w:space="0" w:color="auto"/>
            </w:tcBorders>
          </w:tcPr>
          <w:p w14:paraId="35B07481" w14:textId="33FE8B2B" w:rsidR="004E2135" w:rsidRPr="00C07A00" w:rsidRDefault="00B974AF" w:rsidP="004E2135">
            <w:pPr>
              <w:spacing w:before="40" w:after="40"/>
              <w:rPr>
                <w:rFonts w:eastAsia="Times New Roman"/>
                <w:szCs w:val="24"/>
              </w:rPr>
            </w:pPr>
            <w:r w:rsidRPr="00C07A00">
              <w:rPr>
                <w:rFonts w:eastAsia="Times New Roman"/>
                <w:szCs w:val="24"/>
              </w:rPr>
              <w:t>Data processing and management framework for IoT and smart cities and communities</w:t>
            </w:r>
          </w:p>
        </w:tc>
      </w:tr>
      <w:tr w:rsidR="00B974AF" w:rsidRPr="00C07A00" w14:paraId="4788CA06" w14:textId="77777777" w:rsidTr="001C5146">
        <w:tblPrEx>
          <w:tblCellMar>
            <w:top w:w="29" w:type="dxa"/>
            <w:left w:w="115" w:type="dxa"/>
            <w:bottom w:w="29" w:type="dxa"/>
            <w:right w:w="115" w:type="dxa"/>
          </w:tblCellMar>
          <w:tblLook w:val="04A0" w:firstRow="1" w:lastRow="0" w:firstColumn="1" w:lastColumn="0" w:noHBand="0" w:noVBand="1"/>
        </w:tblPrEx>
        <w:trPr>
          <w:cantSplit/>
          <w:jc w:val="center"/>
        </w:trPr>
        <w:tc>
          <w:tcPr>
            <w:tcW w:w="817" w:type="dxa"/>
            <w:tcBorders>
              <w:top w:val="single" w:sz="4" w:space="0" w:color="auto"/>
              <w:left w:val="single" w:sz="4" w:space="0" w:color="auto"/>
              <w:bottom w:val="single" w:sz="4" w:space="0" w:color="auto"/>
              <w:right w:val="single" w:sz="4" w:space="0" w:color="auto"/>
            </w:tcBorders>
          </w:tcPr>
          <w:p w14:paraId="3913976A" w14:textId="6EDE9911" w:rsidR="00B974AF" w:rsidRPr="00C07A00" w:rsidRDefault="00B974AF" w:rsidP="004E2135">
            <w:pPr>
              <w:spacing w:before="40" w:after="40"/>
              <w:jc w:val="center"/>
              <w:rPr>
                <w:rFonts w:eastAsia="Malgun Gothic"/>
                <w:szCs w:val="24"/>
                <w:lang w:eastAsia="ko-KR"/>
              </w:rPr>
            </w:pPr>
            <w:r w:rsidRPr="00C07A00">
              <w:rPr>
                <w:rFonts w:eastAsia="Malgun Gothic"/>
                <w:szCs w:val="24"/>
                <w:lang w:eastAsia="ko-KR"/>
              </w:rPr>
              <w:t>20</w:t>
            </w:r>
          </w:p>
        </w:tc>
        <w:tc>
          <w:tcPr>
            <w:tcW w:w="2504" w:type="dxa"/>
            <w:tcBorders>
              <w:top w:val="single" w:sz="4" w:space="0" w:color="auto"/>
              <w:left w:val="single" w:sz="4" w:space="0" w:color="auto"/>
              <w:bottom w:val="single" w:sz="4" w:space="0" w:color="auto"/>
              <w:right w:val="single" w:sz="4" w:space="0" w:color="auto"/>
            </w:tcBorders>
          </w:tcPr>
          <w:p w14:paraId="3FA481EB" w14:textId="56470F72" w:rsidR="00B974AF" w:rsidRPr="00C07A00" w:rsidRDefault="00B974AF" w:rsidP="004E2135">
            <w:pPr>
              <w:spacing w:before="40" w:after="40"/>
              <w:jc w:val="center"/>
              <w:rPr>
                <w:rFonts w:eastAsia="Times New Roman"/>
                <w:szCs w:val="24"/>
                <w:bdr w:val="none" w:sz="0" w:space="0" w:color="auto" w:frame="1"/>
                <w:lang w:eastAsia="en-GB"/>
              </w:rPr>
            </w:pPr>
            <w:r w:rsidRPr="00C07A00">
              <w:rPr>
                <w:rFonts w:eastAsia="Times New Roman"/>
                <w:szCs w:val="24"/>
                <w:bdr w:val="none" w:sz="0" w:space="0" w:color="auto" w:frame="1"/>
                <w:lang w:eastAsia="en-GB"/>
              </w:rPr>
              <w:t>ITU-T Y.4603</w:t>
            </w:r>
          </w:p>
        </w:tc>
        <w:tc>
          <w:tcPr>
            <w:tcW w:w="6318" w:type="dxa"/>
            <w:tcBorders>
              <w:top w:val="single" w:sz="4" w:space="0" w:color="auto"/>
              <w:left w:val="single" w:sz="4" w:space="0" w:color="auto"/>
              <w:bottom w:val="single" w:sz="4" w:space="0" w:color="auto"/>
              <w:right w:val="single" w:sz="4" w:space="0" w:color="auto"/>
            </w:tcBorders>
          </w:tcPr>
          <w:p w14:paraId="2518E7FE" w14:textId="2B600629" w:rsidR="00B974AF" w:rsidRPr="00C07A00" w:rsidRDefault="00B974AF" w:rsidP="004E2135">
            <w:pPr>
              <w:spacing w:before="40" w:after="40"/>
              <w:rPr>
                <w:rFonts w:eastAsia="Times New Roman"/>
                <w:szCs w:val="24"/>
                <w:lang w:eastAsia="en-GB"/>
              </w:rPr>
            </w:pPr>
            <w:r w:rsidRPr="00C07A00">
              <w:rPr>
                <w:rFonts w:eastAsia="Times New Roman"/>
                <w:szCs w:val="24"/>
                <w:lang w:eastAsia="en-GB"/>
              </w:rPr>
              <w:t>Requirements and functional model to support data quality management in IoT</w:t>
            </w:r>
          </w:p>
        </w:tc>
      </w:tr>
      <w:tr w:rsidR="00B974AF" w:rsidRPr="00C07A00" w14:paraId="405DA33E" w14:textId="77777777" w:rsidTr="001C5146">
        <w:tblPrEx>
          <w:tblCellMar>
            <w:top w:w="29" w:type="dxa"/>
            <w:left w:w="115" w:type="dxa"/>
            <w:bottom w:w="29" w:type="dxa"/>
            <w:right w:w="115" w:type="dxa"/>
          </w:tblCellMar>
          <w:tblLook w:val="04A0" w:firstRow="1" w:lastRow="0" w:firstColumn="1" w:lastColumn="0" w:noHBand="0" w:noVBand="1"/>
        </w:tblPrEx>
        <w:trPr>
          <w:cantSplit/>
          <w:jc w:val="center"/>
        </w:trPr>
        <w:tc>
          <w:tcPr>
            <w:tcW w:w="817" w:type="dxa"/>
            <w:tcBorders>
              <w:top w:val="single" w:sz="4" w:space="0" w:color="auto"/>
              <w:left w:val="single" w:sz="4" w:space="0" w:color="auto"/>
              <w:bottom w:val="single" w:sz="4" w:space="0" w:color="auto"/>
              <w:right w:val="single" w:sz="4" w:space="0" w:color="auto"/>
            </w:tcBorders>
          </w:tcPr>
          <w:p w14:paraId="29EC73C4" w14:textId="4824E4EB" w:rsidR="00B974AF" w:rsidRPr="00C07A00" w:rsidRDefault="00B974AF" w:rsidP="004E2135">
            <w:pPr>
              <w:spacing w:before="40" w:after="40"/>
              <w:jc w:val="center"/>
              <w:rPr>
                <w:rFonts w:eastAsia="Malgun Gothic"/>
                <w:szCs w:val="24"/>
                <w:lang w:eastAsia="ko-KR"/>
              </w:rPr>
            </w:pPr>
            <w:r w:rsidRPr="00C07A00">
              <w:rPr>
                <w:rFonts w:eastAsia="Malgun Gothic"/>
                <w:szCs w:val="24"/>
                <w:lang w:eastAsia="ko-KR"/>
              </w:rPr>
              <w:t>20</w:t>
            </w:r>
          </w:p>
        </w:tc>
        <w:tc>
          <w:tcPr>
            <w:tcW w:w="2504" w:type="dxa"/>
            <w:tcBorders>
              <w:top w:val="single" w:sz="4" w:space="0" w:color="auto"/>
              <w:left w:val="single" w:sz="4" w:space="0" w:color="auto"/>
              <w:bottom w:val="single" w:sz="4" w:space="0" w:color="auto"/>
              <w:right w:val="single" w:sz="4" w:space="0" w:color="auto"/>
            </w:tcBorders>
          </w:tcPr>
          <w:p w14:paraId="6F21DEB2" w14:textId="75DE2CF8" w:rsidR="00B974AF" w:rsidRPr="00C07A00" w:rsidRDefault="00B974AF" w:rsidP="004E2135">
            <w:pPr>
              <w:spacing w:before="40" w:after="40"/>
              <w:jc w:val="center"/>
              <w:rPr>
                <w:rFonts w:eastAsia="Times New Roman"/>
                <w:szCs w:val="24"/>
                <w:bdr w:val="none" w:sz="0" w:space="0" w:color="auto" w:frame="1"/>
                <w:lang w:eastAsia="en-GB"/>
              </w:rPr>
            </w:pPr>
            <w:r w:rsidRPr="00C07A00">
              <w:rPr>
                <w:rFonts w:eastAsia="Times New Roman"/>
                <w:szCs w:val="24"/>
                <w:bdr w:val="none" w:sz="0" w:space="0" w:color="auto" w:frame="1"/>
                <w:lang w:eastAsia="en-GB"/>
              </w:rPr>
              <w:t>ITU-T Y.4909</w:t>
            </w:r>
          </w:p>
        </w:tc>
        <w:tc>
          <w:tcPr>
            <w:tcW w:w="6318" w:type="dxa"/>
            <w:tcBorders>
              <w:top w:val="single" w:sz="4" w:space="0" w:color="auto"/>
              <w:left w:val="single" w:sz="4" w:space="0" w:color="auto"/>
              <w:bottom w:val="single" w:sz="4" w:space="0" w:color="auto"/>
              <w:right w:val="single" w:sz="4" w:space="0" w:color="auto"/>
            </w:tcBorders>
          </w:tcPr>
          <w:p w14:paraId="01695139" w14:textId="2E8BA875" w:rsidR="00B974AF" w:rsidRPr="00C07A00" w:rsidRDefault="00B974AF" w:rsidP="004E2135">
            <w:pPr>
              <w:spacing w:before="40" w:after="40"/>
              <w:rPr>
                <w:rFonts w:eastAsia="Times New Roman"/>
                <w:szCs w:val="24"/>
                <w:lang w:eastAsia="en-GB"/>
              </w:rPr>
            </w:pPr>
            <w:r w:rsidRPr="00C07A00">
              <w:rPr>
                <w:rFonts w:eastAsia="Times New Roman"/>
                <w:szCs w:val="24"/>
                <w:lang w:eastAsia="en-GB"/>
              </w:rPr>
              <w:t>Assessment framework of IoT sensing quality</w:t>
            </w:r>
          </w:p>
        </w:tc>
      </w:tr>
      <w:tr w:rsidR="00B974AF" w:rsidRPr="00C07A00" w14:paraId="40AE251C" w14:textId="77777777" w:rsidTr="001C5146">
        <w:tblPrEx>
          <w:tblCellMar>
            <w:top w:w="29" w:type="dxa"/>
            <w:left w:w="115" w:type="dxa"/>
            <w:bottom w:w="29" w:type="dxa"/>
            <w:right w:w="115" w:type="dxa"/>
          </w:tblCellMar>
          <w:tblLook w:val="04A0" w:firstRow="1" w:lastRow="0" w:firstColumn="1" w:lastColumn="0" w:noHBand="0" w:noVBand="1"/>
        </w:tblPrEx>
        <w:trPr>
          <w:cantSplit/>
          <w:jc w:val="center"/>
        </w:trPr>
        <w:tc>
          <w:tcPr>
            <w:tcW w:w="817" w:type="dxa"/>
            <w:tcBorders>
              <w:top w:val="single" w:sz="4" w:space="0" w:color="auto"/>
              <w:left w:val="single" w:sz="4" w:space="0" w:color="auto"/>
              <w:bottom w:val="single" w:sz="4" w:space="0" w:color="auto"/>
              <w:right w:val="single" w:sz="4" w:space="0" w:color="auto"/>
            </w:tcBorders>
          </w:tcPr>
          <w:p w14:paraId="6B89153A" w14:textId="1ADD9FFB" w:rsidR="00B974AF" w:rsidRPr="00C07A00" w:rsidRDefault="00B974AF" w:rsidP="004E2135">
            <w:pPr>
              <w:spacing w:before="40" w:after="40"/>
              <w:jc w:val="center"/>
              <w:rPr>
                <w:rFonts w:eastAsia="Malgun Gothic"/>
                <w:szCs w:val="24"/>
                <w:lang w:eastAsia="ko-KR"/>
              </w:rPr>
            </w:pPr>
            <w:r w:rsidRPr="00C07A00">
              <w:rPr>
                <w:rFonts w:eastAsia="Malgun Gothic"/>
                <w:szCs w:val="24"/>
                <w:lang w:eastAsia="ko-KR"/>
              </w:rPr>
              <w:t>20</w:t>
            </w:r>
          </w:p>
        </w:tc>
        <w:tc>
          <w:tcPr>
            <w:tcW w:w="2504" w:type="dxa"/>
            <w:tcBorders>
              <w:top w:val="single" w:sz="4" w:space="0" w:color="auto"/>
              <w:left w:val="single" w:sz="4" w:space="0" w:color="auto"/>
              <w:bottom w:val="single" w:sz="4" w:space="0" w:color="auto"/>
              <w:right w:val="single" w:sz="4" w:space="0" w:color="auto"/>
            </w:tcBorders>
          </w:tcPr>
          <w:p w14:paraId="050039ED" w14:textId="0A5C3FBA" w:rsidR="00B974AF" w:rsidRPr="00C07A00" w:rsidRDefault="00B974AF" w:rsidP="004E2135">
            <w:pPr>
              <w:spacing w:before="40" w:after="40"/>
              <w:jc w:val="center"/>
              <w:rPr>
                <w:rFonts w:eastAsia="Times New Roman"/>
                <w:szCs w:val="24"/>
                <w:bdr w:val="none" w:sz="0" w:space="0" w:color="auto" w:frame="1"/>
                <w:lang w:eastAsia="en-GB"/>
              </w:rPr>
            </w:pPr>
            <w:r w:rsidRPr="00C07A00">
              <w:rPr>
                <w:rFonts w:eastAsia="Times New Roman"/>
                <w:szCs w:val="24"/>
                <w:bdr w:val="none" w:sz="0" w:space="0" w:color="auto" w:frame="1"/>
                <w:lang w:eastAsia="en-GB"/>
              </w:rPr>
              <w:t>ITU-T Y.4910</w:t>
            </w:r>
          </w:p>
        </w:tc>
        <w:tc>
          <w:tcPr>
            <w:tcW w:w="6318" w:type="dxa"/>
            <w:tcBorders>
              <w:top w:val="single" w:sz="4" w:space="0" w:color="auto"/>
              <w:left w:val="single" w:sz="4" w:space="0" w:color="auto"/>
              <w:bottom w:val="single" w:sz="4" w:space="0" w:color="auto"/>
              <w:right w:val="single" w:sz="4" w:space="0" w:color="auto"/>
            </w:tcBorders>
          </w:tcPr>
          <w:p w14:paraId="74BAE348" w14:textId="0C17953C" w:rsidR="00B974AF" w:rsidRPr="00C07A00" w:rsidRDefault="00B974AF" w:rsidP="004E2135">
            <w:pPr>
              <w:spacing w:before="40" w:after="40"/>
              <w:rPr>
                <w:rFonts w:eastAsia="Times New Roman"/>
                <w:szCs w:val="24"/>
                <w:lang w:eastAsia="en-GB"/>
              </w:rPr>
            </w:pPr>
            <w:r w:rsidRPr="00C07A00">
              <w:rPr>
                <w:rFonts w:eastAsia="Times New Roman"/>
                <w:szCs w:val="24"/>
                <w:lang w:eastAsia="en-GB"/>
              </w:rPr>
              <w:t>Maturity model of digital supply chain for smart sustainable cities</w:t>
            </w:r>
          </w:p>
        </w:tc>
      </w:tr>
    </w:tbl>
    <w:p w14:paraId="327D6FCE" w14:textId="77777777" w:rsidR="00454BC8" w:rsidRPr="00C07A00" w:rsidRDefault="00454BC8" w:rsidP="005E2AB6">
      <w:pPr>
        <w:pStyle w:val="NO"/>
        <w:keepNext/>
        <w:numPr>
          <w:ilvl w:val="0"/>
          <w:numId w:val="2"/>
        </w:numPr>
        <w:spacing w:before="240" w:after="120"/>
        <w:ind w:left="539" w:hanging="539"/>
        <w:rPr>
          <w:b/>
          <w:color w:val="000000"/>
          <w:sz w:val="24"/>
          <w:szCs w:val="24"/>
          <w:lang w:val="en-GB"/>
        </w:rPr>
      </w:pPr>
      <w:r w:rsidRPr="00C07A00">
        <w:rPr>
          <w:b/>
          <w:color w:val="000000"/>
          <w:sz w:val="24"/>
          <w:szCs w:val="24"/>
          <w:lang w:val="en-GB"/>
        </w:rPr>
        <w:t xml:space="preserve">Implementer's guide </w:t>
      </w:r>
      <w:r w:rsidRPr="00C07A00">
        <w:rPr>
          <w:rFonts w:eastAsia="SimSun"/>
          <w:b/>
          <w:color w:val="000000"/>
          <w:sz w:val="24"/>
          <w:szCs w:val="24"/>
          <w:lang w:val="en-GB" w:eastAsia="zh-CN"/>
        </w:rPr>
        <w:t>approved</w:t>
      </w:r>
    </w:p>
    <w:p w14:paraId="113700E3" w14:textId="77777777" w:rsidR="00454BC8" w:rsidRPr="00C07A00" w:rsidRDefault="00454BC8" w:rsidP="00454BC8">
      <w:pPr>
        <w:tabs>
          <w:tab w:val="clear" w:pos="794"/>
          <w:tab w:val="left" w:pos="630"/>
        </w:tabs>
        <w:spacing w:before="60" w:after="120"/>
        <w:rPr>
          <w:rFonts w:eastAsia="Malgun Gothic"/>
          <w:b/>
          <w:color w:val="000000"/>
          <w:szCs w:val="24"/>
          <w:lang w:eastAsia="ko-KR"/>
        </w:rPr>
      </w:pPr>
      <w:r w:rsidRPr="00C07A00">
        <w:rPr>
          <w:rFonts w:eastAsia="Malgun Gothic"/>
          <w:b/>
          <w:color w:val="000000"/>
          <w:szCs w:val="24"/>
          <w:lang w:eastAsia="ko-KR"/>
        </w:rPr>
        <w:t>None.</w:t>
      </w:r>
    </w:p>
    <w:p w14:paraId="0629D025" w14:textId="77777777" w:rsidR="00454BC8" w:rsidRPr="00C07A00" w:rsidRDefault="00454BC8" w:rsidP="005E2AB6">
      <w:pPr>
        <w:pStyle w:val="NO"/>
        <w:keepNext/>
        <w:numPr>
          <w:ilvl w:val="0"/>
          <w:numId w:val="2"/>
        </w:numPr>
        <w:spacing w:before="240" w:after="120"/>
        <w:ind w:left="539" w:hanging="539"/>
        <w:rPr>
          <w:b/>
          <w:color w:val="000000"/>
          <w:sz w:val="24"/>
          <w:szCs w:val="24"/>
          <w:lang w:val="en-GB"/>
        </w:rPr>
      </w:pPr>
      <w:r w:rsidRPr="00C07A00">
        <w:rPr>
          <w:b/>
          <w:color w:val="000000"/>
          <w:sz w:val="24"/>
          <w:szCs w:val="24"/>
          <w:lang w:val="en-GB"/>
        </w:rPr>
        <w:t>Deleted Recommendations</w:t>
      </w:r>
    </w:p>
    <w:p w14:paraId="0D22E074" w14:textId="77777777" w:rsidR="00454BC8" w:rsidRPr="00C07A00" w:rsidRDefault="00454BC8" w:rsidP="00454BC8">
      <w:pPr>
        <w:tabs>
          <w:tab w:val="clear" w:pos="794"/>
          <w:tab w:val="left" w:pos="630"/>
        </w:tabs>
        <w:spacing w:before="60" w:after="120"/>
        <w:rPr>
          <w:rFonts w:eastAsia="Malgun Gothic"/>
          <w:b/>
          <w:color w:val="000000"/>
          <w:szCs w:val="24"/>
          <w:lang w:eastAsia="ko-KR"/>
        </w:rPr>
      </w:pPr>
      <w:r w:rsidRPr="00C07A00">
        <w:rPr>
          <w:rFonts w:eastAsia="Malgun Gothic"/>
          <w:b/>
          <w:color w:val="000000"/>
          <w:szCs w:val="24"/>
          <w:lang w:eastAsia="ko-KR"/>
        </w:rPr>
        <w:t>None.</w:t>
      </w:r>
    </w:p>
    <w:p w14:paraId="0E0980C9" w14:textId="77777777" w:rsidR="00E721A0" w:rsidRPr="00C07A00" w:rsidRDefault="00350E73" w:rsidP="005E2AB6">
      <w:pPr>
        <w:pStyle w:val="NO"/>
        <w:keepNext/>
        <w:numPr>
          <w:ilvl w:val="0"/>
          <w:numId w:val="2"/>
        </w:numPr>
        <w:spacing w:before="240" w:after="120"/>
        <w:ind w:left="547" w:hanging="547"/>
        <w:rPr>
          <w:b/>
          <w:color w:val="000000"/>
          <w:sz w:val="24"/>
          <w:szCs w:val="24"/>
          <w:lang w:val="en-GB"/>
        </w:rPr>
      </w:pPr>
      <w:r w:rsidRPr="00C07A00">
        <w:rPr>
          <w:b/>
          <w:color w:val="000000"/>
          <w:sz w:val="24"/>
          <w:szCs w:val="24"/>
          <w:lang w:val="en-GB"/>
        </w:rPr>
        <w:t>Agreed</w:t>
      </w:r>
      <w:r w:rsidR="00C8786A" w:rsidRPr="00C07A00">
        <w:rPr>
          <w:b/>
          <w:color w:val="000000"/>
          <w:sz w:val="24"/>
          <w:szCs w:val="24"/>
          <w:lang w:val="en-GB"/>
        </w:rPr>
        <w:t xml:space="preserve"> informative</w:t>
      </w:r>
      <w:r w:rsidRPr="00C07A00">
        <w:rPr>
          <w:b/>
          <w:color w:val="000000"/>
          <w:sz w:val="24"/>
          <w:szCs w:val="24"/>
          <w:lang w:val="en-GB"/>
        </w:rPr>
        <w:t xml:space="preserve"> texts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817"/>
        <w:gridCol w:w="2504"/>
        <w:gridCol w:w="6318"/>
      </w:tblGrid>
      <w:tr w:rsidR="00E825FC" w:rsidRPr="00C07A00" w14:paraId="12BD40AC" w14:textId="77777777" w:rsidTr="008E6535">
        <w:trPr>
          <w:cantSplit/>
          <w:jc w:val="center"/>
        </w:trPr>
        <w:tc>
          <w:tcPr>
            <w:tcW w:w="817" w:type="dxa"/>
            <w:tcBorders>
              <w:top w:val="single" w:sz="4" w:space="0" w:color="auto"/>
              <w:left w:val="single" w:sz="4" w:space="0" w:color="auto"/>
              <w:bottom w:val="single" w:sz="4" w:space="0" w:color="auto"/>
              <w:right w:val="single" w:sz="4" w:space="0" w:color="auto"/>
            </w:tcBorders>
            <w:shd w:val="clear" w:color="auto" w:fill="BFBFBF"/>
            <w:vAlign w:val="center"/>
          </w:tcPr>
          <w:p w14:paraId="1D9E4CCE" w14:textId="77777777" w:rsidR="00E825FC" w:rsidRPr="00C07A00" w:rsidRDefault="00E825FC" w:rsidP="003B75A6">
            <w:pPr>
              <w:spacing w:before="0" w:after="40"/>
              <w:jc w:val="center"/>
              <w:rPr>
                <w:rFonts w:eastAsia="Malgun Gothic"/>
                <w:szCs w:val="24"/>
                <w:lang w:eastAsia="ko-KR"/>
              </w:rPr>
            </w:pPr>
            <w:r w:rsidRPr="00C07A00">
              <w:rPr>
                <w:b/>
                <w:bCs/>
                <w:color w:val="000000"/>
                <w:szCs w:val="24"/>
              </w:rPr>
              <w:t>SG</w:t>
            </w:r>
          </w:p>
        </w:tc>
        <w:tc>
          <w:tcPr>
            <w:tcW w:w="2504" w:type="dxa"/>
            <w:tcBorders>
              <w:top w:val="single" w:sz="4" w:space="0" w:color="auto"/>
              <w:left w:val="single" w:sz="4" w:space="0" w:color="auto"/>
              <w:bottom w:val="single" w:sz="4" w:space="0" w:color="auto"/>
              <w:right w:val="single" w:sz="4" w:space="0" w:color="auto"/>
            </w:tcBorders>
            <w:shd w:val="clear" w:color="auto" w:fill="BFBFBF"/>
          </w:tcPr>
          <w:p w14:paraId="5CF52DA3" w14:textId="77777777" w:rsidR="00E825FC" w:rsidRPr="00C07A00" w:rsidRDefault="00E825FC" w:rsidP="003B75A6">
            <w:pPr>
              <w:spacing w:before="0"/>
              <w:jc w:val="center"/>
              <w:rPr>
                <w:szCs w:val="24"/>
              </w:rPr>
            </w:pPr>
            <w:r w:rsidRPr="00C07A00">
              <w:rPr>
                <w:b/>
                <w:bCs/>
                <w:color w:val="000000"/>
                <w:szCs w:val="24"/>
              </w:rPr>
              <w:t>No</w:t>
            </w:r>
          </w:p>
        </w:tc>
        <w:tc>
          <w:tcPr>
            <w:tcW w:w="6318" w:type="dxa"/>
            <w:tcBorders>
              <w:top w:val="single" w:sz="4" w:space="0" w:color="auto"/>
              <w:left w:val="single" w:sz="4" w:space="0" w:color="auto"/>
              <w:bottom w:val="single" w:sz="4" w:space="0" w:color="auto"/>
              <w:right w:val="single" w:sz="4" w:space="0" w:color="auto"/>
            </w:tcBorders>
            <w:shd w:val="clear" w:color="auto" w:fill="BFBFBF"/>
          </w:tcPr>
          <w:p w14:paraId="44E4A5E6" w14:textId="77777777" w:rsidR="00E825FC" w:rsidRPr="00C07A00" w:rsidRDefault="00E825FC" w:rsidP="003B75A6">
            <w:pPr>
              <w:spacing w:before="0"/>
              <w:jc w:val="center"/>
              <w:rPr>
                <w:szCs w:val="24"/>
              </w:rPr>
            </w:pPr>
            <w:r w:rsidRPr="00C07A00">
              <w:rPr>
                <w:b/>
                <w:bCs/>
                <w:color w:val="000000"/>
                <w:szCs w:val="24"/>
              </w:rPr>
              <w:t>Title</w:t>
            </w:r>
          </w:p>
        </w:tc>
      </w:tr>
      <w:tr w:rsidR="002E583E" w:rsidRPr="00C07A00" w14:paraId="713AD821" w14:textId="77777777" w:rsidTr="00A71F99">
        <w:trPr>
          <w:cantSplit/>
          <w:jc w:val="center"/>
        </w:trPr>
        <w:tc>
          <w:tcPr>
            <w:tcW w:w="817" w:type="dxa"/>
            <w:tcBorders>
              <w:top w:val="single" w:sz="4" w:space="0" w:color="auto"/>
              <w:left w:val="single" w:sz="4" w:space="0" w:color="auto"/>
              <w:bottom w:val="single" w:sz="4" w:space="0" w:color="auto"/>
              <w:right w:val="single" w:sz="4" w:space="0" w:color="auto"/>
            </w:tcBorders>
            <w:vAlign w:val="center"/>
          </w:tcPr>
          <w:p w14:paraId="0166D158" w14:textId="11D827C4" w:rsidR="002E583E" w:rsidRPr="00C07A00" w:rsidRDefault="008A79B7" w:rsidP="00A71F99">
            <w:pPr>
              <w:spacing w:before="40" w:after="40"/>
              <w:jc w:val="center"/>
              <w:rPr>
                <w:rFonts w:eastAsia="Malgun Gothic"/>
                <w:szCs w:val="24"/>
                <w:lang w:eastAsia="ko-KR"/>
              </w:rPr>
            </w:pPr>
            <w:r w:rsidRPr="00C07A00">
              <w:rPr>
                <w:rFonts w:eastAsia="Malgun Gothic"/>
                <w:szCs w:val="24"/>
                <w:lang w:eastAsia="ko-KR"/>
              </w:rPr>
              <w:t>20</w:t>
            </w:r>
          </w:p>
        </w:tc>
        <w:tc>
          <w:tcPr>
            <w:tcW w:w="2504" w:type="dxa"/>
            <w:tcBorders>
              <w:top w:val="single" w:sz="4" w:space="0" w:color="auto"/>
              <w:left w:val="single" w:sz="4" w:space="0" w:color="auto"/>
              <w:bottom w:val="single" w:sz="4" w:space="0" w:color="auto"/>
              <w:right w:val="single" w:sz="4" w:space="0" w:color="auto"/>
            </w:tcBorders>
            <w:vAlign w:val="center"/>
          </w:tcPr>
          <w:p w14:paraId="6079BBB0" w14:textId="14B84EB5" w:rsidR="002E583E" w:rsidRPr="00C07A00" w:rsidRDefault="008A79B7" w:rsidP="00A71F99">
            <w:pPr>
              <w:spacing w:before="0"/>
              <w:jc w:val="center"/>
              <w:rPr>
                <w:szCs w:val="24"/>
                <w:lang w:val="fr-FR"/>
              </w:rPr>
            </w:pPr>
            <w:r w:rsidRPr="00C07A00">
              <w:rPr>
                <w:szCs w:val="24"/>
                <w:lang w:val="fr-FR"/>
              </w:rPr>
              <w:t>YSTR.BP-</w:t>
            </w:r>
            <w:proofErr w:type="spellStart"/>
            <w:r w:rsidRPr="00C07A00">
              <w:rPr>
                <w:szCs w:val="24"/>
                <w:lang w:val="fr-FR"/>
              </w:rPr>
              <w:t>DTw</w:t>
            </w:r>
            <w:proofErr w:type="spellEnd"/>
          </w:p>
        </w:tc>
        <w:tc>
          <w:tcPr>
            <w:tcW w:w="6318" w:type="dxa"/>
            <w:tcBorders>
              <w:top w:val="single" w:sz="4" w:space="0" w:color="auto"/>
              <w:left w:val="single" w:sz="4" w:space="0" w:color="auto"/>
              <w:bottom w:val="single" w:sz="4" w:space="0" w:color="auto"/>
              <w:right w:val="single" w:sz="4" w:space="0" w:color="auto"/>
            </w:tcBorders>
            <w:vAlign w:val="center"/>
          </w:tcPr>
          <w:p w14:paraId="39223AE9" w14:textId="4846D73E" w:rsidR="002E583E" w:rsidRPr="00C07A00" w:rsidRDefault="008A79B7" w:rsidP="00A71F99">
            <w:pPr>
              <w:spacing w:before="0"/>
              <w:rPr>
                <w:szCs w:val="24"/>
              </w:rPr>
            </w:pPr>
            <w:r w:rsidRPr="00C07A00">
              <w:rPr>
                <w:szCs w:val="24"/>
              </w:rPr>
              <w:t>Best Practices for Graphical Digital Twins of Smart Cities</w:t>
            </w:r>
          </w:p>
        </w:tc>
      </w:tr>
      <w:tr w:rsidR="00F228A3" w:rsidRPr="00C07A00" w14:paraId="142BA4D3" w14:textId="77777777" w:rsidTr="00A71F99">
        <w:trPr>
          <w:cantSplit/>
          <w:jc w:val="center"/>
        </w:trPr>
        <w:tc>
          <w:tcPr>
            <w:tcW w:w="817" w:type="dxa"/>
            <w:tcBorders>
              <w:top w:val="single" w:sz="4" w:space="0" w:color="auto"/>
              <w:left w:val="single" w:sz="4" w:space="0" w:color="auto"/>
              <w:bottom w:val="single" w:sz="4" w:space="0" w:color="auto"/>
              <w:right w:val="single" w:sz="4" w:space="0" w:color="auto"/>
            </w:tcBorders>
            <w:vAlign w:val="center"/>
          </w:tcPr>
          <w:p w14:paraId="3B77EAF1" w14:textId="6BDEB3E1" w:rsidR="00F228A3" w:rsidRPr="00C07A00" w:rsidRDefault="008A79B7" w:rsidP="00A71F99">
            <w:pPr>
              <w:spacing w:before="40" w:after="40"/>
              <w:jc w:val="center"/>
              <w:rPr>
                <w:rFonts w:eastAsia="Malgun Gothic"/>
                <w:szCs w:val="24"/>
                <w:lang w:eastAsia="ko-KR"/>
              </w:rPr>
            </w:pPr>
            <w:r w:rsidRPr="00C07A00">
              <w:rPr>
                <w:rFonts w:eastAsia="Malgun Gothic"/>
                <w:szCs w:val="24"/>
                <w:lang w:eastAsia="ko-KR"/>
              </w:rPr>
              <w:lastRenderedPageBreak/>
              <w:t>20</w:t>
            </w:r>
          </w:p>
        </w:tc>
        <w:tc>
          <w:tcPr>
            <w:tcW w:w="2504" w:type="dxa"/>
            <w:tcBorders>
              <w:top w:val="single" w:sz="4" w:space="0" w:color="auto"/>
              <w:left w:val="single" w:sz="4" w:space="0" w:color="auto"/>
              <w:bottom w:val="single" w:sz="4" w:space="0" w:color="auto"/>
              <w:right w:val="single" w:sz="4" w:space="0" w:color="auto"/>
            </w:tcBorders>
            <w:vAlign w:val="center"/>
          </w:tcPr>
          <w:p w14:paraId="027CE5EA" w14:textId="7AE80F23" w:rsidR="00F228A3" w:rsidRPr="00C07A00" w:rsidRDefault="008A79B7" w:rsidP="00A71F99">
            <w:pPr>
              <w:spacing w:before="0"/>
              <w:jc w:val="center"/>
              <w:rPr>
                <w:szCs w:val="24"/>
                <w:lang w:val="fr-FR"/>
              </w:rPr>
            </w:pPr>
            <w:r w:rsidRPr="00C07A00">
              <w:rPr>
                <w:szCs w:val="24"/>
                <w:lang w:val="fr-FR"/>
              </w:rPr>
              <w:t>ITU-T Y.Suppl.73​</w:t>
            </w:r>
          </w:p>
        </w:tc>
        <w:tc>
          <w:tcPr>
            <w:tcW w:w="6318" w:type="dxa"/>
            <w:tcBorders>
              <w:top w:val="single" w:sz="4" w:space="0" w:color="auto"/>
              <w:left w:val="single" w:sz="4" w:space="0" w:color="auto"/>
              <w:bottom w:val="single" w:sz="4" w:space="0" w:color="auto"/>
              <w:right w:val="single" w:sz="4" w:space="0" w:color="auto"/>
            </w:tcBorders>
            <w:vAlign w:val="center"/>
          </w:tcPr>
          <w:p w14:paraId="0C8CE4A1" w14:textId="05D251CF" w:rsidR="00F228A3" w:rsidRPr="00C07A00" w:rsidRDefault="008A79B7" w:rsidP="00A71F99">
            <w:pPr>
              <w:spacing w:before="0"/>
              <w:rPr>
                <w:szCs w:val="24"/>
              </w:rPr>
            </w:pPr>
            <w:r w:rsidRPr="00C07A00">
              <w:rPr>
                <w:szCs w:val="24"/>
              </w:rPr>
              <w:t>Concept and use cases of a digital twin in smart sustainable ​cities</w:t>
            </w:r>
          </w:p>
        </w:tc>
      </w:tr>
    </w:tbl>
    <w:p w14:paraId="2ACB520A" w14:textId="77777777" w:rsidR="00454BC8" w:rsidRPr="00C07A00" w:rsidRDefault="00454BC8" w:rsidP="00712518">
      <w:pPr>
        <w:pStyle w:val="Heading1"/>
        <w:tabs>
          <w:tab w:val="clear" w:pos="794"/>
          <w:tab w:val="left" w:pos="426"/>
        </w:tabs>
        <w:spacing w:before="120"/>
        <w:ind w:left="360" w:firstLine="0"/>
        <w:jc w:val="center"/>
        <w:rPr>
          <w:b w:val="0"/>
          <w:bCs/>
          <w:szCs w:val="24"/>
          <w:lang w:eastAsia="ko-KR"/>
        </w:rPr>
      </w:pPr>
      <w:r w:rsidRPr="00C07A00">
        <w:rPr>
          <w:szCs w:val="24"/>
          <w:highlight w:val="yellow"/>
          <w:lang w:eastAsia="ko-KR"/>
        </w:rPr>
        <w:br w:type="page"/>
      </w:r>
      <w:r w:rsidRPr="00C07A00">
        <w:rPr>
          <w:szCs w:val="24"/>
        </w:rPr>
        <w:lastRenderedPageBreak/>
        <w:t>Annex 2</w:t>
      </w:r>
    </w:p>
    <w:p w14:paraId="5517221F" w14:textId="1945604D" w:rsidR="00454BC8" w:rsidRPr="00C07A00" w:rsidRDefault="00855E32" w:rsidP="00055B89">
      <w:pPr>
        <w:tabs>
          <w:tab w:val="clear" w:pos="794"/>
          <w:tab w:val="clear" w:pos="1191"/>
          <w:tab w:val="clear" w:pos="1588"/>
          <w:tab w:val="clear" w:pos="1985"/>
        </w:tabs>
        <w:overflowPunct/>
        <w:autoSpaceDE/>
        <w:autoSpaceDN/>
        <w:adjustRightInd/>
        <w:spacing w:before="240"/>
        <w:jc w:val="center"/>
        <w:textAlignment w:val="auto"/>
        <w:rPr>
          <w:b/>
          <w:szCs w:val="24"/>
          <w:highlight w:val="yellow"/>
          <w:lang w:eastAsia="zh-CN"/>
        </w:rPr>
      </w:pPr>
      <w:r w:rsidRPr="00C07A00">
        <w:rPr>
          <w:b/>
          <w:szCs w:val="24"/>
          <w:lang w:eastAsia="zh-CN"/>
        </w:rPr>
        <w:t>Current work programme</w:t>
      </w:r>
      <w:r w:rsidR="00454BC8" w:rsidRPr="00C07A00">
        <w:rPr>
          <w:b/>
          <w:szCs w:val="24"/>
          <w:lang w:eastAsia="zh-CN"/>
        </w:rPr>
        <w:t xml:space="preserve"> of ITU-T Study Group</w:t>
      </w:r>
      <w:r w:rsidR="00395B1D" w:rsidRPr="00C07A00">
        <w:rPr>
          <w:b/>
          <w:szCs w:val="24"/>
          <w:lang w:eastAsia="zh-CN"/>
        </w:rPr>
        <w:t xml:space="preserve"> 20</w:t>
      </w:r>
      <w:r w:rsidR="00454BC8" w:rsidRPr="00C07A00">
        <w:rPr>
          <w:b/>
          <w:szCs w:val="24"/>
          <w:lang w:eastAsia="zh-CN"/>
        </w:rPr>
        <w:t xml:space="preserve"> on Internet of Things (IoT) </w:t>
      </w:r>
      <w:r w:rsidR="001E6D83" w:rsidRPr="00C07A00">
        <w:rPr>
          <w:b/>
          <w:szCs w:val="24"/>
          <w:lang w:eastAsia="zh-CN"/>
        </w:rPr>
        <w:t xml:space="preserve">and </w:t>
      </w:r>
      <w:r w:rsidR="00177A9E" w:rsidRPr="00C07A00">
        <w:rPr>
          <w:b/>
          <w:szCs w:val="24"/>
          <w:lang w:eastAsia="zh-CN"/>
        </w:rPr>
        <w:t>S</w:t>
      </w:r>
      <w:r w:rsidR="001E6D83" w:rsidRPr="00C07A00">
        <w:rPr>
          <w:b/>
          <w:szCs w:val="24"/>
          <w:lang w:eastAsia="zh-CN"/>
        </w:rPr>
        <w:t xml:space="preserve">mart </w:t>
      </w:r>
      <w:r w:rsidR="00177A9E" w:rsidRPr="00C07A00">
        <w:rPr>
          <w:b/>
          <w:szCs w:val="24"/>
          <w:lang w:eastAsia="zh-CN"/>
        </w:rPr>
        <w:t>C</w:t>
      </w:r>
      <w:r w:rsidR="001E6D83" w:rsidRPr="00C07A00">
        <w:rPr>
          <w:b/>
          <w:szCs w:val="24"/>
          <w:lang w:eastAsia="zh-CN"/>
        </w:rPr>
        <w:t xml:space="preserve">ities and </w:t>
      </w:r>
      <w:r w:rsidR="00177A9E" w:rsidRPr="00C07A00">
        <w:rPr>
          <w:b/>
          <w:szCs w:val="24"/>
          <w:lang w:eastAsia="zh-CN"/>
        </w:rPr>
        <w:t>C</w:t>
      </w:r>
      <w:r w:rsidR="001E6D83" w:rsidRPr="00C07A00">
        <w:rPr>
          <w:b/>
          <w:szCs w:val="24"/>
          <w:lang w:eastAsia="zh-CN"/>
        </w:rPr>
        <w:t>ommunities (SC&amp;C)</w:t>
      </w:r>
      <w:r w:rsidR="00454BC8" w:rsidRPr="00C07A00">
        <w:rPr>
          <w:b/>
          <w:szCs w:val="24"/>
          <w:lang w:eastAsia="zh-CN"/>
        </w:rPr>
        <w:t xml:space="preserve"> </w:t>
      </w:r>
      <w:r w:rsidR="00454BC8" w:rsidRPr="00C07A00">
        <w:rPr>
          <w:b/>
          <w:szCs w:val="24"/>
          <w:highlight w:val="yellow"/>
          <w:lang w:eastAsia="zh-CN"/>
        </w:rPr>
        <w:br/>
      </w:r>
      <w:r w:rsidR="00454BC8" w:rsidRPr="00C07A00">
        <w:rPr>
          <w:b/>
          <w:szCs w:val="24"/>
          <w:lang w:eastAsia="zh-CN"/>
        </w:rPr>
        <w:t xml:space="preserve">(status </w:t>
      </w:r>
      <w:r w:rsidR="005850B8" w:rsidRPr="00C07A00">
        <w:rPr>
          <w:b/>
          <w:szCs w:val="24"/>
          <w:lang w:eastAsia="zh-CN"/>
        </w:rPr>
        <w:t>8 May 2023</w:t>
      </w:r>
      <w:r w:rsidR="00454BC8" w:rsidRPr="00C07A00">
        <w:rPr>
          <w:b/>
          <w:szCs w:val="24"/>
          <w:lang w:eastAsia="zh-CN"/>
        </w:rPr>
        <w:t>)</w:t>
      </w:r>
    </w:p>
    <w:p w14:paraId="7384ECF4" w14:textId="77777777" w:rsidR="001E6D83" w:rsidRPr="00C07A00" w:rsidRDefault="001E6D83" w:rsidP="001E6D83">
      <w:pPr>
        <w:tabs>
          <w:tab w:val="clear" w:pos="794"/>
          <w:tab w:val="clear" w:pos="1191"/>
          <w:tab w:val="clear" w:pos="1588"/>
          <w:tab w:val="clear" w:pos="1985"/>
        </w:tabs>
        <w:overflowPunct/>
        <w:autoSpaceDE/>
        <w:autoSpaceDN/>
        <w:adjustRightInd/>
        <w:spacing w:before="240"/>
        <w:textAlignment w:val="auto"/>
        <w:rPr>
          <w:b/>
          <w:szCs w:val="24"/>
          <w:lang w:eastAsia="zh-CN"/>
        </w:rPr>
      </w:pPr>
      <w:r w:rsidRPr="00C07A00">
        <w:rPr>
          <w:b/>
          <w:szCs w:val="24"/>
          <w:lang w:eastAsia="zh-CN"/>
        </w:rPr>
        <w:t>Working Party 1/20</w:t>
      </w:r>
    </w:p>
    <w:p w14:paraId="4D8349D8" w14:textId="52036736" w:rsidR="001111CF" w:rsidRPr="00C07A00" w:rsidRDefault="001111CF" w:rsidP="006F3843">
      <w:pPr>
        <w:numPr>
          <w:ilvl w:val="0"/>
          <w:numId w:val="7"/>
        </w:numPr>
        <w:tabs>
          <w:tab w:val="clear" w:pos="794"/>
          <w:tab w:val="clear" w:pos="1191"/>
          <w:tab w:val="clear" w:pos="1588"/>
          <w:tab w:val="clear" w:pos="1985"/>
        </w:tabs>
        <w:overflowPunct/>
        <w:autoSpaceDE/>
        <w:autoSpaceDN/>
        <w:adjustRightInd/>
        <w:spacing w:before="240" w:after="120"/>
        <w:ind w:left="567" w:hanging="567"/>
        <w:textAlignment w:val="auto"/>
        <w:rPr>
          <w:b/>
          <w:szCs w:val="24"/>
          <w:lang w:eastAsia="zh-CN"/>
        </w:rPr>
      </w:pPr>
      <w:r w:rsidRPr="00C07A00">
        <w:rPr>
          <w:b/>
          <w:szCs w:val="24"/>
          <w:lang w:eastAsia="zh-CN"/>
        </w:rPr>
        <w:t xml:space="preserve">Q1/20 - </w:t>
      </w:r>
      <w:r w:rsidR="00FD70CD" w:rsidRPr="00C07A00">
        <w:rPr>
          <w:b/>
          <w:szCs w:val="24"/>
          <w:lang w:eastAsia="zh-CN"/>
        </w:rPr>
        <w:t>Interoperability and interworking of IoT and SC&amp;C applications and services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89"/>
        <w:gridCol w:w="2368"/>
        <w:gridCol w:w="6557"/>
      </w:tblGrid>
      <w:tr w:rsidR="00FD1D99" w:rsidRPr="00C07A00" w14:paraId="7D9B9C8E" w14:textId="77777777" w:rsidTr="00051909">
        <w:tc>
          <w:tcPr>
            <w:tcW w:w="589" w:type="dxa"/>
            <w:tcBorders>
              <w:top w:val="single" w:sz="4" w:space="0" w:color="auto"/>
              <w:left w:val="single" w:sz="4" w:space="0" w:color="auto"/>
              <w:bottom w:val="single" w:sz="4" w:space="0" w:color="auto"/>
              <w:right w:val="single" w:sz="4" w:space="0" w:color="auto"/>
            </w:tcBorders>
            <w:shd w:val="clear" w:color="auto" w:fill="D0CECE"/>
            <w:vAlign w:val="center"/>
          </w:tcPr>
          <w:p w14:paraId="40B4D164" w14:textId="77777777" w:rsidR="00D672B3" w:rsidRPr="00C07A00" w:rsidRDefault="00D672B3" w:rsidP="00051909">
            <w:pPr>
              <w:keepNext/>
              <w:spacing w:before="40" w:after="40"/>
              <w:jc w:val="center"/>
              <w:rPr>
                <w:szCs w:val="24"/>
                <w:lang w:eastAsia="ko-KR"/>
              </w:rPr>
            </w:pPr>
            <w:r w:rsidRPr="00C07A00">
              <w:rPr>
                <w:b/>
                <w:szCs w:val="24"/>
                <w:lang w:eastAsia="ko-KR"/>
              </w:rPr>
              <w:t>SG</w:t>
            </w:r>
          </w:p>
        </w:tc>
        <w:tc>
          <w:tcPr>
            <w:tcW w:w="2368" w:type="dxa"/>
            <w:tcBorders>
              <w:top w:val="single" w:sz="4" w:space="0" w:color="auto"/>
              <w:left w:val="single" w:sz="4" w:space="0" w:color="auto"/>
              <w:bottom w:val="single" w:sz="4" w:space="0" w:color="auto"/>
              <w:right w:val="single" w:sz="4" w:space="0" w:color="auto"/>
            </w:tcBorders>
            <w:shd w:val="clear" w:color="auto" w:fill="D0CECE"/>
          </w:tcPr>
          <w:p w14:paraId="73D1AEB5" w14:textId="77777777" w:rsidR="00D672B3" w:rsidRPr="00C07A00" w:rsidRDefault="00D672B3" w:rsidP="001C3481">
            <w:pPr>
              <w:keepNext/>
              <w:keepLines/>
              <w:spacing w:before="40" w:after="40"/>
              <w:jc w:val="center"/>
              <w:rPr>
                <w:szCs w:val="24"/>
              </w:rPr>
            </w:pPr>
            <w:r w:rsidRPr="00C07A00">
              <w:rPr>
                <w:b/>
                <w:szCs w:val="24"/>
              </w:rPr>
              <w:t>No</w:t>
            </w:r>
          </w:p>
        </w:tc>
        <w:tc>
          <w:tcPr>
            <w:tcW w:w="6557" w:type="dxa"/>
            <w:tcBorders>
              <w:top w:val="single" w:sz="4" w:space="0" w:color="auto"/>
              <w:left w:val="single" w:sz="4" w:space="0" w:color="auto"/>
              <w:bottom w:val="single" w:sz="4" w:space="0" w:color="auto"/>
              <w:right w:val="single" w:sz="4" w:space="0" w:color="auto"/>
            </w:tcBorders>
            <w:shd w:val="clear" w:color="auto" w:fill="D0CECE"/>
          </w:tcPr>
          <w:p w14:paraId="4E285D99" w14:textId="77777777" w:rsidR="00D672B3" w:rsidRPr="00C07A00" w:rsidRDefault="00D672B3" w:rsidP="001C3481">
            <w:pPr>
              <w:pStyle w:val="Tabletext"/>
              <w:keepNext/>
              <w:keepLines/>
              <w:jc w:val="center"/>
              <w:rPr>
                <w:sz w:val="24"/>
                <w:szCs w:val="24"/>
              </w:rPr>
            </w:pPr>
            <w:r w:rsidRPr="00C07A00">
              <w:rPr>
                <w:b/>
                <w:bCs/>
                <w:iCs/>
                <w:sz w:val="24"/>
                <w:szCs w:val="24"/>
              </w:rPr>
              <w:t>Title</w:t>
            </w:r>
          </w:p>
        </w:tc>
      </w:tr>
      <w:tr w:rsidR="00FD1D99" w:rsidRPr="00C07A00" w14:paraId="58B8F4CC" w14:textId="77777777" w:rsidTr="00051909">
        <w:tc>
          <w:tcPr>
            <w:tcW w:w="589" w:type="dxa"/>
            <w:tcBorders>
              <w:top w:val="single" w:sz="4" w:space="0" w:color="auto"/>
              <w:left w:val="single" w:sz="4" w:space="0" w:color="auto"/>
              <w:bottom w:val="single" w:sz="4" w:space="0" w:color="auto"/>
              <w:right w:val="single" w:sz="4" w:space="0" w:color="auto"/>
            </w:tcBorders>
            <w:vAlign w:val="center"/>
          </w:tcPr>
          <w:p w14:paraId="55D1FBF4" w14:textId="5288D02F" w:rsidR="00FD1D99" w:rsidRPr="00C07A00" w:rsidRDefault="00FD1D99" w:rsidP="00FD1D99">
            <w:pPr>
              <w:spacing w:before="40" w:after="40"/>
              <w:jc w:val="center"/>
              <w:rPr>
                <w:rFonts w:eastAsia="Times New Roman"/>
                <w:szCs w:val="24"/>
              </w:rPr>
            </w:pPr>
            <w:r w:rsidRPr="00C07A00">
              <w:rPr>
                <w:rFonts w:eastAsia="Times New Roman"/>
                <w:szCs w:val="24"/>
              </w:rPr>
              <w:t>20</w:t>
            </w:r>
          </w:p>
        </w:tc>
        <w:tc>
          <w:tcPr>
            <w:tcW w:w="2368" w:type="dxa"/>
            <w:tcBorders>
              <w:top w:val="single" w:sz="4" w:space="0" w:color="auto"/>
              <w:left w:val="single" w:sz="4" w:space="0" w:color="auto"/>
              <w:bottom w:val="single" w:sz="4" w:space="0" w:color="auto"/>
              <w:right w:val="single" w:sz="4" w:space="0" w:color="auto"/>
            </w:tcBorders>
            <w:vAlign w:val="center"/>
          </w:tcPr>
          <w:p w14:paraId="73BBAFF5" w14:textId="0B6E31FC" w:rsidR="00FD1D99" w:rsidRPr="00C07A00" w:rsidRDefault="00667087" w:rsidP="00FD1D99">
            <w:pPr>
              <w:spacing w:before="40" w:after="40"/>
              <w:rPr>
                <w:rStyle w:val="Hyperlink"/>
                <w:color w:val="auto"/>
                <w:szCs w:val="24"/>
                <w:u w:val="none"/>
              </w:rPr>
            </w:pPr>
            <w:hyperlink r:id="rId76" w:tooltip="See more details" w:history="1">
              <w:r w:rsidR="00FD1D99" w:rsidRPr="00C07A00">
                <w:rPr>
                  <w:rStyle w:val="Hyperlink"/>
                  <w:rFonts w:eastAsia="Times New Roman"/>
                  <w:color w:val="auto"/>
                  <w:szCs w:val="24"/>
                  <w:u w:val="none"/>
                </w:rPr>
                <w:t>Y.DRI-</w:t>
              </w:r>
              <w:proofErr w:type="spellStart"/>
              <w:r w:rsidR="00FD1D99" w:rsidRPr="00C07A00">
                <w:rPr>
                  <w:rStyle w:val="Hyperlink"/>
                  <w:rFonts w:eastAsia="Times New Roman"/>
                  <w:color w:val="auto"/>
                  <w:szCs w:val="24"/>
                  <w:u w:val="none"/>
                </w:rPr>
                <w:t>reqts</w:t>
              </w:r>
              <w:proofErr w:type="spellEnd"/>
            </w:hyperlink>
          </w:p>
        </w:tc>
        <w:tc>
          <w:tcPr>
            <w:tcW w:w="6557" w:type="dxa"/>
            <w:tcBorders>
              <w:top w:val="single" w:sz="4" w:space="0" w:color="auto"/>
              <w:left w:val="single" w:sz="4" w:space="0" w:color="auto"/>
              <w:bottom w:val="single" w:sz="4" w:space="0" w:color="auto"/>
              <w:right w:val="single" w:sz="4" w:space="0" w:color="auto"/>
            </w:tcBorders>
            <w:vAlign w:val="center"/>
          </w:tcPr>
          <w:p w14:paraId="025A2E90" w14:textId="1D805110" w:rsidR="00FD1D99" w:rsidRPr="00C07A00" w:rsidRDefault="00FD1D99" w:rsidP="00FD1D99">
            <w:pPr>
              <w:spacing w:before="40" w:after="40"/>
              <w:rPr>
                <w:rFonts w:eastAsia="Times New Roman"/>
                <w:szCs w:val="24"/>
              </w:rPr>
            </w:pPr>
            <w:r w:rsidRPr="00C07A00">
              <w:rPr>
                <w:rFonts w:eastAsia="Times New Roman"/>
                <w:szCs w:val="24"/>
              </w:rPr>
              <w:t>Requirements for autonomous urban delivery robots interworking</w:t>
            </w:r>
          </w:p>
        </w:tc>
      </w:tr>
      <w:tr w:rsidR="00FD1D99" w:rsidRPr="00C07A00" w14:paraId="5B3625B5" w14:textId="77777777" w:rsidTr="00051909">
        <w:tc>
          <w:tcPr>
            <w:tcW w:w="589" w:type="dxa"/>
            <w:tcBorders>
              <w:top w:val="single" w:sz="4" w:space="0" w:color="auto"/>
              <w:left w:val="single" w:sz="4" w:space="0" w:color="auto"/>
              <w:bottom w:val="single" w:sz="4" w:space="0" w:color="auto"/>
              <w:right w:val="single" w:sz="4" w:space="0" w:color="auto"/>
            </w:tcBorders>
            <w:vAlign w:val="center"/>
          </w:tcPr>
          <w:p w14:paraId="39A120A0" w14:textId="3BA13B85" w:rsidR="00FD1D99" w:rsidRPr="00C07A00" w:rsidRDefault="00FD1D99" w:rsidP="00FD1D99">
            <w:pPr>
              <w:spacing w:before="40" w:after="40"/>
              <w:jc w:val="center"/>
              <w:rPr>
                <w:rFonts w:eastAsia="Times New Roman"/>
                <w:szCs w:val="24"/>
              </w:rPr>
            </w:pPr>
            <w:r w:rsidRPr="00C07A00">
              <w:rPr>
                <w:rFonts w:eastAsia="Times New Roman"/>
                <w:szCs w:val="24"/>
              </w:rPr>
              <w:t>20</w:t>
            </w:r>
          </w:p>
        </w:tc>
        <w:tc>
          <w:tcPr>
            <w:tcW w:w="2368" w:type="dxa"/>
            <w:tcBorders>
              <w:top w:val="single" w:sz="4" w:space="0" w:color="auto"/>
              <w:left w:val="single" w:sz="4" w:space="0" w:color="auto"/>
              <w:bottom w:val="single" w:sz="4" w:space="0" w:color="auto"/>
              <w:right w:val="single" w:sz="4" w:space="0" w:color="auto"/>
            </w:tcBorders>
            <w:vAlign w:val="center"/>
          </w:tcPr>
          <w:p w14:paraId="756D6B1F" w14:textId="5EB29559" w:rsidR="00FD1D99" w:rsidRPr="00C07A00" w:rsidRDefault="00667087" w:rsidP="00FD1D99">
            <w:pPr>
              <w:spacing w:before="40" w:after="40"/>
              <w:rPr>
                <w:rStyle w:val="Hyperlink"/>
                <w:color w:val="auto"/>
                <w:szCs w:val="24"/>
                <w:u w:val="none"/>
              </w:rPr>
            </w:pPr>
            <w:hyperlink r:id="rId77" w:tooltip="See more details" w:history="1">
              <w:proofErr w:type="spellStart"/>
              <w:r w:rsidR="00FD1D99" w:rsidRPr="00C07A00">
                <w:rPr>
                  <w:rStyle w:val="Hyperlink"/>
                  <w:rFonts w:eastAsia="Times New Roman"/>
                  <w:color w:val="auto"/>
                  <w:szCs w:val="24"/>
                  <w:u w:val="none"/>
                </w:rPr>
                <w:t>Y.dtf-infoex</w:t>
              </w:r>
              <w:proofErr w:type="spellEnd"/>
            </w:hyperlink>
          </w:p>
        </w:tc>
        <w:tc>
          <w:tcPr>
            <w:tcW w:w="6557" w:type="dxa"/>
            <w:tcBorders>
              <w:top w:val="single" w:sz="4" w:space="0" w:color="auto"/>
              <w:left w:val="single" w:sz="4" w:space="0" w:color="auto"/>
              <w:bottom w:val="single" w:sz="4" w:space="0" w:color="auto"/>
              <w:right w:val="single" w:sz="4" w:space="0" w:color="auto"/>
            </w:tcBorders>
            <w:vAlign w:val="center"/>
          </w:tcPr>
          <w:p w14:paraId="01B36BAB" w14:textId="04185C90" w:rsidR="00FD1D99" w:rsidRPr="00C07A00" w:rsidRDefault="00FD1D99" w:rsidP="00FD1D99">
            <w:pPr>
              <w:spacing w:before="40" w:after="40"/>
              <w:rPr>
                <w:rFonts w:eastAsia="Times New Roman"/>
                <w:szCs w:val="24"/>
              </w:rPr>
            </w:pPr>
            <w:r w:rsidRPr="00C07A00">
              <w:rPr>
                <w:rFonts w:eastAsia="Times New Roman"/>
                <w:szCs w:val="24"/>
              </w:rPr>
              <w:t xml:space="preserve">Information exchange model for digital twin federation in smart cities and communities </w:t>
            </w:r>
          </w:p>
        </w:tc>
      </w:tr>
      <w:tr w:rsidR="00FD1D99" w:rsidRPr="00C07A00" w14:paraId="40999876" w14:textId="77777777" w:rsidTr="00051909">
        <w:tc>
          <w:tcPr>
            <w:tcW w:w="589" w:type="dxa"/>
            <w:tcBorders>
              <w:top w:val="single" w:sz="4" w:space="0" w:color="auto"/>
              <w:left w:val="single" w:sz="4" w:space="0" w:color="auto"/>
              <w:bottom w:val="single" w:sz="4" w:space="0" w:color="auto"/>
              <w:right w:val="single" w:sz="4" w:space="0" w:color="auto"/>
            </w:tcBorders>
            <w:vAlign w:val="center"/>
          </w:tcPr>
          <w:p w14:paraId="27EF7593" w14:textId="3375416C" w:rsidR="00FD1D99" w:rsidRPr="00C07A00" w:rsidRDefault="00FD1D99" w:rsidP="00FD1D99">
            <w:pPr>
              <w:spacing w:before="40" w:after="40"/>
              <w:jc w:val="center"/>
              <w:rPr>
                <w:rFonts w:eastAsia="Times New Roman"/>
                <w:szCs w:val="24"/>
              </w:rPr>
            </w:pPr>
            <w:r w:rsidRPr="00C07A00">
              <w:rPr>
                <w:rFonts w:eastAsia="Times New Roman"/>
                <w:szCs w:val="24"/>
              </w:rPr>
              <w:t>20</w:t>
            </w:r>
          </w:p>
        </w:tc>
        <w:tc>
          <w:tcPr>
            <w:tcW w:w="2368" w:type="dxa"/>
            <w:tcBorders>
              <w:top w:val="single" w:sz="4" w:space="0" w:color="auto"/>
              <w:left w:val="single" w:sz="4" w:space="0" w:color="auto"/>
              <w:bottom w:val="single" w:sz="4" w:space="0" w:color="auto"/>
              <w:right w:val="single" w:sz="4" w:space="0" w:color="auto"/>
            </w:tcBorders>
            <w:vAlign w:val="center"/>
          </w:tcPr>
          <w:p w14:paraId="287E62FE" w14:textId="35A3C300" w:rsidR="00FD1D99" w:rsidRPr="00C07A00" w:rsidRDefault="00667087" w:rsidP="00FD1D99">
            <w:pPr>
              <w:spacing w:before="40" w:after="40"/>
              <w:rPr>
                <w:rStyle w:val="Hyperlink"/>
                <w:color w:val="auto"/>
                <w:szCs w:val="24"/>
                <w:u w:val="none"/>
              </w:rPr>
            </w:pPr>
            <w:hyperlink r:id="rId78" w:tooltip="See more details" w:history="1">
              <w:proofErr w:type="spellStart"/>
              <w:r w:rsidR="00FD1D99" w:rsidRPr="00C07A00">
                <w:rPr>
                  <w:rStyle w:val="Hyperlink"/>
                  <w:rFonts w:eastAsia="Times New Roman"/>
                  <w:color w:val="auto"/>
                  <w:szCs w:val="24"/>
                  <w:u w:val="none"/>
                </w:rPr>
                <w:t>Y.dtf-rach</w:t>
              </w:r>
              <w:proofErr w:type="spellEnd"/>
            </w:hyperlink>
          </w:p>
        </w:tc>
        <w:tc>
          <w:tcPr>
            <w:tcW w:w="6557" w:type="dxa"/>
            <w:tcBorders>
              <w:top w:val="single" w:sz="4" w:space="0" w:color="auto"/>
              <w:left w:val="single" w:sz="4" w:space="0" w:color="auto"/>
              <w:bottom w:val="single" w:sz="4" w:space="0" w:color="auto"/>
              <w:right w:val="single" w:sz="4" w:space="0" w:color="auto"/>
            </w:tcBorders>
            <w:vAlign w:val="center"/>
          </w:tcPr>
          <w:p w14:paraId="13A874E8" w14:textId="667CA3CD" w:rsidR="00FD1D99" w:rsidRPr="00C07A00" w:rsidRDefault="00FD1D99" w:rsidP="00FD1D99">
            <w:pPr>
              <w:spacing w:before="40" w:after="40"/>
              <w:rPr>
                <w:rFonts w:eastAsia="Times New Roman"/>
                <w:szCs w:val="24"/>
              </w:rPr>
            </w:pPr>
            <w:r w:rsidRPr="00C07A00">
              <w:rPr>
                <w:rFonts w:eastAsia="Times New Roman"/>
                <w:szCs w:val="24"/>
              </w:rPr>
              <w:t xml:space="preserve">Reference architecture of digital twin federation in smart cities and communities </w:t>
            </w:r>
          </w:p>
        </w:tc>
      </w:tr>
      <w:tr w:rsidR="00FD1D99" w:rsidRPr="00C07A00" w14:paraId="5175DD7E" w14:textId="77777777" w:rsidTr="00051909">
        <w:tc>
          <w:tcPr>
            <w:tcW w:w="589" w:type="dxa"/>
            <w:tcBorders>
              <w:top w:val="single" w:sz="4" w:space="0" w:color="auto"/>
              <w:left w:val="single" w:sz="4" w:space="0" w:color="auto"/>
              <w:bottom w:val="single" w:sz="4" w:space="0" w:color="auto"/>
              <w:right w:val="single" w:sz="4" w:space="0" w:color="auto"/>
            </w:tcBorders>
            <w:vAlign w:val="center"/>
          </w:tcPr>
          <w:p w14:paraId="110281DA" w14:textId="345B997D" w:rsidR="00FD1D99" w:rsidRPr="00C07A00" w:rsidRDefault="00FD1D99" w:rsidP="00FD1D99">
            <w:pPr>
              <w:spacing w:before="40" w:after="40"/>
              <w:jc w:val="center"/>
              <w:rPr>
                <w:rFonts w:eastAsia="Times New Roman"/>
                <w:szCs w:val="24"/>
              </w:rPr>
            </w:pPr>
            <w:r w:rsidRPr="00C07A00">
              <w:rPr>
                <w:rFonts w:eastAsia="Times New Roman"/>
                <w:szCs w:val="24"/>
              </w:rPr>
              <w:t>20</w:t>
            </w:r>
          </w:p>
        </w:tc>
        <w:tc>
          <w:tcPr>
            <w:tcW w:w="2368" w:type="dxa"/>
            <w:tcBorders>
              <w:top w:val="single" w:sz="4" w:space="0" w:color="auto"/>
              <w:left w:val="single" w:sz="4" w:space="0" w:color="auto"/>
              <w:bottom w:val="single" w:sz="4" w:space="0" w:color="auto"/>
              <w:right w:val="single" w:sz="4" w:space="0" w:color="auto"/>
            </w:tcBorders>
            <w:vAlign w:val="center"/>
          </w:tcPr>
          <w:p w14:paraId="283C36B9" w14:textId="56A4D047" w:rsidR="00FD1D99" w:rsidRPr="00C07A00" w:rsidRDefault="00667087" w:rsidP="00FD1D99">
            <w:pPr>
              <w:spacing w:before="40" w:after="40"/>
              <w:rPr>
                <w:rStyle w:val="Hyperlink"/>
                <w:color w:val="auto"/>
                <w:szCs w:val="24"/>
                <w:u w:val="none"/>
              </w:rPr>
            </w:pPr>
            <w:hyperlink r:id="rId79" w:tooltip="See more details" w:history="1">
              <w:proofErr w:type="spellStart"/>
              <w:r w:rsidR="00FD1D99" w:rsidRPr="00C07A00">
                <w:rPr>
                  <w:rStyle w:val="Hyperlink"/>
                  <w:rFonts w:eastAsia="Times New Roman"/>
                  <w:color w:val="auto"/>
                  <w:szCs w:val="24"/>
                  <w:u w:val="none"/>
                </w:rPr>
                <w:t>Y.dtf-reqts</w:t>
              </w:r>
              <w:proofErr w:type="spellEnd"/>
            </w:hyperlink>
          </w:p>
        </w:tc>
        <w:tc>
          <w:tcPr>
            <w:tcW w:w="6557" w:type="dxa"/>
            <w:tcBorders>
              <w:top w:val="single" w:sz="4" w:space="0" w:color="auto"/>
              <w:left w:val="single" w:sz="4" w:space="0" w:color="auto"/>
              <w:bottom w:val="single" w:sz="4" w:space="0" w:color="auto"/>
              <w:right w:val="single" w:sz="4" w:space="0" w:color="auto"/>
            </w:tcBorders>
            <w:vAlign w:val="center"/>
          </w:tcPr>
          <w:p w14:paraId="290C21B5" w14:textId="0BD727B6" w:rsidR="00FD1D99" w:rsidRPr="00C07A00" w:rsidRDefault="00FD1D99" w:rsidP="00FD1D99">
            <w:pPr>
              <w:spacing w:before="40" w:after="40"/>
              <w:rPr>
                <w:rFonts w:eastAsia="Times New Roman"/>
                <w:szCs w:val="24"/>
              </w:rPr>
            </w:pPr>
            <w:r w:rsidRPr="00C07A00">
              <w:rPr>
                <w:rFonts w:eastAsia="Times New Roman"/>
                <w:szCs w:val="24"/>
              </w:rPr>
              <w:t xml:space="preserve">Requirements for digital twin federation in smart cities and communities </w:t>
            </w:r>
          </w:p>
        </w:tc>
      </w:tr>
      <w:tr w:rsidR="00FD1D99" w:rsidRPr="00C07A00" w14:paraId="5A3306A2" w14:textId="77777777" w:rsidTr="00051909">
        <w:tc>
          <w:tcPr>
            <w:tcW w:w="589" w:type="dxa"/>
            <w:tcBorders>
              <w:top w:val="single" w:sz="4" w:space="0" w:color="auto"/>
              <w:left w:val="single" w:sz="4" w:space="0" w:color="auto"/>
              <w:bottom w:val="single" w:sz="4" w:space="0" w:color="auto"/>
              <w:right w:val="single" w:sz="4" w:space="0" w:color="auto"/>
            </w:tcBorders>
            <w:vAlign w:val="center"/>
          </w:tcPr>
          <w:p w14:paraId="4A5FF42D" w14:textId="391C0E4D" w:rsidR="00FD1D99" w:rsidRPr="00C07A00" w:rsidRDefault="00FD1D99" w:rsidP="00FD1D99">
            <w:pPr>
              <w:spacing w:before="40" w:after="40"/>
              <w:jc w:val="center"/>
              <w:rPr>
                <w:rFonts w:eastAsia="Times New Roman"/>
                <w:szCs w:val="24"/>
              </w:rPr>
            </w:pPr>
            <w:r w:rsidRPr="00C07A00">
              <w:rPr>
                <w:rFonts w:eastAsia="Times New Roman"/>
                <w:szCs w:val="24"/>
              </w:rPr>
              <w:t>20</w:t>
            </w:r>
          </w:p>
        </w:tc>
        <w:tc>
          <w:tcPr>
            <w:tcW w:w="2368" w:type="dxa"/>
            <w:tcBorders>
              <w:top w:val="single" w:sz="4" w:space="0" w:color="auto"/>
              <w:left w:val="single" w:sz="4" w:space="0" w:color="auto"/>
              <w:bottom w:val="single" w:sz="4" w:space="0" w:color="auto"/>
              <w:right w:val="single" w:sz="4" w:space="0" w:color="auto"/>
            </w:tcBorders>
            <w:vAlign w:val="center"/>
          </w:tcPr>
          <w:p w14:paraId="5E275210" w14:textId="581B2484" w:rsidR="00FD1D99" w:rsidRPr="00C07A00" w:rsidRDefault="00667087" w:rsidP="00FD1D99">
            <w:pPr>
              <w:spacing w:before="40" w:after="40"/>
              <w:rPr>
                <w:rStyle w:val="Hyperlink"/>
                <w:color w:val="auto"/>
                <w:szCs w:val="24"/>
                <w:u w:val="none"/>
              </w:rPr>
            </w:pPr>
            <w:hyperlink r:id="rId80" w:tooltip="See more details" w:history="1">
              <w:proofErr w:type="spellStart"/>
              <w:r w:rsidR="00FD1D99" w:rsidRPr="00C07A00">
                <w:rPr>
                  <w:rStyle w:val="Hyperlink"/>
                  <w:rFonts w:eastAsia="Times New Roman"/>
                  <w:color w:val="auto"/>
                  <w:szCs w:val="24"/>
                  <w:u w:val="none"/>
                </w:rPr>
                <w:t>Y.isms</w:t>
              </w:r>
              <w:proofErr w:type="spellEnd"/>
            </w:hyperlink>
          </w:p>
        </w:tc>
        <w:tc>
          <w:tcPr>
            <w:tcW w:w="6557" w:type="dxa"/>
            <w:tcBorders>
              <w:top w:val="single" w:sz="4" w:space="0" w:color="auto"/>
              <w:left w:val="single" w:sz="4" w:space="0" w:color="auto"/>
              <w:bottom w:val="single" w:sz="4" w:space="0" w:color="auto"/>
              <w:right w:val="single" w:sz="4" w:space="0" w:color="auto"/>
            </w:tcBorders>
            <w:vAlign w:val="center"/>
          </w:tcPr>
          <w:p w14:paraId="25842959" w14:textId="2454CD06" w:rsidR="00FD1D99" w:rsidRPr="00C07A00" w:rsidRDefault="00FD1D99" w:rsidP="00FD1D99">
            <w:pPr>
              <w:spacing w:before="40" w:after="40"/>
              <w:rPr>
                <w:rFonts w:eastAsia="Times New Roman"/>
                <w:szCs w:val="24"/>
              </w:rPr>
            </w:pPr>
            <w:r w:rsidRPr="00C07A00">
              <w:rPr>
                <w:rFonts w:eastAsia="Times New Roman"/>
                <w:szCs w:val="24"/>
              </w:rPr>
              <w:t xml:space="preserve">Functional framework and requirements for disaster monitoring system </w:t>
            </w:r>
          </w:p>
        </w:tc>
      </w:tr>
      <w:tr w:rsidR="00FD1D99" w:rsidRPr="00C07A00" w14:paraId="783A80EA" w14:textId="77777777" w:rsidTr="00051909">
        <w:tc>
          <w:tcPr>
            <w:tcW w:w="589" w:type="dxa"/>
            <w:tcBorders>
              <w:top w:val="single" w:sz="4" w:space="0" w:color="auto"/>
              <w:left w:val="single" w:sz="4" w:space="0" w:color="auto"/>
              <w:bottom w:val="single" w:sz="4" w:space="0" w:color="auto"/>
              <w:right w:val="single" w:sz="4" w:space="0" w:color="auto"/>
            </w:tcBorders>
            <w:vAlign w:val="center"/>
          </w:tcPr>
          <w:p w14:paraId="3A5C254E" w14:textId="1B333BAC" w:rsidR="00FD1D99" w:rsidRPr="00C07A00" w:rsidRDefault="00FD1D99" w:rsidP="00FD1D99">
            <w:pPr>
              <w:spacing w:before="40" w:after="40"/>
              <w:jc w:val="center"/>
              <w:rPr>
                <w:rFonts w:eastAsia="Times New Roman"/>
                <w:szCs w:val="24"/>
              </w:rPr>
            </w:pPr>
            <w:r w:rsidRPr="00C07A00">
              <w:rPr>
                <w:rFonts w:eastAsia="Times New Roman"/>
                <w:szCs w:val="24"/>
              </w:rPr>
              <w:t>20</w:t>
            </w:r>
          </w:p>
        </w:tc>
        <w:tc>
          <w:tcPr>
            <w:tcW w:w="2368" w:type="dxa"/>
            <w:tcBorders>
              <w:top w:val="single" w:sz="4" w:space="0" w:color="auto"/>
              <w:left w:val="single" w:sz="4" w:space="0" w:color="auto"/>
              <w:bottom w:val="single" w:sz="4" w:space="0" w:color="auto"/>
              <w:right w:val="single" w:sz="4" w:space="0" w:color="auto"/>
            </w:tcBorders>
            <w:vAlign w:val="center"/>
          </w:tcPr>
          <w:p w14:paraId="7C0FEA3D" w14:textId="644A1653" w:rsidR="00FD1D99" w:rsidRPr="00C07A00" w:rsidRDefault="00667087" w:rsidP="00FD1D99">
            <w:pPr>
              <w:spacing w:before="40" w:after="40"/>
              <w:rPr>
                <w:rStyle w:val="Hyperlink"/>
                <w:color w:val="auto"/>
                <w:szCs w:val="24"/>
                <w:u w:val="none"/>
              </w:rPr>
            </w:pPr>
            <w:hyperlink r:id="rId81" w:tooltip="See more details" w:history="1">
              <w:r w:rsidR="00FD1D99" w:rsidRPr="00C07A00">
                <w:rPr>
                  <w:rStyle w:val="Hyperlink"/>
                  <w:rFonts w:eastAsia="Times New Roman"/>
                  <w:color w:val="auto"/>
                  <w:szCs w:val="24"/>
                  <w:u w:val="none"/>
                </w:rPr>
                <w:t>Y.MIM</w:t>
              </w:r>
            </w:hyperlink>
          </w:p>
        </w:tc>
        <w:tc>
          <w:tcPr>
            <w:tcW w:w="6557" w:type="dxa"/>
            <w:tcBorders>
              <w:top w:val="single" w:sz="4" w:space="0" w:color="auto"/>
              <w:left w:val="single" w:sz="4" w:space="0" w:color="auto"/>
              <w:bottom w:val="single" w:sz="4" w:space="0" w:color="auto"/>
              <w:right w:val="single" w:sz="4" w:space="0" w:color="auto"/>
            </w:tcBorders>
            <w:vAlign w:val="center"/>
          </w:tcPr>
          <w:p w14:paraId="099A1C40" w14:textId="0947625F" w:rsidR="00FD1D99" w:rsidRPr="00C07A00" w:rsidRDefault="00FD1D99" w:rsidP="00FD1D99">
            <w:pPr>
              <w:spacing w:before="40" w:after="40"/>
              <w:rPr>
                <w:rFonts w:eastAsia="Times New Roman"/>
                <w:szCs w:val="24"/>
              </w:rPr>
            </w:pPr>
            <w:r w:rsidRPr="00C07A00">
              <w:rPr>
                <w:rFonts w:eastAsia="Times New Roman"/>
                <w:szCs w:val="24"/>
              </w:rPr>
              <w:t xml:space="preserve">Minimal Interoperability Mechanisms for Smart and Sustainable Cities and Communities </w:t>
            </w:r>
          </w:p>
        </w:tc>
      </w:tr>
      <w:tr w:rsidR="00FD1D99" w:rsidRPr="00C07A00" w14:paraId="54163062" w14:textId="77777777" w:rsidTr="00051909">
        <w:tc>
          <w:tcPr>
            <w:tcW w:w="589" w:type="dxa"/>
            <w:tcBorders>
              <w:top w:val="single" w:sz="4" w:space="0" w:color="auto"/>
              <w:left w:val="single" w:sz="4" w:space="0" w:color="auto"/>
              <w:bottom w:val="single" w:sz="4" w:space="0" w:color="auto"/>
              <w:right w:val="single" w:sz="4" w:space="0" w:color="auto"/>
            </w:tcBorders>
            <w:vAlign w:val="center"/>
          </w:tcPr>
          <w:p w14:paraId="77707DA7" w14:textId="1784FF24" w:rsidR="00FD1D99" w:rsidRPr="00C07A00" w:rsidRDefault="00FD1D99" w:rsidP="00FD1D99">
            <w:pPr>
              <w:spacing w:before="40" w:after="40"/>
              <w:jc w:val="center"/>
              <w:rPr>
                <w:rFonts w:eastAsia="Times New Roman"/>
                <w:szCs w:val="24"/>
              </w:rPr>
            </w:pPr>
            <w:r w:rsidRPr="00C07A00">
              <w:rPr>
                <w:rFonts w:eastAsia="Times New Roman"/>
                <w:szCs w:val="24"/>
              </w:rPr>
              <w:t>20</w:t>
            </w:r>
          </w:p>
        </w:tc>
        <w:tc>
          <w:tcPr>
            <w:tcW w:w="2368" w:type="dxa"/>
            <w:tcBorders>
              <w:top w:val="single" w:sz="4" w:space="0" w:color="auto"/>
              <w:left w:val="single" w:sz="4" w:space="0" w:color="auto"/>
              <w:bottom w:val="single" w:sz="4" w:space="0" w:color="auto"/>
              <w:right w:val="single" w:sz="4" w:space="0" w:color="auto"/>
            </w:tcBorders>
            <w:vAlign w:val="center"/>
          </w:tcPr>
          <w:p w14:paraId="31915832" w14:textId="12957F6D" w:rsidR="00FD1D99" w:rsidRPr="00C07A00" w:rsidRDefault="00667087" w:rsidP="00FD1D99">
            <w:pPr>
              <w:spacing w:before="40" w:after="40"/>
              <w:rPr>
                <w:rStyle w:val="Hyperlink"/>
                <w:color w:val="auto"/>
                <w:szCs w:val="24"/>
                <w:u w:val="none"/>
              </w:rPr>
            </w:pPr>
            <w:hyperlink r:id="rId82" w:tooltip="See more details" w:history="1">
              <w:proofErr w:type="spellStart"/>
              <w:r w:rsidR="00FD1D99" w:rsidRPr="00C07A00">
                <w:rPr>
                  <w:rStyle w:val="Hyperlink"/>
                  <w:rFonts w:eastAsia="Times New Roman"/>
                  <w:color w:val="auto"/>
                  <w:szCs w:val="24"/>
                  <w:u w:val="none"/>
                </w:rPr>
                <w:t>Y.nmm</w:t>
              </w:r>
              <w:proofErr w:type="spellEnd"/>
              <w:r w:rsidR="00FD1D99" w:rsidRPr="00C07A00">
                <w:rPr>
                  <w:rStyle w:val="Hyperlink"/>
                  <w:rFonts w:eastAsia="Times New Roman"/>
                  <w:color w:val="auto"/>
                  <w:szCs w:val="24"/>
                  <w:u w:val="none"/>
                </w:rPr>
                <w:t>-isms</w:t>
              </w:r>
            </w:hyperlink>
          </w:p>
        </w:tc>
        <w:tc>
          <w:tcPr>
            <w:tcW w:w="6557" w:type="dxa"/>
            <w:tcBorders>
              <w:top w:val="single" w:sz="4" w:space="0" w:color="auto"/>
              <w:left w:val="single" w:sz="4" w:space="0" w:color="auto"/>
              <w:bottom w:val="single" w:sz="4" w:space="0" w:color="auto"/>
              <w:right w:val="single" w:sz="4" w:space="0" w:color="auto"/>
            </w:tcBorders>
            <w:vAlign w:val="center"/>
          </w:tcPr>
          <w:p w14:paraId="2FF138A0" w14:textId="0C4632D2" w:rsidR="00FD1D99" w:rsidRPr="00C07A00" w:rsidRDefault="00FD1D99" w:rsidP="00FD1D99">
            <w:pPr>
              <w:spacing w:before="40" w:after="40"/>
              <w:rPr>
                <w:rFonts w:eastAsia="Times New Roman"/>
                <w:szCs w:val="24"/>
              </w:rPr>
            </w:pPr>
            <w:r w:rsidRPr="00C07A00">
              <w:rPr>
                <w:rFonts w:eastAsia="Times New Roman"/>
                <w:szCs w:val="24"/>
              </w:rPr>
              <w:t>Metadata model of sensing capability for disaster monitoring system</w:t>
            </w:r>
          </w:p>
        </w:tc>
      </w:tr>
      <w:tr w:rsidR="00FD1D99" w:rsidRPr="00C07A00" w14:paraId="5B90371F" w14:textId="77777777" w:rsidTr="00051909">
        <w:tc>
          <w:tcPr>
            <w:tcW w:w="589" w:type="dxa"/>
            <w:tcBorders>
              <w:top w:val="single" w:sz="4" w:space="0" w:color="auto"/>
              <w:left w:val="single" w:sz="4" w:space="0" w:color="auto"/>
              <w:bottom w:val="single" w:sz="4" w:space="0" w:color="auto"/>
              <w:right w:val="single" w:sz="4" w:space="0" w:color="auto"/>
            </w:tcBorders>
            <w:vAlign w:val="center"/>
          </w:tcPr>
          <w:p w14:paraId="724B0CC5" w14:textId="643CD0C2" w:rsidR="00FD1D99" w:rsidRPr="00C07A00" w:rsidRDefault="00FD1D99" w:rsidP="00FD1D99">
            <w:pPr>
              <w:spacing w:before="40" w:after="40"/>
              <w:jc w:val="center"/>
              <w:rPr>
                <w:rFonts w:eastAsia="Times New Roman"/>
                <w:szCs w:val="24"/>
              </w:rPr>
            </w:pPr>
            <w:r w:rsidRPr="00C07A00">
              <w:rPr>
                <w:rFonts w:eastAsia="Times New Roman"/>
                <w:szCs w:val="24"/>
              </w:rPr>
              <w:t>20</w:t>
            </w:r>
          </w:p>
        </w:tc>
        <w:tc>
          <w:tcPr>
            <w:tcW w:w="2368" w:type="dxa"/>
            <w:tcBorders>
              <w:top w:val="single" w:sz="4" w:space="0" w:color="auto"/>
              <w:left w:val="single" w:sz="4" w:space="0" w:color="auto"/>
              <w:bottom w:val="single" w:sz="4" w:space="0" w:color="auto"/>
              <w:right w:val="single" w:sz="4" w:space="0" w:color="auto"/>
            </w:tcBorders>
            <w:vAlign w:val="center"/>
          </w:tcPr>
          <w:p w14:paraId="4435D45B" w14:textId="7C185AEE" w:rsidR="00FD1D99" w:rsidRPr="00C07A00" w:rsidRDefault="00667087" w:rsidP="00FD1D99">
            <w:pPr>
              <w:spacing w:before="40" w:after="40"/>
              <w:rPr>
                <w:rStyle w:val="Hyperlink"/>
                <w:color w:val="auto"/>
                <w:szCs w:val="24"/>
                <w:u w:val="none"/>
              </w:rPr>
            </w:pPr>
            <w:hyperlink r:id="rId83" w:tooltip="See more details" w:history="1">
              <w:r w:rsidR="00FD1D99" w:rsidRPr="00C07A00">
                <w:rPr>
                  <w:rStyle w:val="Hyperlink"/>
                  <w:rFonts w:eastAsia="Times New Roman"/>
                  <w:color w:val="auto"/>
                  <w:szCs w:val="24"/>
                  <w:u w:val="none"/>
                </w:rPr>
                <w:t>YSTR.ACC-SCC</w:t>
              </w:r>
            </w:hyperlink>
          </w:p>
        </w:tc>
        <w:tc>
          <w:tcPr>
            <w:tcW w:w="6557" w:type="dxa"/>
            <w:tcBorders>
              <w:top w:val="single" w:sz="4" w:space="0" w:color="auto"/>
              <w:left w:val="single" w:sz="4" w:space="0" w:color="auto"/>
              <w:bottom w:val="single" w:sz="4" w:space="0" w:color="auto"/>
              <w:right w:val="single" w:sz="4" w:space="0" w:color="auto"/>
            </w:tcBorders>
            <w:vAlign w:val="center"/>
          </w:tcPr>
          <w:p w14:paraId="60208B63" w14:textId="4D6568F3" w:rsidR="00FD1D99" w:rsidRPr="00C07A00" w:rsidRDefault="00FD1D99" w:rsidP="00FD1D99">
            <w:pPr>
              <w:spacing w:before="40" w:after="40"/>
              <w:rPr>
                <w:rFonts w:eastAsia="Times New Roman"/>
                <w:szCs w:val="24"/>
              </w:rPr>
            </w:pPr>
            <w:r w:rsidRPr="00C07A00">
              <w:rPr>
                <w:rFonts w:eastAsia="Times New Roman"/>
                <w:szCs w:val="24"/>
              </w:rPr>
              <w:t xml:space="preserve">Guidelines on developing ICT services for accessible smart cities </w:t>
            </w:r>
          </w:p>
        </w:tc>
      </w:tr>
    </w:tbl>
    <w:p w14:paraId="0E4560C4" w14:textId="234D5A15" w:rsidR="00454BC8" w:rsidRPr="00C07A00" w:rsidRDefault="00BC4EBB" w:rsidP="00D308FE">
      <w:pPr>
        <w:keepNext/>
        <w:keepLines/>
        <w:tabs>
          <w:tab w:val="clear" w:pos="794"/>
          <w:tab w:val="left" w:pos="540"/>
          <w:tab w:val="left" w:pos="900"/>
        </w:tabs>
        <w:spacing w:before="240" w:after="120"/>
        <w:rPr>
          <w:b/>
          <w:szCs w:val="24"/>
          <w:lang w:eastAsia="zh-CN"/>
        </w:rPr>
      </w:pPr>
      <w:r w:rsidRPr="00C07A00">
        <w:rPr>
          <w:b/>
          <w:bCs/>
          <w:szCs w:val="24"/>
        </w:rPr>
        <w:t>b</w:t>
      </w:r>
      <w:r w:rsidR="00454BC8" w:rsidRPr="00C07A00">
        <w:rPr>
          <w:b/>
          <w:bCs/>
          <w:szCs w:val="24"/>
        </w:rPr>
        <w:t>)</w:t>
      </w:r>
      <w:r w:rsidR="00454BC8" w:rsidRPr="00C07A00">
        <w:rPr>
          <w:b/>
          <w:bCs/>
          <w:szCs w:val="24"/>
        </w:rPr>
        <w:tab/>
      </w:r>
      <w:r w:rsidR="00855E32" w:rsidRPr="00C07A00">
        <w:rPr>
          <w:b/>
          <w:bCs/>
          <w:szCs w:val="24"/>
        </w:rPr>
        <w:t xml:space="preserve">Q2/20 - </w:t>
      </w:r>
      <w:r w:rsidR="00FD70CD" w:rsidRPr="00C07A00">
        <w:rPr>
          <w:b/>
          <w:bCs/>
          <w:szCs w:val="24"/>
        </w:rPr>
        <w:t>Requirements, capabilities and architectural frameworks across verticals enhanced by emerging digital technologies</w:t>
      </w: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634"/>
        <w:gridCol w:w="2365"/>
        <w:gridCol w:w="6520"/>
      </w:tblGrid>
      <w:tr w:rsidR="00FD1D99" w:rsidRPr="00C07A00" w14:paraId="65DF48AA" w14:textId="77777777" w:rsidTr="008E484B">
        <w:trPr>
          <w:tblHeader/>
        </w:trPr>
        <w:tc>
          <w:tcPr>
            <w:tcW w:w="634" w:type="dxa"/>
            <w:tcBorders>
              <w:top w:val="single" w:sz="4" w:space="0" w:color="auto"/>
              <w:left w:val="single" w:sz="4" w:space="0" w:color="auto"/>
              <w:bottom w:val="single" w:sz="4" w:space="0" w:color="auto"/>
              <w:right w:val="single" w:sz="4" w:space="0" w:color="auto"/>
            </w:tcBorders>
            <w:shd w:val="clear" w:color="auto" w:fill="D0CECE"/>
          </w:tcPr>
          <w:p w14:paraId="169E0A36" w14:textId="77777777" w:rsidR="00454BC8" w:rsidRPr="00C07A00" w:rsidRDefault="00454BC8" w:rsidP="001C3481">
            <w:pPr>
              <w:keepNext/>
              <w:spacing w:before="40" w:after="40"/>
              <w:jc w:val="center"/>
              <w:rPr>
                <w:szCs w:val="24"/>
                <w:lang w:eastAsia="ko-KR"/>
              </w:rPr>
            </w:pPr>
            <w:r w:rsidRPr="00C07A00">
              <w:rPr>
                <w:b/>
                <w:szCs w:val="24"/>
                <w:lang w:eastAsia="ko-KR"/>
              </w:rPr>
              <w:t>SG</w:t>
            </w:r>
          </w:p>
        </w:tc>
        <w:tc>
          <w:tcPr>
            <w:tcW w:w="2365" w:type="dxa"/>
            <w:tcBorders>
              <w:top w:val="single" w:sz="4" w:space="0" w:color="auto"/>
              <w:left w:val="single" w:sz="4" w:space="0" w:color="auto"/>
              <w:bottom w:val="single" w:sz="4" w:space="0" w:color="auto"/>
              <w:right w:val="single" w:sz="4" w:space="0" w:color="auto"/>
            </w:tcBorders>
            <w:shd w:val="clear" w:color="auto" w:fill="D0CECE"/>
          </w:tcPr>
          <w:p w14:paraId="47FA6646" w14:textId="77777777" w:rsidR="00454BC8" w:rsidRPr="00C07A00" w:rsidRDefault="00454BC8" w:rsidP="001C3481">
            <w:pPr>
              <w:keepNext/>
              <w:keepLines/>
              <w:spacing w:before="40" w:after="40"/>
              <w:jc w:val="center"/>
              <w:rPr>
                <w:szCs w:val="24"/>
              </w:rPr>
            </w:pPr>
            <w:r w:rsidRPr="00C07A00">
              <w:rPr>
                <w:b/>
                <w:szCs w:val="24"/>
              </w:rPr>
              <w:t>No</w:t>
            </w:r>
          </w:p>
        </w:tc>
        <w:tc>
          <w:tcPr>
            <w:tcW w:w="6520" w:type="dxa"/>
            <w:tcBorders>
              <w:top w:val="single" w:sz="4" w:space="0" w:color="auto"/>
              <w:left w:val="single" w:sz="4" w:space="0" w:color="auto"/>
              <w:bottom w:val="single" w:sz="4" w:space="0" w:color="auto"/>
              <w:right w:val="single" w:sz="4" w:space="0" w:color="auto"/>
            </w:tcBorders>
            <w:shd w:val="clear" w:color="auto" w:fill="D0CECE"/>
          </w:tcPr>
          <w:p w14:paraId="6C326F28" w14:textId="77777777" w:rsidR="00454BC8" w:rsidRPr="00C07A00" w:rsidRDefault="00454BC8" w:rsidP="001C3481">
            <w:pPr>
              <w:pStyle w:val="Tabletext"/>
              <w:keepNext/>
              <w:keepLines/>
              <w:jc w:val="center"/>
              <w:rPr>
                <w:sz w:val="24"/>
                <w:szCs w:val="24"/>
              </w:rPr>
            </w:pPr>
            <w:r w:rsidRPr="00C07A00">
              <w:rPr>
                <w:b/>
                <w:bCs/>
                <w:iCs/>
                <w:sz w:val="24"/>
                <w:szCs w:val="24"/>
              </w:rPr>
              <w:t>Title</w:t>
            </w:r>
          </w:p>
        </w:tc>
      </w:tr>
      <w:tr w:rsidR="00FD1D99" w:rsidRPr="00C07A00" w14:paraId="06063A07" w14:textId="77777777" w:rsidTr="001C5146">
        <w:tc>
          <w:tcPr>
            <w:tcW w:w="634" w:type="dxa"/>
            <w:tcBorders>
              <w:top w:val="single" w:sz="4" w:space="0" w:color="auto"/>
              <w:left w:val="single" w:sz="4" w:space="0" w:color="auto"/>
              <w:bottom w:val="single" w:sz="4" w:space="0" w:color="auto"/>
              <w:right w:val="single" w:sz="4" w:space="0" w:color="auto"/>
            </w:tcBorders>
          </w:tcPr>
          <w:p w14:paraId="29554AB3" w14:textId="5D9DF3D0"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481F759E" w14:textId="0D6457C6" w:rsidR="00FD1D99" w:rsidRPr="00C07A00" w:rsidRDefault="00667087" w:rsidP="00FD1D99">
            <w:pPr>
              <w:spacing w:before="40" w:after="40"/>
              <w:rPr>
                <w:rStyle w:val="Hyperlink"/>
                <w:color w:val="auto"/>
                <w:szCs w:val="24"/>
                <w:u w:val="none"/>
                <w:lang w:val="fr-CH"/>
              </w:rPr>
            </w:pPr>
            <w:hyperlink r:id="rId84" w:tooltip="See more details" w:history="1">
              <w:r w:rsidR="00FD1D99" w:rsidRPr="00C07A00">
                <w:rPr>
                  <w:rStyle w:val="Hyperlink"/>
                  <w:rFonts w:eastAsia="Times New Roman"/>
                  <w:color w:val="auto"/>
                  <w:szCs w:val="24"/>
                  <w:u w:val="none"/>
                  <w:lang w:val="fr-CH"/>
                </w:rPr>
                <w:t xml:space="preserve">Y.4221 (ex </w:t>
              </w:r>
              <w:proofErr w:type="spellStart"/>
              <w:r w:rsidR="00FD1D99" w:rsidRPr="00C07A00">
                <w:rPr>
                  <w:rStyle w:val="Hyperlink"/>
                  <w:rFonts w:eastAsia="Times New Roman"/>
                  <w:color w:val="auto"/>
                  <w:szCs w:val="24"/>
                  <w:u w:val="none"/>
                  <w:lang w:val="fr-CH"/>
                </w:rPr>
                <w:t>Y.ElecMon-Reqts</w:t>
              </w:r>
              <w:proofErr w:type="spellEnd"/>
              <w:r w:rsidR="00FD1D99" w:rsidRPr="00C07A00">
                <w:rPr>
                  <w:rStyle w:val="Hyperlink"/>
                  <w:rFonts w:eastAsia="Times New Roman"/>
                  <w:color w:val="auto"/>
                  <w:szCs w:val="24"/>
                  <w:u w:val="none"/>
                  <w:lang w:val="fr-CH"/>
                </w:rPr>
                <w:t>)</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79EFF7E6" w14:textId="5D87FD7A" w:rsidR="00FD1D99" w:rsidRPr="00C07A00" w:rsidRDefault="00FD1D99" w:rsidP="00FD1D99">
            <w:pPr>
              <w:spacing w:before="40" w:after="40"/>
              <w:rPr>
                <w:rFonts w:eastAsia="Times New Roman"/>
                <w:szCs w:val="24"/>
              </w:rPr>
            </w:pPr>
            <w:r w:rsidRPr="00C07A00">
              <w:rPr>
                <w:rFonts w:eastAsia="Times New Roman"/>
                <w:szCs w:val="24"/>
              </w:rPr>
              <w:t xml:space="preserve">Requirements of IoT-based electric power infrastructure monitoring system </w:t>
            </w:r>
          </w:p>
        </w:tc>
      </w:tr>
      <w:tr w:rsidR="00FD1D99" w:rsidRPr="00C07A00" w14:paraId="260F9ABC" w14:textId="77777777" w:rsidTr="001C5146">
        <w:tc>
          <w:tcPr>
            <w:tcW w:w="634" w:type="dxa"/>
            <w:tcBorders>
              <w:top w:val="single" w:sz="4" w:space="0" w:color="auto"/>
              <w:left w:val="single" w:sz="4" w:space="0" w:color="auto"/>
              <w:bottom w:val="single" w:sz="4" w:space="0" w:color="auto"/>
              <w:right w:val="single" w:sz="4" w:space="0" w:color="auto"/>
            </w:tcBorders>
          </w:tcPr>
          <w:p w14:paraId="760167DF" w14:textId="0F9F5C84"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2EFAC488" w14:textId="45141427" w:rsidR="00FD1D99" w:rsidRPr="00C07A00" w:rsidRDefault="00667087" w:rsidP="00FD1D99">
            <w:pPr>
              <w:spacing w:before="40" w:after="40"/>
              <w:rPr>
                <w:rStyle w:val="Hyperlink"/>
                <w:color w:val="auto"/>
                <w:szCs w:val="24"/>
                <w:u w:val="none"/>
                <w:lang w:val="fr-CH"/>
              </w:rPr>
            </w:pPr>
            <w:hyperlink r:id="rId85" w:tooltip="See more details" w:history="1">
              <w:r w:rsidR="00FD1D99" w:rsidRPr="00C07A00">
                <w:rPr>
                  <w:rStyle w:val="Hyperlink"/>
                  <w:rFonts w:eastAsia="Times New Roman"/>
                  <w:color w:val="auto"/>
                  <w:szCs w:val="24"/>
                  <w:u w:val="none"/>
                  <w:lang w:val="fr-CH"/>
                </w:rPr>
                <w:t xml:space="preserve">Y.4222 (ex </w:t>
              </w:r>
              <w:proofErr w:type="spellStart"/>
              <w:r w:rsidR="00FD1D99" w:rsidRPr="00C07A00">
                <w:rPr>
                  <w:rStyle w:val="Hyperlink"/>
                  <w:rFonts w:eastAsia="Times New Roman"/>
                  <w:color w:val="auto"/>
                  <w:szCs w:val="24"/>
                  <w:u w:val="none"/>
                  <w:lang w:val="fr-CH"/>
                </w:rPr>
                <w:t>Y.smart-evacuation</w:t>
              </w:r>
              <w:proofErr w:type="spellEnd"/>
              <w:r w:rsidR="00FD1D99" w:rsidRPr="00C07A00">
                <w:rPr>
                  <w:rStyle w:val="Hyperlink"/>
                  <w:rFonts w:eastAsia="Times New Roman"/>
                  <w:color w:val="auto"/>
                  <w:szCs w:val="24"/>
                  <w:u w:val="none"/>
                  <w:lang w:val="fr-CH"/>
                </w:rPr>
                <w:t>)</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65526C3F" w14:textId="2E55E60C" w:rsidR="00FD1D99" w:rsidRPr="00C07A00" w:rsidRDefault="00FD1D99" w:rsidP="00FD1D99">
            <w:pPr>
              <w:spacing w:before="40" w:after="40"/>
              <w:rPr>
                <w:rFonts w:eastAsia="Times New Roman"/>
                <w:szCs w:val="24"/>
              </w:rPr>
            </w:pPr>
            <w:r w:rsidRPr="00C07A00">
              <w:rPr>
                <w:rFonts w:eastAsia="Times New Roman"/>
                <w:szCs w:val="24"/>
              </w:rPr>
              <w:t xml:space="preserve">Framework of smart evacuation in a disaster and/or an emergency in smart cities and communities </w:t>
            </w:r>
          </w:p>
        </w:tc>
      </w:tr>
      <w:tr w:rsidR="00FD1D99" w:rsidRPr="00C07A00" w14:paraId="34230985" w14:textId="77777777" w:rsidTr="001C5146">
        <w:tc>
          <w:tcPr>
            <w:tcW w:w="634" w:type="dxa"/>
            <w:tcBorders>
              <w:top w:val="single" w:sz="4" w:space="0" w:color="auto"/>
              <w:left w:val="single" w:sz="4" w:space="0" w:color="auto"/>
              <w:bottom w:val="single" w:sz="4" w:space="0" w:color="auto"/>
              <w:right w:val="single" w:sz="4" w:space="0" w:color="auto"/>
            </w:tcBorders>
          </w:tcPr>
          <w:p w14:paraId="0036C213" w14:textId="6FACE148"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4FC00F38" w14:textId="306737F2" w:rsidR="00FD1D99" w:rsidRPr="00C07A00" w:rsidRDefault="00667087" w:rsidP="00FD1D99">
            <w:pPr>
              <w:spacing w:before="40" w:after="40"/>
              <w:rPr>
                <w:rStyle w:val="Hyperlink"/>
                <w:color w:val="auto"/>
                <w:szCs w:val="24"/>
                <w:u w:val="none"/>
                <w:lang w:val="fr-CH"/>
              </w:rPr>
            </w:pPr>
            <w:hyperlink r:id="rId86" w:tooltip="See more details" w:history="1">
              <w:r w:rsidR="00FD1D99" w:rsidRPr="00C07A00">
                <w:rPr>
                  <w:rStyle w:val="Hyperlink"/>
                  <w:rFonts w:eastAsia="Times New Roman"/>
                  <w:color w:val="auto"/>
                  <w:szCs w:val="24"/>
                  <w:u w:val="none"/>
                  <w:lang w:val="fr-CH"/>
                </w:rPr>
                <w:t>Y.4223 (ex Y.SCC-</w:t>
              </w:r>
              <w:proofErr w:type="spellStart"/>
              <w:r w:rsidR="00FD1D99" w:rsidRPr="00C07A00">
                <w:rPr>
                  <w:rStyle w:val="Hyperlink"/>
                  <w:rFonts w:eastAsia="Times New Roman"/>
                  <w:color w:val="auto"/>
                  <w:szCs w:val="24"/>
                  <w:u w:val="none"/>
                  <w:lang w:val="fr-CH"/>
                </w:rPr>
                <w:t>Reqts</w:t>
              </w:r>
              <w:proofErr w:type="spellEnd"/>
              <w:r w:rsidR="00FD1D99" w:rsidRPr="00C07A00">
                <w:rPr>
                  <w:rStyle w:val="Hyperlink"/>
                  <w:rFonts w:eastAsia="Times New Roman"/>
                  <w:color w:val="auto"/>
                  <w:szCs w:val="24"/>
                  <w:u w:val="none"/>
                  <w:lang w:val="fr-CH"/>
                </w:rPr>
                <w:t>)</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1614B9A7" w14:textId="02DA13BD" w:rsidR="00FD1D99" w:rsidRPr="00C07A00" w:rsidRDefault="00FD1D99" w:rsidP="00FD1D99">
            <w:pPr>
              <w:spacing w:before="40" w:after="40"/>
              <w:rPr>
                <w:rFonts w:eastAsia="Times New Roman"/>
                <w:szCs w:val="24"/>
              </w:rPr>
            </w:pPr>
            <w:r w:rsidRPr="00C07A00">
              <w:rPr>
                <w:rFonts w:eastAsia="Times New Roman"/>
                <w:szCs w:val="24"/>
              </w:rPr>
              <w:t>Common requirements and capabilities of smart cities and communities from IoT and ICT perspectives</w:t>
            </w:r>
          </w:p>
        </w:tc>
      </w:tr>
      <w:tr w:rsidR="00FD1D99" w:rsidRPr="00C07A00" w14:paraId="1DA7FB60" w14:textId="77777777" w:rsidTr="001C5146">
        <w:tc>
          <w:tcPr>
            <w:tcW w:w="634" w:type="dxa"/>
            <w:tcBorders>
              <w:top w:val="single" w:sz="4" w:space="0" w:color="auto"/>
              <w:left w:val="single" w:sz="4" w:space="0" w:color="auto"/>
              <w:bottom w:val="single" w:sz="4" w:space="0" w:color="auto"/>
              <w:right w:val="single" w:sz="4" w:space="0" w:color="auto"/>
            </w:tcBorders>
          </w:tcPr>
          <w:p w14:paraId="4B5990CA" w14:textId="564B833D"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46148553" w14:textId="0333DE74" w:rsidR="00FD1D99" w:rsidRPr="00C07A00" w:rsidRDefault="00667087" w:rsidP="00FD1D99">
            <w:pPr>
              <w:spacing w:before="40" w:after="40"/>
              <w:rPr>
                <w:rStyle w:val="Hyperlink"/>
                <w:color w:val="auto"/>
                <w:szCs w:val="24"/>
                <w:u w:val="none"/>
              </w:rPr>
            </w:pPr>
            <w:hyperlink r:id="rId87" w:tooltip="See more details" w:history="1">
              <w:r w:rsidR="00FD1D99" w:rsidRPr="00C07A00">
                <w:rPr>
                  <w:rStyle w:val="Hyperlink"/>
                  <w:rFonts w:eastAsia="Times New Roman"/>
                  <w:color w:val="auto"/>
                  <w:szCs w:val="24"/>
                  <w:u w:val="none"/>
                </w:rPr>
                <w:t>Y.BC-SON</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1C4BA93B" w14:textId="77E9C2BC" w:rsidR="00FD1D99" w:rsidRPr="00C07A00" w:rsidRDefault="00FD1D99" w:rsidP="00FD1D99">
            <w:pPr>
              <w:spacing w:before="40" w:after="40"/>
              <w:rPr>
                <w:rFonts w:eastAsia="Times New Roman"/>
                <w:szCs w:val="24"/>
              </w:rPr>
            </w:pPr>
            <w:r w:rsidRPr="00C07A00">
              <w:rPr>
                <w:rFonts w:eastAsia="Times New Roman"/>
                <w:szCs w:val="24"/>
              </w:rPr>
              <w:t xml:space="preserve">Framework of blockchain-based self-organization networking in IoT environments </w:t>
            </w:r>
          </w:p>
        </w:tc>
      </w:tr>
      <w:tr w:rsidR="00FD1D99" w:rsidRPr="00C07A00" w14:paraId="3D9E1BC1" w14:textId="77777777" w:rsidTr="001C5146">
        <w:tc>
          <w:tcPr>
            <w:tcW w:w="634" w:type="dxa"/>
            <w:tcBorders>
              <w:top w:val="single" w:sz="4" w:space="0" w:color="auto"/>
              <w:left w:val="single" w:sz="4" w:space="0" w:color="auto"/>
              <w:bottom w:val="single" w:sz="4" w:space="0" w:color="auto"/>
              <w:right w:val="single" w:sz="4" w:space="0" w:color="auto"/>
            </w:tcBorders>
          </w:tcPr>
          <w:p w14:paraId="27B6A261" w14:textId="29F68D35"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24802866" w14:textId="5DE098C8" w:rsidR="00FD1D99" w:rsidRPr="00C07A00" w:rsidRDefault="00667087" w:rsidP="00FD1D99">
            <w:pPr>
              <w:spacing w:before="40" w:after="40"/>
              <w:rPr>
                <w:rStyle w:val="Hyperlink"/>
                <w:color w:val="auto"/>
                <w:szCs w:val="24"/>
                <w:u w:val="none"/>
              </w:rPr>
            </w:pPr>
            <w:hyperlink r:id="rId88" w:tooltip="See more details" w:history="1">
              <w:proofErr w:type="spellStart"/>
              <w:r w:rsidR="00FD1D99" w:rsidRPr="00C07A00">
                <w:rPr>
                  <w:rStyle w:val="Hyperlink"/>
                  <w:rFonts w:eastAsia="Times New Roman"/>
                  <w:color w:val="auto"/>
                  <w:szCs w:val="24"/>
                  <w:u w:val="none"/>
                </w:rPr>
                <w:t>Y.dt</w:t>
              </w:r>
              <w:proofErr w:type="spellEnd"/>
              <w:r w:rsidR="00FD1D99" w:rsidRPr="00C07A00">
                <w:rPr>
                  <w:rStyle w:val="Hyperlink"/>
                  <w:rFonts w:eastAsia="Times New Roman"/>
                  <w:color w:val="auto"/>
                  <w:szCs w:val="24"/>
                  <w:u w:val="none"/>
                </w:rPr>
                <w:t>-ITS</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639A9DA1" w14:textId="0C5217FC" w:rsidR="00FD1D99" w:rsidRPr="00C07A00" w:rsidRDefault="00FD1D99" w:rsidP="00FD1D99">
            <w:pPr>
              <w:spacing w:before="40" w:after="40"/>
              <w:rPr>
                <w:rFonts w:eastAsia="Times New Roman"/>
                <w:szCs w:val="24"/>
              </w:rPr>
            </w:pPr>
            <w:r w:rsidRPr="00C07A00">
              <w:rPr>
                <w:rFonts w:eastAsia="Times New Roman"/>
                <w:szCs w:val="24"/>
              </w:rPr>
              <w:t xml:space="preserve">Requirements and capability framework of digital twin for intelligent transport system </w:t>
            </w:r>
          </w:p>
        </w:tc>
      </w:tr>
      <w:tr w:rsidR="00FD1D99" w:rsidRPr="00C07A00" w14:paraId="68D0BBCC" w14:textId="77777777" w:rsidTr="001C5146">
        <w:tc>
          <w:tcPr>
            <w:tcW w:w="634" w:type="dxa"/>
            <w:tcBorders>
              <w:top w:val="single" w:sz="4" w:space="0" w:color="auto"/>
              <w:left w:val="single" w:sz="4" w:space="0" w:color="auto"/>
              <w:bottom w:val="single" w:sz="4" w:space="0" w:color="auto"/>
              <w:right w:val="single" w:sz="4" w:space="0" w:color="auto"/>
            </w:tcBorders>
          </w:tcPr>
          <w:p w14:paraId="6700F483" w14:textId="7294001E"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2AB13708" w14:textId="446EE488" w:rsidR="00FD1D99" w:rsidRPr="00C07A00" w:rsidRDefault="00667087" w:rsidP="00FD1D99">
            <w:pPr>
              <w:spacing w:before="40" w:after="40"/>
              <w:rPr>
                <w:rStyle w:val="Hyperlink"/>
                <w:color w:val="auto"/>
                <w:szCs w:val="24"/>
                <w:u w:val="none"/>
              </w:rPr>
            </w:pPr>
            <w:hyperlink r:id="rId89" w:tooltip="See more details" w:history="1">
              <w:proofErr w:type="spellStart"/>
              <w:r w:rsidR="00FD1D99" w:rsidRPr="00C07A00">
                <w:rPr>
                  <w:rStyle w:val="Hyperlink"/>
                  <w:rFonts w:eastAsia="Times New Roman"/>
                  <w:color w:val="auto"/>
                  <w:szCs w:val="24"/>
                  <w:u w:val="none"/>
                </w:rPr>
                <w:t>Y.dt</w:t>
              </w:r>
              <w:proofErr w:type="spellEnd"/>
              <w:r w:rsidR="00FD1D99" w:rsidRPr="00C07A00">
                <w:rPr>
                  <w:rStyle w:val="Hyperlink"/>
                  <w:rFonts w:eastAsia="Times New Roman"/>
                  <w:color w:val="auto"/>
                  <w:szCs w:val="24"/>
                  <w:u w:val="none"/>
                </w:rPr>
                <w:t>-IWCS</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6B9907E5" w14:textId="6D4201E8" w:rsidR="00FD1D99" w:rsidRPr="00C07A00" w:rsidRDefault="00FD1D99" w:rsidP="00FD1D99">
            <w:pPr>
              <w:spacing w:before="40" w:after="40"/>
              <w:rPr>
                <w:rFonts w:eastAsia="Times New Roman"/>
                <w:szCs w:val="24"/>
              </w:rPr>
            </w:pPr>
            <w:r w:rsidRPr="00C07A00">
              <w:rPr>
                <w:rFonts w:eastAsia="Times New Roman"/>
                <w:szCs w:val="24"/>
              </w:rPr>
              <w:t xml:space="preserve">Requirements and capability framework of digital twin for intelligent water conservancy system </w:t>
            </w:r>
          </w:p>
        </w:tc>
      </w:tr>
      <w:tr w:rsidR="00FD1D99" w:rsidRPr="00C07A00" w14:paraId="3AF29724" w14:textId="77777777" w:rsidTr="001C5146">
        <w:tc>
          <w:tcPr>
            <w:tcW w:w="634" w:type="dxa"/>
            <w:tcBorders>
              <w:top w:val="single" w:sz="4" w:space="0" w:color="auto"/>
              <w:left w:val="single" w:sz="4" w:space="0" w:color="auto"/>
              <w:bottom w:val="single" w:sz="4" w:space="0" w:color="auto"/>
              <w:right w:val="single" w:sz="4" w:space="0" w:color="auto"/>
            </w:tcBorders>
          </w:tcPr>
          <w:p w14:paraId="2F56EAA5" w14:textId="32D5853F"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lastRenderedPageBreak/>
              <w:t>20</w:t>
            </w:r>
          </w:p>
        </w:tc>
        <w:tc>
          <w:tcPr>
            <w:tcW w:w="2365" w:type="dxa"/>
            <w:tcBorders>
              <w:top w:val="single" w:sz="4" w:space="0" w:color="auto"/>
              <w:left w:val="single" w:sz="4" w:space="0" w:color="auto"/>
              <w:bottom w:val="single" w:sz="4" w:space="0" w:color="auto"/>
              <w:right w:val="single" w:sz="4" w:space="0" w:color="auto"/>
            </w:tcBorders>
            <w:vAlign w:val="center"/>
          </w:tcPr>
          <w:p w14:paraId="34747A35" w14:textId="18500C95" w:rsidR="00FD1D99" w:rsidRPr="00C07A00" w:rsidRDefault="00667087" w:rsidP="00FD1D99">
            <w:pPr>
              <w:spacing w:before="40" w:after="40"/>
              <w:rPr>
                <w:rStyle w:val="Hyperlink"/>
                <w:color w:val="auto"/>
                <w:szCs w:val="24"/>
                <w:u w:val="none"/>
              </w:rPr>
            </w:pPr>
            <w:hyperlink r:id="rId90" w:tooltip="See more details" w:history="1">
              <w:proofErr w:type="spellStart"/>
              <w:r w:rsidR="00FD1D99" w:rsidRPr="00C07A00">
                <w:rPr>
                  <w:rStyle w:val="Hyperlink"/>
                  <w:rFonts w:eastAsia="Times New Roman"/>
                  <w:color w:val="auto"/>
                  <w:szCs w:val="24"/>
                  <w:u w:val="none"/>
                </w:rPr>
                <w:t>Y.dt-SComCam</w:t>
              </w:r>
              <w:proofErr w:type="spellEnd"/>
            </w:hyperlink>
          </w:p>
        </w:tc>
        <w:tc>
          <w:tcPr>
            <w:tcW w:w="6520" w:type="dxa"/>
            <w:tcBorders>
              <w:top w:val="single" w:sz="4" w:space="0" w:color="auto"/>
              <w:left w:val="single" w:sz="4" w:space="0" w:color="auto"/>
              <w:bottom w:val="single" w:sz="4" w:space="0" w:color="auto"/>
              <w:right w:val="single" w:sz="4" w:space="0" w:color="auto"/>
            </w:tcBorders>
            <w:vAlign w:val="center"/>
          </w:tcPr>
          <w:p w14:paraId="73811AEB" w14:textId="51FF67CD" w:rsidR="00FD1D99" w:rsidRPr="00C07A00" w:rsidRDefault="00FD1D99" w:rsidP="00FD1D99">
            <w:pPr>
              <w:spacing w:before="40" w:after="40"/>
              <w:rPr>
                <w:rFonts w:eastAsia="Times New Roman"/>
                <w:szCs w:val="24"/>
              </w:rPr>
            </w:pPr>
            <w:r w:rsidRPr="00C07A00">
              <w:rPr>
                <w:rFonts w:eastAsia="Times New Roman"/>
                <w:szCs w:val="24"/>
              </w:rPr>
              <w:t xml:space="preserve">Common requirements and capability framework of digital twin for smart complex and campus </w:t>
            </w:r>
          </w:p>
        </w:tc>
      </w:tr>
      <w:tr w:rsidR="00FD1D99" w:rsidRPr="00C07A00" w14:paraId="1D3DDC52" w14:textId="77777777" w:rsidTr="001C5146">
        <w:tc>
          <w:tcPr>
            <w:tcW w:w="634" w:type="dxa"/>
            <w:tcBorders>
              <w:top w:val="single" w:sz="4" w:space="0" w:color="auto"/>
              <w:left w:val="single" w:sz="4" w:space="0" w:color="auto"/>
              <w:bottom w:val="single" w:sz="4" w:space="0" w:color="auto"/>
              <w:right w:val="single" w:sz="4" w:space="0" w:color="auto"/>
            </w:tcBorders>
          </w:tcPr>
          <w:p w14:paraId="4B484024" w14:textId="44658F96"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2DD172A1" w14:textId="4E3DFBBD" w:rsidR="00FD1D99" w:rsidRPr="00C07A00" w:rsidRDefault="00667087" w:rsidP="00FD1D99">
            <w:pPr>
              <w:spacing w:before="40" w:after="40"/>
              <w:rPr>
                <w:rStyle w:val="Hyperlink"/>
                <w:color w:val="auto"/>
                <w:szCs w:val="24"/>
                <w:u w:val="none"/>
              </w:rPr>
            </w:pPr>
            <w:hyperlink r:id="rId91" w:tooltip="See more details" w:history="1">
              <w:r w:rsidR="00FD1D99" w:rsidRPr="00C07A00">
                <w:rPr>
                  <w:rStyle w:val="Hyperlink"/>
                  <w:rFonts w:eastAsia="Times New Roman"/>
                  <w:color w:val="auto"/>
                  <w:szCs w:val="24"/>
                  <w:u w:val="none"/>
                </w:rPr>
                <w:t>Y.EMM-</w:t>
              </w:r>
              <w:proofErr w:type="spellStart"/>
              <w:r w:rsidR="00FD1D99" w:rsidRPr="00C07A00">
                <w:rPr>
                  <w:rStyle w:val="Hyperlink"/>
                  <w:rFonts w:eastAsia="Times New Roman"/>
                  <w:color w:val="auto"/>
                  <w:szCs w:val="24"/>
                  <w:u w:val="none"/>
                </w:rPr>
                <w:t>Reqts</w:t>
              </w:r>
              <w:proofErr w:type="spellEnd"/>
            </w:hyperlink>
          </w:p>
        </w:tc>
        <w:tc>
          <w:tcPr>
            <w:tcW w:w="6520" w:type="dxa"/>
            <w:tcBorders>
              <w:top w:val="single" w:sz="4" w:space="0" w:color="auto"/>
              <w:left w:val="single" w:sz="4" w:space="0" w:color="auto"/>
              <w:bottom w:val="single" w:sz="4" w:space="0" w:color="auto"/>
              <w:right w:val="single" w:sz="4" w:space="0" w:color="auto"/>
            </w:tcBorders>
            <w:vAlign w:val="center"/>
          </w:tcPr>
          <w:p w14:paraId="57276440" w14:textId="3AEF5A73" w:rsidR="00FD1D99" w:rsidRPr="00C07A00" w:rsidRDefault="00FD1D99" w:rsidP="00FD1D99">
            <w:pPr>
              <w:spacing w:before="40" w:after="40"/>
              <w:rPr>
                <w:rFonts w:eastAsia="Times New Roman"/>
                <w:szCs w:val="24"/>
              </w:rPr>
            </w:pPr>
            <w:r w:rsidRPr="00C07A00">
              <w:rPr>
                <w:rFonts w:eastAsia="Times New Roman"/>
                <w:szCs w:val="24"/>
              </w:rPr>
              <w:t>Requirements for Real-Time Event Monitoring and Integrated Management in Smart City Platforms</w:t>
            </w:r>
          </w:p>
        </w:tc>
      </w:tr>
      <w:tr w:rsidR="00FD1D99" w:rsidRPr="00C07A00" w14:paraId="75E777DB" w14:textId="77777777" w:rsidTr="001C5146">
        <w:tc>
          <w:tcPr>
            <w:tcW w:w="634" w:type="dxa"/>
            <w:tcBorders>
              <w:top w:val="single" w:sz="4" w:space="0" w:color="auto"/>
              <w:left w:val="single" w:sz="4" w:space="0" w:color="auto"/>
              <w:bottom w:val="single" w:sz="4" w:space="0" w:color="auto"/>
              <w:right w:val="single" w:sz="4" w:space="0" w:color="auto"/>
            </w:tcBorders>
          </w:tcPr>
          <w:p w14:paraId="37334404" w14:textId="07425532"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44C51409" w14:textId="0B6DD0FC" w:rsidR="00FD1D99" w:rsidRPr="00C07A00" w:rsidRDefault="00667087" w:rsidP="00FD1D99">
            <w:pPr>
              <w:spacing w:before="40" w:after="40"/>
              <w:rPr>
                <w:rStyle w:val="Hyperlink"/>
                <w:color w:val="auto"/>
                <w:szCs w:val="24"/>
                <w:u w:val="none"/>
              </w:rPr>
            </w:pPr>
            <w:hyperlink r:id="rId92" w:tooltip="See more details" w:history="1">
              <w:proofErr w:type="spellStart"/>
              <w:r w:rsidR="00FD1D99" w:rsidRPr="00C07A00">
                <w:rPr>
                  <w:rStyle w:val="Hyperlink"/>
                  <w:rFonts w:eastAsia="Times New Roman"/>
                  <w:color w:val="auto"/>
                  <w:szCs w:val="24"/>
                  <w:u w:val="none"/>
                </w:rPr>
                <w:t>Y.energy</w:t>
              </w:r>
              <w:proofErr w:type="spellEnd"/>
              <w:r w:rsidR="00FD1D99" w:rsidRPr="00C07A00">
                <w:rPr>
                  <w:rStyle w:val="Hyperlink"/>
                  <w:rFonts w:eastAsia="Times New Roman"/>
                  <w:color w:val="auto"/>
                  <w:szCs w:val="24"/>
                  <w:u w:val="none"/>
                </w:rPr>
                <w:t>-storage</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579E7B27" w14:textId="0EF719E8" w:rsidR="00FD1D99" w:rsidRPr="00C07A00" w:rsidRDefault="00FD1D99" w:rsidP="00FD1D99">
            <w:pPr>
              <w:spacing w:before="40" w:after="40"/>
              <w:rPr>
                <w:rFonts w:eastAsia="Times New Roman"/>
                <w:szCs w:val="24"/>
              </w:rPr>
            </w:pPr>
            <w:r w:rsidRPr="00C07A00">
              <w:rPr>
                <w:rFonts w:eastAsia="Times New Roman"/>
                <w:szCs w:val="24"/>
              </w:rPr>
              <w:t xml:space="preserve">Requirements and capability framework of energy storage service for residential community in smart city </w:t>
            </w:r>
          </w:p>
        </w:tc>
      </w:tr>
      <w:tr w:rsidR="00FD1D99" w:rsidRPr="00C07A00" w14:paraId="75EE0905" w14:textId="77777777" w:rsidTr="001C5146">
        <w:tc>
          <w:tcPr>
            <w:tcW w:w="634" w:type="dxa"/>
            <w:tcBorders>
              <w:top w:val="single" w:sz="4" w:space="0" w:color="auto"/>
              <w:left w:val="single" w:sz="4" w:space="0" w:color="auto"/>
              <w:bottom w:val="single" w:sz="4" w:space="0" w:color="auto"/>
              <w:right w:val="single" w:sz="4" w:space="0" w:color="auto"/>
            </w:tcBorders>
          </w:tcPr>
          <w:p w14:paraId="1F6950C4" w14:textId="16CB21A1"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264C4286" w14:textId="38A9A243" w:rsidR="00FD1D99" w:rsidRPr="00C07A00" w:rsidRDefault="00667087" w:rsidP="00FD1D99">
            <w:pPr>
              <w:spacing w:before="40" w:after="40"/>
              <w:rPr>
                <w:rStyle w:val="Hyperlink"/>
                <w:color w:val="auto"/>
                <w:szCs w:val="24"/>
                <w:u w:val="none"/>
              </w:rPr>
            </w:pPr>
            <w:hyperlink r:id="rId93" w:tooltip="See more details" w:history="1">
              <w:r w:rsidR="00FD1D99" w:rsidRPr="00C07A00">
                <w:rPr>
                  <w:rStyle w:val="Hyperlink"/>
                  <w:rFonts w:eastAsia="Times New Roman"/>
                  <w:color w:val="auto"/>
                  <w:szCs w:val="24"/>
                  <w:u w:val="none"/>
                </w:rPr>
                <w:t>Y.EV-charging</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56A0E7EB" w14:textId="5EC2BB08" w:rsidR="00FD1D99" w:rsidRPr="00C07A00" w:rsidRDefault="00FD1D99" w:rsidP="00FD1D99">
            <w:pPr>
              <w:spacing w:before="40" w:after="40"/>
              <w:rPr>
                <w:rFonts w:eastAsia="Times New Roman"/>
                <w:szCs w:val="24"/>
              </w:rPr>
            </w:pPr>
            <w:r w:rsidRPr="00C07A00">
              <w:rPr>
                <w:rFonts w:eastAsia="Times New Roman"/>
                <w:szCs w:val="24"/>
              </w:rPr>
              <w:t xml:space="preserve">Requirements of smart charging service for electric vehicles </w:t>
            </w:r>
          </w:p>
        </w:tc>
      </w:tr>
      <w:tr w:rsidR="00FD1D99" w:rsidRPr="00C07A00" w14:paraId="3ED3C70C" w14:textId="77777777" w:rsidTr="001C5146">
        <w:tc>
          <w:tcPr>
            <w:tcW w:w="634" w:type="dxa"/>
            <w:tcBorders>
              <w:top w:val="single" w:sz="4" w:space="0" w:color="auto"/>
              <w:left w:val="single" w:sz="4" w:space="0" w:color="auto"/>
              <w:bottom w:val="single" w:sz="4" w:space="0" w:color="auto"/>
              <w:right w:val="single" w:sz="4" w:space="0" w:color="auto"/>
            </w:tcBorders>
          </w:tcPr>
          <w:p w14:paraId="3DE7F9C3" w14:textId="60F6BFB2"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07657999" w14:textId="6F8E01D0" w:rsidR="00FD1D99" w:rsidRPr="00C07A00" w:rsidRDefault="00667087" w:rsidP="00FD1D99">
            <w:pPr>
              <w:spacing w:before="40" w:after="40"/>
              <w:rPr>
                <w:rStyle w:val="Hyperlink"/>
                <w:color w:val="auto"/>
                <w:szCs w:val="24"/>
                <w:u w:val="none"/>
              </w:rPr>
            </w:pPr>
            <w:hyperlink r:id="rId94" w:tooltip="See more details" w:history="1">
              <w:r w:rsidR="00FD1D99" w:rsidRPr="00C07A00">
                <w:rPr>
                  <w:rStyle w:val="Hyperlink"/>
                  <w:rFonts w:eastAsia="Times New Roman"/>
                  <w:color w:val="auto"/>
                  <w:szCs w:val="24"/>
                  <w:u w:val="none"/>
                </w:rPr>
                <w:t>Y.FSPH</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5AF68832" w14:textId="35E87596" w:rsidR="00FD1D99" w:rsidRPr="00C07A00" w:rsidRDefault="00FD1D99" w:rsidP="00FD1D99">
            <w:pPr>
              <w:spacing w:before="40" w:after="40"/>
              <w:rPr>
                <w:rFonts w:eastAsia="Times New Roman"/>
                <w:szCs w:val="24"/>
              </w:rPr>
            </w:pPr>
            <w:r w:rsidRPr="00C07A00">
              <w:rPr>
                <w:rFonts w:eastAsia="Times New Roman"/>
                <w:szCs w:val="24"/>
              </w:rPr>
              <w:t xml:space="preserve">Framework for smart public health emergency management in smart and sustainable cities </w:t>
            </w:r>
          </w:p>
        </w:tc>
      </w:tr>
      <w:tr w:rsidR="00FD1D99" w:rsidRPr="00C07A00" w14:paraId="25238B34" w14:textId="77777777" w:rsidTr="001C5146">
        <w:tc>
          <w:tcPr>
            <w:tcW w:w="634" w:type="dxa"/>
            <w:tcBorders>
              <w:top w:val="single" w:sz="4" w:space="0" w:color="auto"/>
              <w:left w:val="single" w:sz="4" w:space="0" w:color="auto"/>
              <w:bottom w:val="single" w:sz="4" w:space="0" w:color="auto"/>
              <w:right w:val="single" w:sz="4" w:space="0" w:color="auto"/>
            </w:tcBorders>
          </w:tcPr>
          <w:p w14:paraId="5D87EBE1" w14:textId="7524EB99"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4270EC62" w14:textId="31F3BA0F" w:rsidR="00FD1D99" w:rsidRPr="00C07A00" w:rsidRDefault="00667087" w:rsidP="00FD1D99">
            <w:pPr>
              <w:spacing w:before="40" w:after="40"/>
              <w:rPr>
                <w:rStyle w:val="Hyperlink"/>
                <w:color w:val="auto"/>
                <w:szCs w:val="24"/>
                <w:u w:val="none"/>
              </w:rPr>
            </w:pPr>
            <w:hyperlink r:id="rId95" w:tooltip="See more details" w:history="1">
              <w:proofErr w:type="spellStart"/>
              <w:r w:rsidR="00FD1D99" w:rsidRPr="00C07A00">
                <w:rPr>
                  <w:rStyle w:val="Hyperlink"/>
                  <w:rFonts w:eastAsia="Times New Roman"/>
                  <w:color w:val="auto"/>
                  <w:szCs w:val="24"/>
                  <w:u w:val="none"/>
                </w:rPr>
                <w:t>Y.IIoT</w:t>
              </w:r>
              <w:proofErr w:type="spellEnd"/>
              <w:r w:rsidR="00FD1D99" w:rsidRPr="00C07A00">
                <w:rPr>
                  <w:rStyle w:val="Hyperlink"/>
                  <w:rFonts w:eastAsia="Times New Roman"/>
                  <w:color w:val="auto"/>
                  <w:szCs w:val="24"/>
                  <w:u w:val="none"/>
                </w:rPr>
                <w:t>-infra-SM-</w:t>
              </w:r>
              <w:proofErr w:type="spellStart"/>
              <w:r w:rsidR="00FD1D99" w:rsidRPr="00C07A00">
                <w:rPr>
                  <w:rStyle w:val="Hyperlink"/>
                  <w:rFonts w:eastAsia="Times New Roman"/>
                  <w:color w:val="auto"/>
                  <w:szCs w:val="24"/>
                  <w:u w:val="none"/>
                </w:rPr>
                <w:t>fr</w:t>
              </w:r>
              <w:proofErr w:type="spellEnd"/>
            </w:hyperlink>
          </w:p>
        </w:tc>
        <w:tc>
          <w:tcPr>
            <w:tcW w:w="6520" w:type="dxa"/>
            <w:tcBorders>
              <w:top w:val="single" w:sz="4" w:space="0" w:color="auto"/>
              <w:left w:val="single" w:sz="4" w:space="0" w:color="auto"/>
              <w:bottom w:val="single" w:sz="4" w:space="0" w:color="auto"/>
              <w:right w:val="single" w:sz="4" w:space="0" w:color="auto"/>
            </w:tcBorders>
            <w:vAlign w:val="center"/>
          </w:tcPr>
          <w:p w14:paraId="012936AF" w14:textId="6E359E9F" w:rsidR="00FD1D99" w:rsidRPr="00C07A00" w:rsidRDefault="00FD1D99" w:rsidP="00FD1D99">
            <w:pPr>
              <w:spacing w:before="40" w:after="40"/>
              <w:rPr>
                <w:rFonts w:eastAsia="Times New Roman"/>
                <w:szCs w:val="24"/>
              </w:rPr>
            </w:pPr>
            <w:r w:rsidRPr="00C07A00">
              <w:rPr>
                <w:rFonts w:eastAsia="Times New Roman"/>
                <w:szCs w:val="24"/>
              </w:rPr>
              <w:t>Requirements and framework of Industrial IoT (</w:t>
            </w:r>
            <w:proofErr w:type="spellStart"/>
            <w:r w:rsidRPr="00C07A00">
              <w:rPr>
                <w:rFonts w:eastAsia="Times New Roman"/>
                <w:szCs w:val="24"/>
              </w:rPr>
              <w:t>IIoT</w:t>
            </w:r>
            <w:proofErr w:type="spellEnd"/>
            <w:r w:rsidRPr="00C07A00">
              <w:rPr>
                <w:rFonts w:eastAsia="Times New Roman"/>
                <w:szCs w:val="24"/>
              </w:rPr>
              <w:t xml:space="preserve">) infrastructure for smart manufacturing </w:t>
            </w:r>
          </w:p>
        </w:tc>
      </w:tr>
      <w:tr w:rsidR="00FD1D99" w:rsidRPr="00C07A00" w14:paraId="7E72CE40" w14:textId="77777777" w:rsidTr="001C5146">
        <w:tc>
          <w:tcPr>
            <w:tcW w:w="634" w:type="dxa"/>
            <w:tcBorders>
              <w:top w:val="single" w:sz="4" w:space="0" w:color="auto"/>
              <w:left w:val="single" w:sz="4" w:space="0" w:color="auto"/>
              <w:bottom w:val="single" w:sz="4" w:space="0" w:color="auto"/>
              <w:right w:val="single" w:sz="4" w:space="0" w:color="auto"/>
            </w:tcBorders>
          </w:tcPr>
          <w:p w14:paraId="0D9DBDE0" w14:textId="246F47EB"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7789EA53" w14:textId="1A133D6A" w:rsidR="00FD1D99" w:rsidRPr="00C07A00" w:rsidRDefault="00667087" w:rsidP="00FD1D99">
            <w:pPr>
              <w:spacing w:before="40" w:after="40"/>
              <w:rPr>
                <w:rStyle w:val="Hyperlink"/>
                <w:color w:val="auto"/>
                <w:szCs w:val="24"/>
                <w:u w:val="none"/>
              </w:rPr>
            </w:pPr>
            <w:hyperlink r:id="rId96" w:tooltip="See more details" w:history="1">
              <w:proofErr w:type="spellStart"/>
              <w:r w:rsidR="00FD1D99" w:rsidRPr="00C07A00">
                <w:rPr>
                  <w:rStyle w:val="Hyperlink"/>
                  <w:rFonts w:eastAsia="Times New Roman"/>
                  <w:color w:val="auto"/>
                  <w:szCs w:val="24"/>
                  <w:u w:val="none"/>
                </w:rPr>
                <w:t>Y.IoT</w:t>
              </w:r>
              <w:proofErr w:type="spellEnd"/>
              <w:r w:rsidR="00FD1D99" w:rsidRPr="00C07A00">
                <w:rPr>
                  <w:rStyle w:val="Hyperlink"/>
                  <w:rFonts w:eastAsia="Times New Roman"/>
                  <w:color w:val="auto"/>
                  <w:szCs w:val="24"/>
                  <w:u w:val="none"/>
                </w:rPr>
                <w:t>-BC-</w:t>
              </w:r>
              <w:proofErr w:type="spellStart"/>
              <w:r w:rsidR="00FD1D99" w:rsidRPr="00C07A00">
                <w:rPr>
                  <w:rStyle w:val="Hyperlink"/>
                  <w:rFonts w:eastAsia="Times New Roman"/>
                  <w:color w:val="auto"/>
                  <w:szCs w:val="24"/>
                  <w:u w:val="none"/>
                </w:rPr>
                <w:t>reqts</w:t>
              </w:r>
              <w:proofErr w:type="spellEnd"/>
              <w:r w:rsidR="00FD1D99" w:rsidRPr="00C07A00">
                <w:rPr>
                  <w:rStyle w:val="Hyperlink"/>
                  <w:rFonts w:eastAsia="Times New Roman"/>
                  <w:color w:val="auto"/>
                  <w:szCs w:val="24"/>
                  <w:u w:val="none"/>
                </w:rPr>
                <w:t>-cap</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00EF7BF3" w14:textId="6F27C487" w:rsidR="00FD1D99" w:rsidRPr="00C07A00" w:rsidRDefault="00FD1D99" w:rsidP="00FD1D99">
            <w:pPr>
              <w:spacing w:before="40" w:after="40"/>
              <w:rPr>
                <w:rFonts w:eastAsia="Times New Roman"/>
                <w:szCs w:val="24"/>
              </w:rPr>
            </w:pPr>
            <w:r w:rsidRPr="00C07A00">
              <w:rPr>
                <w:rFonts w:eastAsia="Times New Roman"/>
                <w:szCs w:val="24"/>
              </w:rPr>
              <w:t xml:space="preserve">IoT requirements and capabilities for support of blockchain </w:t>
            </w:r>
          </w:p>
        </w:tc>
      </w:tr>
      <w:tr w:rsidR="00FD1D99" w:rsidRPr="00C07A00" w14:paraId="5AC84A4A" w14:textId="77777777" w:rsidTr="001C5146">
        <w:tc>
          <w:tcPr>
            <w:tcW w:w="634" w:type="dxa"/>
            <w:tcBorders>
              <w:top w:val="single" w:sz="4" w:space="0" w:color="auto"/>
              <w:left w:val="single" w:sz="4" w:space="0" w:color="auto"/>
              <w:bottom w:val="single" w:sz="4" w:space="0" w:color="auto"/>
              <w:right w:val="single" w:sz="4" w:space="0" w:color="auto"/>
            </w:tcBorders>
          </w:tcPr>
          <w:p w14:paraId="77FBA5CE" w14:textId="5C26B53F"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0C14B90A" w14:textId="63AB51A6" w:rsidR="00FD1D99" w:rsidRPr="00C07A00" w:rsidRDefault="00667087" w:rsidP="00FD1D99">
            <w:pPr>
              <w:spacing w:before="40" w:after="40"/>
              <w:rPr>
                <w:rStyle w:val="Hyperlink"/>
                <w:color w:val="auto"/>
                <w:szCs w:val="24"/>
                <w:u w:val="none"/>
              </w:rPr>
            </w:pPr>
            <w:hyperlink r:id="rId97" w:tooltip="See more details" w:history="1">
              <w:proofErr w:type="spellStart"/>
              <w:r w:rsidR="00FD1D99" w:rsidRPr="00C07A00">
                <w:rPr>
                  <w:rStyle w:val="Hyperlink"/>
                  <w:rFonts w:eastAsia="Times New Roman"/>
                  <w:color w:val="auto"/>
                  <w:szCs w:val="24"/>
                  <w:u w:val="none"/>
                </w:rPr>
                <w:t>Y.IoT</w:t>
              </w:r>
              <w:proofErr w:type="spellEnd"/>
              <w:r w:rsidR="00FD1D99" w:rsidRPr="00C07A00">
                <w:rPr>
                  <w:rStyle w:val="Hyperlink"/>
                  <w:rFonts w:eastAsia="Times New Roman"/>
                  <w:color w:val="auto"/>
                  <w:szCs w:val="24"/>
                  <w:u w:val="none"/>
                </w:rPr>
                <w:t>-BPM-</w:t>
              </w:r>
              <w:proofErr w:type="spellStart"/>
              <w:r w:rsidR="00FD1D99" w:rsidRPr="00C07A00">
                <w:rPr>
                  <w:rStyle w:val="Hyperlink"/>
                  <w:rFonts w:eastAsia="Times New Roman"/>
                  <w:color w:val="auto"/>
                  <w:szCs w:val="24"/>
                  <w:u w:val="none"/>
                </w:rPr>
                <w:t>reqts</w:t>
              </w:r>
              <w:proofErr w:type="spellEnd"/>
            </w:hyperlink>
          </w:p>
        </w:tc>
        <w:tc>
          <w:tcPr>
            <w:tcW w:w="6520" w:type="dxa"/>
            <w:tcBorders>
              <w:top w:val="single" w:sz="4" w:space="0" w:color="auto"/>
              <w:left w:val="single" w:sz="4" w:space="0" w:color="auto"/>
              <w:bottom w:val="single" w:sz="4" w:space="0" w:color="auto"/>
              <w:right w:val="single" w:sz="4" w:space="0" w:color="auto"/>
            </w:tcBorders>
            <w:vAlign w:val="center"/>
          </w:tcPr>
          <w:p w14:paraId="120B6903" w14:textId="3E6828A5" w:rsidR="00FD1D99" w:rsidRPr="00C07A00" w:rsidRDefault="00FD1D99" w:rsidP="00FD1D99">
            <w:pPr>
              <w:spacing w:before="40" w:after="40"/>
              <w:rPr>
                <w:rFonts w:eastAsia="Times New Roman"/>
                <w:szCs w:val="24"/>
              </w:rPr>
            </w:pPr>
            <w:r w:rsidRPr="00C07A00">
              <w:rPr>
                <w:rFonts w:eastAsia="Times New Roman"/>
                <w:szCs w:val="24"/>
              </w:rPr>
              <w:t xml:space="preserve">Specific Requirements of the Internet of Things for Business Process Management </w:t>
            </w:r>
          </w:p>
        </w:tc>
      </w:tr>
      <w:tr w:rsidR="00FD1D99" w:rsidRPr="00C07A00" w14:paraId="7DB27763" w14:textId="77777777" w:rsidTr="001C5146">
        <w:tc>
          <w:tcPr>
            <w:tcW w:w="634" w:type="dxa"/>
            <w:tcBorders>
              <w:top w:val="single" w:sz="4" w:space="0" w:color="auto"/>
              <w:left w:val="single" w:sz="4" w:space="0" w:color="auto"/>
              <w:bottom w:val="single" w:sz="4" w:space="0" w:color="auto"/>
              <w:right w:val="single" w:sz="4" w:space="0" w:color="auto"/>
            </w:tcBorders>
          </w:tcPr>
          <w:p w14:paraId="363309CE" w14:textId="5404188A"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5F0BF4FB" w14:textId="3CEC0587" w:rsidR="00FD1D99" w:rsidRPr="00C07A00" w:rsidRDefault="00667087" w:rsidP="00FD1D99">
            <w:pPr>
              <w:spacing w:before="40" w:after="40"/>
              <w:rPr>
                <w:rStyle w:val="Hyperlink"/>
                <w:color w:val="auto"/>
                <w:szCs w:val="24"/>
                <w:u w:val="none"/>
              </w:rPr>
            </w:pPr>
            <w:hyperlink r:id="rId98" w:tooltip="See more details" w:history="1">
              <w:proofErr w:type="spellStart"/>
              <w:r w:rsidR="00FD1D99" w:rsidRPr="00C07A00">
                <w:rPr>
                  <w:rStyle w:val="Hyperlink"/>
                  <w:rFonts w:eastAsia="Times New Roman"/>
                  <w:color w:val="auto"/>
                  <w:szCs w:val="24"/>
                  <w:u w:val="none"/>
                </w:rPr>
                <w:t>Y.IoT</w:t>
              </w:r>
              <w:proofErr w:type="spellEnd"/>
              <w:r w:rsidR="00FD1D99" w:rsidRPr="00C07A00">
                <w:rPr>
                  <w:rStyle w:val="Hyperlink"/>
                  <w:rFonts w:eastAsia="Times New Roman"/>
                  <w:color w:val="auto"/>
                  <w:szCs w:val="24"/>
                  <w:u w:val="none"/>
                </w:rPr>
                <w:t>-RTPS</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68C23685" w14:textId="459CDFBD" w:rsidR="00FD1D99" w:rsidRPr="00C07A00" w:rsidRDefault="00FD1D99" w:rsidP="00FD1D99">
            <w:pPr>
              <w:spacing w:before="40" w:after="40"/>
              <w:rPr>
                <w:rFonts w:eastAsia="Times New Roman"/>
                <w:szCs w:val="24"/>
              </w:rPr>
            </w:pPr>
            <w:r w:rsidRPr="00C07A00">
              <w:rPr>
                <w:rFonts w:eastAsia="Times New Roman"/>
                <w:szCs w:val="24"/>
              </w:rPr>
              <w:t xml:space="preserve">Use cases, requirements and capabilities of Internet of Things infrastructures in roadside traffic perception system </w:t>
            </w:r>
          </w:p>
        </w:tc>
      </w:tr>
      <w:tr w:rsidR="00FD1D99" w:rsidRPr="00C07A00" w14:paraId="232E4301" w14:textId="77777777" w:rsidTr="001C5146">
        <w:tc>
          <w:tcPr>
            <w:tcW w:w="634" w:type="dxa"/>
            <w:tcBorders>
              <w:top w:val="single" w:sz="4" w:space="0" w:color="auto"/>
              <w:left w:val="single" w:sz="4" w:space="0" w:color="auto"/>
              <w:bottom w:val="single" w:sz="4" w:space="0" w:color="auto"/>
              <w:right w:val="single" w:sz="4" w:space="0" w:color="auto"/>
            </w:tcBorders>
          </w:tcPr>
          <w:p w14:paraId="13954C3A" w14:textId="3C2E3A21"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619A0484" w14:textId="2E402B61" w:rsidR="00FD1D99" w:rsidRPr="00C07A00" w:rsidRDefault="00667087" w:rsidP="00FD1D99">
            <w:pPr>
              <w:spacing w:before="40" w:after="40"/>
              <w:rPr>
                <w:rStyle w:val="Hyperlink"/>
                <w:color w:val="auto"/>
                <w:szCs w:val="24"/>
                <w:u w:val="none"/>
              </w:rPr>
            </w:pPr>
            <w:hyperlink r:id="rId99" w:tooltip="See more details" w:history="1">
              <w:proofErr w:type="spellStart"/>
              <w:r w:rsidR="00FD1D99" w:rsidRPr="00C07A00">
                <w:rPr>
                  <w:rStyle w:val="Hyperlink"/>
                  <w:rFonts w:eastAsia="Times New Roman"/>
                  <w:color w:val="auto"/>
                  <w:szCs w:val="24"/>
                  <w:u w:val="none"/>
                </w:rPr>
                <w:t>Y.IoT</w:t>
              </w:r>
              <w:proofErr w:type="spellEnd"/>
              <w:r w:rsidR="00FD1D99" w:rsidRPr="00C07A00">
                <w:rPr>
                  <w:rStyle w:val="Hyperlink"/>
                  <w:rFonts w:eastAsia="Times New Roman"/>
                  <w:color w:val="auto"/>
                  <w:szCs w:val="24"/>
                  <w:u w:val="none"/>
                </w:rPr>
                <w:t>-SFFS</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6CAC25AD" w14:textId="6ECCFA48" w:rsidR="00FD1D99" w:rsidRPr="00C07A00" w:rsidRDefault="00FD1D99" w:rsidP="00FD1D99">
            <w:pPr>
              <w:spacing w:before="40" w:after="40"/>
              <w:rPr>
                <w:rFonts w:eastAsia="Times New Roman"/>
                <w:szCs w:val="24"/>
              </w:rPr>
            </w:pPr>
            <w:r w:rsidRPr="00C07A00">
              <w:rPr>
                <w:rFonts w:eastAsia="Times New Roman"/>
                <w:szCs w:val="24"/>
              </w:rPr>
              <w:t xml:space="preserve">Requirements and Reference functional model of IoT-based smart forest firefighting system </w:t>
            </w:r>
          </w:p>
        </w:tc>
      </w:tr>
      <w:tr w:rsidR="00FD1D99" w:rsidRPr="00C07A00" w14:paraId="44528E8A" w14:textId="77777777" w:rsidTr="001C5146">
        <w:tc>
          <w:tcPr>
            <w:tcW w:w="634" w:type="dxa"/>
            <w:tcBorders>
              <w:top w:val="single" w:sz="4" w:space="0" w:color="auto"/>
              <w:left w:val="single" w:sz="4" w:space="0" w:color="auto"/>
              <w:bottom w:val="single" w:sz="4" w:space="0" w:color="auto"/>
              <w:right w:val="single" w:sz="4" w:space="0" w:color="auto"/>
            </w:tcBorders>
          </w:tcPr>
          <w:p w14:paraId="2EEF3E83" w14:textId="5478CF37"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2B3DE88E" w14:textId="48AA9863" w:rsidR="00FD1D99" w:rsidRPr="00C07A00" w:rsidRDefault="00667087" w:rsidP="00FD1D99">
            <w:pPr>
              <w:spacing w:before="40" w:after="40"/>
              <w:rPr>
                <w:rStyle w:val="Hyperlink"/>
                <w:color w:val="auto"/>
                <w:szCs w:val="24"/>
                <w:u w:val="none"/>
              </w:rPr>
            </w:pPr>
            <w:hyperlink r:id="rId100" w:tooltip="See more details" w:history="1">
              <w:proofErr w:type="spellStart"/>
              <w:r w:rsidR="00FD1D99" w:rsidRPr="00C07A00">
                <w:rPr>
                  <w:rStyle w:val="Hyperlink"/>
                  <w:rFonts w:eastAsia="Times New Roman"/>
                  <w:color w:val="auto"/>
                  <w:szCs w:val="24"/>
                  <w:u w:val="none"/>
                </w:rPr>
                <w:t>Y.IoT-SmartBuild</w:t>
              </w:r>
              <w:proofErr w:type="spellEnd"/>
            </w:hyperlink>
          </w:p>
        </w:tc>
        <w:tc>
          <w:tcPr>
            <w:tcW w:w="6520" w:type="dxa"/>
            <w:tcBorders>
              <w:top w:val="single" w:sz="4" w:space="0" w:color="auto"/>
              <w:left w:val="single" w:sz="4" w:space="0" w:color="auto"/>
              <w:bottom w:val="single" w:sz="4" w:space="0" w:color="auto"/>
              <w:right w:val="single" w:sz="4" w:space="0" w:color="auto"/>
            </w:tcBorders>
            <w:vAlign w:val="center"/>
          </w:tcPr>
          <w:p w14:paraId="010F5593" w14:textId="53A4EE19" w:rsidR="00FD1D99" w:rsidRPr="00C07A00" w:rsidRDefault="00FD1D99" w:rsidP="00FD1D99">
            <w:pPr>
              <w:spacing w:before="40" w:after="40"/>
              <w:rPr>
                <w:rFonts w:eastAsia="Times New Roman"/>
                <w:szCs w:val="24"/>
              </w:rPr>
            </w:pPr>
            <w:r w:rsidRPr="00C07A00">
              <w:rPr>
                <w:rFonts w:eastAsia="Times New Roman"/>
                <w:szCs w:val="24"/>
              </w:rPr>
              <w:t>Common requirements and capabilities of smart buildings from the IoT perspective</w:t>
            </w:r>
          </w:p>
        </w:tc>
      </w:tr>
      <w:tr w:rsidR="00FD1D99" w:rsidRPr="00C07A00" w14:paraId="721EC046" w14:textId="77777777" w:rsidTr="001C5146">
        <w:tc>
          <w:tcPr>
            <w:tcW w:w="634" w:type="dxa"/>
            <w:tcBorders>
              <w:top w:val="single" w:sz="4" w:space="0" w:color="auto"/>
              <w:left w:val="single" w:sz="4" w:space="0" w:color="auto"/>
              <w:bottom w:val="single" w:sz="4" w:space="0" w:color="auto"/>
              <w:right w:val="single" w:sz="4" w:space="0" w:color="auto"/>
            </w:tcBorders>
          </w:tcPr>
          <w:p w14:paraId="755CA20D" w14:textId="39B258E8"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7DC1C9ED" w14:textId="794F10A4" w:rsidR="00FD1D99" w:rsidRPr="00C07A00" w:rsidRDefault="00667087" w:rsidP="00FD1D99">
            <w:pPr>
              <w:spacing w:before="40" w:after="40"/>
              <w:rPr>
                <w:rStyle w:val="Hyperlink"/>
                <w:color w:val="auto"/>
                <w:szCs w:val="24"/>
                <w:u w:val="none"/>
              </w:rPr>
            </w:pPr>
            <w:hyperlink r:id="rId101" w:tooltip="See more details" w:history="1">
              <w:proofErr w:type="spellStart"/>
              <w:r w:rsidR="00FD1D99" w:rsidRPr="00C07A00">
                <w:rPr>
                  <w:rStyle w:val="Hyperlink"/>
                  <w:rFonts w:eastAsia="Times New Roman"/>
                  <w:color w:val="auto"/>
                  <w:szCs w:val="24"/>
                  <w:u w:val="none"/>
                </w:rPr>
                <w:t>Y.IoT-Vreqs</w:t>
              </w:r>
              <w:proofErr w:type="spellEnd"/>
            </w:hyperlink>
          </w:p>
        </w:tc>
        <w:tc>
          <w:tcPr>
            <w:tcW w:w="6520" w:type="dxa"/>
            <w:tcBorders>
              <w:top w:val="single" w:sz="4" w:space="0" w:color="auto"/>
              <w:left w:val="single" w:sz="4" w:space="0" w:color="auto"/>
              <w:bottom w:val="single" w:sz="4" w:space="0" w:color="auto"/>
              <w:right w:val="single" w:sz="4" w:space="0" w:color="auto"/>
            </w:tcBorders>
            <w:vAlign w:val="center"/>
          </w:tcPr>
          <w:p w14:paraId="0E6C7705" w14:textId="693E626E" w:rsidR="00FD1D99" w:rsidRPr="00C07A00" w:rsidRDefault="00FD1D99" w:rsidP="00FD1D99">
            <w:pPr>
              <w:spacing w:before="40" w:after="40"/>
              <w:rPr>
                <w:rFonts w:eastAsia="Times New Roman"/>
                <w:szCs w:val="24"/>
              </w:rPr>
            </w:pPr>
            <w:r w:rsidRPr="00C07A00">
              <w:rPr>
                <w:rFonts w:eastAsia="Times New Roman"/>
                <w:szCs w:val="24"/>
              </w:rPr>
              <w:t xml:space="preserve">Requirements and capability framework of the internet of things for vision </w:t>
            </w:r>
          </w:p>
        </w:tc>
      </w:tr>
      <w:tr w:rsidR="00FD1D99" w:rsidRPr="00C07A00" w14:paraId="4CD4E265" w14:textId="77777777" w:rsidTr="001C5146">
        <w:tc>
          <w:tcPr>
            <w:tcW w:w="634" w:type="dxa"/>
            <w:tcBorders>
              <w:top w:val="single" w:sz="4" w:space="0" w:color="auto"/>
              <w:left w:val="single" w:sz="4" w:space="0" w:color="auto"/>
              <w:bottom w:val="single" w:sz="4" w:space="0" w:color="auto"/>
              <w:right w:val="single" w:sz="4" w:space="0" w:color="auto"/>
            </w:tcBorders>
          </w:tcPr>
          <w:p w14:paraId="2DB7836B" w14:textId="0A0993A7"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74397E21" w14:textId="195303BC" w:rsidR="00FD1D99" w:rsidRPr="00C07A00" w:rsidRDefault="00667087" w:rsidP="00FD1D99">
            <w:pPr>
              <w:spacing w:before="40" w:after="40"/>
              <w:rPr>
                <w:rStyle w:val="Hyperlink"/>
                <w:color w:val="auto"/>
                <w:szCs w:val="24"/>
                <w:u w:val="none"/>
              </w:rPr>
            </w:pPr>
            <w:hyperlink r:id="rId102" w:tooltip="See more details" w:history="1">
              <w:proofErr w:type="spellStart"/>
              <w:r w:rsidR="00FD1D99" w:rsidRPr="00C07A00">
                <w:rPr>
                  <w:rStyle w:val="Hyperlink"/>
                  <w:rFonts w:eastAsia="Times New Roman"/>
                  <w:color w:val="auto"/>
                  <w:szCs w:val="24"/>
                  <w:u w:val="none"/>
                </w:rPr>
                <w:t>Y.PGComNet-Reqts</w:t>
              </w:r>
              <w:proofErr w:type="spellEnd"/>
            </w:hyperlink>
          </w:p>
        </w:tc>
        <w:tc>
          <w:tcPr>
            <w:tcW w:w="6520" w:type="dxa"/>
            <w:tcBorders>
              <w:top w:val="single" w:sz="4" w:space="0" w:color="auto"/>
              <w:left w:val="single" w:sz="4" w:space="0" w:color="auto"/>
              <w:bottom w:val="single" w:sz="4" w:space="0" w:color="auto"/>
              <w:right w:val="single" w:sz="4" w:space="0" w:color="auto"/>
            </w:tcBorders>
            <w:vAlign w:val="center"/>
          </w:tcPr>
          <w:p w14:paraId="5CA8A528" w14:textId="20C2FABF" w:rsidR="00FD1D99" w:rsidRPr="00C07A00" w:rsidRDefault="00FD1D99" w:rsidP="00FD1D99">
            <w:pPr>
              <w:spacing w:before="40" w:after="40"/>
              <w:rPr>
                <w:rFonts w:eastAsia="Times New Roman"/>
                <w:szCs w:val="24"/>
              </w:rPr>
            </w:pPr>
            <w:r w:rsidRPr="00C07A00">
              <w:rPr>
                <w:rFonts w:eastAsia="Times New Roman"/>
                <w:szCs w:val="24"/>
              </w:rPr>
              <w:t>Requirements of IoT-based power grid communication network</w:t>
            </w:r>
          </w:p>
        </w:tc>
      </w:tr>
      <w:tr w:rsidR="00FD1D99" w:rsidRPr="00C07A00" w14:paraId="267C9F84" w14:textId="77777777" w:rsidTr="001C5146">
        <w:tc>
          <w:tcPr>
            <w:tcW w:w="634" w:type="dxa"/>
            <w:tcBorders>
              <w:top w:val="single" w:sz="4" w:space="0" w:color="auto"/>
              <w:left w:val="single" w:sz="4" w:space="0" w:color="auto"/>
              <w:bottom w:val="single" w:sz="4" w:space="0" w:color="auto"/>
              <w:right w:val="single" w:sz="4" w:space="0" w:color="auto"/>
            </w:tcBorders>
          </w:tcPr>
          <w:p w14:paraId="604AEB80" w14:textId="2C721934"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353970B5" w14:textId="731A34BF" w:rsidR="00FD1D99" w:rsidRPr="00C07A00" w:rsidRDefault="00667087" w:rsidP="00FD1D99">
            <w:pPr>
              <w:spacing w:before="40" w:after="40"/>
              <w:rPr>
                <w:rStyle w:val="Hyperlink"/>
                <w:color w:val="auto"/>
                <w:szCs w:val="24"/>
                <w:u w:val="none"/>
              </w:rPr>
            </w:pPr>
            <w:hyperlink r:id="rId103" w:tooltip="See more details" w:history="1">
              <w:proofErr w:type="spellStart"/>
              <w:r w:rsidR="00FD1D99" w:rsidRPr="00C07A00">
                <w:rPr>
                  <w:rStyle w:val="Hyperlink"/>
                  <w:rFonts w:eastAsia="Times New Roman"/>
                  <w:color w:val="auto"/>
                  <w:szCs w:val="24"/>
                  <w:u w:val="none"/>
                </w:rPr>
                <w:t>Y.RemoteEd</w:t>
              </w:r>
              <w:proofErr w:type="spellEnd"/>
            </w:hyperlink>
          </w:p>
        </w:tc>
        <w:tc>
          <w:tcPr>
            <w:tcW w:w="6520" w:type="dxa"/>
            <w:tcBorders>
              <w:top w:val="single" w:sz="4" w:space="0" w:color="auto"/>
              <w:left w:val="single" w:sz="4" w:space="0" w:color="auto"/>
              <w:bottom w:val="single" w:sz="4" w:space="0" w:color="auto"/>
              <w:right w:val="single" w:sz="4" w:space="0" w:color="auto"/>
            </w:tcBorders>
            <w:vAlign w:val="center"/>
          </w:tcPr>
          <w:p w14:paraId="77A5961C" w14:textId="4F66688A" w:rsidR="00FD1D99" w:rsidRPr="00C07A00" w:rsidRDefault="00FD1D99" w:rsidP="00FD1D99">
            <w:pPr>
              <w:spacing w:before="40" w:after="40"/>
              <w:rPr>
                <w:rFonts w:eastAsia="Times New Roman"/>
                <w:szCs w:val="24"/>
              </w:rPr>
            </w:pPr>
            <w:r w:rsidRPr="00C07A00">
              <w:rPr>
                <w:rFonts w:eastAsia="Times New Roman"/>
                <w:szCs w:val="24"/>
              </w:rPr>
              <w:t>Requirements, capabilities and architectural frameworks for e-learning in remote classrooms</w:t>
            </w:r>
          </w:p>
        </w:tc>
      </w:tr>
      <w:tr w:rsidR="00FD1D99" w:rsidRPr="00C07A00" w14:paraId="09FAC9E5" w14:textId="77777777" w:rsidTr="001C5146">
        <w:tc>
          <w:tcPr>
            <w:tcW w:w="634" w:type="dxa"/>
            <w:tcBorders>
              <w:top w:val="single" w:sz="4" w:space="0" w:color="auto"/>
              <w:left w:val="single" w:sz="4" w:space="0" w:color="auto"/>
              <w:bottom w:val="single" w:sz="4" w:space="0" w:color="auto"/>
              <w:right w:val="single" w:sz="4" w:space="0" w:color="auto"/>
            </w:tcBorders>
          </w:tcPr>
          <w:p w14:paraId="26524375" w14:textId="303DA7D3"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3CF29EAB" w14:textId="26C5585E" w:rsidR="00FD1D99" w:rsidRPr="00C07A00" w:rsidRDefault="00667087" w:rsidP="00FD1D99">
            <w:pPr>
              <w:spacing w:before="40" w:after="40"/>
              <w:rPr>
                <w:rStyle w:val="Hyperlink"/>
                <w:color w:val="auto"/>
                <w:szCs w:val="24"/>
                <w:u w:val="none"/>
              </w:rPr>
            </w:pPr>
            <w:hyperlink r:id="rId104" w:tooltip="See more details" w:history="1">
              <w:proofErr w:type="spellStart"/>
              <w:r w:rsidR="00FD1D99" w:rsidRPr="00C07A00">
                <w:rPr>
                  <w:rStyle w:val="Hyperlink"/>
                  <w:rFonts w:eastAsia="Times New Roman"/>
                  <w:color w:val="auto"/>
                  <w:szCs w:val="24"/>
                  <w:u w:val="none"/>
                </w:rPr>
                <w:t>Y.Sup.SmartAgri-usecases</w:t>
              </w:r>
              <w:proofErr w:type="spellEnd"/>
            </w:hyperlink>
          </w:p>
        </w:tc>
        <w:tc>
          <w:tcPr>
            <w:tcW w:w="6520" w:type="dxa"/>
            <w:tcBorders>
              <w:top w:val="single" w:sz="4" w:space="0" w:color="auto"/>
              <w:left w:val="single" w:sz="4" w:space="0" w:color="auto"/>
              <w:bottom w:val="single" w:sz="4" w:space="0" w:color="auto"/>
              <w:right w:val="single" w:sz="4" w:space="0" w:color="auto"/>
            </w:tcBorders>
            <w:vAlign w:val="center"/>
          </w:tcPr>
          <w:p w14:paraId="42BDE4AE" w14:textId="7BDBC6A4" w:rsidR="00FD1D99" w:rsidRPr="00C07A00" w:rsidRDefault="00FD1D99" w:rsidP="00FD1D99">
            <w:pPr>
              <w:spacing w:before="40" w:after="40"/>
              <w:rPr>
                <w:rFonts w:eastAsia="Times New Roman"/>
                <w:szCs w:val="24"/>
              </w:rPr>
            </w:pPr>
            <w:r w:rsidRPr="00C07A00">
              <w:rPr>
                <w:rFonts w:eastAsia="Times New Roman"/>
                <w:szCs w:val="24"/>
              </w:rPr>
              <w:t xml:space="preserve">Use cases of IoT based smart agriculture </w:t>
            </w:r>
          </w:p>
        </w:tc>
      </w:tr>
      <w:tr w:rsidR="00FD1D99" w:rsidRPr="00C07A00" w14:paraId="6D311030" w14:textId="77777777" w:rsidTr="001C5146">
        <w:tc>
          <w:tcPr>
            <w:tcW w:w="634" w:type="dxa"/>
            <w:tcBorders>
              <w:top w:val="single" w:sz="4" w:space="0" w:color="auto"/>
              <w:left w:val="single" w:sz="4" w:space="0" w:color="auto"/>
              <w:bottom w:val="single" w:sz="4" w:space="0" w:color="auto"/>
              <w:right w:val="single" w:sz="4" w:space="0" w:color="auto"/>
            </w:tcBorders>
          </w:tcPr>
          <w:p w14:paraId="3086A269" w14:textId="0E3293D5"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38117528" w14:textId="39608022" w:rsidR="00FD1D99" w:rsidRPr="00C07A00" w:rsidRDefault="00667087" w:rsidP="00FD1D99">
            <w:pPr>
              <w:spacing w:before="40" w:after="40"/>
              <w:rPr>
                <w:rStyle w:val="Hyperlink"/>
                <w:color w:val="auto"/>
                <w:szCs w:val="24"/>
                <w:u w:val="none"/>
              </w:rPr>
            </w:pPr>
            <w:hyperlink r:id="rId105" w:tooltip="See more details" w:history="1">
              <w:proofErr w:type="spellStart"/>
              <w:r w:rsidR="00FD1D99" w:rsidRPr="00C07A00">
                <w:rPr>
                  <w:rStyle w:val="Hyperlink"/>
                  <w:rFonts w:eastAsia="Times New Roman"/>
                  <w:color w:val="auto"/>
                  <w:szCs w:val="24"/>
                  <w:u w:val="none"/>
                </w:rPr>
                <w:t>Y.Sup.SmartAqua-usecases</w:t>
              </w:r>
              <w:proofErr w:type="spellEnd"/>
            </w:hyperlink>
          </w:p>
        </w:tc>
        <w:tc>
          <w:tcPr>
            <w:tcW w:w="6520" w:type="dxa"/>
            <w:tcBorders>
              <w:top w:val="single" w:sz="4" w:space="0" w:color="auto"/>
              <w:left w:val="single" w:sz="4" w:space="0" w:color="auto"/>
              <w:bottom w:val="single" w:sz="4" w:space="0" w:color="auto"/>
              <w:right w:val="single" w:sz="4" w:space="0" w:color="auto"/>
            </w:tcBorders>
            <w:vAlign w:val="center"/>
          </w:tcPr>
          <w:p w14:paraId="10C83F4C" w14:textId="46206A40" w:rsidR="00FD1D99" w:rsidRPr="00C07A00" w:rsidRDefault="00FD1D99" w:rsidP="00FD1D99">
            <w:pPr>
              <w:spacing w:before="40" w:after="40"/>
              <w:rPr>
                <w:rFonts w:eastAsia="Times New Roman"/>
                <w:szCs w:val="24"/>
              </w:rPr>
            </w:pPr>
            <w:r w:rsidRPr="00C07A00">
              <w:rPr>
                <w:rFonts w:eastAsia="Times New Roman"/>
                <w:szCs w:val="24"/>
              </w:rPr>
              <w:t xml:space="preserve">ITU-T Y.4000-series – Use cases of IoT-based smart aquaculture </w:t>
            </w:r>
          </w:p>
        </w:tc>
      </w:tr>
      <w:tr w:rsidR="00FD1D99" w:rsidRPr="00C07A00" w14:paraId="7AD91093" w14:textId="77777777" w:rsidTr="001C5146">
        <w:tc>
          <w:tcPr>
            <w:tcW w:w="634" w:type="dxa"/>
            <w:tcBorders>
              <w:top w:val="single" w:sz="4" w:space="0" w:color="auto"/>
              <w:left w:val="single" w:sz="4" w:space="0" w:color="auto"/>
              <w:bottom w:val="single" w:sz="4" w:space="0" w:color="auto"/>
              <w:right w:val="single" w:sz="4" w:space="0" w:color="auto"/>
            </w:tcBorders>
          </w:tcPr>
          <w:p w14:paraId="26CA1297" w14:textId="416320C4"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3137F449" w14:textId="745DC6AB" w:rsidR="00FD1D99" w:rsidRPr="00C07A00" w:rsidRDefault="00667087" w:rsidP="00FD1D99">
            <w:pPr>
              <w:spacing w:before="40" w:after="40"/>
              <w:rPr>
                <w:rFonts w:eastAsia="Times New Roman"/>
                <w:szCs w:val="24"/>
              </w:rPr>
            </w:pPr>
            <w:hyperlink r:id="rId106" w:tooltip="See more details" w:history="1">
              <w:proofErr w:type="spellStart"/>
              <w:r w:rsidR="00FD1D99" w:rsidRPr="00C07A00">
                <w:rPr>
                  <w:rStyle w:val="Hyperlink"/>
                  <w:rFonts w:eastAsia="Times New Roman"/>
                  <w:color w:val="auto"/>
                  <w:szCs w:val="24"/>
                  <w:u w:val="none"/>
                </w:rPr>
                <w:t>Y.water</w:t>
              </w:r>
              <w:proofErr w:type="spellEnd"/>
              <w:r w:rsidR="00FD1D99" w:rsidRPr="00C07A00">
                <w:rPr>
                  <w:rStyle w:val="Hyperlink"/>
                  <w:rFonts w:eastAsia="Times New Roman"/>
                  <w:color w:val="auto"/>
                  <w:szCs w:val="24"/>
                  <w:u w:val="none"/>
                </w:rPr>
                <w:t>-SFP</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4AA36EA8" w14:textId="4C9B8448" w:rsidR="00FD1D99" w:rsidRPr="00C07A00" w:rsidRDefault="00FD1D99" w:rsidP="00FD1D99">
            <w:pPr>
              <w:spacing w:before="40" w:after="40"/>
              <w:rPr>
                <w:rFonts w:eastAsia="Times New Roman"/>
                <w:szCs w:val="24"/>
              </w:rPr>
            </w:pPr>
            <w:r w:rsidRPr="00C07A00">
              <w:rPr>
                <w:rFonts w:eastAsia="Times New Roman"/>
                <w:szCs w:val="24"/>
              </w:rPr>
              <w:t>Framework of monitoring of water system for smart fire protection</w:t>
            </w:r>
          </w:p>
        </w:tc>
      </w:tr>
      <w:tr w:rsidR="00FD1D99" w:rsidRPr="00C07A00" w14:paraId="48FEB3AC" w14:textId="77777777" w:rsidTr="001C5146">
        <w:tc>
          <w:tcPr>
            <w:tcW w:w="634" w:type="dxa"/>
            <w:tcBorders>
              <w:top w:val="single" w:sz="4" w:space="0" w:color="auto"/>
              <w:left w:val="single" w:sz="4" w:space="0" w:color="auto"/>
              <w:bottom w:val="single" w:sz="4" w:space="0" w:color="auto"/>
              <w:right w:val="single" w:sz="4" w:space="0" w:color="auto"/>
            </w:tcBorders>
          </w:tcPr>
          <w:p w14:paraId="08927A38" w14:textId="2252580D"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76677DBF" w14:textId="6E3FB2B6" w:rsidR="00FD1D99" w:rsidRPr="00C07A00" w:rsidRDefault="00667087" w:rsidP="00FD1D99">
            <w:pPr>
              <w:spacing w:before="40" w:after="40"/>
              <w:rPr>
                <w:rFonts w:eastAsia="Times New Roman"/>
                <w:szCs w:val="24"/>
              </w:rPr>
            </w:pPr>
            <w:hyperlink r:id="rId107" w:tooltip="See more details" w:history="1">
              <w:proofErr w:type="spellStart"/>
              <w:r w:rsidR="00FD1D99" w:rsidRPr="00C07A00">
                <w:rPr>
                  <w:rStyle w:val="Hyperlink"/>
                  <w:rFonts w:eastAsia="Times New Roman"/>
                  <w:color w:val="auto"/>
                  <w:szCs w:val="24"/>
                  <w:u w:val="none"/>
                </w:rPr>
                <w:t>YSTR.Ambient</w:t>
              </w:r>
              <w:proofErr w:type="spellEnd"/>
              <w:r w:rsidR="00FD1D99" w:rsidRPr="00C07A00">
                <w:rPr>
                  <w:rStyle w:val="Hyperlink"/>
                  <w:rFonts w:eastAsia="Times New Roman"/>
                  <w:color w:val="auto"/>
                  <w:szCs w:val="24"/>
                  <w:u w:val="none"/>
                </w:rPr>
                <w:t xml:space="preserve"> IoT</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7B500C8F" w14:textId="1CB7D92B" w:rsidR="00FD1D99" w:rsidRPr="00C07A00" w:rsidRDefault="00FD1D99" w:rsidP="00FD1D99">
            <w:pPr>
              <w:spacing w:before="40" w:after="40"/>
              <w:rPr>
                <w:rFonts w:eastAsia="Times New Roman"/>
                <w:szCs w:val="24"/>
              </w:rPr>
            </w:pPr>
            <w:r w:rsidRPr="00C07A00">
              <w:rPr>
                <w:rFonts w:eastAsia="Times New Roman"/>
                <w:szCs w:val="24"/>
              </w:rPr>
              <w:t>Analysis on requirements and use cases of ambient power-enabled IoT</w:t>
            </w:r>
          </w:p>
        </w:tc>
      </w:tr>
    </w:tbl>
    <w:p w14:paraId="28B4460C" w14:textId="46330B91" w:rsidR="00454BC8" w:rsidRPr="00C07A00" w:rsidRDefault="00D308FE" w:rsidP="00EE2831">
      <w:pPr>
        <w:keepNext/>
        <w:tabs>
          <w:tab w:val="clear" w:pos="794"/>
          <w:tab w:val="left" w:pos="630"/>
        </w:tabs>
        <w:spacing w:after="120"/>
        <w:rPr>
          <w:b/>
          <w:szCs w:val="24"/>
          <w:lang w:eastAsia="ja-JP"/>
        </w:rPr>
      </w:pPr>
      <w:r w:rsidRPr="00C07A00">
        <w:rPr>
          <w:b/>
          <w:szCs w:val="24"/>
          <w:lang w:eastAsia="ja-JP"/>
        </w:rPr>
        <w:t>c</w:t>
      </w:r>
      <w:r w:rsidR="00454BC8" w:rsidRPr="00C07A00">
        <w:rPr>
          <w:b/>
          <w:szCs w:val="24"/>
          <w:lang w:eastAsia="ja-JP"/>
        </w:rPr>
        <w:t>)</w:t>
      </w:r>
      <w:r w:rsidR="00454BC8" w:rsidRPr="00C07A00">
        <w:rPr>
          <w:b/>
          <w:szCs w:val="24"/>
          <w:lang w:eastAsia="ja-JP"/>
        </w:rPr>
        <w:tab/>
      </w:r>
      <w:r w:rsidR="00855E32" w:rsidRPr="00C07A00">
        <w:rPr>
          <w:b/>
          <w:szCs w:val="24"/>
          <w:lang w:eastAsia="ja-JP"/>
        </w:rPr>
        <w:t>Q</w:t>
      </w:r>
      <w:r w:rsidRPr="00C07A00">
        <w:rPr>
          <w:b/>
          <w:szCs w:val="24"/>
          <w:lang w:eastAsia="ja-JP"/>
        </w:rPr>
        <w:t>3</w:t>
      </w:r>
      <w:r w:rsidR="00855E32" w:rsidRPr="00C07A00">
        <w:rPr>
          <w:b/>
          <w:szCs w:val="24"/>
          <w:lang w:eastAsia="ja-JP"/>
        </w:rPr>
        <w:t xml:space="preserve">/20 - </w:t>
      </w:r>
      <w:r w:rsidR="00FD70CD" w:rsidRPr="00C07A00">
        <w:rPr>
          <w:b/>
          <w:szCs w:val="24"/>
          <w:lang w:eastAsia="ja-JP"/>
        </w:rPr>
        <w:t>IoT and SC&amp;C architectures, protocols and QoS/</w:t>
      </w:r>
      <w:proofErr w:type="spellStart"/>
      <w:r w:rsidR="00FD70CD" w:rsidRPr="00C07A00">
        <w:rPr>
          <w:b/>
          <w:szCs w:val="24"/>
          <w:lang w:eastAsia="ja-JP"/>
        </w:rPr>
        <w:t>QoE</w:t>
      </w:r>
      <w:proofErr w:type="spellEnd"/>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695"/>
        <w:gridCol w:w="2391"/>
        <w:gridCol w:w="6428"/>
      </w:tblGrid>
      <w:tr w:rsidR="00FD1D99" w:rsidRPr="00C07A00" w14:paraId="7F7615B4" w14:textId="77777777" w:rsidTr="00051909">
        <w:trPr>
          <w:cantSplit/>
          <w:tblHeader/>
        </w:trPr>
        <w:tc>
          <w:tcPr>
            <w:tcW w:w="698" w:type="dxa"/>
            <w:tcBorders>
              <w:top w:val="single" w:sz="4" w:space="0" w:color="auto"/>
              <w:left w:val="single" w:sz="4" w:space="0" w:color="auto"/>
              <w:bottom w:val="single" w:sz="4" w:space="0" w:color="auto"/>
              <w:right w:val="single" w:sz="4" w:space="0" w:color="auto"/>
            </w:tcBorders>
            <w:shd w:val="clear" w:color="auto" w:fill="D0CECE"/>
          </w:tcPr>
          <w:p w14:paraId="26F0002F" w14:textId="77777777" w:rsidR="00454BC8" w:rsidRPr="00C07A00" w:rsidRDefault="00454BC8">
            <w:pPr>
              <w:keepNext/>
              <w:spacing w:before="40" w:after="40"/>
              <w:jc w:val="center"/>
              <w:rPr>
                <w:szCs w:val="24"/>
                <w:lang w:eastAsia="ko-KR"/>
              </w:rPr>
            </w:pPr>
            <w:r w:rsidRPr="00C07A00">
              <w:rPr>
                <w:b/>
                <w:szCs w:val="24"/>
                <w:lang w:eastAsia="ko-KR"/>
              </w:rPr>
              <w:t>SG</w:t>
            </w:r>
          </w:p>
        </w:tc>
        <w:tc>
          <w:tcPr>
            <w:tcW w:w="2301" w:type="dxa"/>
            <w:tcBorders>
              <w:top w:val="single" w:sz="4" w:space="0" w:color="auto"/>
              <w:left w:val="single" w:sz="4" w:space="0" w:color="auto"/>
              <w:bottom w:val="single" w:sz="4" w:space="0" w:color="auto"/>
              <w:right w:val="single" w:sz="4" w:space="0" w:color="auto"/>
            </w:tcBorders>
            <w:shd w:val="clear" w:color="auto" w:fill="D0CECE"/>
          </w:tcPr>
          <w:p w14:paraId="6043E0C1" w14:textId="77777777" w:rsidR="00454BC8" w:rsidRPr="00C07A00" w:rsidRDefault="00454BC8" w:rsidP="008069C8">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4"/>
              </w:rPr>
            </w:pPr>
            <w:r w:rsidRPr="00C07A00">
              <w:rPr>
                <w:b/>
                <w:szCs w:val="24"/>
              </w:rPr>
              <w:t>No</w:t>
            </w:r>
          </w:p>
        </w:tc>
        <w:tc>
          <w:tcPr>
            <w:tcW w:w="6515" w:type="dxa"/>
            <w:tcBorders>
              <w:top w:val="single" w:sz="4" w:space="0" w:color="auto"/>
              <w:left w:val="single" w:sz="4" w:space="0" w:color="auto"/>
              <w:bottom w:val="single" w:sz="4" w:space="0" w:color="auto"/>
              <w:right w:val="single" w:sz="4" w:space="0" w:color="auto"/>
            </w:tcBorders>
            <w:shd w:val="clear" w:color="auto" w:fill="D0CECE"/>
          </w:tcPr>
          <w:p w14:paraId="27122DDC" w14:textId="77777777" w:rsidR="00454BC8" w:rsidRPr="00C07A00" w:rsidRDefault="00454BC8" w:rsidP="008069C8">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4"/>
              </w:rPr>
            </w:pPr>
            <w:r w:rsidRPr="00C07A00">
              <w:rPr>
                <w:b/>
                <w:bCs/>
                <w:iCs/>
                <w:szCs w:val="24"/>
              </w:rPr>
              <w:t>Title</w:t>
            </w:r>
          </w:p>
        </w:tc>
      </w:tr>
      <w:tr w:rsidR="00FD1D99" w:rsidRPr="00C07A00" w14:paraId="3786BD4E"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6E41243C" w14:textId="5185DC8E"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01" w:type="dxa"/>
            <w:tcBorders>
              <w:top w:val="single" w:sz="4" w:space="0" w:color="auto"/>
              <w:left w:val="single" w:sz="4" w:space="0" w:color="auto"/>
              <w:bottom w:val="single" w:sz="4" w:space="0" w:color="auto"/>
              <w:right w:val="single" w:sz="4" w:space="0" w:color="auto"/>
            </w:tcBorders>
            <w:vAlign w:val="center"/>
          </w:tcPr>
          <w:p w14:paraId="54180D81" w14:textId="6A7699CE" w:rsidR="00FD1D99" w:rsidRPr="00C07A00" w:rsidRDefault="00667087" w:rsidP="00FD1D99">
            <w:pPr>
              <w:spacing w:before="40" w:after="40"/>
              <w:rPr>
                <w:rStyle w:val="Hyperlink"/>
                <w:rFonts w:eastAsia="Times New Roman"/>
                <w:color w:val="auto"/>
                <w:szCs w:val="24"/>
                <w:u w:val="none"/>
              </w:rPr>
            </w:pPr>
            <w:hyperlink r:id="rId108" w:tooltip="See more details" w:history="1">
              <w:r w:rsidR="00FD1D99" w:rsidRPr="00C07A00">
                <w:rPr>
                  <w:rStyle w:val="Hyperlink"/>
                  <w:rFonts w:eastAsia="Times New Roman"/>
                  <w:color w:val="auto"/>
                  <w:szCs w:val="24"/>
                  <w:u w:val="none"/>
                </w:rPr>
                <w:t>Y.4480Rev</w:t>
              </w:r>
            </w:hyperlink>
          </w:p>
        </w:tc>
        <w:tc>
          <w:tcPr>
            <w:tcW w:w="6515" w:type="dxa"/>
            <w:tcBorders>
              <w:top w:val="single" w:sz="4" w:space="0" w:color="auto"/>
              <w:left w:val="single" w:sz="4" w:space="0" w:color="auto"/>
              <w:bottom w:val="single" w:sz="4" w:space="0" w:color="auto"/>
              <w:right w:val="single" w:sz="4" w:space="0" w:color="auto"/>
            </w:tcBorders>
            <w:vAlign w:val="center"/>
          </w:tcPr>
          <w:p w14:paraId="39CAE382" w14:textId="62F75DA2" w:rsidR="00FD1D99" w:rsidRPr="00C07A00" w:rsidRDefault="00FD1D99" w:rsidP="00FD1D99">
            <w:pPr>
              <w:spacing w:before="40" w:after="40"/>
              <w:rPr>
                <w:rFonts w:eastAsia="Times New Roman"/>
                <w:szCs w:val="24"/>
              </w:rPr>
            </w:pPr>
            <w:r w:rsidRPr="00C07A00">
              <w:rPr>
                <w:rFonts w:eastAsia="Times New Roman"/>
                <w:szCs w:val="24"/>
              </w:rPr>
              <w:t>Low power protocol for wide area wireless networks</w:t>
            </w:r>
          </w:p>
        </w:tc>
      </w:tr>
      <w:tr w:rsidR="00FD1D99" w:rsidRPr="00C07A00" w14:paraId="5F42D8BC"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622F73B0" w14:textId="1BAFC140"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lastRenderedPageBreak/>
              <w:t>20</w:t>
            </w:r>
          </w:p>
        </w:tc>
        <w:tc>
          <w:tcPr>
            <w:tcW w:w="2301" w:type="dxa"/>
            <w:tcBorders>
              <w:top w:val="single" w:sz="4" w:space="0" w:color="auto"/>
              <w:left w:val="single" w:sz="4" w:space="0" w:color="auto"/>
              <w:bottom w:val="single" w:sz="4" w:space="0" w:color="auto"/>
              <w:right w:val="single" w:sz="4" w:space="0" w:color="auto"/>
            </w:tcBorders>
            <w:vAlign w:val="center"/>
          </w:tcPr>
          <w:p w14:paraId="51760CB0" w14:textId="46CFFBF9" w:rsidR="00FD1D99" w:rsidRPr="00C07A00" w:rsidRDefault="00667087" w:rsidP="00FD1D99">
            <w:pPr>
              <w:spacing w:before="40" w:after="40"/>
              <w:rPr>
                <w:rStyle w:val="Hyperlink"/>
                <w:rFonts w:eastAsia="Times New Roman"/>
                <w:color w:val="auto"/>
                <w:szCs w:val="24"/>
                <w:u w:val="none"/>
                <w:lang w:val="fr-CH"/>
              </w:rPr>
            </w:pPr>
            <w:hyperlink r:id="rId109" w:tooltip="See more details" w:history="1">
              <w:r w:rsidR="00FD1D99" w:rsidRPr="00C07A00">
                <w:rPr>
                  <w:rStyle w:val="Hyperlink"/>
                  <w:rFonts w:eastAsia="Times New Roman"/>
                  <w:color w:val="auto"/>
                  <w:szCs w:val="24"/>
                  <w:u w:val="none"/>
                  <w:lang w:val="fr-CH"/>
                </w:rPr>
                <w:t>Y.4487 (ex Y.RMDFS-</w:t>
              </w:r>
              <w:proofErr w:type="spellStart"/>
              <w:r w:rsidR="00FD1D99" w:rsidRPr="00C07A00">
                <w:rPr>
                  <w:rStyle w:val="Hyperlink"/>
                  <w:rFonts w:eastAsia="Times New Roman"/>
                  <w:color w:val="auto"/>
                  <w:szCs w:val="24"/>
                  <w:u w:val="none"/>
                  <w:lang w:val="fr-CH"/>
                </w:rPr>
                <w:t>arch</w:t>
              </w:r>
              <w:proofErr w:type="spellEnd"/>
              <w:r w:rsidR="00FD1D99" w:rsidRPr="00C07A00">
                <w:rPr>
                  <w:rStyle w:val="Hyperlink"/>
                  <w:rFonts w:eastAsia="Times New Roman"/>
                  <w:color w:val="auto"/>
                  <w:szCs w:val="24"/>
                  <w:u w:val="none"/>
                  <w:lang w:val="fr-CH"/>
                </w:rPr>
                <w:t>)</w:t>
              </w:r>
            </w:hyperlink>
          </w:p>
        </w:tc>
        <w:tc>
          <w:tcPr>
            <w:tcW w:w="6515" w:type="dxa"/>
            <w:tcBorders>
              <w:top w:val="single" w:sz="4" w:space="0" w:color="auto"/>
              <w:left w:val="single" w:sz="4" w:space="0" w:color="auto"/>
              <w:bottom w:val="single" w:sz="4" w:space="0" w:color="auto"/>
              <w:right w:val="single" w:sz="4" w:space="0" w:color="auto"/>
            </w:tcBorders>
            <w:vAlign w:val="center"/>
          </w:tcPr>
          <w:p w14:paraId="38D1AF67" w14:textId="34025D6B" w:rsidR="00FD1D99" w:rsidRPr="00C07A00" w:rsidRDefault="00FD1D99" w:rsidP="00FD1D99">
            <w:pPr>
              <w:spacing w:before="40" w:after="40"/>
              <w:rPr>
                <w:rFonts w:eastAsia="Times New Roman"/>
                <w:szCs w:val="24"/>
              </w:rPr>
            </w:pPr>
            <w:r w:rsidRPr="00C07A00">
              <w:rPr>
                <w:rFonts w:eastAsia="Times New Roman"/>
                <w:szCs w:val="24"/>
              </w:rPr>
              <w:t xml:space="preserve">A functional architecture of roadside multi-sensor data fusion systems for autonomous vehicles </w:t>
            </w:r>
          </w:p>
        </w:tc>
      </w:tr>
      <w:tr w:rsidR="00FD1D99" w:rsidRPr="00C07A00" w14:paraId="2A4B5BFA"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54906F5D" w14:textId="017881C4"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01" w:type="dxa"/>
            <w:tcBorders>
              <w:top w:val="single" w:sz="4" w:space="0" w:color="auto"/>
              <w:left w:val="single" w:sz="4" w:space="0" w:color="auto"/>
              <w:bottom w:val="single" w:sz="4" w:space="0" w:color="auto"/>
              <w:right w:val="single" w:sz="4" w:space="0" w:color="auto"/>
            </w:tcBorders>
            <w:vAlign w:val="center"/>
          </w:tcPr>
          <w:p w14:paraId="440D2C0F" w14:textId="59C6A32B" w:rsidR="00FD1D99" w:rsidRPr="00C07A00" w:rsidRDefault="00667087" w:rsidP="00FD1D99">
            <w:pPr>
              <w:spacing w:before="40" w:after="40"/>
              <w:rPr>
                <w:rStyle w:val="Hyperlink"/>
                <w:rFonts w:eastAsia="Times New Roman"/>
                <w:color w:val="auto"/>
                <w:szCs w:val="24"/>
                <w:u w:val="none"/>
              </w:rPr>
            </w:pPr>
            <w:hyperlink r:id="rId110" w:tooltip="See more details" w:history="1">
              <w:r w:rsidR="00FD1D99" w:rsidRPr="00C07A00">
                <w:rPr>
                  <w:rStyle w:val="Hyperlink"/>
                  <w:rFonts w:eastAsia="Times New Roman"/>
                  <w:color w:val="auto"/>
                  <w:szCs w:val="24"/>
                  <w:u w:val="none"/>
                </w:rPr>
                <w:t>Y.AI-DECCS</w:t>
              </w:r>
            </w:hyperlink>
          </w:p>
        </w:tc>
        <w:tc>
          <w:tcPr>
            <w:tcW w:w="6515" w:type="dxa"/>
            <w:tcBorders>
              <w:top w:val="single" w:sz="4" w:space="0" w:color="auto"/>
              <w:left w:val="single" w:sz="4" w:space="0" w:color="auto"/>
              <w:bottom w:val="single" w:sz="4" w:space="0" w:color="auto"/>
              <w:right w:val="single" w:sz="4" w:space="0" w:color="auto"/>
            </w:tcBorders>
            <w:vAlign w:val="center"/>
          </w:tcPr>
          <w:p w14:paraId="48601D28" w14:textId="346E8589" w:rsidR="00FD1D99" w:rsidRPr="00C07A00" w:rsidRDefault="00FD1D99" w:rsidP="00FD1D99">
            <w:pPr>
              <w:spacing w:before="40" w:after="40"/>
              <w:rPr>
                <w:rFonts w:eastAsia="Times New Roman"/>
                <w:szCs w:val="24"/>
              </w:rPr>
            </w:pPr>
            <w:r w:rsidRPr="00C07A00">
              <w:rPr>
                <w:rFonts w:eastAsia="Times New Roman"/>
                <w:szCs w:val="24"/>
              </w:rPr>
              <w:t>Functional architecture of AI enabled device-edge-cloud collaborative services for IoT and smart city</w:t>
            </w:r>
          </w:p>
        </w:tc>
      </w:tr>
      <w:tr w:rsidR="00FD1D99" w:rsidRPr="00C07A00" w14:paraId="596E0782"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2477F66D" w14:textId="4E5A611D"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01" w:type="dxa"/>
            <w:tcBorders>
              <w:top w:val="single" w:sz="4" w:space="0" w:color="auto"/>
              <w:left w:val="single" w:sz="4" w:space="0" w:color="auto"/>
              <w:bottom w:val="single" w:sz="4" w:space="0" w:color="auto"/>
              <w:right w:val="single" w:sz="4" w:space="0" w:color="auto"/>
            </w:tcBorders>
            <w:vAlign w:val="center"/>
          </w:tcPr>
          <w:p w14:paraId="2935856C" w14:textId="0F05953D" w:rsidR="00FD1D99" w:rsidRPr="00C07A00" w:rsidRDefault="00667087" w:rsidP="00FD1D99">
            <w:pPr>
              <w:spacing w:before="40" w:after="40"/>
              <w:rPr>
                <w:rStyle w:val="Hyperlink"/>
                <w:rFonts w:eastAsia="Times New Roman"/>
                <w:color w:val="auto"/>
                <w:szCs w:val="24"/>
                <w:u w:val="none"/>
              </w:rPr>
            </w:pPr>
            <w:hyperlink r:id="rId111" w:tooltip="See more details" w:history="1">
              <w:r w:rsidR="00FD1D99" w:rsidRPr="00C07A00">
                <w:rPr>
                  <w:rStyle w:val="Hyperlink"/>
                  <w:rFonts w:eastAsia="Times New Roman"/>
                  <w:color w:val="auto"/>
                  <w:szCs w:val="24"/>
                  <w:u w:val="none"/>
                </w:rPr>
                <w:t>Y.arc-</w:t>
              </w:r>
              <w:proofErr w:type="spellStart"/>
              <w:r w:rsidR="00FD1D99" w:rsidRPr="00C07A00">
                <w:rPr>
                  <w:rStyle w:val="Hyperlink"/>
                  <w:rFonts w:eastAsia="Times New Roman"/>
                  <w:color w:val="auto"/>
                  <w:szCs w:val="24"/>
                  <w:u w:val="none"/>
                </w:rPr>
                <w:t>psfws</w:t>
              </w:r>
              <w:proofErr w:type="spellEnd"/>
            </w:hyperlink>
          </w:p>
        </w:tc>
        <w:tc>
          <w:tcPr>
            <w:tcW w:w="6515" w:type="dxa"/>
            <w:tcBorders>
              <w:top w:val="single" w:sz="4" w:space="0" w:color="auto"/>
              <w:left w:val="single" w:sz="4" w:space="0" w:color="auto"/>
              <w:bottom w:val="single" w:sz="4" w:space="0" w:color="auto"/>
              <w:right w:val="single" w:sz="4" w:space="0" w:color="auto"/>
            </w:tcBorders>
            <w:vAlign w:val="center"/>
          </w:tcPr>
          <w:p w14:paraId="054C4133" w14:textId="643B0F0A" w:rsidR="00FD1D99" w:rsidRPr="00C07A00" w:rsidRDefault="00FD1D99" w:rsidP="00FD1D99">
            <w:pPr>
              <w:spacing w:before="40" w:after="40"/>
              <w:rPr>
                <w:rFonts w:eastAsia="Times New Roman"/>
                <w:szCs w:val="24"/>
              </w:rPr>
            </w:pPr>
            <w:r w:rsidRPr="00C07A00">
              <w:rPr>
                <w:rFonts w:eastAsia="Times New Roman"/>
                <w:szCs w:val="24"/>
              </w:rPr>
              <w:t>A functional architecture of power supply facilities warning system</w:t>
            </w:r>
          </w:p>
        </w:tc>
      </w:tr>
      <w:tr w:rsidR="00FD1D99" w:rsidRPr="00C07A00" w14:paraId="37827D70"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7E7C87BA" w14:textId="7C4C6FE5"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01" w:type="dxa"/>
            <w:tcBorders>
              <w:top w:val="single" w:sz="4" w:space="0" w:color="auto"/>
              <w:left w:val="single" w:sz="4" w:space="0" w:color="auto"/>
              <w:bottom w:val="single" w:sz="4" w:space="0" w:color="auto"/>
              <w:right w:val="single" w:sz="4" w:space="0" w:color="auto"/>
            </w:tcBorders>
            <w:vAlign w:val="center"/>
          </w:tcPr>
          <w:p w14:paraId="0A6FF0B2" w14:textId="48BCD038" w:rsidR="00FD1D99" w:rsidRPr="00C07A00" w:rsidRDefault="00667087" w:rsidP="00FD1D99">
            <w:pPr>
              <w:spacing w:before="40" w:after="40"/>
              <w:rPr>
                <w:rStyle w:val="Hyperlink"/>
                <w:rFonts w:eastAsia="Times New Roman"/>
                <w:color w:val="auto"/>
                <w:szCs w:val="24"/>
                <w:u w:val="none"/>
              </w:rPr>
            </w:pPr>
            <w:hyperlink r:id="rId112" w:tooltip="See more details" w:history="1">
              <w:r w:rsidR="00FD1D99" w:rsidRPr="00C07A00">
                <w:rPr>
                  <w:rStyle w:val="Hyperlink"/>
                  <w:rFonts w:eastAsia="Times New Roman"/>
                  <w:color w:val="auto"/>
                  <w:szCs w:val="24"/>
                  <w:u w:val="none"/>
                </w:rPr>
                <w:t>Y.CDML-arc</w:t>
              </w:r>
            </w:hyperlink>
          </w:p>
        </w:tc>
        <w:tc>
          <w:tcPr>
            <w:tcW w:w="6515" w:type="dxa"/>
            <w:tcBorders>
              <w:top w:val="single" w:sz="4" w:space="0" w:color="auto"/>
              <w:left w:val="single" w:sz="4" w:space="0" w:color="auto"/>
              <w:bottom w:val="single" w:sz="4" w:space="0" w:color="auto"/>
              <w:right w:val="single" w:sz="4" w:space="0" w:color="auto"/>
            </w:tcBorders>
            <w:vAlign w:val="center"/>
          </w:tcPr>
          <w:p w14:paraId="0371958A" w14:textId="0E8CC92A" w:rsidR="00FD1D99" w:rsidRPr="00C07A00" w:rsidRDefault="00FD1D99" w:rsidP="00FD1D99">
            <w:pPr>
              <w:spacing w:before="40" w:after="40"/>
              <w:rPr>
                <w:rFonts w:eastAsia="Times New Roman"/>
                <w:szCs w:val="24"/>
              </w:rPr>
            </w:pPr>
            <w:r w:rsidRPr="00C07A00">
              <w:rPr>
                <w:rFonts w:eastAsia="Times New Roman"/>
                <w:szCs w:val="24"/>
              </w:rPr>
              <w:t xml:space="preserve">Reference architecture of collaborative decentralized machine learning for intelligent IoT services </w:t>
            </w:r>
          </w:p>
        </w:tc>
      </w:tr>
      <w:tr w:rsidR="00FD1D99" w:rsidRPr="00C07A00" w14:paraId="1949203D"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6C93A798" w14:textId="1B6DA6A5"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01" w:type="dxa"/>
            <w:tcBorders>
              <w:top w:val="single" w:sz="4" w:space="0" w:color="auto"/>
              <w:left w:val="single" w:sz="4" w:space="0" w:color="auto"/>
              <w:bottom w:val="single" w:sz="4" w:space="0" w:color="auto"/>
              <w:right w:val="single" w:sz="4" w:space="0" w:color="auto"/>
            </w:tcBorders>
            <w:vAlign w:val="center"/>
          </w:tcPr>
          <w:p w14:paraId="77916707" w14:textId="4A0E1B69" w:rsidR="00FD1D99" w:rsidRPr="00C07A00" w:rsidRDefault="00667087" w:rsidP="00FD1D99">
            <w:pPr>
              <w:spacing w:before="40" w:after="40"/>
              <w:rPr>
                <w:rStyle w:val="Hyperlink"/>
                <w:rFonts w:eastAsia="Times New Roman"/>
                <w:color w:val="auto"/>
                <w:szCs w:val="24"/>
                <w:u w:val="none"/>
              </w:rPr>
            </w:pPr>
            <w:hyperlink r:id="rId113" w:tooltip="See more details" w:history="1">
              <w:proofErr w:type="spellStart"/>
              <w:r w:rsidR="00FD1D99" w:rsidRPr="00C07A00">
                <w:rPr>
                  <w:rStyle w:val="Hyperlink"/>
                  <w:rFonts w:eastAsia="Times New Roman"/>
                  <w:color w:val="auto"/>
                  <w:szCs w:val="24"/>
                  <w:u w:val="none"/>
                </w:rPr>
                <w:t>Y.cnce</w:t>
              </w:r>
              <w:proofErr w:type="spellEnd"/>
              <w:r w:rsidR="00FD1D99" w:rsidRPr="00C07A00">
                <w:rPr>
                  <w:rStyle w:val="Hyperlink"/>
                  <w:rFonts w:eastAsia="Times New Roman"/>
                  <w:color w:val="auto"/>
                  <w:szCs w:val="24"/>
                  <w:u w:val="none"/>
                </w:rPr>
                <w:t>-IoT-arch</w:t>
              </w:r>
            </w:hyperlink>
          </w:p>
        </w:tc>
        <w:tc>
          <w:tcPr>
            <w:tcW w:w="6515" w:type="dxa"/>
            <w:tcBorders>
              <w:top w:val="single" w:sz="4" w:space="0" w:color="auto"/>
              <w:left w:val="single" w:sz="4" w:space="0" w:color="auto"/>
              <w:bottom w:val="single" w:sz="4" w:space="0" w:color="auto"/>
              <w:right w:val="single" w:sz="4" w:space="0" w:color="auto"/>
            </w:tcBorders>
            <w:vAlign w:val="center"/>
          </w:tcPr>
          <w:p w14:paraId="202A7EA4" w14:textId="1A3E6C1B" w:rsidR="00FD1D99" w:rsidRPr="00C07A00" w:rsidRDefault="00FD1D99" w:rsidP="00FD1D99">
            <w:pPr>
              <w:spacing w:before="40" w:after="40"/>
              <w:rPr>
                <w:rFonts w:eastAsia="Times New Roman"/>
                <w:szCs w:val="24"/>
              </w:rPr>
            </w:pPr>
            <w:r w:rsidRPr="00C07A00">
              <w:rPr>
                <w:rFonts w:eastAsia="Times New Roman"/>
                <w:szCs w:val="24"/>
              </w:rPr>
              <w:t xml:space="preserve">Functional architecture of network capability exposure for smart hospital based on Internet of things </w:t>
            </w:r>
          </w:p>
        </w:tc>
      </w:tr>
      <w:tr w:rsidR="00FD1D99" w:rsidRPr="00C07A00" w14:paraId="4CA27DDE"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42CFF797" w14:textId="589EC48F"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01" w:type="dxa"/>
            <w:tcBorders>
              <w:top w:val="single" w:sz="4" w:space="0" w:color="auto"/>
              <w:left w:val="single" w:sz="4" w:space="0" w:color="auto"/>
              <w:bottom w:val="single" w:sz="4" w:space="0" w:color="auto"/>
              <w:right w:val="single" w:sz="4" w:space="0" w:color="auto"/>
            </w:tcBorders>
            <w:vAlign w:val="center"/>
          </w:tcPr>
          <w:p w14:paraId="3F5A3B04" w14:textId="67C5FCEE" w:rsidR="00FD1D99" w:rsidRPr="00C07A00" w:rsidRDefault="00667087" w:rsidP="00FD1D99">
            <w:pPr>
              <w:spacing w:before="40" w:after="40"/>
              <w:rPr>
                <w:rStyle w:val="Hyperlink"/>
                <w:rFonts w:eastAsia="Times New Roman"/>
                <w:color w:val="auto"/>
                <w:szCs w:val="24"/>
                <w:u w:val="none"/>
              </w:rPr>
            </w:pPr>
            <w:hyperlink r:id="rId114" w:tooltip="See more details" w:history="1">
              <w:proofErr w:type="spellStart"/>
              <w:r w:rsidR="00FD1D99" w:rsidRPr="00C07A00">
                <w:rPr>
                  <w:rStyle w:val="Hyperlink"/>
                  <w:rFonts w:eastAsia="Times New Roman"/>
                  <w:color w:val="auto"/>
                  <w:szCs w:val="24"/>
                  <w:u w:val="none"/>
                </w:rPr>
                <w:t>Y.dec</w:t>
              </w:r>
              <w:proofErr w:type="spellEnd"/>
              <w:r w:rsidR="00FD1D99" w:rsidRPr="00C07A00">
                <w:rPr>
                  <w:rStyle w:val="Hyperlink"/>
                  <w:rFonts w:eastAsia="Times New Roman"/>
                  <w:color w:val="auto"/>
                  <w:szCs w:val="24"/>
                  <w:u w:val="none"/>
                </w:rPr>
                <w:t>-IoT-arch</w:t>
              </w:r>
            </w:hyperlink>
          </w:p>
        </w:tc>
        <w:tc>
          <w:tcPr>
            <w:tcW w:w="6515" w:type="dxa"/>
            <w:tcBorders>
              <w:top w:val="single" w:sz="4" w:space="0" w:color="auto"/>
              <w:left w:val="single" w:sz="4" w:space="0" w:color="auto"/>
              <w:bottom w:val="single" w:sz="4" w:space="0" w:color="auto"/>
              <w:right w:val="single" w:sz="4" w:space="0" w:color="auto"/>
            </w:tcBorders>
            <w:vAlign w:val="center"/>
          </w:tcPr>
          <w:p w14:paraId="0396D628" w14:textId="31852E59" w:rsidR="00FD1D99" w:rsidRPr="00C07A00" w:rsidRDefault="00FD1D99" w:rsidP="00FD1D99">
            <w:pPr>
              <w:spacing w:before="40" w:after="40"/>
              <w:rPr>
                <w:rFonts w:eastAsia="Times New Roman"/>
                <w:szCs w:val="24"/>
              </w:rPr>
            </w:pPr>
            <w:r w:rsidRPr="00C07A00">
              <w:rPr>
                <w:rFonts w:eastAsia="Times New Roman"/>
                <w:szCs w:val="24"/>
              </w:rPr>
              <w:t xml:space="preserve">Decentralized IoT communication architecture based on information centric networking and blockchain </w:t>
            </w:r>
          </w:p>
        </w:tc>
      </w:tr>
      <w:tr w:rsidR="00FD1D99" w:rsidRPr="00C07A00" w14:paraId="5527F258"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077E3199" w14:textId="5DE779C4"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01" w:type="dxa"/>
            <w:tcBorders>
              <w:top w:val="single" w:sz="4" w:space="0" w:color="auto"/>
              <w:left w:val="single" w:sz="4" w:space="0" w:color="auto"/>
              <w:bottom w:val="single" w:sz="4" w:space="0" w:color="auto"/>
              <w:right w:val="single" w:sz="4" w:space="0" w:color="auto"/>
            </w:tcBorders>
            <w:vAlign w:val="center"/>
          </w:tcPr>
          <w:p w14:paraId="0F41788D" w14:textId="5D4FD7C9" w:rsidR="00FD1D99" w:rsidRPr="00C07A00" w:rsidRDefault="00667087" w:rsidP="00FD1D99">
            <w:pPr>
              <w:spacing w:before="40" w:after="40"/>
              <w:rPr>
                <w:rStyle w:val="Hyperlink"/>
                <w:rFonts w:eastAsia="Times New Roman"/>
                <w:color w:val="auto"/>
                <w:szCs w:val="24"/>
                <w:u w:val="none"/>
              </w:rPr>
            </w:pPr>
            <w:hyperlink r:id="rId115" w:tooltip="See more details" w:history="1">
              <w:proofErr w:type="spellStart"/>
              <w:r w:rsidR="00FD1D99" w:rsidRPr="00C07A00">
                <w:rPr>
                  <w:rStyle w:val="Hyperlink"/>
                  <w:rFonts w:eastAsia="Times New Roman"/>
                  <w:color w:val="auto"/>
                  <w:szCs w:val="24"/>
                  <w:u w:val="none"/>
                </w:rPr>
                <w:t>Y.IoT</w:t>
              </w:r>
              <w:proofErr w:type="spellEnd"/>
              <w:r w:rsidR="00FD1D99" w:rsidRPr="00C07A00">
                <w:rPr>
                  <w:rStyle w:val="Hyperlink"/>
                  <w:rFonts w:eastAsia="Times New Roman"/>
                  <w:color w:val="auto"/>
                  <w:szCs w:val="24"/>
                  <w:u w:val="none"/>
                </w:rPr>
                <w:t>-AOS-</w:t>
              </w:r>
              <w:proofErr w:type="spellStart"/>
              <w:r w:rsidR="00FD1D99" w:rsidRPr="00C07A00">
                <w:rPr>
                  <w:rStyle w:val="Hyperlink"/>
                  <w:rFonts w:eastAsia="Times New Roman"/>
                  <w:color w:val="auto"/>
                  <w:szCs w:val="24"/>
                  <w:u w:val="none"/>
                </w:rPr>
                <w:t>prot</w:t>
              </w:r>
              <w:proofErr w:type="spellEnd"/>
            </w:hyperlink>
          </w:p>
        </w:tc>
        <w:tc>
          <w:tcPr>
            <w:tcW w:w="6515" w:type="dxa"/>
            <w:tcBorders>
              <w:top w:val="single" w:sz="4" w:space="0" w:color="auto"/>
              <w:left w:val="single" w:sz="4" w:space="0" w:color="auto"/>
              <w:bottom w:val="single" w:sz="4" w:space="0" w:color="auto"/>
              <w:right w:val="single" w:sz="4" w:space="0" w:color="auto"/>
            </w:tcBorders>
            <w:vAlign w:val="center"/>
          </w:tcPr>
          <w:p w14:paraId="5DBA7504" w14:textId="5B16107C" w:rsidR="00FD1D99" w:rsidRPr="00C07A00" w:rsidRDefault="00FD1D99" w:rsidP="00FD1D99">
            <w:pPr>
              <w:spacing w:before="40" w:after="40"/>
              <w:rPr>
                <w:rFonts w:eastAsia="Times New Roman"/>
                <w:szCs w:val="24"/>
              </w:rPr>
            </w:pPr>
            <w:r w:rsidRPr="00C07A00">
              <w:rPr>
                <w:rFonts w:eastAsia="Times New Roman"/>
                <w:szCs w:val="24"/>
              </w:rPr>
              <w:t xml:space="preserve">Autonomic operations support protocols in the Internet of things </w:t>
            </w:r>
          </w:p>
        </w:tc>
      </w:tr>
      <w:tr w:rsidR="00FD1D99" w:rsidRPr="00C07A00" w14:paraId="3A23A3ED"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43C9ED35" w14:textId="1437298D"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01" w:type="dxa"/>
            <w:tcBorders>
              <w:top w:val="single" w:sz="4" w:space="0" w:color="auto"/>
              <w:left w:val="single" w:sz="4" w:space="0" w:color="auto"/>
              <w:bottom w:val="single" w:sz="4" w:space="0" w:color="auto"/>
              <w:right w:val="single" w:sz="4" w:space="0" w:color="auto"/>
            </w:tcBorders>
            <w:vAlign w:val="center"/>
          </w:tcPr>
          <w:p w14:paraId="349DD0C3" w14:textId="78835669" w:rsidR="00FD1D99" w:rsidRPr="00C07A00" w:rsidRDefault="00667087" w:rsidP="00FD1D99">
            <w:pPr>
              <w:spacing w:before="40" w:after="40"/>
              <w:rPr>
                <w:rStyle w:val="Hyperlink"/>
                <w:rFonts w:eastAsia="Times New Roman"/>
                <w:color w:val="auto"/>
                <w:szCs w:val="24"/>
                <w:u w:val="none"/>
              </w:rPr>
            </w:pPr>
            <w:hyperlink r:id="rId116" w:tooltip="See more details" w:history="1">
              <w:proofErr w:type="spellStart"/>
              <w:r w:rsidR="00FD1D99" w:rsidRPr="00C07A00">
                <w:rPr>
                  <w:rStyle w:val="Hyperlink"/>
                  <w:rFonts w:eastAsia="Times New Roman"/>
                  <w:color w:val="auto"/>
                  <w:szCs w:val="24"/>
                  <w:u w:val="none"/>
                </w:rPr>
                <w:t>Y.IoT</w:t>
              </w:r>
              <w:proofErr w:type="spellEnd"/>
              <w:r w:rsidR="00FD1D99" w:rsidRPr="00C07A00">
                <w:rPr>
                  <w:rStyle w:val="Hyperlink"/>
                  <w:rFonts w:eastAsia="Times New Roman"/>
                  <w:color w:val="auto"/>
                  <w:szCs w:val="24"/>
                  <w:u w:val="none"/>
                </w:rPr>
                <w:t>-</w:t>
              </w:r>
              <w:proofErr w:type="spellStart"/>
              <w:r w:rsidR="00FD1D99" w:rsidRPr="00C07A00">
                <w:rPr>
                  <w:rStyle w:val="Hyperlink"/>
                  <w:rFonts w:eastAsia="Times New Roman"/>
                  <w:color w:val="auto"/>
                  <w:szCs w:val="24"/>
                  <w:u w:val="none"/>
                </w:rPr>
                <w:t>BoT</w:t>
              </w:r>
              <w:proofErr w:type="spellEnd"/>
              <w:r w:rsidR="00FD1D99" w:rsidRPr="00C07A00">
                <w:rPr>
                  <w:rStyle w:val="Hyperlink"/>
                  <w:rFonts w:eastAsia="Times New Roman"/>
                  <w:color w:val="auto"/>
                  <w:szCs w:val="24"/>
                  <w:u w:val="none"/>
                </w:rPr>
                <w:t>-peer</w:t>
              </w:r>
            </w:hyperlink>
          </w:p>
        </w:tc>
        <w:tc>
          <w:tcPr>
            <w:tcW w:w="6515" w:type="dxa"/>
            <w:tcBorders>
              <w:top w:val="single" w:sz="4" w:space="0" w:color="auto"/>
              <w:left w:val="single" w:sz="4" w:space="0" w:color="auto"/>
              <w:bottom w:val="single" w:sz="4" w:space="0" w:color="auto"/>
              <w:right w:val="single" w:sz="4" w:space="0" w:color="auto"/>
            </w:tcBorders>
            <w:vAlign w:val="center"/>
          </w:tcPr>
          <w:p w14:paraId="255E9FC2" w14:textId="6196F387" w:rsidR="00FD1D99" w:rsidRPr="00C07A00" w:rsidRDefault="00FD1D99" w:rsidP="00FD1D99">
            <w:pPr>
              <w:spacing w:before="40" w:after="40"/>
              <w:rPr>
                <w:rFonts w:eastAsia="Times New Roman"/>
                <w:szCs w:val="24"/>
              </w:rPr>
            </w:pPr>
            <w:r w:rsidRPr="00C07A00">
              <w:rPr>
                <w:rFonts w:eastAsia="Times New Roman"/>
                <w:szCs w:val="24"/>
              </w:rPr>
              <w:t xml:space="preserve">Capability and functional architecture of peer of blockchain of things </w:t>
            </w:r>
          </w:p>
        </w:tc>
      </w:tr>
      <w:tr w:rsidR="00FD1D99" w:rsidRPr="00C07A00" w14:paraId="3228E1BD"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2E2026BE" w14:textId="2341B56E"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01" w:type="dxa"/>
            <w:tcBorders>
              <w:top w:val="single" w:sz="4" w:space="0" w:color="auto"/>
              <w:left w:val="single" w:sz="4" w:space="0" w:color="auto"/>
              <w:bottom w:val="single" w:sz="4" w:space="0" w:color="auto"/>
              <w:right w:val="single" w:sz="4" w:space="0" w:color="auto"/>
            </w:tcBorders>
            <w:vAlign w:val="center"/>
          </w:tcPr>
          <w:p w14:paraId="227B0537" w14:textId="770965C5" w:rsidR="00FD1D99" w:rsidRPr="00C07A00" w:rsidRDefault="00667087" w:rsidP="00FD1D99">
            <w:pPr>
              <w:spacing w:before="40" w:after="40"/>
              <w:rPr>
                <w:rStyle w:val="Hyperlink"/>
                <w:rFonts w:eastAsia="Times New Roman"/>
                <w:color w:val="auto"/>
                <w:szCs w:val="24"/>
                <w:u w:val="none"/>
              </w:rPr>
            </w:pPr>
            <w:hyperlink r:id="rId117" w:tooltip="See more details" w:history="1">
              <w:proofErr w:type="spellStart"/>
              <w:r w:rsidR="00FD1D99" w:rsidRPr="00C07A00">
                <w:rPr>
                  <w:rStyle w:val="Hyperlink"/>
                  <w:rFonts w:eastAsia="Times New Roman"/>
                  <w:color w:val="auto"/>
                  <w:szCs w:val="24"/>
                  <w:u w:val="none"/>
                </w:rPr>
                <w:t>Y.IoT</w:t>
              </w:r>
              <w:proofErr w:type="spellEnd"/>
              <w:r w:rsidR="00FD1D99" w:rsidRPr="00C07A00">
                <w:rPr>
                  <w:rStyle w:val="Hyperlink"/>
                  <w:rFonts w:eastAsia="Times New Roman"/>
                  <w:color w:val="auto"/>
                  <w:szCs w:val="24"/>
                  <w:u w:val="none"/>
                </w:rPr>
                <w:t>-CONV-</w:t>
              </w:r>
              <w:proofErr w:type="spellStart"/>
              <w:r w:rsidR="00FD1D99" w:rsidRPr="00C07A00">
                <w:rPr>
                  <w:rStyle w:val="Hyperlink"/>
                  <w:rFonts w:eastAsia="Times New Roman"/>
                  <w:color w:val="auto"/>
                  <w:szCs w:val="24"/>
                  <w:u w:val="none"/>
                </w:rPr>
                <w:t>fr</w:t>
              </w:r>
              <w:proofErr w:type="spellEnd"/>
            </w:hyperlink>
          </w:p>
        </w:tc>
        <w:tc>
          <w:tcPr>
            <w:tcW w:w="6515" w:type="dxa"/>
            <w:tcBorders>
              <w:top w:val="single" w:sz="4" w:space="0" w:color="auto"/>
              <w:left w:val="single" w:sz="4" w:space="0" w:color="auto"/>
              <w:bottom w:val="single" w:sz="4" w:space="0" w:color="auto"/>
              <w:right w:val="single" w:sz="4" w:space="0" w:color="auto"/>
            </w:tcBorders>
            <w:vAlign w:val="center"/>
          </w:tcPr>
          <w:p w14:paraId="6483DFAD" w14:textId="3E922DB4" w:rsidR="00FD1D99" w:rsidRPr="00C07A00" w:rsidRDefault="00FD1D99" w:rsidP="00FD1D99">
            <w:pPr>
              <w:spacing w:before="40" w:after="40"/>
              <w:rPr>
                <w:rFonts w:eastAsia="Times New Roman"/>
                <w:szCs w:val="24"/>
              </w:rPr>
            </w:pPr>
            <w:r w:rsidRPr="00C07A00">
              <w:rPr>
                <w:rFonts w:eastAsia="Times New Roman"/>
                <w:szCs w:val="24"/>
              </w:rPr>
              <w:t>Convergence framework for enhancement of service intelligence based on Internet of Things</w:t>
            </w:r>
          </w:p>
        </w:tc>
      </w:tr>
      <w:tr w:rsidR="00FD1D99" w:rsidRPr="00C07A00" w14:paraId="1A354596"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435DA1E9" w14:textId="4165A9E2"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01" w:type="dxa"/>
            <w:tcBorders>
              <w:top w:val="single" w:sz="4" w:space="0" w:color="auto"/>
              <w:left w:val="single" w:sz="4" w:space="0" w:color="auto"/>
              <w:bottom w:val="single" w:sz="4" w:space="0" w:color="auto"/>
              <w:right w:val="single" w:sz="4" w:space="0" w:color="auto"/>
            </w:tcBorders>
            <w:vAlign w:val="center"/>
          </w:tcPr>
          <w:p w14:paraId="7A1951BD" w14:textId="08F0250A" w:rsidR="00FD1D99" w:rsidRPr="00C07A00" w:rsidRDefault="00667087" w:rsidP="00FD1D99">
            <w:pPr>
              <w:spacing w:before="40" w:after="40"/>
              <w:rPr>
                <w:rStyle w:val="Hyperlink"/>
                <w:rFonts w:eastAsia="Times New Roman"/>
                <w:color w:val="auto"/>
                <w:szCs w:val="24"/>
                <w:u w:val="none"/>
              </w:rPr>
            </w:pPr>
            <w:hyperlink r:id="rId118" w:tooltip="See more details" w:history="1">
              <w:proofErr w:type="spellStart"/>
              <w:r w:rsidR="00FD1D99" w:rsidRPr="00C07A00">
                <w:rPr>
                  <w:rStyle w:val="Hyperlink"/>
                  <w:rFonts w:eastAsia="Times New Roman"/>
                  <w:color w:val="auto"/>
                  <w:szCs w:val="24"/>
                  <w:u w:val="none"/>
                </w:rPr>
                <w:t>Y.IoT</w:t>
              </w:r>
              <w:proofErr w:type="spellEnd"/>
              <w:r w:rsidR="00FD1D99" w:rsidRPr="00C07A00">
                <w:rPr>
                  <w:rStyle w:val="Hyperlink"/>
                  <w:rFonts w:eastAsia="Times New Roman"/>
                  <w:color w:val="auto"/>
                  <w:szCs w:val="24"/>
                  <w:u w:val="none"/>
                </w:rPr>
                <w:t>-DPE</w:t>
              </w:r>
            </w:hyperlink>
          </w:p>
        </w:tc>
        <w:tc>
          <w:tcPr>
            <w:tcW w:w="6515" w:type="dxa"/>
            <w:tcBorders>
              <w:top w:val="single" w:sz="4" w:space="0" w:color="auto"/>
              <w:left w:val="single" w:sz="4" w:space="0" w:color="auto"/>
              <w:bottom w:val="single" w:sz="4" w:space="0" w:color="auto"/>
              <w:right w:val="single" w:sz="4" w:space="0" w:color="auto"/>
            </w:tcBorders>
            <w:vAlign w:val="center"/>
          </w:tcPr>
          <w:p w14:paraId="3861C7A8" w14:textId="7FC9B184" w:rsidR="00FD1D99" w:rsidRPr="00C07A00" w:rsidRDefault="00FD1D99" w:rsidP="00FD1D99">
            <w:pPr>
              <w:spacing w:before="40" w:after="40"/>
              <w:rPr>
                <w:rFonts w:eastAsia="Times New Roman"/>
                <w:szCs w:val="24"/>
              </w:rPr>
            </w:pPr>
            <w:r w:rsidRPr="00C07A00">
              <w:rPr>
                <w:rFonts w:eastAsia="Times New Roman"/>
                <w:szCs w:val="24"/>
              </w:rPr>
              <w:t>Management framework for IoT-based distributed power equipment</w:t>
            </w:r>
          </w:p>
        </w:tc>
      </w:tr>
      <w:tr w:rsidR="00FD1D99" w:rsidRPr="00C07A00" w14:paraId="268AA5C5"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70AF68D4" w14:textId="66B3AF55"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01" w:type="dxa"/>
            <w:tcBorders>
              <w:top w:val="single" w:sz="4" w:space="0" w:color="auto"/>
              <w:left w:val="single" w:sz="4" w:space="0" w:color="auto"/>
              <w:bottom w:val="single" w:sz="4" w:space="0" w:color="auto"/>
              <w:right w:val="single" w:sz="4" w:space="0" w:color="auto"/>
            </w:tcBorders>
            <w:vAlign w:val="center"/>
          </w:tcPr>
          <w:p w14:paraId="14557CBD" w14:textId="77AC20B1" w:rsidR="00FD1D99" w:rsidRPr="00C07A00" w:rsidRDefault="00667087" w:rsidP="00FD1D99">
            <w:pPr>
              <w:spacing w:before="40" w:after="40"/>
              <w:rPr>
                <w:rStyle w:val="Hyperlink"/>
                <w:rFonts w:eastAsia="Times New Roman"/>
                <w:color w:val="auto"/>
                <w:szCs w:val="24"/>
                <w:u w:val="none"/>
              </w:rPr>
            </w:pPr>
            <w:hyperlink r:id="rId119" w:tooltip="See more details" w:history="1">
              <w:proofErr w:type="spellStart"/>
              <w:r w:rsidR="00FD1D99" w:rsidRPr="00C07A00">
                <w:rPr>
                  <w:rStyle w:val="Hyperlink"/>
                  <w:rFonts w:eastAsia="Times New Roman"/>
                  <w:color w:val="auto"/>
                  <w:szCs w:val="24"/>
                  <w:u w:val="none"/>
                </w:rPr>
                <w:t>Y.IoT</w:t>
              </w:r>
              <w:proofErr w:type="spellEnd"/>
              <w:r w:rsidR="00FD1D99" w:rsidRPr="00C07A00">
                <w:rPr>
                  <w:rStyle w:val="Hyperlink"/>
                  <w:rFonts w:eastAsia="Times New Roman"/>
                  <w:color w:val="auto"/>
                  <w:szCs w:val="24"/>
                  <w:u w:val="none"/>
                </w:rPr>
                <w:t>-NCM-arch</w:t>
              </w:r>
            </w:hyperlink>
          </w:p>
        </w:tc>
        <w:tc>
          <w:tcPr>
            <w:tcW w:w="6515" w:type="dxa"/>
            <w:tcBorders>
              <w:top w:val="single" w:sz="4" w:space="0" w:color="auto"/>
              <w:left w:val="single" w:sz="4" w:space="0" w:color="auto"/>
              <w:bottom w:val="single" w:sz="4" w:space="0" w:color="auto"/>
              <w:right w:val="single" w:sz="4" w:space="0" w:color="auto"/>
            </w:tcBorders>
            <w:vAlign w:val="center"/>
          </w:tcPr>
          <w:p w14:paraId="2E9F0B8B" w14:textId="216F1D5D" w:rsidR="00FD1D99" w:rsidRPr="00C07A00" w:rsidRDefault="00FD1D99" w:rsidP="00FD1D99">
            <w:pPr>
              <w:spacing w:before="40" w:after="40"/>
              <w:rPr>
                <w:rFonts w:eastAsia="Times New Roman"/>
                <w:szCs w:val="24"/>
              </w:rPr>
            </w:pPr>
            <w:r w:rsidRPr="00C07A00">
              <w:rPr>
                <w:rFonts w:eastAsia="Times New Roman"/>
                <w:szCs w:val="24"/>
              </w:rPr>
              <w:t xml:space="preserve">Functional architecture of network connectivity management in the Internet of things </w:t>
            </w:r>
          </w:p>
        </w:tc>
      </w:tr>
      <w:tr w:rsidR="00FD1D99" w:rsidRPr="00C07A00" w14:paraId="25EB0682"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2B9473B7" w14:textId="165A3D5A"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01" w:type="dxa"/>
            <w:tcBorders>
              <w:top w:val="single" w:sz="4" w:space="0" w:color="auto"/>
              <w:left w:val="single" w:sz="4" w:space="0" w:color="auto"/>
              <w:bottom w:val="single" w:sz="4" w:space="0" w:color="auto"/>
              <w:right w:val="single" w:sz="4" w:space="0" w:color="auto"/>
            </w:tcBorders>
            <w:vAlign w:val="center"/>
          </w:tcPr>
          <w:p w14:paraId="79280FF0" w14:textId="3EC64463" w:rsidR="00FD1D99" w:rsidRPr="00C07A00" w:rsidRDefault="00667087" w:rsidP="00FD1D99">
            <w:pPr>
              <w:spacing w:before="40" w:after="40"/>
              <w:rPr>
                <w:rStyle w:val="Hyperlink"/>
                <w:rFonts w:eastAsia="Times New Roman"/>
                <w:color w:val="auto"/>
                <w:szCs w:val="24"/>
                <w:u w:val="none"/>
              </w:rPr>
            </w:pPr>
            <w:hyperlink r:id="rId120" w:tooltip="See more details" w:history="1">
              <w:proofErr w:type="spellStart"/>
              <w:r w:rsidR="00FD1D99" w:rsidRPr="00C07A00">
                <w:rPr>
                  <w:rStyle w:val="Hyperlink"/>
                  <w:rFonts w:eastAsia="Times New Roman"/>
                  <w:color w:val="auto"/>
                  <w:szCs w:val="24"/>
                  <w:u w:val="none"/>
                </w:rPr>
                <w:t>Y.IoT-rmc</w:t>
              </w:r>
              <w:proofErr w:type="spellEnd"/>
            </w:hyperlink>
          </w:p>
        </w:tc>
        <w:tc>
          <w:tcPr>
            <w:tcW w:w="6515" w:type="dxa"/>
            <w:tcBorders>
              <w:top w:val="single" w:sz="4" w:space="0" w:color="auto"/>
              <w:left w:val="single" w:sz="4" w:space="0" w:color="auto"/>
              <w:bottom w:val="single" w:sz="4" w:space="0" w:color="auto"/>
              <w:right w:val="single" w:sz="4" w:space="0" w:color="auto"/>
            </w:tcBorders>
            <w:vAlign w:val="center"/>
          </w:tcPr>
          <w:p w14:paraId="10F86FF0" w14:textId="573A6E5E" w:rsidR="00FD1D99" w:rsidRPr="00C07A00" w:rsidRDefault="00FD1D99" w:rsidP="00FD1D99">
            <w:pPr>
              <w:spacing w:before="40" w:after="40"/>
              <w:rPr>
                <w:rFonts w:eastAsia="Times New Roman"/>
                <w:szCs w:val="24"/>
              </w:rPr>
            </w:pPr>
            <w:r w:rsidRPr="00C07A00">
              <w:rPr>
                <w:rFonts w:eastAsia="Times New Roman"/>
                <w:szCs w:val="24"/>
              </w:rPr>
              <w:t>Reference architecture of accessing IoT resources for management and control</w:t>
            </w:r>
          </w:p>
        </w:tc>
      </w:tr>
      <w:tr w:rsidR="00FD1D99" w:rsidRPr="00C07A00" w14:paraId="0ACD708D"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29A01208" w14:textId="1EF067A2"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01" w:type="dxa"/>
            <w:tcBorders>
              <w:top w:val="single" w:sz="4" w:space="0" w:color="auto"/>
              <w:left w:val="single" w:sz="4" w:space="0" w:color="auto"/>
              <w:bottom w:val="single" w:sz="4" w:space="0" w:color="auto"/>
              <w:right w:val="single" w:sz="4" w:space="0" w:color="auto"/>
            </w:tcBorders>
            <w:vAlign w:val="center"/>
          </w:tcPr>
          <w:p w14:paraId="7CE085CF" w14:textId="77A8F545" w:rsidR="00FD1D99" w:rsidRPr="00C07A00" w:rsidRDefault="00667087" w:rsidP="00FD1D99">
            <w:pPr>
              <w:spacing w:before="40" w:after="40"/>
              <w:rPr>
                <w:rStyle w:val="Hyperlink"/>
                <w:rFonts w:eastAsia="Times New Roman"/>
                <w:color w:val="auto"/>
                <w:szCs w:val="24"/>
                <w:u w:val="none"/>
              </w:rPr>
            </w:pPr>
            <w:hyperlink r:id="rId121" w:tooltip="See more details" w:history="1">
              <w:proofErr w:type="spellStart"/>
              <w:r w:rsidR="00FD1D99" w:rsidRPr="00C07A00">
                <w:rPr>
                  <w:rStyle w:val="Hyperlink"/>
                  <w:rFonts w:eastAsia="Times New Roman"/>
                  <w:color w:val="auto"/>
                  <w:szCs w:val="24"/>
                  <w:u w:val="none"/>
                </w:rPr>
                <w:t>Y.IoT</w:t>
              </w:r>
              <w:proofErr w:type="spellEnd"/>
              <w:r w:rsidR="00FD1D99" w:rsidRPr="00C07A00">
                <w:rPr>
                  <w:rStyle w:val="Hyperlink"/>
                  <w:rFonts w:eastAsia="Times New Roman"/>
                  <w:color w:val="auto"/>
                  <w:szCs w:val="24"/>
                  <w:u w:val="none"/>
                </w:rPr>
                <w:t>-SQMS</w:t>
              </w:r>
            </w:hyperlink>
          </w:p>
        </w:tc>
        <w:tc>
          <w:tcPr>
            <w:tcW w:w="6515" w:type="dxa"/>
            <w:tcBorders>
              <w:top w:val="single" w:sz="4" w:space="0" w:color="auto"/>
              <w:left w:val="single" w:sz="4" w:space="0" w:color="auto"/>
              <w:bottom w:val="single" w:sz="4" w:space="0" w:color="auto"/>
              <w:right w:val="single" w:sz="4" w:space="0" w:color="auto"/>
            </w:tcBorders>
            <w:vAlign w:val="center"/>
          </w:tcPr>
          <w:p w14:paraId="4C7A4C49" w14:textId="27D65234" w:rsidR="00FD1D99" w:rsidRPr="00C07A00" w:rsidRDefault="00FD1D99" w:rsidP="00FD1D99">
            <w:pPr>
              <w:spacing w:before="40" w:after="40"/>
              <w:rPr>
                <w:rFonts w:eastAsia="Times New Roman"/>
                <w:szCs w:val="24"/>
              </w:rPr>
            </w:pPr>
            <w:r w:rsidRPr="00C07A00">
              <w:rPr>
                <w:rFonts w:eastAsia="Times New Roman"/>
                <w:szCs w:val="24"/>
              </w:rPr>
              <w:t xml:space="preserve">Requirements and functional architecture of IoT sensing quality management service </w:t>
            </w:r>
          </w:p>
        </w:tc>
      </w:tr>
      <w:tr w:rsidR="00FD1D99" w:rsidRPr="00C07A00" w14:paraId="57FA3E62"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35264DFE" w14:textId="07C485B3"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01" w:type="dxa"/>
            <w:tcBorders>
              <w:top w:val="single" w:sz="4" w:space="0" w:color="auto"/>
              <w:left w:val="single" w:sz="4" w:space="0" w:color="auto"/>
              <w:bottom w:val="single" w:sz="4" w:space="0" w:color="auto"/>
              <w:right w:val="single" w:sz="4" w:space="0" w:color="auto"/>
            </w:tcBorders>
            <w:vAlign w:val="center"/>
          </w:tcPr>
          <w:p w14:paraId="198AD388" w14:textId="641C4B5D" w:rsidR="00FD1D99" w:rsidRPr="00C07A00" w:rsidRDefault="00667087" w:rsidP="00FD1D99">
            <w:pPr>
              <w:spacing w:before="40" w:after="40"/>
              <w:rPr>
                <w:rStyle w:val="Hyperlink"/>
                <w:rFonts w:eastAsia="Times New Roman"/>
                <w:color w:val="auto"/>
                <w:szCs w:val="24"/>
                <w:u w:val="none"/>
              </w:rPr>
            </w:pPr>
            <w:hyperlink r:id="rId122" w:tooltip="See more details" w:history="1">
              <w:proofErr w:type="spellStart"/>
              <w:r w:rsidR="00FD1D99" w:rsidRPr="00C07A00">
                <w:rPr>
                  <w:rStyle w:val="Hyperlink"/>
                  <w:rFonts w:eastAsia="Times New Roman"/>
                  <w:color w:val="auto"/>
                  <w:szCs w:val="24"/>
                  <w:u w:val="none"/>
                </w:rPr>
                <w:t>Y.NCE.arch.EIoT</w:t>
              </w:r>
              <w:proofErr w:type="spellEnd"/>
            </w:hyperlink>
          </w:p>
        </w:tc>
        <w:tc>
          <w:tcPr>
            <w:tcW w:w="6515" w:type="dxa"/>
            <w:tcBorders>
              <w:top w:val="single" w:sz="4" w:space="0" w:color="auto"/>
              <w:left w:val="single" w:sz="4" w:space="0" w:color="auto"/>
              <w:bottom w:val="single" w:sz="4" w:space="0" w:color="auto"/>
              <w:right w:val="single" w:sz="4" w:space="0" w:color="auto"/>
            </w:tcBorders>
            <w:vAlign w:val="center"/>
          </w:tcPr>
          <w:p w14:paraId="7DE1BC1A" w14:textId="2C840AA6" w:rsidR="00FD1D99" w:rsidRPr="00C07A00" w:rsidRDefault="00FD1D99" w:rsidP="00FD1D99">
            <w:pPr>
              <w:spacing w:before="40" w:after="40"/>
              <w:rPr>
                <w:rFonts w:eastAsia="Times New Roman"/>
                <w:szCs w:val="24"/>
              </w:rPr>
            </w:pPr>
            <w:r w:rsidRPr="00C07A00">
              <w:rPr>
                <w:rFonts w:eastAsia="Times New Roman"/>
                <w:szCs w:val="24"/>
              </w:rPr>
              <w:t>Functional architecture enhancement with network capability exposure to support flexible QoS/</w:t>
            </w:r>
            <w:proofErr w:type="spellStart"/>
            <w:r w:rsidRPr="00C07A00">
              <w:rPr>
                <w:rFonts w:eastAsia="Times New Roman"/>
                <w:szCs w:val="24"/>
              </w:rPr>
              <w:t>QoE</w:t>
            </w:r>
            <w:proofErr w:type="spellEnd"/>
            <w:r w:rsidRPr="00C07A00">
              <w:rPr>
                <w:rFonts w:eastAsia="Times New Roman"/>
                <w:szCs w:val="24"/>
              </w:rPr>
              <w:t xml:space="preserve"> requirements from enterprise IoT services and applications </w:t>
            </w:r>
          </w:p>
        </w:tc>
      </w:tr>
      <w:tr w:rsidR="00FD1D99" w:rsidRPr="00C07A00" w14:paraId="03460F1C"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1F6BF628" w14:textId="1949E152"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01" w:type="dxa"/>
            <w:tcBorders>
              <w:top w:val="single" w:sz="4" w:space="0" w:color="auto"/>
              <w:left w:val="single" w:sz="4" w:space="0" w:color="auto"/>
              <w:bottom w:val="single" w:sz="4" w:space="0" w:color="auto"/>
              <w:right w:val="single" w:sz="4" w:space="0" w:color="auto"/>
            </w:tcBorders>
            <w:vAlign w:val="center"/>
          </w:tcPr>
          <w:p w14:paraId="0BCF1927" w14:textId="6099504E" w:rsidR="00FD1D99" w:rsidRPr="00C07A00" w:rsidRDefault="00667087" w:rsidP="00FD1D99">
            <w:pPr>
              <w:spacing w:before="40" w:after="40"/>
              <w:rPr>
                <w:rStyle w:val="Hyperlink"/>
                <w:rFonts w:eastAsia="Times New Roman"/>
                <w:color w:val="auto"/>
                <w:szCs w:val="24"/>
                <w:u w:val="none"/>
              </w:rPr>
            </w:pPr>
            <w:hyperlink r:id="rId123" w:tooltip="See more details" w:history="1">
              <w:r w:rsidR="00FD1D99" w:rsidRPr="00C07A00">
                <w:rPr>
                  <w:rStyle w:val="Hyperlink"/>
                  <w:rFonts w:eastAsia="Times New Roman"/>
                  <w:color w:val="auto"/>
                  <w:szCs w:val="24"/>
                  <w:u w:val="none"/>
                </w:rPr>
                <w:t>Y.RA-FML</w:t>
              </w:r>
            </w:hyperlink>
          </w:p>
        </w:tc>
        <w:tc>
          <w:tcPr>
            <w:tcW w:w="6515" w:type="dxa"/>
            <w:tcBorders>
              <w:top w:val="single" w:sz="4" w:space="0" w:color="auto"/>
              <w:left w:val="single" w:sz="4" w:space="0" w:color="auto"/>
              <w:bottom w:val="single" w:sz="4" w:space="0" w:color="auto"/>
              <w:right w:val="single" w:sz="4" w:space="0" w:color="auto"/>
            </w:tcBorders>
            <w:vAlign w:val="center"/>
          </w:tcPr>
          <w:p w14:paraId="23049E9F" w14:textId="74AA9D8B" w:rsidR="00FD1D99" w:rsidRPr="00C07A00" w:rsidRDefault="00FD1D99" w:rsidP="00FD1D99">
            <w:pPr>
              <w:spacing w:before="40" w:after="40"/>
              <w:rPr>
                <w:rFonts w:eastAsia="Times New Roman"/>
                <w:szCs w:val="24"/>
              </w:rPr>
            </w:pPr>
            <w:r w:rsidRPr="00C07A00">
              <w:rPr>
                <w:rFonts w:eastAsia="Times New Roman"/>
                <w:szCs w:val="24"/>
              </w:rPr>
              <w:t>Requirements and reference architecture of IoT and smart city &amp; community service based on federated machine learning</w:t>
            </w:r>
          </w:p>
        </w:tc>
      </w:tr>
      <w:tr w:rsidR="00FD1D99" w:rsidRPr="00C07A00" w14:paraId="143E5E24"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246D43A9" w14:textId="4255D098"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01" w:type="dxa"/>
            <w:tcBorders>
              <w:top w:val="single" w:sz="4" w:space="0" w:color="auto"/>
              <w:left w:val="single" w:sz="4" w:space="0" w:color="auto"/>
              <w:bottom w:val="single" w:sz="4" w:space="0" w:color="auto"/>
              <w:right w:val="single" w:sz="4" w:space="0" w:color="auto"/>
            </w:tcBorders>
            <w:vAlign w:val="center"/>
          </w:tcPr>
          <w:p w14:paraId="0EC9607F" w14:textId="506ADC33" w:rsidR="00FD1D99" w:rsidRPr="00C07A00" w:rsidRDefault="00667087" w:rsidP="00FD1D99">
            <w:pPr>
              <w:spacing w:before="40" w:after="40"/>
              <w:rPr>
                <w:rStyle w:val="Hyperlink"/>
                <w:rFonts w:eastAsia="Times New Roman"/>
                <w:color w:val="auto"/>
                <w:szCs w:val="24"/>
                <w:u w:val="none"/>
              </w:rPr>
            </w:pPr>
            <w:hyperlink r:id="rId124" w:tooltip="See more details" w:history="1">
              <w:r w:rsidR="00FD1D99" w:rsidRPr="00C07A00">
                <w:rPr>
                  <w:rStyle w:val="Hyperlink"/>
                  <w:rFonts w:eastAsia="Times New Roman"/>
                  <w:color w:val="auto"/>
                  <w:szCs w:val="24"/>
                  <w:u w:val="none"/>
                </w:rPr>
                <w:t>Y.RA-PHE</w:t>
              </w:r>
            </w:hyperlink>
          </w:p>
        </w:tc>
        <w:tc>
          <w:tcPr>
            <w:tcW w:w="6515" w:type="dxa"/>
            <w:tcBorders>
              <w:top w:val="single" w:sz="4" w:space="0" w:color="auto"/>
              <w:left w:val="single" w:sz="4" w:space="0" w:color="auto"/>
              <w:bottom w:val="single" w:sz="4" w:space="0" w:color="auto"/>
              <w:right w:val="single" w:sz="4" w:space="0" w:color="auto"/>
            </w:tcBorders>
            <w:vAlign w:val="center"/>
          </w:tcPr>
          <w:p w14:paraId="5E87A128" w14:textId="2E8E705D" w:rsidR="00FD1D99" w:rsidRPr="00C07A00" w:rsidRDefault="00FD1D99" w:rsidP="00FD1D99">
            <w:pPr>
              <w:spacing w:before="40" w:after="40"/>
              <w:rPr>
                <w:rFonts w:eastAsia="Times New Roman"/>
                <w:szCs w:val="24"/>
              </w:rPr>
            </w:pPr>
            <w:r w:rsidRPr="00C07A00">
              <w:rPr>
                <w:rFonts w:eastAsia="Times New Roman"/>
                <w:szCs w:val="24"/>
              </w:rPr>
              <w:t xml:space="preserve">Requirements and reference architecture of smart service for public health emergency </w:t>
            </w:r>
          </w:p>
        </w:tc>
      </w:tr>
      <w:tr w:rsidR="00FD1D99" w:rsidRPr="00C07A00" w14:paraId="4E22E63E"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08BB3EE6" w14:textId="6AC567B6"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01" w:type="dxa"/>
            <w:tcBorders>
              <w:top w:val="single" w:sz="4" w:space="0" w:color="auto"/>
              <w:left w:val="single" w:sz="4" w:space="0" w:color="auto"/>
              <w:bottom w:val="single" w:sz="4" w:space="0" w:color="auto"/>
              <w:right w:val="single" w:sz="4" w:space="0" w:color="auto"/>
            </w:tcBorders>
            <w:vAlign w:val="center"/>
          </w:tcPr>
          <w:p w14:paraId="1268A1E6" w14:textId="29795F7A" w:rsidR="00FD1D99" w:rsidRPr="00C07A00" w:rsidRDefault="00667087" w:rsidP="00FD1D99">
            <w:pPr>
              <w:spacing w:before="40" w:after="40"/>
              <w:rPr>
                <w:rStyle w:val="Hyperlink"/>
                <w:color w:val="auto"/>
                <w:szCs w:val="24"/>
                <w:u w:val="none"/>
              </w:rPr>
            </w:pPr>
            <w:hyperlink r:id="rId125" w:tooltip="See more details" w:history="1">
              <w:r w:rsidR="00FD1D99" w:rsidRPr="00C07A00">
                <w:rPr>
                  <w:rStyle w:val="Hyperlink"/>
                  <w:rFonts w:eastAsia="Times New Roman"/>
                  <w:color w:val="auto"/>
                  <w:szCs w:val="24"/>
                  <w:u w:val="none"/>
                </w:rPr>
                <w:t>Y.RA-SDL</w:t>
              </w:r>
            </w:hyperlink>
          </w:p>
        </w:tc>
        <w:tc>
          <w:tcPr>
            <w:tcW w:w="6515" w:type="dxa"/>
            <w:tcBorders>
              <w:top w:val="single" w:sz="4" w:space="0" w:color="auto"/>
              <w:left w:val="single" w:sz="4" w:space="0" w:color="auto"/>
              <w:bottom w:val="single" w:sz="4" w:space="0" w:color="auto"/>
              <w:right w:val="single" w:sz="4" w:space="0" w:color="auto"/>
            </w:tcBorders>
            <w:vAlign w:val="center"/>
          </w:tcPr>
          <w:p w14:paraId="5317ABB3" w14:textId="30508DEF" w:rsidR="00FD1D99" w:rsidRPr="00C07A00" w:rsidRDefault="00FD1D99" w:rsidP="00FD1D99">
            <w:pPr>
              <w:spacing w:before="40" w:after="40"/>
              <w:rPr>
                <w:rFonts w:eastAsia="Times New Roman"/>
                <w:szCs w:val="24"/>
              </w:rPr>
            </w:pPr>
            <w:r w:rsidRPr="00C07A00">
              <w:rPr>
                <w:rFonts w:eastAsia="Times New Roman"/>
                <w:szCs w:val="24"/>
              </w:rPr>
              <w:t xml:space="preserve">Functional architecture for smart door lock service framework </w:t>
            </w:r>
          </w:p>
        </w:tc>
      </w:tr>
      <w:tr w:rsidR="00FD1D99" w:rsidRPr="00C07A00" w14:paraId="0AC4BF40"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3C1B6AA0" w14:textId="3228A88E"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01" w:type="dxa"/>
            <w:tcBorders>
              <w:top w:val="single" w:sz="4" w:space="0" w:color="auto"/>
              <w:left w:val="single" w:sz="4" w:space="0" w:color="auto"/>
              <w:bottom w:val="single" w:sz="4" w:space="0" w:color="auto"/>
              <w:right w:val="single" w:sz="4" w:space="0" w:color="auto"/>
            </w:tcBorders>
            <w:vAlign w:val="center"/>
          </w:tcPr>
          <w:p w14:paraId="02D655AB" w14:textId="1D61CFA9" w:rsidR="00FD1D99" w:rsidRPr="00C07A00" w:rsidRDefault="00667087" w:rsidP="00FD1D99">
            <w:pPr>
              <w:spacing w:before="40" w:after="40"/>
              <w:rPr>
                <w:rStyle w:val="Hyperlink"/>
                <w:color w:val="auto"/>
                <w:szCs w:val="24"/>
                <w:u w:val="none"/>
              </w:rPr>
            </w:pPr>
            <w:hyperlink r:id="rId126" w:tooltip="See more details" w:history="1">
              <w:proofErr w:type="spellStart"/>
              <w:r w:rsidR="00FD1D99" w:rsidRPr="00C07A00">
                <w:rPr>
                  <w:rStyle w:val="Hyperlink"/>
                  <w:rFonts w:eastAsia="Times New Roman"/>
                  <w:color w:val="auto"/>
                  <w:szCs w:val="24"/>
                  <w:u w:val="none"/>
                </w:rPr>
                <w:t>Y.smart</w:t>
              </w:r>
              <w:proofErr w:type="spellEnd"/>
              <w:r w:rsidR="00FD1D99" w:rsidRPr="00C07A00">
                <w:rPr>
                  <w:rStyle w:val="Hyperlink"/>
                  <w:rFonts w:eastAsia="Times New Roman"/>
                  <w:color w:val="auto"/>
                  <w:szCs w:val="24"/>
                  <w:u w:val="none"/>
                </w:rPr>
                <w:t>-PBRS</w:t>
              </w:r>
            </w:hyperlink>
          </w:p>
        </w:tc>
        <w:tc>
          <w:tcPr>
            <w:tcW w:w="6515" w:type="dxa"/>
            <w:tcBorders>
              <w:top w:val="single" w:sz="4" w:space="0" w:color="auto"/>
              <w:left w:val="single" w:sz="4" w:space="0" w:color="auto"/>
              <w:bottom w:val="single" w:sz="4" w:space="0" w:color="auto"/>
              <w:right w:val="single" w:sz="4" w:space="0" w:color="auto"/>
            </w:tcBorders>
            <w:vAlign w:val="center"/>
          </w:tcPr>
          <w:p w14:paraId="73A136EB" w14:textId="4C6844F6" w:rsidR="00FD1D99" w:rsidRPr="00C07A00" w:rsidRDefault="00FD1D99" w:rsidP="00FD1D99">
            <w:pPr>
              <w:spacing w:before="40" w:after="40"/>
              <w:rPr>
                <w:rFonts w:eastAsia="Times New Roman"/>
                <w:szCs w:val="24"/>
              </w:rPr>
            </w:pPr>
            <w:r w:rsidRPr="00C07A00">
              <w:rPr>
                <w:rFonts w:eastAsia="Times New Roman"/>
                <w:szCs w:val="24"/>
              </w:rPr>
              <w:t>Functional Architecture of Smart Power Bank Rental Service Framework</w:t>
            </w:r>
          </w:p>
        </w:tc>
      </w:tr>
      <w:tr w:rsidR="00FD1D99" w:rsidRPr="00C07A00" w14:paraId="42AB32D4"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2BE7A7CD" w14:textId="5CD717BE"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01" w:type="dxa"/>
            <w:tcBorders>
              <w:top w:val="single" w:sz="4" w:space="0" w:color="auto"/>
              <w:left w:val="single" w:sz="4" w:space="0" w:color="auto"/>
              <w:bottom w:val="single" w:sz="4" w:space="0" w:color="auto"/>
              <w:right w:val="single" w:sz="4" w:space="0" w:color="auto"/>
            </w:tcBorders>
            <w:vAlign w:val="center"/>
          </w:tcPr>
          <w:p w14:paraId="711D1DB0" w14:textId="572A5E8B" w:rsidR="00FD1D99" w:rsidRPr="00C07A00" w:rsidRDefault="00667087" w:rsidP="00FD1D99">
            <w:pPr>
              <w:spacing w:before="40" w:after="40"/>
              <w:rPr>
                <w:rStyle w:val="Hyperlink"/>
                <w:color w:val="auto"/>
                <w:szCs w:val="24"/>
                <w:u w:val="none"/>
              </w:rPr>
            </w:pPr>
            <w:hyperlink r:id="rId127" w:tooltip="See more details" w:history="1">
              <w:proofErr w:type="spellStart"/>
              <w:r w:rsidR="00FD1D99" w:rsidRPr="00C07A00">
                <w:rPr>
                  <w:rStyle w:val="Hyperlink"/>
                  <w:rFonts w:eastAsia="Times New Roman"/>
                  <w:color w:val="auto"/>
                  <w:szCs w:val="24"/>
                  <w:u w:val="none"/>
                </w:rPr>
                <w:t>Y.Smart</w:t>
              </w:r>
              <w:proofErr w:type="spellEnd"/>
              <w:r w:rsidR="00FD1D99" w:rsidRPr="00C07A00">
                <w:rPr>
                  <w:rStyle w:val="Hyperlink"/>
                  <w:rFonts w:eastAsia="Times New Roman"/>
                  <w:color w:val="auto"/>
                  <w:szCs w:val="24"/>
                  <w:u w:val="none"/>
                </w:rPr>
                <w:t>-SBS</w:t>
              </w:r>
            </w:hyperlink>
          </w:p>
        </w:tc>
        <w:tc>
          <w:tcPr>
            <w:tcW w:w="6515" w:type="dxa"/>
            <w:tcBorders>
              <w:top w:val="single" w:sz="4" w:space="0" w:color="auto"/>
              <w:left w:val="single" w:sz="4" w:space="0" w:color="auto"/>
              <w:bottom w:val="single" w:sz="4" w:space="0" w:color="auto"/>
              <w:right w:val="single" w:sz="4" w:space="0" w:color="auto"/>
            </w:tcBorders>
            <w:vAlign w:val="center"/>
          </w:tcPr>
          <w:p w14:paraId="0508EE50" w14:textId="0F79D7C9" w:rsidR="00FD1D99" w:rsidRPr="00C07A00" w:rsidRDefault="00FD1D99" w:rsidP="00FD1D99">
            <w:pPr>
              <w:spacing w:before="40" w:after="40"/>
              <w:rPr>
                <w:rFonts w:eastAsia="Times New Roman"/>
                <w:szCs w:val="24"/>
              </w:rPr>
            </w:pPr>
            <w:r w:rsidRPr="00C07A00">
              <w:rPr>
                <w:rFonts w:eastAsia="Times New Roman"/>
                <w:szCs w:val="24"/>
              </w:rPr>
              <w:t xml:space="preserve">Requirements and functional architecture of smart sharing bicycle service </w:t>
            </w:r>
          </w:p>
        </w:tc>
      </w:tr>
      <w:tr w:rsidR="00FD1D99" w:rsidRPr="00C07A00" w14:paraId="749D4459"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03E7B4E8" w14:textId="67BDB0BF"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lastRenderedPageBreak/>
              <w:t>20</w:t>
            </w:r>
          </w:p>
        </w:tc>
        <w:tc>
          <w:tcPr>
            <w:tcW w:w="2301" w:type="dxa"/>
            <w:tcBorders>
              <w:top w:val="single" w:sz="4" w:space="0" w:color="auto"/>
              <w:left w:val="single" w:sz="4" w:space="0" w:color="auto"/>
              <w:bottom w:val="single" w:sz="4" w:space="0" w:color="auto"/>
              <w:right w:val="single" w:sz="4" w:space="0" w:color="auto"/>
            </w:tcBorders>
            <w:vAlign w:val="center"/>
          </w:tcPr>
          <w:p w14:paraId="6B13E558" w14:textId="5057F2F7" w:rsidR="00FD1D99" w:rsidRPr="00C07A00" w:rsidRDefault="00667087" w:rsidP="00FD1D99">
            <w:pPr>
              <w:spacing w:before="40" w:after="40"/>
              <w:rPr>
                <w:rStyle w:val="Hyperlink"/>
                <w:color w:val="auto"/>
                <w:szCs w:val="24"/>
                <w:u w:val="none"/>
                <w:lang w:val="fr-CH"/>
              </w:rPr>
            </w:pPr>
            <w:hyperlink r:id="rId128" w:tooltip="See more details" w:history="1">
              <w:proofErr w:type="spellStart"/>
              <w:r w:rsidR="00FD1D99" w:rsidRPr="00C07A00">
                <w:rPr>
                  <w:rStyle w:val="Hyperlink"/>
                  <w:rFonts w:eastAsia="Times New Roman"/>
                  <w:color w:val="auto"/>
                  <w:szCs w:val="24"/>
                  <w:u w:val="none"/>
                  <w:lang w:val="fr-CH"/>
                </w:rPr>
                <w:t>Y.Sup.IoT</w:t>
              </w:r>
              <w:proofErr w:type="spellEnd"/>
              <w:r w:rsidR="00FD1D99" w:rsidRPr="00C07A00">
                <w:rPr>
                  <w:rStyle w:val="Hyperlink"/>
                  <w:rFonts w:eastAsia="Times New Roman"/>
                  <w:color w:val="auto"/>
                  <w:szCs w:val="24"/>
                  <w:u w:val="none"/>
                  <w:lang w:val="fr-CH"/>
                </w:rPr>
                <w:t xml:space="preserve">-CONV (ex </w:t>
              </w:r>
              <w:proofErr w:type="spellStart"/>
              <w:r w:rsidR="00FD1D99" w:rsidRPr="00C07A00">
                <w:rPr>
                  <w:rStyle w:val="Hyperlink"/>
                  <w:rFonts w:eastAsia="Times New Roman"/>
                  <w:color w:val="auto"/>
                  <w:szCs w:val="24"/>
                  <w:u w:val="none"/>
                  <w:lang w:val="fr-CH"/>
                </w:rPr>
                <w:t>YSTR.IoT</w:t>
              </w:r>
              <w:proofErr w:type="spellEnd"/>
              <w:r w:rsidR="00FD1D99" w:rsidRPr="00C07A00">
                <w:rPr>
                  <w:rStyle w:val="Hyperlink"/>
                  <w:rFonts w:eastAsia="Times New Roman"/>
                  <w:color w:val="auto"/>
                  <w:szCs w:val="24"/>
                  <w:u w:val="none"/>
                  <w:lang w:val="fr-CH"/>
                </w:rPr>
                <w:t>-CONV)</w:t>
              </w:r>
            </w:hyperlink>
          </w:p>
        </w:tc>
        <w:tc>
          <w:tcPr>
            <w:tcW w:w="6515" w:type="dxa"/>
            <w:tcBorders>
              <w:top w:val="single" w:sz="4" w:space="0" w:color="auto"/>
              <w:left w:val="single" w:sz="4" w:space="0" w:color="auto"/>
              <w:bottom w:val="single" w:sz="4" w:space="0" w:color="auto"/>
              <w:right w:val="single" w:sz="4" w:space="0" w:color="auto"/>
            </w:tcBorders>
            <w:vAlign w:val="center"/>
          </w:tcPr>
          <w:p w14:paraId="75526297" w14:textId="5910C95E" w:rsidR="00FD1D99" w:rsidRPr="00C07A00" w:rsidRDefault="00FD1D99" w:rsidP="00FD1D99">
            <w:pPr>
              <w:spacing w:before="40" w:after="40"/>
              <w:rPr>
                <w:rFonts w:eastAsia="Times New Roman"/>
                <w:szCs w:val="24"/>
              </w:rPr>
            </w:pPr>
            <w:r w:rsidRPr="00C07A00">
              <w:rPr>
                <w:rFonts w:eastAsia="Times New Roman"/>
                <w:szCs w:val="24"/>
              </w:rPr>
              <w:t>Overview of IoT Convergence</w:t>
            </w:r>
          </w:p>
        </w:tc>
      </w:tr>
      <w:tr w:rsidR="00FD1D99" w:rsidRPr="00C07A00" w14:paraId="7DA26C29"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104F9ACC" w14:textId="70FB7C3B"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01" w:type="dxa"/>
            <w:tcBorders>
              <w:top w:val="single" w:sz="4" w:space="0" w:color="auto"/>
              <w:left w:val="single" w:sz="4" w:space="0" w:color="auto"/>
              <w:bottom w:val="single" w:sz="4" w:space="0" w:color="auto"/>
              <w:right w:val="single" w:sz="4" w:space="0" w:color="auto"/>
            </w:tcBorders>
            <w:vAlign w:val="center"/>
          </w:tcPr>
          <w:p w14:paraId="58F235DC" w14:textId="7409FA9B" w:rsidR="00FD1D99" w:rsidRPr="00C07A00" w:rsidRDefault="00667087" w:rsidP="00FD1D99">
            <w:pPr>
              <w:spacing w:before="40" w:after="40"/>
              <w:rPr>
                <w:rStyle w:val="Hyperlink"/>
                <w:color w:val="auto"/>
                <w:szCs w:val="24"/>
                <w:u w:val="none"/>
              </w:rPr>
            </w:pPr>
            <w:hyperlink r:id="rId129" w:tooltip="See more details" w:history="1">
              <w:r w:rsidR="00FD1D99" w:rsidRPr="00C07A00">
                <w:rPr>
                  <w:rStyle w:val="Hyperlink"/>
                  <w:rFonts w:eastAsia="Times New Roman"/>
                  <w:color w:val="auto"/>
                  <w:szCs w:val="24"/>
                  <w:u w:val="none"/>
                </w:rPr>
                <w:t>Y.TM.DM-API</w:t>
              </w:r>
            </w:hyperlink>
          </w:p>
        </w:tc>
        <w:tc>
          <w:tcPr>
            <w:tcW w:w="6515" w:type="dxa"/>
            <w:tcBorders>
              <w:top w:val="single" w:sz="4" w:space="0" w:color="auto"/>
              <w:left w:val="single" w:sz="4" w:space="0" w:color="auto"/>
              <w:bottom w:val="single" w:sz="4" w:space="0" w:color="auto"/>
              <w:right w:val="single" w:sz="4" w:space="0" w:color="auto"/>
            </w:tcBorders>
            <w:vAlign w:val="center"/>
          </w:tcPr>
          <w:p w14:paraId="5F092A23" w14:textId="3DDFF5E2" w:rsidR="00FD1D99" w:rsidRPr="00C07A00" w:rsidRDefault="00FD1D99" w:rsidP="00FD1D99">
            <w:pPr>
              <w:spacing w:before="40" w:after="40"/>
              <w:rPr>
                <w:rFonts w:eastAsia="Times New Roman"/>
                <w:szCs w:val="24"/>
              </w:rPr>
            </w:pPr>
            <w:r w:rsidRPr="00C07A00">
              <w:rPr>
                <w:rFonts w:eastAsia="Times New Roman"/>
                <w:szCs w:val="24"/>
              </w:rPr>
              <w:t>IoT Device Management API REST Specification</w:t>
            </w:r>
          </w:p>
        </w:tc>
      </w:tr>
      <w:tr w:rsidR="00FD1D99" w:rsidRPr="00C07A00" w14:paraId="36106578"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06E7D62B" w14:textId="5E194146"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01" w:type="dxa"/>
            <w:tcBorders>
              <w:top w:val="single" w:sz="4" w:space="0" w:color="auto"/>
              <w:left w:val="single" w:sz="4" w:space="0" w:color="auto"/>
              <w:bottom w:val="single" w:sz="4" w:space="0" w:color="auto"/>
              <w:right w:val="single" w:sz="4" w:space="0" w:color="auto"/>
            </w:tcBorders>
            <w:vAlign w:val="center"/>
          </w:tcPr>
          <w:p w14:paraId="070FDCF5" w14:textId="53E8B664" w:rsidR="00FD1D99" w:rsidRPr="00C07A00" w:rsidRDefault="00667087" w:rsidP="00FD1D99">
            <w:pPr>
              <w:spacing w:before="40" w:after="40"/>
              <w:rPr>
                <w:rStyle w:val="Hyperlink"/>
                <w:rFonts w:eastAsia="Times New Roman"/>
                <w:color w:val="auto"/>
                <w:szCs w:val="24"/>
                <w:u w:val="none"/>
              </w:rPr>
            </w:pPr>
            <w:hyperlink r:id="rId130" w:tooltip="See more details" w:history="1">
              <w:r w:rsidR="00FD1D99" w:rsidRPr="00C07A00">
                <w:rPr>
                  <w:rStyle w:val="Hyperlink"/>
                  <w:rFonts w:eastAsia="Times New Roman"/>
                  <w:color w:val="auto"/>
                  <w:szCs w:val="24"/>
                  <w:u w:val="none"/>
                </w:rPr>
                <w:t>Y.TM.SM-API</w:t>
              </w:r>
            </w:hyperlink>
          </w:p>
        </w:tc>
        <w:tc>
          <w:tcPr>
            <w:tcW w:w="6515" w:type="dxa"/>
            <w:tcBorders>
              <w:top w:val="single" w:sz="4" w:space="0" w:color="auto"/>
              <w:left w:val="single" w:sz="4" w:space="0" w:color="auto"/>
              <w:bottom w:val="single" w:sz="4" w:space="0" w:color="auto"/>
              <w:right w:val="single" w:sz="4" w:space="0" w:color="auto"/>
            </w:tcBorders>
            <w:vAlign w:val="center"/>
          </w:tcPr>
          <w:p w14:paraId="069C525D" w14:textId="21AA0B9F" w:rsidR="00FD1D99" w:rsidRPr="00C07A00" w:rsidRDefault="00FD1D99" w:rsidP="00FD1D99">
            <w:pPr>
              <w:spacing w:before="40" w:after="40"/>
              <w:rPr>
                <w:rFonts w:eastAsia="Times New Roman"/>
                <w:szCs w:val="24"/>
              </w:rPr>
            </w:pPr>
            <w:r w:rsidRPr="00C07A00">
              <w:rPr>
                <w:rFonts w:eastAsia="Times New Roman"/>
                <w:szCs w:val="24"/>
              </w:rPr>
              <w:t xml:space="preserve">IoT Service Management API REST Specification </w:t>
            </w:r>
          </w:p>
        </w:tc>
      </w:tr>
      <w:tr w:rsidR="00FD1D99" w:rsidRPr="00C07A00" w14:paraId="4DE4E6DD" w14:textId="77777777" w:rsidTr="001C5146">
        <w:trPr>
          <w:cantSplit/>
        </w:trPr>
        <w:tc>
          <w:tcPr>
            <w:tcW w:w="698" w:type="dxa"/>
            <w:tcBorders>
              <w:top w:val="single" w:sz="4" w:space="0" w:color="auto"/>
              <w:left w:val="single" w:sz="4" w:space="0" w:color="auto"/>
              <w:bottom w:val="single" w:sz="4" w:space="0" w:color="auto"/>
              <w:right w:val="single" w:sz="4" w:space="0" w:color="auto"/>
            </w:tcBorders>
          </w:tcPr>
          <w:p w14:paraId="3AD9454D" w14:textId="500D6419" w:rsidR="00FD1D99" w:rsidRPr="00C07A00" w:rsidRDefault="00FD1D99" w:rsidP="00FD1D99">
            <w:pPr>
              <w:spacing w:before="40" w:after="40"/>
              <w:jc w:val="center"/>
              <w:rPr>
                <w:rFonts w:eastAsia="Malgun Gothic"/>
                <w:szCs w:val="24"/>
                <w:lang w:eastAsia="ko-KR"/>
              </w:rPr>
            </w:pPr>
            <w:r w:rsidRPr="00C07A00">
              <w:rPr>
                <w:rFonts w:eastAsia="Malgun Gothic"/>
                <w:szCs w:val="24"/>
                <w:lang w:eastAsia="ko-KR"/>
              </w:rPr>
              <w:t>20</w:t>
            </w:r>
          </w:p>
        </w:tc>
        <w:tc>
          <w:tcPr>
            <w:tcW w:w="2301" w:type="dxa"/>
            <w:tcBorders>
              <w:top w:val="single" w:sz="4" w:space="0" w:color="auto"/>
              <w:left w:val="single" w:sz="4" w:space="0" w:color="auto"/>
              <w:bottom w:val="single" w:sz="4" w:space="0" w:color="auto"/>
              <w:right w:val="single" w:sz="4" w:space="0" w:color="auto"/>
            </w:tcBorders>
            <w:vAlign w:val="center"/>
          </w:tcPr>
          <w:p w14:paraId="3C446288" w14:textId="61799230" w:rsidR="00FD1D99" w:rsidRPr="00C07A00" w:rsidRDefault="00667087" w:rsidP="00FD1D99">
            <w:pPr>
              <w:spacing w:before="40" w:after="40"/>
              <w:rPr>
                <w:rFonts w:eastAsia="Times New Roman"/>
                <w:szCs w:val="24"/>
              </w:rPr>
            </w:pPr>
            <w:hyperlink r:id="rId131" w:tooltip="See more details" w:history="1">
              <w:proofErr w:type="spellStart"/>
              <w:r w:rsidR="00FD1D99" w:rsidRPr="00C07A00">
                <w:rPr>
                  <w:rStyle w:val="Hyperlink"/>
                  <w:rFonts w:eastAsia="Times New Roman"/>
                  <w:color w:val="auto"/>
                  <w:szCs w:val="24"/>
                  <w:u w:val="none"/>
                </w:rPr>
                <w:t>YSTR.SemComm.IoT</w:t>
              </w:r>
              <w:proofErr w:type="spellEnd"/>
            </w:hyperlink>
          </w:p>
        </w:tc>
        <w:tc>
          <w:tcPr>
            <w:tcW w:w="6515" w:type="dxa"/>
            <w:tcBorders>
              <w:top w:val="single" w:sz="4" w:space="0" w:color="auto"/>
              <w:left w:val="single" w:sz="4" w:space="0" w:color="auto"/>
              <w:bottom w:val="single" w:sz="4" w:space="0" w:color="auto"/>
              <w:right w:val="single" w:sz="4" w:space="0" w:color="auto"/>
            </w:tcBorders>
            <w:vAlign w:val="center"/>
          </w:tcPr>
          <w:p w14:paraId="2684C0CB" w14:textId="0FEA167B" w:rsidR="00FD1D99" w:rsidRPr="00C07A00" w:rsidRDefault="00FD1D99" w:rsidP="00FD1D99">
            <w:pPr>
              <w:spacing w:before="40" w:after="40"/>
              <w:rPr>
                <w:rFonts w:eastAsia="Times New Roman"/>
                <w:szCs w:val="24"/>
              </w:rPr>
            </w:pPr>
            <w:r w:rsidRPr="00C07A00">
              <w:rPr>
                <w:rFonts w:eastAsia="Times New Roman"/>
                <w:szCs w:val="24"/>
              </w:rPr>
              <w:t>Architectural Framework for Semantic Communication Services for IoT and Smart City &amp; Community</w:t>
            </w:r>
          </w:p>
        </w:tc>
      </w:tr>
    </w:tbl>
    <w:p w14:paraId="3CC9B899" w14:textId="1CFAB0C7" w:rsidR="00323DE7" w:rsidRPr="00C07A00" w:rsidRDefault="00D308FE" w:rsidP="00D308FE">
      <w:pPr>
        <w:tabs>
          <w:tab w:val="clear" w:pos="794"/>
          <w:tab w:val="clear" w:pos="1191"/>
          <w:tab w:val="clear" w:pos="1588"/>
          <w:tab w:val="left" w:pos="567"/>
          <w:tab w:val="left" w:pos="1276"/>
        </w:tabs>
        <w:spacing w:before="240" w:after="120" w:line="0" w:lineRule="atLeast"/>
        <w:rPr>
          <w:b/>
          <w:szCs w:val="24"/>
          <w:lang w:val="en-US" w:eastAsia="zh-CN"/>
        </w:rPr>
      </w:pPr>
      <w:r w:rsidRPr="00C07A00">
        <w:rPr>
          <w:b/>
          <w:bCs/>
          <w:szCs w:val="24"/>
          <w:lang w:val="en-US" w:eastAsia="ja-JP"/>
        </w:rPr>
        <w:t>d</w:t>
      </w:r>
      <w:r w:rsidR="00013E47" w:rsidRPr="00C07A00">
        <w:rPr>
          <w:b/>
          <w:bCs/>
          <w:szCs w:val="24"/>
          <w:lang w:val="en-US" w:eastAsia="ja-JP"/>
        </w:rPr>
        <w:t>)</w:t>
      </w:r>
      <w:r w:rsidR="00323DE7" w:rsidRPr="00C07A00">
        <w:rPr>
          <w:b/>
          <w:bCs/>
          <w:szCs w:val="24"/>
          <w:lang w:val="en-US" w:eastAsia="ja-JP"/>
        </w:rPr>
        <w:tab/>
      </w:r>
      <w:r w:rsidR="00323DE7" w:rsidRPr="00C07A00">
        <w:rPr>
          <w:b/>
          <w:szCs w:val="24"/>
          <w:lang w:val="en-US" w:eastAsia="zh-CN"/>
        </w:rPr>
        <w:t>Q</w:t>
      </w:r>
      <w:r w:rsidRPr="00C07A00">
        <w:rPr>
          <w:b/>
          <w:szCs w:val="24"/>
          <w:lang w:val="en-US" w:eastAsia="zh-CN"/>
        </w:rPr>
        <w:t>4</w:t>
      </w:r>
      <w:r w:rsidR="00323DE7" w:rsidRPr="00C07A00">
        <w:rPr>
          <w:b/>
          <w:szCs w:val="24"/>
          <w:lang w:val="en-US" w:eastAsia="zh-CN"/>
        </w:rPr>
        <w:t xml:space="preserve">/20 </w:t>
      </w:r>
      <w:r w:rsidRPr="00C07A00">
        <w:rPr>
          <w:b/>
          <w:szCs w:val="24"/>
          <w:lang w:val="en-US" w:eastAsia="zh-CN"/>
        </w:rPr>
        <w:t xml:space="preserve">- </w:t>
      </w:r>
      <w:r w:rsidR="00FD70CD" w:rsidRPr="00C07A00">
        <w:rPr>
          <w:b/>
          <w:szCs w:val="24"/>
          <w:lang w:val="en-US" w:eastAsia="zh-CN"/>
        </w:rPr>
        <w:t>Data analytics, sharing, processing and management, including big data aspects, of IoT and SC&amp;C</w:t>
      </w: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731"/>
        <w:gridCol w:w="2246"/>
        <w:gridCol w:w="6542"/>
      </w:tblGrid>
      <w:tr w:rsidR="00FD1D99" w:rsidRPr="00C07A00" w14:paraId="636AD76B" w14:textId="77777777" w:rsidTr="008E484B">
        <w:trPr>
          <w:tblHeader/>
        </w:trPr>
        <w:tc>
          <w:tcPr>
            <w:tcW w:w="731" w:type="dxa"/>
            <w:tcBorders>
              <w:top w:val="single" w:sz="4" w:space="0" w:color="auto"/>
              <w:left w:val="single" w:sz="4" w:space="0" w:color="auto"/>
              <w:bottom w:val="single" w:sz="4" w:space="0" w:color="auto"/>
              <w:right w:val="single" w:sz="4" w:space="0" w:color="auto"/>
            </w:tcBorders>
            <w:shd w:val="clear" w:color="auto" w:fill="D0CECE"/>
            <w:vAlign w:val="center"/>
          </w:tcPr>
          <w:p w14:paraId="21BB874C" w14:textId="77777777" w:rsidR="00013E47" w:rsidRPr="00C07A00" w:rsidRDefault="00013E47" w:rsidP="003D4F1C">
            <w:pPr>
              <w:keepNext/>
              <w:spacing w:before="40" w:after="40"/>
              <w:jc w:val="center"/>
              <w:rPr>
                <w:szCs w:val="24"/>
                <w:lang w:eastAsia="ko-KR"/>
              </w:rPr>
            </w:pPr>
            <w:r w:rsidRPr="00C07A00">
              <w:rPr>
                <w:b/>
                <w:szCs w:val="24"/>
                <w:lang w:eastAsia="ko-KR"/>
              </w:rPr>
              <w:t>SG</w:t>
            </w:r>
          </w:p>
        </w:tc>
        <w:tc>
          <w:tcPr>
            <w:tcW w:w="2246" w:type="dxa"/>
            <w:tcBorders>
              <w:top w:val="single" w:sz="4" w:space="0" w:color="auto"/>
              <w:left w:val="single" w:sz="4" w:space="0" w:color="auto"/>
              <w:bottom w:val="single" w:sz="4" w:space="0" w:color="auto"/>
              <w:right w:val="single" w:sz="4" w:space="0" w:color="auto"/>
            </w:tcBorders>
            <w:shd w:val="clear" w:color="auto" w:fill="D0CECE"/>
            <w:vAlign w:val="center"/>
          </w:tcPr>
          <w:p w14:paraId="32422D8D" w14:textId="77777777" w:rsidR="00013E47" w:rsidRPr="00C07A00" w:rsidRDefault="00013E47">
            <w:pPr>
              <w:keepNext/>
              <w:keepLines/>
              <w:spacing w:before="40" w:after="40"/>
              <w:jc w:val="center"/>
              <w:rPr>
                <w:szCs w:val="24"/>
              </w:rPr>
            </w:pPr>
            <w:r w:rsidRPr="00C07A00">
              <w:rPr>
                <w:b/>
                <w:szCs w:val="24"/>
              </w:rPr>
              <w:t>No</w:t>
            </w:r>
          </w:p>
        </w:tc>
        <w:tc>
          <w:tcPr>
            <w:tcW w:w="6542" w:type="dxa"/>
            <w:tcBorders>
              <w:top w:val="single" w:sz="4" w:space="0" w:color="auto"/>
              <w:left w:val="single" w:sz="4" w:space="0" w:color="auto"/>
              <w:bottom w:val="single" w:sz="4" w:space="0" w:color="auto"/>
              <w:right w:val="single" w:sz="4" w:space="0" w:color="auto"/>
            </w:tcBorders>
            <w:shd w:val="clear" w:color="auto" w:fill="D0CECE"/>
          </w:tcPr>
          <w:p w14:paraId="2FDA43E1" w14:textId="77777777" w:rsidR="00013E47" w:rsidRPr="00C07A00" w:rsidRDefault="00013E47" w:rsidP="00CF4B9B">
            <w:pPr>
              <w:pStyle w:val="Tabletext"/>
              <w:keepNext/>
              <w:keepLines/>
              <w:jc w:val="center"/>
              <w:rPr>
                <w:sz w:val="24"/>
                <w:szCs w:val="24"/>
              </w:rPr>
            </w:pPr>
            <w:r w:rsidRPr="00C07A00">
              <w:rPr>
                <w:b/>
                <w:bCs/>
                <w:iCs/>
                <w:sz w:val="24"/>
                <w:szCs w:val="24"/>
              </w:rPr>
              <w:t>Title</w:t>
            </w:r>
          </w:p>
        </w:tc>
      </w:tr>
      <w:tr w:rsidR="00FD1D99" w:rsidRPr="00C07A00" w14:paraId="4DB3A05F" w14:textId="77777777" w:rsidTr="008E484B">
        <w:tc>
          <w:tcPr>
            <w:tcW w:w="731" w:type="dxa"/>
            <w:tcBorders>
              <w:top w:val="single" w:sz="4" w:space="0" w:color="auto"/>
              <w:left w:val="single" w:sz="4" w:space="0" w:color="auto"/>
              <w:bottom w:val="single" w:sz="4" w:space="0" w:color="auto"/>
              <w:right w:val="single" w:sz="4" w:space="0" w:color="auto"/>
            </w:tcBorders>
            <w:vAlign w:val="center"/>
          </w:tcPr>
          <w:p w14:paraId="4020118F" w14:textId="6147BDCB"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294E625C" w14:textId="4FC1BEE5" w:rsidR="00FD1D99" w:rsidRPr="00C07A00" w:rsidRDefault="00667087" w:rsidP="00FD1D99">
            <w:pPr>
              <w:spacing w:before="40" w:after="40"/>
              <w:rPr>
                <w:rStyle w:val="Hyperlink"/>
                <w:rFonts w:eastAsia="Times New Roman"/>
                <w:color w:val="auto"/>
                <w:szCs w:val="24"/>
                <w:u w:val="none"/>
                <w:lang w:val="fr-CH"/>
              </w:rPr>
            </w:pPr>
            <w:hyperlink r:id="rId132" w:tooltip="See more details" w:history="1">
              <w:r w:rsidR="00FD1D99" w:rsidRPr="00C07A00">
                <w:rPr>
                  <w:rStyle w:val="Hyperlink"/>
                  <w:rFonts w:eastAsia="Times New Roman"/>
                  <w:color w:val="auto"/>
                  <w:szCs w:val="24"/>
                  <w:u w:val="none"/>
                  <w:lang w:val="fr-CH"/>
                </w:rPr>
                <w:t xml:space="preserve">Y.4488 (ex </w:t>
              </w:r>
              <w:proofErr w:type="spellStart"/>
              <w:r w:rsidR="00FD1D99" w:rsidRPr="00C07A00">
                <w:rPr>
                  <w:rStyle w:val="Hyperlink"/>
                  <w:rFonts w:eastAsia="Times New Roman"/>
                  <w:color w:val="auto"/>
                  <w:szCs w:val="24"/>
                  <w:u w:val="none"/>
                  <w:lang w:val="fr-CH"/>
                </w:rPr>
                <w:t>Y.IoT-SPWE</w:t>
              </w:r>
              <w:proofErr w:type="spellEnd"/>
              <w:r w:rsidR="00FD1D99" w:rsidRPr="00C07A00">
                <w:rPr>
                  <w:rStyle w:val="Hyperlink"/>
                  <w:rFonts w:eastAsia="Times New Roman"/>
                  <w:color w:val="auto"/>
                  <w:szCs w:val="24"/>
                  <w:u w:val="none"/>
                  <w:lang w:val="fr-CH"/>
                </w:rPr>
                <w:t>)</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3F201ADF" w14:textId="56C53706" w:rsidR="00FD1D99" w:rsidRPr="00C07A00" w:rsidRDefault="00FD1D99" w:rsidP="00FD1D99">
            <w:pPr>
              <w:spacing w:before="40" w:after="40"/>
              <w:rPr>
                <w:rFonts w:eastAsia="Times New Roman"/>
                <w:szCs w:val="24"/>
              </w:rPr>
            </w:pPr>
            <w:r w:rsidRPr="00C07A00">
              <w:rPr>
                <w:rFonts w:eastAsia="Times New Roman"/>
                <w:szCs w:val="24"/>
              </w:rPr>
              <w:t xml:space="preserve">Framework of IoT service for safety protection of working environment </w:t>
            </w:r>
          </w:p>
        </w:tc>
      </w:tr>
      <w:tr w:rsidR="00FD1D99" w:rsidRPr="00C07A00" w14:paraId="40397579" w14:textId="77777777" w:rsidTr="008E484B">
        <w:tc>
          <w:tcPr>
            <w:tcW w:w="731" w:type="dxa"/>
            <w:tcBorders>
              <w:top w:val="single" w:sz="4" w:space="0" w:color="auto"/>
              <w:left w:val="single" w:sz="4" w:space="0" w:color="auto"/>
              <w:bottom w:val="single" w:sz="4" w:space="0" w:color="auto"/>
              <w:right w:val="single" w:sz="4" w:space="0" w:color="auto"/>
            </w:tcBorders>
            <w:vAlign w:val="center"/>
          </w:tcPr>
          <w:p w14:paraId="36FC3A3C" w14:textId="2B949290"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0552DE40" w14:textId="66DCC73B" w:rsidR="00FD1D99" w:rsidRPr="00C07A00" w:rsidRDefault="00667087" w:rsidP="00FD1D99">
            <w:pPr>
              <w:spacing w:before="40" w:after="40"/>
              <w:rPr>
                <w:rStyle w:val="Hyperlink"/>
                <w:rFonts w:eastAsia="Times New Roman"/>
                <w:color w:val="auto"/>
                <w:szCs w:val="24"/>
                <w:u w:val="none"/>
                <w:lang w:val="fr-CH"/>
              </w:rPr>
            </w:pPr>
            <w:hyperlink r:id="rId133" w:tooltip="See more details" w:history="1">
              <w:r w:rsidR="00FD1D99" w:rsidRPr="00C07A00">
                <w:rPr>
                  <w:rStyle w:val="Hyperlink"/>
                  <w:rFonts w:eastAsia="Times New Roman"/>
                  <w:color w:val="auto"/>
                  <w:szCs w:val="24"/>
                  <w:u w:val="none"/>
                  <w:lang w:val="fr-CH"/>
                </w:rPr>
                <w:t xml:space="preserve">Y.4604 (ex </w:t>
              </w:r>
              <w:proofErr w:type="spellStart"/>
              <w:r w:rsidR="00FD1D99" w:rsidRPr="00C07A00">
                <w:rPr>
                  <w:rStyle w:val="Hyperlink"/>
                  <w:rFonts w:eastAsia="Times New Roman"/>
                  <w:color w:val="auto"/>
                  <w:szCs w:val="24"/>
                  <w:u w:val="none"/>
                  <w:lang w:val="fr-CH"/>
                </w:rPr>
                <w:t>Y.IoT-MCSI</w:t>
              </w:r>
              <w:proofErr w:type="spellEnd"/>
              <w:r w:rsidR="00FD1D99" w:rsidRPr="00C07A00">
                <w:rPr>
                  <w:rStyle w:val="Hyperlink"/>
                  <w:rFonts w:eastAsia="Times New Roman"/>
                  <w:color w:val="auto"/>
                  <w:szCs w:val="24"/>
                  <w:u w:val="none"/>
                  <w:lang w:val="fr-CH"/>
                </w:rPr>
                <w:t>)</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5724F78B" w14:textId="3ED40B69" w:rsidR="00FD1D99" w:rsidRPr="00C07A00" w:rsidRDefault="00FD1D99" w:rsidP="00FD1D99">
            <w:pPr>
              <w:spacing w:before="40" w:after="40"/>
              <w:rPr>
                <w:rFonts w:eastAsia="Times New Roman"/>
                <w:szCs w:val="24"/>
              </w:rPr>
            </w:pPr>
            <w:r w:rsidRPr="00C07A00">
              <w:rPr>
                <w:rFonts w:eastAsia="Times New Roman"/>
                <w:szCs w:val="24"/>
              </w:rPr>
              <w:t xml:space="preserve">Metadata for camera sensing information of autonomous mobile IoT devices </w:t>
            </w:r>
          </w:p>
        </w:tc>
      </w:tr>
      <w:tr w:rsidR="00FD1D99" w:rsidRPr="00C07A00" w14:paraId="2772977F" w14:textId="77777777" w:rsidTr="008E484B">
        <w:tc>
          <w:tcPr>
            <w:tcW w:w="731" w:type="dxa"/>
            <w:tcBorders>
              <w:top w:val="single" w:sz="4" w:space="0" w:color="auto"/>
              <w:left w:val="single" w:sz="4" w:space="0" w:color="auto"/>
              <w:bottom w:val="single" w:sz="4" w:space="0" w:color="auto"/>
              <w:right w:val="single" w:sz="4" w:space="0" w:color="auto"/>
            </w:tcBorders>
            <w:vAlign w:val="center"/>
          </w:tcPr>
          <w:p w14:paraId="78CD7D01" w14:textId="261CC014"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7E4182C0" w14:textId="67C680FA" w:rsidR="00FD1D99" w:rsidRPr="00C07A00" w:rsidRDefault="00667087" w:rsidP="00FD1D99">
            <w:pPr>
              <w:spacing w:before="40" w:after="40"/>
              <w:rPr>
                <w:rStyle w:val="Hyperlink"/>
                <w:rFonts w:eastAsia="Times New Roman"/>
                <w:color w:val="auto"/>
                <w:szCs w:val="24"/>
                <w:u w:val="none"/>
              </w:rPr>
            </w:pPr>
            <w:hyperlink r:id="rId134" w:tooltip="See more details" w:history="1">
              <w:proofErr w:type="spellStart"/>
              <w:r w:rsidR="00FD1D99" w:rsidRPr="00C07A00">
                <w:rPr>
                  <w:rStyle w:val="Hyperlink"/>
                  <w:rFonts w:eastAsia="Times New Roman"/>
                  <w:color w:val="auto"/>
                  <w:szCs w:val="24"/>
                  <w:u w:val="none"/>
                </w:rPr>
                <w:t>Y.cii</w:t>
              </w:r>
              <w:proofErr w:type="spellEnd"/>
              <w:r w:rsidR="00FD1D99" w:rsidRPr="00C07A00">
                <w:rPr>
                  <w:rStyle w:val="Hyperlink"/>
                  <w:rFonts w:eastAsia="Times New Roman"/>
                  <w:color w:val="auto"/>
                  <w:szCs w:val="24"/>
                  <w:u w:val="none"/>
                </w:rPr>
                <w:t xml:space="preserve"> (ex </w:t>
              </w:r>
              <w:proofErr w:type="spellStart"/>
              <w:r w:rsidR="00FD1D99" w:rsidRPr="00C07A00">
                <w:rPr>
                  <w:rStyle w:val="Hyperlink"/>
                  <w:rFonts w:eastAsia="Times New Roman"/>
                  <w:color w:val="auto"/>
                  <w:szCs w:val="24"/>
                  <w:u w:val="none"/>
                </w:rPr>
                <w:t>Y.rrm</w:t>
              </w:r>
              <w:proofErr w:type="spellEnd"/>
              <w:r w:rsidR="00FD1D99" w:rsidRPr="00C07A00">
                <w:rPr>
                  <w:rStyle w:val="Hyperlink"/>
                  <w:rFonts w:eastAsia="Times New Roman"/>
                  <w:color w:val="auto"/>
                  <w:szCs w:val="24"/>
                  <w:u w:val="none"/>
                </w:rPr>
                <w:t>-data)</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3241F577" w14:textId="454EDBC0" w:rsidR="00FD1D99" w:rsidRPr="00C07A00" w:rsidRDefault="00FD1D99" w:rsidP="00FD1D99">
            <w:pPr>
              <w:spacing w:before="40" w:after="40"/>
              <w:rPr>
                <w:rFonts w:eastAsia="Times New Roman"/>
                <w:szCs w:val="24"/>
              </w:rPr>
            </w:pPr>
            <w:r w:rsidRPr="00C07A00">
              <w:rPr>
                <w:rFonts w:eastAsia="Times New Roman"/>
                <w:szCs w:val="24"/>
              </w:rPr>
              <w:t>Requirements and reference model of IoT related data from city infrastructure</w:t>
            </w:r>
          </w:p>
        </w:tc>
      </w:tr>
      <w:tr w:rsidR="00FD1D99" w:rsidRPr="00C07A00" w14:paraId="10DE426C" w14:textId="77777777" w:rsidTr="008E484B">
        <w:tc>
          <w:tcPr>
            <w:tcW w:w="731" w:type="dxa"/>
            <w:tcBorders>
              <w:top w:val="single" w:sz="4" w:space="0" w:color="auto"/>
              <w:left w:val="single" w:sz="4" w:space="0" w:color="auto"/>
              <w:bottom w:val="single" w:sz="4" w:space="0" w:color="auto"/>
              <w:right w:val="single" w:sz="4" w:space="0" w:color="auto"/>
            </w:tcBorders>
            <w:vAlign w:val="center"/>
          </w:tcPr>
          <w:p w14:paraId="017A234E" w14:textId="45FD3B2F"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45A923E1" w14:textId="7D5121EC" w:rsidR="00FD1D99" w:rsidRPr="00C07A00" w:rsidRDefault="00667087" w:rsidP="00FD1D99">
            <w:pPr>
              <w:spacing w:before="40" w:after="40"/>
              <w:rPr>
                <w:rStyle w:val="Hyperlink"/>
                <w:rFonts w:eastAsia="Times New Roman"/>
                <w:color w:val="auto"/>
                <w:szCs w:val="24"/>
                <w:u w:val="none"/>
              </w:rPr>
            </w:pPr>
            <w:hyperlink r:id="rId135" w:tooltip="See more details" w:history="1">
              <w:r w:rsidR="00FD1D99" w:rsidRPr="00C07A00">
                <w:rPr>
                  <w:rStyle w:val="Hyperlink"/>
                  <w:rFonts w:eastAsia="Times New Roman"/>
                  <w:color w:val="auto"/>
                  <w:szCs w:val="24"/>
                  <w:u w:val="none"/>
                </w:rPr>
                <w:t>Y.CL-EDM</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04D23F97" w14:textId="2C8F5E63" w:rsidR="00FD1D99" w:rsidRPr="00C07A00" w:rsidRDefault="00FD1D99" w:rsidP="00FD1D99">
            <w:pPr>
              <w:spacing w:before="40" w:after="40"/>
              <w:rPr>
                <w:rFonts w:eastAsia="Times New Roman"/>
                <w:szCs w:val="24"/>
              </w:rPr>
            </w:pPr>
            <w:r w:rsidRPr="00C07A00">
              <w:rPr>
                <w:rFonts w:eastAsia="Times New Roman"/>
                <w:szCs w:val="24"/>
              </w:rPr>
              <w:t>Energy data model for city-level energy management platform</w:t>
            </w:r>
          </w:p>
        </w:tc>
      </w:tr>
      <w:tr w:rsidR="00FD1D99" w:rsidRPr="00C07A00" w14:paraId="4399B8A7" w14:textId="77777777" w:rsidTr="008E484B">
        <w:tc>
          <w:tcPr>
            <w:tcW w:w="731" w:type="dxa"/>
            <w:tcBorders>
              <w:top w:val="single" w:sz="4" w:space="0" w:color="auto"/>
              <w:left w:val="single" w:sz="4" w:space="0" w:color="auto"/>
              <w:bottom w:val="single" w:sz="4" w:space="0" w:color="auto"/>
              <w:right w:val="single" w:sz="4" w:space="0" w:color="auto"/>
            </w:tcBorders>
            <w:vAlign w:val="center"/>
          </w:tcPr>
          <w:p w14:paraId="4939E2E3" w14:textId="5590FAC3"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4CC205A4" w14:textId="1324B4FD" w:rsidR="00FD1D99" w:rsidRPr="00C07A00" w:rsidRDefault="00667087" w:rsidP="00FD1D99">
            <w:pPr>
              <w:spacing w:before="40" w:after="40"/>
              <w:rPr>
                <w:rStyle w:val="Hyperlink"/>
                <w:rFonts w:eastAsia="Times New Roman"/>
                <w:color w:val="auto"/>
                <w:szCs w:val="24"/>
                <w:u w:val="none"/>
              </w:rPr>
            </w:pPr>
            <w:hyperlink r:id="rId136" w:tooltip="See more details" w:history="1">
              <w:r w:rsidR="00FD1D99" w:rsidRPr="00C07A00">
                <w:rPr>
                  <w:rStyle w:val="Hyperlink"/>
                  <w:rFonts w:eastAsia="Times New Roman"/>
                  <w:color w:val="auto"/>
                  <w:szCs w:val="24"/>
                  <w:u w:val="none"/>
                </w:rPr>
                <w:t>Y.CSDL</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4A5F42FD" w14:textId="02400A28" w:rsidR="00FD1D99" w:rsidRPr="00C07A00" w:rsidRDefault="00FD1D99" w:rsidP="00FD1D99">
            <w:pPr>
              <w:spacing w:before="40" w:after="40"/>
              <w:rPr>
                <w:rFonts w:eastAsia="Times New Roman"/>
                <w:szCs w:val="24"/>
              </w:rPr>
            </w:pPr>
            <w:r w:rsidRPr="00C07A00">
              <w:rPr>
                <w:rFonts w:eastAsia="Times New Roman"/>
                <w:szCs w:val="24"/>
              </w:rPr>
              <w:t>Requirements and framework for crowdsourced system based on distributed learning</w:t>
            </w:r>
          </w:p>
        </w:tc>
      </w:tr>
      <w:tr w:rsidR="00FD1D99" w:rsidRPr="00C07A00" w14:paraId="3E9C6740" w14:textId="77777777" w:rsidTr="008E484B">
        <w:tc>
          <w:tcPr>
            <w:tcW w:w="731" w:type="dxa"/>
            <w:tcBorders>
              <w:top w:val="single" w:sz="4" w:space="0" w:color="auto"/>
              <w:left w:val="single" w:sz="4" w:space="0" w:color="auto"/>
              <w:bottom w:val="single" w:sz="4" w:space="0" w:color="auto"/>
              <w:right w:val="single" w:sz="4" w:space="0" w:color="auto"/>
            </w:tcBorders>
            <w:vAlign w:val="center"/>
          </w:tcPr>
          <w:p w14:paraId="597CFE92" w14:textId="7CF2AF17"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2B3F1A6E" w14:textId="6DD25581" w:rsidR="00FD1D99" w:rsidRPr="00C07A00" w:rsidRDefault="00667087" w:rsidP="00FD1D99">
            <w:pPr>
              <w:spacing w:before="40" w:after="40"/>
              <w:rPr>
                <w:rStyle w:val="Hyperlink"/>
                <w:rFonts w:eastAsia="Times New Roman"/>
                <w:color w:val="auto"/>
                <w:szCs w:val="24"/>
                <w:u w:val="none"/>
              </w:rPr>
            </w:pPr>
            <w:hyperlink r:id="rId137" w:tooltip="See more details" w:history="1">
              <w:proofErr w:type="spellStart"/>
              <w:r w:rsidR="00FD1D99" w:rsidRPr="00C07A00">
                <w:rPr>
                  <w:rStyle w:val="Hyperlink"/>
                  <w:rFonts w:eastAsia="Times New Roman"/>
                  <w:color w:val="auto"/>
                  <w:szCs w:val="24"/>
                  <w:u w:val="none"/>
                </w:rPr>
                <w:t>Y.dem</w:t>
              </w:r>
              <w:proofErr w:type="spellEnd"/>
              <w:r w:rsidR="00FD1D99" w:rsidRPr="00C07A00">
                <w:rPr>
                  <w:rStyle w:val="Hyperlink"/>
                  <w:rFonts w:eastAsia="Times New Roman"/>
                  <w:color w:val="auto"/>
                  <w:szCs w:val="24"/>
                  <w:u w:val="none"/>
                </w:rPr>
                <w:t>-IoT</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2EE5BD50" w14:textId="39271FD1" w:rsidR="00FD1D99" w:rsidRPr="00C07A00" w:rsidRDefault="00FD1D99" w:rsidP="00FD1D99">
            <w:pPr>
              <w:spacing w:before="40" w:after="40"/>
              <w:rPr>
                <w:rFonts w:eastAsia="Times New Roman"/>
                <w:szCs w:val="24"/>
              </w:rPr>
            </w:pPr>
            <w:r w:rsidRPr="00C07A00">
              <w:rPr>
                <w:rFonts w:eastAsia="Times New Roman"/>
                <w:szCs w:val="24"/>
              </w:rPr>
              <w:t>Data exchange model for IoT devices in power transmission and transformation equipment</w:t>
            </w:r>
          </w:p>
        </w:tc>
      </w:tr>
      <w:tr w:rsidR="00FD1D99" w:rsidRPr="00C07A00" w14:paraId="3629478F" w14:textId="77777777" w:rsidTr="008E484B">
        <w:tc>
          <w:tcPr>
            <w:tcW w:w="731" w:type="dxa"/>
            <w:tcBorders>
              <w:top w:val="single" w:sz="4" w:space="0" w:color="auto"/>
              <w:left w:val="single" w:sz="4" w:space="0" w:color="auto"/>
              <w:bottom w:val="single" w:sz="4" w:space="0" w:color="auto"/>
              <w:right w:val="single" w:sz="4" w:space="0" w:color="auto"/>
            </w:tcBorders>
            <w:vAlign w:val="center"/>
          </w:tcPr>
          <w:p w14:paraId="510B8D21" w14:textId="0BF972EA"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4332008E" w14:textId="2CFC5956" w:rsidR="00FD1D99" w:rsidRPr="00C07A00" w:rsidRDefault="00667087" w:rsidP="00FD1D99">
            <w:pPr>
              <w:spacing w:before="40" w:after="40"/>
              <w:rPr>
                <w:rStyle w:val="Hyperlink"/>
                <w:color w:val="auto"/>
                <w:szCs w:val="24"/>
                <w:u w:val="none"/>
              </w:rPr>
            </w:pPr>
            <w:hyperlink r:id="rId138" w:tooltip="See more details" w:history="1">
              <w:r w:rsidR="00FD1D99" w:rsidRPr="00C07A00">
                <w:rPr>
                  <w:rStyle w:val="Hyperlink"/>
                  <w:rFonts w:eastAsia="Times New Roman"/>
                  <w:color w:val="auto"/>
                  <w:szCs w:val="24"/>
                  <w:u w:val="none"/>
                </w:rPr>
                <w:t>Y.DM-SLF</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704C320E" w14:textId="67FC0BDC" w:rsidR="00FD1D99" w:rsidRPr="00C07A00" w:rsidRDefault="00FD1D99" w:rsidP="00FD1D99">
            <w:pPr>
              <w:spacing w:before="40" w:after="40"/>
              <w:rPr>
                <w:rFonts w:eastAsia="Times New Roman"/>
                <w:szCs w:val="24"/>
              </w:rPr>
            </w:pPr>
            <w:r w:rsidRPr="00C07A00">
              <w:rPr>
                <w:rFonts w:eastAsia="Times New Roman"/>
                <w:szCs w:val="24"/>
              </w:rPr>
              <w:t xml:space="preserve">Conceptual data model of smart livestock farming service </w:t>
            </w:r>
          </w:p>
        </w:tc>
      </w:tr>
      <w:tr w:rsidR="00FD1D99" w:rsidRPr="00C07A00" w14:paraId="05E0CF62" w14:textId="77777777" w:rsidTr="008E484B">
        <w:tc>
          <w:tcPr>
            <w:tcW w:w="731" w:type="dxa"/>
            <w:tcBorders>
              <w:top w:val="single" w:sz="4" w:space="0" w:color="auto"/>
              <w:left w:val="single" w:sz="4" w:space="0" w:color="auto"/>
              <w:bottom w:val="single" w:sz="4" w:space="0" w:color="auto"/>
              <w:right w:val="single" w:sz="4" w:space="0" w:color="auto"/>
            </w:tcBorders>
            <w:vAlign w:val="center"/>
          </w:tcPr>
          <w:p w14:paraId="3DB618B1" w14:textId="2F3EB1A1"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0DDE0629" w14:textId="4B5FEC09" w:rsidR="00FD1D99" w:rsidRPr="00C07A00" w:rsidRDefault="00667087" w:rsidP="00FD1D99">
            <w:pPr>
              <w:spacing w:before="40" w:after="40"/>
              <w:rPr>
                <w:rStyle w:val="Hyperlink"/>
                <w:rFonts w:eastAsia="Times New Roman"/>
                <w:color w:val="auto"/>
                <w:szCs w:val="24"/>
                <w:u w:val="none"/>
              </w:rPr>
            </w:pPr>
            <w:hyperlink r:id="rId139" w:tooltip="See more details" w:history="1">
              <w:r w:rsidR="00FD1D99" w:rsidRPr="00C07A00">
                <w:rPr>
                  <w:rStyle w:val="Hyperlink"/>
                  <w:rFonts w:eastAsia="Times New Roman"/>
                  <w:color w:val="auto"/>
                  <w:szCs w:val="24"/>
                  <w:u w:val="none"/>
                </w:rPr>
                <w:t>Y.DPM-</w:t>
              </w:r>
              <w:proofErr w:type="spellStart"/>
              <w:r w:rsidR="00FD1D99" w:rsidRPr="00C07A00">
                <w:rPr>
                  <w:rStyle w:val="Hyperlink"/>
                  <w:rFonts w:eastAsia="Times New Roman"/>
                  <w:color w:val="auto"/>
                  <w:szCs w:val="24"/>
                  <w:u w:val="none"/>
                </w:rPr>
                <w:t>alm</w:t>
              </w:r>
              <w:proofErr w:type="spellEnd"/>
              <w:r w:rsidR="00FD1D99" w:rsidRPr="00C07A00">
                <w:rPr>
                  <w:rStyle w:val="Hyperlink"/>
                  <w:rFonts w:eastAsia="Times New Roman"/>
                  <w:color w:val="auto"/>
                  <w:szCs w:val="24"/>
                  <w:u w:val="none"/>
                </w:rPr>
                <w:t>-</w:t>
              </w:r>
              <w:proofErr w:type="spellStart"/>
              <w:r w:rsidR="00FD1D99" w:rsidRPr="00C07A00">
                <w:rPr>
                  <w:rStyle w:val="Hyperlink"/>
                  <w:rFonts w:eastAsia="Times New Roman"/>
                  <w:color w:val="auto"/>
                  <w:szCs w:val="24"/>
                  <w:u w:val="none"/>
                </w:rPr>
                <w:t>fra</w:t>
              </w:r>
              <w:proofErr w:type="spellEnd"/>
            </w:hyperlink>
          </w:p>
        </w:tc>
        <w:tc>
          <w:tcPr>
            <w:tcW w:w="6542" w:type="dxa"/>
            <w:tcBorders>
              <w:top w:val="single" w:sz="4" w:space="0" w:color="auto"/>
              <w:left w:val="single" w:sz="4" w:space="0" w:color="auto"/>
              <w:bottom w:val="single" w:sz="4" w:space="0" w:color="auto"/>
              <w:right w:val="single" w:sz="4" w:space="0" w:color="auto"/>
            </w:tcBorders>
            <w:vAlign w:val="center"/>
          </w:tcPr>
          <w:p w14:paraId="199F0DCA" w14:textId="39EEEB70" w:rsidR="00FD1D99" w:rsidRPr="00C07A00" w:rsidRDefault="00FD1D99" w:rsidP="00FD1D99">
            <w:pPr>
              <w:spacing w:before="40" w:after="40"/>
              <w:rPr>
                <w:rFonts w:eastAsia="Times New Roman"/>
                <w:szCs w:val="24"/>
              </w:rPr>
            </w:pPr>
            <w:r w:rsidRPr="00C07A00">
              <w:rPr>
                <w:rFonts w:eastAsia="Times New Roman"/>
                <w:szCs w:val="24"/>
              </w:rPr>
              <w:t xml:space="preserve">Functional requirements and architecture of blockchain-based activity logs management for IoT data processing and management </w:t>
            </w:r>
          </w:p>
        </w:tc>
      </w:tr>
      <w:tr w:rsidR="00FD1D99" w:rsidRPr="00C07A00" w14:paraId="52203D2D" w14:textId="77777777" w:rsidTr="008E484B">
        <w:tc>
          <w:tcPr>
            <w:tcW w:w="731" w:type="dxa"/>
            <w:tcBorders>
              <w:top w:val="single" w:sz="4" w:space="0" w:color="auto"/>
              <w:left w:val="single" w:sz="4" w:space="0" w:color="auto"/>
              <w:bottom w:val="single" w:sz="4" w:space="0" w:color="auto"/>
              <w:right w:val="single" w:sz="4" w:space="0" w:color="auto"/>
            </w:tcBorders>
            <w:vAlign w:val="center"/>
          </w:tcPr>
          <w:p w14:paraId="64F3E23E" w14:textId="1331483B"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7B3B40E8" w14:textId="1DCAFD2F" w:rsidR="00FD1D99" w:rsidRPr="00C07A00" w:rsidRDefault="00667087" w:rsidP="00FD1D99">
            <w:pPr>
              <w:spacing w:before="40" w:after="40"/>
              <w:rPr>
                <w:rStyle w:val="Hyperlink"/>
                <w:rFonts w:eastAsia="Times New Roman"/>
                <w:color w:val="auto"/>
                <w:szCs w:val="24"/>
                <w:u w:val="none"/>
                <w:lang w:val="fr-FR"/>
              </w:rPr>
            </w:pPr>
            <w:hyperlink r:id="rId140" w:tooltip="See more details" w:history="1">
              <w:r w:rsidR="00FD1D99" w:rsidRPr="00C07A00">
                <w:rPr>
                  <w:rStyle w:val="Hyperlink"/>
                  <w:rFonts w:eastAsia="Times New Roman"/>
                  <w:color w:val="auto"/>
                  <w:szCs w:val="24"/>
                  <w:u w:val="none"/>
                </w:rPr>
                <w:t>Y.DSGS-</w:t>
              </w:r>
              <w:proofErr w:type="spellStart"/>
              <w:r w:rsidR="00FD1D99" w:rsidRPr="00C07A00">
                <w:rPr>
                  <w:rStyle w:val="Hyperlink"/>
                  <w:rFonts w:eastAsia="Times New Roman"/>
                  <w:color w:val="auto"/>
                  <w:szCs w:val="24"/>
                  <w:u w:val="none"/>
                </w:rPr>
                <w:t>dms</w:t>
              </w:r>
              <w:proofErr w:type="spellEnd"/>
            </w:hyperlink>
          </w:p>
        </w:tc>
        <w:tc>
          <w:tcPr>
            <w:tcW w:w="6542" w:type="dxa"/>
            <w:tcBorders>
              <w:top w:val="single" w:sz="4" w:space="0" w:color="auto"/>
              <w:left w:val="single" w:sz="4" w:space="0" w:color="auto"/>
              <w:bottom w:val="single" w:sz="4" w:space="0" w:color="auto"/>
              <w:right w:val="single" w:sz="4" w:space="0" w:color="auto"/>
            </w:tcBorders>
            <w:vAlign w:val="center"/>
          </w:tcPr>
          <w:p w14:paraId="2B360310" w14:textId="0F5FB138" w:rsidR="00FD1D99" w:rsidRPr="00C07A00" w:rsidRDefault="00FD1D99" w:rsidP="00FD1D99">
            <w:pPr>
              <w:spacing w:before="40" w:after="40"/>
              <w:rPr>
                <w:rFonts w:eastAsia="Times New Roman"/>
                <w:szCs w:val="24"/>
              </w:rPr>
            </w:pPr>
            <w:r w:rsidRPr="00C07A00">
              <w:rPr>
                <w:rFonts w:eastAsia="Times New Roman"/>
                <w:szCs w:val="24"/>
              </w:rPr>
              <w:t xml:space="preserve">Requirements and functional architecture of data management system for smart greenhouse service </w:t>
            </w:r>
          </w:p>
        </w:tc>
      </w:tr>
      <w:tr w:rsidR="00FD1D99" w:rsidRPr="00C07A00" w14:paraId="7303283F" w14:textId="77777777" w:rsidTr="008E484B">
        <w:tc>
          <w:tcPr>
            <w:tcW w:w="731" w:type="dxa"/>
            <w:tcBorders>
              <w:top w:val="single" w:sz="4" w:space="0" w:color="auto"/>
              <w:left w:val="single" w:sz="4" w:space="0" w:color="auto"/>
              <w:bottom w:val="single" w:sz="4" w:space="0" w:color="auto"/>
              <w:right w:val="single" w:sz="4" w:space="0" w:color="auto"/>
            </w:tcBorders>
            <w:vAlign w:val="center"/>
          </w:tcPr>
          <w:p w14:paraId="325A3495" w14:textId="64ACB1A2"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499FF56C" w14:textId="651E6D36" w:rsidR="00FD1D99" w:rsidRPr="00C07A00" w:rsidRDefault="00667087" w:rsidP="00FD1D99">
            <w:pPr>
              <w:spacing w:before="40" w:after="40"/>
              <w:rPr>
                <w:rStyle w:val="Hyperlink"/>
                <w:rFonts w:eastAsia="Times New Roman"/>
                <w:color w:val="auto"/>
                <w:szCs w:val="24"/>
                <w:u w:val="none"/>
              </w:rPr>
            </w:pPr>
            <w:hyperlink r:id="rId141" w:tooltip="See more details" w:history="1">
              <w:r w:rsidR="00FD1D99" w:rsidRPr="00C07A00">
                <w:rPr>
                  <w:rStyle w:val="Hyperlink"/>
                  <w:rFonts w:eastAsia="Times New Roman"/>
                  <w:color w:val="auto"/>
                  <w:szCs w:val="24"/>
                  <w:u w:val="none"/>
                </w:rPr>
                <w:t>Y.DSGS-</w:t>
              </w:r>
              <w:proofErr w:type="spellStart"/>
              <w:r w:rsidR="00FD1D99" w:rsidRPr="00C07A00">
                <w:rPr>
                  <w:rStyle w:val="Hyperlink"/>
                  <w:rFonts w:eastAsia="Times New Roman"/>
                  <w:color w:val="auto"/>
                  <w:szCs w:val="24"/>
                  <w:u w:val="none"/>
                </w:rPr>
                <w:t>reqts</w:t>
              </w:r>
              <w:proofErr w:type="spellEnd"/>
            </w:hyperlink>
          </w:p>
        </w:tc>
        <w:tc>
          <w:tcPr>
            <w:tcW w:w="6542" w:type="dxa"/>
            <w:tcBorders>
              <w:top w:val="single" w:sz="4" w:space="0" w:color="auto"/>
              <w:left w:val="single" w:sz="4" w:space="0" w:color="auto"/>
              <w:bottom w:val="single" w:sz="4" w:space="0" w:color="auto"/>
              <w:right w:val="single" w:sz="4" w:space="0" w:color="auto"/>
            </w:tcBorders>
            <w:vAlign w:val="center"/>
          </w:tcPr>
          <w:p w14:paraId="1896FA0B" w14:textId="5B508F7A" w:rsidR="00FD1D99" w:rsidRPr="00C07A00" w:rsidRDefault="00FD1D99" w:rsidP="00FD1D99">
            <w:pPr>
              <w:spacing w:before="40" w:after="40"/>
              <w:rPr>
                <w:rFonts w:eastAsia="Times New Roman"/>
                <w:szCs w:val="24"/>
              </w:rPr>
            </w:pPr>
            <w:r w:rsidRPr="00C07A00">
              <w:rPr>
                <w:rFonts w:eastAsia="Times New Roman"/>
                <w:szCs w:val="24"/>
              </w:rPr>
              <w:t xml:space="preserve">Requirements and a reference model of data for smart greenhouse service </w:t>
            </w:r>
          </w:p>
        </w:tc>
      </w:tr>
      <w:tr w:rsidR="00FD1D99" w:rsidRPr="00C07A00" w14:paraId="0EEB45E5" w14:textId="77777777" w:rsidTr="001C5146">
        <w:tc>
          <w:tcPr>
            <w:tcW w:w="731" w:type="dxa"/>
            <w:tcBorders>
              <w:top w:val="single" w:sz="4" w:space="0" w:color="auto"/>
              <w:left w:val="single" w:sz="4" w:space="0" w:color="auto"/>
              <w:bottom w:val="single" w:sz="4" w:space="0" w:color="auto"/>
              <w:right w:val="single" w:sz="4" w:space="0" w:color="auto"/>
            </w:tcBorders>
          </w:tcPr>
          <w:p w14:paraId="79CF4919" w14:textId="563651DB"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20344111" w14:textId="3C9D1383" w:rsidR="00FD1D99" w:rsidRPr="00C07A00" w:rsidRDefault="00667087" w:rsidP="00FD1D99">
            <w:pPr>
              <w:spacing w:before="40" w:after="40"/>
              <w:rPr>
                <w:rStyle w:val="Hyperlink"/>
                <w:rFonts w:eastAsia="Times New Roman"/>
                <w:color w:val="auto"/>
                <w:szCs w:val="24"/>
                <w:u w:val="none"/>
              </w:rPr>
            </w:pPr>
            <w:hyperlink r:id="rId142" w:tooltip="See more details" w:history="1">
              <w:proofErr w:type="spellStart"/>
              <w:r w:rsidR="00FD1D99" w:rsidRPr="00C07A00">
                <w:rPr>
                  <w:rStyle w:val="Hyperlink"/>
                  <w:rFonts w:eastAsia="Times New Roman"/>
                  <w:color w:val="auto"/>
                  <w:szCs w:val="24"/>
                  <w:u w:val="none"/>
                </w:rPr>
                <w:t>Y.energy</w:t>
              </w:r>
              <w:proofErr w:type="spellEnd"/>
              <w:r w:rsidR="00FD1D99" w:rsidRPr="00C07A00">
                <w:rPr>
                  <w:rStyle w:val="Hyperlink"/>
                  <w:rFonts w:eastAsia="Times New Roman"/>
                  <w:color w:val="auto"/>
                  <w:szCs w:val="24"/>
                  <w:u w:val="none"/>
                </w:rPr>
                <w:t>-data</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0FB0DBC1" w14:textId="71025A69" w:rsidR="00FD1D99" w:rsidRPr="00C07A00" w:rsidRDefault="00FD1D99" w:rsidP="00FD1D99">
            <w:pPr>
              <w:spacing w:before="40" w:after="40"/>
              <w:rPr>
                <w:rFonts w:eastAsia="Times New Roman"/>
                <w:szCs w:val="24"/>
              </w:rPr>
            </w:pPr>
            <w:r w:rsidRPr="00C07A00">
              <w:rPr>
                <w:rFonts w:eastAsia="Times New Roman"/>
                <w:szCs w:val="24"/>
              </w:rPr>
              <w:t xml:space="preserve">Framework of city-level energy data sharing and analytics among buildings </w:t>
            </w:r>
          </w:p>
        </w:tc>
      </w:tr>
      <w:tr w:rsidR="00FD1D99" w:rsidRPr="00C07A00" w14:paraId="5126ABE1" w14:textId="77777777" w:rsidTr="001C5146">
        <w:tc>
          <w:tcPr>
            <w:tcW w:w="731" w:type="dxa"/>
            <w:tcBorders>
              <w:top w:val="single" w:sz="4" w:space="0" w:color="auto"/>
              <w:left w:val="single" w:sz="4" w:space="0" w:color="auto"/>
              <w:bottom w:val="single" w:sz="4" w:space="0" w:color="auto"/>
              <w:right w:val="single" w:sz="4" w:space="0" w:color="auto"/>
            </w:tcBorders>
          </w:tcPr>
          <w:p w14:paraId="41D9BCBC" w14:textId="7CEF335E"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592A42B3" w14:textId="0253557A" w:rsidR="00FD1D99" w:rsidRPr="00C07A00" w:rsidRDefault="00667087" w:rsidP="00FD1D99">
            <w:pPr>
              <w:spacing w:before="40" w:after="40"/>
              <w:rPr>
                <w:rStyle w:val="Hyperlink"/>
                <w:rFonts w:eastAsia="Times New Roman"/>
                <w:color w:val="auto"/>
                <w:szCs w:val="24"/>
                <w:u w:val="none"/>
              </w:rPr>
            </w:pPr>
            <w:hyperlink r:id="rId143" w:tooltip="See more details" w:history="1">
              <w:proofErr w:type="spellStart"/>
              <w:r w:rsidR="00FD1D99" w:rsidRPr="00C07A00">
                <w:rPr>
                  <w:rStyle w:val="Hyperlink"/>
                  <w:rFonts w:eastAsia="Times New Roman"/>
                  <w:color w:val="auto"/>
                  <w:szCs w:val="24"/>
                  <w:u w:val="none"/>
                </w:rPr>
                <w:t>Y.IoT</w:t>
              </w:r>
              <w:proofErr w:type="spellEnd"/>
              <w:r w:rsidR="00FD1D99" w:rsidRPr="00C07A00">
                <w:rPr>
                  <w:rStyle w:val="Hyperlink"/>
                  <w:rFonts w:eastAsia="Times New Roman"/>
                  <w:color w:val="auto"/>
                  <w:szCs w:val="24"/>
                  <w:u w:val="none"/>
                </w:rPr>
                <w:t>-CRE-</w:t>
              </w:r>
              <w:proofErr w:type="spellStart"/>
              <w:r w:rsidR="00FD1D99" w:rsidRPr="00C07A00">
                <w:rPr>
                  <w:rStyle w:val="Hyperlink"/>
                  <w:rFonts w:eastAsia="Times New Roman"/>
                  <w:color w:val="auto"/>
                  <w:szCs w:val="24"/>
                  <w:u w:val="none"/>
                </w:rPr>
                <w:t>fr</w:t>
              </w:r>
              <w:proofErr w:type="spellEnd"/>
            </w:hyperlink>
          </w:p>
        </w:tc>
        <w:tc>
          <w:tcPr>
            <w:tcW w:w="6542" w:type="dxa"/>
            <w:tcBorders>
              <w:top w:val="single" w:sz="4" w:space="0" w:color="auto"/>
              <w:left w:val="single" w:sz="4" w:space="0" w:color="auto"/>
              <w:bottom w:val="single" w:sz="4" w:space="0" w:color="auto"/>
              <w:right w:val="single" w:sz="4" w:space="0" w:color="auto"/>
            </w:tcBorders>
            <w:vAlign w:val="center"/>
          </w:tcPr>
          <w:p w14:paraId="454DB507" w14:textId="5202C904" w:rsidR="00FD1D99" w:rsidRPr="00C07A00" w:rsidRDefault="00FD1D99" w:rsidP="00FD1D99">
            <w:pPr>
              <w:spacing w:before="40" w:after="40"/>
              <w:rPr>
                <w:rFonts w:eastAsia="Times New Roman"/>
                <w:szCs w:val="24"/>
              </w:rPr>
            </w:pPr>
            <w:r w:rsidRPr="00C07A00">
              <w:rPr>
                <w:rFonts w:eastAsia="Times New Roman"/>
                <w:szCs w:val="24"/>
              </w:rPr>
              <w:t xml:space="preserve">Framework of common rule enablement for intelligent IoT services in heterogeneous IoT platform environments </w:t>
            </w:r>
          </w:p>
        </w:tc>
      </w:tr>
      <w:tr w:rsidR="00FD1D99" w:rsidRPr="00C07A00" w14:paraId="58B617DF" w14:textId="77777777" w:rsidTr="001C5146">
        <w:tc>
          <w:tcPr>
            <w:tcW w:w="731" w:type="dxa"/>
            <w:tcBorders>
              <w:top w:val="single" w:sz="4" w:space="0" w:color="auto"/>
              <w:left w:val="single" w:sz="4" w:space="0" w:color="auto"/>
              <w:bottom w:val="single" w:sz="4" w:space="0" w:color="auto"/>
              <w:right w:val="single" w:sz="4" w:space="0" w:color="auto"/>
            </w:tcBorders>
          </w:tcPr>
          <w:p w14:paraId="492DDDD8" w14:textId="7F92A42A"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7FA49130" w14:textId="4FE671ED" w:rsidR="00FD1D99" w:rsidRPr="00C07A00" w:rsidRDefault="00667087" w:rsidP="00FD1D99">
            <w:pPr>
              <w:spacing w:before="40" w:after="40"/>
              <w:rPr>
                <w:rStyle w:val="Hyperlink"/>
                <w:rFonts w:eastAsia="Times New Roman"/>
                <w:color w:val="auto"/>
                <w:szCs w:val="24"/>
                <w:u w:val="none"/>
              </w:rPr>
            </w:pPr>
            <w:hyperlink r:id="rId144" w:tooltip="See more details" w:history="1">
              <w:r w:rsidR="00FD1D99" w:rsidRPr="00C07A00">
                <w:rPr>
                  <w:rStyle w:val="Hyperlink"/>
                  <w:rFonts w:eastAsia="Times New Roman"/>
                  <w:color w:val="auto"/>
                  <w:szCs w:val="24"/>
                  <w:u w:val="none"/>
                </w:rPr>
                <w:t>Y.SF-prediction</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6762E9F4" w14:textId="56AD68EA" w:rsidR="00FD1D99" w:rsidRPr="00C07A00" w:rsidRDefault="00FD1D99" w:rsidP="00FD1D99">
            <w:pPr>
              <w:spacing w:before="40" w:after="40"/>
              <w:rPr>
                <w:rFonts w:eastAsia="Times New Roman"/>
                <w:szCs w:val="24"/>
              </w:rPr>
            </w:pPr>
            <w:r w:rsidRPr="00C07A00">
              <w:rPr>
                <w:rFonts w:eastAsia="Times New Roman"/>
                <w:szCs w:val="24"/>
              </w:rPr>
              <w:t xml:space="preserve">Service framework of prediction for intelligent IoT </w:t>
            </w:r>
          </w:p>
        </w:tc>
      </w:tr>
      <w:tr w:rsidR="00FD1D99" w:rsidRPr="00C07A00" w14:paraId="17020EE3" w14:textId="77777777" w:rsidTr="001C5146">
        <w:tc>
          <w:tcPr>
            <w:tcW w:w="731" w:type="dxa"/>
            <w:tcBorders>
              <w:top w:val="single" w:sz="4" w:space="0" w:color="auto"/>
              <w:left w:val="single" w:sz="4" w:space="0" w:color="auto"/>
              <w:bottom w:val="single" w:sz="4" w:space="0" w:color="auto"/>
              <w:right w:val="single" w:sz="4" w:space="0" w:color="auto"/>
            </w:tcBorders>
          </w:tcPr>
          <w:p w14:paraId="686FA871" w14:textId="37B0EBC0"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1E9DE366" w14:textId="559EAE5A" w:rsidR="00FD1D99" w:rsidRPr="00C07A00" w:rsidRDefault="00667087" w:rsidP="00FD1D99">
            <w:pPr>
              <w:spacing w:before="40" w:after="40"/>
              <w:rPr>
                <w:rStyle w:val="Hyperlink"/>
                <w:rFonts w:eastAsia="Times New Roman"/>
                <w:color w:val="auto"/>
                <w:szCs w:val="24"/>
                <w:u w:val="none"/>
              </w:rPr>
            </w:pPr>
            <w:hyperlink r:id="rId145" w:tooltip="See more details" w:history="1">
              <w:r w:rsidR="00FD1D99" w:rsidRPr="00C07A00">
                <w:rPr>
                  <w:rStyle w:val="Hyperlink"/>
                  <w:rFonts w:eastAsia="Times New Roman"/>
                  <w:color w:val="auto"/>
                  <w:szCs w:val="24"/>
                  <w:u w:val="none"/>
                </w:rPr>
                <w:t>Y.UIM-cs-framework</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2A298C8F" w14:textId="43938843" w:rsidR="00FD1D99" w:rsidRPr="00C07A00" w:rsidRDefault="00FD1D99" w:rsidP="00FD1D99">
            <w:pPr>
              <w:spacing w:before="40" w:after="40"/>
              <w:rPr>
                <w:rFonts w:eastAsia="Times New Roman"/>
                <w:szCs w:val="24"/>
              </w:rPr>
            </w:pPr>
            <w:r w:rsidRPr="00C07A00">
              <w:rPr>
                <w:rFonts w:eastAsia="Times New Roman"/>
                <w:szCs w:val="24"/>
              </w:rPr>
              <w:t xml:space="preserve">Framework of urban infrastructure monitoring based on crowdsourcing </w:t>
            </w:r>
          </w:p>
        </w:tc>
      </w:tr>
      <w:tr w:rsidR="00FD1D99" w:rsidRPr="00C07A00" w14:paraId="5A5F4DB5" w14:textId="77777777" w:rsidTr="001C5146">
        <w:tc>
          <w:tcPr>
            <w:tcW w:w="731" w:type="dxa"/>
            <w:tcBorders>
              <w:top w:val="single" w:sz="4" w:space="0" w:color="auto"/>
              <w:left w:val="single" w:sz="4" w:space="0" w:color="auto"/>
              <w:bottom w:val="single" w:sz="4" w:space="0" w:color="auto"/>
              <w:right w:val="single" w:sz="4" w:space="0" w:color="auto"/>
            </w:tcBorders>
          </w:tcPr>
          <w:p w14:paraId="5A6F14BC" w14:textId="1950EE68"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727B63FC" w14:textId="0DDF5CD1" w:rsidR="00FD1D99" w:rsidRPr="00C07A00" w:rsidRDefault="00667087" w:rsidP="00FD1D99">
            <w:pPr>
              <w:spacing w:before="40" w:after="40"/>
              <w:rPr>
                <w:rStyle w:val="Hyperlink"/>
                <w:rFonts w:eastAsia="Times New Roman"/>
                <w:color w:val="auto"/>
                <w:szCs w:val="24"/>
                <w:u w:val="none"/>
              </w:rPr>
            </w:pPr>
            <w:hyperlink r:id="rId146" w:tooltip="See more details" w:history="1">
              <w:proofErr w:type="spellStart"/>
              <w:r w:rsidR="00FD1D99" w:rsidRPr="00C07A00">
                <w:rPr>
                  <w:rStyle w:val="Hyperlink"/>
                  <w:rFonts w:eastAsia="Times New Roman"/>
                  <w:color w:val="auto"/>
                  <w:szCs w:val="24"/>
                  <w:u w:val="none"/>
                </w:rPr>
                <w:t>YSTP.AIoT</w:t>
              </w:r>
              <w:proofErr w:type="spellEnd"/>
            </w:hyperlink>
          </w:p>
        </w:tc>
        <w:tc>
          <w:tcPr>
            <w:tcW w:w="6542" w:type="dxa"/>
            <w:tcBorders>
              <w:top w:val="single" w:sz="4" w:space="0" w:color="auto"/>
              <w:left w:val="single" w:sz="4" w:space="0" w:color="auto"/>
              <w:bottom w:val="single" w:sz="4" w:space="0" w:color="auto"/>
              <w:right w:val="single" w:sz="4" w:space="0" w:color="auto"/>
            </w:tcBorders>
            <w:vAlign w:val="center"/>
          </w:tcPr>
          <w:p w14:paraId="02B7A5C6" w14:textId="4CF875AC" w:rsidR="00FD1D99" w:rsidRPr="00C07A00" w:rsidRDefault="00FD1D99" w:rsidP="00FD1D99">
            <w:pPr>
              <w:spacing w:before="40" w:after="40"/>
              <w:rPr>
                <w:rFonts w:eastAsia="Times New Roman"/>
                <w:szCs w:val="24"/>
              </w:rPr>
            </w:pPr>
            <w:r w:rsidRPr="00C07A00">
              <w:rPr>
                <w:rFonts w:eastAsia="Times New Roman"/>
                <w:szCs w:val="24"/>
              </w:rPr>
              <w:t xml:space="preserve">Challenges of and Guidelines to Standardization on Artificial Intelligence of Things </w:t>
            </w:r>
          </w:p>
        </w:tc>
      </w:tr>
      <w:tr w:rsidR="00FD1D99" w:rsidRPr="00C07A00" w14:paraId="4DFFC8FB" w14:textId="77777777" w:rsidTr="001C5146">
        <w:tc>
          <w:tcPr>
            <w:tcW w:w="731" w:type="dxa"/>
            <w:tcBorders>
              <w:top w:val="single" w:sz="4" w:space="0" w:color="auto"/>
              <w:left w:val="single" w:sz="4" w:space="0" w:color="auto"/>
              <w:bottom w:val="single" w:sz="4" w:space="0" w:color="auto"/>
              <w:right w:val="single" w:sz="4" w:space="0" w:color="auto"/>
            </w:tcBorders>
          </w:tcPr>
          <w:p w14:paraId="12517EC2" w14:textId="50D6D476"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lastRenderedPageBreak/>
              <w:t>20</w:t>
            </w:r>
          </w:p>
        </w:tc>
        <w:tc>
          <w:tcPr>
            <w:tcW w:w="2246" w:type="dxa"/>
            <w:tcBorders>
              <w:top w:val="single" w:sz="4" w:space="0" w:color="auto"/>
              <w:left w:val="single" w:sz="4" w:space="0" w:color="auto"/>
              <w:bottom w:val="single" w:sz="4" w:space="0" w:color="auto"/>
              <w:right w:val="single" w:sz="4" w:space="0" w:color="auto"/>
            </w:tcBorders>
            <w:vAlign w:val="center"/>
          </w:tcPr>
          <w:p w14:paraId="5B788AE7" w14:textId="72C726B7" w:rsidR="00FD1D99" w:rsidRPr="00C07A00" w:rsidRDefault="00667087" w:rsidP="00FD1D99">
            <w:pPr>
              <w:spacing w:before="40" w:after="40"/>
              <w:rPr>
                <w:rStyle w:val="Hyperlink"/>
                <w:rFonts w:eastAsia="Times New Roman"/>
                <w:color w:val="auto"/>
                <w:szCs w:val="24"/>
                <w:u w:val="none"/>
              </w:rPr>
            </w:pPr>
            <w:hyperlink r:id="rId147" w:tooltip="See more details" w:history="1">
              <w:proofErr w:type="spellStart"/>
              <w:r w:rsidR="00FD1D99" w:rsidRPr="00C07A00">
                <w:rPr>
                  <w:rStyle w:val="Hyperlink"/>
                  <w:rFonts w:eastAsia="Times New Roman"/>
                  <w:color w:val="auto"/>
                  <w:szCs w:val="24"/>
                  <w:u w:val="none"/>
                </w:rPr>
                <w:t>YSTR.dscm</w:t>
              </w:r>
              <w:proofErr w:type="spellEnd"/>
            </w:hyperlink>
          </w:p>
        </w:tc>
        <w:tc>
          <w:tcPr>
            <w:tcW w:w="6542" w:type="dxa"/>
            <w:tcBorders>
              <w:top w:val="single" w:sz="4" w:space="0" w:color="auto"/>
              <w:left w:val="single" w:sz="4" w:space="0" w:color="auto"/>
              <w:bottom w:val="single" w:sz="4" w:space="0" w:color="auto"/>
              <w:right w:val="single" w:sz="4" w:space="0" w:color="auto"/>
            </w:tcBorders>
            <w:vAlign w:val="center"/>
          </w:tcPr>
          <w:p w14:paraId="3A75A320" w14:textId="5D253583" w:rsidR="00FD1D99" w:rsidRPr="00C07A00" w:rsidRDefault="00FD1D99" w:rsidP="00FD1D99">
            <w:pPr>
              <w:spacing w:before="40" w:after="40"/>
              <w:rPr>
                <w:rFonts w:eastAsia="Times New Roman"/>
                <w:szCs w:val="24"/>
              </w:rPr>
            </w:pPr>
            <w:r w:rsidRPr="00C07A00">
              <w:rPr>
                <w:rFonts w:eastAsia="Times New Roman"/>
                <w:szCs w:val="24"/>
              </w:rPr>
              <w:t xml:space="preserve">Analysis of data sharing control models </w:t>
            </w:r>
          </w:p>
        </w:tc>
      </w:tr>
    </w:tbl>
    <w:p w14:paraId="30655DF3" w14:textId="77777777" w:rsidR="00D308FE" w:rsidRPr="00C07A00" w:rsidRDefault="00D308FE" w:rsidP="008E6535">
      <w:pPr>
        <w:keepNext/>
        <w:keepLines/>
        <w:tabs>
          <w:tab w:val="clear" w:pos="794"/>
          <w:tab w:val="clear" w:pos="1191"/>
          <w:tab w:val="clear" w:pos="1588"/>
          <w:tab w:val="clear" w:pos="1985"/>
        </w:tabs>
        <w:overflowPunct/>
        <w:autoSpaceDE/>
        <w:autoSpaceDN/>
        <w:adjustRightInd/>
        <w:spacing w:before="240"/>
        <w:textAlignment w:val="auto"/>
        <w:rPr>
          <w:b/>
          <w:szCs w:val="24"/>
          <w:lang w:eastAsia="zh-CN"/>
        </w:rPr>
      </w:pPr>
      <w:r w:rsidRPr="00C07A00">
        <w:rPr>
          <w:b/>
          <w:szCs w:val="24"/>
          <w:lang w:eastAsia="zh-CN"/>
        </w:rPr>
        <w:t>Working Party 2/20</w:t>
      </w:r>
    </w:p>
    <w:p w14:paraId="3BD21150" w14:textId="777AE8CF" w:rsidR="00323DE7" w:rsidRPr="00C07A00" w:rsidRDefault="00D308FE" w:rsidP="008E6535">
      <w:pPr>
        <w:keepNext/>
        <w:keepLines/>
        <w:tabs>
          <w:tab w:val="clear" w:pos="794"/>
          <w:tab w:val="clear" w:pos="1191"/>
          <w:tab w:val="clear" w:pos="1588"/>
          <w:tab w:val="left" w:pos="567"/>
          <w:tab w:val="left" w:pos="1276"/>
        </w:tabs>
        <w:spacing w:before="240" w:after="120" w:line="0" w:lineRule="atLeast"/>
        <w:rPr>
          <w:b/>
          <w:szCs w:val="24"/>
          <w:lang w:val="en-US" w:eastAsia="zh-CN"/>
        </w:rPr>
      </w:pPr>
      <w:r w:rsidRPr="00C07A00">
        <w:rPr>
          <w:b/>
          <w:bCs/>
          <w:szCs w:val="24"/>
          <w:lang w:val="en-US" w:eastAsia="ja-JP"/>
        </w:rPr>
        <w:t>a</w:t>
      </w:r>
      <w:r w:rsidR="00323DE7" w:rsidRPr="00C07A00">
        <w:rPr>
          <w:b/>
          <w:bCs/>
          <w:szCs w:val="24"/>
          <w:lang w:val="en-US" w:eastAsia="ja-JP"/>
        </w:rPr>
        <w:t>)</w:t>
      </w:r>
      <w:r w:rsidR="00323DE7" w:rsidRPr="00C07A00">
        <w:rPr>
          <w:b/>
          <w:bCs/>
          <w:szCs w:val="24"/>
          <w:lang w:val="en-US" w:eastAsia="ja-JP"/>
        </w:rPr>
        <w:tab/>
      </w:r>
      <w:r w:rsidR="00323DE7" w:rsidRPr="00C07A00">
        <w:rPr>
          <w:b/>
          <w:szCs w:val="24"/>
          <w:lang w:val="en-US" w:eastAsia="zh-CN"/>
        </w:rPr>
        <w:t>Q</w:t>
      </w:r>
      <w:r w:rsidRPr="00C07A00">
        <w:rPr>
          <w:b/>
          <w:szCs w:val="24"/>
          <w:lang w:val="en-US" w:eastAsia="zh-CN"/>
        </w:rPr>
        <w:t>5</w:t>
      </w:r>
      <w:r w:rsidR="00323DE7" w:rsidRPr="00C07A00">
        <w:rPr>
          <w:b/>
          <w:szCs w:val="24"/>
          <w:lang w:val="en-US" w:eastAsia="zh-CN"/>
        </w:rPr>
        <w:t xml:space="preserve">/20 </w:t>
      </w:r>
      <w:r w:rsidRPr="00C07A00">
        <w:rPr>
          <w:b/>
          <w:szCs w:val="24"/>
          <w:lang w:val="en-US" w:eastAsia="zh-CN"/>
        </w:rPr>
        <w:t xml:space="preserve">- </w:t>
      </w:r>
      <w:r w:rsidR="00FD70CD" w:rsidRPr="00C07A00">
        <w:rPr>
          <w:b/>
          <w:szCs w:val="24"/>
          <w:lang w:val="en-US" w:eastAsia="zh-CN"/>
        </w:rPr>
        <w:t>Study of emerging digital technologies, terminology and definitions</w:t>
      </w: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1"/>
        <w:gridCol w:w="2126"/>
        <w:gridCol w:w="6542"/>
      </w:tblGrid>
      <w:tr w:rsidR="00FD1D99" w:rsidRPr="00C07A00" w14:paraId="700732DA" w14:textId="77777777" w:rsidTr="008E484B">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D0CECE"/>
            <w:vAlign w:val="center"/>
          </w:tcPr>
          <w:p w14:paraId="04EF0255" w14:textId="77777777" w:rsidR="00013E47" w:rsidRPr="00C07A00" w:rsidRDefault="00013E47" w:rsidP="00266D2C">
            <w:pPr>
              <w:keepNext/>
              <w:keepLines/>
              <w:tabs>
                <w:tab w:val="clear" w:pos="1588"/>
                <w:tab w:val="clear" w:pos="1985"/>
              </w:tabs>
              <w:spacing w:before="40" w:after="40"/>
              <w:jc w:val="center"/>
              <w:rPr>
                <w:szCs w:val="24"/>
                <w:lang w:eastAsia="ko-KR"/>
              </w:rPr>
            </w:pPr>
            <w:r w:rsidRPr="00C07A00">
              <w:rPr>
                <w:b/>
                <w:szCs w:val="24"/>
                <w:lang w:eastAsia="ko-KR"/>
              </w:rPr>
              <w:t>SG</w:t>
            </w:r>
          </w:p>
        </w:tc>
        <w:tc>
          <w:tcPr>
            <w:tcW w:w="2126" w:type="dxa"/>
            <w:tcBorders>
              <w:top w:val="single" w:sz="4" w:space="0" w:color="auto"/>
              <w:left w:val="single" w:sz="4" w:space="0" w:color="auto"/>
              <w:bottom w:val="single" w:sz="4" w:space="0" w:color="auto"/>
              <w:right w:val="single" w:sz="4" w:space="0" w:color="auto"/>
            </w:tcBorders>
            <w:shd w:val="clear" w:color="auto" w:fill="D0CECE"/>
            <w:vAlign w:val="center"/>
          </w:tcPr>
          <w:p w14:paraId="6039294E" w14:textId="77777777" w:rsidR="00013E47" w:rsidRPr="00C07A00" w:rsidRDefault="00013E47" w:rsidP="00266D2C">
            <w:pPr>
              <w:keepNext/>
              <w:keepLines/>
              <w:spacing w:before="40" w:after="40"/>
              <w:jc w:val="center"/>
              <w:rPr>
                <w:szCs w:val="24"/>
              </w:rPr>
            </w:pPr>
            <w:r w:rsidRPr="00C07A00">
              <w:rPr>
                <w:b/>
                <w:szCs w:val="24"/>
              </w:rPr>
              <w:t>No</w:t>
            </w:r>
          </w:p>
        </w:tc>
        <w:tc>
          <w:tcPr>
            <w:tcW w:w="6542" w:type="dxa"/>
            <w:tcBorders>
              <w:top w:val="single" w:sz="4" w:space="0" w:color="auto"/>
              <w:left w:val="single" w:sz="4" w:space="0" w:color="auto"/>
              <w:bottom w:val="single" w:sz="4" w:space="0" w:color="auto"/>
              <w:right w:val="single" w:sz="4" w:space="0" w:color="auto"/>
            </w:tcBorders>
            <w:shd w:val="clear" w:color="auto" w:fill="D0CECE"/>
            <w:vAlign w:val="center"/>
          </w:tcPr>
          <w:p w14:paraId="0BF2788B" w14:textId="77777777" w:rsidR="00013E47" w:rsidRPr="00C07A00" w:rsidRDefault="00013E47" w:rsidP="008E6535">
            <w:pPr>
              <w:keepNext/>
              <w:keepLines/>
              <w:spacing w:before="40" w:after="40"/>
              <w:jc w:val="center"/>
              <w:rPr>
                <w:szCs w:val="24"/>
              </w:rPr>
            </w:pPr>
            <w:r w:rsidRPr="00C07A00">
              <w:rPr>
                <w:b/>
                <w:bCs/>
                <w:iCs/>
                <w:szCs w:val="24"/>
              </w:rPr>
              <w:t>Title</w:t>
            </w:r>
          </w:p>
        </w:tc>
      </w:tr>
      <w:tr w:rsidR="00FD1D99" w:rsidRPr="00C07A00" w14:paraId="2A836CC1" w14:textId="77777777" w:rsidTr="001C5146">
        <w:trPr>
          <w:cantSplit/>
        </w:trPr>
        <w:tc>
          <w:tcPr>
            <w:tcW w:w="851" w:type="dxa"/>
            <w:tcBorders>
              <w:top w:val="single" w:sz="4" w:space="0" w:color="auto"/>
              <w:left w:val="single" w:sz="4" w:space="0" w:color="auto"/>
              <w:bottom w:val="single" w:sz="4" w:space="0" w:color="auto"/>
              <w:right w:val="single" w:sz="4" w:space="0" w:color="auto"/>
            </w:tcBorders>
            <w:vAlign w:val="center"/>
          </w:tcPr>
          <w:p w14:paraId="5F36C48A" w14:textId="78E950FC" w:rsidR="00FD1D99" w:rsidRPr="00C07A00" w:rsidRDefault="00FD1D99" w:rsidP="00FD1D99">
            <w:pPr>
              <w:keepNext/>
              <w:keepLines/>
              <w:tabs>
                <w:tab w:val="clear" w:pos="1588"/>
                <w:tab w:val="clear" w:pos="1985"/>
              </w:tabs>
              <w:spacing w:before="40" w:after="40"/>
              <w:jc w:val="center"/>
              <w:rPr>
                <w:szCs w:val="24"/>
                <w:lang w:val="en-US" w:eastAsia="zh-CN"/>
              </w:rPr>
            </w:pPr>
            <w:r w:rsidRPr="00C07A00">
              <w:rPr>
                <w:szCs w:val="24"/>
                <w:lang w:val="en-US" w:eastAsia="zh-CN"/>
              </w:rPr>
              <w:t>20</w:t>
            </w:r>
          </w:p>
        </w:tc>
        <w:tc>
          <w:tcPr>
            <w:tcW w:w="2126" w:type="dxa"/>
            <w:tcBorders>
              <w:top w:val="single" w:sz="4" w:space="0" w:color="auto"/>
              <w:left w:val="single" w:sz="4" w:space="0" w:color="auto"/>
              <w:bottom w:val="single" w:sz="4" w:space="0" w:color="auto"/>
              <w:right w:val="single" w:sz="4" w:space="0" w:color="auto"/>
            </w:tcBorders>
            <w:vAlign w:val="center"/>
          </w:tcPr>
          <w:p w14:paraId="531EB8F9" w14:textId="11428DD4" w:rsidR="00FD1D99" w:rsidRPr="00C07A00" w:rsidRDefault="00667087" w:rsidP="00FD1D99">
            <w:pPr>
              <w:keepNext/>
              <w:keepLines/>
              <w:spacing w:before="40" w:after="40"/>
              <w:rPr>
                <w:szCs w:val="24"/>
              </w:rPr>
            </w:pPr>
            <w:hyperlink r:id="rId148" w:tooltip="See more details" w:history="1">
              <w:proofErr w:type="spellStart"/>
              <w:r w:rsidR="00FD1D99" w:rsidRPr="00C07A00">
                <w:rPr>
                  <w:rStyle w:val="Hyperlink"/>
                  <w:rFonts w:eastAsia="Times New Roman"/>
                  <w:color w:val="auto"/>
                  <w:szCs w:val="24"/>
                  <w:u w:val="none"/>
                </w:rPr>
                <w:t>Y.Sup.DTAfrica</w:t>
              </w:r>
              <w:proofErr w:type="spellEnd"/>
            </w:hyperlink>
          </w:p>
        </w:tc>
        <w:tc>
          <w:tcPr>
            <w:tcW w:w="6542" w:type="dxa"/>
            <w:tcBorders>
              <w:top w:val="single" w:sz="4" w:space="0" w:color="auto"/>
              <w:left w:val="single" w:sz="4" w:space="0" w:color="auto"/>
              <w:bottom w:val="single" w:sz="4" w:space="0" w:color="auto"/>
              <w:right w:val="single" w:sz="4" w:space="0" w:color="auto"/>
            </w:tcBorders>
            <w:vAlign w:val="center"/>
          </w:tcPr>
          <w:p w14:paraId="5CAB164D" w14:textId="4147AC06" w:rsidR="00FD1D99" w:rsidRPr="00C07A00" w:rsidRDefault="00FD1D99" w:rsidP="00FD1D99">
            <w:pPr>
              <w:keepNext/>
              <w:keepLines/>
              <w:spacing w:before="40" w:after="40"/>
              <w:rPr>
                <w:rFonts w:eastAsia="Times New Roman"/>
                <w:szCs w:val="24"/>
              </w:rPr>
            </w:pPr>
            <w:r w:rsidRPr="00C07A00">
              <w:rPr>
                <w:rFonts w:eastAsia="Times New Roman"/>
                <w:szCs w:val="24"/>
              </w:rPr>
              <w:t>Digital Transformation of Cities and Communities in Africa</w:t>
            </w:r>
          </w:p>
        </w:tc>
      </w:tr>
      <w:tr w:rsidR="00FD1D99" w:rsidRPr="00C07A00" w14:paraId="1BACAD63" w14:textId="77777777" w:rsidTr="001C5146">
        <w:trPr>
          <w:cantSplit/>
        </w:trPr>
        <w:tc>
          <w:tcPr>
            <w:tcW w:w="851" w:type="dxa"/>
            <w:tcBorders>
              <w:top w:val="single" w:sz="4" w:space="0" w:color="auto"/>
              <w:left w:val="single" w:sz="4" w:space="0" w:color="auto"/>
              <w:bottom w:val="single" w:sz="4" w:space="0" w:color="auto"/>
              <w:right w:val="single" w:sz="4" w:space="0" w:color="auto"/>
            </w:tcBorders>
            <w:vAlign w:val="center"/>
          </w:tcPr>
          <w:p w14:paraId="0EEFE75B" w14:textId="660E3003" w:rsidR="00FD1D99" w:rsidRPr="00C07A00" w:rsidRDefault="00FD1D99" w:rsidP="00FD1D99">
            <w:pPr>
              <w:keepNext/>
              <w:keepLines/>
              <w:tabs>
                <w:tab w:val="clear" w:pos="1588"/>
                <w:tab w:val="clear" w:pos="1985"/>
              </w:tabs>
              <w:spacing w:before="40" w:after="40"/>
              <w:jc w:val="center"/>
              <w:rPr>
                <w:szCs w:val="24"/>
                <w:lang w:val="en-US" w:eastAsia="zh-CN"/>
              </w:rPr>
            </w:pPr>
            <w:r w:rsidRPr="00C07A00">
              <w:rPr>
                <w:szCs w:val="24"/>
                <w:lang w:val="en-US" w:eastAsia="zh-CN"/>
              </w:rPr>
              <w:t>20</w:t>
            </w:r>
          </w:p>
        </w:tc>
        <w:tc>
          <w:tcPr>
            <w:tcW w:w="2126" w:type="dxa"/>
            <w:tcBorders>
              <w:top w:val="single" w:sz="4" w:space="0" w:color="auto"/>
              <w:left w:val="single" w:sz="4" w:space="0" w:color="auto"/>
              <w:bottom w:val="single" w:sz="4" w:space="0" w:color="auto"/>
              <w:right w:val="single" w:sz="4" w:space="0" w:color="auto"/>
            </w:tcBorders>
            <w:vAlign w:val="center"/>
          </w:tcPr>
          <w:p w14:paraId="248B4D3A" w14:textId="759F29E2" w:rsidR="00FD1D99" w:rsidRPr="00C07A00" w:rsidRDefault="00667087" w:rsidP="00FD1D99">
            <w:pPr>
              <w:keepNext/>
              <w:keepLines/>
              <w:spacing w:before="40" w:after="40"/>
              <w:rPr>
                <w:szCs w:val="24"/>
              </w:rPr>
            </w:pPr>
            <w:hyperlink r:id="rId149" w:tooltip="See more details" w:history="1">
              <w:proofErr w:type="spellStart"/>
              <w:r w:rsidR="00FD1D99" w:rsidRPr="00C07A00">
                <w:rPr>
                  <w:rStyle w:val="Hyperlink"/>
                  <w:rFonts w:eastAsia="Times New Roman"/>
                  <w:color w:val="auto"/>
                  <w:szCs w:val="24"/>
                  <w:u w:val="none"/>
                </w:rPr>
                <w:t>Y.Sup.DT</w:t>
              </w:r>
              <w:proofErr w:type="spellEnd"/>
              <w:r w:rsidR="00FD1D99" w:rsidRPr="00C07A00">
                <w:rPr>
                  <w:rStyle w:val="Hyperlink"/>
                  <w:rFonts w:eastAsia="Times New Roman"/>
                  <w:color w:val="auto"/>
                  <w:szCs w:val="24"/>
                  <w:u w:val="none"/>
                </w:rPr>
                <w:t>-definition</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0F1E6245" w14:textId="7616BCC8" w:rsidR="00FD1D99" w:rsidRPr="00C07A00" w:rsidRDefault="00FD1D99" w:rsidP="00FD1D99">
            <w:pPr>
              <w:keepNext/>
              <w:keepLines/>
              <w:spacing w:before="40" w:after="40"/>
              <w:rPr>
                <w:rFonts w:eastAsia="Times New Roman"/>
                <w:szCs w:val="24"/>
              </w:rPr>
            </w:pPr>
            <w:r w:rsidRPr="00C07A00">
              <w:rPr>
                <w:rFonts w:eastAsia="Times New Roman"/>
                <w:szCs w:val="24"/>
              </w:rPr>
              <w:t xml:space="preserve">Digital transformation for people-centred smart cities and communities: an analysis of definitions </w:t>
            </w:r>
          </w:p>
        </w:tc>
      </w:tr>
      <w:tr w:rsidR="00FD1D99" w:rsidRPr="00C07A00" w14:paraId="7457504D" w14:textId="77777777" w:rsidTr="001C5146">
        <w:trPr>
          <w:cantSplit/>
        </w:trPr>
        <w:tc>
          <w:tcPr>
            <w:tcW w:w="851" w:type="dxa"/>
            <w:tcBorders>
              <w:top w:val="single" w:sz="4" w:space="0" w:color="auto"/>
              <w:left w:val="single" w:sz="4" w:space="0" w:color="auto"/>
              <w:bottom w:val="single" w:sz="4" w:space="0" w:color="auto"/>
              <w:right w:val="single" w:sz="4" w:space="0" w:color="auto"/>
            </w:tcBorders>
            <w:vAlign w:val="center"/>
          </w:tcPr>
          <w:p w14:paraId="39660A42" w14:textId="3E70CEE5" w:rsidR="00FD1D99" w:rsidRPr="00C07A00" w:rsidRDefault="00FD1D99" w:rsidP="00FD1D99">
            <w:pPr>
              <w:keepNext/>
              <w:keepLines/>
              <w:tabs>
                <w:tab w:val="clear" w:pos="1588"/>
                <w:tab w:val="clear" w:pos="1985"/>
              </w:tabs>
              <w:spacing w:before="40" w:after="40"/>
              <w:jc w:val="center"/>
              <w:rPr>
                <w:szCs w:val="24"/>
                <w:lang w:val="en-US" w:eastAsia="zh-CN"/>
              </w:rPr>
            </w:pPr>
            <w:r w:rsidRPr="00C07A00">
              <w:rPr>
                <w:szCs w:val="24"/>
                <w:lang w:val="en-US" w:eastAsia="zh-CN"/>
              </w:rPr>
              <w:t>20</w:t>
            </w:r>
          </w:p>
        </w:tc>
        <w:tc>
          <w:tcPr>
            <w:tcW w:w="2126" w:type="dxa"/>
            <w:tcBorders>
              <w:top w:val="single" w:sz="4" w:space="0" w:color="auto"/>
              <w:left w:val="single" w:sz="4" w:space="0" w:color="auto"/>
              <w:bottom w:val="single" w:sz="4" w:space="0" w:color="auto"/>
              <w:right w:val="single" w:sz="4" w:space="0" w:color="auto"/>
            </w:tcBorders>
            <w:vAlign w:val="center"/>
          </w:tcPr>
          <w:p w14:paraId="1AA46464" w14:textId="61554442" w:rsidR="00FD1D99" w:rsidRPr="00C07A00" w:rsidRDefault="00667087" w:rsidP="00FD1D99">
            <w:pPr>
              <w:keepNext/>
              <w:keepLines/>
              <w:spacing w:before="40" w:after="40"/>
              <w:rPr>
                <w:szCs w:val="24"/>
              </w:rPr>
            </w:pPr>
            <w:hyperlink r:id="rId150" w:tooltip="See more details" w:history="1">
              <w:proofErr w:type="spellStart"/>
              <w:r w:rsidR="00FD1D99" w:rsidRPr="00C07A00">
                <w:rPr>
                  <w:rStyle w:val="Hyperlink"/>
                  <w:rFonts w:eastAsia="Times New Roman"/>
                  <w:color w:val="auto"/>
                  <w:szCs w:val="24"/>
                  <w:u w:val="none"/>
                </w:rPr>
                <w:t>Y.Sup.DTransf</w:t>
              </w:r>
              <w:proofErr w:type="spellEnd"/>
            </w:hyperlink>
          </w:p>
        </w:tc>
        <w:tc>
          <w:tcPr>
            <w:tcW w:w="6542" w:type="dxa"/>
            <w:tcBorders>
              <w:top w:val="single" w:sz="4" w:space="0" w:color="auto"/>
              <w:left w:val="single" w:sz="4" w:space="0" w:color="auto"/>
              <w:bottom w:val="single" w:sz="4" w:space="0" w:color="auto"/>
              <w:right w:val="single" w:sz="4" w:space="0" w:color="auto"/>
            </w:tcBorders>
            <w:vAlign w:val="center"/>
          </w:tcPr>
          <w:p w14:paraId="2FABFEB6" w14:textId="1F287EB5" w:rsidR="00FD1D99" w:rsidRPr="00C07A00" w:rsidRDefault="00FD1D99" w:rsidP="00FD1D99">
            <w:pPr>
              <w:keepNext/>
              <w:keepLines/>
              <w:spacing w:before="40" w:after="40"/>
              <w:rPr>
                <w:rFonts w:eastAsia="Times New Roman"/>
                <w:szCs w:val="24"/>
              </w:rPr>
            </w:pPr>
            <w:r w:rsidRPr="00C07A00">
              <w:rPr>
                <w:rFonts w:eastAsia="Times New Roman"/>
                <w:szCs w:val="24"/>
              </w:rPr>
              <w:t>Digital transformation in the context of IoT, smart cities and communities</w:t>
            </w:r>
          </w:p>
        </w:tc>
      </w:tr>
      <w:tr w:rsidR="00FD1D99" w:rsidRPr="00C07A00" w14:paraId="20C631A3" w14:textId="77777777" w:rsidTr="001C5146">
        <w:trPr>
          <w:cantSplit/>
        </w:trPr>
        <w:tc>
          <w:tcPr>
            <w:tcW w:w="851" w:type="dxa"/>
            <w:tcBorders>
              <w:top w:val="single" w:sz="4" w:space="0" w:color="auto"/>
              <w:left w:val="single" w:sz="4" w:space="0" w:color="auto"/>
              <w:bottom w:val="single" w:sz="4" w:space="0" w:color="auto"/>
              <w:right w:val="single" w:sz="4" w:space="0" w:color="auto"/>
            </w:tcBorders>
            <w:vAlign w:val="center"/>
          </w:tcPr>
          <w:p w14:paraId="698766F7" w14:textId="08BDE9BB" w:rsidR="00FD1D99" w:rsidRPr="00C07A00" w:rsidRDefault="00FD1D99" w:rsidP="00FD1D99">
            <w:pPr>
              <w:keepNext/>
              <w:keepLines/>
              <w:tabs>
                <w:tab w:val="clear" w:pos="1588"/>
                <w:tab w:val="clear" w:pos="1985"/>
              </w:tabs>
              <w:spacing w:before="40" w:after="40"/>
              <w:jc w:val="center"/>
              <w:rPr>
                <w:szCs w:val="24"/>
                <w:lang w:val="en-US" w:eastAsia="zh-CN"/>
              </w:rPr>
            </w:pPr>
            <w:r w:rsidRPr="00C07A00">
              <w:rPr>
                <w:szCs w:val="24"/>
                <w:lang w:val="en-US" w:eastAsia="zh-CN"/>
              </w:rPr>
              <w:t>20</w:t>
            </w:r>
          </w:p>
        </w:tc>
        <w:tc>
          <w:tcPr>
            <w:tcW w:w="2126" w:type="dxa"/>
            <w:tcBorders>
              <w:top w:val="single" w:sz="4" w:space="0" w:color="auto"/>
              <w:left w:val="single" w:sz="4" w:space="0" w:color="auto"/>
              <w:bottom w:val="single" w:sz="4" w:space="0" w:color="auto"/>
              <w:right w:val="single" w:sz="4" w:space="0" w:color="auto"/>
            </w:tcBorders>
            <w:vAlign w:val="center"/>
          </w:tcPr>
          <w:p w14:paraId="0A860D11" w14:textId="6F919A5A" w:rsidR="00FD1D99" w:rsidRPr="00C07A00" w:rsidRDefault="00667087" w:rsidP="00FD1D99">
            <w:pPr>
              <w:keepNext/>
              <w:keepLines/>
              <w:spacing w:before="40" w:after="40"/>
              <w:rPr>
                <w:szCs w:val="24"/>
              </w:rPr>
            </w:pPr>
            <w:hyperlink r:id="rId151" w:tooltip="See more details" w:history="1">
              <w:r w:rsidR="00FD1D99" w:rsidRPr="00C07A00">
                <w:rPr>
                  <w:rStyle w:val="Hyperlink"/>
                  <w:rFonts w:eastAsia="Times New Roman"/>
                  <w:color w:val="auto"/>
                  <w:szCs w:val="24"/>
                  <w:u w:val="none"/>
                </w:rPr>
                <w:t>YSTR.P2P-CC</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53AFF7E7" w14:textId="3FDB5C2A" w:rsidR="00FD1D99" w:rsidRPr="00C07A00" w:rsidRDefault="00FD1D99" w:rsidP="00FD1D99">
            <w:pPr>
              <w:keepNext/>
              <w:keepLines/>
              <w:spacing w:before="40" w:after="40"/>
              <w:rPr>
                <w:rFonts w:eastAsia="Times New Roman"/>
                <w:szCs w:val="24"/>
              </w:rPr>
            </w:pPr>
            <w:r w:rsidRPr="00C07A00">
              <w:rPr>
                <w:rFonts w:eastAsia="Times New Roman"/>
                <w:szCs w:val="24"/>
              </w:rPr>
              <w:t xml:space="preserve">Current state of P2P crowd charging platforms and corresponding market needs </w:t>
            </w:r>
          </w:p>
        </w:tc>
      </w:tr>
    </w:tbl>
    <w:p w14:paraId="45A334A6" w14:textId="42E9F359" w:rsidR="00D308FE" w:rsidRPr="00C07A00" w:rsidRDefault="00D308FE" w:rsidP="006C3682">
      <w:pPr>
        <w:tabs>
          <w:tab w:val="clear" w:pos="794"/>
          <w:tab w:val="clear" w:pos="1191"/>
          <w:tab w:val="clear" w:pos="1588"/>
          <w:tab w:val="left" w:pos="567"/>
          <w:tab w:val="left" w:pos="1276"/>
        </w:tabs>
        <w:spacing w:before="240" w:after="120" w:line="0" w:lineRule="atLeast"/>
        <w:rPr>
          <w:b/>
          <w:szCs w:val="24"/>
          <w:lang w:val="en-US" w:eastAsia="zh-CN"/>
        </w:rPr>
      </w:pPr>
      <w:r w:rsidRPr="00C07A00">
        <w:rPr>
          <w:b/>
          <w:bCs/>
          <w:szCs w:val="24"/>
          <w:lang w:val="en-US" w:eastAsia="ja-JP"/>
        </w:rPr>
        <w:t>b)</w:t>
      </w:r>
      <w:r w:rsidRPr="00C07A00">
        <w:rPr>
          <w:b/>
          <w:bCs/>
          <w:szCs w:val="24"/>
          <w:lang w:val="en-US" w:eastAsia="ja-JP"/>
        </w:rPr>
        <w:tab/>
      </w:r>
      <w:r w:rsidRPr="00C07A00">
        <w:rPr>
          <w:b/>
          <w:szCs w:val="24"/>
          <w:lang w:val="en-US" w:eastAsia="zh-CN"/>
        </w:rPr>
        <w:t xml:space="preserve">Q6/20 - </w:t>
      </w:r>
      <w:r w:rsidR="00FD70CD" w:rsidRPr="00C07A00">
        <w:rPr>
          <w:b/>
          <w:szCs w:val="24"/>
          <w:lang w:val="en-US" w:eastAsia="zh-CN"/>
        </w:rPr>
        <w:t>Security, privacy, trust and identification for IoT and SC&amp;C</w:t>
      </w: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1"/>
        <w:gridCol w:w="2268"/>
        <w:gridCol w:w="6400"/>
      </w:tblGrid>
      <w:tr w:rsidR="00FD1D99" w:rsidRPr="00C07A00" w14:paraId="27A674A6" w14:textId="77777777" w:rsidTr="008E484B">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D0CECE"/>
          </w:tcPr>
          <w:p w14:paraId="21279C0C" w14:textId="77777777" w:rsidR="00D308FE" w:rsidRPr="00C07A00" w:rsidRDefault="00D308FE">
            <w:pPr>
              <w:keepNext/>
              <w:tabs>
                <w:tab w:val="clear" w:pos="1588"/>
                <w:tab w:val="clear" w:pos="1985"/>
              </w:tabs>
              <w:spacing w:before="40" w:after="40"/>
              <w:jc w:val="center"/>
              <w:rPr>
                <w:szCs w:val="24"/>
                <w:lang w:eastAsia="ko-KR"/>
              </w:rPr>
            </w:pPr>
            <w:r w:rsidRPr="00C07A00">
              <w:rPr>
                <w:b/>
                <w:szCs w:val="24"/>
                <w:lang w:eastAsia="ko-KR"/>
              </w:rPr>
              <w:t>SG</w:t>
            </w:r>
          </w:p>
        </w:tc>
        <w:tc>
          <w:tcPr>
            <w:tcW w:w="2268" w:type="dxa"/>
            <w:tcBorders>
              <w:top w:val="single" w:sz="4" w:space="0" w:color="auto"/>
              <w:left w:val="single" w:sz="4" w:space="0" w:color="auto"/>
              <w:bottom w:val="single" w:sz="4" w:space="0" w:color="auto"/>
              <w:right w:val="single" w:sz="4" w:space="0" w:color="auto"/>
            </w:tcBorders>
            <w:shd w:val="clear" w:color="auto" w:fill="D0CECE"/>
            <w:vAlign w:val="center"/>
          </w:tcPr>
          <w:p w14:paraId="079A46BD" w14:textId="77777777" w:rsidR="00D308FE" w:rsidRPr="00C07A00" w:rsidRDefault="00D308FE" w:rsidP="00266D2C">
            <w:pPr>
              <w:keepNext/>
              <w:spacing w:before="40" w:after="40"/>
              <w:jc w:val="center"/>
              <w:rPr>
                <w:szCs w:val="24"/>
              </w:rPr>
            </w:pPr>
            <w:r w:rsidRPr="00C07A00">
              <w:rPr>
                <w:b/>
                <w:szCs w:val="24"/>
              </w:rPr>
              <w:t>No</w:t>
            </w:r>
          </w:p>
        </w:tc>
        <w:tc>
          <w:tcPr>
            <w:tcW w:w="6400" w:type="dxa"/>
            <w:tcBorders>
              <w:top w:val="single" w:sz="4" w:space="0" w:color="auto"/>
              <w:left w:val="single" w:sz="4" w:space="0" w:color="auto"/>
              <w:bottom w:val="single" w:sz="4" w:space="0" w:color="auto"/>
              <w:right w:val="single" w:sz="4" w:space="0" w:color="auto"/>
            </w:tcBorders>
            <w:shd w:val="clear" w:color="auto" w:fill="D0CECE"/>
          </w:tcPr>
          <w:p w14:paraId="449873FC" w14:textId="77777777" w:rsidR="00D308FE" w:rsidRPr="00C07A00" w:rsidRDefault="00D308FE" w:rsidP="00D73B68">
            <w:pPr>
              <w:keepNext/>
              <w:spacing w:before="40" w:after="40"/>
              <w:jc w:val="center"/>
              <w:rPr>
                <w:szCs w:val="24"/>
              </w:rPr>
            </w:pPr>
            <w:r w:rsidRPr="00C07A00">
              <w:rPr>
                <w:b/>
                <w:bCs/>
                <w:iCs/>
                <w:szCs w:val="24"/>
              </w:rPr>
              <w:t>Title</w:t>
            </w:r>
          </w:p>
        </w:tc>
      </w:tr>
      <w:tr w:rsidR="00FD1D99" w:rsidRPr="00C07A00" w14:paraId="1BEFA166" w14:textId="77777777" w:rsidTr="001C5146">
        <w:trPr>
          <w:cantSplit/>
        </w:trPr>
        <w:tc>
          <w:tcPr>
            <w:tcW w:w="851" w:type="dxa"/>
            <w:tcBorders>
              <w:top w:val="single" w:sz="4" w:space="0" w:color="auto"/>
              <w:left w:val="single" w:sz="4" w:space="0" w:color="auto"/>
              <w:bottom w:val="single" w:sz="4" w:space="0" w:color="auto"/>
              <w:right w:val="single" w:sz="4" w:space="0" w:color="auto"/>
            </w:tcBorders>
          </w:tcPr>
          <w:p w14:paraId="56EFECF5" w14:textId="6B2342C5"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4D625CA7" w14:textId="08FE3891" w:rsidR="00FD1D99" w:rsidRPr="00C07A00" w:rsidRDefault="00667087" w:rsidP="00FD1D99">
            <w:pPr>
              <w:spacing w:before="40" w:after="40"/>
              <w:rPr>
                <w:szCs w:val="24"/>
                <w:lang w:val="es-ES"/>
              </w:rPr>
            </w:pPr>
            <w:hyperlink r:id="rId152" w:tooltip="See more details" w:history="1">
              <w:proofErr w:type="spellStart"/>
              <w:r w:rsidR="00FD1D99" w:rsidRPr="00C07A00">
                <w:rPr>
                  <w:rStyle w:val="Hyperlink"/>
                  <w:rFonts w:eastAsia="Times New Roman"/>
                  <w:color w:val="auto"/>
                  <w:szCs w:val="24"/>
                  <w:u w:val="none"/>
                </w:rPr>
                <w:t>Y.IoT-acs-fra</w:t>
              </w:r>
              <w:proofErr w:type="spellEnd"/>
            </w:hyperlink>
          </w:p>
        </w:tc>
        <w:tc>
          <w:tcPr>
            <w:tcW w:w="6400" w:type="dxa"/>
            <w:tcBorders>
              <w:top w:val="single" w:sz="4" w:space="0" w:color="auto"/>
              <w:left w:val="single" w:sz="4" w:space="0" w:color="auto"/>
              <w:bottom w:val="single" w:sz="4" w:space="0" w:color="auto"/>
              <w:right w:val="single" w:sz="4" w:space="0" w:color="auto"/>
            </w:tcBorders>
            <w:vAlign w:val="center"/>
          </w:tcPr>
          <w:p w14:paraId="518950DA" w14:textId="1BCCCDCC" w:rsidR="00FD1D99" w:rsidRPr="00C07A00" w:rsidRDefault="00FD1D99" w:rsidP="00FD1D99">
            <w:pPr>
              <w:spacing w:before="40" w:after="40"/>
              <w:rPr>
                <w:rFonts w:eastAsia="Times New Roman"/>
                <w:szCs w:val="24"/>
              </w:rPr>
            </w:pPr>
            <w:r w:rsidRPr="00C07A00">
              <w:rPr>
                <w:rFonts w:eastAsia="Times New Roman"/>
                <w:szCs w:val="24"/>
              </w:rPr>
              <w:t>Functional requirements and architecture of access control service of IoT platform enabled by zero trust technology in decentralized environments</w:t>
            </w:r>
          </w:p>
        </w:tc>
      </w:tr>
      <w:tr w:rsidR="00FD1D99" w:rsidRPr="00C07A00" w14:paraId="067EB1A1" w14:textId="77777777" w:rsidTr="001C5146">
        <w:trPr>
          <w:cantSplit/>
        </w:trPr>
        <w:tc>
          <w:tcPr>
            <w:tcW w:w="851" w:type="dxa"/>
            <w:tcBorders>
              <w:top w:val="single" w:sz="4" w:space="0" w:color="auto"/>
              <w:left w:val="single" w:sz="4" w:space="0" w:color="auto"/>
              <w:bottom w:val="single" w:sz="4" w:space="0" w:color="auto"/>
              <w:right w:val="single" w:sz="4" w:space="0" w:color="auto"/>
            </w:tcBorders>
          </w:tcPr>
          <w:p w14:paraId="406ECE2C" w14:textId="3C3E5AA6" w:rsidR="00FD1D99" w:rsidRPr="00C07A00" w:rsidRDefault="00FD1D99" w:rsidP="00FD1D99">
            <w:pPr>
              <w:tabs>
                <w:tab w:val="clear" w:pos="1588"/>
                <w:tab w:val="clear" w:pos="1985"/>
              </w:tabs>
              <w:spacing w:before="40" w:after="40"/>
              <w:jc w:val="center"/>
              <w:rPr>
                <w:rFonts w:eastAsia="Times New Roman"/>
                <w:szCs w:val="24"/>
              </w:rPr>
            </w:pPr>
            <w:r w:rsidRPr="00C07A00">
              <w:rPr>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75E833E4" w14:textId="1AFFCAA7" w:rsidR="00FD1D99" w:rsidRPr="00C07A00" w:rsidRDefault="00667087" w:rsidP="00FD1D99">
            <w:pPr>
              <w:spacing w:before="40" w:after="40"/>
              <w:rPr>
                <w:szCs w:val="24"/>
              </w:rPr>
            </w:pPr>
            <w:hyperlink r:id="rId153" w:tooltip="See more details" w:history="1">
              <w:proofErr w:type="spellStart"/>
              <w:r w:rsidR="00FD1D99" w:rsidRPr="00C07A00">
                <w:rPr>
                  <w:rStyle w:val="Hyperlink"/>
                  <w:rFonts w:eastAsia="Times New Roman"/>
                  <w:color w:val="auto"/>
                  <w:szCs w:val="24"/>
                  <w:u w:val="none"/>
                </w:rPr>
                <w:t>Y.IoT</w:t>
              </w:r>
              <w:proofErr w:type="spellEnd"/>
              <w:r w:rsidR="00FD1D99" w:rsidRPr="00C07A00">
                <w:rPr>
                  <w:rStyle w:val="Hyperlink"/>
                  <w:rFonts w:eastAsia="Times New Roman"/>
                  <w:color w:val="auto"/>
                  <w:szCs w:val="24"/>
                  <w:u w:val="none"/>
                </w:rPr>
                <w:t>-</w:t>
              </w:r>
              <w:proofErr w:type="spellStart"/>
              <w:r w:rsidR="00FD1D99" w:rsidRPr="00C07A00">
                <w:rPr>
                  <w:rStyle w:val="Hyperlink"/>
                  <w:rFonts w:eastAsia="Times New Roman"/>
                  <w:color w:val="auto"/>
                  <w:szCs w:val="24"/>
                  <w:u w:val="none"/>
                </w:rPr>
                <w:t>Smartcity</w:t>
              </w:r>
              <w:proofErr w:type="spellEnd"/>
              <w:r w:rsidR="00FD1D99" w:rsidRPr="00C07A00">
                <w:rPr>
                  <w:rStyle w:val="Hyperlink"/>
                  <w:rFonts w:eastAsia="Times New Roman"/>
                  <w:color w:val="auto"/>
                  <w:szCs w:val="24"/>
                  <w:u w:val="none"/>
                </w:rPr>
                <w:t>-Risk</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681B9DB9" w14:textId="620E1D57" w:rsidR="00FD1D99" w:rsidRPr="00C07A00" w:rsidRDefault="00FD1D99" w:rsidP="00FD1D99">
            <w:pPr>
              <w:spacing w:before="40" w:after="40"/>
              <w:rPr>
                <w:rFonts w:eastAsia="Times New Roman"/>
                <w:szCs w:val="24"/>
              </w:rPr>
            </w:pPr>
            <w:r w:rsidRPr="00C07A00">
              <w:rPr>
                <w:rFonts w:eastAsia="Times New Roman"/>
                <w:szCs w:val="24"/>
              </w:rPr>
              <w:t>Reference framework of cybersecurity risk management of IoT ecosystems on smart cities</w:t>
            </w:r>
          </w:p>
        </w:tc>
      </w:tr>
      <w:tr w:rsidR="00FD1D99" w:rsidRPr="00C07A00" w14:paraId="5822F7FC" w14:textId="77777777" w:rsidTr="001C5146">
        <w:trPr>
          <w:cantSplit/>
        </w:trPr>
        <w:tc>
          <w:tcPr>
            <w:tcW w:w="851" w:type="dxa"/>
            <w:tcBorders>
              <w:top w:val="single" w:sz="4" w:space="0" w:color="auto"/>
              <w:left w:val="single" w:sz="4" w:space="0" w:color="auto"/>
              <w:bottom w:val="single" w:sz="4" w:space="0" w:color="auto"/>
              <w:right w:val="single" w:sz="4" w:space="0" w:color="auto"/>
            </w:tcBorders>
          </w:tcPr>
          <w:p w14:paraId="7AECD2C3" w14:textId="3F286D1E" w:rsidR="00FD1D99" w:rsidRPr="00C07A00" w:rsidRDefault="00FD1D99" w:rsidP="00FD1D99">
            <w:pPr>
              <w:tabs>
                <w:tab w:val="clear" w:pos="1588"/>
                <w:tab w:val="clear" w:pos="1985"/>
              </w:tabs>
              <w:spacing w:before="40" w:after="40"/>
              <w:jc w:val="center"/>
              <w:rPr>
                <w:rFonts w:eastAsia="Times New Roman"/>
                <w:szCs w:val="24"/>
              </w:rPr>
            </w:pPr>
            <w:r w:rsidRPr="00C07A00">
              <w:rPr>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6A5E812B" w14:textId="5288870B" w:rsidR="00FD1D99" w:rsidRPr="00C07A00" w:rsidRDefault="00667087" w:rsidP="00FD1D99">
            <w:pPr>
              <w:spacing w:before="40" w:after="40"/>
              <w:rPr>
                <w:szCs w:val="24"/>
              </w:rPr>
            </w:pPr>
            <w:hyperlink r:id="rId154" w:tooltip="See more details" w:history="1">
              <w:proofErr w:type="spellStart"/>
              <w:r w:rsidR="00FD1D99" w:rsidRPr="00C07A00">
                <w:rPr>
                  <w:rStyle w:val="Hyperlink"/>
                  <w:rFonts w:eastAsia="Times New Roman"/>
                  <w:color w:val="auto"/>
                  <w:szCs w:val="24"/>
                  <w:u w:val="none"/>
                </w:rPr>
                <w:t>YSTR.IoT</w:t>
              </w:r>
              <w:proofErr w:type="spellEnd"/>
              <w:r w:rsidR="00FD1D99" w:rsidRPr="00C07A00">
                <w:rPr>
                  <w:rStyle w:val="Hyperlink"/>
                  <w:rFonts w:eastAsia="Times New Roman"/>
                  <w:color w:val="auto"/>
                  <w:szCs w:val="24"/>
                  <w:u w:val="none"/>
                </w:rPr>
                <w:t>-IMS</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468E320D" w14:textId="5AB1952D" w:rsidR="00FD1D99" w:rsidRPr="00C07A00" w:rsidRDefault="00FD1D99" w:rsidP="00FD1D99">
            <w:pPr>
              <w:spacing w:before="40" w:after="40"/>
              <w:rPr>
                <w:rFonts w:eastAsia="Times New Roman"/>
                <w:szCs w:val="24"/>
              </w:rPr>
            </w:pPr>
            <w:r w:rsidRPr="00C07A00">
              <w:rPr>
                <w:rFonts w:eastAsia="Times New Roman"/>
                <w:szCs w:val="24"/>
              </w:rPr>
              <w:t xml:space="preserve">Requirements and capability framework for identification management service of IoT device </w:t>
            </w:r>
          </w:p>
        </w:tc>
      </w:tr>
      <w:tr w:rsidR="00FD1D99" w:rsidRPr="00C07A00" w14:paraId="490EACC2" w14:textId="77777777" w:rsidTr="001C5146">
        <w:trPr>
          <w:cantSplit/>
        </w:trPr>
        <w:tc>
          <w:tcPr>
            <w:tcW w:w="851" w:type="dxa"/>
            <w:tcBorders>
              <w:top w:val="single" w:sz="4" w:space="0" w:color="auto"/>
              <w:left w:val="single" w:sz="4" w:space="0" w:color="auto"/>
              <w:bottom w:val="single" w:sz="4" w:space="0" w:color="auto"/>
              <w:right w:val="single" w:sz="4" w:space="0" w:color="auto"/>
            </w:tcBorders>
          </w:tcPr>
          <w:p w14:paraId="3E038646" w14:textId="0CEEF76F" w:rsidR="00FD1D99" w:rsidRPr="00C07A00" w:rsidRDefault="00FD1D99" w:rsidP="00FD1D99">
            <w:pPr>
              <w:tabs>
                <w:tab w:val="clear" w:pos="1588"/>
                <w:tab w:val="clear" w:pos="1985"/>
              </w:tabs>
              <w:spacing w:before="40" w:after="40"/>
              <w:jc w:val="center"/>
              <w:rPr>
                <w:rFonts w:eastAsia="Times New Roman"/>
                <w:szCs w:val="24"/>
              </w:rPr>
            </w:pPr>
            <w:r w:rsidRPr="00C07A00">
              <w:rPr>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2842EF8B" w14:textId="69B4B391" w:rsidR="00FD1D99" w:rsidRPr="00C07A00" w:rsidRDefault="00667087" w:rsidP="00FD1D99">
            <w:pPr>
              <w:spacing w:before="40" w:after="40"/>
              <w:rPr>
                <w:szCs w:val="24"/>
              </w:rPr>
            </w:pPr>
            <w:hyperlink r:id="rId155" w:tooltip="See more details" w:history="1">
              <w:r w:rsidR="00FD1D99" w:rsidRPr="00C07A00">
                <w:rPr>
                  <w:rStyle w:val="Hyperlink"/>
                  <w:rFonts w:eastAsia="Times New Roman"/>
                  <w:color w:val="auto"/>
                  <w:szCs w:val="24"/>
                  <w:u w:val="none"/>
                </w:rPr>
                <w:t>YSTR-</w:t>
              </w:r>
              <w:proofErr w:type="spellStart"/>
              <w:r w:rsidR="00FD1D99" w:rsidRPr="00C07A00">
                <w:rPr>
                  <w:rStyle w:val="Hyperlink"/>
                  <w:rFonts w:eastAsia="Times New Roman"/>
                  <w:color w:val="auto"/>
                  <w:szCs w:val="24"/>
                  <w:u w:val="none"/>
                </w:rPr>
                <w:t>IADIoT</w:t>
              </w:r>
              <w:proofErr w:type="spellEnd"/>
            </w:hyperlink>
          </w:p>
        </w:tc>
        <w:tc>
          <w:tcPr>
            <w:tcW w:w="6400" w:type="dxa"/>
            <w:tcBorders>
              <w:top w:val="single" w:sz="4" w:space="0" w:color="auto"/>
              <w:left w:val="single" w:sz="4" w:space="0" w:color="auto"/>
              <w:bottom w:val="single" w:sz="4" w:space="0" w:color="auto"/>
              <w:right w:val="single" w:sz="4" w:space="0" w:color="auto"/>
            </w:tcBorders>
            <w:vAlign w:val="center"/>
          </w:tcPr>
          <w:p w14:paraId="2AEC5F3F" w14:textId="5459A1CF" w:rsidR="00FD1D99" w:rsidRPr="00C07A00" w:rsidRDefault="00FD1D99" w:rsidP="00FD1D99">
            <w:pPr>
              <w:spacing w:before="40" w:after="40"/>
              <w:rPr>
                <w:rFonts w:eastAsia="Times New Roman"/>
                <w:szCs w:val="24"/>
              </w:rPr>
            </w:pPr>
            <w:r w:rsidRPr="00C07A00">
              <w:rPr>
                <w:rFonts w:eastAsia="Times New Roman"/>
                <w:szCs w:val="24"/>
              </w:rPr>
              <w:t>Intelligent Anomaly Detection System for IoT</w:t>
            </w:r>
          </w:p>
        </w:tc>
      </w:tr>
    </w:tbl>
    <w:p w14:paraId="55C8A60A" w14:textId="1FEC4B8B" w:rsidR="00D308FE" w:rsidRPr="00C07A00" w:rsidRDefault="00D308FE" w:rsidP="00EE2831">
      <w:pPr>
        <w:keepNext/>
        <w:keepLines/>
        <w:tabs>
          <w:tab w:val="clear" w:pos="794"/>
          <w:tab w:val="clear" w:pos="1191"/>
          <w:tab w:val="clear" w:pos="1588"/>
          <w:tab w:val="left" w:pos="567"/>
          <w:tab w:val="left" w:pos="1276"/>
        </w:tabs>
        <w:spacing w:before="240" w:after="120" w:line="0" w:lineRule="atLeast"/>
        <w:rPr>
          <w:b/>
          <w:szCs w:val="24"/>
          <w:lang w:val="en-US" w:eastAsia="zh-CN"/>
        </w:rPr>
      </w:pPr>
      <w:r w:rsidRPr="00C07A00">
        <w:rPr>
          <w:b/>
          <w:bCs/>
          <w:szCs w:val="24"/>
          <w:lang w:val="en-US" w:eastAsia="ja-JP"/>
        </w:rPr>
        <w:t>c)</w:t>
      </w:r>
      <w:r w:rsidRPr="00C07A00">
        <w:rPr>
          <w:b/>
          <w:bCs/>
          <w:szCs w:val="24"/>
          <w:lang w:val="en-US" w:eastAsia="ja-JP"/>
        </w:rPr>
        <w:tab/>
      </w:r>
      <w:r w:rsidRPr="00C07A00">
        <w:rPr>
          <w:b/>
          <w:szCs w:val="24"/>
          <w:lang w:val="en-US" w:eastAsia="zh-CN"/>
        </w:rPr>
        <w:t xml:space="preserve">Q7/20 - </w:t>
      </w:r>
      <w:r w:rsidR="00FD70CD" w:rsidRPr="00C07A00">
        <w:rPr>
          <w:b/>
          <w:szCs w:val="24"/>
          <w:bdr w:val="none" w:sz="0" w:space="0" w:color="auto" w:frame="1"/>
          <w:shd w:val="clear" w:color="auto" w:fill="FFFFFF"/>
        </w:rPr>
        <w:t>Evaluation and assessment of Smart Sustainable Cities and Communities</w:t>
      </w: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1"/>
        <w:gridCol w:w="2268"/>
        <w:gridCol w:w="6400"/>
      </w:tblGrid>
      <w:tr w:rsidR="00FD1D99" w:rsidRPr="00C07A00" w14:paraId="6B3A0F73" w14:textId="77777777" w:rsidTr="008E484B">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D0CECE"/>
            <w:vAlign w:val="center"/>
          </w:tcPr>
          <w:p w14:paraId="0D96A9DF" w14:textId="77777777" w:rsidR="00D308FE" w:rsidRPr="00C07A00" w:rsidRDefault="00D308FE" w:rsidP="00D308FE">
            <w:pPr>
              <w:keepNext/>
              <w:keepLines/>
              <w:tabs>
                <w:tab w:val="clear" w:pos="1588"/>
                <w:tab w:val="clear" w:pos="1985"/>
              </w:tabs>
              <w:spacing w:before="40" w:after="40"/>
              <w:jc w:val="center"/>
              <w:rPr>
                <w:szCs w:val="24"/>
                <w:lang w:eastAsia="ko-KR"/>
              </w:rPr>
            </w:pPr>
            <w:r w:rsidRPr="00C07A00">
              <w:rPr>
                <w:b/>
                <w:szCs w:val="24"/>
                <w:lang w:eastAsia="ko-KR"/>
              </w:rPr>
              <w:t>SG</w:t>
            </w:r>
          </w:p>
        </w:tc>
        <w:tc>
          <w:tcPr>
            <w:tcW w:w="2268" w:type="dxa"/>
            <w:tcBorders>
              <w:top w:val="single" w:sz="4" w:space="0" w:color="auto"/>
              <w:left w:val="single" w:sz="4" w:space="0" w:color="auto"/>
              <w:bottom w:val="single" w:sz="4" w:space="0" w:color="auto"/>
              <w:right w:val="single" w:sz="4" w:space="0" w:color="auto"/>
            </w:tcBorders>
            <w:shd w:val="clear" w:color="auto" w:fill="D0CECE"/>
            <w:vAlign w:val="center"/>
          </w:tcPr>
          <w:p w14:paraId="67FF9A7D" w14:textId="77777777" w:rsidR="00D308FE" w:rsidRPr="00C07A00" w:rsidRDefault="00D308FE" w:rsidP="00266D2C">
            <w:pPr>
              <w:keepNext/>
              <w:keepLines/>
              <w:spacing w:before="40" w:after="40"/>
              <w:jc w:val="center"/>
              <w:rPr>
                <w:szCs w:val="24"/>
              </w:rPr>
            </w:pPr>
            <w:r w:rsidRPr="00C07A00">
              <w:rPr>
                <w:b/>
                <w:szCs w:val="24"/>
              </w:rPr>
              <w:t>No</w:t>
            </w:r>
          </w:p>
        </w:tc>
        <w:tc>
          <w:tcPr>
            <w:tcW w:w="6400" w:type="dxa"/>
            <w:tcBorders>
              <w:top w:val="single" w:sz="4" w:space="0" w:color="auto"/>
              <w:left w:val="single" w:sz="4" w:space="0" w:color="auto"/>
              <w:bottom w:val="single" w:sz="4" w:space="0" w:color="auto"/>
              <w:right w:val="single" w:sz="4" w:space="0" w:color="auto"/>
            </w:tcBorders>
            <w:shd w:val="clear" w:color="auto" w:fill="D0CECE"/>
            <w:vAlign w:val="center"/>
          </w:tcPr>
          <w:p w14:paraId="53D69C61" w14:textId="77777777" w:rsidR="00D308FE" w:rsidRPr="00C07A00" w:rsidRDefault="00D308FE" w:rsidP="00D308FE">
            <w:pPr>
              <w:keepNext/>
              <w:keepLines/>
              <w:spacing w:before="40" w:after="40"/>
              <w:jc w:val="center"/>
              <w:rPr>
                <w:szCs w:val="24"/>
              </w:rPr>
            </w:pPr>
            <w:r w:rsidRPr="00C07A00">
              <w:rPr>
                <w:b/>
                <w:bCs/>
                <w:iCs/>
                <w:szCs w:val="24"/>
              </w:rPr>
              <w:t>Title</w:t>
            </w:r>
          </w:p>
        </w:tc>
      </w:tr>
      <w:tr w:rsidR="00FD1D99" w:rsidRPr="00C07A00" w14:paraId="1C60DA25" w14:textId="77777777" w:rsidTr="008E484B">
        <w:trPr>
          <w:cantSplit/>
        </w:trPr>
        <w:tc>
          <w:tcPr>
            <w:tcW w:w="851" w:type="dxa"/>
            <w:tcBorders>
              <w:top w:val="single" w:sz="4" w:space="0" w:color="auto"/>
              <w:left w:val="single" w:sz="4" w:space="0" w:color="auto"/>
              <w:bottom w:val="single" w:sz="4" w:space="0" w:color="auto"/>
              <w:right w:val="single" w:sz="4" w:space="0" w:color="auto"/>
            </w:tcBorders>
            <w:vAlign w:val="center"/>
          </w:tcPr>
          <w:p w14:paraId="69A23CBD" w14:textId="75C8DBDE"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100118DF" w14:textId="6D92665A" w:rsidR="00FD1D99" w:rsidRPr="00C07A00" w:rsidRDefault="00667087" w:rsidP="00FD1D99">
            <w:pPr>
              <w:spacing w:before="40" w:after="40"/>
              <w:rPr>
                <w:rFonts w:eastAsia="Times New Roman"/>
                <w:szCs w:val="24"/>
              </w:rPr>
            </w:pPr>
            <w:hyperlink r:id="rId156" w:tooltip="See more details" w:history="1">
              <w:proofErr w:type="spellStart"/>
              <w:r w:rsidR="00FD1D99" w:rsidRPr="00C07A00">
                <w:rPr>
                  <w:rStyle w:val="Hyperlink"/>
                  <w:rFonts w:eastAsia="Times New Roman"/>
                  <w:color w:val="auto"/>
                  <w:szCs w:val="24"/>
                  <w:u w:val="none"/>
                </w:rPr>
                <w:t>Y.Highway</w:t>
              </w:r>
              <w:proofErr w:type="spellEnd"/>
              <w:r w:rsidR="00FD1D99" w:rsidRPr="00C07A00">
                <w:rPr>
                  <w:rStyle w:val="Hyperlink"/>
                  <w:rFonts w:eastAsia="Times New Roman"/>
                  <w:color w:val="auto"/>
                  <w:szCs w:val="24"/>
                  <w:u w:val="none"/>
                </w:rPr>
                <w:t>-KPI</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1523E04E" w14:textId="246D6DE7" w:rsidR="00FD1D99" w:rsidRPr="00C07A00" w:rsidRDefault="00FD1D99" w:rsidP="00FD1D99">
            <w:pPr>
              <w:spacing w:before="40" w:after="40"/>
              <w:rPr>
                <w:rFonts w:eastAsia="Times New Roman"/>
                <w:szCs w:val="24"/>
              </w:rPr>
            </w:pPr>
            <w:r w:rsidRPr="00C07A00">
              <w:rPr>
                <w:rFonts w:eastAsia="Times New Roman"/>
                <w:szCs w:val="24"/>
              </w:rPr>
              <w:t xml:space="preserve">Key performance indicators of ICT based highway traffic safety assessment </w:t>
            </w:r>
          </w:p>
        </w:tc>
      </w:tr>
      <w:tr w:rsidR="00FD1D99" w:rsidRPr="00C07A00" w14:paraId="6C55BB4A" w14:textId="77777777" w:rsidTr="008E484B">
        <w:trPr>
          <w:cantSplit/>
        </w:trPr>
        <w:tc>
          <w:tcPr>
            <w:tcW w:w="851" w:type="dxa"/>
            <w:tcBorders>
              <w:top w:val="single" w:sz="4" w:space="0" w:color="auto"/>
              <w:left w:val="single" w:sz="4" w:space="0" w:color="auto"/>
              <w:bottom w:val="single" w:sz="4" w:space="0" w:color="auto"/>
              <w:right w:val="single" w:sz="4" w:space="0" w:color="auto"/>
            </w:tcBorders>
            <w:vAlign w:val="center"/>
          </w:tcPr>
          <w:p w14:paraId="7B3F5C52" w14:textId="411B0F95"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48C5A834" w14:textId="151DFD47" w:rsidR="00FD1D99" w:rsidRPr="00C07A00" w:rsidRDefault="00667087" w:rsidP="00FD1D99">
            <w:pPr>
              <w:spacing w:before="40" w:after="40"/>
              <w:rPr>
                <w:rFonts w:eastAsia="Times New Roman"/>
                <w:szCs w:val="24"/>
              </w:rPr>
            </w:pPr>
            <w:hyperlink r:id="rId157" w:tooltip="See more details" w:history="1">
              <w:r w:rsidR="00FD1D99" w:rsidRPr="00C07A00">
                <w:rPr>
                  <w:rStyle w:val="Hyperlink"/>
                  <w:rFonts w:eastAsia="Times New Roman"/>
                  <w:color w:val="auto"/>
                  <w:szCs w:val="24"/>
                  <w:u w:val="none"/>
                </w:rPr>
                <w:t>Y.KHI-PE</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61D2BAD0" w14:textId="3A8A55C6" w:rsidR="00FD1D99" w:rsidRPr="00C07A00" w:rsidRDefault="00FD1D99" w:rsidP="00FD1D99">
            <w:pPr>
              <w:spacing w:before="40" w:after="40"/>
              <w:rPr>
                <w:rFonts w:eastAsia="Times New Roman"/>
                <w:szCs w:val="24"/>
              </w:rPr>
            </w:pPr>
            <w:r w:rsidRPr="00C07A00">
              <w:rPr>
                <w:rFonts w:eastAsia="Times New Roman"/>
                <w:szCs w:val="24"/>
              </w:rPr>
              <w:t xml:space="preserve">Key health indicators and evaluation model for power equipment in Smart Sustainable Cities </w:t>
            </w:r>
          </w:p>
        </w:tc>
      </w:tr>
      <w:tr w:rsidR="00FD1D99" w:rsidRPr="00C07A00" w14:paraId="13E932EE" w14:textId="77777777" w:rsidTr="008E484B">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FB8BE6E" w14:textId="46318B3D"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0D6E43C0" w14:textId="6809639F" w:rsidR="00FD1D99" w:rsidRPr="00C07A00" w:rsidRDefault="00667087" w:rsidP="00FD1D99">
            <w:pPr>
              <w:spacing w:before="40" w:after="40"/>
              <w:rPr>
                <w:rFonts w:eastAsia="Times New Roman"/>
                <w:szCs w:val="24"/>
              </w:rPr>
            </w:pPr>
            <w:hyperlink r:id="rId158" w:tooltip="See more details" w:history="1">
              <w:r w:rsidR="00FD1D99" w:rsidRPr="00C07A00">
                <w:rPr>
                  <w:rStyle w:val="Hyperlink"/>
                  <w:rFonts w:eastAsia="Times New Roman"/>
                  <w:color w:val="auto"/>
                  <w:szCs w:val="24"/>
                  <w:u w:val="none"/>
                </w:rPr>
                <w:t>Y.KPEM-SM</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5A29E2A8" w14:textId="4B3FAAAB" w:rsidR="00FD1D99" w:rsidRPr="00C07A00" w:rsidRDefault="00FD1D99" w:rsidP="00FD1D99">
            <w:pPr>
              <w:spacing w:before="40" w:after="40"/>
              <w:rPr>
                <w:rFonts w:eastAsia="Times New Roman"/>
                <w:szCs w:val="24"/>
              </w:rPr>
            </w:pPr>
            <w:r w:rsidRPr="00C07A00">
              <w:rPr>
                <w:rFonts w:eastAsia="Times New Roman"/>
                <w:szCs w:val="24"/>
              </w:rPr>
              <w:t>Key performance evaluation models of smart manufacturing</w:t>
            </w:r>
          </w:p>
        </w:tc>
      </w:tr>
      <w:tr w:rsidR="00FD1D99" w:rsidRPr="00C07A00" w14:paraId="46A96777" w14:textId="77777777" w:rsidTr="008E484B">
        <w:trPr>
          <w:cantSplit/>
        </w:trPr>
        <w:tc>
          <w:tcPr>
            <w:tcW w:w="851" w:type="dxa"/>
            <w:tcBorders>
              <w:top w:val="single" w:sz="4" w:space="0" w:color="auto"/>
              <w:left w:val="single" w:sz="4" w:space="0" w:color="auto"/>
              <w:bottom w:val="single" w:sz="4" w:space="0" w:color="auto"/>
              <w:right w:val="single" w:sz="4" w:space="0" w:color="auto"/>
            </w:tcBorders>
            <w:vAlign w:val="center"/>
          </w:tcPr>
          <w:p w14:paraId="472FDD49" w14:textId="1BE7134E"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12490FB1" w14:textId="64834F24" w:rsidR="00FD1D99" w:rsidRPr="00C07A00" w:rsidRDefault="00667087" w:rsidP="00FD1D99">
            <w:pPr>
              <w:spacing w:before="40" w:after="40"/>
              <w:rPr>
                <w:rFonts w:eastAsia="Times New Roman"/>
                <w:szCs w:val="24"/>
              </w:rPr>
            </w:pPr>
            <w:hyperlink r:id="rId159" w:tooltip="See more details" w:history="1">
              <w:r w:rsidR="00FD1D99" w:rsidRPr="00C07A00">
                <w:rPr>
                  <w:rStyle w:val="Hyperlink"/>
                  <w:rFonts w:eastAsia="Times New Roman"/>
                  <w:color w:val="auto"/>
                  <w:szCs w:val="24"/>
                  <w:u w:val="none"/>
                </w:rPr>
                <w:t>Y.KPI-Flood</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17EBA86F" w14:textId="1C7FFCEF" w:rsidR="00FD1D99" w:rsidRPr="00C07A00" w:rsidRDefault="00FD1D99" w:rsidP="00FD1D99">
            <w:pPr>
              <w:spacing w:before="40" w:after="40"/>
              <w:rPr>
                <w:rFonts w:eastAsia="Times New Roman"/>
                <w:szCs w:val="24"/>
              </w:rPr>
            </w:pPr>
            <w:r w:rsidRPr="00C07A00">
              <w:rPr>
                <w:rFonts w:eastAsia="Times New Roman"/>
                <w:szCs w:val="24"/>
              </w:rPr>
              <w:t xml:space="preserve">Key Performance Indicators of ICT based Urban Flood Disaster Prevention and Mitigation Capability </w:t>
            </w:r>
          </w:p>
        </w:tc>
      </w:tr>
      <w:tr w:rsidR="00FD1D99" w:rsidRPr="00C07A00" w14:paraId="056EF40B" w14:textId="77777777" w:rsidTr="008E484B">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489A468" w14:textId="0ADC45B8"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4F74E280" w14:textId="75172307" w:rsidR="00FD1D99" w:rsidRPr="00C07A00" w:rsidRDefault="00667087" w:rsidP="00FD1D99">
            <w:pPr>
              <w:spacing w:before="40" w:after="40"/>
              <w:rPr>
                <w:rFonts w:eastAsia="Times New Roman"/>
                <w:szCs w:val="24"/>
              </w:rPr>
            </w:pPr>
            <w:hyperlink r:id="rId160" w:tooltip="See more details" w:history="1">
              <w:r w:rsidR="00FD1D99" w:rsidRPr="00C07A00">
                <w:rPr>
                  <w:rStyle w:val="Hyperlink"/>
                  <w:rFonts w:eastAsia="Times New Roman"/>
                  <w:color w:val="auto"/>
                  <w:szCs w:val="24"/>
                  <w:u w:val="none"/>
                </w:rPr>
                <w:t>Y.QE-DMI-SSC</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52223598" w14:textId="13A7CB51" w:rsidR="00FD1D99" w:rsidRPr="00C07A00" w:rsidRDefault="00FD1D99" w:rsidP="00FD1D99">
            <w:pPr>
              <w:spacing w:before="40" w:after="40"/>
              <w:rPr>
                <w:rFonts w:eastAsia="Times New Roman"/>
                <w:szCs w:val="24"/>
              </w:rPr>
            </w:pPr>
            <w:r w:rsidRPr="00C07A00">
              <w:rPr>
                <w:rFonts w:eastAsia="Times New Roman"/>
                <w:szCs w:val="24"/>
              </w:rPr>
              <w:t xml:space="preserve">Quality evaluation of digital models in industry for smart sustainable cities </w:t>
            </w:r>
          </w:p>
        </w:tc>
      </w:tr>
      <w:tr w:rsidR="00FD1D99" w:rsidRPr="00C07A00" w14:paraId="50FD772E" w14:textId="77777777" w:rsidTr="008E484B">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4F8CE81" w14:textId="3F6B6807"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2816FA70" w14:textId="272F9B00" w:rsidR="00FD1D99" w:rsidRPr="00C07A00" w:rsidRDefault="00667087" w:rsidP="00FD1D99">
            <w:pPr>
              <w:spacing w:before="40" w:after="40"/>
              <w:rPr>
                <w:rFonts w:eastAsia="Times New Roman"/>
                <w:szCs w:val="24"/>
              </w:rPr>
            </w:pPr>
            <w:hyperlink r:id="rId161" w:tooltip="See more details" w:history="1">
              <w:r w:rsidR="00FD1D99" w:rsidRPr="00C07A00">
                <w:rPr>
                  <w:rStyle w:val="Hyperlink"/>
                  <w:rFonts w:eastAsia="Times New Roman"/>
                  <w:color w:val="auto"/>
                  <w:szCs w:val="24"/>
                  <w:u w:val="none"/>
                </w:rPr>
                <w:t>Y.SSC-NGUM</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149270C8" w14:textId="685A07CB" w:rsidR="00FD1D99" w:rsidRPr="00C07A00" w:rsidRDefault="00FD1D99" w:rsidP="00FD1D99">
            <w:pPr>
              <w:spacing w:before="40" w:after="40"/>
              <w:rPr>
                <w:rFonts w:eastAsia="Times New Roman"/>
                <w:szCs w:val="24"/>
              </w:rPr>
            </w:pPr>
            <w:r w:rsidRPr="00C07A00">
              <w:rPr>
                <w:rFonts w:eastAsia="Times New Roman"/>
                <w:szCs w:val="24"/>
              </w:rPr>
              <w:t xml:space="preserve">A Methodology for Next Generation Urban Measurements </w:t>
            </w:r>
          </w:p>
        </w:tc>
      </w:tr>
      <w:tr w:rsidR="00FD1D99" w:rsidRPr="00C07A00" w14:paraId="53578F78" w14:textId="77777777" w:rsidTr="008E484B">
        <w:trPr>
          <w:cantSplit/>
        </w:trPr>
        <w:tc>
          <w:tcPr>
            <w:tcW w:w="851" w:type="dxa"/>
            <w:tcBorders>
              <w:top w:val="single" w:sz="4" w:space="0" w:color="auto"/>
              <w:left w:val="single" w:sz="4" w:space="0" w:color="auto"/>
              <w:bottom w:val="single" w:sz="4" w:space="0" w:color="auto"/>
              <w:right w:val="single" w:sz="4" w:space="0" w:color="auto"/>
            </w:tcBorders>
            <w:vAlign w:val="center"/>
          </w:tcPr>
          <w:p w14:paraId="4A9D6DB2" w14:textId="1682B9A0"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lastRenderedPageBreak/>
              <w:t>20</w:t>
            </w:r>
          </w:p>
        </w:tc>
        <w:tc>
          <w:tcPr>
            <w:tcW w:w="2268" w:type="dxa"/>
            <w:tcBorders>
              <w:top w:val="single" w:sz="4" w:space="0" w:color="auto"/>
              <w:left w:val="single" w:sz="4" w:space="0" w:color="auto"/>
              <w:bottom w:val="single" w:sz="4" w:space="0" w:color="auto"/>
              <w:right w:val="single" w:sz="4" w:space="0" w:color="auto"/>
            </w:tcBorders>
            <w:vAlign w:val="center"/>
          </w:tcPr>
          <w:p w14:paraId="14861E9B" w14:textId="60E9EACF" w:rsidR="00FD1D99" w:rsidRPr="00C07A00" w:rsidRDefault="00667087" w:rsidP="00FD1D99">
            <w:pPr>
              <w:spacing w:before="40" w:after="40"/>
              <w:rPr>
                <w:szCs w:val="24"/>
              </w:rPr>
            </w:pPr>
            <w:hyperlink r:id="rId162" w:tooltip="See more details" w:history="1">
              <w:proofErr w:type="spellStart"/>
              <w:r w:rsidR="00FD1D99" w:rsidRPr="00C07A00">
                <w:rPr>
                  <w:rStyle w:val="Hyperlink"/>
                  <w:rFonts w:eastAsia="Times New Roman"/>
                  <w:color w:val="auto"/>
                  <w:szCs w:val="24"/>
                  <w:u w:val="none"/>
                </w:rPr>
                <w:t>Y.Sup.DTKPI</w:t>
              </w:r>
              <w:proofErr w:type="spellEnd"/>
            </w:hyperlink>
          </w:p>
        </w:tc>
        <w:tc>
          <w:tcPr>
            <w:tcW w:w="6400" w:type="dxa"/>
            <w:tcBorders>
              <w:top w:val="single" w:sz="4" w:space="0" w:color="auto"/>
              <w:left w:val="single" w:sz="4" w:space="0" w:color="auto"/>
              <w:bottom w:val="single" w:sz="4" w:space="0" w:color="auto"/>
              <w:right w:val="single" w:sz="4" w:space="0" w:color="auto"/>
            </w:tcBorders>
            <w:vAlign w:val="center"/>
          </w:tcPr>
          <w:p w14:paraId="7850EB15" w14:textId="08E1EEE7" w:rsidR="00FD1D99" w:rsidRPr="00C07A00" w:rsidRDefault="00FD1D99" w:rsidP="00FD1D99">
            <w:pPr>
              <w:spacing w:before="40" w:after="40"/>
              <w:rPr>
                <w:rFonts w:eastAsia="Times New Roman"/>
                <w:szCs w:val="24"/>
              </w:rPr>
            </w:pPr>
            <w:r w:rsidRPr="00C07A00">
              <w:rPr>
                <w:rFonts w:eastAsia="Times New Roman"/>
                <w:szCs w:val="24"/>
              </w:rPr>
              <w:t>Guidance and use case(s) to use digital technologies to visualize the key performance indicators of Recommendation ITU-T Y.4903 "Key performance indicators for smart sustainable cities to assess the achievement of sustainable development goals"</w:t>
            </w:r>
          </w:p>
        </w:tc>
      </w:tr>
      <w:tr w:rsidR="00FD1D99" w:rsidRPr="00C07A00" w14:paraId="0EDD3A32" w14:textId="77777777" w:rsidTr="008E484B">
        <w:trPr>
          <w:cantSplit/>
        </w:trPr>
        <w:tc>
          <w:tcPr>
            <w:tcW w:w="851" w:type="dxa"/>
            <w:tcBorders>
              <w:top w:val="single" w:sz="4" w:space="0" w:color="auto"/>
              <w:left w:val="single" w:sz="4" w:space="0" w:color="auto"/>
              <w:bottom w:val="single" w:sz="4" w:space="0" w:color="auto"/>
              <w:right w:val="single" w:sz="4" w:space="0" w:color="auto"/>
            </w:tcBorders>
            <w:vAlign w:val="center"/>
          </w:tcPr>
          <w:p w14:paraId="6127DEC2" w14:textId="3017E3E0"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5199B575" w14:textId="5E96D661" w:rsidR="00FD1D99" w:rsidRPr="00C07A00" w:rsidRDefault="00667087" w:rsidP="00FD1D99">
            <w:pPr>
              <w:spacing w:before="40" w:after="40"/>
              <w:rPr>
                <w:szCs w:val="24"/>
              </w:rPr>
            </w:pPr>
            <w:hyperlink r:id="rId163" w:tooltip="See more details" w:history="1">
              <w:r w:rsidR="00FD1D99" w:rsidRPr="00C07A00">
                <w:rPr>
                  <w:rStyle w:val="Hyperlink"/>
                  <w:rFonts w:eastAsia="Times New Roman"/>
                  <w:color w:val="auto"/>
                  <w:szCs w:val="24"/>
                  <w:u w:val="none"/>
                </w:rPr>
                <w:t>Y.Sup.MM-EDMC-SSC</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10D32272" w14:textId="5BAB257F" w:rsidR="00FD1D99" w:rsidRPr="00C07A00" w:rsidRDefault="00FD1D99" w:rsidP="00FD1D99">
            <w:pPr>
              <w:spacing w:before="40" w:after="40"/>
              <w:rPr>
                <w:rFonts w:eastAsia="Times New Roman"/>
                <w:szCs w:val="24"/>
              </w:rPr>
            </w:pPr>
            <w:r w:rsidRPr="00C07A00">
              <w:rPr>
                <w:rFonts w:eastAsia="Times New Roman"/>
                <w:szCs w:val="24"/>
              </w:rPr>
              <w:t>Maturity model of digital management capability of industrial equipment used in smart sustainable cities</w:t>
            </w:r>
          </w:p>
        </w:tc>
      </w:tr>
      <w:tr w:rsidR="00FD1D99" w:rsidRPr="00C07A00" w14:paraId="78DF5660" w14:textId="77777777" w:rsidTr="008E484B">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3B35A98" w14:textId="77AF7C15"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32A737F0" w14:textId="4FCA664E" w:rsidR="00FD1D99" w:rsidRPr="00C07A00" w:rsidRDefault="00667087" w:rsidP="00FD1D99">
            <w:pPr>
              <w:spacing w:before="40" w:after="40"/>
              <w:rPr>
                <w:szCs w:val="24"/>
              </w:rPr>
            </w:pPr>
            <w:hyperlink r:id="rId164" w:tooltip="See more details" w:history="1">
              <w:proofErr w:type="spellStart"/>
              <w:r w:rsidR="00FD1D99" w:rsidRPr="00C07A00">
                <w:rPr>
                  <w:rStyle w:val="Hyperlink"/>
                  <w:rFonts w:eastAsia="Times New Roman"/>
                  <w:color w:val="auto"/>
                  <w:szCs w:val="24"/>
                  <w:u w:val="none"/>
                </w:rPr>
                <w:t>Y.Sup</w:t>
              </w:r>
              <w:proofErr w:type="spellEnd"/>
              <w:r w:rsidR="00FD1D99" w:rsidRPr="00C07A00">
                <w:rPr>
                  <w:rStyle w:val="Hyperlink"/>
                  <w:rFonts w:eastAsia="Times New Roman"/>
                  <w:color w:val="auto"/>
                  <w:szCs w:val="24"/>
                  <w:u w:val="none"/>
                </w:rPr>
                <w:t>-NGUM</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5419B270" w14:textId="22C3B121" w:rsidR="00FD1D99" w:rsidRPr="00C07A00" w:rsidRDefault="00FD1D99" w:rsidP="00FD1D99">
            <w:pPr>
              <w:spacing w:before="40" w:after="40"/>
              <w:rPr>
                <w:rFonts w:eastAsia="Times New Roman"/>
                <w:szCs w:val="24"/>
              </w:rPr>
            </w:pPr>
            <w:r w:rsidRPr="00C07A00">
              <w:rPr>
                <w:rFonts w:eastAsia="Times New Roman"/>
                <w:szCs w:val="24"/>
              </w:rPr>
              <w:t xml:space="preserve">Use Cases for Next Generation Urban Measurements </w:t>
            </w:r>
          </w:p>
        </w:tc>
      </w:tr>
      <w:tr w:rsidR="00FD1D99" w:rsidRPr="00C07A00" w14:paraId="64721AC0" w14:textId="77777777" w:rsidTr="008E484B">
        <w:trPr>
          <w:cantSplit/>
        </w:trPr>
        <w:tc>
          <w:tcPr>
            <w:tcW w:w="851" w:type="dxa"/>
            <w:tcBorders>
              <w:top w:val="single" w:sz="4" w:space="0" w:color="auto"/>
              <w:left w:val="single" w:sz="4" w:space="0" w:color="auto"/>
              <w:bottom w:val="single" w:sz="4" w:space="0" w:color="auto"/>
              <w:right w:val="single" w:sz="4" w:space="0" w:color="auto"/>
            </w:tcBorders>
            <w:vAlign w:val="center"/>
          </w:tcPr>
          <w:p w14:paraId="3163B419" w14:textId="56A107D8"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5900E697" w14:textId="486EFCF4" w:rsidR="00FD1D99" w:rsidRPr="00C07A00" w:rsidRDefault="00667087" w:rsidP="00FD1D99">
            <w:pPr>
              <w:spacing w:before="40" w:after="40"/>
              <w:rPr>
                <w:rFonts w:eastAsia="Times New Roman"/>
                <w:szCs w:val="24"/>
              </w:rPr>
            </w:pPr>
            <w:hyperlink r:id="rId165" w:tooltip="See more details" w:history="1">
              <w:proofErr w:type="spellStart"/>
              <w:r w:rsidR="00FD1D99" w:rsidRPr="00C07A00">
                <w:rPr>
                  <w:rStyle w:val="Hyperlink"/>
                  <w:rFonts w:eastAsia="Times New Roman"/>
                  <w:color w:val="auto"/>
                  <w:szCs w:val="24"/>
                  <w:u w:val="none"/>
                </w:rPr>
                <w:t>Y.Sup</w:t>
              </w:r>
              <w:proofErr w:type="spellEnd"/>
              <w:r w:rsidR="00FD1D99" w:rsidRPr="00C07A00">
                <w:rPr>
                  <w:rStyle w:val="Hyperlink"/>
                  <w:rFonts w:eastAsia="Times New Roman"/>
                  <w:color w:val="auto"/>
                  <w:szCs w:val="24"/>
                  <w:u w:val="none"/>
                </w:rPr>
                <w:t>-SSC-UCE</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129B21F3" w14:textId="64EAFECB" w:rsidR="00FD1D99" w:rsidRPr="00C07A00" w:rsidRDefault="00FD1D99" w:rsidP="00FD1D99">
            <w:pPr>
              <w:spacing w:before="40" w:after="40"/>
              <w:rPr>
                <w:szCs w:val="24"/>
              </w:rPr>
            </w:pPr>
            <w:r w:rsidRPr="00C07A00">
              <w:rPr>
                <w:rFonts w:eastAsia="Times New Roman"/>
                <w:szCs w:val="24"/>
              </w:rPr>
              <w:t xml:space="preserve">Use Cases on implemented or evaluated SSC solutions based on ITU-T Y.4900 Recommendation Series </w:t>
            </w:r>
          </w:p>
        </w:tc>
      </w:tr>
      <w:tr w:rsidR="00FD1D99" w:rsidRPr="00C07A00" w14:paraId="170DEE3E" w14:textId="77777777" w:rsidTr="008E484B">
        <w:trPr>
          <w:cantSplit/>
        </w:trPr>
        <w:tc>
          <w:tcPr>
            <w:tcW w:w="851" w:type="dxa"/>
            <w:tcBorders>
              <w:top w:val="single" w:sz="4" w:space="0" w:color="auto"/>
              <w:left w:val="single" w:sz="4" w:space="0" w:color="auto"/>
              <w:bottom w:val="single" w:sz="4" w:space="0" w:color="auto"/>
              <w:right w:val="single" w:sz="4" w:space="0" w:color="auto"/>
            </w:tcBorders>
            <w:vAlign w:val="center"/>
          </w:tcPr>
          <w:p w14:paraId="5ADFCD43" w14:textId="7AB6C1CE" w:rsidR="00FD1D99" w:rsidRPr="00C07A00" w:rsidRDefault="00FD1D99" w:rsidP="00FD1D99">
            <w:pPr>
              <w:tabs>
                <w:tab w:val="clear" w:pos="1588"/>
                <w:tab w:val="clear" w:pos="1985"/>
              </w:tabs>
              <w:spacing w:before="40" w:after="40"/>
              <w:jc w:val="center"/>
              <w:rPr>
                <w:szCs w:val="24"/>
                <w:lang w:val="en-US" w:eastAsia="zh-CN"/>
              </w:rPr>
            </w:pPr>
            <w:r w:rsidRPr="00C07A00">
              <w:rPr>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56D275AE" w14:textId="263DB001" w:rsidR="00FD1D99" w:rsidRPr="00C07A00" w:rsidRDefault="00667087" w:rsidP="00FD1D99">
            <w:pPr>
              <w:spacing w:before="40" w:after="40"/>
              <w:rPr>
                <w:rFonts w:eastAsia="Times New Roman"/>
                <w:szCs w:val="24"/>
              </w:rPr>
            </w:pPr>
            <w:hyperlink r:id="rId166" w:tooltip="See more details" w:history="1">
              <w:r w:rsidR="00FD1D99" w:rsidRPr="00C07A00">
                <w:rPr>
                  <w:rStyle w:val="Hyperlink"/>
                  <w:rFonts w:eastAsia="Times New Roman"/>
                  <w:color w:val="auto"/>
                  <w:szCs w:val="24"/>
                  <w:u w:val="none"/>
                </w:rPr>
                <w:t>YSTR.HTSA-overview</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62F97517" w14:textId="2795CC50" w:rsidR="00FD1D99" w:rsidRPr="00C07A00" w:rsidRDefault="00FD1D99" w:rsidP="00FD1D99">
            <w:pPr>
              <w:spacing w:before="40" w:after="40"/>
              <w:rPr>
                <w:szCs w:val="24"/>
              </w:rPr>
            </w:pPr>
            <w:r w:rsidRPr="00C07A00">
              <w:rPr>
                <w:rFonts w:eastAsia="Times New Roman"/>
                <w:szCs w:val="24"/>
              </w:rPr>
              <w:t xml:space="preserve">Overview of ICT based highway traffic safety assessment </w:t>
            </w:r>
          </w:p>
        </w:tc>
      </w:tr>
    </w:tbl>
    <w:p w14:paraId="14E7F9FD" w14:textId="77777777" w:rsidR="00397EC6" w:rsidRPr="00C07A00" w:rsidRDefault="00397EC6" w:rsidP="00397EC6">
      <w:pPr>
        <w:jc w:val="center"/>
        <w:rPr>
          <w:szCs w:val="24"/>
        </w:rPr>
      </w:pPr>
      <w:r w:rsidRPr="00C07A00">
        <w:rPr>
          <w:szCs w:val="24"/>
        </w:rPr>
        <w:t>_________________</w:t>
      </w:r>
    </w:p>
    <w:sectPr w:rsidR="00397EC6" w:rsidRPr="00C07A00" w:rsidSect="00A4021C">
      <w:headerReference w:type="default" r:id="rId167"/>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44AB" w14:textId="77777777" w:rsidR="00092100" w:rsidRDefault="00092100">
      <w:r>
        <w:separator/>
      </w:r>
    </w:p>
  </w:endnote>
  <w:endnote w:type="continuationSeparator" w:id="0">
    <w:p w14:paraId="1354C5A8" w14:textId="77777777" w:rsidR="00092100" w:rsidRDefault="00092100">
      <w:r>
        <w:continuationSeparator/>
      </w:r>
    </w:p>
  </w:endnote>
  <w:endnote w:type="continuationNotice" w:id="1">
    <w:p w14:paraId="588392F8" w14:textId="77777777" w:rsidR="00092100" w:rsidRDefault="0009210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B60B" w14:textId="77777777" w:rsidR="00092100" w:rsidRDefault="00092100">
      <w:r>
        <w:separator/>
      </w:r>
    </w:p>
  </w:footnote>
  <w:footnote w:type="continuationSeparator" w:id="0">
    <w:p w14:paraId="2C4B437E" w14:textId="77777777" w:rsidR="00092100" w:rsidRDefault="00092100">
      <w:r>
        <w:continuationSeparator/>
      </w:r>
    </w:p>
  </w:footnote>
  <w:footnote w:type="continuationNotice" w:id="1">
    <w:p w14:paraId="7D8C1EC4" w14:textId="77777777" w:rsidR="00092100" w:rsidRDefault="0009210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6958" w14:textId="4E852980" w:rsidR="00AC1572" w:rsidRPr="008A09B8" w:rsidRDefault="00AC1572" w:rsidP="008A09B8">
    <w:pPr>
      <w:pStyle w:val="Header"/>
    </w:pPr>
    <w:r w:rsidRPr="008A09B8">
      <w:t xml:space="preserve">- </w:t>
    </w:r>
    <w:r w:rsidRPr="008A09B8">
      <w:fldChar w:fldCharType="begin"/>
    </w:r>
    <w:r w:rsidRPr="008A09B8">
      <w:instrText xml:space="preserve"> PAGE  \* MERGEFORMAT </w:instrText>
    </w:r>
    <w:r w:rsidRPr="008A09B8">
      <w:fldChar w:fldCharType="separate"/>
    </w:r>
    <w:r w:rsidR="00203F03">
      <w:rPr>
        <w:noProof/>
      </w:rPr>
      <w:t>4</w:t>
    </w:r>
    <w:r w:rsidRPr="008A09B8">
      <w:fldChar w:fldCharType="end"/>
    </w:r>
    <w:r w:rsidRPr="008A09B8">
      <w:t xml:space="preserve"> -</w:t>
    </w:r>
  </w:p>
  <w:p w14:paraId="6595E2C6" w14:textId="4D7800B1" w:rsidR="00AC1572" w:rsidRPr="008A09B8" w:rsidRDefault="00667087" w:rsidP="008E484B">
    <w:pPr>
      <w:pStyle w:val="Header"/>
      <w:spacing w:after="240"/>
    </w:pPr>
    <w:r>
      <w:t>TSAG-TD207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26D"/>
    <w:multiLevelType w:val="hybridMultilevel"/>
    <w:tmpl w:val="01E293E6"/>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C17F7"/>
    <w:multiLevelType w:val="hybridMultilevel"/>
    <w:tmpl w:val="8F00838C"/>
    <w:lvl w:ilvl="0" w:tplc="08090005">
      <w:start w:val="1"/>
      <w:numFmt w:val="bullet"/>
      <w:lvlText w:val=""/>
      <w:lvlJc w:val="left"/>
      <w:pPr>
        <w:ind w:left="360" w:hanging="360"/>
      </w:pPr>
      <w:rPr>
        <w:rFonts w:ascii="Wingdings" w:hAnsi="Wingdings" w:hint="default"/>
      </w:rPr>
    </w:lvl>
    <w:lvl w:ilvl="1" w:tplc="48DA4244">
      <w:start w:val="1"/>
      <w:numFmt w:val="bullet"/>
      <w:lvlText w:val=""/>
      <w:lvlJc w:val="left"/>
      <w:pPr>
        <w:ind w:left="1080" w:hanging="360"/>
      </w:pPr>
      <w:rPr>
        <w:rFonts w:ascii="Wingdings" w:hAnsi="Wingdings" w:hint="default"/>
        <w:color w:val="auto"/>
      </w:rPr>
    </w:lvl>
    <w:lvl w:ilvl="2" w:tplc="08090003">
      <w:start w:val="1"/>
      <w:numFmt w:val="bullet"/>
      <w:lvlText w:val="o"/>
      <w:lvlJc w:val="left"/>
      <w:pPr>
        <w:ind w:left="1800" w:hanging="360"/>
      </w:pPr>
      <w:rPr>
        <w:rFonts w:ascii="Courier New" w:hAnsi="Courier New" w:cs="Courier New" w:hint="default"/>
      </w:rPr>
    </w:lvl>
    <w:lvl w:ilvl="3" w:tplc="F872C730">
      <w:numFmt w:val="bullet"/>
      <w:lvlText w:val="•"/>
      <w:lvlJc w:val="left"/>
      <w:pPr>
        <w:ind w:left="2880" w:hanging="720"/>
      </w:pPr>
      <w:rPr>
        <w:rFonts w:ascii="Times New Roman" w:eastAsiaTheme="minorHAnsi" w:hAnsi="Times New Roman" w:cs="Times New Roman"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D0025"/>
    <w:multiLevelType w:val="hybridMultilevel"/>
    <w:tmpl w:val="504E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562BF"/>
    <w:multiLevelType w:val="hybridMultilevel"/>
    <w:tmpl w:val="2B443CF4"/>
    <w:lvl w:ilvl="0" w:tplc="E5D80DE0">
      <w:start w:val="1"/>
      <w:numFmt w:val="bullet"/>
      <w:lvlText w:val=""/>
      <w:lvlJc w:val="left"/>
      <w:pPr>
        <w:ind w:left="720" w:hanging="360"/>
      </w:pPr>
      <w:rPr>
        <w:rFonts w:ascii="Wingdings" w:hAnsi="Wingdings"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0288B"/>
    <w:multiLevelType w:val="hybridMultilevel"/>
    <w:tmpl w:val="DEDE990C"/>
    <w:lvl w:ilvl="0" w:tplc="08090003">
      <w:start w:val="1"/>
      <w:numFmt w:val="bullet"/>
      <w:lvlText w:val="o"/>
      <w:lvlJc w:val="left"/>
      <w:pPr>
        <w:ind w:left="360" w:hanging="360"/>
      </w:pPr>
      <w:rPr>
        <w:rFonts w:ascii="Courier New" w:hAnsi="Courier New" w:cs="Courier New" w:hint="default"/>
      </w:rPr>
    </w:lvl>
    <w:lvl w:ilvl="1" w:tplc="F56CCFB4">
      <w:start w:val="1"/>
      <w:numFmt w:val="bullet"/>
      <w:lvlText w:val=""/>
      <w:lvlJc w:val="left"/>
      <w:pPr>
        <w:ind w:left="1080" w:hanging="360"/>
      </w:pPr>
      <w:rPr>
        <w:rFonts w:ascii="Wingdings" w:hAnsi="Wingdings" w:hint="default"/>
        <w:color w:val="auto"/>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21D6C"/>
    <w:multiLevelType w:val="hybridMultilevel"/>
    <w:tmpl w:val="F8569D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D46AA"/>
    <w:multiLevelType w:val="multilevel"/>
    <w:tmpl w:val="586A4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B3E27"/>
    <w:multiLevelType w:val="hybridMultilevel"/>
    <w:tmpl w:val="2A16DB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809C8"/>
    <w:multiLevelType w:val="hybridMultilevel"/>
    <w:tmpl w:val="BDE6BC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239EF"/>
    <w:multiLevelType w:val="hybridMultilevel"/>
    <w:tmpl w:val="B3A666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62715"/>
    <w:multiLevelType w:val="hybridMultilevel"/>
    <w:tmpl w:val="0CBAA3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42F5D"/>
    <w:multiLevelType w:val="hybridMultilevel"/>
    <w:tmpl w:val="AEC436BA"/>
    <w:lvl w:ilvl="0" w:tplc="ACA610F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D74E5"/>
    <w:multiLevelType w:val="hybridMultilevel"/>
    <w:tmpl w:val="4E1C0794"/>
    <w:lvl w:ilvl="0" w:tplc="39A854D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A1C26"/>
    <w:multiLevelType w:val="hybridMultilevel"/>
    <w:tmpl w:val="2BB89F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51CD2"/>
    <w:multiLevelType w:val="hybridMultilevel"/>
    <w:tmpl w:val="A7ACE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CE7917"/>
    <w:multiLevelType w:val="hybridMultilevel"/>
    <w:tmpl w:val="57FE0B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75712"/>
    <w:multiLevelType w:val="hybridMultilevel"/>
    <w:tmpl w:val="FEF49D16"/>
    <w:lvl w:ilvl="0" w:tplc="08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4D8892A">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52A56"/>
    <w:multiLevelType w:val="multilevel"/>
    <w:tmpl w:val="DB70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1219BC"/>
    <w:multiLevelType w:val="multilevel"/>
    <w:tmpl w:val="53CC1512"/>
    <w:lvl w:ilvl="0">
      <w:start w:val="1"/>
      <w:numFmt w:val="decimal"/>
      <w:lvlText w:val="%1"/>
      <w:lvlJc w:val="left"/>
      <w:pPr>
        <w:ind w:left="644" w:hanging="360"/>
      </w:pPr>
      <w:rPr>
        <w:rFonts w:hint="default"/>
        <w:b/>
        <w:bCs/>
        <w:sz w:val="24"/>
        <w:szCs w:val="24"/>
      </w:rPr>
    </w:lvl>
    <w:lvl w:ilvl="1">
      <w:start w:val="1"/>
      <w:numFmt w:val="decimal"/>
      <w:isLgl/>
      <w:lvlText w:val="%1.%2"/>
      <w:lvlJc w:val="left"/>
      <w:pPr>
        <w:ind w:left="284" w:firstLine="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644" w:hanging="36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724" w:hanging="1440"/>
      </w:pPr>
      <w:rPr>
        <w:rFonts w:hint="default"/>
      </w:rPr>
    </w:lvl>
  </w:abstractNum>
  <w:abstractNum w:abstractNumId="19" w15:restartNumberingAfterBreak="0">
    <w:nsid w:val="49021F6C"/>
    <w:multiLevelType w:val="hybridMultilevel"/>
    <w:tmpl w:val="5A24A5AA"/>
    <w:lvl w:ilvl="0" w:tplc="08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66EDA"/>
    <w:multiLevelType w:val="hybridMultilevel"/>
    <w:tmpl w:val="912E22A0"/>
    <w:lvl w:ilvl="0" w:tplc="31DE9550">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33D5C"/>
    <w:multiLevelType w:val="hybridMultilevel"/>
    <w:tmpl w:val="7088A72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054D1A"/>
    <w:multiLevelType w:val="hybridMultilevel"/>
    <w:tmpl w:val="83CA50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0D2FFD"/>
    <w:multiLevelType w:val="hybridMultilevel"/>
    <w:tmpl w:val="62F846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F2489"/>
    <w:multiLevelType w:val="hybridMultilevel"/>
    <w:tmpl w:val="DFDE02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7A7EC9"/>
    <w:multiLevelType w:val="hybridMultilevel"/>
    <w:tmpl w:val="E7E60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3B528F"/>
    <w:multiLevelType w:val="hybridMultilevel"/>
    <w:tmpl w:val="168C5D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60813"/>
    <w:multiLevelType w:val="hybridMultilevel"/>
    <w:tmpl w:val="F03A805E"/>
    <w:lvl w:ilvl="0" w:tplc="08090005">
      <w:start w:val="1"/>
      <w:numFmt w:val="bullet"/>
      <w:lvlText w:val=""/>
      <w:lvlJc w:val="left"/>
      <w:pPr>
        <w:tabs>
          <w:tab w:val="num" w:pos="720"/>
        </w:tabs>
        <w:ind w:left="720" w:hanging="360"/>
      </w:pPr>
      <w:rPr>
        <w:rFonts w:ascii="Wingdings" w:hAnsi="Wingdings" w:hint="default"/>
      </w:rPr>
    </w:lvl>
    <w:lvl w:ilvl="1" w:tplc="FD16D122">
      <w:start w:val="1"/>
      <w:numFmt w:val="bullet"/>
      <w:lvlText w:val="•"/>
      <w:lvlJc w:val="left"/>
      <w:pPr>
        <w:tabs>
          <w:tab w:val="num" w:pos="1440"/>
        </w:tabs>
        <w:ind w:left="1440" w:hanging="360"/>
      </w:pPr>
      <w:rPr>
        <w:rFonts w:ascii="Arial" w:hAnsi="Arial" w:hint="default"/>
      </w:rPr>
    </w:lvl>
    <w:lvl w:ilvl="2" w:tplc="82602C8C">
      <w:start w:val="1"/>
      <w:numFmt w:val="bullet"/>
      <w:lvlText w:val="•"/>
      <w:lvlJc w:val="left"/>
      <w:pPr>
        <w:tabs>
          <w:tab w:val="num" w:pos="2160"/>
        </w:tabs>
        <w:ind w:left="2160" w:hanging="360"/>
      </w:pPr>
      <w:rPr>
        <w:rFonts w:ascii="Arial" w:hAnsi="Arial" w:hint="default"/>
      </w:rPr>
    </w:lvl>
    <w:lvl w:ilvl="3" w:tplc="54444FDC" w:tentative="1">
      <w:start w:val="1"/>
      <w:numFmt w:val="bullet"/>
      <w:lvlText w:val="•"/>
      <w:lvlJc w:val="left"/>
      <w:pPr>
        <w:tabs>
          <w:tab w:val="num" w:pos="2880"/>
        </w:tabs>
        <w:ind w:left="2880" w:hanging="360"/>
      </w:pPr>
      <w:rPr>
        <w:rFonts w:ascii="Arial" w:hAnsi="Arial" w:hint="default"/>
      </w:rPr>
    </w:lvl>
    <w:lvl w:ilvl="4" w:tplc="35F44740" w:tentative="1">
      <w:start w:val="1"/>
      <w:numFmt w:val="bullet"/>
      <w:lvlText w:val="•"/>
      <w:lvlJc w:val="left"/>
      <w:pPr>
        <w:tabs>
          <w:tab w:val="num" w:pos="3600"/>
        </w:tabs>
        <w:ind w:left="3600" w:hanging="360"/>
      </w:pPr>
      <w:rPr>
        <w:rFonts w:ascii="Arial" w:hAnsi="Arial" w:hint="default"/>
      </w:rPr>
    </w:lvl>
    <w:lvl w:ilvl="5" w:tplc="DC8EBD1E" w:tentative="1">
      <w:start w:val="1"/>
      <w:numFmt w:val="bullet"/>
      <w:lvlText w:val="•"/>
      <w:lvlJc w:val="left"/>
      <w:pPr>
        <w:tabs>
          <w:tab w:val="num" w:pos="4320"/>
        </w:tabs>
        <w:ind w:left="4320" w:hanging="360"/>
      </w:pPr>
      <w:rPr>
        <w:rFonts w:ascii="Arial" w:hAnsi="Arial" w:hint="default"/>
      </w:rPr>
    </w:lvl>
    <w:lvl w:ilvl="6" w:tplc="D4AA205E" w:tentative="1">
      <w:start w:val="1"/>
      <w:numFmt w:val="bullet"/>
      <w:lvlText w:val="•"/>
      <w:lvlJc w:val="left"/>
      <w:pPr>
        <w:tabs>
          <w:tab w:val="num" w:pos="5040"/>
        </w:tabs>
        <w:ind w:left="5040" w:hanging="360"/>
      </w:pPr>
      <w:rPr>
        <w:rFonts w:ascii="Arial" w:hAnsi="Arial" w:hint="default"/>
      </w:rPr>
    </w:lvl>
    <w:lvl w:ilvl="7" w:tplc="14D6B058" w:tentative="1">
      <w:start w:val="1"/>
      <w:numFmt w:val="bullet"/>
      <w:lvlText w:val="•"/>
      <w:lvlJc w:val="left"/>
      <w:pPr>
        <w:tabs>
          <w:tab w:val="num" w:pos="5760"/>
        </w:tabs>
        <w:ind w:left="5760" w:hanging="360"/>
      </w:pPr>
      <w:rPr>
        <w:rFonts w:ascii="Arial" w:hAnsi="Arial" w:hint="default"/>
      </w:rPr>
    </w:lvl>
    <w:lvl w:ilvl="8" w:tplc="C8D640D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C177DD4"/>
    <w:multiLevelType w:val="hybridMultilevel"/>
    <w:tmpl w:val="DDAA85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47C02"/>
    <w:multiLevelType w:val="hybridMultilevel"/>
    <w:tmpl w:val="59740BEC"/>
    <w:lvl w:ilvl="0" w:tplc="9D5C7358">
      <w:start w:val="1"/>
      <w:numFmt w:val="bullet"/>
      <w:lvlText w:val="·"/>
      <w:lvlJc w:val="left"/>
      <w:pPr>
        <w:ind w:left="720" w:hanging="360"/>
      </w:pPr>
      <w:rPr>
        <w:rFonts w:ascii="Symbol" w:hAnsi="Symbol" w:hint="default"/>
      </w:rPr>
    </w:lvl>
    <w:lvl w:ilvl="1" w:tplc="73948A34">
      <w:start w:val="1"/>
      <w:numFmt w:val="bullet"/>
      <w:lvlText w:val="o"/>
      <w:lvlJc w:val="left"/>
      <w:pPr>
        <w:ind w:left="1440" w:hanging="360"/>
      </w:pPr>
      <w:rPr>
        <w:rFonts w:ascii="Courier New" w:hAnsi="Courier New" w:hint="default"/>
      </w:rPr>
    </w:lvl>
    <w:lvl w:ilvl="2" w:tplc="5B6A4FB6">
      <w:start w:val="1"/>
      <w:numFmt w:val="bullet"/>
      <w:lvlText w:val=""/>
      <w:lvlJc w:val="left"/>
      <w:pPr>
        <w:ind w:left="2160" w:hanging="360"/>
      </w:pPr>
      <w:rPr>
        <w:rFonts w:ascii="Wingdings" w:hAnsi="Wingdings" w:hint="default"/>
      </w:rPr>
    </w:lvl>
    <w:lvl w:ilvl="3" w:tplc="64BABFFC">
      <w:start w:val="1"/>
      <w:numFmt w:val="bullet"/>
      <w:lvlText w:val=""/>
      <w:lvlJc w:val="left"/>
      <w:pPr>
        <w:ind w:left="2880" w:hanging="360"/>
      </w:pPr>
      <w:rPr>
        <w:rFonts w:ascii="Symbol" w:hAnsi="Symbol" w:hint="default"/>
      </w:rPr>
    </w:lvl>
    <w:lvl w:ilvl="4" w:tplc="B908D6A6">
      <w:start w:val="1"/>
      <w:numFmt w:val="bullet"/>
      <w:lvlText w:val="o"/>
      <w:lvlJc w:val="left"/>
      <w:pPr>
        <w:ind w:left="3600" w:hanging="360"/>
      </w:pPr>
      <w:rPr>
        <w:rFonts w:ascii="Courier New" w:hAnsi="Courier New" w:hint="default"/>
      </w:rPr>
    </w:lvl>
    <w:lvl w:ilvl="5" w:tplc="266A3750">
      <w:start w:val="1"/>
      <w:numFmt w:val="bullet"/>
      <w:lvlText w:val=""/>
      <w:lvlJc w:val="left"/>
      <w:pPr>
        <w:ind w:left="4320" w:hanging="360"/>
      </w:pPr>
      <w:rPr>
        <w:rFonts w:ascii="Wingdings" w:hAnsi="Wingdings" w:hint="default"/>
      </w:rPr>
    </w:lvl>
    <w:lvl w:ilvl="6" w:tplc="4CD04212">
      <w:start w:val="1"/>
      <w:numFmt w:val="bullet"/>
      <w:lvlText w:val=""/>
      <w:lvlJc w:val="left"/>
      <w:pPr>
        <w:ind w:left="5040" w:hanging="360"/>
      </w:pPr>
      <w:rPr>
        <w:rFonts w:ascii="Symbol" w:hAnsi="Symbol" w:hint="default"/>
      </w:rPr>
    </w:lvl>
    <w:lvl w:ilvl="7" w:tplc="38825EF4">
      <w:start w:val="1"/>
      <w:numFmt w:val="bullet"/>
      <w:lvlText w:val="o"/>
      <w:lvlJc w:val="left"/>
      <w:pPr>
        <w:ind w:left="5760" w:hanging="360"/>
      </w:pPr>
      <w:rPr>
        <w:rFonts w:ascii="Courier New" w:hAnsi="Courier New" w:hint="default"/>
      </w:rPr>
    </w:lvl>
    <w:lvl w:ilvl="8" w:tplc="44BE9AB4">
      <w:start w:val="1"/>
      <w:numFmt w:val="bullet"/>
      <w:lvlText w:val=""/>
      <w:lvlJc w:val="left"/>
      <w:pPr>
        <w:ind w:left="6480" w:hanging="360"/>
      </w:pPr>
      <w:rPr>
        <w:rFonts w:ascii="Wingdings" w:hAnsi="Wingdings" w:hint="default"/>
      </w:rPr>
    </w:lvl>
  </w:abstractNum>
  <w:abstractNum w:abstractNumId="30" w15:restartNumberingAfterBreak="0">
    <w:nsid w:val="734E39DE"/>
    <w:multiLevelType w:val="hybridMultilevel"/>
    <w:tmpl w:val="6E10E328"/>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76C77CC5"/>
    <w:multiLevelType w:val="hybridMultilevel"/>
    <w:tmpl w:val="86F027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001EF"/>
    <w:multiLevelType w:val="hybridMultilevel"/>
    <w:tmpl w:val="15BE57F0"/>
    <w:lvl w:ilvl="0" w:tplc="11925E88">
      <w:start w:val="1"/>
      <w:numFmt w:val="lowerLetter"/>
      <w:lvlText w:val="%1)"/>
      <w:lvlJc w:val="left"/>
      <w:pPr>
        <w:ind w:left="540" w:hanging="360"/>
      </w:pPr>
      <w:rPr>
        <w:rFonts w:hint="default"/>
        <w:b/>
      </w:rPr>
    </w:lvl>
    <w:lvl w:ilvl="1" w:tplc="00190409">
      <w:start w:val="1"/>
      <w:numFmt w:val="lowerLetter"/>
      <w:lvlText w:val="%2."/>
      <w:lvlJc w:val="left"/>
      <w:pPr>
        <w:ind w:left="12" w:hanging="360"/>
      </w:pPr>
    </w:lvl>
    <w:lvl w:ilvl="2" w:tplc="001B0409">
      <w:start w:val="1"/>
      <w:numFmt w:val="lowerRoman"/>
      <w:lvlText w:val="%3."/>
      <w:lvlJc w:val="right"/>
      <w:pPr>
        <w:ind w:left="732" w:hanging="180"/>
      </w:pPr>
    </w:lvl>
    <w:lvl w:ilvl="3" w:tplc="000F0409" w:tentative="1">
      <w:start w:val="1"/>
      <w:numFmt w:val="decimal"/>
      <w:lvlText w:val="%4."/>
      <w:lvlJc w:val="left"/>
      <w:pPr>
        <w:ind w:left="1452" w:hanging="360"/>
      </w:pPr>
    </w:lvl>
    <w:lvl w:ilvl="4" w:tplc="00190409" w:tentative="1">
      <w:start w:val="1"/>
      <w:numFmt w:val="lowerLetter"/>
      <w:lvlText w:val="%5."/>
      <w:lvlJc w:val="left"/>
      <w:pPr>
        <w:ind w:left="2172" w:hanging="360"/>
      </w:pPr>
    </w:lvl>
    <w:lvl w:ilvl="5" w:tplc="001B0409" w:tentative="1">
      <w:start w:val="1"/>
      <w:numFmt w:val="lowerRoman"/>
      <w:lvlText w:val="%6."/>
      <w:lvlJc w:val="right"/>
      <w:pPr>
        <w:ind w:left="2892" w:hanging="180"/>
      </w:pPr>
    </w:lvl>
    <w:lvl w:ilvl="6" w:tplc="000F0409" w:tentative="1">
      <w:start w:val="1"/>
      <w:numFmt w:val="decimal"/>
      <w:lvlText w:val="%7."/>
      <w:lvlJc w:val="left"/>
      <w:pPr>
        <w:ind w:left="3612" w:hanging="360"/>
      </w:pPr>
    </w:lvl>
    <w:lvl w:ilvl="7" w:tplc="00190409" w:tentative="1">
      <w:start w:val="1"/>
      <w:numFmt w:val="lowerLetter"/>
      <w:lvlText w:val="%8."/>
      <w:lvlJc w:val="left"/>
      <w:pPr>
        <w:ind w:left="4332" w:hanging="360"/>
      </w:pPr>
    </w:lvl>
    <w:lvl w:ilvl="8" w:tplc="001B0409" w:tentative="1">
      <w:start w:val="1"/>
      <w:numFmt w:val="lowerRoman"/>
      <w:lvlText w:val="%9."/>
      <w:lvlJc w:val="right"/>
      <w:pPr>
        <w:ind w:left="5052" w:hanging="180"/>
      </w:pPr>
    </w:lvl>
  </w:abstractNum>
  <w:abstractNum w:abstractNumId="33" w15:restartNumberingAfterBreak="0">
    <w:nsid w:val="79DA77B9"/>
    <w:multiLevelType w:val="multilevel"/>
    <w:tmpl w:val="D8AAAD2C"/>
    <w:lvl w:ilvl="0">
      <w:start w:val="4"/>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820BE5"/>
    <w:multiLevelType w:val="multilevel"/>
    <w:tmpl w:val="2A2A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7260954">
    <w:abstractNumId w:val="29"/>
  </w:num>
  <w:num w:numId="2" w16cid:durableId="523635845">
    <w:abstractNumId w:val="32"/>
  </w:num>
  <w:num w:numId="3" w16cid:durableId="2058167428">
    <w:abstractNumId w:val="18"/>
  </w:num>
  <w:num w:numId="4" w16cid:durableId="1551762653">
    <w:abstractNumId w:val="33"/>
  </w:num>
  <w:num w:numId="5" w16cid:durableId="2146895067">
    <w:abstractNumId w:val="12"/>
  </w:num>
  <w:num w:numId="6" w16cid:durableId="624654461">
    <w:abstractNumId w:val="11"/>
  </w:num>
  <w:num w:numId="7" w16cid:durableId="2089500803">
    <w:abstractNumId w:val="25"/>
  </w:num>
  <w:num w:numId="8" w16cid:durableId="286156921">
    <w:abstractNumId w:val="22"/>
  </w:num>
  <w:num w:numId="9" w16cid:durableId="12920198">
    <w:abstractNumId w:val="27"/>
  </w:num>
  <w:num w:numId="10" w16cid:durableId="551186731">
    <w:abstractNumId w:val="16"/>
  </w:num>
  <w:num w:numId="11" w16cid:durableId="1506362582">
    <w:abstractNumId w:val="30"/>
  </w:num>
  <w:num w:numId="12" w16cid:durableId="1333414037">
    <w:abstractNumId w:val="10"/>
  </w:num>
  <w:num w:numId="13" w16cid:durableId="705520809">
    <w:abstractNumId w:val="0"/>
  </w:num>
  <w:num w:numId="14" w16cid:durableId="439032150">
    <w:abstractNumId w:val="19"/>
  </w:num>
  <w:num w:numId="15" w16cid:durableId="2136675670">
    <w:abstractNumId w:val="6"/>
  </w:num>
  <w:num w:numId="16" w16cid:durableId="1111634439">
    <w:abstractNumId w:val="7"/>
  </w:num>
  <w:num w:numId="17" w16cid:durableId="1348679145">
    <w:abstractNumId w:val="5"/>
  </w:num>
  <w:num w:numId="18" w16cid:durableId="53244125">
    <w:abstractNumId w:val="21"/>
  </w:num>
  <w:num w:numId="19" w16cid:durableId="2103333402">
    <w:abstractNumId w:val="13"/>
  </w:num>
  <w:num w:numId="20" w16cid:durableId="435565389">
    <w:abstractNumId w:val="24"/>
  </w:num>
  <w:num w:numId="21" w16cid:durableId="143594208">
    <w:abstractNumId w:val="17"/>
  </w:num>
  <w:num w:numId="22" w16cid:durableId="225190333">
    <w:abstractNumId w:val="20"/>
  </w:num>
  <w:num w:numId="23" w16cid:durableId="1760059799">
    <w:abstractNumId w:val="14"/>
  </w:num>
  <w:num w:numId="24" w16cid:durableId="85274411">
    <w:abstractNumId w:val="26"/>
  </w:num>
  <w:num w:numId="25" w16cid:durableId="609822264">
    <w:abstractNumId w:val="28"/>
  </w:num>
  <w:num w:numId="26" w16cid:durableId="149103888">
    <w:abstractNumId w:val="9"/>
  </w:num>
  <w:num w:numId="27" w16cid:durableId="2090999396">
    <w:abstractNumId w:val="8"/>
  </w:num>
  <w:num w:numId="28" w16cid:durableId="1624769533">
    <w:abstractNumId w:val="3"/>
  </w:num>
  <w:num w:numId="29" w16cid:durableId="1006519955">
    <w:abstractNumId w:val="34"/>
  </w:num>
  <w:num w:numId="30" w16cid:durableId="1482768198">
    <w:abstractNumId w:val="4"/>
  </w:num>
  <w:num w:numId="31" w16cid:durableId="616564785">
    <w:abstractNumId w:val="2"/>
  </w:num>
  <w:num w:numId="32" w16cid:durableId="218980946">
    <w:abstractNumId w:val="1"/>
  </w:num>
  <w:num w:numId="33" w16cid:durableId="1107432136">
    <w:abstractNumId w:val="23"/>
  </w:num>
  <w:num w:numId="34" w16cid:durableId="775711795">
    <w:abstractNumId w:val="31"/>
  </w:num>
  <w:num w:numId="35" w16cid:durableId="41274686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activeWritingStyle w:appName="MSWord" w:lang="de-DE" w:vendorID="9" w:dllVersion="512"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0E"/>
    <w:rsid w:val="00001C60"/>
    <w:rsid w:val="000028DE"/>
    <w:rsid w:val="00004135"/>
    <w:rsid w:val="00005720"/>
    <w:rsid w:val="000108A1"/>
    <w:rsid w:val="00013E47"/>
    <w:rsid w:val="0001411F"/>
    <w:rsid w:val="00014AEA"/>
    <w:rsid w:val="00021A57"/>
    <w:rsid w:val="00023CAA"/>
    <w:rsid w:val="000244C7"/>
    <w:rsid w:val="000248C3"/>
    <w:rsid w:val="00024B67"/>
    <w:rsid w:val="00025262"/>
    <w:rsid w:val="00026C10"/>
    <w:rsid w:val="0003093E"/>
    <w:rsid w:val="000317FE"/>
    <w:rsid w:val="00032734"/>
    <w:rsid w:val="000329DB"/>
    <w:rsid w:val="00033958"/>
    <w:rsid w:val="00033C1C"/>
    <w:rsid w:val="00034FED"/>
    <w:rsid w:val="00041382"/>
    <w:rsid w:val="00042A30"/>
    <w:rsid w:val="00044CB0"/>
    <w:rsid w:val="00045E18"/>
    <w:rsid w:val="00050764"/>
    <w:rsid w:val="00051909"/>
    <w:rsid w:val="00055B89"/>
    <w:rsid w:val="00055E0D"/>
    <w:rsid w:val="0005783F"/>
    <w:rsid w:val="00061C51"/>
    <w:rsid w:val="00062360"/>
    <w:rsid w:val="0006294A"/>
    <w:rsid w:val="000702C4"/>
    <w:rsid w:val="00070D30"/>
    <w:rsid w:val="00072DF7"/>
    <w:rsid w:val="000804A4"/>
    <w:rsid w:val="00082309"/>
    <w:rsid w:val="00092100"/>
    <w:rsid w:val="000935FF"/>
    <w:rsid w:val="000949BC"/>
    <w:rsid w:val="000A045E"/>
    <w:rsid w:val="000A1A4F"/>
    <w:rsid w:val="000A5073"/>
    <w:rsid w:val="000A554A"/>
    <w:rsid w:val="000B1A68"/>
    <w:rsid w:val="000B5CB0"/>
    <w:rsid w:val="000B5DD3"/>
    <w:rsid w:val="000C351C"/>
    <w:rsid w:val="000C76FE"/>
    <w:rsid w:val="000D04AC"/>
    <w:rsid w:val="000D43DB"/>
    <w:rsid w:val="000D6A2C"/>
    <w:rsid w:val="000E06FF"/>
    <w:rsid w:val="000E2587"/>
    <w:rsid w:val="000E2721"/>
    <w:rsid w:val="000E305F"/>
    <w:rsid w:val="000E3B2D"/>
    <w:rsid w:val="000F10FE"/>
    <w:rsid w:val="000F4742"/>
    <w:rsid w:val="000F50A0"/>
    <w:rsid w:val="000F5C76"/>
    <w:rsid w:val="00101049"/>
    <w:rsid w:val="00101085"/>
    <w:rsid w:val="00102CD9"/>
    <w:rsid w:val="00104029"/>
    <w:rsid w:val="00105F23"/>
    <w:rsid w:val="001111CF"/>
    <w:rsid w:val="00120C27"/>
    <w:rsid w:val="0012241D"/>
    <w:rsid w:val="00123CB3"/>
    <w:rsid w:val="00124276"/>
    <w:rsid w:val="0012458C"/>
    <w:rsid w:val="001314C2"/>
    <w:rsid w:val="00132FCE"/>
    <w:rsid w:val="00133E71"/>
    <w:rsid w:val="00144756"/>
    <w:rsid w:val="001561EC"/>
    <w:rsid w:val="00160155"/>
    <w:rsid w:val="001645D6"/>
    <w:rsid w:val="001715C7"/>
    <w:rsid w:val="001722C3"/>
    <w:rsid w:val="001779DE"/>
    <w:rsid w:val="00177A9E"/>
    <w:rsid w:val="00185633"/>
    <w:rsid w:val="001A2E67"/>
    <w:rsid w:val="001A31AD"/>
    <w:rsid w:val="001A3C65"/>
    <w:rsid w:val="001A7A1D"/>
    <w:rsid w:val="001B3D77"/>
    <w:rsid w:val="001B4EF0"/>
    <w:rsid w:val="001B55FA"/>
    <w:rsid w:val="001B6FC6"/>
    <w:rsid w:val="001C012D"/>
    <w:rsid w:val="001C08FD"/>
    <w:rsid w:val="001C2813"/>
    <w:rsid w:val="001C3481"/>
    <w:rsid w:val="001C5146"/>
    <w:rsid w:val="001C5212"/>
    <w:rsid w:val="001C6E92"/>
    <w:rsid w:val="001D02AD"/>
    <w:rsid w:val="001D2655"/>
    <w:rsid w:val="001D292D"/>
    <w:rsid w:val="001D4F2D"/>
    <w:rsid w:val="001D620C"/>
    <w:rsid w:val="001D6E9B"/>
    <w:rsid w:val="001E33F3"/>
    <w:rsid w:val="001E6D83"/>
    <w:rsid w:val="001F580A"/>
    <w:rsid w:val="001F78C9"/>
    <w:rsid w:val="00201D19"/>
    <w:rsid w:val="00203F03"/>
    <w:rsid w:val="00207FAE"/>
    <w:rsid w:val="0021265D"/>
    <w:rsid w:val="00212B92"/>
    <w:rsid w:val="00214044"/>
    <w:rsid w:val="00214215"/>
    <w:rsid w:val="002147B3"/>
    <w:rsid w:val="0021710F"/>
    <w:rsid w:val="00217F09"/>
    <w:rsid w:val="00224EFE"/>
    <w:rsid w:val="00230CF1"/>
    <w:rsid w:val="0023579E"/>
    <w:rsid w:val="00235CDC"/>
    <w:rsid w:val="00244375"/>
    <w:rsid w:val="00246A9E"/>
    <w:rsid w:val="00247CB8"/>
    <w:rsid w:val="00250DED"/>
    <w:rsid w:val="00255CAA"/>
    <w:rsid w:val="002602FD"/>
    <w:rsid w:val="002625D9"/>
    <w:rsid w:val="00266D2C"/>
    <w:rsid w:val="00266F99"/>
    <w:rsid w:val="00270846"/>
    <w:rsid w:val="00270EA5"/>
    <w:rsid w:val="002809D5"/>
    <w:rsid w:val="002816A1"/>
    <w:rsid w:val="00281C50"/>
    <w:rsid w:val="00282101"/>
    <w:rsid w:val="00293EE2"/>
    <w:rsid w:val="00294C7A"/>
    <w:rsid w:val="00295A69"/>
    <w:rsid w:val="00295F59"/>
    <w:rsid w:val="002971CA"/>
    <w:rsid w:val="002A3C82"/>
    <w:rsid w:val="002A4407"/>
    <w:rsid w:val="002A4771"/>
    <w:rsid w:val="002A4AD4"/>
    <w:rsid w:val="002A5FD5"/>
    <w:rsid w:val="002A747E"/>
    <w:rsid w:val="002B1CEC"/>
    <w:rsid w:val="002B670E"/>
    <w:rsid w:val="002B75FA"/>
    <w:rsid w:val="002C0F98"/>
    <w:rsid w:val="002C2083"/>
    <w:rsid w:val="002C428E"/>
    <w:rsid w:val="002C6ECD"/>
    <w:rsid w:val="002C7D93"/>
    <w:rsid w:val="002D0780"/>
    <w:rsid w:val="002D3568"/>
    <w:rsid w:val="002E2BCE"/>
    <w:rsid w:val="002E3934"/>
    <w:rsid w:val="002E3AFD"/>
    <w:rsid w:val="002E583E"/>
    <w:rsid w:val="002E781C"/>
    <w:rsid w:val="002F28C3"/>
    <w:rsid w:val="002F2C8F"/>
    <w:rsid w:val="002F3CD7"/>
    <w:rsid w:val="00303E00"/>
    <w:rsid w:val="00305ECF"/>
    <w:rsid w:val="003070A4"/>
    <w:rsid w:val="00307F99"/>
    <w:rsid w:val="003102A1"/>
    <w:rsid w:val="00313823"/>
    <w:rsid w:val="00313FFA"/>
    <w:rsid w:val="00314210"/>
    <w:rsid w:val="003147EC"/>
    <w:rsid w:val="00315EC7"/>
    <w:rsid w:val="00316269"/>
    <w:rsid w:val="00323073"/>
    <w:rsid w:val="00323DE7"/>
    <w:rsid w:val="00326846"/>
    <w:rsid w:val="003308DF"/>
    <w:rsid w:val="00333275"/>
    <w:rsid w:val="00336051"/>
    <w:rsid w:val="00336208"/>
    <w:rsid w:val="00342B70"/>
    <w:rsid w:val="00350E73"/>
    <w:rsid w:val="0035184E"/>
    <w:rsid w:val="00351F36"/>
    <w:rsid w:val="00352BC7"/>
    <w:rsid w:val="00354897"/>
    <w:rsid w:val="0035669C"/>
    <w:rsid w:val="00356C3E"/>
    <w:rsid w:val="00357108"/>
    <w:rsid w:val="00361497"/>
    <w:rsid w:val="003625BB"/>
    <w:rsid w:val="00362CF5"/>
    <w:rsid w:val="00370398"/>
    <w:rsid w:val="00371594"/>
    <w:rsid w:val="00371A4F"/>
    <w:rsid w:val="00376CED"/>
    <w:rsid w:val="00380EAB"/>
    <w:rsid w:val="00381C21"/>
    <w:rsid w:val="00384B85"/>
    <w:rsid w:val="003900CF"/>
    <w:rsid w:val="00393936"/>
    <w:rsid w:val="00394B51"/>
    <w:rsid w:val="00395300"/>
    <w:rsid w:val="00395B1D"/>
    <w:rsid w:val="00397E99"/>
    <w:rsid w:val="00397EC6"/>
    <w:rsid w:val="003A0541"/>
    <w:rsid w:val="003A0774"/>
    <w:rsid w:val="003A21CD"/>
    <w:rsid w:val="003A6905"/>
    <w:rsid w:val="003B18E4"/>
    <w:rsid w:val="003B75A6"/>
    <w:rsid w:val="003C01BC"/>
    <w:rsid w:val="003C0410"/>
    <w:rsid w:val="003C1B22"/>
    <w:rsid w:val="003C7840"/>
    <w:rsid w:val="003D03BA"/>
    <w:rsid w:val="003D4F1C"/>
    <w:rsid w:val="003E1EA7"/>
    <w:rsid w:val="003E7B0A"/>
    <w:rsid w:val="003F1A4C"/>
    <w:rsid w:val="003F3C34"/>
    <w:rsid w:val="004001D0"/>
    <w:rsid w:val="0040253F"/>
    <w:rsid w:val="00402862"/>
    <w:rsid w:val="00402AE6"/>
    <w:rsid w:val="004063E7"/>
    <w:rsid w:val="00407B2B"/>
    <w:rsid w:val="004167CD"/>
    <w:rsid w:val="00420032"/>
    <w:rsid w:val="00420384"/>
    <w:rsid w:val="00422B47"/>
    <w:rsid w:val="0042701E"/>
    <w:rsid w:val="0043249F"/>
    <w:rsid w:val="00440D72"/>
    <w:rsid w:val="004413BF"/>
    <w:rsid w:val="00441F5E"/>
    <w:rsid w:val="00442FFA"/>
    <w:rsid w:val="00451F94"/>
    <w:rsid w:val="004540F4"/>
    <w:rsid w:val="00454BC8"/>
    <w:rsid w:val="00456E6D"/>
    <w:rsid w:val="00460B3F"/>
    <w:rsid w:val="00462307"/>
    <w:rsid w:val="00462B90"/>
    <w:rsid w:val="00465BD6"/>
    <w:rsid w:val="00466272"/>
    <w:rsid w:val="00467AB6"/>
    <w:rsid w:val="00477946"/>
    <w:rsid w:val="00480D57"/>
    <w:rsid w:val="00481C60"/>
    <w:rsid w:val="004832E9"/>
    <w:rsid w:val="0048562E"/>
    <w:rsid w:val="0048693D"/>
    <w:rsid w:val="004950FC"/>
    <w:rsid w:val="00496098"/>
    <w:rsid w:val="004A503A"/>
    <w:rsid w:val="004A5139"/>
    <w:rsid w:val="004A5E08"/>
    <w:rsid w:val="004A666B"/>
    <w:rsid w:val="004B0A2B"/>
    <w:rsid w:val="004B6445"/>
    <w:rsid w:val="004C2C00"/>
    <w:rsid w:val="004C58AA"/>
    <w:rsid w:val="004C5F40"/>
    <w:rsid w:val="004C72D0"/>
    <w:rsid w:val="004C7A97"/>
    <w:rsid w:val="004D240A"/>
    <w:rsid w:val="004D3F4A"/>
    <w:rsid w:val="004D4724"/>
    <w:rsid w:val="004D55D7"/>
    <w:rsid w:val="004D5AB3"/>
    <w:rsid w:val="004E0705"/>
    <w:rsid w:val="004E2135"/>
    <w:rsid w:val="004E5EC3"/>
    <w:rsid w:val="004F36C9"/>
    <w:rsid w:val="004F4186"/>
    <w:rsid w:val="00500AFA"/>
    <w:rsid w:val="00500D66"/>
    <w:rsid w:val="00500DD8"/>
    <w:rsid w:val="0050480E"/>
    <w:rsid w:val="0050572B"/>
    <w:rsid w:val="00505AC1"/>
    <w:rsid w:val="00506344"/>
    <w:rsid w:val="0050642B"/>
    <w:rsid w:val="005157AE"/>
    <w:rsid w:val="00515DC4"/>
    <w:rsid w:val="00516D1B"/>
    <w:rsid w:val="0052001D"/>
    <w:rsid w:val="0052029B"/>
    <w:rsid w:val="0052482E"/>
    <w:rsid w:val="00524CB0"/>
    <w:rsid w:val="00524FED"/>
    <w:rsid w:val="00525958"/>
    <w:rsid w:val="005338AD"/>
    <w:rsid w:val="00533D7A"/>
    <w:rsid w:val="00533D7B"/>
    <w:rsid w:val="00533F70"/>
    <w:rsid w:val="00534ACC"/>
    <w:rsid w:val="00540D61"/>
    <w:rsid w:val="00542ECF"/>
    <w:rsid w:val="00542FEF"/>
    <w:rsid w:val="005522D4"/>
    <w:rsid w:val="00554AEE"/>
    <w:rsid w:val="005558C0"/>
    <w:rsid w:val="005650BA"/>
    <w:rsid w:val="0056753F"/>
    <w:rsid w:val="00567C1D"/>
    <w:rsid w:val="00572A31"/>
    <w:rsid w:val="00574A6E"/>
    <w:rsid w:val="00574C40"/>
    <w:rsid w:val="0057571F"/>
    <w:rsid w:val="0057575B"/>
    <w:rsid w:val="005758E1"/>
    <w:rsid w:val="00581211"/>
    <w:rsid w:val="005830F9"/>
    <w:rsid w:val="00584786"/>
    <w:rsid w:val="005850B8"/>
    <w:rsid w:val="00587F13"/>
    <w:rsid w:val="00590771"/>
    <w:rsid w:val="00591A9F"/>
    <w:rsid w:val="00593394"/>
    <w:rsid w:val="00594A2B"/>
    <w:rsid w:val="00595743"/>
    <w:rsid w:val="0059787D"/>
    <w:rsid w:val="005A0531"/>
    <w:rsid w:val="005A21C4"/>
    <w:rsid w:val="005A3CE8"/>
    <w:rsid w:val="005A47C2"/>
    <w:rsid w:val="005A4E15"/>
    <w:rsid w:val="005A5241"/>
    <w:rsid w:val="005C0FFB"/>
    <w:rsid w:val="005C2970"/>
    <w:rsid w:val="005C4AC0"/>
    <w:rsid w:val="005C510C"/>
    <w:rsid w:val="005D02FE"/>
    <w:rsid w:val="005D2606"/>
    <w:rsid w:val="005D5494"/>
    <w:rsid w:val="005D5859"/>
    <w:rsid w:val="005D75E8"/>
    <w:rsid w:val="005E001F"/>
    <w:rsid w:val="005E2AB6"/>
    <w:rsid w:val="005E4D4A"/>
    <w:rsid w:val="005E68AB"/>
    <w:rsid w:val="005E770C"/>
    <w:rsid w:val="005F1BD1"/>
    <w:rsid w:val="005F40D6"/>
    <w:rsid w:val="005F59F3"/>
    <w:rsid w:val="006056EA"/>
    <w:rsid w:val="006068ED"/>
    <w:rsid w:val="00607F5B"/>
    <w:rsid w:val="00611F8D"/>
    <w:rsid w:val="00612524"/>
    <w:rsid w:val="00615F40"/>
    <w:rsid w:val="00616129"/>
    <w:rsid w:val="00620CF7"/>
    <w:rsid w:val="006238CA"/>
    <w:rsid w:val="00627E57"/>
    <w:rsid w:val="00631189"/>
    <w:rsid w:val="0063153C"/>
    <w:rsid w:val="00633883"/>
    <w:rsid w:val="00633D99"/>
    <w:rsid w:val="00641617"/>
    <w:rsid w:val="0064178E"/>
    <w:rsid w:val="006437F0"/>
    <w:rsid w:val="0064407F"/>
    <w:rsid w:val="0064590E"/>
    <w:rsid w:val="00652B64"/>
    <w:rsid w:val="006564EA"/>
    <w:rsid w:val="00657C56"/>
    <w:rsid w:val="0066675E"/>
    <w:rsid w:val="00667087"/>
    <w:rsid w:val="00671754"/>
    <w:rsid w:val="0067298C"/>
    <w:rsid w:val="00672A2D"/>
    <w:rsid w:val="00672AB1"/>
    <w:rsid w:val="00673410"/>
    <w:rsid w:val="00680AC5"/>
    <w:rsid w:val="00681188"/>
    <w:rsid w:val="006816BB"/>
    <w:rsid w:val="00686423"/>
    <w:rsid w:val="00690147"/>
    <w:rsid w:val="00690830"/>
    <w:rsid w:val="00694F64"/>
    <w:rsid w:val="00695D29"/>
    <w:rsid w:val="006A0EBE"/>
    <w:rsid w:val="006A1025"/>
    <w:rsid w:val="006A3DE8"/>
    <w:rsid w:val="006A4D76"/>
    <w:rsid w:val="006B1CFF"/>
    <w:rsid w:val="006B365F"/>
    <w:rsid w:val="006B439C"/>
    <w:rsid w:val="006C3682"/>
    <w:rsid w:val="006C4C93"/>
    <w:rsid w:val="006C602C"/>
    <w:rsid w:val="006D1458"/>
    <w:rsid w:val="006D58DA"/>
    <w:rsid w:val="006D7ED1"/>
    <w:rsid w:val="006E0D0E"/>
    <w:rsid w:val="006E1E79"/>
    <w:rsid w:val="006E2013"/>
    <w:rsid w:val="006E2F33"/>
    <w:rsid w:val="006E5CC6"/>
    <w:rsid w:val="006E70F0"/>
    <w:rsid w:val="006E7E14"/>
    <w:rsid w:val="006F0354"/>
    <w:rsid w:val="006F0D95"/>
    <w:rsid w:val="006F1340"/>
    <w:rsid w:val="006F312B"/>
    <w:rsid w:val="006F3843"/>
    <w:rsid w:val="006F58C4"/>
    <w:rsid w:val="0070343D"/>
    <w:rsid w:val="00704000"/>
    <w:rsid w:val="00704174"/>
    <w:rsid w:val="00704949"/>
    <w:rsid w:val="00705DDA"/>
    <w:rsid w:val="00707BFB"/>
    <w:rsid w:val="007114CF"/>
    <w:rsid w:val="00711ADB"/>
    <w:rsid w:val="00712518"/>
    <w:rsid w:val="00712B9A"/>
    <w:rsid w:val="007137C9"/>
    <w:rsid w:val="00715438"/>
    <w:rsid w:val="00717062"/>
    <w:rsid w:val="0072010F"/>
    <w:rsid w:val="0072261D"/>
    <w:rsid w:val="00724C16"/>
    <w:rsid w:val="0072680C"/>
    <w:rsid w:val="00726A26"/>
    <w:rsid w:val="00727D6C"/>
    <w:rsid w:val="00730F88"/>
    <w:rsid w:val="00737299"/>
    <w:rsid w:val="00750446"/>
    <w:rsid w:val="00760D73"/>
    <w:rsid w:val="00762DB4"/>
    <w:rsid w:val="00762E0E"/>
    <w:rsid w:val="00763F30"/>
    <w:rsid w:val="00764CA2"/>
    <w:rsid w:val="007674C4"/>
    <w:rsid w:val="00767D47"/>
    <w:rsid w:val="00770CDE"/>
    <w:rsid w:val="007731CE"/>
    <w:rsid w:val="00773A87"/>
    <w:rsid w:val="007764EB"/>
    <w:rsid w:val="00776878"/>
    <w:rsid w:val="007811A9"/>
    <w:rsid w:val="007830D9"/>
    <w:rsid w:val="007868D8"/>
    <w:rsid w:val="007868FA"/>
    <w:rsid w:val="00786FFB"/>
    <w:rsid w:val="00791618"/>
    <w:rsid w:val="00797DB4"/>
    <w:rsid w:val="007A2EE3"/>
    <w:rsid w:val="007A5A2E"/>
    <w:rsid w:val="007B0EB6"/>
    <w:rsid w:val="007B1F4C"/>
    <w:rsid w:val="007B579E"/>
    <w:rsid w:val="007B662B"/>
    <w:rsid w:val="007C57FB"/>
    <w:rsid w:val="007C7361"/>
    <w:rsid w:val="007D2E7F"/>
    <w:rsid w:val="007D3F91"/>
    <w:rsid w:val="007D6021"/>
    <w:rsid w:val="007D6660"/>
    <w:rsid w:val="007D7250"/>
    <w:rsid w:val="007E06B7"/>
    <w:rsid w:val="007E44EB"/>
    <w:rsid w:val="007F0358"/>
    <w:rsid w:val="007F0914"/>
    <w:rsid w:val="007F77C3"/>
    <w:rsid w:val="0080074F"/>
    <w:rsid w:val="00801DEA"/>
    <w:rsid w:val="0080305B"/>
    <w:rsid w:val="008069C8"/>
    <w:rsid w:val="00817AB9"/>
    <w:rsid w:val="00817F2F"/>
    <w:rsid w:val="00822E46"/>
    <w:rsid w:val="00823FE0"/>
    <w:rsid w:val="00826A09"/>
    <w:rsid w:val="00831701"/>
    <w:rsid w:val="0083311A"/>
    <w:rsid w:val="00837E05"/>
    <w:rsid w:val="00841997"/>
    <w:rsid w:val="00843032"/>
    <w:rsid w:val="0084437E"/>
    <w:rsid w:val="00844A63"/>
    <w:rsid w:val="00847814"/>
    <w:rsid w:val="008519C1"/>
    <w:rsid w:val="00851D5C"/>
    <w:rsid w:val="008550FD"/>
    <w:rsid w:val="00855E32"/>
    <w:rsid w:val="00862487"/>
    <w:rsid w:val="008707E3"/>
    <w:rsid w:val="008723FD"/>
    <w:rsid w:val="00874647"/>
    <w:rsid w:val="008778B0"/>
    <w:rsid w:val="008779AE"/>
    <w:rsid w:val="00877BB6"/>
    <w:rsid w:val="008816DE"/>
    <w:rsid w:val="0088426C"/>
    <w:rsid w:val="00886828"/>
    <w:rsid w:val="0088776B"/>
    <w:rsid w:val="00887D10"/>
    <w:rsid w:val="008907CA"/>
    <w:rsid w:val="00897543"/>
    <w:rsid w:val="008A09B8"/>
    <w:rsid w:val="008A14C9"/>
    <w:rsid w:val="008A55BB"/>
    <w:rsid w:val="008A79B7"/>
    <w:rsid w:val="008B2B90"/>
    <w:rsid w:val="008B358C"/>
    <w:rsid w:val="008B4BD4"/>
    <w:rsid w:val="008B4F18"/>
    <w:rsid w:val="008C2FBC"/>
    <w:rsid w:val="008C785F"/>
    <w:rsid w:val="008D56AD"/>
    <w:rsid w:val="008E19CF"/>
    <w:rsid w:val="008E1ABF"/>
    <w:rsid w:val="008E484B"/>
    <w:rsid w:val="008E6535"/>
    <w:rsid w:val="008F05FD"/>
    <w:rsid w:val="008F4D66"/>
    <w:rsid w:val="008F7FF9"/>
    <w:rsid w:val="009000E2"/>
    <w:rsid w:val="00902373"/>
    <w:rsid w:val="0092374B"/>
    <w:rsid w:val="009276B6"/>
    <w:rsid w:val="00930C1E"/>
    <w:rsid w:val="009335F4"/>
    <w:rsid w:val="00933AAA"/>
    <w:rsid w:val="00940777"/>
    <w:rsid w:val="00944CA6"/>
    <w:rsid w:val="00945E5A"/>
    <w:rsid w:val="00946957"/>
    <w:rsid w:val="00952146"/>
    <w:rsid w:val="00952E6C"/>
    <w:rsid w:val="009540C2"/>
    <w:rsid w:val="00960D73"/>
    <w:rsid w:val="009645D0"/>
    <w:rsid w:val="00966A3F"/>
    <w:rsid w:val="0097349D"/>
    <w:rsid w:val="00984FEA"/>
    <w:rsid w:val="009864A8"/>
    <w:rsid w:val="00990D14"/>
    <w:rsid w:val="00992A8A"/>
    <w:rsid w:val="009949FD"/>
    <w:rsid w:val="009A155A"/>
    <w:rsid w:val="009A1E14"/>
    <w:rsid w:val="009A4D64"/>
    <w:rsid w:val="009B4002"/>
    <w:rsid w:val="009B7E7B"/>
    <w:rsid w:val="009C2FF6"/>
    <w:rsid w:val="009C3FF6"/>
    <w:rsid w:val="009C5D4E"/>
    <w:rsid w:val="009D2F43"/>
    <w:rsid w:val="009D41F9"/>
    <w:rsid w:val="009D4EC3"/>
    <w:rsid w:val="009D6F58"/>
    <w:rsid w:val="009E074E"/>
    <w:rsid w:val="009E25D7"/>
    <w:rsid w:val="009E375F"/>
    <w:rsid w:val="009E6D21"/>
    <w:rsid w:val="009F08C0"/>
    <w:rsid w:val="009F360E"/>
    <w:rsid w:val="009F37FF"/>
    <w:rsid w:val="00A003FF"/>
    <w:rsid w:val="00A007B5"/>
    <w:rsid w:val="00A00D88"/>
    <w:rsid w:val="00A01937"/>
    <w:rsid w:val="00A02441"/>
    <w:rsid w:val="00A0561B"/>
    <w:rsid w:val="00A1381F"/>
    <w:rsid w:val="00A236C0"/>
    <w:rsid w:val="00A252EE"/>
    <w:rsid w:val="00A2552A"/>
    <w:rsid w:val="00A258BE"/>
    <w:rsid w:val="00A265C7"/>
    <w:rsid w:val="00A2788C"/>
    <w:rsid w:val="00A30647"/>
    <w:rsid w:val="00A30AE6"/>
    <w:rsid w:val="00A315AE"/>
    <w:rsid w:val="00A4021C"/>
    <w:rsid w:val="00A43D0B"/>
    <w:rsid w:val="00A500C1"/>
    <w:rsid w:val="00A52C28"/>
    <w:rsid w:val="00A52EEC"/>
    <w:rsid w:val="00A54F1D"/>
    <w:rsid w:val="00A63620"/>
    <w:rsid w:val="00A66DC4"/>
    <w:rsid w:val="00A67D5B"/>
    <w:rsid w:val="00A7195D"/>
    <w:rsid w:val="00A71F99"/>
    <w:rsid w:val="00A80236"/>
    <w:rsid w:val="00A85F41"/>
    <w:rsid w:val="00A914C6"/>
    <w:rsid w:val="00A943A0"/>
    <w:rsid w:val="00A95A82"/>
    <w:rsid w:val="00A9793D"/>
    <w:rsid w:val="00AA10B9"/>
    <w:rsid w:val="00AA362D"/>
    <w:rsid w:val="00AA38BF"/>
    <w:rsid w:val="00AA654B"/>
    <w:rsid w:val="00AA68FC"/>
    <w:rsid w:val="00AA7164"/>
    <w:rsid w:val="00AB00BC"/>
    <w:rsid w:val="00AB09B4"/>
    <w:rsid w:val="00AB231C"/>
    <w:rsid w:val="00AB24A3"/>
    <w:rsid w:val="00AB5118"/>
    <w:rsid w:val="00AB60B1"/>
    <w:rsid w:val="00AB6DD5"/>
    <w:rsid w:val="00AB7163"/>
    <w:rsid w:val="00AC1572"/>
    <w:rsid w:val="00AC2A6A"/>
    <w:rsid w:val="00AC4CDF"/>
    <w:rsid w:val="00AC7B4B"/>
    <w:rsid w:val="00AD3F12"/>
    <w:rsid w:val="00AD6378"/>
    <w:rsid w:val="00AE0832"/>
    <w:rsid w:val="00AE5C4C"/>
    <w:rsid w:val="00AE674A"/>
    <w:rsid w:val="00AE697E"/>
    <w:rsid w:val="00AE6AB8"/>
    <w:rsid w:val="00AE7FC0"/>
    <w:rsid w:val="00AF29EC"/>
    <w:rsid w:val="00AF4644"/>
    <w:rsid w:val="00AF6E72"/>
    <w:rsid w:val="00B002A6"/>
    <w:rsid w:val="00B07CC7"/>
    <w:rsid w:val="00B1225F"/>
    <w:rsid w:val="00B138FD"/>
    <w:rsid w:val="00B16E51"/>
    <w:rsid w:val="00B21477"/>
    <w:rsid w:val="00B22563"/>
    <w:rsid w:val="00B24965"/>
    <w:rsid w:val="00B277B8"/>
    <w:rsid w:val="00B27EA4"/>
    <w:rsid w:val="00B31193"/>
    <w:rsid w:val="00B341B9"/>
    <w:rsid w:val="00B42138"/>
    <w:rsid w:val="00B42565"/>
    <w:rsid w:val="00B42D49"/>
    <w:rsid w:val="00B436B2"/>
    <w:rsid w:val="00B438DD"/>
    <w:rsid w:val="00B4483D"/>
    <w:rsid w:val="00B45244"/>
    <w:rsid w:val="00B51D5D"/>
    <w:rsid w:val="00B55739"/>
    <w:rsid w:val="00B572AB"/>
    <w:rsid w:val="00B65C7E"/>
    <w:rsid w:val="00B67D88"/>
    <w:rsid w:val="00B7098A"/>
    <w:rsid w:val="00B70B52"/>
    <w:rsid w:val="00B74176"/>
    <w:rsid w:val="00B74FF0"/>
    <w:rsid w:val="00B80A35"/>
    <w:rsid w:val="00B849A2"/>
    <w:rsid w:val="00B84AD4"/>
    <w:rsid w:val="00B8539D"/>
    <w:rsid w:val="00B8621B"/>
    <w:rsid w:val="00B90BAC"/>
    <w:rsid w:val="00B941C3"/>
    <w:rsid w:val="00B974AF"/>
    <w:rsid w:val="00BA06DF"/>
    <w:rsid w:val="00BA1600"/>
    <w:rsid w:val="00BA1E13"/>
    <w:rsid w:val="00BA2AF8"/>
    <w:rsid w:val="00BA317C"/>
    <w:rsid w:val="00BA37C5"/>
    <w:rsid w:val="00BA7221"/>
    <w:rsid w:val="00BB035E"/>
    <w:rsid w:val="00BB037F"/>
    <w:rsid w:val="00BB125B"/>
    <w:rsid w:val="00BB292C"/>
    <w:rsid w:val="00BB4EEB"/>
    <w:rsid w:val="00BB6B85"/>
    <w:rsid w:val="00BC06E9"/>
    <w:rsid w:val="00BC4EBB"/>
    <w:rsid w:val="00BC6E36"/>
    <w:rsid w:val="00BD0907"/>
    <w:rsid w:val="00BD4332"/>
    <w:rsid w:val="00BD75C0"/>
    <w:rsid w:val="00BE03EB"/>
    <w:rsid w:val="00BE2F71"/>
    <w:rsid w:val="00BE64F8"/>
    <w:rsid w:val="00BE76E1"/>
    <w:rsid w:val="00BF1E17"/>
    <w:rsid w:val="00BF2598"/>
    <w:rsid w:val="00BF3811"/>
    <w:rsid w:val="00C01D52"/>
    <w:rsid w:val="00C04EB6"/>
    <w:rsid w:val="00C0541E"/>
    <w:rsid w:val="00C07A00"/>
    <w:rsid w:val="00C10490"/>
    <w:rsid w:val="00C10825"/>
    <w:rsid w:val="00C10837"/>
    <w:rsid w:val="00C2070B"/>
    <w:rsid w:val="00C3388E"/>
    <w:rsid w:val="00C37126"/>
    <w:rsid w:val="00C42621"/>
    <w:rsid w:val="00C42FEF"/>
    <w:rsid w:val="00C4417A"/>
    <w:rsid w:val="00C46128"/>
    <w:rsid w:val="00C5099B"/>
    <w:rsid w:val="00C51389"/>
    <w:rsid w:val="00C52402"/>
    <w:rsid w:val="00C52819"/>
    <w:rsid w:val="00C53875"/>
    <w:rsid w:val="00C53B6C"/>
    <w:rsid w:val="00C54383"/>
    <w:rsid w:val="00C57538"/>
    <w:rsid w:val="00C57BB7"/>
    <w:rsid w:val="00C57FBC"/>
    <w:rsid w:val="00C611B8"/>
    <w:rsid w:val="00C64702"/>
    <w:rsid w:val="00C64BF2"/>
    <w:rsid w:val="00C65F9D"/>
    <w:rsid w:val="00C70457"/>
    <w:rsid w:val="00C73A58"/>
    <w:rsid w:val="00C83B6F"/>
    <w:rsid w:val="00C8786A"/>
    <w:rsid w:val="00C93B2D"/>
    <w:rsid w:val="00C94D90"/>
    <w:rsid w:val="00C963B0"/>
    <w:rsid w:val="00CA0373"/>
    <w:rsid w:val="00CA2185"/>
    <w:rsid w:val="00CA2557"/>
    <w:rsid w:val="00CA320E"/>
    <w:rsid w:val="00CA5021"/>
    <w:rsid w:val="00CA5C5C"/>
    <w:rsid w:val="00CA65EB"/>
    <w:rsid w:val="00CB0353"/>
    <w:rsid w:val="00CB25DF"/>
    <w:rsid w:val="00CB36B1"/>
    <w:rsid w:val="00CB6323"/>
    <w:rsid w:val="00CC0663"/>
    <w:rsid w:val="00CC2E8E"/>
    <w:rsid w:val="00CC41F8"/>
    <w:rsid w:val="00CC4314"/>
    <w:rsid w:val="00CD1BED"/>
    <w:rsid w:val="00CD3ADD"/>
    <w:rsid w:val="00CE273F"/>
    <w:rsid w:val="00CF262D"/>
    <w:rsid w:val="00CF3B0D"/>
    <w:rsid w:val="00CF4B9B"/>
    <w:rsid w:val="00D02427"/>
    <w:rsid w:val="00D02D72"/>
    <w:rsid w:val="00D10641"/>
    <w:rsid w:val="00D10C2B"/>
    <w:rsid w:val="00D11A36"/>
    <w:rsid w:val="00D11D88"/>
    <w:rsid w:val="00D17228"/>
    <w:rsid w:val="00D2125F"/>
    <w:rsid w:val="00D21C3E"/>
    <w:rsid w:val="00D233BD"/>
    <w:rsid w:val="00D277EC"/>
    <w:rsid w:val="00D308FE"/>
    <w:rsid w:val="00D319CF"/>
    <w:rsid w:val="00D33799"/>
    <w:rsid w:val="00D340A8"/>
    <w:rsid w:val="00D3496E"/>
    <w:rsid w:val="00D42510"/>
    <w:rsid w:val="00D4330C"/>
    <w:rsid w:val="00D44C15"/>
    <w:rsid w:val="00D46EEB"/>
    <w:rsid w:val="00D50631"/>
    <w:rsid w:val="00D51ED2"/>
    <w:rsid w:val="00D51FFB"/>
    <w:rsid w:val="00D60464"/>
    <w:rsid w:val="00D62F79"/>
    <w:rsid w:val="00D672B3"/>
    <w:rsid w:val="00D67DC0"/>
    <w:rsid w:val="00D704F4"/>
    <w:rsid w:val="00D73B68"/>
    <w:rsid w:val="00D752D7"/>
    <w:rsid w:val="00D7684B"/>
    <w:rsid w:val="00D76D24"/>
    <w:rsid w:val="00D823D9"/>
    <w:rsid w:val="00D8460C"/>
    <w:rsid w:val="00D8573F"/>
    <w:rsid w:val="00D85A66"/>
    <w:rsid w:val="00D86E03"/>
    <w:rsid w:val="00D8710C"/>
    <w:rsid w:val="00D90D61"/>
    <w:rsid w:val="00D922EB"/>
    <w:rsid w:val="00D96677"/>
    <w:rsid w:val="00DA3F11"/>
    <w:rsid w:val="00DA74E7"/>
    <w:rsid w:val="00DB0542"/>
    <w:rsid w:val="00DB0C16"/>
    <w:rsid w:val="00DB226F"/>
    <w:rsid w:val="00DB25EE"/>
    <w:rsid w:val="00DB2EFE"/>
    <w:rsid w:val="00DB2FFB"/>
    <w:rsid w:val="00DB6DE9"/>
    <w:rsid w:val="00DB748D"/>
    <w:rsid w:val="00DC17BC"/>
    <w:rsid w:val="00DD2A52"/>
    <w:rsid w:val="00DD4155"/>
    <w:rsid w:val="00DD4EED"/>
    <w:rsid w:val="00DE08C1"/>
    <w:rsid w:val="00DE1023"/>
    <w:rsid w:val="00DE2AD8"/>
    <w:rsid w:val="00DE6206"/>
    <w:rsid w:val="00DE69C9"/>
    <w:rsid w:val="00DF04BB"/>
    <w:rsid w:val="00DF32CF"/>
    <w:rsid w:val="00DF58A9"/>
    <w:rsid w:val="00E0068B"/>
    <w:rsid w:val="00E01CD3"/>
    <w:rsid w:val="00E02261"/>
    <w:rsid w:val="00E0305A"/>
    <w:rsid w:val="00E07063"/>
    <w:rsid w:val="00E077A0"/>
    <w:rsid w:val="00E07A0B"/>
    <w:rsid w:val="00E16D73"/>
    <w:rsid w:val="00E17BB4"/>
    <w:rsid w:val="00E20EE0"/>
    <w:rsid w:val="00E216AB"/>
    <w:rsid w:val="00E23107"/>
    <w:rsid w:val="00E26B9E"/>
    <w:rsid w:val="00E32197"/>
    <w:rsid w:val="00E32721"/>
    <w:rsid w:val="00E33121"/>
    <w:rsid w:val="00E33675"/>
    <w:rsid w:val="00E35F7F"/>
    <w:rsid w:val="00E415F0"/>
    <w:rsid w:val="00E46C51"/>
    <w:rsid w:val="00E4700B"/>
    <w:rsid w:val="00E564D2"/>
    <w:rsid w:val="00E565DC"/>
    <w:rsid w:val="00E7128F"/>
    <w:rsid w:val="00E71DCE"/>
    <w:rsid w:val="00E721A0"/>
    <w:rsid w:val="00E75D1C"/>
    <w:rsid w:val="00E80EF8"/>
    <w:rsid w:val="00E81147"/>
    <w:rsid w:val="00E825FC"/>
    <w:rsid w:val="00E826F9"/>
    <w:rsid w:val="00E862D2"/>
    <w:rsid w:val="00E86E58"/>
    <w:rsid w:val="00E86E9D"/>
    <w:rsid w:val="00E877F3"/>
    <w:rsid w:val="00E87B6A"/>
    <w:rsid w:val="00E90626"/>
    <w:rsid w:val="00E92349"/>
    <w:rsid w:val="00E95776"/>
    <w:rsid w:val="00EB1199"/>
    <w:rsid w:val="00EB1798"/>
    <w:rsid w:val="00EB2280"/>
    <w:rsid w:val="00EB3B00"/>
    <w:rsid w:val="00EB6940"/>
    <w:rsid w:val="00EB700D"/>
    <w:rsid w:val="00EC3C0F"/>
    <w:rsid w:val="00EC3C27"/>
    <w:rsid w:val="00EC4DBC"/>
    <w:rsid w:val="00EC6DDD"/>
    <w:rsid w:val="00EC70BC"/>
    <w:rsid w:val="00EC7282"/>
    <w:rsid w:val="00ED05E9"/>
    <w:rsid w:val="00ED4F63"/>
    <w:rsid w:val="00ED5EFB"/>
    <w:rsid w:val="00ED7636"/>
    <w:rsid w:val="00EE075F"/>
    <w:rsid w:val="00EE2831"/>
    <w:rsid w:val="00EE2FDC"/>
    <w:rsid w:val="00EE6CDF"/>
    <w:rsid w:val="00EE7194"/>
    <w:rsid w:val="00EF208C"/>
    <w:rsid w:val="00EF4900"/>
    <w:rsid w:val="00EF7E76"/>
    <w:rsid w:val="00F018FF"/>
    <w:rsid w:val="00F06F92"/>
    <w:rsid w:val="00F10664"/>
    <w:rsid w:val="00F11604"/>
    <w:rsid w:val="00F14739"/>
    <w:rsid w:val="00F16396"/>
    <w:rsid w:val="00F21544"/>
    <w:rsid w:val="00F228A3"/>
    <w:rsid w:val="00F2423E"/>
    <w:rsid w:val="00F26991"/>
    <w:rsid w:val="00F30BE9"/>
    <w:rsid w:val="00F34255"/>
    <w:rsid w:val="00F36A2D"/>
    <w:rsid w:val="00F36BDC"/>
    <w:rsid w:val="00F40445"/>
    <w:rsid w:val="00F4256A"/>
    <w:rsid w:val="00F461E8"/>
    <w:rsid w:val="00F502E5"/>
    <w:rsid w:val="00F5443C"/>
    <w:rsid w:val="00F55184"/>
    <w:rsid w:val="00F602F4"/>
    <w:rsid w:val="00F73097"/>
    <w:rsid w:val="00F73CB1"/>
    <w:rsid w:val="00F77696"/>
    <w:rsid w:val="00F825B3"/>
    <w:rsid w:val="00F903BF"/>
    <w:rsid w:val="00F91339"/>
    <w:rsid w:val="00F922FD"/>
    <w:rsid w:val="00F92CBC"/>
    <w:rsid w:val="00FA20C1"/>
    <w:rsid w:val="00FA4151"/>
    <w:rsid w:val="00FA4FEA"/>
    <w:rsid w:val="00FA7205"/>
    <w:rsid w:val="00FB0028"/>
    <w:rsid w:val="00FB1F81"/>
    <w:rsid w:val="00FB5F14"/>
    <w:rsid w:val="00FB6CC4"/>
    <w:rsid w:val="00FD18FC"/>
    <w:rsid w:val="00FD1D99"/>
    <w:rsid w:val="00FD70CD"/>
    <w:rsid w:val="00FE2229"/>
    <w:rsid w:val="00FE2FE3"/>
    <w:rsid w:val="00FE3689"/>
    <w:rsid w:val="00FE3E7B"/>
    <w:rsid w:val="00FF1883"/>
    <w:rsid w:val="00FF1E32"/>
    <w:rsid w:val="00FF2216"/>
    <w:rsid w:val="0E2FB9F8"/>
    <w:rsid w:val="2065EB2B"/>
    <w:rsid w:val="45F5371C"/>
    <w:rsid w:val="4FB636C4"/>
    <w:rsid w:val="59A94151"/>
    <w:rsid w:val="64B62F3F"/>
    <w:rsid w:val="6E3D6A2F"/>
    <w:rsid w:val="7B15C4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9B7F23"/>
  <w15:docId w15:val="{0F4573F5-2AE4-49A7-9788-DF82825D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aliases w:val="超级链接,Style 58,超?级链,超????,CEO_Hyperlink,하이퍼링크2,超链接1,超?级链ïÈ,õ±?级链,õ±链ïÈ1,õ±???,하이퍼링크21,超?级链?,Style?,S,超??级链Ú,fL????,fL?级,超??级链,超?级链Ú,’´?级链,’´????,’´??级链Ú,’´??级,하이퍼링크1"/>
    <w:qFormat/>
    <w:rsid w:val="00454BC8"/>
    <w:rPr>
      <w:color w:val="0000FF"/>
      <w:u w:val="single"/>
    </w:rPr>
  </w:style>
  <w:style w:type="paragraph" w:customStyle="1" w:styleId="NO">
    <w:name w:val="NO"/>
    <w:basedOn w:val="Normal"/>
    <w:rsid w:val="00454BC8"/>
    <w:pPr>
      <w:keepLines/>
      <w:tabs>
        <w:tab w:val="clear" w:pos="794"/>
        <w:tab w:val="clear" w:pos="1191"/>
        <w:tab w:val="clear" w:pos="1588"/>
        <w:tab w:val="clear" w:pos="1985"/>
      </w:tabs>
      <w:spacing w:before="0" w:after="180"/>
      <w:ind w:left="1135" w:hanging="851"/>
    </w:pPr>
    <w:rPr>
      <w:rFonts w:eastAsia="Batang"/>
      <w:sz w:val="20"/>
      <w:lang w:val="en-US" w:bidi="en-US"/>
    </w:rPr>
  </w:style>
  <w:style w:type="paragraph" w:styleId="CommentText">
    <w:name w:val="annotation text"/>
    <w:basedOn w:val="Normal"/>
    <w:link w:val="CommentTextChar"/>
    <w:uiPriority w:val="99"/>
    <w:unhideWhenUsed/>
    <w:rsid w:val="00454BC8"/>
    <w:rPr>
      <w:sz w:val="20"/>
      <w:lang w:eastAsia="x-none"/>
    </w:rPr>
  </w:style>
  <w:style w:type="character" w:customStyle="1" w:styleId="CommentTextChar">
    <w:name w:val="Comment Text Char"/>
    <w:link w:val="CommentText"/>
    <w:uiPriority w:val="99"/>
    <w:rsid w:val="00454BC8"/>
    <w:rPr>
      <w:rFonts w:eastAsia="SimSun"/>
      <w:lang w:val="en-GB" w:eastAsia="x-none"/>
    </w:rPr>
  </w:style>
  <w:style w:type="paragraph" w:styleId="ListParagraph">
    <w:name w:val="List Paragraph"/>
    <w:aliases w:val="Resume Title,Ref,Use Case List Paragraph,Bullet List Paragraph,List Paragraph11,List Paragraph111,List Paragraph Option,EG Bullet 1,Bulleted List1,b1,Bullet for no #'s,Body Bullet,Table Number Paragraph,List Paragraph 1,B1"/>
    <w:basedOn w:val="Normal"/>
    <w:link w:val="ListParagraphChar"/>
    <w:uiPriority w:val="34"/>
    <w:qFormat/>
    <w:rsid w:val="00454BC8"/>
    <w:pPr>
      <w:ind w:left="708"/>
    </w:pPr>
  </w:style>
  <w:style w:type="paragraph" w:customStyle="1" w:styleId="p0">
    <w:name w:val="p0"/>
    <w:basedOn w:val="Normal"/>
    <w:qFormat/>
    <w:rsid w:val="00454BC8"/>
    <w:pPr>
      <w:tabs>
        <w:tab w:val="clear" w:pos="794"/>
        <w:tab w:val="clear" w:pos="1191"/>
        <w:tab w:val="clear" w:pos="1588"/>
        <w:tab w:val="clear" w:pos="1985"/>
      </w:tabs>
      <w:adjustRightInd/>
      <w:snapToGrid w:val="0"/>
      <w:textAlignment w:val="auto"/>
    </w:pPr>
    <w:rPr>
      <w:szCs w:val="24"/>
      <w:lang w:eastAsia="zh-CN"/>
    </w:rPr>
  </w:style>
  <w:style w:type="paragraph" w:customStyle="1" w:styleId="LSDeadline">
    <w:name w:val="LSDeadline"/>
    <w:basedOn w:val="Normal"/>
    <w:rsid w:val="006F58C4"/>
    <w:rPr>
      <w:b/>
      <w:bCs/>
    </w:rPr>
  </w:style>
  <w:style w:type="paragraph" w:customStyle="1" w:styleId="LSForAction">
    <w:name w:val="LSForAction"/>
    <w:basedOn w:val="Normal"/>
    <w:rsid w:val="006F58C4"/>
    <w:rPr>
      <w:b/>
      <w:bCs/>
    </w:rPr>
  </w:style>
  <w:style w:type="paragraph" w:customStyle="1" w:styleId="LSSource">
    <w:name w:val="LSSource"/>
    <w:basedOn w:val="Normal"/>
    <w:rsid w:val="006F58C4"/>
    <w:rPr>
      <w:b/>
      <w:bCs/>
    </w:rPr>
  </w:style>
  <w:style w:type="paragraph" w:customStyle="1" w:styleId="LSTitle">
    <w:name w:val="LSTitle"/>
    <w:basedOn w:val="Normal"/>
    <w:rsid w:val="006F58C4"/>
    <w:rPr>
      <w:b/>
      <w:bCs/>
    </w:rPr>
  </w:style>
  <w:style w:type="paragraph" w:customStyle="1" w:styleId="LSForInfo">
    <w:name w:val="LSForInfo"/>
    <w:basedOn w:val="LSForAction"/>
    <w:rsid w:val="006F58C4"/>
  </w:style>
  <w:style w:type="paragraph" w:customStyle="1" w:styleId="LSForComment">
    <w:name w:val="LSForComment"/>
    <w:basedOn w:val="LSForAction"/>
    <w:rsid w:val="006F58C4"/>
  </w:style>
  <w:style w:type="paragraph" w:customStyle="1" w:styleId="Docnumber">
    <w:name w:val="Docnumber"/>
    <w:basedOn w:val="Normal"/>
    <w:link w:val="DocnumberChar"/>
    <w:qFormat/>
    <w:rsid w:val="00CD3ADD"/>
    <w:pPr>
      <w:jc w:val="right"/>
    </w:pPr>
    <w:rPr>
      <w:b/>
      <w:bCs/>
      <w:sz w:val="40"/>
    </w:rPr>
  </w:style>
  <w:style w:type="character" w:customStyle="1" w:styleId="DocnumberChar">
    <w:name w:val="Docnumber Char"/>
    <w:link w:val="Docnumber"/>
    <w:rsid w:val="00CD3ADD"/>
    <w:rPr>
      <w:b/>
      <w:bCs/>
      <w:sz w:val="40"/>
      <w:lang w:val="en-GB" w:eastAsia="en-US"/>
    </w:rPr>
  </w:style>
  <w:style w:type="paragraph" w:styleId="BalloonText">
    <w:name w:val="Balloon Text"/>
    <w:basedOn w:val="Normal"/>
    <w:link w:val="BalloonTextChar"/>
    <w:rsid w:val="002A3C82"/>
    <w:pPr>
      <w:spacing w:before="0"/>
    </w:pPr>
    <w:rPr>
      <w:rFonts w:ascii="Segoe UI" w:hAnsi="Segoe UI" w:cs="Segoe UI"/>
      <w:sz w:val="18"/>
      <w:szCs w:val="18"/>
    </w:rPr>
  </w:style>
  <w:style w:type="character" w:customStyle="1" w:styleId="BalloonTextChar">
    <w:name w:val="Balloon Text Char"/>
    <w:link w:val="BalloonText"/>
    <w:rsid w:val="002A3C82"/>
    <w:rPr>
      <w:rFonts w:ascii="Segoe UI" w:hAnsi="Segoe UI" w:cs="Segoe UI"/>
      <w:sz w:val="18"/>
      <w:szCs w:val="18"/>
      <w:lang w:val="en-GB" w:eastAsia="en-US"/>
    </w:rPr>
  </w:style>
  <w:style w:type="character" w:styleId="CommentReference">
    <w:name w:val="annotation reference"/>
    <w:uiPriority w:val="99"/>
    <w:qFormat/>
    <w:rsid w:val="002A4407"/>
    <w:rPr>
      <w:sz w:val="16"/>
      <w:szCs w:val="16"/>
    </w:rPr>
  </w:style>
  <w:style w:type="paragraph" w:styleId="CommentSubject">
    <w:name w:val="annotation subject"/>
    <w:basedOn w:val="CommentText"/>
    <w:next w:val="CommentText"/>
    <w:link w:val="CommentSubjectChar"/>
    <w:rsid w:val="002A4407"/>
    <w:rPr>
      <w:rFonts w:eastAsia="Times New Roman"/>
      <w:b/>
      <w:bCs/>
      <w:lang w:eastAsia="en-US"/>
    </w:rPr>
  </w:style>
  <w:style w:type="character" w:customStyle="1" w:styleId="CommentSubjectChar">
    <w:name w:val="Comment Subject Char"/>
    <w:link w:val="CommentSubject"/>
    <w:rsid w:val="002A4407"/>
    <w:rPr>
      <w:rFonts w:eastAsia="SimSun"/>
      <w:b/>
      <w:bCs/>
      <w:lang w:val="en-GB" w:eastAsia="en-US"/>
    </w:rPr>
  </w:style>
  <w:style w:type="character" w:customStyle="1" w:styleId="enumlev1Char">
    <w:name w:val="enumlev1 Char"/>
    <w:link w:val="enumlev1"/>
    <w:locked/>
    <w:rsid w:val="00C65F9D"/>
    <w:rPr>
      <w:sz w:val="24"/>
      <w:lang w:val="en-GB" w:eastAsia="en-US"/>
    </w:rPr>
  </w:style>
  <w:style w:type="character" w:styleId="FollowedHyperlink">
    <w:name w:val="FollowedHyperlink"/>
    <w:rsid w:val="007D3F91"/>
    <w:rPr>
      <w:color w:val="954F72"/>
      <w:u w:val="single"/>
    </w:rPr>
  </w:style>
  <w:style w:type="paragraph" w:customStyle="1" w:styleId="Default">
    <w:name w:val="Default"/>
    <w:rsid w:val="006C3682"/>
    <w:pPr>
      <w:widowControl w:val="0"/>
      <w:autoSpaceDE w:val="0"/>
      <w:autoSpaceDN w:val="0"/>
      <w:adjustRightInd w:val="0"/>
    </w:pPr>
    <w:rPr>
      <w:color w:val="000000"/>
      <w:sz w:val="24"/>
      <w:szCs w:val="24"/>
      <w:lang w:val="en-US" w:eastAsia="zh-CN"/>
    </w:rPr>
  </w:style>
  <w:style w:type="character" w:styleId="Strong">
    <w:name w:val="Strong"/>
    <w:uiPriority w:val="22"/>
    <w:qFormat/>
    <w:rsid w:val="00A7195D"/>
    <w:rPr>
      <w:b/>
      <w:bCs/>
    </w:rPr>
  </w:style>
  <w:style w:type="paragraph" w:styleId="Revision">
    <w:name w:val="Revision"/>
    <w:hidden/>
    <w:uiPriority w:val="99"/>
    <w:semiHidden/>
    <w:rsid w:val="00ED4F63"/>
    <w:rPr>
      <w:sz w:val="24"/>
      <w:lang w:eastAsia="en-US"/>
    </w:rPr>
  </w:style>
  <w:style w:type="character" w:customStyle="1" w:styleId="UnresolvedMention1">
    <w:name w:val="Unresolved Mention1"/>
    <w:uiPriority w:val="99"/>
    <w:semiHidden/>
    <w:unhideWhenUsed/>
    <w:rsid w:val="00E826F9"/>
    <w:rPr>
      <w:color w:val="605E5C"/>
      <w:shd w:val="clear" w:color="auto" w:fill="E1DFDD"/>
    </w:rPr>
  </w:style>
  <w:style w:type="table" w:styleId="TableGrid">
    <w:name w:val="Table Grid"/>
    <w:basedOn w:val="TableNormal"/>
    <w:uiPriority w:val="39"/>
    <w:qFormat/>
    <w:rsid w:val="00E35F7F"/>
    <w:pPr>
      <w:overflowPunct w:val="0"/>
      <w:autoSpaceDE w:val="0"/>
      <w:autoSpaceDN w:val="0"/>
      <w:adjustRightInd w:val="0"/>
      <w:spacing w:before="120" w:after="160" w:line="259" w:lineRule="auto"/>
      <w:textAlignment w:val="baseline"/>
    </w:pPr>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Ref Char,Use Case List Paragraph Char,Bullet List Paragraph Char,List Paragraph11 Char,List Paragraph111 Char,List Paragraph Option Char,EG Bullet 1 Char,Bulleted List1 Char,b1 Char,Bullet for no #'s Char,B1 Char"/>
    <w:link w:val="ListParagraph"/>
    <w:uiPriority w:val="34"/>
    <w:qFormat/>
    <w:rsid w:val="00837E05"/>
    <w:rPr>
      <w:sz w:val="24"/>
      <w:lang w:eastAsia="en-US"/>
    </w:rPr>
  </w:style>
  <w:style w:type="character" w:customStyle="1" w:styleId="UnresolvedMention2">
    <w:name w:val="Unresolved Mention2"/>
    <w:basedOn w:val="DefaultParagraphFont"/>
    <w:uiPriority w:val="99"/>
    <w:semiHidden/>
    <w:unhideWhenUsed/>
    <w:rsid w:val="003F1A4C"/>
    <w:rPr>
      <w:color w:val="605E5C"/>
      <w:shd w:val="clear" w:color="auto" w:fill="E1DFDD"/>
    </w:rPr>
  </w:style>
  <w:style w:type="paragraph" w:customStyle="1" w:styleId="TSBHeaderSummary">
    <w:name w:val="TSBHeaderSummary"/>
    <w:basedOn w:val="Normal"/>
    <w:rsid w:val="00371A4F"/>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character" w:customStyle="1" w:styleId="normaltextrun">
    <w:name w:val="normaltextrun"/>
    <w:basedOn w:val="DefaultParagraphFont"/>
    <w:rsid w:val="00A52C28"/>
  </w:style>
  <w:style w:type="paragraph" w:styleId="PlainText">
    <w:name w:val="Plain Text"/>
    <w:basedOn w:val="Normal"/>
    <w:link w:val="PlainTextChar"/>
    <w:uiPriority w:val="99"/>
    <w:unhideWhenUsed/>
    <w:qFormat/>
    <w:rsid w:val="002D0780"/>
    <w:pPr>
      <w:tabs>
        <w:tab w:val="clear" w:pos="794"/>
        <w:tab w:val="clear" w:pos="1191"/>
        <w:tab w:val="clear" w:pos="1588"/>
        <w:tab w:val="clear" w:pos="1985"/>
      </w:tabs>
      <w:overflowPunct/>
      <w:autoSpaceDE/>
      <w:autoSpaceDN/>
      <w:adjustRightInd/>
      <w:spacing w:before="0"/>
      <w:textAlignment w:val="auto"/>
    </w:pPr>
    <w:rPr>
      <w:rFonts w:ascii="Consolas" w:hAnsi="Consolas"/>
      <w:sz w:val="21"/>
      <w:szCs w:val="21"/>
      <w:lang w:eastAsia="ja-JP"/>
    </w:rPr>
  </w:style>
  <w:style w:type="character" w:customStyle="1" w:styleId="PlainTextChar">
    <w:name w:val="Plain Text Char"/>
    <w:basedOn w:val="DefaultParagraphFont"/>
    <w:link w:val="PlainText"/>
    <w:uiPriority w:val="99"/>
    <w:rsid w:val="002D0780"/>
    <w:rPr>
      <w:rFonts w:ascii="Consolas" w:hAnsi="Consolas"/>
      <w:sz w:val="21"/>
      <w:szCs w:val="21"/>
      <w:lang w:eastAsia="ja-JP"/>
    </w:rPr>
  </w:style>
  <w:style w:type="paragraph" w:customStyle="1" w:styleId="xxmsonormal">
    <w:name w:val="x_xmsonormal"/>
    <w:basedOn w:val="Normal"/>
    <w:rsid w:val="0040253F"/>
    <w:pPr>
      <w:tabs>
        <w:tab w:val="clear" w:pos="794"/>
        <w:tab w:val="clear" w:pos="1191"/>
        <w:tab w:val="clear" w:pos="1588"/>
        <w:tab w:val="clear" w:pos="1985"/>
      </w:tabs>
      <w:overflowPunct/>
      <w:autoSpaceDE/>
      <w:autoSpaceDN/>
      <w:adjustRightInd/>
      <w:spacing w:before="0"/>
      <w:textAlignment w:val="auto"/>
    </w:pPr>
    <w:rPr>
      <w:rFonts w:ascii="Calibri" w:eastAsiaTheme="minorHAnsi" w:hAnsi="Calibri" w:cs="Calibri"/>
      <w:sz w:val="22"/>
      <w:szCs w:val="22"/>
      <w:lang w:eastAsia="en-GB"/>
    </w:rPr>
  </w:style>
  <w:style w:type="paragraph" w:customStyle="1" w:styleId="TSBHeaderQuestion">
    <w:name w:val="TSBHeaderQuestion"/>
    <w:basedOn w:val="Normal"/>
    <w:rsid w:val="00A4021C"/>
    <w:pPr>
      <w:tabs>
        <w:tab w:val="clear" w:pos="794"/>
        <w:tab w:val="clear" w:pos="1191"/>
        <w:tab w:val="clear" w:pos="1588"/>
        <w:tab w:val="clear" w:pos="1985"/>
      </w:tabs>
      <w:overflowPunct/>
      <w:autoSpaceDE/>
      <w:autoSpaceDN/>
      <w:adjustRightInd/>
      <w:textAlignment w:val="auto"/>
    </w:pPr>
    <w:rPr>
      <w:rFonts w:eastAsia="DengXian"/>
      <w:szCs w:val="24"/>
      <w:lang w:eastAsia="en-GB"/>
    </w:rPr>
  </w:style>
  <w:style w:type="paragraph" w:customStyle="1" w:styleId="TSBHeaderRight14">
    <w:name w:val="TSBHeaderRight14"/>
    <w:basedOn w:val="Normal"/>
    <w:rsid w:val="00A4021C"/>
    <w:pPr>
      <w:tabs>
        <w:tab w:val="clear" w:pos="794"/>
        <w:tab w:val="clear" w:pos="1191"/>
        <w:tab w:val="clear" w:pos="1588"/>
        <w:tab w:val="clear" w:pos="1985"/>
      </w:tabs>
      <w:overflowPunct/>
      <w:autoSpaceDE/>
      <w:autoSpaceDN/>
      <w:adjustRightInd/>
      <w:jc w:val="right"/>
      <w:textAlignment w:val="auto"/>
    </w:pPr>
    <w:rPr>
      <w:rFonts w:eastAsia="DengXian"/>
      <w:b/>
      <w:bCs/>
      <w:sz w:val="28"/>
      <w:szCs w:val="28"/>
      <w:lang w:eastAsia="en-GB"/>
    </w:rPr>
  </w:style>
  <w:style w:type="paragraph" w:customStyle="1" w:styleId="TSBHeaderSource">
    <w:name w:val="TSBHeaderSource"/>
    <w:basedOn w:val="Normal"/>
    <w:rsid w:val="00A4021C"/>
    <w:pPr>
      <w:tabs>
        <w:tab w:val="clear" w:pos="794"/>
        <w:tab w:val="clear" w:pos="1191"/>
        <w:tab w:val="clear" w:pos="1588"/>
        <w:tab w:val="clear" w:pos="1985"/>
      </w:tabs>
      <w:overflowPunct/>
      <w:autoSpaceDE/>
      <w:autoSpaceDN/>
      <w:adjustRightInd/>
      <w:textAlignment w:val="auto"/>
    </w:pPr>
    <w:rPr>
      <w:rFonts w:eastAsia="DengXian"/>
      <w:szCs w:val="24"/>
      <w:lang w:eastAsia="en-GB"/>
    </w:rPr>
  </w:style>
  <w:style w:type="paragraph" w:customStyle="1" w:styleId="TSBHeaderTitle">
    <w:name w:val="TSBHeaderTitle"/>
    <w:basedOn w:val="Normal"/>
    <w:rsid w:val="00A4021C"/>
    <w:pPr>
      <w:tabs>
        <w:tab w:val="clear" w:pos="794"/>
        <w:tab w:val="clear" w:pos="1191"/>
        <w:tab w:val="clear" w:pos="1588"/>
        <w:tab w:val="clear" w:pos="1985"/>
      </w:tabs>
      <w:overflowPunct/>
      <w:autoSpaceDE/>
      <w:autoSpaceDN/>
      <w:adjustRightInd/>
      <w:textAlignment w:val="auto"/>
    </w:pPr>
    <w:rPr>
      <w:rFonts w:eastAsia="DengXian"/>
      <w:szCs w:val="24"/>
      <w:lang w:eastAsia="en-GB"/>
    </w:rPr>
  </w:style>
  <w:style w:type="paragraph" w:customStyle="1" w:styleId="VenueDate">
    <w:name w:val="VenueDate"/>
    <w:basedOn w:val="Normal"/>
    <w:rsid w:val="00A4021C"/>
    <w:pPr>
      <w:tabs>
        <w:tab w:val="clear" w:pos="794"/>
        <w:tab w:val="clear" w:pos="1191"/>
        <w:tab w:val="clear" w:pos="1588"/>
        <w:tab w:val="clear" w:pos="1985"/>
      </w:tabs>
      <w:overflowPunct/>
      <w:autoSpaceDE/>
      <w:autoSpaceDN/>
      <w:adjustRightInd/>
      <w:jc w:val="right"/>
      <w:textAlignment w:val="auto"/>
    </w:pPr>
    <w:rPr>
      <w:rFonts w:eastAsia="DengXian"/>
      <w:szCs w:val="24"/>
      <w:lang w:eastAsia="en-GB"/>
    </w:rPr>
  </w:style>
  <w:style w:type="character" w:styleId="UnresolvedMention">
    <w:name w:val="Unresolved Mention"/>
    <w:basedOn w:val="DefaultParagraphFont"/>
    <w:uiPriority w:val="99"/>
    <w:semiHidden/>
    <w:unhideWhenUsed/>
    <w:rsid w:val="00667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691">
      <w:bodyDiv w:val="1"/>
      <w:marLeft w:val="0"/>
      <w:marRight w:val="0"/>
      <w:marTop w:val="0"/>
      <w:marBottom w:val="0"/>
      <w:divBdr>
        <w:top w:val="none" w:sz="0" w:space="0" w:color="auto"/>
        <w:left w:val="none" w:sz="0" w:space="0" w:color="auto"/>
        <w:bottom w:val="none" w:sz="0" w:space="0" w:color="auto"/>
        <w:right w:val="none" w:sz="0" w:space="0" w:color="auto"/>
      </w:divBdr>
    </w:div>
    <w:div w:id="47386893">
      <w:bodyDiv w:val="1"/>
      <w:marLeft w:val="0"/>
      <w:marRight w:val="0"/>
      <w:marTop w:val="0"/>
      <w:marBottom w:val="0"/>
      <w:divBdr>
        <w:top w:val="none" w:sz="0" w:space="0" w:color="auto"/>
        <w:left w:val="none" w:sz="0" w:space="0" w:color="auto"/>
        <w:bottom w:val="none" w:sz="0" w:space="0" w:color="auto"/>
        <w:right w:val="none" w:sz="0" w:space="0" w:color="auto"/>
      </w:divBdr>
    </w:div>
    <w:div w:id="53163132">
      <w:bodyDiv w:val="1"/>
      <w:marLeft w:val="0"/>
      <w:marRight w:val="0"/>
      <w:marTop w:val="0"/>
      <w:marBottom w:val="0"/>
      <w:divBdr>
        <w:top w:val="none" w:sz="0" w:space="0" w:color="auto"/>
        <w:left w:val="none" w:sz="0" w:space="0" w:color="auto"/>
        <w:bottom w:val="none" w:sz="0" w:space="0" w:color="auto"/>
        <w:right w:val="none" w:sz="0" w:space="0" w:color="auto"/>
      </w:divBdr>
    </w:div>
    <w:div w:id="79185556">
      <w:bodyDiv w:val="1"/>
      <w:marLeft w:val="0"/>
      <w:marRight w:val="0"/>
      <w:marTop w:val="0"/>
      <w:marBottom w:val="0"/>
      <w:divBdr>
        <w:top w:val="none" w:sz="0" w:space="0" w:color="auto"/>
        <w:left w:val="none" w:sz="0" w:space="0" w:color="auto"/>
        <w:bottom w:val="none" w:sz="0" w:space="0" w:color="auto"/>
        <w:right w:val="none" w:sz="0" w:space="0" w:color="auto"/>
      </w:divBdr>
    </w:div>
    <w:div w:id="82339359">
      <w:bodyDiv w:val="1"/>
      <w:marLeft w:val="0"/>
      <w:marRight w:val="0"/>
      <w:marTop w:val="0"/>
      <w:marBottom w:val="0"/>
      <w:divBdr>
        <w:top w:val="none" w:sz="0" w:space="0" w:color="auto"/>
        <w:left w:val="none" w:sz="0" w:space="0" w:color="auto"/>
        <w:bottom w:val="none" w:sz="0" w:space="0" w:color="auto"/>
        <w:right w:val="none" w:sz="0" w:space="0" w:color="auto"/>
      </w:divBdr>
    </w:div>
    <w:div w:id="245190247">
      <w:bodyDiv w:val="1"/>
      <w:marLeft w:val="0"/>
      <w:marRight w:val="0"/>
      <w:marTop w:val="0"/>
      <w:marBottom w:val="0"/>
      <w:divBdr>
        <w:top w:val="none" w:sz="0" w:space="0" w:color="auto"/>
        <w:left w:val="none" w:sz="0" w:space="0" w:color="auto"/>
        <w:bottom w:val="none" w:sz="0" w:space="0" w:color="auto"/>
        <w:right w:val="none" w:sz="0" w:space="0" w:color="auto"/>
      </w:divBdr>
    </w:div>
    <w:div w:id="281570805">
      <w:bodyDiv w:val="1"/>
      <w:marLeft w:val="0"/>
      <w:marRight w:val="0"/>
      <w:marTop w:val="0"/>
      <w:marBottom w:val="0"/>
      <w:divBdr>
        <w:top w:val="none" w:sz="0" w:space="0" w:color="auto"/>
        <w:left w:val="none" w:sz="0" w:space="0" w:color="auto"/>
        <w:bottom w:val="none" w:sz="0" w:space="0" w:color="auto"/>
        <w:right w:val="none" w:sz="0" w:space="0" w:color="auto"/>
      </w:divBdr>
    </w:div>
    <w:div w:id="337269723">
      <w:bodyDiv w:val="1"/>
      <w:marLeft w:val="0"/>
      <w:marRight w:val="0"/>
      <w:marTop w:val="0"/>
      <w:marBottom w:val="0"/>
      <w:divBdr>
        <w:top w:val="none" w:sz="0" w:space="0" w:color="auto"/>
        <w:left w:val="none" w:sz="0" w:space="0" w:color="auto"/>
        <w:bottom w:val="none" w:sz="0" w:space="0" w:color="auto"/>
        <w:right w:val="none" w:sz="0" w:space="0" w:color="auto"/>
      </w:divBdr>
    </w:div>
    <w:div w:id="385109418">
      <w:bodyDiv w:val="1"/>
      <w:marLeft w:val="0"/>
      <w:marRight w:val="0"/>
      <w:marTop w:val="0"/>
      <w:marBottom w:val="0"/>
      <w:divBdr>
        <w:top w:val="none" w:sz="0" w:space="0" w:color="auto"/>
        <w:left w:val="none" w:sz="0" w:space="0" w:color="auto"/>
        <w:bottom w:val="none" w:sz="0" w:space="0" w:color="auto"/>
        <w:right w:val="none" w:sz="0" w:space="0" w:color="auto"/>
      </w:divBdr>
      <w:divsChild>
        <w:div w:id="174003816">
          <w:marLeft w:val="0"/>
          <w:marRight w:val="0"/>
          <w:marTop w:val="0"/>
          <w:marBottom w:val="0"/>
          <w:divBdr>
            <w:top w:val="none" w:sz="0" w:space="0" w:color="auto"/>
            <w:left w:val="none" w:sz="0" w:space="0" w:color="auto"/>
            <w:bottom w:val="none" w:sz="0" w:space="0" w:color="auto"/>
            <w:right w:val="none" w:sz="0" w:space="0" w:color="auto"/>
          </w:divBdr>
        </w:div>
      </w:divsChild>
    </w:div>
    <w:div w:id="393504867">
      <w:bodyDiv w:val="1"/>
      <w:marLeft w:val="0"/>
      <w:marRight w:val="0"/>
      <w:marTop w:val="0"/>
      <w:marBottom w:val="0"/>
      <w:divBdr>
        <w:top w:val="none" w:sz="0" w:space="0" w:color="auto"/>
        <w:left w:val="none" w:sz="0" w:space="0" w:color="auto"/>
        <w:bottom w:val="none" w:sz="0" w:space="0" w:color="auto"/>
        <w:right w:val="none" w:sz="0" w:space="0" w:color="auto"/>
      </w:divBdr>
    </w:div>
    <w:div w:id="396628856">
      <w:bodyDiv w:val="1"/>
      <w:marLeft w:val="0"/>
      <w:marRight w:val="0"/>
      <w:marTop w:val="0"/>
      <w:marBottom w:val="0"/>
      <w:divBdr>
        <w:top w:val="none" w:sz="0" w:space="0" w:color="auto"/>
        <w:left w:val="none" w:sz="0" w:space="0" w:color="auto"/>
        <w:bottom w:val="none" w:sz="0" w:space="0" w:color="auto"/>
        <w:right w:val="none" w:sz="0" w:space="0" w:color="auto"/>
      </w:divBdr>
    </w:div>
    <w:div w:id="417213639">
      <w:bodyDiv w:val="1"/>
      <w:marLeft w:val="0"/>
      <w:marRight w:val="0"/>
      <w:marTop w:val="0"/>
      <w:marBottom w:val="0"/>
      <w:divBdr>
        <w:top w:val="none" w:sz="0" w:space="0" w:color="auto"/>
        <w:left w:val="none" w:sz="0" w:space="0" w:color="auto"/>
        <w:bottom w:val="none" w:sz="0" w:space="0" w:color="auto"/>
        <w:right w:val="none" w:sz="0" w:space="0" w:color="auto"/>
      </w:divBdr>
    </w:div>
    <w:div w:id="429934680">
      <w:bodyDiv w:val="1"/>
      <w:marLeft w:val="0"/>
      <w:marRight w:val="0"/>
      <w:marTop w:val="0"/>
      <w:marBottom w:val="0"/>
      <w:divBdr>
        <w:top w:val="none" w:sz="0" w:space="0" w:color="auto"/>
        <w:left w:val="none" w:sz="0" w:space="0" w:color="auto"/>
        <w:bottom w:val="none" w:sz="0" w:space="0" w:color="auto"/>
        <w:right w:val="none" w:sz="0" w:space="0" w:color="auto"/>
      </w:divBdr>
    </w:div>
    <w:div w:id="560871079">
      <w:bodyDiv w:val="1"/>
      <w:marLeft w:val="0"/>
      <w:marRight w:val="0"/>
      <w:marTop w:val="0"/>
      <w:marBottom w:val="0"/>
      <w:divBdr>
        <w:top w:val="none" w:sz="0" w:space="0" w:color="auto"/>
        <w:left w:val="none" w:sz="0" w:space="0" w:color="auto"/>
        <w:bottom w:val="none" w:sz="0" w:space="0" w:color="auto"/>
        <w:right w:val="none" w:sz="0" w:space="0" w:color="auto"/>
      </w:divBdr>
    </w:div>
    <w:div w:id="563370127">
      <w:bodyDiv w:val="1"/>
      <w:marLeft w:val="0"/>
      <w:marRight w:val="0"/>
      <w:marTop w:val="0"/>
      <w:marBottom w:val="0"/>
      <w:divBdr>
        <w:top w:val="none" w:sz="0" w:space="0" w:color="auto"/>
        <w:left w:val="none" w:sz="0" w:space="0" w:color="auto"/>
        <w:bottom w:val="none" w:sz="0" w:space="0" w:color="auto"/>
        <w:right w:val="none" w:sz="0" w:space="0" w:color="auto"/>
      </w:divBdr>
    </w:div>
    <w:div w:id="596249551">
      <w:bodyDiv w:val="1"/>
      <w:marLeft w:val="0"/>
      <w:marRight w:val="0"/>
      <w:marTop w:val="0"/>
      <w:marBottom w:val="0"/>
      <w:divBdr>
        <w:top w:val="none" w:sz="0" w:space="0" w:color="auto"/>
        <w:left w:val="none" w:sz="0" w:space="0" w:color="auto"/>
        <w:bottom w:val="none" w:sz="0" w:space="0" w:color="auto"/>
        <w:right w:val="none" w:sz="0" w:space="0" w:color="auto"/>
      </w:divBdr>
    </w:div>
    <w:div w:id="607396018">
      <w:bodyDiv w:val="1"/>
      <w:marLeft w:val="0"/>
      <w:marRight w:val="0"/>
      <w:marTop w:val="0"/>
      <w:marBottom w:val="0"/>
      <w:divBdr>
        <w:top w:val="none" w:sz="0" w:space="0" w:color="auto"/>
        <w:left w:val="none" w:sz="0" w:space="0" w:color="auto"/>
        <w:bottom w:val="none" w:sz="0" w:space="0" w:color="auto"/>
        <w:right w:val="none" w:sz="0" w:space="0" w:color="auto"/>
      </w:divBdr>
    </w:div>
    <w:div w:id="615913236">
      <w:bodyDiv w:val="1"/>
      <w:marLeft w:val="0"/>
      <w:marRight w:val="0"/>
      <w:marTop w:val="0"/>
      <w:marBottom w:val="0"/>
      <w:divBdr>
        <w:top w:val="none" w:sz="0" w:space="0" w:color="auto"/>
        <w:left w:val="none" w:sz="0" w:space="0" w:color="auto"/>
        <w:bottom w:val="none" w:sz="0" w:space="0" w:color="auto"/>
        <w:right w:val="none" w:sz="0" w:space="0" w:color="auto"/>
      </w:divBdr>
    </w:div>
    <w:div w:id="668675242">
      <w:bodyDiv w:val="1"/>
      <w:marLeft w:val="0"/>
      <w:marRight w:val="0"/>
      <w:marTop w:val="0"/>
      <w:marBottom w:val="0"/>
      <w:divBdr>
        <w:top w:val="none" w:sz="0" w:space="0" w:color="auto"/>
        <w:left w:val="none" w:sz="0" w:space="0" w:color="auto"/>
        <w:bottom w:val="none" w:sz="0" w:space="0" w:color="auto"/>
        <w:right w:val="none" w:sz="0" w:space="0" w:color="auto"/>
      </w:divBdr>
    </w:div>
    <w:div w:id="694307505">
      <w:bodyDiv w:val="1"/>
      <w:marLeft w:val="0"/>
      <w:marRight w:val="0"/>
      <w:marTop w:val="0"/>
      <w:marBottom w:val="0"/>
      <w:divBdr>
        <w:top w:val="none" w:sz="0" w:space="0" w:color="auto"/>
        <w:left w:val="none" w:sz="0" w:space="0" w:color="auto"/>
        <w:bottom w:val="none" w:sz="0" w:space="0" w:color="auto"/>
        <w:right w:val="none" w:sz="0" w:space="0" w:color="auto"/>
      </w:divBdr>
    </w:div>
    <w:div w:id="735470338">
      <w:bodyDiv w:val="1"/>
      <w:marLeft w:val="0"/>
      <w:marRight w:val="0"/>
      <w:marTop w:val="0"/>
      <w:marBottom w:val="0"/>
      <w:divBdr>
        <w:top w:val="none" w:sz="0" w:space="0" w:color="auto"/>
        <w:left w:val="none" w:sz="0" w:space="0" w:color="auto"/>
        <w:bottom w:val="none" w:sz="0" w:space="0" w:color="auto"/>
        <w:right w:val="none" w:sz="0" w:space="0" w:color="auto"/>
      </w:divBdr>
    </w:div>
    <w:div w:id="736128444">
      <w:bodyDiv w:val="1"/>
      <w:marLeft w:val="0"/>
      <w:marRight w:val="0"/>
      <w:marTop w:val="0"/>
      <w:marBottom w:val="0"/>
      <w:divBdr>
        <w:top w:val="none" w:sz="0" w:space="0" w:color="auto"/>
        <w:left w:val="none" w:sz="0" w:space="0" w:color="auto"/>
        <w:bottom w:val="none" w:sz="0" w:space="0" w:color="auto"/>
        <w:right w:val="none" w:sz="0" w:space="0" w:color="auto"/>
      </w:divBdr>
    </w:div>
    <w:div w:id="741294925">
      <w:bodyDiv w:val="1"/>
      <w:marLeft w:val="0"/>
      <w:marRight w:val="0"/>
      <w:marTop w:val="0"/>
      <w:marBottom w:val="0"/>
      <w:divBdr>
        <w:top w:val="none" w:sz="0" w:space="0" w:color="auto"/>
        <w:left w:val="none" w:sz="0" w:space="0" w:color="auto"/>
        <w:bottom w:val="none" w:sz="0" w:space="0" w:color="auto"/>
        <w:right w:val="none" w:sz="0" w:space="0" w:color="auto"/>
      </w:divBdr>
    </w:div>
    <w:div w:id="827399082">
      <w:bodyDiv w:val="1"/>
      <w:marLeft w:val="0"/>
      <w:marRight w:val="0"/>
      <w:marTop w:val="0"/>
      <w:marBottom w:val="0"/>
      <w:divBdr>
        <w:top w:val="none" w:sz="0" w:space="0" w:color="auto"/>
        <w:left w:val="none" w:sz="0" w:space="0" w:color="auto"/>
        <w:bottom w:val="none" w:sz="0" w:space="0" w:color="auto"/>
        <w:right w:val="none" w:sz="0" w:space="0" w:color="auto"/>
      </w:divBdr>
    </w:div>
    <w:div w:id="836071580">
      <w:bodyDiv w:val="1"/>
      <w:marLeft w:val="0"/>
      <w:marRight w:val="0"/>
      <w:marTop w:val="0"/>
      <w:marBottom w:val="0"/>
      <w:divBdr>
        <w:top w:val="none" w:sz="0" w:space="0" w:color="auto"/>
        <w:left w:val="none" w:sz="0" w:space="0" w:color="auto"/>
        <w:bottom w:val="none" w:sz="0" w:space="0" w:color="auto"/>
        <w:right w:val="none" w:sz="0" w:space="0" w:color="auto"/>
      </w:divBdr>
    </w:div>
    <w:div w:id="897253385">
      <w:bodyDiv w:val="1"/>
      <w:marLeft w:val="0"/>
      <w:marRight w:val="0"/>
      <w:marTop w:val="0"/>
      <w:marBottom w:val="0"/>
      <w:divBdr>
        <w:top w:val="none" w:sz="0" w:space="0" w:color="auto"/>
        <w:left w:val="none" w:sz="0" w:space="0" w:color="auto"/>
        <w:bottom w:val="none" w:sz="0" w:space="0" w:color="auto"/>
        <w:right w:val="none" w:sz="0" w:space="0" w:color="auto"/>
      </w:divBdr>
      <w:divsChild>
        <w:div w:id="39130365">
          <w:marLeft w:val="0"/>
          <w:marRight w:val="0"/>
          <w:marTop w:val="0"/>
          <w:marBottom w:val="0"/>
          <w:divBdr>
            <w:top w:val="none" w:sz="0" w:space="0" w:color="auto"/>
            <w:left w:val="none" w:sz="0" w:space="0" w:color="auto"/>
            <w:bottom w:val="none" w:sz="0" w:space="0" w:color="auto"/>
            <w:right w:val="none" w:sz="0" w:space="0" w:color="auto"/>
          </w:divBdr>
        </w:div>
        <w:div w:id="1185902131">
          <w:marLeft w:val="0"/>
          <w:marRight w:val="0"/>
          <w:marTop w:val="0"/>
          <w:marBottom w:val="0"/>
          <w:divBdr>
            <w:top w:val="none" w:sz="0" w:space="0" w:color="auto"/>
            <w:left w:val="none" w:sz="0" w:space="0" w:color="auto"/>
            <w:bottom w:val="none" w:sz="0" w:space="0" w:color="auto"/>
            <w:right w:val="none" w:sz="0" w:space="0" w:color="auto"/>
          </w:divBdr>
        </w:div>
      </w:divsChild>
    </w:div>
    <w:div w:id="897782133">
      <w:bodyDiv w:val="1"/>
      <w:marLeft w:val="0"/>
      <w:marRight w:val="0"/>
      <w:marTop w:val="0"/>
      <w:marBottom w:val="0"/>
      <w:divBdr>
        <w:top w:val="none" w:sz="0" w:space="0" w:color="auto"/>
        <w:left w:val="none" w:sz="0" w:space="0" w:color="auto"/>
        <w:bottom w:val="none" w:sz="0" w:space="0" w:color="auto"/>
        <w:right w:val="none" w:sz="0" w:space="0" w:color="auto"/>
      </w:divBdr>
      <w:divsChild>
        <w:div w:id="1676035578">
          <w:marLeft w:val="0"/>
          <w:marRight w:val="0"/>
          <w:marTop w:val="0"/>
          <w:marBottom w:val="0"/>
          <w:divBdr>
            <w:top w:val="none" w:sz="0" w:space="0" w:color="auto"/>
            <w:left w:val="none" w:sz="0" w:space="0" w:color="auto"/>
            <w:bottom w:val="none" w:sz="0" w:space="0" w:color="auto"/>
            <w:right w:val="none" w:sz="0" w:space="0" w:color="auto"/>
          </w:divBdr>
        </w:div>
      </w:divsChild>
    </w:div>
    <w:div w:id="910579215">
      <w:bodyDiv w:val="1"/>
      <w:marLeft w:val="0"/>
      <w:marRight w:val="0"/>
      <w:marTop w:val="0"/>
      <w:marBottom w:val="0"/>
      <w:divBdr>
        <w:top w:val="none" w:sz="0" w:space="0" w:color="auto"/>
        <w:left w:val="none" w:sz="0" w:space="0" w:color="auto"/>
        <w:bottom w:val="none" w:sz="0" w:space="0" w:color="auto"/>
        <w:right w:val="none" w:sz="0" w:space="0" w:color="auto"/>
      </w:divBdr>
      <w:divsChild>
        <w:div w:id="392041779">
          <w:marLeft w:val="0"/>
          <w:marRight w:val="0"/>
          <w:marTop w:val="0"/>
          <w:marBottom w:val="0"/>
          <w:divBdr>
            <w:top w:val="none" w:sz="0" w:space="0" w:color="auto"/>
            <w:left w:val="none" w:sz="0" w:space="0" w:color="auto"/>
            <w:bottom w:val="none" w:sz="0" w:space="0" w:color="auto"/>
            <w:right w:val="none" w:sz="0" w:space="0" w:color="auto"/>
          </w:divBdr>
        </w:div>
        <w:div w:id="1672298084">
          <w:marLeft w:val="0"/>
          <w:marRight w:val="0"/>
          <w:marTop w:val="0"/>
          <w:marBottom w:val="0"/>
          <w:divBdr>
            <w:top w:val="none" w:sz="0" w:space="0" w:color="auto"/>
            <w:left w:val="none" w:sz="0" w:space="0" w:color="auto"/>
            <w:bottom w:val="none" w:sz="0" w:space="0" w:color="auto"/>
            <w:right w:val="none" w:sz="0" w:space="0" w:color="auto"/>
          </w:divBdr>
        </w:div>
        <w:div w:id="1688215282">
          <w:marLeft w:val="0"/>
          <w:marRight w:val="0"/>
          <w:marTop w:val="0"/>
          <w:marBottom w:val="0"/>
          <w:divBdr>
            <w:top w:val="none" w:sz="0" w:space="0" w:color="auto"/>
            <w:left w:val="none" w:sz="0" w:space="0" w:color="auto"/>
            <w:bottom w:val="none" w:sz="0" w:space="0" w:color="auto"/>
            <w:right w:val="none" w:sz="0" w:space="0" w:color="auto"/>
          </w:divBdr>
        </w:div>
      </w:divsChild>
    </w:div>
    <w:div w:id="985622789">
      <w:bodyDiv w:val="1"/>
      <w:marLeft w:val="0"/>
      <w:marRight w:val="0"/>
      <w:marTop w:val="0"/>
      <w:marBottom w:val="0"/>
      <w:divBdr>
        <w:top w:val="none" w:sz="0" w:space="0" w:color="auto"/>
        <w:left w:val="none" w:sz="0" w:space="0" w:color="auto"/>
        <w:bottom w:val="none" w:sz="0" w:space="0" w:color="auto"/>
        <w:right w:val="none" w:sz="0" w:space="0" w:color="auto"/>
      </w:divBdr>
    </w:div>
    <w:div w:id="988439627">
      <w:bodyDiv w:val="1"/>
      <w:marLeft w:val="0"/>
      <w:marRight w:val="0"/>
      <w:marTop w:val="0"/>
      <w:marBottom w:val="0"/>
      <w:divBdr>
        <w:top w:val="none" w:sz="0" w:space="0" w:color="auto"/>
        <w:left w:val="none" w:sz="0" w:space="0" w:color="auto"/>
        <w:bottom w:val="none" w:sz="0" w:space="0" w:color="auto"/>
        <w:right w:val="none" w:sz="0" w:space="0" w:color="auto"/>
      </w:divBdr>
    </w:div>
    <w:div w:id="1057164832">
      <w:bodyDiv w:val="1"/>
      <w:marLeft w:val="0"/>
      <w:marRight w:val="0"/>
      <w:marTop w:val="0"/>
      <w:marBottom w:val="0"/>
      <w:divBdr>
        <w:top w:val="none" w:sz="0" w:space="0" w:color="auto"/>
        <w:left w:val="none" w:sz="0" w:space="0" w:color="auto"/>
        <w:bottom w:val="none" w:sz="0" w:space="0" w:color="auto"/>
        <w:right w:val="none" w:sz="0" w:space="0" w:color="auto"/>
      </w:divBdr>
    </w:div>
    <w:div w:id="1084228979">
      <w:bodyDiv w:val="1"/>
      <w:marLeft w:val="0"/>
      <w:marRight w:val="0"/>
      <w:marTop w:val="0"/>
      <w:marBottom w:val="0"/>
      <w:divBdr>
        <w:top w:val="none" w:sz="0" w:space="0" w:color="auto"/>
        <w:left w:val="none" w:sz="0" w:space="0" w:color="auto"/>
        <w:bottom w:val="none" w:sz="0" w:space="0" w:color="auto"/>
        <w:right w:val="none" w:sz="0" w:space="0" w:color="auto"/>
      </w:divBdr>
      <w:divsChild>
        <w:div w:id="402682176">
          <w:marLeft w:val="0"/>
          <w:marRight w:val="0"/>
          <w:marTop w:val="0"/>
          <w:marBottom w:val="0"/>
          <w:divBdr>
            <w:top w:val="none" w:sz="0" w:space="0" w:color="auto"/>
            <w:left w:val="none" w:sz="0" w:space="0" w:color="auto"/>
            <w:bottom w:val="none" w:sz="0" w:space="0" w:color="auto"/>
            <w:right w:val="none" w:sz="0" w:space="0" w:color="auto"/>
          </w:divBdr>
        </w:div>
        <w:div w:id="1292982161">
          <w:marLeft w:val="0"/>
          <w:marRight w:val="0"/>
          <w:marTop w:val="0"/>
          <w:marBottom w:val="0"/>
          <w:divBdr>
            <w:top w:val="none" w:sz="0" w:space="0" w:color="auto"/>
            <w:left w:val="none" w:sz="0" w:space="0" w:color="auto"/>
            <w:bottom w:val="none" w:sz="0" w:space="0" w:color="auto"/>
            <w:right w:val="none" w:sz="0" w:space="0" w:color="auto"/>
          </w:divBdr>
        </w:div>
        <w:div w:id="2146121905">
          <w:marLeft w:val="0"/>
          <w:marRight w:val="0"/>
          <w:marTop w:val="0"/>
          <w:marBottom w:val="0"/>
          <w:divBdr>
            <w:top w:val="none" w:sz="0" w:space="0" w:color="auto"/>
            <w:left w:val="none" w:sz="0" w:space="0" w:color="auto"/>
            <w:bottom w:val="none" w:sz="0" w:space="0" w:color="auto"/>
            <w:right w:val="none" w:sz="0" w:space="0" w:color="auto"/>
          </w:divBdr>
        </w:div>
      </w:divsChild>
    </w:div>
    <w:div w:id="1128627598">
      <w:bodyDiv w:val="1"/>
      <w:marLeft w:val="0"/>
      <w:marRight w:val="0"/>
      <w:marTop w:val="0"/>
      <w:marBottom w:val="0"/>
      <w:divBdr>
        <w:top w:val="none" w:sz="0" w:space="0" w:color="auto"/>
        <w:left w:val="none" w:sz="0" w:space="0" w:color="auto"/>
        <w:bottom w:val="none" w:sz="0" w:space="0" w:color="auto"/>
        <w:right w:val="none" w:sz="0" w:space="0" w:color="auto"/>
      </w:divBdr>
    </w:div>
    <w:div w:id="1201938255">
      <w:bodyDiv w:val="1"/>
      <w:marLeft w:val="0"/>
      <w:marRight w:val="0"/>
      <w:marTop w:val="0"/>
      <w:marBottom w:val="0"/>
      <w:divBdr>
        <w:top w:val="none" w:sz="0" w:space="0" w:color="auto"/>
        <w:left w:val="none" w:sz="0" w:space="0" w:color="auto"/>
        <w:bottom w:val="none" w:sz="0" w:space="0" w:color="auto"/>
        <w:right w:val="none" w:sz="0" w:space="0" w:color="auto"/>
      </w:divBdr>
    </w:div>
    <w:div w:id="1278414335">
      <w:bodyDiv w:val="1"/>
      <w:marLeft w:val="0"/>
      <w:marRight w:val="0"/>
      <w:marTop w:val="0"/>
      <w:marBottom w:val="0"/>
      <w:divBdr>
        <w:top w:val="none" w:sz="0" w:space="0" w:color="auto"/>
        <w:left w:val="none" w:sz="0" w:space="0" w:color="auto"/>
        <w:bottom w:val="none" w:sz="0" w:space="0" w:color="auto"/>
        <w:right w:val="none" w:sz="0" w:space="0" w:color="auto"/>
      </w:divBdr>
    </w:div>
    <w:div w:id="1314531972">
      <w:bodyDiv w:val="1"/>
      <w:marLeft w:val="0"/>
      <w:marRight w:val="0"/>
      <w:marTop w:val="0"/>
      <w:marBottom w:val="0"/>
      <w:divBdr>
        <w:top w:val="none" w:sz="0" w:space="0" w:color="auto"/>
        <w:left w:val="none" w:sz="0" w:space="0" w:color="auto"/>
        <w:bottom w:val="none" w:sz="0" w:space="0" w:color="auto"/>
        <w:right w:val="none" w:sz="0" w:space="0" w:color="auto"/>
      </w:divBdr>
    </w:div>
    <w:div w:id="1317611562">
      <w:bodyDiv w:val="1"/>
      <w:marLeft w:val="0"/>
      <w:marRight w:val="0"/>
      <w:marTop w:val="0"/>
      <w:marBottom w:val="0"/>
      <w:divBdr>
        <w:top w:val="none" w:sz="0" w:space="0" w:color="auto"/>
        <w:left w:val="none" w:sz="0" w:space="0" w:color="auto"/>
        <w:bottom w:val="none" w:sz="0" w:space="0" w:color="auto"/>
        <w:right w:val="none" w:sz="0" w:space="0" w:color="auto"/>
      </w:divBdr>
    </w:div>
    <w:div w:id="1317759812">
      <w:bodyDiv w:val="1"/>
      <w:marLeft w:val="0"/>
      <w:marRight w:val="0"/>
      <w:marTop w:val="0"/>
      <w:marBottom w:val="0"/>
      <w:divBdr>
        <w:top w:val="none" w:sz="0" w:space="0" w:color="auto"/>
        <w:left w:val="none" w:sz="0" w:space="0" w:color="auto"/>
        <w:bottom w:val="none" w:sz="0" w:space="0" w:color="auto"/>
        <w:right w:val="none" w:sz="0" w:space="0" w:color="auto"/>
      </w:divBdr>
    </w:div>
    <w:div w:id="1337226452">
      <w:bodyDiv w:val="1"/>
      <w:marLeft w:val="0"/>
      <w:marRight w:val="0"/>
      <w:marTop w:val="0"/>
      <w:marBottom w:val="0"/>
      <w:divBdr>
        <w:top w:val="none" w:sz="0" w:space="0" w:color="auto"/>
        <w:left w:val="none" w:sz="0" w:space="0" w:color="auto"/>
        <w:bottom w:val="none" w:sz="0" w:space="0" w:color="auto"/>
        <w:right w:val="none" w:sz="0" w:space="0" w:color="auto"/>
      </w:divBdr>
    </w:div>
    <w:div w:id="1352340405">
      <w:bodyDiv w:val="1"/>
      <w:marLeft w:val="0"/>
      <w:marRight w:val="0"/>
      <w:marTop w:val="0"/>
      <w:marBottom w:val="0"/>
      <w:divBdr>
        <w:top w:val="none" w:sz="0" w:space="0" w:color="auto"/>
        <w:left w:val="none" w:sz="0" w:space="0" w:color="auto"/>
        <w:bottom w:val="none" w:sz="0" w:space="0" w:color="auto"/>
        <w:right w:val="none" w:sz="0" w:space="0" w:color="auto"/>
      </w:divBdr>
    </w:div>
    <w:div w:id="1452624652">
      <w:bodyDiv w:val="1"/>
      <w:marLeft w:val="0"/>
      <w:marRight w:val="0"/>
      <w:marTop w:val="0"/>
      <w:marBottom w:val="0"/>
      <w:divBdr>
        <w:top w:val="none" w:sz="0" w:space="0" w:color="auto"/>
        <w:left w:val="none" w:sz="0" w:space="0" w:color="auto"/>
        <w:bottom w:val="none" w:sz="0" w:space="0" w:color="auto"/>
        <w:right w:val="none" w:sz="0" w:space="0" w:color="auto"/>
      </w:divBdr>
    </w:div>
    <w:div w:id="1482623544">
      <w:bodyDiv w:val="1"/>
      <w:marLeft w:val="0"/>
      <w:marRight w:val="0"/>
      <w:marTop w:val="0"/>
      <w:marBottom w:val="0"/>
      <w:divBdr>
        <w:top w:val="none" w:sz="0" w:space="0" w:color="auto"/>
        <w:left w:val="none" w:sz="0" w:space="0" w:color="auto"/>
        <w:bottom w:val="none" w:sz="0" w:space="0" w:color="auto"/>
        <w:right w:val="none" w:sz="0" w:space="0" w:color="auto"/>
      </w:divBdr>
    </w:div>
    <w:div w:id="1543440164">
      <w:bodyDiv w:val="1"/>
      <w:marLeft w:val="0"/>
      <w:marRight w:val="0"/>
      <w:marTop w:val="0"/>
      <w:marBottom w:val="0"/>
      <w:divBdr>
        <w:top w:val="none" w:sz="0" w:space="0" w:color="auto"/>
        <w:left w:val="none" w:sz="0" w:space="0" w:color="auto"/>
        <w:bottom w:val="none" w:sz="0" w:space="0" w:color="auto"/>
        <w:right w:val="none" w:sz="0" w:space="0" w:color="auto"/>
      </w:divBdr>
    </w:div>
    <w:div w:id="1587576115">
      <w:bodyDiv w:val="1"/>
      <w:marLeft w:val="0"/>
      <w:marRight w:val="0"/>
      <w:marTop w:val="0"/>
      <w:marBottom w:val="0"/>
      <w:divBdr>
        <w:top w:val="none" w:sz="0" w:space="0" w:color="auto"/>
        <w:left w:val="none" w:sz="0" w:space="0" w:color="auto"/>
        <w:bottom w:val="none" w:sz="0" w:space="0" w:color="auto"/>
        <w:right w:val="none" w:sz="0" w:space="0" w:color="auto"/>
      </w:divBdr>
    </w:div>
    <w:div w:id="1600604710">
      <w:bodyDiv w:val="1"/>
      <w:marLeft w:val="0"/>
      <w:marRight w:val="0"/>
      <w:marTop w:val="0"/>
      <w:marBottom w:val="0"/>
      <w:divBdr>
        <w:top w:val="none" w:sz="0" w:space="0" w:color="auto"/>
        <w:left w:val="none" w:sz="0" w:space="0" w:color="auto"/>
        <w:bottom w:val="none" w:sz="0" w:space="0" w:color="auto"/>
        <w:right w:val="none" w:sz="0" w:space="0" w:color="auto"/>
      </w:divBdr>
    </w:div>
    <w:div w:id="1668896845">
      <w:bodyDiv w:val="1"/>
      <w:marLeft w:val="0"/>
      <w:marRight w:val="0"/>
      <w:marTop w:val="0"/>
      <w:marBottom w:val="0"/>
      <w:divBdr>
        <w:top w:val="none" w:sz="0" w:space="0" w:color="auto"/>
        <w:left w:val="none" w:sz="0" w:space="0" w:color="auto"/>
        <w:bottom w:val="none" w:sz="0" w:space="0" w:color="auto"/>
        <w:right w:val="none" w:sz="0" w:space="0" w:color="auto"/>
      </w:divBdr>
    </w:div>
    <w:div w:id="1732002741">
      <w:bodyDiv w:val="1"/>
      <w:marLeft w:val="0"/>
      <w:marRight w:val="0"/>
      <w:marTop w:val="0"/>
      <w:marBottom w:val="0"/>
      <w:divBdr>
        <w:top w:val="none" w:sz="0" w:space="0" w:color="auto"/>
        <w:left w:val="none" w:sz="0" w:space="0" w:color="auto"/>
        <w:bottom w:val="none" w:sz="0" w:space="0" w:color="auto"/>
        <w:right w:val="none" w:sz="0" w:space="0" w:color="auto"/>
      </w:divBdr>
    </w:div>
    <w:div w:id="1769110799">
      <w:bodyDiv w:val="1"/>
      <w:marLeft w:val="0"/>
      <w:marRight w:val="0"/>
      <w:marTop w:val="0"/>
      <w:marBottom w:val="0"/>
      <w:divBdr>
        <w:top w:val="none" w:sz="0" w:space="0" w:color="auto"/>
        <w:left w:val="none" w:sz="0" w:space="0" w:color="auto"/>
        <w:bottom w:val="none" w:sz="0" w:space="0" w:color="auto"/>
        <w:right w:val="none" w:sz="0" w:space="0" w:color="auto"/>
      </w:divBdr>
    </w:div>
    <w:div w:id="1789005242">
      <w:bodyDiv w:val="1"/>
      <w:marLeft w:val="0"/>
      <w:marRight w:val="0"/>
      <w:marTop w:val="0"/>
      <w:marBottom w:val="0"/>
      <w:divBdr>
        <w:top w:val="none" w:sz="0" w:space="0" w:color="auto"/>
        <w:left w:val="none" w:sz="0" w:space="0" w:color="auto"/>
        <w:bottom w:val="none" w:sz="0" w:space="0" w:color="auto"/>
        <w:right w:val="none" w:sz="0" w:space="0" w:color="auto"/>
      </w:divBdr>
    </w:div>
    <w:div w:id="1795513356">
      <w:bodyDiv w:val="1"/>
      <w:marLeft w:val="0"/>
      <w:marRight w:val="0"/>
      <w:marTop w:val="0"/>
      <w:marBottom w:val="0"/>
      <w:divBdr>
        <w:top w:val="none" w:sz="0" w:space="0" w:color="auto"/>
        <w:left w:val="none" w:sz="0" w:space="0" w:color="auto"/>
        <w:bottom w:val="none" w:sz="0" w:space="0" w:color="auto"/>
        <w:right w:val="none" w:sz="0" w:space="0" w:color="auto"/>
      </w:divBdr>
    </w:div>
    <w:div w:id="1841385289">
      <w:bodyDiv w:val="1"/>
      <w:marLeft w:val="0"/>
      <w:marRight w:val="0"/>
      <w:marTop w:val="0"/>
      <w:marBottom w:val="0"/>
      <w:divBdr>
        <w:top w:val="none" w:sz="0" w:space="0" w:color="auto"/>
        <w:left w:val="none" w:sz="0" w:space="0" w:color="auto"/>
        <w:bottom w:val="none" w:sz="0" w:space="0" w:color="auto"/>
        <w:right w:val="none" w:sz="0" w:space="0" w:color="auto"/>
      </w:divBdr>
      <w:divsChild>
        <w:div w:id="978534921">
          <w:marLeft w:val="0"/>
          <w:marRight w:val="0"/>
          <w:marTop w:val="0"/>
          <w:marBottom w:val="0"/>
          <w:divBdr>
            <w:top w:val="none" w:sz="0" w:space="0" w:color="auto"/>
            <w:left w:val="none" w:sz="0" w:space="0" w:color="auto"/>
            <w:bottom w:val="none" w:sz="0" w:space="0" w:color="auto"/>
            <w:right w:val="none" w:sz="0" w:space="0" w:color="auto"/>
          </w:divBdr>
          <w:divsChild>
            <w:div w:id="1535733669">
              <w:marLeft w:val="0"/>
              <w:marRight w:val="0"/>
              <w:marTop w:val="0"/>
              <w:marBottom w:val="0"/>
              <w:divBdr>
                <w:top w:val="none" w:sz="0" w:space="0" w:color="auto"/>
                <w:left w:val="none" w:sz="0" w:space="0" w:color="auto"/>
                <w:bottom w:val="none" w:sz="0" w:space="0" w:color="auto"/>
                <w:right w:val="none" w:sz="0" w:space="0" w:color="auto"/>
              </w:divBdr>
              <w:divsChild>
                <w:div w:id="1479834098">
                  <w:marLeft w:val="0"/>
                  <w:marRight w:val="0"/>
                  <w:marTop w:val="0"/>
                  <w:marBottom w:val="0"/>
                  <w:divBdr>
                    <w:top w:val="none" w:sz="0" w:space="0" w:color="auto"/>
                    <w:left w:val="none" w:sz="0" w:space="0" w:color="auto"/>
                    <w:bottom w:val="none" w:sz="0" w:space="0" w:color="auto"/>
                    <w:right w:val="none" w:sz="0" w:space="0" w:color="auto"/>
                  </w:divBdr>
                  <w:divsChild>
                    <w:div w:id="252014041">
                      <w:marLeft w:val="0"/>
                      <w:marRight w:val="0"/>
                      <w:marTop w:val="0"/>
                      <w:marBottom w:val="0"/>
                      <w:divBdr>
                        <w:top w:val="none" w:sz="0" w:space="0" w:color="auto"/>
                        <w:left w:val="none" w:sz="0" w:space="0" w:color="auto"/>
                        <w:bottom w:val="none" w:sz="0" w:space="0" w:color="auto"/>
                        <w:right w:val="none" w:sz="0" w:space="0" w:color="auto"/>
                      </w:divBdr>
                      <w:divsChild>
                        <w:div w:id="999844922">
                          <w:marLeft w:val="0"/>
                          <w:marRight w:val="0"/>
                          <w:marTop w:val="0"/>
                          <w:marBottom w:val="0"/>
                          <w:divBdr>
                            <w:top w:val="none" w:sz="0" w:space="0" w:color="auto"/>
                            <w:left w:val="none" w:sz="0" w:space="0" w:color="auto"/>
                            <w:bottom w:val="none" w:sz="0" w:space="0" w:color="auto"/>
                            <w:right w:val="none" w:sz="0" w:space="0" w:color="auto"/>
                          </w:divBdr>
                          <w:divsChild>
                            <w:div w:id="2128233104">
                              <w:marLeft w:val="0"/>
                              <w:marRight w:val="0"/>
                              <w:marTop w:val="0"/>
                              <w:marBottom w:val="0"/>
                              <w:divBdr>
                                <w:top w:val="none" w:sz="0" w:space="0" w:color="auto"/>
                                <w:left w:val="none" w:sz="0" w:space="0" w:color="auto"/>
                                <w:bottom w:val="none" w:sz="0" w:space="0" w:color="auto"/>
                                <w:right w:val="none" w:sz="0" w:space="0" w:color="auto"/>
                              </w:divBdr>
                              <w:divsChild>
                                <w:div w:id="804546247">
                                  <w:marLeft w:val="0"/>
                                  <w:marRight w:val="0"/>
                                  <w:marTop w:val="0"/>
                                  <w:marBottom w:val="0"/>
                                  <w:divBdr>
                                    <w:top w:val="none" w:sz="0" w:space="0" w:color="auto"/>
                                    <w:left w:val="none" w:sz="0" w:space="0" w:color="auto"/>
                                    <w:bottom w:val="none" w:sz="0" w:space="0" w:color="auto"/>
                                    <w:right w:val="none" w:sz="0" w:space="0" w:color="auto"/>
                                  </w:divBdr>
                                  <w:divsChild>
                                    <w:div w:id="171534004">
                                      <w:marLeft w:val="0"/>
                                      <w:marRight w:val="0"/>
                                      <w:marTop w:val="0"/>
                                      <w:marBottom w:val="0"/>
                                      <w:divBdr>
                                        <w:top w:val="none" w:sz="0" w:space="0" w:color="auto"/>
                                        <w:left w:val="none" w:sz="0" w:space="0" w:color="auto"/>
                                        <w:bottom w:val="none" w:sz="0" w:space="0" w:color="auto"/>
                                        <w:right w:val="none" w:sz="0" w:space="0" w:color="auto"/>
                                      </w:divBdr>
                                      <w:divsChild>
                                        <w:div w:id="1706102642">
                                          <w:marLeft w:val="0"/>
                                          <w:marRight w:val="0"/>
                                          <w:marTop w:val="0"/>
                                          <w:marBottom w:val="0"/>
                                          <w:divBdr>
                                            <w:top w:val="none" w:sz="0" w:space="0" w:color="auto"/>
                                            <w:left w:val="none" w:sz="0" w:space="0" w:color="auto"/>
                                            <w:bottom w:val="none" w:sz="0" w:space="0" w:color="auto"/>
                                            <w:right w:val="none" w:sz="0" w:space="0" w:color="auto"/>
                                          </w:divBdr>
                                          <w:divsChild>
                                            <w:div w:id="17963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502364">
      <w:bodyDiv w:val="1"/>
      <w:marLeft w:val="0"/>
      <w:marRight w:val="0"/>
      <w:marTop w:val="0"/>
      <w:marBottom w:val="0"/>
      <w:divBdr>
        <w:top w:val="none" w:sz="0" w:space="0" w:color="auto"/>
        <w:left w:val="none" w:sz="0" w:space="0" w:color="auto"/>
        <w:bottom w:val="none" w:sz="0" w:space="0" w:color="auto"/>
        <w:right w:val="none" w:sz="0" w:space="0" w:color="auto"/>
      </w:divBdr>
    </w:div>
    <w:div w:id="1846750930">
      <w:bodyDiv w:val="1"/>
      <w:marLeft w:val="0"/>
      <w:marRight w:val="0"/>
      <w:marTop w:val="0"/>
      <w:marBottom w:val="0"/>
      <w:divBdr>
        <w:top w:val="none" w:sz="0" w:space="0" w:color="auto"/>
        <w:left w:val="none" w:sz="0" w:space="0" w:color="auto"/>
        <w:bottom w:val="none" w:sz="0" w:space="0" w:color="auto"/>
        <w:right w:val="none" w:sz="0" w:space="0" w:color="auto"/>
      </w:divBdr>
    </w:div>
    <w:div w:id="1932813922">
      <w:bodyDiv w:val="1"/>
      <w:marLeft w:val="0"/>
      <w:marRight w:val="0"/>
      <w:marTop w:val="0"/>
      <w:marBottom w:val="0"/>
      <w:divBdr>
        <w:top w:val="none" w:sz="0" w:space="0" w:color="auto"/>
        <w:left w:val="none" w:sz="0" w:space="0" w:color="auto"/>
        <w:bottom w:val="none" w:sz="0" w:space="0" w:color="auto"/>
        <w:right w:val="none" w:sz="0" w:space="0" w:color="auto"/>
      </w:divBdr>
    </w:div>
    <w:div w:id="2066906923">
      <w:bodyDiv w:val="1"/>
      <w:marLeft w:val="0"/>
      <w:marRight w:val="0"/>
      <w:marTop w:val="0"/>
      <w:marBottom w:val="0"/>
      <w:divBdr>
        <w:top w:val="none" w:sz="0" w:space="0" w:color="auto"/>
        <w:left w:val="none" w:sz="0" w:space="0" w:color="auto"/>
        <w:bottom w:val="none" w:sz="0" w:space="0" w:color="auto"/>
        <w:right w:val="none" w:sz="0" w:space="0" w:color="auto"/>
      </w:divBdr>
    </w:div>
    <w:div w:id="21206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itu-t/workprog/wp_item.aspx?isn=17958" TargetMode="External"/><Relationship Id="rId21" Type="http://schemas.openxmlformats.org/officeDocument/2006/relationships/hyperlink" Target="https://www.itu.int/md/meetingdoc.asp?lang=en&amp;parent=T17-SG20-200706-TD-GEN-1782" TargetMode="External"/><Relationship Id="rId42" Type="http://schemas.openxmlformats.org/officeDocument/2006/relationships/hyperlink" Target="https://www.itu.int/md/meetingdoc.asp?lang=en&amp;parent=T22-SG20-230130-TD-GEN-0696" TargetMode="External"/><Relationship Id="rId63" Type="http://schemas.openxmlformats.org/officeDocument/2006/relationships/hyperlink" Target="https://www.itu.int/cities/standards4dt/ep23/" TargetMode="External"/><Relationship Id="rId84" Type="http://schemas.openxmlformats.org/officeDocument/2006/relationships/hyperlink" Target="http://www.itu.int/itu-t/workprog/wp_item.aspx?isn=17933" TargetMode="External"/><Relationship Id="rId138" Type="http://schemas.openxmlformats.org/officeDocument/2006/relationships/hyperlink" Target="http://www.itu.int/itu-t/workprog/wp_item.aspx?isn=18470" TargetMode="External"/><Relationship Id="rId159" Type="http://schemas.openxmlformats.org/officeDocument/2006/relationships/hyperlink" Target="http://www.itu.int/itu-t/workprog/wp_item.aspx?isn=17963" TargetMode="External"/><Relationship Id="rId107" Type="http://schemas.openxmlformats.org/officeDocument/2006/relationships/hyperlink" Target="http://www.itu.int/itu-t/workprog/wp_item.aspx?isn=18752" TargetMode="External"/><Relationship Id="rId11" Type="http://schemas.openxmlformats.org/officeDocument/2006/relationships/hyperlink" Target="mailto:ramy.ahmed@ieee.org" TargetMode="External"/><Relationship Id="rId32" Type="http://schemas.openxmlformats.org/officeDocument/2006/relationships/hyperlink" Target="https://www.itu.int/en/ITU-T/extcoop/ai-data-commons/Pages/default.aspx" TargetMode="External"/><Relationship Id="rId53" Type="http://schemas.openxmlformats.org/officeDocument/2006/relationships/hyperlink" Target="https://www.itu.int/md/meetingdoc.asp?lang=en&amp;parent=T22-SG20-230130-TD-GEN-0711" TargetMode="External"/><Relationship Id="rId74" Type="http://schemas.openxmlformats.org/officeDocument/2006/relationships/hyperlink" Target="https://www.itu.int/en/publications/Documents/tsb/2022-U4SSC-Verification-Report-Tromso-Norway/index.html" TargetMode="External"/><Relationship Id="rId128" Type="http://schemas.openxmlformats.org/officeDocument/2006/relationships/hyperlink" Target="http://www.itu.int/itu-t/workprog/wp_item.aspx?isn=17959" TargetMode="External"/><Relationship Id="rId149" Type="http://schemas.openxmlformats.org/officeDocument/2006/relationships/hyperlink" Target="http://www.itu.int/itu-t/workprog/wp_item.aspx?isn=18472" TargetMode="External"/><Relationship Id="rId5" Type="http://schemas.openxmlformats.org/officeDocument/2006/relationships/webSettings" Target="webSettings.xml"/><Relationship Id="rId95" Type="http://schemas.openxmlformats.org/officeDocument/2006/relationships/hyperlink" Target="http://www.itu.int/itu-t/workprog/wp_item.aspx?isn=17949" TargetMode="External"/><Relationship Id="rId160" Type="http://schemas.openxmlformats.org/officeDocument/2006/relationships/hyperlink" Target="http://www.itu.int/itu-t/workprog/wp_item.aspx?isn=18475" TargetMode="External"/><Relationship Id="rId22" Type="http://schemas.openxmlformats.org/officeDocument/2006/relationships/hyperlink" Target="https://www.itu.int/md/T17-SG20-201106-TD-GEN-1961/en" TargetMode="External"/><Relationship Id="rId43" Type="http://schemas.openxmlformats.org/officeDocument/2006/relationships/hyperlink" Target="https://www.itu.int/md/meetingdoc.asp?lang=en&amp;parent=T22-SG20-230130-TD-GEN-0549" TargetMode="External"/><Relationship Id="rId64" Type="http://schemas.openxmlformats.org/officeDocument/2006/relationships/hyperlink" Target="https://www.itu.int/cities/standards4dt/ep24/" TargetMode="External"/><Relationship Id="rId118" Type="http://schemas.openxmlformats.org/officeDocument/2006/relationships/hyperlink" Target="http://www.itu.int/itu-t/workprog/wp_item.aspx?isn=18745" TargetMode="External"/><Relationship Id="rId139" Type="http://schemas.openxmlformats.org/officeDocument/2006/relationships/hyperlink" Target="http://www.itu.int/itu-t/workprog/wp_item.aspx?isn=18467" TargetMode="External"/><Relationship Id="rId85" Type="http://schemas.openxmlformats.org/officeDocument/2006/relationships/hyperlink" Target="http://www.itu.int/itu-t/workprog/wp_item.aspx?isn=17886" TargetMode="External"/><Relationship Id="rId150" Type="http://schemas.openxmlformats.org/officeDocument/2006/relationships/hyperlink" Target="http://www.itu.int/itu-t/workprog/wp_item.aspx?isn=17939" TargetMode="External"/><Relationship Id="rId12" Type="http://schemas.openxmlformats.org/officeDocument/2006/relationships/hyperlink" Target="mailto:zqsang@ycig.com" TargetMode="External"/><Relationship Id="rId33" Type="http://schemas.openxmlformats.org/officeDocument/2006/relationships/hyperlink" Target="https://www.itu.int/md/meetingdoc.asp?lang=en&amp;parent=T22-SG20-220718-TD-GEN-0181" TargetMode="External"/><Relationship Id="rId108" Type="http://schemas.openxmlformats.org/officeDocument/2006/relationships/hyperlink" Target="http://www.itu.int/itu-t/workprog/wp_item.aspx?isn=18747" TargetMode="External"/><Relationship Id="rId129" Type="http://schemas.openxmlformats.org/officeDocument/2006/relationships/hyperlink" Target="http://www.itu.int/itu-t/workprog/wp_item.aspx?isn=17920" TargetMode="External"/><Relationship Id="rId54" Type="http://schemas.openxmlformats.org/officeDocument/2006/relationships/hyperlink" Target="https://www.itu.int/en/ITU-T/regionalgroups/sg20-ap/Pages/default.aspx" TargetMode="External"/><Relationship Id="rId70" Type="http://schemas.openxmlformats.org/officeDocument/2006/relationships/hyperlink" Target="https://www.itu.int/ITU-T/recommendations/rec.aspx?id=12884&amp;lang=en" TargetMode="External"/><Relationship Id="rId75" Type="http://schemas.openxmlformats.org/officeDocument/2006/relationships/hyperlink" Target="http://www.itu.int/itu-t/workprog/wp_item.aspx?isn=17885" TargetMode="External"/><Relationship Id="rId91" Type="http://schemas.openxmlformats.org/officeDocument/2006/relationships/hyperlink" Target="http://www.itu.int/itu-t/workprog/wp_item.aspx?isn=17952" TargetMode="External"/><Relationship Id="rId96" Type="http://schemas.openxmlformats.org/officeDocument/2006/relationships/hyperlink" Target="http://www.itu.int/itu-t/workprog/wp_item.aspx?isn=17932" TargetMode="External"/><Relationship Id="rId140" Type="http://schemas.openxmlformats.org/officeDocument/2006/relationships/hyperlink" Target="http://www.itu.int/itu-t/workprog/wp_item.aspx?isn=18464" TargetMode="External"/><Relationship Id="rId145" Type="http://schemas.openxmlformats.org/officeDocument/2006/relationships/hyperlink" Target="http://www.itu.int/itu-t/workprog/wp_item.aspx?isn=17944" TargetMode="External"/><Relationship Id="rId161" Type="http://schemas.openxmlformats.org/officeDocument/2006/relationships/hyperlink" Target="http://www.itu.int/itu-t/workprog/wp_item.aspx?isn=17914" TargetMode="External"/><Relationship Id="rId166" Type="http://schemas.openxmlformats.org/officeDocument/2006/relationships/hyperlink" Target="http://www.itu.int/itu-t/workprog/wp_item.aspx?isn=1847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tu.int/md/meetingdoc.asp?lang=en&amp;parent=T22-SG20-220718-TD-GEN-0218" TargetMode="External"/><Relationship Id="rId28" Type="http://schemas.openxmlformats.org/officeDocument/2006/relationships/hyperlink" Target="https://www.itu.int/md/meetingdoc.asp?lang=en&amp;parent=T22-SG20-230130-TD-GEN-0551" TargetMode="External"/><Relationship Id="rId49" Type="http://schemas.openxmlformats.org/officeDocument/2006/relationships/hyperlink" Target="https://www.itu.int/en/ITU-T/studygroups/2017-2020/20/sg20rgarb/Pages/default.aspx" TargetMode="External"/><Relationship Id="rId114" Type="http://schemas.openxmlformats.org/officeDocument/2006/relationships/hyperlink" Target="http://www.itu.int/itu-t/workprog/wp_item.aspx?isn=17893" TargetMode="External"/><Relationship Id="rId119" Type="http://schemas.openxmlformats.org/officeDocument/2006/relationships/hyperlink" Target="http://www.itu.int/itu-t/workprog/wp_item.aspx?isn=18462" TargetMode="External"/><Relationship Id="rId44" Type="http://schemas.openxmlformats.org/officeDocument/2006/relationships/hyperlink" Target="https://www.itu.int/md/T22-SG20-R-0004/en" TargetMode="External"/><Relationship Id="rId60" Type="http://schemas.openxmlformats.org/officeDocument/2006/relationships/hyperlink" Target="https://www.itu.int/en/ITU-T/webinars/DT4CC/20221207B/Pages/default.aspx" TargetMode="External"/><Relationship Id="rId65" Type="http://schemas.openxmlformats.org/officeDocument/2006/relationships/hyperlink" Target="https://www.itu.int/cities/standards4dt/ep25/" TargetMode="External"/><Relationship Id="rId81" Type="http://schemas.openxmlformats.org/officeDocument/2006/relationships/hyperlink" Target="http://www.itu.int/itu-t/workprog/wp_item.aspx?isn=18458" TargetMode="External"/><Relationship Id="rId86" Type="http://schemas.openxmlformats.org/officeDocument/2006/relationships/hyperlink" Target="http://www.itu.int/itu-t/workprog/wp_item.aspx?isn=17889" TargetMode="External"/><Relationship Id="rId130" Type="http://schemas.openxmlformats.org/officeDocument/2006/relationships/hyperlink" Target="http://www.itu.int/itu-t/workprog/wp_item.aspx?isn=17919" TargetMode="External"/><Relationship Id="rId135" Type="http://schemas.openxmlformats.org/officeDocument/2006/relationships/hyperlink" Target="http://www.itu.int/itu-t/workprog/wp_item.aspx?isn=18463" TargetMode="External"/><Relationship Id="rId151" Type="http://schemas.openxmlformats.org/officeDocument/2006/relationships/hyperlink" Target="http://www.itu.int/itu-t/workprog/wp_item.aspx?isn=17940" TargetMode="External"/><Relationship Id="rId156" Type="http://schemas.openxmlformats.org/officeDocument/2006/relationships/hyperlink" Target="http://www.itu.int/itu-t/workprog/wp_item.aspx?isn=18476" TargetMode="External"/><Relationship Id="rId13" Type="http://schemas.openxmlformats.org/officeDocument/2006/relationships/hyperlink" Target="http://handle.itu.int/11.1002/ls/sp17-sg20-oLS-00070.docx" TargetMode="External"/><Relationship Id="rId18" Type="http://schemas.openxmlformats.org/officeDocument/2006/relationships/hyperlink" Target="https://www.itu.int/en/ITU-T/studygroups/2022-2024/20/Pages/mandate.aspx" TargetMode="External"/><Relationship Id="rId39" Type="http://schemas.openxmlformats.org/officeDocument/2006/relationships/hyperlink" Target="https://www.itu.int/md/T22-SG20-R-0001/en" TargetMode="External"/><Relationship Id="rId109" Type="http://schemas.openxmlformats.org/officeDocument/2006/relationships/hyperlink" Target="http://www.itu.int/itu-t/workprog/wp_item.aspx?isn=17950" TargetMode="External"/><Relationship Id="rId34" Type="http://schemas.openxmlformats.org/officeDocument/2006/relationships/hyperlink" Target="https://www.itu.int/md/meetingdoc.asp?lang=en&amp;parent=T22-SG20-220718-TD-GEN-0327" TargetMode="External"/><Relationship Id="rId50" Type="http://schemas.openxmlformats.org/officeDocument/2006/relationships/hyperlink" Target="https://www.itu.int/en/ITU-T/studygroups/2017-2020/20/sg20rglatam/Pages/default.aspx" TargetMode="External"/><Relationship Id="rId55" Type="http://schemas.openxmlformats.org/officeDocument/2006/relationships/hyperlink" Target="https://www.itu.int/cities/standards4dt/" TargetMode="External"/><Relationship Id="rId76" Type="http://schemas.openxmlformats.org/officeDocument/2006/relationships/hyperlink" Target="http://www.itu.int/itu-t/workprog/wp_item.aspx?isn=18457" TargetMode="External"/><Relationship Id="rId97" Type="http://schemas.openxmlformats.org/officeDocument/2006/relationships/hyperlink" Target="http://www.itu.int/itu-t/workprog/wp_item.aspx?isn=17891" TargetMode="External"/><Relationship Id="rId104" Type="http://schemas.openxmlformats.org/officeDocument/2006/relationships/hyperlink" Target="http://www.itu.int/itu-t/workprog/wp_item.aspx?isn=17912" TargetMode="External"/><Relationship Id="rId120" Type="http://schemas.openxmlformats.org/officeDocument/2006/relationships/hyperlink" Target="http://www.itu.int/itu-t/workprog/wp_item.aspx?isn=17887" TargetMode="External"/><Relationship Id="rId125" Type="http://schemas.openxmlformats.org/officeDocument/2006/relationships/hyperlink" Target="http://www.itu.int/itu-t/workprog/wp_item.aspx?isn=17926" TargetMode="External"/><Relationship Id="rId141" Type="http://schemas.openxmlformats.org/officeDocument/2006/relationships/hyperlink" Target="http://www.itu.int/itu-t/workprog/wp_item.aspx?isn=17957" TargetMode="External"/><Relationship Id="rId146" Type="http://schemas.openxmlformats.org/officeDocument/2006/relationships/hyperlink" Target="http://www.itu.int/itu-t/workprog/wp_item.aspx?isn=18471" TargetMode="External"/><Relationship Id="rId16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itu.int/en/publications/Documents/tsb/2017-U4SSC-Collection-Methodology/index.html" TargetMode="External"/><Relationship Id="rId92" Type="http://schemas.openxmlformats.org/officeDocument/2006/relationships/hyperlink" Target="http://www.itu.int/itu-t/workprog/wp_item.aspx?isn=18749" TargetMode="External"/><Relationship Id="rId162" Type="http://schemas.openxmlformats.org/officeDocument/2006/relationships/hyperlink" Target="http://www.itu.int/itu-t/workprog/wp_item.aspx?isn=17962" TargetMode="External"/><Relationship Id="rId2" Type="http://schemas.openxmlformats.org/officeDocument/2006/relationships/numbering" Target="numbering.xml"/><Relationship Id="rId29" Type="http://schemas.openxmlformats.org/officeDocument/2006/relationships/hyperlink" Target="https://www.itu.int/md/T22-TSAG-221212-TD-GEN-0011/en" TargetMode="External"/><Relationship Id="rId24" Type="http://schemas.openxmlformats.org/officeDocument/2006/relationships/hyperlink" Target="https://www.itu.int/md/meetingdoc.asp?lang=en&amp;parent=T22-SG20-220718-TD-GEN-0219" TargetMode="External"/><Relationship Id="rId40" Type="http://schemas.openxmlformats.org/officeDocument/2006/relationships/hyperlink" Target="https://www.itu.int/md/meetingdoc.asp?lang=en&amp;parent=T22-SG20-230130-TD-GEN-0553" TargetMode="External"/><Relationship Id="rId45" Type="http://schemas.openxmlformats.org/officeDocument/2006/relationships/hyperlink" Target="https://www.itu.int/en/ITU-T/jca/iot/Pages/default.aspx" TargetMode="External"/><Relationship Id="rId66" Type="http://schemas.openxmlformats.org/officeDocument/2006/relationships/hyperlink" Target="https://u4ssc.itu.int/" TargetMode="External"/><Relationship Id="rId87" Type="http://schemas.openxmlformats.org/officeDocument/2006/relationships/hyperlink" Target="http://www.itu.int/itu-t/workprog/wp_item.aspx?isn=17903" TargetMode="External"/><Relationship Id="rId110" Type="http://schemas.openxmlformats.org/officeDocument/2006/relationships/hyperlink" Target="http://www.itu.int/itu-t/workprog/wp_item.aspx?isn=17929" TargetMode="External"/><Relationship Id="rId115" Type="http://schemas.openxmlformats.org/officeDocument/2006/relationships/hyperlink" Target="http://www.itu.int/itu-t/workprog/wp_item.aspx?isn=17901" TargetMode="External"/><Relationship Id="rId131" Type="http://schemas.openxmlformats.org/officeDocument/2006/relationships/hyperlink" Target="http://www.itu.int/itu-t/workprog/wp_item.aspx?isn=17960" TargetMode="External"/><Relationship Id="rId136" Type="http://schemas.openxmlformats.org/officeDocument/2006/relationships/hyperlink" Target="http://www.itu.int/itu-t/workprog/wp_item.aspx?isn=18744" TargetMode="External"/><Relationship Id="rId157" Type="http://schemas.openxmlformats.org/officeDocument/2006/relationships/hyperlink" Target="http://www.itu.int/itu-t/workprog/wp_item.aspx?isn=18742" TargetMode="External"/><Relationship Id="rId61" Type="http://schemas.openxmlformats.org/officeDocument/2006/relationships/hyperlink" Target="https://www.itu.int/cities/?page_id=550&amp;preview=true" TargetMode="External"/><Relationship Id="rId82" Type="http://schemas.openxmlformats.org/officeDocument/2006/relationships/hyperlink" Target="http://www.itu.int/itu-t/workprog/wp_item.aspx?isn=17883" TargetMode="External"/><Relationship Id="rId152" Type="http://schemas.openxmlformats.org/officeDocument/2006/relationships/hyperlink" Target="http://www.itu.int/itu-t/workprog/wp_item.aspx?isn=18740" TargetMode="External"/><Relationship Id="rId19" Type="http://schemas.openxmlformats.org/officeDocument/2006/relationships/hyperlink" Target="https://www.itu.int/md/meetingdoc.asp?lang=en&amp;parent=T17-SG20-200706-TD-GEN-1755" TargetMode="External"/><Relationship Id="rId14" Type="http://schemas.openxmlformats.org/officeDocument/2006/relationships/hyperlink" Target="mailto:khj@etri.re.kr" TargetMode="External"/><Relationship Id="rId30" Type="http://schemas.openxmlformats.org/officeDocument/2006/relationships/hyperlink" Target="https://www.itu.int/md/meetingdoc.asp?lang=en&amp;parent=T22-SG20-230130-TD-GEN-0551" TargetMode="External"/><Relationship Id="rId35" Type="http://schemas.openxmlformats.org/officeDocument/2006/relationships/hyperlink" Target="https://www.itu.int/md/meetingdoc.asp?lang=en&amp;parent=T22-SG20-230130-TD-GEN-0539" TargetMode="External"/><Relationship Id="rId56" Type="http://schemas.openxmlformats.org/officeDocument/2006/relationships/hyperlink" Target="https://www.itu.int/cities/standards4dt/" TargetMode="External"/><Relationship Id="rId77" Type="http://schemas.openxmlformats.org/officeDocument/2006/relationships/hyperlink" Target="http://www.itu.int/itu-t/workprog/wp_item.aspx?isn=18456" TargetMode="External"/><Relationship Id="rId100" Type="http://schemas.openxmlformats.org/officeDocument/2006/relationships/hyperlink" Target="http://www.itu.int/itu-t/workprog/wp_item.aspx?isn=17898" TargetMode="External"/><Relationship Id="rId105" Type="http://schemas.openxmlformats.org/officeDocument/2006/relationships/hyperlink" Target="http://www.itu.int/itu-t/workprog/wp_item.aspx?isn=18753" TargetMode="External"/><Relationship Id="rId126" Type="http://schemas.openxmlformats.org/officeDocument/2006/relationships/hyperlink" Target="http://www.itu.int/itu-t/workprog/wp_item.aspx?isn=17925" TargetMode="External"/><Relationship Id="rId147" Type="http://schemas.openxmlformats.org/officeDocument/2006/relationships/hyperlink" Target="http://www.itu.int/itu-t/workprog/wp_item.aspx?isn=18468" TargetMode="External"/><Relationship Id="rId16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itu.int/en/ITU-T/studygroups/2017-2020/20/sg20rgeecat/Pages/default.aspx" TargetMode="External"/><Relationship Id="rId72" Type="http://schemas.openxmlformats.org/officeDocument/2006/relationships/hyperlink" Target="https://www.itu.int/en/publications/Documents/tsb/2022-U4SSC-City-Snapshot-Tromso-Norway/index.html" TargetMode="External"/><Relationship Id="rId93" Type="http://schemas.openxmlformats.org/officeDocument/2006/relationships/hyperlink" Target="http://www.itu.int/itu-t/workprog/wp_item.aspx?isn=17954" TargetMode="External"/><Relationship Id="rId98" Type="http://schemas.openxmlformats.org/officeDocument/2006/relationships/hyperlink" Target="http://www.itu.int/itu-t/workprog/wp_item.aspx?isn=18461" TargetMode="External"/><Relationship Id="rId121" Type="http://schemas.openxmlformats.org/officeDocument/2006/relationships/hyperlink" Target="http://www.itu.int/itu-t/workprog/wp_item.aspx?isn=17937" TargetMode="External"/><Relationship Id="rId142" Type="http://schemas.openxmlformats.org/officeDocument/2006/relationships/hyperlink" Target="http://www.itu.int/itu-t/workprog/wp_item.aspx?isn=17946" TargetMode="External"/><Relationship Id="rId163" Type="http://schemas.openxmlformats.org/officeDocument/2006/relationships/hyperlink" Target="http://www.itu.int/itu-t/workprog/wp_item.aspx?isn=18741" TargetMode="External"/><Relationship Id="rId3" Type="http://schemas.openxmlformats.org/officeDocument/2006/relationships/styles" Target="styles.xml"/><Relationship Id="rId25" Type="http://schemas.openxmlformats.org/officeDocument/2006/relationships/hyperlink" Target="https://www.itu.int/md/T22-SG20-230130-TD-GEN-0565/en" TargetMode="External"/><Relationship Id="rId46" Type="http://schemas.openxmlformats.org/officeDocument/2006/relationships/hyperlink" Target="https://www.itu.int/itu-t/landscape/?topic=t&amp;group=g&amp;search_text=" TargetMode="External"/><Relationship Id="rId67" Type="http://schemas.openxmlformats.org/officeDocument/2006/relationships/hyperlink" Target="https://u4ssc.itu.int/latest-meetings/7th-meeting/" TargetMode="External"/><Relationship Id="rId116" Type="http://schemas.openxmlformats.org/officeDocument/2006/relationships/hyperlink" Target="http://www.itu.int/itu-t/workprog/wp_item.aspx?isn=17936" TargetMode="External"/><Relationship Id="rId137" Type="http://schemas.openxmlformats.org/officeDocument/2006/relationships/hyperlink" Target="http://www.itu.int/itu-t/workprog/wp_item.aspx?isn=18743" TargetMode="External"/><Relationship Id="rId158" Type="http://schemas.openxmlformats.org/officeDocument/2006/relationships/hyperlink" Target="http://www.itu.int/itu-t/workprog/wp_item.aspx?isn=18474" TargetMode="External"/><Relationship Id="rId20" Type="http://schemas.openxmlformats.org/officeDocument/2006/relationships/hyperlink" Target="https://www.itu.int/md/meetingdoc.asp?lang=en&amp;parent=T17-SG20-200706-TD-GEN-1783" TargetMode="External"/><Relationship Id="rId41" Type="http://schemas.openxmlformats.org/officeDocument/2006/relationships/hyperlink" Target="https://www.itu.int/cities/dt-resource-hub/" TargetMode="External"/><Relationship Id="rId62" Type="http://schemas.openxmlformats.org/officeDocument/2006/relationships/hyperlink" Target="https://www.itu.int/cities/standards4dt/ep22/" TargetMode="External"/><Relationship Id="rId83" Type="http://schemas.openxmlformats.org/officeDocument/2006/relationships/hyperlink" Target="http://www.itu.int/itu-t/workprog/wp_item.aspx?isn=18454" TargetMode="External"/><Relationship Id="rId88" Type="http://schemas.openxmlformats.org/officeDocument/2006/relationships/hyperlink" Target="http://www.itu.int/itu-t/workprog/wp_item.aspx?isn=17947" TargetMode="External"/><Relationship Id="rId111" Type="http://schemas.openxmlformats.org/officeDocument/2006/relationships/hyperlink" Target="http://www.itu.int/itu-t/workprog/wp_item.aspx?isn=18746" TargetMode="External"/><Relationship Id="rId132" Type="http://schemas.openxmlformats.org/officeDocument/2006/relationships/hyperlink" Target="http://www.itu.int/itu-t/workprog/wp_item.aspx?isn=17945" TargetMode="External"/><Relationship Id="rId153" Type="http://schemas.openxmlformats.org/officeDocument/2006/relationships/hyperlink" Target="http://www.itu.int/itu-t/workprog/wp_item.aspx?isn=17916" TargetMode="External"/><Relationship Id="rId15" Type="http://schemas.openxmlformats.org/officeDocument/2006/relationships/hyperlink" Target="mailto:achime.ndiaye@numerique.gouv.sn" TargetMode="External"/><Relationship Id="rId36" Type="http://schemas.openxmlformats.org/officeDocument/2006/relationships/hyperlink" Target="https://www.itu.int/md/meetingdoc.asp?lang=en&amp;parent=T22-SG20-230130-TD-GEN-0550" TargetMode="External"/><Relationship Id="rId57" Type="http://schemas.openxmlformats.org/officeDocument/2006/relationships/hyperlink" Target="https://www.itu.int/en/ITU-T/webinars/DT4CC/20221122/Pages/default.aspx" TargetMode="External"/><Relationship Id="rId106" Type="http://schemas.openxmlformats.org/officeDocument/2006/relationships/hyperlink" Target="http://www.itu.int/itu-t/workprog/wp_item.aspx?isn=17907" TargetMode="External"/><Relationship Id="rId127" Type="http://schemas.openxmlformats.org/officeDocument/2006/relationships/hyperlink" Target="http://www.itu.int/itu-t/workprog/wp_item.aspx?isn=17923" TargetMode="External"/><Relationship Id="rId10" Type="http://schemas.openxmlformats.org/officeDocument/2006/relationships/hyperlink" Target="mailto:khj@etri.re.kr" TargetMode="External"/><Relationship Id="rId31" Type="http://schemas.openxmlformats.org/officeDocument/2006/relationships/hyperlink" Target="https://www.itu.int/md/meetingdoc.asp?lang=en&amp;parent=T22-SG20-230130-TD-GEN-0551" TargetMode="External"/><Relationship Id="rId52" Type="http://schemas.openxmlformats.org/officeDocument/2006/relationships/hyperlink" Target="https://www.itu.int/en/ITU-T/regionalgroups/sg20-ap/Pages/default.aspx" TargetMode="External"/><Relationship Id="rId73" Type="http://schemas.openxmlformats.org/officeDocument/2006/relationships/hyperlink" Target="https://www.itu.int/en/publications/Documents/tsb/2022-U4SSC-City-Snapshot-Kyebi-Ghana/index.html" TargetMode="External"/><Relationship Id="rId78" Type="http://schemas.openxmlformats.org/officeDocument/2006/relationships/hyperlink" Target="http://www.itu.int/itu-t/workprog/wp_item.aspx?isn=18455" TargetMode="External"/><Relationship Id="rId94" Type="http://schemas.openxmlformats.org/officeDocument/2006/relationships/hyperlink" Target="http://www.itu.int/itu-t/workprog/wp_item.aspx?isn=18460" TargetMode="External"/><Relationship Id="rId99" Type="http://schemas.openxmlformats.org/officeDocument/2006/relationships/hyperlink" Target="http://www.itu.int/itu-t/workprog/wp_item.aspx?isn=17955" TargetMode="External"/><Relationship Id="rId101" Type="http://schemas.openxmlformats.org/officeDocument/2006/relationships/hyperlink" Target="http://www.itu.int/itu-t/workprog/wp_item.aspx?isn=17953" TargetMode="External"/><Relationship Id="rId122" Type="http://schemas.openxmlformats.org/officeDocument/2006/relationships/hyperlink" Target="http://www.itu.int/itu-t/workprog/wp_item.aspx?isn=17934" TargetMode="External"/><Relationship Id="rId143" Type="http://schemas.openxmlformats.org/officeDocument/2006/relationships/hyperlink" Target="http://www.itu.int/itu-t/workprog/wp_item.aspx?isn=18466" TargetMode="External"/><Relationship Id="rId148" Type="http://schemas.openxmlformats.org/officeDocument/2006/relationships/hyperlink" Target="http://www.itu.int/itu-t/workprog/wp_item.aspx?isn=17961" TargetMode="External"/><Relationship Id="rId164" Type="http://schemas.openxmlformats.org/officeDocument/2006/relationships/hyperlink" Target="http://www.itu.int/itu-t/workprog/wp_item.aspx?isn=17915"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andle.itu.int/11.1002/ls/sp17-sg20-oLS-00070.docx" TargetMode="External"/><Relationship Id="rId26" Type="http://schemas.openxmlformats.org/officeDocument/2006/relationships/hyperlink" Target="https://www.itu.int/md/T22-SG20-230130-TD-GEN-0564/en" TargetMode="External"/><Relationship Id="rId47" Type="http://schemas.openxmlformats.org/officeDocument/2006/relationships/hyperlink" Target="https://www.itu.int/ITU-T/recommendations/rec.aspx?rec=14176" TargetMode="External"/><Relationship Id="rId68" Type="http://schemas.openxmlformats.org/officeDocument/2006/relationships/hyperlink" Target="https://www.itu.int/en/publications/Documents/tsb/2023-U4SSC-Procurement-guidelines-for-SSC/index.html" TargetMode="External"/><Relationship Id="rId89" Type="http://schemas.openxmlformats.org/officeDocument/2006/relationships/hyperlink" Target="http://www.itu.int/itu-t/workprog/wp_item.aspx?isn=18459" TargetMode="External"/><Relationship Id="rId112" Type="http://schemas.openxmlformats.org/officeDocument/2006/relationships/hyperlink" Target="http://www.itu.int/itu-t/workprog/wp_item.aspx?isn=17938" TargetMode="External"/><Relationship Id="rId133" Type="http://schemas.openxmlformats.org/officeDocument/2006/relationships/hyperlink" Target="http://www.itu.int/itu-t/workprog/wp_item.aspx?isn=17956" TargetMode="External"/><Relationship Id="rId154" Type="http://schemas.openxmlformats.org/officeDocument/2006/relationships/hyperlink" Target="http://www.itu.int/itu-t/workprog/wp_item.aspx?isn=18473" TargetMode="External"/><Relationship Id="rId16" Type="http://schemas.openxmlformats.org/officeDocument/2006/relationships/hyperlink" Target="mailto:ramy.ahmed@ieee.org" TargetMode="External"/><Relationship Id="rId37" Type="http://schemas.openxmlformats.org/officeDocument/2006/relationships/hyperlink" Target="https://www.itu.int/md/T22-SG20-R-0001/en" TargetMode="External"/><Relationship Id="rId58" Type="http://schemas.openxmlformats.org/officeDocument/2006/relationships/hyperlink" Target="https://www.itu.int/en/ITU-T/webinars/DT4CC/20221123/Pages/default.aspx" TargetMode="External"/><Relationship Id="rId79" Type="http://schemas.openxmlformats.org/officeDocument/2006/relationships/hyperlink" Target="http://www.itu.int/itu-t/workprog/wp_item.aspx?isn=17951" TargetMode="External"/><Relationship Id="rId102" Type="http://schemas.openxmlformats.org/officeDocument/2006/relationships/hyperlink" Target="http://www.itu.int/itu-t/workprog/wp_item.aspx?isn=18748" TargetMode="External"/><Relationship Id="rId123" Type="http://schemas.openxmlformats.org/officeDocument/2006/relationships/hyperlink" Target="http://www.itu.int/itu-t/workprog/wp_item.aspx?isn=17924" TargetMode="External"/><Relationship Id="rId144" Type="http://schemas.openxmlformats.org/officeDocument/2006/relationships/hyperlink" Target="http://www.itu.int/itu-t/workprog/wp_item.aspx?isn=18465" TargetMode="External"/><Relationship Id="rId90" Type="http://schemas.openxmlformats.org/officeDocument/2006/relationships/hyperlink" Target="http://www.itu.int/itu-t/workprog/wp_item.aspx?isn=18750" TargetMode="External"/><Relationship Id="rId165" Type="http://schemas.openxmlformats.org/officeDocument/2006/relationships/hyperlink" Target="http://www.itu.int/itu-t/workprog/wp_item.aspx?isn=17910" TargetMode="External"/><Relationship Id="rId27" Type="http://schemas.openxmlformats.org/officeDocument/2006/relationships/hyperlink" Target="https://www.itu.int/md/meetingdoc.asp?lang=en&amp;parent=T22-SG20-230130-TD-GEN-0551" TargetMode="External"/><Relationship Id="rId48" Type="http://schemas.openxmlformats.org/officeDocument/2006/relationships/hyperlink" Target="https://www.itu.int/en/ITU-T/studygroups/2017-2020/20/sg20rgafr/Pages/default.aspx" TargetMode="External"/><Relationship Id="rId69" Type="http://schemas.openxmlformats.org/officeDocument/2006/relationships/hyperlink" Target="https://www.itu.int/en/publications/Documents/tsb/2023-U4SSC-Compendium-Practices-Innovative-Financing-SSC-Projects/index.html" TargetMode="External"/><Relationship Id="rId113" Type="http://schemas.openxmlformats.org/officeDocument/2006/relationships/hyperlink" Target="http://www.itu.int/itu-t/workprog/wp_item.aspx?isn=17894" TargetMode="External"/><Relationship Id="rId134" Type="http://schemas.openxmlformats.org/officeDocument/2006/relationships/hyperlink" Target="http://www.itu.int/itu-t/workprog/wp_item.aspx?isn=17900" TargetMode="External"/><Relationship Id="rId80" Type="http://schemas.openxmlformats.org/officeDocument/2006/relationships/hyperlink" Target="http://www.itu.int/itu-t/workprog/wp_item.aspx?isn=17882" TargetMode="External"/><Relationship Id="rId155" Type="http://schemas.openxmlformats.org/officeDocument/2006/relationships/hyperlink" Target="http://www.itu.int/itu-t/workprog/wp_item.aspx?isn=17917" TargetMode="External"/><Relationship Id="rId17" Type="http://schemas.openxmlformats.org/officeDocument/2006/relationships/hyperlink" Target="mailto:zqsang@ycig.com" TargetMode="External"/><Relationship Id="rId38" Type="http://schemas.openxmlformats.org/officeDocument/2006/relationships/hyperlink" Target="https://www.itu.int/md/meetingdoc.asp?lang=en&amp;parent=T22-SG20-230130-TD-GEN-0553" TargetMode="External"/><Relationship Id="rId59" Type="http://schemas.openxmlformats.org/officeDocument/2006/relationships/hyperlink" Target="https://www.itu.int/en/ITU-T/webinars/DT4CC/20221207A/Pages/default.aspx" TargetMode="External"/><Relationship Id="rId103" Type="http://schemas.openxmlformats.org/officeDocument/2006/relationships/hyperlink" Target="http://www.itu.int/itu-t/workprog/wp_item.aspx?isn=18751" TargetMode="External"/><Relationship Id="rId124" Type="http://schemas.openxmlformats.org/officeDocument/2006/relationships/hyperlink" Target="http://www.itu.int/itu-t/workprog/wp_item.aspx?isn=179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700BC-A87C-424A-9065-279AFB73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6</TotalTime>
  <Pages>20</Pages>
  <Words>6184</Words>
  <Characters>50515</Characters>
  <Application>Microsoft Office Word</Application>
  <DocSecurity>0</DocSecurity>
  <Lines>420</Lines>
  <Paragraphs>113</Paragraphs>
  <ScaleCrop>false</ScaleCrop>
  <HeadingPairs>
    <vt:vector size="2" baseType="variant">
      <vt:variant>
        <vt:lpstr>Title</vt:lpstr>
      </vt:variant>
      <vt:variant>
        <vt:i4>1</vt:i4>
      </vt:variant>
    </vt:vector>
  </HeadingPairs>
  <TitlesOfParts>
    <vt:vector size="1" baseType="lpstr">
      <vt:lpstr>LS on ITU-T SG20 Lead Study Group Report</vt:lpstr>
    </vt:vector>
  </TitlesOfParts>
  <Manager>ITU-T</Manager>
  <Company>International Telecommunication Union (ITU)</Company>
  <LinksUpToDate>false</LinksUpToDate>
  <CharactersWithSpaces>56586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ITU-T SG20 Lead Study Group Report</dc:title>
  <dc:creator>ITU-T Study Group 20</dc:creator>
  <cp:keywords>N/A</cp:keywords>
  <dc:description>SG20-LS230  For: _x000d_Document date: _x000d_Saved by ITU51014379 at 16:53:39 on 17.09.2021</dc:description>
  <cp:lastModifiedBy>Al-Mnini, Lara</cp:lastModifiedBy>
  <cp:revision>3</cp:revision>
  <cp:lastPrinted>2020-01-21T02:29:00Z</cp:lastPrinted>
  <dcterms:created xsi:type="dcterms:W3CDTF">2023-05-12T06:50:00Z</dcterms:created>
  <dcterms:modified xsi:type="dcterms:W3CDTF">2023-05-12T06:55:00Z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SG20-LS230</vt:lpwstr>
  </property>
  <property fmtid="{D5CDD505-2E9C-101B-9397-08002B2CF9AE}" pid="3" name="Docdate">
    <vt:lpwstr/>
  </property>
  <property fmtid="{D5CDD505-2E9C-101B-9397-08002B2CF9AE}" pid="4" name="Docorlang">
    <vt:lpwstr/>
  </property>
  <property fmtid="{D5CDD505-2E9C-101B-9397-08002B2CF9AE}" pid="5" name="Docbluepink">
    <vt:lpwstr>All/20</vt:lpwstr>
  </property>
  <property fmtid="{D5CDD505-2E9C-101B-9397-08002B2CF9AE}" pid="6" name="Docdest">
    <vt:lpwstr/>
  </property>
  <property fmtid="{D5CDD505-2E9C-101B-9397-08002B2CF9AE}" pid="7" name="Docauthor">
    <vt:lpwstr>ITU-T Study Group 20</vt:lpwstr>
  </property>
  <property fmtid="{D5CDD505-2E9C-101B-9397-08002B2CF9AE}" pid="8" name="GrammarlyDocumentId">
    <vt:lpwstr>137305fd44a1609e5dc7f26abec0715fde7e00e2f3e74472b49f7e3fbb5e86b4</vt:lpwstr>
  </property>
</Properties>
</file>