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342"/>
        <w:gridCol w:w="585"/>
        <w:gridCol w:w="3525"/>
      </w:tblGrid>
      <w:tr w:rsidR="00EF18B2" w14:paraId="5008099D" w14:textId="77777777" w:rsidTr="00487F30">
        <w:trPr>
          <w:cantSplit/>
        </w:trPr>
        <w:tc>
          <w:tcPr>
            <w:tcW w:w="1160" w:type="dxa"/>
            <w:vMerge w:val="restart"/>
            <w:vAlign w:val="center"/>
          </w:tcPr>
          <w:p w14:paraId="420A62BB" w14:textId="77777777" w:rsidR="00EF18B2" w:rsidRDefault="00EF18B2" w:rsidP="007B35F8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0C4D9CF9" wp14:editId="188BA226">
                  <wp:extent cx="647065" cy="70612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gridSpan w:val="4"/>
            <w:vMerge w:val="restart"/>
          </w:tcPr>
          <w:p w14:paraId="237A7355" w14:textId="77777777" w:rsidR="00EF18B2" w:rsidRDefault="00EF18B2" w:rsidP="007B35F8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2BA73DBA" w14:textId="77777777" w:rsidR="00EF18B2" w:rsidRDefault="00EF18B2" w:rsidP="007B35F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9F7C4BD" w14:textId="77777777" w:rsidR="00EF18B2" w:rsidRDefault="00EF18B2" w:rsidP="007B35F8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525" w:type="dxa"/>
          </w:tcPr>
          <w:p w14:paraId="41435B08" w14:textId="77777777" w:rsidR="00EF18B2" w:rsidRDefault="00EF18B2" w:rsidP="007B35F8">
            <w:pPr>
              <w:pStyle w:val="Docnumber"/>
            </w:pPr>
            <w:r>
              <w:t>TSAG-TD270</w:t>
            </w:r>
          </w:p>
        </w:tc>
      </w:tr>
      <w:tr w:rsidR="00EF18B2" w14:paraId="35713756" w14:textId="77777777" w:rsidTr="00487F30">
        <w:trPr>
          <w:cantSplit/>
          <w:trHeight w:val="461"/>
        </w:trPr>
        <w:tc>
          <w:tcPr>
            <w:tcW w:w="1160" w:type="dxa"/>
            <w:vMerge/>
          </w:tcPr>
          <w:p w14:paraId="5F659F5B" w14:textId="77777777" w:rsidR="00EF18B2" w:rsidRDefault="00EF18B2" w:rsidP="007B35F8">
            <w:pPr>
              <w:rPr>
                <w:smallCaps/>
                <w:sz w:val="20"/>
              </w:rPr>
            </w:pPr>
          </w:p>
        </w:tc>
        <w:tc>
          <w:tcPr>
            <w:tcW w:w="4954" w:type="dxa"/>
            <w:gridSpan w:val="4"/>
            <w:vMerge/>
          </w:tcPr>
          <w:p w14:paraId="589F3F4C" w14:textId="77777777" w:rsidR="00EF18B2" w:rsidRDefault="00EF18B2" w:rsidP="007B35F8">
            <w:pPr>
              <w:rPr>
                <w:smallCaps/>
                <w:sz w:val="20"/>
              </w:rPr>
            </w:pPr>
          </w:p>
        </w:tc>
        <w:tc>
          <w:tcPr>
            <w:tcW w:w="3525" w:type="dxa"/>
            <w:tcBorders>
              <w:bottom w:val="nil"/>
            </w:tcBorders>
          </w:tcPr>
          <w:p w14:paraId="704C2D42" w14:textId="77777777" w:rsidR="00EF18B2" w:rsidRDefault="00EF18B2" w:rsidP="007B35F8">
            <w:pPr>
              <w:pStyle w:val="TSBHeaderRight14"/>
            </w:pPr>
            <w:r>
              <w:t>TSAG</w:t>
            </w:r>
          </w:p>
        </w:tc>
      </w:tr>
      <w:tr w:rsidR="00EF18B2" w14:paraId="5C6F74AC" w14:textId="77777777" w:rsidTr="00487F30">
        <w:trPr>
          <w:cantSplit/>
          <w:trHeight w:val="379"/>
        </w:trPr>
        <w:tc>
          <w:tcPr>
            <w:tcW w:w="1160" w:type="dxa"/>
            <w:vMerge/>
            <w:tcBorders>
              <w:bottom w:val="single" w:sz="12" w:space="0" w:color="auto"/>
            </w:tcBorders>
          </w:tcPr>
          <w:p w14:paraId="5364A98B" w14:textId="77777777" w:rsidR="00EF18B2" w:rsidRDefault="00EF18B2" w:rsidP="007B35F8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4954" w:type="dxa"/>
            <w:gridSpan w:val="4"/>
            <w:vMerge/>
            <w:tcBorders>
              <w:bottom w:val="single" w:sz="12" w:space="0" w:color="auto"/>
            </w:tcBorders>
          </w:tcPr>
          <w:p w14:paraId="57C92864" w14:textId="77777777" w:rsidR="00EF18B2" w:rsidRDefault="00EF18B2" w:rsidP="007B35F8">
            <w:pPr>
              <w:rPr>
                <w:b/>
                <w:bCs/>
                <w:sz w:val="26"/>
              </w:rPr>
            </w:pP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5B1F5792" w14:textId="77777777" w:rsidR="00EF18B2" w:rsidRDefault="00EF18B2" w:rsidP="007B35F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EF18B2" w14:paraId="4BA0B70C" w14:textId="77777777" w:rsidTr="00487F30">
        <w:trPr>
          <w:cantSplit/>
          <w:trHeight w:val="357"/>
        </w:trPr>
        <w:tc>
          <w:tcPr>
            <w:tcW w:w="1508" w:type="dxa"/>
            <w:gridSpan w:val="2"/>
          </w:tcPr>
          <w:p w14:paraId="3ADBD542" w14:textId="77777777" w:rsidR="00EF18B2" w:rsidRDefault="00EF18B2" w:rsidP="007B35F8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606" w:type="dxa"/>
            <w:gridSpan w:val="3"/>
          </w:tcPr>
          <w:p w14:paraId="1E911899" w14:textId="6F18A366" w:rsidR="00EF18B2" w:rsidRDefault="00487F30" w:rsidP="007B35F8">
            <w:pPr>
              <w:pStyle w:val="TSBHeaderQuestion"/>
            </w:pPr>
            <w:r>
              <w:t>N/</w:t>
            </w:r>
            <w:r w:rsidR="00EF18B2">
              <w:t>A</w:t>
            </w:r>
          </w:p>
        </w:tc>
        <w:tc>
          <w:tcPr>
            <w:tcW w:w="3525" w:type="dxa"/>
          </w:tcPr>
          <w:p w14:paraId="3F697455" w14:textId="77777777" w:rsidR="00EF18B2" w:rsidRDefault="00EF18B2" w:rsidP="007B35F8">
            <w:pPr>
              <w:pStyle w:val="VenueDate"/>
            </w:pPr>
            <w:r>
              <w:t>Geneva, 30 May - 2 June 2023</w:t>
            </w:r>
          </w:p>
        </w:tc>
      </w:tr>
      <w:tr w:rsidR="00EF18B2" w14:paraId="2CAEBAB4" w14:textId="77777777" w:rsidTr="007B35F8">
        <w:trPr>
          <w:cantSplit/>
          <w:trHeight w:val="357"/>
        </w:trPr>
        <w:tc>
          <w:tcPr>
            <w:tcW w:w="9639" w:type="dxa"/>
            <w:gridSpan w:val="6"/>
          </w:tcPr>
          <w:p w14:paraId="6F9B1CDA" w14:textId="1F4177A4" w:rsidR="00EF18B2" w:rsidRDefault="00EF18B2" w:rsidP="007B35F8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487F3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SG11-LS65</w:t>
              </w:r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EF18B2" w14:paraId="2FC522EF" w14:textId="77777777" w:rsidTr="00487F30">
        <w:trPr>
          <w:cantSplit/>
          <w:trHeight w:val="357"/>
        </w:trPr>
        <w:tc>
          <w:tcPr>
            <w:tcW w:w="1508" w:type="dxa"/>
            <w:gridSpan w:val="2"/>
          </w:tcPr>
          <w:p w14:paraId="463D4742" w14:textId="77777777" w:rsidR="00EF18B2" w:rsidRDefault="00EF18B2" w:rsidP="007B35F8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131" w:type="dxa"/>
            <w:gridSpan w:val="4"/>
          </w:tcPr>
          <w:p w14:paraId="37E38DD6" w14:textId="77777777" w:rsidR="00EF18B2" w:rsidRDefault="00EF18B2" w:rsidP="007B35F8">
            <w:pPr>
              <w:pStyle w:val="TSBHeaderSource"/>
            </w:pPr>
            <w:r>
              <w:t>ITU-T Study Group 11</w:t>
            </w:r>
          </w:p>
        </w:tc>
      </w:tr>
      <w:tr w:rsidR="00EF18B2" w14:paraId="23DB760D" w14:textId="77777777" w:rsidTr="00487F30">
        <w:trPr>
          <w:cantSplit/>
          <w:trHeight w:val="357"/>
        </w:trPr>
        <w:tc>
          <w:tcPr>
            <w:tcW w:w="1508" w:type="dxa"/>
            <w:gridSpan w:val="2"/>
          </w:tcPr>
          <w:p w14:paraId="38D9FCA6" w14:textId="77777777" w:rsidR="00EF18B2" w:rsidRDefault="00EF18B2" w:rsidP="007B35F8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131" w:type="dxa"/>
            <w:gridSpan w:val="4"/>
          </w:tcPr>
          <w:p w14:paraId="1DBE2D45" w14:textId="58C33C4D" w:rsidR="00EF18B2" w:rsidRDefault="00EF18B2" w:rsidP="007B35F8">
            <w:pPr>
              <w:pStyle w:val="TSBHeaderTitle"/>
            </w:pPr>
            <w:r>
              <w:t>LS</w:t>
            </w:r>
            <w:r w:rsidR="00487F30">
              <w:t>/i</w:t>
            </w:r>
            <w:r>
              <w:t xml:space="preserve"> on extension of lifetime of Focus Group on Testbeds Federations for IMT-2020 and beyond (FG-</w:t>
            </w:r>
            <w:proofErr w:type="spellStart"/>
            <w:r>
              <w:t>TBFxG</w:t>
            </w:r>
            <w:proofErr w:type="spellEnd"/>
            <w:r>
              <w:t>)</w:t>
            </w:r>
            <w:r w:rsidR="00487F30">
              <w:t xml:space="preserve"> [from ITU-T SG11]</w:t>
            </w:r>
          </w:p>
        </w:tc>
      </w:tr>
      <w:tr w:rsidR="00EF18B2" w14:paraId="57387F01" w14:textId="77777777" w:rsidTr="007B35F8"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354C9D3A" w14:textId="77777777" w:rsidR="00EF18B2" w:rsidRDefault="00EF18B2" w:rsidP="007B35F8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EF18B2" w14:paraId="7AB5BE93" w14:textId="77777777" w:rsidTr="00487F30">
        <w:trPr>
          <w:cantSplit/>
          <w:trHeight w:val="357"/>
        </w:trPr>
        <w:tc>
          <w:tcPr>
            <w:tcW w:w="2187" w:type="dxa"/>
            <w:gridSpan w:val="3"/>
          </w:tcPr>
          <w:p w14:paraId="2D6D2766" w14:textId="77777777" w:rsidR="00EF18B2" w:rsidRDefault="00EF18B2" w:rsidP="007B35F8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452" w:type="dxa"/>
            <w:gridSpan w:val="3"/>
          </w:tcPr>
          <w:p w14:paraId="4F8D4C52" w14:textId="77777777" w:rsidR="00EF18B2" w:rsidRDefault="00EF18B2" w:rsidP="007B35F8">
            <w:r>
              <w:t>-</w:t>
            </w:r>
          </w:p>
        </w:tc>
      </w:tr>
      <w:tr w:rsidR="00EF18B2" w14:paraId="08F65EE9" w14:textId="77777777" w:rsidTr="00487F30">
        <w:trPr>
          <w:cantSplit/>
          <w:trHeight w:val="357"/>
        </w:trPr>
        <w:tc>
          <w:tcPr>
            <w:tcW w:w="2187" w:type="dxa"/>
            <w:gridSpan w:val="3"/>
          </w:tcPr>
          <w:p w14:paraId="295D16F9" w14:textId="77777777" w:rsidR="00EF18B2" w:rsidRDefault="00EF18B2" w:rsidP="007B35F8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452" w:type="dxa"/>
            <w:gridSpan w:val="3"/>
          </w:tcPr>
          <w:p w14:paraId="734714D0" w14:textId="1B20C846" w:rsidR="00EF18B2" w:rsidRDefault="00487F30" w:rsidP="007B35F8">
            <w:r>
              <w:t xml:space="preserve">ITU-T </w:t>
            </w:r>
            <w:r w:rsidR="00EF18B2">
              <w:t>SG2, SG3, SG5, SG9, SG12, SG13, SG15, SG16, SG17, SG20</w:t>
            </w:r>
            <w:r>
              <w:t xml:space="preserve">, </w:t>
            </w:r>
            <w:r>
              <w:t>TSAG</w:t>
            </w:r>
          </w:p>
        </w:tc>
      </w:tr>
      <w:tr w:rsidR="00EF18B2" w14:paraId="4F54E0BD" w14:textId="77777777" w:rsidTr="00487F30">
        <w:trPr>
          <w:cantSplit/>
          <w:trHeight w:val="357"/>
        </w:trPr>
        <w:tc>
          <w:tcPr>
            <w:tcW w:w="2187" w:type="dxa"/>
            <w:gridSpan w:val="3"/>
          </w:tcPr>
          <w:p w14:paraId="6EA3C11F" w14:textId="77777777" w:rsidR="00EF18B2" w:rsidRDefault="00EF18B2" w:rsidP="007B35F8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52" w:type="dxa"/>
            <w:gridSpan w:val="3"/>
          </w:tcPr>
          <w:p w14:paraId="1B34B01C" w14:textId="77777777" w:rsidR="00EF18B2" w:rsidRDefault="00EF18B2" w:rsidP="007B35F8">
            <w:r>
              <w:t>ITU-T Study Group 11 meeting (Geneva, 19 May 2023)</w:t>
            </w:r>
          </w:p>
        </w:tc>
      </w:tr>
      <w:tr w:rsidR="00EF18B2" w14:paraId="71AF75D9" w14:textId="77777777" w:rsidTr="00487F30">
        <w:trPr>
          <w:cantSplit/>
          <w:trHeight w:val="357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063E7FD7" w14:textId="77777777" w:rsidR="00EF18B2" w:rsidRDefault="00EF18B2" w:rsidP="007B35F8">
            <w:r>
              <w:rPr>
                <w:b/>
              </w:rPr>
              <w:t>Deadline:</w:t>
            </w:r>
          </w:p>
        </w:tc>
        <w:tc>
          <w:tcPr>
            <w:tcW w:w="7452" w:type="dxa"/>
            <w:gridSpan w:val="3"/>
            <w:tcBorders>
              <w:bottom w:val="single" w:sz="12" w:space="0" w:color="auto"/>
            </w:tcBorders>
          </w:tcPr>
          <w:p w14:paraId="26BB1208" w14:textId="77777777" w:rsidR="00EF18B2" w:rsidRDefault="00EF18B2" w:rsidP="007B35F8">
            <w:r>
              <w:t>N/A</w:t>
            </w:r>
          </w:p>
        </w:tc>
      </w:tr>
      <w:tr w:rsidR="00EF18B2" w14:paraId="462D3067" w14:textId="77777777" w:rsidTr="00487F30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734907D4" w14:textId="77777777" w:rsidR="00EF18B2" w:rsidRDefault="00EF18B2" w:rsidP="007B35F8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342" w:type="dxa"/>
            <w:tcBorders>
              <w:bottom w:val="single" w:sz="12" w:space="0" w:color="auto"/>
            </w:tcBorders>
          </w:tcPr>
          <w:p w14:paraId="53BE55E9" w14:textId="77777777" w:rsidR="00EF18B2" w:rsidRDefault="00EF18B2" w:rsidP="00487F30">
            <w:r>
              <w:t>Ritu Ranjan MITTAR</w:t>
            </w:r>
            <w:r>
              <w:br/>
              <w:t>SG11 Chairman</w:t>
            </w:r>
            <w:r>
              <w:br/>
              <w:t>India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</w:tcPr>
          <w:p w14:paraId="47F2BC43" w14:textId="1B550636" w:rsidR="00EF18B2" w:rsidRDefault="00EF18B2" w:rsidP="00487F30">
            <w:r>
              <w:t>Tel: +919868137776</w:t>
            </w:r>
            <w:r>
              <w:br/>
              <w:t xml:space="preserve">Email: </w:t>
            </w:r>
            <w:hyperlink r:id="rId12" w:history="1">
              <w:r w:rsidR="00487F30" w:rsidRPr="00D4759B">
                <w:rPr>
                  <w:rStyle w:val="Hyperlink"/>
                </w:rPr>
                <w:t>rr.mittar@gov.in</w:t>
              </w:r>
            </w:hyperlink>
            <w:r w:rsidR="00487F30">
              <w:t xml:space="preserve"> </w:t>
            </w:r>
          </w:p>
        </w:tc>
      </w:tr>
      <w:tr w:rsidR="00EF18B2" w14:paraId="1A3DAC70" w14:textId="77777777" w:rsidTr="00487F30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4EA6C5FF" w14:textId="77777777" w:rsidR="00EF18B2" w:rsidRDefault="00EF18B2" w:rsidP="007B35F8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342" w:type="dxa"/>
            <w:tcBorders>
              <w:bottom w:val="single" w:sz="12" w:space="0" w:color="auto"/>
            </w:tcBorders>
          </w:tcPr>
          <w:p w14:paraId="6F0694A9" w14:textId="77777777" w:rsidR="00EF18B2" w:rsidRDefault="00EF18B2" w:rsidP="00487F30">
            <w:r>
              <w:t>Giulio Maggiore</w:t>
            </w:r>
            <w:r>
              <w:br/>
              <w:t>Chairman FG-</w:t>
            </w:r>
            <w:proofErr w:type="spellStart"/>
            <w:r>
              <w:t>TBFxG</w:t>
            </w:r>
            <w:proofErr w:type="spellEnd"/>
            <w:r>
              <w:br/>
              <w:t>Telecom Italia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</w:tcPr>
          <w:p w14:paraId="6A820D1B" w14:textId="5BDB6225" w:rsidR="00EF18B2" w:rsidRDefault="00EF18B2" w:rsidP="00487F30">
            <w:r>
              <w:t xml:space="preserve">Email: </w:t>
            </w:r>
            <w:hyperlink r:id="rId13" w:history="1">
              <w:r w:rsidR="00487F30" w:rsidRPr="00D4759B">
                <w:rPr>
                  <w:rStyle w:val="Hyperlink"/>
                </w:rPr>
                <w:t>giulio.maggiore@telecomitalia.it</w:t>
              </w:r>
            </w:hyperlink>
            <w:r w:rsidR="00487F30">
              <w:t xml:space="preserve"> </w:t>
            </w:r>
          </w:p>
        </w:tc>
      </w:tr>
    </w:tbl>
    <w:p w14:paraId="4B0D002E" w14:textId="77777777" w:rsidR="00EF18B2" w:rsidRDefault="00EF18B2" w:rsidP="00EF18B2"/>
    <w:p w14:paraId="77E682E0" w14:textId="77777777" w:rsidR="00EF18B2" w:rsidRDefault="00EF18B2" w:rsidP="00EF18B2">
      <w:r>
        <w:t>A new liaison statement has been received from SG11.</w:t>
      </w:r>
    </w:p>
    <w:p w14:paraId="6137B4F3" w14:textId="77777777" w:rsidR="00EF18B2" w:rsidRDefault="00EF18B2" w:rsidP="00EF18B2">
      <w:r>
        <w:t xml:space="preserve">This liaison statement follows and the original file can be downloaded from the ITU ftp server at </w:t>
      </w:r>
      <w:hyperlink r:id="rId14" w:tooltip="ITU-T ftp file restricted to TIES access only" w:history="1">
        <w:r>
          <w:rPr>
            <w:rStyle w:val="Hyperlink"/>
          </w:rPr>
          <w:t>http://handle.itu.int/11.1002/ls/sp17-sg11-oLS-00065.docx</w:t>
        </w:r>
      </w:hyperlink>
      <w:r>
        <w:t>.</w:t>
      </w:r>
    </w:p>
    <w:p w14:paraId="3125A592" w14:textId="77777777" w:rsidR="00EF18B2" w:rsidRDefault="00EF18B2" w:rsidP="00EF18B2">
      <w:pPr>
        <w:spacing w:before="0"/>
        <w:jc w:val="center"/>
      </w:pPr>
    </w:p>
    <w:p w14:paraId="581A9C15" w14:textId="77777777" w:rsidR="00EF18B2" w:rsidRDefault="00EF18B2">
      <w: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60"/>
        <w:gridCol w:w="3251"/>
        <w:gridCol w:w="4183"/>
      </w:tblGrid>
      <w:tr w:rsidR="00630F73" w:rsidRPr="00630F73" w14:paraId="0CCC9F87" w14:textId="77777777" w:rsidTr="00EF18B2">
        <w:trPr>
          <w:cantSplit/>
        </w:trPr>
        <w:tc>
          <w:tcPr>
            <w:tcW w:w="1104" w:type="dxa"/>
            <w:vMerge w:val="restart"/>
            <w:vAlign w:val="center"/>
          </w:tcPr>
          <w:p w14:paraId="003390E8" w14:textId="31CB1CBF" w:rsidR="00630F73" w:rsidRPr="00630F73" w:rsidRDefault="00630F73" w:rsidP="00630F73">
            <w:pPr>
              <w:spacing w:before="0"/>
              <w:jc w:val="center"/>
              <w:rPr>
                <w:sz w:val="20"/>
                <w:szCs w:val="20"/>
              </w:rPr>
            </w:pPr>
            <w:r w:rsidRPr="00630F73">
              <w:rPr>
                <w:noProof/>
              </w:rPr>
              <w:lastRenderedPageBreak/>
              <w:drawing>
                <wp:inline distT="0" distB="0" distL="0" distR="0" wp14:anchorId="736A2C7C" wp14:editId="4B39972B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gridSpan w:val="3"/>
            <w:vMerge w:val="restart"/>
          </w:tcPr>
          <w:p w14:paraId="554ABC11" w14:textId="77777777" w:rsidR="00630F73" w:rsidRPr="00630F73" w:rsidRDefault="00630F73" w:rsidP="00630F73">
            <w:pPr>
              <w:rPr>
                <w:sz w:val="16"/>
                <w:szCs w:val="16"/>
              </w:rPr>
            </w:pPr>
            <w:r w:rsidRPr="00630F73">
              <w:rPr>
                <w:sz w:val="16"/>
                <w:szCs w:val="16"/>
              </w:rPr>
              <w:t>INTERNATIONAL TELECOMMUNICATION UNION</w:t>
            </w:r>
          </w:p>
          <w:p w14:paraId="2F1DC353" w14:textId="77777777" w:rsidR="00630F73" w:rsidRPr="00630F73" w:rsidRDefault="00630F73" w:rsidP="00630F73">
            <w:pPr>
              <w:rPr>
                <w:b/>
                <w:bCs/>
                <w:sz w:val="26"/>
                <w:szCs w:val="26"/>
              </w:rPr>
            </w:pPr>
            <w:r w:rsidRPr="00630F73">
              <w:rPr>
                <w:b/>
                <w:bCs/>
                <w:sz w:val="26"/>
                <w:szCs w:val="26"/>
              </w:rPr>
              <w:t>TELECOMMUNICATION</w:t>
            </w:r>
            <w:r w:rsidRPr="00630F7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3DB25A4" w14:textId="77777777" w:rsidR="00630F73" w:rsidRPr="00630F73" w:rsidRDefault="00630F73" w:rsidP="00630F73">
            <w:pPr>
              <w:rPr>
                <w:sz w:val="20"/>
                <w:szCs w:val="20"/>
              </w:rPr>
            </w:pPr>
            <w:r w:rsidRPr="00630F73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630F73">
              <w:rPr>
                <w:sz w:val="20"/>
              </w:rPr>
              <w:t>2022</w:t>
            </w:r>
            <w:r w:rsidRPr="00630F73">
              <w:rPr>
                <w:sz w:val="20"/>
                <w:szCs w:val="20"/>
              </w:rPr>
              <w:t>-</w:t>
            </w:r>
            <w:r w:rsidRPr="00630F73">
              <w:rPr>
                <w:sz w:val="20"/>
              </w:rPr>
              <w:t>2024</w:t>
            </w:r>
            <w:bookmarkEnd w:id="4"/>
          </w:p>
        </w:tc>
        <w:tc>
          <w:tcPr>
            <w:tcW w:w="4183" w:type="dxa"/>
            <w:vAlign w:val="center"/>
          </w:tcPr>
          <w:p w14:paraId="293FB9EE" w14:textId="40C9C97C" w:rsidR="00630F73" w:rsidRPr="00EF18B2" w:rsidRDefault="00630F73" w:rsidP="00EF18B2">
            <w:pPr>
              <w:jc w:val="right"/>
              <w:rPr>
                <w:b/>
                <w:sz w:val="28"/>
              </w:rPr>
            </w:pPr>
            <w:r w:rsidRPr="00EF18B2">
              <w:rPr>
                <w:b/>
                <w:sz w:val="28"/>
              </w:rPr>
              <w:t>SG11-LS65</w:t>
            </w:r>
          </w:p>
        </w:tc>
      </w:tr>
      <w:tr w:rsidR="00630F73" w:rsidRPr="00630F73" w14:paraId="12042AA1" w14:textId="77777777" w:rsidTr="00EF18B2">
        <w:trPr>
          <w:cantSplit/>
        </w:trPr>
        <w:tc>
          <w:tcPr>
            <w:tcW w:w="1104" w:type="dxa"/>
            <w:vMerge/>
          </w:tcPr>
          <w:p w14:paraId="2110BD23" w14:textId="77777777" w:rsidR="00630F73" w:rsidRPr="00630F73" w:rsidRDefault="00630F73" w:rsidP="00630F73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352" w:type="dxa"/>
            <w:gridSpan w:val="3"/>
            <w:vMerge/>
          </w:tcPr>
          <w:p w14:paraId="1A3498F2" w14:textId="77777777" w:rsidR="00630F73" w:rsidRPr="00630F73" w:rsidRDefault="00630F73" w:rsidP="00630F73">
            <w:pPr>
              <w:rPr>
                <w:smallCaps/>
                <w:sz w:val="20"/>
              </w:rPr>
            </w:pPr>
          </w:p>
        </w:tc>
        <w:tc>
          <w:tcPr>
            <w:tcW w:w="4183" w:type="dxa"/>
          </w:tcPr>
          <w:p w14:paraId="6EDC3C5A" w14:textId="34A53407" w:rsidR="00630F73" w:rsidRPr="00630F73" w:rsidRDefault="00630F73" w:rsidP="00630F7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11</w:t>
            </w:r>
          </w:p>
        </w:tc>
      </w:tr>
      <w:bookmarkEnd w:id="5"/>
      <w:tr w:rsidR="00630F73" w:rsidRPr="00630F73" w14:paraId="3C60CBAD" w14:textId="77777777" w:rsidTr="00EF18B2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44E4258D" w14:textId="77777777" w:rsidR="00630F73" w:rsidRPr="00630F73" w:rsidRDefault="00630F73" w:rsidP="00630F73">
            <w:pPr>
              <w:rPr>
                <w:b/>
                <w:bCs/>
                <w:sz w:val="26"/>
              </w:rPr>
            </w:pPr>
          </w:p>
        </w:tc>
        <w:tc>
          <w:tcPr>
            <w:tcW w:w="4352" w:type="dxa"/>
            <w:gridSpan w:val="3"/>
            <w:vMerge/>
            <w:tcBorders>
              <w:bottom w:val="single" w:sz="12" w:space="0" w:color="auto"/>
            </w:tcBorders>
          </w:tcPr>
          <w:p w14:paraId="7F815B80" w14:textId="77777777" w:rsidR="00630F73" w:rsidRPr="00630F73" w:rsidRDefault="00630F73" w:rsidP="00630F73">
            <w:pPr>
              <w:rPr>
                <w:b/>
                <w:bCs/>
                <w:sz w:val="26"/>
              </w:rPr>
            </w:pPr>
          </w:p>
        </w:tc>
        <w:tc>
          <w:tcPr>
            <w:tcW w:w="4183" w:type="dxa"/>
            <w:tcBorders>
              <w:bottom w:val="single" w:sz="12" w:space="0" w:color="auto"/>
            </w:tcBorders>
            <w:vAlign w:val="center"/>
          </w:tcPr>
          <w:p w14:paraId="20A03011" w14:textId="77777777" w:rsidR="00630F73" w:rsidRPr="00630F73" w:rsidRDefault="00630F73" w:rsidP="00630F73">
            <w:pPr>
              <w:jc w:val="right"/>
              <w:rPr>
                <w:b/>
                <w:bCs/>
                <w:sz w:val="28"/>
                <w:szCs w:val="28"/>
              </w:rPr>
            </w:pPr>
            <w:r w:rsidRPr="00630F7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30F73" w:rsidRPr="00630F73" w14:paraId="714A8B0A" w14:textId="77777777" w:rsidTr="00EF18B2">
        <w:trPr>
          <w:cantSplit/>
        </w:trPr>
        <w:tc>
          <w:tcPr>
            <w:tcW w:w="1545" w:type="dxa"/>
            <w:gridSpan w:val="2"/>
          </w:tcPr>
          <w:p w14:paraId="68727AF8" w14:textId="77777777" w:rsidR="00630F73" w:rsidRPr="00630F73" w:rsidRDefault="00630F73" w:rsidP="00630F73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630F73">
              <w:rPr>
                <w:b/>
                <w:bCs/>
              </w:rPr>
              <w:t>Question(s):</w:t>
            </w:r>
          </w:p>
        </w:tc>
        <w:tc>
          <w:tcPr>
            <w:tcW w:w="3911" w:type="dxa"/>
            <w:gridSpan w:val="2"/>
          </w:tcPr>
          <w:p w14:paraId="0AE4751B" w14:textId="184364D4" w:rsidR="00630F73" w:rsidRPr="00630F73" w:rsidRDefault="00630F73" w:rsidP="00630F73">
            <w:r w:rsidRPr="00630F73">
              <w:t>All/11</w:t>
            </w:r>
          </w:p>
        </w:tc>
        <w:tc>
          <w:tcPr>
            <w:tcW w:w="4183" w:type="dxa"/>
          </w:tcPr>
          <w:p w14:paraId="796D4DB1" w14:textId="6C7FD721" w:rsidR="00630F73" w:rsidRPr="00630F73" w:rsidRDefault="00630F73" w:rsidP="00630F73">
            <w:pPr>
              <w:jc w:val="right"/>
            </w:pPr>
            <w:r w:rsidRPr="00630F73">
              <w:t>Geneva, 10-19 May 2023</w:t>
            </w:r>
          </w:p>
        </w:tc>
      </w:tr>
      <w:tr w:rsidR="00630F73" w:rsidRPr="00630F73" w14:paraId="46127944" w14:textId="77777777" w:rsidTr="00630F73">
        <w:trPr>
          <w:cantSplit/>
        </w:trPr>
        <w:tc>
          <w:tcPr>
            <w:tcW w:w="9639" w:type="dxa"/>
            <w:gridSpan w:val="5"/>
          </w:tcPr>
          <w:p w14:paraId="53C4F5B1" w14:textId="149D26EF" w:rsidR="00630F73" w:rsidRPr="00630F73" w:rsidRDefault="00630F73" w:rsidP="00630F73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 w:rsidRPr="00630F73">
              <w:rPr>
                <w:b/>
                <w:bCs/>
              </w:rPr>
              <w:t>Ref.: SG11-TD447/GEN</w:t>
            </w:r>
          </w:p>
        </w:tc>
      </w:tr>
      <w:tr w:rsidR="00630F73" w:rsidRPr="00630F73" w14:paraId="77162297" w14:textId="77777777" w:rsidTr="00630F73">
        <w:trPr>
          <w:cantSplit/>
        </w:trPr>
        <w:tc>
          <w:tcPr>
            <w:tcW w:w="1545" w:type="dxa"/>
            <w:gridSpan w:val="2"/>
          </w:tcPr>
          <w:p w14:paraId="4DC30A1B" w14:textId="77777777" w:rsidR="00630F73" w:rsidRPr="00630F73" w:rsidRDefault="00630F73" w:rsidP="00630F73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630F7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3"/>
          </w:tcPr>
          <w:p w14:paraId="4E6796EF" w14:textId="7F6CFD14" w:rsidR="00630F73" w:rsidRPr="00630F73" w:rsidRDefault="00630F73" w:rsidP="00630F73">
            <w:r w:rsidRPr="00630F73">
              <w:t>ITU-T Study Group 11</w:t>
            </w:r>
          </w:p>
        </w:tc>
      </w:tr>
      <w:tr w:rsidR="00630F73" w:rsidRPr="00630F73" w14:paraId="6A5C565D" w14:textId="77777777" w:rsidTr="00630F73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2739FDE8" w14:textId="77777777" w:rsidR="00630F73" w:rsidRPr="00630F73" w:rsidRDefault="00630F73" w:rsidP="00630F73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630F7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3"/>
            <w:tcBorders>
              <w:bottom w:val="single" w:sz="8" w:space="0" w:color="auto"/>
            </w:tcBorders>
          </w:tcPr>
          <w:p w14:paraId="76CE7B47" w14:textId="0707C7C6" w:rsidR="00630F73" w:rsidRPr="00630F73" w:rsidRDefault="00630F73" w:rsidP="00630F73">
            <w:r w:rsidRPr="00630F73">
              <w:t>LS on extension of lifetime of Focus Group on Testbeds Federations for IMT-2020 and beyond (FG-</w:t>
            </w:r>
            <w:proofErr w:type="spellStart"/>
            <w:r w:rsidRPr="00630F73">
              <w:t>TBFxG</w:t>
            </w:r>
            <w:proofErr w:type="spellEnd"/>
            <w:r w:rsidRPr="00630F73">
              <w:t>)</w:t>
            </w:r>
          </w:p>
        </w:tc>
      </w:tr>
      <w:bookmarkEnd w:id="1"/>
      <w:bookmarkEnd w:id="10"/>
      <w:tr w:rsidR="00CD6848" w14:paraId="3F865ECE" w14:textId="77777777" w:rsidTr="009F2C64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63CCB69C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5F69F31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20EFE067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2"/>
          </w:tcPr>
          <w:p w14:paraId="2D80818C" w14:textId="7CAA2E15" w:rsidR="00CD6848" w:rsidRDefault="00C355AB" w:rsidP="00F05E8B">
            <w:pPr>
              <w:pStyle w:val="LSForAction"/>
            </w:pPr>
            <w:r>
              <w:t>-</w:t>
            </w:r>
          </w:p>
        </w:tc>
      </w:tr>
      <w:tr w:rsidR="00CD6848" w:rsidRPr="006C0999" w14:paraId="4ABA2A03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5145F1A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2"/>
          </w:tcPr>
          <w:p w14:paraId="03540E6D" w14:textId="2D9BE00E" w:rsidR="00CD6848" w:rsidRPr="006C0999" w:rsidRDefault="00C355AB" w:rsidP="00F05E8B">
            <w:pPr>
              <w:pStyle w:val="LSForInfo"/>
              <w:rPr>
                <w:lang w:val="de-DE"/>
              </w:rPr>
            </w:pPr>
            <w:r w:rsidRPr="006C0999">
              <w:rPr>
                <w:lang w:val="de-DE"/>
              </w:rPr>
              <w:t>TSAG, All ITU-T SGs</w:t>
            </w:r>
          </w:p>
        </w:tc>
      </w:tr>
      <w:tr w:rsidR="00CD6848" w14:paraId="19B7E4E0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62EA9AB1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34" w:type="dxa"/>
            <w:gridSpan w:val="2"/>
          </w:tcPr>
          <w:p w14:paraId="5D3D74D5" w14:textId="632EF1A1" w:rsidR="00CD6848" w:rsidRPr="00630F73" w:rsidRDefault="00A35DC4" w:rsidP="00695FC2">
            <w:pPr>
              <w:pStyle w:val="LSApproval"/>
            </w:pPr>
            <w:r w:rsidRPr="00630F73">
              <w:t xml:space="preserve">ITU-T Study Group 11 meeting (Geneva, </w:t>
            </w:r>
            <w:r w:rsidR="00BE4110" w:rsidRPr="00630F73">
              <w:t xml:space="preserve">19 </w:t>
            </w:r>
            <w:r w:rsidR="00AE0906" w:rsidRPr="00630F73">
              <w:t>May</w:t>
            </w:r>
            <w:r w:rsidRPr="00630F73">
              <w:t xml:space="preserve"> 202</w:t>
            </w:r>
            <w:r w:rsidR="00AE0906" w:rsidRPr="00630F73">
              <w:t>3</w:t>
            </w:r>
            <w:r w:rsidRPr="00630F73">
              <w:t>)</w:t>
            </w:r>
          </w:p>
        </w:tc>
      </w:tr>
      <w:tr w:rsidR="00CD6848" w14:paraId="1ED65DF0" w14:textId="77777777" w:rsidTr="009F2C64">
        <w:trPr>
          <w:cantSplit/>
          <w:trHeight w:val="357"/>
        </w:trPr>
        <w:tc>
          <w:tcPr>
            <w:tcW w:w="2205" w:type="dxa"/>
            <w:gridSpan w:val="3"/>
            <w:tcBorders>
              <w:bottom w:val="single" w:sz="12" w:space="0" w:color="auto"/>
            </w:tcBorders>
          </w:tcPr>
          <w:p w14:paraId="3ED42284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34" w:type="dxa"/>
            <w:gridSpan w:val="2"/>
            <w:tcBorders>
              <w:bottom w:val="single" w:sz="12" w:space="0" w:color="auto"/>
            </w:tcBorders>
          </w:tcPr>
          <w:p w14:paraId="6B3D042F" w14:textId="51792299" w:rsidR="00CD6848" w:rsidRDefault="002C11E2" w:rsidP="00F05E8B">
            <w:pPr>
              <w:pStyle w:val="LSDeadline"/>
            </w:pPr>
            <w:r>
              <w:t>N/A</w:t>
            </w:r>
          </w:p>
        </w:tc>
      </w:tr>
      <w:tr w:rsidR="00C62BE6" w:rsidRPr="0049090D" w14:paraId="500A09DD" w14:textId="77777777" w:rsidTr="00EF18B2">
        <w:trPr>
          <w:cantSplit/>
          <w:trHeight w:val="924"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DE722B" w14:textId="77777777" w:rsidR="00C62BE6" w:rsidRPr="00136DDD" w:rsidRDefault="00C62BE6" w:rsidP="00C62BE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91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0CE9505" w14:textId="10B44E98" w:rsidR="00C62BE6" w:rsidRPr="00AF5A57" w:rsidRDefault="002C11E2" w:rsidP="00C62BE6">
            <w:r>
              <w:t xml:space="preserve">Ritu </w:t>
            </w:r>
            <w:r w:rsidR="00E85ADD" w:rsidRPr="00E85ADD">
              <w:t>Ranjan MITTAR</w:t>
            </w:r>
            <w:r w:rsidR="00453CA9">
              <w:br/>
              <w:t>SG11 Chairman</w:t>
            </w:r>
            <w:r w:rsidR="00BF77EB">
              <w:br/>
              <w:t>India</w:t>
            </w:r>
          </w:p>
        </w:tc>
        <w:tc>
          <w:tcPr>
            <w:tcW w:w="4183" w:type="dxa"/>
            <w:tcBorders>
              <w:top w:val="single" w:sz="8" w:space="0" w:color="auto"/>
              <w:bottom w:val="single" w:sz="8" w:space="0" w:color="auto"/>
            </w:tcBorders>
          </w:tcPr>
          <w:p w14:paraId="1A01CFAB" w14:textId="77777777" w:rsidR="00453CA9" w:rsidRDefault="00453CA9" w:rsidP="00453CA9">
            <w:pPr>
              <w:tabs>
                <w:tab w:val="left" w:pos="794"/>
              </w:tabs>
            </w:pPr>
            <w:r>
              <w:t>Tel: +919868137776</w:t>
            </w:r>
          </w:p>
          <w:p w14:paraId="60379989" w14:textId="144EEFCF" w:rsidR="00C62BE6" w:rsidRPr="00AF5A57" w:rsidRDefault="00453CA9" w:rsidP="00453CA9">
            <w:pPr>
              <w:tabs>
                <w:tab w:val="left" w:pos="794"/>
              </w:tabs>
            </w:pPr>
            <w:r>
              <w:t xml:space="preserve">Email: </w:t>
            </w:r>
            <w:hyperlink r:id="rId15" w:history="1">
              <w:r w:rsidRPr="007E1675">
                <w:rPr>
                  <w:rStyle w:val="Hyperlink"/>
                </w:rPr>
                <w:t>rr.mittar@gov.in</w:t>
              </w:r>
            </w:hyperlink>
          </w:p>
        </w:tc>
      </w:tr>
      <w:tr w:rsidR="00E85ADD" w:rsidRPr="0049090D" w14:paraId="3060FE62" w14:textId="77777777" w:rsidTr="00EF18B2">
        <w:trPr>
          <w:cantSplit/>
          <w:trHeight w:val="772"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C294F1C" w14:textId="77777777" w:rsidR="00E85ADD" w:rsidRPr="00136DDD" w:rsidRDefault="00E85ADD" w:rsidP="00E85ADD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39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3970C3" w14:textId="0B24BAB1" w:rsidR="00E85ADD" w:rsidRPr="00AF5A57" w:rsidRDefault="00E85ADD" w:rsidP="00E85ADD">
            <w:r w:rsidRPr="001A1412">
              <w:rPr>
                <w:lang w:val="it-IT"/>
              </w:rPr>
              <w:t>Giulio Maggiore</w:t>
            </w:r>
            <w:r w:rsidRPr="001A1412">
              <w:rPr>
                <w:lang w:val="it-IT"/>
              </w:rPr>
              <w:br/>
              <w:t>Chairman FG-TBFxG</w:t>
            </w:r>
            <w:r w:rsidR="00BF77EB">
              <w:rPr>
                <w:lang w:val="it-IT"/>
              </w:rPr>
              <w:br/>
              <w:t>Telecom Italia</w:t>
            </w:r>
          </w:p>
        </w:tc>
        <w:tc>
          <w:tcPr>
            <w:tcW w:w="4183" w:type="dxa"/>
            <w:tcBorders>
              <w:top w:val="single" w:sz="8" w:space="0" w:color="auto"/>
              <w:bottom w:val="single" w:sz="8" w:space="0" w:color="auto"/>
            </w:tcBorders>
          </w:tcPr>
          <w:p w14:paraId="63A79DE3" w14:textId="2992D65B" w:rsidR="00E85ADD" w:rsidRPr="00AF5A57" w:rsidRDefault="00E85ADD" w:rsidP="00E85ADD">
            <w:pPr>
              <w:tabs>
                <w:tab w:val="left" w:pos="794"/>
              </w:tabs>
            </w:pPr>
            <w:r>
              <w:t xml:space="preserve">Email: </w:t>
            </w:r>
            <w:hyperlink r:id="rId16" w:history="1">
              <w:r w:rsidRPr="00776E85">
                <w:rPr>
                  <w:rStyle w:val="Hyperlink"/>
                </w:rPr>
                <w:t>giulio.maggiore@telecomitalia.it</w:t>
              </w:r>
            </w:hyperlink>
          </w:p>
        </w:tc>
      </w:tr>
    </w:tbl>
    <w:p w14:paraId="140BC52E" w14:textId="77777777" w:rsidR="000C397B" w:rsidRDefault="000C397B" w:rsidP="0089088E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95FC2" w:rsidRPr="00136DDD" w14:paraId="76C4A506" w14:textId="77777777" w:rsidTr="001410FD">
        <w:trPr>
          <w:cantSplit/>
        </w:trPr>
        <w:tc>
          <w:tcPr>
            <w:tcW w:w="1588" w:type="dxa"/>
          </w:tcPr>
          <w:p w14:paraId="22982571" w14:textId="77777777" w:rsidR="00695FC2" w:rsidRPr="00136DDD" w:rsidRDefault="00695FC2" w:rsidP="00EF060D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1E12E93" w14:textId="1E4C1138" w:rsidR="00695FC2" w:rsidRPr="008249A7" w:rsidRDefault="00A20294" w:rsidP="00EF060D">
            <w:pPr>
              <w:pStyle w:val="TSBHeaderSummary"/>
              <w:rPr>
                <w:highlight w:val="yellow"/>
              </w:rPr>
            </w:pPr>
            <w:r w:rsidRPr="00C12C38">
              <w:t xml:space="preserve">This liaison statement aims to inform </w:t>
            </w:r>
            <w:r>
              <w:t>TSAG and all ITU-T SGs that the life</w:t>
            </w:r>
            <w:r w:rsidR="00202667">
              <w:t>time</w:t>
            </w:r>
            <w:r>
              <w:t xml:space="preserve"> of the Focus Group on </w:t>
            </w:r>
            <w:r w:rsidRPr="00C355AB">
              <w:t>Testbeds Federations for IMT-2020 and beyond (FG-</w:t>
            </w:r>
            <w:proofErr w:type="spellStart"/>
            <w:r w:rsidRPr="00C355AB">
              <w:t>TBFxG</w:t>
            </w:r>
            <w:proofErr w:type="spellEnd"/>
            <w:r w:rsidRPr="00C355AB">
              <w:t>)</w:t>
            </w:r>
            <w:r>
              <w:t xml:space="preserve"> </w:t>
            </w:r>
            <w:r w:rsidR="00964B24">
              <w:t>is extended until June 2024</w:t>
            </w:r>
            <w:r w:rsidRPr="00C12C38">
              <w:t>.</w:t>
            </w:r>
          </w:p>
        </w:tc>
      </w:tr>
    </w:tbl>
    <w:p w14:paraId="09B62E97" w14:textId="553D943D" w:rsidR="00900EF1" w:rsidRDefault="00964B24" w:rsidP="008B0D95">
      <w:pPr>
        <w:spacing w:before="240"/>
      </w:pPr>
      <w:r w:rsidRPr="00964B24">
        <w:t xml:space="preserve">ITU-T SG11 </w:t>
      </w:r>
      <w:r>
        <w:t xml:space="preserve">would like to inform TSAG and all ITU-T SGs that during its last meeting </w:t>
      </w:r>
      <w:r w:rsidR="00F82C0A">
        <w:t>(Geneva, 10-19 May 2023)</w:t>
      </w:r>
      <w:r w:rsidR="002133E0">
        <w:t>,</w:t>
      </w:r>
      <w:r w:rsidR="00F82C0A">
        <w:t xml:space="preserve"> based on the request received from FG-</w:t>
      </w:r>
      <w:proofErr w:type="spellStart"/>
      <w:r w:rsidR="00F82C0A">
        <w:t>TBFxG</w:t>
      </w:r>
      <w:proofErr w:type="spellEnd"/>
      <w:r w:rsidR="002133E0">
        <w:t>,</w:t>
      </w:r>
      <w:r w:rsidR="00F82C0A">
        <w:t xml:space="preserve"> </w:t>
      </w:r>
      <w:r>
        <w:t xml:space="preserve">SG11 agreed to extend </w:t>
      </w:r>
      <w:r w:rsidR="00F82C0A">
        <w:t xml:space="preserve">the </w:t>
      </w:r>
      <w:r w:rsidR="002133E0">
        <w:t>FG-</w:t>
      </w:r>
      <w:proofErr w:type="spellStart"/>
      <w:r w:rsidR="002133E0">
        <w:t>TBFxG</w:t>
      </w:r>
      <w:proofErr w:type="spellEnd"/>
      <w:r w:rsidR="002133E0">
        <w:t xml:space="preserve"> </w:t>
      </w:r>
      <w:r w:rsidR="00F82C0A">
        <w:t>life</w:t>
      </w:r>
      <w:r w:rsidR="002133E0">
        <w:t>time</w:t>
      </w:r>
      <w:r w:rsidR="00F82C0A">
        <w:t xml:space="preserve"> </w:t>
      </w:r>
      <w:r w:rsidR="00D95930">
        <w:t>until June 2024</w:t>
      </w:r>
      <w:r w:rsidR="00F82C0A">
        <w:t>.</w:t>
      </w:r>
    </w:p>
    <w:p w14:paraId="701A491F" w14:textId="0DCAE3EC" w:rsidR="003D60FD" w:rsidRDefault="003D60FD" w:rsidP="003D60FD">
      <w:pPr>
        <w:spacing w:before="240"/>
      </w:pPr>
      <w:r>
        <w:t xml:space="preserve">Since </w:t>
      </w:r>
      <w:r w:rsidR="00C22472">
        <w:t>its first meeting in April 2022</w:t>
      </w:r>
      <w:r>
        <w:t>, FG-</w:t>
      </w:r>
      <w:proofErr w:type="spellStart"/>
      <w:r>
        <w:t>TBFxG</w:t>
      </w:r>
      <w:proofErr w:type="spellEnd"/>
      <w:r>
        <w:t xml:space="preserve"> organized four meetings </w:t>
      </w:r>
      <w:r w:rsidR="00C22472">
        <w:t>and</w:t>
      </w:r>
      <w:r>
        <w:t xml:space="preserve"> </w:t>
      </w:r>
      <w:r w:rsidR="00810EC7">
        <w:t xml:space="preserve">made </w:t>
      </w:r>
      <w:r>
        <w:t xml:space="preserve">a </w:t>
      </w:r>
      <w:r w:rsidRPr="00D144FA">
        <w:t>good progress.</w:t>
      </w:r>
      <w:r w:rsidR="00C22472">
        <w:t xml:space="preserve"> </w:t>
      </w:r>
      <w:r w:rsidRPr="00D144FA">
        <w:t xml:space="preserve">Currently, </w:t>
      </w:r>
      <w:r w:rsidR="00C22472">
        <w:t>FG-</w:t>
      </w:r>
      <w:proofErr w:type="spellStart"/>
      <w:r w:rsidR="00C22472">
        <w:t>TBFxG</w:t>
      </w:r>
      <w:proofErr w:type="spellEnd"/>
      <w:r w:rsidR="00C22472">
        <w:t xml:space="preserve"> </w:t>
      </w:r>
      <w:r w:rsidR="00810EC7">
        <w:t xml:space="preserve">have </w:t>
      </w:r>
      <w:r w:rsidR="00247280">
        <w:t>collected 12 use cases</w:t>
      </w:r>
      <w:r w:rsidR="00037A9D">
        <w:t>,</w:t>
      </w:r>
      <w:r w:rsidR="00247280">
        <w:t xml:space="preserve"> and there are </w:t>
      </w:r>
      <w:r w:rsidRPr="00D144FA">
        <w:t xml:space="preserve">11 </w:t>
      </w:r>
      <w:r w:rsidR="00247280">
        <w:t xml:space="preserve">ongoing </w:t>
      </w:r>
      <w:r w:rsidRPr="00D144FA">
        <w:t>work items</w:t>
      </w:r>
      <w:r w:rsidR="00037A9D">
        <w:t xml:space="preserve">, four of which </w:t>
      </w:r>
      <w:r w:rsidRPr="00D144FA">
        <w:t xml:space="preserve">are on mature stage and planned to be finalized </w:t>
      </w:r>
      <w:r w:rsidR="00247280">
        <w:t>soon</w:t>
      </w:r>
      <w:r w:rsidRPr="00D144FA">
        <w:t>.</w:t>
      </w:r>
    </w:p>
    <w:p w14:paraId="17756940" w14:textId="002D10DA" w:rsidR="00753D4D" w:rsidRPr="00266D6D" w:rsidRDefault="00753D4D" w:rsidP="0059654A">
      <w:pPr>
        <w:tabs>
          <w:tab w:val="left" w:pos="6831"/>
        </w:tabs>
        <w:spacing w:before="240"/>
      </w:pPr>
      <w:r>
        <w:t>The next FG-</w:t>
      </w:r>
      <w:proofErr w:type="spellStart"/>
      <w:r>
        <w:t>TBFxG</w:t>
      </w:r>
      <w:proofErr w:type="spellEnd"/>
      <w:r>
        <w:t xml:space="preserve"> will be held virtually from 3 to 5 July 2023.</w:t>
      </w:r>
      <w:r w:rsidR="0059654A">
        <w:t xml:space="preserve"> </w:t>
      </w:r>
      <w:r w:rsidR="00FB37AD">
        <w:t xml:space="preserve">All interested stakeholders are encouraged to join </w:t>
      </w:r>
      <w:r w:rsidR="00F372B6">
        <w:t>FG-</w:t>
      </w:r>
      <w:proofErr w:type="spellStart"/>
      <w:r w:rsidR="00F372B6">
        <w:t>TBFxG</w:t>
      </w:r>
      <w:proofErr w:type="spellEnd"/>
      <w:r w:rsidR="00F372B6">
        <w:t xml:space="preserve"> activities and upcoming meeting. </w:t>
      </w:r>
      <w:r w:rsidR="0059654A">
        <w:t>More infor</w:t>
      </w:r>
      <w:r w:rsidR="00112BEF">
        <w:t>mation is available on FG-</w:t>
      </w:r>
      <w:proofErr w:type="spellStart"/>
      <w:r w:rsidR="00112BEF">
        <w:t>TBFxG</w:t>
      </w:r>
      <w:proofErr w:type="spellEnd"/>
      <w:r w:rsidR="00112BEF">
        <w:t xml:space="preserve"> web page at: </w:t>
      </w:r>
      <w:hyperlink r:id="rId17" w:history="1">
        <w:r w:rsidR="00112BEF" w:rsidRPr="00740D1D">
          <w:rPr>
            <w:rStyle w:val="Hyperlink"/>
          </w:rPr>
          <w:t>https://itu.int/go/fgtbf</w:t>
        </w:r>
      </w:hyperlink>
      <w:r w:rsidR="00112BEF">
        <w:t>.</w:t>
      </w:r>
    </w:p>
    <w:p w14:paraId="186AFC66" w14:textId="6DBBDCE5" w:rsidR="00F82C0A" w:rsidRPr="00964B24" w:rsidRDefault="00B36995" w:rsidP="008B0D95">
      <w:pPr>
        <w:spacing w:before="240"/>
      </w:pPr>
      <w:r>
        <w:t xml:space="preserve">ITU-T SG11 will continue </w:t>
      </w:r>
      <w:r w:rsidR="00A9335E">
        <w:t xml:space="preserve">to </w:t>
      </w:r>
      <w:r>
        <w:t>keep TSAG and ITU-T SGs informed</w:t>
      </w:r>
      <w:r w:rsidR="00D95930">
        <w:t xml:space="preserve"> </w:t>
      </w:r>
      <w:r w:rsidR="004E30C3">
        <w:t xml:space="preserve">about </w:t>
      </w:r>
      <w:r w:rsidR="00D95930">
        <w:t>progress of FG-</w:t>
      </w:r>
      <w:proofErr w:type="spellStart"/>
      <w:r w:rsidR="00D95930">
        <w:t>TBFxG</w:t>
      </w:r>
      <w:proofErr w:type="spellEnd"/>
      <w:r w:rsidR="00D95930">
        <w:t xml:space="preserve"> work.</w:t>
      </w:r>
    </w:p>
    <w:p w14:paraId="269839DD" w14:textId="489AA4DF" w:rsidR="00BF1C1D" w:rsidRDefault="00E71046" w:rsidP="00E04F5E">
      <w:pPr>
        <w:spacing w:before="240" w:after="120"/>
        <w:jc w:val="center"/>
      </w:pPr>
      <w:r>
        <w:t>_______________________</w:t>
      </w:r>
    </w:p>
    <w:sectPr w:rsidR="00BF1C1D" w:rsidSect="00EF18B2">
      <w:headerReference w:type="default" r:id="rId1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7486" w14:textId="77777777" w:rsidR="00663386" w:rsidRDefault="00663386" w:rsidP="00C42125">
      <w:pPr>
        <w:spacing w:before="0"/>
      </w:pPr>
      <w:r>
        <w:separator/>
      </w:r>
    </w:p>
  </w:endnote>
  <w:endnote w:type="continuationSeparator" w:id="0">
    <w:p w14:paraId="5AAAE26A" w14:textId="77777777" w:rsidR="00663386" w:rsidRDefault="0066338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AEBF" w14:textId="77777777" w:rsidR="00663386" w:rsidRDefault="00663386" w:rsidP="00C42125">
      <w:pPr>
        <w:spacing w:before="0"/>
      </w:pPr>
      <w:r>
        <w:separator/>
      </w:r>
    </w:p>
  </w:footnote>
  <w:footnote w:type="continuationSeparator" w:id="0">
    <w:p w14:paraId="58704360" w14:textId="77777777" w:rsidR="00663386" w:rsidRDefault="00663386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7828" w14:textId="1E396A16" w:rsidR="00BA1E8A" w:rsidRPr="00630F73" w:rsidRDefault="00630F73" w:rsidP="00630F73">
    <w:pPr>
      <w:pStyle w:val="Header"/>
    </w:pPr>
    <w:r w:rsidRPr="00630F73">
      <w:t xml:space="preserve">- </w:t>
    </w:r>
    <w:r w:rsidRPr="00630F73">
      <w:fldChar w:fldCharType="begin"/>
    </w:r>
    <w:r w:rsidRPr="00630F73">
      <w:instrText xml:space="preserve"> PAGE  \* MERGEFORMAT </w:instrText>
    </w:r>
    <w:r w:rsidRPr="00630F73">
      <w:fldChar w:fldCharType="separate"/>
    </w:r>
    <w:r w:rsidRPr="00630F73">
      <w:rPr>
        <w:noProof/>
      </w:rPr>
      <w:t>1</w:t>
    </w:r>
    <w:r w:rsidRPr="00630F73">
      <w:fldChar w:fldCharType="end"/>
    </w:r>
    <w:r w:rsidRPr="00630F73">
      <w:t xml:space="preserve"> -</w:t>
    </w:r>
  </w:p>
  <w:p w14:paraId="04413438" w14:textId="00752C5B" w:rsidR="00630F73" w:rsidRPr="00630F73" w:rsidRDefault="00630F73" w:rsidP="00630F73">
    <w:pPr>
      <w:pStyle w:val="Header"/>
      <w:spacing w:after="240"/>
    </w:pPr>
    <w:r w:rsidRPr="00630F73">
      <w:fldChar w:fldCharType="begin"/>
    </w:r>
    <w:r w:rsidRPr="00630F73">
      <w:instrText xml:space="preserve"> STYLEREF  Docnumber  </w:instrText>
    </w:r>
    <w:r w:rsidRPr="00630F73">
      <w:fldChar w:fldCharType="separate"/>
    </w:r>
    <w:r w:rsidR="00487F30">
      <w:rPr>
        <w:noProof/>
      </w:rPr>
      <w:t>TSAG-TD270</w:t>
    </w:r>
    <w:r w:rsidRPr="00630F7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4C00BB"/>
    <w:multiLevelType w:val="hybridMultilevel"/>
    <w:tmpl w:val="448E71D0"/>
    <w:lvl w:ilvl="0" w:tplc="925A0A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957066">
    <w:abstractNumId w:val="9"/>
  </w:num>
  <w:num w:numId="2" w16cid:durableId="2040740278">
    <w:abstractNumId w:val="7"/>
  </w:num>
  <w:num w:numId="3" w16cid:durableId="6102688">
    <w:abstractNumId w:val="6"/>
  </w:num>
  <w:num w:numId="4" w16cid:durableId="618684526">
    <w:abstractNumId w:val="5"/>
  </w:num>
  <w:num w:numId="5" w16cid:durableId="2109618222">
    <w:abstractNumId w:val="4"/>
  </w:num>
  <w:num w:numId="6" w16cid:durableId="1442604081">
    <w:abstractNumId w:val="8"/>
  </w:num>
  <w:num w:numId="7" w16cid:durableId="787354084">
    <w:abstractNumId w:val="3"/>
  </w:num>
  <w:num w:numId="8" w16cid:durableId="1374111316">
    <w:abstractNumId w:val="2"/>
  </w:num>
  <w:num w:numId="9" w16cid:durableId="2048601161">
    <w:abstractNumId w:val="1"/>
  </w:num>
  <w:num w:numId="10" w16cid:durableId="1995333894">
    <w:abstractNumId w:val="0"/>
  </w:num>
  <w:num w:numId="11" w16cid:durableId="20539193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14F69"/>
    <w:rsid w:val="000171DB"/>
    <w:rsid w:val="00023D9A"/>
    <w:rsid w:val="0003582E"/>
    <w:rsid w:val="00037A9D"/>
    <w:rsid w:val="00043D75"/>
    <w:rsid w:val="00057000"/>
    <w:rsid w:val="00061268"/>
    <w:rsid w:val="000640E0"/>
    <w:rsid w:val="000920CE"/>
    <w:rsid w:val="000966A8"/>
    <w:rsid w:val="000A5CA2"/>
    <w:rsid w:val="000B739D"/>
    <w:rsid w:val="000C397B"/>
    <w:rsid w:val="000E6125"/>
    <w:rsid w:val="00112BEF"/>
    <w:rsid w:val="00113DBE"/>
    <w:rsid w:val="001200A6"/>
    <w:rsid w:val="00124A40"/>
    <w:rsid w:val="001251DA"/>
    <w:rsid w:val="00125432"/>
    <w:rsid w:val="00136DDD"/>
    <w:rsid w:val="00137F40"/>
    <w:rsid w:val="001410FD"/>
    <w:rsid w:val="00144BDF"/>
    <w:rsid w:val="00155DDC"/>
    <w:rsid w:val="00161830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02667"/>
    <w:rsid w:val="002133E0"/>
    <w:rsid w:val="002229F1"/>
    <w:rsid w:val="00233F75"/>
    <w:rsid w:val="00247280"/>
    <w:rsid w:val="00253DBE"/>
    <w:rsid w:val="00253DC6"/>
    <w:rsid w:val="0025489C"/>
    <w:rsid w:val="002622FA"/>
    <w:rsid w:val="00263518"/>
    <w:rsid w:val="00263B33"/>
    <w:rsid w:val="002759E7"/>
    <w:rsid w:val="00277326"/>
    <w:rsid w:val="002A11C4"/>
    <w:rsid w:val="002A399B"/>
    <w:rsid w:val="002C11E2"/>
    <w:rsid w:val="002C26C0"/>
    <w:rsid w:val="002C2BC5"/>
    <w:rsid w:val="002C502A"/>
    <w:rsid w:val="002D6447"/>
    <w:rsid w:val="002E0407"/>
    <w:rsid w:val="002E3C52"/>
    <w:rsid w:val="002E79CB"/>
    <w:rsid w:val="002F5070"/>
    <w:rsid w:val="002F7F55"/>
    <w:rsid w:val="0030745F"/>
    <w:rsid w:val="00314630"/>
    <w:rsid w:val="0032090A"/>
    <w:rsid w:val="00321CDE"/>
    <w:rsid w:val="00333E15"/>
    <w:rsid w:val="0034200E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B4CF8"/>
    <w:rsid w:val="003C7445"/>
    <w:rsid w:val="003D0336"/>
    <w:rsid w:val="003D60FD"/>
    <w:rsid w:val="003E1F8C"/>
    <w:rsid w:val="003E39A2"/>
    <w:rsid w:val="003E57AB"/>
    <w:rsid w:val="003E6FAF"/>
    <w:rsid w:val="003E7207"/>
    <w:rsid w:val="003F2BED"/>
    <w:rsid w:val="00400B49"/>
    <w:rsid w:val="00443878"/>
    <w:rsid w:val="004539A8"/>
    <w:rsid w:val="00453CA9"/>
    <w:rsid w:val="004712CA"/>
    <w:rsid w:val="00473782"/>
    <w:rsid w:val="0047422E"/>
    <w:rsid w:val="00487F30"/>
    <w:rsid w:val="0049090D"/>
    <w:rsid w:val="0049674B"/>
    <w:rsid w:val="004C0673"/>
    <w:rsid w:val="004C4E4E"/>
    <w:rsid w:val="004E30C3"/>
    <w:rsid w:val="004F23BA"/>
    <w:rsid w:val="004F3816"/>
    <w:rsid w:val="0050586A"/>
    <w:rsid w:val="00520DBF"/>
    <w:rsid w:val="0053731C"/>
    <w:rsid w:val="00543D41"/>
    <w:rsid w:val="00556A5B"/>
    <w:rsid w:val="00566EDA"/>
    <w:rsid w:val="0057081A"/>
    <w:rsid w:val="00572654"/>
    <w:rsid w:val="0059654A"/>
    <w:rsid w:val="005976A1"/>
    <w:rsid w:val="005B5629"/>
    <w:rsid w:val="005B6B78"/>
    <w:rsid w:val="005C0300"/>
    <w:rsid w:val="005C27A2"/>
    <w:rsid w:val="005D4FEB"/>
    <w:rsid w:val="005F4B6A"/>
    <w:rsid w:val="006010F3"/>
    <w:rsid w:val="00606DB6"/>
    <w:rsid w:val="00615A0A"/>
    <w:rsid w:val="00626673"/>
    <w:rsid w:val="00630F73"/>
    <w:rsid w:val="006333D4"/>
    <w:rsid w:val="006369B2"/>
    <w:rsid w:val="0063718D"/>
    <w:rsid w:val="00647525"/>
    <w:rsid w:val="00647A71"/>
    <w:rsid w:val="00652D9F"/>
    <w:rsid w:val="006570B0"/>
    <w:rsid w:val="0066022F"/>
    <w:rsid w:val="00663386"/>
    <w:rsid w:val="00674ADC"/>
    <w:rsid w:val="006813BC"/>
    <w:rsid w:val="006823F3"/>
    <w:rsid w:val="0069210B"/>
    <w:rsid w:val="00692AB1"/>
    <w:rsid w:val="00695DD7"/>
    <w:rsid w:val="00695FC2"/>
    <w:rsid w:val="006A4055"/>
    <w:rsid w:val="006A6DA0"/>
    <w:rsid w:val="006A7C27"/>
    <w:rsid w:val="006B12B6"/>
    <w:rsid w:val="006B2FE4"/>
    <w:rsid w:val="006B37B0"/>
    <w:rsid w:val="006C0999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128"/>
    <w:rsid w:val="007409B4"/>
    <w:rsid w:val="00741974"/>
    <w:rsid w:val="00753D4D"/>
    <w:rsid w:val="00754192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B2BC6"/>
    <w:rsid w:val="007B311A"/>
    <w:rsid w:val="007C7122"/>
    <w:rsid w:val="007D3F11"/>
    <w:rsid w:val="007D66E2"/>
    <w:rsid w:val="007E2C69"/>
    <w:rsid w:val="007E53E4"/>
    <w:rsid w:val="007E656A"/>
    <w:rsid w:val="007F3CAA"/>
    <w:rsid w:val="007F664D"/>
    <w:rsid w:val="00810EC7"/>
    <w:rsid w:val="00812E67"/>
    <w:rsid w:val="00837203"/>
    <w:rsid w:val="00842137"/>
    <w:rsid w:val="00853F5F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B0D95"/>
    <w:rsid w:val="008B5123"/>
    <w:rsid w:val="008E0172"/>
    <w:rsid w:val="00900EF1"/>
    <w:rsid w:val="00906CD2"/>
    <w:rsid w:val="009302DE"/>
    <w:rsid w:val="00936852"/>
    <w:rsid w:val="0094045D"/>
    <w:rsid w:val="009406B5"/>
    <w:rsid w:val="00946166"/>
    <w:rsid w:val="009507EC"/>
    <w:rsid w:val="00964B24"/>
    <w:rsid w:val="00983164"/>
    <w:rsid w:val="009972EF"/>
    <w:rsid w:val="009B5035"/>
    <w:rsid w:val="009C3160"/>
    <w:rsid w:val="009E766E"/>
    <w:rsid w:val="009F1960"/>
    <w:rsid w:val="009F2C64"/>
    <w:rsid w:val="009F715E"/>
    <w:rsid w:val="00A10DBB"/>
    <w:rsid w:val="00A11720"/>
    <w:rsid w:val="00A20294"/>
    <w:rsid w:val="00A21247"/>
    <w:rsid w:val="00A31D47"/>
    <w:rsid w:val="00A35DC4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4724"/>
    <w:rsid w:val="00A9335E"/>
    <w:rsid w:val="00A971A0"/>
    <w:rsid w:val="00AA1F22"/>
    <w:rsid w:val="00AE0906"/>
    <w:rsid w:val="00AF5A57"/>
    <w:rsid w:val="00AF735D"/>
    <w:rsid w:val="00B024D7"/>
    <w:rsid w:val="00B05821"/>
    <w:rsid w:val="00B100D6"/>
    <w:rsid w:val="00B164C9"/>
    <w:rsid w:val="00B26C28"/>
    <w:rsid w:val="00B30F21"/>
    <w:rsid w:val="00B36995"/>
    <w:rsid w:val="00B376D2"/>
    <w:rsid w:val="00B4174C"/>
    <w:rsid w:val="00B453F5"/>
    <w:rsid w:val="00B532CE"/>
    <w:rsid w:val="00B61624"/>
    <w:rsid w:val="00B66481"/>
    <w:rsid w:val="00B7189C"/>
    <w:rsid w:val="00B718A5"/>
    <w:rsid w:val="00B90AD6"/>
    <w:rsid w:val="00BA1E8A"/>
    <w:rsid w:val="00BA788A"/>
    <w:rsid w:val="00BB4983"/>
    <w:rsid w:val="00BB7597"/>
    <w:rsid w:val="00BC2AAB"/>
    <w:rsid w:val="00BC62E2"/>
    <w:rsid w:val="00BE4110"/>
    <w:rsid w:val="00BF02DC"/>
    <w:rsid w:val="00BF1C1D"/>
    <w:rsid w:val="00BF77EB"/>
    <w:rsid w:val="00C01A2A"/>
    <w:rsid w:val="00C22472"/>
    <w:rsid w:val="00C355AB"/>
    <w:rsid w:val="00C37820"/>
    <w:rsid w:val="00C42125"/>
    <w:rsid w:val="00C62814"/>
    <w:rsid w:val="00C62BE6"/>
    <w:rsid w:val="00C67B25"/>
    <w:rsid w:val="00C748F7"/>
    <w:rsid w:val="00C74937"/>
    <w:rsid w:val="00CA6409"/>
    <w:rsid w:val="00CB2599"/>
    <w:rsid w:val="00CD2139"/>
    <w:rsid w:val="00CD2497"/>
    <w:rsid w:val="00CD6848"/>
    <w:rsid w:val="00CE1E6E"/>
    <w:rsid w:val="00CE5986"/>
    <w:rsid w:val="00CF34C4"/>
    <w:rsid w:val="00D11885"/>
    <w:rsid w:val="00D647EF"/>
    <w:rsid w:val="00D73137"/>
    <w:rsid w:val="00D745B2"/>
    <w:rsid w:val="00D95930"/>
    <w:rsid w:val="00D977A2"/>
    <w:rsid w:val="00DA1D47"/>
    <w:rsid w:val="00DC774A"/>
    <w:rsid w:val="00DD50DE"/>
    <w:rsid w:val="00DE3062"/>
    <w:rsid w:val="00E04F5E"/>
    <w:rsid w:val="00E0581D"/>
    <w:rsid w:val="00E204DD"/>
    <w:rsid w:val="00E353EC"/>
    <w:rsid w:val="00E51F61"/>
    <w:rsid w:val="00E53C24"/>
    <w:rsid w:val="00E56E77"/>
    <w:rsid w:val="00E71046"/>
    <w:rsid w:val="00E72E36"/>
    <w:rsid w:val="00E85ADD"/>
    <w:rsid w:val="00E87795"/>
    <w:rsid w:val="00EB444D"/>
    <w:rsid w:val="00EB7F77"/>
    <w:rsid w:val="00ED5B66"/>
    <w:rsid w:val="00EE5C0D"/>
    <w:rsid w:val="00EF18B2"/>
    <w:rsid w:val="00EF4792"/>
    <w:rsid w:val="00F02294"/>
    <w:rsid w:val="00F26D76"/>
    <w:rsid w:val="00F30DE7"/>
    <w:rsid w:val="00F35F57"/>
    <w:rsid w:val="00F372B6"/>
    <w:rsid w:val="00F44D3D"/>
    <w:rsid w:val="00F50467"/>
    <w:rsid w:val="00F562A0"/>
    <w:rsid w:val="00F57FA4"/>
    <w:rsid w:val="00F82C0A"/>
    <w:rsid w:val="00FA02CB"/>
    <w:rsid w:val="00FA2177"/>
    <w:rsid w:val="00FB0783"/>
    <w:rsid w:val="00FB37AD"/>
    <w:rsid w:val="00FB7A8B"/>
    <w:rsid w:val="00FD439E"/>
    <w:rsid w:val="00FD76CB"/>
    <w:rsid w:val="00FE152B"/>
    <w:rsid w:val="00FE239E"/>
    <w:rsid w:val="00FE3437"/>
    <w:rsid w:val="00FF4546"/>
    <w:rsid w:val="00FF538F"/>
    <w:rsid w:val="00FF6609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aliases w:val="超级链接,Style 58,하이퍼링크2,超?级链,超????,超??级链,하이퍼링크21,CEO_Hyperlink,超??级链Ú,fL????,fL?级"/>
    <w:basedOn w:val="DefaultParagraphFont"/>
    <w:qFormat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qFormat/>
    <w:rsid w:val="00900EF1"/>
  </w:style>
  <w:style w:type="paragraph" w:customStyle="1" w:styleId="TSBHeaderSource">
    <w:name w:val="TSBHeaderSource"/>
    <w:basedOn w:val="Normal"/>
    <w:qFormat/>
    <w:rsid w:val="00900EF1"/>
  </w:style>
  <w:style w:type="paragraph" w:customStyle="1" w:styleId="TSBHeaderTitle">
    <w:name w:val="TSBHeaderTitle"/>
    <w:basedOn w:val="Normal"/>
    <w:qFormat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paragraph" w:customStyle="1" w:styleId="TSBHeaderRight14">
    <w:name w:val="TSBHeaderRight14"/>
    <w:basedOn w:val="Normal"/>
    <w:qFormat/>
    <w:rsid w:val="00BA1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iulio.maggiore@telecomitalia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r.mittar@gov.in" TargetMode="External"/><Relationship Id="rId17" Type="http://schemas.openxmlformats.org/officeDocument/2006/relationships/hyperlink" Target="https://itu.int/go/fgtb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iulio.maggiore@telecomitali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7-sg11-oLS-00065.docx" TargetMode="External"/><Relationship Id="rId5" Type="http://schemas.openxmlformats.org/officeDocument/2006/relationships/styles" Target="styles.xml"/><Relationship Id="rId15" Type="http://schemas.openxmlformats.org/officeDocument/2006/relationships/hyperlink" Target="mailto:rr.mittar@gov.in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andle.itu.int/11.1002/ls/sp17-sg11-oLS-00065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A634D-8C1C-48E0-8DF5-C16C9F28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21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LS/o/r on […] (SGXX-LSYY) [to ZZZ]</vt:lpstr>
    </vt:vector>
  </TitlesOfParts>
  <Manager>ITU-T</Manager>
  <Company>International Telecommunication Union (ITU)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extension of lifetime of Focus Group on Testbeds Federations for IMT-2020 and beyond (FG-TBFxG)</dc:title>
  <dc:subject/>
  <dc:creator>ITU-T Study Group 11</dc:creator>
  <cp:keywords/>
  <dc:description>SG11-LS65  For: Geneva, 10-19 May 2023_x000d_Document date: _x000d_Saved by ITU51017190 at 16:05:19 on 19/05/2023</dc:description>
  <cp:lastModifiedBy>Al-Mnini, Lara</cp:lastModifiedBy>
  <cp:revision>3</cp:revision>
  <cp:lastPrinted>2016-12-23T12:52:00Z</cp:lastPrinted>
  <dcterms:created xsi:type="dcterms:W3CDTF">2023-05-23T12:59:00Z</dcterms:created>
  <dcterms:modified xsi:type="dcterms:W3CDTF">2023-05-23T13:24:00Z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SG11-LS65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All/11</vt:lpwstr>
  </property>
  <property fmtid="{D5CDD505-2E9C-101B-9397-08002B2CF9AE}" pid="7" name="Docdest">
    <vt:lpwstr>Geneva, 10-19 May 2023</vt:lpwstr>
  </property>
  <property fmtid="{D5CDD505-2E9C-101B-9397-08002B2CF9AE}" pid="8" name="Docauthor">
    <vt:lpwstr>ITU-T Study Group 11</vt:lpwstr>
  </property>
</Properties>
</file>