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0"/>
        <w:gridCol w:w="348"/>
        <w:gridCol w:w="679"/>
        <w:gridCol w:w="3483"/>
        <w:gridCol w:w="444"/>
        <w:gridCol w:w="3525"/>
      </w:tblGrid>
      <w:tr w:rsidR="00D84626" w14:paraId="30908048" w14:textId="77777777" w:rsidTr="009B671B">
        <w:trPr>
          <w:cantSplit/>
        </w:trPr>
        <w:tc>
          <w:tcPr>
            <w:tcW w:w="1160" w:type="dxa"/>
            <w:vMerge w:val="restart"/>
            <w:vAlign w:val="center"/>
          </w:tcPr>
          <w:p w14:paraId="3F1484BF" w14:textId="77777777" w:rsidR="00D84626" w:rsidRDefault="00D84626" w:rsidP="00395677">
            <w:pPr>
              <w:spacing w:before="0"/>
              <w:jc w:val="center"/>
            </w:pPr>
            <w:bookmarkStart w:id="0" w:name="dnum" w:colFirst="2" w:colLast="2"/>
            <w:bookmarkStart w:id="1" w:name="dtableau"/>
            <w:r>
              <w:rPr>
                <w:noProof/>
              </w:rPr>
              <w:drawing>
                <wp:inline distT="0" distB="0" distL="0" distR="0" wp14:anchorId="6D869B91" wp14:editId="600AEF80">
                  <wp:extent cx="650875" cy="703580"/>
                  <wp:effectExtent l="0" t="0" r="0" b="0"/>
                  <wp:docPr id="1" name="Picture 2" descr="Title: 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4" w:type="dxa"/>
            <w:gridSpan w:val="4"/>
            <w:vMerge w:val="restart"/>
          </w:tcPr>
          <w:p w14:paraId="113576D2" w14:textId="77777777" w:rsidR="00D84626" w:rsidRDefault="00D84626" w:rsidP="00395677">
            <w:pPr>
              <w:rPr>
                <w:sz w:val="16"/>
              </w:rPr>
            </w:pPr>
            <w:r>
              <w:rPr>
                <w:sz w:val="16"/>
              </w:rPr>
              <w:t>INTERNATIONAL TELECOMMUNICATION UNION</w:t>
            </w:r>
          </w:p>
          <w:p w14:paraId="4B1C0B30" w14:textId="77777777" w:rsidR="00D84626" w:rsidRDefault="00D84626" w:rsidP="0039567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0DE6136C" w14:textId="77777777" w:rsidR="00D84626" w:rsidRDefault="00D84626" w:rsidP="00395677">
            <w:pPr>
              <w:rPr>
                <w:sz w:val="20"/>
              </w:rPr>
            </w:pPr>
            <w:r>
              <w:rPr>
                <w:sz w:val="20"/>
              </w:rPr>
              <w:t>STUDY PERIOD 2022-2024</w:t>
            </w:r>
          </w:p>
        </w:tc>
        <w:tc>
          <w:tcPr>
            <w:tcW w:w="3525" w:type="dxa"/>
          </w:tcPr>
          <w:p w14:paraId="4E83C7B0" w14:textId="77777777" w:rsidR="00D84626" w:rsidRDefault="00D84626" w:rsidP="00395677">
            <w:pPr>
              <w:pStyle w:val="Docnumber"/>
            </w:pPr>
            <w:r>
              <w:t>TSAG-</w:t>
            </w:r>
            <w:proofErr w:type="spellStart"/>
            <w:r>
              <w:t>TD427</w:t>
            </w:r>
            <w:proofErr w:type="spellEnd"/>
          </w:p>
        </w:tc>
      </w:tr>
      <w:tr w:rsidR="00D84626" w14:paraId="026A4C07" w14:textId="77777777" w:rsidTr="009B671B">
        <w:trPr>
          <w:cantSplit/>
          <w:trHeight w:val="461"/>
        </w:trPr>
        <w:tc>
          <w:tcPr>
            <w:tcW w:w="1160" w:type="dxa"/>
            <w:vMerge/>
          </w:tcPr>
          <w:p w14:paraId="32961FBA" w14:textId="77777777" w:rsidR="00D84626" w:rsidRDefault="00D84626" w:rsidP="00395677">
            <w:pPr>
              <w:rPr>
                <w:smallCaps/>
                <w:sz w:val="20"/>
              </w:rPr>
            </w:pPr>
          </w:p>
        </w:tc>
        <w:tc>
          <w:tcPr>
            <w:tcW w:w="4954" w:type="dxa"/>
            <w:gridSpan w:val="4"/>
            <w:vMerge/>
          </w:tcPr>
          <w:p w14:paraId="444BE6AE" w14:textId="77777777" w:rsidR="00D84626" w:rsidRDefault="00D84626" w:rsidP="00395677">
            <w:pPr>
              <w:rPr>
                <w:smallCaps/>
                <w:sz w:val="20"/>
              </w:rPr>
            </w:pPr>
          </w:p>
        </w:tc>
        <w:tc>
          <w:tcPr>
            <w:tcW w:w="3525" w:type="dxa"/>
            <w:tcBorders>
              <w:bottom w:val="nil"/>
            </w:tcBorders>
          </w:tcPr>
          <w:p w14:paraId="2EDD7F52" w14:textId="77777777" w:rsidR="00D84626" w:rsidRDefault="00D84626" w:rsidP="00395677">
            <w:pPr>
              <w:pStyle w:val="TSBHeaderRight14"/>
            </w:pPr>
            <w:r>
              <w:t>TSAG</w:t>
            </w:r>
          </w:p>
        </w:tc>
      </w:tr>
      <w:tr w:rsidR="00D84626" w14:paraId="78D1CA00" w14:textId="77777777" w:rsidTr="009B671B">
        <w:trPr>
          <w:cantSplit/>
          <w:trHeight w:val="379"/>
        </w:trPr>
        <w:tc>
          <w:tcPr>
            <w:tcW w:w="1160" w:type="dxa"/>
            <w:vMerge/>
            <w:tcBorders>
              <w:bottom w:val="single" w:sz="12" w:space="0" w:color="auto"/>
            </w:tcBorders>
          </w:tcPr>
          <w:p w14:paraId="42F356D9" w14:textId="77777777" w:rsidR="00D84626" w:rsidRDefault="00D84626" w:rsidP="00395677">
            <w:pPr>
              <w:rPr>
                <w:b/>
                <w:bCs/>
                <w:sz w:val="26"/>
              </w:rPr>
            </w:pPr>
            <w:bookmarkStart w:id="2" w:name="dorlang" w:colFirst="2" w:colLast="2"/>
          </w:p>
        </w:tc>
        <w:tc>
          <w:tcPr>
            <w:tcW w:w="4954" w:type="dxa"/>
            <w:gridSpan w:val="4"/>
            <w:vMerge/>
            <w:tcBorders>
              <w:bottom w:val="single" w:sz="12" w:space="0" w:color="auto"/>
            </w:tcBorders>
          </w:tcPr>
          <w:p w14:paraId="0C57A66B" w14:textId="77777777" w:rsidR="00D84626" w:rsidRDefault="00D84626" w:rsidP="00395677">
            <w:pPr>
              <w:rPr>
                <w:b/>
                <w:bCs/>
                <w:sz w:val="26"/>
              </w:rPr>
            </w:pPr>
          </w:p>
        </w:tc>
        <w:tc>
          <w:tcPr>
            <w:tcW w:w="3525" w:type="dxa"/>
            <w:tcBorders>
              <w:bottom w:val="single" w:sz="12" w:space="0" w:color="auto"/>
            </w:tcBorders>
          </w:tcPr>
          <w:p w14:paraId="19980A59" w14:textId="77777777" w:rsidR="00D84626" w:rsidRDefault="00D84626" w:rsidP="0039567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bookmarkEnd w:id="2"/>
      <w:tr w:rsidR="00D84626" w14:paraId="467B4F4A" w14:textId="77777777" w:rsidTr="009B671B">
        <w:trPr>
          <w:cantSplit/>
          <w:trHeight w:val="357"/>
        </w:trPr>
        <w:tc>
          <w:tcPr>
            <w:tcW w:w="1508" w:type="dxa"/>
            <w:gridSpan w:val="2"/>
          </w:tcPr>
          <w:p w14:paraId="233F61C1" w14:textId="77777777" w:rsidR="00D84626" w:rsidRDefault="00D84626" w:rsidP="00395677">
            <w:pPr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4606" w:type="dxa"/>
            <w:gridSpan w:val="3"/>
          </w:tcPr>
          <w:p w14:paraId="5195F76A" w14:textId="6DA3D542" w:rsidR="00D84626" w:rsidRDefault="009B671B" w:rsidP="00395677">
            <w:pPr>
              <w:pStyle w:val="TSBHeaderQuestion"/>
            </w:pPr>
            <w:r>
              <w:t>N/</w:t>
            </w:r>
            <w:r w:rsidR="00D84626">
              <w:t>A</w:t>
            </w:r>
          </w:p>
        </w:tc>
        <w:tc>
          <w:tcPr>
            <w:tcW w:w="3525" w:type="dxa"/>
          </w:tcPr>
          <w:p w14:paraId="0141703C" w14:textId="77777777" w:rsidR="00D84626" w:rsidRDefault="00D84626" w:rsidP="00395677">
            <w:pPr>
              <w:pStyle w:val="VenueDate"/>
            </w:pPr>
            <w:r>
              <w:t>Geneva, 22-26 January 2024</w:t>
            </w:r>
          </w:p>
        </w:tc>
      </w:tr>
      <w:tr w:rsidR="00D84626" w14:paraId="52BB608A" w14:textId="77777777" w:rsidTr="00395677">
        <w:trPr>
          <w:cantSplit/>
          <w:trHeight w:val="357"/>
        </w:trPr>
        <w:tc>
          <w:tcPr>
            <w:tcW w:w="9639" w:type="dxa"/>
            <w:gridSpan w:val="6"/>
          </w:tcPr>
          <w:p w14:paraId="039DAB25" w14:textId="41394913" w:rsidR="00D84626" w:rsidRDefault="00D84626" w:rsidP="00395677">
            <w:pPr>
              <w:jc w:val="center"/>
              <w:rPr>
                <w:b/>
                <w:bCs/>
              </w:rPr>
            </w:pPr>
            <w:bookmarkStart w:id="3" w:name="dtitle" w:colFirst="0" w:colLast="0"/>
            <w:r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>(Ref</w:t>
            </w:r>
            <w:r w:rsidR="009B671B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: </w:t>
            </w:r>
            <w:hyperlink r:id="rId12" w:tooltip="ITU-T ftp file restricted to TIES access only" w:history="1">
              <w:r>
                <w:rPr>
                  <w:rStyle w:val="Hyperlink"/>
                </w:rPr>
                <w:t>SG15-</w:t>
              </w:r>
              <w:proofErr w:type="spellStart"/>
              <w:r>
                <w:rPr>
                  <w:rStyle w:val="Hyperlink"/>
                </w:rPr>
                <w:t>LS101</w:t>
              </w:r>
              <w:proofErr w:type="spellEnd"/>
            </w:hyperlink>
            <w:r>
              <w:rPr>
                <w:b/>
                <w:bCs/>
              </w:rPr>
              <w:t>)</w:t>
            </w:r>
          </w:p>
        </w:tc>
      </w:tr>
      <w:bookmarkEnd w:id="3"/>
      <w:tr w:rsidR="00D84626" w14:paraId="3555A04A" w14:textId="77777777" w:rsidTr="009B671B">
        <w:trPr>
          <w:cantSplit/>
          <w:trHeight w:val="357"/>
        </w:trPr>
        <w:tc>
          <w:tcPr>
            <w:tcW w:w="1508" w:type="dxa"/>
            <w:gridSpan w:val="2"/>
          </w:tcPr>
          <w:p w14:paraId="79736D83" w14:textId="77777777" w:rsidR="00D84626" w:rsidRDefault="00D84626" w:rsidP="00395677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131" w:type="dxa"/>
            <w:gridSpan w:val="4"/>
          </w:tcPr>
          <w:p w14:paraId="5C3D438F" w14:textId="77777777" w:rsidR="00D84626" w:rsidRDefault="00D84626" w:rsidP="00395677">
            <w:pPr>
              <w:pStyle w:val="TSBHeaderSource"/>
            </w:pPr>
            <w:r>
              <w:t>ITU-T Study Group 15</w:t>
            </w:r>
          </w:p>
        </w:tc>
      </w:tr>
      <w:tr w:rsidR="00D84626" w14:paraId="5F5B6999" w14:textId="77777777" w:rsidTr="009B671B">
        <w:trPr>
          <w:cantSplit/>
          <w:trHeight w:val="357"/>
        </w:trPr>
        <w:tc>
          <w:tcPr>
            <w:tcW w:w="1508" w:type="dxa"/>
            <w:gridSpan w:val="2"/>
          </w:tcPr>
          <w:p w14:paraId="30F2FA78" w14:textId="77777777" w:rsidR="00D84626" w:rsidRDefault="00D84626" w:rsidP="00395677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131" w:type="dxa"/>
            <w:gridSpan w:val="4"/>
          </w:tcPr>
          <w:p w14:paraId="747FA149" w14:textId="5599A821" w:rsidR="00D84626" w:rsidRDefault="00D84626" w:rsidP="00395677">
            <w:pPr>
              <w:pStyle w:val="TSBHeaderTitle"/>
            </w:pPr>
            <w:r>
              <w:t>LS/r on the activities and studies on sustainable digital transformation (reply to TSAG-</w:t>
            </w:r>
            <w:proofErr w:type="spellStart"/>
            <w:r>
              <w:t>LS22</w:t>
            </w:r>
            <w:proofErr w:type="spellEnd"/>
            <w:r>
              <w:t>)</w:t>
            </w:r>
            <w:r w:rsidR="009B671B">
              <w:t xml:space="preserve"> [from ITU-T SG15]</w:t>
            </w:r>
          </w:p>
        </w:tc>
      </w:tr>
      <w:tr w:rsidR="00D84626" w14:paraId="7D858823" w14:textId="77777777" w:rsidTr="00395677">
        <w:trPr>
          <w:cantSplit/>
          <w:trHeight w:val="357"/>
        </w:trPr>
        <w:tc>
          <w:tcPr>
            <w:tcW w:w="9639" w:type="dxa"/>
            <w:gridSpan w:val="6"/>
            <w:tcBorders>
              <w:top w:val="single" w:sz="12" w:space="0" w:color="auto"/>
            </w:tcBorders>
          </w:tcPr>
          <w:p w14:paraId="50EF0AFE" w14:textId="77777777" w:rsidR="00D84626" w:rsidRDefault="00D84626" w:rsidP="00395677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D84626" w14:paraId="485CE54A" w14:textId="77777777" w:rsidTr="009B671B">
        <w:trPr>
          <w:cantSplit/>
          <w:trHeight w:val="357"/>
        </w:trPr>
        <w:tc>
          <w:tcPr>
            <w:tcW w:w="2187" w:type="dxa"/>
            <w:gridSpan w:val="3"/>
          </w:tcPr>
          <w:p w14:paraId="06C4AD11" w14:textId="77777777" w:rsidR="00D84626" w:rsidRDefault="00D84626" w:rsidP="00395677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452" w:type="dxa"/>
            <w:gridSpan w:val="3"/>
          </w:tcPr>
          <w:p w14:paraId="42300C83" w14:textId="77777777" w:rsidR="00D84626" w:rsidRDefault="00D84626" w:rsidP="00395677">
            <w:r>
              <w:t>-</w:t>
            </w:r>
          </w:p>
        </w:tc>
      </w:tr>
      <w:tr w:rsidR="00D84626" w14:paraId="621B5642" w14:textId="77777777" w:rsidTr="009B671B">
        <w:trPr>
          <w:cantSplit/>
          <w:trHeight w:val="357"/>
        </w:trPr>
        <w:tc>
          <w:tcPr>
            <w:tcW w:w="2187" w:type="dxa"/>
            <w:gridSpan w:val="3"/>
          </w:tcPr>
          <w:p w14:paraId="2ED530B5" w14:textId="77777777" w:rsidR="00D84626" w:rsidRDefault="00D84626" w:rsidP="00395677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452" w:type="dxa"/>
            <w:gridSpan w:val="3"/>
          </w:tcPr>
          <w:p w14:paraId="43BA6E04" w14:textId="77777777" w:rsidR="00D84626" w:rsidRDefault="00D84626" w:rsidP="00395677">
            <w:r>
              <w:t>TSAG</w:t>
            </w:r>
          </w:p>
        </w:tc>
      </w:tr>
      <w:tr w:rsidR="00D84626" w14:paraId="32124E90" w14:textId="77777777" w:rsidTr="009B671B">
        <w:trPr>
          <w:cantSplit/>
          <w:trHeight w:val="357"/>
        </w:trPr>
        <w:tc>
          <w:tcPr>
            <w:tcW w:w="2187" w:type="dxa"/>
            <w:gridSpan w:val="3"/>
          </w:tcPr>
          <w:p w14:paraId="4DC914C4" w14:textId="77777777" w:rsidR="00D84626" w:rsidRDefault="00D84626" w:rsidP="00395677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452" w:type="dxa"/>
            <w:gridSpan w:val="3"/>
          </w:tcPr>
          <w:p w14:paraId="362E8788" w14:textId="77777777" w:rsidR="00D84626" w:rsidRDefault="00D84626" w:rsidP="00395677">
            <w:r>
              <w:t>ITU-T SG15 meeting (1 December 2023)</w:t>
            </w:r>
          </w:p>
        </w:tc>
      </w:tr>
      <w:tr w:rsidR="00D84626" w14:paraId="5F6D9956" w14:textId="77777777" w:rsidTr="009B671B">
        <w:trPr>
          <w:cantSplit/>
          <w:trHeight w:val="357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035CC235" w14:textId="77777777" w:rsidR="00D84626" w:rsidRDefault="00D84626" w:rsidP="00395677">
            <w:r>
              <w:rPr>
                <w:b/>
              </w:rPr>
              <w:t>Deadline:</w:t>
            </w:r>
          </w:p>
        </w:tc>
        <w:tc>
          <w:tcPr>
            <w:tcW w:w="7452" w:type="dxa"/>
            <w:gridSpan w:val="3"/>
            <w:tcBorders>
              <w:bottom w:val="single" w:sz="12" w:space="0" w:color="auto"/>
            </w:tcBorders>
          </w:tcPr>
          <w:p w14:paraId="18932134" w14:textId="77777777" w:rsidR="00D84626" w:rsidRDefault="00D84626" w:rsidP="00395677">
            <w:r>
              <w:t>N/A</w:t>
            </w:r>
          </w:p>
        </w:tc>
      </w:tr>
      <w:tr w:rsidR="00D84626" w:rsidRPr="00B117C3" w14:paraId="5B695C09" w14:textId="77777777" w:rsidTr="009B671B">
        <w:trPr>
          <w:trHeight w:val="204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0AA06318" w14:textId="77777777" w:rsidR="00D84626" w:rsidRDefault="00D84626" w:rsidP="00395677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483" w:type="dxa"/>
            <w:tcBorders>
              <w:bottom w:val="single" w:sz="12" w:space="0" w:color="auto"/>
            </w:tcBorders>
          </w:tcPr>
          <w:p w14:paraId="460643F2" w14:textId="1CD3B5FA" w:rsidR="00D84626" w:rsidRDefault="00D84626" w:rsidP="009B671B">
            <w:r>
              <w:t>Glenn Parsons</w:t>
            </w:r>
            <w:r>
              <w:br/>
              <w:t>SG15 Chair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</w:tcPr>
          <w:p w14:paraId="7969658A" w14:textId="330B16C9" w:rsidR="00D84626" w:rsidRPr="00B117C3" w:rsidRDefault="00D84626" w:rsidP="009B671B">
            <w:pPr>
              <w:rPr>
                <w:lang w:val="de-DE"/>
              </w:rPr>
            </w:pPr>
            <w:r w:rsidRPr="00B117C3">
              <w:rPr>
                <w:lang w:val="de-DE"/>
              </w:rPr>
              <w:t>Tel:</w:t>
            </w:r>
            <w:r w:rsidR="009B671B">
              <w:rPr>
                <w:lang w:val="de-DE"/>
              </w:rPr>
              <w:t xml:space="preserve"> </w:t>
            </w:r>
            <w:r w:rsidRPr="00B117C3">
              <w:rPr>
                <w:lang w:val="de-DE"/>
              </w:rPr>
              <w:t>+1-514-379-9037</w:t>
            </w:r>
            <w:r w:rsidRPr="00B117C3">
              <w:rPr>
                <w:lang w:val="de-DE"/>
              </w:rPr>
              <w:br/>
              <w:t xml:space="preserve"> E-mail:</w:t>
            </w:r>
            <w:r w:rsidR="009B671B">
              <w:rPr>
                <w:lang w:val="de-DE"/>
              </w:rPr>
              <w:t xml:space="preserve"> </w:t>
            </w:r>
            <w:hyperlink r:id="rId13" w:history="1">
              <w:r w:rsidR="009B671B" w:rsidRPr="00AF172D">
                <w:rPr>
                  <w:rStyle w:val="Hyperlink"/>
                  <w:lang w:val="de-DE"/>
                </w:rPr>
                <w:t>glenn.parsons@ericsson.com</w:t>
              </w:r>
            </w:hyperlink>
            <w:r w:rsidR="009B671B">
              <w:rPr>
                <w:lang w:val="de-DE"/>
              </w:rPr>
              <w:t xml:space="preserve"> </w:t>
            </w:r>
          </w:p>
        </w:tc>
      </w:tr>
      <w:tr w:rsidR="00D84626" w:rsidRPr="00B117C3" w14:paraId="2C23C99E" w14:textId="77777777" w:rsidTr="009B671B">
        <w:trPr>
          <w:trHeight w:val="204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73FCBDAD" w14:textId="77777777" w:rsidR="00D84626" w:rsidRDefault="00D84626" w:rsidP="00395677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483" w:type="dxa"/>
            <w:tcBorders>
              <w:bottom w:val="single" w:sz="12" w:space="0" w:color="auto"/>
            </w:tcBorders>
          </w:tcPr>
          <w:p w14:paraId="42059214" w14:textId="00F90680" w:rsidR="00D84626" w:rsidRPr="00B117C3" w:rsidRDefault="00D84626" w:rsidP="009B671B">
            <w:pPr>
              <w:rPr>
                <w:lang w:val="fr-FR"/>
              </w:rPr>
            </w:pPr>
            <w:r w:rsidRPr="00B117C3">
              <w:rPr>
                <w:lang w:val="fr-FR"/>
              </w:rPr>
              <w:t>Jean-Marie Fromenteau</w:t>
            </w:r>
            <w:r w:rsidRPr="00B117C3">
              <w:rPr>
                <w:lang w:val="fr-FR"/>
              </w:rPr>
              <w:br/>
              <w:t>Promotion &amp; Coordination Chair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</w:tcPr>
          <w:p w14:paraId="6AC1E965" w14:textId="023864E2" w:rsidR="00D84626" w:rsidRPr="00B117C3" w:rsidRDefault="00D84626" w:rsidP="009B671B">
            <w:pPr>
              <w:rPr>
                <w:lang w:val="de-DE"/>
              </w:rPr>
            </w:pPr>
            <w:r w:rsidRPr="00B117C3">
              <w:rPr>
                <w:lang w:val="de-DE"/>
              </w:rPr>
              <w:t>Tel:</w:t>
            </w:r>
            <w:r w:rsidR="009B671B">
              <w:rPr>
                <w:lang w:val="de-DE"/>
              </w:rPr>
              <w:t xml:space="preserve"> </w:t>
            </w:r>
            <w:r w:rsidRPr="00B117C3">
              <w:rPr>
                <w:lang w:val="de-DE"/>
              </w:rPr>
              <w:t>+49 9561 42 74 20</w:t>
            </w:r>
            <w:r w:rsidRPr="00B117C3">
              <w:rPr>
                <w:lang w:val="de-DE"/>
              </w:rPr>
              <w:br/>
              <w:t xml:space="preserve"> Email:</w:t>
            </w:r>
            <w:r w:rsidR="009B671B">
              <w:rPr>
                <w:lang w:val="de-DE"/>
              </w:rPr>
              <w:t xml:space="preserve"> </w:t>
            </w:r>
            <w:hyperlink r:id="rId14" w:history="1">
              <w:r w:rsidR="009B671B" w:rsidRPr="00AF172D">
                <w:rPr>
                  <w:rStyle w:val="Hyperlink"/>
                  <w:lang w:val="de-DE"/>
                </w:rPr>
                <w:t>fromentejm@corning.com</w:t>
              </w:r>
            </w:hyperlink>
            <w:r w:rsidR="009B671B">
              <w:rPr>
                <w:lang w:val="de-DE"/>
              </w:rPr>
              <w:t xml:space="preserve"> </w:t>
            </w:r>
          </w:p>
        </w:tc>
      </w:tr>
      <w:tr w:rsidR="00D84626" w14:paraId="0E8AFD38" w14:textId="77777777" w:rsidTr="009B671B">
        <w:trPr>
          <w:trHeight w:val="204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73FA8AE3" w14:textId="77777777" w:rsidR="00D84626" w:rsidRDefault="00D84626" w:rsidP="00395677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483" w:type="dxa"/>
            <w:tcBorders>
              <w:bottom w:val="single" w:sz="12" w:space="0" w:color="auto"/>
            </w:tcBorders>
          </w:tcPr>
          <w:p w14:paraId="6DAF1428" w14:textId="6C7B0555" w:rsidR="00D84626" w:rsidRDefault="00D84626" w:rsidP="009B671B">
            <w:r>
              <w:t>Vincent Ferretti</w:t>
            </w:r>
            <w:r>
              <w:br/>
              <w:t>Promotion &amp; Coordination Vice-Chair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</w:tcPr>
          <w:p w14:paraId="70A53FBC" w14:textId="34903F28" w:rsidR="00D84626" w:rsidRDefault="00D84626" w:rsidP="009B671B">
            <w:r>
              <w:t>Tel:</w:t>
            </w:r>
            <w:r w:rsidR="009B671B">
              <w:t xml:space="preserve"> </w:t>
            </w:r>
            <w:r>
              <w:t>+1 828 234 3353</w:t>
            </w:r>
            <w:r>
              <w:br/>
              <w:t xml:space="preserve"> Email: </w:t>
            </w:r>
            <w:hyperlink r:id="rId15" w:history="1">
              <w:r w:rsidR="009B671B" w:rsidRPr="00AF172D">
                <w:rPr>
                  <w:rStyle w:val="Hyperlink"/>
                </w:rPr>
                <w:t>ferrettive@corning.com</w:t>
              </w:r>
            </w:hyperlink>
            <w:r w:rsidR="009B671B">
              <w:t xml:space="preserve"> </w:t>
            </w:r>
          </w:p>
        </w:tc>
      </w:tr>
    </w:tbl>
    <w:p w14:paraId="052112CE" w14:textId="77777777" w:rsidR="00D84626" w:rsidRDefault="00D84626" w:rsidP="00D84626"/>
    <w:p w14:paraId="01A460B5" w14:textId="77777777" w:rsidR="00D84626" w:rsidRDefault="00D84626" w:rsidP="00D84626">
      <w:r>
        <w:t xml:space="preserve">This liaison statement answers </w:t>
      </w:r>
      <w:hyperlink r:id="rId16" w:history="1">
        <w:r>
          <w:rPr>
            <w:rStyle w:val="Hyperlink"/>
          </w:rPr>
          <w:t>TSAG-</w:t>
        </w:r>
        <w:proofErr w:type="spellStart"/>
        <w:r>
          <w:rPr>
            <w:rStyle w:val="Hyperlink"/>
          </w:rPr>
          <w:t>LS22</w:t>
        </w:r>
        <w:proofErr w:type="spellEnd"/>
      </w:hyperlink>
      <w:r>
        <w:t>.</w:t>
      </w:r>
    </w:p>
    <w:p w14:paraId="1A1EA8F8" w14:textId="77777777" w:rsidR="00D84626" w:rsidRDefault="00D84626" w:rsidP="00D84626"/>
    <w:p w14:paraId="2544E1D4" w14:textId="77777777" w:rsidR="00D84626" w:rsidRDefault="00D84626" w:rsidP="00D84626">
      <w:r>
        <w:t>A new liaison statement has been received from SG15.</w:t>
      </w:r>
    </w:p>
    <w:p w14:paraId="5E9835AD" w14:textId="77777777" w:rsidR="00D84626" w:rsidRDefault="00D84626" w:rsidP="00D84626">
      <w:r>
        <w:t xml:space="preserve">This liaison statement follows and the original file can be downloaded from the ITU ftp server at </w:t>
      </w:r>
      <w:hyperlink r:id="rId17" w:tooltip="ITU-T ftp file restricted to TIES access only" w:history="1">
        <w:r>
          <w:rPr>
            <w:rStyle w:val="Hyperlink"/>
          </w:rPr>
          <w:t>http://handle.itu.int/11.1002/ls/sp17-sg15-oLS-00101.docx</w:t>
        </w:r>
      </w:hyperlink>
      <w:r>
        <w:t>.</w:t>
      </w:r>
    </w:p>
    <w:p w14:paraId="10502420" w14:textId="77777777" w:rsidR="00D84626" w:rsidRDefault="00D84626" w:rsidP="00D84626">
      <w:pPr>
        <w:spacing w:before="0"/>
        <w:jc w:val="center"/>
      </w:pPr>
    </w:p>
    <w:p w14:paraId="397D8DDC" w14:textId="77777777" w:rsidR="00D84626" w:rsidRDefault="00D84626">
      <w:r>
        <w:br w:type="page"/>
      </w: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660"/>
        <w:gridCol w:w="2898"/>
        <w:gridCol w:w="4536"/>
      </w:tblGrid>
      <w:tr w:rsidR="00B83EDF" w:rsidRPr="00B83EDF" w14:paraId="160397FD" w14:textId="77777777" w:rsidTr="00B83EDF">
        <w:trPr>
          <w:cantSplit/>
        </w:trPr>
        <w:tc>
          <w:tcPr>
            <w:tcW w:w="1104" w:type="dxa"/>
            <w:vMerge w:val="restart"/>
            <w:vAlign w:val="center"/>
          </w:tcPr>
          <w:p w14:paraId="1BCAC432" w14:textId="4E6CA833" w:rsidR="00B83EDF" w:rsidRPr="00B83EDF" w:rsidRDefault="00B83EDF" w:rsidP="00B83EDF">
            <w:pPr>
              <w:spacing w:before="0"/>
              <w:jc w:val="center"/>
              <w:rPr>
                <w:sz w:val="20"/>
                <w:szCs w:val="20"/>
              </w:rPr>
            </w:pPr>
            <w:r w:rsidRPr="00B83EDF">
              <w:rPr>
                <w:noProof/>
              </w:rPr>
              <w:lastRenderedPageBreak/>
              <w:drawing>
                <wp:inline distT="0" distB="0" distL="0" distR="0" wp14:anchorId="5677EC01" wp14:editId="51A5D767">
                  <wp:extent cx="647700" cy="704850"/>
                  <wp:effectExtent l="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9" w:type="dxa"/>
            <w:gridSpan w:val="3"/>
            <w:vMerge w:val="restart"/>
          </w:tcPr>
          <w:p w14:paraId="4CD5785F" w14:textId="77777777" w:rsidR="00B83EDF" w:rsidRPr="00B83EDF" w:rsidRDefault="00B83EDF" w:rsidP="00B83EDF">
            <w:pPr>
              <w:rPr>
                <w:sz w:val="16"/>
                <w:szCs w:val="16"/>
              </w:rPr>
            </w:pPr>
            <w:r w:rsidRPr="00B83EDF">
              <w:rPr>
                <w:sz w:val="16"/>
                <w:szCs w:val="16"/>
              </w:rPr>
              <w:t>INTERNATIONAL TELECOMMUNICATION UNION</w:t>
            </w:r>
          </w:p>
          <w:p w14:paraId="3477B5EB" w14:textId="77777777" w:rsidR="00B83EDF" w:rsidRPr="00B83EDF" w:rsidRDefault="00B83EDF" w:rsidP="00B83EDF">
            <w:pPr>
              <w:rPr>
                <w:b/>
                <w:bCs/>
                <w:sz w:val="26"/>
                <w:szCs w:val="26"/>
              </w:rPr>
            </w:pPr>
            <w:r w:rsidRPr="00B83EDF">
              <w:rPr>
                <w:b/>
                <w:bCs/>
                <w:sz w:val="26"/>
                <w:szCs w:val="26"/>
              </w:rPr>
              <w:t>TELECOMMUNICATION</w:t>
            </w:r>
            <w:r w:rsidRPr="00B83EDF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F8AD74D" w14:textId="77777777" w:rsidR="00B83EDF" w:rsidRPr="00B83EDF" w:rsidRDefault="00B83EDF" w:rsidP="00B83EDF">
            <w:pPr>
              <w:rPr>
                <w:sz w:val="20"/>
                <w:szCs w:val="20"/>
              </w:rPr>
            </w:pPr>
            <w:r w:rsidRPr="00B83EDF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B83EDF">
              <w:rPr>
                <w:sz w:val="20"/>
              </w:rPr>
              <w:t>2022</w:t>
            </w:r>
            <w:r w:rsidRPr="00B83EDF">
              <w:rPr>
                <w:sz w:val="20"/>
                <w:szCs w:val="20"/>
              </w:rPr>
              <w:t>-</w:t>
            </w:r>
            <w:r w:rsidRPr="00B83EDF">
              <w:rPr>
                <w:sz w:val="20"/>
              </w:rPr>
              <w:t>2024</w:t>
            </w:r>
            <w:bookmarkEnd w:id="4"/>
          </w:p>
        </w:tc>
        <w:tc>
          <w:tcPr>
            <w:tcW w:w="4536" w:type="dxa"/>
            <w:vAlign w:val="center"/>
          </w:tcPr>
          <w:p w14:paraId="3C72AA7F" w14:textId="13CEE329" w:rsidR="00B83EDF" w:rsidRPr="00D84626" w:rsidRDefault="00B83EDF" w:rsidP="00D84626">
            <w:pPr>
              <w:jc w:val="right"/>
              <w:rPr>
                <w:b/>
                <w:sz w:val="28"/>
              </w:rPr>
            </w:pPr>
            <w:r w:rsidRPr="00D84626">
              <w:rPr>
                <w:b/>
                <w:sz w:val="28"/>
              </w:rPr>
              <w:t>SG15-</w:t>
            </w:r>
            <w:proofErr w:type="spellStart"/>
            <w:r w:rsidRPr="00D84626">
              <w:rPr>
                <w:b/>
                <w:sz w:val="28"/>
              </w:rPr>
              <w:t>LS101</w:t>
            </w:r>
            <w:proofErr w:type="spellEnd"/>
          </w:p>
        </w:tc>
      </w:tr>
      <w:tr w:rsidR="00B83EDF" w:rsidRPr="00B83EDF" w14:paraId="580028C2" w14:textId="77777777" w:rsidTr="00B83EDF">
        <w:trPr>
          <w:cantSplit/>
        </w:trPr>
        <w:tc>
          <w:tcPr>
            <w:tcW w:w="1104" w:type="dxa"/>
            <w:vMerge/>
          </w:tcPr>
          <w:p w14:paraId="22EA9430" w14:textId="77777777" w:rsidR="00B83EDF" w:rsidRPr="00B83EDF" w:rsidRDefault="00B83EDF" w:rsidP="00B83EDF">
            <w:pPr>
              <w:rPr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3999" w:type="dxa"/>
            <w:gridSpan w:val="3"/>
            <w:vMerge/>
          </w:tcPr>
          <w:p w14:paraId="1C43AFA9" w14:textId="77777777" w:rsidR="00B83EDF" w:rsidRPr="00B83EDF" w:rsidRDefault="00B83EDF" w:rsidP="00B83EDF">
            <w:pPr>
              <w:rPr>
                <w:smallCaps/>
                <w:sz w:val="20"/>
              </w:rPr>
            </w:pPr>
          </w:p>
        </w:tc>
        <w:tc>
          <w:tcPr>
            <w:tcW w:w="4536" w:type="dxa"/>
          </w:tcPr>
          <w:p w14:paraId="6BB69F0A" w14:textId="22C5A81B" w:rsidR="00B83EDF" w:rsidRPr="00B83EDF" w:rsidRDefault="00B83EDF" w:rsidP="00B83EDF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15</w:t>
            </w:r>
          </w:p>
        </w:tc>
      </w:tr>
      <w:bookmarkEnd w:id="5"/>
      <w:tr w:rsidR="00B83EDF" w:rsidRPr="00B83EDF" w14:paraId="69D68533" w14:textId="77777777" w:rsidTr="00B83EDF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19288A7F" w14:textId="77777777" w:rsidR="00B83EDF" w:rsidRPr="00B83EDF" w:rsidRDefault="00B83EDF" w:rsidP="00B83EDF">
            <w:pPr>
              <w:rPr>
                <w:b/>
                <w:bCs/>
                <w:sz w:val="26"/>
              </w:rPr>
            </w:pPr>
          </w:p>
        </w:tc>
        <w:tc>
          <w:tcPr>
            <w:tcW w:w="3999" w:type="dxa"/>
            <w:gridSpan w:val="3"/>
            <w:vMerge/>
            <w:tcBorders>
              <w:bottom w:val="single" w:sz="12" w:space="0" w:color="auto"/>
            </w:tcBorders>
          </w:tcPr>
          <w:p w14:paraId="4355F2D1" w14:textId="77777777" w:rsidR="00B83EDF" w:rsidRPr="00B83EDF" w:rsidRDefault="00B83EDF" w:rsidP="00B83EDF">
            <w:pPr>
              <w:rPr>
                <w:b/>
                <w:bCs/>
                <w:sz w:val="26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53511D1B" w14:textId="77777777" w:rsidR="00B83EDF" w:rsidRPr="00B83EDF" w:rsidRDefault="00B83EDF" w:rsidP="00B83EDF">
            <w:pPr>
              <w:jc w:val="right"/>
              <w:rPr>
                <w:b/>
                <w:bCs/>
                <w:sz w:val="28"/>
                <w:szCs w:val="28"/>
              </w:rPr>
            </w:pPr>
            <w:r w:rsidRPr="00B83EDF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83EDF" w:rsidRPr="00B83EDF" w14:paraId="51C6A84A" w14:textId="77777777" w:rsidTr="00B83EDF">
        <w:trPr>
          <w:cantSplit/>
        </w:trPr>
        <w:tc>
          <w:tcPr>
            <w:tcW w:w="1545" w:type="dxa"/>
            <w:gridSpan w:val="2"/>
          </w:tcPr>
          <w:p w14:paraId="65C0E10C" w14:textId="77777777" w:rsidR="00B83EDF" w:rsidRPr="00B83EDF" w:rsidRDefault="00B83EDF" w:rsidP="00B83EDF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r w:rsidRPr="00B83EDF">
              <w:rPr>
                <w:b/>
                <w:bCs/>
              </w:rPr>
              <w:t>Question(s):</w:t>
            </w:r>
          </w:p>
        </w:tc>
        <w:tc>
          <w:tcPr>
            <w:tcW w:w="3558" w:type="dxa"/>
            <w:gridSpan w:val="2"/>
          </w:tcPr>
          <w:p w14:paraId="33867C4D" w14:textId="02ED6896" w:rsidR="00B83EDF" w:rsidRPr="00B83EDF" w:rsidRDefault="00B83EDF" w:rsidP="00B83EDF">
            <w:r w:rsidRPr="00B83EDF">
              <w:t>All/15</w:t>
            </w:r>
          </w:p>
        </w:tc>
        <w:tc>
          <w:tcPr>
            <w:tcW w:w="4536" w:type="dxa"/>
          </w:tcPr>
          <w:p w14:paraId="495B61E0" w14:textId="68D205AA" w:rsidR="00B83EDF" w:rsidRPr="00B83EDF" w:rsidRDefault="00B83EDF" w:rsidP="00B83EDF">
            <w:pPr>
              <w:jc w:val="right"/>
            </w:pPr>
            <w:r w:rsidRPr="00B83EDF">
              <w:t>Geneva, 20 November – 1 December 2023</w:t>
            </w:r>
          </w:p>
        </w:tc>
      </w:tr>
      <w:tr w:rsidR="00B83EDF" w:rsidRPr="00B83EDF" w14:paraId="374EA4F3" w14:textId="77777777" w:rsidTr="00B83EDF">
        <w:trPr>
          <w:cantSplit/>
        </w:trPr>
        <w:tc>
          <w:tcPr>
            <w:tcW w:w="9639" w:type="dxa"/>
            <w:gridSpan w:val="5"/>
          </w:tcPr>
          <w:p w14:paraId="4D32F786" w14:textId="3C3D7449" w:rsidR="00B83EDF" w:rsidRPr="00B83EDF" w:rsidRDefault="00B83EDF" w:rsidP="00B83EDF">
            <w:pPr>
              <w:jc w:val="center"/>
              <w:rPr>
                <w:b/>
                <w:bCs/>
              </w:rPr>
            </w:pPr>
            <w:bookmarkStart w:id="8" w:name="ddoctype"/>
            <w:bookmarkEnd w:id="6"/>
            <w:bookmarkEnd w:id="7"/>
            <w:r w:rsidRPr="00B83EDF">
              <w:rPr>
                <w:b/>
                <w:bCs/>
              </w:rPr>
              <w:t>LS</w:t>
            </w:r>
          </w:p>
        </w:tc>
      </w:tr>
      <w:tr w:rsidR="00B83EDF" w:rsidRPr="00B83EDF" w14:paraId="0A9656D5" w14:textId="77777777" w:rsidTr="00B83EDF">
        <w:trPr>
          <w:cantSplit/>
        </w:trPr>
        <w:tc>
          <w:tcPr>
            <w:tcW w:w="1545" w:type="dxa"/>
            <w:gridSpan w:val="2"/>
          </w:tcPr>
          <w:p w14:paraId="5F1ACCE0" w14:textId="77777777" w:rsidR="00B83EDF" w:rsidRPr="00B83EDF" w:rsidRDefault="00B83EDF" w:rsidP="00B83EDF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B83EDF">
              <w:rPr>
                <w:b/>
                <w:bCs/>
              </w:rPr>
              <w:t>Source:</w:t>
            </w:r>
          </w:p>
        </w:tc>
        <w:tc>
          <w:tcPr>
            <w:tcW w:w="8094" w:type="dxa"/>
            <w:gridSpan w:val="3"/>
          </w:tcPr>
          <w:p w14:paraId="22329BF9" w14:textId="393D5843" w:rsidR="00B83EDF" w:rsidRPr="00B83EDF" w:rsidRDefault="00B83EDF" w:rsidP="00B83EDF">
            <w:r w:rsidRPr="00B83EDF">
              <w:t>ITU-T S</w:t>
            </w:r>
            <w:r>
              <w:t xml:space="preserve">tudy </w:t>
            </w:r>
            <w:r w:rsidRPr="00B83EDF">
              <w:t>G</w:t>
            </w:r>
            <w:r>
              <w:t xml:space="preserve">roup </w:t>
            </w:r>
            <w:r w:rsidRPr="00B83EDF">
              <w:t>15</w:t>
            </w:r>
          </w:p>
        </w:tc>
      </w:tr>
      <w:tr w:rsidR="00B83EDF" w:rsidRPr="00B83EDF" w14:paraId="3664DCD0" w14:textId="77777777" w:rsidTr="00B83EDF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448DE5C5" w14:textId="77777777" w:rsidR="00B83EDF" w:rsidRPr="00B83EDF" w:rsidRDefault="00B83EDF" w:rsidP="00B83EDF">
            <w:pPr>
              <w:rPr>
                <w:b/>
                <w:bCs/>
              </w:rPr>
            </w:pPr>
            <w:bookmarkStart w:id="10" w:name="dtitle1" w:colFirst="1" w:colLast="1"/>
            <w:bookmarkEnd w:id="9"/>
            <w:r w:rsidRPr="00B83EDF">
              <w:rPr>
                <w:b/>
                <w:bCs/>
              </w:rPr>
              <w:t>Title:</w:t>
            </w:r>
          </w:p>
        </w:tc>
        <w:tc>
          <w:tcPr>
            <w:tcW w:w="8094" w:type="dxa"/>
            <w:gridSpan w:val="3"/>
            <w:tcBorders>
              <w:bottom w:val="single" w:sz="8" w:space="0" w:color="auto"/>
            </w:tcBorders>
          </w:tcPr>
          <w:p w14:paraId="12B49FD8" w14:textId="2F4DA64E" w:rsidR="00B83EDF" w:rsidRPr="00B83EDF" w:rsidRDefault="00B83EDF" w:rsidP="00B83EDF">
            <w:r w:rsidRPr="00B83EDF">
              <w:t>LS/r on the activities and studies on sustainable digital transformation (</w:t>
            </w:r>
            <w:r>
              <w:t>r</w:t>
            </w:r>
            <w:r w:rsidRPr="00B83EDF">
              <w:t>eply to TSAG-</w:t>
            </w:r>
            <w:proofErr w:type="spellStart"/>
            <w:r w:rsidRPr="00B83EDF">
              <w:t>LS22</w:t>
            </w:r>
            <w:proofErr w:type="spellEnd"/>
            <w:r w:rsidRPr="00B83EDF">
              <w:t>)</w:t>
            </w:r>
          </w:p>
        </w:tc>
      </w:tr>
      <w:bookmarkEnd w:id="1"/>
      <w:bookmarkEnd w:id="10"/>
      <w:tr w:rsidR="00CD6848" w14:paraId="3F865ECE" w14:textId="77777777" w:rsidTr="009F2C64">
        <w:trPr>
          <w:cantSplit/>
          <w:trHeight w:val="357"/>
        </w:trPr>
        <w:tc>
          <w:tcPr>
            <w:tcW w:w="9639" w:type="dxa"/>
            <w:gridSpan w:val="5"/>
            <w:tcBorders>
              <w:top w:val="single" w:sz="12" w:space="0" w:color="auto"/>
            </w:tcBorders>
          </w:tcPr>
          <w:p w14:paraId="63CCB69C" w14:textId="5EAB9768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5F69F31" w14:textId="77777777" w:rsidTr="009F2C64">
        <w:trPr>
          <w:cantSplit/>
          <w:trHeight w:val="357"/>
        </w:trPr>
        <w:tc>
          <w:tcPr>
            <w:tcW w:w="2205" w:type="dxa"/>
            <w:gridSpan w:val="3"/>
          </w:tcPr>
          <w:p w14:paraId="20EFE067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434" w:type="dxa"/>
            <w:gridSpan w:val="2"/>
          </w:tcPr>
          <w:p w14:paraId="2D80818C" w14:textId="50F1DD7F" w:rsidR="00CD6848" w:rsidRDefault="00B83EDF" w:rsidP="00F05E8B">
            <w:pPr>
              <w:pStyle w:val="LSForAction"/>
            </w:pPr>
            <w:r>
              <w:t>-</w:t>
            </w:r>
          </w:p>
        </w:tc>
      </w:tr>
      <w:tr w:rsidR="00CD6848" w14:paraId="4ABA2A03" w14:textId="77777777" w:rsidTr="009F2C64">
        <w:trPr>
          <w:cantSplit/>
          <w:trHeight w:val="357"/>
        </w:trPr>
        <w:tc>
          <w:tcPr>
            <w:tcW w:w="2205" w:type="dxa"/>
            <w:gridSpan w:val="3"/>
          </w:tcPr>
          <w:p w14:paraId="5145F1A4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434" w:type="dxa"/>
            <w:gridSpan w:val="2"/>
          </w:tcPr>
          <w:p w14:paraId="03540E6D" w14:textId="59AFD627" w:rsidR="00CD6848" w:rsidRDefault="00CD5365" w:rsidP="00F05E8B">
            <w:pPr>
              <w:pStyle w:val="LSForInfo"/>
            </w:pPr>
            <w:r>
              <w:t>TSAG</w:t>
            </w:r>
          </w:p>
        </w:tc>
      </w:tr>
      <w:tr w:rsidR="00CD6848" w14:paraId="19B7E4E0" w14:textId="77777777" w:rsidTr="009F2C64">
        <w:trPr>
          <w:cantSplit/>
          <w:trHeight w:val="357"/>
        </w:trPr>
        <w:tc>
          <w:tcPr>
            <w:tcW w:w="2205" w:type="dxa"/>
            <w:gridSpan w:val="3"/>
          </w:tcPr>
          <w:p w14:paraId="62EA9AB1" w14:textId="5DD21EBE" w:rsidR="00CD6848" w:rsidRDefault="00CD6848" w:rsidP="00CB098B">
            <w:pPr>
              <w:tabs>
                <w:tab w:val="right" w:pos="2091"/>
              </w:tabs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  <w:r w:rsidR="00CB098B">
              <w:rPr>
                <w:b/>
                <w:bCs/>
              </w:rPr>
              <w:t xml:space="preserve"> </w:t>
            </w:r>
          </w:p>
        </w:tc>
        <w:tc>
          <w:tcPr>
            <w:tcW w:w="7434" w:type="dxa"/>
            <w:gridSpan w:val="2"/>
          </w:tcPr>
          <w:p w14:paraId="5D3D74D5" w14:textId="5E844BD9" w:rsidR="00CD6848" w:rsidRPr="003869CD" w:rsidRDefault="00CB098B" w:rsidP="00695FC2">
            <w:pPr>
              <w:pStyle w:val="LSApproval"/>
            </w:pPr>
            <w:r w:rsidRPr="00093AAF">
              <w:rPr>
                <w:b w:val="0"/>
                <w:bCs w:val="0"/>
              </w:rPr>
              <w:t>ITU-T SG15 meeting (</w:t>
            </w:r>
            <w:bookmarkStart w:id="11" w:name="_Hlk150953016"/>
            <w:r w:rsidR="00CD5365" w:rsidRPr="00CD5365">
              <w:rPr>
                <w:b w:val="0"/>
                <w:bCs w:val="0"/>
              </w:rPr>
              <w:t>1 December 2023</w:t>
            </w:r>
            <w:bookmarkEnd w:id="11"/>
            <w:r w:rsidRPr="00093AAF">
              <w:rPr>
                <w:b w:val="0"/>
                <w:bCs w:val="0"/>
              </w:rPr>
              <w:t>)</w:t>
            </w:r>
          </w:p>
        </w:tc>
      </w:tr>
      <w:tr w:rsidR="00CD6848" w14:paraId="1ED65DF0" w14:textId="77777777" w:rsidTr="009F2C64">
        <w:trPr>
          <w:cantSplit/>
          <w:trHeight w:val="357"/>
        </w:trPr>
        <w:tc>
          <w:tcPr>
            <w:tcW w:w="2205" w:type="dxa"/>
            <w:gridSpan w:val="3"/>
            <w:tcBorders>
              <w:bottom w:val="single" w:sz="12" w:space="0" w:color="auto"/>
            </w:tcBorders>
          </w:tcPr>
          <w:p w14:paraId="3ED42284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434" w:type="dxa"/>
            <w:gridSpan w:val="2"/>
            <w:tcBorders>
              <w:bottom w:val="single" w:sz="12" w:space="0" w:color="auto"/>
            </w:tcBorders>
          </w:tcPr>
          <w:p w14:paraId="6B3D042F" w14:textId="7D1138CE" w:rsidR="00CD6848" w:rsidRDefault="00CB098B" w:rsidP="00F05E8B">
            <w:pPr>
              <w:pStyle w:val="LSDeadline"/>
            </w:pPr>
            <w:r>
              <w:rPr>
                <w:bCs/>
              </w:rPr>
              <w:t>N/A</w:t>
            </w:r>
          </w:p>
        </w:tc>
      </w:tr>
      <w:tr w:rsidR="001878E6" w:rsidRPr="00B117C3" w14:paraId="500A09DD" w14:textId="77777777" w:rsidTr="00B83EDF">
        <w:trPr>
          <w:cantSplit/>
        </w:trPr>
        <w:tc>
          <w:tcPr>
            <w:tcW w:w="15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0DE722B" w14:textId="061D58DF" w:rsidR="001878E6" w:rsidRPr="00136DDD" w:rsidRDefault="001878E6" w:rsidP="001878E6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0CE9505" w14:textId="72BB268E" w:rsidR="001878E6" w:rsidRPr="002E130A" w:rsidRDefault="001878E6" w:rsidP="001878E6">
            <w:pPr>
              <w:rPr>
                <w:lang w:val="fr-FR"/>
              </w:rPr>
            </w:pPr>
            <w:r>
              <w:rPr>
                <w:lang w:val="fr-CA"/>
              </w:rPr>
              <w:t>Glenn Parsons</w:t>
            </w:r>
            <w:r>
              <w:rPr>
                <w:lang w:val="fr-CA"/>
              </w:rPr>
              <w:br/>
              <w:t>SG15 Chair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0379989" w14:textId="22B84B24" w:rsidR="001878E6" w:rsidRPr="001878E6" w:rsidRDefault="001878E6" w:rsidP="001878E6">
            <w:pPr>
              <w:tabs>
                <w:tab w:val="left" w:pos="794"/>
              </w:tabs>
              <w:rPr>
                <w:lang w:val="fr-FR"/>
              </w:rPr>
            </w:pPr>
            <w:proofErr w:type="gramStart"/>
            <w:r w:rsidRPr="001878E6">
              <w:rPr>
                <w:lang w:val="fr-FR"/>
              </w:rPr>
              <w:t>Tel:</w:t>
            </w:r>
            <w:proofErr w:type="gramEnd"/>
            <w:r w:rsidRPr="001878E6">
              <w:rPr>
                <w:lang w:val="fr-FR"/>
              </w:rPr>
              <w:tab/>
              <w:t>+1-514-379-9037</w:t>
            </w:r>
            <w:r w:rsidRPr="001878E6">
              <w:rPr>
                <w:lang w:val="fr-FR"/>
              </w:rPr>
              <w:br/>
              <w:t>E-mail:</w:t>
            </w:r>
            <w:r w:rsidRPr="001878E6">
              <w:rPr>
                <w:lang w:val="fr-FR"/>
              </w:rPr>
              <w:tab/>
            </w:r>
            <w:hyperlink r:id="rId18" w:history="1">
              <w:r w:rsidRPr="001878E6">
                <w:rPr>
                  <w:rStyle w:val="Hyperlink"/>
                  <w:lang w:val="fr-FR"/>
                </w:rPr>
                <w:t>glenn.parsons@ericsson.com</w:t>
              </w:r>
            </w:hyperlink>
          </w:p>
        </w:tc>
      </w:tr>
      <w:tr w:rsidR="001878E6" w:rsidRPr="00B117C3" w14:paraId="3060FE62" w14:textId="77777777" w:rsidTr="00B83EDF">
        <w:trPr>
          <w:cantSplit/>
        </w:trPr>
        <w:tc>
          <w:tcPr>
            <w:tcW w:w="15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C294F1C" w14:textId="69C0B873" w:rsidR="001878E6" w:rsidRPr="00136DDD" w:rsidRDefault="001878E6" w:rsidP="001878E6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55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13970C3" w14:textId="097A3CF9" w:rsidR="001878E6" w:rsidRPr="001878E6" w:rsidRDefault="001878E6" w:rsidP="001878E6">
            <w:pPr>
              <w:rPr>
                <w:lang w:val="fr-FR"/>
              </w:rPr>
            </w:pPr>
            <w:r w:rsidRPr="00193A59">
              <w:rPr>
                <w:rFonts w:eastAsia="SimSun"/>
                <w:lang w:val="fr-FR"/>
              </w:rPr>
              <w:t>Jean-Marie Fromenteau</w:t>
            </w:r>
            <w:r w:rsidRPr="00193A59">
              <w:rPr>
                <w:rFonts w:eastAsia="SimSun"/>
                <w:lang w:val="fr-FR"/>
              </w:rPr>
              <w:br/>
              <w:t>Promotion &amp; C</w:t>
            </w:r>
            <w:r>
              <w:rPr>
                <w:rFonts w:eastAsia="SimSun"/>
                <w:lang w:val="fr-FR"/>
              </w:rPr>
              <w:t>oordination Chair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63A79DE3" w14:textId="5B7A7C59" w:rsidR="001878E6" w:rsidRPr="00AD082A" w:rsidRDefault="001878E6" w:rsidP="001878E6">
            <w:pPr>
              <w:tabs>
                <w:tab w:val="left" w:pos="794"/>
              </w:tabs>
              <w:rPr>
                <w:lang w:val="de-DE"/>
              </w:rPr>
            </w:pPr>
            <w:r w:rsidRPr="005E374D">
              <w:rPr>
                <w:lang w:val="de-DE"/>
              </w:rPr>
              <w:t>Tel:</w:t>
            </w:r>
            <w:r w:rsidRPr="005E374D">
              <w:rPr>
                <w:lang w:val="de-DE"/>
              </w:rPr>
              <w:tab/>
              <w:t>+49 9561 42 74 20</w:t>
            </w:r>
            <w:r w:rsidRPr="005E374D">
              <w:rPr>
                <w:lang w:val="de-DE"/>
              </w:rPr>
              <w:br/>
              <w:t>Email:</w:t>
            </w:r>
            <w:r w:rsidRPr="005E374D">
              <w:rPr>
                <w:lang w:val="de-DE"/>
              </w:rPr>
              <w:tab/>
            </w:r>
            <w:r w:rsidR="00C5651E">
              <w:fldChar w:fldCharType="begin"/>
            </w:r>
            <w:r w:rsidR="00C5651E" w:rsidRPr="00B117C3">
              <w:rPr>
                <w:lang w:val="de-DE"/>
              </w:rPr>
              <w:instrText>HYPERLINK "mailto:fromentejm@corning.com"</w:instrText>
            </w:r>
            <w:r w:rsidR="00C5651E">
              <w:fldChar w:fldCharType="separate"/>
            </w:r>
            <w:r w:rsidRPr="005E374D">
              <w:rPr>
                <w:rFonts w:eastAsia="SimSun"/>
                <w:color w:val="0000FF"/>
                <w:u w:val="single"/>
                <w:lang w:val="de-DE"/>
              </w:rPr>
              <w:t>fromentejm@corning.com</w:t>
            </w:r>
            <w:r w:rsidR="00C5651E">
              <w:rPr>
                <w:rFonts w:eastAsia="SimSun"/>
                <w:color w:val="0000FF"/>
                <w:u w:val="single"/>
                <w:lang w:val="de-DE"/>
              </w:rPr>
              <w:fldChar w:fldCharType="end"/>
            </w:r>
          </w:p>
        </w:tc>
      </w:tr>
      <w:tr w:rsidR="001878E6" w:rsidRPr="001523A0" w14:paraId="0FA8BE63" w14:textId="77777777" w:rsidTr="00B83EDF">
        <w:trPr>
          <w:cantSplit/>
        </w:trPr>
        <w:tc>
          <w:tcPr>
            <w:tcW w:w="15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850E485" w14:textId="1F596886" w:rsidR="001878E6" w:rsidRPr="28EE24EE" w:rsidRDefault="001878E6" w:rsidP="001878E6">
            <w:pPr>
              <w:rPr>
                <w:b/>
                <w:bCs/>
              </w:rPr>
            </w:pPr>
            <w:r w:rsidRPr="28EE24EE">
              <w:rPr>
                <w:b/>
                <w:bCs/>
              </w:rPr>
              <w:t>Contact:</w:t>
            </w:r>
          </w:p>
        </w:tc>
        <w:tc>
          <w:tcPr>
            <w:tcW w:w="355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25B7199" w14:textId="0D831F3A" w:rsidR="001878E6" w:rsidRDefault="001878E6" w:rsidP="001878E6">
            <w:r w:rsidRPr="00193A59">
              <w:rPr>
                <w:lang w:val="fr-FR"/>
              </w:rPr>
              <w:t xml:space="preserve">Vincent </w:t>
            </w:r>
            <w:proofErr w:type="spellStart"/>
            <w:r w:rsidRPr="00193A59">
              <w:rPr>
                <w:lang w:val="fr-FR"/>
              </w:rPr>
              <w:t>Ferretti</w:t>
            </w:r>
            <w:proofErr w:type="spellEnd"/>
            <w:r w:rsidRPr="00193A59">
              <w:rPr>
                <w:lang w:val="fr-FR"/>
              </w:rPr>
              <w:br/>
              <w:t>Promotion &amp; Coordination Vi</w:t>
            </w:r>
            <w:r>
              <w:rPr>
                <w:lang w:val="fr-FR"/>
              </w:rPr>
              <w:t>c</w:t>
            </w:r>
            <w:r w:rsidRPr="00193A59">
              <w:rPr>
                <w:lang w:val="fr-FR"/>
              </w:rPr>
              <w:t>e-Cha</w:t>
            </w:r>
            <w:r>
              <w:rPr>
                <w:lang w:val="fr-FR"/>
              </w:rPr>
              <w:t>ir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2921C5A9" w14:textId="2D023017" w:rsidR="001878E6" w:rsidRPr="00534E8E" w:rsidRDefault="001878E6" w:rsidP="001878E6">
            <w:pPr>
              <w:tabs>
                <w:tab w:val="left" w:pos="794"/>
              </w:tabs>
              <w:rPr>
                <w:lang w:val="de-DE"/>
              </w:rPr>
            </w:pPr>
            <w:r>
              <w:t>Tel:       +1 828 234 3353</w:t>
            </w:r>
            <w:r>
              <w:br/>
              <w:t xml:space="preserve">Email: </w:t>
            </w:r>
            <w:hyperlink r:id="rId19" w:history="1">
              <w:r w:rsidRPr="00616A3F">
                <w:rPr>
                  <w:rStyle w:val="Hyperlink"/>
                </w:rPr>
                <w:t>ferrettive@corning.com</w:t>
              </w:r>
            </w:hyperlink>
          </w:p>
        </w:tc>
      </w:tr>
    </w:tbl>
    <w:p w14:paraId="760F7EC1" w14:textId="77777777" w:rsidR="00B83EDF" w:rsidRDefault="00B83EDF"/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8051"/>
      </w:tblGrid>
      <w:tr w:rsidR="001878E6" w:rsidRPr="00136DDD" w14:paraId="76C4A506" w14:textId="77777777" w:rsidTr="001410FD">
        <w:trPr>
          <w:cantSplit/>
        </w:trPr>
        <w:tc>
          <w:tcPr>
            <w:tcW w:w="1588" w:type="dxa"/>
          </w:tcPr>
          <w:p w14:paraId="22982571" w14:textId="69CB1ED6" w:rsidR="001878E6" w:rsidRPr="00136DDD" w:rsidRDefault="001878E6" w:rsidP="001878E6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tc>
          <w:tcPr>
            <w:tcW w:w="8051" w:type="dxa"/>
          </w:tcPr>
          <w:p w14:paraId="41E12E93" w14:textId="2E97798A" w:rsidR="001878E6" w:rsidRPr="008249A7" w:rsidRDefault="001878E6" w:rsidP="001878E6">
            <w:pPr>
              <w:pStyle w:val="TSBHeaderSummary"/>
              <w:rPr>
                <w:highlight w:val="yellow"/>
              </w:rPr>
            </w:pPr>
            <w:r w:rsidRPr="00CB098B">
              <w:t xml:space="preserve">This LS contains the reply </w:t>
            </w:r>
            <w:r>
              <w:t>from</w:t>
            </w:r>
            <w:r w:rsidRPr="00CB098B">
              <w:t xml:space="preserve"> ITU-T SG15 </w:t>
            </w:r>
            <w:r w:rsidRPr="00DD2E8E">
              <w:t>to</w:t>
            </w:r>
            <w:r>
              <w:t xml:space="preserve"> TSAG </w:t>
            </w:r>
            <w:bookmarkStart w:id="12" w:name="_Hlk151454349"/>
            <w:r w:rsidR="00D530F7" w:rsidRPr="00D530F7">
              <w:t>on the activities and studies on sustainable digital transformation</w:t>
            </w:r>
            <w:bookmarkEnd w:id="12"/>
            <w:r w:rsidR="009331A7">
              <w:t>.</w:t>
            </w:r>
          </w:p>
        </w:tc>
      </w:tr>
    </w:tbl>
    <w:p w14:paraId="1D907215" w14:textId="4836C86A" w:rsidR="00210378" w:rsidRDefault="00210378" w:rsidP="00210378">
      <w:pPr>
        <w:tabs>
          <w:tab w:val="left" w:pos="720"/>
          <w:tab w:val="left" w:pos="993"/>
        </w:tabs>
        <w:rPr>
          <w:rFonts w:eastAsia="Times New Roman"/>
          <w:bCs/>
          <w:color w:val="000000"/>
        </w:rPr>
      </w:pPr>
      <w:r>
        <w:rPr>
          <w:bCs/>
          <w:color w:val="000000"/>
        </w:rPr>
        <w:br/>
        <w:t>ITU-T Study Group 15 would like to thank</w:t>
      </w:r>
      <w:r w:rsidR="0089127E">
        <w:rPr>
          <w:bCs/>
          <w:color w:val="000000"/>
        </w:rPr>
        <w:t xml:space="preserve"> </w:t>
      </w:r>
      <w:r w:rsidR="000B21EC">
        <w:rPr>
          <w:bCs/>
          <w:color w:val="000000"/>
        </w:rPr>
        <w:t xml:space="preserve">TSAG </w:t>
      </w:r>
      <w:r>
        <w:rPr>
          <w:bCs/>
          <w:color w:val="000000"/>
        </w:rPr>
        <w:t>for its liaison statement</w:t>
      </w:r>
      <w:r w:rsidR="0089127E">
        <w:rPr>
          <w:bCs/>
          <w:color w:val="000000"/>
        </w:rPr>
        <w:t xml:space="preserve"> </w:t>
      </w:r>
      <w:hyperlink r:id="rId20" w:tooltip="ITU-T ftp file restricted to TIES access only" w:history="1">
        <w:r w:rsidR="00D530F7" w:rsidRPr="00E90B70">
          <w:rPr>
            <w:rFonts w:eastAsia="SimSun"/>
            <w:color w:val="0000FF"/>
            <w:u w:val="single"/>
          </w:rPr>
          <w:t>TSAG-</w:t>
        </w:r>
        <w:proofErr w:type="spellStart"/>
        <w:r w:rsidR="00D530F7" w:rsidRPr="00E90B70">
          <w:rPr>
            <w:rFonts w:eastAsia="SimSun"/>
            <w:color w:val="0000FF"/>
            <w:u w:val="single"/>
          </w:rPr>
          <w:t>LS22</w:t>
        </w:r>
        <w:proofErr w:type="spellEnd"/>
      </w:hyperlink>
      <w:r w:rsidR="00D530F7">
        <w:t xml:space="preserve"> on </w:t>
      </w:r>
      <w:r w:rsidR="00D530F7" w:rsidRPr="00D530F7">
        <w:t>the activities and studies on sustainable digital transformation</w:t>
      </w:r>
      <w:r w:rsidR="00D530F7">
        <w:t>.</w:t>
      </w:r>
    </w:p>
    <w:p w14:paraId="15A9C1FB" w14:textId="45AE807C" w:rsidR="009073AB" w:rsidRPr="009073AB" w:rsidRDefault="00210378" w:rsidP="009073AB">
      <w:pPr>
        <w:ind w:right="-284"/>
        <w:rPr>
          <w:lang w:val="en-US"/>
        </w:rPr>
      </w:pPr>
      <w:r>
        <w:t xml:space="preserve">ITU-T SG15 </w:t>
      </w:r>
      <w:r w:rsidR="00054C2C">
        <w:t>took note of</w:t>
      </w:r>
      <w:r>
        <w:t xml:space="preserve"> the above liaison statement during its meeting </w:t>
      </w:r>
      <w:r w:rsidR="00054C2C" w:rsidRPr="00CD5365">
        <w:t>20 November - 1 December 2023</w:t>
      </w:r>
      <w:r w:rsidR="007C071C">
        <w:t xml:space="preserve"> </w:t>
      </w:r>
      <w:r w:rsidR="008A497B">
        <w:t>and</w:t>
      </w:r>
      <w:r w:rsidR="009073AB">
        <w:t xml:space="preserve"> would like to provide following comment.</w:t>
      </w:r>
    </w:p>
    <w:p w14:paraId="4B65C34C" w14:textId="388F3ADE" w:rsidR="009073AB" w:rsidRDefault="009073AB" w:rsidP="009073AB">
      <w:r>
        <w:t xml:space="preserve">ITU-T SG15 does not develop standards (Recommendations) or Technical Reports that </w:t>
      </w:r>
      <w:r w:rsidR="003948B4">
        <w:t xml:space="preserve">are </w:t>
      </w:r>
      <w:r>
        <w:t xml:space="preserve">directly and specifically </w:t>
      </w:r>
      <w:r w:rsidR="003948B4">
        <w:t xml:space="preserve">related to </w:t>
      </w:r>
      <w:r w:rsidR="0034654A">
        <w:t>s</w:t>
      </w:r>
      <w:r w:rsidR="004744BA" w:rsidRPr="004744BA">
        <w:t xml:space="preserve">ustainable </w:t>
      </w:r>
      <w:r w:rsidR="0034654A">
        <w:t>d</w:t>
      </w:r>
      <w:r w:rsidR="004744BA" w:rsidRPr="004744BA">
        <w:t xml:space="preserve">igital </w:t>
      </w:r>
      <w:r w:rsidR="0034654A">
        <w:t>t</w:t>
      </w:r>
      <w:r w:rsidR="004744BA" w:rsidRPr="004744BA">
        <w:t>ransformation</w:t>
      </w:r>
      <w:r w:rsidR="00A670BF">
        <w:t>.</w:t>
      </w:r>
    </w:p>
    <w:p w14:paraId="1A020AEF" w14:textId="27753715" w:rsidR="009073AB" w:rsidRDefault="009073AB" w:rsidP="009073AB">
      <w:r>
        <w:t>However, ITU-T SG15 develops international standards for high-capacity (terabit) optical transport network</w:t>
      </w:r>
      <w:r w:rsidR="00B27833">
        <w:t>s</w:t>
      </w:r>
      <w:r>
        <w:t>, and for high speed (multi Gbit/s) access and home network</w:t>
      </w:r>
      <w:r w:rsidR="00E64ACB">
        <w:t>s</w:t>
      </w:r>
      <w:r>
        <w:t xml:space="preserve"> with high bandwidth, low latency and synchronization features that enable the </w:t>
      </w:r>
      <w:r w:rsidR="00E64ACB">
        <w:t>reliable</w:t>
      </w:r>
      <w:r>
        <w:t xml:space="preserve"> transport, distribution, and connection to the end-users of</w:t>
      </w:r>
      <w:r w:rsidR="00A670BF">
        <w:t xml:space="preserve"> the </w:t>
      </w:r>
      <w:r w:rsidR="00613CF9">
        <w:t xml:space="preserve">digital </w:t>
      </w:r>
      <w:r w:rsidR="00613CF9" w:rsidRPr="00613CF9">
        <w:t xml:space="preserve">services </w:t>
      </w:r>
      <w:r w:rsidR="001E72B8">
        <w:t>with innovative content for</w:t>
      </w:r>
      <w:r w:rsidR="00613CF9" w:rsidRPr="00613CF9">
        <w:t xml:space="preserve"> a </w:t>
      </w:r>
      <w:r w:rsidR="00F36D78">
        <w:t>s</w:t>
      </w:r>
      <w:r w:rsidR="00613CF9" w:rsidRPr="00613CF9">
        <w:t xml:space="preserve">ustainable </w:t>
      </w:r>
      <w:r w:rsidR="00F36D78">
        <w:t>d</w:t>
      </w:r>
      <w:r w:rsidR="00613CF9" w:rsidRPr="00613CF9">
        <w:t xml:space="preserve">igital </w:t>
      </w:r>
      <w:r w:rsidR="00E64ACB">
        <w:t>t</w:t>
      </w:r>
      <w:r w:rsidR="00613CF9" w:rsidRPr="00613CF9">
        <w:t>ransformation</w:t>
      </w:r>
      <w:r>
        <w:t xml:space="preserve">. </w:t>
      </w:r>
    </w:p>
    <w:p w14:paraId="07C7E896" w14:textId="5AB6AAD6" w:rsidR="005D26C2" w:rsidRDefault="00914F52" w:rsidP="009073AB">
      <w:r>
        <w:br/>
      </w:r>
      <w:r w:rsidR="00CB098B" w:rsidRPr="00F1362F">
        <w:t>ITU-T SG15 looks forward to</w:t>
      </w:r>
      <w:r w:rsidR="00CB098B">
        <w:t xml:space="preserve"> further</w:t>
      </w:r>
      <w:r w:rsidR="00CB098B" w:rsidRPr="00F1362F">
        <w:t xml:space="preserve"> cooperati</w:t>
      </w:r>
      <w:r w:rsidR="00CB098B">
        <w:t>on</w:t>
      </w:r>
      <w:r w:rsidR="00CB098B" w:rsidRPr="00F1362F">
        <w:t xml:space="preserve"> with</w:t>
      </w:r>
      <w:r w:rsidR="00B123B1">
        <w:t xml:space="preserve"> </w:t>
      </w:r>
      <w:r w:rsidR="00CC37C7">
        <w:rPr>
          <w:lang w:val="en-US"/>
        </w:rPr>
        <w:t>TSAG</w:t>
      </w:r>
      <w:r w:rsidR="00634660">
        <w:rPr>
          <w:lang w:val="en-US"/>
        </w:rPr>
        <w:t>.</w:t>
      </w:r>
    </w:p>
    <w:p w14:paraId="7BC1A74B" w14:textId="09E21457" w:rsidR="005D26C2" w:rsidRDefault="005D26C2" w:rsidP="005D26C2">
      <w:pPr>
        <w:jc w:val="center"/>
      </w:pPr>
      <w:r>
        <w:t>________________________</w:t>
      </w:r>
    </w:p>
    <w:sectPr w:rsidR="005D26C2" w:rsidSect="00D84626">
      <w:headerReference w:type="default" r:id="rId21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E6D5" w14:textId="77777777" w:rsidR="00F157D2" w:rsidRDefault="00F157D2" w:rsidP="00C42125">
      <w:pPr>
        <w:spacing w:before="0"/>
      </w:pPr>
      <w:r>
        <w:separator/>
      </w:r>
    </w:p>
  </w:endnote>
  <w:endnote w:type="continuationSeparator" w:id="0">
    <w:p w14:paraId="6CE1709D" w14:textId="77777777" w:rsidR="00F157D2" w:rsidRDefault="00F157D2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7D92" w14:textId="77777777" w:rsidR="00F157D2" w:rsidRDefault="00F157D2" w:rsidP="00C42125">
      <w:pPr>
        <w:spacing w:before="0"/>
      </w:pPr>
      <w:r>
        <w:separator/>
      </w:r>
    </w:p>
  </w:footnote>
  <w:footnote w:type="continuationSeparator" w:id="0">
    <w:p w14:paraId="65B68C1B" w14:textId="77777777" w:rsidR="00F157D2" w:rsidRDefault="00F157D2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E834" w14:textId="1269C0A9" w:rsidR="005976A1" w:rsidRPr="00B83EDF" w:rsidRDefault="00B83EDF" w:rsidP="00B83EDF">
    <w:pPr>
      <w:pStyle w:val="Header"/>
    </w:pPr>
    <w:r w:rsidRPr="00B83EDF">
      <w:t xml:space="preserve">- </w:t>
    </w:r>
    <w:r w:rsidRPr="00B83EDF">
      <w:fldChar w:fldCharType="begin"/>
    </w:r>
    <w:r w:rsidRPr="00B83EDF">
      <w:instrText xml:space="preserve"> PAGE  \* MERGEFORMAT </w:instrText>
    </w:r>
    <w:r w:rsidRPr="00B83EDF">
      <w:fldChar w:fldCharType="separate"/>
    </w:r>
    <w:r w:rsidRPr="00B83EDF">
      <w:rPr>
        <w:noProof/>
      </w:rPr>
      <w:t>1</w:t>
    </w:r>
    <w:r w:rsidRPr="00B83EDF">
      <w:fldChar w:fldCharType="end"/>
    </w:r>
    <w:r w:rsidRPr="00B83EDF">
      <w:t xml:space="preserve"> -</w:t>
    </w:r>
  </w:p>
  <w:p w14:paraId="6373B8A6" w14:textId="749892F4" w:rsidR="00B83EDF" w:rsidRPr="00B83EDF" w:rsidRDefault="00B83EDF" w:rsidP="00B83EDF">
    <w:pPr>
      <w:pStyle w:val="Header"/>
      <w:spacing w:after="240"/>
    </w:pPr>
    <w:r w:rsidRPr="00B83EDF">
      <w:fldChar w:fldCharType="begin"/>
    </w:r>
    <w:r w:rsidRPr="00B83EDF">
      <w:instrText xml:space="preserve"> STYLEREF  Docnumber  </w:instrText>
    </w:r>
    <w:r w:rsidRPr="00B83EDF">
      <w:fldChar w:fldCharType="separate"/>
    </w:r>
    <w:r w:rsidR="00C5651E">
      <w:rPr>
        <w:noProof/>
      </w:rPr>
      <w:t>TSAG-TD427</w:t>
    </w:r>
    <w:r w:rsidRPr="00B83ED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B011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04B0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383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2C86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7412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DEE2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48D9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A9C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DA6D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DC62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B035D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112ED5"/>
    <w:multiLevelType w:val="hybridMultilevel"/>
    <w:tmpl w:val="C03C5F16"/>
    <w:lvl w:ilvl="0" w:tplc="3A0683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E69FE"/>
    <w:multiLevelType w:val="hybridMultilevel"/>
    <w:tmpl w:val="A670BF42"/>
    <w:lvl w:ilvl="0" w:tplc="6576CE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244A8"/>
    <w:multiLevelType w:val="hybridMultilevel"/>
    <w:tmpl w:val="997246E6"/>
    <w:lvl w:ilvl="0" w:tplc="040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05017313">
    <w:abstractNumId w:val="9"/>
  </w:num>
  <w:num w:numId="2" w16cid:durableId="1354526920">
    <w:abstractNumId w:val="7"/>
  </w:num>
  <w:num w:numId="3" w16cid:durableId="1584144927">
    <w:abstractNumId w:val="6"/>
  </w:num>
  <w:num w:numId="4" w16cid:durableId="1837644070">
    <w:abstractNumId w:val="5"/>
  </w:num>
  <w:num w:numId="5" w16cid:durableId="891768756">
    <w:abstractNumId w:val="4"/>
  </w:num>
  <w:num w:numId="6" w16cid:durableId="2086680196">
    <w:abstractNumId w:val="8"/>
  </w:num>
  <w:num w:numId="7" w16cid:durableId="1369799388">
    <w:abstractNumId w:val="3"/>
  </w:num>
  <w:num w:numId="8" w16cid:durableId="1146510813">
    <w:abstractNumId w:val="2"/>
  </w:num>
  <w:num w:numId="9" w16cid:durableId="727534265">
    <w:abstractNumId w:val="1"/>
  </w:num>
  <w:num w:numId="10" w16cid:durableId="1430389469">
    <w:abstractNumId w:val="0"/>
  </w:num>
  <w:num w:numId="11" w16cid:durableId="1211648390">
    <w:abstractNumId w:val="13"/>
  </w:num>
  <w:num w:numId="12" w16cid:durableId="286081731">
    <w:abstractNumId w:val="10"/>
  </w:num>
  <w:num w:numId="13" w16cid:durableId="347565864">
    <w:abstractNumId w:val="11"/>
  </w:num>
  <w:num w:numId="14" w16cid:durableId="14563624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1A"/>
    <w:rsid w:val="00014F69"/>
    <w:rsid w:val="000171DB"/>
    <w:rsid w:val="00023D9A"/>
    <w:rsid w:val="000272FD"/>
    <w:rsid w:val="00027B47"/>
    <w:rsid w:val="0003582E"/>
    <w:rsid w:val="0004023E"/>
    <w:rsid w:val="00043D75"/>
    <w:rsid w:val="000465F4"/>
    <w:rsid w:val="00054C2C"/>
    <w:rsid w:val="00057000"/>
    <w:rsid w:val="00061268"/>
    <w:rsid w:val="00061DA5"/>
    <w:rsid w:val="000640E0"/>
    <w:rsid w:val="000920CE"/>
    <w:rsid w:val="000966A8"/>
    <w:rsid w:val="00096C2E"/>
    <w:rsid w:val="000A5CA2"/>
    <w:rsid w:val="000B21EC"/>
    <w:rsid w:val="000B5FA8"/>
    <w:rsid w:val="000B739D"/>
    <w:rsid w:val="000C397B"/>
    <w:rsid w:val="000D217A"/>
    <w:rsid w:val="000E6125"/>
    <w:rsid w:val="001137F6"/>
    <w:rsid w:val="00113DBE"/>
    <w:rsid w:val="0011561C"/>
    <w:rsid w:val="001200A6"/>
    <w:rsid w:val="00122BB8"/>
    <w:rsid w:val="00124A40"/>
    <w:rsid w:val="001251DA"/>
    <w:rsid w:val="00125432"/>
    <w:rsid w:val="00136DDD"/>
    <w:rsid w:val="00137F40"/>
    <w:rsid w:val="001410FD"/>
    <w:rsid w:val="00144BDF"/>
    <w:rsid w:val="0014744D"/>
    <w:rsid w:val="001523A0"/>
    <w:rsid w:val="00155DDC"/>
    <w:rsid w:val="00161830"/>
    <w:rsid w:val="00176018"/>
    <w:rsid w:val="00182E13"/>
    <w:rsid w:val="001871EC"/>
    <w:rsid w:val="001878E6"/>
    <w:rsid w:val="001A20C3"/>
    <w:rsid w:val="001A2E0E"/>
    <w:rsid w:val="001A3957"/>
    <w:rsid w:val="001A670F"/>
    <w:rsid w:val="001B6A45"/>
    <w:rsid w:val="001C62B8"/>
    <w:rsid w:val="001D22D8"/>
    <w:rsid w:val="001D4296"/>
    <w:rsid w:val="001E5ED0"/>
    <w:rsid w:val="001E72B8"/>
    <w:rsid w:val="001E7B0E"/>
    <w:rsid w:val="001F141D"/>
    <w:rsid w:val="00200A06"/>
    <w:rsid w:val="00200A98"/>
    <w:rsid w:val="00201AFA"/>
    <w:rsid w:val="00210378"/>
    <w:rsid w:val="00211CC7"/>
    <w:rsid w:val="002168F4"/>
    <w:rsid w:val="00220F5D"/>
    <w:rsid w:val="002229F1"/>
    <w:rsid w:val="00233F75"/>
    <w:rsid w:val="00253DBE"/>
    <w:rsid w:val="00253DC6"/>
    <w:rsid w:val="0025489C"/>
    <w:rsid w:val="002557EF"/>
    <w:rsid w:val="002622FA"/>
    <w:rsid w:val="00263518"/>
    <w:rsid w:val="00263B33"/>
    <w:rsid w:val="0027535B"/>
    <w:rsid w:val="002759E7"/>
    <w:rsid w:val="00277326"/>
    <w:rsid w:val="00285629"/>
    <w:rsid w:val="0029241B"/>
    <w:rsid w:val="00292FB5"/>
    <w:rsid w:val="0029322D"/>
    <w:rsid w:val="002A11C4"/>
    <w:rsid w:val="002A399B"/>
    <w:rsid w:val="002C26C0"/>
    <w:rsid w:val="002C2BC5"/>
    <w:rsid w:val="002C502A"/>
    <w:rsid w:val="002D6447"/>
    <w:rsid w:val="002E0407"/>
    <w:rsid w:val="002E130A"/>
    <w:rsid w:val="002E3C52"/>
    <w:rsid w:val="002E79CB"/>
    <w:rsid w:val="002F3355"/>
    <w:rsid w:val="002F4C1B"/>
    <w:rsid w:val="002F5070"/>
    <w:rsid w:val="002F7F55"/>
    <w:rsid w:val="00304344"/>
    <w:rsid w:val="0030745F"/>
    <w:rsid w:val="00314630"/>
    <w:rsid w:val="0032090A"/>
    <w:rsid w:val="00321CDE"/>
    <w:rsid w:val="003321E1"/>
    <w:rsid w:val="00333E15"/>
    <w:rsid w:val="003413F9"/>
    <w:rsid w:val="003449F4"/>
    <w:rsid w:val="0034654A"/>
    <w:rsid w:val="003571BC"/>
    <w:rsid w:val="0036090C"/>
    <w:rsid w:val="00361116"/>
    <w:rsid w:val="00362562"/>
    <w:rsid w:val="0037031A"/>
    <w:rsid w:val="00373229"/>
    <w:rsid w:val="00385FB5"/>
    <w:rsid w:val="0038715D"/>
    <w:rsid w:val="003948B4"/>
    <w:rsid w:val="00394DBF"/>
    <w:rsid w:val="003957A6"/>
    <w:rsid w:val="003A43EF"/>
    <w:rsid w:val="003B4CF8"/>
    <w:rsid w:val="003C5401"/>
    <w:rsid w:val="003C7445"/>
    <w:rsid w:val="003D0336"/>
    <w:rsid w:val="003E1F8C"/>
    <w:rsid w:val="003E39A2"/>
    <w:rsid w:val="003E57AB"/>
    <w:rsid w:val="003E7207"/>
    <w:rsid w:val="003F2BED"/>
    <w:rsid w:val="00400108"/>
    <w:rsid w:val="00400B49"/>
    <w:rsid w:val="00402263"/>
    <w:rsid w:val="004047A6"/>
    <w:rsid w:val="00404881"/>
    <w:rsid w:val="00410391"/>
    <w:rsid w:val="004212B0"/>
    <w:rsid w:val="0042663F"/>
    <w:rsid w:val="00443878"/>
    <w:rsid w:val="004539A8"/>
    <w:rsid w:val="004570F3"/>
    <w:rsid w:val="004712CA"/>
    <w:rsid w:val="00473782"/>
    <w:rsid w:val="0047422E"/>
    <w:rsid w:val="004744BA"/>
    <w:rsid w:val="0049090D"/>
    <w:rsid w:val="00492ABC"/>
    <w:rsid w:val="0049674B"/>
    <w:rsid w:val="004C0673"/>
    <w:rsid w:val="004C27EE"/>
    <w:rsid w:val="004C4E4E"/>
    <w:rsid w:val="004E4563"/>
    <w:rsid w:val="004F23BA"/>
    <w:rsid w:val="004F3816"/>
    <w:rsid w:val="00503DAC"/>
    <w:rsid w:val="0050586A"/>
    <w:rsid w:val="005162D9"/>
    <w:rsid w:val="00517761"/>
    <w:rsid w:val="00517F00"/>
    <w:rsid w:val="00520DBF"/>
    <w:rsid w:val="00534E8E"/>
    <w:rsid w:val="0053731C"/>
    <w:rsid w:val="00543D41"/>
    <w:rsid w:val="005461C4"/>
    <w:rsid w:val="00556A5B"/>
    <w:rsid w:val="00556FC0"/>
    <w:rsid w:val="00560D05"/>
    <w:rsid w:val="00566EDA"/>
    <w:rsid w:val="0057081A"/>
    <w:rsid w:val="00572654"/>
    <w:rsid w:val="00594668"/>
    <w:rsid w:val="005976A1"/>
    <w:rsid w:val="005A0C04"/>
    <w:rsid w:val="005A2480"/>
    <w:rsid w:val="005B2238"/>
    <w:rsid w:val="005B5629"/>
    <w:rsid w:val="005B6B78"/>
    <w:rsid w:val="005C0300"/>
    <w:rsid w:val="005C27A2"/>
    <w:rsid w:val="005C2920"/>
    <w:rsid w:val="005D0B07"/>
    <w:rsid w:val="005D26C2"/>
    <w:rsid w:val="005D4FEB"/>
    <w:rsid w:val="005D6728"/>
    <w:rsid w:val="005E374D"/>
    <w:rsid w:val="005F4B6A"/>
    <w:rsid w:val="006010F3"/>
    <w:rsid w:val="00606DB6"/>
    <w:rsid w:val="00613CF9"/>
    <w:rsid w:val="00615904"/>
    <w:rsid w:val="00615A0A"/>
    <w:rsid w:val="00626673"/>
    <w:rsid w:val="00626A15"/>
    <w:rsid w:val="006333D4"/>
    <w:rsid w:val="00634660"/>
    <w:rsid w:val="006369B2"/>
    <w:rsid w:val="0063718D"/>
    <w:rsid w:val="00647525"/>
    <w:rsid w:val="00647A71"/>
    <w:rsid w:val="00652D9F"/>
    <w:rsid w:val="00655743"/>
    <w:rsid w:val="006570B0"/>
    <w:rsid w:val="0066022F"/>
    <w:rsid w:val="006778A1"/>
    <w:rsid w:val="006813BC"/>
    <w:rsid w:val="006823F3"/>
    <w:rsid w:val="0069210B"/>
    <w:rsid w:val="00692AB1"/>
    <w:rsid w:val="00695DD7"/>
    <w:rsid w:val="00695FC2"/>
    <w:rsid w:val="006A4055"/>
    <w:rsid w:val="006A6DA0"/>
    <w:rsid w:val="006A7C27"/>
    <w:rsid w:val="006B207E"/>
    <w:rsid w:val="006B2FE4"/>
    <w:rsid w:val="006B37B0"/>
    <w:rsid w:val="006B4B1A"/>
    <w:rsid w:val="006C5641"/>
    <w:rsid w:val="006D1089"/>
    <w:rsid w:val="006D1B86"/>
    <w:rsid w:val="006D7355"/>
    <w:rsid w:val="006D7673"/>
    <w:rsid w:val="006E265A"/>
    <w:rsid w:val="006E45E5"/>
    <w:rsid w:val="006E5040"/>
    <w:rsid w:val="006F7DEE"/>
    <w:rsid w:val="00710759"/>
    <w:rsid w:val="007108CF"/>
    <w:rsid w:val="00715551"/>
    <w:rsid w:val="00715CA6"/>
    <w:rsid w:val="00721169"/>
    <w:rsid w:val="00724ACA"/>
    <w:rsid w:val="00726C03"/>
    <w:rsid w:val="00731135"/>
    <w:rsid w:val="007324AF"/>
    <w:rsid w:val="00740128"/>
    <w:rsid w:val="007409B4"/>
    <w:rsid w:val="0074193B"/>
    <w:rsid w:val="00741974"/>
    <w:rsid w:val="00744322"/>
    <w:rsid w:val="00754192"/>
    <w:rsid w:val="0075525E"/>
    <w:rsid w:val="00756D3D"/>
    <w:rsid w:val="0076057B"/>
    <w:rsid w:val="00773395"/>
    <w:rsid w:val="0077419C"/>
    <w:rsid w:val="007806C2"/>
    <w:rsid w:val="00781FEE"/>
    <w:rsid w:val="007903F8"/>
    <w:rsid w:val="00794F4F"/>
    <w:rsid w:val="007974BE"/>
    <w:rsid w:val="007A0916"/>
    <w:rsid w:val="007A0DFD"/>
    <w:rsid w:val="007A1D92"/>
    <w:rsid w:val="007B1298"/>
    <w:rsid w:val="007B2BC6"/>
    <w:rsid w:val="007B311A"/>
    <w:rsid w:val="007C071C"/>
    <w:rsid w:val="007C7122"/>
    <w:rsid w:val="007D3F11"/>
    <w:rsid w:val="007D66E2"/>
    <w:rsid w:val="007D7BEE"/>
    <w:rsid w:val="007E2C69"/>
    <w:rsid w:val="007E53E4"/>
    <w:rsid w:val="007E656A"/>
    <w:rsid w:val="007F0CA0"/>
    <w:rsid w:val="007F3CAA"/>
    <w:rsid w:val="007F59B8"/>
    <w:rsid w:val="007F664D"/>
    <w:rsid w:val="0080647D"/>
    <w:rsid w:val="00812E67"/>
    <w:rsid w:val="008326E5"/>
    <w:rsid w:val="00834CDE"/>
    <w:rsid w:val="00837203"/>
    <w:rsid w:val="00841388"/>
    <w:rsid w:val="00842137"/>
    <w:rsid w:val="00853ED3"/>
    <w:rsid w:val="00853F5F"/>
    <w:rsid w:val="008543C8"/>
    <w:rsid w:val="008623ED"/>
    <w:rsid w:val="0086381A"/>
    <w:rsid w:val="00864B5A"/>
    <w:rsid w:val="00872559"/>
    <w:rsid w:val="00874AA3"/>
    <w:rsid w:val="00875AA6"/>
    <w:rsid w:val="00880944"/>
    <w:rsid w:val="00883FC5"/>
    <w:rsid w:val="008848DB"/>
    <w:rsid w:val="0089088E"/>
    <w:rsid w:val="0089127E"/>
    <w:rsid w:val="00892297"/>
    <w:rsid w:val="008964D6"/>
    <w:rsid w:val="008A497B"/>
    <w:rsid w:val="008B5123"/>
    <w:rsid w:val="008B51D1"/>
    <w:rsid w:val="008D5BF6"/>
    <w:rsid w:val="008E0172"/>
    <w:rsid w:val="008E7409"/>
    <w:rsid w:val="00900EF1"/>
    <w:rsid w:val="00906CD2"/>
    <w:rsid w:val="009073AB"/>
    <w:rsid w:val="00914F52"/>
    <w:rsid w:val="00917D30"/>
    <w:rsid w:val="009302DE"/>
    <w:rsid w:val="009331A7"/>
    <w:rsid w:val="00936852"/>
    <w:rsid w:val="0094045D"/>
    <w:rsid w:val="009406B5"/>
    <w:rsid w:val="00946166"/>
    <w:rsid w:val="00947E8C"/>
    <w:rsid w:val="009507EC"/>
    <w:rsid w:val="00960DDE"/>
    <w:rsid w:val="009612D8"/>
    <w:rsid w:val="00962E86"/>
    <w:rsid w:val="009676F8"/>
    <w:rsid w:val="009806FB"/>
    <w:rsid w:val="00983164"/>
    <w:rsid w:val="0098484D"/>
    <w:rsid w:val="009972EF"/>
    <w:rsid w:val="009A2D36"/>
    <w:rsid w:val="009B5035"/>
    <w:rsid w:val="009B671B"/>
    <w:rsid w:val="009C3160"/>
    <w:rsid w:val="009C3697"/>
    <w:rsid w:val="009D78D7"/>
    <w:rsid w:val="009E766E"/>
    <w:rsid w:val="009F1085"/>
    <w:rsid w:val="009F1960"/>
    <w:rsid w:val="009F2C64"/>
    <w:rsid w:val="009F715E"/>
    <w:rsid w:val="00A01C01"/>
    <w:rsid w:val="00A04204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5270D"/>
    <w:rsid w:val="00A66873"/>
    <w:rsid w:val="00A66B21"/>
    <w:rsid w:val="00A670BF"/>
    <w:rsid w:val="00A67A81"/>
    <w:rsid w:val="00A730A6"/>
    <w:rsid w:val="00A84724"/>
    <w:rsid w:val="00A94822"/>
    <w:rsid w:val="00A971A0"/>
    <w:rsid w:val="00A97E23"/>
    <w:rsid w:val="00AA1F22"/>
    <w:rsid w:val="00AB00CC"/>
    <w:rsid w:val="00AB4A6D"/>
    <w:rsid w:val="00AB6131"/>
    <w:rsid w:val="00AD082A"/>
    <w:rsid w:val="00AF4CCC"/>
    <w:rsid w:val="00AF5A57"/>
    <w:rsid w:val="00AF735D"/>
    <w:rsid w:val="00B024D7"/>
    <w:rsid w:val="00B03F3E"/>
    <w:rsid w:val="00B05821"/>
    <w:rsid w:val="00B100D6"/>
    <w:rsid w:val="00B117C3"/>
    <w:rsid w:val="00B117CA"/>
    <w:rsid w:val="00B123B1"/>
    <w:rsid w:val="00B164C9"/>
    <w:rsid w:val="00B25924"/>
    <w:rsid w:val="00B26C28"/>
    <w:rsid w:val="00B27833"/>
    <w:rsid w:val="00B30F21"/>
    <w:rsid w:val="00B376D2"/>
    <w:rsid w:val="00B4174C"/>
    <w:rsid w:val="00B453F5"/>
    <w:rsid w:val="00B532CE"/>
    <w:rsid w:val="00B61624"/>
    <w:rsid w:val="00B66481"/>
    <w:rsid w:val="00B7189C"/>
    <w:rsid w:val="00B718A5"/>
    <w:rsid w:val="00B74F31"/>
    <w:rsid w:val="00B83EDF"/>
    <w:rsid w:val="00B864B5"/>
    <w:rsid w:val="00B90AD6"/>
    <w:rsid w:val="00B92050"/>
    <w:rsid w:val="00BA788A"/>
    <w:rsid w:val="00BB059E"/>
    <w:rsid w:val="00BB4983"/>
    <w:rsid w:val="00BB7597"/>
    <w:rsid w:val="00BC17AE"/>
    <w:rsid w:val="00BC2AAB"/>
    <w:rsid w:val="00BC62E2"/>
    <w:rsid w:val="00BD3E4F"/>
    <w:rsid w:val="00BD65A5"/>
    <w:rsid w:val="00BD6B6B"/>
    <w:rsid w:val="00BE3FF2"/>
    <w:rsid w:val="00BF02DC"/>
    <w:rsid w:val="00BF1C1D"/>
    <w:rsid w:val="00C050FE"/>
    <w:rsid w:val="00C174CE"/>
    <w:rsid w:val="00C25CCE"/>
    <w:rsid w:val="00C37820"/>
    <w:rsid w:val="00C42125"/>
    <w:rsid w:val="00C5174C"/>
    <w:rsid w:val="00C5651E"/>
    <w:rsid w:val="00C62814"/>
    <w:rsid w:val="00C62BE6"/>
    <w:rsid w:val="00C635CA"/>
    <w:rsid w:val="00C67B25"/>
    <w:rsid w:val="00C73098"/>
    <w:rsid w:val="00C748F7"/>
    <w:rsid w:val="00C74937"/>
    <w:rsid w:val="00C81863"/>
    <w:rsid w:val="00CA6409"/>
    <w:rsid w:val="00CB098B"/>
    <w:rsid w:val="00CB0CC2"/>
    <w:rsid w:val="00CB2599"/>
    <w:rsid w:val="00CC37C7"/>
    <w:rsid w:val="00CC66C9"/>
    <w:rsid w:val="00CD2139"/>
    <w:rsid w:val="00CD2497"/>
    <w:rsid w:val="00CD3F9A"/>
    <w:rsid w:val="00CD5365"/>
    <w:rsid w:val="00CD6848"/>
    <w:rsid w:val="00CE1E6E"/>
    <w:rsid w:val="00CE5986"/>
    <w:rsid w:val="00CF34C4"/>
    <w:rsid w:val="00CF49BB"/>
    <w:rsid w:val="00D11885"/>
    <w:rsid w:val="00D17189"/>
    <w:rsid w:val="00D3761B"/>
    <w:rsid w:val="00D530F7"/>
    <w:rsid w:val="00D647EF"/>
    <w:rsid w:val="00D70088"/>
    <w:rsid w:val="00D73137"/>
    <w:rsid w:val="00D745B2"/>
    <w:rsid w:val="00D84626"/>
    <w:rsid w:val="00D977A2"/>
    <w:rsid w:val="00DA1D47"/>
    <w:rsid w:val="00DA482C"/>
    <w:rsid w:val="00DC1749"/>
    <w:rsid w:val="00DC1BAE"/>
    <w:rsid w:val="00DC3506"/>
    <w:rsid w:val="00DC774A"/>
    <w:rsid w:val="00DD2E8E"/>
    <w:rsid w:val="00DD50DE"/>
    <w:rsid w:val="00DE3062"/>
    <w:rsid w:val="00DE5404"/>
    <w:rsid w:val="00DE6B3C"/>
    <w:rsid w:val="00DF1667"/>
    <w:rsid w:val="00E017D4"/>
    <w:rsid w:val="00E0581D"/>
    <w:rsid w:val="00E17583"/>
    <w:rsid w:val="00E204DD"/>
    <w:rsid w:val="00E27BF8"/>
    <w:rsid w:val="00E32745"/>
    <w:rsid w:val="00E353EC"/>
    <w:rsid w:val="00E379C4"/>
    <w:rsid w:val="00E4255F"/>
    <w:rsid w:val="00E43FC5"/>
    <w:rsid w:val="00E51F61"/>
    <w:rsid w:val="00E53C24"/>
    <w:rsid w:val="00E53C9E"/>
    <w:rsid w:val="00E56E77"/>
    <w:rsid w:val="00E64ACB"/>
    <w:rsid w:val="00E71046"/>
    <w:rsid w:val="00E72E36"/>
    <w:rsid w:val="00E740C1"/>
    <w:rsid w:val="00E74B9E"/>
    <w:rsid w:val="00E84279"/>
    <w:rsid w:val="00E87795"/>
    <w:rsid w:val="00E90B70"/>
    <w:rsid w:val="00EB2547"/>
    <w:rsid w:val="00EB2DCA"/>
    <w:rsid w:val="00EB444D"/>
    <w:rsid w:val="00ED5B66"/>
    <w:rsid w:val="00EE5C0D"/>
    <w:rsid w:val="00EF4792"/>
    <w:rsid w:val="00F0158A"/>
    <w:rsid w:val="00F02294"/>
    <w:rsid w:val="00F157D2"/>
    <w:rsid w:val="00F30DE7"/>
    <w:rsid w:val="00F33FAA"/>
    <w:rsid w:val="00F35F57"/>
    <w:rsid w:val="00F36D78"/>
    <w:rsid w:val="00F44D3D"/>
    <w:rsid w:val="00F50467"/>
    <w:rsid w:val="00F562A0"/>
    <w:rsid w:val="00F57FA4"/>
    <w:rsid w:val="00F774FC"/>
    <w:rsid w:val="00F84E9D"/>
    <w:rsid w:val="00FA02CB"/>
    <w:rsid w:val="00FA2177"/>
    <w:rsid w:val="00FA2692"/>
    <w:rsid w:val="00FA2D0B"/>
    <w:rsid w:val="00FB0783"/>
    <w:rsid w:val="00FB604F"/>
    <w:rsid w:val="00FB7A8B"/>
    <w:rsid w:val="00FD439E"/>
    <w:rsid w:val="00FD76CB"/>
    <w:rsid w:val="00FE152B"/>
    <w:rsid w:val="00FE239E"/>
    <w:rsid w:val="00FE3437"/>
    <w:rsid w:val="00FF4546"/>
    <w:rsid w:val="00FF538F"/>
    <w:rsid w:val="28EE24EE"/>
    <w:rsid w:val="3B7EA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73957"/>
  <w15:chartTrackingRefBased/>
  <w15:docId w15:val="{E09473C6-10C6-4AFC-A404-9008C04E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2E6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812E67"/>
  </w:style>
  <w:style w:type="paragraph" w:customStyle="1" w:styleId="CorrectionSeparatorBegin">
    <w:name w:val="Correction Separator Begin"/>
    <w:basedOn w:val="Normal"/>
    <w:rsid w:val="00812E6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812E6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812E6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812E67"/>
    <w:rPr>
      <w:b/>
      <w:bCs/>
    </w:rPr>
  </w:style>
  <w:style w:type="paragraph" w:customStyle="1" w:styleId="Normalbeforetable">
    <w:name w:val="Normal before table"/>
    <w:basedOn w:val="Normal"/>
    <w:rsid w:val="00812E67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812E6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812E6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812E67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812E6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812E6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812E67"/>
    <w:pPr>
      <w:ind w:left="2269"/>
    </w:pPr>
  </w:style>
  <w:style w:type="character" w:styleId="Hyperlink">
    <w:name w:val="Hyperlink"/>
    <w:aliases w:val="CEO_Hyperlink,超级链接"/>
    <w:basedOn w:val="DefaultParagraphFont"/>
    <w:rsid w:val="00812E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rsid w:val="00812E6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2E67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Title"/>
    <w:next w:val="Normal"/>
    <w:rsid w:val="00556A5B"/>
    <w:rPr>
      <w:bCs w:val="0"/>
    </w:rPr>
  </w:style>
  <w:style w:type="paragraph" w:customStyle="1" w:styleId="LSForAction">
    <w:name w:val="LSForAction"/>
    <w:basedOn w:val="LSTitle"/>
    <w:next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Info">
    <w:name w:val="LSForInfo"/>
    <w:basedOn w:val="LSTitle"/>
    <w:next w:val="Normal"/>
    <w:rsid w:val="00CD6848"/>
  </w:style>
  <w:style w:type="paragraph" w:customStyle="1" w:styleId="LSForComment">
    <w:name w:val="LSForComment"/>
    <w:basedOn w:val="LSTitle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Title"/>
    <w:next w:val="Normal"/>
    <w:rsid w:val="00556A5B"/>
    <w:rPr>
      <w:bCs w:val="0"/>
    </w:rPr>
  </w:style>
  <w:style w:type="paragraph" w:customStyle="1" w:styleId="LSTitle">
    <w:name w:val="LSTitle"/>
    <w:basedOn w:val="Normal"/>
    <w:next w:val="Normal"/>
    <w:rsid w:val="00556A5B"/>
    <w:rPr>
      <w:rFonts w:eastAsiaTheme="minorHAnsi"/>
      <w:bCs/>
    </w:rPr>
  </w:style>
  <w:style w:type="paragraph" w:styleId="Revision">
    <w:name w:val="Revision"/>
    <w:hidden/>
    <w:uiPriority w:val="99"/>
    <w:semiHidden/>
    <w:rsid w:val="0075419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rsid w:val="00AF5A57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0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28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28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unhideWhenUsed/>
    <w:rsid w:val="0074012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40128"/>
    <w:rPr>
      <w:color w:val="2B579A"/>
      <w:shd w:val="clear" w:color="auto" w:fill="E1DFDD"/>
    </w:rPr>
  </w:style>
  <w:style w:type="character" w:customStyle="1" w:styleId="ReftextArial9pt">
    <w:name w:val="Ref_text Arial 9 pt"/>
    <w:rsid w:val="00812E67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812E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812E67"/>
  </w:style>
  <w:style w:type="paragraph" w:styleId="BlockText">
    <w:name w:val="Block Text"/>
    <w:basedOn w:val="Normal"/>
    <w:uiPriority w:val="99"/>
    <w:semiHidden/>
    <w:unhideWhenUsed/>
    <w:rsid w:val="00812E6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2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2E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2E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2E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2E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12E67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12E6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2E67"/>
  </w:style>
  <w:style w:type="character" w:customStyle="1" w:styleId="DateChar">
    <w:name w:val="Date Char"/>
    <w:basedOn w:val="DefaultParagraphFont"/>
    <w:link w:val="Dat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2E67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2E67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2E6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12E6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12E67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2E67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12E67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12E67"/>
  </w:style>
  <w:style w:type="paragraph" w:styleId="HTMLAddress">
    <w:name w:val="HTML Address"/>
    <w:basedOn w:val="Normal"/>
    <w:link w:val="HTMLAddressChar"/>
    <w:uiPriority w:val="99"/>
    <w:semiHidden/>
    <w:unhideWhenUsed/>
    <w:rsid w:val="00812E6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2E67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12E6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12E6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E67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12E6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12E6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12E67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12E67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12E67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12E67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12E67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12E67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12E67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12E67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12E67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12E67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12E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2E67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12E67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12E67"/>
  </w:style>
  <w:style w:type="paragraph" w:styleId="List">
    <w:name w:val="List"/>
    <w:basedOn w:val="Normal"/>
    <w:uiPriority w:val="99"/>
    <w:semiHidden/>
    <w:unhideWhenUsed/>
    <w:rsid w:val="00812E6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12E6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12E6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12E6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12E6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12E6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12E6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12E6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12E6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12E6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12E6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2E6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2E6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2E6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2E6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12E6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12E6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12E6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12E6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12E67"/>
    <w:pPr>
      <w:numPr>
        <w:numId w:val="10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812E6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12E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2E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2E6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12E6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12E67"/>
  </w:style>
  <w:style w:type="paragraph" w:styleId="NormalIndent">
    <w:name w:val="Normal Indent"/>
    <w:basedOn w:val="Normal"/>
    <w:uiPriority w:val="99"/>
    <w:semiHidden/>
    <w:unhideWhenUsed/>
    <w:rsid w:val="00812E6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12E6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12E67"/>
  </w:style>
  <w:style w:type="paragraph" w:styleId="PlainText">
    <w:name w:val="Plain Text"/>
    <w:basedOn w:val="Normal"/>
    <w:link w:val="PlainTextChar"/>
    <w:uiPriority w:val="99"/>
    <w:semiHidden/>
    <w:unhideWhenUsed/>
    <w:rsid w:val="00812E67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E67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2E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2E6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12E6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12E67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12E6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12E67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12E67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12E6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E6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12E6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12E6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12E6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12E6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12E6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12E6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12E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Question">
    <w:name w:val="TSBHeaderQuestion"/>
    <w:basedOn w:val="Normal"/>
    <w:rsid w:val="00900EF1"/>
  </w:style>
  <w:style w:type="paragraph" w:customStyle="1" w:styleId="TSBHeaderSource">
    <w:name w:val="TSBHeaderSource"/>
    <w:basedOn w:val="Normal"/>
    <w:rsid w:val="00900EF1"/>
  </w:style>
  <w:style w:type="paragraph" w:customStyle="1" w:styleId="TSBHeaderTitle">
    <w:name w:val="TSBHeaderTitle"/>
    <w:basedOn w:val="Normal"/>
    <w:rsid w:val="00900EF1"/>
  </w:style>
  <w:style w:type="paragraph" w:customStyle="1" w:styleId="TSBHeaderSummary">
    <w:name w:val="TSBHeaderSummary"/>
    <w:basedOn w:val="Normal"/>
    <w:rsid w:val="00900EF1"/>
  </w:style>
  <w:style w:type="paragraph" w:customStyle="1" w:styleId="LSApproval">
    <w:name w:val="LSApproval"/>
    <w:basedOn w:val="Normal"/>
    <w:rsid w:val="00695FC2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CB098B"/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TSBHeaderRight14">
    <w:name w:val="TSBHeaderRight14"/>
    <w:basedOn w:val="Normal"/>
    <w:rsid w:val="00D84626"/>
    <w:pPr>
      <w:jc w:val="right"/>
    </w:pPr>
    <w:rPr>
      <w:rFonts w:eastAsia="DengXian"/>
      <w:b/>
      <w:b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lenn.parsons@ericsson.com" TargetMode="External"/><Relationship Id="rId18" Type="http://schemas.openxmlformats.org/officeDocument/2006/relationships/hyperlink" Target="mailto:glenn.parsons@ericsson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handle.itu.int/11.1002/ls/sp17-sg15-oLS-00101.docx" TargetMode="External"/><Relationship Id="rId17" Type="http://schemas.openxmlformats.org/officeDocument/2006/relationships/hyperlink" Target="http://handle.itu.int/11.1002/ls/sp17-sg15-oLS-00101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ifa/t/2022/ls/tsag/sp17-tsag-oLS-00022.docx" TargetMode="External"/><Relationship Id="rId20" Type="http://schemas.openxmlformats.org/officeDocument/2006/relationships/hyperlink" Target="http://handle.itu.int/11.1002/ls/sp17-tsag-oLS-00022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ferrettive@corning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ferrettive@corning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romentejm@corning.co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Liaison_Stat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3" ma:contentTypeDescription="Create a new document." ma:contentTypeScope="" ma:versionID="e830e95c80d01d3c77f9c8d76986a6e8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80e8854e3f0d6c79f468e007b42a6179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" ma:index="20" nillable="true" ma:displayName="Comment" ma:description="A comment on the item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238c2fb-f919-419c-a17c-617fee3c8b80" xsi:nil="true"/>
  </documentManagement>
</p:properties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A634D-8C1C-48E0-8DF5-C16C9F285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39ED3-5B7D-4592-9B40-FA1F6ADD8C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Basic_Liaison_Statement.dotx</Template>
  <TotalTime>8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Liaison Statement - Unformatted template (T21)</vt:lpstr>
      <vt:lpstr>Liaison Statement - Unformatted template (T21)</vt:lpstr>
    </vt:vector>
  </TitlesOfParts>
  <Manager>ITU-T</Manager>
  <Company>International Telecommunication Union (ITU)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to TSAG on the activities and studies on sustainable digital transformation (Reply to TSAG-LS22)</dc:title>
  <dc:subject/>
  <dc:creator>ITU-T SG15</dc:creator>
  <cp:keywords>Non-Corning</cp:keywords>
  <dc:description>SG15-LS101  For: Geneva, 20 November – 1 December 2023_x000d_Document date: _x000d_Saved by ITU51013862 at 10:29:49 on 18/12/2023</dc:description>
  <cp:lastModifiedBy>Al-Mnini, Lara</cp:lastModifiedBy>
  <cp:revision>4</cp:revision>
  <cp:lastPrinted>2016-12-23T12:52:00Z</cp:lastPrinted>
  <dcterms:created xsi:type="dcterms:W3CDTF">2023-12-20T08:02:00Z</dcterms:created>
  <dcterms:modified xsi:type="dcterms:W3CDTF">2023-12-20T08:22:00Z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0x010100DD41769929400247A482A6B8D8C3D7A8</vt:lpwstr>
  </property>
  <property fmtid="{D5CDD505-2E9C-101B-9397-08002B2CF9AE}" pid="3" name="TitusGUID">
    <vt:lpwstr>4b69a6d4-d6be-4daa-8fa5-fb06fe5f9ed6</vt:lpwstr>
  </property>
  <property fmtid="{D5CDD505-2E9C-101B-9397-08002B2CF9AE}" pid="4" name="CorningConfigurationVersion">
    <vt:lpwstr>3.0.11.5.10DE-SL</vt:lpwstr>
  </property>
  <property fmtid="{D5CDD505-2E9C-101B-9397-08002B2CF9AE}" pid="5" name="CorningFullClassification">
    <vt:lpwstr>Non-Corning</vt:lpwstr>
  </property>
  <property fmtid="{D5CDD505-2E9C-101B-9397-08002B2CF9AE}" pid="6" name="CCTCode">
    <vt:lpwstr>NC</vt:lpwstr>
  </property>
  <property fmtid="{D5CDD505-2E9C-101B-9397-08002B2CF9AE}" pid="7" name="CRCCode">
    <vt:lpwstr/>
  </property>
  <property fmtid="{D5CDD505-2E9C-101B-9397-08002B2CF9AE}" pid="8" name="_AdHocReviewCycleID">
    <vt:i4>-1145117597</vt:i4>
  </property>
  <property fmtid="{D5CDD505-2E9C-101B-9397-08002B2CF9AE}" pid="9" name="_NewReviewCycle">
    <vt:lpwstr/>
  </property>
  <property fmtid="{D5CDD505-2E9C-101B-9397-08002B2CF9AE}" pid="10" name="_EmailSubject">
    <vt:lpwstr>Liaisons for the P&amp;C Report</vt:lpwstr>
  </property>
  <property fmtid="{D5CDD505-2E9C-101B-9397-08002B2CF9AE}" pid="11" name="_AuthorEmail">
    <vt:lpwstr>ferrettive@corning.com</vt:lpwstr>
  </property>
  <property fmtid="{D5CDD505-2E9C-101B-9397-08002B2CF9AE}" pid="12" name="_AuthorEmailDisplayName">
    <vt:lpwstr>Ferretti, Vince E.</vt:lpwstr>
  </property>
  <property fmtid="{D5CDD505-2E9C-101B-9397-08002B2CF9AE}" pid="13" name="CORNINGClassification">
    <vt:lpwstr>Non-Corning</vt:lpwstr>
  </property>
  <property fmtid="{D5CDD505-2E9C-101B-9397-08002B2CF9AE}" pid="14" name="CORNINGLabelExtension">
    <vt:lpwstr>None</vt:lpwstr>
  </property>
  <property fmtid="{D5CDD505-2E9C-101B-9397-08002B2CF9AE}" pid="15" name="CORNINGDisplayOptionalMarkingLanguage">
    <vt:lpwstr>None</vt:lpwstr>
  </property>
  <property fmtid="{D5CDD505-2E9C-101B-9397-08002B2CF9AE}" pid="16" name="MSIP_Label_4b9664e8-5bac-43dd-9fd7-fd5d06fe239a_Enabled">
    <vt:lpwstr>true</vt:lpwstr>
  </property>
  <property fmtid="{D5CDD505-2E9C-101B-9397-08002B2CF9AE}" pid="17" name="MSIP_Label_4b9664e8-5bac-43dd-9fd7-fd5d06fe239a_SetDate">
    <vt:lpwstr>2023-04-26T09:51:59Z</vt:lpwstr>
  </property>
  <property fmtid="{D5CDD505-2E9C-101B-9397-08002B2CF9AE}" pid="18" name="MSIP_Label_4b9664e8-5bac-43dd-9fd7-fd5d06fe239a_Method">
    <vt:lpwstr>Privileged</vt:lpwstr>
  </property>
  <property fmtid="{D5CDD505-2E9C-101B-9397-08002B2CF9AE}" pid="19" name="MSIP_Label_4b9664e8-5bac-43dd-9fd7-fd5d06fe239a_Name">
    <vt:lpwstr>Non-Corning</vt:lpwstr>
  </property>
  <property fmtid="{D5CDD505-2E9C-101B-9397-08002B2CF9AE}" pid="20" name="MSIP_Label_4b9664e8-5bac-43dd-9fd7-fd5d06fe239a_SiteId">
    <vt:lpwstr>b36a1e05-4a62-442b-83cf-dbdd6d7810e4</vt:lpwstr>
  </property>
  <property fmtid="{D5CDD505-2E9C-101B-9397-08002B2CF9AE}" pid="21" name="MSIP_Label_4b9664e8-5bac-43dd-9fd7-fd5d06fe239a_ActionId">
    <vt:lpwstr>78720183-eb04-4588-b7ff-2e2d25d00882</vt:lpwstr>
  </property>
  <property fmtid="{D5CDD505-2E9C-101B-9397-08002B2CF9AE}" pid="22" name="MSIP_Label_4b9664e8-5bac-43dd-9fd7-fd5d06fe239a_ContentBits">
    <vt:lpwstr>0</vt:lpwstr>
  </property>
  <property fmtid="{D5CDD505-2E9C-101B-9397-08002B2CF9AE}" pid="23" name="_PreviousAdHocReviewCycleID">
    <vt:i4>-212231471</vt:i4>
  </property>
  <property fmtid="{D5CDD505-2E9C-101B-9397-08002B2CF9AE}" pid="24" name="_ReviewingToolsShownOnce">
    <vt:lpwstr/>
  </property>
  <property fmtid="{D5CDD505-2E9C-101B-9397-08002B2CF9AE}" pid="25" name="Docnum">
    <vt:lpwstr>SG15-LS101</vt:lpwstr>
  </property>
  <property fmtid="{D5CDD505-2E9C-101B-9397-08002B2CF9AE}" pid="26" name="Docdate">
    <vt:lpwstr/>
  </property>
  <property fmtid="{D5CDD505-2E9C-101B-9397-08002B2CF9AE}" pid="27" name="Docorlang">
    <vt:lpwstr/>
  </property>
  <property fmtid="{D5CDD505-2E9C-101B-9397-08002B2CF9AE}" pid="28" name="Docbluepink">
    <vt:lpwstr>All/15</vt:lpwstr>
  </property>
  <property fmtid="{D5CDD505-2E9C-101B-9397-08002B2CF9AE}" pid="29" name="Docdest">
    <vt:lpwstr>Geneva, 20 November – 1 December 2023</vt:lpwstr>
  </property>
  <property fmtid="{D5CDD505-2E9C-101B-9397-08002B2CF9AE}" pid="30" name="Docauthor">
    <vt:lpwstr>ITU-T SG15</vt:lpwstr>
  </property>
</Properties>
</file>