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8B25" w14:textId="12F6B647" w:rsidR="00560C43" w:rsidRPr="00C44C87" w:rsidRDefault="00560C43" w:rsidP="00000D1C">
      <w:pPr>
        <w:rPr>
          <w:b/>
          <w:sz w:val="24"/>
          <w:szCs w:val="24"/>
          <w:lang w:val="en-GB"/>
        </w:rPr>
      </w:pPr>
    </w:p>
    <w:tbl>
      <w:tblPr>
        <w:tblW w:w="9930" w:type="dxa"/>
        <w:tblLayout w:type="fixed"/>
        <w:tblCellMar>
          <w:left w:w="57" w:type="dxa"/>
          <w:right w:w="57" w:type="dxa"/>
        </w:tblCellMar>
        <w:tblLook w:val="04A0" w:firstRow="1" w:lastRow="0" w:firstColumn="1" w:lastColumn="0" w:noHBand="0" w:noVBand="1"/>
      </w:tblPr>
      <w:tblGrid>
        <w:gridCol w:w="1192"/>
        <w:gridCol w:w="359"/>
        <w:gridCol w:w="9"/>
        <w:gridCol w:w="4110"/>
        <w:gridCol w:w="628"/>
        <w:gridCol w:w="3625"/>
        <w:gridCol w:w="7"/>
      </w:tblGrid>
      <w:tr w:rsidR="00BE79F5" w:rsidRPr="00C44C87" w14:paraId="265B3FD1" w14:textId="77777777" w:rsidTr="00D04571">
        <w:trPr>
          <w:cantSplit/>
          <w:trHeight w:val="20"/>
        </w:trPr>
        <w:tc>
          <w:tcPr>
            <w:tcW w:w="1192" w:type="dxa"/>
            <w:vMerge w:val="restart"/>
            <w:tcBorders>
              <w:top w:val="nil"/>
              <w:left w:val="nil"/>
              <w:bottom w:val="single" w:sz="12" w:space="0" w:color="auto"/>
              <w:right w:val="nil"/>
            </w:tcBorders>
            <w:hideMark/>
          </w:tcPr>
          <w:p w14:paraId="3530F316" w14:textId="4AF9CEFD" w:rsidR="00BE79F5" w:rsidRPr="00C44C87" w:rsidRDefault="009905C9" w:rsidP="00960F43">
            <w:pPr>
              <w:spacing w:before="120"/>
              <w:rPr>
                <w:b/>
                <w:bCs/>
                <w:sz w:val="24"/>
                <w:szCs w:val="24"/>
                <w:lang w:val="en-GB"/>
              </w:rPr>
            </w:pPr>
            <w:r w:rsidRPr="00C44C87">
              <w:rPr>
                <w:noProof/>
                <w:sz w:val="24"/>
                <w:szCs w:val="24"/>
              </w:rPr>
              <w:drawing>
                <wp:inline distT="0" distB="0" distL="0" distR="0" wp14:anchorId="6C869447" wp14:editId="01F355DE">
                  <wp:extent cx="647700" cy="704850"/>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5106" w:type="dxa"/>
            <w:gridSpan w:val="4"/>
            <w:vMerge w:val="restart"/>
            <w:tcBorders>
              <w:top w:val="nil"/>
              <w:left w:val="nil"/>
              <w:bottom w:val="single" w:sz="12" w:space="0" w:color="auto"/>
              <w:right w:val="nil"/>
            </w:tcBorders>
            <w:hideMark/>
          </w:tcPr>
          <w:p w14:paraId="31EA52AF" w14:textId="77777777" w:rsidR="00BE79F5" w:rsidRPr="00C44C87" w:rsidRDefault="00BE79F5" w:rsidP="00960F43">
            <w:pPr>
              <w:spacing w:before="120"/>
              <w:rPr>
                <w:sz w:val="24"/>
                <w:szCs w:val="24"/>
                <w:lang w:val="en-GB"/>
              </w:rPr>
            </w:pPr>
            <w:r w:rsidRPr="00C44C87">
              <w:rPr>
                <w:sz w:val="24"/>
                <w:szCs w:val="24"/>
                <w:lang w:val="en-GB"/>
              </w:rPr>
              <w:t>INTERNATIONAL TELECOMMUNICATION UNION</w:t>
            </w:r>
          </w:p>
          <w:p w14:paraId="0572C630" w14:textId="77777777" w:rsidR="00BE79F5" w:rsidRPr="00C44C87" w:rsidRDefault="00BE79F5" w:rsidP="00960F43">
            <w:pPr>
              <w:spacing w:before="120"/>
              <w:rPr>
                <w:b/>
                <w:bCs/>
                <w:sz w:val="24"/>
                <w:szCs w:val="24"/>
                <w:lang w:val="en-GB"/>
              </w:rPr>
            </w:pPr>
            <w:r w:rsidRPr="00C44C87">
              <w:rPr>
                <w:b/>
                <w:bCs/>
                <w:sz w:val="24"/>
                <w:szCs w:val="24"/>
                <w:lang w:val="en-GB"/>
              </w:rPr>
              <w:t>TELECOMMUNICATION STANDARDIZATION SECTOR</w:t>
            </w:r>
          </w:p>
          <w:p w14:paraId="1F29E546" w14:textId="7BC545CB" w:rsidR="00BE79F5" w:rsidRPr="00C44C87" w:rsidRDefault="00BE79F5" w:rsidP="00960F43">
            <w:pPr>
              <w:spacing w:before="120"/>
              <w:rPr>
                <w:sz w:val="24"/>
                <w:szCs w:val="24"/>
                <w:lang w:val="en-GB"/>
              </w:rPr>
            </w:pPr>
            <w:r w:rsidRPr="00C44C87">
              <w:rPr>
                <w:sz w:val="24"/>
                <w:szCs w:val="24"/>
                <w:lang w:val="en-GB"/>
              </w:rPr>
              <w:t>STUDY PERIOD 20</w:t>
            </w:r>
            <w:r w:rsidR="00C43AA5" w:rsidRPr="00C44C87">
              <w:rPr>
                <w:sz w:val="24"/>
                <w:szCs w:val="24"/>
                <w:lang w:val="en-GB"/>
              </w:rPr>
              <w:t>22</w:t>
            </w:r>
            <w:r w:rsidRPr="00C44C87">
              <w:rPr>
                <w:sz w:val="24"/>
                <w:szCs w:val="24"/>
                <w:lang w:val="en-GB"/>
              </w:rPr>
              <w:t>-20</w:t>
            </w:r>
            <w:r w:rsidR="00C43AA5" w:rsidRPr="00C44C87">
              <w:rPr>
                <w:sz w:val="24"/>
                <w:szCs w:val="24"/>
                <w:lang w:val="en-GB"/>
              </w:rPr>
              <w:t>24</w:t>
            </w:r>
          </w:p>
        </w:tc>
        <w:tc>
          <w:tcPr>
            <w:tcW w:w="3632" w:type="dxa"/>
            <w:gridSpan w:val="2"/>
            <w:hideMark/>
          </w:tcPr>
          <w:p w14:paraId="254D6CFF" w14:textId="56893780" w:rsidR="00BE79F5" w:rsidRPr="00C44C87" w:rsidRDefault="00BE79F5" w:rsidP="00960F43">
            <w:pPr>
              <w:pStyle w:val="Docnumber"/>
              <w:rPr>
                <w:sz w:val="24"/>
                <w:szCs w:val="24"/>
                <w:lang w:val="en-GB"/>
              </w:rPr>
            </w:pPr>
            <w:r w:rsidRPr="00CE4708">
              <w:rPr>
                <w:sz w:val="32"/>
                <w:szCs w:val="32"/>
                <w:lang w:val="en-GB"/>
              </w:rPr>
              <w:t>TSAG-TD</w:t>
            </w:r>
            <w:r w:rsidR="00B32C52" w:rsidRPr="00CE4708">
              <w:rPr>
                <w:sz w:val="32"/>
                <w:szCs w:val="32"/>
                <w:lang w:val="en-GB"/>
              </w:rPr>
              <w:t>552</w:t>
            </w:r>
          </w:p>
        </w:tc>
      </w:tr>
      <w:tr w:rsidR="00BE79F5" w:rsidRPr="00C44C87" w14:paraId="08B4A705" w14:textId="77777777" w:rsidTr="00D04571">
        <w:trPr>
          <w:cantSplit/>
          <w:trHeight w:val="20"/>
        </w:trPr>
        <w:tc>
          <w:tcPr>
            <w:tcW w:w="1192" w:type="dxa"/>
            <w:vMerge/>
            <w:tcBorders>
              <w:top w:val="nil"/>
              <w:left w:val="nil"/>
              <w:bottom w:val="single" w:sz="12" w:space="0" w:color="auto"/>
              <w:right w:val="nil"/>
            </w:tcBorders>
            <w:vAlign w:val="center"/>
            <w:hideMark/>
          </w:tcPr>
          <w:p w14:paraId="15ABEBDA" w14:textId="77777777" w:rsidR="00BE79F5" w:rsidRPr="00C44C87" w:rsidRDefault="00BE79F5" w:rsidP="00960F43">
            <w:pPr>
              <w:spacing w:before="120"/>
              <w:rPr>
                <w:b/>
                <w:bCs/>
                <w:sz w:val="24"/>
                <w:szCs w:val="24"/>
                <w:lang w:val="en-GB"/>
              </w:rPr>
            </w:pPr>
            <w:bookmarkStart w:id="0" w:name="dsg" w:colFirst="4" w:colLast="4"/>
          </w:p>
        </w:tc>
        <w:tc>
          <w:tcPr>
            <w:tcW w:w="5106" w:type="dxa"/>
            <w:gridSpan w:val="4"/>
            <w:vMerge/>
            <w:tcBorders>
              <w:top w:val="nil"/>
              <w:left w:val="nil"/>
              <w:bottom w:val="single" w:sz="12" w:space="0" w:color="auto"/>
              <w:right w:val="nil"/>
            </w:tcBorders>
            <w:vAlign w:val="center"/>
            <w:hideMark/>
          </w:tcPr>
          <w:p w14:paraId="7F83C323" w14:textId="77777777" w:rsidR="00BE79F5" w:rsidRPr="00C44C87" w:rsidRDefault="00BE79F5" w:rsidP="00960F43">
            <w:pPr>
              <w:spacing w:before="120"/>
              <w:rPr>
                <w:sz w:val="24"/>
                <w:szCs w:val="24"/>
                <w:lang w:val="en-GB"/>
              </w:rPr>
            </w:pPr>
          </w:p>
        </w:tc>
        <w:tc>
          <w:tcPr>
            <w:tcW w:w="3632" w:type="dxa"/>
            <w:gridSpan w:val="2"/>
            <w:hideMark/>
          </w:tcPr>
          <w:p w14:paraId="7CE217B6" w14:textId="77777777" w:rsidR="00BE79F5" w:rsidRPr="00C44C87" w:rsidRDefault="00BE79F5" w:rsidP="00960F43">
            <w:pPr>
              <w:spacing w:before="120"/>
              <w:jc w:val="right"/>
              <w:rPr>
                <w:b/>
                <w:bCs/>
                <w:sz w:val="24"/>
                <w:szCs w:val="24"/>
                <w:lang w:val="en-GB"/>
              </w:rPr>
            </w:pPr>
            <w:r w:rsidRPr="00CE4708">
              <w:rPr>
                <w:b/>
                <w:bCs/>
                <w:sz w:val="28"/>
                <w:szCs w:val="28"/>
                <w:lang w:val="en-GB"/>
              </w:rPr>
              <w:t>TSAG</w:t>
            </w:r>
          </w:p>
        </w:tc>
      </w:tr>
      <w:bookmarkEnd w:id="0"/>
      <w:tr w:rsidR="00BE79F5" w:rsidRPr="00C44C87" w14:paraId="670040E3" w14:textId="77777777" w:rsidTr="00D04571">
        <w:trPr>
          <w:cantSplit/>
          <w:trHeight w:val="20"/>
        </w:trPr>
        <w:tc>
          <w:tcPr>
            <w:tcW w:w="1192" w:type="dxa"/>
            <w:vMerge/>
            <w:tcBorders>
              <w:top w:val="nil"/>
              <w:left w:val="nil"/>
              <w:bottom w:val="single" w:sz="12" w:space="0" w:color="auto"/>
              <w:right w:val="nil"/>
            </w:tcBorders>
            <w:vAlign w:val="center"/>
            <w:hideMark/>
          </w:tcPr>
          <w:p w14:paraId="15780EB6" w14:textId="77777777" w:rsidR="00BE79F5" w:rsidRPr="00C44C87" w:rsidRDefault="00BE79F5" w:rsidP="00960F43">
            <w:pPr>
              <w:spacing w:before="120"/>
              <w:rPr>
                <w:b/>
                <w:bCs/>
                <w:sz w:val="24"/>
                <w:szCs w:val="24"/>
                <w:lang w:val="en-GB"/>
              </w:rPr>
            </w:pPr>
          </w:p>
        </w:tc>
        <w:tc>
          <w:tcPr>
            <w:tcW w:w="5106" w:type="dxa"/>
            <w:gridSpan w:val="4"/>
            <w:vMerge/>
            <w:tcBorders>
              <w:top w:val="nil"/>
              <w:left w:val="nil"/>
              <w:bottom w:val="single" w:sz="12" w:space="0" w:color="auto"/>
              <w:right w:val="nil"/>
            </w:tcBorders>
            <w:vAlign w:val="center"/>
            <w:hideMark/>
          </w:tcPr>
          <w:p w14:paraId="39D90FD2" w14:textId="77777777" w:rsidR="00BE79F5" w:rsidRPr="00C44C87" w:rsidRDefault="00BE79F5" w:rsidP="00960F43">
            <w:pPr>
              <w:spacing w:before="120"/>
              <w:rPr>
                <w:sz w:val="24"/>
                <w:szCs w:val="24"/>
                <w:lang w:val="en-GB"/>
              </w:rPr>
            </w:pPr>
          </w:p>
        </w:tc>
        <w:tc>
          <w:tcPr>
            <w:tcW w:w="3632" w:type="dxa"/>
            <w:gridSpan w:val="2"/>
            <w:tcBorders>
              <w:top w:val="nil"/>
              <w:left w:val="nil"/>
              <w:bottom w:val="single" w:sz="12" w:space="0" w:color="auto"/>
              <w:right w:val="nil"/>
            </w:tcBorders>
            <w:hideMark/>
          </w:tcPr>
          <w:p w14:paraId="5740AB80" w14:textId="77777777" w:rsidR="00BE79F5" w:rsidRPr="00C44C87" w:rsidRDefault="00BE79F5" w:rsidP="00960F43">
            <w:pPr>
              <w:spacing w:before="120"/>
              <w:jc w:val="right"/>
              <w:rPr>
                <w:b/>
                <w:bCs/>
                <w:sz w:val="24"/>
                <w:szCs w:val="24"/>
                <w:lang w:val="en-GB"/>
              </w:rPr>
            </w:pPr>
            <w:r w:rsidRPr="00C44C87">
              <w:rPr>
                <w:b/>
                <w:bCs/>
                <w:sz w:val="24"/>
                <w:szCs w:val="24"/>
                <w:lang w:val="en-GB"/>
              </w:rPr>
              <w:t>Original: English</w:t>
            </w:r>
          </w:p>
        </w:tc>
      </w:tr>
      <w:tr w:rsidR="00BE79F5" w:rsidRPr="00C44C87" w14:paraId="59E74E8D" w14:textId="77777777" w:rsidTr="00D04571">
        <w:trPr>
          <w:cantSplit/>
          <w:trHeight w:val="20"/>
        </w:trPr>
        <w:tc>
          <w:tcPr>
            <w:tcW w:w="1551" w:type="dxa"/>
            <w:gridSpan w:val="2"/>
            <w:hideMark/>
          </w:tcPr>
          <w:p w14:paraId="0FC63A2E" w14:textId="77777777" w:rsidR="00BE79F5" w:rsidRPr="00C44C87" w:rsidRDefault="00BE79F5" w:rsidP="00960F43">
            <w:pPr>
              <w:spacing w:before="120"/>
              <w:rPr>
                <w:b/>
                <w:bCs/>
                <w:sz w:val="24"/>
                <w:szCs w:val="24"/>
                <w:lang w:val="en-GB"/>
              </w:rPr>
            </w:pPr>
            <w:bookmarkStart w:id="1" w:name="dmeeting" w:colFirst="4" w:colLast="4"/>
            <w:bookmarkStart w:id="2" w:name="dbluepink" w:colFirst="2" w:colLast="2"/>
            <w:r w:rsidRPr="00C44C87">
              <w:rPr>
                <w:b/>
                <w:bCs/>
                <w:sz w:val="24"/>
                <w:szCs w:val="24"/>
                <w:lang w:val="en-GB"/>
              </w:rPr>
              <w:t>Question(s):</w:t>
            </w:r>
          </w:p>
        </w:tc>
        <w:tc>
          <w:tcPr>
            <w:tcW w:w="4747" w:type="dxa"/>
            <w:gridSpan w:val="3"/>
            <w:hideMark/>
          </w:tcPr>
          <w:p w14:paraId="42B2B7E6" w14:textId="77777777" w:rsidR="00BE79F5" w:rsidRPr="00C44C87" w:rsidRDefault="00BE79F5" w:rsidP="00960F43">
            <w:pPr>
              <w:spacing w:before="120"/>
              <w:rPr>
                <w:sz w:val="24"/>
                <w:szCs w:val="24"/>
                <w:lang w:val="en-GB"/>
              </w:rPr>
            </w:pPr>
            <w:r w:rsidRPr="00C44C87">
              <w:rPr>
                <w:sz w:val="24"/>
                <w:szCs w:val="24"/>
                <w:lang w:val="en-GB"/>
              </w:rPr>
              <w:t>N/A</w:t>
            </w:r>
          </w:p>
        </w:tc>
        <w:tc>
          <w:tcPr>
            <w:tcW w:w="3632" w:type="dxa"/>
            <w:gridSpan w:val="2"/>
            <w:hideMark/>
          </w:tcPr>
          <w:p w14:paraId="5D45CD71" w14:textId="33780B82" w:rsidR="00BE79F5" w:rsidRPr="00C44C87" w:rsidRDefault="009905C9" w:rsidP="00960F43">
            <w:pPr>
              <w:spacing w:before="120"/>
              <w:jc w:val="right"/>
              <w:rPr>
                <w:sz w:val="24"/>
                <w:szCs w:val="24"/>
                <w:lang w:val="en-GB"/>
              </w:rPr>
            </w:pPr>
            <w:r w:rsidRPr="00C44C87">
              <w:rPr>
                <w:sz w:val="24"/>
                <w:szCs w:val="24"/>
                <w:lang w:val="en-GB"/>
              </w:rPr>
              <w:t>Geneva</w:t>
            </w:r>
            <w:r w:rsidR="00084ABF" w:rsidRPr="00C44C87">
              <w:rPr>
                <w:sz w:val="24"/>
                <w:szCs w:val="24"/>
                <w:lang w:val="en-GB"/>
              </w:rPr>
              <w:t xml:space="preserve">, </w:t>
            </w:r>
            <w:r w:rsidR="00396A41">
              <w:rPr>
                <w:sz w:val="24"/>
                <w:szCs w:val="24"/>
                <w:lang w:val="en-GB"/>
              </w:rPr>
              <w:t>2</w:t>
            </w:r>
            <w:r w:rsidR="00B32C52">
              <w:rPr>
                <w:sz w:val="24"/>
                <w:szCs w:val="24"/>
                <w:lang w:val="en-GB"/>
              </w:rPr>
              <w:t>9 July – 2 August 2024</w:t>
            </w:r>
          </w:p>
        </w:tc>
      </w:tr>
      <w:tr w:rsidR="00BE79F5" w:rsidRPr="00C44C87" w14:paraId="11A4846A" w14:textId="77777777" w:rsidTr="00D04571">
        <w:trPr>
          <w:cantSplit/>
          <w:trHeight w:val="20"/>
        </w:trPr>
        <w:tc>
          <w:tcPr>
            <w:tcW w:w="9930" w:type="dxa"/>
            <w:gridSpan w:val="7"/>
            <w:hideMark/>
          </w:tcPr>
          <w:p w14:paraId="19BD63A6" w14:textId="0BFDCEFE" w:rsidR="00BE79F5" w:rsidRPr="00C44C87" w:rsidRDefault="00BE79F5" w:rsidP="00960F43">
            <w:pPr>
              <w:spacing w:before="120"/>
              <w:jc w:val="center"/>
              <w:rPr>
                <w:b/>
                <w:bCs/>
                <w:sz w:val="24"/>
                <w:szCs w:val="24"/>
                <w:lang w:val="en-GB"/>
              </w:rPr>
            </w:pPr>
            <w:bookmarkStart w:id="3" w:name="dtitle"/>
            <w:bookmarkEnd w:id="1"/>
            <w:bookmarkEnd w:id="2"/>
            <w:r w:rsidRPr="00C44C87">
              <w:rPr>
                <w:b/>
                <w:bCs/>
                <w:sz w:val="24"/>
                <w:szCs w:val="24"/>
                <w:lang w:val="en-GB"/>
              </w:rPr>
              <w:t>TD</w:t>
            </w:r>
          </w:p>
        </w:tc>
        <w:bookmarkEnd w:id="3"/>
      </w:tr>
      <w:tr w:rsidR="00BE79F5" w:rsidRPr="00C44C87" w14:paraId="65519045" w14:textId="77777777" w:rsidTr="00D04571">
        <w:trPr>
          <w:cantSplit/>
          <w:trHeight w:val="20"/>
        </w:trPr>
        <w:tc>
          <w:tcPr>
            <w:tcW w:w="1551" w:type="dxa"/>
            <w:gridSpan w:val="2"/>
            <w:hideMark/>
          </w:tcPr>
          <w:p w14:paraId="6F789751" w14:textId="77777777" w:rsidR="00BE79F5" w:rsidRPr="00C44C87" w:rsidRDefault="00BE79F5" w:rsidP="00960F43">
            <w:pPr>
              <w:spacing w:before="120"/>
              <w:rPr>
                <w:b/>
                <w:bCs/>
                <w:sz w:val="24"/>
                <w:szCs w:val="24"/>
                <w:lang w:val="en-GB"/>
              </w:rPr>
            </w:pPr>
            <w:r w:rsidRPr="00C44C87">
              <w:rPr>
                <w:b/>
                <w:bCs/>
                <w:sz w:val="24"/>
                <w:szCs w:val="24"/>
                <w:lang w:val="en-GB"/>
              </w:rPr>
              <w:t>Source:</w:t>
            </w:r>
          </w:p>
        </w:tc>
        <w:sdt>
          <w:sdtPr>
            <w:rPr>
              <w:sz w:val="24"/>
              <w:szCs w:val="24"/>
              <w:lang w:val="en-GB"/>
            </w:rPr>
            <w:alias w:val="DocumentSource"/>
            <w:tag w:val="DocumentSource"/>
            <w:id w:val="-1547363769"/>
            <w:placeholder>
              <w:docPart w:val="E276A55C280942CF88FBEDB2A561BC3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8379" w:type="dxa"/>
                <w:gridSpan w:val="5"/>
                <w:hideMark/>
              </w:tcPr>
              <w:p w14:paraId="00520334" w14:textId="45A40E06" w:rsidR="00BE79F5" w:rsidRPr="00C44C87" w:rsidRDefault="009562BC" w:rsidP="00960F43">
                <w:pPr>
                  <w:spacing w:before="120"/>
                  <w:rPr>
                    <w:sz w:val="24"/>
                    <w:szCs w:val="24"/>
                    <w:lang w:val="en-GB"/>
                  </w:rPr>
                </w:pPr>
                <w:r w:rsidRPr="00C44C87">
                  <w:rPr>
                    <w:sz w:val="24"/>
                    <w:szCs w:val="24"/>
                    <w:lang w:val="en-GB"/>
                  </w:rPr>
                  <w:t>ITU Regional Office Directors</w:t>
                </w:r>
              </w:p>
            </w:tc>
          </w:sdtContent>
        </w:sdt>
      </w:tr>
      <w:tr w:rsidR="00BE79F5" w:rsidRPr="00AB724E" w14:paraId="33D32FD2" w14:textId="77777777" w:rsidTr="00D04571">
        <w:trPr>
          <w:cantSplit/>
          <w:trHeight w:val="20"/>
        </w:trPr>
        <w:tc>
          <w:tcPr>
            <w:tcW w:w="1551" w:type="dxa"/>
            <w:gridSpan w:val="2"/>
            <w:hideMark/>
          </w:tcPr>
          <w:p w14:paraId="0518919F" w14:textId="77777777" w:rsidR="00BE79F5" w:rsidRPr="00C44C87" w:rsidRDefault="00BE79F5" w:rsidP="00960F43">
            <w:pPr>
              <w:spacing w:before="120"/>
              <w:rPr>
                <w:b/>
                <w:bCs/>
                <w:sz w:val="24"/>
                <w:szCs w:val="24"/>
                <w:lang w:val="en-GB"/>
              </w:rPr>
            </w:pPr>
            <w:r w:rsidRPr="00C44C87">
              <w:rPr>
                <w:b/>
                <w:bCs/>
                <w:sz w:val="24"/>
                <w:szCs w:val="24"/>
                <w:lang w:val="en-GB"/>
              </w:rPr>
              <w:t>Title:</w:t>
            </w:r>
          </w:p>
        </w:tc>
        <w:tc>
          <w:tcPr>
            <w:tcW w:w="8379" w:type="dxa"/>
            <w:gridSpan w:val="5"/>
            <w:hideMark/>
          </w:tcPr>
          <w:p w14:paraId="1A972781" w14:textId="4E482B7D" w:rsidR="00BE79F5" w:rsidRPr="00CE3AAB" w:rsidRDefault="00AB724E" w:rsidP="00960F43">
            <w:pPr>
              <w:spacing w:before="120" w:after="120"/>
              <w:rPr>
                <w:sz w:val="24"/>
                <w:szCs w:val="24"/>
                <w:lang w:val="en-GB"/>
              </w:rPr>
            </w:pPr>
            <w:sdt>
              <w:sdtPr>
                <w:rPr>
                  <w:sz w:val="24"/>
                  <w:szCs w:val="24"/>
                  <w:lang w:val="en-GB"/>
                </w:rPr>
                <w:alias w:val="Title"/>
                <w:tag w:val="Title"/>
                <w:id w:val="1877968201"/>
                <w:placeholder>
                  <w:docPart w:val="D14B52B517CD4129BEBFD1C02283954A"/>
                </w:placeholder>
                <w:dataBinding w:prefixMappings="xmlns:ns0='http://purl.org/dc/elements/1.1/' xmlns:ns1='http://schemas.openxmlformats.org/package/2006/metadata/core-properties' " w:xpath="/ns1:coreProperties[1]/ns0:title[1]" w:storeItemID="{6C3C8BC8-F283-45AE-878A-BAB7291924A1}"/>
                <w:text/>
              </w:sdtPr>
              <w:sdtEndPr/>
              <w:sdtContent>
                <w:r w:rsidR="00D55AD9" w:rsidRPr="00CE3AAB">
                  <w:rPr>
                    <w:sz w:val="24"/>
                    <w:szCs w:val="24"/>
                    <w:lang w:val="en-GB"/>
                  </w:rPr>
                  <w:t>Contrib</w:t>
                </w:r>
                <w:r w:rsidR="00396A41" w:rsidRPr="00CE3AAB">
                  <w:rPr>
                    <w:sz w:val="24"/>
                    <w:szCs w:val="24"/>
                    <w:lang w:val="en-GB"/>
                  </w:rPr>
                  <w:t xml:space="preserve">ution </w:t>
                </w:r>
                <w:r w:rsidR="00D55AD9" w:rsidRPr="00CE3AAB">
                  <w:rPr>
                    <w:sz w:val="24"/>
                    <w:szCs w:val="24"/>
                    <w:lang w:val="en-GB"/>
                  </w:rPr>
                  <w:t>of the ITU Regional Offices to the ITU-T Op</w:t>
                </w:r>
                <w:r w:rsidR="00396A41" w:rsidRPr="00CE3AAB">
                  <w:rPr>
                    <w:sz w:val="24"/>
                    <w:szCs w:val="24"/>
                    <w:lang w:val="en-GB"/>
                  </w:rPr>
                  <w:t xml:space="preserve">erational </w:t>
                </w:r>
                <w:r w:rsidR="00D55AD9" w:rsidRPr="00CE3AAB">
                  <w:rPr>
                    <w:sz w:val="24"/>
                    <w:szCs w:val="24"/>
                    <w:lang w:val="en-GB"/>
                  </w:rPr>
                  <w:t>Plan and Coord</w:t>
                </w:r>
                <w:r w:rsidR="00396A41" w:rsidRPr="00CE3AAB">
                  <w:rPr>
                    <w:sz w:val="24"/>
                    <w:szCs w:val="24"/>
                    <w:lang w:val="en-GB"/>
                  </w:rPr>
                  <w:t xml:space="preserve">ination </w:t>
                </w:r>
                <w:r w:rsidR="00D55AD9" w:rsidRPr="00CE3AAB">
                  <w:rPr>
                    <w:sz w:val="24"/>
                    <w:szCs w:val="24"/>
                    <w:lang w:val="en-GB"/>
                  </w:rPr>
                  <w:t xml:space="preserve">activities with TSB </w:t>
                </w:r>
                <w:r w:rsidR="00396A41" w:rsidRPr="00CE3AAB">
                  <w:rPr>
                    <w:sz w:val="24"/>
                    <w:szCs w:val="24"/>
                    <w:lang w:val="en-GB"/>
                  </w:rPr>
                  <w:t>(</w:t>
                </w:r>
                <w:r w:rsidR="00B32C52">
                  <w:rPr>
                    <w:sz w:val="24"/>
                    <w:szCs w:val="24"/>
                    <w:lang w:val="en-GB"/>
                  </w:rPr>
                  <w:t>January – June 2024</w:t>
                </w:r>
                <w:r w:rsidR="00396A41" w:rsidRPr="00CE3AAB">
                  <w:rPr>
                    <w:sz w:val="24"/>
                    <w:szCs w:val="24"/>
                    <w:lang w:val="en-GB"/>
                  </w:rPr>
                  <w:t>)</w:t>
                </w:r>
              </w:sdtContent>
            </w:sdt>
          </w:p>
        </w:tc>
      </w:tr>
      <w:tr w:rsidR="00BE79F5" w:rsidRPr="00C44C87" w14:paraId="231B7AC5" w14:textId="77777777" w:rsidTr="00D04571">
        <w:trPr>
          <w:cantSplit/>
          <w:trHeight w:val="20"/>
        </w:trPr>
        <w:tc>
          <w:tcPr>
            <w:tcW w:w="1551" w:type="dxa"/>
            <w:gridSpan w:val="2"/>
            <w:hideMark/>
          </w:tcPr>
          <w:p w14:paraId="47DE485B" w14:textId="77777777" w:rsidR="00BE79F5" w:rsidRPr="00C44C87" w:rsidRDefault="00BE79F5" w:rsidP="00960F43">
            <w:pPr>
              <w:spacing w:before="120"/>
              <w:rPr>
                <w:b/>
                <w:bCs/>
                <w:sz w:val="24"/>
                <w:szCs w:val="24"/>
                <w:lang w:val="en-GB"/>
              </w:rPr>
            </w:pPr>
            <w:r w:rsidRPr="00C44C87">
              <w:rPr>
                <w:b/>
                <w:bCs/>
                <w:sz w:val="24"/>
                <w:szCs w:val="24"/>
                <w:lang w:val="en-GB"/>
              </w:rPr>
              <w:t>Purpose:</w:t>
            </w:r>
          </w:p>
        </w:tc>
        <w:tc>
          <w:tcPr>
            <w:tcW w:w="8379" w:type="dxa"/>
            <w:gridSpan w:val="5"/>
          </w:tcPr>
          <w:p w14:paraId="358AA652" w14:textId="3641C7A0" w:rsidR="00BE79F5" w:rsidRPr="00C44C87" w:rsidRDefault="00BE79F5" w:rsidP="00960F43">
            <w:pPr>
              <w:spacing w:before="120"/>
              <w:rPr>
                <w:sz w:val="24"/>
                <w:szCs w:val="24"/>
                <w:lang w:val="en-GB"/>
              </w:rPr>
            </w:pPr>
            <w:r w:rsidRPr="00C44C87">
              <w:rPr>
                <w:sz w:val="24"/>
                <w:szCs w:val="24"/>
                <w:lang w:val="en-GB"/>
              </w:rPr>
              <w:t>Information</w:t>
            </w:r>
            <w:r w:rsidR="0078589F" w:rsidRPr="00C44C87">
              <w:rPr>
                <w:sz w:val="24"/>
                <w:szCs w:val="24"/>
                <w:lang w:val="en-GB"/>
              </w:rPr>
              <w:br/>
            </w:r>
          </w:p>
        </w:tc>
      </w:tr>
      <w:tr w:rsidR="00D04571" w:rsidRPr="00377C21" w14:paraId="76E9C18F" w14:textId="77777777" w:rsidTr="00D04571">
        <w:tblPrEx>
          <w:jc w:val="center"/>
          <w:tblLook w:val="0000" w:firstRow="0" w:lastRow="0" w:firstColumn="0" w:lastColumn="0" w:noHBand="0" w:noVBand="0"/>
        </w:tblPrEx>
        <w:trPr>
          <w:gridAfter w:val="1"/>
          <w:wAfter w:w="7" w:type="dxa"/>
          <w:cantSplit/>
          <w:trHeight w:val="794"/>
          <w:jc w:val="center"/>
        </w:trPr>
        <w:tc>
          <w:tcPr>
            <w:tcW w:w="1560" w:type="dxa"/>
            <w:gridSpan w:val="3"/>
            <w:tcBorders>
              <w:top w:val="single" w:sz="6" w:space="0" w:color="auto"/>
              <w:bottom w:val="single" w:sz="6" w:space="0" w:color="auto"/>
            </w:tcBorders>
          </w:tcPr>
          <w:p w14:paraId="4E9C142C" w14:textId="77777777" w:rsidR="00D04571" w:rsidRPr="00AB724E" w:rsidRDefault="00D04571" w:rsidP="00AB724E">
            <w:pPr>
              <w:spacing w:before="120" w:after="40"/>
              <w:rPr>
                <w:b/>
                <w:bCs/>
                <w:sz w:val="24"/>
                <w:szCs w:val="24"/>
                <w:lang w:val="en-GB"/>
              </w:rPr>
            </w:pPr>
            <w:r w:rsidRPr="00AB724E">
              <w:rPr>
                <w:b/>
                <w:bCs/>
                <w:sz w:val="24"/>
                <w:szCs w:val="24"/>
                <w:lang w:val="en-GB"/>
              </w:rPr>
              <w:t>Contact:</w:t>
            </w:r>
          </w:p>
        </w:tc>
        <w:tc>
          <w:tcPr>
            <w:tcW w:w="4110" w:type="dxa"/>
            <w:tcBorders>
              <w:top w:val="single" w:sz="6" w:space="0" w:color="auto"/>
              <w:bottom w:val="single" w:sz="6" w:space="0" w:color="auto"/>
            </w:tcBorders>
          </w:tcPr>
          <w:p w14:paraId="54BEC016" w14:textId="661967E1" w:rsidR="00D04571" w:rsidRPr="00C44C87" w:rsidRDefault="00AB724E" w:rsidP="00AB724E">
            <w:pPr>
              <w:spacing w:before="120" w:after="40"/>
              <w:rPr>
                <w:sz w:val="24"/>
                <w:szCs w:val="24"/>
                <w:lang w:val="en-GB"/>
              </w:rPr>
            </w:pPr>
            <w:sdt>
              <w:sdtPr>
                <w:rPr>
                  <w:sz w:val="24"/>
                  <w:szCs w:val="24"/>
                  <w:lang w:val="en-GB"/>
                </w:rPr>
                <w:alias w:val="ContactNameOrgCountry"/>
                <w:tag w:val="ContactNameOrgCountry"/>
                <w:id w:val="-130639986"/>
                <w:placeholder>
                  <w:docPart w:val="FEBA47D631F0415993D40FD49917596B"/>
                </w:placeholder>
                <w:text w:multiLine="1"/>
              </w:sdtPr>
              <w:sdtEndPr/>
              <w:sdtContent>
                <w:r w:rsidR="005724C4">
                  <w:rPr>
                    <w:sz w:val="24"/>
                    <w:szCs w:val="24"/>
                    <w:lang w:val="en-GB"/>
                  </w:rPr>
                  <w:t>Bruno Ramos</w:t>
                </w:r>
                <w:r w:rsidR="005724C4">
                  <w:rPr>
                    <w:sz w:val="24"/>
                    <w:szCs w:val="24"/>
                    <w:lang w:val="en-GB"/>
                  </w:rPr>
                  <w:br/>
                  <w:t xml:space="preserve">BDT Deputy to the Director, </w:t>
                </w:r>
                <w:proofErr w:type="spellStart"/>
                <w:r w:rsidR="005724C4">
                  <w:rPr>
                    <w:sz w:val="24"/>
                    <w:szCs w:val="24"/>
                    <w:lang w:val="en-GB"/>
                  </w:rPr>
                  <w:t>a.i.</w:t>
                </w:r>
                <w:proofErr w:type="spellEnd"/>
              </w:sdtContent>
            </w:sdt>
          </w:p>
        </w:tc>
        <w:sdt>
          <w:sdtPr>
            <w:rPr>
              <w:sz w:val="24"/>
              <w:szCs w:val="24"/>
              <w:lang w:val="en-GB"/>
            </w:rPr>
            <w:alias w:val="ContactTelFaxEmail"/>
            <w:tag w:val="ContactTelFaxEmail"/>
            <w:id w:val="-2140561428"/>
            <w:placeholder>
              <w:docPart w:val="339423C449584AC4A0704F4CBC87FC1B"/>
            </w:placeholder>
          </w:sdtPr>
          <w:sdtEndPr/>
          <w:sdtContent>
            <w:tc>
              <w:tcPr>
                <w:tcW w:w="4253" w:type="dxa"/>
                <w:gridSpan w:val="2"/>
                <w:tcBorders>
                  <w:top w:val="single" w:sz="6" w:space="0" w:color="auto"/>
                  <w:bottom w:val="single" w:sz="6" w:space="0" w:color="auto"/>
                </w:tcBorders>
              </w:tcPr>
              <w:p w14:paraId="34DBFF9C" w14:textId="13FD334F" w:rsidR="00D04571" w:rsidRPr="00377C21" w:rsidRDefault="00D04571" w:rsidP="00AB724E">
                <w:pPr>
                  <w:spacing w:before="120" w:after="40"/>
                  <w:rPr>
                    <w:sz w:val="24"/>
                    <w:szCs w:val="24"/>
                    <w:lang w:val="de-DE"/>
                  </w:rPr>
                </w:pPr>
                <w:r w:rsidRPr="00377C21">
                  <w:rPr>
                    <w:sz w:val="24"/>
                    <w:szCs w:val="24"/>
                    <w:lang w:val="de-DE"/>
                  </w:rPr>
                  <w:t>Tel:       +41</w:t>
                </w:r>
                <w:r w:rsidR="00405FF0" w:rsidRPr="00377C21">
                  <w:rPr>
                    <w:sz w:val="24"/>
                    <w:szCs w:val="24"/>
                    <w:lang w:val="de-DE"/>
                  </w:rPr>
                  <w:t xml:space="preserve"> </w:t>
                </w:r>
                <w:r w:rsidRPr="00377C21">
                  <w:rPr>
                    <w:sz w:val="24"/>
                    <w:szCs w:val="24"/>
                    <w:lang w:val="de-DE"/>
                  </w:rPr>
                  <w:t>22</w:t>
                </w:r>
                <w:r w:rsidR="00405FF0" w:rsidRPr="00377C21">
                  <w:rPr>
                    <w:sz w:val="24"/>
                    <w:szCs w:val="24"/>
                    <w:lang w:val="de-DE"/>
                  </w:rPr>
                  <w:t xml:space="preserve"> </w:t>
                </w:r>
                <w:r w:rsidRPr="00377C21">
                  <w:rPr>
                    <w:sz w:val="24"/>
                    <w:szCs w:val="24"/>
                    <w:lang w:val="de-DE"/>
                  </w:rPr>
                  <w:t xml:space="preserve">730 </w:t>
                </w:r>
                <w:r w:rsidR="002F19B9" w:rsidRPr="00377C21">
                  <w:rPr>
                    <w:sz w:val="24"/>
                    <w:szCs w:val="24"/>
                    <w:lang w:val="de-DE"/>
                  </w:rPr>
                  <w:t>6099</w:t>
                </w:r>
                <w:r w:rsidR="002F19B9" w:rsidRPr="00377C21">
                  <w:rPr>
                    <w:sz w:val="24"/>
                    <w:szCs w:val="24"/>
                    <w:lang w:val="de-DE"/>
                  </w:rPr>
                  <w:br/>
                </w:r>
                <w:r w:rsidRPr="00377C21">
                  <w:rPr>
                    <w:sz w:val="24"/>
                    <w:szCs w:val="24"/>
                    <w:lang w:val="de-DE"/>
                  </w:rPr>
                  <w:t xml:space="preserve">E-mail: </w:t>
                </w:r>
                <w:r w:rsidR="00AB724E">
                  <w:rPr>
                    <w:sz w:val="24"/>
                    <w:szCs w:val="24"/>
                    <w:lang w:val="de-DE"/>
                  </w:rPr>
                  <w:fldChar w:fldCharType="begin"/>
                </w:r>
                <w:r w:rsidR="00AB724E">
                  <w:rPr>
                    <w:sz w:val="24"/>
                    <w:szCs w:val="24"/>
                    <w:lang w:val="de-DE"/>
                  </w:rPr>
                  <w:instrText>HYPERLINK "mailto:</w:instrText>
                </w:r>
                <w:r w:rsidR="00AB724E" w:rsidRPr="00377C21">
                  <w:rPr>
                    <w:sz w:val="24"/>
                    <w:szCs w:val="24"/>
                    <w:lang w:val="de-DE"/>
                  </w:rPr>
                  <w:instrText>bdtdeputydir@itu.int</w:instrText>
                </w:r>
                <w:r w:rsidR="00AB724E">
                  <w:rPr>
                    <w:sz w:val="24"/>
                    <w:szCs w:val="24"/>
                    <w:lang w:val="de-DE"/>
                  </w:rPr>
                  <w:instrText>"</w:instrText>
                </w:r>
                <w:r w:rsidR="00AB724E">
                  <w:rPr>
                    <w:sz w:val="24"/>
                    <w:szCs w:val="24"/>
                    <w:lang w:val="de-DE"/>
                  </w:rPr>
                  <w:fldChar w:fldCharType="separate"/>
                </w:r>
                <w:r w:rsidR="00AB724E" w:rsidRPr="00263C6E">
                  <w:rPr>
                    <w:rStyle w:val="Hyperlink"/>
                    <w:sz w:val="24"/>
                    <w:szCs w:val="24"/>
                    <w:lang w:val="de-DE"/>
                  </w:rPr>
                  <w:t>bdtdeputydir@itu.int</w:t>
                </w:r>
                <w:r w:rsidR="00AB724E">
                  <w:rPr>
                    <w:sz w:val="24"/>
                    <w:szCs w:val="24"/>
                    <w:lang w:val="de-DE"/>
                  </w:rPr>
                  <w:fldChar w:fldCharType="end"/>
                </w:r>
                <w:r w:rsidR="00AB724E">
                  <w:rPr>
                    <w:sz w:val="24"/>
                    <w:szCs w:val="24"/>
                    <w:lang w:val="de-DE"/>
                  </w:rPr>
                  <w:t xml:space="preserve"> </w:t>
                </w:r>
              </w:p>
            </w:tc>
          </w:sdtContent>
        </w:sdt>
      </w:tr>
    </w:tbl>
    <w:p w14:paraId="5BB49D9E" w14:textId="77777777" w:rsidR="004B1D26" w:rsidRPr="00377C21" w:rsidRDefault="004B1D26">
      <w:pPr>
        <w:rPr>
          <w:b/>
          <w:sz w:val="24"/>
          <w:szCs w:val="24"/>
          <w:lang w:val="de-DE"/>
        </w:rPr>
      </w:pPr>
    </w:p>
    <w:p w14:paraId="359C18DD" w14:textId="77777777" w:rsidR="00DE6E1E" w:rsidRPr="00377C21" w:rsidRDefault="00DE6E1E" w:rsidP="00220C61">
      <w:pPr>
        <w:jc w:val="center"/>
        <w:rPr>
          <w:sz w:val="24"/>
          <w:szCs w:val="24"/>
          <w:lang w:val="de-DE"/>
        </w:rPr>
      </w:pPr>
    </w:p>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487231" w:rsidRPr="00AB724E" w14:paraId="63C2DD9C" w14:textId="77777777" w:rsidTr="00300D7E">
        <w:trPr>
          <w:cantSplit/>
          <w:jc w:val="center"/>
        </w:trPr>
        <w:tc>
          <w:tcPr>
            <w:tcW w:w="1418" w:type="dxa"/>
          </w:tcPr>
          <w:p w14:paraId="6BFEACF0" w14:textId="77777777" w:rsidR="00487231" w:rsidRPr="00C44C87" w:rsidRDefault="00487231" w:rsidP="00300D7E">
            <w:pPr>
              <w:rPr>
                <w:b/>
                <w:bCs/>
                <w:sz w:val="24"/>
                <w:szCs w:val="24"/>
              </w:rPr>
            </w:pPr>
            <w:proofErr w:type="gramStart"/>
            <w:r w:rsidRPr="00C44C87">
              <w:rPr>
                <w:b/>
                <w:bCs/>
                <w:sz w:val="24"/>
                <w:szCs w:val="24"/>
              </w:rPr>
              <w:t>Keywords:</w:t>
            </w:r>
            <w:proofErr w:type="gramEnd"/>
          </w:p>
        </w:tc>
        <w:tc>
          <w:tcPr>
            <w:tcW w:w="8222" w:type="dxa"/>
          </w:tcPr>
          <w:p w14:paraId="243D6E72" w14:textId="77777777" w:rsidR="00487231" w:rsidRPr="00C44C87" w:rsidRDefault="00AB724E" w:rsidP="00300D7E">
            <w:pPr>
              <w:rPr>
                <w:sz w:val="24"/>
                <w:szCs w:val="24"/>
                <w:lang w:val="en-GB"/>
              </w:rPr>
            </w:pPr>
            <w:sdt>
              <w:sdtPr>
                <w:rPr>
                  <w:sz w:val="24"/>
                  <w:szCs w:val="24"/>
                  <w:lang w:val="en-GB"/>
                </w:rPr>
                <w:alias w:val="Keywords"/>
                <w:tag w:val="Keywords"/>
                <w:id w:val="-1329598096"/>
                <w:placeholder>
                  <w:docPart w:val="01CF6EDF9ABD447989620238FE53C46B"/>
                </w:placeholder>
                <w:dataBinding w:prefixMappings="xmlns:ns0='http://purl.org/dc/elements/1.1/' xmlns:ns1='http://schemas.openxmlformats.org/package/2006/metadata/core-properties' " w:xpath="/ns1:coreProperties[1]/ns1:keywords[1]" w:storeItemID="{6C3C8BC8-F283-45AE-878A-BAB7291924A1}"/>
                <w:text/>
              </w:sdtPr>
              <w:sdtEndPr/>
              <w:sdtContent>
                <w:r w:rsidR="00487231" w:rsidRPr="00C44C87">
                  <w:rPr>
                    <w:sz w:val="24"/>
                    <w:szCs w:val="24"/>
                    <w:lang w:val="en-GB"/>
                  </w:rPr>
                  <w:t>Regional Offices; Africa; Americas; Arab states; Asia and the Pacific; Commonwealth of Independent States; Europe;</w:t>
                </w:r>
              </w:sdtContent>
            </w:sdt>
          </w:p>
        </w:tc>
      </w:tr>
      <w:tr w:rsidR="00487231" w:rsidRPr="00AB724E" w14:paraId="3C418930" w14:textId="77777777" w:rsidTr="00300D7E">
        <w:trPr>
          <w:cantSplit/>
          <w:jc w:val="center"/>
        </w:trPr>
        <w:tc>
          <w:tcPr>
            <w:tcW w:w="1418" w:type="dxa"/>
          </w:tcPr>
          <w:p w14:paraId="45BC8D7A" w14:textId="77777777" w:rsidR="00487231" w:rsidRPr="00C44C87" w:rsidRDefault="00487231" w:rsidP="00300D7E">
            <w:pPr>
              <w:rPr>
                <w:b/>
                <w:bCs/>
                <w:sz w:val="24"/>
                <w:szCs w:val="24"/>
              </w:rPr>
            </w:pPr>
            <w:proofErr w:type="gramStart"/>
            <w:r w:rsidRPr="00C44C87">
              <w:rPr>
                <w:b/>
                <w:bCs/>
                <w:sz w:val="24"/>
                <w:szCs w:val="24"/>
              </w:rPr>
              <w:t>Abstract:</w:t>
            </w:r>
            <w:proofErr w:type="gramEnd"/>
          </w:p>
        </w:tc>
        <w:sdt>
          <w:sdtPr>
            <w:rPr>
              <w:sz w:val="24"/>
              <w:szCs w:val="24"/>
              <w:lang w:val="en-GB"/>
            </w:rPr>
            <w:alias w:val="Abstract"/>
            <w:tag w:val="Abstract"/>
            <w:id w:val="-939903723"/>
            <w:placeholder>
              <w:docPart w:val="5E92454009E64649B16FD6915630C11C"/>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2" w:type="dxa"/>
              </w:tcPr>
              <w:p w14:paraId="6D8C590F" w14:textId="246E29C9" w:rsidR="00487231" w:rsidRPr="00C44C87" w:rsidRDefault="00487231" w:rsidP="00300D7E">
                <w:pPr>
                  <w:rPr>
                    <w:sz w:val="24"/>
                    <w:szCs w:val="24"/>
                    <w:lang w:val="en-GB"/>
                  </w:rPr>
                </w:pPr>
                <w:r w:rsidRPr="00C44C87">
                  <w:rPr>
                    <w:sz w:val="24"/>
                    <w:szCs w:val="24"/>
                    <w:lang w:val="en-GB"/>
                  </w:rPr>
                  <w:t>This document summarizes contribution of the ITU Regional Offices to the implementation of the ITU-T four-year rolling operational plan as requested by the Resolution 25 (Rev. Bucharest</w:t>
                </w:r>
                <w:r w:rsidR="00C15D86" w:rsidRPr="00C44C87">
                  <w:rPr>
                    <w:sz w:val="24"/>
                    <w:szCs w:val="24"/>
                    <w:lang w:val="en-GB"/>
                  </w:rPr>
                  <w:t>,</w:t>
                </w:r>
                <w:r w:rsidRPr="00C44C87">
                  <w:rPr>
                    <w:sz w:val="24"/>
                    <w:szCs w:val="24"/>
                    <w:lang w:val="en-GB"/>
                  </w:rPr>
                  <w:t xml:space="preserve"> 2022) of the ITU Plenipotentiary Conference.</w:t>
                </w:r>
              </w:p>
            </w:tc>
          </w:sdtContent>
        </w:sdt>
      </w:tr>
    </w:tbl>
    <w:p w14:paraId="3CDC75C1" w14:textId="77777777" w:rsidR="00487231" w:rsidRPr="00C44C87" w:rsidRDefault="00487231" w:rsidP="00487231">
      <w:pPr>
        <w:rPr>
          <w:b/>
          <w:bCs/>
          <w:sz w:val="24"/>
          <w:szCs w:val="24"/>
          <w:lang w:val="en-GB"/>
        </w:rPr>
      </w:pPr>
    </w:p>
    <w:p w14:paraId="584F1CEB" w14:textId="77777777" w:rsidR="00487231" w:rsidRPr="00C44C87" w:rsidRDefault="00487231" w:rsidP="00487231">
      <w:pPr>
        <w:jc w:val="center"/>
        <w:rPr>
          <w:sz w:val="24"/>
          <w:szCs w:val="24"/>
          <w:lang w:val="en-GB"/>
        </w:rPr>
      </w:pPr>
      <w:r w:rsidRPr="00C44C87">
        <w:rPr>
          <w:sz w:val="24"/>
          <w:szCs w:val="24"/>
          <w:lang w:val="en-GB"/>
        </w:rPr>
        <w:t>_________________</w:t>
      </w:r>
    </w:p>
    <w:p w14:paraId="4035AC2E" w14:textId="77777777" w:rsidR="00E50ECA" w:rsidRPr="00C44C87" w:rsidRDefault="00E50ECA" w:rsidP="00F533BC">
      <w:pPr>
        <w:keepNext/>
        <w:rPr>
          <w:b/>
          <w:sz w:val="24"/>
          <w:szCs w:val="24"/>
          <w:lang w:val="en-GB" w:eastAsia="en-US"/>
        </w:rPr>
      </w:pPr>
    </w:p>
    <w:p w14:paraId="20A002C5" w14:textId="5CAEFD3B" w:rsidR="00F533BC" w:rsidRPr="00C44C87" w:rsidRDefault="00F533BC" w:rsidP="00F533BC">
      <w:pPr>
        <w:keepNext/>
        <w:rPr>
          <w:b/>
          <w:sz w:val="24"/>
          <w:szCs w:val="24"/>
          <w:lang w:val="en-GB" w:eastAsia="en-US"/>
        </w:rPr>
      </w:pPr>
      <w:r w:rsidRPr="00C44C87">
        <w:rPr>
          <w:b/>
          <w:sz w:val="24"/>
          <w:szCs w:val="24"/>
          <w:lang w:val="en-GB" w:eastAsia="en-US"/>
        </w:rPr>
        <w:t>1</w:t>
      </w:r>
      <w:r w:rsidRPr="00C44C87">
        <w:rPr>
          <w:b/>
          <w:sz w:val="24"/>
          <w:szCs w:val="24"/>
          <w:lang w:val="en-GB" w:eastAsia="en-US"/>
        </w:rPr>
        <w:tab/>
        <w:t>Introduction: ITU Regional Presence</w:t>
      </w:r>
    </w:p>
    <w:p w14:paraId="623BD3D3" w14:textId="77777777" w:rsidR="003E590B" w:rsidRPr="00C44C87" w:rsidRDefault="003E590B" w:rsidP="00F533BC">
      <w:pPr>
        <w:keepNext/>
        <w:rPr>
          <w:sz w:val="24"/>
          <w:szCs w:val="24"/>
          <w:lang w:val="en-GB" w:eastAsia="pt-BR"/>
        </w:rPr>
      </w:pPr>
    </w:p>
    <w:p w14:paraId="3596FB23" w14:textId="5D09F654" w:rsidR="00F533BC" w:rsidRPr="00C44C87" w:rsidRDefault="00F533BC" w:rsidP="00F533BC">
      <w:pPr>
        <w:keepNext/>
        <w:rPr>
          <w:sz w:val="24"/>
          <w:szCs w:val="24"/>
          <w:lang w:val="en-GB" w:eastAsia="pt-BR"/>
        </w:rPr>
      </w:pPr>
      <w:r w:rsidRPr="00C44C87">
        <w:rPr>
          <w:sz w:val="24"/>
          <w:szCs w:val="24"/>
          <w:lang w:val="en-GB" w:eastAsia="pt-BR"/>
        </w:rPr>
        <w:t xml:space="preserve">ITU has offices in the six BDT regions: </w:t>
      </w:r>
    </w:p>
    <w:p w14:paraId="7C2D30B3" w14:textId="22A92A25" w:rsidR="00F533BC" w:rsidRPr="00C44C87" w:rsidRDefault="00AB724E" w:rsidP="00377C21">
      <w:pPr>
        <w:pStyle w:val="ListParagraph"/>
        <w:numPr>
          <w:ilvl w:val="0"/>
          <w:numId w:val="5"/>
        </w:numPr>
        <w:spacing w:before="120" w:line="234" w:lineRule="atLeast"/>
        <w:ind w:hanging="720"/>
        <w:textAlignment w:val="baseline"/>
        <w:rPr>
          <w:sz w:val="24"/>
          <w:szCs w:val="24"/>
        </w:rPr>
      </w:pPr>
      <w:hyperlink r:id="rId12" w:history="1">
        <w:r w:rsidR="00F533BC" w:rsidRPr="00371F39">
          <w:rPr>
            <w:rStyle w:val="Hyperlink"/>
            <w:sz w:val="24"/>
            <w:szCs w:val="24"/>
            <w:bdr w:val="none" w:sz="0" w:space="0" w:color="auto" w:frame="1"/>
          </w:rPr>
          <w:t>Africa</w:t>
        </w:r>
      </w:hyperlink>
    </w:p>
    <w:p w14:paraId="6CB22BB3" w14:textId="77777777" w:rsidR="00F533BC" w:rsidRPr="00C44C87" w:rsidRDefault="00AB724E" w:rsidP="00377C21">
      <w:pPr>
        <w:pStyle w:val="ListParagraph"/>
        <w:numPr>
          <w:ilvl w:val="0"/>
          <w:numId w:val="5"/>
        </w:numPr>
        <w:spacing w:line="234" w:lineRule="atLeast"/>
        <w:ind w:hanging="720"/>
        <w:textAlignment w:val="baseline"/>
        <w:rPr>
          <w:sz w:val="24"/>
          <w:szCs w:val="24"/>
        </w:rPr>
      </w:pPr>
      <w:hyperlink r:id="rId13" w:history="1">
        <w:r w:rsidR="00F533BC" w:rsidRPr="00C44C87">
          <w:rPr>
            <w:rStyle w:val="Hyperlink"/>
            <w:sz w:val="24"/>
            <w:szCs w:val="24"/>
            <w:bdr w:val="none" w:sz="0" w:space="0" w:color="auto" w:frame="1"/>
          </w:rPr>
          <w:t>Americas</w:t>
        </w:r>
      </w:hyperlink>
    </w:p>
    <w:p w14:paraId="0A4368CB" w14:textId="77777777" w:rsidR="00F533BC" w:rsidRPr="00C44C87" w:rsidRDefault="00AB724E" w:rsidP="00377C21">
      <w:pPr>
        <w:pStyle w:val="ListParagraph"/>
        <w:numPr>
          <w:ilvl w:val="0"/>
          <w:numId w:val="5"/>
        </w:numPr>
        <w:spacing w:line="234" w:lineRule="atLeast"/>
        <w:ind w:hanging="720"/>
        <w:textAlignment w:val="baseline"/>
        <w:rPr>
          <w:sz w:val="24"/>
          <w:szCs w:val="24"/>
        </w:rPr>
      </w:pPr>
      <w:hyperlink r:id="rId14" w:history="1">
        <w:r w:rsidR="00F533BC" w:rsidRPr="00C44C87">
          <w:rPr>
            <w:rStyle w:val="Hyperlink"/>
            <w:sz w:val="24"/>
            <w:szCs w:val="24"/>
            <w:bdr w:val="none" w:sz="0" w:space="0" w:color="auto" w:frame="1"/>
          </w:rPr>
          <w:t>Arab states</w:t>
        </w:r>
      </w:hyperlink>
    </w:p>
    <w:p w14:paraId="5717E379" w14:textId="77777777" w:rsidR="00F533BC" w:rsidRPr="00C44C87" w:rsidRDefault="00AB724E" w:rsidP="00377C21">
      <w:pPr>
        <w:pStyle w:val="ListParagraph"/>
        <w:numPr>
          <w:ilvl w:val="0"/>
          <w:numId w:val="5"/>
        </w:numPr>
        <w:spacing w:line="234" w:lineRule="atLeast"/>
        <w:ind w:hanging="720"/>
        <w:textAlignment w:val="baseline"/>
        <w:rPr>
          <w:sz w:val="24"/>
          <w:szCs w:val="24"/>
        </w:rPr>
      </w:pPr>
      <w:hyperlink r:id="rId15" w:history="1">
        <w:r w:rsidR="00F533BC" w:rsidRPr="00C44C87">
          <w:rPr>
            <w:rStyle w:val="Hyperlink"/>
            <w:sz w:val="24"/>
            <w:szCs w:val="24"/>
            <w:bdr w:val="none" w:sz="0" w:space="0" w:color="auto" w:frame="1"/>
          </w:rPr>
          <w:t xml:space="preserve">Asia and the Pacific </w:t>
        </w:r>
      </w:hyperlink>
    </w:p>
    <w:p w14:paraId="4A7E8DD8" w14:textId="77777777" w:rsidR="00F533BC" w:rsidRPr="00C44C87" w:rsidRDefault="00AB724E" w:rsidP="00377C21">
      <w:pPr>
        <w:pStyle w:val="ListParagraph"/>
        <w:numPr>
          <w:ilvl w:val="0"/>
          <w:numId w:val="5"/>
        </w:numPr>
        <w:spacing w:line="234" w:lineRule="atLeast"/>
        <w:ind w:hanging="720"/>
        <w:textAlignment w:val="baseline"/>
        <w:rPr>
          <w:sz w:val="24"/>
          <w:szCs w:val="24"/>
        </w:rPr>
      </w:pPr>
      <w:hyperlink r:id="rId16" w:history="1">
        <w:r w:rsidR="00F533BC" w:rsidRPr="00C44C87">
          <w:rPr>
            <w:rStyle w:val="Hyperlink"/>
            <w:sz w:val="24"/>
            <w:szCs w:val="24"/>
            <w:bdr w:val="none" w:sz="0" w:space="0" w:color="auto" w:frame="1"/>
          </w:rPr>
          <w:t xml:space="preserve">Commonwealth of Independent States </w:t>
        </w:r>
      </w:hyperlink>
    </w:p>
    <w:p w14:paraId="74147F17" w14:textId="77777777" w:rsidR="00F533BC" w:rsidRPr="00C44C87" w:rsidRDefault="00AB724E" w:rsidP="00377C21">
      <w:pPr>
        <w:pStyle w:val="ListParagraph"/>
        <w:numPr>
          <w:ilvl w:val="0"/>
          <w:numId w:val="5"/>
        </w:numPr>
        <w:spacing w:line="234" w:lineRule="atLeast"/>
        <w:ind w:hanging="720"/>
        <w:textAlignment w:val="baseline"/>
        <w:rPr>
          <w:sz w:val="24"/>
          <w:szCs w:val="24"/>
        </w:rPr>
      </w:pPr>
      <w:hyperlink r:id="rId17" w:history="1">
        <w:r w:rsidR="00F533BC" w:rsidRPr="00C44C87">
          <w:rPr>
            <w:rStyle w:val="Hyperlink"/>
            <w:sz w:val="24"/>
            <w:szCs w:val="24"/>
            <w:bdr w:val="none" w:sz="0" w:space="0" w:color="auto" w:frame="1"/>
          </w:rPr>
          <w:t>Europe</w:t>
        </w:r>
      </w:hyperlink>
    </w:p>
    <w:p w14:paraId="515C9D93" w14:textId="0682DC46" w:rsidR="00F533BC" w:rsidRPr="00C44C87" w:rsidRDefault="00AB724E" w:rsidP="00F533BC">
      <w:pPr>
        <w:pStyle w:val="Headingb"/>
        <w:rPr>
          <w:rFonts w:eastAsiaTheme="minorEastAsia"/>
          <w:b w:val="0"/>
          <w:szCs w:val="24"/>
          <w:lang w:eastAsia="pt-BR"/>
        </w:rPr>
      </w:pPr>
      <w:hyperlink r:id="rId18" w:history="1">
        <w:r w:rsidR="00F533BC" w:rsidRPr="00C44C87">
          <w:rPr>
            <w:rStyle w:val="Hyperlink"/>
            <w:rFonts w:eastAsiaTheme="minorEastAsia"/>
            <w:b w:val="0"/>
            <w:szCs w:val="24"/>
            <w:lang w:eastAsia="pt-BR"/>
          </w:rPr>
          <w:t>ITU Regional presence</w:t>
        </w:r>
      </w:hyperlink>
      <w:r w:rsidR="00F533BC" w:rsidRPr="00C44C87">
        <w:rPr>
          <w:rFonts w:eastAsiaTheme="minorEastAsia"/>
          <w:b w:val="0"/>
          <w:szCs w:val="24"/>
          <w:lang w:eastAsia="pt-BR"/>
        </w:rPr>
        <w:t xml:space="preserve"> counts as of today an overall of thirteen field offices, which include five </w:t>
      </w:r>
      <w:r w:rsidR="00965A41">
        <w:rPr>
          <w:rFonts w:eastAsiaTheme="minorEastAsia"/>
          <w:b w:val="0"/>
          <w:szCs w:val="24"/>
          <w:lang w:eastAsia="pt-BR"/>
        </w:rPr>
        <w:t>R</w:t>
      </w:r>
      <w:r w:rsidR="00F533BC" w:rsidRPr="00C44C87">
        <w:rPr>
          <w:rFonts w:eastAsiaTheme="minorEastAsia"/>
          <w:b w:val="0"/>
          <w:szCs w:val="24"/>
          <w:lang w:eastAsia="pt-BR"/>
        </w:rPr>
        <w:t xml:space="preserve">egional </w:t>
      </w:r>
      <w:r w:rsidR="00965A41">
        <w:rPr>
          <w:rFonts w:eastAsiaTheme="minorEastAsia"/>
          <w:b w:val="0"/>
          <w:szCs w:val="24"/>
          <w:lang w:eastAsia="pt-BR"/>
        </w:rPr>
        <w:t>O</w:t>
      </w:r>
      <w:r w:rsidR="00F533BC" w:rsidRPr="00C44C87">
        <w:rPr>
          <w:rFonts w:eastAsiaTheme="minorEastAsia"/>
          <w:b w:val="0"/>
          <w:szCs w:val="24"/>
          <w:lang w:eastAsia="pt-BR"/>
        </w:rPr>
        <w:t xml:space="preserve">ffices in Addis Ababa (Africa), Bangkok (Asia and the Pacific), Brasilia (Americas), Cairo (Arab States), Moscow (CIS countries), and the ITU office for Europe at ITU headquarters, as well as eight area offices, located in Africa, Americas and Asia and the Pacific. </w:t>
      </w:r>
    </w:p>
    <w:p w14:paraId="6915F2EE" w14:textId="1DFF27AB" w:rsidR="00F533BC" w:rsidRPr="00C44C87" w:rsidRDefault="00F533BC" w:rsidP="00F533BC">
      <w:pPr>
        <w:pStyle w:val="Headingb"/>
        <w:rPr>
          <w:rFonts w:eastAsiaTheme="minorEastAsia"/>
          <w:b w:val="0"/>
          <w:szCs w:val="24"/>
          <w:lang w:eastAsia="pt-BR"/>
        </w:rPr>
      </w:pPr>
      <w:r w:rsidRPr="00C44C87">
        <w:rPr>
          <w:rFonts w:eastAsiaTheme="minorEastAsia"/>
          <w:b w:val="0"/>
          <w:szCs w:val="24"/>
          <w:lang w:eastAsia="pt-BR"/>
        </w:rPr>
        <w:t xml:space="preserve">The revised Resolution 25 </w:t>
      </w:r>
      <w:r w:rsidR="003E590B" w:rsidRPr="00C44C87">
        <w:rPr>
          <w:rFonts w:eastAsiaTheme="minorEastAsia"/>
          <w:b w:val="0"/>
          <w:szCs w:val="24"/>
          <w:lang w:eastAsia="pt-BR"/>
        </w:rPr>
        <w:t xml:space="preserve">(Rev. Bucharest, 2022) </w:t>
      </w:r>
      <w:r w:rsidRPr="00C44C87">
        <w:rPr>
          <w:rFonts w:eastAsiaTheme="minorEastAsia"/>
          <w:b w:val="0"/>
          <w:szCs w:val="24"/>
          <w:lang w:eastAsia="pt-BR"/>
        </w:rPr>
        <w:t xml:space="preserve">on strengthening the </w:t>
      </w:r>
      <w:r w:rsidR="003E590B" w:rsidRPr="00C44C87">
        <w:rPr>
          <w:rFonts w:eastAsiaTheme="minorEastAsia"/>
          <w:b w:val="0"/>
          <w:szCs w:val="24"/>
          <w:lang w:eastAsia="pt-BR"/>
        </w:rPr>
        <w:t xml:space="preserve">ITU </w:t>
      </w:r>
      <w:r w:rsidRPr="00C44C87">
        <w:rPr>
          <w:rFonts w:eastAsiaTheme="minorEastAsia"/>
          <w:b w:val="0"/>
          <w:szCs w:val="24"/>
          <w:lang w:eastAsia="pt-BR"/>
        </w:rPr>
        <w:t xml:space="preserve">regional presence, mentioned in section 1 below, has enhanced the need for a stronger regional presence. </w:t>
      </w:r>
    </w:p>
    <w:p w14:paraId="0A158F32" w14:textId="77777777" w:rsidR="00F533BC" w:rsidRPr="00C44C87" w:rsidRDefault="00F533BC" w:rsidP="00F533BC">
      <w:pPr>
        <w:pStyle w:val="Headingb"/>
        <w:rPr>
          <w:rFonts w:eastAsiaTheme="minorEastAsia"/>
          <w:b w:val="0"/>
          <w:szCs w:val="24"/>
          <w:lang w:eastAsia="pt-BR"/>
        </w:rPr>
      </w:pPr>
      <w:r w:rsidRPr="00C44C87">
        <w:rPr>
          <w:rFonts w:eastAsiaTheme="minorEastAsia"/>
          <w:b w:val="0"/>
          <w:szCs w:val="24"/>
          <w:lang w:eastAsia="pt-BR"/>
        </w:rPr>
        <w:t xml:space="preserve">Regional and area offices play a key role in facilitating discussions on regional matters and in the dissemination of information and results of activities of all three Sectors of the Union and the General Secretariat, while avoiding the duplication of such functions with headquarters, and </w:t>
      </w:r>
      <w:r w:rsidRPr="00C44C87">
        <w:rPr>
          <w:rFonts w:eastAsiaTheme="minorEastAsia"/>
          <w:b w:val="0"/>
          <w:szCs w:val="24"/>
          <w:lang w:eastAsia="pt-BR"/>
        </w:rPr>
        <w:lastRenderedPageBreak/>
        <w:t>collaborating with the regional telecommunication organizations to make synergies and avoid duplication of activities and efforts.</w:t>
      </w:r>
    </w:p>
    <w:p w14:paraId="782338DE" w14:textId="77777777" w:rsidR="00F533BC" w:rsidRPr="00C44C87" w:rsidRDefault="00F533BC" w:rsidP="00F533BC">
      <w:pPr>
        <w:rPr>
          <w:sz w:val="24"/>
          <w:szCs w:val="24"/>
          <w:lang w:val="en-GB" w:eastAsia="pt-BR"/>
        </w:rPr>
      </w:pPr>
    </w:p>
    <w:p w14:paraId="7A499654" w14:textId="07D063C9" w:rsidR="00F533BC" w:rsidRPr="00C44C87" w:rsidRDefault="00F533BC" w:rsidP="00F533BC">
      <w:pPr>
        <w:pStyle w:val="Headingb"/>
        <w:rPr>
          <w:szCs w:val="24"/>
        </w:rPr>
      </w:pPr>
      <w:r w:rsidRPr="00C44C87">
        <w:rPr>
          <w:szCs w:val="24"/>
        </w:rPr>
        <w:t>2</w:t>
      </w:r>
      <w:r w:rsidRPr="00C44C87">
        <w:rPr>
          <w:szCs w:val="24"/>
        </w:rPr>
        <w:tab/>
        <w:t xml:space="preserve">ITU Plenipotentiary Resolution 25 (Rev. </w:t>
      </w:r>
      <w:r w:rsidR="00E50ECA" w:rsidRPr="00C44C87">
        <w:rPr>
          <w:szCs w:val="24"/>
        </w:rPr>
        <w:t xml:space="preserve">Bucharest, </w:t>
      </w:r>
      <w:r w:rsidRPr="00C44C87">
        <w:rPr>
          <w:szCs w:val="24"/>
        </w:rPr>
        <w:t>20</w:t>
      </w:r>
      <w:r w:rsidR="00E50ECA" w:rsidRPr="00C44C87">
        <w:rPr>
          <w:szCs w:val="24"/>
        </w:rPr>
        <w:t>22</w:t>
      </w:r>
      <w:r w:rsidRPr="00C44C87">
        <w:rPr>
          <w:szCs w:val="24"/>
        </w:rPr>
        <w:t>)</w:t>
      </w:r>
    </w:p>
    <w:p w14:paraId="27562EFA" w14:textId="77777777" w:rsidR="002D2EB7" w:rsidRPr="00C44C87" w:rsidRDefault="002D2EB7" w:rsidP="00F533BC">
      <w:pPr>
        <w:rPr>
          <w:sz w:val="24"/>
          <w:szCs w:val="24"/>
          <w:lang w:val="en-GB" w:eastAsia="pt-BR"/>
        </w:rPr>
      </w:pPr>
      <w:bookmarkStart w:id="4" w:name="_Toc406757651"/>
    </w:p>
    <w:p w14:paraId="7419141E" w14:textId="0121389C" w:rsidR="00F533BC" w:rsidRPr="00C44C87" w:rsidRDefault="00F533BC" w:rsidP="00F533BC">
      <w:pPr>
        <w:rPr>
          <w:sz w:val="24"/>
          <w:szCs w:val="24"/>
          <w:lang w:val="en-GB"/>
        </w:rPr>
      </w:pPr>
      <w:r w:rsidRPr="00C44C87">
        <w:rPr>
          <w:sz w:val="24"/>
          <w:szCs w:val="24"/>
          <w:lang w:val="en-GB" w:eastAsia="pt-BR"/>
        </w:rPr>
        <w:t>ITU Plenipotentiary Resolution 25 (Rev. </w:t>
      </w:r>
      <w:r w:rsidR="00E50ECA" w:rsidRPr="00C44C87">
        <w:rPr>
          <w:sz w:val="24"/>
          <w:szCs w:val="24"/>
          <w:lang w:val="en-GB" w:eastAsia="pt-BR"/>
        </w:rPr>
        <w:t>Bucharest</w:t>
      </w:r>
      <w:r w:rsidRPr="00C44C87">
        <w:rPr>
          <w:sz w:val="24"/>
          <w:szCs w:val="24"/>
          <w:lang w:val="en-GB" w:eastAsia="pt-BR"/>
        </w:rPr>
        <w:t>, 20</w:t>
      </w:r>
      <w:r w:rsidR="00E50ECA" w:rsidRPr="00C44C87">
        <w:rPr>
          <w:sz w:val="24"/>
          <w:szCs w:val="24"/>
          <w:lang w:val="en-GB" w:eastAsia="pt-BR"/>
        </w:rPr>
        <w:t>22</w:t>
      </w:r>
      <w:r w:rsidRPr="00C44C87">
        <w:rPr>
          <w:sz w:val="24"/>
          <w:szCs w:val="24"/>
          <w:lang w:val="en-GB" w:eastAsia="pt-BR"/>
        </w:rPr>
        <w:t>)</w:t>
      </w:r>
      <w:bookmarkEnd w:id="4"/>
      <w:r w:rsidRPr="00C44C87">
        <w:rPr>
          <w:sz w:val="24"/>
          <w:szCs w:val="24"/>
          <w:lang w:val="en-GB" w:eastAsia="pt-BR"/>
        </w:rPr>
        <w:t xml:space="preserve"> “</w:t>
      </w:r>
      <w:bookmarkStart w:id="5" w:name="_Toc406757652"/>
      <w:r w:rsidRPr="00C44C87">
        <w:rPr>
          <w:sz w:val="24"/>
          <w:szCs w:val="24"/>
          <w:lang w:val="en-GB" w:eastAsia="pt-BR"/>
        </w:rPr>
        <w:t xml:space="preserve">Strengthening the </w:t>
      </w:r>
      <w:r w:rsidR="002D2EB7" w:rsidRPr="00C44C87">
        <w:rPr>
          <w:sz w:val="24"/>
          <w:szCs w:val="24"/>
          <w:lang w:val="en-GB" w:eastAsia="pt-BR"/>
        </w:rPr>
        <w:t xml:space="preserve">ITU </w:t>
      </w:r>
      <w:r w:rsidRPr="00C44C87">
        <w:rPr>
          <w:sz w:val="24"/>
          <w:szCs w:val="24"/>
          <w:lang w:val="en-GB" w:eastAsia="pt-BR"/>
        </w:rPr>
        <w:t>regional presence</w:t>
      </w:r>
      <w:bookmarkEnd w:id="5"/>
      <w:r w:rsidRPr="00C44C87">
        <w:rPr>
          <w:sz w:val="24"/>
          <w:szCs w:val="24"/>
          <w:lang w:val="en-GB" w:eastAsia="pt-BR"/>
        </w:rPr>
        <w:t xml:space="preserve">” </w:t>
      </w:r>
      <w:r w:rsidR="002D2EB7" w:rsidRPr="00C44C87">
        <w:rPr>
          <w:sz w:val="24"/>
          <w:szCs w:val="24"/>
          <w:lang w:val="en-GB" w:eastAsia="pt-BR"/>
        </w:rPr>
        <w:t xml:space="preserve">confirms the </w:t>
      </w:r>
      <w:r w:rsidRPr="00C44C87">
        <w:rPr>
          <w:sz w:val="24"/>
          <w:szCs w:val="24"/>
          <w:lang w:val="en-GB"/>
        </w:rPr>
        <w:t>reporting mandates for the Regional and Area offices to the advisory groups of each Sectors:</w:t>
      </w:r>
    </w:p>
    <w:p w14:paraId="747486CA" w14:textId="68C97347" w:rsidR="003E590B" w:rsidRPr="00C44C87" w:rsidRDefault="00F533BC" w:rsidP="00405FF0">
      <w:pPr>
        <w:pStyle w:val="Call"/>
        <w:tabs>
          <w:tab w:val="left" w:pos="3693"/>
        </w:tabs>
        <w:rPr>
          <w:rFonts w:ascii="Times New Roman" w:hAnsi="Times New Roman"/>
          <w:lang w:val="en-GB" w:eastAsia="pt-BR"/>
        </w:rPr>
      </w:pPr>
      <w:r w:rsidRPr="00C44C87">
        <w:rPr>
          <w:rFonts w:ascii="Times New Roman" w:hAnsi="Times New Roman"/>
          <w:lang w:val="en-GB" w:eastAsia="pt-BR"/>
        </w:rPr>
        <w:t>“further resolves</w:t>
      </w:r>
      <w:r w:rsidR="001F089D">
        <w:rPr>
          <w:rFonts w:ascii="Times New Roman" w:hAnsi="Times New Roman"/>
          <w:lang w:val="en-GB" w:eastAsia="pt-BR"/>
        </w:rPr>
        <w:br/>
      </w:r>
    </w:p>
    <w:p w14:paraId="2E0AEB0C" w14:textId="77777777" w:rsidR="003E590B" w:rsidRPr="001F089D" w:rsidRDefault="003E590B" w:rsidP="003E590B">
      <w:pPr>
        <w:rPr>
          <w:i/>
          <w:iCs/>
          <w:sz w:val="24"/>
          <w:szCs w:val="24"/>
          <w:lang w:val="en-GB"/>
        </w:rPr>
      </w:pPr>
      <w:r w:rsidRPr="001F089D">
        <w:rPr>
          <w:i/>
          <w:iCs/>
          <w:sz w:val="24"/>
          <w:szCs w:val="24"/>
          <w:lang w:val="en-GB"/>
        </w:rPr>
        <w:t>3</w:t>
      </w:r>
      <w:r w:rsidRPr="001F089D">
        <w:rPr>
          <w:i/>
          <w:iCs/>
          <w:sz w:val="24"/>
          <w:szCs w:val="24"/>
          <w:lang w:val="en-GB"/>
        </w:rPr>
        <w:tab/>
        <w:t>that regional and area offices shall regularly provide reports to the Sector advisory groups, as appropriate, and to inform the Directors of BR, TSB and BDT on regional activities related to their respective Sectors,</w:t>
      </w:r>
    </w:p>
    <w:p w14:paraId="5C4E9568" w14:textId="77777777" w:rsidR="00F533BC" w:rsidRPr="00C44C87" w:rsidRDefault="00F533BC" w:rsidP="00F533BC">
      <w:pPr>
        <w:tabs>
          <w:tab w:val="left" w:pos="567"/>
        </w:tabs>
        <w:rPr>
          <w:sz w:val="24"/>
          <w:szCs w:val="24"/>
          <w:lang w:val="en-GB"/>
        </w:rPr>
      </w:pPr>
    </w:p>
    <w:p w14:paraId="4DC6903F" w14:textId="77777777" w:rsidR="00F533BC" w:rsidRPr="00C44C87" w:rsidRDefault="00F533BC" w:rsidP="00F533BC">
      <w:pPr>
        <w:pStyle w:val="Headingb"/>
        <w:rPr>
          <w:szCs w:val="24"/>
        </w:rPr>
      </w:pPr>
      <w:r w:rsidRPr="00C44C87">
        <w:rPr>
          <w:szCs w:val="24"/>
        </w:rPr>
        <w:t>3</w:t>
      </w:r>
      <w:r w:rsidRPr="00C44C87">
        <w:rPr>
          <w:szCs w:val="24"/>
        </w:rPr>
        <w:tab/>
        <w:t xml:space="preserve">TSB mechanisms of coordination with the Regions </w:t>
      </w:r>
    </w:p>
    <w:p w14:paraId="17EF1C36" w14:textId="77777777" w:rsidR="002D2EB7" w:rsidRPr="00C44C87" w:rsidRDefault="002D2EB7" w:rsidP="00F533BC">
      <w:pPr>
        <w:jc w:val="both"/>
        <w:rPr>
          <w:sz w:val="24"/>
          <w:szCs w:val="24"/>
          <w:lang w:val="en-GB"/>
        </w:rPr>
      </w:pPr>
    </w:p>
    <w:p w14:paraId="55989614" w14:textId="2F1CB0B0" w:rsidR="00F533BC" w:rsidRPr="00C44C87" w:rsidRDefault="00F533BC" w:rsidP="00F533BC">
      <w:pPr>
        <w:jc w:val="both"/>
        <w:rPr>
          <w:sz w:val="24"/>
          <w:szCs w:val="24"/>
          <w:lang w:val="en-GB"/>
        </w:rPr>
      </w:pPr>
      <w:r w:rsidRPr="00C44C87">
        <w:rPr>
          <w:sz w:val="24"/>
          <w:szCs w:val="24"/>
          <w:lang w:val="en-GB"/>
        </w:rPr>
        <w:t xml:space="preserve">At the initiative of the TSB Director, conference calls and face-to-face meetings were organized </w:t>
      </w:r>
      <w:r w:rsidR="002D2EB7" w:rsidRPr="00C44C87">
        <w:rPr>
          <w:sz w:val="24"/>
          <w:szCs w:val="24"/>
          <w:lang w:val="en-GB"/>
        </w:rPr>
        <w:t xml:space="preserve">whenever possible, </w:t>
      </w:r>
      <w:r w:rsidRPr="00C44C87">
        <w:rPr>
          <w:sz w:val="24"/>
          <w:szCs w:val="24"/>
          <w:lang w:val="en-GB"/>
        </w:rPr>
        <w:t xml:space="preserve">on a regular basis between the regional and areas offices and the TSB senior management, covering each time overviews, updates, and briefings of activities organized by each TSB department in the various regions. </w:t>
      </w:r>
    </w:p>
    <w:p w14:paraId="59C26B42" w14:textId="1214BCAA" w:rsidR="00F533BC" w:rsidRPr="00C44C87" w:rsidRDefault="00F533BC" w:rsidP="00AB2955">
      <w:pPr>
        <w:pStyle w:val="Call"/>
        <w:ind w:left="0"/>
        <w:jc w:val="both"/>
        <w:rPr>
          <w:lang w:val="en-GB"/>
        </w:rPr>
      </w:pPr>
      <w:r w:rsidRPr="00C44C87">
        <w:rPr>
          <w:rFonts w:ascii="Times New Roman" w:eastAsia="Times New Roman" w:hAnsi="Times New Roman"/>
          <w:i w:val="0"/>
          <w:iCs w:val="0"/>
          <w:lang w:val="en-GB"/>
        </w:rPr>
        <w:t>These coordination activities, as well as the establishment of a TSB Focal Point for the Regions</w:t>
      </w:r>
      <w:r w:rsidR="002D2EB7" w:rsidRPr="00C44C87">
        <w:rPr>
          <w:rFonts w:ascii="Times New Roman" w:eastAsia="Times New Roman" w:hAnsi="Times New Roman"/>
          <w:i w:val="0"/>
          <w:iCs w:val="0"/>
          <w:lang w:val="en-GB"/>
        </w:rPr>
        <w:t xml:space="preserve"> (reference to the </w:t>
      </w:r>
      <w:r w:rsidR="002D2EB7" w:rsidRPr="00AB2955">
        <w:rPr>
          <w:rFonts w:ascii="Times New Roman" w:eastAsia="Times New Roman" w:hAnsi="Times New Roman"/>
          <w:lang w:val="en-GB"/>
        </w:rPr>
        <w:t>instruct</w:t>
      </w:r>
      <w:r w:rsidR="00AB2955" w:rsidRPr="00AB2955">
        <w:rPr>
          <w:rFonts w:ascii="Times New Roman" w:eastAsia="Times New Roman" w:hAnsi="Times New Roman"/>
          <w:lang w:val="en-GB"/>
        </w:rPr>
        <w:t>s</w:t>
      </w:r>
      <w:r w:rsidR="002D2EB7" w:rsidRPr="00AB2955">
        <w:rPr>
          <w:rFonts w:ascii="Times New Roman" w:eastAsia="Times New Roman" w:hAnsi="Times New Roman"/>
          <w:lang w:val="en-GB"/>
        </w:rPr>
        <w:t xml:space="preserve"> the Directors of the Radiocommunication Bureau and the Telecommunication Standardization Bureau</w:t>
      </w:r>
      <w:r w:rsidR="00AB2955">
        <w:rPr>
          <w:rFonts w:ascii="Times New Roman" w:eastAsia="Times New Roman" w:hAnsi="Times New Roman"/>
          <w:i w:val="0"/>
          <w:iCs w:val="0"/>
          <w:lang w:val="en-GB"/>
        </w:rPr>
        <w:t xml:space="preserve">), </w:t>
      </w:r>
      <w:r w:rsidRPr="00AB2955">
        <w:rPr>
          <w:rFonts w:ascii="Times New Roman" w:eastAsia="Times New Roman" w:hAnsi="Times New Roman"/>
          <w:i w:val="0"/>
          <w:iCs w:val="0"/>
          <w:lang w:val="en-GB"/>
        </w:rPr>
        <w:t xml:space="preserve">were conducted keeping in mind the </w:t>
      </w:r>
      <w:r w:rsidR="002D2EB7" w:rsidRPr="00AB2955">
        <w:rPr>
          <w:rFonts w:ascii="Times New Roman" w:eastAsia="Times New Roman" w:hAnsi="Times New Roman"/>
          <w:i w:val="0"/>
          <w:iCs w:val="0"/>
          <w:lang w:val="en-GB"/>
        </w:rPr>
        <w:t xml:space="preserve">One ITU concept and implementation, with the </w:t>
      </w:r>
      <w:r w:rsidRPr="00AB2955">
        <w:rPr>
          <w:rFonts w:ascii="Times New Roman" w:eastAsia="Times New Roman" w:hAnsi="Times New Roman"/>
          <w:i w:val="0"/>
          <w:iCs w:val="0"/>
          <w:lang w:val="en-GB"/>
        </w:rPr>
        <w:t>goal of improving coordination and increasing the efficiency of the overall operations, events and activities in the Standardization Sector in each of the Regions.</w:t>
      </w:r>
      <w:r w:rsidRPr="00C44C87">
        <w:rPr>
          <w:lang w:val="en-GB"/>
        </w:rPr>
        <w:t xml:space="preserve"> </w:t>
      </w:r>
    </w:p>
    <w:p w14:paraId="5FB1CD0B" w14:textId="77777777" w:rsidR="00AB2955" w:rsidRDefault="00AB2955" w:rsidP="00F533BC">
      <w:pPr>
        <w:rPr>
          <w:sz w:val="24"/>
          <w:szCs w:val="24"/>
          <w:lang w:val="en-GB"/>
        </w:rPr>
      </w:pPr>
    </w:p>
    <w:p w14:paraId="1299B5B2" w14:textId="08AC93E1" w:rsidR="00F533BC" w:rsidRPr="00C44C87" w:rsidRDefault="00F533BC" w:rsidP="00F533BC">
      <w:pPr>
        <w:rPr>
          <w:sz w:val="24"/>
          <w:szCs w:val="24"/>
          <w:lang w:val="en-GB"/>
        </w:rPr>
      </w:pPr>
      <w:r w:rsidRPr="00C44C87">
        <w:rPr>
          <w:sz w:val="24"/>
          <w:szCs w:val="24"/>
          <w:lang w:val="en-GB"/>
        </w:rPr>
        <w:t>The use of this coordination mechanism is a tool that has led to a significant improvement in the overall coordination with regional and areas offices in terms of events and activities.</w:t>
      </w:r>
    </w:p>
    <w:p w14:paraId="2DDC24AA" w14:textId="77777777" w:rsidR="00F533BC" w:rsidRPr="00C44C87" w:rsidRDefault="00F533BC" w:rsidP="00F533BC">
      <w:pPr>
        <w:spacing w:after="160" w:line="259" w:lineRule="auto"/>
        <w:rPr>
          <w:sz w:val="24"/>
          <w:szCs w:val="24"/>
          <w:lang w:val="en-GB"/>
        </w:rPr>
      </w:pPr>
      <w:r w:rsidRPr="00C44C87">
        <w:rPr>
          <w:sz w:val="24"/>
          <w:szCs w:val="24"/>
          <w:lang w:val="en-GB"/>
        </w:rPr>
        <w:br w:type="page"/>
      </w:r>
    </w:p>
    <w:p w14:paraId="645A5B87" w14:textId="33D9336C" w:rsidR="002D2EB7" w:rsidRPr="00C44C87" w:rsidRDefault="00F533BC" w:rsidP="002D2EB7">
      <w:pPr>
        <w:pStyle w:val="Headingb"/>
        <w:rPr>
          <w:szCs w:val="24"/>
        </w:rPr>
      </w:pPr>
      <w:r w:rsidRPr="00C44C87">
        <w:rPr>
          <w:szCs w:val="24"/>
        </w:rPr>
        <w:lastRenderedPageBreak/>
        <w:t>4</w:t>
      </w:r>
      <w:r w:rsidRPr="00C44C87">
        <w:rPr>
          <w:szCs w:val="24"/>
        </w:rPr>
        <w:tab/>
        <w:t xml:space="preserve">Africa – Regional Office for Africa </w:t>
      </w:r>
    </w:p>
    <w:p w14:paraId="1F8DC716" w14:textId="77777777" w:rsidR="000E1B2E" w:rsidRDefault="000E1B2E" w:rsidP="12F5571C">
      <w:pPr>
        <w:spacing w:line="257" w:lineRule="auto"/>
        <w:jc w:val="both"/>
        <w:rPr>
          <w:color w:val="000000" w:themeColor="text1"/>
          <w:sz w:val="24"/>
          <w:szCs w:val="24"/>
          <w:lang w:val="en-GB"/>
        </w:rPr>
      </w:pPr>
    </w:p>
    <w:p w14:paraId="6BB2FF0D" w14:textId="56F8BD94" w:rsidR="00F533BC" w:rsidRPr="00C44C87" w:rsidRDefault="5FACE372" w:rsidP="12F5571C">
      <w:pPr>
        <w:spacing w:line="257" w:lineRule="auto"/>
        <w:jc w:val="both"/>
        <w:rPr>
          <w:color w:val="000000" w:themeColor="text1"/>
          <w:sz w:val="24"/>
          <w:szCs w:val="24"/>
          <w:lang w:val="en-GB"/>
        </w:rPr>
      </w:pPr>
      <w:r w:rsidRPr="12F5571C">
        <w:rPr>
          <w:color w:val="000000" w:themeColor="text1"/>
          <w:sz w:val="24"/>
          <w:szCs w:val="24"/>
          <w:lang w:val="en-GB"/>
        </w:rPr>
        <w:t xml:space="preserve">To implement World Telecommunication Standardization Assembly (WTSA) </w:t>
      </w:r>
      <w:hyperlink r:id="rId19">
        <w:r w:rsidRPr="12F5571C">
          <w:rPr>
            <w:rStyle w:val="Hyperlink"/>
            <w:color w:val="0000FF"/>
            <w:sz w:val="24"/>
            <w:szCs w:val="24"/>
            <w:lang w:val="en-GB"/>
          </w:rPr>
          <w:t>Resolution 100 (Geneva, 2022)</w:t>
        </w:r>
      </w:hyperlink>
      <w:r w:rsidRPr="12F5571C">
        <w:rPr>
          <w:color w:val="000000" w:themeColor="text1"/>
          <w:sz w:val="24"/>
          <w:szCs w:val="24"/>
          <w:lang w:val="en-GB"/>
        </w:rPr>
        <w:t xml:space="preserve">, “A common emergency number for Africa”, TSB and the Regional Office for Africa has consulted Member States on the opportunity to use a single primary emergency number or to use the common emergency number as a secondary alternative emergency number. Further to the compilation of a background study, and in preparation for the 2024 ITU-T Study Group 2 regional rapporteur group meeting, Member States have been asked to update information on emergency numbers in use in Africa in the ITU-T maintained database of emergency numbers. </w:t>
      </w:r>
    </w:p>
    <w:p w14:paraId="313782F1" w14:textId="6E4CFAC3" w:rsidR="00F533BC" w:rsidRPr="00965A41" w:rsidRDefault="5FACE372" w:rsidP="12F5571C">
      <w:pPr>
        <w:spacing w:line="257" w:lineRule="auto"/>
        <w:jc w:val="both"/>
        <w:rPr>
          <w:lang w:val="en-GB"/>
        </w:rPr>
      </w:pPr>
      <w:r w:rsidRPr="12F5571C">
        <w:rPr>
          <w:color w:val="000000" w:themeColor="text1"/>
          <w:sz w:val="24"/>
          <w:szCs w:val="24"/>
          <w:lang w:val="en-US"/>
        </w:rPr>
        <w:t xml:space="preserve"> </w:t>
      </w:r>
    </w:p>
    <w:p w14:paraId="6E215CE8" w14:textId="7A1E9D85" w:rsidR="00F533BC" w:rsidRPr="00C44C87" w:rsidRDefault="5FACE372" w:rsidP="12F5571C">
      <w:pPr>
        <w:spacing w:line="257" w:lineRule="auto"/>
        <w:jc w:val="both"/>
        <w:rPr>
          <w:color w:val="000000" w:themeColor="text1"/>
          <w:sz w:val="24"/>
          <w:szCs w:val="24"/>
          <w:lang w:val="en-US"/>
        </w:rPr>
      </w:pPr>
      <w:r w:rsidRPr="12F5571C">
        <w:rPr>
          <w:color w:val="000000" w:themeColor="text1"/>
          <w:sz w:val="24"/>
          <w:szCs w:val="24"/>
          <w:lang w:val="en-US"/>
        </w:rPr>
        <w:t>The Regional Office is collaborating with the Standardization Bureau on the DFS Security Lab actively engaging with regulators in 14 African countries, including the Democratic Republic of Congo, Eswatini, Ethiopia, Gambia, Lesotho, Malawi, Mozambique, Nigeria, Rwanda, Sierra Leone, Tanzania, Uganda, Zambia, and Zimbabwe. This collaboration primarily focuses on enhancing digital financial services (DFS) security, with the ITU's DFS security guidelines being adopted by regional entities like EACO and CRASA. EACO integrated these guidelines during their 25</w:t>
      </w:r>
      <w:r w:rsidR="00965A41" w:rsidRPr="00965A41">
        <w:rPr>
          <w:color w:val="000000" w:themeColor="text1"/>
          <w:sz w:val="24"/>
          <w:szCs w:val="24"/>
          <w:vertAlign w:val="superscript"/>
          <w:lang w:val="en-US"/>
        </w:rPr>
        <w:t>th</w:t>
      </w:r>
      <w:r w:rsidR="00965A41">
        <w:rPr>
          <w:color w:val="000000" w:themeColor="text1"/>
          <w:sz w:val="24"/>
          <w:szCs w:val="24"/>
          <w:lang w:val="en-US"/>
        </w:rPr>
        <w:t xml:space="preserve"> </w:t>
      </w:r>
      <w:r w:rsidRPr="12F5571C">
        <w:rPr>
          <w:color w:val="000000" w:themeColor="text1"/>
          <w:sz w:val="24"/>
          <w:szCs w:val="24"/>
          <w:lang w:val="en-US"/>
        </w:rPr>
        <w:t xml:space="preserve">Congress in Burundi, and CRASA formalized their adoption at their 12th AGM in the Democratic Republic of Congo, signifying a move towards localizing the recommendations in respective countries. 8 security clinics have been in Africa and 2 labs for Uganda and Tanzania setup.  The </w:t>
      </w:r>
      <w:r w:rsidR="00965A41">
        <w:rPr>
          <w:color w:val="000000" w:themeColor="text1"/>
          <w:sz w:val="24"/>
          <w:szCs w:val="24"/>
          <w:lang w:val="en-US"/>
        </w:rPr>
        <w:t>R</w:t>
      </w:r>
      <w:r w:rsidRPr="12F5571C">
        <w:rPr>
          <w:color w:val="000000" w:themeColor="text1"/>
          <w:sz w:val="24"/>
          <w:szCs w:val="24"/>
          <w:lang w:val="en-US"/>
        </w:rPr>
        <w:t xml:space="preserve">egional </w:t>
      </w:r>
      <w:r w:rsidR="00965A41">
        <w:rPr>
          <w:color w:val="000000" w:themeColor="text1"/>
          <w:sz w:val="24"/>
          <w:szCs w:val="24"/>
          <w:lang w:val="en-US"/>
        </w:rPr>
        <w:t>O</w:t>
      </w:r>
      <w:r w:rsidRPr="12F5571C">
        <w:rPr>
          <w:color w:val="000000" w:themeColor="text1"/>
          <w:sz w:val="24"/>
          <w:szCs w:val="24"/>
          <w:lang w:val="en-US"/>
        </w:rPr>
        <w:t>ffice continues to support the lab by engaging regulators in other countries to benefit from the lab.</w:t>
      </w:r>
    </w:p>
    <w:p w14:paraId="68DBCFFF" w14:textId="7C87E62E" w:rsidR="00F533BC" w:rsidRPr="00965A41" w:rsidRDefault="5FACE372" w:rsidP="12F5571C">
      <w:pPr>
        <w:spacing w:line="257" w:lineRule="auto"/>
        <w:jc w:val="both"/>
        <w:rPr>
          <w:lang w:val="en-GB"/>
        </w:rPr>
      </w:pPr>
      <w:r w:rsidRPr="12F5571C">
        <w:rPr>
          <w:color w:val="000000" w:themeColor="text1"/>
          <w:sz w:val="24"/>
          <w:szCs w:val="24"/>
          <w:lang w:val="en-US"/>
        </w:rPr>
        <w:t xml:space="preserve"> </w:t>
      </w:r>
    </w:p>
    <w:p w14:paraId="0FEFC4D1" w14:textId="57F0CABE" w:rsidR="00F533BC" w:rsidRPr="00C44C87" w:rsidRDefault="5FACE372" w:rsidP="12F5571C">
      <w:pPr>
        <w:spacing w:line="257" w:lineRule="auto"/>
        <w:jc w:val="both"/>
        <w:rPr>
          <w:color w:val="000000" w:themeColor="text1"/>
          <w:sz w:val="24"/>
          <w:szCs w:val="24"/>
          <w:lang w:val="en-US"/>
        </w:rPr>
      </w:pPr>
      <w:r w:rsidRPr="12F5571C">
        <w:rPr>
          <w:color w:val="000000" w:themeColor="text1"/>
          <w:sz w:val="24"/>
          <w:szCs w:val="24"/>
          <w:lang w:val="en-US"/>
        </w:rPr>
        <w:t xml:space="preserve">The Regional Office in coordination with the Standardization Bureau organized follow up discussions in October 2023 with UNCDF Ethiopia Country Office to explore possible areas of collaboration to advance digital financial inclusion in Ethiopia. As a next step, it has been proposed that </w:t>
      </w:r>
      <w:r w:rsidR="1FE79497" w:rsidRPr="12F5571C">
        <w:rPr>
          <w:color w:val="000000" w:themeColor="text1"/>
          <w:sz w:val="24"/>
          <w:szCs w:val="24"/>
          <w:lang w:val="en-US"/>
        </w:rPr>
        <w:t xml:space="preserve">a </w:t>
      </w:r>
      <w:r w:rsidR="299D610A" w:rsidRPr="12F5571C">
        <w:rPr>
          <w:color w:val="000000" w:themeColor="text1"/>
          <w:sz w:val="24"/>
          <w:szCs w:val="24"/>
          <w:lang w:val="en-US"/>
        </w:rPr>
        <w:t>DFS</w:t>
      </w:r>
      <w:r w:rsidRPr="12F5571C">
        <w:rPr>
          <w:color w:val="000000" w:themeColor="text1"/>
          <w:sz w:val="24"/>
          <w:szCs w:val="24"/>
          <w:lang w:val="en-US"/>
        </w:rPr>
        <w:t xml:space="preserve"> Security Clinic and webinar will be delivered to DFS stakeholders in Ethiopia tentatively in the first quarter of 2024 to share knowledge on the recommendations and best practices for regulators and providers to foster a resilient DFS ecosystem and enhanced consumer protection.</w:t>
      </w:r>
    </w:p>
    <w:p w14:paraId="621179BF" w14:textId="54E4FBBD" w:rsidR="00F533BC" w:rsidRPr="00965A41" w:rsidRDefault="5FACE372" w:rsidP="12F5571C">
      <w:pPr>
        <w:spacing w:line="257" w:lineRule="auto"/>
        <w:jc w:val="both"/>
        <w:rPr>
          <w:lang w:val="en-GB"/>
        </w:rPr>
      </w:pPr>
      <w:r w:rsidRPr="12F5571C">
        <w:rPr>
          <w:color w:val="000000" w:themeColor="text1"/>
          <w:sz w:val="24"/>
          <w:szCs w:val="24"/>
          <w:lang w:val="en-US"/>
        </w:rPr>
        <w:t xml:space="preserve"> </w:t>
      </w:r>
    </w:p>
    <w:p w14:paraId="0175607F" w14:textId="75BFB945" w:rsidR="00F533BC" w:rsidRPr="00965A41" w:rsidRDefault="5FACE372" w:rsidP="12F5571C">
      <w:pPr>
        <w:spacing w:after="160" w:line="257" w:lineRule="auto"/>
        <w:ind w:left="-20" w:right="-20"/>
        <w:jc w:val="both"/>
        <w:rPr>
          <w:lang w:val="en-GB"/>
        </w:rPr>
      </w:pPr>
      <w:r w:rsidRPr="12F5571C">
        <w:rPr>
          <w:sz w:val="24"/>
          <w:szCs w:val="24"/>
          <w:lang w:val="en-US"/>
        </w:rPr>
        <w:t xml:space="preserve">Furthermore, the </w:t>
      </w:r>
      <w:r w:rsidR="00965A41">
        <w:rPr>
          <w:sz w:val="24"/>
          <w:szCs w:val="24"/>
          <w:lang w:val="en-US"/>
        </w:rPr>
        <w:t>Regional Office</w:t>
      </w:r>
      <w:r w:rsidRPr="12F5571C">
        <w:rPr>
          <w:sz w:val="24"/>
          <w:szCs w:val="24"/>
          <w:lang w:val="en-US"/>
        </w:rPr>
        <w:t xml:space="preserve"> has actively supported the TSB’s meetings and events in the region (increased participation numbered 384 participants from about 20 countries as a whole) as well as coordination with partners like the African Telecommunication Union (ATU); the African ICT Consumers Network (AICN), the African Organization for Standardization (ARSO) and some of the Regional Economic Communities (RECs).</w:t>
      </w:r>
    </w:p>
    <w:p w14:paraId="60493994" w14:textId="160C8B17" w:rsidR="00F533BC" w:rsidRPr="00C44C87" w:rsidRDefault="5FACE372" w:rsidP="00377C21">
      <w:pPr>
        <w:pStyle w:val="ListParagraph"/>
        <w:numPr>
          <w:ilvl w:val="0"/>
          <w:numId w:val="1"/>
        </w:numPr>
        <w:spacing w:line="259" w:lineRule="auto"/>
        <w:jc w:val="both"/>
        <w:rPr>
          <w:sz w:val="24"/>
          <w:szCs w:val="24"/>
          <w:lang w:val="en-US"/>
        </w:rPr>
      </w:pPr>
      <w:r w:rsidRPr="12F5571C">
        <w:rPr>
          <w:sz w:val="24"/>
          <w:szCs w:val="24"/>
          <w:lang w:val="en-US"/>
        </w:rPr>
        <w:t>Joint Coordination Activity on Internet of Things and Smart Cities and Communities (JCA-IoT and SC&amp;C) 12 September 2023, Arusha, Tanzania</w:t>
      </w:r>
    </w:p>
    <w:p w14:paraId="23C79D59" w14:textId="20C908BF" w:rsidR="00F533BC" w:rsidRPr="00C44C87" w:rsidRDefault="5FACE372" w:rsidP="00377C21">
      <w:pPr>
        <w:pStyle w:val="ListParagraph"/>
        <w:numPr>
          <w:ilvl w:val="0"/>
          <w:numId w:val="1"/>
        </w:numPr>
        <w:spacing w:line="259" w:lineRule="auto"/>
        <w:jc w:val="both"/>
        <w:rPr>
          <w:sz w:val="24"/>
          <w:szCs w:val="24"/>
          <w:lang w:val="en-US"/>
        </w:rPr>
      </w:pPr>
      <w:r w:rsidRPr="12F5571C">
        <w:rPr>
          <w:sz w:val="24"/>
          <w:szCs w:val="24"/>
          <w:lang w:val="en-US"/>
        </w:rPr>
        <w:t>ITU-T Focus Group on metaverse (FG-MV) Special session on FG-MV, 12 September 2023, Arusha, Tanzania</w:t>
      </w:r>
    </w:p>
    <w:p w14:paraId="117E70A4" w14:textId="626CBC2D" w:rsidR="00F533BC" w:rsidRPr="00C44C87" w:rsidRDefault="5FACE372" w:rsidP="00377C21">
      <w:pPr>
        <w:pStyle w:val="ListParagraph"/>
        <w:numPr>
          <w:ilvl w:val="0"/>
          <w:numId w:val="1"/>
        </w:numPr>
        <w:spacing w:line="259" w:lineRule="auto"/>
        <w:jc w:val="both"/>
        <w:rPr>
          <w:sz w:val="24"/>
          <w:szCs w:val="24"/>
          <w:lang w:val="en-US"/>
        </w:rPr>
      </w:pPr>
      <w:r w:rsidRPr="12F5571C">
        <w:rPr>
          <w:sz w:val="24"/>
          <w:szCs w:val="24"/>
          <w:lang w:val="en-US"/>
        </w:rPr>
        <w:t>3rd ITU Forum on “Cities and the metaverse: shaping a Citiverse for all” 13 September 2023, Arusha, Tanzania</w:t>
      </w:r>
    </w:p>
    <w:p w14:paraId="1447C01A" w14:textId="47830896" w:rsidR="00F533BC" w:rsidRPr="00C44C87" w:rsidRDefault="5FACE372" w:rsidP="00377C21">
      <w:pPr>
        <w:pStyle w:val="ListParagraph"/>
        <w:numPr>
          <w:ilvl w:val="0"/>
          <w:numId w:val="1"/>
        </w:numPr>
        <w:spacing w:line="259" w:lineRule="auto"/>
        <w:jc w:val="both"/>
        <w:rPr>
          <w:sz w:val="24"/>
          <w:szCs w:val="24"/>
          <w:lang w:val="en-US"/>
        </w:rPr>
      </w:pPr>
      <w:r w:rsidRPr="12F5571C">
        <w:rPr>
          <w:sz w:val="24"/>
          <w:szCs w:val="24"/>
          <w:lang w:val="en-US"/>
        </w:rPr>
        <w:t>ITU-T SG11 Regional Group for Africa (SG11RG-</w:t>
      </w:r>
      <w:r w:rsidR="470878C7" w:rsidRPr="12F5571C">
        <w:rPr>
          <w:sz w:val="24"/>
          <w:szCs w:val="24"/>
          <w:lang w:val="en-US"/>
        </w:rPr>
        <w:t>AFR) 13</w:t>
      </w:r>
      <w:r w:rsidRPr="12F5571C">
        <w:rPr>
          <w:sz w:val="24"/>
          <w:szCs w:val="24"/>
          <w:lang w:val="en-US"/>
        </w:rPr>
        <w:t xml:space="preserve"> - 15 September 2023 (virtual)</w:t>
      </w:r>
    </w:p>
    <w:p w14:paraId="15F863B7" w14:textId="73C7FBFF" w:rsidR="00F533BC" w:rsidRPr="00C44C87" w:rsidRDefault="5FACE372" w:rsidP="00377C21">
      <w:pPr>
        <w:pStyle w:val="ListParagraph"/>
        <w:numPr>
          <w:ilvl w:val="0"/>
          <w:numId w:val="1"/>
        </w:numPr>
        <w:spacing w:line="259" w:lineRule="auto"/>
        <w:jc w:val="both"/>
        <w:rPr>
          <w:sz w:val="24"/>
          <w:szCs w:val="24"/>
          <w:lang w:val="en-US"/>
        </w:rPr>
      </w:pPr>
      <w:r w:rsidRPr="12F5571C">
        <w:rPr>
          <w:sz w:val="24"/>
          <w:szCs w:val="24"/>
          <w:lang w:val="en-US"/>
        </w:rPr>
        <w:t>ITU-T SG20: Internet of things (IoT) and smart cities and communities (SC&amp;C) 13 - 22 September 2023, Arusha, Tanzania</w:t>
      </w:r>
    </w:p>
    <w:p w14:paraId="4517C2A8" w14:textId="00A9B10B" w:rsidR="00F533BC" w:rsidRPr="00C44C87" w:rsidRDefault="5FACE372" w:rsidP="00377C21">
      <w:pPr>
        <w:pStyle w:val="ListParagraph"/>
        <w:numPr>
          <w:ilvl w:val="0"/>
          <w:numId w:val="1"/>
        </w:numPr>
        <w:spacing w:line="259" w:lineRule="auto"/>
        <w:jc w:val="both"/>
        <w:rPr>
          <w:sz w:val="24"/>
          <w:szCs w:val="24"/>
          <w:lang w:val="en-US"/>
        </w:rPr>
      </w:pPr>
      <w:r w:rsidRPr="12F5571C">
        <w:rPr>
          <w:sz w:val="24"/>
          <w:szCs w:val="24"/>
          <w:lang w:val="en-US"/>
        </w:rPr>
        <w:t>Ninth SG13 Regional Workshop for Africa on “Standardization of Future Networks and Emerging Network Technologies: African perspectives” 19 - 20 September 2023, Abidjan, Cote D’Ivoire</w:t>
      </w:r>
    </w:p>
    <w:p w14:paraId="2A17811A" w14:textId="746B48DF" w:rsidR="00F533BC" w:rsidRPr="00C44C87" w:rsidRDefault="5FACE372" w:rsidP="00377C21">
      <w:pPr>
        <w:pStyle w:val="ListParagraph"/>
        <w:numPr>
          <w:ilvl w:val="0"/>
          <w:numId w:val="1"/>
        </w:numPr>
        <w:spacing w:line="259" w:lineRule="auto"/>
        <w:jc w:val="both"/>
        <w:rPr>
          <w:sz w:val="24"/>
          <w:szCs w:val="24"/>
          <w:lang w:val="en-US"/>
        </w:rPr>
      </w:pPr>
      <w:r w:rsidRPr="12F5571C">
        <w:rPr>
          <w:sz w:val="24"/>
          <w:szCs w:val="24"/>
          <w:lang w:val="en-US"/>
        </w:rPr>
        <w:t>ITU-T SG2 Regional Group for Africa - ITU-T SG2RG-AFR workshop and meeting, 20 - 22 September 2023, Abidjan, Cote D’Ivoire</w:t>
      </w:r>
    </w:p>
    <w:p w14:paraId="316D9C13" w14:textId="45993F38" w:rsidR="00F533BC" w:rsidRPr="00C44C87" w:rsidRDefault="5FACE372" w:rsidP="00377C21">
      <w:pPr>
        <w:pStyle w:val="ListParagraph"/>
        <w:numPr>
          <w:ilvl w:val="0"/>
          <w:numId w:val="1"/>
        </w:numPr>
        <w:spacing w:line="259" w:lineRule="auto"/>
        <w:jc w:val="both"/>
        <w:rPr>
          <w:sz w:val="24"/>
          <w:szCs w:val="24"/>
          <w:lang w:val="en-US"/>
        </w:rPr>
      </w:pPr>
      <w:r w:rsidRPr="12F5571C">
        <w:rPr>
          <w:sz w:val="24"/>
          <w:szCs w:val="24"/>
          <w:lang w:val="en-US"/>
        </w:rPr>
        <w:t>ITU-T SG2 Regional Group for Africa - Regional workshop for Africa on "IoT/M2M numbering", 20 September 2023, Abidjan, Cote D’Ivoire</w:t>
      </w:r>
    </w:p>
    <w:p w14:paraId="6C80D766" w14:textId="1749344E" w:rsidR="00F533BC" w:rsidRPr="00C44C87" w:rsidRDefault="5FACE372" w:rsidP="00377C21">
      <w:pPr>
        <w:pStyle w:val="ListParagraph"/>
        <w:numPr>
          <w:ilvl w:val="0"/>
          <w:numId w:val="1"/>
        </w:numPr>
        <w:spacing w:line="259" w:lineRule="auto"/>
        <w:jc w:val="both"/>
        <w:rPr>
          <w:sz w:val="24"/>
          <w:szCs w:val="24"/>
          <w:lang w:val="en-US"/>
        </w:rPr>
      </w:pPr>
      <w:r w:rsidRPr="12F5571C">
        <w:rPr>
          <w:sz w:val="24"/>
          <w:szCs w:val="24"/>
          <w:lang w:val="en-US"/>
        </w:rPr>
        <w:lastRenderedPageBreak/>
        <w:t>ITU-T SG13 Regional Group for Africa (SG13 RG-AFR) 21 - 22 September 2023, Abidjan, Cote D’Ivoire</w:t>
      </w:r>
    </w:p>
    <w:p w14:paraId="3E1634B5" w14:textId="64602155" w:rsidR="00F533BC" w:rsidRPr="00C44C87" w:rsidRDefault="5FACE372" w:rsidP="00377C21">
      <w:pPr>
        <w:pStyle w:val="ListParagraph"/>
        <w:numPr>
          <w:ilvl w:val="0"/>
          <w:numId w:val="1"/>
        </w:numPr>
        <w:spacing w:line="259" w:lineRule="auto"/>
        <w:jc w:val="both"/>
        <w:rPr>
          <w:sz w:val="24"/>
          <w:szCs w:val="24"/>
          <w:lang w:val="en-US"/>
        </w:rPr>
      </w:pPr>
      <w:r w:rsidRPr="12F5571C">
        <w:rPr>
          <w:sz w:val="24"/>
          <w:szCs w:val="24"/>
          <w:lang w:val="en-US"/>
        </w:rPr>
        <w:t>Regional Cybersecurity Summit for Africa - 20 - 23 November 2023, Kampala, Uganda</w:t>
      </w:r>
    </w:p>
    <w:p w14:paraId="4FA10A31" w14:textId="1A0BD6D3" w:rsidR="00F533BC" w:rsidRPr="00C44C87" w:rsidRDefault="5FACE372" w:rsidP="00377C21">
      <w:pPr>
        <w:pStyle w:val="ListParagraph"/>
        <w:numPr>
          <w:ilvl w:val="0"/>
          <w:numId w:val="1"/>
        </w:numPr>
        <w:spacing w:line="259" w:lineRule="auto"/>
        <w:jc w:val="both"/>
        <w:rPr>
          <w:sz w:val="24"/>
          <w:szCs w:val="24"/>
          <w:lang w:val="en-US"/>
        </w:rPr>
      </w:pPr>
      <w:r w:rsidRPr="12F5571C">
        <w:rPr>
          <w:sz w:val="24"/>
          <w:szCs w:val="24"/>
          <w:lang w:val="en-US"/>
        </w:rPr>
        <w:t>ITU-T SG17 Regional Group for Africa (SG17RG-AFR) - 23 November 2023 (Held as part of the Regional Cybersecurity Summit for Africa)</w:t>
      </w:r>
    </w:p>
    <w:p w14:paraId="7F39B3F3" w14:textId="6F3084F1" w:rsidR="00F533BC" w:rsidRPr="00C44C87" w:rsidRDefault="00F533BC" w:rsidP="12F5571C">
      <w:pPr>
        <w:spacing w:before="120" w:line="259" w:lineRule="auto"/>
        <w:rPr>
          <w:b/>
          <w:bCs/>
          <w:sz w:val="24"/>
          <w:szCs w:val="24"/>
          <w:highlight w:val="cyan"/>
          <w:lang w:val="en-GB"/>
        </w:rPr>
      </w:pPr>
    </w:p>
    <w:p w14:paraId="1A7A0AB0" w14:textId="77777777" w:rsidR="000E1B2E" w:rsidRDefault="00F533BC" w:rsidP="4D124DCE">
      <w:pPr>
        <w:pStyle w:val="Headingb"/>
        <w:spacing w:before="0"/>
        <w:rPr>
          <w:b w:val="0"/>
          <w:szCs w:val="24"/>
          <w:lang w:val="en-US" w:eastAsia="zh-CN"/>
        </w:rPr>
      </w:pPr>
      <w:r>
        <w:t>5</w:t>
      </w:r>
      <w:r>
        <w:tab/>
        <w:t xml:space="preserve">Americas – Regional Office for the Americas  </w:t>
      </w:r>
      <w:r>
        <w:br/>
      </w:r>
    </w:p>
    <w:p w14:paraId="731327B4" w14:textId="1E39623A" w:rsidR="00F533BC" w:rsidRPr="00C44C87" w:rsidRDefault="000E1B2E" w:rsidP="4D124DCE">
      <w:pPr>
        <w:pStyle w:val="Headingb"/>
        <w:spacing w:before="0"/>
        <w:rPr>
          <w:rFonts w:ascii="Calibri" w:eastAsia="Calibri" w:hAnsi="Calibri" w:cs="Calibri"/>
          <w:sz w:val="22"/>
          <w:szCs w:val="22"/>
        </w:rPr>
      </w:pPr>
      <w:r>
        <w:rPr>
          <w:b w:val="0"/>
          <w:szCs w:val="24"/>
          <w:lang w:val="en-US" w:eastAsia="zh-CN"/>
        </w:rPr>
        <w:t xml:space="preserve">The </w:t>
      </w:r>
      <w:r w:rsidR="6BAACF15" w:rsidRPr="000E1B2E">
        <w:rPr>
          <w:b w:val="0"/>
          <w:szCs w:val="24"/>
          <w:lang w:val="en-US" w:eastAsia="zh-CN"/>
        </w:rPr>
        <w:t xml:space="preserve">ITU Regional Office for the Americas has continued close coordination with TSB on activities carried out in the region by supporting Member States by implementing various initiatives and projects across the region aimed at deploying ICT infrastructure, enhancing digital inclusion, </w:t>
      </w:r>
      <w:proofErr w:type="gramStart"/>
      <w:r w:rsidR="6BAACF15" w:rsidRPr="000E1B2E">
        <w:rPr>
          <w:b w:val="0"/>
          <w:szCs w:val="24"/>
          <w:lang w:val="en-US" w:eastAsia="zh-CN"/>
        </w:rPr>
        <w:t>innovation</w:t>
      </w:r>
      <w:proofErr w:type="gramEnd"/>
      <w:r w:rsidR="6BAACF15" w:rsidRPr="000E1B2E">
        <w:rPr>
          <w:b w:val="0"/>
          <w:szCs w:val="24"/>
          <w:lang w:val="en-US" w:eastAsia="zh-CN"/>
        </w:rPr>
        <w:t xml:space="preserve"> and digital transformation.</w:t>
      </w:r>
      <w:r w:rsidR="6BAACF15" w:rsidRPr="4D124DCE">
        <w:rPr>
          <w:rFonts w:ascii="Calibri" w:eastAsia="Calibri" w:hAnsi="Calibri" w:cs="Calibri"/>
          <w:sz w:val="22"/>
          <w:szCs w:val="22"/>
        </w:rPr>
        <w:t xml:space="preserve">  </w:t>
      </w:r>
    </w:p>
    <w:p w14:paraId="2F5C6618" w14:textId="2C761470" w:rsidR="00F533BC" w:rsidRPr="00965A41" w:rsidRDefault="6BAACF15" w:rsidP="12F5571C">
      <w:pPr>
        <w:jc w:val="both"/>
        <w:rPr>
          <w:lang w:val="en-GB"/>
        </w:rPr>
      </w:pPr>
      <w:r w:rsidRPr="12F5571C">
        <w:rPr>
          <w:rFonts w:ascii="Calibri" w:eastAsia="Calibri" w:hAnsi="Calibri" w:cs="Calibri"/>
          <w:sz w:val="22"/>
          <w:szCs w:val="22"/>
          <w:lang w:val="en-GB"/>
        </w:rPr>
        <w:t xml:space="preserve"> </w:t>
      </w:r>
    </w:p>
    <w:p w14:paraId="05BFA5D8" w14:textId="62AF746F" w:rsidR="00F533BC" w:rsidRPr="000D4356" w:rsidRDefault="6BAACF15" w:rsidP="00377C21">
      <w:pPr>
        <w:pStyle w:val="ListParagraph"/>
        <w:numPr>
          <w:ilvl w:val="0"/>
          <w:numId w:val="7"/>
        </w:numPr>
        <w:ind w:left="567" w:hanging="567"/>
        <w:jc w:val="both"/>
        <w:rPr>
          <w:sz w:val="24"/>
          <w:szCs w:val="24"/>
          <w:lang w:val="en-US"/>
        </w:rPr>
      </w:pPr>
      <w:r w:rsidRPr="000D4356">
        <w:rPr>
          <w:sz w:val="24"/>
          <w:szCs w:val="24"/>
          <w:lang w:val="en-US"/>
        </w:rPr>
        <w:t>ITU Regional Office for Americas also continued to facilitate coordination between TSB and regional organizations (CITEL) for the preparatory process for WTSA and provides any assistance necessary to ensure regional engagement. As well as on the Bridging the Standardization Gap (BSG), the AMS RO is supporting TSB at the highest level of relevant events or platforms in the Regions through the revamped products and services of Bridging the Standardization Gap (cf., Resolution 123 of PP-22 &amp; 44 of WTSA-20)</w:t>
      </w:r>
      <w:r w:rsidR="000E1B2E" w:rsidRPr="000D4356">
        <w:rPr>
          <w:sz w:val="24"/>
          <w:szCs w:val="24"/>
          <w:lang w:val="en-US"/>
        </w:rPr>
        <w:t xml:space="preserve">. </w:t>
      </w:r>
      <w:r w:rsidRPr="000D4356">
        <w:rPr>
          <w:sz w:val="24"/>
          <w:szCs w:val="24"/>
          <w:lang w:val="en-US"/>
        </w:rPr>
        <w:t xml:space="preserve">Overall, the </w:t>
      </w:r>
      <w:r w:rsidR="00965A41" w:rsidRPr="000D4356">
        <w:rPr>
          <w:sz w:val="24"/>
          <w:szCs w:val="24"/>
          <w:lang w:val="en-US"/>
        </w:rPr>
        <w:t>Regional Office</w:t>
      </w:r>
      <w:r w:rsidRPr="000D4356">
        <w:rPr>
          <w:sz w:val="24"/>
          <w:szCs w:val="24"/>
          <w:lang w:val="en-US"/>
        </w:rPr>
        <w:t xml:space="preserve"> is facilitating the organization of bilateral meetings in the region as per TSB request. </w:t>
      </w:r>
    </w:p>
    <w:p w14:paraId="192038FB" w14:textId="183F970B" w:rsidR="00F533BC" w:rsidRPr="000D4356" w:rsidRDefault="6BAACF15" w:rsidP="00377C21">
      <w:pPr>
        <w:pStyle w:val="ListParagraph"/>
        <w:numPr>
          <w:ilvl w:val="0"/>
          <w:numId w:val="7"/>
        </w:numPr>
        <w:ind w:left="567" w:hanging="567"/>
        <w:jc w:val="both"/>
        <w:rPr>
          <w:sz w:val="24"/>
          <w:szCs w:val="24"/>
          <w:lang w:val="en-US"/>
        </w:rPr>
      </w:pPr>
      <w:r w:rsidRPr="000D4356">
        <w:rPr>
          <w:sz w:val="24"/>
          <w:szCs w:val="24"/>
          <w:lang w:val="en-US"/>
        </w:rPr>
        <w:t>The Standardization Bureau participated in the Open Networks Seminar, held by Anatel on 9 August 2023 and the Japanese Embassy in Brazil. The Director participated in the session “Open Networks: Disaggregation and network virtualization” and spoke about Open Networks: Perspectives from ITU and Mobile Operator Experience. Several bilateral meetings were carried out.</w:t>
      </w:r>
    </w:p>
    <w:p w14:paraId="31C7D542" w14:textId="256466C3" w:rsidR="00F533BC" w:rsidRPr="000D4356" w:rsidRDefault="6BAACF15" w:rsidP="00377C21">
      <w:pPr>
        <w:pStyle w:val="ListParagraph"/>
        <w:numPr>
          <w:ilvl w:val="0"/>
          <w:numId w:val="7"/>
        </w:numPr>
        <w:ind w:left="567" w:hanging="567"/>
        <w:jc w:val="both"/>
        <w:rPr>
          <w:sz w:val="24"/>
          <w:szCs w:val="24"/>
          <w:lang w:val="en-US"/>
        </w:rPr>
      </w:pPr>
      <w:r w:rsidRPr="000D4356">
        <w:rPr>
          <w:sz w:val="24"/>
          <w:szCs w:val="24"/>
          <w:lang w:val="en-US"/>
        </w:rPr>
        <w:t>Active participation of TSB in the 10th edition of Accessible Americas: ICT for ALL, held in November 2023 in Varadero, Cuba, by sharing knowledge and expertise in the field of Artificial Intelligence, Metaverse and Accessibility.</w:t>
      </w:r>
    </w:p>
    <w:p w14:paraId="48B1174F" w14:textId="03A14B37" w:rsidR="00F533BC" w:rsidRPr="00C44C87" w:rsidRDefault="00F533BC" w:rsidP="12F5571C">
      <w:pPr>
        <w:rPr>
          <w:sz w:val="24"/>
          <w:szCs w:val="24"/>
          <w:highlight w:val="yellow"/>
          <w:lang w:val="en-GB"/>
        </w:rPr>
      </w:pPr>
    </w:p>
    <w:p w14:paraId="53500738" w14:textId="34DD66BF" w:rsidR="00F533BC" w:rsidRPr="00C44C87" w:rsidRDefault="00F533BC" w:rsidP="00405FF0">
      <w:pPr>
        <w:pStyle w:val="Heading4"/>
        <w:ind w:left="709" w:hanging="709"/>
        <w:rPr>
          <w:sz w:val="24"/>
          <w:szCs w:val="24"/>
          <w:highlight w:val="cyan"/>
          <w:lang w:val="en-GB" w:eastAsia="en-US"/>
        </w:rPr>
      </w:pPr>
      <w:r w:rsidRPr="12F5571C">
        <w:rPr>
          <w:sz w:val="24"/>
          <w:szCs w:val="24"/>
          <w:lang w:val="en-GB"/>
        </w:rPr>
        <w:t>6</w:t>
      </w:r>
      <w:r w:rsidRPr="00965A41">
        <w:rPr>
          <w:lang w:val="en-GB"/>
        </w:rPr>
        <w:tab/>
      </w:r>
      <w:r w:rsidRPr="12F5571C">
        <w:rPr>
          <w:sz w:val="24"/>
          <w:szCs w:val="24"/>
          <w:lang w:val="en-GB"/>
        </w:rPr>
        <w:t>Arab States - Regional Office for the Arab States</w:t>
      </w:r>
    </w:p>
    <w:p w14:paraId="53426C4D" w14:textId="3530E153" w:rsidR="0317BF33" w:rsidRPr="000E1B2E" w:rsidRDefault="0317BF33" w:rsidP="12F5571C">
      <w:pPr>
        <w:pStyle w:val="Heading4"/>
        <w:rPr>
          <w:b w:val="0"/>
          <w:bCs w:val="0"/>
          <w:sz w:val="24"/>
          <w:szCs w:val="24"/>
          <w:lang w:val="en-US"/>
        </w:rPr>
      </w:pPr>
      <w:r w:rsidRPr="000E1B2E">
        <w:rPr>
          <w:b w:val="0"/>
          <w:bCs w:val="0"/>
          <w:sz w:val="24"/>
          <w:szCs w:val="24"/>
          <w:lang w:val="en-US"/>
        </w:rPr>
        <w:t>The ITU Regional Office for A</w:t>
      </w:r>
      <w:r w:rsidR="2B655D34" w:rsidRPr="000E1B2E">
        <w:rPr>
          <w:b w:val="0"/>
          <w:bCs w:val="0"/>
          <w:sz w:val="24"/>
          <w:szCs w:val="24"/>
          <w:lang w:val="en-US"/>
        </w:rPr>
        <w:t>rab States</w:t>
      </w:r>
      <w:r w:rsidRPr="000E1B2E">
        <w:rPr>
          <w:b w:val="0"/>
          <w:bCs w:val="0"/>
          <w:sz w:val="24"/>
          <w:szCs w:val="24"/>
          <w:lang w:val="en-US"/>
        </w:rPr>
        <w:t xml:space="preserve"> coordinates closely with TSB on activities carried out in the A</w:t>
      </w:r>
      <w:r w:rsidR="25AB13EE" w:rsidRPr="000E1B2E">
        <w:rPr>
          <w:b w:val="0"/>
          <w:bCs w:val="0"/>
          <w:sz w:val="24"/>
          <w:szCs w:val="24"/>
          <w:lang w:val="en-US"/>
        </w:rPr>
        <w:t>rab</w:t>
      </w:r>
      <w:r w:rsidRPr="000E1B2E">
        <w:rPr>
          <w:b w:val="0"/>
          <w:bCs w:val="0"/>
          <w:sz w:val="24"/>
          <w:szCs w:val="24"/>
          <w:lang w:val="en-US"/>
        </w:rPr>
        <w:t xml:space="preserve"> region. Consultations are held at the operational level, wherever relevant or needed. The ITU Regional Office for A</w:t>
      </w:r>
      <w:r w:rsidR="188B13B9" w:rsidRPr="000E1B2E">
        <w:rPr>
          <w:b w:val="0"/>
          <w:bCs w:val="0"/>
          <w:sz w:val="24"/>
          <w:szCs w:val="24"/>
          <w:lang w:val="en-US"/>
        </w:rPr>
        <w:t xml:space="preserve">rab States </w:t>
      </w:r>
      <w:r w:rsidRPr="000E1B2E">
        <w:rPr>
          <w:b w:val="0"/>
          <w:bCs w:val="0"/>
          <w:sz w:val="24"/>
          <w:szCs w:val="24"/>
          <w:lang w:val="en-US"/>
        </w:rPr>
        <w:t xml:space="preserve">has also been providing support to the TSB with </w:t>
      </w:r>
      <w:r w:rsidR="69372090" w:rsidRPr="000E1B2E">
        <w:rPr>
          <w:b w:val="0"/>
          <w:bCs w:val="0"/>
          <w:sz w:val="24"/>
          <w:szCs w:val="24"/>
          <w:lang w:val="en-US"/>
        </w:rPr>
        <w:t>League of Arab States (LAS)</w:t>
      </w:r>
      <w:r w:rsidRPr="000E1B2E">
        <w:rPr>
          <w:b w:val="0"/>
          <w:bCs w:val="0"/>
          <w:sz w:val="24"/>
          <w:szCs w:val="24"/>
          <w:lang w:val="en-US"/>
        </w:rPr>
        <w:t xml:space="preserve"> and with regional </w:t>
      </w:r>
      <w:r w:rsidR="03E39950" w:rsidRPr="000E1B2E">
        <w:rPr>
          <w:b w:val="0"/>
          <w:bCs w:val="0"/>
          <w:sz w:val="24"/>
          <w:szCs w:val="24"/>
          <w:lang w:val="en-US"/>
        </w:rPr>
        <w:t>telecommunications organizations</w:t>
      </w:r>
      <w:r w:rsidRPr="000E1B2E">
        <w:rPr>
          <w:b w:val="0"/>
          <w:bCs w:val="0"/>
          <w:sz w:val="24"/>
          <w:szCs w:val="24"/>
          <w:lang w:val="en-US"/>
        </w:rPr>
        <w:t xml:space="preserve">. </w:t>
      </w:r>
    </w:p>
    <w:p w14:paraId="1649E613" w14:textId="734D27DA" w:rsidR="0317BF33" w:rsidRPr="000E1B2E" w:rsidRDefault="0317BF33" w:rsidP="12F5571C">
      <w:pPr>
        <w:pStyle w:val="Heading4"/>
        <w:rPr>
          <w:b w:val="0"/>
          <w:bCs w:val="0"/>
          <w:sz w:val="24"/>
          <w:szCs w:val="24"/>
          <w:lang w:val="en-US"/>
        </w:rPr>
      </w:pPr>
      <w:r w:rsidRPr="000E1B2E">
        <w:rPr>
          <w:b w:val="0"/>
          <w:bCs w:val="0"/>
          <w:sz w:val="24"/>
          <w:szCs w:val="24"/>
          <w:lang w:val="en-US"/>
        </w:rPr>
        <w:t>What follows are some of the specific activities that the Regional Office coordinated/assisted TSB with:</w:t>
      </w:r>
    </w:p>
    <w:p w14:paraId="62E05629" w14:textId="34CB8DDB" w:rsidR="12F5571C" w:rsidRDefault="12F5571C" w:rsidP="12F5571C">
      <w:pPr>
        <w:rPr>
          <w:b/>
          <w:bCs/>
          <w:sz w:val="24"/>
          <w:szCs w:val="24"/>
          <w:lang w:val="en-GB"/>
        </w:rPr>
      </w:pPr>
    </w:p>
    <w:p w14:paraId="0EA13CDD" w14:textId="744249E2" w:rsidR="0317BF33" w:rsidRPr="00965A41" w:rsidRDefault="0317BF33" w:rsidP="12F5571C">
      <w:pPr>
        <w:rPr>
          <w:lang w:val="en-GB"/>
        </w:rPr>
      </w:pPr>
      <w:r w:rsidRPr="12F5571C">
        <w:rPr>
          <w:b/>
          <w:bCs/>
          <w:sz w:val="24"/>
          <w:szCs w:val="24"/>
          <w:lang w:val="en-GB"/>
        </w:rPr>
        <w:t>Preparations for WTSA</w:t>
      </w:r>
      <w:r w:rsidR="000E1B2E">
        <w:rPr>
          <w:b/>
          <w:bCs/>
          <w:sz w:val="24"/>
          <w:szCs w:val="24"/>
          <w:lang w:val="en-GB"/>
        </w:rPr>
        <w:t>-24</w:t>
      </w:r>
    </w:p>
    <w:p w14:paraId="1B6145A5" w14:textId="11D81F91" w:rsidR="12F5571C" w:rsidRDefault="12F5571C" w:rsidP="12F5571C">
      <w:pPr>
        <w:rPr>
          <w:b/>
          <w:bCs/>
          <w:sz w:val="24"/>
          <w:szCs w:val="24"/>
          <w:lang w:val="en-GB"/>
        </w:rPr>
      </w:pPr>
    </w:p>
    <w:p w14:paraId="7E533F51" w14:textId="670B902D" w:rsidR="0317BF33" w:rsidRDefault="0317BF33" w:rsidP="12F5571C">
      <w:pPr>
        <w:rPr>
          <w:b/>
          <w:bCs/>
          <w:sz w:val="24"/>
          <w:szCs w:val="24"/>
          <w:lang w:val="en-GB"/>
        </w:rPr>
      </w:pPr>
      <w:r w:rsidRPr="12F5571C">
        <w:rPr>
          <w:sz w:val="24"/>
          <w:szCs w:val="24"/>
          <w:lang w:val="en-GB"/>
        </w:rPr>
        <w:t xml:space="preserve">ITU Regional Office </w:t>
      </w:r>
      <w:r w:rsidR="42C53A1A" w:rsidRPr="12F5571C">
        <w:rPr>
          <w:sz w:val="24"/>
          <w:szCs w:val="24"/>
          <w:lang w:val="en-GB"/>
        </w:rPr>
        <w:t>i</w:t>
      </w:r>
      <w:r w:rsidRPr="12F5571C">
        <w:rPr>
          <w:sz w:val="24"/>
          <w:szCs w:val="24"/>
          <w:lang w:val="en-GB"/>
        </w:rPr>
        <w:t>s</w:t>
      </w:r>
      <w:r w:rsidR="42C53A1A" w:rsidRPr="12F5571C">
        <w:rPr>
          <w:sz w:val="24"/>
          <w:szCs w:val="24"/>
          <w:lang w:val="en-GB"/>
        </w:rPr>
        <w:t xml:space="preserve"> actively participating in LAS preparatory meetings and is currently coordinating TSB participation in the upcoming LAS-A</w:t>
      </w:r>
      <w:r w:rsidR="049F84A3" w:rsidRPr="12F5571C">
        <w:rPr>
          <w:sz w:val="24"/>
          <w:szCs w:val="24"/>
          <w:lang w:val="en-GB"/>
        </w:rPr>
        <w:t xml:space="preserve">rab </w:t>
      </w:r>
      <w:r w:rsidR="42C53A1A" w:rsidRPr="12F5571C">
        <w:rPr>
          <w:sz w:val="24"/>
          <w:szCs w:val="24"/>
          <w:lang w:val="en-GB"/>
        </w:rPr>
        <w:t>S</w:t>
      </w:r>
      <w:r w:rsidR="6CD5585A" w:rsidRPr="12F5571C">
        <w:rPr>
          <w:sz w:val="24"/>
          <w:szCs w:val="24"/>
          <w:lang w:val="en-GB"/>
        </w:rPr>
        <w:t xml:space="preserve">tandardization </w:t>
      </w:r>
      <w:r w:rsidR="42C53A1A" w:rsidRPr="12F5571C">
        <w:rPr>
          <w:sz w:val="24"/>
          <w:szCs w:val="24"/>
          <w:lang w:val="en-GB"/>
        </w:rPr>
        <w:t>T</w:t>
      </w:r>
      <w:r w:rsidR="7D3C878B" w:rsidRPr="12F5571C">
        <w:rPr>
          <w:sz w:val="24"/>
          <w:szCs w:val="24"/>
          <w:lang w:val="en-GB"/>
        </w:rPr>
        <w:t>eam (AST)</w:t>
      </w:r>
      <w:r w:rsidR="0CA98F2C" w:rsidRPr="12F5571C">
        <w:rPr>
          <w:sz w:val="24"/>
          <w:szCs w:val="24"/>
          <w:lang w:val="en-GB"/>
        </w:rPr>
        <w:t xml:space="preserve"> preparatory meetings</w:t>
      </w:r>
      <w:r w:rsidR="42C53A1A" w:rsidRPr="12F5571C">
        <w:rPr>
          <w:sz w:val="24"/>
          <w:szCs w:val="24"/>
          <w:lang w:val="en-GB"/>
        </w:rPr>
        <w:t>.</w:t>
      </w:r>
      <w:r w:rsidRPr="12F5571C">
        <w:rPr>
          <w:b/>
          <w:bCs/>
          <w:sz w:val="24"/>
          <w:szCs w:val="24"/>
          <w:lang w:val="en-GB"/>
        </w:rPr>
        <w:t xml:space="preserve"> </w:t>
      </w:r>
    </w:p>
    <w:p w14:paraId="0E28F508" w14:textId="6C2A2640" w:rsidR="12F5571C" w:rsidRPr="00965A41" w:rsidRDefault="12F5571C" w:rsidP="12F5571C">
      <w:pPr>
        <w:rPr>
          <w:b/>
          <w:bCs/>
          <w:sz w:val="24"/>
          <w:szCs w:val="24"/>
          <w:lang w:val="en-GB"/>
        </w:rPr>
      </w:pPr>
    </w:p>
    <w:p w14:paraId="2FC0C12F" w14:textId="116ACBF8" w:rsidR="7C75A8EA" w:rsidRPr="00965A41" w:rsidRDefault="7C75A8EA" w:rsidP="12F5571C">
      <w:pPr>
        <w:rPr>
          <w:lang w:val="en-GB"/>
        </w:rPr>
      </w:pPr>
      <w:r w:rsidRPr="12F5571C">
        <w:rPr>
          <w:b/>
          <w:bCs/>
          <w:sz w:val="24"/>
          <w:szCs w:val="24"/>
          <w:lang w:val="en-GB"/>
        </w:rPr>
        <w:t>Smart Sustainable Cities and Communities</w:t>
      </w:r>
    </w:p>
    <w:p w14:paraId="57E6832F" w14:textId="54B2FE4A" w:rsidR="12F5571C" w:rsidRDefault="12F5571C" w:rsidP="12F5571C">
      <w:pPr>
        <w:rPr>
          <w:b/>
          <w:bCs/>
          <w:sz w:val="24"/>
          <w:szCs w:val="24"/>
          <w:lang w:val="en-GB"/>
        </w:rPr>
      </w:pPr>
    </w:p>
    <w:p w14:paraId="68155D2A" w14:textId="2E1953CC" w:rsidR="7C75A8EA" w:rsidRDefault="7C75A8EA" w:rsidP="12F5571C">
      <w:pPr>
        <w:rPr>
          <w:sz w:val="24"/>
          <w:szCs w:val="24"/>
          <w:lang w:val="en-GB"/>
        </w:rPr>
      </w:pPr>
      <w:r w:rsidRPr="12F5571C">
        <w:rPr>
          <w:sz w:val="24"/>
          <w:szCs w:val="24"/>
          <w:lang w:val="en-GB"/>
        </w:rPr>
        <w:t>ITU A</w:t>
      </w:r>
      <w:r w:rsidR="00965A41">
        <w:rPr>
          <w:sz w:val="24"/>
          <w:szCs w:val="24"/>
          <w:lang w:val="en-GB"/>
        </w:rPr>
        <w:t>rab</w:t>
      </w:r>
      <w:r w:rsidRPr="12F5571C">
        <w:rPr>
          <w:sz w:val="24"/>
          <w:szCs w:val="24"/>
          <w:lang w:val="en-GB"/>
        </w:rPr>
        <w:t xml:space="preserve"> </w:t>
      </w:r>
      <w:r w:rsidR="000E1B2E">
        <w:rPr>
          <w:sz w:val="24"/>
          <w:szCs w:val="24"/>
          <w:lang w:val="en-GB"/>
        </w:rPr>
        <w:t>R</w:t>
      </w:r>
      <w:r w:rsidRPr="12F5571C">
        <w:rPr>
          <w:sz w:val="24"/>
          <w:szCs w:val="24"/>
          <w:lang w:val="en-GB"/>
        </w:rPr>
        <w:t xml:space="preserve">egional office is closely coordinating and collaborating on Project on </w:t>
      </w:r>
      <w:r w:rsidRPr="12F5571C">
        <w:rPr>
          <w:sz w:val="24"/>
          <w:szCs w:val="24"/>
          <w:lang w:val="en-US"/>
        </w:rPr>
        <w:t xml:space="preserve">Promoting the Development of Smart Sustainable Cities &amp; Communities Telecom Infrastructure in Egypt. </w:t>
      </w:r>
      <w:r w:rsidRPr="12F5571C">
        <w:rPr>
          <w:sz w:val="24"/>
          <w:szCs w:val="24"/>
          <w:lang w:val="en-GB"/>
        </w:rPr>
        <w:t>The primary objective of this project is to develop a comprehensive evaluation framework that supports the establishment and operation of SSC&amp;C in Egypt. The framework aims to:</w:t>
      </w:r>
    </w:p>
    <w:p w14:paraId="774EA9A5" w14:textId="175D0E6B" w:rsidR="7C75A8EA" w:rsidRPr="000E1B2E" w:rsidRDefault="7C75A8EA" w:rsidP="00377C21">
      <w:pPr>
        <w:pStyle w:val="ListParagraph"/>
        <w:numPr>
          <w:ilvl w:val="0"/>
          <w:numId w:val="6"/>
        </w:numPr>
        <w:ind w:left="567" w:hanging="567"/>
        <w:jc w:val="both"/>
        <w:rPr>
          <w:sz w:val="24"/>
          <w:szCs w:val="24"/>
          <w:lang w:val="en-US"/>
        </w:rPr>
      </w:pPr>
      <w:r w:rsidRPr="000E1B2E">
        <w:rPr>
          <w:sz w:val="24"/>
          <w:szCs w:val="24"/>
          <w:lang w:val="en-US"/>
        </w:rPr>
        <w:lastRenderedPageBreak/>
        <w:t>Facilitate the integration of ICTs and emerging technologies into urban development in alignment with Egypt Vision 2030.</w:t>
      </w:r>
    </w:p>
    <w:p w14:paraId="6293A141" w14:textId="7E7CBD70" w:rsidR="7C75A8EA" w:rsidRPr="000E1B2E" w:rsidRDefault="7C75A8EA" w:rsidP="00377C21">
      <w:pPr>
        <w:pStyle w:val="ListParagraph"/>
        <w:numPr>
          <w:ilvl w:val="0"/>
          <w:numId w:val="6"/>
        </w:numPr>
        <w:ind w:left="567" w:hanging="567"/>
        <w:jc w:val="both"/>
        <w:rPr>
          <w:sz w:val="24"/>
          <w:szCs w:val="24"/>
          <w:lang w:val="en-US"/>
        </w:rPr>
      </w:pPr>
      <w:r w:rsidRPr="000E1B2E">
        <w:rPr>
          <w:sz w:val="24"/>
          <w:szCs w:val="24"/>
          <w:lang w:val="en-US"/>
        </w:rPr>
        <w:t>Ensure the sustainable readiness, and efficient operation of smart city infrastructure and services.</w:t>
      </w:r>
    </w:p>
    <w:p w14:paraId="342B718D" w14:textId="12D7589F" w:rsidR="7C75A8EA" w:rsidRPr="000E1B2E" w:rsidRDefault="7C75A8EA" w:rsidP="00377C21">
      <w:pPr>
        <w:pStyle w:val="ListParagraph"/>
        <w:numPr>
          <w:ilvl w:val="0"/>
          <w:numId w:val="6"/>
        </w:numPr>
        <w:ind w:left="567" w:hanging="567"/>
        <w:jc w:val="both"/>
        <w:rPr>
          <w:sz w:val="24"/>
          <w:szCs w:val="24"/>
          <w:lang w:val="en-US"/>
        </w:rPr>
      </w:pPr>
      <w:r w:rsidRPr="000E1B2E">
        <w:rPr>
          <w:sz w:val="24"/>
          <w:szCs w:val="24"/>
          <w:lang w:val="en-US"/>
        </w:rPr>
        <w:t>Promote innovation, investment, and economic growth within the SSC&amp;C ecosystem.</w:t>
      </w:r>
    </w:p>
    <w:p w14:paraId="2A20BB2F" w14:textId="6B2D4126" w:rsidR="7C75A8EA" w:rsidRPr="000E1B2E" w:rsidRDefault="7C75A8EA" w:rsidP="00377C21">
      <w:pPr>
        <w:pStyle w:val="ListParagraph"/>
        <w:numPr>
          <w:ilvl w:val="0"/>
          <w:numId w:val="6"/>
        </w:numPr>
        <w:ind w:left="567" w:hanging="567"/>
        <w:jc w:val="both"/>
        <w:rPr>
          <w:sz w:val="24"/>
          <w:szCs w:val="24"/>
          <w:lang w:val="en-US"/>
        </w:rPr>
      </w:pPr>
      <w:r w:rsidRPr="000E1B2E">
        <w:rPr>
          <w:sz w:val="24"/>
          <w:szCs w:val="24"/>
          <w:lang w:val="en-US"/>
        </w:rPr>
        <w:t xml:space="preserve">Establish a verification certification process and standards to ensure that SSC&amp;C and smart services/solutions are planned/designed, </w:t>
      </w:r>
      <w:proofErr w:type="gramStart"/>
      <w:r w:rsidRPr="000E1B2E">
        <w:rPr>
          <w:sz w:val="24"/>
          <w:szCs w:val="24"/>
          <w:lang w:val="en-US"/>
        </w:rPr>
        <w:t>constructed</w:t>
      </w:r>
      <w:proofErr w:type="gramEnd"/>
      <w:r w:rsidRPr="000E1B2E">
        <w:rPr>
          <w:sz w:val="24"/>
          <w:szCs w:val="24"/>
          <w:lang w:val="en-US"/>
        </w:rPr>
        <w:t xml:space="preserve"> and will continue to be developed in adherence to standardized codes and requirements. </w:t>
      </w:r>
    </w:p>
    <w:p w14:paraId="189D405B" w14:textId="5829DFE8" w:rsidR="12F5571C" w:rsidRPr="00965A41" w:rsidRDefault="12F5571C" w:rsidP="12F5571C">
      <w:pPr>
        <w:rPr>
          <w:b/>
          <w:bCs/>
          <w:sz w:val="24"/>
          <w:szCs w:val="24"/>
          <w:lang w:val="en-GB"/>
        </w:rPr>
      </w:pPr>
    </w:p>
    <w:p w14:paraId="75D08C5A" w14:textId="689A3F21" w:rsidR="4D4605F8" w:rsidRPr="00965A41" w:rsidRDefault="4D4605F8" w:rsidP="12F5571C">
      <w:pPr>
        <w:rPr>
          <w:b/>
          <w:bCs/>
          <w:sz w:val="24"/>
          <w:szCs w:val="24"/>
          <w:lang w:val="en-GB"/>
        </w:rPr>
      </w:pPr>
      <w:r w:rsidRPr="00965A41">
        <w:rPr>
          <w:b/>
          <w:bCs/>
          <w:sz w:val="24"/>
          <w:szCs w:val="24"/>
          <w:lang w:val="en-GB"/>
        </w:rPr>
        <w:t>ITU Regional Workshop on EMF Harmony: Balancing Connectivity, Safety and Tower Location Selection in the Arab Region</w:t>
      </w:r>
    </w:p>
    <w:p w14:paraId="05614577" w14:textId="6D911C71" w:rsidR="3806D10F" w:rsidRDefault="3806D10F" w:rsidP="12F5571C">
      <w:pPr>
        <w:rPr>
          <w:b/>
          <w:bCs/>
          <w:sz w:val="24"/>
          <w:szCs w:val="24"/>
          <w:lang w:val="en-GB"/>
        </w:rPr>
      </w:pPr>
      <w:r w:rsidRPr="12F5571C">
        <w:rPr>
          <w:b/>
          <w:bCs/>
          <w:sz w:val="24"/>
          <w:szCs w:val="24"/>
          <w:lang w:val="en-GB"/>
        </w:rPr>
        <w:t xml:space="preserve"> </w:t>
      </w:r>
    </w:p>
    <w:p w14:paraId="7C1CEBDC" w14:textId="1CD193EF" w:rsidR="16D0A438" w:rsidRDefault="16D0A438" w:rsidP="12F5571C">
      <w:pPr>
        <w:spacing w:line="259" w:lineRule="auto"/>
        <w:jc w:val="both"/>
        <w:rPr>
          <w:sz w:val="24"/>
          <w:szCs w:val="24"/>
          <w:lang w:val="en-US"/>
        </w:rPr>
      </w:pPr>
      <w:r w:rsidRPr="12F5571C">
        <w:rPr>
          <w:sz w:val="24"/>
          <w:szCs w:val="24"/>
          <w:lang w:val="en-US"/>
        </w:rPr>
        <w:t xml:space="preserve">The ITU Arab Regional Office provided organizational and coordination support for an EMF workshop held from May 13 to 16. This event, </w:t>
      </w:r>
      <w:r w:rsidR="55D4EBBF" w:rsidRPr="12F5571C">
        <w:rPr>
          <w:sz w:val="24"/>
          <w:szCs w:val="24"/>
          <w:lang w:val="en-US"/>
        </w:rPr>
        <w:t>is kindly</w:t>
      </w:r>
      <w:r w:rsidRPr="12F5571C">
        <w:rPr>
          <w:sz w:val="24"/>
          <w:szCs w:val="24"/>
          <w:lang w:val="en-US"/>
        </w:rPr>
        <w:t xml:space="preserve"> supported and hosted by the Telecommunication Regulatory Authority (TRA) of Oman, aimed to raise awareness about human exposure to electromagnetic fields and to discuss the legal and regulatory requirements for establishing telecommunications towers.</w:t>
      </w:r>
    </w:p>
    <w:p w14:paraId="7C500C83" w14:textId="610239FE" w:rsidR="12F5571C" w:rsidRDefault="12F5571C" w:rsidP="12F5571C">
      <w:pPr>
        <w:rPr>
          <w:sz w:val="24"/>
          <w:szCs w:val="24"/>
          <w:lang w:val="en-GB"/>
        </w:rPr>
      </w:pPr>
    </w:p>
    <w:p w14:paraId="6F90BAD3" w14:textId="5DF9D46F" w:rsidR="3806D10F" w:rsidRDefault="3806D10F" w:rsidP="12F5571C">
      <w:pPr>
        <w:rPr>
          <w:b/>
          <w:bCs/>
          <w:sz w:val="24"/>
          <w:szCs w:val="24"/>
          <w:lang w:val="en-GB"/>
        </w:rPr>
      </w:pPr>
      <w:r w:rsidRPr="12F5571C">
        <w:rPr>
          <w:b/>
          <w:bCs/>
          <w:sz w:val="24"/>
          <w:szCs w:val="24"/>
          <w:lang w:val="en-GB"/>
        </w:rPr>
        <w:t xml:space="preserve">ITU SG5 Regional Group-ARB </w:t>
      </w:r>
    </w:p>
    <w:p w14:paraId="6071BBDD" w14:textId="16900981" w:rsidR="12F5571C" w:rsidRDefault="12F5571C" w:rsidP="12F5571C">
      <w:pPr>
        <w:rPr>
          <w:b/>
          <w:bCs/>
          <w:sz w:val="24"/>
          <w:szCs w:val="24"/>
          <w:lang w:val="en-GB"/>
        </w:rPr>
      </w:pPr>
    </w:p>
    <w:p w14:paraId="2C3BB1F2" w14:textId="2C1CC69C" w:rsidR="4921D158" w:rsidRDefault="4921D158" w:rsidP="12F5571C">
      <w:pPr>
        <w:spacing w:line="259" w:lineRule="auto"/>
        <w:jc w:val="both"/>
        <w:rPr>
          <w:sz w:val="24"/>
          <w:szCs w:val="24"/>
          <w:lang w:val="en-AU"/>
        </w:rPr>
      </w:pPr>
      <w:r w:rsidRPr="12F5571C">
        <w:rPr>
          <w:sz w:val="24"/>
          <w:szCs w:val="24"/>
          <w:lang w:val="en-US"/>
        </w:rPr>
        <w:t xml:space="preserve">The ITU Arab Regional Office provided organizational and coordination support for ITU-T SG5 Arab Regional Group (RG) meeting kindly hosted by the Telecommunication Regulatory Authority (TRA) of Oman </w:t>
      </w:r>
      <w:r w:rsidR="1685BC89" w:rsidRPr="12F5571C">
        <w:rPr>
          <w:sz w:val="24"/>
          <w:szCs w:val="24"/>
          <w:lang w:val="en-US"/>
        </w:rPr>
        <w:t>from</w:t>
      </w:r>
      <w:r w:rsidRPr="12F5571C">
        <w:rPr>
          <w:sz w:val="24"/>
          <w:szCs w:val="24"/>
          <w:lang w:val="en-US"/>
        </w:rPr>
        <w:t xml:space="preserve"> 13 to 16 of May. The meeting addressed the topics in the context of the region’s specific needs and challenges such as environmental sustainability, </w:t>
      </w:r>
      <w:r w:rsidR="1AA9ABD9" w:rsidRPr="12F5571C">
        <w:rPr>
          <w:sz w:val="24"/>
          <w:szCs w:val="24"/>
          <w:lang w:val="en-US"/>
        </w:rPr>
        <w:t xml:space="preserve">EMF, </w:t>
      </w:r>
      <w:r w:rsidRPr="12F5571C">
        <w:rPr>
          <w:sz w:val="24"/>
          <w:szCs w:val="24"/>
          <w:lang w:val="en-US"/>
        </w:rPr>
        <w:t>climate change adaptation, and ICT safety.</w:t>
      </w:r>
      <w:r w:rsidR="452C5043" w:rsidRPr="12F5571C">
        <w:rPr>
          <w:sz w:val="24"/>
          <w:szCs w:val="24"/>
          <w:lang w:val="en-US"/>
        </w:rPr>
        <w:t xml:space="preserve"> The </w:t>
      </w:r>
      <w:r w:rsidR="00965A41">
        <w:rPr>
          <w:sz w:val="24"/>
          <w:szCs w:val="24"/>
          <w:lang w:val="en-US"/>
        </w:rPr>
        <w:t>Regional Office</w:t>
      </w:r>
      <w:r w:rsidR="452C5043" w:rsidRPr="12F5571C">
        <w:rPr>
          <w:sz w:val="24"/>
          <w:szCs w:val="24"/>
          <w:lang w:val="en-US"/>
        </w:rPr>
        <w:t xml:space="preserve"> has also contributed to the meeting's agenda items and shared the outcomes of the </w:t>
      </w:r>
      <w:r w:rsidR="4BDB5A08" w:rsidRPr="12F5571C">
        <w:rPr>
          <w:sz w:val="24"/>
          <w:szCs w:val="24"/>
          <w:lang w:val="en-US"/>
        </w:rPr>
        <w:t xml:space="preserve">project on </w:t>
      </w:r>
      <w:r w:rsidR="452C5043" w:rsidRPr="12F5571C">
        <w:rPr>
          <w:sz w:val="24"/>
          <w:szCs w:val="24"/>
          <w:lang w:val="en-AU"/>
        </w:rPr>
        <w:t xml:space="preserve">regional E-waste monitor </w:t>
      </w:r>
      <w:r w:rsidR="064A7D25" w:rsidRPr="12F5571C">
        <w:rPr>
          <w:sz w:val="24"/>
          <w:szCs w:val="24"/>
          <w:lang w:val="en-AU"/>
        </w:rPr>
        <w:t xml:space="preserve">in </w:t>
      </w:r>
      <w:r w:rsidR="452C5043" w:rsidRPr="12F5571C">
        <w:rPr>
          <w:sz w:val="24"/>
          <w:szCs w:val="24"/>
          <w:lang w:val="en-AU"/>
        </w:rPr>
        <w:t>Arab States.</w:t>
      </w:r>
    </w:p>
    <w:p w14:paraId="5E4391C4" w14:textId="77FBEE9F" w:rsidR="12F5571C" w:rsidRDefault="12F5571C" w:rsidP="12F5571C">
      <w:pPr>
        <w:jc w:val="both"/>
        <w:rPr>
          <w:sz w:val="24"/>
          <w:szCs w:val="24"/>
          <w:lang w:val="en-AU"/>
        </w:rPr>
      </w:pPr>
    </w:p>
    <w:p w14:paraId="199D7B05" w14:textId="5E3C5096" w:rsidR="0317BF33" w:rsidRPr="00965A41" w:rsidRDefault="0317BF33" w:rsidP="12F5571C">
      <w:pPr>
        <w:rPr>
          <w:lang w:val="en-GB"/>
        </w:rPr>
      </w:pPr>
      <w:r w:rsidRPr="12F5571C">
        <w:rPr>
          <w:b/>
          <w:bCs/>
          <w:sz w:val="24"/>
          <w:szCs w:val="24"/>
          <w:lang w:val="en-GB"/>
        </w:rPr>
        <w:t>Bridging the Standardization Gap (BSG)</w:t>
      </w:r>
    </w:p>
    <w:p w14:paraId="059960A7" w14:textId="1CDF381E" w:rsidR="12F5571C" w:rsidRDefault="12F5571C" w:rsidP="12F5571C">
      <w:pPr>
        <w:rPr>
          <w:sz w:val="24"/>
          <w:szCs w:val="24"/>
          <w:lang w:val="en-GB"/>
        </w:rPr>
      </w:pPr>
    </w:p>
    <w:p w14:paraId="3C35B3AB" w14:textId="3C40B287" w:rsidR="0317BF33" w:rsidRDefault="0317BF33" w:rsidP="12F5571C">
      <w:pPr>
        <w:rPr>
          <w:sz w:val="24"/>
          <w:szCs w:val="24"/>
          <w:lang w:val="en-GB"/>
        </w:rPr>
      </w:pPr>
      <w:r w:rsidRPr="12F5571C">
        <w:rPr>
          <w:sz w:val="24"/>
          <w:szCs w:val="24"/>
          <w:lang w:val="en-GB"/>
        </w:rPr>
        <w:t xml:space="preserve">ITU </w:t>
      </w:r>
      <w:r w:rsidR="3E9A597A" w:rsidRPr="12F5571C">
        <w:rPr>
          <w:sz w:val="24"/>
          <w:szCs w:val="24"/>
          <w:lang w:val="en-GB"/>
        </w:rPr>
        <w:t xml:space="preserve">Arab </w:t>
      </w:r>
      <w:r w:rsidRPr="12F5571C">
        <w:rPr>
          <w:sz w:val="24"/>
          <w:szCs w:val="24"/>
          <w:lang w:val="en-GB"/>
        </w:rPr>
        <w:t xml:space="preserve">Regional Office </w:t>
      </w:r>
      <w:r w:rsidR="7ADD5F8E" w:rsidRPr="12F5571C">
        <w:rPr>
          <w:sz w:val="24"/>
          <w:szCs w:val="24"/>
          <w:lang w:val="en-GB"/>
        </w:rPr>
        <w:t>provided organisational and coordination support for</w:t>
      </w:r>
      <w:r w:rsidRPr="12F5571C">
        <w:rPr>
          <w:sz w:val="24"/>
          <w:szCs w:val="24"/>
          <w:lang w:val="en-GB"/>
        </w:rPr>
        <w:t xml:space="preserve"> BSG </w:t>
      </w:r>
      <w:r w:rsidR="66F203FA" w:rsidRPr="12F5571C">
        <w:rPr>
          <w:sz w:val="24"/>
          <w:szCs w:val="24"/>
          <w:lang w:val="en-GB"/>
        </w:rPr>
        <w:t>sessions</w:t>
      </w:r>
      <w:r w:rsidRPr="12F5571C">
        <w:rPr>
          <w:sz w:val="24"/>
          <w:szCs w:val="24"/>
          <w:lang w:val="en-GB"/>
        </w:rPr>
        <w:t xml:space="preserve"> </w:t>
      </w:r>
      <w:r w:rsidR="2F5564FA" w:rsidRPr="12F5571C">
        <w:rPr>
          <w:sz w:val="24"/>
          <w:szCs w:val="24"/>
          <w:lang w:val="en-GB"/>
        </w:rPr>
        <w:t xml:space="preserve">organized by TSB </w:t>
      </w:r>
      <w:r w:rsidRPr="12F5571C">
        <w:rPr>
          <w:sz w:val="24"/>
          <w:szCs w:val="24"/>
          <w:lang w:val="en-GB"/>
        </w:rPr>
        <w:t xml:space="preserve">in </w:t>
      </w:r>
      <w:r w:rsidR="28A36C2F" w:rsidRPr="12F5571C">
        <w:rPr>
          <w:sz w:val="24"/>
          <w:szCs w:val="24"/>
          <w:lang w:val="en-GB"/>
        </w:rPr>
        <w:t>Oman</w:t>
      </w:r>
      <w:r w:rsidRPr="12F5571C">
        <w:rPr>
          <w:sz w:val="24"/>
          <w:szCs w:val="24"/>
          <w:lang w:val="en-GB"/>
        </w:rPr>
        <w:t xml:space="preserve"> </w:t>
      </w:r>
      <w:r w:rsidR="23A0E412" w:rsidRPr="12F5571C">
        <w:rPr>
          <w:sz w:val="24"/>
          <w:szCs w:val="24"/>
          <w:lang w:val="en-GB"/>
        </w:rPr>
        <w:t xml:space="preserve">on </w:t>
      </w:r>
      <w:r w:rsidR="229C2136" w:rsidRPr="12F5571C">
        <w:rPr>
          <w:sz w:val="24"/>
          <w:szCs w:val="24"/>
          <w:lang w:val="en-GB"/>
        </w:rPr>
        <w:t>16 May</w:t>
      </w:r>
      <w:r w:rsidRPr="12F5571C">
        <w:rPr>
          <w:sz w:val="24"/>
          <w:szCs w:val="24"/>
          <w:lang w:val="en-GB"/>
        </w:rPr>
        <w:t xml:space="preserve"> 2024 in partnership with </w:t>
      </w:r>
      <w:r w:rsidR="2D93C708" w:rsidRPr="12F5571C">
        <w:rPr>
          <w:sz w:val="24"/>
          <w:szCs w:val="24"/>
          <w:lang w:val="en-GB"/>
        </w:rPr>
        <w:t>Telecommunication Regulatory Authority (TRA) of Oman</w:t>
      </w:r>
      <w:r w:rsidRPr="12F5571C">
        <w:rPr>
          <w:sz w:val="24"/>
          <w:szCs w:val="24"/>
          <w:lang w:val="en-GB"/>
        </w:rPr>
        <w:t>.</w:t>
      </w:r>
    </w:p>
    <w:p w14:paraId="3F4EB799" w14:textId="1D3256F4" w:rsidR="12F5571C" w:rsidRDefault="12F5571C" w:rsidP="12F5571C">
      <w:pPr>
        <w:rPr>
          <w:b/>
          <w:bCs/>
          <w:sz w:val="24"/>
          <w:szCs w:val="24"/>
          <w:lang w:val="en-GB"/>
        </w:rPr>
      </w:pPr>
    </w:p>
    <w:p w14:paraId="65075E3D" w14:textId="5317FB32" w:rsidR="0317BF33" w:rsidRDefault="0317BF33" w:rsidP="12F5571C">
      <w:pPr>
        <w:rPr>
          <w:b/>
          <w:bCs/>
          <w:sz w:val="24"/>
          <w:szCs w:val="24"/>
          <w:lang w:val="en-GB"/>
        </w:rPr>
      </w:pPr>
      <w:r w:rsidRPr="12F5571C">
        <w:rPr>
          <w:b/>
          <w:bCs/>
          <w:sz w:val="24"/>
          <w:szCs w:val="24"/>
          <w:lang w:val="en-GB"/>
        </w:rPr>
        <w:t xml:space="preserve">Co-ordination and </w:t>
      </w:r>
      <w:r w:rsidR="0590AE1B" w:rsidRPr="12F5571C">
        <w:rPr>
          <w:b/>
          <w:bCs/>
          <w:sz w:val="24"/>
          <w:szCs w:val="24"/>
          <w:lang w:val="en-GB"/>
        </w:rPr>
        <w:t>promot</w:t>
      </w:r>
      <w:r w:rsidR="5E9226F9" w:rsidRPr="12F5571C">
        <w:rPr>
          <w:b/>
          <w:bCs/>
          <w:sz w:val="24"/>
          <w:szCs w:val="24"/>
          <w:lang w:val="en-GB"/>
        </w:rPr>
        <w:t xml:space="preserve">ion of </w:t>
      </w:r>
      <w:r w:rsidRPr="12F5571C">
        <w:rPr>
          <w:b/>
          <w:bCs/>
          <w:sz w:val="24"/>
          <w:szCs w:val="24"/>
          <w:lang w:val="en-GB"/>
        </w:rPr>
        <w:t>ITU-T</w:t>
      </w:r>
      <w:r w:rsidR="741015ED" w:rsidRPr="12F5571C">
        <w:rPr>
          <w:b/>
          <w:bCs/>
          <w:sz w:val="24"/>
          <w:szCs w:val="24"/>
          <w:lang w:val="en-GB"/>
        </w:rPr>
        <w:t xml:space="preserve"> Activities in Arab Region</w:t>
      </w:r>
    </w:p>
    <w:p w14:paraId="7B6FB667" w14:textId="77777777" w:rsidR="00EE0554" w:rsidRPr="00965A41" w:rsidRDefault="00EE0554" w:rsidP="12F5571C">
      <w:pPr>
        <w:rPr>
          <w:lang w:val="en-GB"/>
        </w:rPr>
      </w:pPr>
    </w:p>
    <w:p w14:paraId="641B996D" w14:textId="6E135027" w:rsidR="561FCFD8" w:rsidRDefault="561FCFD8" w:rsidP="00377C21">
      <w:pPr>
        <w:pStyle w:val="ListParagraph"/>
        <w:numPr>
          <w:ilvl w:val="0"/>
          <w:numId w:val="2"/>
        </w:numPr>
        <w:spacing w:line="259" w:lineRule="auto"/>
        <w:ind w:left="567" w:hanging="567"/>
        <w:jc w:val="both"/>
        <w:rPr>
          <w:sz w:val="24"/>
          <w:szCs w:val="24"/>
          <w:lang w:val="en-US"/>
        </w:rPr>
      </w:pPr>
      <w:r w:rsidRPr="12F5571C">
        <w:rPr>
          <w:sz w:val="24"/>
          <w:szCs w:val="24"/>
          <w:lang w:val="en-US"/>
        </w:rPr>
        <w:t xml:space="preserve">ITU Arab </w:t>
      </w:r>
      <w:r w:rsidR="00965A41">
        <w:rPr>
          <w:sz w:val="24"/>
          <w:szCs w:val="24"/>
          <w:lang w:val="en-US"/>
        </w:rPr>
        <w:t>Regional Office</w:t>
      </w:r>
      <w:r w:rsidRPr="12F5571C">
        <w:rPr>
          <w:sz w:val="24"/>
          <w:szCs w:val="24"/>
          <w:lang w:val="en-US"/>
        </w:rPr>
        <w:t xml:space="preserve"> is promoting TSB activities in the Arab Region and on regular basis through all the regional communications channels including but not limited to, the official regional twitter account and regional member states what’s-up group</w:t>
      </w:r>
      <w:r w:rsidR="637BEB81" w:rsidRPr="12F5571C">
        <w:rPr>
          <w:sz w:val="24"/>
          <w:szCs w:val="24"/>
          <w:lang w:val="en-US"/>
        </w:rPr>
        <w:t>.</w:t>
      </w:r>
    </w:p>
    <w:p w14:paraId="358A1112" w14:textId="61E0B299" w:rsidR="0317BF33" w:rsidRDefault="0317BF33" w:rsidP="00377C21">
      <w:pPr>
        <w:pStyle w:val="ListParagraph"/>
        <w:numPr>
          <w:ilvl w:val="0"/>
          <w:numId w:val="2"/>
        </w:numPr>
        <w:spacing w:line="259" w:lineRule="auto"/>
        <w:ind w:left="567" w:hanging="567"/>
        <w:jc w:val="both"/>
        <w:rPr>
          <w:sz w:val="24"/>
          <w:szCs w:val="24"/>
          <w:lang w:val="en-US"/>
        </w:rPr>
      </w:pPr>
      <w:r w:rsidRPr="12F5571C">
        <w:rPr>
          <w:sz w:val="24"/>
          <w:szCs w:val="24"/>
          <w:lang w:val="en-GB"/>
        </w:rPr>
        <w:t xml:space="preserve">ITU Regional Office </w:t>
      </w:r>
      <w:r w:rsidR="1617B062" w:rsidRPr="12F5571C">
        <w:rPr>
          <w:sz w:val="24"/>
          <w:szCs w:val="24"/>
          <w:lang w:val="en-GB"/>
        </w:rPr>
        <w:t xml:space="preserve">is </w:t>
      </w:r>
      <w:r w:rsidRPr="12F5571C">
        <w:rPr>
          <w:sz w:val="24"/>
          <w:szCs w:val="24"/>
          <w:lang w:val="en-GB"/>
        </w:rPr>
        <w:t>facilitat</w:t>
      </w:r>
      <w:r w:rsidR="059AEB6E" w:rsidRPr="12F5571C">
        <w:rPr>
          <w:sz w:val="24"/>
          <w:szCs w:val="24"/>
          <w:lang w:val="en-GB"/>
        </w:rPr>
        <w:t>ing</w:t>
      </w:r>
      <w:r w:rsidRPr="12F5571C">
        <w:rPr>
          <w:sz w:val="24"/>
          <w:szCs w:val="24"/>
          <w:lang w:val="en-GB"/>
        </w:rPr>
        <w:t xml:space="preserve"> </w:t>
      </w:r>
      <w:r w:rsidR="02EF16CB" w:rsidRPr="12F5571C">
        <w:rPr>
          <w:sz w:val="24"/>
          <w:szCs w:val="24"/>
          <w:lang w:val="en-GB"/>
        </w:rPr>
        <w:t>response</w:t>
      </w:r>
      <w:r w:rsidR="102045E0" w:rsidRPr="12F5571C">
        <w:rPr>
          <w:sz w:val="24"/>
          <w:szCs w:val="24"/>
          <w:lang w:val="en-GB"/>
        </w:rPr>
        <w:t>s</w:t>
      </w:r>
      <w:r w:rsidR="02EF16CB" w:rsidRPr="12F5571C">
        <w:rPr>
          <w:sz w:val="24"/>
          <w:szCs w:val="24"/>
          <w:lang w:val="en-GB"/>
        </w:rPr>
        <w:t xml:space="preserve"> from Arab African countries </w:t>
      </w:r>
      <w:r w:rsidR="638CCE4B" w:rsidRPr="12F5571C">
        <w:rPr>
          <w:sz w:val="24"/>
          <w:szCs w:val="24"/>
          <w:lang w:val="en-GB"/>
        </w:rPr>
        <w:t>regarding</w:t>
      </w:r>
      <w:r w:rsidR="02EF16CB" w:rsidRPr="12F5571C">
        <w:rPr>
          <w:sz w:val="24"/>
          <w:szCs w:val="24"/>
          <w:lang w:val="en-GB"/>
        </w:rPr>
        <w:t xml:space="preserve"> the </w:t>
      </w:r>
      <w:r w:rsidR="02EF16CB" w:rsidRPr="12F5571C">
        <w:rPr>
          <w:sz w:val="24"/>
          <w:szCs w:val="24"/>
          <w:lang w:val="en-US"/>
        </w:rPr>
        <w:t>s</w:t>
      </w:r>
      <w:r w:rsidR="3FA03AB2" w:rsidRPr="12F5571C">
        <w:rPr>
          <w:sz w:val="24"/>
          <w:szCs w:val="24"/>
          <w:lang w:val="en-US"/>
        </w:rPr>
        <w:t xml:space="preserve">tatus of </w:t>
      </w:r>
      <w:r w:rsidR="02EF16CB" w:rsidRPr="12F5571C">
        <w:rPr>
          <w:sz w:val="24"/>
          <w:szCs w:val="24"/>
          <w:lang w:val="en-US"/>
        </w:rPr>
        <w:t xml:space="preserve">the implementation of WTSA Resolution 100 (Geneva, 2022) and to establish a common emergency number for Africa. </w:t>
      </w:r>
    </w:p>
    <w:p w14:paraId="625E3033" w14:textId="1CCEA624" w:rsidR="12F5571C" w:rsidRDefault="12F5571C" w:rsidP="12F5571C">
      <w:pPr>
        <w:rPr>
          <w:lang w:val="en-GB"/>
        </w:rPr>
      </w:pPr>
    </w:p>
    <w:p w14:paraId="5879D640" w14:textId="5E92820F" w:rsidR="00F533BC" w:rsidRPr="00C44C87" w:rsidRDefault="00F533BC" w:rsidP="0AA7D204">
      <w:pPr>
        <w:pStyle w:val="Heading4"/>
        <w:ind w:left="709" w:hanging="709"/>
        <w:rPr>
          <w:sz w:val="24"/>
          <w:szCs w:val="24"/>
          <w:lang w:val="en-GB" w:eastAsia="en-US"/>
        </w:rPr>
      </w:pPr>
      <w:r w:rsidRPr="0AA7D204">
        <w:rPr>
          <w:sz w:val="24"/>
          <w:szCs w:val="24"/>
          <w:lang w:val="en-GB"/>
        </w:rPr>
        <w:t>7</w:t>
      </w:r>
      <w:r w:rsidRPr="00965A41">
        <w:rPr>
          <w:lang w:val="en-GB"/>
        </w:rPr>
        <w:tab/>
      </w:r>
      <w:r w:rsidRPr="0AA7D204">
        <w:rPr>
          <w:sz w:val="24"/>
          <w:szCs w:val="24"/>
          <w:lang w:val="en-GB"/>
        </w:rPr>
        <w:t>Asia and the Pacific - Regional Office for Asia and the Pacific</w:t>
      </w:r>
    </w:p>
    <w:p w14:paraId="590D7C79" w14:textId="6B119882" w:rsidR="00F533BC" w:rsidRPr="00965A41" w:rsidRDefault="556B7F8E" w:rsidP="0AA7D204">
      <w:pPr>
        <w:pStyle w:val="Heading4"/>
        <w:rPr>
          <w:lang w:val="en-GB"/>
        </w:rPr>
      </w:pPr>
      <w:r w:rsidRPr="0AA7D204">
        <w:rPr>
          <w:b w:val="0"/>
          <w:bCs w:val="0"/>
          <w:sz w:val="24"/>
          <w:szCs w:val="24"/>
          <w:lang w:val="en-GB"/>
        </w:rPr>
        <w:t xml:space="preserve">The ITU Regional Office for Asia and the Pacific coordinates closely with TSB on activities carried out in the Asia-Pacific region. Consultations are held at the operational level, wherever relevant or </w:t>
      </w:r>
      <w:r w:rsidRPr="0AA7D204">
        <w:rPr>
          <w:b w:val="0"/>
          <w:bCs w:val="0"/>
          <w:sz w:val="24"/>
          <w:szCs w:val="24"/>
          <w:lang w:val="en-GB"/>
        </w:rPr>
        <w:lastRenderedPageBreak/>
        <w:t xml:space="preserve">needed. The ITU Regional Office for Asia and the Pacific has also been providing support to the TSB with APT and with regional standardization bodies. </w:t>
      </w:r>
    </w:p>
    <w:p w14:paraId="360ACCCC" w14:textId="734D27DA" w:rsidR="00F533BC" w:rsidRPr="00965A41" w:rsidRDefault="556B7F8E" w:rsidP="0AA7D204">
      <w:pPr>
        <w:pStyle w:val="Heading4"/>
        <w:rPr>
          <w:lang w:val="en-GB"/>
        </w:rPr>
      </w:pPr>
      <w:r w:rsidRPr="0AA7D204">
        <w:rPr>
          <w:b w:val="0"/>
          <w:bCs w:val="0"/>
          <w:sz w:val="24"/>
          <w:szCs w:val="24"/>
          <w:lang w:val="en-GB"/>
        </w:rPr>
        <w:t>What follows are some of the specific activities that the Regional Office coordinated/assisted TSB with:</w:t>
      </w:r>
    </w:p>
    <w:p w14:paraId="63C65782" w14:textId="32CC5488" w:rsidR="00F533BC" w:rsidRPr="00C44C87" w:rsidRDefault="00F533BC" w:rsidP="0AA7D204">
      <w:pPr>
        <w:rPr>
          <w:b/>
          <w:bCs/>
          <w:sz w:val="24"/>
          <w:szCs w:val="24"/>
          <w:lang w:val="en-GB"/>
        </w:rPr>
      </w:pPr>
    </w:p>
    <w:p w14:paraId="4DC0CF86" w14:textId="0225633D" w:rsidR="00F533BC" w:rsidRDefault="556B7F8E" w:rsidP="0AA7D204">
      <w:pPr>
        <w:rPr>
          <w:b/>
          <w:bCs/>
          <w:sz w:val="24"/>
          <w:szCs w:val="24"/>
          <w:lang w:val="en-GB"/>
        </w:rPr>
      </w:pPr>
      <w:r w:rsidRPr="0AA7D204">
        <w:rPr>
          <w:b/>
          <w:bCs/>
          <w:sz w:val="24"/>
          <w:szCs w:val="24"/>
          <w:lang w:val="en-GB"/>
        </w:rPr>
        <w:t>Project on Enhancing the Development of Standards and Frameworks for Critical Technologies in Southeast Asia</w:t>
      </w:r>
    </w:p>
    <w:p w14:paraId="58F8D619" w14:textId="77777777" w:rsidR="00EE0554" w:rsidRPr="00965A41" w:rsidRDefault="00EE0554" w:rsidP="0AA7D204">
      <w:pPr>
        <w:rPr>
          <w:lang w:val="en-GB"/>
        </w:rPr>
      </w:pPr>
    </w:p>
    <w:p w14:paraId="3CFE3861" w14:textId="7A96E497" w:rsidR="00F533BC" w:rsidRPr="00C44C87" w:rsidRDefault="556B7F8E" w:rsidP="00377C21">
      <w:pPr>
        <w:pStyle w:val="ListParagraph"/>
        <w:numPr>
          <w:ilvl w:val="0"/>
          <w:numId w:val="4"/>
        </w:numPr>
        <w:ind w:left="567" w:hanging="567"/>
        <w:rPr>
          <w:sz w:val="24"/>
          <w:szCs w:val="24"/>
          <w:lang w:val="en-GB"/>
        </w:rPr>
      </w:pPr>
      <w:r w:rsidRPr="12F5571C">
        <w:rPr>
          <w:sz w:val="24"/>
          <w:szCs w:val="24"/>
          <w:lang w:val="en-GB"/>
        </w:rPr>
        <w:t>Following consultations with TSB and discussions with the Government of Australia’s Department for Foreign Affairs and Trade (DFAT), the ITU team successfully signed a grant agreement on 4 June 2021 with DFAT on this project, under its Cyber and Critical Tech Cooperation Program. This project was successfully extended in 2022 for the full four-year duration and is now slated to end in June 2024.</w:t>
      </w:r>
    </w:p>
    <w:p w14:paraId="051D6AF6" w14:textId="553FAACD" w:rsidR="00F533BC" w:rsidRPr="00C44C87" w:rsidRDefault="556B7F8E" w:rsidP="00377C21">
      <w:pPr>
        <w:pStyle w:val="ListParagraph"/>
        <w:numPr>
          <w:ilvl w:val="0"/>
          <w:numId w:val="4"/>
        </w:numPr>
        <w:ind w:left="567" w:hanging="567"/>
        <w:rPr>
          <w:sz w:val="24"/>
          <w:szCs w:val="24"/>
          <w:lang w:val="en-GB"/>
        </w:rPr>
      </w:pPr>
      <w:r w:rsidRPr="12F5571C">
        <w:rPr>
          <w:sz w:val="24"/>
          <w:szCs w:val="24"/>
          <w:lang w:val="en-GB"/>
        </w:rPr>
        <w:t>The project focuses on Artificial Intelligence (AI) and the potential gender and social biases linked with them. The project will enhance the development and implementation of AI standards, frameworks, policies, and initiatives at regional and national levels across Southeast Asia, which considers diverse stakeholders needs. The project’s initial focus will be on the Indonesia, Malaysia. The Philippines, and Thailand, and will also look at the regional context in Southeast Asia.</w:t>
      </w:r>
    </w:p>
    <w:p w14:paraId="77733140" w14:textId="2D244D6B" w:rsidR="00F533BC" w:rsidRPr="00C44C87" w:rsidRDefault="556B7F8E" w:rsidP="00377C21">
      <w:pPr>
        <w:pStyle w:val="ListParagraph"/>
        <w:numPr>
          <w:ilvl w:val="0"/>
          <w:numId w:val="4"/>
        </w:numPr>
        <w:ind w:left="567" w:hanging="567"/>
        <w:rPr>
          <w:sz w:val="24"/>
          <w:szCs w:val="24"/>
          <w:lang w:val="en-GB"/>
        </w:rPr>
      </w:pPr>
      <w:r w:rsidRPr="12F5571C">
        <w:rPr>
          <w:sz w:val="24"/>
          <w:szCs w:val="24"/>
          <w:lang w:val="en-GB"/>
        </w:rPr>
        <w:t>The Project is built on four outputs:</w:t>
      </w:r>
    </w:p>
    <w:p w14:paraId="0279747F" w14:textId="42031363" w:rsidR="00F533BC" w:rsidRPr="00C44C87" w:rsidRDefault="556B7F8E" w:rsidP="00377C21">
      <w:pPr>
        <w:pStyle w:val="ListParagraph"/>
        <w:numPr>
          <w:ilvl w:val="1"/>
          <w:numId w:val="4"/>
        </w:numPr>
        <w:ind w:left="1134" w:hanging="567"/>
        <w:rPr>
          <w:sz w:val="24"/>
          <w:szCs w:val="24"/>
          <w:lang w:val="en-GB"/>
        </w:rPr>
      </w:pPr>
      <w:r w:rsidRPr="0AA7D204">
        <w:rPr>
          <w:b/>
          <w:bCs/>
          <w:sz w:val="24"/>
          <w:szCs w:val="24"/>
          <w:u w:val="single"/>
          <w:lang w:val="en-GB"/>
        </w:rPr>
        <w:t>Indicative Output 1</w:t>
      </w:r>
      <w:r w:rsidRPr="0AA7D204">
        <w:rPr>
          <w:sz w:val="24"/>
          <w:szCs w:val="24"/>
          <w:lang w:val="en-GB"/>
        </w:rPr>
        <w:t>: Research outputs on the state of critical technology standards, frameworks, policies, and initiatives, including the capacity gaps among stakeholders, in Southeast Asia.</w:t>
      </w:r>
    </w:p>
    <w:p w14:paraId="3F94F05B" w14:textId="6A0428DA" w:rsidR="00F533BC" w:rsidRPr="00C44C87" w:rsidRDefault="556B7F8E" w:rsidP="00377C21">
      <w:pPr>
        <w:pStyle w:val="ListParagraph"/>
        <w:numPr>
          <w:ilvl w:val="1"/>
          <w:numId w:val="4"/>
        </w:numPr>
        <w:ind w:left="1134" w:hanging="567"/>
        <w:rPr>
          <w:sz w:val="24"/>
          <w:szCs w:val="24"/>
          <w:lang w:val="en-GB"/>
        </w:rPr>
      </w:pPr>
      <w:r w:rsidRPr="0AA7D204">
        <w:rPr>
          <w:b/>
          <w:bCs/>
          <w:sz w:val="24"/>
          <w:szCs w:val="24"/>
          <w:u w:val="single"/>
          <w:lang w:val="en-GB"/>
        </w:rPr>
        <w:t>Indicative Output 2:</w:t>
      </w:r>
      <w:r w:rsidRPr="0AA7D204">
        <w:rPr>
          <w:sz w:val="24"/>
          <w:szCs w:val="24"/>
          <w:lang w:val="en-GB"/>
        </w:rPr>
        <w:t xml:space="preserve"> Training/Workshops and knowledge sharing activities on Critical Technologies for policymakers in primary beneficiary countries in Southeast Asia.</w:t>
      </w:r>
    </w:p>
    <w:p w14:paraId="4B4AED4D" w14:textId="56A89434" w:rsidR="00F533BC" w:rsidRPr="00C44C87" w:rsidRDefault="556B7F8E" w:rsidP="00377C21">
      <w:pPr>
        <w:pStyle w:val="ListParagraph"/>
        <w:numPr>
          <w:ilvl w:val="1"/>
          <w:numId w:val="4"/>
        </w:numPr>
        <w:ind w:left="1134" w:hanging="567"/>
        <w:rPr>
          <w:sz w:val="24"/>
          <w:szCs w:val="24"/>
          <w:lang w:val="en-GB"/>
        </w:rPr>
      </w:pPr>
      <w:r w:rsidRPr="0AA7D204">
        <w:rPr>
          <w:b/>
          <w:bCs/>
          <w:sz w:val="24"/>
          <w:szCs w:val="24"/>
          <w:u w:val="single"/>
          <w:lang w:val="en-GB"/>
        </w:rPr>
        <w:t>Indicative Output 3:</w:t>
      </w:r>
      <w:r w:rsidRPr="0AA7D204">
        <w:rPr>
          <w:sz w:val="24"/>
          <w:szCs w:val="24"/>
          <w:lang w:val="en-GB"/>
        </w:rPr>
        <w:t xml:space="preserve"> Multi-stakeholder Network of Female Policy Makers created at the subregional, regional and global levels.</w:t>
      </w:r>
    </w:p>
    <w:p w14:paraId="23231B04" w14:textId="24480BAF" w:rsidR="00F533BC" w:rsidRPr="00C44C87" w:rsidRDefault="556B7F8E" w:rsidP="00377C21">
      <w:pPr>
        <w:pStyle w:val="ListParagraph"/>
        <w:numPr>
          <w:ilvl w:val="1"/>
          <w:numId w:val="4"/>
        </w:numPr>
        <w:ind w:left="1134" w:hanging="567"/>
        <w:rPr>
          <w:sz w:val="24"/>
          <w:szCs w:val="24"/>
          <w:lang w:val="en-GB"/>
        </w:rPr>
      </w:pPr>
      <w:r w:rsidRPr="0AA7D204">
        <w:rPr>
          <w:b/>
          <w:bCs/>
          <w:sz w:val="24"/>
          <w:szCs w:val="24"/>
          <w:u w:val="single"/>
          <w:lang w:val="en-GB"/>
        </w:rPr>
        <w:t>Indicative Output 4:</w:t>
      </w:r>
      <w:r w:rsidRPr="0AA7D204">
        <w:rPr>
          <w:sz w:val="24"/>
          <w:szCs w:val="24"/>
          <w:lang w:val="en-GB"/>
        </w:rPr>
        <w:t xml:space="preserve"> Country-specific support provided to assist the policymakers and regulators in the development and implementation of standards, frameworks, policies, and initiatives.</w:t>
      </w:r>
    </w:p>
    <w:p w14:paraId="2775D7CF" w14:textId="4214A4D2" w:rsidR="00F533BC" w:rsidRPr="00965A41" w:rsidRDefault="556B7F8E" w:rsidP="0AA7D204">
      <w:pPr>
        <w:rPr>
          <w:lang w:val="en-GB"/>
        </w:rPr>
      </w:pPr>
      <w:r w:rsidRPr="0AA7D204">
        <w:rPr>
          <w:b/>
          <w:bCs/>
          <w:sz w:val="24"/>
          <w:szCs w:val="24"/>
          <w:lang w:val="en-GB"/>
        </w:rPr>
        <w:t xml:space="preserve"> </w:t>
      </w:r>
    </w:p>
    <w:p w14:paraId="64C2D798" w14:textId="0605B4D2" w:rsidR="00F533BC" w:rsidRDefault="556B7F8E" w:rsidP="0AA7D204">
      <w:pPr>
        <w:rPr>
          <w:b/>
          <w:bCs/>
          <w:sz w:val="24"/>
          <w:szCs w:val="24"/>
          <w:lang w:val="en-GB"/>
        </w:rPr>
      </w:pPr>
      <w:r w:rsidRPr="0AA7D204">
        <w:rPr>
          <w:b/>
          <w:bCs/>
          <w:sz w:val="24"/>
          <w:szCs w:val="24"/>
          <w:lang w:val="en-GB"/>
        </w:rPr>
        <w:t>Preparations for WTSA</w:t>
      </w:r>
      <w:r w:rsidR="00EE0554">
        <w:rPr>
          <w:b/>
          <w:bCs/>
          <w:sz w:val="24"/>
          <w:szCs w:val="24"/>
          <w:lang w:val="en-GB"/>
        </w:rPr>
        <w:t>-24</w:t>
      </w:r>
    </w:p>
    <w:p w14:paraId="43E51029" w14:textId="77777777" w:rsidR="00EE0554" w:rsidRPr="00C44C87" w:rsidRDefault="00EE0554" w:rsidP="0AA7D204"/>
    <w:p w14:paraId="6BB74784" w14:textId="40840C04" w:rsidR="00F533BC" w:rsidRPr="00C44C87" w:rsidRDefault="556B7F8E" w:rsidP="00377C21">
      <w:pPr>
        <w:pStyle w:val="ListParagraph"/>
        <w:numPr>
          <w:ilvl w:val="0"/>
          <w:numId w:val="3"/>
        </w:numPr>
        <w:ind w:hanging="720"/>
        <w:rPr>
          <w:sz w:val="24"/>
          <w:szCs w:val="24"/>
          <w:lang w:val="en-GB"/>
        </w:rPr>
      </w:pPr>
      <w:r w:rsidRPr="0AA7D204">
        <w:rPr>
          <w:sz w:val="24"/>
          <w:szCs w:val="24"/>
          <w:lang w:val="en-GB"/>
        </w:rPr>
        <w:t xml:space="preserve">ITU Regional Office continues to assist the TSB team on the organisation of </w:t>
      </w:r>
      <w:r w:rsidR="00CE4708">
        <w:rPr>
          <w:sz w:val="24"/>
          <w:szCs w:val="24"/>
          <w:lang w:val="en-GB"/>
        </w:rPr>
        <w:t>WTSA-24</w:t>
      </w:r>
      <w:r w:rsidRPr="0AA7D204">
        <w:rPr>
          <w:sz w:val="24"/>
          <w:szCs w:val="24"/>
          <w:lang w:val="en-GB"/>
        </w:rPr>
        <w:t xml:space="preserve"> and various side events in India, scheduled from 14 to 25 October 2024. </w:t>
      </w:r>
    </w:p>
    <w:p w14:paraId="29618E4E" w14:textId="049FB258" w:rsidR="00F533BC" w:rsidRPr="00C44C87" w:rsidRDefault="556B7F8E" w:rsidP="00377C21">
      <w:pPr>
        <w:pStyle w:val="ListParagraph"/>
        <w:numPr>
          <w:ilvl w:val="0"/>
          <w:numId w:val="3"/>
        </w:numPr>
        <w:ind w:hanging="720"/>
        <w:rPr>
          <w:b/>
          <w:bCs/>
          <w:sz w:val="24"/>
          <w:szCs w:val="24"/>
          <w:lang w:val="en-GB"/>
        </w:rPr>
      </w:pPr>
      <w:r w:rsidRPr="0AA7D204">
        <w:rPr>
          <w:sz w:val="24"/>
          <w:szCs w:val="24"/>
          <w:lang w:val="en-GB"/>
        </w:rPr>
        <w:t>ITU Regional Office organised a coordination meeting between the TSB and UN Country team in India on 10 May 2024, led by the Resident Coordinator, to invite and strengthen participation from UN agencies for various side events.</w:t>
      </w:r>
      <w:r w:rsidRPr="0AA7D204">
        <w:rPr>
          <w:b/>
          <w:bCs/>
          <w:sz w:val="24"/>
          <w:szCs w:val="24"/>
          <w:lang w:val="en-GB"/>
        </w:rPr>
        <w:t xml:space="preserve"> </w:t>
      </w:r>
    </w:p>
    <w:p w14:paraId="79AF5CC9" w14:textId="17A4DE0E" w:rsidR="00F533BC" w:rsidRPr="00965A41" w:rsidRDefault="556B7F8E" w:rsidP="0AA7D204">
      <w:pPr>
        <w:rPr>
          <w:lang w:val="en-GB"/>
        </w:rPr>
      </w:pPr>
      <w:r w:rsidRPr="0AA7D204">
        <w:rPr>
          <w:b/>
          <w:bCs/>
          <w:sz w:val="24"/>
          <w:szCs w:val="24"/>
          <w:lang w:val="en-GB"/>
        </w:rPr>
        <w:t xml:space="preserve"> </w:t>
      </w:r>
    </w:p>
    <w:p w14:paraId="65D67D89" w14:textId="60CF27D0" w:rsidR="00F533BC" w:rsidRDefault="556B7F8E" w:rsidP="0AA7D204">
      <w:pPr>
        <w:rPr>
          <w:b/>
          <w:bCs/>
          <w:sz w:val="24"/>
          <w:szCs w:val="24"/>
          <w:lang w:val="en-GB"/>
        </w:rPr>
      </w:pPr>
      <w:r w:rsidRPr="0AA7D204">
        <w:rPr>
          <w:b/>
          <w:bCs/>
          <w:sz w:val="24"/>
          <w:szCs w:val="24"/>
          <w:lang w:val="en-GB"/>
        </w:rPr>
        <w:t>Bridging the Standardization Gap (BSG)</w:t>
      </w:r>
    </w:p>
    <w:p w14:paraId="7EEB61C9" w14:textId="77777777" w:rsidR="00EE0554" w:rsidRPr="00965A41" w:rsidRDefault="00EE0554" w:rsidP="0AA7D204">
      <w:pPr>
        <w:rPr>
          <w:lang w:val="en-GB"/>
        </w:rPr>
      </w:pPr>
    </w:p>
    <w:p w14:paraId="58D97494" w14:textId="6E28FBD3" w:rsidR="00F533BC" w:rsidRPr="00C44C87" w:rsidRDefault="556B7F8E" w:rsidP="00377C21">
      <w:pPr>
        <w:pStyle w:val="ListParagraph"/>
        <w:numPr>
          <w:ilvl w:val="0"/>
          <w:numId w:val="3"/>
        </w:numPr>
        <w:ind w:hanging="720"/>
        <w:rPr>
          <w:sz w:val="24"/>
          <w:szCs w:val="24"/>
          <w:lang w:val="en-GB"/>
        </w:rPr>
      </w:pPr>
      <w:r w:rsidRPr="0AA7D204">
        <w:rPr>
          <w:sz w:val="24"/>
          <w:szCs w:val="24"/>
          <w:lang w:val="en-GB"/>
        </w:rPr>
        <w:t>ITU Regional Office organised BSG workshops in India from 26-27 February 2024 in partnership with National Institute of Communication Finance (NICF), as well as a separate BSG session from 15 – 17 May 2024 at National Telecommunications Institute (NTIPRIT), with support from the Department of Telecommunications. ITU Regional Office pro</w:t>
      </w:r>
      <w:r w:rsidR="6F0C64F7" w:rsidRPr="0AA7D204">
        <w:rPr>
          <w:sz w:val="24"/>
          <w:szCs w:val="24"/>
          <w:lang w:val="en-GB"/>
        </w:rPr>
        <w:t>v</w:t>
      </w:r>
      <w:r w:rsidRPr="0AA7D204">
        <w:rPr>
          <w:sz w:val="24"/>
          <w:szCs w:val="24"/>
          <w:lang w:val="en-GB"/>
        </w:rPr>
        <w:t>ided organisational and coordination support to the TSB team for both the workshops in Delhi.</w:t>
      </w:r>
    </w:p>
    <w:p w14:paraId="29FCCC8B" w14:textId="6CA35628" w:rsidR="00F533BC" w:rsidRPr="00AB724E" w:rsidRDefault="556B7F8E" w:rsidP="0AA7D204">
      <w:pPr>
        <w:spacing w:before="240" w:after="240"/>
        <w:rPr>
          <w:lang w:val="en-GB"/>
        </w:rPr>
      </w:pPr>
      <w:r w:rsidRPr="0AA7D204">
        <w:rPr>
          <w:b/>
          <w:bCs/>
          <w:sz w:val="24"/>
          <w:szCs w:val="24"/>
          <w:lang w:val="en-GB"/>
        </w:rPr>
        <w:t>Digital Financial Services (DFS) Security Clinic</w:t>
      </w:r>
    </w:p>
    <w:p w14:paraId="28755FC0" w14:textId="121B3A3F" w:rsidR="00F533BC" w:rsidRDefault="556B7F8E" w:rsidP="00377C21">
      <w:pPr>
        <w:pStyle w:val="ListParagraph"/>
        <w:numPr>
          <w:ilvl w:val="0"/>
          <w:numId w:val="3"/>
        </w:numPr>
        <w:ind w:hanging="720"/>
        <w:rPr>
          <w:sz w:val="24"/>
          <w:szCs w:val="24"/>
          <w:lang w:val="en-GB"/>
        </w:rPr>
      </w:pPr>
      <w:r w:rsidRPr="0AA7D204">
        <w:rPr>
          <w:sz w:val="24"/>
          <w:szCs w:val="24"/>
          <w:lang w:val="en-GB"/>
        </w:rPr>
        <w:t xml:space="preserve">ITU Regional Office participated in the Regional DFS Security Clinic for Asia Pacific region organised in Seoul, Republic of Korea from 24-25 April 2024. ITU Regional Office facilitated the participation of speakers from the Bhutan InfoComm and Media Authority </w:t>
      </w:r>
      <w:r w:rsidRPr="0AA7D204">
        <w:rPr>
          <w:sz w:val="24"/>
          <w:szCs w:val="24"/>
          <w:lang w:val="en-GB"/>
        </w:rPr>
        <w:lastRenderedPageBreak/>
        <w:t>(BICMA) and from the Bank Negara Malaysia (BNM). ITU Regional office also presented the regional initiatives and served as a moderator for two sessions on Blockchain Secure Authentication &amp; deployment for passwordless authentication for DFS, as well as Fintech Security &amp; Digital Financial Inclusion in Asia Pacific Region.</w:t>
      </w:r>
    </w:p>
    <w:p w14:paraId="5E52675A" w14:textId="77777777" w:rsidR="00EE0554" w:rsidRPr="00C44C87" w:rsidRDefault="00EE0554" w:rsidP="00EE0554">
      <w:pPr>
        <w:pStyle w:val="ListParagraph"/>
        <w:rPr>
          <w:sz w:val="24"/>
          <w:szCs w:val="24"/>
          <w:lang w:val="en-GB"/>
        </w:rPr>
      </w:pPr>
    </w:p>
    <w:p w14:paraId="07D54D53" w14:textId="4B74B055" w:rsidR="00F533BC" w:rsidRDefault="556B7F8E" w:rsidP="0AA7D204">
      <w:pPr>
        <w:rPr>
          <w:b/>
          <w:bCs/>
          <w:sz w:val="24"/>
          <w:szCs w:val="24"/>
          <w:lang w:val="en-GB"/>
        </w:rPr>
      </w:pPr>
      <w:r w:rsidRPr="0AA7D204">
        <w:rPr>
          <w:b/>
          <w:bCs/>
          <w:sz w:val="24"/>
          <w:szCs w:val="24"/>
          <w:lang w:val="en-GB"/>
        </w:rPr>
        <w:t>Co-ordination and Participation in External Events to Highlight ITU-T</w:t>
      </w:r>
    </w:p>
    <w:p w14:paraId="1EDA80E7" w14:textId="77777777" w:rsidR="00EE0554" w:rsidRPr="00965A41" w:rsidRDefault="00EE0554" w:rsidP="0AA7D204">
      <w:pPr>
        <w:rPr>
          <w:lang w:val="en-GB"/>
        </w:rPr>
      </w:pPr>
    </w:p>
    <w:p w14:paraId="60C7AE72" w14:textId="5DF3CEA6" w:rsidR="00F533BC" w:rsidRPr="00C44C87" w:rsidRDefault="556B7F8E" w:rsidP="00377C21">
      <w:pPr>
        <w:pStyle w:val="ListParagraph"/>
        <w:numPr>
          <w:ilvl w:val="0"/>
          <w:numId w:val="2"/>
        </w:numPr>
        <w:ind w:hanging="720"/>
        <w:rPr>
          <w:sz w:val="24"/>
          <w:szCs w:val="24"/>
          <w:lang w:val="en-GB"/>
        </w:rPr>
      </w:pPr>
      <w:r w:rsidRPr="12F5571C">
        <w:rPr>
          <w:sz w:val="24"/>
          <w:szCs w:val="24"/>
          <w:lang w:val="en-GB"/>
        </w:rPr>
        <w:t>ITU Regional Office joined the 10th meeting of Expert Working Group on Universal Access to Modern Energy Services, Renewable Energy, Energy Efficiency and Cleaner Use of Fossil Fuels (EWG-SDG 7), established under the ESCAP Committee on Energy, on 20 March 2024 in Bangkok, Thailand. ITU Regional Office presented on AI for Good-The role of AI in the sustainable development agenda, and highlighted ITU-T AI recommendations linked to energy.</w:t>
      </w:r>
    </w:p>
    <w:p w14:paraId="69023034" w14:textId="4CDA4920" w:rsidR="00F533BC" w:rsidRPr="00C44C87" w:rsidRDefault="556B7F8E" w:rsidP="00377C21">
      <w:pPr>
        <w:pStyle w:val="ListParagraph"/>
        <w:numPr>
          <w:ilvl w:val="0"/>
          <w:numId w:val="2"/>
        </w:numPr>
        <w:ind w:hanging="720"/>
        <w:rPr>
          <w:sz w:val="24"/>
          <w:szCs w:val="24"/>
          <w:lang w:val="en-GB"/>
        </w:rPr>
      </w:pPr>
      <w:r w:rsidRPr="12F5571C">
        <w:rPr>
          <w:sz w:val="24"/>
          <w:szCs w:val="24"/>
          <w:lang w:val="en-GB"/>
        </w:rPr>
        <w:t>ITU Regional Office presented at UNCT Thailand meeting on 8 April 2024 in Bangkok. During this session, ITU Regional Office presented ITU-T AI recommendations and highlighted the AI for Good platform.</w:t>
      </w:r>
    </w:p>
    <w:p w14:paraId="7E37EAFB" w14:textId="391F0327" w:rsidR="00F533BC" w:rsidRPr="00C44C87" w:rsidRDefault="556B7F8E" w:rsidP="00377C21">
      <w:pPr>
        <w:pStyle w:val="ListParagraph"/>
        <w:numPr>
          <w:ilvl w:val="0"/>
          <w:numId w:val="2"/>
        </w:numPr>
        <w:ind w:hanging="720"/>
        <w:rPr>
          <w:sz w:val="24"/>
          <w:szCs w:val="24"/>
          <w:lang w:val="en-GB"/>
        </w:rPr>
      </w:pPr>
      <w:r w:rsidRPr="12F5571C">
        <w:rPr>
          <w:sz w:val="24"/>
          <w:szCs w:val="24"/>
          <w:lang w:val="en-GB"/>
        </w:rPr>
        <w:t>ITU Regional Office joined the "Promoting the Digital Economy in Asia: Making Sense of AI in Asia: A Public Private Dialog on AI Policy and International Development" on 12-13 June 2024 in Bangkok. During this event, ITU presented a lightning talk on AI: Role of Standardization and Governance, including highlighting ITU-T AI recommendations and AI for Good.</w:t>
      </w:r>
    </w:p>
    <w:p w14:paraId="360FC1F5" w14:textId="154F03A1" w:rsidR="00F533BC" w:rsidRPr="00C44C87" w:rsidRDefault="556B7F8E" w:rsidP="00377C21">
      <w:pPr>
        <w:pStyle w:val="ListParagraph"/>
        <w:numPr>
          <w:ilvl w:val="0"/>
          <w:numId w:val="2"/>
        </w:numPr>
        <w:ind w:hanging="720"/>
        <w:rPr>
          <w:sz w:val="24"/>
          <w:szCs w:val="24"/>
          <w:lang w:val="en-GB"/>
        </w:rPr>
      </w:pPr>
      <w:r w:rsidRPr="12F5571C">
        <w:rPr>
          <w:sz w:val="24"/>
          <w:szCs w:val="24"/>
          <w:lang w:val="en-GB"/>
        </w:rPr>
        <w:t>ITU Regional Office facilitated the inputs from TSB on the Asia-Pacific Telecommunity (APT) Training Workshop on Preparing for the WTSA on 24 June 2024 in Adelaide, Australia.</w:t>
      </w:r>
    </w:p>
    <w:p w14:paraId="26B57982" w14:textId="6CC8180B" w:rsidR="00F533BC" w:rsidRDefault="00F533BC" w:rsidP="0AA7D204">
      <w:pPr>
        <w:rPr>
          <w:lang w:val="en-GB"/>
        </w:rPr>
      </w:pPr>
    </w:p>
    <w:p w14:paraId="6BE51880" w14:textId="77777777" w:rsidR="00EE0554" w:rsidRDefault="00EE0554" w:rsidP="0AA7D204">
      <w:pPr>
        <w:rPr>
          <w:lang w:val="en-GB"/>
        </w:rPr>
      </w:pPr>
    </w:p>
    <w:p w14:paraId="150B2F9D" w14:textId="3BE59123" w:rsidR="00F533BC" w:rsidRDefault="00F533BC" w:rsidP="2F57AA92">
      <w:pPr>
        <w:rPr>
          <w:sz w:val="24"/>
          <w:szCs w:val="24"/>
          <w:lang w:val="en-GB"/>
        </w:rPr>
      </w:pPr>
      <w:r w:rsidRPr="2F57AA92">
        <w:rPr>
          <w:b/>
          <w:bCs/>
          <w:sz w:val="24"/>
          <w:szCs w:val="24"/>
          <w:lang w:val="en-GB"/>
        </w:rPr>
        <w:t>8</w:t>
      </w:r>
      <w:r w:rsidRPr="00965A41">
        <w:rPr>
          <w:lang w:val="en-GB"/>
        </w:rPr>
        <w:tab/>
      </w:r>
      <w:r w:rsidRPr="2F57AA92">
        <w:rPr>
          <w:b/>
          <w:bCs/>
          <w:sz w:val="24"/>
          <w:szCs w:val="24"/>
          <w:lang w:val="en-GB"/>
        </w:rPr>
        <w:t>Commonwealth of Independent States (CIS) - Regional Office for the CIS Region</w:t>
      </w:r>
      <w:r w:rsidRPr="2F57AA92">
        <w:rPr>
          <w:sz w:val="24"/>
          <w:szCs w:val="24"/>
          <w:lang w:val="en-GB"/>
        </w:rPr>
        <w:t xml:space="preserve"> </w:t>
      </w:r>
    </w:p>
    <w:p w14:paraId="151FED11" w14:textId="2A328DCF" w:rsidR="2F57AA92" w:rsidRDefault="2F57AA92" w:rsidP="2F57AA92">
      <w:pPr>
        <w:rPr>
          <w:sz w:val="24"/>
          <w:szCs w:val="24"/>
          <w:lang w:val="en-GB"/>
        </w:rPr>
      </w:pPr>
    </w:p>
    <w:p w14:paraId="71F2F3FD" w14:textId="3F5D9DF8" w:rsidR="44CFEC50" w:rsidRDefault="44CFEC50" w:rsidP="2F57AA92">
      <w:pPr>
        <w:rPr>
          <w:sz w:val="24"/>
          <w:szCs w:val="24"/>
          <w:lang w:val="en-GB"/>
        </w:rPr>
      </w:pPr>
      <w:r w:rsidRPr="2F57AA92">
        <w:rPr>
          <w:sz w:val="24"/>
          <w:szCs w:val="24"/>
          <w:lang w:val="en-GB"/>
        </w:rPr>
        <w:t>The ITU Regional Office for CIS Region continues close coordination with TSB on preparations towards WTSA-24</w:t>
      </w:r>
      <w:r w:rsidR="2395DD31" w:rsidRPr="2F57AA92">
        <w:rPr>
          <w:sz w:val="24"/>
          <w:szCs w:val="24"/>
          <w:lang w:val="en-GB"/>
        </w:rPr>
        <w:t xml:space="preserve">. These </w:t>
      </w:r>
      <w:r w:rsidR="46F34D7E" w:rsidRPr="2F57AA92">
        <w:rPr>
          <w:sz w:val="24"/>
          <w:szCs w:val="24"/>
          <w:lang w:val="en-GB"/>
        </w:rPr>
        <w:t xml:space="preserve">also </w:t>
      </w:r>
      <w:r w:rsidR="2395DD31" w:rsidRPr="2F57AA92">
        <w:rPr>
          <w:sz w:val="24"/>
          <w:szCs w:val="24"/>
          <w:lang w:val="en-GB"/>
        </w:rPr>
        <w:t xml:space="preserve">includes </w:t>
      </w:r>
      <w:r w:rsidR="145EFC0E" w:rsidRPr="2F57AA92">
        <w:rPr>
          <w:sz w:val="24"/>
          <w:szCs w:val="24"/>
          <w:lang w:val="en-GB"/>
        </w:rPr>
        <w:t>coordination</w:t>
      </w:r>
      <w:r w:rsidR="2395DD31" w:rsidRPr="2F57AA92">
        <w:rPr>
          <w:sz w:val="24"/>
          <w:szCs w:val="24"/>
          <w:lang w:val="en-GB"/>
        </w:rPr>
        <w:t xml:space="preserve"> with the regional telecommunications organization </w:t>
      </w:r>
      <w:r w:rsidR="2BCE89B0" w:rsidRPr="2F57AA92">
        <w:rPr>
          <w:sz w:val="24"/>
          <w:szCs w:val="24"/>
          <w:lang w:val="en-GB"/>
        </w:rPr>
        <w:t xml:space="preserve">the </w:t>
      </w:r>
      <w:r w:rsidR="2395DD31" w:rsidRPr="2F57AA92">
        <w:rPr>
          <w:sz w:val="24"/>
          <w:szCs w:val="24"/>
          <w:lang w:val="en-GB"/>
        </w:rPr>
        <w:t xml:space="preserve">RCC, with the aim to support Member-States in their preparatory process. </w:t>
      </w:r>
      <w:r w:rsidRPr="2F57AA92">
        <w:rPr>
          <w:sz w:val="24"/>
          <w:szCs w:val="24"/>
          <w:lang w:val="en-GB"/>
        </w:rPr>
        <w:t xml:space="preserve"> </w:t>
      </w:r>
    </w:p>
    <w:p w14:paraId="18B1E8E2" w14:textId="4CB34261" w:rsidR="2F57AA92" w:rsidRDefault="2F57AA92" w:rsidP="2F57AA92">
      <w:pPr>
        <w:rPr>
          <w:sz w:val="24"/>
          <w:szCs w:val="24"/>
          <w:lang w:val="en-GB"/>
        </w:rPr>
      </w:pPr>
    </w:p>
    <w:p w14:paraId="78CFFCB1" w14:textId="28399506" w:rsidR="7B86B704" w:rsidRDefault="7B86B704" w:rsidP="2F57AA92">
      <w:pPr>
        <w:rPr>
          <w:sz w:val="24"/>
          <w:szCs w:val="24"/>
          <w:lang w:val="en-GB"/>
        </w:rPr>
      </w:pPr>
      <w:r w:rsidRPr="2F57AA92">
        <w:rPr>
          <w:sz w:val="24"/>
          <w:szCs w:val="24"/>
          <w:lang w:val="en-GB"/>
        </w:rPr>
        <w:t xml:space="preserve">On the specific thematic areas of work, the Regional </w:t>
      </w:r>
      <w:r w:rsidR="3C179287" w:rsidRPr="2F57AA92">
        <w:rPr>
          <w:sz w:val="24"/>
          <w:szCs w:val="24"/>
          <w:lang w:val="en-GB"/>
        </w:rPr>
        <w:t>O</w:t>
      </w:r>
      <w:r w:rsidRPr="2F57AA92">
        <w:rPr>
          <w:sz w:val="24"/>
          <w:szCs w:val="24"/>
          <w:lang w:val="en-GB"/>
        </w:rPr>
        <w:t xml:space="preserve">ffice engaged with the TSB team on the following activities: </w:t>
      </w:r>
    </w:p>
    <w:p w14:paraId="0E92BFDC" w14:textId="21C4ECB5" w:rsidR="7B86B704" w:rsidRPr="002E0206" w:rsidRDefault="7B86B704" w:rsidP="00377C21">
      <w:pPr>
        <w:pStyle w:val="ListParagraph"/>
        <w:numPr>
          <w:ilvl w:val="0"/>
          <w:numId w:val="8"/>
        </w:numPr>
        <w:rPr>
          <w:sz w:val="24"/>
          <w:szCs w:val="24"/>
          <w:lang w:val="en-GB"/>
        </w:rPr>
      </w:pPr>
      <w:r w:rsidRPr="002E0206">
        <w:rPr>
          <w:sz w:val="24"/>
          <w:szCs w:val="24"/>
          <w:lang w:val="en-GB"/>
        </w:rPr>
        <w:t xml:space="preserve">Regional Development Forum for CIS Region held </w:t>
      </w:r>
      <w:r w:rsidR="05C4AB6D" w:rsidRPr="002E0206">
        <w:rPr>
          <w:sz w:val="24"/>
          <w:szCs w:val="24"/>
          <w:lang w:val="en-GB"/>
        </w:rPr>
        <w:t xml:space="preserve">on the 26-28 of March 2024 in Astana, Kazakhstan dedicated </w:t>
      </w:r>
      <w:r w:rsidRPr="002E0206">
        <w:rPr>
          <w:sz w:val="24"/>
          <w:szCs w:val="24"/>
          <w:lang w:val="en-GB"/>
        </w:rPr>
        <w:t>one of the sessions to the Regional Initiative 5 on Sma</w:t>
      </w:r>
      <w:r w:rsidR="5459D862" w:rsidRPr="002E0206">
        <w:rPr>
          <w:sz w:val="24"/>
          <w:szCs w:val="24"/>
          <w:lang w:val="en-GB"/>
        </w:rPr>
        <w:t>r</w:t>
      </w:r>
      <w:r w:rsidRPr="002E0206">
        <w:rPr>
          <w:sz w:val="24"/>
          <w:szCs w:val="24"/>
          <w:lang w:val="en-GB"/>
        </w:rPr>
        <w:t xml:space="preserve">t Cities in Communities. Representative of TSB contributed to the </w:t>
      </w:r>
      <w:r w:rsidR="7124A89B" w:rsidRPr="002E0206">
        <w:rPr>
          <w:sz w:val="24"/>
          <w:szCs w:val="24"/>
          <w:lang w:val="en-GB"/>
        </w:rPr>
        <w:t xml:space="preserve">session by presenting on the overall activities and new developments </w:t>
      </w:r>
      <w:r w:rsidR="661B6183" w:rsidRPr="002E0206">
        <w:rPr>
          <w:sz w:val="24"/>
          <w:szCs w:val="24"/>
          <w:lang w:val="en-GB"/>
        </w:rPr>
        <w:t xml:space="preserve">on this topic within ITU-T and the U4SSC </w:t>
      </w:r>
      <w:proofErr w:type="gramStart"/>
      <w:r w:rsidR="661B6183" w:rsidRPr="002E0206">
        <w:rPr>
          <w:sz w:val="24"/>
          <w:szCs w:val="24"/>
          <w:lang w:val="en-GB"/>
        </w:rPr>
        <w:t>initiative;</w:t>
      </w:r>
      <w:proofErr w:type="gramEnd"/>
      <w:r w:rsidR="661B6183" w:rsidRPr="002E0206">
        <w:rPr>
          <w:sz w:val="24"/>
          <w:szCs w:val="24"/>
          <w:lang w:val="en-GB"/>
        </w:rPr>
        <w:t xml:space="preserve"> </w:t>
      </w:r>
    </w:p>
    <w:p w14:paraId="13393960" w14:textId="4419F565" w:rsidR="661B6183" w:rsidRPr="002E0206" w:rsidRDefault="661B6183" w:rsidP="00377C21">
      <w:pPr>
        <w:pStyle w:val="ListParagraph"/>
        <w:numPr>
          <w:ilvl w:val="0"/>
          <w:numId w:val="8"/>
        </w:numPr>
        <w:rPr>
          <w:sz w:val="24"/>
          <w:szCs w:val="24"/>
          <w:lang w:val="en-GB"/>
        </w:rPr>
      </w:pPr>
      <w:r w:rsidRPr="002E0206">
        <w:rPr>
          <w:sz w:val="24"/>
          <w:szCs w:val="24"/>
          <w:lang w:val="en-GB"/>
        </w:rPr>
        <w:t xml:space="preserve">Presentation on AI – representative of TSB participated online in the dedicated roundtable on </w:t>
      </w:r>
      <w:r w:rsidR="3DFC6795" w:rsidRPr="002E0206">
        <w:rPr>
          <w:sz w:val="24"/>
          <w:szCs w:val="24"/>
          <w:lang w:val="en-GB"/>
        </w:rPr>
        <w:t xml:space="preserve">AI, organized </w:t>
      </w:r>
      <w:r w:rsidR="05DAD940" w:rsidRPr="002E0206">
        <w:rPr>
          <w:sz w:val="24"/>
          <w:szCs w:val="24"/>
          <w:lang w:val="en-GB"/>
        </w:rPr>
        <w:t>on the 17</w:t>
      </w:r>
      <w:r w:rsidR="05DAD940" w:rsidRPr="002E0206">
        <w:rPr>
          <w:sz w:val="24"/>
          <w:szCs w:val="24"/>
          <w:vertAlign w:val="superscript"/>
          <w:lang w:val="en-GB"/>
        </w:rPr>
        <w:t>th</w:t>
      </w:r>
      <w:r w:rsidR="05DAD940" w:rsidRPr="002E0206">
        <w:rPr>
          <w:sz w:val="24"/>
          <w:szCs w:val="24"/>
          <w:lang w:val="en-GB"/>
        </w:rPr>
        <w:t xml:space="preserve"> of April 2024 </w:t>
      </w:r>
      <w:r w:rsidR="3DFC6795" w:rsidRPr="002E0206">
        <w:rPr>
          <w:sz w:val="24"/>
          <w:szCs w:val="24"/>
          <w:lang w:val="en-GB"/>
        </w:rPr>
        <w:t>as part of the</w:t>
      </w:r>
      <w:r w:rsidR="1EC94D19" w:rsidRPr="002E0206">
        <w:rPr>
          <w:sz w:val="24"/>
          <w:szCs w:val="24"/>
          <w:lang w:val="en-GB"/>
        </w:rPr>
        <w:t xml:space="preserve"> International Forum "</w:t>
      </w:r>
      <w:proofErr w:type="spellStart"/>
      <w:r w:rsidR="1EC94D19" w:rsidRPr="002E0206">
        <w:rPr>
          <w:sz w:val="24"/>
          <w:szCs w:val="24"/>
          <w:lang w:val="en-GB"/>
        </w:rPr>
        <w:t>TechnoWomen</w:t>
      </w:r>
      <w:proofErr w:type="spellEnd"/>
      <w:r w:rsidR="1EC94D19" w:rsidRPr="002E0206">
        <w:rPr>
          <w:sz w:val="24"/>
          <w:szCs w:val="24"/>
          <w:lang w:val="en-GB"/>
        </w:rPr>
        <w:t xml:space="preserve"> Central Asia: AI Future"</w:t>
      </w:r>
      <w:r w:rsidR="2374B066" w:rsidRPr="002E0206">
        <w:rPr>
          <w:sz w:val="24"/>
          <w:szCs w:val="24"/>
          <w:lang w:val="en-GB"/>
        </w:rPr>
        <w:t xml:space="preserve">. The conference was organized with the support of the Ministry of Digital Development, Innovations and Space Industry of Kazakhstan and the ITU </w:t>
      </w:r>
      <w:r w:rsidR="00965A41" w:rsidRPr="002E0206">
        <w:rPr>
          <w:sz w:val="24"/>
          <w:szCs w:val="24"/>
          <w:lang w:val="en-GB"/>
        </w:rPr>
        <w:t>Regional Office</w:t>
      </w:r>
      <w:r w:rsidR="2374B066" w:rsidRPr="002E0206">
        <w:rPr>
          <w:sz w:val="24"/>
          <w:szCs w:val="24"/>
          <w:lang w:val="en-GB"/>
        </w:rPr>
        <w:t xml:space="preserve"> for CIS</w:t>
      </w:r>
      <w:r w:rsidR="6563EE14" w:rsidRPr="002E0206">
        <w:rPr>
          <w:sz w:val="24"/>
          <w:szCs w:val="24"/>
          <w:lang w:val="en-GB"/>
        </w:rPr>
        <w:t xml:space="preserve"> within the framework of celebration of the International Girls in ICT Day</w:t>
      </w:r>
      <w:r w:rsidR="0B896168" w:rsidRPr="002E0206">
        <w:rPr>
          <w:sz w:val="24"/>
          <w:szCs w:val="24"/>
          <w:lang w:val="en-GB"/>
        </w:rPr>
        <w:t xml:space="preserve">. </w:t>
      </w:r>
    </w:p>
    <w:p w14:paraId="0668B68C" w14:textId="14B989C6" w:rsidR="2F57AA92" w:rsidRDefault="2F57AA92" w:rsidP="2F57AA92">
      <w:pPr>
        <w:pStyle w:val="ListParagraph"/>
        <w:rPr>
          <w:sz w:val="24"/>
          <w:szCs w:val="24"/>
          <w:lang w:val="en-GB"/>
        </w:rPr>
      </w:pPr>
    </w:p>
    <w:p w14:paraId="23B869FC" w14:textId="77777777" w:rsidR="00F533BC" w:rsidRPr="00C44C87" w:rsidRDefault="00F533BC" w:rsidP="00F533BC">
      <w:pPr>
        <w:pStyle w:val="Heading4"/>
        <w:rPr>
          <w:sz w:val="24"/>
          <w:szCs w:val="24"/>
          <w:lang w:val="en-GB"/>
        </w:rPr>
      </w:pPr>
      <w:r w:rsidRPr="2F57AA92">
        <w:rPr>
          <w:sz w:val="24"/>
          <w:szCs w:val="24"/>
          <w:lang w:val="en-GB"/>
        </w:rPr>
        <w:t>9</w:t>
      </w:r>
      <w:r w:rsidRPr="00965A41">
        <w:rPr>
          <w:lang w:val="en-GB"/>
        </w:rPr>
        <w:tab/>
      </w:r>
      <w:r w:rsidRPr="2F57AA92">
        <w:rPr>
          <w:sz w:val="24"/>
          <w:szCs w:val="24"/>
          <w:lang w:val="en-GB"/>
        </w:rPr>
        <w:t>Europe - ITU Office for Europe</w:t>
      </w:r>
    </w:p>
    <w:p w14:paraId="67D48A99" w14:textId="69525B5E" w:rsidR="00487231" w:rsidRPr="00C44C87" w:rsidRDefault="2947C809" w:rsidP="2F57AA92">
      <w:pPr>
        <w:spacing w:before="240" w:after="120"/>
        <w:rPr>
          <w:sz w:val="24"/>
          <w:szCs w:val="24"/>
          <w:lang w:val="en-GB"/>
        </w:rPr>
      </w:pPr>
      <w:r w:rsidRPr="2F57AA92">
        <w:rPr>
          <w:sz w:val="24"/>
          <w:szCs w:val="24"/>
          <w:lang w:val="en-GB"/>
        </w:rPr>
        <w:t xml:space="preserve">The ITU Office for Europe has continued close coordination with TSB on all activities carried out in the Europe region. Monthly coordination calls with the TSB Director and TSB Management team have been held. They were supplemented by consultations at the operational level, wherever relevant or needed. ITU Office for Europe has been providing support to the ITU-T Project Team of </w:t>
      </w:r>
      <w:r w:rsidRPr="2F57AA92">
        <w:rPr>
          <w:sz w:val="24"/>
          <w:szCs w:val="24"/>
          <w:lang w:val="en-GB"/>
        </w:rPr>
        <w:lastRenderedPageBreak/>
        <w:t>CEPT, facilitating TSB contributions to the work of the Project Team as well as CEPT Com-ITU and preparations towards WTSA-24. The ITU Office for Europe has been also engaging with TSB on a series of concrete activities in the region. The following presents a sample of activities that have been implemented by the ITU Office for Europe in collaboration with TSB since the last TSAG.</w:t>
      </w:r>
    </w:p>
    <w:p w14:paraId="42ADFCFB" w14:textId="582D5DD6" w:rsidR="00487231" w:rsidRPr="00965A41" w:rsidRDefault="2947C809" w:rsidP="00377C21">
      <w:pPr>
        <w:pStyle w:val="ListParagraph"/>
        <w:numPr>
          <w:ilvl w:val="0"/>
          <w:numId w:val="9"/>
        </w:numPr>
        <w:ind w:hanging="720"/>
        <w:jc w:val="both"/>
        <w:rPr>
          <w:sz w:val="24"/>
          <w:szCs w:val="24"/>
          <w:lang w:val="en-GB"/>
        </w:rPr>
      </w:pPr>
      <w:r w:rsidRPr="00965A41">
        <w:rPr>
          <w:b/>
          <w:bCs/>
          <w:sz w:val="24"/>
          <w:szCs w:val="24"/>
          <w:lang w:val="en-GB"/>
        </w:rPr>
        <w:t>Accessible Europe</w:t>
      </w:r>
      <w:r w:rsidRPr="00965A41">
        <w:rPr>
          <w:sz w:val="24"/>
          <w:szCs w:val="24"/>
          <w:lang w:val="en-GB"/>
        </w:rPr>
        <w:t xml:space="preserve">: The ITU Offices for Europe and European Commission co-organized the Regional Forum that brought </w:t>
      </w:r>
      <w:r w:rsidR="00B23284" w:rsidRPr="00965A41">
        <w:rPr>
          <w:sz w:val="24"/>
          <w:szCs w:val="24"/>
          <w:lang w:val="en-GB"/>
        </w:rPr>
        <w:t>together</w:t>
      </w:r>
      <w:r w:rsidRPr="00965A41">
        <w:rPr>
          <w:sz w:val="24"/>
          <w:szCs w:val="24"/>
          <w:lang w:val="en-GB"/>
        </w:rPr>
        <w:t xml:space="preserve"> over 400 stakeholders and was held in Spain from 13 to 14 December 2023. This event aimed at strengthening knowledge on the digital accessibility as a fundamental requirement to build an inclusive digital society, economy, and environment. TSB supported curation of the programme and led the organization of the session on AI and Emerging Technologies in Improving Digital Accessibility.</w:t>
      </w:r>
    </w:p>
    <w:p w14:paraId="13264295" w14:textId="74010F5C" w:rsidR="00487231" w:rsidRPr="00965A41" w:rsidRDefault="2947C809" w:rsidP="00377C21">
      <w:pPr>
        <w:pStyle w:val="ListParagraph"/>
        <w:numPr>
          <w:ilvl w:val="0"/>
          <w:numId w:val="9"/>
        </w:numPr>
        <w:ind w:hanging="720"/>
        <w:jc w:val="both"/>
        <w:rPr>
          <w:sz w:val="24"/>
          <w:szCs w:val="24"/>
          <w:lang w:val="en-GB"/>
        </w:rPr>
      </w:pPr>
      <w:proofErr w:type="spellStart"/>
      <w:r w:rsidRPr="00965A41">
        <w:rPr>
          <w:b/>
          <w:bCs/>
          <w:sz w:val="24"/>
          <w:szCs w:val="24"/>
          <w:lang w:val="en-GB"/>
        </w:rPr>
        <w:t>CyberDrill</w:t>
      </w:r>
      <w:proofErr w:type="spellEnd"/>
      <w:r w:rsidRPr="00965A41">
        <w:rPr>
          <w:sz w:val="24"/>
          <w:szCs w:val="24"/>
          <w:lang w:val="en-GB"/>
        </w:rPr>
        <w:t xml:space="preserve">: The organization of the 2023 Interregional </w:t>
      </w:r>
      <w:proofErr w:type="spellStart"/>
      <w:r w:rsidRPr="00965A41">
        <w:rPr>
          <w:sz w:val="24"/>
          <w:szCs w:val="24"/>
          <w:lang w:val="en-GB"/>
        </w:rPr>
        <w:t>CyberDrill</w:t>
      </w:r>
      <w:proofErr w:type="spellEnd"/>
      <w:r w:rsidRPr="00965A41">
        <w:rPr>
          <w:sz w:val="24"/>
          <w:szCs w:val="24"/>
          <w:lang w:val="en-GB"/>
        </w:rPr>
        <w:t xml:space="preserve"> for Europe and Asia-Pacific was closely coordinated with TSB and provided an opportunity for drawing attention of over 200 participants to the technical standards related to cybersecurity and digital transformation.</w:t>
      </w:r>
    </w:p>
    <w:p w14:paraId="5C285BF1" w14:textId="04616BF3" w:rsidR="00487231" w:rsidRPr="00965A41" w:rsidRDefault="2947C809" w:rsidP="00377C21">
      <w:pPr>
        <w:pStyle w:val="ListParagraph"/>
        <w:numPr>
          <w:ilvl w:val="0"/>
          <w:numId w:val="9"/>
        </w:numPr>
        <w:ind w:hanging="720"/>
        <w:jc w:val="both"/>
        <w:rPr>
          <w:sz w:val="24"/>
          <w:szCs w:val="24"/>
          <w:lang w:val="en-GB"/>
        </w:rPr>
      </w:pPr>
      <w:r w:rsidRPr="00965A41">
        <w:rPr>
          <w:b/>
          <w:bCs/>
          <w:sz w:val="24"/>
          <w:szCs w:val="24"/>
          <w:lang w:val="en-GB"/>
        </w:rPr>
        <w:t xml:space="preserve">5G </w:t>
      </w:r>
      <w:proofErr w:type="spellStart"/>
      <w:r w:rsidRPr="00965A41">
        <w:rPr>
          <w:b/>
          <w:bCs/>
          <w:sz w:val="24"/>
          <w:szCs w:val="24"/>
          <w:lang w:val="en-GB"/>
        </w:rPr>
        <w:t>Techritory</w:t>
      </w:r>
      <w:proofErr w:type="spellEnd"/>
      <w:r w:rsidRPr="00965A41">
        <w:rPr>
          <w:sz w:val="24"/>
          <w:szCs w:val="24"/>
          <w:lang w:val="en-GB"/>
        </w:rPr>
        <w:t xml:space="preserve">: ITU Office for Europe closely coordinated with TSB, the ITU’s input to the programme and facilitated the participation of the TSB Director in a series of activities during the 5G </w:t>
      </w:r>
      <w:proofErr w:type="spellStart"/>
      <w:r w:rsidRPr="00965A41">
        <w:rPr>
          <w:sz w:val="24"/>
          <w:szCs w:val="24"/>
          <w:lang w:val="en-GB"/>
        </w:rPr>
        <w:t>Techritory</w:t>
      </w:r>
      <w:proofErr w:type="spellEnd"/>
      <w:r w:rsidRPr="00965A41">
        <w:rPr>
          <w:sz w:val="24"/>
          <w:szCs w:val="24"/>
          <w:lang w:val="en-GB"/>
        </w:rPr>
        <w:t xml:space="preserve"> Forum 2023, held on 18 October 2023 in Riga, Latvia. </w:t>
      </w:r>
    </w:p>
    <w:p w14:paraId="10B6EBC5" w14:textId="27C3B97B" w:rsidR="00487231" w:rsidRPr="00965A41" w:rsidRDefault="2947C809" w:rsidP="00377C21">
      <w:pPr>
        <w:pStyle w:val="ListParagraph"/>
        <w:numPr>
          <w:ilvl w:val="0"/>
          <w:numId w:val="9"/>
        </w:numPr>
        <w:ind w:hanging="720"/>
        <w:jc w:val="both"/>
        <w:rPr>
          <w:sz w:val="24"/>
          <w:szCs w:val="24"/>
          <w:lang w:val="en-GB"/>
        </w:rPr>
      </w:pPr>
      <w:r w:rsidRPr="00965A41">
        <w:rPr>
          <w:b/>
          <w:bCs/>
          <w:sz w:val="24"/>
          <w:szCs w:val="24"/>
          <w:lang w:val="en-GB"/>
        </w:rPr>
        <w:t>Metaverse</w:t>
      </w:r>
      <w:r w:rsidRPr="00965A41">
        <w:rPr>
          <w:sz w:val="24"/>
          <w:szCs w:val="24"/>
          <w:lang w:val="en-GB"/>
        </w:rPr>
        <w:t xml:space="preserve">: Europe Office facilitated the organization of the 2nd Special Session of the FG-MV, that took place during the 5G </w:t>
      </w:r>
      <w:proofErr w:type="spellStart"/>
      <w:r w:rsidRPr="00965A41">
        <w:rPr>
          <w:sz w:val="24"/>
          <w:szCs w:val="24"/>
          <w:lang w:val="en-GB"/>
        </w:rPr>
        <w:t>Techritory</w:t>
      </w:r>
      <w:proofErr w:type="spellEnd"/>
      <w:r w:rsidRPr="00965A41">
        <w:rPr>
          <w:sz w:val="24"/>
          <w:szCs w:val="24"/>
          <w:lang w:val="en-GB"/>
        </w:rPr>
        <w:t xml:space="preserve">, and provided an open platform for the Europe region to discuss </w:t>
      </w:r>
      <w:r w:rsidR="00B23284" w:rsidRPr="00965A41">
        <w:rPr>
          <w:sz w:val="24"/>
          <w:szCs w:val="24"/>
          <w:lang w:val="en-GB"/>
        </w:rPr>
        <w:t>technical</w:t>
      </w:r>
      <w:r w:rsidRPr="00965A41">
        <w:rPr>
          <w:sz w:val="24"/>
          <w:szCs w:val="24"/>
          <w:lang w:val="en-GB"/>
        </w:rPr>
        <w:t xml:space="preserve"> standards related considerations related to metaverse, ensuring that the metaverse is developed for the benefit of all. It was followed by a Co-creation workshop on metaverse vision for Europe.</w:t>
      </w:r>
    </w:p>
    <w:p w14:paraId="49FD69C4" w14:textId="5FD19ECC" w:rsidR="00487231" w:rsidRPr="00965A41" w:rsidRDefault="2947C809" w:rsidP="00377C21">
      <w:pPr>
        <w:pStyle w:val="ListParagraph"/>
        <w:numPr>
          <w:ilvl w:val="0"/>
          <w:numId w:val="9"/>
        </w:numPr>
        <w:ind w:hanging="720"/>
        <w:jc w:val="both"/>
        <w:rPr>
          <w:sz w:val="24"/>
          <w:szCs w:val="24"/>
          <w:lang w:val="en-GB"/>
        </w:rPr>
      </w:pPr>
      <w:r w:rsidRPr="00965A41">
        <w:rPr>
          <w:b/>
          <w:bCs/>
          <w:sz w:val="24"/>
          <w:szCs w:val="24"/>
          <w:lang w:val="en-GB"/>
        </w:rPr>
        <w:t>Executive training</w:t>
      </w:r>
      <w:r w:rsidRPr="00965A41">
        <w:rPr>
          <w:sz w:val="24"/>
          <w:szCs w:val="24"/>
          <w:lang w:val="en-GB"/>
        </w:rPr>
        <w:t xml:space="preserve"> </w:t>
      </w:r>
      <w:r w:rsidRPr="00965A41">
        <w:rPr>
          <w:b/>
          <w:bCs/>
          <w:sz w:val="24"/>
          <w:szCs w:val="24"/>
          <w:lang w:val="en-GB"/>
        </w:rPr>
        <w:t>on 5G Implementation for Ukraine</w:t>
      </w:r>
      <w:r w:rsidRPr="00965A41">
        <w:rPr>
          <w:sz w:val="24"/>
          <w:szCs w:val="24"/>
          <w:lang w:val="en-GB"/>
        </w:rPr>
        <w:t>: ITU has been delivering tailored capacity-building activities for Ukrainian officials focusing on the 5G implementation. The executive training programme has been co-created by all Sectors of the Union, including TSB, that provided executive training on 5G Standards.</w:t>
      </w:r>
    </w:p>
    <w:p w14:paraId="3A98C99C" w14:textId="2955CD89" w:rsidR="00487231" w:rsidRPr="00965A41" w:rsidRDefault="2947C809" w:rsidP="00377C21">
      <w:pPr>
        <w:pStyle w:val="ListParagraph"/>
        <w:numPr>
          <w:ilvl w:val="0"/>
          <w:numId w:val="9"/>
        </w:numPr>
        <w:ind w:hanging="720"/>
        <w:jc w:val="both"/>
        <w:rPr>
          <w:sz w:val="24"/>
          <w:szCs w:val="24"/>
          <w:lang w:val="en-GB"/>
        </w:rPr>
      </w:pPr>
      <w:r w:rsidRPr="00965A41">
        <w:rPr>
          <w:b/>
          <w:bCs/>
          <w:sz w:val="24"/>
          <w:szCs w:val="24"/>
          <w:lang w:val="en-GB"/>
        </w:rPr>
        <w:t>Smart Cities:</w:t>
      </w:r>
      <w:r w:rsidRPr="00965A41">
        <w:rPr>
          <w:sz w:val="24"/>
          <w:szCs w:val="24"/>
          <w:lang w:val="en-GB"/>
        </w:rPr>
        <w:t xml:space="preserve"> The ITU Office for Europe in collaboration with the TSB smart city experts, advanced coordination with UNOPS aiming at development of the regional </w:t>
      </w:r>
      <w:r w:rsidR="00B23284" w:rsidRPr="00965A41">
        <w:rPr>
          <w:sz w:val="24"/>
          <w:szCs w:val="24"/>
          <w:lang w:val="en-GB"/>
        </w:rPr>
        <w:t>initiative</w:t>
      </w:r>
      <w:r w:rsidRPr="00965A41">
        <w:rPr>
          <w:sz w:val="24"/>
          <w:szCs w:val="24"/>
          <w:lang w:val="en-GB"/>
        </w:rPr>
        <w:t xml:space="preserve"> focusing on smart cities and building upon the U4SSC KPIs on Smart Sustainable Cities. This cooperation led towards the elaboration of a concept note for a prospective ITU-UNOPS project on Smart Sustainable Cities. </w:t>
      </w:r>
    </w:p>
    <w:p w14:paraId="55993869" w14:textId="613A121A" w:rsidR="00487231" w:rsidRPr="00965A41" w:rsidRDefault="2947C809" w:rsidP="00377C21">
      <w:pPr>
        <w:pStyle w:val="ListParagraph"/>
        <w:numPr>
          <w:ilvl w:val="0"/>
          <w:numId w:val="9"/>
        </w:numPr>
        <w:ind w:hanging="720"/>
        <w:jc w:val="both"/>
        <w:rPr>
          <w:sz w:val="24"/>
          <w:szCs w:val="24"/>
          <w:lang w:val="en-GB"/>
        </w:rPr>
      </w:pPr>
      <w:r w:rsidRPr="00965A41">
        <w:rPr>
          <w:b/>
          <w:bCs/>
          <w:sz w:val="24"/>
          <w:szCs w:val="24"/>
          <w:lang w:val="en-GB"/>
        </w:rPr>
        <w:t>Special events in the lead up to WTSA-2</w:t>
      </w:r>
      <w:r w:rsidR="00B23284">
        <w:rPr>
          <w:b/>
          <w:bCs/>
          <w:sz w:val="24"/>
          <w:szCs w:val="24"/>
          <w:lang w:val="en-GB"/>
        </w:rPr>
        <w:t>4</w:t>
      </w:r>
      <w:r w:rsidRPr="00965A41">
        <w:rPr>
          <w:sz w:val="24"/>
          <w:szCs w:val="24"/>
          <w:lang w:val="en-GB"/>
        </w:rPr>
        <w:t>: In the lead-up to the WTSA-2</w:t>
      </w:r>
      <w:r w:rsidR="00B23284">
        <w:rPr>
          <w:sz w:val="24"/>
          <w:szCs w:val="24"/>
          <w:lang w:val="en-GB"/>
        </w:rPr>
        <w:t>4</w:t>
      </w:r>
      <w:r w:rsidRPr="00965A41">
        <w:rPr>
          <w:sz w:val="24"/>
          <w:szCs w:val="24"/>
          <w:lang w:val="en-GB"/>
        </w:rPr>
        <w:t>, a special event was jointly organized by the Europe Office and TSB on 7 May 2024 (</w:t>
      </w:r>
      <w:r w:rsidR="00212093" w:rsidRPr="00965A41">
        <w:rPr>
          <w:sz w:val="24"/>
          <w:szCs w:val="24"/>
          <w:lang w:val="en-GB"/>
        </w:rPr>
        <w:t>back-to-back</w:t>
      </w:r>
      <w:r w:rsidRPr="00965A41">
        <w:rPr>
          <w:sz w:val="24"/>
          <w:szCs w:val="24"/>
          <w:lang w:val="en-GB"/>
        </w:rPr>
        <w:t xml:space="preserve"> with </w:t>
      </w:r>
      <w:proofErr w:type="spellStart"/>
      <w:r w:rsidRPr="00965A41">
        <w:rPr>
          <w:sz w:val="24"/>
          <w:szCs w:val="24"/>
          <w:lang w:val="en-GB"/>
        </w:rPr>
        <w:t>ComITU</w:t>
      </w:r>
      <w:proofErr w:type="spellEnd"/>
      <w:r w:rsidRPr="00965A41">
        <w:rPr>
          <w:sz w:val="24"/>
          <w:szCs w:val="24"/>
          <w:lang w:val="en-GB"/>
        </w:rPr>
        <w:t xml:space="preserve"> of CEPT). The first session focused on the </w:t>
      </w:r>
      <w:r w:rsidRPr="00965A41">
        <w:rPr>
          <w:b/>
          <w:bCs/>
          <w:sz w:val="24"/>
          <w:szCs w:val="24"/>
          <w:lang w:val="en-GB"/>
        </w:rPr>
        <w:t>Effective Engagement of European I</w:t>
      </w:r>
      <w:r w:rsidR="002E0206">
        <w:rPr>
          <w:b/>
          <w:bCs/>
          <w:sz w:val="24"/>
          <w:szCs w:val="24"/>
          <w:lang w:val="en-GB"/>
        </w:rPr>
        <w:t>n</w:t>
      </w:r>
      <w:r w:rsidRPr="00965A41">
        <w:rPr>
          <w:b/>
          <w:bCs/>
          <w:sz w:val="24"/>
          <w:szCs w:val="24"/>
          <w:lang w:val="en-GB"/>
        </w:rPr>
        <w:t>dustry in ITU-T</w:t>
      </w:r>
      <w:r w:rsidRPr="00965A41">
        <w:rPr>
          <w:sz w:val="24"/>
          <w:szCs w:val="24"/>
          <w:lang w:val="en-GB"/>
        </w:rPr>
        <w:t>, and</w:t>
      </w:r>
      <w:r w:rsidRPr="00965A41">
        <w:rPr>
          <w:b/>
          <w:bCs/>
          <w:sz w:val="24"/>
          <w:szCs w:val="24"/>
          <w:lang w:val="en-GB"/>
        </w:rPr>
        <w:t xml:space="preserve"> </w:t>
      </w:r>
      <w:r w:rsidRPr="00965A41">
        <w:rPr>
          <w:sz w:val="24"/>
          <w:szCs w:val="24"/>
          <w:lang w:val="en-GB"/>
        </w:rPr>
        <w:t xml:space="preserve">aimed to explore how stakeholders from Europe, including industry, can actively and efficiently engage in ITU-T activities and implement ITU-T standards. The session also addressed approaches to bridge the standardization gap (BSG). The second part of the event focused </w:t>
      </w:r>
      <w:proofErr w:type="gramStart"/>
      <w:r w:rsidRPr="00965A41">
        <w:rPr>
          <w:sz w:val="24"/>
          <w:szCs w:val="24"/>
          <w:lang w:val="en-GB"/>
        </w:rPr>
        <w:t>at</w:t>
      </w:r>
      <w:proofErr w:type="gramEnd"/>
      <w:r w:rsidRPr="00965A41">
        <w:rPr>
          <w:sz w:val="24"/>
          <w:szCs w:val="24"/>
          <w:lang w:val="en-GB"/>
        </w:rPr>
        <w:t xml:space="preserve"> the </w:t>
      </w:r>
      <w:r w:rsidRPr="00965A41">
        <w:rPr>
          <w:b/>
          <w:bCs/>
          <w:sz w:val="24"/>
          <w:szCs w:val="24"/>
          <w:lang w:val="en-GB"/>
        </w:rPr>
        <w:t>Network of Women in ITU-T</w:t>
      </w:r>
      <w:r w:rsidRPr="00965A41">
        <w:rPr>
          <w:sz w:val="24"/>
          <w:szCs w:val="24"/>
          <w:lang w:val="en-GB"/>
        </w:rPr>
        <w:t>, and</w:t>
      </w:r>
      <w:r w:rsidRPr="00965A41">
        <w:rPr>
          <w:b/>
          <w:bCs/>
          <w:sz w:val="24"/>
          <w:szCs w:val="24"/>
          <w:lang w:val="en-GB"/>
        </w:rPr>
        <w:t xml:space="preserve"> </w:t>
      </w:r>
      <w:r w:rsidRPr="00965A41">
        <w:rPr>
          <w:sz w:val="24"/>
          <w:szCs w:val="24"/>
          <w:lang w:val="en-GB"/>
        </w:rPr>
        <w:t>provided</w:t>
      </w:r>
      <w:r w:rsidRPr="00965A41">
        <w:rPr>
          <w:b/>
          <w:bCs/>
          <w:sz w:val="24"/>
          <w:szCs w:val="24"/>
          <w:lang w:val="en-GB"/>
        </w:rPr>
        <w:t xml:space="preserve"> </w:t>
      </w:r>
      <w:r w:rsidRPr="00965A41">
        <w:rPr>
          <w:sz w:val="24"/>
          <w:szCs w:val="24"/>
          <w:lang w:val="en-GB"/>
        </w:rPr>
        <w:t>an opportunity for discussing the mechanisms aiming at strengthening participation of women in the works of ITU-T.</w:t>
      </w:r>
    </w:p>
    <w:p w14:paraId="40DCC6A6" w14:textId="7CDF66FD" w:rsidR="00487231" w:rsidRDefault="00487231" w:rsidP="2F57AA92">
      <w:pPr>
        <w:jc w:val="center"/>
        <w:rPr>
          <w:sz w:val="24"/>
          <w:szCs w:val="24"/>
          <w:lang w:val="en-GB"/>
        </w:rPr>
      </w:pPr>
    </w:p>
    <w:p w14:paraId="4F479D74" w14:textId="77777777" w:rsidR="002E0206" w:rsidRDefault="002E0206" w:rsidP="2F57AA92">
      <w:pPr>
        <w:jc w:val="center"/>
        <w:rPr>
          <w:sz w:val="24"/>
          <w:szCs w:val="24"/>
          <w:lang w:val="en-GB"/>
        </w:rPr>
      </w:pPr>
    </w:p>
    <w:p w14:paraId="34FEB835" w14:textId="0193A7A7" w:rsidR="002E0206" w:rsidRPr="00C44C87" w:rsidRDefault="002E0206" w:rsidP="2F57AA92">
      <w:pPr>
        <w:jc w:val="center"/>
        <w:rPr>
          <w:sz w:val="24"/>
          <w:szCs w:val="24"/>
          <w:lang w:val="en-GB"/>
        </w:rPr>
      </w:pPr>
      <w:r>
        <w:rPr>
          <w:sz w:val="24"/>
          <w:szCs w:val="24"/>
          <w:lang w:val="en-GB"/>
        </w:rPr>
        <w:t>_________________</w:t>
      </w:r>
    </w:p>
    <w:sectPr w:rsidR="002E0206" w:rsidRPr="00C44C87" w:rsidSect="00BE79F5">
      <w:headerReference w:type="default" r:id="rId20"/>
      <w:footerReference w:type="default" r:id="rId21"/>
      <w:footnotePr>
        <w:numFmt w:val="chicago"/>
      </w:footnotePr>
      <w:pgSz w:w="11907" w:h="16840" w:code="9"/>
      <w:pgMar w:top="1267" w:right="1138" w:bottom="850" w:left="1138" w:header="0" w:footer="475"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A918" w14:textId="77777777" w:rsidR="00BA4865" w:rsidRDefault="00BA4865">
      <w:r>
        <w:separator/>
      </w:r>
    </w:p>
  </w:endnote>
  <w:endnote w:type="continuationSeparator" w:id="0">
    <w:p w14:paraId="2E3D3237" w14:textId="77777777" w:rsidR="00BA4865" w:rsidRDefault="00BA4865">
      <w:r>
        <w:continuationSeparator/>
      </w:r>
    </w:p>
  </w:endnote>
  <w:endnote w:type="continuationNotice" w:id="1">
    <w:p w14:paraId="5D3E8692" w14:textId="77777777" w:rsidR="00BA4865" w:rsidRDefault="00BA4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788867"/>
      <w:docPartObj>
        <w:docPartGallery w:val="Page Numbers (Bottom of Page)"/>
        <w:docPartUnique/>
      </w:docPartObj>
    </w:sdtPr>
    <w:sdtEndPr>
      <w:rPr>
        <w:noProof/>
      </w:rPr>
    </w:sdtEndPr>
    <w:sdtContent>
      <w:p w14:paraId="7D911D58" w14:textId="7BC4DF18" w:rsidR="00DF1126" w:rsidRDefault="00AB724E">
        <w:pPr>
          <w:pStyle w:val="Footer"/>
          <w:jc w:val="center"/>
        </w:pPr>
      </w:p>
    </w:sdtContent>
  </w:sdt>
  <w:p w14:paraId="07E7C3DD" w14:textId="77777777" w:rsidR="00DF1126" w:rsidRDefault="00DF1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75A4" w14:textId="77777777" w:rsidR="00BA4865" w:rsidRDefault="00BA4865">
      <w:r>
        <w:separator/>
      </w:r>
    </w:p>
  </w:footnote>
  <w:footnote w:type="continuationSeparator" w:id="0">
    <w:p w14:paraId="6AF3F00A" w14:textId="77777777" w:rsidR="00BA4865" w:rsidRDefault="00BA4865">
      <w:r>
        <w:continuationSeparator/>
      </w:r>
    </w:p>
  </w:footnote>
  <w:footnote w:type="continuationNotice" w:id="1">
    <w:p w14:paraId="367B8814" w14:textId="77777777" w:rsidR="00BA4865" w:rsidRDefault="00BA48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7407" w14:textId="77777777" w:rsidR="00BE79F5" w:rsidRDefault="00BE79F5">
    <w:pPr>
      <w:pStyle w:val="Header"/>
      <w:jc w:val="center"/>
    </w:pPr>
  </w:p>
  <w:p w14:paraId="4DCE4BCF" w14:textId="77777777" w:rsidR="00BE79F5" w:rsidRDefault="00BE79F5">
    <w:pPr>
      <w:pStyle w:val="Header"/>
      <w:jc w:val="center"/>
    </w:pPr>
  </w:p>
  <w:sdt>
    <w:sdtPr>
      <w:id w:val="-1133717877"/>
      <w:docPartObj>
        <w:docPartGallery w:val="Page Numbers (Top of Page)"/>
        <w:docPartUnique/>
      </w:docPartObj>
    </w:sdtPr>
    <w:sdtEndPr>
      <w:rPr>
        <w:noProof/>
      </w:rPr>
    </w:sdtEndPr>
    <w:sdtContent>
      <w:p w14:paraId="631DE558" w14:textId="735BBA53" w:rsidR="00BE79F5" w:rsidRDefault="00BE79F5">
        <w:pPr>
          <w:pStyle w:val="Header"/>
          <w:jc w:val="center"/>
        </w:pPr>
        <w:r>
          <w:fldChar w:fldCharType="begin"/>
        </w:r>
        <w:r>
          <w:instrText xml:space="preserve"> PAGE   \* MERGEFORMAT </w:instrText>
        </w:r>
        <w:r>
          <w:fldChar w:fldCharType="separate"/>
        </w:r>
        <w:r>
          <w:rPr>
            <w:noProof/>
          </w:rPr>
          <w:t>2</w:t>
        </w:r>
        <w:r>
          <w:rPr>
            <w:noProof/>
          </w:rPr>
          <w:fldChar w:fldCharType="end"/>
        </w:r>
        <w:r>
          <w:rPr>
            <w:noProof/>
          </w:rPr>
          <w:br/>
          <w:t>TSAG-TD</w:t>
        </w:r>
        <w:r w:rsidR="00B32C52">
          <w:rPr>
            <w:noProof/>
          </w:rPr>
          <w:t>552</w:t>
        </w:r>
      </w:p>
    </w:sdtContent>
  </w:sdt>
  <w:p w14:paraId="1F7900E4" w14:textId="77777777" w:rsidR="00BE79F5" w:rsidRDefault="00BE79F5" w:rsidP="00BE79F5">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noIOd9qjg+XtwM" int2:id="VgBi912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BC98"/>
    <w:multiLevelType w:val="hybridMultilevel"/>
    <w:tmpl w:val="DA7ED40E"/>
    <w:lvl w:ilvl="0" w:tplc="BB3A46CE">
      <w:start w:val="1"/>
      <w:numFmt w:val="bullet"/>
      <w:lvlText w:val="·"/>
      <w:lvlJc w:val="left"/>
      <w:pPr>
        <w:ind w:left="720" w:hanging="360"/>
      </w:pPr>
      <w:rPr>
        <w:rFonts w:ascii="Symbol" w:hAnsi="Symbol" w:hint="default"/>
      </w:rPr>
    </w:lvl>
    <w:lvl w:ilvl="1" w:tplc="CF9C0A1A">
      <w:start w:val="1"/>
      <w:numFmt w:val="bullet"/>
      <w:lvlText w:val="o"/>
      <w:lvlJc w:val="left"/>
      <w:pPr>
        <w:ind w:left="1440" w:hanging="360"/>
      </w:pPr>
      <w:rPr>
        <w:rFonts w:ascii="Courier New" w:hAnsi="Courier New" w:hint="default"/>
      </w:rPr>
    </w:lvl>
    <w:lvl w:ilvl="2" w:tplc="0A16445C">
      <w:start w:val="1"/>
      <w:numFmt w:val="bullet"/>
      <w:lvlText w:val=""/>
      <w:lvlJc w:val="left"/>
      <w:pPr>
        <w:ind w:left="2160" w:hanging="360"/>
      </w:pPr>
      <w:rPr>
        <w:rFonts w:ascii="Wingdings" w:hAnsi="Wingdings" w:hint="default"/>
      </w:rPr>
    </w:lvl>
    <w:lvl w:ilvl="3" w:tplc="F1BAEDAE">
      <w:start w:val="1"/>
      <w:numFmt w:val="bullet"/>
      <w:lvlText w:val=""/>
      <w:lvlJc w:val="left"/>
      <w:pPr>
        <w:ind w:left="2880" w:hanging="360"/>
      </w:pPr>
      <w:rPr>
        <w:rFonts w:ascii="Symbol" w:hAnsi="Symbol" w:hint="default"/>
      </w:rPr>
    </w:lvl>
    <w:lvl w:ilvl="4" w:tplc="EC74A892">
      <w:start w:val="1"/>
      <w:numFmt w:val="bullet"/>
      <w:lvlText w:val="o"/>
      <w:lvlJc w:val="left"/>
      <w:pPr>
        <w:ind w:left="3600" w:hanging="360"/>
      </w:pPr>
      <w:rPr>
        <w:rFonts w:ascii="Courier New" w:hAnsi="Courier New" w:hint="default"/>
      </w:rPr>
    </w:lvl>
    <w:lvl w:ilvl="5" w:tplc="524EDC10">
      <w:start w:val="1"/>
      <w:numFmt w:val="bullet"/>
      <w:lvlText w:val=""/>
      <w:lvlJc w:val="left"/>
      <w:pPr>
        <w:ind w:left="4320" w:hanging="360"/>
      </w:pPr>
      <w:rPr>
        <w:rFonts w:ascii="Wingdings" w:hAnsi="Wingdings" w:hint="default"/>
      </w:rPr>
    </w:lvl>
    <w:lvl w:ilvl="6" w:tplc="DB62E046">
      <w:start w:val="1"/>
      <w:numFmt w:val="bullet"/>
      <w:lvlText w:val=""/>
      <w:lvlJc w:val="left"/>
      <w:pPr>
        <w:ind w:left="5040" w:hanging="360"/>
      </w:pPr>
      <w:rPr>
        <w:rFonts w:ascii="Symbol" w:hAnsi="Symbol" w:hint="default"/>
      </w:rPr>
    </w:lvl>
    <w:lvl w:ilvl="7" w:tplc="7FA448DC">
      <w:start w:val="1"/>
      <w:numFmt w:val="bullet"/>
      <w:lvlText w:val="o"/>
      <w:lvlJc w:val="left"/>
      <w:pPr>
        <w:ind w:left="5760" w:hanging="360"/>
      </w:pPr>
      <w:rPr>
        <w:rFonts w:ascii="Courier New" w:hAnsi="Courier New" w:hint="default"/>
      </w:rPr>
    </w:lvl>
    <w:lvl w:ilvl="8" w:tplc="A026622A">
      <w:start w:val="1"/>
      <w:numFmt w:val="bullet"/>
      <w:lvlText w:val=""/>
      <w:lvlJc w:val="left"/>
      <w:pPr>
        <w:ind w:left="6480" w:hanging="360"/>
      </w:pPr>
      <w:rPr>
        <w:rFonts w:ascii="Wingdings" w:hAnsi="Wingdings" w:hint="default"/>
      </w:rPr>
    </w:lvl>
  </w:abstractNum>
  <w:abstractNum w:abstractNumId="1" w15:restartNumberingAfterBreak="0">
    <w:nsid w:val="148015B8"/>
    <w:multiLevelType w:val="hybridMultilevel"/>
    <w:tmpl w:val="F114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0997F"/>
    <w:multiLevelType w:val="hybridMultilevel"/>
    <w:tmpl w:val="58F04146"/>
    <w:lvl w:ilvl="0" w:tplc="75ACCB3A">
      <w:start w:val="1"/>
      <w:numFmt w:val="bullet"/>
      <w:lvlText w:val="·"/>
      <w:lvlJc w:val="left"/>
      <w:pPr>
        <w:ind w:left="720" w:hanging="360"/>
      </w:pPr>
      <w:rPr>
        <w:rFonts w:ascii="Symbol" w:hAnsi="Symbol" w:hint="default"/>
      </w:rPr>
    </w:lvl>
    <w:lvl w:ilvl="1" w:tplc="E81AE50E">
      <w:start w:val="1"/>
      <w:numFmt w:val="bullet"/>
      <w:lvlText w:val="o"/>
      <w:lvlJc w:val="left"/>
      <w:pPr>
        <w:ind w:left="1440" w:hanging="360"/>
      </w:pPr>
      <w:rPr>
        <w:rFonts w:ascii="Courier New" w:hAnsi="Courier New" w:hint="default"/>
      </w:rPr>
    </w:lvl>
    <w:lvl w:ilvl="2" w:tplc="D86894C2">
      <w:start w:val="1"/>
      <w:numFmt w:val="bullet"/>
      <w:lvlText w:val=""/>
      <w:lvlJc w:val="left"/>
      <w:pPr>
        <w:ind w:left="2160" w:hanging="360"/>
      </w:pPr>
      <w:rPr>
        <w:rFonts w:ascii="Wingdings" w:hAnsi="Wingdings" w:hint="default"/>
      </w:rPr>
    </w:lvl>
    <w:lvl w:ilvl="3" w:tplc="3AF88A70">
      <w:start w:val="1"/>
      <w:numFmt w:val="bullet"/>
      <w:lvlText w:val=""/>
      <w:lvlJc w:val="left"/>
      <w:pPr>
        <w:ind w:left="2880" w:hanging="360"/>
      </w:pPr>
      <w:rPr>
        <w:rFonts w:ascii="Symbol" w:hAnsi="Symbol" w:hint="default"/>
      </w:rPr>
    </w:lvl>
    <w:lvl w:ilvl="4" w:tplc="628E50D6">
      <w:start w:val="1"/>
      <w:numFmt w:val="bullet"/>
      <w:lvlText w:val="o"/>
      <w:lvlJc w:val="left"/>
      <w:pPr>
        <w:ind w:left="3600" w:hanging="360"/>
      </w:pPr>
      <w:rPr>
        <w:rFonts w:ascii="Courier New" w:hAnsi="Courier New" w:hint="default"/>
      </w:rPr>
    </w:lvl>
    <w:lvl w:ilvl="5" w:tplc="766CAE4A">
      <w:start w:val="1"/>
      <w:numFmt w:val="bullet"/>
      <w:lvlText w:val=""/>
      <w:lvlJc w:val="left"/>
      <w:pPr>
        <w:ind w:left="4320" w:hanging="360"/>
      </w:pPr>
      <w:rPr>
        <w:rFonts w:ascii="Wingdings" w:hAnsi="Wingdings" w:hint="default"/>
      </w:rPr>
    </w:lvl>
    <w:lvl w:ilvl="6" w:tplc="C8E20BF4">
      <w:start w:val="1"/>
      <w:numFmt w:val="bullet"/>
      <w:lvlText w:val=""/>
      <w:lvlJc w:val="left"/>
      <w:pPr>
        <w:ind w:left="5040" w:hanging="360"/>
      </w:pPr>
      <w:rPr>
        <w:rFonts w:ascii="Symbol" w:hAnsi="Symbol" w:hint="default"/>
      </w:rPr>
    </w:lvl>
    <w:lvl w:ilvl="7" w:tplc="DFB84DD8">
      <w:start w:val="1"/>
      <w:numFmt w:val="bullet"/>
      <w:lvlText w:val="o"/>
      <w:lvlJc w:val="left"/>
      <w:pPr>
        <w:ind w:left="5760" w:hanging="360"/>
      </w:pPr>
      <w:rPr>
        <w:rFonts w:ascii="Courier New" w:hAnsi="Courier New" w:hint="default"/>
      </w:rPr>
    </w:lvl>
    <w:lvl w:ilvl="8" w:tplc="B4687BD4">
      <w:start w:val="1"/>
      <w:numFmt w:val="bullet"/>
      <w:lvlText w:val=""/>
      <w:lvlJc w:val="left"/>
      <w:pPr>
        <w:ind w:left="6480" w:hanging="360"/>
      </w:pPr>
      <w:rPr>
        <w:rFonts w:ascii="Wingdings" w:hAnsi="Wingdings" w:hint="default"/>
      </w:rPr>
    </w:lvl>
  </w:abstractNum>
  <w:abstractNum w:abstractNumId="3" w15:restartNumberingAfterBreak="0">
    <w:nsid w:val="2D1A00E6"/>
    <w:multiLevelType w:val="hybridMultilevel"/>
    <w:tmpl w:val="3760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63312"/>
    <w:multiLevelType w:val="hybridMultilevel"/>
    <w:tmpl w:val="393E8B7C"/>
    <w:lvl w:ilvl="0" w:tplc="A1FCEF58">
      <w:start w:val="1"/>
      <w:numFmt w:val="bullet"/>
      <w:lvlText w:val="·"/>
      <w:lvlJc w:val="left"/>
      <w:pPr>
        <w:ind w:left="720" w:hanging="360"/>
      </w:pPr>
      <w:rPr>
        <w:rFonts w:ascii="Symbol" w:hAnsi="Symbol" w:hint="default"/>
      </w:rPr>
    </w:lvl>
    <w:lvl w:ilvl="1" w:tplc="9B72DD80">
      <w:start w:val="1"/>
      <w:numFmt w:val="bullet"/>
      <w:lvlText w:val="o"/>
      <w:lvlJc w:val="left"/>
      <w:pPr>
        <w:ind w:left="1440" w:hanging="360"/>
      </w:pPr>
      <w:rPr>
        <w:rFonts w:ascii="Courier New" w:hAnsi="Courier New" w:hint="default"/>
      </w:rPr>
    </w:lvl>
    <w:lvl w:ilvl="2" w:tplc="F0964DB0">
      <w:start w:val="1"/>
      <w:numFmt w:val="bullet"/>
      <w:lvlText w:val=""/>
      <w:lvlJc w:val="left"/>
      <w:pPr>
        <w:ind w:left="2160" w:hanging="360"/>
      </w:pPr>
      <w:rPr>
        <w:rFonts w:ascii="Wingdings" w:hAnsi="Wingdings" w:hint="default"/>
      </w:rPr>
    </w:lvl>
    <w:lvl w:ilvl="3" w:tplc="E3747BD6">
      <w:start w:val="1"/>
      <w:numFmt w:val="bullet"/>
      <w:lvlText w:val=""/>
      <w:lvlJc w:val="left"/>
      <w:pPr>
        <w:ind w:left="2880" w:hanging="360"/>
      </w:pPr>
      <w:rPr>
        <w:rFonts w:ascii="Symbol" w:hAnsi="Symbol" w:hint="default"/>
      </w:rPr>
    </w:lvl>
    <w:lvl w:ilvl="4" w:tplc="337EC83C">
      <w:start w:val="1"/>
      <w:numFmt w:val="bullet"/>
      <w:lvlText w:val="o"/>
      <w:lvlJc w:val="left"/>
      <w:pPr>
        <w:ind w:left="3600" w:hanging="360"/>
      </w:pPr>
      <w:rPr>
        <w:rFonts w:ascii="Courier New" w:hAnsi="Courier New" w:hint="default"/>
      </w:rPr>
    </w:lvl>
    <w:lvl w:ilvl="5" w:tplc="3E26C2F0">
      <w:start w:val="1"/>
      <w:numFmt w:val="bullet"/>
      <w:lvlText w:val=""/>
      <w:lvlJc w:val="left"/>
      <w:pPr>
        <w:ind w:left="4320" w:hanging="360"/>
      </w:pPr>
      <w:rPr>
        <w:rFonts w:ascii="Wingdings" w:hAnsi="Wingdings" w:hint="default"/>
      </w:rPr>
    </w:lvl>
    <w:lvl w:ilvl="6" w:tplc="E72E6AE2">
      <w:start w:val="1"/>
      <w:numFmt w:val="bullet"/>
      <w:lvlText w:val=""/>
      <w:lvlJc w:val="left"/>
      <w:pPr>
        <w:ind w:left="5040" w:hanging="360"/>
      </w:pPr>
      <w:rPr>
        <w:rFonts w:ascii="Symbol" w:hAnsi="Symbol" w:hint="default"/>
      </w:rPr>
    </w:lvl>
    <w:lvl w:ilvl="7" w:tplc="EE62AC82">
      <w:start w:val="1"/>
      <w:numFmt w:val="bullet"/>
      <w:lvlText w:val="o"/>
      <w:lvlJc w:val="left"/>
      <w:pPr>
        <w:ind w:left="5760" w:hanging="360"/>
      </w:pPr>
      <w:rPr>
        <w:rFonts w:ascii="Courier New" w:hAnsi="Courier New" w:hint="default"/>
      </w:rPr>
    </w:lvl>
    <w:lvl w:ilvl="8" w:tplc="78F6FD5A">
      <w:start w:val="1"/>
      <w:numFmt w:val="bullet"/>
      <w:lvlText w:val=""/>
      <w:lvlJc w:val="left"/>
      <w:pPr>
        <w:ind w:left="6480" w:hanging="360"/>
      </w:pPr>
      <w:rPr>
        <w:rFonts w:ascii="Wingdings" w:hAnsi="Wingdings" w:hint="default"/>
      </w:rPr>
    </w:lvl>
  </w:abstractNum>
  <w:abstractNum w:abstractNumId="5" w15:restartNumberingAfterBreak="0">
    <w:nsid w:val="3A866995"/>
    <w:multiLevelType w:val="hybridMultilevel"/>
    <w:tmpl w:val="721AB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DAA1B35"/>
    <w:multiLevelType w:val="hybridMultilevel"/>
    <w:tmpl w:val="2E7A658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6CF54011"/>
    <w:multiLevelType w:val="hybridMultilevel"/>
    <w:tmpl w:val="32D6CC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7F8E402"/>
    <w:multiLevelType w:val="hybridMultilevel"/>
    <w:tmpl w:val="45BE1C98"/>
    <w:lvl w:ilvl="0" w:tplc="5C10652E">
      <w:start w:val="1"/>
      <w:numFmt w:val="bullet"/>
      <w:lvlText w:val="-"/>
      <w:lvlJc w:val="left"/>
      <w:pPr>
        <w:ind w:left="720" w:hanging="360"/>
      </w:pPr>
      <w:rPr>
        <w:rFonts w:ascii="&quot;Calibri&quot;,sans-serif" w:hAnsi="&quot;Calibri&quot;,sans-serif" w:hint="default"/>
      </w:rPr>
    </w:lvl>
    <w:lvl w:ilvl="1" w:tplc="12CA28B4">
      <w:start w:val="1"/>
      <w:numFmt w:val="bullet"/>
      <w:lvlText w:val="o"/>
      <w:lvlJc w:val="left"/>
      <w:pPr>
        <w:ind w:left="1440" w:hanging="360"/>
      </w:pPr>
      <w:rPr>
        <w:rFonts w:ascii="Courier New" w:hAnsi="Courier New" w:hint="default"/>
      </w:rPr>
    </w:lvl>
    <w:lvl w:ilvl="2" w:tplc="E996E184">
      <w:start w:val="1"/>
      <w:numFmt w:val="bullet"/>
      <w:lvlText w:val=""/>
      <w:lvlJc w:val="left"/>
      <w:pPr>
        <w:ind w:left="2160" w:hanging="360"/>
      </w:pPr>
      <w:rPr>
        <w:rFonts w:ascii="Wingdings" w:hAnsi="Wingdings" w:hint="default"/>
      </w:rPr>
    </w:lvl>
    <w:lvl w:ilvl="3" w:tplc="385811F0">
      <w:start w:val="1"/>
      <w:numFmt w:val="bullet"/>
      <w:lvlText w:val=""/>
      <w:lvlJc w:val="left"/>
      <w:pPr>
        <w:ind w:left="2880" w:hanging="360"/>
      </w:pPr>
      <w:rPr>
        <w:rFonts w:ascii="Symbol" w:hAnsi="Symbol" w:hint="default"/>
      </w:rPr>
    </w:lvl>
    <w:lvl w:ilvl="4" w:tplc="A25E6DB8">
      <w:start w:val="1"/>
      <w:numFmt w:val="bullet"/>
      <w:lvlText w:val="o"/>
      <w:lvlJc w:val="left"/>
      <w:pPr>
        <w:ind w:left="3600" w:hanging="360"/>
      </w:pPr>
      <w:rPr>
        <w:rFonts w:ascii="Courier New" w:hAnsi="Courier New" w:hint="default"/>
      </w:rPr>
    </w:lvl>
    <w:lvl w:ilvl="5" w:tplc="B61E4AFE">
      <w:start w:val="1"/>
      <w:numFmt w:val="bullet"/>
      <w:lvlText w:val=""/>
      <w:lvlJc w:val="left"/>
      <w:pPr>
        <w:ind w:left="4320" w:hanging="360"/>
      </w:pPr>
      <w:rPr>
        <w:rFonts w:ascii="Wingdings" w:hAnsi="Wingdings" w:hint="default"/>
      </w:rPr>
    </w:lvl>
    <w:lvl w:ilvl="6" w:tplc="6E923154">
      <w:start w:val="1"/>
      <w:numFmt w:val="bullet"/>
      <w:lvlText w:val=""/>
      <w:lvlJc w:val="left"/>
      <w:pPr>
        <w:ind w:left="5040" w:hanging="360"/>
      </w:pPr>
      <w:rPr>
        <w:rFonts w:ascii="Symbol" w:hAnsi="Symbol" w:hint="default"/>
      </w:rPr>
    </w:lvl>
    <w:lvl w:ilvl="7" w:tplc="B4EAF318">
      <w:start w:val="1"/>
      <w:numFmt w:val="bullet"/>
      <w:lvlText w:val="o"/>
      <w:lvlJc w:val="left"/>
      <w:pPr>
        <w:ind w:left="5760" w:hanging="360"/>
      </w:pPr>
      <w:rPr>
        <w:rFonts w:ascii="Courier New" w:hAnsi="Courier New" w:hint="default"/>
      </w:rPr>
    </w:lvl>
    <w:lvl w:ilvl="8" w:tplc="9B5ED7AE">
      <w:start w:val="1"/>
      <w:numFmt w:val="bullet"/>
      <w:lvlText w:val=""/>
      <w:lvlJc w:val="left"/>
      <w:pPr>
        <w:ind w:left="6480" w:hanging="360"/>
      </w:pPr>
      <w:rPr>
        <w:rFonts w:ascii="Wingdings" w:hAnsi="Wingdings" w:hint="default"/>
      </w:rPr>
    </w:lvl>
  </w:abstractNum>
  <w:num w:numId="1" w16cid:durableId="1164665065">
    <w:abstractNumId w:val="8"/>
  </w:num>
  <w:num w:numId="2" w16cid:durableId="2006935680">
    <w:abstractNumId w:val="2"/>
  </w:num>
  <w:num w:numId="3" w16cid:durableId="766732102">
    <w:abstractNumId w:val="4"/>
  </w:num>
  <w:num w:numId="4" w16cid:durableId="2085686395">
    <w:abstractNumId w:val="0"/>
  </w:num>
  <w:num w:numId="5" w16cid:durableId="602735845">
    <w:abstractNumId w:val="3"/>
  </w:num>
  <w:num w:numId="6" w16cid:durableId="1716201765">
    <w:abstractNumId w:val="5"/>
  </w:num>
  <w:num w:numId="7" w16cid:durableId="568223884">
    <w:abstractNumId w:val="1"/>
  </w:num>
  <w:num w:numId="8" w16cid:durableId="1783571941">
    <w:abstractNumId w:val="7"/>
  </w:num>
  <w:num w:numId="9" w16cid:durableId="173659038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CwMLM0NTE3MDMzsDRQ0lEKTi0uzszPAykwrAUAzCyf1CwAAAA="/>
  </w:docVars>
  <w:rsids>
    <w:rsidRoot w:val="002D6891"/>
    <w:rsid w:val="00000B93"/>
    <w:rsid w:val="00000D1C"/>
    <w:rsid w:val="00001DA0"/>
    <w:rsid w:val="000121BA"/>
    <w:rsid w:val="00017BCD"/>
    <w:rsid w:val="000210D4"/>
    <w:rsid w:val="000274DD"/>
    <w:rsid w:val="00030FC0"/>
    <w:rsid w:val="000310D2"/>
    <w:rsid w:val="00031E13"/>
    <w:rsid w:val="000327CB"/>
    <w:rsid w:val="000354CC"/>
    <w:rsid w:val="00036658"/>
    <w:rsid w:val="00037933"/>
    <w:rsid w:val="00037B2B"/>
    <w:rsid w:val="00037B58"/>
    <w:rsid w:val="00041840"/>
    <w:rsid w:val="00043BB8"/>
    <w:rsid w:val="00043C3B"/>
    <w:rsid w:val="0004440F"/>
    <w:rsid w:val="00046F1B"/>
    <w:rsid w:val="00047843"/>
    <w:rsid w:val="00050497"/>
    <w:rsid w:val="00050810"/>
    <w:rsid w:val="0005135B"/>
    <w:rsid w:val="000521D6"/>
    <w:rsid w:val="000617CF"/>
    <w:rsid w:val="0006489F"/>
    <w:rsid w:val="000649D6"/>
    <w:rsid w:val="000707BD"/>
    <w:rsid w:val="00071021"/>
    <w:rsid w:val="00071F73"/>
    <w:rsid w:val="000765D1"/>
    <w:rsid w:val="000813EB"/>
    <w:rsid w:val="00082ACE"/>
    <w:rsid w:val="0008409F"/>
    <w:rsid w:val="00084ABF"/>
    <w:rsid w:val="000879EF"/>
    <w:rsid w:val="00090B89"/>
    <w:rsid w:val="00096B34"/>
    <w:rsid w:val="0009713E"/>
    <w:rsid w:val="00097D43"/>
    <w:rsid w:val="000A6C07"/>
    <w:rsid w:val="000B1999"/>
    <w:rsid w:val="000B1A15"/>
    <w:rsid w:val="000B2675"/>
    <w:rsid w:val="000B3E10"/>
    <w:rsid w:val="000C150E"/>
    <w:rsid w:val="000C20BC"/>
    <w:rsid w:val="000C3099"/>
    <w:rsid w:val="000C30AE"/>
    <w:rsid w:val="000C52BB"/>
    <w:rsid w:val="000C7EEA"/>
    <w:rsid w:val="000D4356"/>
    <w:rsid w:val="000E0967"/>
    <w:rsid w:val="000E1518"/>
    <w:rsid w:val="000E1B2E"/>
    <w:rsid w:val="000F161E"/>
    <w:rsid w:val="000F5741"/>
    <w:rsid w:val="001020B8"/>
    <w:rsid w:val="00104E4F"/>
    <w:rsid w:val="00115AAB"/>
    <w:rsid w:val="00116BF1"/>
    <w:rsid w:val="001235E9"/>
    <w:rsid w:val="00133853"/>
    <w:rsid w:val="00133ED9"/>
    <w:rsid w:val="0013401E"/>
    <w:rsid w:val="00136158"/>
    <w:rsid w:val="00145591"/>
    <w:rsid w:val="00145639"/>
    <w:rsid w:val="00146B8A"/>
    <w:rsid w:val="00153EE1"/>
    <w:rsid w:val="00156F43"/>
    <w:rsid w:val="00165841"/>
    <w:rsid w:val="001701BE"/>
    <w:rsid w:val="0017032A"/>
    <w:rsid w:val="001706AA"/>
    <w:rsid w:val="001738A2"/>
    <w:rsid w:val="001741D8"/>
    <w:rsid w:val="00181012"/>
    <w:rsid w:val="00183FD2"/>
    <w:rsid w:val="001855E7"/>
    <w:rsid w:val="00187BE4"/>
    <w:rsid w:val="001952ED"/>
    <w:rsid w:val="001A3613"/>
    <w:rsid w:val="001A65B0"/>
    <w:rsid w:val="001B11E9"/>
    <w:rsid w:val="001B2058"/>
    <w:rsid w:val="001B65AA"/>
    <w:rsid w:val="001B78F9"/>
    <w:rsid w:val="001C35C9"/>
    <w:rsid w:val="001C3F07"/>
    <w:rsid w:val="001C449E"/>
    <w:rsid w:val="001C6B87"/>
    <w:rsid w:val="001D0CF4"/>
    <w:rsid w:val="001E0480"/>
    <w:rsid w:val="001E1043"/>
    <w:rsid w:val="001E56DF"/>
    <w:rsid w:val="001E74D0"/>
    <w:rsid w:val="001F089D"/>
    <w:rsid w:val="001F098C"/>
    <w:rsid w:val="001F0AA6"/>
    <w:rsid w:val="001F2266"/>
    <w:rsid w:val="001F43C6"/>
    <w:rsid w:val="001F4CC0"/>
    <w:rsid w:val="002044DE"/>
    <w:rsid w:val="00206118"/>
    <w:rsid w:val="00212093"/>
    <w:rsid w:val="00212DF7"/>
    <w:rsid w:val="00215DBF"/>
    <w:rsid w:val="00216E2D"/>
    <w:rsid w:val="00220A85"/>
    <w:rsid w:val="00220C61"/>
    <w:rsid w:val="002228F6"/>
    <w:rsid w:val="00224BA0"/>
    <w:rsid w:val="0022547D"/>
    <w:rsid w:val="00225A58"/>
    <w:rsid w:val="00233899"/>
    <w:rsid w:val="002357E6"/>
    <w:rsid w:val="00236305"/>
    <w:rsid w:val="00237906"/>
    <w:rsid w:val="002430EF"/>
    <w:rsid w:val="0024457A"/>
    <w:rsid w:val="00244836"/>
    <w:rsid w:val="00246B81"/>
    <w:rsid w:val="00247628"/>
    <w:rsid w:val="00253710"/>
    <w:rsid w:val="002542A2"/>
    <w:rsid w:val="002633F4"/>
    <w:rsid w:val="00263F3F"/>
    <w:rsid w:val="00272623"/>
    <w:rsid w:val="00272FAB"/>
    <w:rsid w:val="00274CA2"/>
    <w:rsid w:val="00281E7C"/>
    <w:rsid w:val="002822F7"/>
    <w:rsid w:val="002823BE"/>
    <w:rsid w:val="002844F2"/>
    <w:rsid w:val="00285B98"/>
    <w:rsid w:val="00295038"/>
    <w:rsid w:val="00296372"/>
    <w:rsid w:val="00296D1B"/>
    <w:rsid w:val="002A3877"/>
    <w:rsid w:val="002A4E7A"/>
    <w:rsid w:val="002B4D84"/>
    <w:rsid w:val="002B5D89"/>
    <w:rsid w:val="002C41DC"/>
    <w:rsid w:val="002C710D"/>
    <w:rsid w:val="002D02C6"/>
    <w:rsid w:val="002D16D3"/>
    <w:rsid w:val="002D2EB7"/>
    <w:rsid w:val="002D2F8D"/>
    <w:rsid w:val="002D34A2"/>
    <w:rsid w:val="002D60B6"/>
    <w:rsid w:val="002D6891"/>
    <w:rsid w:val="002E0206"/>
    <w:rsid w:val="002E0999"/>
    <w:rsid w:val="002E14B3"/>
    <w:rsid w:val="002E25BA"/>
    <w:rsid w:val="002E430D"/>
    <w:rsid w:val="002E46D1"/>
    <w:rsid w:val="002E5198"/>
    <w:rsid w:val="002F19B9"/>
    <w:rsid w:val="002F7DAC"/>
    <w:rsid w:val="00300277"/>
    <w:rsid w:val="00300D7E"/>
    <w:rsid w:val="00301101"/>
    <w:rsid w:val="0030369B"/>
    <w:rsid w:val="003044C8"/>
    <w:rsid w:val="00305558"/>
    <w:rsid w:val="00305B49"/>
    <w:rsid w:val="00306FD5"/>
    <w:rsid w:val="00314A5D"/>
    <w:rsid w:val="00322D03"/>
    <w:rsid w:val="003242C5"/>
    <w:rsid w:val="003261CE"/>
    <w:rsid w:val="00332A0A"/>
    <w:rsid w:val="0033335F"/>
    <w:rsid w:val="00336B67"/>
    <w:rsid w:val="003371D3"/>
    <w:rsid w:val="003402DB"/>
    <w:rsid w:val="003466DC"/>
    <w:rsid w:val="0034732E"/>
    <w:rsid w:val="00357BF0"/>
    <w:rsid w:val="00370B7E"/>
    <w:rsid w:val="00371F39"/>
    <w:rsid w:val="00374294"/>
    <w:rsid w:val="0037534E"/>
    <w:rsid w:val="003771C8"/>
    <w:rsid w:val="00377C21"/>
    <w:rsid w:val="003822BB"/>
    <w:rsid w:val="0038512B"/>
    <w:rsid w:val="00391165"/>
    <w:rsid w:val="003920FE"/>
    <w:rsid w:val="00394370"/>
    <w:rsid w:val="00396A41"/>
    <w:rsid w:val="003A245E"/>
    <w:rsid w:val="003A2CDE"/>
    <w:rsid w:val="003A3099"/>
    <w:rsid w:val="003A79E8"/>
    <w:rsid w:val="003C5852"/>
    <w:rsid w:val="003C5A44"/>
    <w:rsid w:val="003D4718"/>
    <w:rsid w:val="003D6D8F"/>
    <w:rsid w:val="003E1EBD"/>
    <w:rsid w:val="003E590B"/>
    <w:rsid w:val="003E655E"/>
    <w:rsid w:val="003F50D8"/>
    <w:rsid w:val="003F5AE6"/>
    <w:rsid w:val="003F6331"/>
    <w:rsid w:val="003F65BF"/>
    <w:rsid w:val="00401904"/>
    <w:rsid w:val="00401F10"/>
    <w:rsid w:val="0040286A"/>
    <w:rsid w:val="00405FF0"/>
    <w:rsid w:val="00413A69"/>
    <w:rsid w:val="00414190"/>
    <w:rsid w:val="00417288"/>
    <w:rsid w:val="00417E5D"/>
    <w:rsid w:val="00420D28"/>
    <w:rsid w:val="00420EB1"/>
    <w:rsid w:val="00422C1F"/>
    <w:rsid w:val="004321A4"/>
    <w:rsid w:val="004336C6"/>
    <w:rsid w:val="00450305"/>
    <w:rsid w:val="004534DA"/>
    <w:rsid w:val="00453D65"/>
    <w:rsid w:val="004541FA"/>
    <w:rsid w:val="00454769"/>
    <w:rsid w:val="0045497B"/>
    <w:rsid w:val="0047001E"/>
    <w:rsid w:val="00473857"/>
    <w:rsid w:val="00477AC4"/>
    <w:rsid w:val="004833A5"/>
    <w:rsid w:val="0048452C"/>
    <w:rsid w:val="00487231"/>
    <w:rsid w:val="00487441"/>
    <w:rsid w:val="00493A97"/>
    <w:rsid w:val="00494672"/>
    <w:rsid w:val="00496E0D"/>
    <w:rsid w:val="004A0964"/>
    <w:rsid w:val="004A570C"/>
    <w:rsid w:val="004A7578"/>
    <w:rsid w:val="004B16BF"/>
    <w:rsid w:val="004B1D26"/>
    <w:rsid w:val="004B72E5"/>
    <w:rsid w:val="004B76E0"/>
    <w:rsid w:val="004B7AD8"/>
    <w:rsid w:val="004C1182"/>
    <w:rsid w:val="004C4C78"/>
    <w:rsid w:val="004C53EF"/>
    <w:rsid w:val="004C630F"/>
    <w:rsid w:val="004C7B58"/>
    <w:rsid w:val="004C7D99"/>
    <w:rsid w:val="004D1BF6"/>
    <w:rsid w:val="004D31BA"/>
    <w:rsid w:val="004E21CE"/>
    <w:rsid w:val="004E49F8"/>
    <w:rsid w:val="004E4AE9"/>
    <w:rsid w:val="004E610D"/>
    <w:rsid w:val="004E62A5"/>
    <w:rsid w:val="004F477B"/>
    <w:rsid w:val="004F5693"/>
    <w:rsid w:val="004F76A3"/>
    <w:rsid w:val="004F770B"/>
    <w:rsid w:val="00503796"/>
    <w:rsid w:val="00503B08"/>
    <w:rsid w:val="00504417"/>
    <w:rsid w:val="0050579B"/>
    <w:rsid w:val="00505A0F"/>
    <w:rsid w:val="00506E3F"/>
    <w:rsid w:val="00507AF9"/>
    <w:rsid w:val="00515513"/>
    <w:rsid w:val="00515C99"/>
    <w:rsid w:val="00515EDB"/>
    <w:rsid w:val="00516166"/>
    <w:rsid w:val="005239FA"/>
    <w:rsid w:val="0052754F"/>
    <w:rsid w:val="00530D8F"/>
    <w:rsid w:val="0053248B"/>
    <w:rsid w:val="0053452B"/>
    <w:rsid w:val="00545041"/>
    <w:rsid w:val="0054704E"/>
    <w:rsid w:val="00552207"/>
    <w:rsid w:val="00552858"/>
    <w:rsid w:val="00560C43"/>
    <w:rsid w:val="00560E94"/>
    <w:rsid w:val="00563068"/>
    <w:rsid w:val="00563D6C"/>
    <w:rsid w:val="00563ED0"/>
    <w:rsid w:val="00564FAE"/>
    <w:rsid w:val="00567607"/>
    <w:rsid w:val="00572469"/>
    <w:rsid w:val="005724C4"/>
    <w:rsid w:val="00574B37"/>
    <w:rsid w:val="005756A2"/>
    <w:rsid w:val="005761E9"/>
    <w:rsid w:val="0057744B"/>
    <w:rsid w:val="005802FA"/>
    <w:rsid w:val="005809C1"/>
    <w:rsid w:val="005816C9"/>
    <w:rsid w:val="0058190B"/>
    <w:rsid w:val="0058263E"/>
    <w:rsid w:val="00583479"/>
    <w:rsid w:val="005840A5"/>
    <w:rsid w:val="00584BCA"/>
    <w:rsid w:val="00584CD0"/>
    <w:rsid w:val="00593E76"/>
    <w:rsid w:val="005969E5"/>
    <w:rsid w:val="005A027B"/>
    <w:rsid w:val="005A45CE"/>
    <w:rsid w:val="005B0BEC"/>
    <w:rsid w:val="005B14F7"/>
    <w:rsid w:val="005B3B4D"/>
    <w:rsid w:val="005C07AB"/>
    <w:rsid w:val="005C180C"/>
    <w:rsid w:val="005C3BE0"/>
    <w:rsid w:val="005D1258"/>
    <w:rsid w:val="005E018D"/>
    <w:rsid w:val="005E07D4"/>
    <w:rsid w:val="005E1863"/>
    <w:rsid w:val="005E4FBC"/>
    <w:rsid w:val="005F1541"/>
    <w:rsid w:val="005F6E5B"/>
    <w:rsid w:val="006001C3"/>
    <w:rsid w:val="00600A9E"/>
    <w:rsid w:val="006014F9"/>
    <w:rsid w:val="0060323E"/>
    <w:rsid w:val="006055AC"/>
    <w:rsid w:val="00606B9B"/>
    <w:rsid w:val="006127DA"/>
    <w:rsid w:val="00612837"/>
    <w:rsid w:val="00615BDD"/>
    <w:rsid w:val="00620799"/>
    <w:rsid w:val="006338B6"/>
    <w:rsid w:val="00635BCD"/>
    <w:rsid w:val="00636650"/>
    <w:rsid w:val="00636955"/>
    <w:rsid w:val="0064011D"/>
    <w:rsid w:val="006404C5"/>
    <w:rsid w:val="0064051E"/>
    <w:rsid w:val="00643C9B"/>
    <w:rsid w:val="006613CC"/>
    <w:rsid w:val="006617AA"/>
    <w:rsid w:val="00662901"/>
    <w:rsid w:val="00663953"/>
    <w:rsid w:val="00663E6E"/>
    <w:rsid w:val="0066522B"/>
    <w:rsid w:val="00666274"/>
    <w:rsid w:val="00666464"/>
    <w:rsid w:val="00672202"/>
    <w:rsid w:val="00673303"/>
    <w:rsid w:val="006735FD"/>
    <w:rsid w:val="00674E08"/>
    <w:rsid w:val="006759B6"/>
    <w:rsid w:val="00676440"/>
    <w:rsid w:val="00683285"/>
    <w:rsid w:val="00684DF4"/>
    <w:rsid w:val="006878FA"/>
    <w:rsid w:val="0069273B"/>
    <w:rsid w:val="00693354"/>
    <w:rsid w:val="0069478C"/>
    <w:rsid w:val="006962A4"/>
    <w:rsid w:val="00696DBF"/>
    <w:rsid w:val="00696EAB"/>
    <w:rsid w:val="006A1459"/>
    <w:rsid w:val="006A1954"/>
    <w:rsid w:val="006A1D7E"/>
    <w:rsid w:val="006A236A"/>
    <w:rsid w:val="006A2371"/>
    <w:rsid w:val="006B138A"/>
    <w:rsid w:val="006B2886"/>
    <w:rsid w:val="006B312C"/>
    <w:rsid w:val="006B3F77"/>
    <w:rsid w:val="006C572E"/>
    <w:rsid w:val="006C6C97"/>
    <w:rsid w:val="006D031E"/>
    <w:rsid w:val="006D0704"/>
    <w:rsid w:val="006D1C94"/>
    <w:rsid w:val="006D3891"/>
    <w:rsid w:val="006D77F4"/>
    <w:rsid w:val="006E16DA"/>
    <w:rsid w:val="006E3474"/>
    <w:rsid w:val="006E72BD"/>
    <w:rsid w:val="006F301A"/>
    <w:rsid w:val="006F51AF"/>
    <w:rsid w:val="006F61EB"/>
    <w:rsid w:val="0070056A"/>
    <w:rsid w:val="00703D1B"/>
    <w:rsid w:val="007054CC"/>
    <w:rsid w:val="00705DDA"/>
    <w:rsid w:val="0071066E"/>
    <w:rsid w:val="00711257"/>
    <w:rsid w:val="00715FB6"/>
    <w:rsid w:val="007202D8"/>
    <w:rsid w:val="00722013"/>
    <w:rsid w:val="00723D1B"/>
    <w:rsid w:val="00726E88"/>
    <w:rsid w:val="007274A7"/>
    <w:rsid w:val="00731B80"/>
    <w:rsid w:val="00736A1E"/>
    <w:rsid w:val="00747165"/>
    <w:rsid w:val="00752C67"/>
    <w:rsid w:val="007567B8"/>
    <w:rsid w:val="00760434"/>
    <w:rsid w:val="00764BB5"/>
    <w:rsid w:val="007668A7"/>
    <w:rsid w:val="00767E07"/>
    <w:rsid w:val="00771259"/>
    <w:rsid w:val="007730B6"/>
    <w:rsid w:val="007740AB"/>
    <w:rsid w:val="0077478D"/>
    <w:rsid w:val="0077793A"/>
    <w:rsid w:val="00780B4D"/>
    <w:rsid w:val="00781F90"/>
    <w:rsid w:val="007849B7"/>
    <w:rsid w:val="0078589F"/>
    <w:rsid w:val="00785E0E"/>
    <w:rsid w:val="00790061"/>
    <w:rsid w:val="007918DD"/>
    <w:rsid w:val="00795818"/>
    <w:rsid w:val="007A1877"/>
    <w:rsid w:val="007A3151"/>
    <w:rsid w:val="007A4908"/>
    <w:rsid w:val="007A4F5E"/>
    <w:rsid w:val="007B232E"/>
    <w:rsid w:val="007B26FB"/>
    <w:rsid w:val="007B2EAB"/>
    <w:rsid w:val="007B5A31"/>
    <w:rsid w:val="007C0EF5"/>
    <w:rsid w:val="007C1527"/>
    <w:rsid w:val="007C26CE"/>
    <w:rsid w:val="007C3B57"/>
    <w:rsid w:val="007C3BB0"/>
    <w:rsid w:val="007C5FD3"/>
    <w:rsid w:val="007C7405"/>
    <w:rsid w:val="007D1058"/>
    <w:rsid w:val="007D130B"/>
    <w:rsid w:val="007D19F6"/>
    <w:rsid w:val="007D58E7"/>
    <w:rsid w:val="007D7BA6"/>
    <w:rsid w:val="007E113F"/>
    <w:rsid w:val="007E16CC"/>
    <w:rsid w:val="007E1ADD"/>
    <w:rsid w:val="007E44F9"/>
    <w:rsid w:val="007E4B3F"/>
    <w:rsid w:val="007E7D22"/>
    <w:rsid w:val="007F178A"/>
    <w:rsid w:val="007F30D9"/>
    <w:rsid w:val="007F416B"/>
    <w:rsid w:val="00800534"/>
    <w:rsid w:val="00804F84"/>
    <w:rsid w:val="00810169"/>
    <w:rsid w:val="0081298C"/>
    <w:rsid w:val="00812EA5"/>
    <w:rsid w:val="00816435"/>
    <w:rsid w:val="00820D1B"/>
    <w:rsid w:val="00820D2C"/>
    <w:rsid w:val="008211FA"/>
    <w:rsid w:val="008214B6"/>
    <w:rsid w:val="00822EEF"/>
    <w:rsid w:val="00824F5D"/>
    <w:rsid w:val="00827B71"/>
    <w:rsid w:val="008312A6"/>
    <w:rsid w:val="00831C46"/>
    <w:rsid w:val="00837A19"/>
    <w:rsid w:val="0084066E"/>
    <w:rsid w:val="00840922"/>
    <w:rsid w:val="00844759"/>
    <w:rsid w:val="00844DBB"/>
    <w:rsid w:val="008460D3"/>
    <w:rsid w:val="008506C4"/>
    <w:rsid w:val="00855682"/>
    <w:rsid w:val="00857CD5"/>
    <w:rsid w:val="008605BA"/>
    <w:rsid w:val="00862242"/>
    <w:rsid w:val="00867D81"/>
    <w:rsid w:val="00870A26"/>
    <w:rsid w:val="00872960"/>
    <w:rsid w:val="00876666"/>
    <w:rsid w:val="00880F20"/>
    <w:rsid w:val="00881396"/>
    <w:rsid w:val="00882201"/>
    <w:rsid w:val="0088362C"/>
    <w:rsid w:val="008846EB"/>
    <w:rsid w:val="00890C86"/>
    <w:rsid w:val="008931BC"/>
    <w:rsid w:val="00895490"/>
    <w:rsid w:val="008A3A83"/>
    <w:rsid w:val="008A5029"/>
    <w:rsid w:val="008A5233"/>
    <w:rsid w:val="008A629C"/>
    <w:rsid w:val="008A7E92"/>
    <w:rsid w:val="008C782D"/>
    <w:rsid w:val="008D2C40"/>
    <w:rsid w:val="008D3CEA"/>
    <w:rsid w:val="008E07DA"/>
    <w:rsid w:val="008E1DB1"/>
    <w:rsid w:val="008E6676"/>
    <w:rsid w:val="00901933"/>
    <w:rsid w:val="009075D7"/>
    <w:rsid w:val="00911DAD"/>
    <w:rsid w:val="00912F2B"/>
    <w:rsid w:val="00913170"/>
    <w:rsid w:val="00913D7C"/>
    <w:rsid w:val="00914C9E"/>
    <w:rsid w:val="009208C0"/>
    <w:rsid w:val="00922F86"/>
    <w:rsid w:val="009233C0"/>
    <w:rsid w:val="00925212"/>
    <w:rsid w:val="009260F8"/>
    <w:rsid w:val="00927B93"/>
    <w:rsid w:val="009324FE"/>
    <w:rsid w:val="00932B12"/>
    <w:rsid w:val="0093303C"/>
    <w:rsid w:val="0093390C"/>
    <w:rsid w:val="009437B1"/>
    <w:rsid w:val="00943B02"/>
    <w:rsid w:val="009459B2"/>
    <w:rsid w:val="00946CCF"/>
    <w:rsid w:val="0095038D"/>
    <w:rsid w:val="009527D4"/>
    <w:rsid w:val="009537F3"/>
    <w:rsid w:val="009545D8"/>
    <w:rsid w:val="009562BC"/>
    <w:rsid w:val="009570DB"/>
    <w:rsid w:val="00960F43"/>
    <w:rsid w:val="00962EA2"/>
    <w:rsid w:val="00965A41"/>
    <w:rsid w:val="009733F9"/>
    <w:rsid w:val="00980363"/>
    <w:rsid w:val="00982979"/>
    <w:rsid w:val="00983ABF"/>
    <w:rsid w:val="009905C9"/>
    <w:rsid w:val="00992161"/>
    <w:rsid w:val="00993C2C"/>
    <w:rsid w:val="00994C60"/>
    <w:rsid w:val="009A446B"/>
    <w:rsid w:val="009A4CFA"/>
    <w:rsid w:val="009A53D7"/>
    <w:rsid w:val="009A6A21"/>
    <w:rsid w:val="009B3B96"/>
    <w:rsid w:val="009B3FFE"/>
    <w:rsid w:val="009B4D49"/>
    <w:rsid w:val="009B562E"/>
    <w:rsid w:val="009B7455"/>
    <w:rsid w:val="009B774F"/>
    <w:rsid w:val="009C1CFB"/>
    <w:rsid w:val="009D3B7E"/>
    <w:rsid w:val="009D457A"/>
    <w:rsid w:val="009E05FD"/>
    <w:rsid w:val="009E3422"/>
    <w:rsid w:val="009E3B66"/>
    <w:rsid w:val="009F1E81"/>
    <w:rsid w:val="009F373D"/>
    <w:rsid w:val="00A01206"/>
    <w:rsid w:val="00A04E15"/>
    <w:rsid w:val="00A120FE"/>
    <w:rsid w:val="00A12AAE"/>
    <w:rsid w:val="00A12B3A"/>
    <w:rsid w:val="00A15010"/>
    <w:rsid w:val="00A15EB8"/>
    <w:rsid w:val="00A21825"/>
    <w:rsid w:val="00A22772"/>
    <w:rsid w:val="00A31D0D"/>
    <w:rsid w:val="00A42339"/>
    <w:rsid w:val="00A437B0"/>
    <w:rsid w:val="00A46414"/>
    <w:rsid w:val="00A46BE8"/>
    <w:rsid w:val="00A51E80"/>
    <w:rsid w:val="00A5212B"/>
    <w:rsid w:val="00A56E18"/>
    <w:rsid w:val="00A61F50"/>
    <w:rsid w:val="00A63806"/>
    <w:rsid w:val="00A66B0B"/>
    <w:rsid w:val="00A7389F"/>
    <w:rsid w:val="00A73909"/>
    <w:rsid w:val="00A842A1"/>
    <w:rsid w:val="00A867AA"/>
    <w:rsid w:val="00A96E75"/>
    <w:rsid w:val="00A97E5E"/>
    <w:rsid w:val="00AA1B81"/>
    <w:rsid w:val="00AA6B2B"/>
    <w:rsid w:val="00AB12A4"/>
    <w:rsid w:val="00AB191E"/>
    <w:rsid w:val="00AB2955"/>
    <w:rsid w:val="00AB2B9F"/>
    <w:rsid w:val="00AB42B5"/>
    <w:rsid w:val="00AB43D8"/>
    <w:rsid w:val="00AB48E3"/>
    <w:rsid w:val="00AB6A4D"/>
    <w:rsid w:val="00AB724E"/>
    <w:rsid w:val="00AC119E"/>
    <w:rsid w:val="00AC37A8"/>
    <w:rsid w:val="00AC6A17"/>
    <w:rsid w:val="00AD1622"/>
    <w:rsid w:val="00AD3CBA"/>
    <w:rsid w:val="00AE02E0"/>
    <w:rsid w:val="00AE76EB"/>
    <w:rsid w:val="00B00D2C"/>
    <w:rsid w:val="00B03B73"/>
    <w:rsid w:val="00B069A6"/>
    <w:rsid w:val="00B1275A"/>
    <w:rsid w:val="00B138AC"/>
    <w:rsid w:val="00B17731"/>
    <w:rsid w:val="00B23284"/>
    <w:rsid w:val="00B24D3B"/>
    <w:rsid w:val="00B24F8B"/>
    <w:rsid w:val="00B27FFA"/>
    <w:rsid w:val="00B32393"/>
    <w:rsid w:val="00B32C52"/>
    <w:rsid w:val="00B34E78"/>
    <w:rsid w:val="00B35554"/>
    <w:rsid w:val="00B3779E"/>
    <w:rsid w:val="00B4283C"/>
    <w:rsid w:val="00B431B8"/>
    <w:rsid w:val="00B449E2"/>
    <w:rsid w:val="00B50CBF"/>
    <w:rsid w:val="00B515A8"/>
    <w:rsid w:val="00B518E2"/>
    <w:rsid w:val="00B54513"/>
    <w:rsid w:val="00B560D8"/>
    <w:rsid w:val="00B66661"/>
    <w:rsid w:val="00B67EA5"/>
    <w:rsid w:val="00B7250D"/>
    <w:rsid w:val="00B73212"/>
    <w:rsid w:val="00B772F8"/>
    <w:rsid w:val="00B81644"/>
    <w:rsid w:val="00B83437"/>
    <w:rsid w:val="00B85B3C"/>
    <w:rsid w:val="00B9541A"/>
    <w:rsid w:val="00B97236"/>
    <w:rsid w:val="00BA0204"/>
    <w:rsid w:val="00BA1AF3"/>
    <w:rsid w:val="00BA1B30"/>
    <w:rsid w:val="00BA1EAA"/>
    <w:rsid w:val="00BA2565"/>
    <w:rsid w:val="00BA278E"/>
    <w:rsid w:val="00BA4865"/>
    <w:rsid w:val="00BA4BF4"/>
    <w:rsid w:val="00BA577F"/>
    <w:rsid w:val="00BA6A88"/>
    <w:rsid w:val="00BD096F"/>
    <w:rsid w:val="00BD70F5"/>
    <w:rsid w:val="00BE4753"/>
    <w:rsid w:val="00BE53D9"/>
    <w:rsid w:val="00BE79F5"/>
    <w:rsid w:val="00BF40C2"/>
    <w:rsid w:val="00C015F5"/>
    <w:rsid w:val="00C031D8"/>
    <w:rsid w:val="00C0367C"/>
    <w:rsid w:val="00C0572D"/>
    <w:rsid w:val="00C06323"/>
    <w:rsid w:val="00C108BD"/>
    <w:rsid w:val="00C1138B"/>
    <w:rsid w:val="00C11DD1"/>
    <w:rsid w:val="00C157D4"/>
    <w:rsid w:val="00C15D86"/>
    <w:rsid w:val="00C17950"/>
    <w:rsid w:val="00C17F55"/>
    <w:rsid w:val="00C26334"/>
    <w:rsid w:val="00C31258"/>
    <w:rsid w:val="00C336B1"/>
    <w:rsid w:val="00C4054A"/>
    <w:rsid w:val="00C405FC"/>
    <w:rsid w:val="00C43AA5"/>
    <w:rsid w:val="00C44C87"/>
    <w:rsid w:val="00C47314"/>
    <w:rsid w:val="00C536F8"/>
    <w:rsid w:val="00C5422C"/>
    <w:rsid w:val="00C554B2"/>
    <w:rsid w:val="00C62A02"/>
    <w:rsid w:val="00C654B7"/>
    <w:rsid w:val="00C67729"/>
    <w:rsid w:val="00C70CEB"/>
    <w:rsid w:val="00C744EE"/>
    <w:rsid w:val="00C81F1E"/>
    <w:rsid w:val="00C84EFD"/>
    <w:rsid w:val="00C86C59"/>
    <w:rsid w:val="00C914BD"/>
    <w:rsid w:val="00C93064"/>
    <w:rsid w:val="00C93279"/>
    <w:rsid w:val="00C93482"/>
    <w:rsid w:val="00C93A35"/>
    <w:rsid w:val="00C93CBC"/>
    <w:rsid w:val="00CA6B66"/>
    <w:rsid w:val="00CB1D65"/>
    <w:rsid w:val="00CC504C"/>
    <w:rsid w:val="00CC535F"/>
    <w:rsid w:val="00CC53FC"/>
    <w:rsid w:val="00CD035D"/>
    <w:rsid w:val="00CD1E0B"/>
    <w:rsid w:val="00CD27BF"/>
    <w:rsid w:val="00CE3AAB"/>
    <w:rsid w:val="00CE4708"/>
    <w:rsid w:val="00CF38B4"/>
    <w:rsid w:val="00CF3C54"/>
    <w:rsid w:val="00CF5338"/>
    <w:rsid w:val="00CF55B1"/>
    <w:rsid w:val="00CF6839"/>
    <w:rsid w:val="00D006E0"/>
    <w:rsid w:val="00D01207"/>
    <w:rsid w:val="00D017D3"/>
    <w:rsid w:val="00D04571"/>
    <w:rsid w:val="00D11A08"/>
    <w:rsid w:val="00D14794"/>
    <w:rsid w:val="00D14CF3"/>
    <w:rsid w:val="00D31C49"/>
    <w:rsid w:val="00D33E68"/>
    <w:rsid w:val="00D3680F"/>
    <w:rsid w:val="00D37765"/>
    <w:rsid w:val="00D443D7"/>
    <w:rsid w:val="00D55AD9"/>
    <w:rsid w:val="00D6200E"/>
    <w:rsid w:val="00D65E03"/>
    <w:rsid w:val="00D67396"/>
    <w:rsid w:val="00D704D7"/>
    <w:rsid w:val="00D71FCD"/>
    <w:rsid w:val="00D7320F"/>
    <w:rsid w:val="00D75DC0"/>
    <w:rsid w:val="00D8286F"/>
    <w:rsid w:val="00D84FCD"/>
    <w:rsid w:val="00D8556B"/>
    <w:rsid w:val="00D85D96"/>
    <w:rsid w:val="00D86F9D"/>
    <w:rsid w:val="00D93F85"/>
    <w:rsid w:val="00D94C6B"/>
    <w:rsid w:val="00DA25A2"/>
    <w:rsid w:val="00DB0464"/>
    <w:rsid w:val="00DB1304"/>
    <w:rsid w:val="00DB2CEB"/>
    <w:rsid w:val="00DB59E0"/>
    <w:rsid w:val="00DB6C0A"/>
    <w:rsid w:val="00DD02C4"/>
    <w:rsid w:val="00DD600E"/>
    <w:rsid w:val="00DD75F1"/>
    <w:rsid w:val="00DE0A4D"/>
    <w:rsid w:val="00DE6E1E"/>
    <w:rsid w:val="00DF1126"/>
    <w:rsid w:val="00DF2E45"/>
    <w:rsid w:val="00DF5665"/>
    <w:rsid w:val="00DF7084"/>
    <w:rsid w:val="00E03494"/>
    <w:rsid w:val="00E04B15"/>
    <w:rsid w:val="00E04FD7"/>
    <w:rsid w:val="00E1166A"/>
    <w:rsid w:val="00E1172A"/>
    <w:rsid w:val="00E17BD6"/>
    <w:rsid w:val="00E222E3"/>
    <w:rsid w:val="00E2798E"/>
    <w:rsid w:val="00E354CF"/>
    <w:rsid w:val="00E36027"/>
    <w:rsid w:val="00E40FDE"/>
    <w:rsid w:val="00E412F2"/>
    <w:rsid w:val="00E47409"/>
    <w:rsid w:val="00E47609"/>
    <w:rsid w:val="00E50ECA"/>
    <w:rsid w:val="00E531CF"/>
    <w:rsid w:val="00E54E6F"/>
    <w:rsid w:val="00E5572B"/>
    <w:rsid w:val="00E57A7F"/>
    <w:rsid w:val="00E57FEE"/>
    <w:rsid w:val="00E731CD"/>
    <w:rsid w:val="00E800D3"/>
    <w:rsid w:val="00E9030A"/>
    <w:rsid w:val="00E9183F"/>
    <w:rsid w:val="00E94851"/>
    <w:rsid w:val="00E95AAB"/>
    <w:rsid w:val="00E967E2"/>
    <w:rsid w:val="00EA013E"/>
    <w:rsid w:val="00EA0D77"/>
    <w:rsid w:val="00EA3DFB"/>
    <w:rsid w:val="00EA5565"/>
    <w:rsid w:val="00EA6968"/>
    <w:rsid w:val="00EB19F1"/>
    <w:rsid w:val="00EC1E15"/>
    <w:rsid w:val="00EC5736"/>
    <w:rsid w:val="00EC60B1"/>
    <w:rsid w:val="00EC70CC"/>
    <w:rsid w:val="00ED2BD7"/>
    <w:rsid w:val="00ED34CC"/>
    <w:rsid w:val="00ED7AA1"/>
    <w:rsid w:val="00ED7CB4"/>
    <w:rsid w:val="00EE0554"/>
    <w:rsid w:val="00EE5142"/>
    <w:rsid w:val="00EF150C"/>
    <w:rsid w:val="00EF3F8C"/>
    <w:rsid w:val="00EF4FD4"/>
    <w:rsid w:val="00EF64CD"/>
    <w:rsid w:val="00EF6A2F"/>
    <w:rsid w:val="00F140CA"/>
    <w:rsid w:val="00F2139B"/>
    <w:rsid w:val="00F251A0"/>
    <w:rsid w:val="00F260C2"/>
    <w:rsid w:val="00F27FD7"/>
    <w:rsid w:val="00F3087F"/>
    <w:rsid w:val="00F34FAB"/>
    <w:rsid w:val="00F4033C"/>
    <w:rsid w:val="00F45112"/>
    <w:rsid w:val="00F45F60"/>
    <w:rsid w:val="00F50E6F"/>
    <w:rsid w:val="00F533BC"/>
    <w:rsid w:val="00F53791"/>
    <w:rsid w:val="00F647BF"/>
    <w:rsid w:val="00F66EFA"/>
    <w:rsid w:val="00F72D4B"/>
    <w:rsid w:val="00F82442"/>
    <w:rsid w:val="00F82BE7"/>
    <w:rsid w:val="00F86019"/>
    <w:rsid w:val="00F90B85"/>
    <w:rsid w:val="00F9163F"/>
    <w:rsid w:val="00F968E6"/>
    <w:rsid w:val="00FA1676"/>
    <w:rsid w:val="00FA61C6"/>
    <w:rsid w:val="00FB043D"/>
    <w:rsid w:val="00FB3600"/>
    <w:rsid w:val="00FC06AC"/>
    <w:rsid w:val="00FC28D5"/>
    <w:rsid w:val="00FC3E3E"/>
    <w:rsid w:val="00FD0A88"/>
    <w:rsid w:val="00FD2C4E"/>
    <w:rsid w:val="00FD646A"/>
    <w:rsid w:val="00FD73A3"/>
    <w:rsid w:val="00FE000B"/>
    <w:rsid w:val="00FE2D29"/>
    <w:rsid w:val="00FE31EF"/>
    <w:rsid w:val="00FE39CA"/>
    <w:rsid w:val="00FE6CDE"/>
    <w:rsid w:val="00FE731E"/>
    <w:rsid w:val="00FE7C9B"/>
    <w:rsid w:val="00FF6343"/>
    <w:rsid w:val="02EF16CB"/>
    <w:rsid w:val="0317BF33"/>
    <w:rsid w:val="03E39950"/>
    <w:rsid w:val="049F84A3"/>
    <w:rsid w:val="0590AE1B"/>
    <w:rsid w:val="059AEB6E"/>
    <w:rsid w:val="05C4AB6D"/>
    <w:rsid w:val="05DAD940"/>
    <w:rsid w:val="0649E522"/>
    <w:rsid w:val="064A7D25"/>
    <w:rsid w:val="070BAB45"/>
    <w:rsid w:val="088529FE"/>
    <w:rsid w:val="08A4231E"/>
    <w:rsid w:val="091020D2"/>
    <w:rsid w:val="0A8C73E3"/>
    <w:rsid w:val="0AA7D204"/>
    <w:rsid w:val="0AD16087"/>
    <w:rsid w:val="0B896168"/>
    <w:rsid w:val="0CA98F2C"/>
    <w:rsid w:val="102045E0"/>
    <w:rsid w:val="1157FC5B"/>
    <w:rsid w:val="12F5571C"/>
    <w:rsid w:val="13050BA3"/>
    <w:rsid w:val="145EFC0E"/>
    <w:rsid w:val="1495243E"/>
    <w:rsid w:val="1608039A"/>
    <w:rsid w:val="1617B062"/>
    <w:rsid w:val="1685BC89"/>
    <w:rsid w:val="16967CE5"/>
    <w:rsid w:val="16B92911"/>
    <w:rsid w:val="16C0C352"/>
    <w:rsid w:val="16D0A438"/>
    <w:rsid w:val="188B13B9"/>
    <w:rsid w:val="19879500"/>
    <w:rsid w:val="19AED5B6"/>
    <w:rsid w:val="1A00655C"/>
    <w:rsid w:val="1AA9ABD9"/>
    <w:rsid w:val="1AB7D51F"/>
    <w:rsid w:val="1CA4990D"/>
    <w:rsid w:val="1DE27EAE"/>
    <w:rsid w:val="1E796FE6"/>
    <w:rsid w:val="1EC94D19"/>
    <w:rsid w:val="1FC90AC1"/>
    <w:rsid w:val="1FE79497"/>
    <w:rsid w:val="20F9432F"/>
    <w:rsid w:val="2113C622"/>
    <w:rsid w:val="21F9D174"/>
    <w:rsid w:val="229C2136"/>
    <w:rsid w:val="231C0800"/>
    <w:rsid w:val="23445D3F"/>
    <w:rsid w:val="2374B066"/>
    <w:rsid w:val="2395DD31"/>
    <w:rsid w:val="23A0E412"/>
    <w:rsid w:val="25AB13EE"/>
    <w:rsid w:val="26567B83"/>
    <w:rsid w:val="272B8DA6"/>
    <w:rsid w:val="28A36C2F"/>
    <w:rsid w:val="2947C809"/>
    <w:rsid w:val="299D610A"/>
    <w:rsid w:val="2AE173F9"/>
    <w:rsid w:val="2B655D34"/>
    <w:rsid w:val="2BCE89B0"/>
    <w:rsid w:val="2D93C708"/>
    <w:rsid w:val="2DC71BD2"/>
    <w:rsid w:val="2F5564FA"/>
    <w:rsid w:val="2F57AA92"/>
    <w:rsid w:val="31F578B4"/>
    <w:rsid w:val="3382005E"/>
    <w:rsid w:val="350B2330"/>
    <w:rsid w:val="36A8BAEB"/>
    <w:rsid w:val="373B4428"/>
    <w:rsid w:val="3806D10F"/>
    <w:rsid w:val="38A725F4"/>
    <w:rsid w:val="395B9369"/>
    <w:rsid w:val="3C179287"/>
    <w:rsid w:val="3D3B6789"/>
    <w:rsid w:val="3DFC6795"/>
    <w:rsid w:val="3E4E8DA3"/>
    <w:rsid w:val="3E9A597A"/>
    <w:rsid w:val="3FA03AB2"/>
    <w:rsid w:val="402A6B18"/>
    <w:rsid w:val="42C53A1A"/>
    <w:rsid w:val="43842D05"/>
    <w:rsid w:val="4427EAF8"/>
    <w:rsid w:val="44719FF7"/>
    <w:rsid w:val="44995BC5"/>
    <w:rsid w:val="44CB924E"/>
    <w:rsid w:val="44CFEC50"/>
    <w:rsid w:val="44F7C599"/>
    <w:rsid w:val="452C5043"/>
    <w:rsid w:val="46043E97"/>
    <w:rsid w:val="46F34D7E"/>
    <w:rsid w:val="470878C7"/>
    <w:rsid w:val="48ADCF29"/>
    <w:rsid w:val="4921D158"/>
    <w:rsid w:val="4BBD8C70"/>
    <w:rsid w:val="4BDB5A08"/>
    <w:rsid w:val="4D124DCE"/>
    <w:rsid w:val="4D4605F8"/>
    <w:rsid w:val="4E24CBD4"/>
    <w:rsid w:val="4FDE7DFA"/>
    <w:rsid w:val="5459D862"/>
    <w:rsid w:val="556B7F8E"/>
    <w:rsid w:val="55B37476"/>
    <w:rsid w:val="55D4EBBF"/>
    <w:rsid w:val="561FCFD8"/>
    <w:rsid w:val="56525BD1"/>
    <w:rsid w:val="56BFEDED"/>
    <w:rsid w:val="5818C17A"/>
    <w:rsid w:val="590FAABF"/>
    <w:rsid w:val="596D8BB7"/>
    <w:rsid w:val="5C37AEE2"/>
    <w:rsid w:val="5CFCCA30"/>
    <w:rsid w:val="5D73A9A8"/>
    <w:rsid w:val="5E9226F9"/>
    <w:rsid w:val="5FACE372"/>
    <w:rsid w:val="60DC3AF2"/>
    <w:rsid w:val="637BEB81"/>
    <w:rsid w:val="638CCE4B"/>
    <w:rsid w:val="63D5680D"/>
    <w:rsid w:val="6563EE14"/>
    <w:rsid w:val="65D39CD0"/>
    <w:rsid w:val="661B6183"/>
    <w:rsid w:val="66F203FA"/>
    <w:rsid w:val="67B9B63B"/>
    <w:rsid w:val="6923A68D"/>
    <w:rsid w:val="69372090"/>
    <w:rsid w:val="6A31E030"/>
    <w:rsid w:val="6A77C959"/>
    <w:rsid w:val="6BAACF15"/>
    <w:rsid w:val="6CD5585A"/>
    <w:rsid w:val="6E7AB543"/>
    <w:rsid w:val="6EB809B1"/>
    <w:rsid w:val="6F0C64F7"/>
    <w:rsid w:val="6F2BD1D4"/>
    <w:rsid w:val="7124A89B"/>
    <w:rsid w:val="7211A2F5"/>
    <w:rsid w:val="741015ED"/>
    <w:rsid w:val="74FD84A7"/>
    <w:rsid w:val="79014AAA"/>
    <w:rsid w:val="797C37D4"/>
    <w:rsid w:val="79CD1E31"/>
    <w:rsid w:val="7ADD5F8E"/>
    <w:rsid w:val="7B86B704"/>
    <w:rsid w:val="7BB3DD0E"/>
    <w:rsid w:val="7C75A8EA"/>
    <w:rsid w:val="7C7C1E07"/>
    <w:rsid w:val="7D3C878B"/>
    <w:rsid w:val="7E87AD33"/>
    <w:rsid w:val="7F34629C"/>
    <w:rsid w:val="7FE104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0BB26"/>
  <w15:docId w15:val="{9D410568-0F35-4784-B2CA-374140E2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8E7"/>
    <w:rPr>
      <w:rFonts w:eastAsia="Times New Roman"/>
      <w:lang w:val="fr-FR"/>
    </w:rPr>
  </w:style>
  <w:style w:type="paragraph" w:styleId="Heading1">
    <w:name w:val="heading 1"/>
    <w:basedOn w:val="Normal"/>
    <w:next w:val="Normal"/>
    <w:qFormat/>
    <w:rsid w:val="007D58E7"/>
    <w:pPr>
      <w:keepNext/>
      <w:spacing w:before="240" w:after="60"/>
      <w:outlineLvl w:val="0"/>
    </w:pPr>
    <w:rPr>
      <w:b/>
      <w:bCs/>
      <w:kern w:val="28"/>
    </w:rPr>
  </w:style>
  <w:style w:type="paragraph" w:styleId="Heading2">
    <w:name w:val="heading 2"/>
    <w:basedOn w:val="Normal"/>
    <w:next w:val="Normal"/>
    <w:qFormat/>
    <w:rsid w:val="007D58E7"/>
    <w:pPr>
      <w:keepNext/>
      <w:spacing w:before="240" w:after="60"/>
      <w:outlineLvl w:val="1"/>
    </w:pPr>
    <w:rPr>
      <w:b/>
      <w:bCs/>
    </w:rPr>
  </w:style>
  <w:style w:type="paragraph" w:styleId="Heading3">
    <w:name w:val="heading 3"/>
    <w:basedOn w:val="Normal"/>
    <w:next w:val="Normal"/>
    <w:qFormat/>
    <w:rsid w:val="007D58E7"/>
    <w:pPr>
      <w:keepNext/>
      <w:spacing w:before="240" w:after="60"/>
      <w:outlineLvl w:val="2"/>
    </w:pPr>
    <w:rPr>
      <w:b/>
      <w:bCs/>
    </w:rPr>
  </w:style>
  <w:style w:type="paragraph" w:styleId="Heading4">
    <w:name w:val="heading 4"/>
    <w:basedOn w:val="Normal"/>
    <w:next w:val="Normal"/>
    <w:qFormat/>
    <w:rsid w:val="007D58E7"/>
    <w:pPr>
      <w:keepNext/>
      <w:spacing w:before="240" w:after="60"/>
      <w:outlineLvl w:val="3"/>
    </w:pPr>
    <w:rPr>
      <w:b/>
      <w:bCs/>
    </w:rPr>
  </w:style>
  <w:style w:type="paragraph" w:styleId="Heading5">
    <w:name w:val="heading 5"/>
    <w:basedOn w:val="Normal"/>
    <w:next w:val="Normal"/>
    <w:qFormat/>
    <w:rsid w:val="007D58E7"/>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58E7"/>
    <w:pPr>
      <w:tabs>
        <w:tab w:val="center" w:pos="4536"/>
        <w:tab w:val="right" w:pos="9072"/>
      </w:tabs>
    </w:pPr>
  </w:style>
  <w:style w:type="paragraph" w:styleId="Footer">
    <w:name w:val="footer"/>
    <w:basedOn w:val="Normal"/>
    <w:link w:val="FooterChar"/>
    <w:uiPriority w:val="99"/>
    <w:rsid w:val="007D58E7"/>
    <w:pPr>
      <w:tabs>
        <w:tab w:val="center" w:pos="4536"/>
        <w:tab w:val="right" w:pos="9072"/>
      </w:tabs>
    </w:pPr>
  </w:style>
  <w:style w:type="character" w:styleId="PageNumber">
    <w:name w:val="page number"/>
    <w:basedOn w:val="DefaultParagraphFont"/>
    <w:rsid w:val="007D58E7"/>
    <w:rPr>
      <w:rFonts w:ascii="Arial" w:hAnsi="Arial"/>
      <w:sz w:val="22"/>
      <w:szCs w:val="22"/>
    </w:rPr>
  </w:style>
  <w:style w:type="table" w:styleId="TableGrid">
    <w:name w:val="Table Grid"/>
    <w:basedOn w:val="TableNormal"/>
    <w:uiPriority w:val="59"/>
    <w:rsid w:val="0085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75D7"/>
    <w:rPr>
      <w:rFonts w:ascii="Tahoma" w:hAnsi="Tahoma" w:cs="Tahoma"/>
      <w:sz w:val="16"/>
      <w:szCs w:val="16"/>
    </w:rPr>
  </w:style>
  <w:style w:type="character" w:customStyle="1" w:styleId="BalloonTextChar">
    <w:name w:val="Balloon Text Char"/>
    <w:basedOn w:val="DefaultParagraphFont"/>
    <w:link w:val="BalloonText"/>
    <w:rsid w:val="009075D7"/>
    <w:rPr>
      <w:rFonts w:ascii="Tahoma" w:eastAsia="Times New Roman" w:hAnsi="Tahoma" w:cs="Tahoma"/>
      <w:sz w:val="16"/>
      <w:szCs w:val="16"/>
      <w:lang w:val="fr-FR"/>
    </w:rPr>
  </w:style>
  <w:style w:type="paragraph" w:styleId="ListParagraph">
    <w:name w:val="List Paragraph"/>
    <w:aliases w:val="List Paragraph1,Recommendation,List Paragraph11"/>
    <w:basedOn w:val="Normal"/>
    <w:link w:val="ListParagraphChar"/>
    <w:uiPriority w:val="34"/>
    <w:qFormat/>
    <w:rsid w:val="00071021"/>
    <w:pPr>
      <w:ind w:left="720"/>
      <w:contextualSpacing/>
    </w:pPr>
  </w:style>
  <w:style w:type="paragraph" w:styleId="FootnoteText">
    <w:name w:val="footnote text"/>
    <w:basedOn w:val="Normal"/>
    <w:link w:val="FootnoteTextChar"/>
    <w:rsid w:val="00E354CF"/>
  </w:style>
  <w:style w:type="character" w:customStyle="1" w:styleId="FootnoteTextChar">
    <w:name w:val="Footnote Text Char"/>
    <w:basedOn w:val="DefaultParagraphFont"/>
    <w:link w:val="FootnoteText"/>
    <w:rsid w:val="00E354CF"/>
    <w:rPr>
      <w:rFonts w:eastAsia="Times New Roman"/>
      <w:lang w:val="fr-FR"/>
    </w:rPr>
  </w:style>
  <w:style w:type="character" w:styleId="FootnoteReference">
    <w:name w:val="footnote reference"/>
    <w:basedOn w:val="DefaultParagraphFont"/>
    <w:rsid w:val="00E354CF"/>
    <w:rPr>
      <w:vertAlign w:val="superscript"/>
    </w:rPr>
  </w:style>
  <w:style w:type="character" w:styleId="CommentReference">
    <w:name w:val="annotation reference"/>
    <w:basedOn w:val="DefaultParagraphFont"/>
    <w:rsid w:val="004D31BA"/>
    <w:rPr>
      <w:sz w:val="16"/>
      <w:szCs w:val="16"/>
    </w:rPr>
  </w:style>
  <w:style w:type="paragraph" w:styleId="CommentText">
    <w:name w:val="annotation text"/>
    <w:basedOn w:val="Normal"/>
    <w:link w:val="CommentTextChar"/>
    <w:rsid w:val="004D31BA"/>
  </w:style>
  <w:style w:type="character" w:customStyle="1" w:styleId="CommentTextChar">
    <w:name w:val="Comment Text Char"/>
    <w:basedOn w:val="DefaultParagraphFont"/>
    <w:link w:val="CommentText"/>
    <w:rsid w:val="004D31BA"/>
    <w:rPr>
      <w:rFonts w:eastAsia="Times New Roman"/>
      <w:lang w:val="fr-FR"/>
    </w:rPr>
  </w:style>
  <w:style w:type="paragraph" w:styleId="CommentSubject">
    <w:name w:val="annotation subject"/>
    <w:basedOn w:val="CommentText"/>
    <w:next w:val="CommentText"/>
    <w:link w:val="CommentSubjectChar"/>
    <w:rsid w:val="004D31BA"/>
    <w:rPr>
      <w:b/>
      <w:bCs/>
    </w:rPr>
  </w:style>
  <w:style w:type="character" w:customStyle="1" w:styleId="CommentSubjectChar">
    <w:name w:val="Comment Subject Char"/>
    <w:basedOn w:val="CommentTextChar"/>
    <w:link w:val="CommentSubject"/>
    <w:rsid w:val="004D31BA"/>
    <w:rPr>
      <w:rFonts w:eastAsia="Times New Roman"/>
      <w:b/>
      <w:bCs/>
      <w:lang w:val="fr-FR"/>
    </w:rPr>
  </w:style>
  <w:style w:type="paragraph" w:customStyle="1" w:styleId="Default">
    <w:name w:val="Default"/>
    <w:rsid w:val="00E17BD6"/>
    <w:pPr>
      <w:autoSpaceDE w:val="0"/>
      <w:autoSpaceDN w:val="0"/>
      <w:adjustRightInd w:val="0"/>
    </w:pPr>
    <w:rPr>
      <w:rFonts w:ascii="Arial" w:hAnsi="Arial" w:cs="Arial"/>
      <w:color w:val="000000"/>
      <w:sz w:val="24"/>
      <w:szCs w:val="24"/>
      <w:lang w:val="en-GB"/>
    </w:rPr>
  </w:style>
  <w:style w:type="paragraph" w:customStyle="1" w:styleId="Filet">
    <w:name w:val="Filet"/>
    <w:basedOn w:val="Normal"/>
    <w:next w:val="Normal"/>
    <w:rsid w:val="00F82BE7"/>
    <w:pPr>
      <w:pBdr>
        <w:top w:val="single" w:sz="6" w:space="1" w:color="auto"/>
        <w:between w:val="single" w:sz="6" w:space="1" w:color="auto"/>
      </w:pBdr>
      <w:spacing w:after="360" w:line="240" w:lineRule="atLeast"/>
    </w:pPr>
    <w:rPr>
      <w:rFonts w:ascii="Arial" w:hAnsi="Arial"/>
      <w:sz w:val="22"/>
      <w:lang w:val="en-GB" w:eastAsia="en-US"/>
    </w:rPr>
  </w:style>
  <w:style w:type="paragraph" w:styleId="Revision">
    <w:name w:val="Revision"/>
    <w:hidden/>
    <w:uiPriority w:val="99"/>
    <w:semiHidden/>
    <w:rsid w:val="00BA2565"/>
    <w:rPr>
      <w:rFonts w:eastAsia="Times New Roman"/>
      <w:lang w:val="fr-FR"/>
    </w:rPr>
  </w:style>
  <w:style w:type="character" w:styleId="Hyperlink">
    <w:name w:val="Hyperlink"/>
    <w:aliases w:val="超级链接,超?级链,CEO_Hyperlink,Style 58,超????,하이퍼링크2,超链接1"/>
    <w:basedOn w:val="DefaultParagraphFont"/>
    <w:uiPriority w:val="99"/>
    <w:qFormat/>
    <w:rsid w:val="00296D1B"/>
    <w:rPr>
      <w:color w:val="0000FF" w:themeColor="hyperlink"/>
      <w:u w:val="single"/>
    </w:rPr>
  </w:style>
  <w:style w:type="character" w:styleId="FollowedHyperlink">
    <w:name w:val="FollowedHyperlink"/>
    <w:basedOn w:val="DefaultParagraphFont"/>
    <w:rsid w:val="00296D1B"/>
    <w:rPr>
      <w:color w:val="800080" w:themeColor="followedHyperlink"/>
      <w:u w:val="single"/>
    </w:rPr>
  </w:style>
  <w:style w:type="paragraph" w:customStyle="1" w:styleId="default0">
    <w:name w:val="default"/>
    <w:basedOn w:val="Normal"/>
    <w:rsid w:val="001855E7"/>
    <w:pPr>
      <w:spacing w:before="100" w:beforeAutospacing="1" w:after="100" w:afterAutospacing="1"/>
    </w:pPr>
    <w:rPr>
      <w:rFonts w:eastAsiaTheme="minorHAnsi"/>
      <w:sz w:val="24"/>
      <w:szCs w:val="24"/>
      <w:lang w:val="en-US" w:eastAsia="en-US"/>
    </w:rPr>
  </w:style>
  <w:style w:type="table" w:styleId="PlainTable1">
    <w:name w:val="Plain Table 1"/>
    <w:basedOn w:val="TableNormal"/>
    <w:uiPriority w:val="41"/>
    <w:rsid w:val="00AB42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B42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000D1C"/>
    <w:pPr>
      <w:widowControl w:val="0"/>
      <w:ind w:left="112"/>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000D1C"/>
    <w:rPr>
      <w:rFonts w:ascii="Arial" w:eastAsia="Arial" w:hAnsi="Arial" w:cstheme="minorBidi"/>
      <w:sz w:val="22"/>
      <w:szCs w:val="22"/>
      <w:lang w:eastAsia="en-US"/>
    </w:rPr>
  </w:style>
  <w:style w:type="paragraph" w:styleId="NormalWeb">
    <w:name w:val="Normal (Web)"/>
    <w:basedOn w:val="Normal"/>
    <w:uiPriority w:val="99"/>
    <w:semiHidden/>
    <w:unhideWhenUsed/>
    <w:rsid w:val="006617AA"/>
    <w:pPr>
      <w:spacing w:before="100" w:beforeAutospacing="1" w:after="100" w:afterAutospacing="1"/>
    </w:pPr>
    <w:rPr>
      <w:sz w:val="24"/>
      <w:szCs w:val="24"/>
      <w:lang w:val="en-GB" w:eastAsia="en-GB"/>
    </w:rPr>
  </w:style>
  <w:style w:type="character" w:customStyle="1" w:styleId="FooterChar">
    <w:name w:val="Footer Char"/>
    <w:basedOn w:val="DefaultParagraphFont"/>
    <w:link w:val="Footer"/>
    <w:uiPriority w:val="99"/>
    <w:rsid w:val="00DF1126"/>
    <w:rPr>
      <w:rFonts w:eastAsia="Times New Roman"/>
      <w:lang w:val="fr-FR"/>
    </w:rPr>
  </w:style>
  <w:style w:type="character" w:customStyle="1" w:styleId="DocnumberChar">
    <w:name w:val="Docnumber Char"/>
    <w:link w:val="Docnumber"/>
    <w:locked/>
    <w:rsid w:val="00BE79F5"/>
    <w:rPr>
      <w:b/>
      <w:bCs/>
      <w:sz w:val="40"/>
      <w:lang w:eastAsia="en-US"/>
    </w:rPr>
  </w:style>
  <w:style w:type="paragraph" w:customStyle="1" w:styleId="Docnumber">
    <w:name w:val="Docnumber"/>
    <w:basedOn w:val="Normal"/>
    <w:link w:val="DocnumberChar"/>
    <w:rsid w:val="00BE79F5"/>
    <w:pPr>
      <w:tabs>
        <w:tab w:val="left" w:pos="794"/>
        <w:tab w:val="left" w:pos="1191"/>
        <w:tab w:val="left" w:pos="1588"/>
        <w:tab w:val="left" w:pos="1985"/>
      </w:tabs>
      <w:overflowPunct w:val="0"/>
      <w:autoSpaceDE w:val="0"/>
      <w:autoSpaceDN w:val="0"/>
      <w:adjustRightInd w:val="0"/>
      <w:spacing w:before="120"/>
      <w:jc w:val="right"/>
    </w:pPr>
    <w:rPr>
      <w:rFonts w:eastAsia="SimSun"/>
      <w:b/>
      <w:bCs/>
      <w:sz w:val="40"/>
      <w:lang w:val="en-US" w:eastAsia="en-US"/>
    </w:rPr>
  </w:style>
  <w:style w:type="character" w:customStyle="1" w:styleId="HeaderChar">
    <w:name w:val="Header Char"/>
    <w:basedOn w:val="DefaultParagraphFont"/>
    <w:link w:val="Header"/>
    <w:uiPriority w:val="99"/>
    <w:rsid w:val="00BE79F5"/>
    <w:rPr>
      <w:rFonts w:eastAsia="Times New Roman"/>
      <w:lang w:val="fr-FR"/>
    </w:rPr>
  </w:style>
  <w:style w:type="character" w:styleId="UnresolvedMention">
    <w:name w:val="Unresolved Mention"/>
    <w:basedOn w:val="DefaultParagraphFont"/>
    <w:uiPriority w:val="99"/>
    <w:semiHidden/>
    <w:unhideWhenUsed/>
    <w:rsid w:val="0078589F"/>
    <w:rPr>
      <w:color w:val="605E5C"/>
      <w:shd w:val="clear" w:color="auto" w:fill="E1DFDD"/>
    </w:rPr>
  </w:style>
  <w:style w:type="character" w:styleId="PlaceholderText">
    <w:name w:val="Placeholder Text"/>
    <w:basedOn w:val="DefaultParagraphFont"/>
    <w:uiPriority w:val="99"/>
    <w:semiHidden/>
    <w:rsid w:val="00D04571"/>
    <w:rPr>
      <w:rFonts w:ascii="Times New Roman" w:hAnsi="Times New Roman"/>
      <w:color w:val="808080"/>
    </w:rPr>
  </w:style>
  <w:style w:type="character" w:customStyle="1" w:styleId="ListParagraphChar">
    <w:name w:val="List Paragraph Char"/>
    <w:aliases w:val="List Paragraph1 Char,Recommendation Char,List Paragraph11 Char"/>
    <w:basedOn w:val="DefaultParagraphFont"/>
    <w:link w:val="ListParagraph"/>
    <w:uiPriority w:val="34"/>
    <w:rsid w:val="00487231"/>
    <w:rPr>
      <w:rFonts w:eastAsia="Times New Roman"/>
      <w:lang w:val="fr-FR"/>
    </w:rPr>
  </w:style>
  <w:style w:type="paragraph" w:customStyle="1" w:styleId="Headingb">
    <w:name w:val="Heading_b"/>
    <w:basedOn w:val="Normal"/>
    <w:next w:val="Normal"/>
    <w:qFormat/>
    <w:rsid w:val="00F533BC"/>
    <w:pPr>
      <w:keepNext/>
      <w:tabs>
        <w:tab w:val="left" w:pos="794"/>
        <w:tab w:val="left" w:pos="1191"/>
        <w:tab w:val="left" w:pos="1588"/>
        <w:tab w:val="left" w:pos="1985"/>
      </w:tabs>
      <w:overflowPunct w:val="0"/>
      <w:autoSpaceDE w:val="0"/>
      <w:autoSpaceDN w:val="0"/>
      <w:adjustRightInd w:val="0"/>
      <w:spacing w:before="160"/>
      <w:textAlignment w:val="baseline"/>
    </w:pPr>
    <w:rPr>
      <w:b/>
      <w:sz w:val="24"/>
      <w:lang w:val="en-GB" w:eastAsia="en-US"/>
    </w:rPr>
  </w:style>
  <w:style w:type="character" w:styleId="Strong">
    <w:name w:val="Strong"/>
    <w:basedOn w:val="DefaultParagraphFont"/>
    <w:uiPriority w:val="22"/>
    <w:qFormat/>
    <w:rsid w:val="00F533BC"/>
    <w:rPr>
      <w:b/>
      <w:bCs/>
    </w:rPr>
  </w:style>
  <w:style w:type="paragraph" w:customStyle="1" w:styleId="Call">
    <w:name w:val="Call"/>
    <w:basedOn w:val="Normal"/>
    <w:rsid w:val="00F533BC"/>
    <w:pPr>
      <w:keepNext/>
      <w:overflowPunct w:val="0"/>
      <w:autoSpaceDE w:val="0"/>
      <w:autoSpaceDN w:val="0"/>
      <w:spacing w:before="160"/>
      <w:ind w:left="567"/>
    </w:pPr>
    <w:rPr>
      <w:rFonts w:ascii="Calibri" w:eastAsiaTheme="minorEastAsia" w:hAnsi="Calibri"/>
      <w:i/>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260">
      <w:bodyDiv w:val="1"/>
      <w:marLeft w:val="0"/>
      <w:marRight w:val="0"/>
      <w:marTop w:val="0"/>
      <w:marBottom w:val="0"/>
      <w:divBdr>
        <w:top w:val="none" w:sz="0" w:space="0" w:color="auto"/>
        <w:left w:val="none" w:sz="0" w:space="0" w:color="auto"/>
        <w:bottom w:val="none" w:sz="0" w:space="0" w:color="auto"/>
        <w:right w:val="none" w:sz="0" w:space="0" w:color="auto"/>
      </w:divBdr>
    </w:div>
    <w:div w:id="251203484">
      <w:bodyDiv w:val="1"/>
      <w:marLeft w:val="0"/>
      <w:marRight w:val="0"/>
      <w:marTop w:val="0"/>
      <w:marBottom w:val="0"/>
      <w:divBdr>
        <w:top w:val="none" w:sz="0" w:space="0" w:color="auto"/>
        <w:left w:val="none" w:sz="0" w:space="0" w:color="auto"/>
        <w:bottom w:val="none" w:sz="0" w:space="0" w:color="auto"/>
        <w:right w:val="none" w:sz="0" w:space="0" w:color="auto"/>
      </w:divBdr>
    </w:div>
    <w:div w:id="306013014">
      <w:bodyDiv w:val="1"/>
      <w:marLeft w:val="0"/>
      <w:marRight w:val="0"/>
      <w:marTop w:val="0"/>
      <w:marBottom w:val="0"/>
      <w:divBdr>
        <w:top w:val="none" w:sz="0" w:space="0" w:color="auto"/>
        <w:left w:val="none" w:sz="0" w:space="0" w:color="auto"/>
        <w:bottom w:val="none" w:sz="0" w:space="0" w:color="auto"/>
        <w:right w:val="none" w:sz="0" w:space="0" w:color="auto"/>
      </w:divBdr>
    </w:div>
    <w:div w:id="716783082">
      <w:bodyDiv w:val="1"/>
      <w:marLeft w:val="0"/>
      <w:marRight w:val="0"/>
      <w:marTop w:val="0"/>
      <w:marBottom w:val="0"/>
      <w:divBdr>
        <w:top w:val="none" w:sz="0" w:space="0" w:color="auto"/>
        <w:left w:val="none" w:sz="0" w:space="0" w:color="auto"/>
        <w:bottom w:val="none" w:sz="0" w:space="0" w:color="auto"/>
        <w:right w:val="none" w:sz="0" w:space="0" w:color="auto"/>
      </w:divBdr>
    </w:div>
    <w:div w:id="742679623">
      <w:bodyDiv w:val="1"/>
      <w:marLeft w:val="0"/>
      <w:marRight w:val="0"/>
      <w:marTop w:val="0"/>
      <w:marBottom w:val="0"/>
      <w:divBdr>
        <w:top w:val="none" w:sz="0" w:space="0" w:color="auto"/>
        <w:left w:val="none" w:sz="0" w:space="0" w:color="auto"/>
        <w:bottom w:val="none" w:sz="0" w:space="0" w:color="auto"/>
        <w:right w:val="none" w:sz="0" w:space="0" w:color="auto"/>
      </w:divBdr>
    </w:div>
    <w:div w:id="860584312">
      <w:bodyDiv w:val="1"/>
      <w:marLeft w:val="0"/>
      <w:marRight w:val="0"/>
      <w:marTop w:val="0"/>
      <w:marBottom w:val="0"/>
      <w:divBdr>
        <w:top w:val="none" w:sz="0" w:space="0" w:color="auto"/>
        <w:left w:val="none" w:sz="0" w:space="0" w:color="auto"/>
        <w:bottom w:val="none" w:sz="0" w:space="0" w:color="auto"/>
        <w:right w:val="none" w:sz="0" w:space="0" w:color="auto"/>
      </w:divBdr>
    </w:div>
    <w:div w:id="1234121785">
      <w:bodyDiv w:val="1"/>
      <w:marLeft w:val="0"/>
      <w:marRight w:val="0"/>
      <w:marTop w:val="0"/>
      <w:marBottom w:val="0"/>
      <w:divBdr>
        <w:top w:val="none" w:sz="0" w:space="0" w:color="auto"/>
        <w:left w:val="none" w:sz="0" w:space="0" w:color="auto"/>
        <w:bottom w:val="none" w:sz="0" w:space="0" w:color="auto"/>
        <w:right w:val="none" w:sz="0" w:space="0" w:color="auto"/>
      </w:divBdr>
    </w:div>
    <w:div w:id="1276520901">
      <w:bodyDiv w:val="1"/>
      <w:marLeft w:val="0"/>
      <w:marRight w:val="0"/>
      <w:marTop w:val="0"/>
      <w:marBottom w:val="0"/>
      <w:divBdr>
        <w:top w:val="none" w:sz="0" w:space="0" w:color="auto"/>
        <w:left w:val="none" w:sz="0" w:space="0" w:color="auto"/>
        <w:bottom w:val="none" w:sz="0" w:space="0" w:color="auto"/>
        <w:right w:val="none" w:sz="0" w:space="0" w:color="auto"/>
      </w:divBdr>
    </w:div>
    <w:div w:id="1392268870">
      <w:bodyDiv w:val="1"/>
      <w:marLeft w:val="0"/>
      <w:marRight w:val="0"/>
      <w:marTop w:val="0"/>
      <w:marBottom w:val="0"/>
      <w:divBdr>
        <w:top w:val="none" w:sz="0" w:space="0" w:color="auto"/>
        <w:left w:val="none" w:sz="0" w:space="0" w:color="auto"/>
        <w:bottom w:val="none" w:sz="0" w:space="0" w:color="auto"/>
        <w:right w:val="none" w:sz="0" w:space="0" w:color="auto"/>
      </w:divBdr>
    </w:div>
    <w:div w:id="1606571634">
      <w:bodyDiv w:val="1"/>
      <w:marLeft w:val="0"/>
      <w:marRight w:val="0"/>
      <w:marTop w:val="0"/>
      <w:marBottom w:val="0"/>
      <w:divBdr>
        <w:top w:val="none" w:sz="0" w:space="0" w:color="auto"/>
        <w:left w:val="none" w:sz="0" w:space="0" w:color="auto"/>
        <w:bottom w:val="none" w:sz="0" w:space="0" w:color="auto"/>
        <w:right w:val="none" w:sz="0" w:space="0" w:color="auto"/>
      </w:divBdr>
    </w:div>
    <w:div w:id="1610776460">
      <w:bodyDiv w:val="1"/>
      <w:marLeft w:val="0"/>
      <w:marRight w:val="0"/>
      <w:marTop w:val="0"/>
      <w:marBottom w:val="0"/>
      <w:divBdr>
        <w:top w:val="none" w:sz="0" w:space="0" w:color="auto"/>
        <w:left w:val="none" w:sz="0" w:space="0" w:color="auto"/>
        <w:bottom w:val="none" w:sz="0" w:space="0" w:color="auto"/>
        <w:right w:val="none" w:sz="0" w:space="0" w:color="auto"/>
      </w:divBdr>
    </w:div>
    <w:div w:id="1665040246">
      <w:bodyDiv w:val="1"/>
      <w:marLeft w:val="0"/>
      <w:marRight w:val="0"/>
      <w:marTop w:val="0"/>
      <w:marBottom w:val="0"/>
      <w:divBdr>
        <w:top w:val="none" w:sz="0" w:space="0" w:color="auto"/>
        <w:left w:val="none" w:sz="0" w:space="0" w:color="auto"/>
        <w:bottom w:val="none" w:sz="0" w:space="0" w:color="auto"/>
        <w:right w:val="none" w:sz="0" w:space="0" w:color="auto"/>
      </w:divBdr>
    </w:div>
    <w:div w:id="1686133631">
      <w:bodyDiv w:val="1"/>
      <w:marLeft w:val="0"/>
      <w:marRight w:val="0"/>
      <w:marTop w:val="0"/>
      <w:marBottom w:val="0"/>
      <w:divBdr>
        <w:top w:val="none" w:sz="0" w:space="0" w:color="auto"/>
        <w:left w:val="none" w:sz="0" w:space="0" w:color="auto"/>
        <w:bottom w:val="none" w:sz="0" w:space="0" w:color="auto"/>
        <w:right w:val="none" w:sz="0" w:space="0" w:color="auto"/>
      </w:divBdr>
    </w:div>
    <w:div w:id="1787694228">
      <w:bodyDiv w:val="1"/>
      <w:marLeft w:val="0"/>
      <w:marRight w:val="0"/>
      <w:marTop w:val="0"/>
      <w:marBottom w:val="0"/>
      <w:divBdr>
        <w:top w:val="none" w:sz="0" w:space="0" w:color="auto"/>
        <w:left w:val="none" w:sz="0" w:space="0" w:color="auto"/>
        <w:bottom w:val="none" w:sz="0" w:space="0" w:color="auto"/>
        <w:right w:val="none" w:sz="0" w:space="0" w:color="auto"/>
      </w:divBdr>
    </w:div>
    <w:div w:id="1902448717">
      <w:bodyDiv w:val="1"/>
      <w:marLeft w:val="0"/>
      <w:marRight w:val="0"/>
      <w:marTop w:val="0"/>
      <w:marBottom w:val="0"/>
      <w:divBdr>
        <w:top w:val="none" w:sz="0" w:space="0" w:color="auto"/>
        <w:left w:val="none" w:sz="0" w:space="0" w:color="auto"/>
        <w:bottom w:val="none" w:sz="0" w:space="0" w:color="auto"/>
        <w:right w:val="none" w:sz="0" w:space="0" w:color="auto"/>
      </w:divBdr>
    </w:div>
    <w:div w:id="194002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ITU-D/Regional-Presence/Americas/Pages/default.aspx" TargetMode="External"/><Relationship Id="rId18" Type="http://schemas.openxmlformats.org/officeDocument/2006/relationships/hyperlink" Target="https://www.itu.int/en/ITU-D/Pages/Regional-Presence.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itu.int/itu-d/sites/africa/" TargetMode="External"/><Relationship Id="rId17" Type="http://schemas.openxmlformats.org/officeDocument/2006/relationships/hyperlink" Target="https://www.itu.int/en/ITU-D/Regional-Presence/Europe/Pages/default.aspx"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itu.int/en/ITU-D/Regional-Presence/CIS/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en/ITU-D/Regional-Presence/asiapacific/Pages/default.aspx"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itu.int/pub/T-RES-T.100-2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D/Regional-Presence/ArabStates/Pages/default.asp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Ctemplates\Standard\3LOGO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76A55C280942CF88FBEDB2A561BC3C"/>
        <w:category>
          <w:name w:val="General"/>
          <w:gallery w:val="placeholder"/>
        </w:category>
        <w:types>
          <w:type w:val="bbPlcHdr"/>
        </w:types>
        <w:behaviors>
          <w:behavior w:val="content"/>
        </w:behaviors>
        <w:guid w:val="{B4166A8F-3DDA-43FB-86A9-7CD4A6A4146F}"/>
      </w:docPartPr>
      <w:docPartBody>
        <w:p w:rsidR="00C0572D" w:rsidRDefault="0034732E" w:rsidP="0034732E">
          <w:pPr>
            <w:pStyle w:val="E276A55C280942CF88FBEDB2A561BC3C"/>
          </w:pPr>
          <w:r w:rsidRPr="00543D41">
            <w:rPr>
              <w:rStyle w:val="PlaceholderText"/>
              <w:highlight w:val="yellow"/>
            </w:rPr>
            <w:t>Insert source(s)</w:t>
          </w:r>
        </w:p>
      </w:docPartBody>
    </w:docPart>
    <w:docPart>
      <w:docPartPr>
        <w:name w:val="D14B52B517CD4129BEBFD1C02283954A"/>
        <w:category>
          <w:name w:val="General"/>
          <w:gallery w:val="placeholder"/>
        </w:category>
        <w:types>
          <w:type w:val="bbPlcHdr"/>
        </w:types>
        <w:behaviors>
          <w:behavior w:val="content"/>
        </w:behaviors>
        <w:guid w:val="{896D97A6-9637-448A-A1ED-685D2C69576F}"/>
      </w:docPartPr>
      <w:docPartBody>
        <w:p w:rsidR="00C0572D" w:rsidRDefault="0034732E" w:rsidP="0034732E">
          <w:pPr>
            <w:pStyle w:val="D14B52B517CD4129BEBFD1C02283954A"/>
          </w:pPr>
          <w:r w:rsidRPr="00543D41">
            <w:rPr>
              <w:rStyle w:val="PlaceholderText"/>
              <w:highlight w:val="yellow"/>
            </w:rPr>
            <w:t>Insert title (always in ENGLISH)</w:t>
          </w:r>
        </w:p>
      </w:docPartBody>
    </w:docPart>
    <w:docPart>
      <w:docPartPr>
        <w:name w:val="FEBA47D631F0415993D40FD49917596B"/>
        <w:category>
          <w:name w:val="General"/>
          <w:gallery w:val="placeholder"/>
        </w:category>
        <w:types>
          <w:type w:val="bbPlcHdr"/>
        </w:types>
        <w:behaviors>
          <w:behavior w:val="content"/>
        </w:behaviors>
        <w:guid w:val="{D1E5C149-B0A6-42D3-AC67-6AC08372A617}"/>
      </w:docPartPr>
      <w:docPartBody>
        <w:p w:rsidR="00F557DD" w:rsidRDefault="00C0572D" w:rsidP="00C0572D">
          <w:pPr>
            <w:pStyle w:val="FEBA47D631F0415993D40FD49917596B"/>
          </w:pPr>
          <w:r>
            <w:rPr>
              <w:rStyle w:val="PlaceholderText"/>
            </w:rPr>
            <w:t>Click here to enter text.</w:t>
          </w:r>
        </w:p>
      </w:docPartBody>
    </w:docPart>
    <w:docPart>
      <w:docPartPr>
        <w:name w:val="339423C449584AC4A0704F4CBC87FC1B"/>
        <w:category>
          <w:name w:val="General"/>
          <w:gallery w:val="placeholder"/>
        </w:category>
        <w:types>
          <w:type w:val="bbPlcHdr"/>
        </w:types>
        <w:behaviors>
          <w:behavior w:val="content"/>
        </w:behaviors>
        <w:guid w:val="{2BA57D99-0C5E-4FCE-874C-17CB976A250C}"/>
      </w:docPartPr>
      <w:docPartBody>
        <w:p w:rsidR="00F557DD" w:rsidRDefault="00C0572D" w:rsidP="00C0572D">
          <w:pPr>
            <w:pStyle w:val="339423C449584AC4A0704F4CBC87FC1B"/>
          </w:pPr>
          <w:r>
            <w:rPr>
              <w:rStyle w:val="PlaceholderText"/>
            </w:rPr>
            <w:t>Click here to enter text.</w:t>
          </w:r>
        </w:p>
      </w:docPartBody>
    </w:docPart>
    <w:docPart>
      <w:docPartPr>
        <w:name w:val="01CF6EDF9ABD447989620238FE53C46B"/>
        <w:category>
          <w:name w:val="General"/>
          <w:gallery w:val="placeholder"/>
        </w:category>
        <w:types>
          <w:type w:val="bbPlcHdr"/>
        </w:types>
        <w:behaviors>
          <w:behavior w:val="content"/>
        </w:behaviors>
        <w:guid w:val="{AF2E31F4-D63A-4E78-988C-5B26D510D567}"/>
      </w:docPartPr>
      <w:docPartBody>
        <w:p w:rsidR="00F557DD" w:rsidRDefault="00C0572D" w:rsidP="00C0572D">
          <w:pPr>
            <w:pStyle w:val="01CF6EDF9ABD447989620238FE53C46B"/>
          </w:pPr>
          <w:r w:rsidRPr="00543D41">
            <w:rPr>
              <w:rStyle w:val="PlaceholderText"/>
              <w:highlight w:val="yellow"/>
            </w:rPr>
            <w:t>Insert keywords separated by semicolon (;)</w:t>
          </w:r>
        </w:p>
      </w:docPartBody>
    </w:docPart>
    <w:docPart>
      <w:docPartPr>
        <w:name w:val="5E92454009E64649B16FD6915630C11C"/>
        <w:category>
          <w:name w:val="General"/>
          <w:gallery w:val="placeholder"/>
        </w:category>
        <w:types>
          <w:type w:val="bbPlcHdr"/>
        </w:types>
        <w:behaviors>
          <w:behavior w:val="content"/>
        </w:behaviors>
        <w:guid w:val="{46A8044B-E513-46A4-BF6E-9AF48A1A75F3}"/>
      </w:docPartPr>
      <w:docPartBody>
        <w:p w:rsidR="00F557DD" w:rsidRDefault="00C0572D" w:rsidP="00C0572D">
          <w:pPr>
            <w:pStyle w:val="5E92454009E64649B16FD6915630C11C"/>
          </w:pPr>
          <w:r w:rsidRPr="00543D41">
            <w:rPr>
              <w:rStyle w:val="PlaceholderText"/>
              <w:highlight w:val="yellow"/>
            </w:rPr>
            <w:t>Insert abstract under 200 words. See Rec.A.2, clause I.1.12 for guidance.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2E"/>
    <w:rsid w:val="0034732E"/>
    <w:rsid w:val="004309EA"/>
    <w:rsid w:val="00467C74"/>
    <w:rsid w:val="00A456FD"/>
    <w:rsid w:val="00C0572D"/>
    <w:rsid w:val="00F557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72D"/>
    <w:rPr>
      <w:rFonts w:ascii="Times New Roman" w:hAnsi="Times New Roman"/>
      <w:color w:val="808080"/>
    </w:rPr>
  </w:style>
  <w:style w:type="paragraph" w:customStyle="1" w:styleId="E276A55C280942CF88FBEDB2A561BC3C">
    <w:name w:val="E276A55C280942CF88FBEDB2A561BC3C"/>
    <w:rsid w:val="0034732E"/>
  </w:style>
  <w:style w:type="paragraph" w:customStyle="1" w:styleId="D14B52B517CD4129BEBFD1C02283954A">
    <w:name w:val="D14B52B517CD4129BEBFD1C02283954A"/>
    <w:rsid w:val="0034732E"/>
  </w:style>
  <w:style w:type="paragraph" w:customStyle="1" w:styleId="FEBA47D631F0415993D40FD49917596B">
    <w:name w:val="FEBA47D631F0415993D40FD49917596B"/>
    <w:rsid w:val="00C0572D"/>
  </w:style>
  <w:style w:type="paragraph" w:customStyle="1" w:styleId="339423C449584AC4A0704F4CBC87FC1B">
    <w:name w:val="339423C449584AC4A0704F4CBC87FC1B"/>
    <w:rsid w:val="00C0572D"/>
  </w:style>
  <w:style w:type="paragraph" w:customStyle="1" w:styleId="01CF6EDF9ABD447989620238FE53C46B">
    <w:name w:val="01CF6EDF9ABD447989620238FE53C46B"/>
    <w:rsid w:val="00C0572D"/>
  </w:style>
  <w:style w:type="paragraph" w:customStyle="1" w:styleId="5E92454009E64649B16FD6915630C11C">
    <w:name w:val="5E92454009E64649B16FD6915630C11C"/>
    <w:rsid w:val="00C05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026ABB250795C4C864ECEAF98686E60" ma:contentTypeVersion="8" ma:contentTypeDescription="Create a new document." ma:contentTypeScope="" ma:versionID="cf0c90585c284a37d7985b596c4f7378">
  <xsd:schema xmlns:xsd="http://www.w3.org/2001/XMLSchema" xmlns:xs="http://www.w3.org/2001/XMLSchema" xmlns:p="http://schemas.microsoft.com/office/2006/metadata/properties" xmlns:ns2="860e8ac1-669d-4302-b3e5-2b14f66222e6" xmlns:ns3="bdd80362-85e5-4f96-ae75-eaae7f672e65" targetNamespace="http://schemas.microsoft.com/office/2006/metadata/properties" ma:root="true" ma:fieldsID="549093a65e0eb187d7c0bd92216f901b" ns2:_="" ns3:_="">
    <xsd:import namespace="860e8ac1-669d-4302-b3e5-2b14f66222e6"/>
    <xsd:import namespace="bdd80362-85e5-4f96-ae75-eaae7f672e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e8ac1-669d-4302-b3e5-2b14f6622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d80362-85e5-4f96-ae75-eaae7f672e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dd80362-85e5-4f96-ae75-eaae7f672e65">
      <UserInfo>
        <DisplayName>Chan, Calvin</DisplayName>
        <AccountId>48</AccountId>
        <AccountType/>
      </UserInfo>
    </SharedWithUsers>
  </documentManagement>
</p:properties>
</file>

<file path=customXml/itemProps1.xml><?xml version="1.0" encoding="utf-8"?>
<ds:datastoreItem xmlns:ds="http://schemas.openxmlformats.org/officeDocument/2006/customXml" ds:itemID="{8C70F218-B514-410E-A893-BF91E5D4DD02}">
  <ds:schemaRefs>
    <ds:schemaRef ds:uri="http://schemas.microsoft.com/sharepoint/v3/contenttype/forms"/>
  </ds:schemaRefs>
</ds:datastoreItem>
</file>

<file path=customXml/itemProps2.xml><?xml version="1.0" encoding="utf-8"?>
<ds:datastoreItem xmlns:ds="http://schemas.openxmlformats.org/officeDocument/2006/customXml" ds:itemID="{4B383E11-DA11-46D6-A55B-7B49C35ED0E7}">
  <ds:schemaRefs>
    <ds:schemaRef ds:uri="http://schemas.openxmlformats.org/officeDocument/2006/bibliography"/>
  </ds:schemaRefs>
</ds:datastoreItem>
</file>

<file path=customXml/itemProps3.xml><?xml version="1.0" encoding="utf-8"?>
<ds:datastoreItem xmlns:ds="http://schemas.openxmlformats.org/officeDocument/2006/customXml" ds:itemID="{AF666F97-E6B2-4884-8101-77466B02D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e8ac1-669d-4302-b3e5-2b14f66222e6"/>
    <ds:schemaRef ds:uri="bdd80362-85e5-4f96-ae75-eaae7f672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B9248-6311-4AEB-95D1-1403A598F198}">
  <ds:schemaRefs>
    <ds:schemaRef ds:uri="http://schemas.microsoft.com/office/2006/metadata/properties"/>
    <ds:schemaRef ds:uri="http://schemas.microsoft.com/office/infopath/2007/PartnerControls"/>
    <ds:schemaRef ds:uri="bdd80362-85e5-4f96-ae75-eaae7f672e65"/>
  </ds:schemaRefs>
</ds:datastoreItem>
</file>

<file path=docProps/app.xml><?xml version="1.0" encoding="utf-8"?>
<Properties xmlns="http://schemas.openxmlformats.org/officeDocument/2006/extended-properties" xmlns:vt="http://schemas.openxmlformats.org/officeDocument/2006/docPropsVTypes">
  <Template>3LOGOS.DOT</Template>
  <TotalTime>4</TotalTime>
  <Pages>8</Pages>
  <Words>3393</Words>
  <Characters>19961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DRAFT – Contribution of the ITU Regional Offices to the ITU-T Operational Plan and Coordination activities with TSB (January – June 2024)</vt:lpstr>
    </vt:vector>
  </TitlesOfParts>
  <Company>ITU</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the ITU Regional Offices to the ITU-T Operational Plan and Coordination activities with TSB (January – June 2024)</dc:title>
  <dc:subject/>
  <dc:creator>Alexandra Gaspari</dc:creator>
  <cp:keywords>Regional Offices; Africa; Americas; Arab states; Asia and the Pacific; Commonwealth of Independent States; Europe;</cp:keywords>
  <cp:lastModifiedBy>Al-Mnini, Lara</cp:lastModifiedBy>
  <cp:revision>3</cp:revision>
  <cp:lastPrinted>2020-01-17T16:16:00Z</cp:lastPrinted>
  <dcterms:created xsi:type="dcterms:W3CDTF">2024-06-12T06:35:00Z</dcterms:created>
  <dcterms:modified xsi:type="dcterms:W3CDTF">2024-06-12T06:38:00Z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-814666752</vt:i4>
  </property>
  <property fmtid="{D5CDD505-2E9C-101B-9397-08002B2CF9AE}" pid="3" name="ContentTypeId">
    <vt:lpwstr>0x0101003026ABB250795C4C864ECEAF98686E60</vt:lpwstr>
  </property>
</Properties>
</file>