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6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AC7192" w:rsidRPr="00E424DE" w14:paraId="1E9410C5" w14:textId="77777777" w:rsidTr="00AC7192">
        <w:trPr>
          <w:cantSplit/>
        </w:trPr>
        <w:tc>
          <w:tcPr>
            <w:tcW w:w="1418" w:type="dxa"/>
            <w:vAlign w:val="center"/>
          </w:tcPr>
          <w:p w14:paraId="072313A2" w14:textId="77777777" w:rsidR="00AC7192" w:rsidRPr="007F0553" w:rsidRDefault="00B75552" w:rsidP="00903EB1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7F0553">
              <w:rPr>
                <w:noProof/>
                <w:lang w:val="ru-RU"/>
              </w:rPr>
              <w:drawing>
                <wp:inline distT="0" distB="0" distL="0" distR="0" wp14:anchorId="6ED500D4" wp14:editId="7C8DC3F1">
                  <wp:extent cx="807720" cy="807720"/>
                  <wp:effectExtent l="0" t="0" r="0" b="0"/>
                  <wp:docPr id="7" name="Picture 7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14:paraId="67B4E36C" w14:textId="77777777" w:rsidR="00AC7192" w:rsidRPr="007F0553" w:rsidRDefault="00AC7192" w:rsidP="00903EB1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7F0553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2185A192" w14:textId="77777777" w:rsidR="00AC7192" w:rsidRPr="007F0553" w:rsidRDefault="00AC7192" w:rsidP="00903EB1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7F0553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p w14:paraId="315407EB" w14:textId="725B2860" w:rsidR="001629DC" w:rsidRPr="007F0553" w:rsidRDefault="001629DC" w:rsidP="00DA1B73">
      <w:pPr>
        <w:tabs>
          <w:tab w:val="clear" w:pos="794"/>
          <w:tab w:val="clear" w:pos="1191"/>
          <w:tab w:val="clear" w:pos="1588"/>
          <w:tab w:val="clear" w:pos="1985"/>
          <w:tab w:val="left" w:pos="5103"/>
        </w:tabs>
        <w:spacing w:before="360" w:after="360"/>
        <w:rPr>
          <w:lang w:val="ru-RU"/>
        </w:rPr>
      </w:pPr>
      <w:r w:rsidRPr="007F0553">
        <w:rPr>
          <w:lang w:val="ru-RU"/>
        </w:rPr>
        <w:tab/>
      </w:r>
      <w:r w:rsidR="00AC7192" w:rsidRPr="007F0553">
        <w:rPr>
          <w:lang w:val="ru-RU"/>
        </w:rPr>
        <w:t xml:space="preserve">Женева, </w:t>
      </w:r>
      <w:r w:rsidR="00035CEE" w:rsidRPr="007F0553">
        <w:rPr>
          <w:lang w:val="ru-RU"/>
        </w:rPr>
        <w:t>22</w:t>
      </w:r>
      <w:r w:rsidR="008022EF" w:rsidRPr="007F0553">
        <w:rPr>
          <w:lang w:val="ru-RU"/>
        </w:rPr>
        <w:t xml:space="preserve"> </w:t>
      </w:r>
      <w:r w:rsidR="00035CEE" w:rsidRPr="007F0553">
        <w:rPr>
          <w:lang w:val="ru-RU"/>
        </w:rPr>
        <w:t>апреля</w:t>
      </w:r>
      <w:r w:rsidR="00AC7192" w:rsidRPr="007F0553">
        <w:rPr>
          <w:lang w:val="ru-RU"/>
        </w:rPr>
        <w:t xml:space="preserve"> 20</w:t>
      </w:r>
      <w:r w:rsidR="003C10EC" w:rsidRPr="007F0553">
        <w:rPr>
          <w:lang w:val="ru-RU"/>
        </w:rPr>
        <w:t>2</w:t>
      </w:r>
      <w:r w:rsidR="00035CEE" w:rsidRPr="007F0553">
        <w:rPr>
          <w:lang w:val="ru-RU"/>
        </w:rPr>
        <w:t>2</w:t>
      </w:r>
      <w:r w:rsidR="00AC7192" w:rsidRPr="007F0553">
        <w:rPr>
          <w:lang w:val="ru-RU"/>
        </w:rPr>
        <w:t> года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827"/>
        <w:gridCol w:w="4668"/>
      </w:tblGrid>
      <w:tr w:rsidR="004E46B0" w:rsidRPr="00E424DE" w14:paraId="5EC69CB9" w14:textId="77777777" w:rsidTr="00121EFB">
        <w:trPr>
          <w:cantSplit/>
        </w:trPr>
        <w:tc>
          <w:tcPr>
            <w:tcW w:w="1276" w:type="dxa"/>
          </w:tcPr>
          <w:p w14:paraId="7FC09E9B" w14:textId="77777777" w:rsidR="004E46B0" w:rsidRPr="007F0553" w:rsidRDefault="004E46B0" w:rsidP="00903EB1">
            <w:pPr>
              <w:spacing w:before="0"/>
              <w:rPr>
                <w:lang w:val="ru-RU"/>
              </w:rPr>
            </w:pPr>
            <w:proofErr w:type="spellStart"/>
            <w:r w:rsidRPr="007F0553">
              <w:rPr>
                <w:lang w:val="ru-RU"/>
              </w:rPr>
              <w:t>Осн</w:t>
            </w:r>
            <w:proofErr w:type="spellEnd"/>
            <w:r w:rsidRPr="007F0553">
              <w:rPr>
                <w:lang w:val="ru-RU"/>
              </w:rPr>
              <w:t>.:</w:t>
            </w:r>
          </w:p>
        </w:tc>
        <w:tc>
          <w:tcPr>
            <w:tcW w:w="3827" w:type="dxa"/>
          </w:tcPr>
          <w:p w14:paraId="41E9932D" w14:textId="5BA4A6C3" w:rsidR="004E46B0" w:rsidRPr="007F0553" w:rsidRDefault="004E46B0" w:rsidP="00903EB1">
            <w:pPr>
              <w:spacing w:before="0"/>
              <w:ind w:left="142"/>
              <w:rPr>
                <w:lang w:val="ru-RU"/>
              </w:rPr>
            </w:pPr>
            <w:r w:rsidRPr="007F0553">
              <w:rPr>
                <w:b/>
                <w:bCs/>
                <w:lang w:val="ru-RU"/>
              </w:rPr>
              <w:t xml:space="preserve">Циркуляр </w:t>
            </w:r>
            <w:r w:rsidR="00035CEE" w:rsidRPr="007F0553">
              <w:rPr>
                <w:b/>
                <w:bCs/>
                <w:lang w:val="ru-RU"/>
              </w:rPr>
              <w:t>11</w:t>
            </w:r>
            <w:r w:rsidRPr="007F0553">
              <w:rPr>
                <w:b/>
                <w:bCs/>
                <w:lang w:val="ru-RU"/>
              </w:rPr>
              <w:t xml:space="preserve"> БСЭ</w:t>
            </w:r>
            <w:r w:rsidR="009145BE" w:rsidRPr="007F0553">
              <w:rPr>
                <w:b/>
                <w:bCs/>
                <w:lang w:val="ru-RU"/>
              </w:rPr>
              <w:br/>
            </w:r>
            <w:r w:rsidR="003C10EC" w:rsidRPr="007F0553">
              <w:rPr>
                <w:b/>
                <w:bCs/>
                <w:lang w:val="ru-RU"/>
              </w:rPr>
              <w:t>FG-AI4NDM/MM</w:t>
            </w:r>
          </w:p>
          <w:p w14:paraId="1B919127" w14:textId="53E98D96" w:rsidR="003C10EC" w:rsidRPr="007F0553" w:rsidRDefault="003C10EC" w:rsidP="00903EB1">
            <w:pPr>
              <w:spacing w:before="0"/>
              <w:ind w:left="142"/>
              <w:rPr>
                <w:lang w:val="ru-RU"/>
              </w:rPr>
            </w:pPr>
          </w:p>
        </w:tc>
        <w:tc>
          <w:tcPr>
            <w:tcW w:w="4668" w:type="dxa"/>
            <w:vMerge w:val="restart"/>
          </w:tcPr>
          <w:p w14:paraId="1FF95A2C" w14:textId="77777777" w:rsidR="00B211F9" w:rsidRPr="007F0553" w:rsidRDefault="00B211F9" w:rsidP="00903E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F0553">
              <w:rPr>
                <w:b/>
                <w:bCs/>
                <w:lang w:val="ru-RU"/>
              </w:rPr>
              <w:t>Кому</w:t>
            </w:r>
            <w:r w:rsidRPr="007F0553">
              <w:rPr>
                <w:lang w:val="ru-RU"/>
              </w:rPr>
              <w:t>:</w:t>
            </w:r>
          </w:p>
          <w:p w14:paraId="3A7A4DED" w14:textId="139A4297" w:rsidR="004E46B0" w:rsidRPr="007F0553" w:rsidRDefault="004E46B0" w:rsidP="00903E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F0553">
              <w:rPr>
                <w:lang w:val="ru-RU"/>
              </w:rPr>
              <w:t>–</w:t>
            </w:r>
            <w:r w:rsidRPr="007F0553">
              <w:rPr>
                <w:lang w:val="ru-RU"/>
              </w:rPr>
              <w:tab/>
              <w:t>Администрациям Государств – Членов Союза</w:t>
            </w:r>
          </w:p>
          <w:p w14:paraId="010C3EE4" w14:textId="77777777" w:rsidR="004E46B0" w:rsidRPr="007F0553" w:rsidRDefault="004E46B0" w:rsidP="00903E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F0553">
              <w:rPr>
                <w:lang w:val="ru-RU"/>
              </w:rPr>
              <w:t>–</w:t>
            </w:r>
            <w:r w:rsidRPr="007F0553">
              <w:rPr>
                <w:lang w:val="ru-RU"/>
              </w:rPr>
              <w:tab/>
              <w:t>Членам Сектора МСЭ-Т</w:t>
            </w:r>
          </w:p>
          <w:p w14:paraId="4DD5505F" w14:textId="77777777" w:rsidR="004E46B0" w:rsidRPr="007F0553" w:rsidRDefault="004E46B0" w:rsidP="00903E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F0553">
              <w:rPr>
                <w:lang w:val="ru-RU"/>
              </w:rPr>
              <w:t>–</w:t>
            </w:r>
            <w:r w:rsidRPr="007F0553">
              <w:rPr>
                <w:lang w:val="ru-RU"/>
              </w:rPr>
              <w:tab/>
              <w:t>Ассоциированным членам МСЭ-Т</w:t>
            </w:r>
          </w:p>
          <w:p w14:paraId="0B79386A" w14:textId="77777777" w:rsidR="004E46B0" w:rsidRPr="007F0553" w:rsidRDefault="004E46B0" w:rsidP="00903E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F0553">
              <w:rPr>
                <w:lang w:val="ru-RU"/>
              </w:rPr>
              <w:t>–</w:t>
            </w:r>
            <w:r w:rsidRPr="007F0553">
              <w:rPr>
                <w:lang w:val="ru-RU"/>
              </w:rPr>
              <w:tab/>
              <w:t>Академическим организациям − Членам МСЭ</w:t>
            </w:r>
          </w:p>
          <w:p w14:paraId="4475E8AA" w14:textId="77777777" w:rsidR="009145BE" w:rsidRPr="007F0553" w:rsidRDefault="009145BE" w:rsidP="00903E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rPr>
                <w:lang w:val="ru-RU"/>
              </w:rPr>
            </w:pPr>
            <w:r w:rsidRPr="007F0553">
              <w:rPr>
                <w:b/>
                <w:bCs/>
                <w:lang w:val="ru-RU"/>
              </w:rPr>
              <w:t>Копии</w:t>
            </w:r>
            <w:r w:rsidRPr="007F0553">
              <w:rPr>
                <w:lang w:val="ru-RU"/>
              </w:rPr>
              <w:t>:</w:t>
            </w:r>
          </w:p>
          <w:p w14:paraId="7A6B9766" w14:textId="774C9813" w:rsidR="004E46B0" w:rsidRPr="007F0553" w:rsidRDefault="004E46B0" w:rsidP="00903E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F0553">
              <w:rPr>
                <w:lang w:val="ru-RU"/>
              </w:rPr>
              <w:t>–</w:t>
            </w:r>
            <w:r w:rsidRPr="007F0553">
              <w:rPr>
                <w:lang w:val="ru-RU"/>
              </w:rPr>
              <w:tab/>
              <w:t>Председател</w:t>
            </w:r>
            <w:r w:rsidR="001209AB" w:rsidRPr="007F0553">
              <w:rPr>
                <w:lang w:val="ru-RU"/>
              </w:rPr>
              <w:t>ям</w:t>
            </w:r>
            <w:r w:rsidRPr="007F0553">
              <w:rPr>
                <w:lang w:val="ru-RU"/>
              </w:rPr>
              <w:t xml:space="preserve"> и заместителям председателей исследовательских комиссий</w:t>
            </w:r>
          </w:p>
          <w:p w14:paraId="0C9C1580" w14:textId="383DB40C" w:rsidR="00124E41" w:rsidRPr="007F0553" w:rsidRDefault="00124E41" w:rsidP="00903E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F0553">
              <w:rPr>
                <w:lang w:val="ru-RU"/>
              </w:rPr>
              <w:t>–</w:t>
            </w:r>
            <w:r w:rsidRPr="007F0553">
              <w:rPr>
                <w:lang w:val="ru-RU"/>
              </w:rPr>
              <w:tab/>
            </w:r>
            <w:r w:rsidR="00FA7473" w:rsidRPr="007F0553">
              <w:rPr>
                <w:lang w:val="ru-RU"/>
              </w:rPr>
              <w:t>Директору Бюро развития электросвязи</w:t>
            </w:r>
          </w:p>
          <w:p w14:paraId="7E4601F9" w14:textId="08E07522" w:rsidR="006F1305" w:rsidRPr="007F0553" w:rsidRDefault="004E46B0" w:rsidP="00903E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F0553">
              <w:rPr>
                <w:lang w:val="ru-RU"/>
              </w:rPr>
              <w:t>–</w:t>
            </w:r>
            <w:r w:rsidRPr="007F0553">
              <w:rPr>
                <w:lang w:val="ru-RU"/>
              </w:rPr>
              <w:tab/>
            </w:r>
            <w:r w:rsidR="00FA7473" w:rsidRPr="007F0553">
              <w:rPr>
                <w:lang w:val="ru-RU"/>
              </w:rPr>
              <w:t>Директору Бюро радиосвязи</w:t>
            </w:r>
          </w:p>
        </w:tc>
      </w:tr>
      <w:tr w:rsidR="004E46B0" w:rsidRPr="007F0553" w14:paraId="7B55438D" w14:textId="77777777" w:rsidTr="00121EFB">
        <w:trPr>
          <w:cantSplit/>
          <w:trHeight w:val="1236"/>
        </w:trPr>
        <w:tc>
          <w:tcPr>
            <w:tcW w:w="1276" w:type="dxa"/>
          </w:tcPr>
          <w:p w14:paraId="04775B5F" w14:textId="77777777" w:rsidR="004E46B0" w:rsidRPr="007F0553" w:rsidRDefault="004E46B0" w:rsidP="00903EB1">
            <w:pPr>
              <w:spacing w:before="0"/>
              <w:rPr>
                <w:lang w:val="ru-RU"/>
              </w:rPr>
            </w:pPr>
            <w:r w:rsidRPr="007F0553">
              <w:rPr>
                <w:lang w:val="ru-RU"/>
              </w:rPr>
              <w:t>Тел.:</w:t>
            </w:r>
            <w:r w:rsidRPr="007F0553">
              <w:rPr>
                <w:lang w:val="ru-RU"/>
              </w:rPr>
              <w:br/>
              <w:t>Факс:</w:t>
            </w:r>
            <w:r w:rsidRPr="007F0553">
              <w:rPr>
                <w:lang w:val="ru-RU"/>
              </w:rPr>
              <w:br/>
              <w:t>Эл. почта:</w:t>
            </w:r>
          </w:p>
        </w:tc>
        <w:tc>
          <w:tcPr>
            <w:tcW w:w="3827" w:type="dxa"/>
          </w:tcPr>
          <w:p w14:paraId="71F91025" w14:textId="75721C55" w:rsidR="004E46B0" w:rsidRPr="007F0553" w:rsidRDefault="000943AD" w:rsidP="00903EB1">
            <w:pPr>
              <w:spacing w:before="0"/>
              <w:ind w:left="142"/>
              <w:rPr>
                <w:b/>
                <w:bCs/>
                <w:lang w:val="ru-RU"/>
              </w:rPr>
            </w:pPr>
            <w:r w:rsidRPr="007F0553">
              <w:rPr>
                <w:lang w:val="ru-RU"/>
              </w:rPr>
              <w:t xml:space="preserve">+41 22 730 </w:t>
            </w:r>
            <w:r w:rsidR="003C10EC" w:rsidRPr="007F0553">
              <w:rPr>
                <w:lang w:val="ru-RU"/>
              </w:rPr>
              <w:t>5697</w:t>
            </w:r>
            <w:r w:rsidR="004E46B0" w:rsidRPr="007F0553">
              <w:rPr>
                <w:lang w:val="ru-RU"/>
              </w:rPr>
              <w:br/>
            </w:r>
            <w:r w:rsidRPr="007F0553">
              <w:rPr>
                <w:lang w:val="ru-RU"/>
              </w:rPr>
              <w:t>+41 22 730 5853</w:t>
            </w:r>
            <w:r w:rsidRPr="007F0553">
              <w:rPr>
                <w:lang w:val="ru-RU"/>
              </w:rPr>
              <w:br/>
            </w:r>
            <w:hyperlink r:id="rId9" w:history="1">
              <w:r w:rsidR="003C10EC" w:rsidRPr="007F0553">
                <w:rPr>
                  <w:rStyle w:val="Hyperlink"/>
                  <w:lang w:val="ru-RU"/>
                </w:rPr>
                <w:t>tsbfgai4ndm@itu.int</w:t>
              </w:r>
            </w:hyperlink>
          </w:p>
        </w:tc>
        <w:tc>
          <w:tcPr>
            <w:tcW w:w="4668" w:type="dxa"/>
            <w:vMerge/>
          </w:tcPr>
          <w:p w14:paraId="7AED43F7" w14:textId="77777777" w:rsidR="004E46B0" w:rsidRPr="007F0553" w:rsidRDefault="004E46B0" w:rsidP="00903EB1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4E46B0" w:rsidRPr="007F0553" w14:paraId="4385F3C9" w14:textId="77777777" w:rsidTr="00121EFB">
        <w:trPr>
          <w:cantSplit/>
        </w:trPr>
        <w:tc>
          <w:tcPr>
            <w:tcW w:w="1276" w:type="dxa"/>
          </w:tcPr>
          <w:p w14:paraId="110D7CED" w14:textId="77777777" w:rsidR="004E46B0" w:rsidRPr="007F0553" w:rsidRDefault="004E46B0" w:rsidP="00903EB1">
            <w:pPr>
              <w:spacing w:before="0"/>
              <w:rPr>
                <w:lang w:val="ru-RU"/>
              </w:rPr>
            </w:pPr>
          </w:p>
        </w:tc>
        <w:tc>
          <w:tcPr>
            <w:tcW w:w="3827" w:type="dxa"/>
          </w:tcPr>
          <w:p w14:paraId="4D7E3796" w14:textId="77777777" w:rsidR="004E46B0" w:rsidRPr="007F0553" w:rsidRDefault="004E46B0" w:rsidP="00903EB1">
            <w:pPr>
              <w:spacing w:before="0"/>
              <w:ind w:left="142"/>
              <w:rPr>
                <w:lang w:val="ru-RU"/>
              </w:rPr>
            </w:pPr>
          </w:p>
        </w:tc>
        <w:tc>
          <w:tcPr>
            <w:tcW w:w="4668" w:type="dxa"/>
            <w:vMerge/>
          </w:tcPr>
          <w:p w14:paraId="7E2744C3" w14:textId="77777777" w:rsidR="004E46B0" w:rsidRPr="007F0553" w:rsidRDefault="004E46B0" w:rsidP="00903E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</w:tbl>
    <w:p w14:paraId="04E6451C" w14:textId="77777777" w:rsidR="001629DC" w:rsidRPr="007F0553" w:rsidRDefault="001629DC" w:rsidP="00903EB1">
      <w:pPr>
        <w:rPr>
          <w:lang w:val="ru-RU"/>
        </w:rPr>
      </w:pPr>
    </w:p>
    <w:tbl>
      <w:tblPr>
        <w:tblW w:w="978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 w:rsidR="001629DC" w:rsidRPr="00E424DE" w14:paraId="29C24918" w14:textId="77777777" w:rsidTr="00121EFB">
        <w:trPr>
          <w:cantSplit/>
        </w:trPr>
        <w:tc>
          <w:tcPr>
            <w:tcW w:w="1276" w:type="dxa"/>
          </w:tcPr>
          <w:p w14:paraId="10F5E38B" w14:textId="77777777" w:rsidR="001629DC" w:rsidRPr="007F0553" w:rsidRDefault="001629DC" w:rsidP="00903EB1">
            <w:pPr>
              <w:spacing w:before="0"/>
              <w:ind w:left="-107"/>
              <w:rPr>
                <w:lang w:val="ru-RU"/>
              </w:rPr>
            </w:pPr>
            <w:r w:rsidRPr="007F0553">
              <w:rPr>
                <w:b/>
                <w:bCs/>
                <w:lang w:val="ru-RU"/>
              </w:rPr>
              <w:t>Предмет</w:t>
            </w:r>
            <w:r w:rsidRPr="007F0553">
              <w:rPr>
                <w:lang w:val="ru-RU"/>
              </w:rPr>
              <w:t>:</w:t>
            </w:r>
          </w:p>
        </w:tc>
        <w:tc>
          <w:tcPr>
            <w:tcW w:w="8505" w:type="dxa"/>
          </w:tcPr>
          <w:p w14:paraId="442710F4" w14:textId="6DE197BE" w:rsidR="001629DC" w:rsidRPr="007F0553" w:rsidRDefault="00035CEE" w:rsidP="00903EB1">
            <w:pPr>
              <w:spacing w:before="0"/>
              <w:ind w:left="35"/>
              <w:rPr>
                <w:b/>
                <w:bCs/>
                <w:lang w:val="ru-RU"/>
              </w:rPr>
            </w:pPr>
            <w:r w:rsidRPr="007F0553">
              <w:rPr>
                <w:rFonts w:cstheme="minorHAnsi"/>
                <w:b/>
                <w:bCs/>
                <w:szCs w:val="22"/>
                <w:lang w:val="ru-RU"/>
              </w:rPr>
              <w:t>Шестое</w:t>
            </w:r>
            <w:r w:rsidR="00A6441D" w:rsidRPr="007F0553">
              <w:rPr>
                <w:rFonts w:cstheme="minorHAnsi"/>
                <w:b/>
                <w:bCs/>
                <w:szCs w:val="22"/>
                <w:lang w:val="ru-RU"/>
              </w:rPr>
              <w:t xml:space="preserve"> </w:t>
            </w:r>
            <w:r w:rsidR="00121EFB" w:rsidRPr="007F0553">
              <w:rPr>
                <w:rFonts w:cstheme="minorHAnsi"/>
                <w:b/>
                <w:bCs/>
                <w:szCs w:val="22"/>
                <w:lang w:val="ru-RU"/>
              </w:rPr>
              <w:t>собрание</w:t>
            </w:r>
            <w:r w:rsidR="00E2543C" w:rsidRPr="007F0553">
              <w:rPr>
                <w:rFonts w:cstheme="minorHAnsi"/>
                <w:b/>
                <w:bCs/>
                <w:szCs w:val="22"/>
                <w:lang w:val="ru-RU"/>
              </w:rPr>
              <w:t xml:space="preserve"> </w:t>
            </w:r>
            <w:r w:rsidR="00121EFB" w:rsidRPr="007F0553">
              <w:rPr>
                <w:b/>
                <w:bCs/>
                <w:lang w:val="ru-RU"/>
              </w:rPr>
              <w:t>Оперативной группы МСЭ</w:t>
            </w:r>
            <w:r w:rsidR="007B78E7" w:rsidRPr="007F0553">
              <w:rPr>
                <w:b/>
                <w:bCs/>
                <w:lang w:val="ru-RU"/>
              </w:rPr>
              <w:t>/ВМО/ЮНЕП</w:t>
            </w:r>
            <w:r w:rsidR="00121EFB" w:rsidRPr="007F0553">
              <w:rPr>
                <w:b/>
                <w:bCs/>
                <w:lang w:val="ru-RU"/>
              </w:rPr>
              <w:t xml:space="preserve"> по ИИ в</w:t>
            </w:r>
            <w:r w:rsidR="00DC2D3A" w:rsidRPr="007F0553">
              <w:rPr>
                <w:b/>
                <w:bCs/>
                <w:lang w:val="ru-RU"/>
              </w:rPr>
              <w:t> </w:t>
            </w:r>
            <w:r w:rsidR="00121EFB" w:rsidRPr="007F0553">
              <w:rPr>
                <w:b/>
                <w:bCs/>
                <w:lang w:val="ru-RU"/>
              </w:rPr>
              <w:t>управлении операциями в</w:t>
            </w:r>
            <w:r w:rsidR="00DC2D3A" w:rsidRPr="007F0553">
              <w:rPr>
                <w:b/>
                <w:bCs/>
                <w:lang w:val="ru-RU"/>
              </w:rPr>
              <w:t xml:space="preserve"> </w:t>
            </w:r>
            <w:r w:rsidR="00121EFB" w:rsidRPr="007F0553">
              <w:rPr>
                <w:b/>
                <w:bCs/>
                <w:lang w:val="ru-RU"/>
              </w:rPr>
              <w:t>случае стихийных бедствий (ОГ-AI4ND</w:t>
            </w:r>
            <w:r w:rsidR="007B78E7" w:rsidRPr="007F0553">
              <w:rPr>
                <w:b/>
                <w:bCs/>
                <w:lang w:val="ru-RU"/>
              </w:rPr>
              <w:t>M</w:t>
            </w:r>
            <w:r w:rsidR="00121EFB" w:rsidRPr="007F0553">
              <w:rPr>
                <w:b/>
                <w:bCs/>
                <w:lang w:val="ru-RU"/>
              </w:rPr>
              <w:t>)</w:t>
            </w:r>
            <w:r w:rsidR="00E2543C" w:rsidRPr="007F0553">
              <w:rPr>
                <w:rFonts w:cstheme="minorHAnsi"/>
                <w:b/>
                <w:bCs/>
                <w:szCs w:val="22"/>
                <w:lang w:val="ru-RU"/>
              </w:rPr>
              <w:t xml:space="preserve">, </w:t>
            </w:r>
            <w:r w:rsidRPr="007F0553">
              <w:rPr>
                <w:rFonts w:cstheme="minorHAnsi"/>
                <w:b/>
                <w:bCs/>
                <w:szCs w:val="22"/>
                <w:lang w:val="ru-RU"/>
              </w:rPr>
              <w:t>Женева, 7</w:t>
            </w:r>
            <w:r w:rsidR="0042646F" w:rsidRPr="007F0553">
              <w:rPr>
                <w:rFonts w:cstheme="minorHAnsi"/>
                <w:b/>
                <w:bCs/>
                <w:szCs w:val="22"/>
                <w:lang w:val="ru-RU"/>
              </w:rPr>
              <w:t>–</w:t>
            </w:r>
            <w:r w:rsidRPr="007F0553">
              <w:rPr>
                <w:rFonts w:cstheme="minorHAnsi"/>
                <w:b/>
                <w:bCs/>
                <w:szCs w:val="22"/>
                <w:lang w:val="ru-RU"/>
              </w:rPr>
              <w:t>9</w:t>
            </w:r>
            <w:r w:rsidR="008022EF" w:rsidRPr="007F0553">
              <w:rPr>
                <w:rFonts w:cstheme="minorHAnsi"/>
                <w:b/>
                <w:bCs/>
                <w:szCs w:val="22"/>
                <w:lang w:val="ru-RU"/>
              </w:rPr>
              <w:t> </w:t>
            </w:r>
            <w:r w:rsidRPr="007F0553">
              <w:rPr>
                <w:rFonts w:cstheme="minorHAnsi"/>
                <w:b/>
                <w:bCs/>
                <w:szCs w:val="22"/>
                <w:lang w:val="ru-RU"/>
              </w:rPr>
              <w:t>июня</w:t>
            </w:r>
            <w:r w:rsidR="00E2543C" w:rsidRPr="007F0553">
              <w:rPr>
                <w:rFonts w:cstheme="minorHAnsi"/>
                <w:b/>
                <w:bCs/>
                <w:szCs w:val="22"/>
                <w:lang w:val="ru-RU"/>
              </w:rPr>
              <w:t xml:space="preserve"> 202</w:t>
            </w:r>
            <w:r w:rsidR="0042646F" w:rsidRPr="007F0553">
              <w:rPr>
                <w:rFonts w:cstheme="minorHAnsi"/>
                <w:b/>
                <w:bCs/>
                <w:szCs w:val="22"/>
                <w:lang w:val="ru-RU"/>
              </w:rPr>
              <w:t>2</w:t>
            </w:r>
            <w:r w:rsidR="00121EFB" w:rsidRPr="007F0553">
              <w:rPr>
                <w:rFonts w:cstheme="minorHAnsi"/>
                <w:b/>
                <w:bCs/>
                <w:szCs w:val="22"/>
                <w:lang w:val="ru-RU"/>
              </w:rPr>
              <w:t> </w:t>
            </w:r>
            <w:r w:rsidR="00E2543C" w:rsidRPr="007F0553">
              <w:rPr>
                <w:rFonts w:cstheme="minorHAnsi"/>
                <w:b/>
                <w:bCs/>
                <w:szCs w:val="22"/>
                <w:lang w:val="ru-RU"/>
              </w:rPr>
              <w:t>года</w:t>
            </w:r>
          </w:p>
        </w:tc>
      </w:tr>
    </w:tbl>
    <w:p w14:paraId="1D7AD924" w14:textId="52CC0B7A" w:rsidR="001629DC" w:rsidRPr="007F0553" w:rsidRDefault="001629DC" w:rsidP="00DA1B73">
      <w:pPr>
        <w:pStyle w:val="Normalaftertitle"/>
        <w:spacing w:before="360" w:line="260" w:lineRule="exact"/>
        <w:rPr>
          <w:lang w:val="ru-RU"/>
        </w:rPr>
      </w:pPr>
      <w:r w:rsidRPr="007F0553">
        <w:rPr>
          <w:lang w:val="ru-RU"/>
        </w:rPr>
        <w:t>Уважаемая госпожа,</w:t>
      </w:r>
      <w:r w:rsidR="00D532E0" w:rsidRPr="007F0553">
        <w:rPr>
          <w:lang w:val="ru-RU"/>
        </w:rPr>
        <w:t xml:space="preserve"> </w:t>
      </w:r>
      <w:r w:rsidRPr="007F0553">
        <w:rPr>
          <w:lang w:val="ru-RU"/>
        </w:rPr>
        <w:br/>
        <w:t>уважаемый господин,</w:t>
      </w:r>
    </w:p>
    <w:p w14:paraId="473AA180" w14:textId="03455CD0" w:rsidR="00EB0BB7" w:rsidRPr="007F0553" w:rsidRDefault="00EB0BB7" w:rsidP="00DA1B73">
      <w:pPr>
        <w:spacing w:line="260" w:lineRule="exact"/>
        <w:jc w:val="both"/>
        <w:rPr>
          <w:rFonts w:cstheme="minorHAnsi"/>
          <w:szCs w:val="22"/>
          <w:lang w:val="ru-RU"/>
        </w:rPr>
      </w:pPr>
      <w:r w:rsidRPr="007F0553">
        <w:rPr>
          <w:rFonts w:cstheme="minorHAnsi"/>
          <w:szCs w:val="22"/>
          <w:lang w:val="ru-RU"/>
        </w:rPr>
        <w:t xml:space="preserve">Имею честь </w:t>
      </w:r>
      <w:r w:rsidR="00876D49" w:rsidRPr="007F0553">
        <w:rPr>
          <w:rFonts w:cstheme="minorHAnsi"/>
          <w:szCs w:val="22"/>
          <w:lang w:val="ru-RU"/>
        </w:rPr>
        <w:t>сообщить, что</w:t>
      </w:r>
      <w:r w:rsidRPr="007F0553">
        <w:rPr>
          <w:rFonts w:cstheme="minorHAnsi"/>
          <w:szCs w:val="22"/>
          <w:lang w:val="ru-RU"/>
        </w:rPr>
        <w:t xml:space="preserve"> </w:t>
      </w:r>
      <w:r w:rsidR="00035CEE" w:rsidRPr="007F0553">
        <w:rPr>
          <w:rFonts w:cstheme="minorHAnsi"/>
          <w:szCs w:val="22"/>
          <w:lang w:val="ru-RU"/>
        </w:rPr>
        <w:t>шестое</w:t>
      </w:r>
      <w:r w:rsidR="008022EF" w:rsidRPr="007F0553">
        <w:rPr>
          <w:rFonts w:cstheme="minorHAnsi"/>
          <w:szCs w:val="22"/>
          <w:lang w:val="ru-RU"/>
        </w:rPr>
        <w:t xml:space="preserve"> собрание Оперативной группы</w:t>
      </w:r>
      <w:r w:rsidRPr="007F0553">
        <w:rPr>
          <w:rFonts w:cstheme="minorHAnsi"/>
          <w:szCs w:val="22"/>
          <w:lang w:val="ru-RU"/>
        </w:rPr>
        <w:t xml:space="preserve"> по искусственному интеллекту</w:t>
      </w:r>
      <w:r w:rsidR="008C585D" w:rsidRPr="007F0553">
        <w:rPr>
          <w:rFonts w:cstheme="minorHAnsi"/>
          <w:szCs w:val="22"/>
          <w:lang w:val="ru-RU"/>
        </w:rPr>
        <w:t xml:space="preserve"> </w:t>
      </w:r>
      <w:r w:rsidR="00B466FB" w:rsidRPr="007F0553">
        <w:rPr>
          <w:rFonts w:cstheme="minorHAnsi"/>
          <w:szCs w:val="22"/>
          <w:lang w:val="ru-RU"/>
        </w:rPr>
        <w:t>в</w:t>
      </w:r>
      <w:r w:rsidRPr="007F0553">
        <w:rPr>
          <w:rFonts w:cstheme="minorHAnsi"/>
          <w:szCs w:val="22"/>
          <w:lang w:val="ru-RU"/>
        </w:rPr>
        <w:t xml:space="preserve"> управлени</w:t>
      </w:r>
      <w:r w:rsidR="00B466FB" w:rsidRPr="007F0553">
        <w:rPr>
          <w:rFonts w:cstheme="minorHAnsi"/>
          <w:szCs w:val="22"/>
          <w:lang w:val="ru-RU"/>
        </w:rPr>
        <w:t>и</w:t>
      </w:r>
      <w:r w:rsidRPr="007F0553">
        <w:rPr>
          <w:rFonts w:cstheme="minorHAnsi"/>
          <w:szCs w:val="22"/>
          <w:lang w:val="ru-RU"/>
        </w:rPr>
        <w:t xml:space="preserve"> операциями в случае стихийных бедствий </w:t>
      </w:r>
      <w:r w:rsidR="008022EF" w:rsidRPr="007F0553">
        <w:rPr>
          <w:lang w:val="ru-RU"/>
        </w:rPr>
        <w:t>(ОГ-AI4NDM</w:t>
      </w:r>
      <w:r w:rsidR="008022EF" w:rsidRPr="007F0553">
        <w:rPr>
          <w:rFonts w:cstheme="minorHAnsi"/>
          <w:szCs w:val="22"/>
          <w:lang w:val="ru-RU"/>
        </w:rPr>
        <w:t xml:space="preserve">) </w:t>
      </w:r>
      <w:r w:rsidR="00035CEE" w:rsidRPr="007F0553">
        <w:rPr>
          <w:rFonts w:cstheme="minorHAnsi"/>
          <w:szCs w:val="22"/>
          <w:lang w:val="ru-RU"/>
        </w:rPr>
        <w:t>пройдет в Женеве, Швейцария,</w:t>
      </w:r>
      <w:r w:rsidRPr="007F0553">
        <w:rPr>
          <w:rFonts w:cstheme="minorHAnsi"/>
          <w:szCs w:val="22"/>
          <w:lang w:val="ru-RU"/>
        </w:rPr>
        <w:t xml:space="preserve"> </w:t>
      </w:r>
      <w:proofErr w:type="gramStart"/>
      <w:r w:rsidR="00035CEE" w:rsidRPr="007F0553">
        <w:rPr>
          <w:rFonts w:cstheme="minorHAnsi"/>
          <w:b/>
          <w:bCs/>
          <w:szCs w:val="22"/>
          <w:lang w:val="ru-RU"/>
        </w:rPr>
        <w:t>7</w:t>
      </w:r>
      <w:r w:rsidR="007F0553" w:rsidRPr="0030120B">
        <w:rPr>
          <w:rFonts w:cstheme="minorHAnsi"/>
          <w:b/>
          <w:bCs/>
          <w:szCs w:val="22"/>
          <w:lang w:val="ru-RU"/>
        </w:rPr>
        <w:t>−</w:t>
      </w:r>
      <w:r w:rsidR="00035CEE" w:rsidRPr="007F0553">
        <w:rPr>
          <w:rFonts w:cstheme="minorHAnsi"/>
          <w:b/>
          <w:bCs/>
          <w:szCs w:val="22"/>
          <w:lang w:val="ru-RU"/>
        </w:rPr>
        <w:t>9</w:t>
      </w:r>
      <w:proofErr w:type="gramEnd"/>
      <w:r w:rsidR="0042646F" w:rsidRPr="007F0553">
        <w:rPr>
          <w:rFonts w:cstheme="minorHAnsi"/>
          <w:b/>
          <w:bCs/>
          <w:szCs w:val="22"/>
          <w:lang w:val="ru-RU"/>
        </w:rPr>
        <w:t> </w:t>
      </w:r>
      <w:r w:rsidR="00035CEE" w:rsidRPr="007F0553">
        <w:rPr>
          <w:rFonts w:cstheme="minorHAnsi"/>
          <w:b/>
          <w:bCs/>
          <w:szCs w:val="22"/>
          <w:lang w:val="ru-RU"/>
        </w:rPr>
        <w:t>июня</w:t>
      </w:r>
      <w:r w:rsidR="0042646F" w:rsidRPr="007F0553">
        <w:rPr>
          <w:rFonts w:cstheme="minorHAnsi"/>
          <w:b/>
          <w:bCs/>
          <w:szCs w:val="22"/>
          <w:lang w:val="ru-RU"/>
        </w:rPr>
        <w:t xml:space="preserve"> 2022 года</w:t>
      </w:r>
      <w:r w:rsidRPr="007F0553">
        <w:rPr>
          <w:rFonts w:cstheme="minorHAnsi"/>
          <w:szCs w:val="22"/>
          <w:lang w:val="ru-RU"/>
        </w:rPr>
        <w:t xml:space="preserve"> </w:t>
      </w:r>
      <w:r w:rsidR="00706699" w:rsidRPr="007F0553">
        <w:rPr>
          <w:lang w:val="ru-RU"/>
        </w:rPr>
        <w:t>(</w:t>
      </w:r>
      <w:r w:rsidR="00706699" w:rsidRPr="007F0553">
        <w:rPr>
          <w:rFonts w:cstheme="minorHAnsi"/>
          <w:i/>
          <w:iCs/>
          <w:szCs w:val="22"/>
          <w:lang w:val="ru-RU"/>
        </w:rPr>
        <w:t>1</w:t>
      </w:r>
      <w:r w:rsidR="00035CEE" w:rsidRPr="007F0553">
        <w:rPr>
          <w:rFonts w:cstheme="minorHAnsi"/>
          <w:i/>
          <w:iCs/>
          <w:szCs w:val="22"/>
          <w:lang w:val="ru-RU"/>
        </w:rPr>
        <w:t>0</w:t>
      </w:r>
      <w:r w:rsidR="00706699" w:rsidRPr="007F0553">
        <w:rPr>
          <w:rFonts w:cstheme="minorHAnsi"/>
          <w:i/>
          <w:iCs/>
          <w:szCs w:val="22"/>
          <w:lang w:val="ru-RU"/>
        </w:rPr>
        <w:t> час. 00 мин. – 1</w:t>
      </w:r>
      <w:r w:rsidR="00035CEE" w:rsidRPr="007F0553">
        <w:rPr>
          <w:rFonts w:cstheme="minorHAnsi"/>
          <w:i/>
          <w:iCs/>
          <w:szCs w:val="22"/>
          <w:lang w:val="ru-RU"/>
        </w:rPr>
        <w:t>5</w:t>
      </w:r>
      <w:r w:rsidR="00706699" w:rsidRPr="007F0553">
        <w:rPr>
          <w:rFonts w:cstheme="minorHAnsi"/>
          <w:i/>
          <w:iCs/>
          <w:szCs w:val="22"/>
          <w:lang w:val="ru-RU"/>
        </w:rPr>
        <w:t xml:space="preserve"> час. </w:t>
      </w:r>
      <w:r w:rsidR="00035CEE" w:rsidRPr="007F0553">
        <w:rPr>
          <w:rFonts w:cstheme="minorHAnsi"/>
          <w:i/>
          <w:iCs/>
          <w:szCs w:val="22"/>
          <w:lang w:val="ru-RU"/>
        </w:rPr>
        <w:t>0</w:t>
      </w:r>
      <w:r w:rsidR="00706699" w:rsidRPr="007F0553">
        <w:rPr>
          <w:rFonts w:cstheme="minorHAnsi"/>
          <w:i/>
          <w:iCs/>
          <w:szCs w:val="22"/>
          <w:lang w:val="ru-RU"/>
        </w:rPr>
        <w:t>0 мин.</w:t>
      </w:r>
      <w:r w:rsidR="00706699" w:rsidRPr="007F0553">
        <w:rPr>
          <w:i/>
          <w:lang w:val="ru-RU"/>
        </w:rPr>
        <w:t xml:space="preserve"> </w:t>
      </w:r>
      <w:r w:rsidR="00706699" w:rsidRPr="007F0553">
        <w:rPr>
          <w:rFonts w:cstheme="minorHAnsi"/>
          <w:szCs w:val="22"/>
          <w:lang w:val="ru-RU"/>
        </w:rPr>
        <w:t>по центральноевропейскому</w:t>
      </w:r>
      <w:r w:rsidR="00035CEE" w:rsidRPr="007F0553">
        <w:rPr>
          <w:rFonts w:cstheme="minorHAnsi"/>
          <w:szCs w:val="22"/>
          <w:lang w:val="ru-RU"/>
        </w:rPr>
        <w:t xml:space="preserve"> летнему</w:t>
      </w:r>
      <w:r w:rsidR="00706699" w:rsidRPr="007F0553">
        <w:rPr>
          <w:rFonts w:cstheme="minorHAnsi"/>
          <w:szCs w:val="22"/>
          <w:lang w:val="ru-RU"/>
        </w:rPr>
        <w:t xml:space="preserve"> времени</w:t>
      </w:r>
      <w:r w:rsidR="00706699" w:rsidRPr="007F0553">
        <w:rPr>
          <w:lang w:val="ru-RU"/>
        </w:rPr>
        <w:t>)</w:t>
      </w:r>
      <w:r w:rsidRPr="007F0553">
        <w:rPr>
          <w:rFonts w:cstheme="minorHAnsi"/>
          <w:szCs w:val="22"/>
          <w:lang w:val="ru-RU"/>
        </w:rPr>
        <w:t>.</w:t>
      </w:r>
    </w:p>
    <w:p w14:paraId="57D830F1" w14:textId="5A14DD5A" w:rsidR="00E2543C" w:rsidRPr="007F0553" w:rsidRDefault="00E2543C" w:rsidP="00DA1B73">
      <w:pPr>
        <w:pStyle w:val="Heading1"/>
        <w:spacing w:line="260" w:lineRule="exact"/>
      </w:pPr>
      <w:r w:rsidRPr="007F0553">
        <w:t>1</w:t>
      </w:r>
      <w:r w:rsidRPr="007F0553">
        <w:tab/>
        <w:t>Базовая информация</w:t>
      </w:r>
    </w:p>
    <w:p w14:paraId="1BDA6DE9" w14:textId="03958471" w:rsidR="00E2543C" w:rsidRPr="007F0553" w:rsidRDefault="00013376" w:rsidP="00DA1B73">
      <w:pPr>
        <w:spacing w:line="260" w:lineRule="exact"/>
        <w:jc w:val="both"/>
        <w:rPr>
          <w:rFonts w:cstheme="minorHAnsi"/>
          <w:szCs w:val="22"/>
          <w:lang w:val="ru-RU"/>
        </w:rPr>
      </w:pPr>
      <w:hyperlink r:id="rId10" w:history="1">
        <w:r w:rsidR="00EB0BB7" w:rsidRPr="007F0553">
          <w:rPr>
            <w:rStyle w:val="Hyperlink"/>
            <w:rFonts w:cstheme="minorHAnsi"/>
            <w:szCs w:val="22"/>
            <w:lang w:val="ru-RU"/>
          </w:rPr>
          <w:t>Оперативная группа МСЭ/ВМО/ЮНЕП по ИИ в управлении операциями в случае стихийных бедствий (ОГ-AI4NDM)</w:t>
        </w:r>
      </w:hyperlink>
      <w:r w:rsidR="00EB0BB7" w:rsidRPr="007F0553">
        <w:rPr>
          <w:rFonts w:cstheme="minorHAnsi"/>
          <w:szCs w:val="22"/>
          <w:lang w:val="ru-RU"/>
        </w:rPr>
        <w:t xml:space="preserve"> изучает потенциал использования ИИ </w:t>
      </w:r>
      <w:r w:rsidR="0042646F" w:rsidRPr="007F0553">
        <w:rPr>
          <w:rFonts w:cstheme="minorHAnsi"/>
          <w:szCs w:val="22"/>
          <w:lang w:val="ru-RU"/>
        </w:rPr>
        <w:t>для</w:t>
      </w:r>
      <w:r w:rsidR="00E044C0" w:rsidRPr="007F0553">
        <w:rPr>
          <w:rFonts w:cstheme="minorHAnsi"/>
          <w:szCs w:val="22"/>
          <w:lang w:val="ru-RU"/>
        </w:rPr>
        <w:t xml:space="preserve"> управления операциями при стихийных бедствиях. </w:t>
      </w:r>
      <w:r w:rsidR="0042646F" w:rsidRPr="007F0553">
        <w:rPr>
          <w:rFonts w:cstheme="minorHAnsi"/>
          <w:szCs w:val="22"/>
          <w:lang w:val="ru-RU"/>
        </w:rPr>
        <w:t>Таким образом</w:t>
      </w:r>
      <w:r w:rsidR="009C216E" w:rsidRPr="007F0553">
        <w:rPr>
          <w:rFonts w:cstheme="minorHAnsi"/>
          <w:szCs w:val="22"/>
          <w:lang w:val="ru-RU"/>
        </w:rPr>
        <w:t>, она помогает закладывать фундамент для передового опыта использования ИИ для обнаружения и прогнозирования стихийных бедствий и для обеспечения эффективной связи</w:t>
      </w:r>
      <w:r w:rsidR="00035CEE" w:rsidRPr="007F0553">
        <w:rPr>
          <w:rFonts w:cstheme="minorHAnsi"/>
          <w:szCs w:val="22"/>
          <w:lang w:val="ru-RU"/>
        </w:rPr>
        <w:t xml:space="preserve"> в условиях бедствий</w:t>
      </w:r>
      <w:r w:rsidR="00EB0BB7" w:rsidRPr="007F0553">
        <w:rPr>
          <w:rFonts w:cstheme="minorHAnsi"/>
          <w:szCs w:val="22"/>
          <w:lang w:val="ru-RU"/>
        </w:rPr>
        <w:t>.</w:t>
      </w:r>
    </w:p>
    <w:p w14:paraId="7673D0B1" w14:textId="52D0FFAE" w:rsidR="00EB0BB7" w:rsidRPr="007F0553" w:rsidRDefault="009C216E" w:rsidP="00DA1B73">
      <w:pPr>
        <w:spacing w:line="260" w:lineRule="exact"/>
        <w:jc w:val="both"/>
        <w:rPr>
          <w:rFonts w:cstheme="minorHAnsi"/>
          <w:szCs w:val="22"/>
          <w:lang w:val="ru-RU"/>
        </w:rPr>
      </w:pPr>
      <w:r w:rsidRPr="007F0553">
        <w:rPr>
          <w:rFonts w:cstheme="minorHAnsi"/>
          <w:szCs w:val="22"/>
          <w:lang w:val="ru-RU"/>
        </w:rPr>
        <w:t>ОГ-AI4NDM</w:t>
      </w:r>
      <w:r w:rsidRPr="007F0553">
        <w:rPr>
          <w:lang w:val="ru-RU"/>
        </w:rPr>
        <w:t xml:space="preserve"> </w:t>
      </w:r>
      <w:r w:rsidR="00EB0BB7" w:rsidRPr="007F0553">
        <w:rPr>
          <w:rFonts w:cstheme="minorHAnsi"/>
          <w:szCs w:val="22"/>
          <w:lang w:val="ru-RU"/>
        </w:rPr>
        <w:t>была создана 18</w:t>
      </w:r>
      <w:r w:rsidR="004B11D7" w:rsidRPr="007F0553">
        <w:rPr>
          <w:rFonts w:cstheme="minorHAnsi"/>
          <w:szCs w:val="22"/>
          <w:lang w:val="ru-RU"/>
        </w:rPr>
        <w:t> </w:t>
      </w:r>
      <w:r w:rsidR="00EB0BB7" w:rsidRPr="007F0553">
        <w:rPr>
          <w:rFonts w:cstheme="minorHAnsi"/>
          <w:szCs w:val="22"/>
          <w:lang w:val="ru-RU"/>
        </w:rPr>
        <w:t>декабря 2020</w:t>
      </w:r>
      <w:r w:rsidR="004B11D7" w:rsidRPr="007F0553">
        <w:rPr>
          <w:rFonts w:cstheme="minorHAnsi"/>
          <w:szCs w:val="22"/>
          <w:lang w:val="ru-RU"/>
        </w:rPr>
        <w:t> </w:t>
      </w:r>
      <w:r w:rsidR="00EB0BB7" w:rsidRPr="007F0553">
        <w:rPr>
          <w:rFonts w:cstheme="minorHAnsi"/>
          <w:szCs w:val="22"/>
          <w:lang w:val="ru-RU"/>
        </w:rPr>
        <w:t>года на собрании 2-й Исследовательской комиссии МСЭ-Т</w:t>
      </w:r>
      <w:r w:rsidR="00597683" w:rsidRPr="007F0553">
        <w:rPr>
          <w:rFonts w:cstheme="minorHAnsi"/>
          <w:szCs w:val="22"/>
          <w:lang w:val="ru-RU"/>
        </w:rPr>
        <w:t>.</w:t>
      </w:r>
      <w:r w:rsidR="00EB0BB7" w:rsidRPr="007F0553">
        <w:rPr>
          <w:rFonts w:cstheme="minorHAnsi"/>
          <w:szCs w:val="22"/>
          <w:lang w:val="ru-RU"/>
        </w:rPr>
        <w:t xml:space="preserve"> Председателем</w:t>
      </w:r>
      <w:r w:rsidR="00876D49" w:rsidRPr="007F0553">
        <w:rPr>
          <w:rFonts w:cstheme="minorHAnsi"/>
          <w:szCs w:val="22"/>
          <w:lang w:val="ru-RU"/>
        </w:rPr>
        <w:t xml:space="preserve"> Оперативной группы</w:t>
      </w:r>
      <w:r w:rsidR="00EB0BB7" w:rsidRPr="007F0553">
        <w:rPr>
          <w:rFonts w:cstheme="minorHAnsi"/>
          <w:szCs w:val="22"/>
          <w:lang w:val="ru-RU"/>
        </w:rPr>
        <w:t xml:space="preserve"> </w:t>
      </w:r>
      <w:r w:rsidR="00876D49" w:rsidRPr="007F0553">
        <w:rPr>
          <w:rFonts w:cstheme="minorHAnsi"/>
          <w:szCs w:val="22"/>
          <w:lang w:val="ru-RU"/>
        </w:rPr>
        <w:t>является</w:t>
      </w:r>
      <w:r w:rsidR="00EB0BB7" w:rsidRPr="007F0553">
        <w:rPr>
          <w:rFonts w:cstheme="minorHAnsi"/>
          <w:szCs w:val="22"/>
          <w:lang w:val="ru-RU"/>
        </w:rPr>
        <w:t xml:space="preserve"> г-жа Моника </w:t>
      </w:r>
      <w:proofErr w:type="spellStart"/>
      <w:r w:rsidR="00EB0BB7" w:rsidRPr="007F0553">
        <w:rPr>
          <w:rFonts w:cstheme="minorHAnsi"/>
          <w:szCs w:val="22"/>
          <w:lang w:val="ru-RU"/>
        </w:rPr>
        <w:t>Кюглич</w:t>
      </w:r>
      <w:proofErr w:type="spellEnd"/>
      <w:r w:rsidR="00EB0BB7" w:rsidRPr="007F0553">
        <w:rPr>
          <w:rFonts w:cstheme="minorHAnsi"/>
          <w:szCs w:val="22"/>
          <w:lang w:val="ru-RU"/>
        </w:rPr>
        <w:t xml:space="preserve"> (</w:t>
      </w:r>
      <w:r w:rsidR="00597683" w:rsidRPr="007F0553">
        <w:rPr>
          <w:rFonts w:cstheme="minorHAnsi"/>
          <w:szCs w:val="22"/>
          <w:lang w:val="ru-RU"/>
        </w:rPr>
        <w:t>Институт общества Фраунгофера им. Генриха Герца</w:t>
      </w:r>
      <w:r w:rsidR="00EB0BB7" w:rsidRPr="007F0553">
        <w:rPr>
          <w:rFonts w:cstheme="minorHAnsi"/>
          <w:szCs w:val="22"/>
          <w:lang w:val="ru-RU"/>
        </w:rPr>
        <w:t xml:space="preserve">), </w:t>
      </w:r>
      <w:r w:rsidR="006103DE" w:rsidRPr="007F0553">
        <w:rPr>
          <w:rFonts w:cstheme="minorHAnsi"/>
          <w:szCs w:val="22"/>
          <w:lang w:val="ru-RU"/>
        </w:rPr>
        <w:t xml:space="preserve">которой помогают </w:t>
      </w:r>
      <w:r w:rsidR="00EB0BB7" w:rsidRPr="007F0553">
        <w:rPr>
          <w:rFonts w:cstheme="minorHAnsi"/>
          <w:szCs w:val="22"/>
          <w:lang w:val="ru-RU"/>
        </w:rPr>
        <w:t>заместител</w:t>
      </w:r>
      <w:r w:rsidR="006103DE" w:rsidRPr="007F0553">
        <w:rPr>
          <w:rFonts w:cstheme="minorHAnsi"/>
          <w:szCs w:val="22"/>
          <w:lang w:val="ru-RU"/>
        </w:rPr>
        <w:t>и</w:t>
      </w:r>
      <w:r w:rsidR="00EB0BB7" w:rsidRPr="007F0553">
        <w:rPr>
          <w:rFonts w:cstheme="minorHAnsi"/>
          <w:szCs w:val="22"/>
          <w:lang w:val="ru-RU"/>
        </w:rPr>
        <w:t xml:space="preserve"> </w:t>
      </w:r>
      <w:r w:rsidR="004B11D7" w:rsidRPr="007F0553">
        <w:rPr>
          <w:rFonts w:cstheme="minorHAnsi"/>
          <w:szCs w:val="22"/>
          <w:lang w:val="ru-RU"/>
        </w:rPr>
        <w:t>п</w:t>
      </w:r>
      <w:r w:rsidR="00EB0BB7" w:rsidRPr="007F0553">
        <w:rPr>
          <w:rFonts w:cstheme="minorHAnsi"/>
          <w:szCs w:val="22"/>
          <w:lang w:val="ru-RU"/>
        </w:rPr>
        <w:t xml:space="preserve">редседателя </w:t>
      </w:r>
      <w:r w:rsidR="00B211F9" w:rsidRPr="007F0553">
        <w:rPr>
          <w:rFonts w:cstheme="minorHAnsi"/>
          <w:szCs w:val="22"/>
          <w:lang w:val="ru-RU"/>
        </w:rPr>
        <w:t>ОГ</w:t>
      </w:r>
      <w:r w:rsidR="006103DE" w:rsidRPr="007F0553">
        <w:rPr>
          <w:rFonts w:cstheme="minorHAnsi"/>
          <w:szCs w:val="22"/>
          <w:lang w:val="ru-RU"/>
        </w:rPr>
        <w:noBreakHyphen/>
      </w:r>
      <w:r w:rsidR="00B211F9" w:rsidRPr="007F0553">
        <w:rPr>
          <w:rFonts w:cstheme="minorHAnsi"/>
          <w:szCs w:val="22"/>
          <w:lang w:val="ru-RU"/>
        </w:rPr>
        <w:t>AI4NDM</w:t>
      </w:r>
      <w:r w:rsidR="00EB0BB7" w:rsidRPr="007F0553">
        <w:rPr>
          <w:rFonts w:cstheme="minorHAnsi"/>
          <w:szCs w:val="22"/>
          <w:lang w:val="ru-RU"/>
        </w:rPr>
        <w:t xml:space="preserve"> </w:t>
      </w:r>
      <w:r w:rsidR="00876D49" w:rsidRPr="007F0553">
        <w:rPr>
          <w:rFonts w:cstheme="minorHAnsi"/>
          <w:szCs w:val="22"/>
          <w:lang w:val="ru-RU"/>
        </w:rPr>
        <w:t xml:space="preserve">г-жа </w:t>
      </w:r>
      <w:r w:rsidR="00876D49" w:rsidRPr="007F0553">
        <w:rPr>
          <w:lang w:val="ru-RU"/>
        </w:rPr>
        <w:t xml:space="preserve">Елена </w:t>
      </w:r>
      <w:proofErr w:type="spellStart"/>
      <w:r w:rsidR="00876D49" w:rsidRPr="007F0553">
        <w:rPr>
          <w:lang w:val="ru-RU"/>
        </w:rPr>
        <w:t>Ксоплаки</w:t>
      </w:r>
      <w:proofErr w:type="spellEnd"/>
      <w:r w:rsidR="00876D49" w:rsidRPr="007F0553">
        <w:rPr>
          <w:lang w:val="ru-RU"/>
        </w:rPr>
        <w:t xml:space="preserve"> (</w:t>
      </w:r>
      <w:proofErr w:type="spellStart"/>
      <w:r w:rsidR="00876D49" w:rsidRPr="007F0553">
        <w:rPr>
          <w:lang w:val="ru-RU"/>
        </w:rPr>
        <w:t>Гисенский</w:t>
      </w:r>
      <w:proofErr w:type="spellEnd"/>
      <w:r w:rsidR="00876D49" w:rsidRPr="007F0553">
        <w:rPr>
          <w:lang w:val="ru-RU"/>
        </w:rPr>
        <w:t xml:space="preserve"> университет имени Юстуса Либиха)</w:t>
      </w:r>
      <w:r w:rsidR="004B11D7" w:rsidRPr="007F0553">
        <w:rPr>
          <w:lang w:val="ru-RU"/>
        </w:rPr>
        <w:t>,</w:t>
      </w:r>
      <w:r w:rsidR="00876D49" w:rsidRPr="007F0553">
        <w:rPr>
          <w:lang w:val="ru-RU"/>
        </w:rPr>
        <w:t xml:space="preserve"> </w:t>
      </w:r>
      <w:r w:rsidR="00EB0BB7" w:rsidRPr="007F0553">
        <w:rPr>
          <w:rFonts w:cstheme="minorHAnsi"/>
          <w:szCs w:val="22"/>
          <w:lang w:val="ru-RU"/>
        </w:rPr>
        <w:t xml:space="preserve">г-н Юрг </w:t>
      </w:r>
      <w:proofErr w:type="spellStart"/>
      <w:r w:rsidR="00EB0BB7" w:rsidRPr="007F0553">
        <w:rPr>
          <w:rFonts w:cstheme="minorHAnsi"/>
          <w:szCs w:val="22"/>
          <w:lang w:val="ru-RU"/>
        </w:rPr>
        <w:t>Лутербахер</w:t>
      </w:r>
      <w:proofErr w:type="spellEnd"/>
      <w:r w:rsidR="00EB0BB7" w:rsidRPr="007F0553">
        <w:rPr>
          <w:rFonts w:cstheme="minorHAnsi"/>
          <w:szCs w:val="22"/>
          <w:lang w:val="ru-RU"/>
        </w:rPr>
        <w:t xml:space="preserve"> (Всемирная метеорологическая организация), </w:t>
      </w:r>
      <w:r w:rsidR="00876D49" w:rsidRPr="007F0553">
        <w:rPr>
          <w:lang w:val="ru-RU"/>
        </w:rPr>
        <w:t>г-</w:t>
      </w:r>
      <w:r w:rsidR="00876D49" w:rsidRPr="007F0553">
        <w:rPr>
          <w:szCs w:val="22"/>
          <w:lang w:val="ru-RU"/>
        </w:rPr>
        <w:t xml:space="preserve">н </w:t>
      </w:r>
      <w:proofErr w:type="spellStart"/>
      <w:r w:rsidR="00876D49" w:rsidRPr="007F0553">
        <w:rPr>
          <w:szCs w:val="22"/>
          <w:lang w:val="ru-RU"/>
        </w:rPr>
        <w:t>Мурали</w:t>
      </w:r>
      <w:proofErr w:type="spellEnd"/>
      <w:r w:rsidR="00876D49" w:rsidRPr="007F0553">
        <w:rPr>
          <w:szCs w:val="22"/>
          <w:lang w:val="ru-RU"/>
        </w:rPr>
        <w:t xml:space="preserve"> </w:t>
      </w:r>
      <w:proofErr w:type="spellStart"/>
      <w:r w:rsidR="00876D49" w:rsidRPr="007F0553">
        <w:rPr>
          <w:szCs w:val="22"/>
          <w:lang w:val="ru-RU"/>
        </w:rPr>
        <w:t>Туммарукуди</w:t>
      </w:r>
      <w:proofErr w:type="spellEnd"/>
      <w:r w:rsidR="00876D49" w:rsidRPr="007F0553">
        <w:rPr>
          <w:szCs w:val="22"/>
          <w:lang w:val="ru-RU"/>
        </w:rPr>
        <w:t xml:space="preserve"> (</w:t>
      </w:r>
      <w:r w:rsidR="00035CEE" w:rsidRPr="007F0553">
        <w:rPr>
          <w:rStyle w:val="preferred"/>
          <w:lang w:val="ru-RU"/>
        </w:rPr>
        <w:t>Конвенци</w:t>
      </w:r>
      <w:r w:rsidR="000D166E" w:rsidRPr="007F0553">
        <w:rPr>
          <w:rStyle w:val="preferred"/>
          <w:lang w:val="ru-RU"/>
        </w:rPr>
        <w:t>я</w:t>
      </w:r>
      <w:r w:rsidR="00035CEE" w:rsidRPr="007F0553">
        <w:rPr>
          <w:rStyle w:val="preferred"/>
          <w:lang w:val="ru-RU"/>
        </w:rPr>
        <w:t xml:space="preserve"> Организации Объединенных Наций по борьбе с опустыниванием</w:t>
      </w:r>
      <w:r w:rsidR="00876D49" w:rsidRPr="007F0553">
        <w:rPr>
          <w:szCs w:val="22"/>
          <w:lang w:val="ru-RU"/>
        </w:rPr>
        <w:t xml:space="preserve">), г-жа Ракия </w:t>
      </w:r>
      <w:proofErr w:type="spellStart"/>
      <w:r w:rsidR="00876D49" w:rsidRPr="007F0553">
        <w:rPr>
          <w:szCs w:val="22"/>
          <w:lang w:val="ru-RU"/>
        </w:rPr>
        <w:t>Абдуллахи</w:t>
      </w:r>
      <w:proofErr w:type="spellEnd"/>
      <w:r w:rsidR="00876D49" w:rsidRPr="007F0553">
        <w:rPr>
          <w:szCs w:val="22"/>
          <w:lang w:val="ru-RU"/>
        </w:rPr>
        <w:t xml:space="preserve"> </w:t>
      </w:r>
      <w:proofErr w:type="spellStart"/>
      <w:r w:rsidR="00876D49" w:rsidRPr="007F0553">
        <w:rPr>
          <w:szCs w:val="22"/>
          <w:lang w:val="ru-RU"/>
        </w:rPr>
        <w:t>Бабамааджи</w:t>
      </w:r>
      <w:proofErr w:type="spellEnd"/>
      <w:r w:rsidR="00876D49" w:rsidRPr="007F0553">
        <w:rPr>
          <w:szCs w:val="22"/>
          <w:lang w:val="ru-RU"/>
        </w:rPr>
        <w:t xml:space="preserve"> (Национальное агентство космических исследований и разработок, правительство Нигерии), г-н </w:t>
      </w:r>
      <w:proofErr w:type="spellStart"/>
      <w:r w:rsidR="00876D49" w:rsidRPr="007F0553">
        <w:rPr>
          <w:szCs w:val="22"/>
          <w:lang w:val="ru-RU"/>
        </w:rPr>
        <w:t>Шринивас</w:t>
      </w:r>
      <w:proofErr w:type="spellEnd"/>
      <w:r w:rsidR="00876D49" w:rsidRPr="007F0553">
        <w:rPr>
          <w:szCs w:val="22"/>
          <w:lang w:val="ru-RU"/>
        </w:rPr>
        <w:t xml:space="preserve"> </w:t>
      </w:r>
      <w:proofErr w:type="spellStart"/>
      <w:r w:rsidR="00876D49" w:rsidRPr="007F0553">
        <w:rPr>
          <w:szCs w:val="22"/>
          <w:lang w:val="ru-RU"/>
        </w:rPr>
        <w:t>Чаганти</w:t>
      </w:r>
      <w:proofErr w:type="spellEnd"/>
      <w:r w:rsidR="00876D49" w:rsidRPr="007F0553">
        <w:rPr>
          <w:szCs w:val="22"/>
          <w:lang w:val="ru-RU"/>
        </w:rPr>
        <w:t xml:space="preserve"> (Департамент электросвязи, </w:t>
      </w:r>
      <w:r w:rsidR="004B11D7" w:rsidRPr="007F0553">
        <w:rPr>
          <w:szCs w:val="22"/>
          <w:lang w:val="ru-RU"/>
        </w:rPr>
        <w:t>п</w:t>
      </w:r>
      <w:r w:rsidR="00876D49" w:rsidRPr="007F0553">
        <w:rPr>
          <w:szCs w:val="22"/>
          <w:lang w:val="ru-RU"/>
        </w:rPr>
        <w:t>равительство Индии)</w:t>
      </w:r>
      <w:r w:rsidR="00EB0BB7" w:rsidRPr="007F0553">
        <w:rPr>
          <w:rFonts w:cstheme="minorHAnsi"/>
          <w:szCs w:val="22"/>
          <w:lang w:val="ru-RU"/>
        </w:rPr>
        <w:t xml:space="preserve"> и г</w:t>
      </w:r>
      <w:r w:rsidR="004B11D7" w:rsidRPr="007F0553">
        <w:rPr>
          <w:rFonts w:cstheme="minorHAnsi"/>
          <w:szCs w:val="22"/>
          <w:lang w:val="ru-RU"/>
        </w:rPr>
        <w:noBreakHyphen/>
      </w:r>
      <w:r w:rsidR="00EB0BB7" w:rsidRPr="007F0553">
        <w:rPr>
          <w:rFonts w:cstheme="minorHAnsi"/>
          <w:szCs w:val="22"/>
          <w:lang w:val="ru-RU"/>
        </w:rPr>
        <w:t xml:space="preserve">жа </w:t>
      </w:r>
      <w:proofErr w:type="spellStart"/>
      <w:r w:rsidR="00EB0BB7" w:rsidRPr="007F0553">
        <w:rPr>
          <w:rFonts w:cstheme="minorHAnsi"/>
          <w:szCs w:val="22"/>
          <w:lang w:val="ru-RU"/>
        </w:rPr>
        <w:t>Янь</w:t>
      </w:r>
      <w:proofErr w:type="spellEnd"/>
      <w:r w:rsidR="00EB0BB7" w:rsidRPr="007F0553">
        <w:rPr>
          <w:rFonts w:cstheme="minorHAnsi"/>
          <w:szCs w:val="22"/>
          <w:lang w:val="ru-RU"/>
        </w:rPr>
        <w:t xml:space="preserve"> </w:t>
      </w:r>
      <w:proofErr w:type="spellStart"/>
      <w:r w:rsidR="00EB0BB7" w:rsidRPr="007F0553">
        <w:rPr>
          <w:rFonts w:cstheme="minorHAnsi"/>
          <w:szCs w:val="22"/>
          <w:lang w:val="ru-RU"/>
        </w:rPr>
        <w:t>Чуань</w:t>
      </w:r>
      <w:proofErr w:type="spellEnd"/>
      <w:r w:rsidR="00EB0BB7" w:rsidRPr="007F0553">
        <w:rPr>
          <w:rFonts w:cstheme="minorHAnsi"/>
          <w:szCs w:val="22"/>
          <w:lang w:val="ru-RU"/>
        </w:rPr>
        <w:t xml:space="preserve"> Ван (Китайская корпорация электросвязи).</w:t>
      </w:r>
    </w:p>
    <w:p w14:paraId="7F7C9E62" w14:textId="09513BEC" w:rsidR="00236A2A" w:rsidRPr="007F0553" w:rsidRDefault="00AE398A" w:rsidP="00DA1B73">
      <w:pPr>
        <w:keepNext/>
        <w:spacing w:line="260" w:lineRule="exact"/>
        <w:jc w:val="both"/>
        <w:rPr>
          <w:szCs w:val="22"/>
          <w:lang w:val="ru-RU"/>
        </w:rPr>
      </w:pPr>
      <w:r w:rsidRPr="007F0553">
        <w:rPr>
          <w:szCs w:val="22"/>
          <w:lang w:val="ru-RU"/>
        </w:rPr>
        <w:t xml:space="preserve">ОГ-AI4NDM имеет </w:t>
      </w:r>
      <w:r w:rsidR="00693D7D" w:rsidRPr="007F0553">
        <w:rPr>
          <w:szCs w:val="22"/>
          <w:lang w:val="ru-RU"/>
        </w:rPr>
        <w:t xml:space="preserve">представленную ниже </w:t>
      </w:r>
      <w:r w:rsidRPr="007F0553">
        <w:rPr>
          <w:szCs w:val="22"/>
          <w:lang w:val="ru-RU"/>
        </w:rPr>
        <w:t>следующую структуру</w:t>
      </w:r>
      <w:r w:rsidR="00693D7D" w:rsidRPr="007F0553">
        <w:rPr>
          <w:szCs w:val="22"/>
          <w:lang w:val="ru-RU"/>
        </w:rPr>
        <w:t>.</w:t>
      </w:r>
    </w:p>
    <w:p w14:paraId="6AD506AB" w14:textId="4956B637" w:rsidR="00236A2A" w:rsidRPr="007F0553" w:rsidRDefault="00B211F9" w:rsidP="00DA1B73">
      <w:pPr>
        <w:pStyle w:val="enumlev1"/>
        <w:keepNext/>
        <w:keepLines/>
        <w:spacing w:line="260" w:lineRule="exact"/>
        <w:jc w:val="both"/>
        <w:rPr>
          <w:lang w:val="ru-RU"/>
        </w:rPr>
      </w:pPr>
      <w:r w:rsidRPr="007F0553">
        <w:rPr>
          <w:b/>
          <w:bCs/>
          <w:lang w:val="ru-RU"/>
        </w:rPr>
        <w:t>a)</w:t>
      </w:r>
      <w:r w:rsidRPr="007F0553">
        <w:rPr>
          <w:lang w:val="ru-RU"/>
        </w:rPr>
        <w:tab/>
      </w:r>
      <w:r w:rsidR="00AE398A" w:rsidRPr="007F0553">
        <w:rPr>
          <w:b/>
          <w:bCs/>
          <w:lang w:val="ru-RU"/>
        </w:rPr>
        <w:t>Рабочая группа по данным для ИИ (РГ-Данные)</w:t>
      </w:r>
    </w:p>
    <w:p w14:paraId="096DABB6" w14:textId="2C91ACF8" w:rsidR="00236A2A" w:rsidRPr="007F0553" w:rsidRDefault="00B211F9" w:rsidP="00DA1B73">
      <w:pPr>
        <w:pStyle w:val="enumlev2"/>
        <w:spacing w:line="260" w:lineRule="exact"/>
        <w:jc w:val="both"/>
        <w:rPr>
          <w:lang w:val="ru-RU"/>
        </w:rPr>
      </w:pPr>
      <w:r w:rsidRPr="007F0553">
        <w:rPr>
          <w:lang w:val="ru-RU"/>
        </w:rPr>
        <w:t>−</w:t>
      </w:r>
      <w:r w:rsidRPr="007F0553">
        <w:rPr>
          <w:lang w:val="ru-RU"/>
        </w:rPr>
        <w:tab/>
      </w:r>
      <w:r w:rsidR="00693D7D" w:rsidRPr="007F0553">
        <w:rPr>
          <w:b/>
          <w:bCs/>
          <w:i/>
          <w:iCs/>
          <w:lang w:val="ru-RU"/>
        </w:rPr>
        <w:t>п</w:t>
      </w:r>
      <w:r w:rsidR="00AE398A" w:rsidRPr="007F0553">
        <w:rPr>
          <w:b/>
          <w:bCs/>
          <w:i/>
          <w:iCs/>
          <w:lang w:val="ru-RU"/>
        </w:rPr>
        <w:t>редседатель(и)</w:t>
      </w:r>
      <w:r w:rsidR="00AE398A" w:rsidRPr="007F0553">
        <w:rPr>
          <w:lang w:val="ru-RU"/>
        </w:rPr>
        <w:t xml:space="preserve">: Элисон </w:t>
      </w:r>
      <w:proofErr w:type="spellStart"/>
      <w:r w:rsidR="00AE398A" w:rsidRPr="007F0553">
        <w:rPr>
          <w:lang w:val="ru-RU"/>
        </w:rPr>
        <w:t>Крэддок</w:t>
      </w:r>
      <w:proofErr w:type="spellEnd"/>
      <w:r w:rsidR="00AE398A" w:rsidRPr="007F0553">
        <w:rPr>
          <w:lang w:val="ru-RU"/>
        </w:rPr>
        <w:t xml:space="preserve"> (Лаборатория реактивных двигателей</w:t>
      </w:r>
      <w:r w:rsidR="00693D7D" w:rsidRPr="007F0553">
        <w:rPr>
          <w:lang w:val="ru-RU"/>
        </w:rPr>
        <w:t>,</w:t>
      </w:r>
      <w:r w:rsidR="00AE398A" w:rsidRPr="007F0553">
        <w:rPr>
          <w:lang w:val="ru-RU"/>
        </w:rPr>
        <w:t xml:space="preserve"> НАСА) и Рустем</w:t>
      </w:r>
      <w:r w:rsidR="00693D7D" w:rsidRPr="007F0553">
        <w:rPr>
          <w:lang w:val="ru-RU"/>
        </w:rPr>
        <w:t> </w:t>
      </w:r>
      <w:r w:rsidR="00AE398A" w:rsidRPr="007F0553">
        <w:rPr>
          <w:lang w:val="ru-RU"/>
        </w:rPr>
        <w:t xml:space="preserve">Ариф </w:t>
      </w:r>
      <w:proofErr w:type="spellStart"/>
      <w:r w:rsidR="00AE398A" w:rsidRPr="007F0553">
        <w:rPr>
          <w:lang w:val="ru-RU"/>
        </w:rPr>
        <w:t>Албайрак</w:t>
      </w:r>
      <w:proofErr w:type="spellEnd"/>
      <w:r w:rsidR="00AE398A" w:rsidRPr="007F0553">
        <w:rPr>
          <w:lang w:val="ru-RU"/>
        </w:rPr>
        <w:t xml:space="preserve"> (штаб-квартира НАСА)</w:t>
      </w:r>
      <w:r w:rsidRPr="007F0553">
        <w:rPr>
          <w:lang w:val="ru-RU"/>
        </w:rPr>
        <w:t>;</w:t>
      </w:r>
    </w:p>
    <w:p w14:paraId="4F6113A6" w14:textId="1FE670EC" w:rsidR="00236A2A" w:rsidRPr="007F0553" w:rsidRDefault="00B211F9" w:rsidP="00DA1B73">
      <w:pPr>
        <w:pStyle w:val="enumlev1"/>
        <w:keepNext/>
        <w:spacing w:line="260" w:lineRule="exact"/>
        <w:jc w:val="both"/>
        <w:rPr>
          <w:lang w:val="ru-RU"/>
        </w:rPr>
      </w:pPr>
      <w:r w:rsidRPr="007F0553">
        <w:rPr>
          <w:b/>
          <w:bCs/>
          <w:lang w:val="ru-RU"/>
        </w:rPr>
        <w:t>b)</w:t>
      </w:r>
      <w:r w:rsidRPr="007F0553">
        <w:rPr>
          <w:lang w:val="ru-RU"/>
        </w:rPr>
        <w:tab/>
      </w:r>
      <w:r w:rsidR="00AE398A" w:rsidRPr="007F0553">
        <w:rPr>
          <w:b/>
          <w:bCs/>
          <w:lang w:val="ru-RU"/>
        </w:rPr>
        <w:t>Рабочая группа по ИИ для моделирования (РГ-Моделирование)</w:t>
      </w:r>
    </w:p>
    <w:p w14:paraId="5A3B996D" w14:textId="0E6E450A" w:rsidR="00236A2A" w:rsidRPr="007F0553" w:rsidRDefault="00B211F9" w:rsidP="00DA1B73">
      <w:pPr>
        <w:pStyle w:val="enumlev2"/>
        <w:spacing w:line="260" w:lineRule="exact"/>
        <w:jc w:val="both"/>
        <w:rPr>
          <w:lang w:val="ru-RU"/>
        </w:rPr>
      </w:pPr>
      <w:r w:rsidRPr="007F0553">
        <w:rPr>
          <w:lang w:val="ru-RU"/>
        </w:rPr>
        <w:t>−</w:t>
      </w:r>
      <w:r w:rsidRPr="007F0553">
        <w:rPr>
          <w:lang w:val="ru-RU"/>
        </w:rPr>
        <w:tab/>
      </w:r>
      <w:r w:rsidRPr="007F0553">
        <w:rPr>
          <w:b/>
          <w:bCs/>
          <w:i/>
          <w:iCs/>
          <w:lang w:val="ru-RU"/>
        </w:rPr>
        <w:t>председатель(и)</w:t>
      </w:r>
      <w:r w:rsidRPr="007F0553">
        <w:rPr>
          <w:lang w:val="ru-RU"/>
        </w:rPr>
        <w:t xml:space="preserve">: </w:t>
      </w:r>
      <w:r w:rsidR="00AE398A" w:rsidRPr="007F0553">
        <w:rPr>
          <w:lang w:val="ru-RU"/>
        </w:rPr>
        <w:t xml:space="preserve">Джеки </w:t>
      </w:r>
      <w:proofErr w:type="spellStart"/>
      <w:r w:rsidR="00AE398A" w:rsidRPr="007F0553">
        <w:rPr>
          <w:lang w:val="ru-RU"/>
        </w:rPr>
        <w:t>Ма</w:t>
      </w:r>
      <w:proofErr w:type="spellEnd"/>
      <w:r w:rsidR="00AE398A" w:rsidRPr="007F0553">
        <w:rPr>
          <w:lang w:val="ru-RU"/>
        </w:rPr>
        <w:t xml:space="preserve"> </w:t>
      </w:r>
      <w:r w:rsidR="00693D7D" w:rsidRPr="007F0553">
        <w:rPr>
          <w:lang w:val="ru-RU"/>
        </w:rPr>
        <w:t xml:space="preserve">(Институт общества Фраунгофера им. Генриха Герца) </w:t>
      </w:r>
      <w:r w:rsidR="00AE398A" w:rsidRPr="007F0553">
        <w:rPr>
          <w:lang w:val="ru-RU"/>
        </w:rPr>
        <w:t>и Андреа</w:t>
      </w:r>
      <w:r w:rsidR="00693D7D" w:rsidRPr="007F0553">
        <w:rPr>
          <w:lang w:val="ru-RU"/>
        </w:rPr>
        <w:t> </w:t>
      </w:r>
      <w:proofErr w:type="spellStart"/>
      <w:r w:rsidR="00AE398A" w:rsidRPr="007F0553">
        <w:rPr>
          <w:lang w:val="ru-RU"/>
        </w:rPr>
        <w:t>Торети</w:t>
      </w:r>
      <w:proofErr w:type="spellEnd"/>
      <w:r w:rsidR="00AE398A" w:rsidRPr="007F0553">
        <w:rPr>
          <w:lang w:val="ru-RU"/>
        </w:rPr>
        <w:t xml:space="preserve"> (Объединенный исследовательский центр Европейской комиссии)</w:t>
      </w:r>
      <w:r w:rsidRPr="007F0553">
        <w:rPr>
          <w:lang w:val="ru-RU"/>
        </w:rPr>
        <w:t>;</w:t>
      </w:r>
    </w:p>
    <w:p w14:paraId="7365444C" w14:textId="77777777" w:rsidR="0058425F" w:rsidRPr="007F0553" w:rsidRDefault="00B211F9" w:rsidP="00DA1B73">
      <w:pPr>
        <w:pStyle w:val="enumlev1"/>
        <w:spacing w:line="260" w:lineRule="exact"/>
        <w:jc w:val="both"/>
        <w:rPr>
          <w:lang w:val="ru-RU"/>
        </w:rPr>
      </w:pPr>
      <w:r w:rsidRPr="007F0553">
        <w:rPr>
          <w:b/>
          <w:bCs/>
          <w:lang w:val="ru-RU"/>
        </w:rPr>
        <w:t>c)</w:t>
      </w:r>
      <w:r w:rsidRPr="007F0553">
        <w:rPr>
          <w:lang w:val="ru-RU"/>
        </w:rPr>
        <w:tab/>
      </w:r>
      <w:r w:rsidR="0058425F" w:rsidRPr="007F0553">
        <w:rPr>
          <w:b/>
          <w:bCs/>
          <w:lang w:val="ru-RU"/>
        </w:rPr>
        <w:t>Рабочая группа по ИИ для связи (РГ-Связь)</w:t>
      </w:r>
    </w:p>
    <w:p w14:paraId="0EFA1545" w14:textId="4A777DA4" w:rsidR="0058425F" w:rsidRPr="007F0553" w:rsidRDefault="0058425F" w:rsidP="00DA1B73">
      <w:pPr>
        <w:pStyle w:val="enumlev2"/>
        <w:spacing w:line="260" w:lineRule="exact"/>
        <w:jc w:val="both"/>
        <w:rPr>
          <w:lang w:val="ru-RU"/>
        </w:rPr>
      </w:pPr>
      <w:r w:rsidRPr="007F0553">
        <w:rPr>
          <w:lang w:val="ru-RU"/>
        </w:rPr>
        <w:lastRenderedPageBreak/>
        <w:t>−</w:t>
      </w:r>
      <w:r w:rsidRPr="007F0553">
        <w:rPr>
          <w:lang w:val="ru-RU"/>
        </w:rPr>
        <w:tab/>
      </w:r>
      <w:r w:rsidRPr="007F0553">
        <w:rPr>
          <w:b/>
          <w:bCs/>
          <w:i/>
          <w:iCs/>
          <w:lang w:val="ru-RU"/>
        </w:rPr>
        <w:t>председатель(и)</w:t>
      </w:r>
      <w:r w:rsidRPr="007F0553">
        <w:rPr>
          <w:lang w:val="ru-RU"/>
        </w:rPr>
        <w:t xml:space="preserve">: Иванка </w:t>
      </w:r>
      <w:proofErr w:type="spellStart"/>
      <w:r w:rsidRPr="007F0553">
        <w:rPr>
          <w:lang w:val="ru-RU"/>
        </w:rPr>
        <w:t>Пеливан</w:t>
      </w:r>
      <w:proofErr w:type="spellEnd"/>
      <w:r w:rsidRPr="007F0553">
        <w:rPr>
          <w:lang w:val="ru-RU"/>
        </w:rPr>
        <w:t xml:space="preserve"> (Институт общества Фраунгофера им. Генриха Герца) и Томас Уорд (IBM)</w:t>
      </w:r>
      <w:r w:rsidR="00EA7D27" w:rsidRPr="007F0553">
        <w:rPr>
          <w:lang w:val="ru-RU"/>
        </w:rPr>
        <w:t>;</w:t>
      </w:r>
    </w:p>
    <w:p w14:paraId="262BA976" w14:textId="77777777" w:rsidR="0058425F" w:rsidRPr="007F0553" w:rsidRDefault="00B211F9" w:rsidP="00DA1B73">
      <w:pPr>
        <w:pStyle w:val="enumlev1"/>
        <w:spacing w:line="260" w:lineRule="exact"/>
        <w:jc w:val="both"/>
        <w:rPr>
          <w:lang w:val="ru-RU"/>
        </w:rPr>
      </w:pPr>
      <w:r w:rsidRPr="007F0553">
        <w:rPr>
          <w:b/>
          <w:bCs/>
          <w:lang w:val="ru-RU"/>
        </w:rPr>
        <w:t>d)</w:t>
      </w:r>
      <w:r w:rsidRPr="007F0553">
        <w:rPr>
          <w:lang w:val="ru-RU"/>
        </w:rPr>
        <w:tab/>
      </w:r>
      <w:r w:rsidR="0058425F" w:rsidRPr="007F0553">
        <w:rPr>
          <w:b/>
          <w:bCs/>
          <w:lang w:val="ru-RU"/>
        </w:rPr>
        <w:t>Рабочая группа по составлению карты для связанной с ИИ деятельности по управлению операциями в случае стихийных бедствий (РГ-Дорожная карта)</w:t>
      </w:r>
    </w:p>
    <w:p w14:paraId="7410DA99" w14:textId="77777777" w:rsidR="0058425F" w:rsidRPr="007F0553" w:rsidRDefault="0058425F" w:rsidP="00DA1B73">
      <w:pPr>
        <w:pStyle w:val="enumlev2"/>
        <w:spacing w:line="260" w:lineRule="exact"/>
        <w:jc w:val="both"/>
        <w:rPr>
          <w:lang w:val="ru-RU"/>
        </w:rPr>
      </w:pPr>
      <w:r w:rsidRPr="007F0553">
        <w:rPr>
          <w:lang w:val="ru-RU"/>
        </w:rPr>
        <w:t>−</w:t>
      </w:r>
      <w:r w:rsidRPr="007F0553">
        <w:rPr>
          <w:lang w:val="ru-RU"/>
        </w:rPr>
        <w:tab/>
      </w:r>
      <w:r w:rsidRPr="007F0553">
        <w:rPr>
          <w:b/>
          <w:bCs/>
          <w:i/>
          <w:iCs/>
          <w:lang w:val="ru-RU"/>
        </w:rPr>
        <w:t>председатель(и)</w:t>
      </w:r>
      <w:r w:rsidRPr="007F0553">
        <w:rPr>
          <w:lang w:val="ru-RU"/>
        </w:rPr>
        <w:t xml:space="preserve">: Дэвид </w:t>
      </w:r>
      <w:proofErr w:type="spellStart"/>
      <w:r w:rsidRPr="007F0553">
        <w:rPr>
          <w:lang w:val="ru-RU"/>
        </w:rPr>
        <w:t>Оемен</w:t>
      </w:r>
      <w:proofErr w:type="spellEnd"/>
      <w:r w:rsidRPr="007F0553">
        <w:rPr>
          <w:lang w:val="ru-RU"/>
        </w:rPr>
        <w:t xml:space="preserve"> (РКИК ООН);</w:t>
      </w:r>
    </w:p>
    <w:p w14:paraId="7BE864E4" w14:textId="7861CC44" w:rsidR="00236A2A" w:rsidRPr="007F0553" w:rsidRDefault="00236A2A" w:rsidP="00DA1B73">
      <w:pPr>
        <w:spacing w:line="260" w:lineRule="exact"/>
        <w:jc w:val="both"/>
        <w:rPr>
          <w:rFonts w:ascii="Calibri" w:hAnsi="Calibri"/>
          <w:szCs w:val="22"/>
          <w:lang w:val="ru-RU"/>
        </w:rPr>
      </w:pPr>
      <w:r w:rsidRPr="007F0553">
        <w:rPr>
          <w:rFonts w:ascii="Calibri" w:hAnsi="Calibri"/>
          <w:szCs w:val="22"/>
          <w:lang w:val="ru-RU"/>
        </w:rPr>
        <w:t xml:space="preserve">Первый виртуальный семинар-практикум и </w:t>
      </w:r>
      <w:r w:rsidRPr="007F0553">
        <w:rPr>
          <w:szCs w:val="22"/>
          <w:lang w:val="ru-RU"/>
        </w:rPr>
        <w:t>собрание ОГ-AI4NDM</w:t>
      </w:r>
      <w:r w:rsidRPr="007F0553">
        <w:rPr>
          <w:rFonts w:ascii="Calibri" w:hAnsi="Calibri"/>
          <w:szCs w:val="22"/>
          <w:lang w:val="ru-RU"/>
        </w:rPr>
        <w:t xml:space="preserve"> состоялись </w:t>
      </w:r>
      <w:r w:rsidR="00627314" w:rsidRPr="007F0553">
        <w:rPr>
          <w:rFonts w:ascii="Calibri" w:hAnsi="Calibri"/>
          <w:szCs w:val="22"/>
          <w:lang w:val="ru-RU"/>
        </w:rPr>
        <w:t>15–17</w:t>
      </w:r>
      <w:r w:rsidRPr="007F0553">
        <w:rPr>
          <w:rFonts w:ascii="Calibri" w:hAnsi="Calibri"/>
          <w:szCs w:val="22"/>
          <w:lang w:val="ru-RU"/>
        </w:rPr>
        <w:t xml:space="preserve"> марта 2021</w:t>
      </w:r>
      <w:r w:rsidR="0098456A" w:rsidRPr="007F0553">
        <w:rPr>
          <w:rFonts w:ascii="Calibri" w:hAnsi="Calibri"/>
          <w:szCs w:val="22"/>
          <w:lang w:val="ru-RU"/>
        </w:rPr>
        <w:t> </w:t>
      </w:r>
      <w:r w:rsidRPr="007F0553">
        <w:rPr>
          <w:rFonts w:ascii="Calibri" w:hAnsi="Calibri"/>
          <w:szCs w:val="22"/>
          <w:lang w:val="ru-RU"/>
        </w:rPr>
        <w:t>года</w:t>
      </w:r>
      <w:r w:rsidR="0098456A" w:rsidRPr="007F0553">
        <w:rPr>
          <w:rFonts w:ascii="Calibri" w:hAnsi="Calibri"/>
          <w:szCs w:val="22"/>
          <w:lang w:val="ru-RU"/>
        </w:rPr>
        <w:t>.</w:t>
      </w:r>
      <w:r w:rsidRPr="007F0553">
        <w:rPr>
          <w:rFonts w:ascii="Calibri" w:hAnsi="Calibri"/>
          <w:szCs w:val="22"/>
          <w:lang w:val="ru-RU"/>
        </w:rPr>
        <w:t xml:space="preserve"> </w:t>
      </w:r>
      <w:r w:rsidR="0098456A" w:rsidRPr="007F0553">
        <w:rPr>
          <w:rFonts w:ascii="Calibri" w:hAnsi="Calibri"/>
          <w:szCs w:val="22"/>
          <w:lang w:val="ru-RU"/>
        </w:rPr>
        <w:t>В</w:t>
      </w:r>
      <w:r w:rsidR="00CE242A" w:rsidRPr="007F0553">
        <w:rPr>
          <w:rFonts w:ascii="Calibri" w:hAnsi="Calibri"/>
          <w:szCs w:val="22"/>
          <w:lang w:val="ru-RU"/>
        </w:rPr>
        <w:t> </w:t>
      </w:r>
      <w:r w:rsidRPr="007F0553">
        <w:rPr>
          <w:rFonts w:ascii="Calibri" w:hAnsi="Calibri"/>
          <w:szCs w:val="22"/>
          <w:lang w:val="ru-RU"/>
        </w:rPr>
        <w:t xml:space="preserve">ходе </w:t>
      </w:r>
      <w:r w:rsidR="00EA7D27" w:rsidRPr="007F0553">
        <w:rPr>
          <w:rFonts w:ascii="Calibri" w:hAnsi="Calibri"/>
          <w:szCs w:val="22"/>
          <w:lang w:val="ru-RU"/>
        </w:rPr>
        <w:t>их</w:t>
      </w:r>
      <w:r w:rsidR="0098456A" w:rsidRPr="007F0553">
        <w:rPr>
          <w:rFonts w:ascii="Calibri" w:hAnsi="Calibri"/>
          <w:szCs w:val="22"/>
          <w:lang w:val="ru-RU"/>
        </w:rPr>
        <w:t xml:space="preserve"> </w:t>
      </w:r>
      <w:r w:rsidRPr="007F0553">
        <w:rPr>
          <w:rFonts w:ascii="Calibri" w:hAnsi="Calibri"/>
          <w:szCs w:val="22"/>
          <w:lang w:val="ru-RU"/>
        </w:rPr>
        <w:t xml:space="preserve">работы была определена </w:t>
      </w:r>
      <w:r w:rsidR="000576D1" w:rsidRPr="007F0553">
        <w:rPr>
          <w:rFonts w:ascii="Calibri" w:hAnsi="Calibri"/>
          <w:szCs w:val="22"/>
          <w:lang w:val="ru-RU"/>
        </w:rPr>
        <w:t xml:space="preserve">рабочая </w:t>
      </w:r>
      <w:r w:rsidRPr="007F0553">
        <w:rPr>
          <w:rFonts w:ascii="Calibri" w:hAnsi="Calibri"/>
          <w:szCs w:val="22"/>
          <w:lang w:val="ru-RU"/>
        </w:rPr>
        <w:t>структура</w:t>
      </w:r>
      <w:r w:rsidR="00AE398A" w:rsidRPr="007F0553">
        <w:rPr>
          <w:rFonts w:ascii="Calibri" w:hAnsi="Calibri"/>
          <w:szCs w:val="22"/>
          <w:lang w:val="ru-RU"/>
        </w:rPr>
        <w:t xml:space="preserve"> </w:t>
      </w:r>
      <w:r w:rsidRPr="007F0553">
        <w:rPr>
          <w:rFonts w:ascii="Calibri" w:hAnsi="Calibri"/>
          <w:szCs w:val="22"/>
          <w:lang w:val="ru-RU"/>
        </w:rPr>
        <w:t xml:space="preserve">ОГ-AI4NDM, </w:t>
      </w:r>
      <w:r w:rsidR="0042646F" w:rsidRPr="007F0553">
        <w:rPr>
          <w:rFonts w:ascii="Calibri" w:hAnsi="Calibri"/>
          <w:szCs w:val="22"/>
          <w:lang w:val="ru-RU"/>
        </w:rPr>
        <w:t>предварительный перечень</w:t>
      </w:r>
      <w:r w:rsidRPr="007F0553">
        <w:rPr>
          <w:rFonts w:ascii="Calibri" w:hAnsi="Calibri"/>
          <w:szCs w:val="22"/>
          <w:lang w:val="ru-RU"/>
        </w:rPr>
        <w:t xml:space="preserve"> ожидаемы</w:t>
      </w:r>
      <w:r w:rsidR="0042646F" w:rsidRPr="007F0553">
        <w:rPr>
          <w:rFonts w:ascii="Calibri" w:hAnsi="Calibri"/>
          <w:szCs w:val="22"/>
          <w:lang w:val="ru-RU"/>
        </w:rPr>
        <w:t>х</w:t>
      </w:r>
      <w:r w:rsidRPr="007F0553">
        <w:rPr>
          <w:rFonts w:ascii="Calibri" w:hAnsi="Calibri"/>
          <w:szCs w:val="22"/>
          <w:lang w:val="ru-RU"/>
        </w:rPr>
        <w:t xml:space="preserve"> результат</w:t>
      </w:r>
      <w:r w:rsidR="0042646F" w:rsidRPr="007F0553">
        <w:rPr>
          <w:rFonts w:ascii="Calibri" w:hAnsi="Calibri"/>
          <w:szCs w:val="22"/>
          <w:lang w:val="ru-RU"/>
        </w:rPr>
        <w:t>ов</w:t>
      </w:r>
      <w:r w:rsidR="000576D1" w:rsidRPr="007F0553">
        <w:rPr>
          <w:rFonts w:ascii="Calibri" w:hAnsi="Calibri"/>
          <w:szCs w:val="22"/>
          <w:lang w:val="ru-RU"/>
        </w:rPr>
        <w:t xml:space="preserve"> работы</w:t>
      </w:r>
      <w:r w:rsidRPr="007F0553">
        <w:rPr>
          <w:rFonts w:ascii="Calibri" w:hAnsi="Calibri"/>
          <w:szCs w:val="22"/>
          <w:lang w:val="ru-RU"/>
        </w:rPr>
        <w:t xml:space="preserve">, соответствующие методы работы и планы будущих </w:t>
      </w:r>
      <w:r w:rsidR="00AE398A" w:rsidRPr="007F0553">
        <w:rPr>
          <w:rFonts w:ascii="Calibri" w:hAnsi="Calibri"/>
          <w:szCs w:val="22"/>
          <w:lang w:val="ru-RU"/>
        </w:rPr>
        <w:t>собраний</w:t>
      </w:r>
      <w:r w:rsidRPr="007F0553">
        <w:rPr>
          <w:rFonts w:ascii="Calibri" w:hAnsi="Calibri"/>
          <w:szCs w:val="22"/>
          <w:lang w:val="ru-RU"/>
        </w:rPr>
        <w:t>.</w:t>
      </w:r>
      <w:r w:rsidR="0042646F" w:rsidRPr="007F0553">
        <w:rPr>
          <w:lang w:val="ru-RU"/>
        </w:rPr>
        <w:t xml:space="preserve"> </w:t>
      </w:r>
      <w:r w:rsidR="0042646F" w:rsidRPr="007F0553">
        <w:rPr>
          <w:rFonts w:ascii="Calibri" w:hAnsi="Calibri"/>
          <w:szCs w:val="22"/>
          <w:lang w:val="ru-RU"/>
        </w:rPr>
        <w:t>Помимо этого, были утверждены первые предложения по сценариям использования и созданы соответствующие тематические группы.</w:t>
      </w:r>
    </w:p>
    <w:p w14:paraId="1D7384F4" w14:textId="303BE31F" w:rsidR="00236A2A" w:rsidRPr="007F0553" w:rsidRDefault="00236A2A" w:rsidP="00DA1B73">
      <w:pPr>
        <w:spacing w:line="260" w:lineRule="exact"/>
        <w:jc w:val="both"/>
        <w:rPr>
          <w:szCs w:val="22"/>
          <w:lang w:val="ru-RU"/>
        </w:rPr>
      </w:pPr>
      <w:r w:rsidRPr="007F0553">
        <w:rPr>
          <w:szCs w:val="22"/>
          <w:lang w:val="ru-RU"/>
        </w:rPr>
        <w:t xml:space="preserve">Второй виртуальный семинар-практикум и собрание ОГ-AI4NDM были проведены </w:t>
      </w:r>
      <w:r w:rsidR="0042646F" w:rsidRPr="007F0553">
        <w:rPr>
          <w:szCs w:val="22"/>
          <w:lang w:val="ru-RU"/>
        </w:rPr>
        <w:t>23–25</w:t>
      </w:r>
      <w:r w:rsidR="00793B96" w:rsidRPr="007F0553">
        <w:rPr>
          <w:szCs w:val="22"/>
          <w:lang w:val="ru-RU"/>
        </w:rPr>
        <w:t> </w:t>
      </w:r>
      <w:r w:rsidRPr="007F0553">
        <w:rPr>
          <w:szCs w:val="22"/>
          <w:lang w:val="ru-RU"/>
        </w:rPr>
        <w:t>июня 2021</w:t>
      </w:r>
      <w:r w:rsidR="00793B96" w:rsidRPr="007F0553">
        <w:rPr>
          <w:szCs w:val="22"/>
          <w:lang w:val="ru-RU"/>
        </w:rPr>
        <w:t> </w:t>
      </w:r>
      <w:r w:rsidRPr="007F0553">
        <w:rPr>
          <w:szCs w:val="22"/>
          <w:lang w:val="ru-RU"/>
        </w:rPr>
        <w:t>года для активизации деятельности тематических групп и обсуждения новых предложений по сценариям использования.</w:t>
      </w:r>
    </w:p>
    <w:p w14:paraId="47529BA8" w14:textId="1DD9D1CF" w:rsidR="000257E3" w:rsidRPr="007F0553" w:rsidRDefault="000257E3" w:rsidP="00DA1B73">
      <w:pPr>
        <w:spacing w:line="260" w:lineRule="exact"/>
        <w:jc w:val="both"/>
        <w:rPr>
          <w:lang w:val="ru-RU"/>
        </w:rPr>
      </w:pPr>
      <w:bookmarkStart w:id="0" w:name="lt_pId067"/>
      <w:r w:rsidRPr="007F0553">
        <w:rPr>
          <w:lang w:val="ru-RU"/>
        </w:rPr>
        <w:t xml:space="preserve">Третий </w:t>
      </w:r>
      <w:r w:rsidRPr="007F0553">
        <w:rPr>
          <w:szCs w:val="22"/>
          <w:lang w:val="ru-RU"/>
        </w:rPr>
        <w:t xml:space="preserve">виртуальный семинар-практикум и собрание ОГ-AI4NDM </w:t>
      </w:r>
      <w:r w:rsidR="00F92E54" w:rsidRPr="007F0553">
        <w:rPr>
          <w:szCs w:val="22"/>
          <w:lang w:val="ru-RU"/>
        </w:rPr>
        <w:t>прошли</w:t>
      </w:r>
      <w:r w:rsidRPr="007F0553">
        <w:rPr>
          <w:szCs w:val="22"/>
          <w:lang w:val="ru-RU"/>
        </w:rPr>
        <w:t xml:space="preserve"> 30 августа </w:t>
      </w:r>
      <w:r w:rsidR="0042646F" w:rsidRPr="007F0553">
        <w:rPr>
          <w:szCs w:val="22"/>
          <w:lang w:val="ru-RU"/>
        </w:rPr>
        <w:t>–</w:t>
      </w:r>
      <w:r w:rsidRPr="007F0553">
        <w:rPr>
          <w:szCs w:val="22"/>
          <w:lang w:val="ru-RU"/>
        </w:rPr>
        <w:t xml:space="preserve"> 2</w:t>
      </w:r>
      <w:r w:rsidR="000A5F7B" w:rsidRPr="007F0553">
        <w:rPr>
          <w:szCs w:val="22"/>
          <w:lang w:val="ru-RU"/>
        </w:rPr>
        <w:t> </w:t>
      </w:r>
      <w:r w:rsidRPr="007F0553">
        <w:rPr>
          <w:szCs w:val="22"/>
          <w:lang w:val="ru-RU"/>
        </w:rPr>
        <w:t>сентября</w:t>
      </w:r>
      <w:r w:rsidRPr="007F0553">
        <w:rPr>
          <w:lang w:val="ru-RU"/>
        </w:rPr>
        <w:t xml:space="preserve"> 2021 года.</w:t>
      </w:r>
      <w:bookmarkEnd w:id="0"/>
      <w:r w:rsidRPr="007F0553">
        <w:rPr>
          <w:lang w:val="ru-RU"/>
        </w:rPr>
        <w:t xml:space="preserve"> </w:t>
      </w:r>
      <w:bookmarkStart w:id="1" w:name="lt_pId068"/>
      <w:r w:rsidR="0071075F" w:rsidRPr="007F0553">
        <w:rPr>
          <w:lang w:val="ru-RU"/>
        </w:rPr>
        <w:t xml:space="preserve">На этом собрании обсуждались и оценивались дополнительные </w:t>
      </w:r>
      <w:r w:rsidR="0071075F" w:rsidRPr="007F0553">
        <w:rPr>
          <w:szCs w:val="22"/>
          <w:lang w:val="ru-RU"/>
        </w:rPr>
        <w:t>предложения по сценариям использования,</w:t>
      </w:r>
      <w:r w:rsidR="00F92E54" w:rsidRPr="007F0553">
        <w:rPr>
          <w:szCs w:val="22"/>
          <w:lang w:val="ru-RU"/>
        </w:rPr>
        <w:t xml:space="preserve"> а также</w:t>
      </w:r>
      <w:r w:rsidR="0071075F" w:rsidRPr="007F0553">
        <w:rPr>
          <w:szCs w:val="22"/>
          <w:lang w:val="ru-RU"/>
        </w:rPr>
        <w:t xml:space="preserve"> был представлен</w:t>
      </w:r>
      <w:r w:rsidR="0042646F" w:rsidRPr="007F0553">
        <w:rPr>
          <w:szCs w:val="22"/>
          <w:lang w:val="ru-RU"/>
        </w:rPr>
        <w:t xml:space="preserve"> базовый текст</w:t>
      </w:r>
      <w:r w:rsidR="0071075F" w:rsidRPr="007F0553">
        <w:rPr>
          <w:szCs w:val="22"/>
          <w:lang w:val="ru-RU"/>
        </w:rPr>
        <w:t xml:space="preserve"> нескольких итоговых документов</w:t>
      </w:r>
      <w:r w:rsidRPr="007F0553">
        <w:rPr>
          <w:lang w:val="ru-RU"/>
        </w:rPr>
        <w:t>.</w:t>
      </w:r>
      <w:bookmarkEnd w:id="1"/>
    </w:p>
    <w:p w14:paraId="3F595942" w14:textId="52E51CFE" w:rsidR="00F92E54" w:rsidRPr="007F0553" w:rsidRDefault="00F92E54" w:rsidP="00DA1B73">
      <w:pPr>
        <w:spacing w:line="260" w:lineRule="exact"/>
        <w:jc w:val="both"/>
        <w:rPr>
          <w:lang w:val="ru-RU"/>
        </w:rPr>
      </w:pPr>
      <w:r w:rsidRPr="007F0553">
        <w:rPr>
          <w:lang w:val="ru-RU"/>
        </w:rPr>
        <w:t>Четвертое виртуальное собрание ОГ-AI4NDM было организовано 20 октября 2021 г</w:t>
      </w:r>
      <w:r w:rsidR="00E96B1D" w:rsidRPr="007F0553">
        <w:rPr>
          <w:lang w:val="ru-RU"/>
        </w:rPr>
        <w:t>ода</w:t>
      </w:r>
      <w:r w:rsidRPr="007F0553">
        <w:rPr>
          <w:lang w:val="ru-RU"/>
        </w:rPr>
        <w:t>. На собрании велась дальнейшая работа над проектами итоговых документов в рамках различных рабочих групп на основе поступивших письменных вкладов.</w:t>
      </w:r>
    </w:p>
    <w:p w14:paraId="3A961297" w14:textId="45EB8959" w:rsidR="00035CEE" w:rsidRPr="007F0553" w:rsidRDefault="00035CEE" w:rsidP="00DA1B73">
      <w:pPr>
        <w:spacing w:line="260" w:lineRule="exact"/>
        <w:jc w:val="both"/>
        <w:rPr>
          <w:lang w:val="ru-RU"/>
        </w:rPr>
      </w:pPr>
      <w:r w:rsidRPr="007F0553">
        <w:rPr>
          <w:lang w:val="ru-RU"/>
        </w:rPr>
        <w:t xml:space="preserve">Пятое виртуальное </w:t>
      </w:r>
      <w:r w:rsidR="000D166E" w:rsidRPr="007F0553">
        <w:rPr>
          <w:lang w:val="ru-RU"/>
        </w:rPr>
        <w:t>собрание</w:t>
      </w:r>
      <w:r w:rsidRPr="007F0553">
        <w:rPr>
          <w:lang w:val="ru-RU"/>
        </w:rPr>
        <w:t xml:space="preserve"> </w:t>
      </w:r>
      <w:r w:rsidR="000D166E" w:rsidRPr="007F0553">
        <w:rPr>
          <w:lang w:val="ru-RU"/>
        </w:rPr>
        <w:t>ОГ</w:t>
      </w:r>
      <w:r w:rsidRPr="007F0553">
        <w:rPr>
          <w:lang w:val="ru-RU"/>
        </w:rPr>
        <w:t xml:space="preserve">-AI4NDM состоялось </w:t>
      </w:r>
      <w:r w:rsidR="00627314" w:rsidRPr="007F0553">
        <w:rPr>
          <w:lang w:val="ru-RU"/>
        </w:rPr>
        <w:t xml:space="preserve">26–28 </w:t>
      </w:r>
      <w:r w:rsidRPr="007F0553">
        <w:rPr>
          <w:lang w:val="ru-RU"/>
        </w:rPr>
        <w:t xml:space="preserve">января 2022 года. </w:t>
      </w:r>
      <w:r w:rsidR="00627314" w:rsidRPr="007F0553">
        <w:rPr>
          <w:lang w:val="ru-RU"/>
        </w:rPr>
        <w:t>Мероприятие</w:t>
      </w:r>
      <w:r w:rsidRPr="007F0553">
        <w:rPr>
          <w:lang w:val="ru-RU"/>
        </w:rPr>
        <w:t xml:space="preserve"> был</w:t>
      </w:r>
      <w:r w:rsidR="00627314" w:rsidRPr="007F0553">
        <w:rPr>
          <w:lang w:val="ru-RU"/>
        </w:rPr>
        <w:t>о</w:t>
      </w:r>
      <w:r w:rsidRPr="007F0553">
        <w:rPr>
          <w:lang w:val="ru-RU"/>
        </w:rPr>
        <w:t xml:space="preserve"> посвящен</w:t>
      </w:r>
      <w:r w:rsidR="000D166E" w:rsidRPr="007F0553">
        <w:rPr>
          <w:lang w:val="ru-RU"/>
        </w:rPr>
        <w:t>о</w:t>
      </w:r>
      <w:r w:rsidRPr="007F0553">
        <w:rPr>
          <w:lang w:val="ru-RU"/>
        </w:rPr>
        <w:t xml:space="preserve"> рассмотрению новых </w:t>
      </w:r>
      <w:r w:rsidR="00627314" w:rsidRPr="007F0553">
        <w:rPr>
          <w:lang w:val="ru-RU"/>
        </w:rPr>
        <w:t>сценариев</w:t>
      </w:r>
      <w:r w:rsidRPr="007F0553">
        <w:rPr>
          <w:lang w:val="ru-RU"/>
        </w:rPr>
        <w:t xml:space="preserve"> использования, которые должны быть включены в существующие тематические группы. Четвертый виртуальный семинар</w:t>
      </w:r>
      <w:r w:rsidR="00627314" w:rsidRPr="007F0553">
        <w:rPr>
          <w:lang w:val="ru-RU"/>
        </w:rPr>
        <w:t>-практикум</w:t>
      </w:r>
      <w:r w:rsidRPr="007F0553">
        <w:rPr>
          <w:lang w:val="ru-RU"/>
        </w:rPr>
        <w:t xml:space="preserve"> по искусственному интеллекту </w:t>
      </w:r>
      <w:r w:rsidR="00627314" w:rsidRPr="007F0553">
        <w:rPr>
          <w:lang w:val="ru-RU"/>
        </w:rPr>
        <w:t xml:space="preserve">для управления операциями в случае стихийных бедствий </w:t>
      </w:r>
      <w:r w:rsidRPr="007F0553">
        <w:rPr>
          <w:lang w:val="ru-RU"/>
        </w:rPr>
        <w:t xml:space="preserve">был организован под эгидой </w:t>
      </w:r>
      <w:r w:rsidR="00627314" w:rsidRPr="007F0553">
        <w:rPr>
          <w:lang w:val="ru-RU"/>
        </w:rPr>
        <w:t>саммита "ИИ во благо"</w:t>
      </w:r>
      <w:r w:rsidRPr="007F0553">
        <w:rPr>
          <w:lang w:val="ru-RU"/>
        </w:rPr>
        <w:t xml:space="preserve"> 16 марта 2022 года.</w:t>
      </w:r>
    </w:p>
    <w:p w14:paraId="73C03D82" w14:textId="230486DE" w:rsidR="00236A2A" w:rsidRPr="007F0553" w:rsidRDefault="00236A2A" w:rsidP="00DA1B73">
      <w:pPr>
        <w:spacing w:line="260" w:lineRule="exact"/>
        <w:rPr>
          <w:szCs w:val="22"/>
          <w:lang w:val="ru-RU"/>
        </w:rPr>
      </w:pPr>
      <w:r w:rsidRPr="007F0553">
        <w:rPr>
          <w:szCs w:val="22"/>
          <w:lang w:val="ru-RU"/>
        </w:rPr>
        <w:t xml:space="preserve">В настоящее время в рамках ОГ-AI4NDM работает </w:t>
      </w:r>
      <w:r w:rsidR="0043255C" w:rsidRPr="007F0553">
        <w:rPr>
          <w:szCs w:val="22"/>
          <w:lang w:val="ru-RU"/>
        </w:rPr>
        <w:t>десять</w:t>
      </w:r>
      <w:r w:rsidRPr="007F0553">
        <w:rPr>
          <w:szCs w:val="22"/>
          <w:lang w:val="ru-RU"/>
        </w:rPr>
        <w:t xml:space="preserve"> тематических групп:</w:t>
      </w:r>
    </w:p>
    <w:p w14:paraId="31049F43" w14:textId="053D28CE" w:rsidR="00236A2A" w:rsidRPr="007F0553" w:rsidRDefault="00B211F9" w:rsidP="00DA1B73">
      <w:pPr>
        <w:pStyle w:val="enumlev1"/>
        <w:spacing w:line="260" w:lineRule="exact"/>
        <w:rPr>
          <w:lang w:val="ru-RU"/>
        </w:rPr>
      </w:pPr>
      <w:r w:rsidRPr="007F0553">
        <w:rPr>
          <w:lang w:val="ru-RU"/>
        </w:rPr>
        <w:t>−</w:t>
      </w:r>
      <w:r w:rsidRPr="007F0553">
        <w:rPr>
          <w:lang w:val="ru-RU"/>
        </w:rPr>
        <w:tab/>
      </w:r>
      <w:r w:rsidR="00236A2A" w:rsidRPr="007F0553">
        <w:rPr>
          <w:lang w:val="ru-RU"/>
        </w:rPr>
        <w:t>ИИ для мониторинга и обнаружения наводнений</w:t>
      </w:r>
      <w:r w:rsidR="00E608AF" w:rsidRPr="007F0553">
        <w:rPr>
          <w:lang w:val="ru-RU"/>
        </w:rPr>
        <w:t>;</w:t>
      </w:r>
    </w:p>
    <w:p w14:paraId="195E8AB5" w14:textId="2656EF98" w:rsidR="00236A2A" w:rsidRPr="007F0553" w:rsidRDefault="00B211F9" w:rsidP="00DA1B73">
      <w:pPr>
        <w:pStyle w:val="enumlev1"/>
        <w:spacing w:line="260" w:lineRule="exact"/>
        <w:rPr>
          <w:lang w:val="ru-RU"/>
        </w:rPr>
      </w:pPr>
      <w:r w:rsidRPr="007F0553">
        <w:rPr>
          <w:lang w:val="ru-RU"/>
        </w:rPr>
        <w:t>−</w:t>
      </w:r>
      <w:r w:rsidRPr="007F0553">
        <w:rPr>
          <w:lang w:val="ru-RU"/>
        </w:rPr>
        <w:tab/>
      </w:r>
      <w:r w:rsidR="00236A2A" w:rsidRPr="007F0553">
        <w:rPr>
          <w:lang w:val="ru-RU"/>
        </w:rPr>
        <w:t>ИИ для геодезического укрепления мониторинга и обнаружения цунами</w:t>
      </w:r>
      <w:r w:rsidR="00E608AF" w:rsidRPr="007F0553">
        <w:rPr>
          <w:lang w:val="ru-RU"/>
        </w:rPr>
        <w:t>;</w:t>
      </w:r>
    </w:p>
    <w:p w14:paraId="4DC9CDD4" w14:textId="77777777" w:rsidR="0043255C" w:rsidRPr="007F0553" w:rsidRDefault="0043255C" w:rsidP="00DA1B73">
      <w:pPr>
        <w:pStyle w:val="enumlev1"/>
        <w:spacing w:line="260" w:lineRule="exact"/>
        <w:rPr>
          <w:lang w:val="ru-RU"/>
        </w:rPr>
      </w:pPr>
      <w:r w:rsidRPr="007F0553">
        <w:rPr>
          <w:lang w:val="ru-RU"/>
        </w:rPr>
        <w:t>−</w:t>
      </w:r>
      <w:r w:rsidRPr="007F0553">
        <w:rPr>
          <w:lang w:val="ru-RU"/>
        </w:rPr>
        <w:tab/>
        <w:t>ИИ для мониторинга и обнаружения инвазии насекомых;</w:t>
      </w:r>
    </w:p>
    <w:p w14:paraId="5AFC1286" w14:textId="7FB6BE8C" w:rsidR="00236A2A" w:rsidRPr="007F0553" w:rsidRDefault="00B211F9" w:rsidP="00DA1B73">
      <w:pPr>
        <w:pStyle w:val="enumlev1"/>
        <w:spacing w:line="260" w:lineRule="exact"/>
        <w:rPr>
          <w:lang w:val="ru-RU"/>
        </w:rPr>
      </w:pPr>
      <w:r w:rsidRPr="007F0553">
        <w:rPr>
          <w:lang w:val="ru-RU"/>
        </w:rPr>
        <w:t>−</w:t>
      </w:r>
      <w:r w:rsidRPr="007F0553">
        <w:rPr>
          <w:lang w:val="ru-RU"/>
        </w:rPr>
        <w:tab/>
      </w:r>
      <w:r w:rsidR="00236A2A" w:rsidRPr="007F0553">
        <w:rPr>
          <w:lang w:val="ru-RU"/>
        </w:rPr>
        <w:t>ИИ для мониторинга и обнаружения оползней</w:t>
      </w:r>
      <w:r w:rsidR="00E608AF" w:rsidRPr="007F0553">
        <w:rPr>
          <w:lang w:val="ru-RU"/>
        </w:rPr>
        <w:t>;</w:t>
      </w:r>
    </w:p>
    <w:p w14:paraId="55456272" w14:textId="7C6BF431" w:rsidR="00236A2A" w:rsidRPr="007F0553" w:rsidRDefault="00B211F9" w:rsidP="00DA1B73">
      <w:pPr>
        <w:pStyle w:val="enumlev1"/>
        <w:spacing w:line="260" w:lineRule="exact"/>
        <w:rPr>
          <w:lang w:val="ru-RU"/>
        </w:rPr>
      </w:pPr>
      <w:r w:rsidRPr="007F0553">
        <w:rPr>
          <w:lang w:val="ru-RU"/>
        </w:rPr>
        <w:t>−</w:t>
      </w:r>
      <w:r w:rsidRPr="007F0553">
        <w:rPr>
          <w:lang w:val="ru-RU"/>
        </w:rPr>
        <w:tab/>
      </w:r>
      <w:r w:rsidR="00236A2A" w:rsidRPr="007F0553">
        <w:rPr>
          <w:lang w:val="ru-RU"/>
        </w:rPr>
        <w:t>ИИ для мониторинга и обнаружения снежных лавин</w:t>
      </w:r>
      <w:r w:rsidR="00E608AF" w:rsidRPr="007F0553">
        <w:rPr>
          <w:lang w:val="ru-RU"/>
        </w:rPr>
        <w:t>;</w:t>
      </w:r>
    </w:p>
    <w:p w14:paraId="1076C33E" w14:textId="77777777" w:rsidR="005F1DE7" w:rsidRPr="007F0553" w:rsidRDefault="00B211F9" w:rsidP="00DA1B73">
      <w:pPr>
        <w:pStyle w:val="enumlev1"/>
        <w:spacing w:line="260" w:lineRule="exact"/>
        <w:rPr>
          <w:lang w:val="ru-RU"/>
        </w:rPr>
      </w:pPr>
      <w:r w:rsidRPr="007F0553">
        <w:rPr>
          <w:lang w:val="ru-RU"/>
        </w:rPr>
        <w:t>−</w:t>
      </w:r>
      <w:r w:rsidRPr="007F0553">
        <w:rPr>
          <w:lang w:val="ru-RU"/>
        </w:rPr>
        <w:tab/>
      </w:r>
      <w:r w:rsidR="00236A2A" w:rsidRPr="007F0553">
        <w:rPr>
          <w:lang w:val="ru-RU"/>
        </w:rPr>
        <w:t>ИИ для мониторинга и обнаружения лесных пожаров</w:t>
      </w:r>
      <w:r w:rsidR="005F1DE7" w:rsidRPr="007F0553">
        <w:rPr>
          <w:lang w:val="ru-RU"/>
        </w:rPr>
        <w:t>;</w:t>
      </w:r>
    </w:p>
    <w:p w14:paraId="27C06C18" w14:textId="77777777" w:rsidR="005F1DE7" w:rsidRPr="007F0553" w:rsidRDefault="005F1DE7" w:rsidP="00DA1B73">
      <w:pPr>
        <w:pStyle w:val="enumlev1"/>
        <w:spacing w:line="260" w:lineRule="exact"/>
        <w:rPr>
          <w:lang w:val="ru-RU"/>
        </w:rPr>
      </w:pPr>
      <w:r w:rsidRPr="007F0553">
        <w:rPr>
          <w:lang w:val="ru-RU"/>
        </w:rPr>
        <w:t>−</w:t>
      </w:r>
      <w:r w:rsidRPr="007F0553">
        <w:rPr>
          <w:lang w:val="ru-RU"/>
        </w:rPr>
        <w:tab/>
        <w:t>ИИ для прогнозирования трансмиссивных заболеваний;</w:t>
      </w:r>
    </w:p>
    <w:p w14:paraId="36D7ABD6" w14:textId="77777777" w:rsidR="005F1DE7" w:rsidRPr="007F0553" w:rsidRDefault="005F1DE7" w:rsidP="00DA1B73">
      <w:pPr>
        <w:pStyle w:val="enumlev1"/>
        <w:spacing w:line="260" w:lineRule="exact"/>
        <w:rPr>
          <w:lang w:val="ru-RU"/>
        </w:rPr>
      </w:pPr>
      <w:r w:rsidRPr="007F0553">
        <w:rPr>
          <w:lang w:val="ru-RU"/>
        </w:rPr>
        <w:t>−</w:t>
      </w:r>
      <w:r w:rsidRPr="007F0553">
        <w:rPr>
          <w:lang w:val="ru-RU"/>
        </w:rPr>
        <w:tab/>
        <w:t>ИИ для прогнозирования вулканических извержений;</w:t>
      </w:r>
    </w:p>
    <w:p w14:paraId="4D278094" w14:textId="7331DBA4" w:rsidR="00236A2A" w:rsidRPr="007F0553" w:rsidRDefault="005F1DE7" w:rsidP="00DA1B73">
      <w:pPr>
        <w:pStyle w:val="enumlev1"/>
        <w:spacing w:line="260" w:lineRule="exact"/>
        <w:rPr>
          <w:lang w:val="ru-RU"/>
        </w:rPr>
      </w:pPr>
      <w:r w:rsidRPr="007F0553">
        <w:rPr>
          <w:lang w:val="ru-RU"/>
        </w:rPr>
        <w:t>−</w:t>
      </w:r>
      <w:r w:rsidRPr="007F0553">
        <w:rPr>
          <w:lang w:val="ru-RU"/>
        </w:rPr>
        <w:tab/>
        <w:t>ИИ для картирования опасностей града и ураганов;</w:t>
      </w:r>
    </w:p>
    <w:p w14:paraId="726FC1D2" w14:textId="155891DA" w:rsidR="005F1DE7" w:rsidRPr="007F0553" w:rsidRDefault="005F1DE7" w:rsidP="00DA1B73">
      <w:pPr>
        <w:pStyle w:val="enumlev1"/>
        <w:spacing w:line="260" w:lineRule="exact"/>
        <w:rPr>
          <w:lang w:val="ru-RU"/>
        </w:rPr>
      </w:pPr>
      <w:r w:rsidRPr="007F0553">
        <w:rPr>
          <w:lang w:val="ru-RU"/>
        </w:rPr>
        <w:t>−</w:t>
      </w:r>
      <w:r w:rsidRPr="007F0553">
        <w:rPr>
          <w:lang w:val="ru-RU"/>
        </w:rPr>
        <w:tab/>
        <w:t>ИИ для технологий связи в условиях различных источников опасности.</w:t>
      </w:r>
    </w:p>
    <w:p w14:paraId="01E003A8" w14:textId="708615C2" w:rsidR="00F92E54" w:rsidRPr="007F0553" w:rsidRDefault="00F92E54" w:rsidP="00DA1B73">
      <w:pPr>
        <w:pStyle w:val="enumlev1"/>
        <w:tabs>
          <w:tab w:val="clear" w:pos="794"/>
          <w:tab w:val="left" w:pos="851"/>
        </w:tabs>
        <w:spacing w:line="260" w:lineRule="exact"/>
        <w:ind w:left="0" w:firstLine="0"/>
        <w:jc w:val="both"/>
        <w:rPr>
          <w:lang w:val="ru-RU"/>
        </w:rPr>
      </w:pPr>
      <w:r w:rsidRPr="007F0553">
        <w:rPr>
          <w:lang w:val="ru-RU"/>
        </w:rPr>
        <w:t>Кроме того, в рамках ОГ-AI4NDM учрежден</w:t>
      </w:r>
      <w:r w:rsidR="00E96B1D" w:rsidRPr="007F0553">
        <w:rPr>
          <w:lang w:val="ru-RU"/>
        </w:rPr>
        <w:t xml:space="preserve">о направление работы </w:t>
      </w:r>
      <w:r w:rsidRPr="007F0553">
        <w:rPr>
          <w:lang w:val="ru-RU"/>
        </w:rPr>
        <w:t>по инструментам, поддерживающим ИИ в управлении операциями в случае стихийных бедствий.</w:t>
      </w:r>
    </w:p>
    <w:p w14:paraId="1329AE87" w14:textId="3BA50C1C" w:rsidR="00E2543C" w:rsidRPr="007F0553" w:rsidRDefault="00C07033" w:rsidP="00DA1B73">
      <w:pPr>
        <w:pStyle w:val="Heading1"/>
        <w:spacing w:line="260" w:lineRule="exact"/>
        <w:jc w:val="both"/>
      </w:pPr>
      <w:r w:rsidRPr="007F0553">
        <w:t>2</w:t>
      </w:r>
      <w:r w:rsidR="00E2543C" w:rsidRPr="007F0553">
        <w:tab/>
      </w:r>
      <w:r w:rsidR="00627314" w:rsidRPr="007F0553">
        <w:t>Шестое</w:t>
      </w:r>
      <w:r w:rsidR="006A2623" w:rsidRPr="007F0553">
        <w:t xml:space="preserve"> собрание Оперативной группы по ИИ в управлении операциями в случае стихийных бедствий</w:t>
      </w:r>
    </w:p>
    <w:p w14:paraId="76F60CBB" w14:textId="54A97344" w:rsidR="001131DD" w:rsidRPr="007F0553" w:rsidRDefault="00627314" w:rsidP="00DA1B73">
      <w:pPr>
        <w:spacing w:line="260" w:lineRule="exact"/>
        <w:jc w:val="both"/>
        <w:rPr>
          <w:rFonts w:eastAsia="MS Mincho" w:cstheme="minorHAnsi"/>
          <w:bCs/>
          <w:szCs w:val="22"/>
          <w:lang w:val="ru-RU"/>
        </w:rPr>
      </w:pPr>
      <w:r w:rsidRPr="007F0553">
        <w:rPr>
          <w:rFonts w:ascii="Calibri" w:eastAsia="MS Mincho" w:hAnsi="Calibri" w:cstheme="minorHAnsi"/>
          <w:bCs/>
          <w:szCs w:val="22"/>
          <w:lang w:val="ru-RU"/>
        </w:rPr>
        <w:t>Шестое</w:t>
      </w:r>
      <w:r w:rsidR="00CB176C" w:rsidRPr="007F0553">
        <w:rPr>
          <w:rFonts w:ascii="Calibri" w:eastAsia="MS Mincho" w:hAnsi="Calibri" w:cstheme="minorHAnsi"/>
          <w:bCs/>
          <w:szCs w:val="22"/>
          <w:lang w:val="ru-RU"/>
        </w:rPr>
        <w:t xml:space="preserve"> с</w:t>
      </w:r>
      <w:r w:rsidR="001F6421" w:rsidRPr="007F0553">
        <w:rPr>
          <w:rFonts w:ascii="Calibri" w:eastAsia="MS Mincho" w:hAnsi="Calibri" w:cstheme="minorHAnsi"/>
          <w:bCs/>
          <w:szCs w:val="22"/>
          <w:lang w:val="ru-RU"/>
        </w:rPr>
        <w:t>обрани</w:t>
      </w:r>
      <w:r w:rsidR="0098456A" w:rsidRPr="007F0553">
        <w:rPr>
          <w:rFonts w:ascii="Calibri" w:eastAsia="MS Mincho" w:hAnsi="Calibri" w:cstheme="minorHAnsi"/>
          <w:bCs/>
          <w:szCs w:val="22"/>
          <w:lang w:val="ru-RU"/>
        </w:rPr>
        <w:t>е</w:t>
      </w:r>
      <w:r w:rsidR="006A2623" w:rsidRPr="007F0553">
        <w:rPr>
          <w:rFonts w:ascii="Calibri" w:eastAsia="MS Mincho" w:hAnsi="Calibri" w:cstheme="minorHAnsi"/>
          <w:bCs/>
          <w:szCs w:val="22"/>
          <w:lang w:val="ru-RU"/>
        </w:rPr>
        <w:t xml:space="preserve"> </w:t>
      </w:r>
      <w:r w:rsidR="0098456A" w:rsidRPr="007F0553">
        <w:rPr>
          <w:rFonts w:ascii="Calibri" w:eastAsia="MS Mincho" w:hAnsi="Calibri" w:cstheme="minorHAnsi"/>
          <w:bCs/>
          <w:szCs w:val="22"/>
          <w:lang w:val="ru-RU"/>
        </w:rPr>
        <w:t>про</w:t>
      </w:r>
      <w:r w:rsidR="00C07033" w:rsidRPr="007F0553">
        <w:rPr>
          <w:rFonts w:ascii="Calibri" w:eastAsia="MS Mincho" w:hAnsi="Calibri" w:cstheme="minorHAnsi"/>
          <w:bCs/>
          <w:szCs w:val="22"/>
          <w:lang w:val="ru-RU"/>
        </w:rPr>
        <w:t xml:space="preserve">йдет </w:t>
      </w:r>
      <w:r w:rsidR="00C32FEB" w:rsidRPr="007F0553">
        <w:rPr>
          <w:rFonts w:cstheme="minorHAnsi"/>
          <w:b/>
          <w:bCs/>
          <w:szCs w:val="22"/>
          <w:lang w:val="ru-RU"/>
        </w:rPr>
        <w:t>7</w:t>
      </w:r>
      <w:r w:rsidR="00CB176C" w:rsidRPr="007F0553">
        <w:rPr>
          <w:rFonts w:cstheme="minorHAnsi"/>
          <w:b/>
          <w:bCs/>
          <w:szCs w:val="22"/>
          <w:lang w:val="ru-RU"/>
        </w:rPr>
        <w:t>–</w:t>
      </w:r>
      <w:r w:rsidR="00C32FEB" w:rsidRPr="007F0553">
        <w:rPr>
          <w:rFonts w:cstheme="minorHAnsi"/>
          <w:b/>
          <w:bCs/>
          <w:szCs w:val="22"/>
          <w:lang w:val="ru-RU"/>
        </w:rPr>
        <w:t>9</w:t>
      </w:r>
      <w:r w:rsidR="00CB176C" w:rsidRPr="007F0553">
        <w:rPr>
          <w:rFonts w:cstheme="minorHAnsi"/>
          <w:b/>
          <w:bCs/>
          <w:szCs w:val="22"/>
          <w:lang w:val="ru-RU"/>
        </w:rPr>
        <w:t> </w:t>
      </w:r>
      <w:r w:rsidR="00C32FEB" w:rsidRPr="007F0553">
        <w:rPr>
          <w:rFonts w:cstheme="minorHAnsi"/>
          <w:b/>
          <w:bCs/>
          <w:szCs w:val="22"/>
          <w:lang w:val="ru-RU"/>
        </w:rPr>
        <w:t>июня</w:t>
      </w:r>
      <w:r w:rsidR="00CB176C" w:rsidRPr="007F0553">
        <w:rPr>
          <w:rFonts w:cstheme="minorHAnsi"/>
          <w:b/>
          <w:bCs/>
          <w:szCs w:val="22"/>
          <w:lang w:val="ru-RU"/>
        </w:rPr>
        <w:t xml:space="preserve"> 2022 года</w:t>
      </w:r>
      <w:r w:rsidR="00CB176C" w:rsidRPr="007F0553">
        <w:rPr>
          <w:rFonts w:ascii="Calibri" w:eastAsia="MS Mincho" w:hAnsi="Calibri" w:cstheme="minorHAnsi"/>
          <w:b/>
          <w:bCs/>
          <w:szCs w:val="22"/>
          <w:lang w:val="ru-RU"/>
        </w:rPr>
        <w:t xml:space="preserve"> </w:t>
      </w:r>
      <w:r w:rsidR="001F6421" w:rsidRPr="007F0553">
        <w:rPr>
          <w:rFonts w:ascii="Calibri" w:eastAsia="MS Mincho" w:hAnsi="Calibri" w:cstheme="minorHAnsi"/>
          <w:b/>
          <w:bCs/>
          <w:szCs w:val="22"/>
          <w:lang w:val="ru-RU"/>
        </w:rPr>
        <w:t>с</w:t>
      </w:r>
      <w:r w:rsidR="006A2623" w:rsidRPr="007F0553">
        <w:rPr>
          <w:rFonts w:ascii="Calibri" w:eastAsia="MS Mincho" w:hAnsi="Calibri" w:cstheme="minorHAnsi"/>
          <w:b/>
          <w:bCs/>
          <w:szCs w:val="22"/>
          <w:lang w:val="ru-RU"/>
        </w:rPr>
        <w:t xml:space="preserve"> 1</w:t>
      </w:r>
      <w:r w:rsidRPr="007F0553">
        <w:rPr>
          <w:rFonts w:ascii="Calibri" w:eastAsia="MS Mincho" w:hAnsi="Calibri" w:cstheme="minorHAnsi"/>
          <w:b/>
          <w:bCs/>
          <w:szCs w:val="22"/>
          <w:lang w:val="ru-RU"/>
        </w:rPr>
        <w:t>0</w:t>
      </w:r>
      <w:r w:rsidR="001F6421" w:rsidRPr="007F0553">
        <w:rPr>
          <w:rFonts w:ascii="Calibri" w:eastAsia="MS Mincho" w:hAnsi="Calibri" w:cstheme="minorHAnsi"/>
          <w:b/>
          <w:bCs/>
          <w:szCs w:val="22"/>
          <w:lang w:val="ru-RU"/>
        </w:rPr>
        <w:t xml:space="preserve"> час. </w:t>
      </w:r>
      <w:r w:rsidR="00C07033" w:rsidRPr="007F0553">
        <w:rPr>
          <w:rFonts w:ascii="Calibri" w:eastAsia="MS Mincho" w:hAnsi="Calibri" w:cstheme="minorHAnsi"/>
          <w:b/>
          <w:bCs/>
          <w:szCs w:val="22"/>
          <w:lang w:val="ru-RU"/>
        </w:rPr>
        <w:t>0</w:t>
      </w:r>
      <w:r w:rsidR="006A2623" w:rsidRPr="007F0553">
        <w:rPr>
          <w:rFonts w:ascii="Calibri" w:eastAsia="MS Mincho" w:hAnsi="Calibri" w:cstheme="minorHAnsi"/>
          <w:b/>
          <w:bCs/>
          <w:szCs w:val="22"/>
          <w:lang w:val="ru-RU"/>
        </w:rPr>
        <w:t>0</w:t>
      </w:r>
      <w:r w:rsidR="001F6421" w:rsidRPr="007F0553">
        <w:rPr>
          <w:rFonts w:ascii="Calibri" w:eastAsia="MS Mincho" w:hAnsi="Calibri" w:cstheme="minorHAnsi"/>
          <w:b/>
          <w:bCs/>
          <w:szCs w:val="22"/>
          <w:lang w:val="ru-RU"/>
        </w:rPr>
        <w:t xml:space="preserve"> мин. до </w:t>
      </w:r>
      <w:r w:rsidR="006A2623" w:rsidRPr="007F0553">
        <w:rPr>
          <w:rFonts w:ascii="Calibri" w:eastAsia="MS Mincho" w:hAnsi="Calibri" w:cstheme="minorHAnsi"/>
          <w:b/>
          <w:bCs/>
          <w:szCs w:val="22"/>
          <w:lang w:val="ru-RU"/>
        </w:rPr>
        <w:t>1</w:t>
      </w:r>
      <w:r w:rsidRPr="007F0553">
        <w:rPr>
          <w:rFonts w:ascii="Calibri" w:eastAsia="MS Mincho" w:hAnsi="Calibri" w:cstheme="minorHAnsi"/>
          <w:b/>
          <w:bCs/>
          <w:szCs w:val="22"/>
          <w:lang w:val="ru-RU"/>
        </w:rPr>
        <w:t>5</w:t>
      </w:r>
      <w:r w:rsidR="001F6421" w:rsidRPr="007F0553">
        <w:rPr>
          <w:rFonts w:ascii="Calibri" w:eastAsia="MS Mincho" w:hAnsi="Calibri" w:cstheme="minorHAnsi"/>
          <w:b/>
          <w:bCs/>
          <w:szCs w:val="22"/>
          <w:lang w:val="ru-RU"/>
        </w:rPr>
        <w:t xml:space="preserve"> час. </w:t>
      </w:r>
      <w:r w:rsidRPr="007F0553">
        <w:rPr>
          <w:rFonts w:ascii="Calibri" w:eastAsia="MS Mincho" w:hAnsi="Calibri" w:cstheme="minorHAnsi"/>
          <w:b/>
          <w:bCs/>
          <w:szCs w:val="22"/>
          <w:lang w:val="ru-RU"/>
        </w:rPr>
        <w:t>0</w:t>
      </w:r>
      <w:r w:rsidR="006A2623" w:rsidRPr="007F0553">
        <w:rPr>
          <w:rFonts w:ascii="Calibri" w:eastAsia="MS Mincho" w:hAnsi="Calibri" w:cstheme="minorHAnsi"/>
          <w:b/>
          <w:bCs/>
          <w:szCs w:val="22"/>
          <w:lang w:val="ru-RU"/>
        </w:rPr>
        <w:t>0</w:t>
      </w:r>
      <w:r w:rsidR="001F6421" w:rsidRPr="007F0553">
        <w:rPr>
          <w:rFonts w:ascii="Calibri" w:eastAsia="MS Mincho" w:hAnsi="Calibri" w:cstheme="minorHAnsi"/>
          <w:b/>
          <w:bCs/>
          <w:szCs w:val="22"/>
          <w:lang w:val="ru-RU"/>
        </w:rPr>
        <w:t xml:space="preserve"> мин.</w:t>
      </w:r>
      <w:r w:rsidR="006A2623" w:rsidRPr="007F0553">
        <w:rPr>
          <w:rFonts w:ascii="Calibri" w:eastAsia="MS Mincho" w:hAnsi="Calibri" w:cstheme="minorHAnsi"/>
          <w:bCs/>
          <w:szCs w:val="22"/>
          <w:lang w:val="ru-RU"/>
        </w:rPr>
        <w:t xml:space="preserve"> </w:t>
      </w:r>
      <w:r w:rsidR="001F6421" w:rsidRPr="007F0553">
        <w:rPr>
          <w:rFonts w:ascii="Calibri" w:hAnsi="Calibri" w:cstheme="minorHAnsi"/>
          <w:b/>
          <w:szCs w:val="22"/>
          <w:lang w:val="ru-RU"/>
        </w:rPr>
        <w:t xml:space="preserve">по центральноевропейскому </w:t>
      </w:r>
      <w:r w:rsidRPr="007F0553">
        <w:rPr>
          <w:rFonts w:ascii="Calibri" w:hAnsi="Calibri" w:cstheme="minorHAnsi"/>
          <w:b/>
          <w:szCs w:val="22"/>
          <w:lang w:val="ru-RU"/>
        </w:rPr>
        <w:t xml:space="preserve">летнему </w:t>
      </w:r>
      <w:r w:rsidR="001F6421" w:rsidRPr="007F0553">
        <w:rPr>
          <w:rFonts w:ascii="Calibri" w:hAnsi="Calibri" w:cstheme="minorHAnsi"/>
          <w:b/>
          <w:szCs w:val="22"/>
          <w:lang w:val="ru-RU"/>
        </w:rPr>
        <w:t>времени</w:t>
      </w:r>
      <w:r w:rsidR="006A2623" w:rsidRPr="007F0553">
        <w:rPr>
          <w:rFonts w:ascii="Calibri" w:eastAsia="MS Mincho" w:hAnsi="Calibri" w:cstheme="minorHAnsi"/>
          <w:bCs/>
          <w:szCs w:val="22"/>
          <w:lang w:val="ru-RU"/>
        </w:rPr>
        <w:t>. Проект повестки дня, документы</w:t>
      </w:r>
      <w:r w:rsidRPr="007F0553">
        <w:rPr>
          <w:rFonts w:ascii="Calibri" w:eastAsia="MS Mincho" w:hAnsi="Calibri" w:cstheme="minorHAnsi"/>
          <w:bCs/>
          <w:szCs w:val="22"/>
          <w:lang w:val="ru-RU"/>
        </w:rPr>
        <w:t>, место проведения собрания, вопросы материально-технического обеспечения</w:t>
      </w:r>
      <w:r w:rsidR="006A2623" w:rsidRPr="007F0553">
        <w:rPr>
          <w:rFonts w:ascii="Calibri" w:eastAsia="MS Mincho" w:hAnsi="Calibri" w:cstheme="minorHAnsi"/>
          <w:bCs/>
          <w:szCs w:val="22"/>
          <w:lang w:val="ru-RU"/>
        </w:rPr>
        <w:t xml:space="preserve"> и</w:t>
      </w:r>
      <w:r w:rsidRPr="007F0553">
        <w:rPr>
          <w:rFonts w:ascii="Calibri" w:eastAsia="MS Mincho" w:hAnsi="Calibri" w:cstheme="minorHAnsi"/>
          <w:bCs/>
          <w:szCs w:val="22"/>
          <w:lang w:val="ru-RU"/>
        </w:rPr>
        <w:t xml:space="preserve"> другая</w:t>
      </w:r>
      <w:r w:rsidR="006A2623" w:rsidRPr="007F0553">
        <w:rPr>
          <w:rFonts w:ascii="Calibri" w:eastAsia="MS Mincho" w:hAnsi="Calibri" w:cstheme="minorHAnsi"/>
          <w:bCs/>
          <w:szCs w:val="22"/>
          <w:lang w:val="ru-RU"/>
        </w:rPr>
        <w:t xml:space="preserve"> </w:t>
      </w:r>
      <w:r w:rsidRPr="007F0553">
        <w:rPr>
          <w:rFonts w:ascii="Calibri" w:eastAsia="MS Mincho" w:hAnsi="Calibri" w:cstheme="minorHAnsi"/>
          <w:bCs/>
          <w:szCs w:val="22"/>
          <w:lang w:val="ru-RU"/>
        </w:rPr>
        <w:t>соответствующая</w:t>
      </w:r>
      <w:r w:rsidR="006A2623" w:rsidRPr="007F0553">
        <w:rPr>
          <w:rFonts w:ascii="Calibri" w:eastAsia="MS Mincho" w:hAnsi="Calibri" w:cstheme="minorHAnsi"/>
          <w:bCs/>
          <w:szCs w:val="22"/>
          <w:lang w:val="ru-RU"/>
        </w:rPr>
        <w:t xml:space="preserve"> информация</w:t>
      </w:r>
      <w:r w:rsidR="001131DD" w:rsidRPr="007F0553">
        <w:rPr>
          <w:rFonts w:ascii="Calibri" w:eastAsia="MS Mincho" w:hAnsi="Calibri" w:cstheme="minorHAnsi"/>
          <w:bCs/>
          <w:szCs w:val="22"/>
          <w:lang w:val="ru-RU"/>
        </w:rPr>
        <w:t xml:space="preserve"> о порядке участия в собрани</w:t>
      </w:r>
      <w:r w:rsidR="00F6332D" w:rsidRPr="007F0553">
        <w:rPr>
          <w:rFonts w:ascii="Calibri" w:eastAsia="MS Mincho" w:hAnsi="Calibri" w:cstheme="minorHAnsi"/>
          <w:bCs/>
          <w:szCs w:val="22"/>
          <w:lang w:val="ru-RU"/>
        </w:rPr>
        <w:t>и</w:t>
      </w:r>
      <w:r w:rsidR="001131DD" w:rsidRPr="007F0553">
        <w:rPr>
          <w:rFonts w:ascii="Calibri" w:eastAsia="MS Mincho" w:hAnsi="Calibri" w:cstheme="minorHAnsi"/>
          <w:bCs/>
          <w:szCs w:val="22"/>
          <w:lang w:val="ru-RU"/>
        </w:rPr>
        <w:t xml:space="preserve"> </w:t>
      </w:r>
      <w:r w:rsidR="006A2623" w:rsidRPr="007F0553">
        <w:rPr>
          <w:rFonts w:ascii="Calibri" w:eastAsia="MS Mincho" w:hAnsi="Calibri" w:cstheme="minorHAnsi"/>
          <w:bCs/>
          <w:szCs w:val="22"/>
          <w:lang w:val="ru-RU"/>
        </w:rPr>
        <w:t xml:space="preserve">будут доступны на </w:t>
      </w:r>
      <w:hyperlink r:id="rId11" w:history="1">
        <w:r w:rsidR="006A2623" w:rsidRPr="007F0553">
          <w:rPr>
            <w:rStyle w:val="Hyperlink"/>
            <w:rFonts w:ascii="Calibri" w:eastAsia="MS Mincho" w:hAnsi="Calibri" w:cstheme="minorHAnsi"/>
            <w:bCs/>
            <w:szCs w:val="22"/>
            <w:lang w:val="ru-RU"/>
          </w:rPr>
          <w:t xml:space="preserve">домашней странице </w:t>
        </w:r>
        <w:r w:rsidR="001F6421" w:rsidRPr="007F0553">
          <w:rPr>
            <w:rStyle w:val="Hyperlink"/>
            <w:rFonts w:ascii="Calibri" w:eastAsia="MS Mincho" w:hAnsi="Calibri" w:cstheme="minorHAnsi"/>
            <w:bCs/>
            <w:szCs w:val="22"/>
            <w:lang w:val="ru-RU"/>
          </w:rPr>
          <w:t>ОГ</w:t>
        </w:r>
        <w:r w:rsidR="006A2623" w:rsidRPr="007F0553">
          <w:rPr>
            <w:rStyle w:val="Hyperlink"/>
            <w:rFonts w:ascii="Calibri" w:eastAsia="MS Mincho" w:hAnsi="Calibri" w:cstheme="minorHAnsi"/>
            <w:bCs/>
            <w:szCs w:val="22"/>
            <w:lang w:val="ru-RU"/>
          </w:rPr>
          <w:t>-AI4NDM</w:t>
        </w:r>
      </w:hyperlink>
      <w:r w:rsidR="006A2623" w:rsidRPr="007F0553">
        <w:rPr>
          <w:rFonts w:eastAsia="MS Mincho" w:cstheme="minorHAnsi"/>
          <w:bCs/>
          <w:szCs w:val="22"/>
          <w:lang w:val="ru-RU"/>
        </w:rPr>
        <w:t>.</w:t>
      </w:r>
    </w:p>
    <w:p w14:paraId="2644E605" w14:textId="2B262BD2" w:rsidR="00721D4A" w:rsidRPr="007F0553" w:rsidRDefault="00E96B1D" w:rsidP="00DA1B73">
      <w:pPr>
        <w:spacing w:line="260" w:lineRule="exact"/>
        <w:jc w:val="both"/>
        <w:rPr>
          <w:rFonts w:eastAsia="MS Mincho" w:cstheme="minorHAnsi"/>
          <w:bCs/>
          <w:szCs w:val="22"/>
          <w:lang w:val="ru-RU"/>
        </w:rPr>
      </w:pPr>
      <w:r w:rsidRPr="007F0553">
        <w:rPr>
          <w:rFonts w:eastAsia="MS Mincho" w:cstheme="minorHAnsi"/>
          <w:bCs/>
          <w:szCs w:val="22"/>
          <w:lang w:val="ru-RU"/>
        </w:rPr>
        <w:t>Данное с</w:t>
      </w:r>
      <w:r w:rsidR="001F6421" w:rsidRPr="007F0553">
        <w:rPr>
          <w:rFonts w:eastAsia="MS Mincho" w:cstheme="minorHAnsi"/>
          <w:bCs/>
          <w:szCs w:val="22"/>
          <w:lang w:val="ru-RU"/>
        </w:rPr>
        <w:t>обрани</w:t>
      </w:r>
      <w:r w:rsidR="00721D4A" w:rsidRPr="007F0553">
        <w:rPr>
          <w:rFonts w:eastAsia="MS Mincho" w:cstheme="minorHAnsi"/>
          <w:bCs/>
          <w:szCs w:val="22"/>
          <w:lang w:val="ru-RU"/>
        </w:rPr>
        <w:t xml:space="preserve">е будет посвящено </w:t>
      </w:r>
      <w:r w:rsidR="00015368" w:rsidRPr="007F0553">
        <w:rPr>
          <w:rFonts w:eastAsia="MS Mincho" w:cstheme="minorHAnsi"/>
          <w:bCs/>
          <w:szCs w:val="22"/>
          <w:lang w:val="ru-RU"/>
        </w:rPr>
        <w:t>завершению разработки "дорожной карты" и глоссария, рассмотрению</w:t>
      </w:r>
      <w:r w:rsidR="00CB176C" w:rsidRPr="007F0553">
        <w:rPr>
          <w:rFonts w:eastAsia="MS Mincho" w:cstheme="minorHAnsi"/>
          <w:bCs/>
          <w:szCs w:val="22"/>
          <w:lang w:val="ru-RU"/>
        </w:rPr>
        <w:t xml:space="preserve"> новых предложений по сценариям использования,</w:t>
      </w:r>
      <w:r w:rsidR="00015368" w:rsidRPr="007F0553">
        <w:rPr>
          <w:rFonts w:eastAsia="MS Mincho" w:cstheme="minorHAnsi"/>
          <w:bCs/>
          <w:szCs w:val="22"/>
          <w:lang w:val="ru-RU"/>
        </w:rPr>
        <w:t xml:space="preserve"> а также</w:t>
      </w:r>
      <w:r w:rsidR="00CB176C" w:rsidRPr="007F0553">
        <w:rPr>
          <w:rFonts w:eastAsia="MS Mincho" w:cstheme="minorHAnsi"/>
          <w:bCs/>
          <w:szCs w:val="22"/>
          <w:lang w:val="ru-RU"/>
        </w:rPr>
        <w:t xml:space="preserve"> дальнейшей работе над итоговыми документами </w:t>
      </w:r>
      <w:r w:rsidRPr="007F0553">
        <w:rPr>
          <w:rFonts w:eastAsia="MS Mincho" w:cstheme="minorHAnsi"/>
          <w:bCs/>
          <w:szCs w:val="22"/>
          <w:lang w:val="ru-RU"/>
        </w:rPr>
        <w:t xml:space="preserve">рабочих </w:t>
      </w:r>
      <w:r w:rsidR="00CB176C" w:rsidRPr="007F0553">
        <w:rPr>
          <w:rFonts w:eastAsia="MS Mincho" w:cstheme="minorHAnsi"/>
          <w:bCs/>
          <w:szCs w:val="22"/>
          <w:lang w:val="ru-RU"/>
        </w:rPr>
        <w:t>групп</w:t>
      </w:r>
      <w:r w:rsidR="00721D4A" w:rsidRPr="007F0553">
        <w:rPr>
          <w:rFonts w:eastAsia="MS Mincho" w:cstheme="minorHAnsi"/>
          <w:bCs/>
          <w:szCs w:val="22"/>
          <w:lang w:val="ru-RU"/>
        </w:rPr>
        <w:t>.</w:t>
      </w:r>
    </w:p>
    <w:p w14:paraId="1289815C" w14:textId="09DA1345" w:rsidR="00121EFB" w:rsidRPr="007F0553" w:rsidRDefault="006A2623" w:rsidP="00DA1B73">
      <w:pPr>
        <w:spacing w:line="260" w:lineRule="exact"/>
        <w:jc w:val="both"/>
        <w:rPr>
          <w:rFonts w:eastAsia="MS Mincho" w:cstheme="minorHAnsi"/>
          <w:szCs w:val="22"/>
          <w:lang w:val="ru-RU"/>
        </w:rPr>
      </w:pPr>
      <w:r w:rsidRPr="007F0553">
        <w:rPr>
          <w:rFonts w:eastAsia="MS Mincho" w:cstheme="minorHAnsi"/>
          <w:szCs w:val="22"/>
          <w:lang w:val="ru-RU"/>
        </w:rPr>
        <w:lastRenderedPageBreak/>
        <w:t xml:space="preserve">Предлагается представлять </w:t>
      </w:r>
      <w:r w:rsidRPr="007F0553">
        <w:rPr>
          <w:rFonts w:eastAsia="MS Mincho" w:cstheme="minorHAnsi"/>
          <w:b/>
          <w:bCs/>
          <w:szCs w:val="22"/>
          <w:lang w:val="ru-RU"/>
        </w:rPr>
        <w:t>вклады в письменном виде</w:t>
      </w:r>
      <w:r w:rsidRPr="007F0553">
        <w:rPr>
          <w:rFonts w:eastAsia="MS Mincho" w:cstheme="minorHAnsi"/>
          <w:szCs w:val="22"/>
          <w:lang w:val="ru-RU"/>
        </w:rPr>
        <w:t xml:space="preserve"> для </w:t>
      </w:r>
      <w:r w:rsidR="001131DD" w:rsidRPr="007F0553">
        <w:rPr>
          <w:rFonts w:eastAsia="MS Mincho" w:cstheme="minorHAnsi"/>
          <w:bCs/>
          <w:szCs w:val="22"/>
          <w:lang w:val="ru-RU"/>
        </w:rPr>
        <w:t xml:space="preserve">подготовки </w:t>
      </w:r>
      <w:r w:rsidR="0098456A" w:rsidRPr="007F0553">
        <w:rPr>
          <w:rFonts w:eastAsia="MS Mincho" w:cstheme="minorHAnsi"/>
          <w:bCs/>
          <w:szCs w:val="22"/>
          <w:lang w:val="ru-RU"/>
        </w:rPr>
        <w:t>результатов деятельности</w:t>
      </w:r>
      <w:r w:rsidR="001131DD" w:rsidRPr="007F0553">
        <w:rPr>
          <w:rFonts w:eastAsia="MS Mincho" w:cstheme="minorHAnsi"/>
          <w:bCs/>
          <w:szCs w:val="22"/>
          <w:lang w:val="ru-RU"/>
        </w:rPr>
        <w:t xml:space="preserve"> рабочих групп</w:t>
      </w:r>
      <w:r w:rsidR="00CB176C" w:rsidRPr="007F0553">
        <w:rPr>
          <w:rFonts w:eastAsia="MS Mincho" w:cstheme="minorHAnsi"/>
          <w:bCs/>
          <w:szCs w:val="22"/>
          <w:lang w:val="ru-RU"/>
        </w:rPr>
        <w:t xml:space="preserve"> и внесению предложений для рассмотрения новых сценариев использования</w:t>
      </w:r>
      <w:r w:rsidRPr="007F0553">
        <w:rPr>
          <w:rFonts w:eastAsia="MS Mincho" w:cstheme="minorHAnsi"/>
          <w:szCs w:val="22"/>
          <w:lang w:val="ru-RU"/>
        </w:rPr>
        <w:t xml:space="preserve">. </w:t>
      </w:r>
      <w:r w:rsidR="00721D4A" w:rsidRPr="007F0553">
        <w:rPr>
          <w:rFonts w:eastAsia="MS Mincho" w:cstheme="minorHAnsi"/>
          <w:szCs w:val="22"/>
          <w:lang w:val="ru-RU"/>
        </w:rPr>
        <w:t>Все в</w:t>
      </w:r>
      <w:r w:rsidR="00121EFB" w:rsidRPr="007F0553">
        <w:rPr>
          <w:lang w:val="ru-RU"/>
        </w:rPr>
        <w:t xml:space="preserve">клады в письменном виде следует представлять </w:t>
      </w:r>
      <w:r w:rsidR="00721D4A" w:rsidRPr="007F0553">
        <w:rPr>
          <w:lang w:val="ru-RU"/>
        </w:rPr>
        <w:t>в</w:t>
      </w:r>
      <w:r w:rsidR="00121EFB" w:rsidRPr="007F0553">
        <w:rPr>
          <w:lang w:val="ru-RU"/>
        </w:rPr>
        <w:t xml:space="preserve"> электронно</w:t>
      </w:r>
      <w:r w:rsidR="00721D4A" w:rsidRPr="007F0553">
        <w:rPr>
          <w:lang w:val="ru-RU"/>
        </w:rPr>
        <w:t>м формате</w:t>
      </w:r>
      <w:r w:rsidR="00121EFB" w:rsidRPr="007F0553">
        <w:rPr>
          <w:lang w:val="ru-RU"/>
        </w:rPr>
        <w:t xml:space="preserve"> в секретариат БСЭ (</w:t>
      </w:r>
      <w:hyperlink r:id="rId12" w:history="1">
        <w:r w:rsidR="00121EFB" w:rsidRPr="007F0553">
          <w:rPr>
            <w:rStyle w:val="Hyperlink"/>
            <w:lang w:val="ru-RU"/>
          </w:rPr>
          <w:t>tsbfgai4ndm@itu.int</w:t>
        </w:r>
      </w:hyperlink>
      <w:r w:rsidR="00121EFB" w:rsidRPr="007F0553">
        <w:rPr>
          <w:lang w:val="ru-RU"/>
        </w:rPr>
        <w:t xml:space="preserve">), используя шаблоны </w:t>
      </w:r>
      <w:r w:rsidR="00121EFB" w:rsidRPr="007F0553">
        <w:rPr>
          <w:color w:val="000000"/>
          <w:lang w:val="ru-RU"/>
        </w:rPr>
        <w:t>документов, размещенные на</w:t>
      </w:r>
      <w:r w:rsidR="00121EFB" w:rsidRPr="007F0553">
        <w:rPr>
          <w:lang w:val="ru-RU"/>
        </w:rPr>
        <w:t xml:space="preserve"> </w:t>
      </w:r>
      <w:hyperlink r:id="rId13" w:history="1">
        <w:r w:rsidR="00121EFB" w:rsidRPr="007F0553">
          <w:rPr>
            <w:rStyle w:val="Hyperlink"/>
            <w:lang w:val="ru-RU"/>
          </w:rPr>
          <w:t>домашней странице ОГ-AI4NDM</w:t>
        </w:r>
      </w:hyperlink>
      <w:r w:rsidR="00121EFB" w:rsidRPr="007F0553">
        <w:rPr>
          <w:lang w:val="ru-RU"/>
        </w:rPr>
        <w:t>.</w:t>
      </w:r>
      <w:r w:rsidR="001131DD" w:rsidRPr="007F0553">
        <w:rPr>
          <w:lang w:val="ru-RU"/>
        </w:rPr>
        <w:t xml:space="preserve"> </w:t>
      </w:r>
      <w:r w:rsidR="00CB176C" w:rsidRPr="007F0553">
        <w:rPr>
          <w:lang w:val="ru-RU"/>
        </w:rPr>
        <w:t>Шаблоны для сценариев использования также представлены на веб-странице.</w:t>
      </w:r>
      <w:r w:rsidR="00015368" w:rsidRPr="007F0553">
        <w:rPr>
          <w:lang w:val="ru-RU"/>
        </w:rPr>
        <w:t xml:space="preserve"> </w:t>
      </w:r>
      <w:r w:rsidR="00015368" w:rsidRPr="007F0553">
        <w:rPr>
          <w:b/>
          <w:bCs/>
          <w:lang w:val="ru-RU"/>
        </w:rPr>
        <w:t>Предложения по новым сценариям использования следует представлять до 1 мая 2022 года</w:t>
      </w:r>
      <w:r w:rsidR="00CB176C" w:rsidRPr="007F0553">
        <w:rPr>
          <w:lang w:val="ru-RU"/>
        </w:rPr>
        <w:t xml:space="preserve"> </w:t>
      </w:r>
      <w:r w:rsidR="00121EFB" w:rsidRPr="007F0553">
        <w:rPr>
          <w:b/>
          <w:bCs/>
          <w:lang w:val="ru-RU"/>
        </w:rPr>
        <w:t xml:space="preserve">Предельный срок представления </w:t>
      </w:r>
      <w:r w:rsidR="00015368" w:rsidRPr="007F0553">
        <w:rPr>
          <w:b/>
          <w:bCs/>
          <w:lang w:val="ru-RU"/>
        </w:rPr>
        <w:t xml:space="preserve">всех других </w:t>
      </w:r>
      <w:r w:rsidR="00121EFB" w:rsidRPr="007F0553">
        <w:rPr>
          <w:b/>
          <w:bCs/>
          <w:lang w:val="ru-RU"/>
        </w:rPr>
        <w:t xml:space="preserve">вкладов для </w:t>
      </w:r>
      <w:r w:rsidR="00015368" w:rsidRPr="007F0553">
        <w:rPr>
          <w:b/>
          <w:bCs/>
          <w:lang w:val="ru-RU"/>
        </w:rPr>
        <w:t>шестого</w:t>
      </w:r>
      <w:r w:rsidR="00121EFB" w:rsidRPr="007F0553">
        <w:rPr>
          <w:b/>
          <w:bCs/>
          <w:lang w:val="ru-RU"/>
        </w:rPr>
        <w:t xml:space="preserve"> собрания – </w:t>
      </w:r>
      <w:r w:rsidR="00721D4A" w:rsidRPr="007F0553">
        <w:rPr>
          <w:b/>
          <w:bCs/>
          <w:lang w:val="ru-RU"/>
        </w:rPr>
        <w:t>1</w:t>
      </w:r>
      <w:r w:rsidR="00015368" w:rsidRPr="007F0553">
        <w:rPr>
          <w:b/>
          <w:bCs/>
          <w:lang w:val="ru-RU"/>
        </w:rPr>
        <w:t>5</w:t>
      </w:r>
      <w:r w:rsidR="00721D4A" w:rsidRPr="007F0553">
        <w:rPr>
          <w:b/>
          <w:bCs/>
          <w:lang w:val="ru-RU"/>
        </w:rPr>
        <w:t> </w:t>
      </w:r>
      <w:r w:rsidR="00015368" w:rsidRPr="007F0553">
        <w:rPr>
          <w:b/>
          <w:bCs/>
          <w:lang w:val="ru-RU"/>
        </w:rPr>
        <w:t>ма</w:t>
      </w:r>
      <w:r w:rsidR="00CB176C" w:rsidRPr="007F0553">
        <w:rPr>
          <w:b/>
          <w:bCs/>
          <w:lang w:val="ru-RU"/>
        </w:rPr>
        <w:t>я</w:t>
      </w:r>
      <w:r w:rsidR="00721D4A" w:rsidRPr="007F0553">
        <w:rPr>
          <w:b/>
          <w:bCs/>
          <w:lang w:val="ru-RU"/>
        </w:rPr>
        <w:t xml:space="preserve"> </w:t>
      </w:r>
      <w:r w:rsidR="00121EFB" w:rsidRPr="007F0553">
        <w:rPr>
          <w:b/>
          <w:bCs/>
          <w:lang w:val="ru-RU"/>
        </w:rPr>
        <w:t>202</w:t>
      </w:r>
      <w:r w:rsidR="00015368" w:rsidRPr="007F0553">
        <w:rPr>
          <w:b/>
          <w:bCs/>
          <w:lang w:val="ru-RU"/>
        </w:rPr>
        <w:t>2</w:t>
      </w:r>
      <w:r w:rsidR="00121EFB" w:rsidRPr="007F0553">
        <w:rPr>
          <w:b/>
          <w:bCs/>
          <w:lang w:val="ru-RU"/>
        </w:rPr>
        <w:t> года</w:t>
      </w:r>
      <w:r w:rsidR="00121EFB" w:rsidRPr="007F0553">
        <w:rPr>
          <w:lang w:val="ru-RU"/>
        </w:rPr>
        <w:t>.</w:t>
      </w:r>
    </w:p>
    <w:p w14:paraId="6870FE11" w14:textId="7934ABD5" w:rsidR="00E2543C" w:rsidRPr="007F0553" w:rsidRDefault="00721D4A" w:rsidP="00DA1B73">
      <w:pPr>
        <w:pStyle w:val="Heading1"/>
        <w:spacing w:line="260" w:lineRule="exact"/>
      </w:pPr>
      <w:r w:rsidRPr="007F0553">
        <w:t>3</w:t>
      </w:r>
      <w:r w:rsidR="00E2543C" w:rsidRPr="007F0553">
        <w:tab/>
      </w:r>
      <w:r w:rsidR="00F649D9" w:rsidRPr="007F0553">
        <w:t>Информация об участии и регистрации</w:t>
      </w:r>
    </w:p>
    <w:p w14:paraId="51CFB5E8" w14:textId="725951F0" w:rsidR="00E2543C" w:rsidRPr="007F0553" w:rsidRDefault="00627314" w:rsidP="00DA1B73">
      <w:pPr>
        <w:spacing w:line="260" w:lineRule="exact"/>
        <w:jc w:val="both"/>
        <w:rPr>
          <w:rFonts w:cstheme="minorHAnsi"/>
          <w:szCs w:val="22"/>
          <w:lang w:val="ru-RU"/>
        </w:rPr>
      </w:pPr>
      <w:r w:rsidRPr="007F0553">
        <w:rPr>
          <w:rFonts w:cstheme="minorHAnsi"/>
          <w:szCs w:val="22"/>
          <w:lang w:val="ru-RU"/>
        </w:rPr>
        <w:t>Шестое</w:t>
      </w:r>
      <w:r w:rsidR="00F649D9" w:rsidRPr="007F0553">
        <w:rPr>
          <w:rFonts w:cstheme="minorHAnsi"/>
          <w:szCs w:val="22"/>
          <w:lang w:val="ru-RU"/>
        </w:rPr>
        <w:t xml:space="preserve"> собрание ОГ</w:t>
      </w:r>
      <w:r w:rsidR="003D6071" w:rsidRPr="007F0553">
        <w:rPr>
          <w:rFonts w:cstheme="minorHAnsi"/>
          <w:szCs w:val="22"/>
          <w:lang w:val="ru-RU"/>
        </w:rPr>
        <w:noBreakHyphen/>
      </w:r>
      <w:r w:rsidR="00F649D9" w:rsidRPr="007F0553">
        <w:rPr>
          <w:rFonts w:cstheme="minorHAnsi"/>
          <w:szCs w:val="22"/>
          <w:lang w:val="ru-RU"/>
        </w:rPr>
        <w:t>AI</w:t>
      </w:r>
      <w:r w:rsidR="006A2623" w:rsidRPr="007F0553">
        <w:rPr>
          <w:rFonts w:cstheme="minorHAnsi"/>
          <w:szCs w:val="22"/>
          <w:lang w:val="ru-RU"/>
        </w:rPr>
        <w:t xml:space="preserve">4NDM </w:t>
      </w:r>
      <w:r w:rsidR="00721D4A" w:rsidRPr="007F0553">
        <w:rPr>
          <w:rFonts w:cstheme="minorHAnsi"/>
          <w:szCs w:val="22"/>
          <w:lang w:val="ru-RU"/>
        </w:rPr>
        <w:t xml:space="preserve">будет проведено </w:t>
      </w:r>
      <w:r w:rsidR="006A2623" w:rsidRPr="007F0553">
        <w:rPr>
          <w:rFonts w:cstheme="minorHAnsi"/>
          <w:szCs w:val="22"/>
          <w:lang w:val="ru-RU"/>
        </w:rPr>
        <w:t xml:space="preserve">на платформе </w:t>
      </w:r>
      <w:hyperlink r:id="rId14" w:anchor="/MyMeetings" w:history="1">
        <w:proofErr w:type="spellStart"/>
        <w:r w:rsidR="006A2623" w:rsidRPr="007F0553">
          <w:rPr>
            <w:rStyle w:val="Hyperlink"/>
            <w:rFonts w:cstheme="minorHAnsi"/>
            <w:szCs w:val="22"/>
            <w:lang w:val="ru-RU"/>
          </w:rPr>
          <w:t>MyMeetings</w:t>
        </w:r>
        <w:proofErr w:type="spellEnd"/>
      </w:hyperlink>
      <w:r w:rsidR="006A2623" w:rsidRPr="007F0553">
        <w:rPr>
          <w:rFonts w:cstheme="minorHAnsi"/>
          <w:szCs w:val="22"/>
          <w:lang w:val="ru-RU"/>
        </w:rPr>
        <w:t xml:space="preserve">. </w:t>
      </w:r>
      <w:r w:rsidR="00FA4FCA" w:rsidRPr="007F0553">
        <w:rPr>
          <w:lang w:val="ru-RU"/>
        </w:rPr>
        <w:t>Обсуждения будут проходить только на английском языке</w:t>
      </w:r>
      <w:r w:rsidR="00E2543C" w:rsidRPr="007F0553">
        <w:rPr>
          <w:rFonts w:cstheme="minorHAnsi"/>
          <w:szCs w:val="22"/>
          <w:lang w:val="ru-RU"/>
        </w:rPr>
        <w:t>.</w:t>
      </w:r>
    </w:p>
    <w:p w14:paraId="55E42645" w14:textId="03E88145" w:rsidR="00F832DB" w:rsidRPr="007F0553" w:rsidRDefault="00F832DB" w:rsidP="00DA1B73">
      <w:pPr>
        <w:spacing w:line="260" w:lineRule="exact"/>
        <w:jc w:val="both"/>
        <w:rPr>
          <w:rFonts w:cstheme="minorHAnsi"/>
          <w:lang w:val="ru-RU"/>
        </w:rPr>
      </w:pPr>
      <w:r w:rsidRPr="007F0553">
        <w:rPr>
          <w:rFonts w:cstheme="minorHAnsi"/>
          <w:lang w:val="ru-RU"/>
        </w:rPr>
        <w:t>Участие в работе ОГ-</w:t>
      </w:r>
      <w:r w:rsidRPr="007F0553">
        <w:rPr>
          <w:lang w:val="ru-RU"/>
        </w:rPr>
        <w:t>AI4NDM</w:t>
      </w:r>
      <w:r w:rsidRPr="007F0553">
        <w:rPr>
          <w:rFonts w:cstheme="minorHAnsi"/>
          <w:lang w:val="ru-RU"/>
        </w:rPr>
        <w:t xml:space="preserve"> является бесплатным и открытым для экспертов и организаций из всех секторов и соответствующих областей знаний, включая науки о Земле,</w:t>
      </w:r>
      <w:r w:rsidR="007D49B0" w:rsidRPr="007F0553">
        <w:rPr>
          <w:rFonts w:cstheme="minorHAnsi"/>
          <w:lang w:val="ru-RU"/>
        </w:rPr>
        <w:t xml:space="preserve"> </w:t>
      </w:r>
      <w:r w:rsidR="007D49B0" w:rsidRPr="007F0553">
        <w:rPr>
          <w:lang w:val="ru-RU"/>
        </w:rPr>
        <w:t xml:space="preserve">снижение риска бедствий, </w:t>
      </w:r>
      <w:r w:rsidR="00ED1AD8" w:rsidRPr="007F0553">
        <w:rPr>
          <w:lang w:val="ru-RU"/>
        </w:rPr>
        <w:t>оказание помощи при бедствиях</w:t>
      </w:r>
      <w:r w:rsidR="00E87001" w:rsidRPr="007F0553">
        <w:rPr>
          <w:lang w:val="ru-RU"/>
        </w:rPr>
        <w:t>,</w:t>
      </w:r>
      <w:r w:rsidR="00ED1AD8" w:rsidRPr="007F0553">
        <w:rPr>
          <w:lang w:val="ru-RU"/>
        </w:rPr>
        <w:t xml:space="preserve"> </w:t>
      </w:r>
      <w:r w:rsidR="007D49B0" w:rsidRPr="007F0553">
        <w:rPr>
          <w:lang w:val="ru-RU"/>
        </w:rPr>
        <w:t>смягчение последствий бедствий,</w:t>
      </w:r>
      <w:r w:rsidRPr="007F0553">
        <w:rPr>
          <w:rFonts w:cstheme="minorHAnsi"/>
          <w:lang w:val="ru-RU"/>
        </w:rPr>
        <w:t xml:space="preserve"> искусственный интеллект/машинное обучение (ИИ/</w:t>
      </w:r>
      <w:r w:rsidR="0060249C" w:rsidRPr="007F0553">
        <w:rPr>
          <w:rFonts w:cstheme="minorHAnsi"/>
          <w:lang w:val="ru-RU"/>
        </w:rPr>
        <w:t>МО</w:t>
      </w:r>
      <w:r w:rsidRPr="007F0553">
        <w:rPr>
          <w:rFonts w:cstheme="minorHAnsi"/>
          <w:lang w:val="ru-RU"/>
        </w:rPr>
        <w:t xml:space="preserve">) и другие области информационно-коммуникационных технологий. К участию в этой работе приглашаются эксперты из всех регионов, в особенности из развивающихся стран, включая наименее развитые страны (НРС) и малые островные развивающиеся государства (СИДС). </w:t>
      </w:r>
    </w:p>
    <w:p w14:paraId="4951044A" w14:textId="1B6AFEEE" w:rsidR="00F832DB" w:rsidRPr="007F0553" w:rsidRDefault="00F832DB" w:rsidP="00DA1B73">
      <w:pPr>
        <w:spacing w:line="260" w:lineRule="exact"/>
        <w:jc w:val="both"/>
        <w:rPr>
          <w:lang w:val="ru-RU"/>
        </w:rPr>
      </w:pPr>
      <w:r w:rsidRPr="007F0553">
        <w:rPr>
          <w:rFonts w:cstheme="minorHAnsi"/>
          <w:lang w:val="ru-RU"/>
        </w:rPr>
        <w:t>Всем лицам, которые хотели бы следить за этой работой или участвовать в ней, предлагается зарегистрироваться в специальном списке рассылки; подробная информация о порядке регистрации размещена по адресу</w:t>
      </w:r>
      <w:r w:rsidRPr="007F0553">
        <w:rPr>
          <w:lang w:val="ru-RU"/>
        </w:rPr>
        <w:t xml:space="preserve">: </w:t>
      </w:r>
      <w:hyperlink r:id="rId15" w:history="1">
        <w:r w:rsidRPr="007F0553">
          <w:rPr>
            <w:rStyle w:val="Hyperlink"/>
            <w:lang w:val="ru-RU"/>
          </w:rPr>
          <w:t>http://itu.int/go/fgai4ndm-quicksteps</w:t>
        </w:r>
      </w:hyperlink>
      <w:r w:rsidRPr="007F0553">
        <w:rPr>
          <w:lang w:val="ru-RU"/>
        </w:rPr>
        <w:t>.</w:t>
      </w:r>
      <w:r w:rsidR="00A6441D" w:rsidRPr="007F0553">
        <w:rPr>
          <w:lang w:val="ru-RU"/>
        </w:rPr>
        <w:t xml:space="preserve"> Все рабочие и тематические группы </w:t>
      </w:r>
      <w:r w:rsidR="00721D4A" w:rsidRPr="007F0553">
        <w:rPr>
          <w:lang w:val="ru-RU"/>
        </w:rPr>
        <w:t xml:space="preserve">будут также </w:t>
      </w:r>
      <w:r w:rsidR="00A6441D" w:rsidRPr="007F0553">
        <w:rPr>
          <w:lang w:val="ru-RU"/>
        </w:rPr>
        <w:t>име</w:t>
      </w:r>
      <w:r w:rsidR="00721D4A" w:rsidRPr="007F0553">
        <w:rPr>
          <w:lang w:val="ru-RU"/>
        </w:rPr>
        <w:t>ть</w:t>
      </w:r>
      <w:r w:rsidR="00A6441D" w:rsidRPr="007F0553">
        <w:rPr>
          <w:lang w:val="ru-RU"/>
        </w:rPr>
        <w:t xml:space="preserve"> свои специальные списки рассылки, с помощью которых на регулярной основе распространяется актуальная информация об их деятельности.</w:t>
      </w:r>
    </w:p>
    <w:p w14:paraId="58441271" w14:textId="72C2A821" w:rsidR="00E2543C" w:rsidRPr="007F0553" w:rsidRDefault="007D49B0" w:rsidP="00DA1B73">
      <w:pPr>
        <w:spacing w:line="260" w:lineRule="exact"/>
        <w:jc w:val="both"/>
        <w:rPr>
          <w:rFonts w:cstheme="minorHAnsi"/>
          <w:szCs w:val="22"/>
          <w:lang w:val="ru-RU"/>
        </w:rPr>
      </w:pPr>
      <w:r w:rsidRPr="007F0553">
        <w:rPr>
          <w:lang w:val="ru-RU"/>
        </w:rPr>
        <w:t>У</w:t>
      </w:r>
      <w:r w:rsidR="00F832DB" w:rsidRPr="007F0553">
        <w:rPr>
          <w:lang w:val="ru-RU"/>
        </w:rPr>
        <w:t xml:space="preserve">частникам предлагается пройти регистрацию в онлайновом режиме на </w:t>
      </w:r>
      <w:hyperlink r:id="rId16" w:history="1">
        <w:r w:rsidR="00F832DB" w:rsidRPr="007F0553">
          <w:rPr>
            <w:rStyle w:val="Hyperlink"/>
            <w:lang w:val="ru-RU"/>
          </w:rPr>
          <w:t>домашней странице ОГ</w:t>
        </w:r>
        <w:r w:rsidR="00F832DB" w:rsidRPr="007F0553">
          <w:rPr>
            <w:rStyle w:val="Hyperlink"/>
            <w:lang w:val="ru-RU"/>
          </w:rPr>
          <w:noBreakHyphen/>
          <w:t>AI4NDM</w:t>
        </w:r>
      </w:hyperlink>
      <w:r w:rsidR="00F832DB" w:rsidRPr="007F0553">
        <w:rPr>
          <w:lang w:val="ru-RU"/>
        </w:rPr>
        <w:t xml:space="preserve"> в кратчайшие сроки. </w:t>
      </w:r>
      <w:r w:rsidR="00F832DB" w:rsidRPr="007F0553">
        <w:rPr>
          <w:u w:val="single"/>
          <w:lang w:val="ru-RU"/>
        </w:rPr>
        <w:t>Просьба принять к сведению, что регистрация является обязательной</w:t>
      </w:r>
      <w:r w:rsidR="007B78E7" w:rsidRPr="007F0553">
        <w:rPr>
          <w:u w:val="single"/>
          <w:lang w:val="ru-RU"/>
        </w:rPr>
        <w:t xml:space="preserve"> для участия в собрани</w:t>
      </w:r>
      <w:r w:rsidR="0098456A" w:rsidRPr="007F0553">
        <w:rPr>
          <w:u w:val="single"/>
          <w:lang w:val="ru-RU"/>
        </w:rPr>
        <w:t>и</w:t>
      </w:r>
      <w:r w:rsidR="00F832DB" w:rsidRPr="007F0553">
        <w:rPr>
          <w:lang w:val="ru-RU"/>
        </w:rPr>
        <w:t>.</w:t>
      </w:r>
    </w:p>
    <w:p w14:paraId="468466AC" w14:textId="1AB90392" w:rsidR="00CB627B" w:rsidRPr="007F0553" w:rsidRDefault="00013376" w:rsidP="00DA1B73">
      <w:pPr>
        <w:spacing w:after="120" w:line="260" w:lineRule="exact"/>
        <w:jc w:val="both"/>
        <w:rPr>
          <w:lang w:val="ru-RU"/>
        </w:rPr>
      </w:pPr>
      <w:hyperlink r:id="rId17" w:history="1">
        <w:r w:rsidR="00F649D9" w:rsidRPr="007F0553">
          <w:rPr>
            <w:rStyle w:val="Hyperlink"/>
            <w:rFonts w:cstheme="minorHAnsi"/>
            <w:szCs w:val="22"/>
            <w:lang w:val="ru-RU"/>
          </w:rPr>
          <w:t>Домашняя страница ОГ</w:t>
        </w:r>
        <w:r w:rsidR="00E2543C" w:rsidRPr="007F0553">
          <w:rPr>
            <w:rStyle w:val="Hyperlink"/>
            <w:rFonts w:cstheme="minorHAnsi"/>
            <w:szCs w:val="22"/>
            <w:lang w:val="ru-RU"/>
          </w:rPr>
          <w:t>-AI4NDM</w:t>
        </w:r>
      </w:hyperlink>
      <w:r w:rsidR="00E2543C" w:rsidRPr="007F0553">
        <w:rPr>
          <w:lang w:val="ru-RU"/>
        </w:rPr>
        <w:t xml:space="preserve"> </w:t>
      </w:r>
      <w:r w:rsidR="00F649D9" w:rsidRPr="007F0553">
        <w:rPr>
          <w:lang w:val="ru-RU"/>
        </w:rPr>
        <w:t>будет регулярно обновляться по мере появления новой или измененной информации. Участникам предлагается периодически знакомиться с обновленной информацией.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8075"/>
      </w:tblGrid>
      <w:tr w:rsidR="00015368" w:rsidRPr="00E424DE" w14:paraId="3987AB92" w14:textId="77777777" w:rsidTr="00DA1B73">
        <w:tc>
          <w:tcPr>
            <w:tcW w:w="807" w:type="pct"/>
          </w:tcPr>
          <w:p w14:paraId="7B1849D7" w14:textId="2F977830" w:rsidR="00015368" w:rsidRPr="007F0553" w:rsidRDefault="00015368" w:rsidP="00DA1B73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60" w:lineRule="exact"/>
              <w:rPr>
                <w:sz w:val="20"/>
                <w:szCs w:val="18"/>
                <w:lang w:val="ru-RU"/>
              </w:rPr>
            </w:pPr>
            <w:r w:rsidRPr="007F0553">
              <w:rPr>
                <w:sz w:val="20"/>
                <w:szCs w:val="18"/>
                <w:lang w:val="ru-RU"/>
              </w:rPr>
              <w:t>7 мая 2022 г.</w:t>
            </w:r>
          </w:p>
        </w:tc>
        <w:tc>
          <w:tcPr>
            <w:tcW w:w="4193" w:type="pct"/>
          </w:tcPr>
          <w:p w14:paraId="6DD5AE2B" w14:textId="3B09A598" w:rsidR="00015368" w:rsidRPr="007F0553" w:rsidRDefault="00015368" w:rsidP="00DA1B73">
            <w:pPr>
              <w:tabs>
                <w:tab w:val="clear" w:pos="794"/>
                <w:tab w:val="clear" w:pos="1191"/>
                <w:tab w:val="clear" w:pos="1588"/>
                <w:tab w:val="left" w:pos="211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60" w:lineRule="exact"/>
              <w:ind w:left="211" w:hanging="211"/>
              <w:rPr>
                <w:sz w:val="20"/>
                <w:szCs w:val="18"/>
                <w:lang w:val="ru-RU"/>
              </w:rPr>
            </w:pPr>
            <w:r w:rsidRPr="007F0553">
              <w:rPr>
                <w:sz w:val="20"/>
                <w:szCs w:val="18"/>
                <w:lang w:val="ru-RU"/>
              </w:rPr>
              <w:t>−</w:t>
            </w:r>
            <w:r w:rsidRPr="007F0553">
              <w:rPr>
                <w:sz w:val="20"/>
                <w:szCs w:val="18"/>
                <w:lang w:val="ru-RU"/>
              </w:rPr>
              <w:tab/>
              <w:t>Представление запросов писем для содействия в получении визы (через онлайновую форму регистрации)</w:t>
            </w:r>
          </w:p>
        </w:tc>
      </w:tr>
      <w:tr w:rsidR="00FA7473" w:rsidRPr="00E424DE" w14:paraId="1427205D" w14:textId="77777777" w:rsidTr="00DA1B73">
        <w:tc>
          <w:tcPr>
            <w:tcW w:w="807" w:type="pct"/>
            <w:hideMark/>
          </w:tcPr>
          <w:p w14:paraId="07BFFC13" w14:textId="428E138D" w:rsidR="00FA7473" w:rsidRPr="007F0553" w:rsidRDefault="00CB627B" w:rsidP="00DA1B73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60" w:lineRule="exact"/>
              <w:rPr>
                <w:sz w:val="20"/>
                <w:szCs w:val="18"/>
                <w:lang w:val="ru-RU"/>
              </w:rPr>
            </w:pPr>
            <w:r w:rsidRPr="007F0553">
              <w:rPr>
                <w:sz w:val="20"/>
                <w:szCs w:val="18"/>
                <w:lang w:val="ru-RU"/>
              </w:rPr>
              <w:br w:type="column"/>
            </w:r>
            <w:r w:rsidR="00640751" w:rsidRPr="007F0553">
              <w:rPr>
                <w:sz w:val="20"/>
                <w:szCs w:val="18"/>
                <w:lang w:val="ru-RU"/>
              </w:rPr>
              <w:t>1</w:t>
            </w:r>
            <w:r w:rsidR="00015368" w:rsidRPr="007F0553">
              <w:rPr>
                <w:sz w:val="20"/>
                <w:szCs w:val="18"/>
                <w:lang w:val="ru-RU"/>
              </w:rPr>
              <w:t>5</w:t>
            </w:r>
            <w:r w:rsidR="00640751" w:rsidRPr="007F0553">
              <w:rPr>
                <w:sz w:val="20"/>
                <w:szCs w:val="18"/>
                <w:lang w:val="ru-RU"/>
              </w:rPr>
              <w:t xml:space="preserve"> </w:t>
            </w:r>
            <w:r w:rsidR="00015368" w:rsidRPr="007F0553">
              <w:rPr>
                <w:sz w:val="20"/>
                <w:szCs w:val="18"/>
                <w:lang w:val="ru-RU"/>
              </w:rPr>
              <w:t>мая</w:t>
            </w:r>
            <w:r w:rsidR="00734D6A" w:rsidRPr="007F0553">
              <w:rPr>
                <w:sz w:val="20"/>
                <w:szCs w:val="18"/>
                <w:lang w:val="ru-RU"/>
              </w:rPr>
              <w:t xml:space="preserve"> 202</w:t>
            </w:r>
            <w:r w:rsidR="00640751" w:rsidRPr="007F0553">
              <w:rPr>
                <w:sz w:val="20"/>
                <w:szCs w:val="18"/>
                <w:lang w:val="ru-RU"/>
              </w:rPr>
              <w:t>2</w:t>
            </w:r>
            <w:r w:rsidR="00734D6A" w:rsidRPr="007F0553">
              <w:rPr>
                <w:sz w:val="20"/>
                <w:szCs w:val="18"/>
                <w:lang w:val="ru-RU"/>
              </w:rPr>
              <w:t xml:space="preserve"> г.</w:t>
            </w:r>
          </w:p>
        </w:tc>
        <w:tc>
          <w:tcPr>
            <w:tcW w:w="4193" w:type="pct"/>
            <w:hideMark/>
          </w:tcPr>
          <w:p w14:paraId="6B361095" w14:textId="11B5B0AC" w:rsidR="00FA7473" w:rsidRPr="007F0553" w:rsidRDefault="0020224F" w:rsidP="00DA1B73">
            <w:pPr>
              <w:tabs>
                <w:tab w:val="clear" w:pos="794"/>
                <w:tab w:val="clear" w:pos="1191"/>
                <w:tab w:val="clear" w:pos="1588"/>
                <w:tab w:val="left" w:pos="211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60" w:lineRule="exact"/>
              <w:ind w:left="211" w:hanging="211"/>
              <w:rPr>
                <w:sz w:val="20"/>
                <w:szCs w:val="18"/>
                <w:lang w:val="ru-RU"/>
              </w:rPr>
            </w:pPr>
            <w:r w:rsidRPr="007F0553">
              <w:rPr>
                <w:sz w:val="20"/>
                <w:szCs w:val="18"/>
                <w:lang w:val="ru-RU"/>
              </w:rPr>
              <w:t>−</w:t>
            </w:r>
            <w:r w:rsidR="00A43664" w:rsidRPr="007F0553">
              <w:rPr>
                <w:sz w:val="20"/>
                <w:szCs w:val="18"/>
                <w:lang w:val="ru-RU"/>
              </w:rPr>
              <w:tab/>
            </w:r>
            <w:r w:rsidR="00734D6A" w:rsidRPr="007F0553">
              <w:rPr>
                <w:sz w:val="20"/>
                <w:szCs w:val="18"/>
                <w:lang w:val="ru-RU"/>
              </w:rPr>
              <w:t xml:space="preserve">Представление письменных вкладов (по эл. почте: </w:t>
            </w:r>
            <w:hyperlink r:id="rId18" w:history="1">
              <w:r w:rsidR="00734D6A" w:rsidRPr="007F0553">
                <w:rPr>
                  <w:rStyle w:val="Hyperlink"/>
                  <w:rFonts w:cstheme="minorHAnsi"/>
                  <w:sz w:val="20"/>
                  <w:szCs w:val="18"/>
                  <w:lang w:val="ru-RU"/>
                </w:rPr>
                <w:t>tsbfgai4ndm@itu.int</w:t>
              </w:r>
            </w:hyperlink>
            <w:r w:rsidR="00734D6A" w:rsidRPr="007F0553">
              <w:rPr>
                <w:sz w:val="20"/>
                <w:szCs w:val="18"/>
                <w:lang w:val="ru-RU"/>
              </w:rPr>
              <w:t>)</w:t>
            </w:r>
          </w:p>
        </w:tc>
      </w:tr>
      <w:tr w:rsidR="00FA7473" w:rsidRPr="00E424DE" w14:paraId="28533505" w14:textId="77777777" w:rsidTr="00DA1B73">
        <w:tc>
          <w:tcPr>
            <w:tcW w:w="807" w:type="pct"/>
            <w:hideMark/>
          </w:tcPr>
          <w:p w14:paraId="3C11498E" w14:textId="1D4A1D62" w:rsidR="00FA7473" w:rsidRPr="007F0553" w:rsidRDefault="00640751" w:rsidP="00DA1B73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60" w:lineRule="exact"/>
              <w:rPr>
                <w:sz w:val="20"/>
                <w:szCs w:val="18"/>
                <w:lang w:val="ru-RU"/>
              </w:rPr>
            </w:pPr>
            <w:r w:rsidRPr="007F0553">
              <w:rPr>
                <w:sz w:val="20"/>
                <w:szCs w:val="18"/>
                <w:lang w:val="ru-RU"/>
              </w:rPr>
              <w:t xml:space="preserve">2 </w:t>
            </w:r>
            <w:r w:rsidR="00015368" w:rsidRPr="007F0553">
              <w:rPr>
                <w:sz w:val="20"/>
                <w:szCs w:val="18"/>
                <w:lang w:val="ru-RU"/>
              </w:rPr>
              <w:t>июня</w:t>
            </w:r>
            <w:r w:rsidR="00734D6A" w:rsidRPr="007F0553">
              <w:rPr>
                <w:sz w:val="20"/>
                <w:szCs w:val="18"/>
                <w:lang w:val="ru-RU"/>
              </w:rPr>
              <w:t xml:space="preserve"> 202</w:t>
            </w:r>
            <w:r w:rsidRPr="007F0553">
              <w:rPr>
                <w:sz w:val="20"/>
                <w:szCs w:val="18"/>
                <w:lang w:val="ru-RU"/>
              </w:rPr>
              <w:t>2</w:t>
            </w:r>
            <w:r w:rsidR="00734D6A" w:rsidRPr="007F0553">
              <w:rPr>
                <w:sz w:val="20"/>
                <w:szCs w:val="18"/>
                <w:lang w:val="ru-RU"/>
              </w:rPr>
              <w:t xml:space="preserve"> г.</w:t>
            </w:r>
          </w:p>
        </w:tc>
        <w:tc>
          <w:tcPr>
            <w:tcW w:w="4193" w:type="pct"/>
            <w:hideMark/>
          </w:tcPr>
          <w:p w14:paraId="6B22924B" w14:textId="2CFBC13F" w:rsidR="00F832DB" w:rsidRPr="007F0553" w:rsidRDefault="0020224F" w:rsidP="00DA1B73">
            <w:pPr>
              <w:tabs>
                <w:tab w:val="clear" w:pos="794"/>
                <w:tab w:val="clear" w:pos="1191"/>
                <w:tab w:val="clear" w:pos="1588"/>
                <w:tab w:val="left" w:pos="211"/>
                <w:tab w:val="left" w:pos="323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60" w:lineRule="exact"/>
              <w:ind w:left="211" w:hanging="211"/>
              <w:rPr>
                <w:rFonts w:cstheme="minorHAnsi"/>
                <w:sz w:val="20"/>
                <w:szCs w:val="18"/>
                <w:lang w:val="ru-RU"/>
              </w:rPr>
            </w:pPr>
            <w:r w:rsidRPr="007F0553">
              <w:rPr>
                <w:sz w:val="20"/>
                <w:szCs w:val="18"/>
                <w:lang w:val="ru-RU"/>
              </w:rPr>
              <w:t>−</w:t>
            </w:r>
            <w:r w:rsidR="00A43664" w:rsidRPr="007F0553">
              <w:rPr>
                <w:sz w:val="20"/>
                <w:szCs w:val="18"/>
                <w:lang w:val="ru-RU"/>
              </w:rPr>
              <w:tab/>
            </w:r>
            <w:r w:rsidRPr="007F0553">
              <w:rPr>
                <w:sz w:val="20"/>
                <w:szCs w:val="18"/>
                <w:lang w:val="ru-RU"/>
              </w:rPr>
              <w:t xml:space="preserve">Предварительная регистрация </w:t>
            </w:r>
            <w:r w:rsidR="002E77CC" w:rsidRPr="007F0553">
              <w:rPr>
                <w:sz w:val="20"/>
                <w:szCs w:val="18"/>
                <w:lang w:val="ru-RU"/>
              </w:rPr>
              <w:t>в онлайновой форме</w:t>
            </w:r>
            <w:r w:rsidR="00B1244C" w:rsidRPr="007F0553">
              <w:rPr>
                <w:sz w:val="20"/>
                <w:szCs w:val="18"/>
                <w:lang w:val="ru-RU"/>
              </w:rPr>
              <w:t xml:space="preserve"> </w:t>
            </w:r>
            <w:bookmarkStart w:id="2" w:name="lt_pId094"/>
            <w:r w:rsidR="0060249C" w:rsidRPr="007F0553">
              <w:rPr>
                <w:sz w:val="20"/>
                <w:szCs w:val="18"/>
                <w:lang w:val="ru-RU"/>
              </w:rPr>
              <w:t>для участи</w:t>
            </w:r>
            <w:r w:rsidR="00721D4A" w:rsidRPr="007F0553">
              <w:rPr>
                <w:sz w:val="20"/>
                <w:szCs w:val="18"/>
                <w:lang w:val="ru-RU"/>
              </w:rPr>
              <w:t>я</w:t>
            </w:r>
            <w:r w:rsidR="0060249C" w:rsidRPr="007F0553">
              <w:rPr>
                <w:sz w:val="20"/>
                <w:szCs w:val="18"/>
                <w:lang w:val="ru-RU"/>
              </w:rPr>
              <w:t xml:space="preserve"> в</w:t>
            </w:r>
            <w:r w:rsidR="00427E20" w:rsidRPr="007F0553">
              <w:rPr>
                <w:sz w:val="20"/>
                <w:szCs w:val="18"/>
                <w:lang w:val="ru-RU"/>
              </w:rPr>
              <w:t xml:space="preserve"> </w:t>
            </w:r>
            <w:bookmarkEnd w:id="2"/>
            <w:r w:rsidR="00015368" w:rsidRPr="007F0553">
              <w:rPr>
                <w:sz w:val="20"/>
                <w:szCs w:val="18"/>
                <w:lang w:val="ru-RU"/>
              </w:rPr>
              <w:t>шестом</w:t>
            </w:r>
            <w:r w:rsidR="00721D4A" w:rsidRPr="007F0553">
              <w:rPr>
                <w:sz w:val="20"/>
                <w:szCs w:val="18"/>
                <w:lang w:val="ru-RU"/>
              </w:rPr>
              <w:t xml:space="preserve"> </w:t>
            </w:r>
            <w:r w:rsidR="00427E20" w:rsidRPr="007F0553">
              <w:rPr>
                <w:rFonts w:cstheme="minorHAnsi"/>
                <w:sz w:val="20"/>
                <w:szCs w:val="18"/>
                <w:lang w:val="ru-RU"/>
              </w:rPr>
              <w:t>собрани</w:t>
            </w:r>
            <w:r w:rsidR="0060249C" w:rsidRPr="007F0553">
              <w:rPr>
                <w:rFonts w:cstheme="minorHAnsi"/>
                <w:sz w:val="20"/>
                <w:szCs w:val="18"/>
                <w:lang w:val="ru-RU"/>
              </w:rPr>
              <w:t>и</w:t>
            </w:r>
            <w:r w:rsidR="00101B08" w:rsidRPr="007F0553">
              <w:rPr>
                <w:rFonts w:cstheme="minorHAnsi"/>
                <w:sz w:val="20"/>
                <w:szCs w:val="18"/>
                <w:lang w:val="ru-RU"/>
              </w:rPr>
              <w:t xml:space="preserve"> </w:t>
            </w:r>
            <w:r w:rsidR="00427E20" w:rsidRPr="007F0553">
              <w:rPr>
                <w:rFonts w:cstheme="minorHAnsi"/>
                <w:sz w:val="20"/>
                <w:szCs w:val="18"/>
                <w:lang w:val="ru-RU"/>
              </w:rPr>
              <w:t>ОГ</w:t>
            </w:r>
            <w:r w:rsidR="00101B08" w:rsidRPr="007F0553">
              <w:rPr>
                <w:rFonts w:cstheme="minorHAnsi"/>
                <w:sz w:val="20"/>
                <w:szCs w:val="18"/>
                <w:lang w:val="ru-RU"/>
              </w:rPr>
              <w:noBreakHyphen/>
            </w:r>
            <w:r w:rsidR="00427E20" w:rsidRPr="007F0553">
              <w:rPr>
                <w:rFonts w:cstheme="minorHAnsi"/>
                <w:sz w:val="20"/>
                <w:szCs w:val="18"/>
                <w:lang w:val="ru-RU"/>
              </w:rPr>
              <w:t>AI4NDM</w:t>
            </w:r>
            <w:r w:rsidR="00DA1B73" w:rsidRPr="007F0553">
              <w:rPr>
                <w:rFonts w:cstheme="minorHAnsi"/>
                <w:sz w:val="20"/>
                <w:szCs w:val="18"/>
                <w:lang w:val="ru-RU"/>
              </w:rPr>
              <w:t xml:space="preserve"> </w:t>
            </w:r>
            <w:hyperlink w:history="1"/>
            <w:hyperlink r:id="rId19" w:history="1">
              <w:r w:rsidR="00015368" w:rsidRPr="007F0553">
                <w:rPr>
                  <w:rStyle w:val="Hyperlink"/>
                  <w:rFonts w:cstheme="minorHAnsi"/>
                  <w:sz w:val="20"/>
                  <w:szCs w:val="18"/>
                  <w:lang w:val="ru-RU"/>
                </w:rPr>
                <w:t>https://www.itu.int/net4/CRM/xreg/web/Registration.aspx?Event=C-00011356</w:t>
              </w:r>
            </w:hyperlink>
          </w:p>
        </w:tc>
      </w:tr>
    </w:tbl>
    <w:p w14:paraId="35737D59" w14:textId="75E8FFF4" w:rsidR="00BB6B5C" w:rsidRPr="007F0553" w:rsidRDefault="00BB6B5C" w:rsidP="00DA1B73">
      <w:pPr>
        <w:spacing w:line="260" w:lineRule="exact"/>
        <w:rPr>
          <w:lang w:val="ru-RU"/>
        </w:rPr>
      </w:pPr>
      <w:r w:rsidRPr="007F0553">
        <w:rPr>
          <w:color w:val="000000"/>
          <w:lang w:val="ru-RU"/>
        </w:rPr>
        <w:t xml:space="preserve">Желаю вам плодотворного и приятного </w:t>
      </w:r>
      <w:r w:rsidR="00A6441D" w:rsidRPr="007F0553">
        <w:rPr>
          <w:color w:val="000000"/>
          <w:lang w:val="ru-RU"/>
        </w:rPr>
        <w:t>мероприятия</w:t>
      </w:r>
      <w:r w:rsidRPr="007F0553">
        <w:rPr>
          <w:lang w:val="ru-RU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688"/>
      </w:tblGrid>
      <w:tr w:rsidR="00E2543C" w:rsidRPr="007F0553" w14:paraId="75DA734A" w14:textId="77777777" w:rsidTr="00DA1B73">
        <w:trPr>
          <w:trHeight w:val="282"/>
        </w:trPr>
        <w:tc>
          <w:tcPr>
            <w:tcW w:w="6946" w:type="dxa"/>
            <w:tcBorders>
              <w:right w:val="single" w:sz="4" w:space="0" w:color="auto"/>
            </w:tcBorders>
          </w:tcPr>
          <w:p w14:paraId="59753100" w14:textId="51652738" w:rsidR="000A5F7B" w:rsidRPr="007F0553" w:rsidRDefault="000A5F7B" w:rsidP="00DA1B73">
            <w:pPr>
              <w:spacing w:line="260" w:lineRule="exact"/>
              <w:ind w:left="-108"/>
              <w:rPr>
                <w:rFonts w:cstheme="minorHAnsi"/>
                <w:szCs w:val="22"/>
                <w:lang w:val="ru-RU"/>
              </w:rPr>
            </w:pPr>
            <w:r w:rsidRPr="007F0553">
              <w:rPr>
                <w:rFonts w:cstheme="minorHAnsi"/>
                <w:szCs w:val="22"/>
                <w:lang w:val="ru-RU"/>
              </w:rPr>
              <w:t>С уважением,</w:t>
            </w:r>
          </w:p>
          <w:p w14:paraId="3E07F2AF" w14:textId="309E76E5" w:rsidR="00E2543C" w:rsidRPr="007F0553" w:rsidRDefault="00013376" w:rsidP="00E424DE">
            <w:pPr>
              <w:spacing w:before="960" w:line="260" w:lineRule="exact"/>
              <w:ind w:left="-108"/>
              <w:rPr>
                <w:rFonts w:cstheme="minorHAnsi"/>
                <w:szCs w:val="22"/>
                <w:lang w:val="ru-RU"/>
              </w:rPr>
            </w:pPr>
            <w:r>
              <w:rPr>
                <w:rFonts w:cstheme="minorHAnsi"/>
                <w:noProof/>
                <w:szCs w:val="22"/>
                <w:lang w:val="ru-RU"/>
              </w:rPr>
              <w:drawing>
                <wp:anchor distT="0" distB="0" distL="114300" distR="114300" simplePos="0" relativeHeight="251658240" behindDoc="1" locked="0" layoutInCell="1" allowOverlap="1" wp14:anchorId="3A99A116" wp14:editId="4CBC56A0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166370</wp:posOffset>
                  </wp:positionV>
                  <wp:extent cx="763442" cy="409382"/>
                  <wp:effectExtent l="0" t="0" r="0" b="0"/>
                  <wp:wrapNone/>
                  <wp:docPr id="3" name="Picture 3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logo&#10;&#10;Description automatically generated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442" cy="409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E2543C" w:rsidRPr="007F0553">
              <w:rPr>
                <w:rFonts w:cstheme="minorHAnsi"/>
                <w:szCs w:val="22"/>
                <w:lang w:val="ru-RU"/>
              </w:rPr>
              <w:t>Чхе</w:t>
            </w:r>
            <w:proofErr w:type="spellEnd"/>
            <w:r w:rsidR="00E2543C" w:rsidRPr="007F0553">
              <w:rPr>
                <w:rFonts w:cstheme="minorHAnsi"/>
                <w:szCs w:val="22"/>
                <w:lang w:val="ru-RU"/>
              </w:rPr>
              <w:t xml:space="preserve"> </w:t>
            </w:r>
            <w:proofErr w:type="spellStart"/>
            <w:r w:rsidR="00E2543C" w:rsidRPr="007F0553">
              <w:rPr>
                <w:rFonts w:cstheme="minorHAnsi"/>
                <w:szCs w:val="22"/>
                <w:lang w:val="ru-RU"/>
              </w:rPr>
              <w:t>Суб</w:t>
            </w:r>
            <w:proofErr w:type="spellEnd"/>
            <w:r w:rsidR="00E2543C" w:rsidRPr="007F0553">
              <w:rPr>
                <w:rFonts w:cstheme="minorHAnsi"/>
                <w:szCs w:val="22"/>
                <w:lang w:val="ru-RU"/>
              </w:rPr>
              <w:t xml:space="preserve"> Ли</w:t>
            </w:r>
            <w:r w:rsidR="00E2543C" w:rsidRPr="007F0553">
              <w:rPr>
                <w:rFonts w:cstheme="minorHAnsi"/>
                <w:szCs w:val="22"/>
                <w:lang w:val="ru-RU"/>
              </w:rPr>
              <w:br/>
              <w:t>Директор Бюро</w:t>
            </w:r>
            <w:r w:rsidR="00E2543C" w:rsidRPr="007F0553">
              <w:rPr>
                <w:rFonts w:cstheme="minorHAnsi"/>
                <w:szCs w:val="22"/>
                <w:lang w:val="ru-RU"/>
              </w:rPr>
              <w:br/>
              <w:t>стандартизации электросвязи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60581" w14:textId="5D7C79A4" w:rsidR="00E2543C" w:rsidRPr="007F0553" w:rsidRDefault="00817FC2" w:rsidP="00DA1B73">
            <w:pPr>
              <w:spacing w:before="0"/>
              <w:jc w:val="center"/>
              <w:rPr>
                <w:lang w:val="ru-RU"/>
              </w:rPr>
            </w:pPr>
            <w:r w:rsidRPr="007F0553">
              <w:rPr>
                <w:rFonts w:cstheme="minorHAnsi"/>
                <w:noProof/>
                <w:szCs w:val="22"/>
                <w:lang w:val="ru-RU"/>
              </w:rPr>
              <w:drawing>
                <wp:inline distT="0" distB="0" distL="0" distR="0" wp14:anchorId="0B5372AE" wp14:editId="21CFC0C0">
                  <wp:extent cx="1272540" cy="1310640"/>
                  <wp:effectExtent l="0" t="0" r="3810" b="3810"/>
                  <wp:docPr id="2" name="Picture 2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Qr cod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34" t="6025" r="8117" b="7614"/>
                          <a:stretch/>
                        </pic:blipFill>
                        <pic:spPr bwMode="auto">
                          <a:xfrm>
                            <a:off x="0" y="0"/>
                            <a:ext cx="1272540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63E0F36" w14:textId="77777777" w:rsidR="00E2543C" w:rsidRPr="007F0553" w:rsidRDefault="00E2543C" w:rsidP="00DA1B73">
            <w:pPr>
              <w:spacing w:before="0"/>
              <w:jc w:val="center"/>
              <w:rPr>
                <w:lang w:val="ru-RU"/>
              </w:rPr>
            </w:pPr>
            <w:r w:rsidRPr="007F0553">
              <w:rPr>
                <w:color w:val="000000"/>
                <w:sz w:val="20"/>
                <w:lang w:val="ru-RU"/>
              </w:rPr>
              <w:t>Последняя информация о собрании</w:t>
            </w:r>
          </w:p>
        </w:tc>
      </w:tr>
    </w:tbl>
    <w:p w14:paraId="210944F4" w14:textId="12225320" w:rsidR="004D7A28" w:rsidRPr="007F0553" w:rsidRDefault="004D7A28" w:rsidP="00640751">
      <w:pPr>
        <w:rPr>
          <w:lang w:val="ru-RU"/>
        </w:rPr>
      </w:pPr>
    </w:p>
    <w:sectPr w:rsidR="004D7A28" w:rsidRPr="007F0553" w:rsidSect="00640751">
      <w:headerReference w:type="default" r:id="rId22"/>
      <w:footerReference w:type="first" r:id="rId23"/>
      <w:pgSz w:w="11907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17235" w14:textId="77777777" w:rsidR="00B60D24" w:rsidRDefault="00B60D24">
      <w:r>
        <w:separator/>
      </w:r>
    </w:p>
  </w:endnote>
  <w:endnote w:type="continuationSeparator" w:id="0">
    <w:p w14:paraId="1A6B3C68" w14:textId="77777777" w:rsidR="00B60D24" w:rsidRDefault="00B6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07B7E" w14:textId="3E58F1A3" w:rsidR="00C02A2D" w:rsidRPr="00E335CA" w:rsidRDefault="00C02A2D" w:rsidP="00E335CA">
    <w:pPr>
      <w:pStyle w:val="FirstFooter"/>
      <w:spacing w:before="0" w:line="240" w:lineRule="auto"/>
      <w:ind w:left="-397" w:right="-397"/>
      <w:jc w:val="center"/>
      <w:rPr>
        <w:sz w:val="18"/>
        <w:szCs w:val="18"/>
        <w:u w:val="single"/>
        <w:lang w:val="fr-CH"/>
      </w:rPr>
    </w:pPr>
    <w:r w:rsidRPr="00476A3B">
      <w:rPr>
        <w:color w:val="0070C0"/>
        <w:sz w:val="18"/>
        <w:szCs w:val="18"/>
        <w:lang w:val="fr-CH"/>
      </w:rPr>
      <w:t xml:space="preserve">International </w:t>
    </w:r>
    <w:proofErr w:type="spellStart"/>
    <w:r w:rsidRPr="00476A3B">
      <w:rPr>
        <w:color w:val="0070C0"/>
        <w:sz w:val="18"/>
        <w:szCs w:val="18"/>
        <w:lang w:val="fr-CH"/>
      </w:rPr>
      <w:t>Telecommunication</w:t>
    </w:r>
    <w:proofErr w:type="spellEnd"/>
    <w:r w:rsidRPr="00476A3B">
      <w:rPr>
        <w:color w:val="0070C0"/>
        <w:sz w:val="18"/>
        <w:szCs w:val="18"/>
        <w:lang w:val="fr-CH"/>
      </w:rPr>
      <w:t xml:space="preserve"> Union • Place des Nations, CH</w:t>
    </w:r>
    <w:r w:rsidRPr="00476A3B">
      <w:rPr>
        <w:color w:val="0070C0"/>
        <w:sz w:val="18"/>
        <w:szCs w:val="18"/>
        <w:lang w:val="fr-CH"/>
      </w:rPr>
      <w:noBreakHyphen/>
      <w:t xml:space="preserve">1211 Geneva 20 • </w:t>
    </w:r>
    <w:proofErr w:type="spellStart"/>
    <w:r w:rsidRPr="00476A3B">
      <w:rPr>
        <w:color w:val="0070C0"/>
        <w:sz w:val="18"/>
        <w:szCs w:val="18"/>
        <w:lang w:val="fr-CH"/>
      </w:rPr>
      <w:t>Switzerland</w:t>
    </w:r>
    <w:proofErr w:type="spellEnd"/>
    <w:r w:rsidRPr="00476A3B">
      <w:rPr>
        <w:color w:val="0070C0"/>
        <w:sz w:val="18"/>
        <w:szCs w:val="18"/>
        <w:lang w:val="fr-CH"/>
      </w:rPr>
      <w:t xml:space="preserve"> </w:t>
    </w:r>
    <w:r w:rsidRPr="00476A3B">
      <w:rPr>
        <w:color w:val="0070C0"/>
        <w:sz w:val="18"/>
        <w:szCs w:val="18"/>
        <w:lang w:val="fr-CH"/>
      </w:rPr>
      <w:br/>
    </w:r>
    <w:proofErr w:type="gramStart"/>
    <w:r w:rsidRPr="00476A3B">
      <w:rPr>
        <w:color w:val="0070C0"/>
        <w:sz w:val="18"/>
        <w:szCs w:val="18"/>
        <w:lang w:val="ru-RU"/>
      </w:rPr>
      <w:t>Тел</w:t>
    </w:r>
    <w:r w:rsidRPr="00476A3B">
      <w:rPr>
        <w:color w:val="0070C0"/>
        <w:sz w:val="18"/>
        <w:szCs w:val="18"/>
        <w:lang w:val="en-GB"/>
      </w:rPr>
      <w:t>.</w:t>
    </w:r>
    <w:r w:rsidRPr="00476A3B">
      <w:rPr>
        <w:color w:val="0070C0"/>
        <w:sz w:val="18"/>
        <w:szCs w:val="18"/>
        <w:lang w:val="fr-CH"/>
      </w:rPr>
      <w:t>:</w:t>
    </w:r>
    <w:proofErr w:type="gramEnd"/>
    <w:r w:rsidRPr="00476A3B">
      <w:rPr>
        <w:color w:val="0070C0"/>
        <w:sz w:val="18"/>
        <w:szCs w:val="18"/>
        <w:lang w:val="fr-CH"/>
      </w:rPr>
      <w:t xml:space="preserve"> +41 22 730 5111 • </w:t>
    </w:r>
    <w:r w:rsidRPr="00476A3B">
      <w:rPr>
        <w:color w:val="0070C0"/>
        <w:sz w:val="18"/>
        <w:szCs w:val="18"/>
        <w:lang w:val="ru-RU"/>
      </w:rPr>
      <w:t>Факс</w:t>
    </w:r>
    <w:r w:rsidRPr="00476A3B">
      <w:rPr>
        <w:color w:val="0070C0"/>
        <w:sz w:val="18"/>
        <w:szCs w:val="18"/>
        <w:lang w:val="fr-CH"/>
      </w:rPr>
      <w:t>: +41 22 733 7256</w:t>
    </w:r>
    <w:r w:rsidRPr="00476A3B">
      <w:rPr>
        <w:color w:val="0070C0"/>
        <w:sz w:val="18"/>
        <w:szCs w:val="18"/>
        <w:lang w:val="en-GB"/>
      </w:rPr>
      <w:t xml:space="preserve"> </w:t>
    </w:r>
    <w:r w:rsidRPr="00476A3B">
      <w:rPr>
        <w:color w:val="0070C0"/>
        <w:sz w:val="18"/>
        <w:szCs w:val="18"/>
        <w:lang w:val="fr-CH"/>
      </w:rPr>
      <w:t xml:space="preserve">• </w:t>
    </w:r>
    <w:r w:rsidRPr="00476A3B">
      <w:rPr>
        <w:color w:val="0070C0"/>
        <w:sz w:val="18"/>
        <w:szCs w:val="18"/>
        <w:lang w:val="ru-RU"/>
      </w:rPr>
      <w:t>Эл</w:t>
    </w:r>
    <w:r w:rsidRPr="00476A3B">
      <w:rPr>
        <w:color w:val="0070C0"/>
        <w:sz w:val="18"/>
        <w:szCs w:val="18"/>
        <w:lang w:val="en-GB"/>
      </w:rPr>
      <w:t xml:space="preserve">. </w:t>
    </w:r>
    <w:r w:rsidRPr="00476A3B">
      <w:rPr>
        <w:color w:val="0070C0"/>
        <w:sz w:val="18"/>
        <w:szCs w:val="18"/>
        <w:lang w:val="ru-RU"/>
      </w:rPr>
      <w:t>почта</w:t>
    </w:r>
    <w:r w:rsidRPr="00476A3B">
      <w:rPr>
        <w:color w:val="0070C0"/>
        <w:sz w:val="18"/>
        <w:szCs w:val="18"/>
        <w:lang w:val="fr-CH"/>
      </w:rPr>
      <w:t xml:space="preserve">: </w:t>
    </w:r>
    <w:hyperlink r:id="rId1" w:history="1">
      <w:r w:rsidRPr="00476A3B">
        <w:rPr>
          <w:rStyle w:val="Hyperlink"/>
          <w:color w:val="0070C0"/>
          <w:sz w:val="18"/>
          <w:szCs w:val="18"/>
        </w:rPr>
        <w:t>itumail@itu.int</w:t>
      </w:r>
    </w:hyperlink>
    <w:r w:rsidRPr="00476A3B">
      <w:rPr>
        <w:color w:val="0070C0"/>
        <w:sz w:val="18"/>
        <w:szCs w:val="18"/>
        <w:lang w:val="fr-CH"/>
      </w:rPr>
      <w:t xml:space="preserve"> • </w:t>
    </w:r>
    <w:hyperlink r:id="rId2" w:history="1">
      <w:r w:rsidRPr="00476A3B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3AC1E" w14:textId="77777777" w:rsidR="00B60D24" w:rsidRDefault="00B60D24">
      <w:r>
        <w:separator/>
      </w:r>
    </w:p>
  </w:footnote>
  <w:footnote w:type="continuationSeparator" w:id="0">
    <w:p w14:paraId="2DC8F9B8" w14:textId="77777777" w:rsidR="00B60D24" w:rsidRDefault="00B60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41C1E" w14:textId="559F34A3" w:rsidR="00C02A2D" w:rsidRPr="00C97BEC" w:rsidRDefault="00013376" w:rsidP="00C97BEC">
    <w:pPr>
      <w:overflowPunct w:val="0"/>
      <w:autoSpaceDE w:val="0"/>
      <w:autoSpaceDN w:val="0"/>
      <w:adjustRightInd w:val="0"/>
      <w:spacing w:before="0"/>
      <w:jc w:val="center"/>
      <w:textAlignment w:val="baseline"/>
      <w:rPr>
        <w:rFonts w:ascii="Calibri" w:hAnsi="Calibri"/>
        <w:noProof/>
        <w:sz w:val="18"/>
        <w:szCs w:val="20"/>
        <w:lang w:val="en-GB"/>
      </w:rPr>
    </w:pPr>
    <w:sdt>
      <w:sdtPr>
        <w:rPr>
          <w:rFonts w:ascii="Calibri" w:hAnsi="Calibri"/>
          <w:sz w:val="18"/>
          <w:szCs w:val="20"/>
          <w:lang w:val="en-GB"/>
        </w:rPr>
        <w:id w:val="137134999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02A2D" w:rsidRPr="00C97BEC">
          <w:rPr>
            <w:rFonts w:ascii="Calibri" w:hAnsi="Calibri"/>
            <w:noProof/>
            <w:sz w:val="18"/>
            <w:szCs w:val="20"/>
            <w:lang w:val="en-GB"/>
          </w:rPr>
          <w:t>-</w:t>
        </w:r>
        <w:r w:rsidR="00C02A2D" w:rsidRPr="00C97BEC">
          <w:rPr>
            <w:rFonts w:ascii="Calibri" w:hAnsi="Calibri"/>
            <w:sz w:val="18"/>
            <w:szCs w:val="20"/>
            <w:lang w:val="en-GB"/>
          </w:rPr>
          <w:t xml:space="preserve"> </w:t>
        </w:r>
        <w:r w:rsidR="00C02A2D" w:rsidRPr="00C97BEC">
          <w:rPr>
            <w:rFonts w:ascii="Calibri" w:hAnsi="Calibri"/>
            <w:sz w:val="18"/>
            <w:szCs w:val="20"/>
            <w:lang w:val="en-GB"/>
          </w:rPr>
          <w:fldChar w:fldCharType="begin"/>
        </w:r>
        <w:r w:rsidR="00C02A2D" w:rsidRPr="00C97BEC">
          <w:rPr>
            <w:rFonts w:ascii="Calibri" w:hAnsi="Calibri"/>
            <w:sz w:val="18"/>
            <w:szCs w:val="20"/>
            <w:lang w:val="en-GB"/>
          </w:rPr>
          <w:instrText xml:space="preserve"> PAGE   \* MERGEFORMAT </w:instrText>
        </w:r>
        <w:r w:rsidR="00C02A2D" w:rsidRPr="00C97BEC">
          <w:rPr>
            <w:rFonts w:ascii="Calibri" w:hAnsi="Calibri"/>
            <w:sz w:val="18"/>
            <w:szCs w:val="20"/>
            <w:lang w:val="en-GB"/>
          </w:rPr>
          <w:fldChar w:fldCharType="separate"/>
        </w:r>
        <w:r w:rsidR="00C71F31">
          <w:rPr>
            <w:rFonts w:ascii="Calibri" w:hAnsi="Calibri"/>
            <w:noProof/>
            <w:sz w:val="18"/>
            <w:szCs w:val="20"/>
            <w:lang w:val="en-GB"/>
          </w:rPr>
          <w:t>2</w:t>
        </w:r>
        <w:r w:rsidR="00C02A2D" w:rsidRPr="00C97BEC">
          <w:rPr>
            <w:rFonts w:ascii="Calibri" w:hAnsi="Calibri"/>
            <w:noProof/>
            <w:sz w:val="18"/>
            <w:szCs w:val="20"/>
            <w:lang w:val="en-GB"/>
          </w:rPr>
          <w:fldChar w:fldCharType="end"/>
        </w:r>
      </w:sdtContent>
    </w:sdt>
    <w:r w:rsidR="00C02A2D" w:rsidRPr="00C97BEC">
      <w:rPr>
        <w:rFonts w:ascii="Calibri" w:hAnsi="Calibri"/>
        <w:noProof/>
        <w:sz w:val="18"/>
        <w:szCs w:val="20"/>
        <w:lang w:val="en-GB"/>
      </w:rPr>
      <w:t xml:space="preserve"> -</w:t>
    </w:r>
  </w:p>
  <w:p w14:paraId="0517B3DF" w14:textId="6F6ECBD3" w:rsidR="00C02A2D" w:rsidRPr="00C97BEC" w:rsidRDefault="00C02A2D" w:rsidP="00A47C61">
    <w:pPr>
      <w:overflowPunct w:val="0"/>
      <w:autoSpaceDE w:val="0"/>
      <w:autoSpaceDN w:val="0"/>
      <w:adjustRightInd w:val="0"/>
      <w:spacing w:before="0"/>
      <w:jc w:val="center"/>
      <w:textAlignment w:val="baseline"/>
      <w:rPr>
        <w:rFonts w:ascii="Calibri" w:hAnsi="Calibri"/>
        <w:sz w:val="18"/>
        <w:szCs w:val="20"/>
      </w:rPr>
    </w:pPr>
    <w:r w:rsidRPr="00C97BEC">
      <w:rPr>
        <w:rFonts w:ascii="Calibri" w:hAnsi="Calibri"/>
        <w:noProof/>
        <w:sz w:val="18"/>
        <w:szCs w:val="20"/>
        <w:lang w:val="en-GB"/>
      </w:rPr>
      <w:t xml:space="preserve">Циркуляр </w:t>
    </w:r>
    <w:r w:rsidR="00DA1B73">
      <w:rPr>
        <w:rFonts w:ascii="Calibri" w:hAnsi="Calibri"/>
        <w:noProof/>
        <w:sz w:val="18"/>
        <w:szCs w:val="20"/>
        <w:lang w:val="ru-RU"/>
      </w:rPr>
      <w:t>11</w:t>
    </w:r>
    <w:r w:rsidRPr="00C97BEC">
      <w:rPr>
        <w:rFonts w:ascii="Calibri" w:hAnsi="Calibri"/>
        <w:noProof/>
        <w:sz w:val="18"/>
        <w:szCs w:val="20"/>
        <w:lang w:val="en-GB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B47E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7C48C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9E89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821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0EB0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8689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B0EF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20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801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0A48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F317320"/>
    <w:multiLevelType w:val="hybridMultilevel"/>
    <w:tmpl w:val="C742ED38"/>
    <w:lvl w:ilvl="0" w:tplc="72D26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A4D7F"/>
    <w:multiLevelType w:val="hybridMultilevel"/>
    <w:tmpl w:val="B12EA796"/>
    <w:lvl w:ilvl="0" w:tplc="93FA5A7A">
      <w:start w:val="1"/>
      <w:numFmt w:val="lowerLetter"/>
      <w:lvlText w:val="%1."/>
      <w:lvlJc w:val="left"/>
      <w:pPr>
        <w:ind w:left="1080" w:hanging="360"/>
      </w:pPr>
      <w:rPr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794565"/>
    <w:multiLevelType w:val="hybridMultilevel"/>
    <w:tmpl w:val="FB405970"/>
    <w:lvl w:ilvl="0" w:tplc="72D262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27811281">
    <w:abstractNumId w:val="11"/>
  </w:num>
  <w:num w:numId="2" w16cid:durableId="962881412">
    <w:abstractNumId w:val="12"/>
  </w:num>
  <w:num w:numId="3" w16cid:durableId="1507938320">
    <w:abstractNumId w:val="10"/>
  </w:num>
  <w:num w:numId="4" w16cid:durableId="1786271694">
    <w:abstractNumId w:val="9"/>
  </w:num>
  <w:num w:numId="5" w16cid:durableId="451286348">
    <w:abstractNumId w:val="7"/>
  </w:num>
  <w:num w:numId="6" w16cid:durableId="1862082240">
    <w:abstractNumId w:val="6"/>
  </w:num>
  <w:num w:numId="7" w16cid:durableId="412163380">
    <w:abstractNumId w:val="5"/>
  </w:num>
  <w:num w:numId="8" w16cid:durableId="299774946">
    <w:abstractNumId w:val="4"/>
  </w:num>
  <w:num w:numId="9" w16cid:durableId="152842882">
    <w:abstractNumId w:val="8"/>
  </w:num>
  <w:num w:numId="10" w16cid:durableId="147945489">
    <w:abstractNumId w:val="3"/>
  </w:num>
  <w:num w:numId="11" w16cid:durableId="1721900408">
    <w:abstractNumId w:val="2"/>
  </w:num>
  <w:num w:numId="12" w16cid:durableId="1796606093">
    <w:abstractNumId w:val="1"/>
  </w:num>
  <w:num w:numId="13" w16cid:durableId="185063156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E1"/>
    <w:rsid w:val="000079DD"/>
    <w:rsid w:val="000132F5"/>
    <w:rsid w:val="00013376"/>
    <w:rsid w:val="00015368"/>
    <w:rsid w:val="00022027"/>
    <w:rsid w:val="00024565"/>
    <w:rsid w:val="000257E3"/>
    <w:rsid w:val="00025CFE"/>
    <w:rsid w:val="000273F7"/>
    <w:rsid w:val="0003235D"/>
    <w:rsid w:val="00035CEE"/>
    <w:rsid w:val="00036DFF"/>
    <w:rsid w:val="00052B31"/>
    <w:rsid w:val="0005743C"/>
    <w:rsid w:val="000576D1"/>
    <w:rsid w:val="000615C3"/>
    <w:rsid w:val="00062E38"/>
    <w:rsid w:val="00063D72"/>
    <w:rsid w:val="000720FA"/>
    <w:rsid w:val="00082B7B"/>
    <w:rsid w:val="00082DB0"/>
    <w:rsid w:val="000922CA"/>
    <w:rsid w:val="0009343E"/>
    <w:rsid w:val="000943AD"/>
    <w:rsid w:val="00095156"/>
    <w:rsid w:val="00095EA0"/>
    <w:rsid w:val="000A1B18"/>
    <w:rsid w:val="000A5F7B"/>
    <w:rsid w:val="000B0788"/>
    <w:rsid w:val="000C10DF"/>
    <w:rsid w:val="000C129F"/>
    <w:rsid w:val="000C2147"/>
    <w:rsid w:val="000C40E1"/>
    <w:rsid w:val="000C7D98"/>
    <w:rsid w:val="000C7EAC"/>
    <w:rsid w:val="000D166E"/>
    <w:rsid w:val="000E4D52"/>
    <w:rsid w:val="000E5CFB"/>
    <w:rsid w:val="000F3FE3"/>
    <w:rsid w:val="000F62CB"/>
    <w:rsid w:val="000F7ADC"/>
    <w:rsid w:val="00101B08"/>
    <w:rsid w:val="00103310"/>
    <w:rsid w:val="0010540B"/>
    <w:rsid w:val="001070F4"/>
    <w:rsid w:val="00107E7D"/>
    <w:rsid w:val="00112CD6"/>
    <w:rsid w:val="001131DD"/>
    <w:rsid w:val="00115B49"/>
    <w:rsid w:val="00115C20"/>
    <w:rsid w:val="001209AB"/>
    <w:rsid w:val="00121EFB"/>
    <w:rsid w:val="00123444"/>
    <w:rsid w:val="00124E41"/>
    <w:rsid w:val="0013142F"/>
    <w:rsid w:val="00132ABE"/>
    <w:rsid w:val="00133EFC"/>
    <w:rsid w:val="00137401"/>
    <w:rsid w:val="00140A3B"/>
    <w:rsid w:val="00151616"/>
    <w:rsid w:val="00155376"/>
    <w:rsid w:val="001629DC"/>
    <w:rsid w:val="00163B99"/>
    <w:rsid w:val="00173396"/>
    <w:rsid w:val="00173BA1"/>
    <w:rsid w:val="00177817"/>
    <w:rsid w:val="00186AAF"/>
    <w:rsid w:val="001901F3"/>
    <w:rsid w:val="0019363E"/>
    <w:rsid w:val="001B0C30"/>
    <w:rsid w:val="001B3621"/>
    <w:rsid w:val="001B3B24"/>
    <w:rsid w:val="001B4A74"/>
    <w:rsid w:val="001B6BB0"/>
    <w:rsid w:val="001B6DA5"/>
    <w:rsid w:val="001C5ECE"/>
    <w:rsid w:val="001C685D"/>
    <w:rsid w:val="001D261C"/>
    <w:rsid w:val="001D55EF"/>
    <w:rsid w:val="001F345C"/>
    <w:rsid w:val="001F4528"/>
    <w:rsid w:val="001F6421"/>
    <w:rsid w:val="001F6EB3"/>
    <w:rsid w:val="00201807"/>
    <w:rsid w:val="0020224F"/>
    <w:rsid w:val="00205108"/>
    <w:rsid w:val="002053E5"/>
    <w:rsid w:val="0020626A"/>
    <w:rsid w:val="00207341"/>
    <w:rsid w:val="00214894"/>
    <w:rsid w:val="00222716"/>
    <w:rsid w:val="002300BF"/>
    <w:rsid w:val="00235E2B"/>
    <w:rsid w:val="00236A2A"/>
    <w:rsid w:val="002414DD"/>
    <w:rsid w:val="0024559D"/>
    <w:rsid w:val="00246234"/>
    <w:rsid w:val="002538A2"/>
    <w:rsid w:val="0025701E"/>
    <w:rsid w:val="0026136C"/>
    <w:rsid w:val="00261BAE"/>
    <w:rsid w:val="0026232A"/>
    <w:rsid w:val="0026288B"/>
    <w:rsid w:val="0026392D"/>
    <w:rsid w:val="00272316"/>
    <w:rsid w:val="00272C70"/>
    <w:rsid w:val="00272E51"/>
    <w:rsid w:val="002736E9"/>
    <w:rsid w:val="00274C18"/>
    <w:rsid w:val="00275CB3"/>
    <w:rsid w:val="002773B1"/>
    <w:rsid w:val="00284005"/>
    <w:rsid w:val="00295F8E"/>
    <w:rsid w:val="00297317"/>
    <w:rsid w:val="00297434"/>
    <w:rsid w:val="00297F75"/>
    <w:rsid w:val="002A2CC3"/>
    <w:rsid w:val="002A5E04"/>
    <w:rsid w:val="002B21EE"/>
    <w:rsid w:val="002B37F9"/>
    <w:rsid w:val="002B4577"/>
    <w:rsid w:val="002C0DBD"/>
    <w:rsid w:val="002C262A"/>
    <w:rsid w:val="002C48B0"/>
    <w:rsid w:val="002C552E"/>
    <w:rsid w:val="002D06B7"/>
    <w:rsid w:val="002D26FD"/>
    <w:rsid w:val="002E02AE"/>
    <w:rsid w:val="002E4C41"/>
    <w:rsid w:val="002E4CE4"/>
    <w:rsid w:val="002E77CC"/>
    <w:rsid w:val="002F0A2B"/>
    <w:rsid w:val="002F1F53"/>
    <w:rsid w:val="002F2DB8"/>
    <w:rsid w:val="002F4006"/>
    <w:rsid w:val="002F698A"/>
    <w:rsid w:val="002F76D4"/>
    <w:rsid w:val="003006B9"/>
    <w:rsid w:val="0030120B"/>
    <w:rsid w:val="00303F06"/>
    <w:rsid w:val="00304839"/>
    <w:rsid w:val="003063A1"/>
    <w:rsid w:val="00310ABF"/>
    <w:rsid w:val="00314B2D"/>
    <w:rsid w:val="0031733F"/>
    <w:rsid w:val="003217C7"/>
    <w:rsid w:val="00321DE8"/>
    <w:rsid w:val="00321EB6"/>
    <w:rsid w:val="00323296"/>
    <w:rsid w:val="00325979"/>
    <w:rsid w:val="0033434F"/>
    <w:rsid w:val="00337770"/>
    <w:rsid w:val="00337E34"/>
    <w:rsid w:val="00337F1C"/>
    <w:rsid w:val="00340304"/>
    <w:rsid w:val="00343E66"/>
    <w:rsid w:val="00344134"/>
    <w:rsid w:val="00344343"/>
    <w:rsid w:val="00344B7F"/>
    <w:rsid w:val="00346C88"/>
    <w:rsid w:val="003523DE"/>
    <w:rsid w:val="00360D8C"/>
    <w:rsid w:val="0037064F"/>
    <w:rsid w:val="003715E5"/>
    <w:rsid w:val="00372A8C"/>
    <w:rsid w:val="003759D0"/>
    <w:rsid w:val="00375E61"/>
    <w:rsid w:val="00387048"/>
    <w:rsid w:val="003906BF"/>
    <w:rsid w:val="003957EC"/>
    <w:rsid w:val="003B1ECD"/>
    <w:rsid w:val="003B73EE"/>
    <w:rsid w:val="003C10EC"/>
    <w:rsid w:val="003C5975"/>
    <w:rsid w:val="003C5CEA"/>
    <w:rsid w:val="003C6D7C"/>
    <w:rsid w:val="003D3B04"/>
    <w:rsid w:val="003D598E"/>
    <w:rsid w:val="003D5B8B"/>
    <w:rsid w:val="003D6071"/>
    <w:rsid w:val="003E4114"/>
    <w:rsid w:val="003F003A"/>
    <w:rsid w:val="003F35A4"/>
    <w:rsid w:val="003F5B77"/>
    <w:rsid w:val="00400CEF"/>
    <w:rsid w:val="00403C87"/>
    <w:rsid w:val="004049BA"/>
    <w:rsid w:val="00410F33"/>
    <w:rsid w:val="004167E6"/>
    <w:rsid w:val="0041688E"/>
    <w:rsid w:val="0042646F"/>
    <w:rsid w:val="00427E20"/>
    <w:rsid w:val="0043255C"/>
    <w:rsid w:val="00432797"/>
    <w:rsid w:val="00444B73"/>
    <w:rsid w:val="00450940"/>
    <w:rsid w:val="004535C1"/>
    <w:rsid w:val="00453DC7"/>
    <w:rsid w:val="00455EFA"/>
    <w:rsid w:val="00461685"/>
    <w:rsid w:val="00461969"/>
    <w:rsid w:val="00462D8A"/>
    <w:rsid w:val="004650C7"/>
    <w:rsid w:val="00467621"/>
    <w:rsid w:val="004720C2"/>
    <w:rsid w:val="00475A27"/>
    <w:rsid w:val="00480AAD"/>
    <w:rsid w:val="00486BD7"/>
    <w:rsid w:val="00495B60"/>
    <w:rsid w:val="00495F13"/>
    <w:rsid w:val="004A0D07"/>
    <w:rsid w:val="004B00AE"/>
    <w:rsid w:val="004B11D7"/>
    <w:rsid w:val="004B3DB9"/>
    <w:rsid w:val="004C10DE"/>
    <w:rsid w:val="004C5268"/>
    <w:rsid w:val="004C5FED"/>
    <w:rsid w:val="004D118D"/>
    <w:rsid w:val="004D7A28"/>
    <w:rsid w:val="004E01AE"/>
    <w:rsid w:val="004E1869"/>
    <w:rsid w:val="004E3787"/>
    <w:rsid w:val="004E468A"/>
    <w:rsid w:val="004E46B0"/>
    <w:rsid w:val="004E67DA"/>
    <w:rsid w:val="004F48F0"/>
    <w:rsid w:val="004F4F64"/>
    <w:rsid w:val="004F5849"/>
    <w:rsid w:val="004F5971"/>
    <w:rsid w:val="004F603E"/>
    <w:rsid w:val="00507DA4"/>
    <w:rsid w:val="00514426"/>
    <w:rsid w:val="005213BE"/>
    <w:rsid w:val="00522CA6"/>
    <w:rsid w:val="00526762"/>
    <w:rsid w:val="00531A85"/>
    <w:rsid w:val="00532A4C"/>
    <w:rsid w:val="00536C9C"/>
    <w:rsid w:val="00537126"/>
    <w:rsid w:val="00537A9E"/>
    <w:rsid w:val="00537D99"/>
    <w:rsid w:val="00547C89"/>
    <w:rsid w:val="00550889"/>
    <w:rsid w:val="005517F6"/>
    <w:rsid w:val="00556F2C"/>
    <w:rsid w:val="00557125"/>
    <w:rsid w:val="005653CB"/>
    <w:rsid w:val="0057257B"/>
    <w:rsid w:val="00581952"/>
    <w:rsid w:val="0058425F"/>
    <w:rsid w:val="00591B5B"/>
    <w:rsid w:val="005928AA"/>
    <w:rsid w:val="00597683"/>
    <w:rsid w:val="005A3201"/>
    <w:rsid w:val="005A4E06"/>
    <w:rsid w:val="005A6D7E"/>
    <w:rsid w:val="005B5F5F"/>
    <w:rsid w:val="005C54C9"/>
    <w:rsid w:val="005D044D"/>
    <w:rsid w:val="005D0F33"/>
    <w:rsid w:val="005D1167"/>
    <w:rsid w:val="005D1759"/>
    <w:rsid w:val="005E182C"/>
    <w:rsid w:val="005E616E"/>
    <w:rsid w:val="005E6D43"/>
    <w:rsid w:val="005F1DE7"/>
    <w:rsid w:val="005F2867"/>
    <w:rsid w:val="005F4967"/>
    <w:rsid w:val="005F761F"/>
    <w:rsid w:val="0060249C"/>
    <w:rsid w:val="006103DE"/>
    <w:rsid w:val="006139B2"/>
    <w:rsid w:val="00615955"/>
    <w:rsid w:val="006203E9"/>
    <w:rsid w:val="00623804"/>
    <w:rsid w:val="006241BB"/>
    <w:rsid w:val="00624739"/>
    <w:rsid w:val="00625BAF"/>
    <w:rsid w:val="00627314"/>
    <w:rsid w:val="00635FAD"/>
    <w:rsid w:val="00636A4B"/>
    <w:rsid w:val="00636D90"/>
    <w:rsid w:val="00637932"/>
    <w:rsid w:val="00640751"/>
    <w:rsid w:val="006414D9"/>
    <w:rsid w:val="00643E12"/>
    <w:rsid w:val="00652017"/>
    <w:rsid w:val="006521E5"/>
    <w:rsid w:val="006577DB"/>
    <w:rsid w:val="00657B80"/>
    <w:rsid w:val="0067041D"/>
    <w:rsid w:val="00673571"/>
    <w:rsid w:val="006777D5"/>
    <w:rsid w:val="00682BCD"/>
    <w:rsid w:val="00690BC1"/>
    <w:rsid w:val="00690DB4"/>
    <w:rsid w:val="006936E3"/>
    <w:rsid w:val="00693D7D"/>
    <w:rsid w:val="00693E99"/>
    <w:rsid w:val="0069492D"/>
    <w:rsid w:val="006974CE"/>
    <w:rsid w:val="006A07CF"/>
    <w:rsid w:val="006A2623"/>
    <w:rsid w:val="006A3504"/>
    <w:rsid w:val="006A6995"/>
    <w:rsid w:val="006B0C75"/>
    <w:rsid w:val="006B0FB6"/>
    <w:rsid w:val="006B1E6B"/>
    <w:rsid w:val="006C0B51"/>
    <w:rsid w:val="006C444C"/>
    <w:rsid w:val="006D05BC"/>
    <w:rsid w:val="006D1B0A"/>
    <w:rsid w:val="006D5663"/>
    <w:rsid w:val="006D5C37"/>
    <w:rsid w:val="006D73E4"/>
    <w:rsid w:val="006F1305"/>
    <w:rsid w:val="006F1984"/>
    <w:rsid w:val="006F3F2D"/>
    <w:rsid w:val="006F635C"/>
    <w:rsid w:val="00701561"/>
    <w:rsid w:val="00706699"/>
    <w:rsid w:val="0071075F"/>
    <w:rsid w:val="0071112C"/>
    <w:rsid w:val="0071361F"/>
    <w:rsid w:val="007141EB"/>
    <w:rsid w:val="00717255"/>
    <w:rsid w:val="00721D4A"/>
    <w:rsid w:val="007224B9"/>
    <w:rsid w:val="00723A3D"/>
    <w:rsid w:val="00724B74"/>
    <w:rsid w:val="00725335"/>
    <w:rsid w:val="0072564E"/>
    <w:rsid w:val="0072668D"/>
    <w:rsid w:val="00726FFA"/>
    <w:rsid w:val="00734302"/>
    <w:rsid w:val="00734AC7"/>
    <w:rsid w:val="00734D6A"/>
    <w:rsid w:val="0073537C"/>
    <w:rsid w:val="00741C5B"/>
    <w:rsid w:val="00742749"/>
    <w:rsid w:val="0074299E"/>
    <w:rsid w:val="00744B3C"/>
    <w:rsid w:val="00744ECA"/>
    <w:rsid w:val="0074689D"/>
    <w:rsid w:val="00751BDC"/>
    <w:rsid w:val="00751F82"/>
    <w:rsid w:val="00753F18"/>
    <w:rsid w:val="00760FFC"/>
    <w:rsid w:val="00763FF3"/>
    <w:rsid w:val="007749F3"/>
    <w:rsid w:val="007752C4"/>
    <w:rsid w:val="00775D2F"/>
    <w:rsid w:val="00776F13"/>
    <w:rsid w:val="0078047B"/>
    <w:rsid w:val="00780C8A"/>
    <w:rsid w:val="00782CF4"/>
    <w:rsid w:val="0078590E"/>
    <w:rsid w:val="007868BF"/>
    <w:rsid w:val="007875BC"/>
    <w:rsid w:val="0079397B"/>
    <w:rsid w:val="00793B96"/>
    <w:rsid w:val="00794D7C"/>
    <w:rsid w:val="00795C6F"/>
    <w:rsid w:val="0079616C"/>
    <w:rsid w:val="007A0ECE"/>
    <w:rsid w:val="007A1BC7"/>
    <w:rsid w:val="007A7DFA"/>
    <w:rsid w:val="007B1ECE"/>
    <w:rsid w:val="007B6B61"/>
    <w:rsid w:val="007B78E7"/>
    <w:rsid w:val="007C4375"/>
    <w:rsid w:val="007C6C17"/>
    <w:rsid w:val="007D0BFA"/>
    <w:rsid w:val="007D3949"/>
    <w:rsid w:val="007D4432"/>
    <w:rsid w:val="007D49B0"/>
    <w:rsid w:val="007D4F1A"/>
    <w:rsid w:val="007E5E80"/>
    <w:rsid w:val="007F0270"/>
    <w:rsid w:val="007F0553"/>
    <w:rsid w:val="007F0E3D"/>
    <w:rsid w:val="007F11BC"/>
    <w:rsid w:val="007F28B8"/>
    <w:rsid w:val="007F2E94"/>
    <w:rsid w:val="007F6346"/>
    <w:rsid w:val="00800764"/>
    <w:rsid w:val="008014CF"/>
    <w:rsid w:val="00801C8D"/>
    <w:rsid w:val="008022EF"/>
    <w:rsid w:val="00802D36"/>
    <w:rsid w:val="00803BC4"/>
    <w:rsid w:val="008128AB"/>
    <w:rsid w:val="00813E91"/>
    <w:rsid w:val="00817FC2"/>
    <w:rsid w:val="00825FC0"/>
    <w:rsid w:val="00826CB4"/>
    <w:rsid w:val="00830617"/>
    <w:rsid w:val="0083154B"/>
    <w:rsid w:val="00831FDC"/>
    <w:rsid w:val="00832A5A"/>
    <w:rsid w:val="00834455"/>
    <w:rsid w:val="008357B8"/>
    <w:rsid w:val="008413E9"/>
    <w:rsid w:val="00845B5A"/>
    <w:rsid w:val="008500BC"/>
    <w:rsid w:val="00852337"/>
    <w:rsid w:val="00854568"/>
    <w:rsid w:val="0085712B"/>
    <w:rsid w:val="0086381F"/>
    <w:rsid w:val="00867192"/>
    <w:rsid w:val="00871131"/>
    <w:rsid w:val="0087674B"/>
    <w:rsid w:val="00876D49"/>
    <w:rsid w:val="0088253A"/>
    <w:rsid w:val="00890A71"/>
    <w:rsid w:val="00891D60"/>
    <w:rsid w:val="00894719"/>
    <w:rsid w:val="008A0332"/>
    <w:rsid w:val="008A4E56"/>
    <w:rsid w:val="008A6D11"/>
    <w:rsid w:val="008B0BD9"/>
    <w:rsid w:val="008B3DF4"/>
    <w:rsid w:val="008C129D"/>
    <w:rsid w:val="008C3787"/>
    <w:rsid w:val="008C585D"/>
    <w:rsid w:val="008C5C0E"/>
    <w:rsid w:val="008C630B"/>
    <w:rsid w:val="008C7044"/>
    <w:rsid w:val="008C798D"/>
    <w:rsid w:val="008D44A3"/>
    <w:rsid w:val="008E0925"/>
    <w:rsid w:val="008F0D34"/>
    <w:rsid w:val="008F2D51"/>
    <w:rsid w:val="008F5FAF"/>
    <w:rsid w:val="00902959"/>
    <w:rsid w:val="00903EB1"/>
    <w:rsid w:val="009145BE"/>
    <w:rsid w:val="009166E1"/>
    <w:rsid w:val="00916B39"/>
    <w:rsid w:val="00920CF0"/>
    <w:rsid w:val="0093346C"/>
    <w:rsid w:val="009344BF"/>
    <w:rsid w:val="00935442"/>
    <w:rsid w:val="00941D24"/>
    <w:rsid w:val="009468E7"/>
    <w:rsid w:val="009469D2"/>
    <w:rsid w:val="00954B9E"/>
    <w:rsid w:val="0095659A"/>
    <w:rsid w:val="009720FF"/>
    <w:rsid w:val="00981985"/>
    <w:rsid w:val="00982F34"/>
    <w:rsid w:val="0098456A"/>
    <w:rsid w:val="00990196"/>
    <w:rsid w:val="009908A0"/>
    <w:rsid w:val="009919AD"/>
    <w:rsid w:val="00991AB1"/>
    <w:rsid w:val="0099308B"/>
    <w:rsid w:val="009950AA"/>
    <w:rsid w:val="009979B5"/>
    <w:rsid w:val="009A056A"/>
    <w:rsid w:val="009A2C9B"/>
    <w:rsid w:val="009A4485"/>
    <w:rsid w:val="009B5C82"/>
    <w:rsid w:val="009B6144"/>
    <w:rsid w:val="009B7B9F"/>
    <w:rsid w:val="009C1883"/>
    <w:rsid w:val="009C1EC9"/>
    <w:rsid w:val="009C216E"/>
    <w:rsid w:val="009C275D"/>
    <w:rsid w:val="009C3F0B"/>
    <w:rsid w:val="009C5812"/>
    <w:rsid w:val="009D15E1"/>
    <w:rsid w:val="009D42AC"/>
    <w:rsid w:val="009E07A9"/>
    <w:rsid w:val="009E366C"/>
    <w:rsid w:val="009E5B49"/>
    <w:rsid w:val="009F3DF3"/>
    <w:rsid w:val="009F61FA"/>
    <w:rsid w:val="00A12FB2"/>
    <w:rsid w:val="00A1665F"/>
    <w:rsid w:val="00A16F08"/>
    <w:rsid w:val="00A21B9C"/>
    <w:rsid w:val="00A21DD2"/>
    <w:rsid w:val="00A2296D"/>
    <w:rsid w:val="00A30663"/>
    <w:rsid w:val="00A32FD5"/>
    <w:rsid w:val="00A33589"/>
    <w:rsid w:val="00A358C6"/>
    <w:rsid w:val="00A43664"/>
    <w:rsid w:val="00A439C0"/>
    <w:rsid w:val="00A47C61"/>
    <w:rsid w:val="00A50FD9"/>
    <w:rsid w:val="00A532FC"/>
    <w:rsid w:val="00A542A3"/>
    <w:rsid w:val="00A55E57"/>
    <w:rsid w:val="00A563C7"/>
    <w:rsid w:val="00A57977"/>
    <w:rsid w:val="00A6441D"/>
    <w:rsid w:val="00A64CAF"/>
    <w:rsid w:val="00A654CA"/>
    <w:rsid w:val="00A66C90"/>
    <w:rsid w:val="00A7249D"/>
    <w:rsid w:val="00A8170F"/>
    <w:rsid w:val="00A87822"/>
    <w:rsid w:val="00A914D8"/>
    <w:rsid w:val="00A9163E"/>
    <w:rsid w:val="00A91EB5"/>
    <w:rsid w:val="00A966B6"/>
    <w:rsid w:val="00AB48B7"/>
    <w:rsid w:val="00AC7192"/>
    <w:rsid w:val="00AD177A"/>
    <w:rsid w:val="00AD3D11"/>
    <w:rsid w:val="00AD54B1"/>
    <w:rsid w:val="00AD62EA"/>
    <w:rsid w:val="00AE0613"/>
    <w:rsid w:val="00AE398A"/>
    <w:rsid w:val="00AE7EA0"/>
    <w:rsid w:val="00AF08F6"/>
    <w:rsid w:val="00AF2B53"/>
    <w:rsid w:val="00AF4061"/>
    <w:rsid w:val="00AF4E59"/>
    <w:rsid w:val="00B01476"/>
    <w:rsid w:val="00B01F8C"/>
    <w:rsid w:val="00B026A6"/>
    <w:rsid w:val="00B1244C"/>
    <w:rsid w:val="00B12717"/>
    <w:rsid w:val="00B211F9"/>
    <w:rsid w:val="00B21B61"/>
    <w:rsid w:val="00B22A4A"/>
    <w:rsid w:val="00B23058"/>
    <w:rsid w:val="00B24730"/>
    <w:rsid w:val="00B27160"/>
    <w:rsid w:val="00B30817"/>
    <w:rsid w:val="00B30A5C"/>
    <w:rsid w:val="00B34D84"/>
    <w:rsid w:val="00B370AD"/>
    <w:rsid w:val="00B445BD"/>
    <w:rsid w:val="00B466FB"/>
    <w:rsid w:val="00B467F0"/>
    <w:rsid w:val="00B54B88"/>
    <w:rsid w:val="00B60D24"/>
    <w:rsid w:val="00B61CB0"/>
    <w:rsid w:val="00B62BF8"/>
    <w:rsid w:val="00B63F27"/>
    <w:rsid w:val="00B70C86"/>
    <w:rsid w:val="00B72777"/>
    <w:rsid w:val="00B73381"/>
    <w:rsid w:val="00B75552"/>
    <w:rsid w:val="00B77FE4"/>
    <w:rsid w:val="00B804FF"/>
    <w:rsid w:val="00B82BE3"/>
    <w:rsid w:val="00B96E33"/>
    <w:rsid w:val="00BA4D5D"/>
    <w:rsid w:val="00BA5ABA"/>
    <w:rsid w:val="00BB6B5C"/>
    <w:rsid w:val="00BB7288"/>
    <w:rsid w:val="00BC1B40"/>
    <w:rsid w:val="00BC31CD"/>
    <w:rsid w:val="00BC33B4"/>
    <w:rsid w:val="00BC4519"/>
    <w:rsid w:val="00BD03DB"/>
    <w:rsid w:val="00BD106D"/>
    <w:rsid w:val="00BD2327"/>
    <w:rsid w:val="00BD40A5"/>
    <w:rsid w:val="00BE36BC"/>
    <w:rsid w:val="00BF68F5"/>
    <w:rsid w:val="00C02A2D"/>
    <w:rsid w:val="00C06B93"/>
    <w:rsid w:val="00C07033"/>
    <w:rsid w:val="00C13A79"/>
    <w:rsid w:val="00C20FE5"/>
    <w:rsid w:val="00C22D6C"/>
    <w:rsid w:val="00C32FEB"/>
    <w:rsid w:val="00C376CA"/>
    <w:rsid w:val="00C40D4E"/>
    <w:rsid w:val="00C436B4"/>
    <w:rsid w:val="00C44514"/>
    <w:rsid w:val="00C45145"/>
    <w:rsid w:val="00C46EDE"/>
    <w:rsid w:val="00C52F5B"/>
    <w:rsid w:val="00C55DC7"/>
    <w:rsid w:val="00C56439"/>
    <w:rsid w:val="00C5792C"/>
    <w:rsid w:val="00C57A7A"/>
    <w:rsid w:val="00C60E38"/>
    <w:rsid w:val="00C623F1"/>
    <w:rsid w:val="00C71F31"/>
    <w:rsid w:val="00C73921"/>
    <w:rsid w:val="00C73DFC"/>
    <w:rsid w:val="00C84039"/>
    <w:rsid w:val="00C97BEC"/>
    <w:rsid w:val="00CA4F01"/>
    <w:rsid w:val="00CB176C"/>
    <w:rsid w:val="00CB5C29"/>
    <w:rsid w:val="00CB627B"/>
    <w:rsid w:val="00CD193B"/>
    <w:rsid w:val="00CD2BD5"/>
    <w:rsid w:val="00CD6FD5"/>
    <w:rsid w:val="00CE0A47"/>
    <w:rsid w:val="00CE242A"/>
    <w:rsid w:val="00CE6BD1"/>
    <w:rsid w:val="00CF0F2B"/>
    <w:rsid w:val="00CF16CD"/>
    <w:rsid w:val="00CF376D"/>
    <w:rsid w:val="00CF50B6"/>
    <w:rsid w:val="00D01B36"/>
    <w:rsid w:val="00D029AD"/>
    <w:rsid w:val="00D036A7"/>
    <w:rsid w:val="00D03EBB"/>
    <w:rsid w:val="00D05D96"/>
    <w:rsid w:val="00D16B3A"/>
    <w:rsid w:val="00D209A2"/>
    <w:rsid w:val="00D22C75"/>
    <w:rsid w:val="00D2478C"/>
    <w:rsid w:val="00D305DD"/>
    <w:rsid w:val="00D407BA"/>
    <w:rsid w:val="00D42668"/>
    <w:rsid w:val="00D47122"/>
    <w:rsid w:val="00D532E0"/>
    <w:rsid w:val="00D54CD3"/>
    <w:rsid w:val="00D5632E"/>
    <w:rsid w:val="00D577B0"/>
    <w:rsid w:val="00D607DF"/>
    <w:rsid w:val="00D6395A"/>
    <w:rsid w:val="00D64809"/>
    <w:rsid w:val="00D72C75"/>
    <w:rsid w:val="00D800E1"/>
    <w:rsid w:val="00D804F8"/>
    <w:rsid w:val="00D814D8"/>
    <w:rsid w:val="00D83022"/>
    <w:rsid w:val="00D847E1"/>
    <w:rsid w:val="00D911F5"/>
    <w:rsid w:val="00DA1127"/>
    <w:rsid w:val="00DA1B73"/>
    <w:rsid w:val="00DB332C"/>
    <w:rsid w:val="00DC2D3A"/>
    <w:rsid w:val="00DC6650"/>
    <w:rsid w:val="00DC6716"/>
    <w:rsid w:val="00DD0FA2"/>
    <w:rsid w:val="00DD22A9"/>
    <w:rsid w:val="00DD2CE8"/>
    <w:rsid w:val="00DD6E76"/>
    <w:rsid w:val="00DE024B"/>
    <w:rsid w:val="00DE0985"/>
    <w:rsid w:val="00DE0B01"/>
    <w:rsid w:val="00DE5195"/>
    <w:rsid w:val="00DE5455"/>
    <w:rsid w:val="00DF012B"/>
    <w:rsid w:val="00DF109B"/>
    <w:rsid w:val="00DF1606"/>
    <w:rsid w:val="00DF2280"/>
    <w:rsid w:val="00DF3717"/>
    <w:rsid w:val="00E02019"/>
    <w:rsid w:val="00E044C0"/>
    <w:rsid w:val="00E07386"/>
    <w:rsid w:val="00E11D2C"/>
    <w:rsid w:val="00E14A1A"/>
    <w:rsid w:val="00E15C5B"/>
    <w:rsid w:val="00E17F1A"/>
    <w:rsid w:val="00E2543C"/>
    <w:rsid w:val="00E335CA"/>
    <w:rsid w:val="00E424DE"/>
    <w:rsid w:val="00E43D9C"/>
    <w:rsid w:val="00E45C46"/>
    <w:rsid w:val="00E473CE"/>
    <w:rsid w:val="00E474D6"/>
    <w:rsid w:val="00E501E8"/>
    <w:rsid w:val="00E604AC"/>
    <w:rsid w:val="00E608AF"/>
    <w:rsid w:val="00E645B4"/>
    <w:rsid w:val="00E65456"/>
    <w:rsid w:val="00E712E9"/>
    <w:rsid w:val="00E77B82"/>
    <w:rsid w:val="00E81A3A"/>
    <w:rsid w:val="00E87001"/>
    <w:rsid w:val="00E92DAF"/>
    <w:rsid w:val="00E93818"/>
    <w:rsid w:val="00E95331"/>
    <w:rsid w:val="00E96B1D"/>
    <w:rsid w:val="00EA07FC"/>
    <w:rsid w:val="00EA3729"/>
    <w:rsid w:val="00EA5C40"/>
    <w:rsid w:val="00EA7D27"/>
    <w:rsid w:val="00EB0BB7"/>
    <w:rsid w:val="00EB24FD"/>
    <w:rsid w:val="00EB3086"/>
    <w:rsid w:val="00EB4E3D"/>
    <w:rsid w:val="00EB6B12"/>
    <w:rsid w:val="00EC13DF"/>
    <w:rsid w:val="00EC2822"/>
    <w:rsid w:val="00EC5D8C"/>
    <w:rsid w:val="00EC5E44"/>
    <w:rsid w:val="00ED1AD8"/>
    <w:rsid w:val="00ED6BF2"/>
    <w:rsid w:val="00ED70FE"/>
    <w:rsid w:val="00EE4334"/>
    <w:rsid w:val="00EF273F"/>
    <w:rsid w:val="00EF6644"/>
    <w:rsid w:val="00F1078F"/>
    <w:rsid w:val="00F113A2"/>
    <w:rsid w:val="00F12ADA"/>
    <w:rsid w:val="00F14DAD"/>
    <w:rsid w:val="00F15118"/>
    <w:rsid w:val="00F16CC9"/>
    <w:rsid w:val="00F205F5"/>
    <w:rsid w:val="00F21C29"/>
    <w:rsid w:val="00F27D21"/>
    <w:rsid w:val="00F30825"/>
    <w:rsid w:val="00F32966"/>
    <w:rsid w:val="00F333E0"/>
    <w:rsid w:val="00F3444D"/>
    <w:rsid w:val="00F4122E"/>
    <w:rsid w:val="00F441A5"/>
    <w:rsid w:val="00F4470B"/>
    <w:rsid w:val="00F45FFF"/>
    <w:rsid w:val="00F62566"/>
    <w:rsid w:val="00F6332D"/>
    <w:rsid w:val="00F635B0"/>
    <w:rsid w:val="00F647AC"/>
    <w:rsid w:val="00F649D9"/>
    <w:rsid w:val="00F74895"/>
    <w:rsid w:val="00F8018B"/>
    <w:rsid w:val="00F82D14"/>
    <w:rsid w:val="00F830DA"/>
    <w:rsid w:val="00F832DB"/>
    <w:rsid w:val="00F8335C"/>
    <w:rsid w:val="00F83892"/>
    <w:rsid w:val="00F8473D"/>
    <w:rsid w:val="00F8789D"/>
    <w:rsid w:val="00F92E54"/>
    <w:rsid w:val="00F93AEE"/>
    <w:rsid w:val="00F94AC9"/>
    <w:rsid w:val="00FA47B7"/>
    <w:rsid w:val="00FA4FCA"/>
    <w:rsid w:val="00FA6950"/>
    <w:rsid w:val="00FA6A64"/>
    <w:rsid w:val="00FA7473"/>
    <w:rsid w:val="00FB0480"/>
    <w:rsid w:val="00FC019B"/>
    <w:rsid w:val="00FC467E"/>
    <w:rsid w:val="00FC6FC4"/>
    <w:rsid w:val="00FC7765"/>
    <w:rsid w:val="00FD0038"/>
    <w:rsid w:val="00FD2973"/>
    <w:rsid w:val="00FD2B47"/>
    <w:rsid w:val="00FD3019"/>
    <w:rsid w:val="00FD353E"/>
    <w:rsid w:val="00FD79A1"/>
    <w:rsid w:val="00FE3797"/>
    <w:rsid w:val="00FE3F16"/>
    <w:rsid w:val="00FE428B"/>
    <w:rsid w:val="00FF1A25"/>
    <w:rsid w:val="00FF2752"/>
    <w:rsid w:val="00FF5806"/>
    <w:rsid w:val="00FF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BE5043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CE4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D6071"/>
    <w:pPr>
      <w:keepNext/>
      <w:spacing w:before="240"/>
      <w:ind w:left="794" w:hanging="794"/>
      <w:outlineLvl w:val="0"/>
    </w:pPr>
    <w:rPr>
      <w:rFonts w:cs="Arial"/>
      <w:b/>
      <w:bCs/>
      <w:color w:val="000000"/>
      <w:szCs w:val="20"/>
      <w:lang w:val="ru-RU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rsid w:val="0026136C"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lang w:val="ru-RU"/>
    </w:rPr>
  </w:style>
  <w:style w:type="paragraph" w:styleId="Heading6">
    <w:name w:val="heading 6"/>
    <w:basedOn w:val="Heading4"/>
    <w:next w:val="Normal"/>
    <w:link w:val="Heading6Char"/>
    <w:qFormat/>
    <w:rsid w:val="00F45FFF"/>
    <w:pPr>
      <w:keepLines/>
      <w:overflowPunct w:val="0"/>
      <w:autoSpaceDE w:val="0"/>
      <w:autoSpaceDN w:val="0"/>
      <w:adjustRightInd w:val="0"/>
      <w:spacing w:before="200"/>
      <w:ind w:left="1134" w:hanging="1134"/>
      <w:jc w:val="left"/>
      <w:textAlignment w:val="baseline"/>
      <w:outlineLvl w:val="5"/>
    </w:pPr>
    <w:rPr>
      <w:bCs w:val="0"/>
      <w:i w:val="0"/>
      <w:iCs w:val="0"/>
      <w:sz w:val="24"/>
      <w:szCs w:val="20"/>
      <w:lang w:val="en-GB"/>
    </w:rPr>
  </w:style>
  <w:style w:type="paragraph" w:styleId="Heading7">
    <w:name w:val="heading 7"/>
    <w:basedOn w:val="Heading6"/>
    <w:next w:val="Normal"/>
    <w:link w:val="Heading7Char"/>
    <w:qFormat/>
    <w:rsid w:val="00F45FF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F45FF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F45FF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,footer odd,footer,pie de p·gina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CEO_Hyperlink,超级链接,超?级链,Style 58,超????,하이퍼링크2,超链接1"/>
    <w:qFormat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uiPriority w:val="99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,footer odd Char,footer Char,pie de p·gina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297434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qFormat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character" w:styleId="Strong">
    <w:name w:val="Strong"/>
    <w:qFormat/>
    <w:rsid w:val="008357B8"/>
    <w:rPr>
      <w:b/>
      <w:bCs/>
    </w:rPr>
  </w:style>
  <w:style w:type="character" w:customStyle="1" w:styleId="Heading6Char">
    <w:name w:val="Heading 6 Char"/>
    <w:basedOn w:val="DefaultParagraphFont"/>
    <w:link w:val="Heading6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F45FFF"/>
    <w:rPr>
      <w:rFonts w:asciiTheme="minorHAnsi" w:hAnsiTheme="minorHAnsi"/>
      <w:b/>
      <w:sz w:val="24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F45FFF"/>
  </w:style>
  <w:style w:type="paragraph" w:customStyle="1" w:styleId="Normalaftertitle0">
    <w:name w:val="Normal_after_title"/>
    <w:basedOn w:val="Normal"/>
    <w:next w:val="Normal"/>
    <w:rsid w:val="00F45FFF"/>
    <w:pPr>
      <w:overflowPunct w:val="0"/>
      <w:autoSpaceDE w:val="0"/>
      <w:autoSpaceDN w:val="0"/>
      <w:adjustRightInd w:val="0"/>
      <w:spacing w:before="360"/>
      <w:textAlignment w:val="baseline"/>
    </w:pPr>
    <w:rPr>
      <w:sz w:val="24"/>
      <w:szCs w:val="20"/>
      <w:lang w:val="en-GB"/>
    </w:rPr>
  </w:style>
  <w:style w:type="paragraph" w:customStyle="1" w:styleId="Artheading">
    <w:name w:val="Art_heading"/>
    <w:basedOn w:val="Normal"/>
    <w:next w:val="Normal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rtNo">
    <w:name w:val="Art_No"/>
    <w:basedOn w:val="Normal"/>
    <w:next w:val="Art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SN1">
    <w:name w:val="ASN.1"/>
    <w:basedOn w:val="Normal"/>
    <w:rsid w:val="00F45FFF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Courier New" w:hAnsi="Courier New"/>
      <w:b/>
      <w:noProof/>
      <w:sz w:val="20"/>
      <w:szCs w:val="20"/>
      <w:lang w:val="en-GB"/>
    </w:rPr>
  </w:style>
  <w:style w:type="paragraph" w:customStyle="1" w:styleId="ChapNo">
    <w:name w:val="Chap_No"/>
    <w:basedOn w:val="ArtNo"/>
    <w:next w:val="Chaptitle"/>
    <w:rsid w:val="00F45FFF"/>
    <w:rPr>
      <w:b/>
    </w:rPr>
  </w:style>
  <w:style w:type="paragraph" w:customStyle="1" w:styleId="Chaptitle">
    <w:name w:val="Chap_title"/>
    <w:basedOn w:val="Arttitle"/>
    <w:next w:val="Normal"/>
    <w:rsid w:val="00F45FFF"/>
  </w:style>
  <w:style w:type="character" w:styleId="EndnoteReference">
    <w:name w:val="endnote reference"/>
    <w:basedOn w:val="DefaultParagraphFont"/>
    <w:semiHidden/>
    <w:rsid w:val="00F45FFF"/>
    <w:rPr>
      <w:vertAlign w:val="superscript"/>
    </w:rPr>
  </w:style>
  <w:style w:type="paragraph" w:customStyle="1" w:styleId="enumlev2">
    <w:name w:val="enumlev2"/>
    <w:basedOn w:val="enumlev1"/>
    <w:rsid w:val="00B211F9"/>
    <w:pPr>
      <w:tabs>
        <w:tab w:val="left" w:pos="2608"/>
        <w:tab w:val="left" w:pos="3345"/>
      </w:tabs>
      <w:overflowPunct w:val="0"/>
      <w:autoSpaceDE w:val="0"/>
      <w:autoSpaceDN w:val="0"/>
      <w:adjustRightInd w:val="0"/>
      <w:ind w:left="1191" w:hanging="397"/>
      <w:textAlignment w:val="baseline"/>
    </w:pPr>
    <w:rPr>
      <w:rFonts w:ascii="Calibri" w:hAnsi="Calibri"/>
    </w:rPr>
  </w:style>
  <w:style w:type="paragraph" w:customStyle="1" w:styleId="enumlev3">
    <w:name w:val="enumlev3"/>
    <w:basedOn w:val="enumlev2"/>
    <w:rsid w:val="00F45FFF"/>
    <w:pPr>
      <w:ind w:left="1588"/>
    </w:pPr>
  </w:style>
  <w:style w:type="paragraph" w:customStyle="1" w:styleId="Equation">
    <w:name w:val="Equation"/>
    <w:basedOn w:val="Normal"/>
    <w:rsid w:val="00F45FFF"/>
    <w:pPr>
      <w:tabs>
        <w:tab w:val="center" w:pos="4820"/>
        <w:tab w:val="right" w:pos="9639"/>
      </w:tabs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Equationlegend">
    <w:name w:val="Equation_legend"/>
    <w:basedOn w:val="NormalIndent"/>
    <w:rsid w:val="00F45FFF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F45FFF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sz w:val="18"/>
      <w:szCs w:val="20"/>
      <w:lang w:val="en-GB"/>
    </w:rPr>
  </w:style>
  <w:style w:type="paragraph" w:customStyle="1" w:styleId="Tabletext0">
    <w:name w:val="Table_text"/>
    <w:basedOn w:val="Normal"/>
    <w:uiPriority w:val="99"/>
    <w:rsid w:val="00F45FFF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Figurewithouttitle">
    <w:name w:val="Figure_without_title"/>
    <w:basedOn w:val="FigureNo"/>
    <w:next w:val="Normal"/>
    <w:rsid w:val="00F45FFF"/>
    <w:pPr>
      <w:keepNext w:val="0"/>
    </w:pPr>
  </w:style>
  <w:style w:type="paragraph" w:customStyle="1" w:styleId="Note">
    <w:name w:val="Note"/>
    <w:basedOn w:val="Normal"/>
    <w:rsid w:val="00F45FFF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Index2">
    <w:name w:val="index 2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283"/>
      <w:textAlignment w:val="baseline"/>
    </w:pPr>
    <w:rPr>
      <w:sz w:val="24"/>
      <w:szCs w:val="20"/>
      <w:lang w:val="en-GB"/>
    </w:rPr>
  </w:style>
  <w:style w:type="paragraph" w:styleId="Index3">
    <w:name w:val="index 3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566"/>
      <w:textAlignment w:val="baseline"/>
    </w:pPr>
    <w:rPr>
      <w:sz w:val="24"/>
      <w:szCs w:val="20"/>
      <w:lang w:val="en-GB"/>
    </w:rPr>
  </w:style>
  <w:style w:type="paragraph" w:customStyle="1" w:styleId="PartNo">
    <w:name w:val="Part_No"/>
    <w:basedOn w:val="AnnexNo"/>
    <w:next w:val="Partref"/>
    <w:rsid w:val="00F45FFF"/>
    <w:rPr>
      <w:sz w:val="28"/>
    </w:rPr>
  </w:style>
  <w:style w:type="paragraph" w:customStyle="1" w:styleId="Partref">
    <w:name w:val="Part_ref"/>
    <w:basedOn w:val="Annexref"/>
    <w:next w:val="Parttitle"/>
    <w:rsid w:val="00F45FFF"/>
  </w:style>
  <w:style w:type="paragraph" w:customStyle="1" w:styleId="Parttitle">
    <w:name w:val="Part_title"/>
    <w:basedOn w:val="Annextitle0"/>
    <w:next w:val="Normalaftertitle"/>
    <w:rsid w:val="00F45FFF"/>
    <w:rPr>
      <w:sz w:val="28"/>
    </w:rPr>
  </w:style>
  <w:style w:type="paragraph" w:customStyle="1" w:styleId="RecNo">
    <w:name w:val="Rec_No"/>
    <w:basedOn w:val="Normal"/>
    <w:next w:val="Rec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Rectitle">
    <w:name w:val="Rec_title"/>
    <w:basedOn w:val="RecNo"/>
    <w:next w:val="Recref"/>
    <w:rsid w:val="00F45FF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45FFF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F45FFF"/>
    <w:pPr>
      <w:jc w:val="right"/>
    </w:pPr>
  </w:style>
  <w:style w:type="paragraph" w:customStyle="1" w:styleId="Questiondate">
    <w:name w:val="Question_date"/>
    <w:basedOn w:val="Recdate"/>
    <w:next w:val="Normalaftertitle"/>
    <w:rsid w:val="00F45FFF"/>
  </w:style>
  <w:style w:type="paragraph" w:customStyle="1" w:styleId="QuestionNo">
    <w:name w:val="Question_No"/>
    <w:basedOn w:val="RecNo"/>
    <w:next w:val="Questiontitle"/>
    <w:rsid w:val="00F45FFF"/>
  </w:style>
  <w:style w:type="paragraph" w:customStyle="1" w:styleId="Questiontitle">
    <w:name w:val="Question_title"/>
    <w:basedOn w:val="Rectitle"/>
    <w:next w:val="Questionref"/>
    <w:rsid w:val="00F45FFF"/>
  </w:style>
  <w:style w:type="paragraph" w:customStyle="1" w:styleId="Questionref">
    <w:name w:val="Question_ref"/>
    <w:basedOn w:val="Recref"/>
    <w:next w:val="Questiondate"/>
    <w:rsid w:val="00F45FFF"/>
  </w:style>
  <w:style w:type="paragraph" w:customStyle="1" w:styleId="Reftext">
    <w:name w:val="Ref_text"/>
    <w:basedOn w:val="Normal"/>
    <w:rsid w:val="00F45FFF"/>
    <w:pPr>
      <w:overflowPunct w:val="0"/>
      <w:autoSpaceDE w:val="0"/>
      <w:autoSpaceDN w:val="0"/>
      <w:adjustRightInd w:val="0"/>
      <w:ind w:left="1134" w:hanging="1134"/>
      <w:textAlignment w:val="baseline"/>
    </w:pPr>
    <w:rPr>
      <w:sz w:val="24"/>
      <w:szCs w:val="20"/>
      <w:lang w:val="en-GB"/>
    </w:rPr>
  </w:style>
  <w:style w:type="paragraph" w:customStyle="1" w:styleId="Reftitle">
    <w:name w:val="Ref_title"/>
    <w:basedOn w:val="Normal"/>
    <w:next w:val="Reftext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Repdate">
    <w:name w:val="Rep_date"/>
    <w:basedOn w:val="Recdate"/>
    <w:next w:val="Normalaftertitle"/>
    <w:rsid w:val="00F45FFF"/>
  </w:style>
  <w:style w:type="paragraph" w:customStyle="1" w:styleId="RepNo">
    <w:name w:val="Rep_No"/>
    <w:basedOn w:val="RecNo"/>
    <w:next w:val="Reptitle"/>
    <w:rsid w:val="00F45FFF"/>
  </w:style>
  <w:style w:type="paragraph" w:customStyle="1" w:styleId="Reptitle">
    <w:name w:val="Rep_title"/>
    <w:basedOn w:val="Rectitle"/>
    <w:next w:val="Repref"/>
    <w:rsid w:val="00F45FFF"/>
  </w:style>
  <w:style w:type="paragraph" w:customStyle="1" w:styleId="Repref">
    <w:name w:val="Rep_ref"/>
    <w:basedOn w:val="Recref"/>
    <w:next w:val="Repdate"/>
    <w:rsid w:val="00F45FFF"/>
  </w:style>
  <w:style w:type="paragraph" w:customStyle="1" w:styleId="Resdate">
    <w:name w:val="Res_date"/>
    <w:basedOn w:val="Recdate"/>
    <w:next w:val="Normalaftertitle"/>
    <w:rsid w:val="00F45FFF"/>
  </w:style>
  <w:style w:type="paragraph" w:customStyle="1" w:styleId="SectionNo">
    <w:name w:val="Section_No"/>
    <w:basedOn w:val="AnnexNo"/>
    <w:next w:val="Sectiontitle"/>
    <w:rsid w:val="00F45FFF"/>
    <w:rPr>
      <w:sz w:val="28"/>
    </w:rPr>
  </w:style>
  <w:style w:type="paragraph" w:customStyle="1" w:styleId="Sectiontitle">
    <w:name w:val="Section_title"/>
    <w:basedOn w:val="Annextitle0"/>
    <w:next w:val="Normalaftertitle"/>
    <w:rsid w:val="00F45FFF"/>
    <w:rPr>
      <w:sz w:val="28"/>
    </w:rPr>
  </w:style>
  <w:style w:type="paragraph" w:customStyle="1" w:styleId="Source">
    <w:name w:val="Source"/>
    <w:basedOn w:val="Normal"/>
    <w:next w:val="Normal"/>
    <w:rsid w:val="00F45FFF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SpecialFooter">
    <w:name w:val="Special Footer"/>
    <w:basedOn w:val="Footer"/>
    <w:rsid w:val="00F45FFF"/>
    <w:pPr>
      <w:tabs>
        <w:tab w:val="clear" w:pos="4703"/>
        <w:tab w:val="clear" w:pos="94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GB"/>
    </w:rPr>
  </w:style>
  <w:style w:type="paragraph" w:customStyle="1" w:styleId="Tablehead">
    <w:name w:val="Table_head"/>
    <w:basedOn w:val="Tabletext0"/>
    <w:next w:val="Tabletext0"/>
    <w:rsid w:val="00F45FF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0"/>
    <w:rsid w:val="00F45FFF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Tabletitle">
    <w:name w:val="Table_title"/>
    <w:basedOn w:val="Normal"/>
    <w:next w:val="Tabletext0"/>
    <w:rsid w:val="00F45FFF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b/>
      <w:sz w:val="20"/>
      <w:szCs w:val="20"/>
      <w:lang w:val="en-GB"/>
    </w:rPr>
  </w:style>
  <w:style w:type="paragraph" w:customStyle="1" w:styleId="Tableref">
    <w:name w:val="Table_ref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/>
      <w:jc w:val="center"/>
      <w:textAlignment w:val="baseline"/>
    </w:pPr>
    <w:rPr>
      <w:sz w:val="20"/>
      <w:szCs w:val="20"/>
      <w:lang w:val="en-GB"/>
    </w:rPr>
  </w:style>
  <w:style w:type="paragraph" w:customStyle="1" w:styleId="Title1">
    <w:name w:val="Title 1"/>
    <w:basedOn w:val="Source"/>
    <w:next w:val="Title2"/>
    <w:rsid w:val="00F45FF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F45FF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F45FF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45FFF"/>
    <w:rPr>
      <w:b/>
    </w:rPr>
  </w:style>
  <w:style w:type="paragraph" w:styleId="TOC2">
    <w:name w:val="toc 2"/>
    <w:basedOn w:val="TOC1"/>
    <w:rsid w:val="00F45FFF"/>
    <w:pPr>
      <w:keepLines/>
      <w:tabs>
        <w:tab w:val="clear" w:pos="8789"/>
        <w:tab w:val="clear" w:pos="9639"/>
        <w:tab w:val="left" w:pos="567"/>
        <w:tab w:val="left" w:leader="dot" w:pos="7938"/>
        <w:tab w:val="center" w:pos="9526"/>
      </w:tabs>
      <w:spacing w:before="120"/>
      <w:ind w:left="567" w:hanging="567"/>
    </w:pPr>
  </w:style>
  <w:style w:type="paragraph" w:styleId="TOC4">
    <w:name w:val="toc 4"/>
    <w:basedOn w:val="TOC3"/>
    <w:rsid w:val="00F45FFF"/>
    <w:pPr>
      <w:keepLines/>
      <w:tabs>
        <w:tab w:val="left" w:pos="567"/>
        <w:tab w:val="left" w:pos="794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adjustRightInd w:val="0"/>
      <w:spacing w:after="0"/>
      <w:ind w:left="567" w:hanging="567"/>
      <w:textAlignment w:val="baseline"/>
    </w:pPr>
    <w:rPr>
      <w:sz w:val="24"/>
      <w:szCs w:val="20"/>
      <w:lang w:val="en-GB"/>
    </w:rPr>
  </w:style>
  <w:style w:type="paragraph" w:styleId="TOC5">
    <w:name w:val="toc 5"/>
    <w:basedOn w:val="TOC4"/>
    <w:rsid w:val="00F45FFF"/>
  </w:style>
  <w:style w:type="paragraph" w:styleId="TOC6">
    <w:name w:val="toc 6"/>
    <w:basedOn w:val="TOC4"/>
    <w:semiHidden/>
    <w:rsid w:val="00F45FFF"/>
  </w:style>
  <w:style w:type="character" w:customStyle="1" w:styleId="Appdef">
    <w:name w:val="App_def"/>
    <w:basedOn w:val="DefaultParagraphFont"/>
    <w:rsid w:val="00F45FFF"/>
    <w:rPr>
      <w:rFonts w:ascii="Calibri" w:hAnsi="Calibri"/>
      <w:b/>
      <w:sz w:val="28"/>
    </w:rPr>
  </w:style>
  <w:style w:type="character" w:customStyle="1" w:styleId="Appref">
    <w:name w:val="App_ref"/>
    <w:basedOn w:val="DefaultParagraphFont"/>
    <w:rsid w:val="00F45FFF"/>
    <w:rPr>
      <w:rFonts w:ascii="Calibri" w:hAnsi="Calibri"/>
      <w:sz w:val="28"/>
    </w:rPr>
  </w:style>
  <w:style w:type="character" w:customStyle="1" w:styleId="Artdef">
    <w:name w:val="Art_def"/>
    <w:basedOn w:val="DefaultParagraphFont"/>
    <w:rsid w:val="00F45FFF"/>
    <w:rPr>
      <w:rFonts w:ascii="Calibri" w:hAnsi="Calibri"/>
      <w:b/>
    </w:rPr>
  </w:style>
  <w:style w:type="character" w:customStyle="1" w:styleId="Artref">
    <w:name w:val="Art_ref"/>
    <w:basedOn w:val="DefaultParagraphFont"/>
    <w:rsid w:val="00F45FFF"/>
  </w:style>
  <w:style w:type="character" w:customStyle="1" w:styleId="Recdef">
    <w:name w:val="Rec_def"/>
    <w:basedOn w:val="DefaultParagraphFont"/>
    <w:rsid w:val="00F45FFF"/>
    <w:rPr>
      <w:rFonts w:ascii="Calibri" w:hAnsi="Calibri"/>
      <w:b/>
      <w:sz w:val="22"/>
    </w:rPr>
  </w:style>
  <w:style w:type="character" w:customStyle="1" w:styleId="Resdef">
    <w:name w:val="Res_def"/>
    <w:basedOn w:val="DefaultParagraphFont"/>
    <w:rsid w:val="00F45FFF"/>
    <w:rPr>
      <w:rFonts w:ascii="Calibri" w:hAnsi="Calibri"/>
      <w:b/>
      <w:sz w:val="22"/>
    </w:rPr>
  </w:style>
  <w:style w:type="character" w:customStyle="1" w:styleId="Tablefreq">
    <w:name w:val="Table_freq"/>
    <w:basedOn w:val="DefaultParagraphFont"/>
    <w:rsid w:val="00F45FFF"/>
    <w:rPr>
      <w:b/>
      <w:color w:val="auto"/>
      <w:sz w:val="20"/>
    </w:rPr>
  </w:style>
  <w:style w:type="paragraph" w:customStyle="1" w:styleId="Formal">
    <w:name w:val="Formal"/>
    <w:basedOn w:val="ASN1"/>
    <w:rsid w:val="00F45FFF"/>
    <w:rPr>
      <w:b w:val="0"/>
    </w:rPr>
  </w:style>
  <w:style w:type="paragraph" w:customStyle="1" w:styleId="Section1">
    <w:name w:val="Section_1"/>
    <w:basedOn w:val="Normal"/>
    <w:rsid w:val="00F45FFF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Section2">
    <w:name w:val="Section_2"/>
    <w:basedOn w:val="Section1"/>
    <w:rsid w:val="00F45FFF"/>
    <w:rPr>
      <w:b w:val="0"/>
      <w:i/>
    </w:rPr>
  </w:style>
  <w:style w:type="paragraph" w:customStyle="1" w:styleId="Headingi">
    <w:name w:val="Heading_i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i/>
      <w:sz w:val="24"/>
      <w:szCs w:val="20"/>
      <w:lang w:val="en-GB"/>
    </w:rPr>
  </w:style>
  <w:style w:type="paragraph" w:customStyle="1" w:styleId="Figure">
    <w:name w:val="Figure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 w:val="24"/>
      <w:szCs w:val="20"/>
      <w:lang w:val="en-GB"/>
    </w:rPr>
  </w:style>
  <w:style w:type="paragraph" w:customStyle="1" w:styleId="Figuretitle">
    <w:name w:val="Figure_title"/>
    <w:basedOn w:val="Tabletitle"/>
    <w:next w:val="Normal"/>
    <w:rsid w:val="00F45FFF"/>
    <w:pPr>
      <w:spacing w:after="480"/>
    </w:pPr>
  </w:style>
  <w:style w:type="paragraph" w:customStyle="1" w:styleId="FigureNo">
    <w:name w:val="Figure_No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Annexref">
    <w:name w:val="Annex_ref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paragraph" w:customStyle="1" w:styleId="AppendixNo">
    <w:name w:val="Appendix_No"/>
    <w:basedOn w:val="AnnexNo"/>
    <w:next w:val="Annexref"/>
    <w:rsid w:val="00F45FFF"/>
    <w:rPr>
      <w:sz w:val="28"/>
    </w:rPr>
  </w:style>
  <w:style w:type="paragraph" w:customStyle="1" w:styleId="Appendixref">
    <w:name w:val="Appendix_ref"/>
    <w:basedOn w:val="Annexref"/>
    <w:next w:val="Annextitle0"/>
    <w:rsid w:val="00F45FFF"/>
  </w:style>
  <w:style w:type="paragraph" w:customStyle="1" w:styleId="Appendixtitle">
    <w:name w:val="Appendix_title"/>
    <w:basedOn w:val="Annextitle0"/>
    <w:next w:val="Normal"/>
    <w:rsid w:val="00F45FFF"/>
    <w:rPr>
      <w:sz w:val="28"/>
    </w:rPr>
  </w:style>
  <w:style w:type="paragraph" w:customStyle="1" w:styleId="Border">
    <w:name w:val="Border"/>
    <w:basedOn w:val="Tabletext0"/>
    <w:rsid w:val="00F45FFF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F45FFF"/>
    <w:pPr>
      <w:overflowPunct w:val="0"/>
      <w:autoSpaceDE w:val="0"/>
      <w:autoSpaceDN w:val="0"/>
      <w:adjustRightInd w:val="0"/>
      <w:ind w:left="1134"/>
      <w:textAlignment w:val="baseline"/>
    </w:pPr>
    <w:rPr>
      <w:sz w:val="24"/>
      <w:szCs w:val="20"/>
      <w:lang w:val="en-GB"/>
    </w:rPr>
  </w:style>
  <w:style w:type="paragraph" w:styleId="Index4">
    <w:name w:val="index 4"/>
    <w:basedOn w:val="Normal"/>
    <w:next w:val="Normal"/>
    <w:rsid w:val="00F45FFF"/>
    <w:pPr>
      <w:overflowPunct w:val="0"/>
      <w:autoSpaceDE w:val="0"/>
      <w:autoSpaceDN w:val="0"/>
      <w:adjustRightInd w:val="0"/>
      <w:ind w:left="849"/>
      <w:textAlignment w:val="baseline"/>
    </w:pPr>
    <w:rPr>
      <w:sz w:val="24"/>
      <w:szCs w:val="20"/>
      <w:lang w:val="en-GB"/>
    </w:rPr>
  </w:style>
  <w:style w:type="paragraph" w:styleId="Index5">
    <w:name w:val="index 5"/>
    <w:basedOn w:val="Normal"/>
    <w:next w:val="Normal"/>
    <w:rsid w:val="00F45FFF"/>
    <w:pPr>
      <w:overflowPunct w:val="0"/>
      <w:autoSpaceDE w:val="0"/>
      <w:autoSpaceDN w:val="0"/>
      <w:adjustRightInd w:val="0"/>
      <w:ind w:left="1132"/>
      <w:textAlignment w:val="baseline"/>
    </w:pPr>
    <w:rPr>
      <w:sz w:val="24"/>
      <w:szCs w:val="20"/>
      <w:lang w:val="en-GB"/>
    </w:rPr>
  </w:style>
  <w:style w:type="paragraph" w:styleId="Index6">
    <w:name w:val="index 6"/>
    <w:basedOn w:val="Normal"/>
    <w:next w:val="Normal"/>
    <w:rsid w:val="00F45FFF"/>
    <w:pPr>
      <w:overflowPunct w:val="0"/>
      <w:autoSpaceDE w:val="0"/>
      <w:autoSpaceDN w:val="0"/>
      <w:adjustRightInd w:val="0"/>
      <w:ind w:left="1415"/>
      <w:textAlignment w:val="baseline"/>
    </w:pPr>
    <w:rPr>
      <w:sz w:val="24"/>
      <w:szCs w:val="20"/>
      <w:lang w:val="en-GB"/>
    </w:rPr>
  </w:style>
  <w:style w:type="paragraph" w:styleId="Index7">
    <w:name w:val="index 7"/>
    <w:basedOn w:val="Normal"/>
    <w:next w:val="Normal"/>
    <w:rsid w:val="00F45FFF"/>
    <w:pPr>
      <w:overflowPunct w:val="0"/>
      <w:autoSpaceDE w:val="0"/>
      <w:autoSpaceDN w:val="0"/>
      <w:adjustRightInd w:val="0"/>
      <w:ind w:left="1698"/>
      <w:textAlignment w:val="baseline"/>
    </w:pPr>
    <w:rPr>
      <w:sz w:val="24"/>
      <w:szCs w:val="20"/>
      <w:lang w:val="en-GB"/>
    </w:rPr>
  </w:style>
  <w:style w:type="paragraph" w:styleId="IndexHeading">
    <w:name w:val="index heading"/>
    <w:basedOn w:val="Normal"/>
    <w:next w:val="Index1"/>
    <w:rsid w:val="00F45FFF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F45FFF"/>
  </w:style>
  <w:style w:type="paragraph" w:customStyle="1" w:styleId="Proposal">
    <w:name w:val="Proposal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240"/>
      <w:textAlignment w:val="baseline"/>
    </w:pPr>
    <w:rPr>
      <w:rFonts w:hAnsi="Times New Roman Bold"/>
      <w:sz w:val="24"/>
      <w:szCs w:val="20"/>
      <w:lang w:val="en-GB"/>
    </w:rPr>
  </w:style>
  <w:style w:type="paragraph" w:customStyle="1" w:styleId="Section3">
    <w:name w:val="Section_3"/>
    <w:basedOn w:val="Section1"/>
    <w:rsid w:val="00F45FFF"/>
    <w:rPr>
      <w:b w:val="0"/>
    </w:rPr>
  </w:style>
  <w:style w:type="paragraph" w:customStyle="1" w:styleId="TableTextS5">
    <w:name w:val="Table_TextS5"/>
    <w:basedOn w:val="Normal"/>
    <w:rsid w:val="00F45FFF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F45FFF"/>
    <w:pPr>
      <w:overflowPunct w:val="0"/>
      <w:autoSpaceDE w:val="0"/>
      <w:autoSpaceDN w:val="0"/>
      <w:adjustRightInd w:val="0"/>
      <w:spacing w:before="0"/>
      <w:textAlignment w:val="baseline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F45FFF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F45FFF"/>
    <w:pPr>
      <w:tabs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F45FFF"/>
    <w:rPr>
      <w:rFonts w:asciiTheme="minorHAnsi" w:hAnsiTheme="minorHAnsi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F45FFF"/>
    <w:pPr>
      <w:spacing w:before="1701"/>
      <w:ind w:right="91"/>
    </w:pPr>
    <w:rPr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F45FFF"/>
    <w:rPr>
      <w:rFonts w:asciiTheme="minorHAnsi" w:hAnsiTheme="minorHAnsi"/>
      <w:sz w:val="24"/>
      <w:lang w:val="en-GB" w:eastAsia="en-US"/>
    </w:rPr>
  </w:style>
  <w:style w:type="table" w:customStyle="1" w:styleId="TableGridLight1">
    <w:name w:val="Table Grid Light1"/>
    <w:basedOn w:val="TableNormal"/>
    <w:uiPriority w:val="40"/>
    <w:rsid w:val="00F45FFF"/>
    <w:rPr>
      <w:rFonts w:ascii="CG Times" w:hAnsi="CG Tim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OC9">
    <w:name w:val="toc 9"/>
    <w:basedOn w:val="TOC3"/>
    <w:semiHidden/>
    <w:rsid w:val="00F45FFF"/>
    <w:pPr>
      <w:tabs>
        <w:tab w:val="left" w:pos="96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80" w:after="0" w:line="280" w:lineRule="exact"/>
      <w:ind w:left="1531" w:right="851" w:hanging="851"/>
      <w:textAlignment w:val="baseline"/>
    </w:pPr>
    <w:rPr>
      <w:rFonts w:ascii="Calibri" w:hAnsi="Calibri" w:cs="Calibri"/>
      <w:szCs w:val="22"/>
    </w:rPr>
  </w:style>
  <w:style w:type="paragraph" w:customStyle="1" w:styleId="AnnexNoTitle">
    <w:name w:val="Annex_NoTitle"/>
    <w:basedOn w:val="Normal"/>
    <w:next w:val="Normalaftertitle0"/>
    <w:rsid w:val="00F45FFF"/>
    <w:pPr>
      <w:keepNext/>
      <w:keepLines/>
      <w:overflowPunct w:val="0"/>
      <w:autoSpaceDE w:val="0"/>
      <w:autoSpaceDN w:val="0"/>
      <w:adjustRightInd w:val="0"/>
      <w:spacing w:before="720" w:after="120" w:line="280" w:lineRule="exact"/>
      <w:jc w:val="center"/>
      <w:textAlignment w:val="baseline"/>
    </w:pPr>
    <w:rPr>
      <w:rFonts w:ascii="Calibri" w:hAnsi="Calibri" w:cs="Calibri"/>
      <w:b/>
      <w:sz w:val="24"/>
      <w:szCs w:val="22"/>
    </w:rPr>
  </w:style>
  <w:style w:type="paragraph" w:customStyle="1" w:styleId="AppendixNoTitle">
    <w:name w:val="Appendix_NoTitle"/>
    <w:basedOn w:val="AnnexNoTitle"/>
    <w:next w:val="Normalaftertitle0"/>
    <w:rsid w:val="00F45FFF"/>
  </w:style>
  <w:style w:type="paragraph" w:customStyle="1" w:styleId="FigureNoTitle">
    <w:name w:val="Figure_NoTitle"/>
    <w:basedOn w:val="Normal"/>
    <w:next w:val="Normalaftertitle0"/>
    <w:rsid w:val="00F45FFF"/>
    <w:pPr>
      <w:keepLines/>
      <w:overflowPunct w:val="0"/>
      <w:autoSpaceDE w:val="0"/>
      <w:autoSpaceDN w:val="0"/>
      <w:adjustRightInd w:val="0"/>
      <w:spacing w:before="240" w:after="120" w:line="280" w:lineRule="exact"/>
      <w:jc w:val="center"/>
      <w:textAlignment w:val="baseline"/>
    </w:pPr>
    <w:rPr>
      <w:rFonts w:ascii="Calibri" w:hAnsi="Calibri" w:cs="Calibri"/>
      <w:b/>
      <w:szCs w:val="22"/>
    </w:rPr>
  </w:style>
  <w:style w:type="paragraph" w:customStyle="1" w:styleId="FooterQP">
    <w:name w:val="Footer_QP"/>
    <w:basedOn w:val="Normal"/>
    <w:rsid w:val="00F45FF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 w:line="280" w:lineRule="exact"/>
      <w:textAlignment w:val="baseline"/>
    </w:pPr>
    <w:rPr>
      <w:rFonts w:ascii="Calibri" w:hAnsi="Calibri" w:cs="Calibri"/>
      <w:b/>
      <w:szCs w:val="22"/>
    </w:rPr>
  </w:style>
  <w:style w:type="paragraph" w:customStyle="1" w:styleId="TableNoTitle">
    <w:name w:val="Table_NoTitle"/>
    <w:basedOn w:val="Normal"/>
    <w:next w:val="Tablehead"/>
    <w:rsid w:val="00F45FFF"/>
    <w:pPr>
      <w:keepNext/>
      <w:keepLines/>
      <w:overflowPunct w:val="0"/>
      <w:autoSpaceDE w:val="0"/>
      <w:autoSpaceDN w:val="0"/>
      <w:adjustRightInd w:val="0"/>
      <w:spacing w:before="360" w:after="120" w:line="240" w:lineRule="exact"/>
      <w:jc w:val="center"/>
      <w:textAlignment w:val="baseline"/>
    </w:pPr>
    <w:rPr>
      <w:rFonts w:ascii="Calibri" w:hAnsi="Calibri" w:cs="Calibri"/>
      <w:b/>
      <w:sz w:val="20"/>
      <w:szCs w:val="22"/>
    </w:rPr>
  </w:style>
  <w:style w:type="paragraph" w:styleId="CommentText">
    <w:name w:val="annotation text"/>
    <w:basedOn w:val="Normal"/>
    <w:link w:val="CommentTextChar"/>
    <w:semiHidden/>
    <w:rsid w:val="00F45FFF"/>
    <w:pPr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ascii="Calibri" w:hAnsi="Calibri" w:cs="Calibri"/>
      <w:sz w:val="20"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F45FFF"/>
    <w:rPr>
      <w:rFonts w:ascii="Calibri" w:hAnsi="Calibri" w:cs="Calibri"/>
      <w:szCs w:val="22"/>
      <w:lang w:eastAsia="en-US"/>
    </w:rPr>
  </w:style>
  <w:style w:type="paragraph" w:customStyle="1" w:styleId="NormalIndent0">
    <w:name w:val="Normal_Indent"/>
    <w:basedOn w:val="Normal"/>
    <w:rsid w:val="00F45FFF"/>
    <w:pPr>
      <w:tabs>
        <w:tab w:val="clear" w:pos="1191"/>
        <w:tab w:val="clear" w:pos="1588"/>
        <w:tab w:val="clear" w:pos="1985"/>
        <w:tab w:val="left" w:pos="2693"/>
        <w:tab w:val="left" w:pos="7655"/>
      </w:tabs>
      <w:overflowPunct w:val="0"/>
      <w:autoSpaceDE w:val="0"/>
      <w:autoSpaceDN w:val="0"/>
      <w:adjustRightInd w:val="0"/>
      <w:spacing w:line="280" w:lineRule="exact"/>
      <w:ind w:left="794"/>
      <w:textAlignment w:val="baseline"/>
    </w:pPr>
    <w:rPr>
      <w:rFonts w:ascii="Calibri" w:hAnsi="Calibri" w:cs="Calibri"/>
      <w:szCs w:val="22"/>
    </w:rPr>
  </w:style>
  <w:style w:type="paragraph" w:customStyle="1" w:styleId="Origin">
    <w:name w:val="Origin"/>
    <w:basedOn w:val="Normal"/>
    <w:rsid w:val="00F45FFF"/>
    <w:pPr>
      <w:overflowPunct w:val="0"/>
      <w:autoSpaceDE w:val="0"/>
      <w:autoSpaceDN w:val="0"/>
      <w:adjustRightInd w:val="0"/>
      <w:spacing w:before="600" w:line="312" w:lineRule="auto"/>
      <w:textAlignment w:val="baseline"/>
    </w:pPr>
    <w:rPr>
      <w:rFonts w:ascii="Arial" w:eastAsia="SimSun" w:hAnsi="Arial" w:cs="Simplified Arabic"/>
      <w:b/>
      <w:color w:val="808080"/>
      <w:sz w:val="26"/>
      <w:szCs w:val="22"/>
      <w:lang w:val="en-GB"/>
    </w:rPr>
  </w:style>
  <w:style w:type="paragraph" w:customStyle="1" w:styleId="AnnexNotitle0">
    <w:name w:val="Annex_No &amp; title"/>
    <w:basedOn w:val="Normal"/>
    <w:next w:val="Normalaftertitle0"/>
    <w:uiPriority w:val="99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b/>
      <w:sz w:val="28"/>
      <w:szCs w:val="20"/>
      <w:lang w:val="en-GB"/>
    </w:rPr>
  </w:style>
  <w:style w:type="paragraph" w:customStyle="1" w:styleId="headingb0">
    <w:name w:val="heading_b"/>
    <w:basedOn w:val="Heading3"/>
    <w:next w:val="Normal"/>
    <w:uiPriority w:val="99"/>
    <w:rsid w:val="00F45FFF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adjustRightInd w:val="0"/>
      <w:spacing w:before="160" w:after="0"/>
      <w:textAlignment w:val="baseline"/>
      <w:outlineLvl w:val="9"/>
    </w:pPr>
    <w:rPr>
      <w:rFonts w:ascii="Times New Roman" w:hAnsi="Times New Roman" w:cs="Times New Roman"/>
      <w:bCs w:val="0"/>
      <w:sz w:val="24"/>
      <w:szCs w:val="20"/>
      <w:lang w:val="en-GB"/>
    </w:rPr>
  </w:style>
  <w:style w:type="character" w:customStyle="1" w:styleId="msoins0">
    <w:name w:val="msoins"/>
    <w:uiPriority w:val="99"/>
    <w:rsid w:val="00F45FFF"/>
  </w:style>
  <w:style w:type="paragraph" w:styleId="Caption">
    <w:name w:val="caption"/>
    <w:basedOn w:val="Normal"/>
    <w:next w:val="Normal"/>
    <w:qFormat/>
    <w:rsid w:val="00F45FFF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40"/>
      <w:ind w:left="567" w:hanging="567"/>
      <w:textAlignment w:val="baseline"/>
    </w:pPr>
    <w:rPr>
      <w:rFonts w:ascii="Arial" w:eastAsia="Batang" w:hAnsi="Arial"/>
      <w:b/>
      <w:i/>
      <w:sz w:val="24"/>
      <w:szCs w:val="20"/>
    </w:rPr>
  </w:style>
  <w:style w:type="paragraph" w:styleId="NormalWeb">
    <w:name w:val="Normal (Web)"/>
    <w:basedOn w:val="Normal"/>
    <w:uiPriority w:val="99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M8">
    <w:name w:val="CM8"/>
    <w:basedOn w:val="Normal"/>
    <w:next w:val="Normal"/>
    <w:rsid w:val="00F45FFF"/>
    <w:pPr>
      <w:widowControl w:val="0"/>
      <w:tabs>
        <w:tab w:val="clear" w:pos="794"/>
        <w:tab w:val="clear" w:pos="1191"/>
        <w:tab w:val="clear" w:pos="1588"/>
        <w:tab w:val="clear" w:pos="1985"/>
      </w:tabs>
      <w:autoSpaceDE w:val="0"/>
      <w:autoSpaceDN w:val="0"/>
      <w:adjustRightInd w:val="0"/>
      <w:spacing w:before="0" w:after="190"/>
    </w:pPr>
    <w:rPr>
      <w:rFonts w:ascii="Arial" w:hAnsi="Arial" w:cs="Arial"/>
      <w:sz w:val="24"/>
      <w:lang w:val="ru-RU" w:eastAsia="ru-RU"/>
    </w:rPr>
  </w:style>
  <w:style w:type="paragraph" w:customStyle="1" w:styleId="AnnexRef0">
    <w:name w:val="Annex_Ref"/>
    <w:basedOn w:val="Normal"/>
    <w:next w:val="Normal"/>
    <w:rsid w:val="00F45FFF"/>
    <w:pPr>
      <w:keepNext/>
      <w:keepLines/>
      <w:jc w:val="center"/>
    </w:pPr>
    <w:rPr>
      <w:rFonts w:ascii="Times New Roman" w:hAnsi="Times New Roman"/>
      <w:sz w:val="24"/>
      <w:szCs w:val="20"/>
      <w:lang w:val="en-GB"/>
    </w:rPr>
  </w:style>
  <w:style w:type="paragraph" w:customStyle="1" w:styleId="section10">
    <w:name w:val="section1"/>
    <w:basedOn w:val="Normal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character" w:customStyle="1" w:styleId="grame">
    <w:name w:val="grame"/>
    <w:basedOn w:val="DefaultParagraphFont"/>
    <w:rsid w:val="00F45FFF"/>
  </w:style>
  <w:style w:type="paragraph" w:customStyle="1" w:styleId="Default">
    <w:name w:val="Default"/>
    <w:rsid w:val="00F45F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45FFF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F45FFF"/>
    <w:rPr>
      <w:rFonts w:ascii="Calibri" w:hAnsi="Calibri" w:cs="Calibri"/>
      <w:b/>
      <w:bCs/>
      <w:szCs w:val="22"/>
      <w:lang w:eastAsia="en-US"/>
    </w:rPr>
  </w:style>
  <w:style w:type="paragraph" w:styleId="Revision">
    <w:name w:val="Revision"/>
    <w:hidden/>
    <w:uiPriority w:val="71"/>
    <w:rsid w:val="00F45FFF"/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723A3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ind w:left="720"/>
      <w:contextualSpacing/>
    </w:pPr>
    <w:rPr>
      <w:sz w:val="24"/>
      <w:szCs w:val="20"/>
      <w:lang w:val="en-GB"/>
    </w:rPr>
  </w:style>
  <w:style w:type="table" w:styleId="TableGrid">
    <w:name w:val="Table Grid"/>
    <w:basedOn w:val="TableNormal"/>
    <w:rsid w:val="00BB6B5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D6071"/>
    <w:rPr>
      <w:rFonts w:asciiTheme="minorHAnsi" w:hAnsiTheme="minorHAnsi" w:cs="Arial"/>
      <w:b/>
      <w:bCs/>
      <w:color w:val="000000"/>
      <w:sz w:val="22"/>
      <w:lang w:val="ru-RU" w:eastAsia="en-US"/>
    </w:rPr>
  </w:style>
  <w:style w:type="character" w:customStyle="1" w:styleId="moduletitlelink">
    <w:name w:val="module__title__link"/>
    <w:basedOn w:val="DefaultParagraphFont"/>
    <w:rsid w:val="00DD22A9"/>
  </w:style>
  <w:style w:type="character" w:customStyle="1" w:styleId="widget-pane-link">
    <w:name w:val="widget-pane-link"/>
    <w:basedOn w:val="DefaultParagraphFont"/>
    <w:rsid w:val="00DD22A9"/>
  </w:style>
  <w:style w:type="paragraph" w:styleId="NoSpacing">
    <w:name w:val="No Spacing"/>
    <w:uiPriority w:val="1"/>
    <w:qFormat/>
    <w:rsid w:val="00DD22A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0A71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37A9E"/>
    <w:rPr>
      <w:rFonts w:asciiTheme="minorHAnsi" w:hAnsiTheme="minorHAnsi"/>
      <w:sz w:val="24"/>
      <w:lang w:val="en-GB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43E6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01B08"/>
    <w:rPr>
      <w:color w:val="605E5C"/>
      <w:shd w:val="clear" w:color="auto" w:fill="E1DFDD"/>
    </w:rPr>
  </w:style>
  <w:style w:type="paragraph" w:styleId="Index8">
    <w:name w:val="index 8"/>
    <w:basedOn w:val="Normal"/>
    <w:next w:val="Normal"/>
    <w:autoRedefine/>
    <w:unhideWhenUsed/>
    <w:rsid w:val="00101B08"/>
    <w:pPr>
      <w:tabs>
        <w:tab w:val="clear" w:pos="794"/>
        <w:tab w:val="clear" w:pos="1191"/>
        <w:tab w:val="clear" w:pos="1588"/>
        <w:tab w:val="clear" w:pos="1985"/>
      </w:tabs>
      <w:spacing w:before="0"/>
      <w:ind w:left="1760" w:hanging="220"/>
    </w:pPr>
  </w:style>
  <w:style w:type="character" w:customStyle="1" w:styleId="preferred">
    <w:name w:val="preferred"/>
    <w:basedOn w:val="DefaultParagraphFont"/>
    <w:rsid w:val="00035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go/fgai4ndm" TargetMode="External"/><Relationship Id="rId18" Type="http://schemas.openxmlformats.org/officeDocument/2006/relationships/hyperlink" Target="mailto:tsbfgai4ndm@itu.int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mailto:tsbfgai4ndm@itu.int" TargetMode="External"/><Relationship Id="rId17" Type="http://schemas.openxmlformats.org/officeDocument/2006/relationships/hyperlink" Target="http://www.itu.int/go/fgai4nd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tu.int/go/fgai4ndm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go/fgai4nd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tu.int/go/fgai4ndm-quicksteps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itu.int/go/fgai4ndm" TargetMode="External"/><Relationship Id="rId19" Type="http://schemas.openxmlformats.org/officeDocument/2006/relationships/hyperlink" Target="https://www.itu.int/net4/CRM/xreg/web/Registration.aspx?Event=C-0001135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fgai4ndm@itu.int" TargetMode="External"/><Relationship Id="rId14" Type="http://schemas.openxmlformats.org/officeDocument/2006/relationships/hyperlink" Target="https://www.itu.int/myworkspace/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B2D82-9269-40F2-B7E3-D56054B9B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105</TotalTime>
  <Pages>3</Pages>
  <Words>1349</Words>
  <Characters>7690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ITU-T</Manager>
  <Company>International Telecommunication Union (ITU)</Company>
  <LinksUpToDate>false</LinksUpToDate>
  <CharactersWithSpaces>9021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Braud, Olivia</cp:lastModifiedBy>
  <cp:revision>20</cp:revision>
  <cp:lastPrinted>2022-05-10T09:58:00Z</cp:lastPrinted>
  <dcterms:created xsi:type="dcterms:W3CDTF">2021-09-29T18:47:00Z</dcterms:created>
  <dcterms:modified xsi:type="dcterms:W3CDTF">2022-05-10T09:58:00Z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