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D57A5B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FD2918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D2918">
              <w:rPr>
                <w:noProof/>
                <w:lang w:val="ru-RU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FD2918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D291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FD2918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D291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66CF89DB" w:rsidR="001629DC" w:rsidRPr="0087776F" w:rsidRDefault="001629DC" w:rsidP="00DA1B73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ab/>
      </w:r>
      <w:r w:rsidR="00AC7192" w:rsidRPr="0087776F">
        <w:rPr>
          <w:rFonts w:cstheme="minorHAnsi"/>
          <w:szCs w:val="22"/>
          <w:lang w:val="ru-RU"/>
        </w:rPr>
        <w:t xml:space="preserve">Женева, </w:t>
      </w:r>
      <w:r w:rsidR="007A0CA4" w:rsidRPr="0087776F">
        <w:rPr>
          <w:rFonts w:cstheme="minorHAnsi"/>
          <w:szCs w:val="22"/>
          <w:lang w:val="ru-RU"/>
        </w:rPr>
        <w:t>10</w:t>
      </w:r>
      <w:r w:rsidR="008022EF" w:rsidRPr="0087776F">
        <w:rPr>
          <w:rFonts w:cstheme="minorHAnsi"/>
          <w:szCs w:val="22"/>
          <w:lang w:val="ru-RU"/>
        </w:rPr>
        <w:t xml:space="preserve"> </w:t>
      </w:r>
      <w:r w:rsidR="007A0CA4" w:rsidRPr="0087776F">
        <w:rPr>
          <w:rFonts w:cstheme="minorHAnsi"/>
          <w:szCs w:val="22"/>
          <w:lang w:val="ru-RU"/>
        </w:rPr>
        <w:t>мая</w:t>
      </w:r>
      <w:r w:rsidR="00AC7192" w:rsidRPr="0087776F">
        <w:rPr>
          <w:rFonts w:cstheme="minorHAnsi"/>
          <w:szCs w:val="22"/>
          <w:lang w:val="ru-RU"/>
        </w:rPr>
        <w:t xml:space="preserve"> 20</w:t>
      </w:r>
      <w:r w:rsidR="003C10EC" w:rsidRPr="0087776F">
        <w:rPr>
          <w:rFonts w:cstheme="minorHAnsi"/>
          <w:szCs w:val="22"/>
          <w:lang w:val="ru-RU"/>
        </w:rPr>
        <w:t>2</w:t>
      </w:r>
      <w:r w:rsidR="00035CEE" w:rsidRPr="0087776F">
        <w:rPr>
          <w:rFonts w:cstheme="minorHAnsi"/>
          <w:szCs w:val="22"/>
          <w:lang w:val="ru-RU"/>
        </w:rPr>
        <w:t>2</w:t>
      </w:r>
      <w:r w:rsidR="00AC7192" w:rsidRPr="0087776F">
        <w:rPr>
          <w:rFonts w:cstheme="minorHAnsi"/>
          <w:szCs w:val="22"/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668"/>
      </w:tblGrid>
      <w:tr w:rsidR="004E46B0" w:rsidRPr="00D57A5B" w14:paraId="5EC69CB9" w14:textId="77777777" w:rsidTr="00121EFB">
        <w:trPr>
          <w:cantSplit/>
        </w:trPr>
        <w:tc>
          <w:tcPr>
            <w:tcW w:w="1276" w:type="dxa"/>
          </w:tcPr>
          <w:p w14:paraId="7FC09E9B" w14:textId="77777777" w:rsidR="004E46B0" w:rsidRPr="0087776F" w:rsidRDefault="004E46B0" w:rsidP="00903EB1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Осн.:</w:t>
            </w:r>
          </w:p>
        </w:tc>
        <w:tc>
          <w:tcPr>
            <w:tcW w:w="3827" w:type="dxa"/>
          </w:tcPr>
          <w:p w14:paraId="1B919127" w14:textId="34C466CF" w:rsidR="003C10EC" w:rsidRPr="0087776F" w:rsidRDefault="004E46B0" w:rsidP="00E2208C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035CEE" w:rsidRPr="0087776F">
              <w:rPr>
                <w:rFonts w:cstheme="minorHAnsi"/>
                <w:b/>
                <w:bCs/>
                <w:szCs w:val="22"/>
                <w:lang w:val="ru-RU"/>
              </w:rPr>
              <w:t>1</w:t>
            </w:r>
            <w:r w:rsidR="007A0CA4" w:rsidRPr="0087776F">
              <w:rPr>
                <w:rFonts w:cstheme="minorHAnsi"/>
                <w:b/>
                <w:bCs/>
                <w:szCs w:val="22"/>
                <w:lang w:val="ru-RU"/>
              </w:rPr>
              <w:t>2</w:t>
            </w:r>
            <w:r w:rsidRPr="0087776F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  <w:r w:rsidR="009145BE" w:rsidRPr="0087776F">
              <w:rPr>
                <w:rFonts w:cstheme="minorHAnsi"/>
                <w:b/>
                <w:bCs/>
                <w:szCs w:val="22"/>
                <w:lang w:val="ru-RU"/>
              </w:rPr>
              <w:br/>
            </w:r>
          </w:p>
        </w:tc>
        <w:tc>
          <w:tcPr>
            <w:tcW w:w="4668" w:type="dxa"/>
            <w:vMerge w:val="restart"/>
          </w:tcPr>
          <w:p w14:paraId="1FF95A2C" w14:textId="77777777" w:rsidR="00B211F9" w:rsidRPr="0087776F" w:rsidRDefault="00B211F9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87776F">
              <w:rPr>
                <w:rFonts w:cstheme="minorHAnsi"/>
                <w:szCs w:val="22"/>
                <w:lang w:val="ru-RU"/>
              </w:rPr>
              <w:t>:</w:t>
            </w:r>
          </w:p>
          <w:p w14:paraId="3A7A4DED" w14:textId="139A4297" w:rsidR="004E46B0" w:rsidRPr="0087776F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–</w:t>
            </w:r>
            <w:r w:rsidRPr="0087776F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010C3EE4" w14:textId="77777777" w:rsidR="004E46B0" w:rsidRPr="0087776F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–</w:t>
            </w:r>
            <w:r w:rsidRPr="0087776F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4DD5505F" w14:textId="77777777" w:rsidR="004E46B0" w:rsidRPr="0087776F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–</w:t>
            </w:r>
            <w:r w:rsidRPr="0087776F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0B79386A" w14:textId="77777777" w:rsidR="004E46B0" w:rsidRPr="0087776F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–</w:t>
            </w:r>
            <w:r w:rsidRPr="0087776F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4475E8AA" w14:textId="77777777" w:rsidR="009145BE" w:rsidRPr="0087776F" w:rsidRDefault="009145BE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87776F">
              <w:rPr>
                <w:rFonts w:cstheme="minorHAnsi"/>
                <w:szCs w:val="22"/>
                <w:lang w:val="ru-RU"/>
              </w:rPr>
              <w:t>:</w:t>
            </w:r>
          </w:p>
          <w:p w14:paraId="7A6B9766" w14:textId="774C9813" w:rsidR="004E46B0" w:rsidRPr="0087776F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–</w:t>
            </w:r>
            <w:r w:rsidRPr="0087776F">
              <w:rPr>
                <w:rFonts w:cstheme="minorHAnsi"/>
                <w:szCs w:val="22"/>
                <w:lang w:val="ru-RU"/>
              </w:rPr>
              <w:tab/>
              <w:t>Председател</w:t>
            </w:r>
            <w:r w:rsidR="001209AB" w:rsidRPr="0087776F">
              <w:rPr>
                <w:rFonts w:cstheme="minorHAnsi"/>
                <w:szCs w:val="22"/>
                <w:lang w:val="ru-RU"/>
              </w:rPr>
              <w:t>ям</w:t>
            </w:r>
            <w:r w:rsidRPr="0087776F">
              <w:rPr>
                <w:rFonts w:cstheme="minorHAnsi"/>
                <w:szCs w:val="22"/>
                <w:lang w:val="ru-RU"/>
              </w:rPr>
              <w:t xml:space="preserve"> и заместителям председателей исследовательских комиссий</w:t>
            </w:r>
          </w:p>
          <w:p w14:paraId="0C9C1580" w14:textId="383DB40C" w:rsidR="00124E41" w:rsidRPr="0087776F" w:rsidRDefault="00124E41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–</w:t>
            </w:r>
            <w:r w:rsidRPr="0087776F">
              <w:rPr>
                <w:rFonts w:cstheme="minorHAnsi"/>
                <w:szCs w:val="22"/>
                <w:lang w:val="ru-RU"/>
              </w:rPr>
              <w:tab/>
            </w:r>
            <w:r w:rsidR="00FA7473" w:rsidRPr="0087776F">
              <w:rPr>
                <w:rFonts w:cstheme="minorHAnsi"/>
                <w:szCs w:val="22"/>
                <w:lang w:val="ru-RU"/>
              </w:rPr>
              <w:t>Директору Бюро развития электросвязи</w:t>
            </w:r>
          </w:p>
          <w:p w14:paraId="1B4DF851" w14:textId="77777777" w:rsidR="006F1305" w:rsidRPr="0087776F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–</w:t>
            </w:r>
            <w:r w:rsidRPr="0087776F">
              <w:rPr>
                <w:rFonts w:cstheme="minorHAnsi"/>
                <w:szCs w:val="22"/>
                <w:lang w:val="ru-RU"/>
              </w:rPr>
              <w:tab/>
            </w:r>
            <w:r w:rsidR="00FA7473" w:rsidRPr="0087776F">
              <w:rPr>
                <w:rFonts w:cstheme="minorHAnsi"/>
                <w:szCs w:val="22"/>
                <w:lang w:val="ru-RU"/>
              </w:rPr>
              <w:t>Директору Бюро радиосвязи</w:t>
            </w:r>
          </w:p>
          <w:p w14:paraId="7E4601F9" w14:textId="6004FB63" w:rsidR="007A0CA4" w:rsidRPr="0087776F" w:rsidRDefault="007A0CA4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–</w:t>
            </w:r>
            <w:r w:rsidRPr="0087776F">
              <w:rPr>
                <w:rFonts w:cstheme="minorHAnsi"/>
                <w:szCs w:val="22"/>
                <w:lang w:val="ru-RU"/>
              </w:rPr>
              <w:tab/>
            </w:r>
            <w:r w:rsidR="00C84EE6" w:rsidRPr="0087776F">
              <w:rPr>
                <w:rFonts w:cstheme="minorHAnsi"/>
                <w:szCs w:val="22"/>
                <w:lang w:val="ru-RU"/>
              </w:rPr>
              <w:t xml:space="preserve">Директору Регионального отделения </w:t>
            </w:r>
            <w:r w:rsidR="00450D03" w:rsidRPr="0087776F">
              <w:rPr>
                <w:rFonts w:cstheme="minorHAnsi"/>
                <w:szCs w:val="22"/>
                <w:lang w:val="ru-RU"/>
              </w:rPr>
              <w:t>в Бразилиа</w:t>
            </w:r>
            <w:r w:rsidRPr="0087776F">
              <w:rPr>
                <w:rFonts w:cstheme="minorHAnsi"/>
                <w:szCs w:val="22"/>
                <w:lang w:val="ru-RU"/>
              </w:rPr>
              <w:t xml:space="preserve">, </w:t>
            </w:r>
            <w:r w:rsidR="00530844" w:rsidRPr="0087776F">
              <w:rPr>
                <w:rFonts w:cstheme="minorHAnsi"/>
                <w:szCs w:val="22"/>
                <w:lang w:val="ru-RU"/>
              </w:rPr>
              <w:t>Бразилия</w:t>
            </w:r>
          </w:p>
        </w:tc>
      </w:tr>
      <w:tr w:rsidR="004E46B0" w:rsidRPr="0087776F" w14:paraId="7B55438D" w14:textId="77777777" w:rsidTr="00121EFB">
        <w:trPr>
          <w:cantSplit/>
          <w:trHeight w:val="1236"/>
        </w:trPr>
        <w:tc>
          <w:tcPr>
            <w:tcW w:w="1276" w:type="dxa"/>
          </w:tcPr>
          <w:p w14:paraId="04775B5F" w14:textId="77777777" w:rsidR="004E46B0" w:rsidRPr="0087776F" w:rsidRDefault="004E46B0" w:rsidP="00903EB1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Тел.:</w:t>
            </w:r>
            <w:r w:rsidRPr="0087776F">
              <w:rPr>
                <w:rFonts w:cstheme="minorHAnsi"/>
                <w:szCs w:val="22"/>
                <w:lang w:val="ru-RU"/>
              </w:rPr>
              <w:br/>
              <w:t>Факс:</w:t>
            </w:r>
            <w:r w:rsidRPr="0087776F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71F91025" w14:textId="4A722AD1" w:rsidR="004E46B0" w:rsidRPr="0087776F" w:rsidRDefault="007A0CA4" w:rsidP="00903EB1">
            <w:pPr>
              <w:spacing w:before="0"/>
              <w:ind w:left="142"/>
              <w:rPr>
                <w:rFonts w:cstheme="minorHAnsi"/>
                <w:b/>
                <w:bCs/>
                <w:szCs w:val="22"/>
                <w:lang w:val="ru-RU"/>
              </w:rPr>
            </w:pPr>
            <w:r w:rsidRPr="0087776F">
              <w:rPr>
                <w:rFonts w:cstheme="minorHAnsi"/>
                <w:szCs w:val="22"/>
                <w:lang w:val="ru-RU"/>
              </w:rPr>
              <w:t>+41 22 730 5356</w:t>
            </w:r>
            <w:r w:rsidR="004E46B0" w:rsidRPr="0087776F">
              <w:rPr>
                <w:rFonts w:cstheme="minorHAnsi"/>
                <w:szCs w:val="22"/>
                <w:lang w:val="ru-RU"/>
              </w:rPr>
              <w:br/>
            </w:r>
            <w:r w:rsidRPr="0087776F">
              <w:rPr>
                <w:rFonts w:cstheme="minorHAnsi"/>
                <w:szCs w:val="22"/>
                <w:lang w:val="ru-RU"/>
              </w:rPr>
              <w:t>+41 22 730 5853</w:t>
            </w:r>
            <w:r w:rsidR="000943AD" w:rsidRPr="0087776F">
              <w:rPr>
                <w:rFonts w:cstheme="minorHAnsi"/>
                <w:szCs w:val="22"/>
                <w:lang w:val="ru-RU"/>
              </w:rPr>
              <w:br/>
            </w:r>
            <w:hyperlink r:id="rId9" w:history="1">
              <w:r w:rsidRPr="0087776F">
                <w:rPr>
                  <w:rStyle w:val="Hyperlink"/>
                  <w:rFonts w:cstheme="minorHAnsi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4E46B0" w:rsidRPr="0087776F" w:rsidRDefault="004E46B0" w:rsidP="00903EB1">
            <w:pPr>
              <w:tabs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4E46B0" w:rsidRPr="0087776F" w14:paraId="4385F3C9" w14:textId="77777777" w:rsidTr="00121EFB">
        <w:trPr>
          <w:cantSplit/>
        </w:trPr>
        <w:tc>
          <w:tcPr>
            <w:tcW w:w="1276" w:type="dxa"/>
          </w:tcPr>
          <w:p w14:paraId="110D7CED" w14:textId="77777777" w:rsidR="004E46B0" w:rsidRPr="0087776F" w:rsidRDefault="004E46B0" w:rsidP="00903EB1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827" w:type="dxa"/>
          </w:tcPr>
          <w:p w14:paraId="4D7E3796" w14:textId="77777777" w:rsidR="004E46B0" w:rsidRPr="0087776F" w:rsidRDefault="004E46B0" w:rsidP="00903EB1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668" w:type="dxa"/>
            <w:vMerge/>
          </w:tcPr>
          <w:p w14:paraId="7E2744C3" w14:textId="77777777" w:rsidR="004E46B0" w:rsidRPr="0087776F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</w:tbl>
    <w:p w14:paraId="04E6451C" w14:textId="77777777" w:rsidR="001629DC" w:rsidRPr="0087776F" w:rsidRDefault="001629DC" w:rsidP="00903EB1">
      <w:pPr>
        <w:rPr>
          <w:rFonts w:cstheme="minorHAnsi"/>
          <w:szCs w:val="22"/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D57A5B" w14:paraId="29C24918" w14:textId="77777777" w:rsidTr="00121EFB">
        <w:trPr>
          <w:cantSplit/>
        </w:trPr>
        <w:tc>
          <w:tcPr>
            <w:tcW w:w="1276" w:type="dxa"/>
          </w:tcPr>
          <w:p w14:paraId="10F5E38B" w14:textId="77777777" w:rsidR="001629DC" w:rsidRPr="0087776F" w:rsidRDefault="001629DC" w:rsidP="00903EB1">
            <w:pPr>
              <w:spacing w:before="0"/>
              <w:ind w:left="-107"/>
              <w:rPr>
                <w:rFonts w:cstheme="minorHAnsi"/>
                <w:szCs w:val="22"/>
                <w:lang w:val="ru-RU"/>
              </w:rPr>
            </w:pPr>
            <w:r w:rsidRPr="0087776F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87776F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505" w:type="dxa"/>
          </w:tcPr>
          <w:p w14:paraId="442710F4" w14:textId="3AE2B9F7" w:rsidR="001629DC" w:rsidRPr="0087776F" w:rsidRDefault="00533EC4" w:rsidP="00903EB1">
            <w:pPr>
              <w:spacing w:before="0"/>
              <w:ind w:left="35"/>
              <w:rPr>
                <w:rFonts w:cstheme="minorHAnsi"/>
                <w:b/>
                <w:bCs/>
                <w:szCs w:val="22"/>
                <w:lang w:val="ru-RU"/>
              </w:rPr>
            </w:pPr>
            <w:r w:rsidRPr="0087776F">
              <w:rPr>
                <w:rFonts w:cstheme="minorHAnsi"/>
                <w:b/>
                <w:bCs/>
                <w:szCs w:val="22"/>
                <w:lang w:val="ru-RU"/>
              </w:rPr>
              <w:t xml:space="preserve">Глобальный </w:t>
            </w:r>
            <w:r w:rsidR="002B21DB" w:rsidRPr="0087776F">
              <w:rPr>
                <w:rFonts w:cstheme="minorHAnsi"/>
                <w:b/>
                <w:bCs/>
                <w:szCs w:val="22"/>
                <w:lang w:val="ru-RU"/>
              </w:rPr>
              <w:t xml:space="preserve">паспорт </w:t>
            </w:r>
            <w:r w:rsidR="00E8535E" w:rsidRPr="0087776F">
              <w:rPr>
                <w:rFonts w:cstheme="minorHAnsi"/>
                <w:b/>
                <w:bCs/>
                <w:szCs w:val="22"/>
                <w:lang w:val="ru-RU"/>
              </w:rPr>
              <w:t xml:space="preserve">цифровой </w:t>
            </w:r>
            <w:r w:rsidRPr="0087776F">
              <w:rPr>
                <w:rFonts w:cstheme="minorHAnsi"/>
                <w:b/>
                <w:bCs/>
                <w:szCs w:val="22"/>
                <w:lang w:val="ru-RU"/>
              </w:rPr>
              <w:t>продукции ИКТ для достижения циркуляционной экономики</w:t>
            </w:r>
            <w:r w:rsidR="00404EFA" w:rsidRPr="0087776F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7A0CA4" w:rsidRPr="0087776F">
              <w:rPr>
                <w:rFonts w:cstheme="minorHAnsi"/>
                <w:b/>
                <w:bCs/>
                <w:szCs w:val="22"/>
                <w:lang w:val="ru-RU"/>
              </w:rPr>
              <w:t>(</w:t>
            </w:r>
            <w:r w:rsidR="00C84EE6" w:rsidRPr="0087776F">
              <w:rPr>
                <w:rFonts w:cstheme="minorHAnsi"/>
                <w:b/>
                <w:bCs/>
                <w:szCs w:val="22"/>
                <w:lang w:val="ru-RU"/>
              </w:rPr>
              <w:t>полностью виртуальное собрание</w:t>
            </w:r>
            <w:r w:rsidR="007A0CA4" w:rsidRPr="0087776F">
              <w:rPr>
                <w:rFonts w:cstheme="minorHAnsi"/>
                <w:b/>
                <w:bCs/>
                <w:szCs w:val="22"/>
                <w:lang w:val="ru-RU"/>
              </w:rPr>
              <w:t xml:space="preserve">, 1 </w:t>
            </w:r>
            <w:r w:rsidR="00530844" w:rsidRPr="0087776F">
              <w:rPr>
                <w:rFonts w:cstheme="minorHAnsi"/>
                <w:b/>
                <w:bCs/>
                <w:szCs w:val="22"/>
                <w:lang w:val="ru-RU"/>
              </w:rPr>
              <w:t>июня</w:t>
            </w:r>
            <w:r w:rsidR="007A0CA4" w:rsidRPr="0087776F">
              <w:rPr>
                <w:rFonts w:cstheme="minorHAnsi"/>
                <w:b/>
                <w:bCs/>
                <w:szCs w:val="22"/>
                <w:lang w:val="ru-RU"/>
              </w:rPr>
              <w:t xml:space="preserve"> 2022</w:t>
            </w:r>
            <w:r w:rsidR="00530844" w:rsidRPr="0087776F">
              <w:rPr>
                <w:rFonts w:cstheme="minorHAnsi"/>
                <w:b/>
                <w:bCs/>
                <w:szCs w:val="22"/>
                <w:lang w:val="ru-RU"/>
              </w:rPr>
              <w:t> г.</w:t>
            </w:r>
            <w:r w:rsidR="007A0CA4" w:rsidRPr="0087776F">
              <w:rPr>
                <w:rFonts w:cstheme="minorHAnsi"/>
                <w:b/>
                <w:bCs/>
                <w:szCs w:val="22"/>
                <w:lang w:val="ru-RU"/>
              </w:rPr>
              <w:t>)</w:t>
            </w:r>
          </w:p>
        </w:tc>
      </w:tr>
    </w:tbl>
    <w:p w14:paraId="1D7AD924" w14:textId="52CC0B7A" w:rsidR="001629DC" w:rsidRPr="0087776F" w:rsidRDefault="001629DC" w:rsidP="00DA1B73">
      <w:pPr>
        <w:pStyle w:val="Normalaftertitle"/>
        <w:spacing w:before="360" w:line="260" w:lineRule="exact"/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Уважаемая госпожа,</w:t>
      </w:r>
      <w:r w:rsidR="00D532E0" w:rsidRPr="0087776F">
        <w:rPr>
          <w:rFonts w:cstheme="minorHAnsi"/>
          <w:szCs w:val="22"/>
          <w:lang w:val="ru-RU"/>
        </w:rPr>
        <w:t xml:space="preserve"> </w:t>
      </w:r>
      <w:r w:rsidRPr="0087776F">
        <w:rPr>
          <w:rFonts w:cstheme="minorHAnsi"/>
          <w:szCs w:val="22"/>
          <w:lang w:val="ru-RU"/>
        </w:rPr>
        <w:br/>
        <w:t>уважаемый господин,</w:t>
      </w:r>
    </w:p>
    <w:p w14:paraId="1472BE00" w14:textId="523D6D27" w:rsidR="00C16F05" w:rsidRPr="0087776F" w:rsidRDefault="007A0CA4" w:rsidP="00C16F05">
      <w:pPr>
        <w:rPr>
          <w:rFonts w:cstheme="minorHAnsi"/>
          <w:szCs w:val="22"/>
          <w:lang w:val="ru-RU"/>
        </w:rPr>
      </w:pPr>
      <w:r w:rsidRPr="0087776F">
        <w:rPr>
          <w:rFonts w:cstheme="minorHAnsi"/>
          <w:bCs/>
          <w:szCs w:val="22"/>
          <w:lang w:val="ru-RU"/>
        </w:rPr>
        <w:t>1</w:t>
      </w:r>
      <w:r w:rsidRPr="0087776F">
        <w:rPr>
          <w:rFonts w:cstheme="minorHAnsi"/>
          <w:szCs w:val="22"/>
          <w:lang w:val="ru-RU"/>
        </w:rPr>
        <w:tab/>
      </w:r>
      <w:r w:rsidR="00C16F05" w:rsidRPr="0087776F">
        <w:rPr>
          <w:rFonts w:cstheme="minorHAnsi"/>
          <w:szCs w:val="22"/>
          <w:lang w:val="ru-RU"/>
        </w:rPr>
        <w:t xml:space="preserve">Рад сообщить, что Международный союз электросвязи (МСЭ) в сотрудничестве с Программой </w:t>
      </w:r>
      <w:r w:rsidR="00C27A7C" w:rsidRPr="0087776F">
        <w:rPr>
          <w:rFonts w:cstheme="minorHAnsi"/>
          <w:szCs w:val="22"/>
          <w:lang w:val="ru-RU"/>
        </w:rPr>
        <w:t>Организации Объединенных Наций по окружающей среде (ЮНЕП)</w:t>
      </w:r>
      <w:r w:rsidR="00C16F05" w:rsidRPr="0087776F">
        <w:rPr>
          <w:rFonts w:cstheme="minorHAnsi"/>
          <w:szCs w:val="22"/>
          <w:lang w:val="ru-RU"/>
        </w:rPr>
        <w:t xml:space="preserve"> и Европейским институтом стандартизации электросвязи (</w:t>
      </w:r>
      <w:r w:rsidR="00C27A7C" w:rsidRPr="0087776F">
        <w:rPr>
          <w:rFonts w:cstheme="minorHAnsi"/>
          <w:szCs w:val="22"/>
          <w:lang w:val="ru-RU"/>
        </w:rPr>
        <w:t>ЕТСИ</w:t>
      </w:r>
      <w:r w:rsidR="00C16F05" w:rsidRPr="0087776F">
        <w:rPr>
          <w:rFonts w:cstheme="minorHAnsi"/>
          <w:szCs w:val="22"/>
          <w:lang w:val="ru-RU"/>
        </w:rPr>
        <w:t>) организуют семинар "</w:t>
      </w:r>
      <w:r w:rsidR="00C16F05" w:rsidRPr="0087776F">
        <w:rPr>
          <w:rFonts w:cstheme="minorHAnsi"/>
          <w:b/>
          <w:bCs/>
          <w:szCs w:val="22"/>
          <w:lang w:val="ru-RU"/>
        </w:rPr>
        <w:t xml:space="preserve">Глобальный </w:t>
      </w:r>
      <w:r w:rsidR="002B21DB" w:rsidRPr="0087776F">
        <w:rPr>
          <w:rFonts w:cstheme="minorHAnsi"/>
          <w:b/>
          <w:bCs/>
          <w:szCs w:val="22"/>
          <w:lang w:val="ru-RU"/>
        </w:rPr>
        <w:t xml:space="preserve">паспорт </w:t>
      </w:r>
      <w:r w:rsidR="00E8535E" w:rsidRPr="0087776F">
        <w:rPr>
          <w:rFonts w:cstheme="minorHAnsi"/>
          <w:b/>
          <w:bCs/>
          <w:szCs w:val="22"/>
          <w:lang w:val="ru-RU"/>
        </w:rPr>
        <w:t xml:space="preserve">цифровой </w:t>
      </w:r>
      <w:r w:rsidR="00C16F05" w:rsidRPr="0087776F">
        <w:rPr>
          <w:rFonts w:cstheme="minorHAnsi"/>
          <w:b/>
          <w:bCs/>
          <w:szCs w:val="22"/>
          <w:lang w:val="ru-RU"/>
        </w:rPr>
        <w:t>продукции ИКТ для достижения циркуляционной экономики</w:t>
      </w:r>
      <w:r w:rsidR="00C16F05" w:rsidRPr="0087776F">
        <w:rPr>
          <w:rFonts w:cstheme="minorHAnsi"/>
          <w:szCs w:val="22"/>
          <w:lang w:val="ru-RU"/>
        </w:rPr>
        <w:t xml:space="preserve">", который состоится 1 июня 2022 года с 9 час. 30 мин. до 12 час. 30 мин. по женевскому времени. Семинар планируется провести в качестве </w:t>
      </w:r>
      <w:r w:rsidR="00C27A7C" w:rsidRPr="0087776F">
        <w:rPr>
          <w:rFonts w:cstheme="minorHAnsi"/>
          <w:szCs w:val="22"/>
          <w:lang w:val="ru-RU"/>
        </w:rPr>
        <w:t>сопутствующего</w:t>
      </w:r>
      <w:r w:rsidR="00C16F05" w:rsidRPr="0087776F">
        <w:rPr>
          <w:rFonts w:cstheme="minorHAnsi"/>
          <w:szCs w:val="22"/>
          <w:lang w:val="ru-RU"/>
        </w:rPr>
        <w:t xml:space="preserve"> мероприятия в рамках "Зеленой недели" Европейского союза (ЕС) 2022</w:t>
      </w:r>
      <w:r w:rsidR="00C27A7C" w:rsidRPr="0087776F">
        <w:rPr>
          <w:rFonts w:cstheme="minorHAnsi"/>
          <w:szCs w:val="22"/>
          <w:lang w:val="ru-RU"/>
        </w:rPr>
        <w:t> </w:t>
      </w:r>
      <w:r w:rsidR="00C16F05" w:rsidRPr="0087776F">
        <w:rPr>
          <w:rFonts w:cstheme="minorHAnsi"/>
          <w:szCs w:val="22"/>
          <w:lang w:val="ru-RU"/>
        </w:rPr>
        <w:t xml:space="preserve">года. </w:t>
      </w:r>
    </w:p>
    <w:p w14:paraId="3EEE654B" w14:textId="0DE8873F" w:rsidR="007A0CA4" w:rsidRPr="0087776F" w:rsidRDefault="007A0CA4" w:rsidP="007A0CA4">
      <w:pPr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2</w:t>
      </w:r>
      <w:r w:rsidRPr="0087776F">
        <w:rPr>
          <w:rFonts w:cstheme="minorHAnsi"/>
          <w:szCs w:val="22"/>
          <w:lang w:val="ru-RU"/>
        </w:rPr>
        <w:tab/>
      </w:r>
      <w:r w:rsidR="00E8535E" w:rsidRPr="0087776F">
        <w:rPr>
          <w:rFonts w:cstheme="minorHAnsi"/>
          <w:szCs w:val="22"/>
          <w:lang w:val="ru-RU"/>
        </w:rPr>
        <w:t xml:space="preserve">Циркуляционная экономика является одним из приоритетов развития ЕС и центральным компонентом европейской программы "Зеленый курс", целью которой является достижение климатической нейтральности в регионе к 2050 году. Одним из основных составных элементов программы "Зеленый курс" является План действий ЕС по циркуляционной экономике и введение </w:t>
      </w:r>
      <w:r w:rsidR="002B21DB" w:rsidRPr="0087776F">
        <w:rPr>
          <w:rFonts w:cstheme="minorHAnsi"/>
          <w:szCs w:val="22"/>
          <w:lang w:val="ru-RU"/>
        </w:rPr>
        <w:t xml:space="preserve">паспортов </w:t>
      </w:r>
      <w:r w:rsidR="00E8535E" w:rsidRPr="0087776F">
        <w:rPr>
          <w:rFonts w:cstheme="minorHAnsi"/>
          <w:szCs w:val="22"/>
          <w:lang w:val="ru-RU"/>
        </w:rPr>
        <w:t>цифров</w:t>
      </w:r>
      <w:r w:rsidR="002B21DB" w:rsidRPr="0087776F">
        <w:rPr>
          <w:rFonts w:cstheme="minorHAnsi"/>
          <w:szCs w:val="22"/>
          <w:lang w:val="ru-RU"/>
        </w:rPr>
        <w:t>ой</w:t>
      </w:r>
      <w:r w:rsidR="00E8535E" w:rsidRPr="0087776F">
        <w:rPr>
          <w:rFonts w:cstheme="minorHAnsi"/>
          <w:szCs w:val="22"/>
          <w:lang w:val="ru-RU"/>
        </w:rPr>
        <w:t xml:space="preserve"> продукции (DPP).</w:t>
      </w:r>
    </w:p>
    <w:p w14:paraId="365ED6B6" w14:textId="6A3E06B3" w:rsidR="00533EC4" w:rsidRPr="0087776F" w:rsidRDefault="007A0CA4" w:rsidP="00533EC4">
      <w:pPr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3</w:t>
      </w:r>
      <w:r w:rsidRPr="0087776F">
        <w:rPr>
          <w:rFonts w:cstheme="minorHAnsi"/>
          <w:szCs w:val="22"/>
          <w:lang w:val="ru-RU"/>
        </w:rPr>
        <w:tab/>
      </w:r>
      <w:r w:rsidR="00533EC4" w:rsidRPr="0087776F">
        <w:rPr>
          <w:rFonts w:cstheme="minorHAnsi"/>
          <w:szCs w:val="22"/>
          <w:lang w:val="ru-RU"/>
        </w:rPr>
        <w:t xml:space="preserve">DPP </w:t>
      </w:r>
      <w:r w:rsidR="00E8535E" w:rsidRPr="0087776F">
        <w:rPr>
          <w:rFonts w:cstheme="minorHAnsi"/>
          <w:szCs w:val="22"/>
          <w:lang w:val="ru-RU"/>
        </w:rPr>
        <w:t>содержат</w:t>
      </w:r>
      <w:r w:rsidR="00533EC4" w:rsidRPr="0087776F">
        <w:rPr>
          <w:rFonts w:cstheme="minorHAnsi"/>
          <w:szCs w:val="22"/>
          <w:lang w:val="ru-RU"/>
        </w:rPr>
        <w:t xml:space="preserve"> </w:t>
      </w:r>
      <w:r w:rsidR="00E8535E" w:rsidRPr="0087776F">
        <w:rPr>
          <w:rFonts w:cstheme="minorHAnsi"/>
          <w:szCs w:val="22"/>
          <w:lang w:val="ru-RU"/>
        </w:rPr>
        <w:t>основные</w:t>
      </w:r>
      <w:r w:rsidR="00533EC4" w:rsidRPr="0087776F">
        <w:rPr>
          <w:rFonts w:cstheme="minorHAnsi"/>
          <w:szCs w:val="22"/>
          <w:lang w:val="ru-RU"/>
        </w:rPr>
        <w:t xml:space="preserve"> данные для улучшения </w:t>
      </w:r>
      <w:r w:rsidR="007248C8" w:rsidRPr="0087776F">
        <w:rPr>
          <w:rFonts w:cstheme="minorHAnsi"/>
          <w:szCs w:val="22"/>
          <w:lang w:val="ru-RU"/>
        </w:rPr>
        <w:t>про</w:t>
      </w:r>
      <w:r w:rsidR="00533EC4" w:rsidRPr="0087776F">
        <w:rPr>
          <w:rFonts w:cstheme="minorHAnsi"/>
          <w:szCs w:val="22"/>
          <w:lang w:val="ru-RU"/>
        </w:rPr>
        <w:t xml:space="preserve">слеживаемости продукции и поощрения </w:t>
      </w:r>
      <w:r w:rsidR="00E8535E" w:rsidRPr="0087776F">
        <w:rPr>
          <w:rFonts w:cstheme="minorHAnsi"/>
          <w:szCs w:val="22"/>
          <w:lang w:val="ru-RU"/>
        </w:rPr>
        <w:t xml:space="preserve">учета </w:t>
      </w:r>
      <w:r w:rsidR="00533EC4" w:rsidRPr="0087776F">
        <w:rPr>
          <w:rFonts w:cstheme="minorHAnsi"/>
          <w:szCs w:val="22"/>
          <w:lang w:val="ru-RU"/>
        </w:rPr>
        <w:t>экологическ</w:t>
      </w:r>
      <w:r w:rsidR="00E8535E" w:rsidRPr="0087776F">
        <w:rPr>
          <w:rFonts w:cstheme="minorHAnsi"/>
          <w:szCs w:val="22"/>
          <w:lang w:val="ru-RU"/>
        </w:rPr>
        <w:t>их аспектов на этапе проектирования, а также</w:t>
      </w:r>
      <w:r w:rsidR="00533EC4" w:rsidRPr="0087776F">
        <w:rPr>
          <w:rFonts w:cstheme="minorHAnsi"/>
          <w:szCs w:val="22"/>
          <w:lang w:val="ru-RU"/>
        </w:rPr>
        <w:t xml:space="preserve"> устойчивого развития путем стандартизации информации о возможности повторного использования продукта, ремонт</w:t>
      </w:r>
      <w:r w:rsidR="00E8535E" w:rsidRPr="0087776F">
        <w:rPr>
          <w:rFonts w:cstheme="minorHAnsi"/>
          <w:szCs w:val="22"/>
          <w:lang w:val="ru-RU"/>
        </w:rPr>
        <w:t>опригодности</w:t>
      </w:r>
      <w:r w:rsidR="00533EC4" w:rsidRPr="0087776F">
        <w:rPr>
          <w:rFonts w:cstheme="minorHAnsi"/>
          <w:szCs w:val="22"/>
          <w:lang w:val="ru-RU"/>
        </w:rPr>
        <w:t>,</w:t>
      </w:r>
      <w:r w:rsidR="00E8535E" w:rsidRPr="0087776F">
        <w:rPr>
          <w:rFonts w:cstheme="minorHAnsi"/>
          <w:szCs w:val="22"/>
          <w:lang w:val="ru-RU"/>
        </w:rPr>
        <w:t xml:space="preserve"> возможности</w:t>
      </w:r>
      <w:r w:rsidR="00533EC4" w:rsidRPr="0087776F">
        <w:rPr>
          <w:rFonts w:cstheme="minorHAnsi"/>
          <w:szCs w:val="22"/>
          <w:lang w:val="ru-RU"/>
        </w:rPr>
        <w:t xml:space="preserve"> модернизации и </w:t>
      </w:r>
      <w:r w:rsidR="00E8535E" w:rsidRPr="0087776F">
        <w:rPr>
          <w:rFonts w:cstheme="minorHAnsi"/>
          <w:szCs w:val="22"/>
          <w:lang w:val="ru-RU"/>
        </w:rPr>
        <w:t>пр</w:t>
      </w:r>
      <w:r w:rsidR="00533EC4" w:rsidRPr="0087776F">
        <w:rPr>
          <w:rFonts w:cstheme="minorHAnsi"/>
          <w:szCs w:val="22"/>
          <w:lang w:val="ru-RU"/>
        </w:rPr>
        <w:t>. МСЭ в рамках</w:t>
      </w:r>
      <w:r w:rsidR="00E8535E" w:rsidRPr="0087776F">
        <w:rPr>
          <w:rFonts w:cstheme="minorHAnsi"/>
          <w:szCs w:val="22"/>
          <w:lang w:val="ru-RU"/>
        </w:rPr>
        <w:t xml:space="preserve"> деятельности</w:t>
      </w:r>
      <w:r w:rsidR="00533EC4" w:rsidRPr="0087776F">
        <w:rPr>
          <w:rFonts w:cstheme="minorHAnsi"/>
          <w:szCs w:val="22"/>
          <w:lang w:val="ru-RU"/>
        </w:rPr>
        <w:t xml:space="preserve"> </w:t>
      </w:r>
      <w:r w:rsidR="00E8535E" w:rsidRPr="0087776F">
        <w:rPr>
          <w:rFonts w:cstheme="minorHAnsi"/>
          <w:szCs w:val="22"/>
          <w:lang w:val="ru-RU"/>
        </w:rPr>
        <w:t>ИК5 МСЭ-Т</w:t>
      </w:r>
      <w:r w:rsidR="00533EC4" w:rsidRPr="0087776F">
        <w:rPr>
          <w:rFonts w:cstheme="minorHAnsi"/>
          <w:szCs w:val="22"/>
          <w:lang w:val="ru-RU"/>
        </w:rPr>
        <w:t xml:space="preserve"> "Электромагнитные поля (ЭМП), окружающая среда, борьба с изменением климата, устойчивая цифровизация и циркуляционная экономика" работает над международным стандартом </w:t>
      </w:r>
      <w:r w:rsidR="00E8535E" w:rsidRPr="0087776F">
        <w:rPr>
          <w:rFonts w:cstheme="minorHAnsi"/>
          <w:szCs w:val="22"/>
          <w:lang w:val="ru-RU"/>
        </w:rPr>
        <w:t>МСЭ</w:t>
      </w:r>
      <w:r w:rsidR="00533EC4" w:rsidRPr="0087776F">
        <w:rPr>
          <w:rFonts w:cstheme="minorHAnsi"/>
          <w:szCs w:val="22"/>
          <w:lang w:val="ru-RU"/>
        </w:rPr>
        <w:t xml:space="preserve">-T L.GDSPP "Требования к глобальному </w:t>
      </w:r>
      <w:r w:rsidR="002B21DB" w:rsidRPr="0087776F">
        <w:rPr>
          <w:rFonts w:cstheme="minorHAnsi"/>
          <w:szCs w:val="22"/>
          <w:lang w:val="ru-RU"/>
        </w:rPr>
        <w:t xml:space="preserve">паспорту устойчивой </w:t>
      </w:r>
      <w:r w:rsidR="00533EC4" w:rsidRPr="0087776F">
        <w:rPr>
          <w:rFonts w:cstheme="minorHAnsi"/>
          <w:szCs w:val="22"/>
          <w:lang w:val="ru-RU"/>
        </w:rPr>
        <w:t>цифрово</w:t>
      </w:r>
      <w:r w:rsidR="002B21DB" w:rsidRPr="0087776F">
        <w:rPr>
          <w:rFonts w:cstheme="minorHAnsi"/>
          <w:szCs w:val="22"/>
          <w:lang w:val="ru-RU"/>
        </w:rPr>
        <w:t>й</w:t>
      </w:r>
      <w:r w:rsidR="00533EC4" w:rsidRPr="0087776F">
        <w:rPr>
          <w:rFonts w:cstheme="minorHAnsi"/>
          <w:szCs w:val="22"/>
          <w:lang w:val="ru-RU"/>
        </w:rPr>
        <w:t xml:space="preserve"> продукции для достижения </w:t>
      </w:r>
      <w:r w:rsidR="002B21DB" w:rsidRPr="0087776F">
        <w:rPr>
          <w:rFonts w:cstheme="minorHAnsi"/>
          <w:szCs w:val="22"/>
          <w:lang w:val="ru-RU"/>
        </w:rPr>
        <w:t xml:space="preserve">циркуляционной </w:t>
      </w:r>
      <w:r w:rsidR="00533EC4" w:rsidRPr="0087776F">
        <w:rPr>
          <w:rFonts w:cstheme="minorHAnsi"/>
          <w:szCs w:val="22"/>
          <w:lang w:val="ru-RU"/>
        </w:rPr>
        <w:t>экономики".</w:t>
      </w:r>
    </w:p>
    <w:p w14:paraId="4B0CE4C2" w14:textId="6893E74D" w:rsidR="007A0CA4" w:rsidRPr="0087776F" w:rsidRDefault="007A0CA4" w:rsidP="007A0CA4">
      <w:pPr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4</w:t>
      </w:r>
      <w:r w:rsidRPr="0087776F">
        <w:rPr>
          <w:rFonts w:cstheme="minorHAnsi"/>
          <w:szCs w:val="22"/>
          <w:lang w:val="ru-RU"/>
        </w:rPr>
        <w:tab/>
      </w:r>
      <w:r w:rsidR="00533EC4" w:rsidRPr="0087776F">
        <w:rPr>
          <w:rFonts w:cstheme="minorHAnsi"/>
          <w:szCs w:val="22"/>
          <w:lang w:val="ru-RU"/>
        </w:rPr>
        <w:t>Цель</w:t>
      </w:r>
      <w:r w:rsidR="002B21DB" w:rsidRPr="0087776F">
        <w:rPr>
          <w:rFonts w:cstheme="minorHAnsi"/>
          <w:szCs w:val="22"/>
          <w:lang w:val="ru-RU"/>
        </w:rPr>
        <w:t>ю</w:t>
      </w:r>
      <w:r w:rsidR="00533EC4" w:rsidRPr="0087776F">
        <w:rPr>
          <w:rFonts w:cstheme="minorHAnsi"/>
          <w:szCs w:val="22"/>
          <w:lang w:val="ru-RU"/>
        </w:rPr>
        <w:t xml:space="preserve"> данного семинара</w:t>
      </w:r>
      <w:r w:rsidR="002B21DB" w:rsidRPr="0087776F">
        <w:rPr>
          <w:rFonts w:cstheme="minorHAnsi"/>
          <w:szCs w:val="22"/>
          <w:lang w:val="ru-RU"/>
        </w:rPr>
        <w:t>-практикума является</w:t>
      </w:r>
      <w:r w:rsidR="00533EC4" w:rsidRPr="0087776F">
        <w:rPr>
          <w:rFonts w:cstheme="minorHAnsi"/>
          <w:szCs w:val="22"/>
          <w:lang w:val="ru-RU"/>
        </w:rPr>
        <w:t xml:space="preserve"> рассмотре</w:t>
      </w:r>
      <w:r w:rsidR="002B21DB" w:rsidRPr="0087776F">
        <w:rPr>
          <w:rFonts w:cstheme="minorHAnsi"/>
          <w:szCs w:val="22"/>
          <w:lang w:val="ru-RU"/>
        </w:rPr>
        <w:t>ние</w:t>
      </w:r>
      <w:r w:rsidR="00533EC4" w:rsidRPr="0087776F">
        <w:rPr>
          <w:rFonts w:cstheme="minorHAnsi"/>
          <w:szCs w:val="22"/>
          <w:lang w:val="ru-RU"/>
        </w:rPr>
        <w:t xml:space="preserve"> общ</w:t>
      </w:r>
      <w:r w:rsidR="002B21DB" w:rsidRPr="0087776F">
        <w:rPr>
          <w:rFonts w:cstheme="minorHAnsi"/>
          <w:szCs w:val="22"/>
          <w:lang w:val="ru-RU"/>
        </w:rPr>
        <w:t>ей</w:t>
      </w:r>
      <w:r w:rsidR="00533EC4" w:rsidRPr="0087776F">
        <w:rPr>
          <w:rFonts w:cstheme="minorHAnsi"/>
          <w:szCs w:val="22"/>
          <w:lang w:val="ru-RU"/>
        </w:rPr>
        <w:t xml:space="preserve"> концепци</w:t>
      </w:r>
      <w:r w:rsidR="002B21DB" w:rsidRPr="0087776F">
        <w:rPr>
          <w:rFonts w:cstheme="minorHAnsi"/>
          <w:szCs w:val="22"/>
          <w:lang w:val="ru-RU"/>
        </w:rPr>
        <w:t>и</w:t>
      </w:r>
      <w:r w:rsidR="00533EC4" w:rsidRPr="0087776F">
        <w:rPr>
          <w:rFonts w:cstheme="minorHAnsi"/>
          <w:szCs w:val="22"/>
          <w:lang w:val="ru-RU"/>
        </w:rPr>
        <w:t xml:space="preserve"> DPP и требования DPP, направленные на обеспечение циркуля</w:t>
      </w:r>
      <w:r w:rsidR="002B21DB" w:rsidRPr="0087776F">
        <w:rPr>
          <w:rFonts w:cstheme="minorHAnsi"/>
          <w:szCs w:val="22"/>
          <w:lang w:val="ru-RU"/>
        </w:rPr>
        <w:t>ционно</w:t>
      </w:r>
      <w:r w:rsidR="00533EC4" w:rsidRPr="0087776F">
        <w:rPr>
          <w:rFonts w:cstheme="minorHAnsi"/>
          <w:szCs w:val="22"/>
          <w:lang w:val="ru-RU"/>
        </w:rPr>
        <w:t>сти.</w:t>
      </w:r>
    </w:p>
    <w:p w14:paraId="48B0C962" w14:textId="229A389D" w:rsidR="007A0CA4" w:rsidRPr="0087776F" w:rsidRDefault="007A0CA4" w:rsidP="007A0CA4">
      <w:pPr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5</w:t>
      </w:r>
      <w:r w:rsidRPr="0087776F">
        <w:rPr>
          <w:rFonts w:cstheme="minorHAnsi"/>
          <w:szCs w:val="22"/>
          <w:lang w:val="ru-RU"/>
        </w:rPr>
        <w:tab/>
      </w:r>
      <w:r w:rsidR="00533EC4" w:rsidRPr="0087776F">
        <w:rPr>
          <w:rFonts w:cstheme="minorHAnsi"/>
          <w:szCs w:val="22"/>
          <w:lang w:val="ru-RU"/>
        </w:rPr>
        <w:t>Семинар</w:t>
      </w:r>
      <w:r w:rsidR="002B21DB" w:rsidRPr="0087776F">
        <w:rPr>
          <w:rFonts w:cstheme="minorHAnsi"/>
          <w:szCs w:val="22"/>
          <w:lang w:val="ru-RU"/>
        </w:rPr>
        <w:t>-практикум</w:t>
      </w:r>
      <w:r w:rsidR="00533EC4" w:rsidRPr="0087776F">
        <w:rPr>
          <w:rFonts w:cstheme="minorHAnsi"/>
          <w:szCs w:val="22"/>
          <w:lang w:val="ru-RU"/>
        </w:rPr>
        <w:t xml:space="preserve"> соберет</w:t>
      </w:r>
      <w:r w:rsidR="002B21DB" w:rsidRPr="0087776F">
        <w:rPr>
          <w:rFonts w:cstheme="minorHAnsi"/>
          <w:szCs w:val="22"/>
          <w:lang w:val="ru-RU"/>
        </w:rPr>
        <w:t xml:space="preserve"> представителей</w:t>
      </w:r>
      <w:r w:rsidR="00533EC4" w:rsidRPr="0087776F">
        <w:rPr>
          <w:rFonts w:cstheme="minorHAnsi"/>
          <w:szCs w:val="22"/>
          <w:lang w:val="ru-RU"/>
        </w:rPr>
        <w:t xml:space="preserve"> производителей, операторов, </w:t>
      </w:r>
      <w:r w:rsidR="002B21DB" w:rsidRPr="0087776F">
        <w:rPr>
          <w:rFonts w:cstheme="minorHAnsi"/>
          <w:szCs w:val="22"/>
          <w:lang w:val="ru-RU"/>
        </w:rPr>
        <w:t>директивных органов</w:t>
      </w:r>
      <w:r w:rsidR="00533EC4" w:rsidRPr="0087776F">
        <w:rPr>
          <w:rFonts w:cstheme="minorHAnsi"/>
          <w:szCs w:val="22"/>
          <w:lang w:val="ru-RU"/>
        </w:rPr>
        <w:t xml:space="preserve"> и други</w:t>
      </w:r>
      <w:r w:rsidR="002B21DB" w:rsidRPr="0087776F">
        <w:rPr>
          <w:rFonts w:cstheme="minorHAnsi"/>
          <w:szCs w:val="22"/>
          <w:lang w:val="ru-RU"/>
        </w:rPr>
        <w:t>х</w:t>
      </w:r>
      <w:r w:rsidR="00533EC4" w:rsidRPr="0087776F">
        <w:rPr>
          <w:rFonts w:cstheme="minorHAnsi"/>
          <w:szCs w:val="22"/>
          <w:lang w:val="ru-RU"/>
        </w:rPr>
        <w:t xml:space="preserve"> соответствующи</w:t>
      </w:r>
      <w:r w:rsidR="002B21DB" w:rsidRPr="0087776F">
        <w:rPr>
          <w:rFonts w:cstheme="minorHAnsi"/>
          <w:szCs w:val="22"/>
          <w:lang w:val="ru-RU"/>
        </w:rPr>
        <w:t>х</w:t>
      </w:r>
      <w:r w:rsidR="00533EC4" w:rsidRPr="0087776F">
        <w:rPr>
          <w:rFonts w:cstheme="minorHAnsi"/>
          <w:szCs w:val="22"/>
          <w:lang w:val="ru-RU"/>
        </w:rPr>
        <w:t xml:space="preserve"> заинтересованны</w:t>
      </w:r>
      <w:r w:rsidR="002B21DB" w:rsidRPr="0087776F">
        <w:rPr>
          <w:rFonts w:cstheme="minorHAnsi"/>
          <w:szCs w:val="22"/>
          <w:lang w:val="ru-RU"/>
        </w:rPr>
        <w:t>х</w:t>
      </w:r>
      <w:r w:rsidR="00533EC4" w:rsidRPr="0087776F">
        <w:rPr>
          <w:rFonts w:cstheme="minorHAnsi"/>
          <w:szCs w:val="22"/>
          <w:lang w:val="ru-RU"/>
        </w:rPr>
        <w:t xml:space="preserve"> сторон и предоставит идеальную возможность </w:t>
      </w:r>
      <w:r w:rsidR="00533EC4" w:rsidRPr="0087776F">
        <w:rPr>
          <w:rFonts w:cstheme="minorHAnsi"/>
          <w:szCs w:val="22"/>
          <w:lang w:val="ru-RU"/>
        </w:rPr>
        <w:lastRenderedPageBreak/>
        <w:t>обсудить последние разработки</w:t>
      </w:r>
      <w:r w:rsidR="002B21DB" w:rsidRPr="0087776F">
        <w:rPr>
          <w:rFonts w:cstheme="minorHAnsi"/>
          <w:szCs w:val="22"/>
          <w:lang w:val="ru-RU"/>
        </w:rPr>
        <w:t xml:space="preserve"> в области</w:t>
      </w:r>
      <w:r w:rsidR="00533EC4" w:rsidRPr="0087776F">
        <w:rPr>
          <w:rFonts w:cstheme="minorHAnsi"/>
          <w:szCs w:val="22"/>
          <w:lang w:val="ru-RU"/>
        </w:rPr>
        <w:t xml:space="preserve"> DPP, включая информацию и </w:t>
      </w:r>
      <w:r w:rsidR="002B21DB" w:rsidRPr="0087776F">
        <w:rPr>
          <w:rFonts w:cstheme="minorHAnsi"/>
          <w:szCs w:val="22"/>
          <w:lang w:val="ru-RU"/>
        </w:rPr>
        <w:t>необходимые характеристики</w:t>
      </w:r>
      <w:r w:rsidR="00533EC4" w:rsidRPr="0087776F">
        <w:rPr>
          <w:rFonts w:cstheme="minorHAnsi"/>
          <w:szCs w:val="22"/>
          <w:lang w:val="ru-RU"/>
        </w:rPr>
        <w:t xml:space="preserve">, </w:t>
      </w:r>
      <w:r w:rsidR="002B21DB" w:rsidRPr="0087776F">
        <w:rPr>
          <w:rFonts w:cstheme="minorHAnsi"/>
          <w:szCs w:val="22"/>
          <w:lang w:val="ru-RU"/>
        </w:rPr>
        <w:t>а также</w:t>
      </w:r>
      <w:r w:rsidR="00533EC4" w:rsidRPr="0087776F">
        <w:rPr>
          <w:rFonts w:cstheme="minorHAnsi"/>
          <w:szCs w:val="22"/>
          <w:lang w:val="ru-RU"/>
        </w:rPr>
        <w:t xml:space="preserve"> роль международных стандартов в содействии их </w:t>
      </w:r>
      <w:r w:rsidR="002B21DB" w:rsidRPr="0087776F">
        <w:rPr>
          <w:rFonts w:cstheme="minorHAnsi"/>
          <w:szCs w:val="22"/>
          <w:lang w:val="ru-RU"/>
        </w:rPr>
        <w:t>внедрению</w:t>
      </w:r>
      <w:r w:rsidR="00533EC4" w:rsidRPr="0087776F">
        <w:rPr>
          <w:rFonts w:cstheme="minorHAnsi"/>
          <w:szCs w:val="22"/>
          <w:lang w:val="ru-RU"/>
        </w:rPr>
        <w:t>.</w:t>
      </w:r>
    </w:p>
    <w:p w14:paraId="412A8573" w14:textId="640DA4D1" w:rsidR="007A0CA4" w:rsidRPr="0087776F" w:rsidRDefault="007A0CA4" w:rsidP="007A0CA4">
      <w:pPr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6</w:t>
      </w:r>
      <w:r w:rsidRPr="0087776F">
        <w:rPr>
          <w:rFonts w:cstheme="minorHAnsi"/>
          <w:szCs w:val="22"/>
          <w:lang w:val="ru-RU"/>
        </w:rPr>
        <w:tab/>
      </w:r>
      <w:r w:rsidR="00450D03" w:rsidRPr="0087776F">
        <w:rPr>
          <w:rFonts w:cstheme="minorHAnsi"/>
          <w:szCs w:val="22"/>
          <w:lang w:val="ru-RU"/>
        </w:rPr>
        <w:t>Мероприятие пройдет на английском языке</w:t>
      </w:r>
      <w:r w:rsidRPr="0087776F">
        <w:rPr>
          <w:rFonts w:cstheme="minorHAnsi"/>
          <w:szCs w:val="22"/>
          <w:lang w:val="ru-RU"/>
        </w:rPr>
        <w:t>.</w:t>
      </w:r>
    </w:p>
    <w:p w14:paraId="174E663F" w14:textId="79B08248" w:rsidR="007A0CA4" w:rsidRPr="0087776F" w:rsidRDefault="007A0CA4" w:rsidP="007A0CA4">
      <w:pPr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7</w:t>
      </w:r>
      <w:r w:rsidRPr="0087776F">
        <w:rPr>
          <w:rFonts w:cstheme="minorHAnsi"/>
          <w:szCs w:val="22"/>
          <w:lang w:val="ru-RU"/>
        </w:rPr>
        <w:tab/>
      </w:r>
      <w:r w:rsidR="00450D03" w:rsidRPr="0087776F">
        <w:rPr>
          <w:rFonts w:cstheme="minorHAnsi"/>
          <w:szCs w:val="22"/>
          <w:lang w:val="ru-RU"/>
        </w:rPr>
        <w:t>Вся актуальная информация, касающаяся мероприятия (проект программы, докладчики, ссылка для регистрации, подробная информация о порядке дистанционной связи), будет размещена на веб-сайте мероприятия здесь</w:t>
      </w:r>
      <w:r w:rsidRPr="0087776F">
        <w:rPr>
          <w:rFonts w:cstheme="minorHAnsi"/>
          <w:szCs w:val="22"/>
          <w:lang w:val="ru-RU"/>
        </w:rPr>
        <w:t xml:space="preserve">: </w:t>
      </w:r>
      <w:hyperlink r:id="rId10" w:history="1">
        <w:r w:rsidR="00FD2918" w:rsidRPr="0087776F">
          <w:rPr>
            <w:rStyle w:val="Hyperlink"/>
            <w:rFonts w:cstheme="minorHAnsi"/>
            <w:szCs w:val="22"/>
            <w:lang w:val="ru-RU"/>
          </w:rPr>
          <w:t>https://www.itu.int/en/ITU-T/Workshops-and-Seminars/2022/0601/</w:t>
        </w:r>
        <w:r w:rsidR="00FD2918" w:rsidRPr="0087776F">
          <w:rPr>
            <w:rStyle w:val="Hyperlink"/>
            <w:rFonts w:cstheme="minorHAnsi"/>
            <w:szCs w:val="22"/>
            <w:lang w:val="ru-RU"/>
          </w:rPr>
          <w:br/>
        </w:r>
        <w:proofErr w:type="spellStart"/>
        <w:r w:rsidR="00FD2918" w:rsidRPr="0087776F">
          <w:rPr>
            <w:rStyle w:val="Hyperlink"/>
            <w:rFonts w:cstheme="minorHAnsi"/>
            <w:szCs w:val="22"/>
            <w:lang w:val="ru-RU"/>
          </w:rPr>
          <w:t>Pages</w:t>
        </w:r>
        <w:proofErr w:type="spellEnd"/>
        <w:r w:rsidR="00FD2918" w:rsidRPr="0087776F">
          <w:rPr>
            <w:rStyle w:val="Hyperlink"/>
            <w:rFonts w:cstheme="minorHAnsi"/>
            <w:szCs w:val="22"/>
            <w:lang w:val="ru-RU"/>
          </w:rPr>
          <w:t>/default.aspx</w:t>
        </w:r>
      </w:hyperlink>
      <w:r w:rsidR="00FD2918" w:rsidRPr="0087776F">
        <w:rPr>
          <w:rFonts w:cstheme="minorHAnsi"/>
          <w:szCs w:val="22"/>
          <w:lang w:val="ru-RU"/>
        </w:rPr>
        <w:t>.</w:t>
      </w:r>
      <w:bookmarkStart w:id="0" w:name="lt_pId081"/>
      <w:r w:rsidR="00FD2918" w:rsidRPr="0087776F">
        <w:rPr>
          <w:rFonts w:cstheme="minorHAnsi"/>
          <w:szCs w:val="22"/>
          <w:lang w:val="ru-RU"/>
        </w:rPr>
        <w:t xml:space="preserve"> </w:t>
      </w:r>
      <w:r w:rsidR="00450D03" w:rsidRPr="0087776F">
        <w:rPr>
          <w:rFonts w:cstheme="minorHAnsi"/>
          <w:szCs w:val="22"/>
          <w:lang w:val="ru-RU"/>
        </w:rPr>
        <w:t>Веб-сайт будет регулярно обновляться по мере появления новой или измененной информации. Участникам предлагается периодически проверять веб-сайт на предмет обновленной информации</w:t>
      </w:r>
      <w:bookmarkEnd w:id="0"/>
      <w:r w:rsidRPr="0087776F">
        <w:rPr>
          <w:rFonts w:cstheme="minorHAnsi"/>
          <w:szCs w:val="22"/>
          <w:lang w:val="ru-RU"/>
        </w:rPr>
        <w:t>.</w:t>
      </w:r>
    </w:p>
    <w:p w14:paraId="35B52DB8" w14:textId="46D4598C" w:rsidR="007A0CA4" w:rsidRPr="0087776F" w:rsidRDefault="007A0CA4" w:rsidP="007A0CA4">
      <w:pPr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8</w:t>
      </w:r>
      <w:r w:rsidRPr="0087776F">
        <w:rPr>
          <w:rFonts w:cstheme="minorHAnsi"/>
          <w:szCs w:val="22"/>
          <w:lang w:val="ru-RU"/>
        </w:rPr>
        <w:tab/>
      </w:r>
      <w:bookmarkStart w:id="1" w:name="lt_pId084"/>
      <w:r w:rsidR="00450D03" w:rsidRPr="0087776F">
        <w:rPr>
          <w:rFonts w:cstheme="minorHAnsi"/>
          <w:szCs w:val="22"/>
          <w:lang w:val="ru-RU"/>
        </w:rPr>
        <w:t xml:space="preserve">Просьба иметь в виду, что регистрация на мероприятие </w:t>
      </w:r>
      <w:bookmarkEnd w:id="1"/>
      <w:r w:rsidR="00450D03" w:rsidRPr="0087776F">
        <w:rPr>
          <w:rFonts w:cstheme="minorHAnsi"/>
          <w:szCs w:val="22"/>
          <w:lang w:val="ru-RU"/>
        </w:rPr>
        <w:t>является обязательной</w:t>
      </w:r>
      <w:r w:rsidRPr="0087776F">
        <w:rPr>
          <w:rFonts w:cstheme="minorHAnsi"/>
          <w:szCs w:val="22"/>
          <w:lang w:val="ru-RU"/>
        </w:rPr>
        <w:t>.</w:t>
      </w:r>
    </w:p>
    <w:p w14:paraId="35737D59" w14:textId="7DA2709F" w:rsidR="00BB6B5C" w:rsidRPr="0087776F" w:rsidRDefault="007A0CA4" w:rsidP="007A0CA4">
      <w:pPr>
        <w:spacing w:line="260" w:lineRule="exact"/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9</w:t>
      </w:r>
      <w:r w:rsidRPr="0087776F">
        <w:rPr>
          <w:rFonts w:cstheme="minorHAnsi"/>
          <w:szCs w:val="22"/>
          <w:lang w:val="ru-RU"/>
        </w:rPr>
        <w:tab/>
      </w:r>
      <w:r w:rsidR="00533EC4" w:rsidRPr="0087776F">
        <w:rPr>
          <w:rFonts w:cstheme="minorHAnsi"/>
          <w:szCs w:val="22"/>
          <w:lang w:val="ru-RU"/>
        </w:rPr>
        <w:t>Участие является бесплатным и открыто для всех заинтересованных сторон, включая Государства – Члены МСЭ, Членов Секторов МСЭ, Ассоциированных членов МСЭ и Академические организации – Члены МСЭ, а также для любого лица из страны, являющейся Членом МСЭ, которое пожелает внести свой вклад в работу мероприятия.</w:t>
      </w:r>
    </w:p>
    <w:p w14:paraId="77FEB93D" w14:textId="28135EEB" w:rsidR="007A0CA4" w:rsidRPr="0087776F" w:rsidRDefault="007A0CA4" w:rsidP="007A0CA4">
      <w:pPr>
        <w:spacing w:line="260" w:lineRule="exact"/>
        <w:rPr>
          <w:rFonts w:cstheme="minorHAnsi"/>
          <w:szCs w:val="22"/>
          <w:lang w:val="ru-RU"/>
        </w:rPr>
      </w:pPr>
      <w:r w:rsidRPr="0087776F">
        <w:rPr>
          <w:rFonts w:cstheme="minorHAnsi"/>
          <w:szCs w:val="22"/>
          <w:lang w:val="ru-RU"/>
        </w:rPr>
        <w:t>С уважением,</w:t>
      </w:r>
    </w:p>
    <w:p w14:paraId="0994613E" w14:textId="5BC78FBA" w:rsidR="007A0CA4" w:rsidRPr="0087776F" w:rsidRDefault="00DE33F5" w:rsidP="00D57A5B">
      <w:pPr>
        <w:spacing w:before="960" w:line="260" w:lineRule="exact"/>
        <w:rPr>
          <w:rFonts w:cstheme="minorHAnsi"/>
          <w:szCs w:val="22"/>
          <w:lang w:val="ru-RU"/>
        </w:rPr>
      </w:pPr>
      <w:r>
        <w:rPr>
          <w:rFonts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5CDCB5E2" wp14:editId="5D3872DA">
            <wp:simplePos x="0" y="0"/>
            <wp:positionH relativeFrom="column">
              <wp:posOffset>-4445</wp:posOffset>
            </wp:positionH>
            <wp:positionV relativeFrom="paragraph">
              <wp:posOffset>126414</wp:posOffset>
            </wp:positionV>
            <wp:extent cx="789763" cy="423496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63" cy="42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A0CA4" w:rsidRPr="0087776F">
        <w:rPr>
          <w:rFonts w:cstheme="minorHAnsi"/>
          <w:szCs w:val="22"/>
          <w:lang w:val="ru-RU"/>
        </w:rPr>
        <w:t>Чхе</w:t>
      </w:r>
      <w:proofErr w:type="spellEnd"/>
      <w:r w:rsidR="007A0CA4" w:rsidRPr="0087776F">
        <w:rPr>
          <w:rFonts w:cstheme="minorHAnsi"/>
          <w:szCs w:val="22"/>
          <w:lang w:val="ru-RU"/>
        </w:rPr>
        <w:t xml:space="preserve"> </w:t>
      </w:r>
      <w:proofErr w:type="spellStart"/>
      <w:r w:rsidR="007A0CA4" w:rsidRPr="0087776F">
        <w:rPr>
          <w:rFonts w:cstheme="minorHAnsi"/>
          <w:szCs w:val="22"/>
          <w:lang w:val="ru-RU"/>
        </w:rPr>
        <w:t>Суб</w:t>
      </w:r>
      <w:proofErr w:type="spellEnd"/>
      <w:r w:rsidR="007A0CA4" w:rsidRPr="0087776F">
        <w:rPr>
          <w:rFonts w:cstheme="minorHAnsi"/>
          <w:szCs w:val="22"/>
          <w:lang w:val="ru-RU"/>
        </w:rPr>
        <w:t xml:space="preserve"> Ли</w:t>
      </w:r>
      <w:r w:rsidR="00CF1D6D" w:rsidRPr="0087776F">
        <w:rPr>
          <w:rFonts w:cstheme="minorHAnsi"/>
          <w:szCs w:val="22"/>
          <w:lang w:val="ru-RU"/>
        </w:rPr>
        <w:br/>
      </w:r>
      <w:r w:rsidR="007A0CA4" w:rsidRPr="0087776F">
        <w:rPr>
          <w:rFonts w:cstheme="minorHAnsi"/>
          <w:szCs w:val="22"/>
          <w:lang w:val="ru-RU"/>
        </w:rPr>
        <w:t>Директор Бюро</w:t>
      </w:r>
      <w:r w:rsidR="00CF1D6D" w:rsidRPr="0087776F">
        <w:rPr>
          <w:rFonts w:cstheme="minorHAnsi"/>
          <w:szCs w:val="22"/>
          <w:lang w:val="ru-RU"/>
        </w:rPr>
        <w:br/>
      </w:r>
      <w:r w:rsidR="007A0CA4" w:rsidRPr="0087776F">
        <w:rPr>
          <w:rFonts w:cstheme="minorHAnsi"/>
          <w:szCs w:val="22"/>
          <w:lang w:val="ru-RU"/>
        </w:rPr>
        <w:t>стандартизации электросвязи</w:t>
      </w:r>
    </w:p>
    <w:sectPr w:rsidR="007A0CA4" w:rsidRPr="0087776F" w:rsidSect="00B872E5">
      <w:headerReference w:type="defaul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F348" w14:textId="77777777" w:rsidR="00EE7202" w:rsidRDefault="00EE7202">
      <w:r>
        <w:separator/>
      </w:r>
    </w:p>
  </w:endnote>
  <w:endnote w:type="continuationSeparator" w:id="0">
    <w:p w14:paraId="6F34E2FE" w14:textId="77777777" w:rsidR="00EE7202" w:rsidRDefault="00EE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B7E" w14:textId="3E58F1A3" w:rsidR="00C02A2D" w:rsidRPr="00E335CA" w:rsidRDefault="00C02A2D" w:rsidP="00E335CA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5091" w14:textId="77777777" w:rsidR="00EE7202" w:rsidRDefault="00EE7202">
      <w:r>
        <w:separator/>
      </w:r>
    </w:p>
  </w:footnote>
  <w:footnote w:type="continuationSeparator" w:id="0">
    <w:p w14:paraId="25FCEA27" w14:textId="77777777" w:rsidR="00EE7202" w:rsidRDefault="00EE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1C1E" w14:textId="559F34A3" w:rsidR="00C02A2D" w:rsidRPr="00C97BEC" w:rsidRDefault="00DE33F5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C71F31">
          <w:rPr>
            <w:rFonts w:ascii="Calibri" w:hAnsi="Calibri"/>
            <w:noProof/>
            <w:sz w:val="18"/>
            <w:szCs w:val="20"/>
            <w:lang w:val="en-GB"/>
          </w:rPr>
          <w:t>2</w:t>
        </w:r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C02A2D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783765B9" w:rsidR="00C02A2D" w:rsidRPr="00C97BEC" w:rsidRDefault="00C02A2D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 w:rsidR="00DA1B73">
      <w:rPr>
        <w:rFonts w:ascii="Calibri" w:hAnsi="Calibri"/>
        <w:noProof/>
        <w:sz w:val="18"/>
        <w:szCs w:val="20"/>
        <w:lang w:val="ru-RU"/>
      </w:rPr>
      <w:t>1</w:t>
    </w:r>
    <w:r w:rsidR="007A0CA4">
      <w:rPr>
        <w:rFonts w:ascii="Calibri" w:hAnsi="Calibri"/>
        <w:noProof/>
        <w:sz w:val="18"/>
        <w:szCs w:val="20"/>
        <w:lang w:val="ru-RU"/>
      </w:rPr>
      <w:t>2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C80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56C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80B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7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5E8F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9258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CDB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0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A0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811281">
    <w:abstractNumId w:val="11"/>
  </w:num>
  <w:num w:numId="2" w16cid:durableId="962881412">
    <w:abstractNumId w:val="12"/>
  </w:num>
  <w:num w:numId="3" w16cid:durableId="1507938320">
    <w:abstractNumId w:val="10"/>
  </w:num>
  <w:num w:numId="4" w16cid:durableId="1786271694">
    <w:abstractNumId w:val="9"/>
  </w:num>
  <w:num w:numId="5" w16cid:durableId="451286348">
    <w:abstractNumId w:val="7"/>
  </w:num>
  <w:num w:numId="6" w16cid:durableId="1862082240">
    <w:abstractNumId w:val="6"/>
  </w:num>
  <w:num w:numId="7" w16cid:durableId="412163380">
    <w:abstractNumId w:val="5"/>
  </w:num>
  <w:num w:numId="8" w16cid:durableId="299774946">
    <w:abstractNumId w:val="4"/>
  </w:num>
  <w:num w:numId="9" w16cid:durableId="152842882">
    <w:abstractNumId w:val="8"/>
  </w:num>
  <w:num w:numId="10" w16cid:durableId="147945489">
    <w:abstractNumId w:val="3"/>
  </w:num>
  <w:num w:numId="11" w16cid:durableId="1721900408">
    <w:abstractNumId w:val="2"/>
  </w:num>
  <w:num w:numId="12" w16cid:durableId="1796606093">
    <w:abstractNumId w:val="1"/>
  </w:num>
  <w:num w:numId="13" w16cid:durableId="185063156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zE0NTI1MDUyMLBQ0lEKTi0uzszPAykwrAUAtBfgyywAAAA="/>
  </w:docVars>
  <w:rsids>
    <w:rsidRoot w:val="009166E1"/>
    <w:rsid w:val="000079DD"/>
    <w:rsid w:val="000132F5"/>
    <w:rsid w:val="00015368"/>
    <w:rsid w:val="00022027"/>
    <w:rsid w:val="00024565"/>
    <w:rsid w:val="000257E3"/>
    <w:rsid w:val="00025CFE"/>
    <w:rsid w:val="000273F7"/>
    <w:rsid w:val="0003235D"/>
    <w:rsid w:val="00035CEE"/>
    <w:rsid w:val="00036DFF"/>
    <w:rsid w:val="00052B31"/>
    <w:rsid w:val="0005743C"/>
    <w:rsid w:val="000576D1"/>
    <w:rsid w:val="000615C3"/>
    <w:rsid w:val="00062E38"/>
    <w:rsid w:val="00063D72"/>
    <w:rsid w:val="000720FA"/>
    <w:rsid w:val="00082B7B"/>
    <w:rsid w:val="00082DB0"/>
    <w:rsid w:val="000922CA"/>
    <w:rsid w:val="0009343E"/>
    <w:rsid w:val="000943AD"/>
    <w:rsid w:val="00095156"/>
    <w:rsid w:val="00095EA0"/>
    <w:rsid w:val="000A1B18"/>
    <w:rsid w:val="000A5F7B"/>
    <w:rsid w:val="000B0788"/>
    <w:rsid w:val="000C10DF"/>
    <w:rsid w:val="000C129F"/>
    <w:rsid w:val="000C2147"/>
    <w:rsid w:val="000C40E1"/>
    <w:rsid w:val="000C7D98"/>
    <w:rsid w:val="000C7EAC"/>
    <w:rsid w:val="000D166E"/>
    <w:rsid w:val="000E4D52"/>
    <w:rsid w:val="000E5CFB"/>
    <w:rsid w:val="000F3FE3"/>
    <w:rsid w:val="000F62CB"/>
    <w:rsid w:val="000F7ADC"/>
    <w:rsid w:val="00101B08"/>
    <w:rsid w:val="00103310"/>
    <w:rsid w:val="0010540B"/>
    <w:rsid w:val="001070F4"/>
    <w:rsid w:val="00107E7D"/>
    <w:rsid w:val="00112CD6"/>
    <w:rsid w:val="001131DD"/>
    <w:rsid w:val="00115B49"/>
    <w:rsid w:val="00115C20"/>
    <w:rsid w:val="001209AB"/>
    <w:rsid w:val="00121EFB"/>
    <w:rsid w:val="00123444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3396"/>
    <w:rsid w:val="00173BA1"/>
    <w:rsid w:val="0017771E"/>
    <w:rsid w:val="00177817"/>
    <w:rsid w:val="00186AAF"/>
    <w:rsid w:val="001901F3"/>
    <w:rsid w:val="0019363E"/>
    <w:rsid w:val="001B0C30"/>
    <w:rsid w:val="001B3621"/>
    <w:rsid w:val="001B3B24"/>
    <w:rsid w:val="001B4A74"/>
    <w:rsid w:val="001B6BB0"/>
    <w:rsid w:val="001B6DA5"/>
    <w:rsid w:val="001C5ECE"/>
    <w:rsid w:val="001C685D"/>
    <w:rsid w:val="001D261C"/>
    <w:rsid w:val="001D4C9E"/>
    <w:rsid w:val="001D55EF"/>
    <w:rsid w:val="001F345C"/>
    <w:rsid w:val="001F4528"/>
    <w:rsid w:val="001F6421"/>
    <w:rsid w:val="001F6EB3"/>
    <w:rsid w:val="00201807"/>
    <w:rsid w:val="0020224F"/>
    <w:rsid w:val="00205108"/>
    <w:rsid w:val="002053E5"/>
    <w:rsid w:val="0020626A"/>
    <w:rsid w:val="00207341"/>
    <w:rsid w:val="00214894"/>
    <w:rsid w:val="00222716"/>
    <w:rsid w:val="002300BF"/>
    <w:rsid w:val="00235E2B"/>
    <w:rsid w:val="00236A2A"/>
    <w:rsid w:val="002414DD"/>
    <w:rsid w:val="0024559D"/>
    <w:rsid w:val="00246234"/>
    <w:rsid w:val="00251D94"/>
    <w:rsid w:val="002538A2"/>
    <w:rsid w:val="0025701E"/>
    <w:rsid w:val="0026136C"/>
    <w:rsid w:val="00261BAE"/>
    <w:rsid w:val="0026232A"/>
    <w:rsid w:val="0026288B"/>
    <w:rsid w:val="0026392D"/>
    <w:rsid w:val="00272316"/>
    <w:rsid w:val="00272C70"/>
    <w:rsid w:val="00272E51"/>
    <w:rsid w:val="002736E9"/>
    <w:rsid w:val="00274C18"/>
    <w:rsid w:val="00275CB3"/>
    <w:rsid w:val="002773B1"/>
    <w:rsid w:val="00284005"/>
    <w:rsid w:val="00295F8E"/>
    <w:rsid w:val="00297317"/>
    <w:rsid w:val="00297434"/>
    <w:rsid w:val="00297F75"/>
    <w:rsid w:val="002A2CC3"/>
    <w:rsid w:val="002A5E04"/>
    <w:rsid w:val="002B21DB"/>
    <w:rsid w:val="002B21EE"/>
    <w:rsid w:val="002B37F9"/>
    <w:rsid w:val="002B4577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1F53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DE8"/>
    <w:rsid w:val="00321EB6"/>
    <w:rsid w:val="00323296"/>
    <w:rsid w:val="00325979"/>
    <w:rsid w:val="0033434F"/>
    <w:rsid w:val="00337770"/>
    <w:rsid w:val="00337E34"/>
    <w:rsid w:val="00337F1C"/>
    <w:rsid w:val="00340304"/>
    <w:rsid w:val="00343E66"/>
    <w:rsid w:val="00344134"/>
    <w:rsid w:val="00344343"/>
    <w:rsid w:val="00344B7F"/>
    <w:rsid w:val="00346C88"/>
    <w:rsid w:val="003523DE"/>
    <w:rsid w:val="00360D8C"/>
    <w:rsid w:val="0037064F"/>
    <w:rsid w:val="003715E5"/>
    <w:rsid w:val="00372A8C"/>
    <w:rsid w:val="003759D0"/>
    <w:rsid w:val="00375E61"/>
    <w:rsid w:val="00387048"/>
    <w:rsid w:val="003906BF"/>
    <w:rsid w:val="003957EC"/>
    <w:rsid w:val="003B1ECD"/>
    <w:rsid w:val="003B73EE"/>
    <w:rsid w:val="003C10EC"/>
    <w:rsid w:val="003C5975"/>
    <w:rsid w:val="003C5CEA"/>
    <w:rsid w:val="003C6D7C"/>
    <w:rsid w:val="003D3B04"/>
    <w:rsid w:val="003D598E"/>
    <w:rsid w:val="003D5B8B"/>
    <w:rsid w:val="003D6071"/>
    <w:rsid w:val="003E4114"/>
    <w:rsid w:val="003F003A"/>
    <w:rsid w:val="003F35A4"/>
    <w:rsid w:val="003F5B77"/>
    <w:rsid w:val="00400CEF"/>
    <w:rsid w:val="00403C87"/>
    <w:rsid w:val="004049BA"/>
    <w:rsid w:val="00404EFA"/>
    <w:rsid w:val="00410F33"/>
    <w:rsid w:val="004167E6"/>
    <w:rsid w:val="0041688E"/>
    <w:rsid w:val="0042646F"/>
    <w:rsid w:val="00427E20"/>
    <w:rsid w:val="0043255C"/>
    <w:rsid w:val="00432797"/>
    <w:rsid w:val="00444B73"/>
    <w:rsid w:val="00450940"/>
    <w:rsid w:val="00450D03"/>
    <w:rsid w:val="004535C1"/>
    <w:rsid w:val="00453DC7"/>
    <w:rsid w:val="00455EFA"/>
    <w:rsid w:val="00461685"/>
    <w:rsid w:val="00461969"/>
    <w:rsid w:val="00462D8A"/>
    <w:rsid w:val="004650C7"/>
    <w:rsid w:val="00467621"/>
    <w:rsid w:val="004720C2"/>
    <w:rsid w:val="00475A27"/>
    <w:rsid w:val="00480AAD"/>
    <w:rsid w:val="00486BD7"/>
    <w:rsid w:val="00495B60"/>
    <w:rsid w:val="00495F13"/>
    <w:rsid w:val="004A0D07"/>
    <w:rsid w:val="004B00AE"/>
    <w:rsid w:val="004B11D7"/>
    <w:rsid w:val="004B3DB9"/>
    <w:rsid w:val="004C10DE"/>
    <w:rsid w:val="004C5268"/>
    <w:rsid w:val="004C5FED"/>
    <w:rsid w:val="004D118D"/>
    <w:rsid w:val="004D7A28"/>
    <w:rsid w:val="004E01AE"/>
    <w:rsid w:val="004E1869"/>
    <w:rsid w:val="004E3787"/>
    <w:rsid w:val="004E468A"/>
    <w:rsid w:val="004E46B0"/>
    <w:rsid w:val="004E67DA"/>
    <w:rsid w:val="004F48F0"/>
    <w:rsid w:val="004F4F64"/>
    <w:rsid w:val="004F5849"/>
    <w:rsid w:val="004F5971"/>
    <w:rsid w:val="004F603E"/>
    <w:rsid w:val="00507DA4"/>
    <w:rsid w:val="00514426"/>
    <w:rsid w:val="005213BE"/>
    <w:rsid w:val="00522CA6"/>
    <w:rsid w:val="00526762"/>
    <w:rsid w:val="00530844"/>
    <w:rsid w:val="00531A85"/>
    <w:rsid w:val="00532A4C"/>
    <w:rsid w:val="00533EC4"/>
    <w:rsid w:val="00536C9C"/>
    <w:rsid w:val="00537126"/>
    <w:rsid w:val="00537A9E"/>
    <w:rsid w:val="00537D99"/>
    <w:rsid w:val="00547C89"/>
    <w:rsid w:val="00550889"/>
    <w:rsid w:val="005517F6"/>
    <w:rsid w:val="00556F2C"/>
    <w:rsid w:val="00557125"/>
    <w:rsid w:val="005653CB"/>
    <w:rsid w:val="0057257B"/>
    <w:rsid w:val="00581952"/>
    <w:rsid w:val="0058425F"/>
    <w:rsid w:val="00591B5B"/>
    <w:rsid w:val="005928AA"/>
    <w:rsid w:val="00597683"/>
    <w:rsid w:val="005A3201"/>
    <w:rsid w:val="005A4E06"/>
    <w:rsid w:val="005A6D7E"/>
    <w:rsid w:val="005B5F5F"/>
    <w:rsid w:val="005C54C9"/>
    <w:rsid w:val="005D044D"/>
    <w:rsid w:val="005D0F33"/>
    <w:rsid w:val="005D1167"/>
    <w:rsid w:val="005D1759"/>
    <w:rsid w:val="005E182C"/>
    <w:rsid w:val="005E616E"/>
    <w:rsid w:val="005E6D43"/>
    <w:rsid w:val="005F1DE7"/>
    <w:rsid w:val="005F2867"/>
    <w:rsid w:val="005F4967"/>
    <w:rsid w:val="005F761F"/>
    <w:rsid w:val="0060249C"/>
    <w:rsid w:val="006103DE"/>
    <w:rsid w:val="006139B2"/>
    <w:rsid w:val="00615955"/>
    <w:rsid w:val="006203E9"/>
    <w:rsid w:val="00623804"/>
    <w:rsid w:val="006241BB"/>
    <w:rsid w:val="00624739"/>
    <w:rsid w:val="00625BAF"/>
    <w:rsid w:val="00627314"/>
    <w:rsid w:val="00635FAD"/>
    <w:rsid w:val="00636A4B"/>
    <w:rsid w:val="00636D90"/>
    <w:rsid w:val="00637932"/>
    <w:rsid w:val="00640751"/>
    <w:rsid w:val="006414D9"/>
    <w:rsid w:val="00643E12"/>
    <w:rsid w:val="00652017"/>
    <w:rsid w:val="006521E5"/>
    <w:rsid w:val="006577DB"/>
    <w:rsid w:val="00657B80"/>
    <w:rsid w:val="0067041D"/>
    <w:rsid w:val="00673571"/>
    <w:rsid w:val="006777D5"/>
    <w:rsid w:val="00682BCD"/>
    <w:rsid w:val="00690BC1"/>
    <w:rsid w:val="00690DB4"/>
    <w:rsid w:val="006936E3"/>
    <w:rsid w:val="00693D7D"/>
    <w:rsid w:val="00693E99"/>
    <w:rsid w:val="0069492D"/>
    <w:rsid w:val="006974CE"/>
    <w:rsid w:val="006A07CF"/>
    <w:rsid w:val="006A2623"/>
    <w:rsid w:val="006A3504"/>
    <w:rsid w:val="006A6995"/>
    <w:rsid w:val="006B0C75"/>
    <w:rsid w:val="006B0FB6"/>
    <w:rsid w:val="006B1E6B"/>
    <w:rsid w:val="006C0B51"/>
    <w:rsid w:val="006C444C"/>
    <w:rsid w:val="006C5C9A"/>
    <w:rsid w:val="006D05BC"/>
    <w:rsid w:val="006D1B0A"/>
    <w:rsid w:val="006D5663"/>
    <w:rsid w:val="006D5C37"/>
    <w:rsid w:val="006D73E4"/>
    <w:rsid w:val="006F1305"/>
    <w:rsid w:val="006F1984"/>
    <w:rsid w:val="006F3F2D"/>
    <w:rsid w:val="006F635C"/>
    <w:rsid w:val="00701561"/>
    <w:rsid w:val="00706699"/>
    <w:rsid w:val="0071075F"/>
    <w:rsid w:val="0071112C"/>
    <w:rsid w:val="0071361F"/>
    <w:rsid w:val="007141EB"/>
    <w:rsid w:val="00717255"/>
    <w:rsid w:val="00721D4A"/>
    <w:rsid w:val="007224B9"/>
    <w:rsid w:val="00723A3D"/>
    <w:rsid w:val="007248C8"/>
    <w:rsid w:val="00724B74"/>
    <w:rsid w:val="00725335"/>
    <w:rsid w:val="0072564E"/>
    <w:rsid w:val="0072668D"/>
    <w:rsid w:val="00726FFA"/>
    <w:rsid w:val="00734302"/>
    <w:rsid w:val="00734AC7"/>
    <w:rsid w:val="00734D6A"/>
    <w:rsid w:val="0073537C"/>
    <w:rsid w:val="00741C5B"/>
    <w:rsid w:val="00742749"/>
    <w:rsid w:val="0074299E"/>
    <w:rsid w:val="00744B3C"/>
    <w:rsid w:val="00744ECA"/>
    <w:rsid w:val="0074689D"/>
    <w:rsid w:val="00751BDC"/>
    <w:rsid w:val="00751F82"/>
    <w:rsid w:val="00753F18"/>
    <w:rsid w:val="00760FFC"/>
    <w:rsid w:val="00763FF3"/>
    <w:rsid w:val="007749F3"/>
    <w:rsid w:val="007752C4"/>
    <w:rsid w:val="00775D2F"/>
    <w:rsid w:val="00776F13"/>
    <w:rsid w:val="0078047B"/>
    <w:rsid w:val="00780C8A"/>
    <w:rsid w:val="00782CF4"/>
    <w:rsid w:val="0078590E"/>
    <w:rsid w:val="007868BF"/>
    <w:rsid w:val="007875BC"/>
    <w:rsid w:val="0079397B"/>
    <w:rsid w:val="00793B96"/>
    <w:rsid w:val="00794D7C"/>
    <w:rsid w:val="00795C6F"/>
    <w:rsid w:val="0079616C"/>
    <w:rsid w:val="007A0CA4"/>
    <w:rsid w:val="007A0ECE"/>
    <w:rsid w:val="007A1BC7"/>
    <w:rsid w:val="007A7DFA"/>
    <w:rsid w:val="007B1ECE"/>
    <w:rsid w:val="007B6B61"/>
    <w:rsid w:val="007B78E7"/>
    <w:rsid w:val="007C4375"/>
    <w:rsid w:val="007C6C17"/>
    <w:rsid w:val="007D0BFA"/>
    <w:rsid w:val="007D3949"/>
    <w:rsid w:val="007D4432"/>
    <w:rsid w:val="007D49B0"/>
    <w:rsid w:val="007D4F1A"/>
    <w:rsid w:val="007E5E80"/>
    <w:rsid w:val="007F0270"/>
    <w:rsid w:val="007F0553"/>
    <w:rsid w:val="007F0E3D"/>
    <w:rsid w:val="007F11BC"/>
    <w:rsid w:val="007F28B8"/>
    <w:rsid w:val="007F2E94"/>
    <w:rsid w:val="007F6346"/>
    <w:rsid w:val="00800764"/>
    <w:rsid w:val="008014CF"/>
    <w:rsid w:val="00801C8D"/>
    <w:rsid w:val="008022EF"/>
    <w:rsid w:val="00802D36"/>
    <w:rsid w:val="00803BC4"/>
    <w:rsid w:val="008128AB"/>
    <w:rsid w:val="00813E91"/>
    <w:rsid w:val="00817FC2"/>
    <w:rsid w:val="00825FC0"/>
    <w:rsid w:val="00826CB4"/>
    <w:rsid w:val="00830617"/>
    <w:rsid w:val="0083154B"/>
    <w:rsid w:val="00831FDC"/>
    <w:rsid w:val="00832A5A"/>
    <w:rsid w:val="00834455"/>
    <w:rsid w:val="008357B8"/>
    <w:rsid w:val="008413E9"/>
    <w:rsid w:val="00845B5A"/>
    <w:rsid w:val="008500BC"/>
    <w:rsid w:val="00852337"/>
    <w:rsid w:val="00854568"/>
    <w:rsid w:val="0085712B"/>
    <w:rsid w:val="0086381F"/>
    <w:rsid w:val="00867192"/>
    <w:rsid w:val="00871131"/>
    <w:rsid w:val="0087674B"/>
    <w:rsid w:val="00876D49"/>
    <w:rsid w:val="0087776F"/>
    <w:rsid w:val="0088253A"/>
    <w:rsid w:val="00890A71"/>
    <w:rsid w:val="00891D60"/>
    <w:rsid w:val="00894719"/>
    <w:rsid w:val="008A0332"/>
    <w:rsid w:val="008A4E56"/>
    <w:rsid w:val="008A6D11"/>
    <w:rsid w:val="008B0BD9"/>
    <w:rsid w:val="008B3DF4"/>
    <w:rsid w:val="008C129D"/>
    <w:rsid w:val="008C3787"/>
    <w:rsid w:val="008C585D"/>
    <w:rsid w:val="008C5C0E"/>
    <w:rsid w:val="008C630B"/>
    <w:rsid w:val="008C7044"/>
    <w:rsid w:val="008C798D"/>
    <w:rsid w:val="008D44A3"/>
    <w:rsid w:val="008E0925"/>
    <w:rsid w:val="008F0D34"/>
    <w:rsid w:val="008F2D51"/>
    <w:rsid w:val="008F5FAF"/>
    <w:rsid w:val="00902959"/>
    <w:rsid w:val="00903EB1"/>
    <w:rsid w:val="009145BE"/>
    <w:rsid w:val="009166E1"/>
    <w:rsid w:val="00916B39"/>
    <w:rsid w:val="00917834"/>
    <w:rsid w:val="00920CF0"/>
    <w:rsid w:val="0093346C"/>
    <w:rsid w:val="009344BF"/>
    <w:rsid w:val="00935442"/>
    <w:rsid w:val="00941D24"/>
    <w:rsid w:val="009468E7"/>
    <w:rsid w:val="009469D2"/>
    <w:rsid w:val="00954B9E"/>
    <w:rsid w:val="0095659A"/>
    <w:rsid w:val="009720FF"/>
    <w:rsid w:val="00981985"/>
    <w:rsid w:val="00982F34"/>
    <w:rsid w:val="0098456A"/>
    <w:rsid w:val="00990196"/>
    <w:rsid w:val="009908A0"/>
    <w:rsid w:val="009919AD"/>
    <w:rsid w:val="00991AB1"/>
    <w:rsid w:val="0099308B"/>
    <w:rsid w:val="009950AA"/>
    <w:rsid w:val="009979B5"/>
    <w:rsid w:val="009A056A"/>
    <w:rsid w:val="009A2C9B"/>
    <w:rsid w:val="009A4485"/>
    <w:rsid w:val="009B5C82"/>
    <w:rsid w:val="009B6144"/>
    <w:rsid w:val="009B7B9F"/>
    <w:rsid w:val="009C1883"/>
    <w:rsid w:val="009C1EC9"/>
    <w:rsid w:val="009C216E"/>
    <w:rsid w:val="009C275D"/>
    <w:rsid w:val="009C3F0B"/>
    <w:rsid w:val="009C5812"/>
    <w:rsid w:val="009D15E1"/>
    <w:rsid w:val="009D42AC"/>
    <w:rsid w:val="009E07A9"/>
    <w:rsid w:val="009E366C"/>
    <w:rsid w:val="009E5B49"/>
    <w:rsid w:val="009F3DF3"/>
    <w:rsid w:val="009F61FA"/>
    <w:rsid w:val="00A12FB2"/>
    <w:rsid w:val="00A1665F"/>
    <w:rsid w:val="00A16F08"/>
    <w:rsid w:val="00A21B9C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42A3"/>
    <w:rsid w:val="00A55E57"/>
    <w:rsid w:val="00A563C7"/>
    <w:rsid w:val="00A57977"/>
    <w:rsid w:val="00A6441D"/>
    <w:rsid w:val="00A64CAF"/>
    <w:rsid w:val="00A654CA"/>
    <w:rsid w:val="00A66C90"/>
    <w:rsid w:val="00A7249D"/>
    <w:rsid w:val="00A8170F"/>
    <w:rsid w:val="00A87822"/>
    <w:rsid w:val="00A914D8"/>
    <w:rsid w:val="00A9163E"/>
    <w:rsid w:val="00A91EB5"/>
    <w:rsid w:val="00A966B6"/>
    <w:rsid w:val="00AB48B7"/>
    <w:rsid w:val="00AC7192"/>
    <w:rsid w:val="00AD177A"/>
    <w:rsid w:val="00AD3D11"/>
    <w:rsid w:val="00AD54B1"/>
    <w:rsid w:val="00AD62EA"/>
    <w:rsid w:val="00AE0613"/>
    <w:rsid w:val="00AE398A"/>
    <w:rsid w:val="00AE7EA0"/>
    <w:rsid w:val="00AF08F6"/>
    <w:rsid w:val="00AF2B53"/>
    <w:rsid w:val="00AF4061"/>
    <w:rsid w:val="00AF4E59"/>
    <w:rsid w:val="00B01476"/>
    <w:rsid w:val="00B01F8C"/>
    <w:rsid w:val="00B026A6"/>
    <w:rsid w:val="00B1244C"/>
    <w:rsid w:val="00B12717"/>
    <w:rsid w:val="00B211F9"/>
    <w:rsid w:val="00B21B61"/>
    <w:rsid w:val="00B22A4A"/>
    <w:rsid w:val="00B23058"/>
    <w:rsid w:val="00B24730"/>
    <w:rsid w:val="00B27160"/>
    <w:rsid w:val="00B30817"/>
    <w:rsid w:val="00B30A5C"/>
    <w:rsid w:val="00B34D84"/>
    <w:rsid w:val="00B370AD"/>
    <w:rsid w:val="00B445BD"/>
    <w:rsid w:val="00B466FB"/>
    <w:rsid w:val="00B467F0"/>
    <w:rsid w:val="00B54B88"/>
    <w:rsid w:val="00B60D24"/>
    <w:rsid w:val="00B61CB0"/>
    <w:rsid w:val="00B62BF8"/>
    <w:rsid w:val="00B63F27"/>
    <w:rsid w:val="00B70C86"/>
    <w:rsid w:val="00B72777"/>
    <w:rsid w:val="00B73381"/>
    <w:rsid w:val="00B75552"/>
    <w:rsid w:val="00B77FE4"/>
    <w:rsid w:val="00B804FF"/>
    <w:rsid w:val="00B82BE3"/>
    <w:rsid w:val="00B872E5"/>
    <w:rsid w:val="00B96E33"/>
    <w:rsid w:val="00BA4D5D"/>
    <w:rsid w:val="00BA5ABA"/>
    <w:rsid w:val="00BB6B5C"/>
    <w:rsid w:val="00BB7288"/>
    <w:rsid w:val="00BC1B40"/>
    <w:rsid w:val="00BC31CD"/>
    <w:rsid w:val="00BC33B4"/>
    <w:rsid w:val="00BC4519"/>
    <w:rsid w:val="00BD03DB"/>
    <w:rsid w:val="00BD106D"/>
    <w:rsid w:val="00BD2327"/>
    <w:rsid w:val="00BD40A5"/>
    <w:rsid w:val="00BE36BC"/>
    <w:rsid w:val="00BF68F5"/>
    <w:rsid w:val="00C02A2D"/>
    <w:rsid w:val="00C06B93"/>
    <w:rsid w:val="00C07033"/>
    <w:rsid w:val="00C13A79"/>
    <w:rsid w:val="00C16F05"/>
    <w:rsid w:val="00C20FE5"/>
    <w:rsid w:val="00C22D6C"/>
    <w:rsid w:val="00C27A7C"/>
    <w:rsid w:val="00C32FEB"/>
    <w:rsid w:val="00C376CA"/>
    <w:rsid w:val="00C40D4E"/>
    <w:rsid w:val="00C436B4"/>
    <w:rsid w:val="00C44514"/>
    <w:rsid w:val="00C45145"/>
    <w:rsid w:val="00C46EDE"/>
    <w:rsid w:val="00C52F5B"/>
    <w:rsid w:val="00C55DC7"/>
    <w:rsid w:val="00C56439"/>
    <w:rsid w:val="00C5792C"/>
    <w:rsid w:val="00C57A7A"/>
    <w:rsid w:val="00C60E38"/>
    <w:rsid w:val="00C623F1"/>
    <w:rsid w:val="00C71F31"/>
    <w:rsid w:val="00C73921"/>
    <w:rsid w:val="00C73DFC"/>
    <w:rsid w:val="00C84039"/>
    <w:rsid w:val="00C84EE6"/>
    <w:rsid w:val="00C97BEC"/>
    <w:rsid w:val="00CA4F01"/>
    <w:rsid w:val="00CB176C"/>
    <w:rsid w:val="00CB5C29"/>
    <w:rsid w:val="00CB627B"/>
    <w:rsid w:val="00CD193B"/>
    <w:rsid w:val="00CD2BD5"/>
    <w:rsid w:val="00CD6FD5"/>
    <w:rsid w:val="00CE0A47"/>
    <w:rsid w:val="00CE242A"/>
    <w:rsid w:val="00CE6BD1"/>
    <w:rsid w:val="00CF0F2B"/>
    <w:rsid w:val="00CF16CD"/>
    <w:rsid w:val="00CF1D6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2478C"/>
    <w:rsid w:val="00D305DD"/>
    <w:rsid w:val="00D407BA"/>
    <w:rsid w:val="00D42668"/>
    <w:rsid w:val="00D47122"/>
    <w:rsid w:val="00D532E0"/>
    <w:rsid w:val="00D54CD3"/>
    <w:rsid w:val="00D5632E"/>
    <w:rsid w:val="00D577B0"/>
    <w:rsid w:val="00D57A5B"/>
    <w:rsid w:val="00D607DF"/>
    <w:rsid w:val="00D6395A"/>
    <w:rsid w:val="00D64809"/>
    <w:rsid w:val="00D72C75"/>
    <w:rsid w:val="00D800E1"/>
    <w:rsid w:val="00D804F8"/>
    <w:rsid w:val="00D814D8"/>
    <w:rsid w:val="00D83022"/>
    <w:rsid w:val="00D847E1"/>
    <w:rsid w:val="00D911F5"/>
    <w:rsid w:val="00DA1127"/>
    <w:rsid w:val="00DA1B73"/>
    <w:rsid w:val="00DB332C"/>
    <w:rsid w:val="00DC2D3A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33F5"/>
    <w:rsid w:val="00DE5195"/>
    <w:rsid w:val="00DE5455"/>
    <w:rsid w:val="00DF012B"/>
    <w:rsid w:val="00DF109B"/>
    <w:rsid w:val="00DF1606"/>
    <w:rsid w:val="00DF2280"/>
    <w:rsid w:val="00DF3717"/>
    <w:rsid w:val="00E02019"/>
    <w:rsid w:val="00E044C0"/>
    <w:rsid w:val="00E07386"/>
    <w:rsid w:val="00E11D2C"/>
    <w:rsid w:val="00E14A1A"/>
    <w:rsid w:val="00E15C5B"/>
    <w:rsid w:val="00E17F1A"/>
    <w:rsid w:val="00E2208C"/>
    <w:rsid w:val="00E2543C"/>
    <w:rsid w:val="00E335CA"/>
    <w:rsid w:val="00E43D9C"/>
    <w:rsid w:val="00E45C46"/>
    <w:rsid w:val="00E473CE"/>
    <w:rsid w:val="00E474D6"/>
    <w:rsid w:val="00E501E8"/>
    <w:rsid w:val="00E604AC"/>
    <w:rsid w:val="00E608AF"/>
    <w:rsid w:val="00E645B4"/>
    <w:rsid w:val="00E65456"/>
    <w:rsid w:val="00E712E9"/>
    <w:rsid w:val="00E77B82"/>
    <w:rsid w:val="00E81A3A"/>
    <w:rsid w:val="00E8535E"/>
    <w:rsid w:val="00E87001"/>
    <w:rsid w:val="00E92DAF"/>
    <w:rsid w:val="00E93818"/>
    <w:rsid w:val="00E95331"/>
    <w:rsid w:val="00E96B1D"/>
    <w:rsid w:val="00EA07FC"/>
    <w:rsid w:val="00EA3729"/>
    <w:rsid w:val="00EA5C40"/>
    <w:rsid w:val="00EA7D27"/>
    <w:rsid w:val="00EB0BB7"/>
    <w:rsid w:val="00EB24FD"/>
    <w:rsid w:val="00EB3086"/>
    <w:rsid w:val="00EB4E3D"/>
    <w:rsid w:val="00EB6B12"/>
    <w:rsid w:val="00EC13DF"/>
    <w:rsid w:val="00EC2822"/>
    <w:rsid w:val="00EC5D8C"/>
    <w:rsid w:val="00EC5E44"/>
    <w:rsid w:val="00ED1AD8"/>
    <w:rsid w:val="00ED6BF2"/>
    <w:rsid w:val="00ED70FE"/>
    <w:rsid w:val="00EE4334"/>
    <w:rsid w:val="00EE7202"/>
    <w:rsid w:val="00EF273F"/>
    <w:rsid w:val="00EF6644"/>
    <w:rsid w:val="00F1078F"/>
    <w:rsid w:val="00F113A2"/>
    <w:rsid w:val="00F12ADA"/>
    <w:rsid w:val="00F14DAD"/>
    <w:rsid w:val="00F15118"/>
    <w:rsid w:val="00F16CC9"/>
    <w:rsid w:val="00F205F5"/>
    <w:rsid w:val="00F21C29"/>
    <w:rsid w:val="00F27D21"/>
    <w:rsid w:val="00F30825"/>
    <w:rsid w:val="00F32966"/>
    <w:rsid w:val="00F333E0"/>
    <w:rsid w:val="00F3444D"/>
    <w:rsid w:val="00F4122E"/>
    <w:rsid w:val="00F441A5"/>
    <w:rsid w:val="00F4470B"/>
    <w:rsid w:val="00F45FFF"/>
    <w:rsid w:val="00F62566"/>
    <w:rsid w:val="00F6332D"/>
    <w:rsid w:val="00F635B0"/>
    <w:rsid w:val="00F647AC"/>
    <w:rsid w:val="00F649D9"/>
    <w:rsid w:val="00F74895"/>
    <w:rsid w:val="00F8018B"/>
    <w:rsid w:val="00F82D14"/>
    <w:rsid w:val="00F830DA"/>
    <w:rsid w:val="00F832DB"/>
    <w:rsid w:val="00F8335C"/>
    <w:rsid w:val="00F83892"/>
    <w:rsid w:val="00F8473D"/>
    <w:rsid w:val="00F8789D"/>
    <w:rsid w:val="00F92E54"/>
    <w:rsid w:val="00F93AEE"/>
    <w:rsid w:val="00F94AC9"/>
    <w:rsid w:val="00FA47B7"/>
    <w:rsid w:val="00FA4FCA"/>
    <w:rsid w:val="00FA6950"/>
    <w:rsid w:val="00FA6A64"/>
    <w:rsid w:val="00FA7473"/>
    <w:rsid w:val="00FB0480"/>
    <w:rsid w:val="00FC019B"/>
    <w:rsid w:val="00FC467E"/>
    <w:rsid w:val="00FC6FC4"/>
    <w:rsid w:val="00FC7765"/>
    <w:rsid w:val="00FD0038"/>
    <w:rsid w:val="00FD2918"/>
    <w:rsid w:val="00FD2973"/>
    <w:rsid w:val="00FD2B47"/>
    <w:rsid w:val="00FD3019"/>
    <w:rsid w:val="00FD353E"/>
    <w:rsid w:val="00FD79A1"/>
    <w:rsid w:val="00FE3797"/>
    <w:rsid w:val="00FE3F16"/>
    <w:rsid w:val="00FE428B"/>
    <w:rsid w:val="00FF1A25"/>
    <w:rsid w:val="00FF2752"/>
    <w:rsid w:val="00FF580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6071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rsid w:val="00B211F9"/>
    <w:pPr>
      <w:tabs>
        <w:tab w:val="left" w:pos="2608"/>
        <w:tab w:val="left" w:pos="3345"/>
      </w:tabs>
      <w:overflowPunct w:val="0"/>
      <w:autoSpaceDE w:val="0"/>
      <w:autoSpaceDN w:val="0"/>
      <w:adjustRightInd w:val="0"/>
      <w:ind w:left="1191" w:hanging="397"/>
      <w:textAlignment w:val="baseline"/>
    </w:pPr>
    <w:rPr>
      <w:rFonts w:ascii="Calibri" w:hAnsi="Calibri"/>
    </w:rPr>
  </w:style>
  <w:style w:type="paragraph" w:customStyle="1" w:styleId="enumlev3">
    <w:name w:val="enumlev3"/>
    <w:basedOn w:val="enumlev2"/>
    <w:rsid w:val="00F45FFF"/>
    <w:pPr>
      <w:ind w:left="1588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6071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7A9E"/>
    <w:rPr>
      <w:rFonts w:asciiTheme="minorHAnsi" w:hAnsiTheme="minorHAnsi"/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3E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1B08"/>
    <w:rPr>
      <w:color w:val="605E5C"/>
      <w:shd w:val="clear" w:color="auto" w:fill="E1DFDD"/>
    </w:rPr>
  </w:style>
  <w:style w:type="paragraph" w:styleId="Index8">
    <w:name w:val="index 8"/>
    <w:basedOn w:val="Normal"/>
    <w:next w:val="Normal"/>
    <w:autoRedefine/>
    <w:unhideWhenUsed/>
    <w:rsid w:val="00101B08"/>
    <w:pPr>
      <w:tabs>
        <w:tab w:val="clear" w:pos="794"/>
        <w:tab w:val="clear" w:pos="1191"/>
        <w:tab w:val="clear" w:pos="1588"/>
        <w:tab w:val="clear" w:pos="1985"/>
      </w:tabs>
      <w:spacing w:before="0"/>
      <w:ind w:left="1760" w:hanging="220"/>
    </w:pPr>
  </w:style>
  <w:style w:type="character" w:customStyle="1" w:styleId="preferred">
    <w:name w:val="preferred"/>
    <w:basedOn w:val="DefaultParagraphFont"/>
    <w:rsid w:val="0003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T/Workshops-and-Seminars/2022/0601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2D82-9269-40F2-B7E3-D56054B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71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3842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14</cp:revision>
  <cp:lastPrinted>2022-05-23T07:57:00Z</cp:lastPrinted>
  <dcterms:created xsi:type="dcterms:W3CDTF">2022-05-11T10:01:00Z</dcterms:created>
  <dcterms:modified xsi:type="dcterms:W3CDTF">2022-05-23T07:57:00Z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