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9E1B47" w14:paraId="44BDAB6C" w14:textId="77777777" w:rsidTr="00D517B2">
        <w:trPr>
          <w:cantSplit/>
          <w:trHeight w:val="1134"/>
        </w:trPr>
        <w:tc>
          <w:tcPr>
            <w:tcW w:w="798" w:type="pct"/>
          </w:tcPr>
          <w:p w14:paraId="757C5DEB" w14:textId="77777777" w:rsidR="00D517B2" w:rsidRPr="009E1B47" w:rsidRDefault="00D517B2" w:rsidP="00D517B2">
            <w:pPr>
              <w:spacing w:before="0" w:line="240" w:lineRule="auto"/>
              <w:rPr>
                <w:b/>
                <w:bCs/>
                <w:rtl/>
                <w:lang w:bidi="ar-EG"/>
              </w:rPr>
            </w:pPr>
            <w:r w:rsidRPr="009E1B47">
              <w:rPr>
                <w:noProof/>
              </w:rPr>
              <w:drawing>
                <wp:inline distT="0" distB="0" distL="0" distR="0" wp14:anchorId="72F447A2" wp14:editId="206D112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3F2BEEAA" w14:textId="77777777" w:rsidR="00D517B2" w:rsidRPr="009E1B47" w:rsidRDefault="00D517B2" w:rsidP="00D517B2">
            <w:pPr>
              <w:spacing w:before="200"/>
              <w:rPr>
                <w:b/>
                <w:bCs/>
                <w:sz w:val="36"/>
                <w:szCs w:val="36"/>
                <w:rtl/>
              </w:rPr>
            </w:pPr>
            <w:r w:rsidRPr="009E1B47">
              <w:rPr>
                <w:b/>
                <w:bCs/>
                <w:sz w:val="36"/>
                <w:szCs w:val="36"/>
                <w:rtl/>
              </w:rPr>
              <w:t>الاتحـاد الدولـي للاتصـالات</w:t>
            </w:r>
          </w:p>
          <w:p w14:paraId="136FD7FC" w14:textId="77777777" w:rsidR="00D517B2" w:rsidRPr="009E1B47" w:rsidRDefault="00D517B2" w:rsidP="00D517B2">
            <w:pPr>
              <w:spacing w:before="60"/>
              <w:rPr>
                <w:b/>
                <w:bCs/>
                <w:sz w:val="28"/>
                <w:szCs w:val="28"/>
                <w:rtl/>
                <w:lang w:bidi="ar-EG"/>
              </w:rPr>
            </w:pPr>
            <w:r w:rsidRPr="009E1B47">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9E1B47" w14:paraId="1F9621B0" w14:textId="77777777" w:rsidTr="00873469">
        <w:trPr>
          <w:cantSplit/>
          <w:trHeight w:val="142"/>
          <w:jc w:val="center"/>
        </w:trPr>
        <w:tc>
          <w:tcPr>
            <w:tcW w:w="796" w:type="pct"/>
          </w:tcPr>
          <w:p w14:paraId="3B663603" w14:textId="77777777" w:rsidR="00D517B2" w:rsidRPr="009E1B47" w:rsidRDefault="00D517B2" w:rsidP="00AD2903">
            <w:pPr>
              <w:spacing w:before="0" w:line="240" w:lineRule="exact"/>
              <w:jc w:val="left"/>
              <w:rPr>
                <w:position w:val="2"/>
              </w:rPr>
            </w:pPr>
          </w:p>
        </w:tc>
        <w:tc>
          <w:tcPr>
            <w:tcW w:w="1998" w:type="pct"/>
          </w:tcPr>
          <w:p w14:paraId="5B32DA85" w14:textId="77777777" w:rsidR="00D517B2" w:rsidRPr="009E1B47" w:rsidRDefault="00D517B2" w:rsidP="00AD2903">
            <w:pPr>
              <w:spacing w:before="0" w:line="240" w:lineRule="exact"/>
              <w:jc w:val="left"/>
              <w:rPr>
                <w:position w:val="2"/>
              </w:rPr>
            </w:pPr>
          </w:p>
        </w:tc>
        <w:tc>
          <w:tcPr>
            <w:tcW w:w="2206" w:type="pct"/>
          </w:tcPr>
          <w:p w14:paraId="48F5FA74" w14:textId="77777777" w:rsidR="00D517B2" w:rsidRPr="009E1B47" w:rsidRDefault="00D517B2" w:rsidP="00AD2903">
            <w:pPr>
              <w:spacing w:before="0" w:line="240" w:lineRule="exact"/>
              <w:jc w:val="left"/>
              <w:rPr>
                <w:position w:val="2"/>
                <w:lang w:bidi="ar-EG"/>
              </w:rPr>
            </w:pPr>
          </w:p>
        </w:tc>
      </w:tr>
      <w:tr w:rsidR="00D517B2" w:rsidRPr="009E1B47" w14:paraId="5D92F7A9" w14:textId="77777777" w:rsidTr="00D517B2">
        <w:trPr>
          <w:cantSplit/>
          <w:trHeight w:val="148"/>
          <w:jc w:val="center"/>
        </w:trPr>
        <w:tc>
          <w:tcPr>
            <w:tcW w:w="796" w:type="pct"/>
          </w:tcPr>
          <w:p w14:paraId="5D9725D7" w14:textId="77777777" w:rsidR="00D517B2" w:rsidRPr="009E1B47" w:rsidRDefault="00D517B2" w:rsidP="00D517B2">
            <w:pPr>
              <w:spacing w:before="80" w:after="60" w:line="300" w:lineRule="exact"/>
              <w:jc w:val="left"/>
              <w:rPr>
                <w:position w:val="2"/>
              </w:rPr>
            </w:pPr>
          </w:p>
        </w:tc>
        <w:tc>
          <w:tcPr>
            <w:tcW w:w="1998" w:type="pct"/>
          </w:tcPr>
          <w:p w14:paraId="0A939F32" w14:textId="77777777" w:rsidR="00D517B2" w:rsidRPr="009E1B47" w:rsidRDefault="00D517B2" w:rsidP="00D517B2">
            <w:pPr>
              <w:spacing w:before="80" w:after="60" w:line="300" w:lineRule="exact"/>
              <w:jc w:val="left"/>
              <w:rPr>
                <w:position w:val="2"/>
                <w:lang w:bidi="ar-EG"/>
              </w:rPr>
            </w:pPr>
          </w:p>
        </w:tc>
        <w:tc>
          <w:tcPr>
            <w:tcW w:w="2206" w:type="pct"/>
          </w:tcPr>
          <w:p w14:paraId="5C4EFED4" w14:textId="2890CA19" w:rsidR="00D517B2" w:rsidRPr="009E1B47" w:rsidRDefault="00873469" w:rsidP="00D517B2">
            <w:pPr>
              <w:spacing w:before="80" w:after="60" w:line="300" w:lineRule="exact"/>
              <w:jc w:val="left"/>
              <w:rPr>
                <w:position w:val="2"/>
                <w:rtl/>
                <w:lang w:bidi="ar-EG"/>
              </w:rPr>
            </w:pPr>
            <w:r w:rsidRPr="009E1B47">
              <w:rPr>
                <w:position w:val="2"/>
                <w:rtl/>
              </w:rPr>
              <w:t xml:space="preserve">جنيف، </w:t>
            </w:r>
            <w:r w:rsidR="00AD2903" w:rsidRPr="009E1B47">
              <w:rPr>
                <w:position w:val="2"/>
              </w:rPr>
              <w:t>19</w:t>
            </w:r>
            <w:r w:rsidR="00AD2903" w:rsidRPr="009E1B47">
              <w:rPr>
                <w:position w:val="2"/>
                <w:rtl/>
                <w:lang w:bidi="ar-EG"/>
              </w:rPr>
              <w:t xml:space="preserve"> أغسطس </w:t>
            </w:r>
            <w:r w:rsidR="00AD2903" w:rsidRPr="009E1B47">
              <w:rPr>
                <w:position w:val="2"/>
                <w:lang w:bidi="ar-EG"/>
              </w:rPr>
              <w:t>2022</w:t>
            </w:r>
          </w:p>
        </w:tc>
      </w:tr>
      <w:tr w:rsidR="00E84438" w:rsidRPr="009E1B47" w14:paraId="30BDE06A" w14:textId="77777777" w:rsidTr="00E84438">
        <w:trPr>
          <w:cantSplit/>
          <w:trHeight w:val="831"/>
          <w:jc w:val="center"/>
        </w:trPr>
        <w:tc>
          <w:tcPr>
            <w:tcW w:w="796" w:type="pct"/>
          </w:tcPr>
          <w:p w14:paraId="6A33F6C4" w14:textId="77777777" w:rsidR="00E84438" w:rsidRPr="009E1B47" w:rsidRDefault="00E84438" w:rsidP="00D517B2">
            <w:pPr>
              <w:spacing w:before="80" w:after="60" w:line="300" w:lineRule="exact"/>
              <w:jc w:val="left"/>
              <w:rPr>
                <w:b/>
                <w:bCs/>
                <w:position w:val="2"/>
              </w:rPr>
            </w:pPr>
            <w:r w:rsidRPr="009E1B47">
              <w:rPr>
                <w:b/>
                <w:bCs/>
                <w:position w:val="2"/>
                <w:rtl/>
              </w:rPr>
              <w:t>المرجع:</w:t>
            </w:r>
          </w:p>
        </w:tc>
        <w:tc>
          <w:tcPr>
            <w:tcW w:w="1998" w:type="pct"/>
          </w:tcPr>
          <w:p w14:paraId="668EBE61" w14:textId="6C3536F0" w:rsidR="00E84438" w:rsidRPr="009E1B47" w:rsidRDefault="00E84438" w:rsidP="00AD2903">
            <w:pPr>
              <w:spacing w:before="80" w:after="60" w:line="300" w:lineRule="exact"/>
              <w:jc w:val="left"/>
              <w:rPr>
                <w:b/>
                <w:position w:val="2"/>
              </w:rPr>
            </w:pPr>
            <w:r w:rsidRPr="009E1B47">
              <w:rPr>
                <w:b/>
                <w:position w:val="2"/>
              </w:rPr>
              <w:t xml:space="preserve">TSB Circular </w:t>
            </w:r>
            <w:r w:rsidR="00AD2903" w:rsidRPr="009E1B47">
              <w:rPr>
                <w:b/>
                <w:position w:val="2"/>
              </w:rPr>
              <w:t>34</w:t>
            </w:r>
            <w:r w:rsidRPr="009E1B47">
              <w:rPr>
                <w:b/>
                <w:position w:val="2"/>
              </w:rPr>
              <w:br/>
            </w:r>
            <w:r w:rsidR="00AD2903" w:rsidRPr="009E1B47">
              <w:rPr>
                <w:rFonts w:eastAsia="Times New Roman"/>
                <w:b/>
                <w:bCs/>
                <w:lang w:val="en-GB" w:eastAsia="en-US"/>
              </w:rPr>
              <w:t xml:space="preserve"> </w:t>
            </w:r>
            <w:r w:rsidR="00AD2903" w:rsidRPr="009E1B47">
              <w:rPr>
                <w:b/>
                <w:bCs/>
                <w:position w:val="2"/>
                <w:lang w:val="en-GB"/>
              </w:rPr>
              <w:t>FG-AI4NDM/MM</w:t>
            </w:r>
          </w:p>
        </w:tc>
        <w:tc>
          <w:tcPr>
            <w:tcW w:w="2206" w:type="pct"/>
            <w:vMerge w:val="restart"/>
          </w:tcPr>
          <w:p w14:paraId="0D2A6EC6" w14:textId="77777777" w:rsidR="00E84438" w:rsidRPr="009E1B47" w:rsidRDefault="00E84438" w:rsidP="00D517B2">
            <w:pPr>
              <w:tabs>
                <w:tab w:val="clear" w:pos="794"/>
                <w:tab w:val="left" w:pos="284"/>
              </w:tabs>
              <w:spacing w:before="80" w:after="60" w:line="300" w:lineRule="exact"/>
              <w:ind w:left="284" w:hanging="284"/>
              <w:jc w:val="left"/>
              <w:rPr>
                <w:b/>
                <w:bCs/>
                <w:position w:val="2"/>
                <w:rtl/>
                <w:lang w:bidi="ar-EG"/>
              </w:rPr>
            </w:pPr>
            <w:r w:rsidRPr="009E1B47">
              <w:rPr>
                <w:b/>
                <w:bCs/>
                <w:position w:val="2"/>
                <w:rtl/>
              </w:rPr>
              <w:t>إلى:</w:t>
            </w:r>
          </w:p>
          <w:p w14:paraId="2FE86C1C" w14:textId="77777777" w:rsidR="00E84438" w:rsidRPr="009E1B47" w:rsidRDefault="00E84438" w:rsidP="00D517B2">
            <w:pPr>
              <w:tabs>
                <w:tab w:val="clear" w:pos="794"/>
                <w:tab w:val="left" w:pos="284"/>
              </w:tabs>
              <w:spacing w:before="80" w:after="60" w:line="300" w:lineRule="exact"/>
              <w:ind w:left="284" w:hanging="284"/>
              <w:jc w:val="left"/>
              <w:rPr>
                <w:position w:val="2"/>
                <w:rtl/>
              </w:rPr>
            </w:pPr>
            <w:r w:rsidRPr="009E1B47">
              <w:rPr>
                <w:position w:val="2"/>
                <w:rtl/>
              </w:rPr>
              <w:t>-</w:t>
            </w:r>
            <w:r w:rsidRPr="009E1B47">
              <w:rPr>
                <w:position w:val="2"/>
                <w:rtl/>
              </w:rPr>
              <w:tab/>
              <w:t>إدارات الدول الأعضاء في الاتحاد؛</w:t>
            </w:r>
          </w:p>
          <w:p w14:paraId="02884145" w14:textId="77777777" w:rsidR="00002A63" w:rsidRPr="009E1B47" w:rsidRDefault="00002A63" w:rsidP="00002A63">
            <w:pPr>
              <w:tabs>
                <w:tab w:val="left" w:pos="284"/>
                <w:tab w:val="left" w:pos="4111"/>
              </w:tabs>
              <w:spacing w:before="20" w:line="340" w:lineRule="exact"/>
              <w:ind w:left="284" w:hanging="284"/>
              <w:rPr>
                <w:position w:val="2"/>
                <w:rtl/>
                <w:lang w:bidi="ar-EG"/>
              </w:rPr>
            </w:pPr>
            <w:r w:rsidRPr="009E1B47">
              <w:rPr>
                <w:position w:val="2"/>
                <w:rtl/>
              </w:rPr>
              <w:t>-</w:t>
            </w:r>
            <w:r w:rsidRPr="009E1B47">
              <w:rPr>
                <w:position w:val="2"/>
                <w:rtl/>
              </w:rPr>
              <w:tab/>
            </w:r>
            <w:r w:rsidRPr="009E1B47">
              <w:rPr>
                <w:position w:val="2"/>
                <w:rtl/>
                <w:lang w:bidi="ar-EG"/>
              </w:rPr>
              <w:t>أعضاء قطاع تقييس الاتصالات بالاتحاد؛</w:t>
            </w:r>
          </w:p>
          <w:p w14:paraId="403CB867" w14:textId="77777777" w:rsidR="00002A63" w:rsidRPr="009E1B47" w:rsidRDefault="00002A63" w:rsidP="00002A63">
            <w:pPr>
              <w:tabs>
                <w:tab w:val="left" w:pos="284"/>
                <w:tab w:val="left" w:pos="4111"/>
              </w:tabs>
              <w:spacing w:before="20" w:line="340" w:lineRule="exact"/>
              <w:ind w:left="284" w:hanging="284"/>
              <w:rPr>
                <w:position w:val="2"/>
                <w:rtl/>
                <w:lang w:bidi="ar-EG"/>
              </w:rPr>
            </w:pPr>
            <w:r w:rsidRPr="009E1B47">
              <w:rPr>
                <w:position w:val="2"/>
                <w:rtl/>
              </w:rPr>
              <w:t>-</w:t>
            </w:r>
            <w:r w:rsidRPr="009E1B47">
              <w:rPr>
                <w:position w:val="2"/>
                <w:rtl/>
              </w:rPr>
              <w:tab/>
              <w:t>المنتسبين إلى قطاع تقييس الاتصالات؛</w:t>
            </w:r>
          </w:p>
          <w:p w14:paraId="747B1412" w14:textId="77777777" w:rsidR="00E84438" w:rsidRPr="009E1B47" w:rsidRDefault="00002A63" w:rsidP="00CE1C08">
            <w:pPr>
              <w:tabs>
                <w:tab w:val="clear" w:pos="794"/>
                <w:tab w:val="left" w:pos="284"/>
              </w:tabs>
              <w:spacing w:before="80" w:after="60" w:line="300" w:lineRule="exact"/>
              <w:ind w:left="284" w:hanging="284"/>
              <w:jc w:val="left"/>
              <w:rPr>
                <w:position w:val="2"/>
                <w:rtl/>
              </w:rPr>
            </w:pPr>
            <w:r w:rsidRPr="009E1B47">
              <w:rPr>
                <w:position w:val="2"/>
                <w:rtl/>
              </w:rPr>
              <w:t>-</w:t>
            </w:r>
            <w:r w:rsidRPr="009E1B47">
              <w:rPr>
                <w:position w:val="2"/>
                <w:rtl/>
              </w:rPr>
              <w:tab/>
              <w:t>الهيئات الأكاديمية المنضمة إلى</w:t>
            </w:r>
            <w:r w:rsidRPr="009E1B47">
              <w:rPr>
                <w:position w:val="2"/>
                <w:rtl/>
                <w:lang w:bidi="ar-EG"/>
              </w:rPr>
              <w:t xml:space="preserve"> الاتحاد</w:t>
            </w:r>
          </w:p>
        </w:tc>
      </w:tr>
      <w:tr w:rsidR="00D517B2" w:rsidRPr="009E1B47" w14:paraId="2C82CE0F" w14:textId="77777777" w:rsidTr="00D517B2">
        <w:trPr>
          <w:cantSplit/>
          <w:trHeight w:val="340"/>
          <w:jc w:val="center"/>
        </w:trPr>
        <w:tc>
          <w:tcPr>
            <w:tcW w:w="796" w:type="pct"/>
          </w:tcPr>
          <w:p w14:paraId="7F570F4E" w14:textId="77777777" w:rsidR="00D517B2" w:rsidRPr="009E1B47" w:rsidRDefault="00D517B2" w:rsidP="00D517B2">
            <w:pPr>
              <w:spacing w:before="80" w:after="60" w:line="300" w:lineRule="exact"/>
              <w:jc w:val="left"/>
              <w:rPr>
                <w:b/>
                <w:bCs/>
                <w:position w:val="2"/>
              </w:rPr>
            </w:pPr>
            <w:r w:rsidRPr="009E1B47">
              <w:rPr>
                <w:b/>
                <w:bCs/>
                <w:position w:val="2"/>
                <w:rtl/>
                <w:lang w:bidi="ar-EG"/>
              </w:rPr>
              <w:t>ال</w:t>
            </w:r>
            <w:r w:rsidRPr="009E1B47">
              <w:rPr>
                <w:b/>
                <w:bCs/>
                <w:position w:val="2"/>
                <w:rtl/>
                <w:lang w:bidi="ar-SY"/>
              </w:rPr>
              <w:t>هاتف</w:t>
            </w:r>
            <w:r w:rsidRPr="009E1B47">
              <w:rPr>
                <w:b/>
                <w:bCs/>
                <w:position w:val="2"/>
                <w:rtl/>
              </w:rPr>
              <w:t>:</w:t>
            </w:r>
          </w:p>
        </w:tc>
        <w:tc>
          <w:tcPr>
            <w:tcW w:w="1998" w:type="pct"/>
          </w:tcPr>
          <w:p w14:paraId="49F32A82" w14:textId="5F1D258B" w:rsidR="00D517B2" w:rsidRPr="009E1B47" w:rsidRDefault="00D517B2" w:rsidP="00D517B2">
            <w:pPr>
              <w:spacing w:before="80" w:after="60" w:line="300" w:lineRule="exact"/>
              <w:jc w:val="left"/>
              <w:rPr>
                <w:b/>
                <w:position w:val="2"/>
              </w:rPr>
            </w:pPr>
            <w:r w:rsidRPr="009E1B47">
              <w:rPr>
                <w:position w:val="2"/>
              </w:rPr>
              <w:t>+41 22 730 </w:t>
            </w:r>
            <w:r w:rsidR="00AD2903" w:rsidRPr="009E1B47">
              <w:rPr>
                <w:position w:val="2"/>
              </w:rPr>
              <w:t>5697</w:t>
            </w:r>
          </w:p>
        </w:tc>
        <w:tc>
          <w:tcPr>
            <w:tcW w:w="2206" w:type="pct"/>
            <w:vMerge/>
          </w:tcPr>
          <w:p w14:paraId="10B28AC8" w14:textId="77777777" w:rsidR="00D517B2" w:rsidRPr="009E1B47" w:rsidRDefault="00D517B2" w:rsidP="00D517B2">
            <w:pPr>
              <w:spacing w:before="80" w:after="60" w:line="300" w:lineRule="exact"/>
              <w:jc w:val="left"/>
              <w:rPr>
                <w:position w:val="2"/>
                <w:rtl/>
              </w:rPr>
            </w:pPr>
          </w:p>
        </w:tc>
      </w:tr>
      <w:tr w:rsidR="00CE1C08" w:rsidRPr="009E1B47" w14:paraId="16AD6F17" w14:textId="77777777" w:rsidTr="00CE1C08">
        <w:trPr>
          <w:cantSplit/>
          <w:trHeight w:val="737"/>
          <w:jc w:val="center"/>
        </w:trPr>
        <w:tc>
          <w:tcPr>
            <w:tcW w:w="796" w:type="pct"/>
          </w:tcPr>
          <w:p w14:paraId="3127E027" w14:textId="77777777" w:rsidR="00CE1C08" w:rsidRPr="009E1B47" w:rsidRDefault="00CE1C08" w:rsidP="00D517B2">
            <w:pPr>
              <w:spacing w:before="80" w:after="60" w:line="300" w:lineRule="exact"/>
              <w:jc w:val="left"/>
              <w:rPr>
                <w:b/>
                <w:bCs/>
                <w:position w:val="2"/>
                <w:rtl/>
                <w:lang w:bidi="ar-EG"/>
              </w:rPr>
            </w:pPr>
            <w:r w:rsidRPr="009E1B47">
              <w:rPr>
                <w:b/>
                <w:bCs/>
                <w:position w:val="2"/>
                <w:rtl/>
              </w:rPr>
              <w:t>الفاكس:</w:t>
            </w:r>
          </w:p>
        </w:tc>
        <w:tc>
          <w:tcPr>
            <w:tcW w:w="1998" w:type="pct"/>
          </w:tcPr>
          <w:p w14:paraId="61CF15AD" w14:textId="77777777" w:rsidR="00CE1C08" w:rsidRPr="009E1B47" w:rsidRDefault="00CE1C08" w:rsidP="00D517B2">
            <w:pPr>
              <w:spacing w:before="80" w:after="60" w:line="300" w:lineRule="exact"/>
              <w:jc w:val="left"/>
              <w:rPr>
                <w:position w:val="2"/>
                <w:rtl/>
                <w:lang w:bidi="ar-EG"/>
              </w:rPr>
            </w:pPr>
            <w:r w:rsidRPr="009E1B47">
              <w:rPr>
                <w:position w:val="2"/>
              </w:rPr>
              <w:t>+41 22 730 5853</w:t>
            </w:r>
          </w:p>
        </w:tc>
        <w:tc>
          <w:tcPr>
            <w:tcW w:w="2206" w:type="pct"/>
            <w:vMerge/>
          </w:tcPr>
          <w:p w14:paraId="607F820F" w14:textId="77777777" w:rsidR="00CE1C08" w:rsidRPr="009E1B47" w:rsidRDefault="00CE1C08" w:rsidP="00D517B2">
            <w:pPr>
              <w:spacing w:before="80" w:after="60" w:line="300" w:lineRule="exact"/>
              <w:jc w:val="left"/>
              <w:rPr>
                <w:position w:val="2"/>
                <w:rtl/>
              </w:rPr>
            </w:pPr>
          </w:p>
        </w:tc>
      </w:tr>
      <w:tr w:rsidR="00CE1C08" w:rsidRPr="009E1B47" w14:paraId="18D0410C" w14:textId="77777777" w:rsidTr="00D517B2">
        <w:trPr>
          <w:cantSplit/>
          <w:jc w:val="center"/>
        </w:trPr>
        <w:tc>
          <w:tcPr>
            <w:tcW w:w="796" w:type="pct"/>
          </w:tcPr>
          <w:p w14:paraId="168B7F94" w14:textId="77777777" w:rsidR="00CE1C08" w:rsidRPr="009E1B47" w:rsidRDefault="00CE1C08" w:rsidP="00CE1C08">
            <w:pPr>
              <w:spacing w:before="80" w:after="60" w:line="300" w:lineRule="exact"/>
              <w:jc w:val="left"/>
              <w:rPr>
                <w:b/>
                <w:bCs/>
                <w:position w:val="2"/>
                <w:rtl/>
              </w:rPr>
            </w:pPr>
            <w:r w:rsidRPr="009E1B47">
              <w:rPr>
                <w:b/>
                <w:bCs/>
                <w:position w:val="2"/>
                <w:rtl/>
              </w:rPr>
              <w:t>البريد الإلكتروني:</w:t>
            </w:r>
          </w:p>
        </w:tc>
        <w:tc>
          <w:tcPr>
            <w:tcW w:w="1998" w:type="pct"/>
          </w:tcPr>
          <w:p w14:paraId="00AA096A" w14:textId="20EDAB6A" w:rsidR="00CE1C08" w:rsidRPr="009E1B47" w:rsidRDefault="00A474EB" w:rsidP="00CE1C08">
            <w:pPr>
              <w:spacing w:before="80" w:after="60" w:line="300" w:lineRule="exact"/>
              <w:jc w:val="left"/>
              <w:rPr>
                <w:position w:val="2"/>
                <w:highlight w:val="magenta"/>
                <w:rtl/>
                <w:lang w:bidi="ar-EG"/>
              </w:rPr>
            </w:pPr>
            <w:hyperlink r:id="rId9" w:history="1">
              <w:r w:rsidR="00AD2903" w:rsidRPr="009E1B47">
                <w:rPr>
                  <w:rStyle w:val="Hyperlink"/>
                </w:rPr>
                <w:t>tsbfgai4ndm@itu.int</w:t>
              </w:r>
            </w:hyperlink>
          </w:p>
        </w:tc>
        <w:tc>
          <w:tcPr>
            <w:tcW w:w="2206" w:type="pct"/>
          </w:tcPr>
          <w:p w14:paraId="1637E746" w14:textId="77777777" w:rsidR="00CE1C08" w:rsidRPr="009E1B47" w:rsidRDefault="00CE1C08" w:rsidP="00CE1C08">
            <w:pPr>
              <w:tabs>
                <w:tab w:val="clear" w:pos="794"/>
                <w:tab w:val="left" w:pos="284"/>
              </w:tabs>
              <w:spacing w:before="80" w:after="60" w:line="300" w:lineRule="exact"/>
              <w:ind w:left="284" w:hanging="284"/>
              <w:jc w:val="left"/>
              <w:rPr>
                <w:b/>
                <w:bCs/>
                <w:position w:val="2"/>
                <w:rtl/>
              </w:rPr>
            </w:pPr>
            <w:r w:rsidRPr="009E1B47">
              <w:rPr>
                <w:b/>
                <w:bCs/>
                <w:position w:val="2"/>
                <w:rtl/>
              </w:rPr>
              <w:t>نسخة إلى:</w:t>
            </w:r>
          </w:p>
          <w:p w14:paraId="79B03202" w14:textId="77777777" w:rsidR="00CE1C08" w:rsidRPr="009E1B47" w:rsidRDefault="00CE1C08" w:rsidP="00CE1C08">
            <w:pPr>
              <w:tabs>
                <w:tab w:val="left" w:pos="284"/>
                <w:tab w:val="left" w:pos="4111"/>
              </w:tabs>
              <w:spacing w:before="0" w:line="340" w:lineRule="exact"/>
              <w:ind w:left="284" w:hanging="284"/>
              <w:rPr>
                <w:rFonts w:eastAsia="Times New Roman"/>
                <w:position w:val="2"/>
                <w:rtl/>
                <w:lang w:eastAsia="en-US"/>
              </w:rPr>
            </w:pPr>
            <w:r w:rsidRPr="009E1B47">
              <w:rPr>
                <w:position w:val="2"/>
                <w:rtl/>
              </w:rPr>
              <w:t>-</w:t>
            </w:r>
            <w:r w:rsidRPr="009E1B47">
              <w:rPr>
                <w:position w:val="2"/>
                <w:rtl/>
              </w:rPr>
              <w:tab/>
            </w:r>
            <w:r w:rsidRPr="009E1B47">
              <w:rPr>
                <w:rFonts w:eastAsia="Times New Roman"/>
                <w:position w:val="2"/>
                <w:rtl/>
                <w:lang w:eastAsia="en-US"/>
              </w:rPr>
              <w:t>رؤساء لجان الدراسات</w:t>
            </w:r>
            <w:r w:rsidRPr="009E1B47">
              <w:rPr>
                <w:rFonts w:eastAsia="Times New Roman"/>
                <w:position w:val="2"/>
                <w:rtl/>
                <w:lang w:eastAsia="en-US" w:bidi="ar-EG"/>
              </w:rPr>
              <w:t xml:space="preserve"> ونوابهم</w:t>
            </w:r>
            <w:r w:rsidRPr="009E1B47">
              <w:rPr>
                <w:rFonts w:eastAsia="Times New Roman"/>
                <w:position w:val="2"/>
                <w:rtl/>
                <w:lang w:eastAsia="en-US"/>
              </w:rPr>
              <w:t>؛</w:t>
            </w:r>
          </w:p>
          <w:p w14:paraId="777B6A4D" w14:textId="77777777" w:rsidR="00CE1C08" w:rsidRPr="009E1B47" w:rsidRDefault="00CE1C08" w:rsidP="00CE1C08">
            <w:pPr>
              <w:tabs>
                <w:tab w:val="left" w:pos="284"/>
                <w:tab w:val="left" w:pos="4111"/>
              </w:tabs>
              <w:spacing w:before="0" w:line="340" w:lineRule="exact"/>
              <w:ind w:left="284" w:hanging="284"/>
              <w:rPr>
                <w:rFonts w:eastAsia="Times New Roman"/>
                <w:position w:val="2"/>
                <w:rtl/>
                <w:lang w:eastAsia="en-US"/>
              </w:rPr>
            </w:pPr>
            <w:r w:rsidRPr="009E1B47">
              <w:rPr>
                <w:rFonts w:eastAsia="Times New Roman"/>
                <w:position w:val="2"/>
                <w:rtl/>
                <w:lang w:eastAsia="en-US"/>
              </w:rPr>
              <w:t>-</w:t>
            </w:r>
            <w:r w:rsidRPr="009E1B47">
              <w:rPr>
                <w:rFonts w:eastAsia="Times New Roman"/>
                <w:position w:val="2"/>
                <w:rtl/>
                <w:lang w:eastAsia="en-US"/>
              </w:rPr>
              <w:tab/>
              <w:t>مدير</w:t>
            </w:r>
            <w:r w:rsidRPr="009E1B47">
              <w:rPr>
                <w:rFonts w:eastAsia="Times New Roman"/>
                <w:position w:val="2"/>
                <w:rtl/>
                <w:lang w:eastAsia="en-US" w:bidi="ar-EG"/>
              </w:rPr>
              <w:t>ة</w:t>
            </w:r>
            <w:r w:rsidRPr="009E1B47">
              <w:rPr>
                <w:rFonts w:eastAsia="Times New Roman"/>
                <w:position w:val="2"/>
                <w:rtl/>
                <w:lang w:eastAsia="en-US"/>
              </w:rPr>
              <w:t xml:space="preserve"> مكتب تنمية الاتصالات؛</w:t>
            </w:r>
          </w:p>
          <w:p w14:paraId="54AA0009" w14:textId="77777777" w:rsidR="00CE1C08" w:rsidRPr="009E1B47" w:rsidRDefault="00CE1C08" w:rsidP="00CE1C08">
            <w:pPr>
              <w:tabs>
                <w:tab w:val="left" w:pos="284"/>
                <w:tab w:val="left" w:pos="4111"/>
              </w:tabs>
              <w:spacing w:before="0" w:line="340" w:lineRule="exact"/>
              <w:ind w:left="284" w:hanging="284"/>
              <w:rPr>
                <w:position w:val="2"/>
                <w:rtl/>
              </w:rPr>
            </w:pPr>
            <w:r w:rsidRPr="009E1B47">
              <w:rPr>
                <w:rFonts w:eastAsia="Times New Roman"/>
                <w:position w:val="2"/>
                <w:rtl/>
                <w:lang w:eastAsia="en-US"/>
              </w:rPr>
              <w:t>-</w:t>
            </w:r>
            <w:r w:rsidRPr="009E1B47">
              <w:rPr>
                <w:rFonts w:eastAsia="Times New Roman"/>
                <w:position w:val="2"/>
                <w:rtl/>
                <w:lang w:eastAsia="en-US"/>
              </w:rPr>
              <w:tab/>
              <w:t>مدير مكتب الاتصالات الراديوية</w:t>
            </w:r>
          </w:p>
        </w:tc>
      </w:tr>
      <w:tr w:rsidR="00CE1C08" w:rsidRPr="009E1B47" w14:paraId="093AC732" w14:textId="77777777" w:rsidTr="00D517B2">
        <w:trPr>
          <w:cantSplit/>
          <w:jc w:val="center"/>
        </w:trPr>
        <w:tc>
          <w:tcPr>
            <w:tcW w:w="796" w:type="pct"/>
          </w:tcPr>
          <w:p w14:paraId="085C32CB" w14:textId="77777777" w:rsidR="00CE1C08" w:rsidRPr="009E1B47" w:rsidRDefault="00CE1C08" w:rsidP="00AD2903">
            <w:pPr>
              <w:spacing w:before="0" w:line="240" w:lineRule="exact"/>
              <w:jc w:val="left"/>
              <w:rPr>
                <w:position w:val="2"/>
                <w:rtl/>
              </w:rPr>
            </w:pPr>
          </w:p>
        </w:tc>
        <w:tc>
          <w:tcPr>
            <w:tcW w:w="1998" w:type="pct"/>
          </w:tcPr>
          <w:p w14:paraId="54154985" w14:textId="77777777" w:rsidR="00CE1C08" w:rsidRPr="009E1B47" w:rsidRDefault="00CE1C08" w:rsidP="00AD2903">
            <w:pPr>
              <w:spacing w:before="0" w:line="240" w:lineRule="exact"/>
              <w:jc w:val="left"/>
              <w:rPr>
                <w:position w:val="2"/>
              </w:rPr>
            </w:pPr>
          </w:p>
        </w:tc>
        <w:tc>
          <w:tcPr>
            <w:tcW w:w="2206" w:type="pct"/>
          </w:tcPr>
          <w:p w14:paraId="4FB260DC" w14:textId="77777777" w:rsidR="00CE1C08" w:rsidRPr="009E1B47" w:rsidRDefault="00CE1C08" w:rsidP="00AD2903">
            <w:pPr>
              <w:spacing w:before="0" w:line="240" w:lineRule="exact"/>
              <w:jc w:val="left"/>
              <w:rPr>
                <w:position w:val="2"/>
                <w:rtl/>
              </w:rPr>
            </w:pPr>
          </w:p>
        </w:tc>
      </w:tr>
      <w:tr w:rsidR="00CE1C08" w:rsidRPr="009E1B47" w14:paraId="362DA667" w14:textId="77777777" w:rsidTr="00D517B2">
        <w:trPr>
          <w:cantSplit/>
          <w:jc w:val="center"/>
        </w:trPr>
        <w:tc>
          <w:tcPr>
            <w:tcW w:w="796" w:type="pct"/>
          </w:tcPr>
          <w:p w14:paraId="2EF87287" w14:textId="77777777" w:rsidR="00CE1C08" w:rsidRPr="009E1B47" w:rsidRDefault="00CE1C08" w:rsidP="00CE1C08">
            <w:pPr>
              <w:spacing w:before="80" w:after="60" w:line="300" w:lineRule="exact"/>
              <w:jc w:val="left"/>
              <w:rPr>
                <w:b/>
                <w:bCs/>
                <w:position w:val="2"/>
                <w:rtl/>
                <w:lang w:bidi="ar-SY"/>
              </w:rPr>
            </w:pPr>
            <w:r w:rsidRPr="009E1B47">
              <w:rPr>
                <w:b/>
                <w:bCs/>
                <w:position w:val="2"/>
                <w:rtl/>
              </w:rPr>
              <w:t>الموضوع:</w:t>
            </w:r>
          </w:p>
        </w:tc>
        <w:tc>
          <w:tcPr>
            <w:tcW w:w="4204" w:type="pct"/>
            <w:gridSpan w:val="2"/>
          </w:tcPr>
          <w:p w14:paraId="0C4E62B6" w14:textId="781E70D4" w:rsidR="00CE1C08" w:rsidRPr="009E1B47" w:rsidRDefault="00AD2903" w:rsidP="00AD2903">
            <w:pPr>
              <w:spacing w:before="80" w:after="60" w:line="300" w:lineRule="exact"/>
              <w:rPr>
                <w:spacing w:val="2"/>
                <w:position w:val="2"/>
                <w:rtl/>
              </w:rPr>
            </w:pPr>
            <w:r w:rsidRPr="009E1B47">
              <w:rPr>
                <w:b/>
                <w:bCs/>
                <w:spacing w:val="2"/>
                <w:position w:val="2"/>
                <w:rtl/>
              </w:rPr>
              <w:t>الاجتماع السابع للفريق المتخصص التابع للاتحاد الدولي للاتصالات/المنظمة العالمية للأرصاد الجوية/برنامج الأمم المتحدة للبيئة</w:t>
            </w:r>
            <w:r w:rsidRPr="009E1B47">
              <w:rPr>
                <w:b/>
                <w:bCs/>
                <w:spacing w:val="2"/>
                <w:position w:val="2"/>
                <w:rtl/>
                <w:lang w:bidi="ar-EG"/>
              </w:rPr>
              <w:t xml:space="preserve"> </w:t>
            </w:r>
            <w:r w:rsidRPr="009E1B47">
              <w:rPr>
                <w:b/>
                <w:bCs/>
                <w:spacing w:val="2"/>
                <w:position w:val="2"/>
                <w:lang w:val="en-GB"/>
              </w:rPr>
              <w:t>(FG-AI4NDM)</w:t>
            </w:r>
            <w:r w:rsidRPr="009E1B47">
              <w:rPr>
                <w:b/>
                <w:bCs/>
                <w:spacing w:val="2"/>
                <w:position w:val="2"/>
                <w:rtl/>
                <w:lang w:val="en-GB"/>
              </w:rPr>
              <w:t xml:space="preserve"> </w:t>
            </w:r>
            <w:r w:rsidRPr="009E1B47">
              <w:rPr>
                <w:b/>
                <w:bCs/>
                <w:spacing w:val="2"/>
                <w:position w:val="2"/>
                <w:rtl/>
              </w:rPr>
              <w:t>بشأن "الذكاء الاصطناعي من أجل إدارة الكوارث الطبيعية"، وورشة العمل الخامسة بشأن "الذكاء الاصطناعي من أجل إدارة الكوارث الطبيعية"، أثينا، 24-26 أكتوبر 2022</w:t>
            </w:r>
          </w:p>
        </w:tc>
      </w:tr>
    </w:tbl>
    <w:p w14:paraId="10557F6F" w14:textId="77777777" w:rsidR="00D517B2" w:rsidRPr="009E1B47" w:rsidRDefault="00D517B2" w:rsidP="006635B2">
      <w:pPr>
        <w:spacing w:before="600"/>
        <w:rPr>
          <w:lang w:bidi="ar-SY"/>
        </w:rPr>
      </w:pPr>
      <w:r w:rsidRPr="009E1B47">
        <w:rPr>
          <w:rtl/>
          <w:lang w:bidi="ar-SY"/>
        </w:rPr>
        <w:t>حضرات السادة والسيدات،</w:t>
      </w:r>
    </w:p>
    <w:p w14:paraId="3B0679C6" w14:textId="77777777" w:rsidR="00D517B2" w:rsidRPr="009E1B47" w:rsidRDefault="00D517B2" w:rsidP="00D517B2">
      <w:pPr>
        <w:rPr>
          <w:rtl/>
          <w:lang w:bidi="ar-EG"/>
        </w:rPr>
      </w:pPr>
      <w:r w:rsidRPr="009E1B47">
        <w:rPr>
          <w:rtl/>
        </w:rPr>
        <w:t>تحية طيبة وبعد،</w:t>
      </w:r>
    </w:p>
    <w:p w14:paraId="027A8078" w14:textId="101B3C32" w:rsidR="00D517B2" w:rsidRPr="009E1B47" w:rsidRDefault="00AD2903" w:rsidP="00764F02">
      <w:pPr>
        <w:rPr>
          <w:rtl/>
        </w:rPr>
      </w:pPr>
      <w:r w:rsidRPr="009E1B47">
        <w:rPr>
          <w:rtl/>
        </w:rPr>
        <w:t xml:space="preserve">يسعدني أن أدعوكم إلى حضور الاجتماع السابع للفريق المتخصص التابع للاتحاد الدولي للاتصالات/المنظمة العالمية للأرصاد الجوية/برنامج الأمم المتحدة للبيئة المعني بالذكاء الاصطناعي من أجل إدارة الكوارث الطبيعية </w:t>
      </w:r>
      <w:r w:rsidR="00711B6E">
        <w:t>)</w:t>
      </w:r>
      <w:r w:rsidRPr="009E1B47">
        <w:rPr>
          <w:rtl/>
        </w:rPr>
        <w:t>FG-AI4NDM</w:t>
      </w:r>
      <w:r w:rsidR="00711B6E">
        <w:t>(</w:t>
      </w:r>
      <w:r w:rsidRPr="009E1B47">
        <w:rPr>
          <w:rtl/>
        </w:rPr>
        <w:t>، المقرر عقده في أثينا، اليونان، يوم</w:t>
      </w:r>
      <w:r w:rsidR="00711B6E">
        <w:rPr>
          <w:rFonts w:hint="cs"/>
          <w:rtl/>
        </w:rPr>
        <w:t>َ</w:t>
      </w:r>
      <w:r w:rsidRPr="009E1B47">
        <w:rPr>
          <w:rtl/>
        </w:rPr>
        <w:t xml:space="preserve">ي </w:t>
      </w:r>
      <w:r w:rsidRPr="009E1B47">
        <w:rPr>
          <w:bCs/>
          <w:rtl/>
        </w:rPr>
        <w:t>25 و26 أكتوبر 2022</w:t>
      </w:r>
      <w:r w:rsidRPr="009E1B47">
        <w:rPr>
          <w:rtl/>
        </w:rPr>
        <w:t>. وستسبق الاجتماع ورشة العمل الخامسة بشأن "الذكاء الاصطناعي من أجل إدارة الكوارث الطبيعية" التي ستُعقد في 24 أكتوبر 2022، في نفس المكان. وتتكرم الأمانة العامة للاتصالات والبريد في وزارة الإدارة الرقمية في الجمهورية اليونانية باستضافة ورشة العمل والاجتماع.</w:t>
      </w:r>
    </w:p>
    <w:p w14:paraId="4FE394B3" w14:textId="2A4766CD" w:rsidR="00AD2903" w:rsidRPr="009E1B47" w:rsidRDefault="00764F02" w:rsidP="00764F02">
      <w:pPr>
        <w:pStyle w:val="Heading1"/>
      </w:pPr>
      <w:r w:rsidRPr="009E1B47">
        <w:t>1</w:t>
      </w:r>
      <w:r w:rsidRPr="009E1B47">
        <w:rPr>
          <w:rtl/>
        </w:rPr>
        <w:tab/>
      </w:r>
      <w:r w:rsidR="00711B6E">
        <w:rPr>
          <w:rFonts w:hint="cs"/>
          <w:rtl/>
        </w:rPr>
        <w:t>خلفية</w:t>
      </w:r>
    </w:p>
    <w:p w14:paraId="68CC65DA" w14:textId="20140126" w:rsidR="00AD2903" w:rsidRPr="009E1B47" w:rsidRDefault="00AD2903" w:rsidP="00764F02">
      <w:pPr>
        <w:rPr>
          <w:lang w:val="ar-SA" w:eastAsia="zh-TW" w:bidi="en-GB"/>
        </w:rPr>
      </w:pPr>
      <w:r w:rsidRPr="009E1B47">
        <w:rPr>
          <w:rtl/>
        </w:rPr>
        <w:t xml:space="preserve">يبحث </w:t>
      </w:r>
      <w:hyperlink r:id="rId10" w:history="1">
        <w:r w:rsidRPr="009E1B47">
          <w:rPr>
            <w:rStyle w:val="Hyperlink"/>
            <w:rtl/>
          </w:rPr>
          <w:t>الفريق المتخصص المعني بالذكاء الاصطناعي من أجل إدارة الكوارث الطبيعية (FG-AI4NDM)</w:t>
        </w:r>
      </w:hyperlink>
      <w:r w:rsidRPr="009E1B47">
        <w:rPr>
          <w:rtl/>
        </w:rPr>
        <w:t xml:space="preserve"> التابع للاتحاد الدولي للاتصالات/المنظمة العالمية للأرصاد الجوية/برنامج الأمم المتحدة للبيئة، إمكانية الاستفادة من الذكاء الاصطناعي من أجل إدارة الكوارث الطبيعية. وبناءً على ذلك، فهو يساعد على إرساء الأساس لأفضل الممارسات المتعلقة باستخدام الذكاء الاصطناعي لاكتشاف الكوارث الطبيعية والتنبؤ بها وتوفير اتصالات فعّالة عند وقوع الكوارث.</w:t>
      </w:r>
    </w:p>
    <w:p w14:paraId="046C3956" w14:textId="3F3BB8AB" w:rsidR="00AD2903" w:rsidRPr="009E1B47" w:rsidRDefault="00AD2903" w:rsidP="00764F02">
      <w:pPr>
        <w:rPr>
          <w:spacing w:val="-4"/>
          <w:lang w:val="ar-SA" w:eastAsia="zh-TW" w:bidi="ar-EG"/>
        </w:rPr>
      </w:pPr>
      <w:r w:rsidRPr="009E1B47">
        <w:rPr>
          <w:spacing w:val="-4"/>
          <w:rtl/>
        </w:rPr>
        <w:t xml:space="preserve">وأنشأت هذا الفريق المتخصص لجنة الدراسات 2 لقطاع تقييس الاتصالات في اجتماعها المنعقد في 18 ديسمبر 2020، وتترأس هذا الفريق السيدة </w:t>
      </w:r>
      <w:proofErr w:type="spellStart"/>
      <w:r w:rsidRPr="009E1B47">
        <w:rPr>
          <w:spacing w:val="-4"/>
          <w:rtl/>
        </w:rPr>
        <w:t>مونيك</w:t>
      </w:r>
      <w:proofErr w:type="spellEnd"/>
      <w:r w:rsidRPr="009E1B47">
        <w:rPr>
          <w:spacing w:val="-4"/>
          <w:rtl/>
        </w:rPr>
        <w:t xml:space="preserve"> </w:t>
      </w:r>
      <w:proofErr w:type="spellStart"/>
      <w:r w:rsidRPr="009E1B47">
        <w:rPr>
          <w:spacing w:val="-4"/>
          <w:rtl/>
        </w:rPr>
        <w:t>كوغليتش</w:t>
      </w:r>
      <w:proofErr w:type="spellEnd"/>
      <w:r w:rsidRPr="009E1B47">
        <w:rPr>
          <w:spacing w:val="-4"/>
          <w:rtl/>
        </w:rPr>
        <w:t xml:space="preserve"> (</w:t>
      </w:r>
      <w:proofErr w:type="spellStart"/>
      <w:r w:rsidRPr="009E1B47">
        <w:rPr>
          <w:spacing w:val="-4"/>
          <w:rtl/>
        </w:rPr>
        <w:t>Fraunhofer</w:t>
      </w:r>
      <w:proofErr w:type="spellEnd"/>
      <w:r w:rsidRPr="009E1B47">
        <w:rPr>
          <w:spacing w:val="-4"/>
          <w:rtl/>
        </w:rPr>
        <w:t xml:space="preserve"> HHI</w:t>
      </w:r>
      <w:r w:rsidR="00764F02" w:rsidRPr="009E1B47">
        <w:rPr>
          <w:spacing w:val="-4"/>
        </w:rPr>
        <w:t>(</w:t>
      </w:r>
      <w:r w:rsidRPr="009E1B47">
        <w:rPr>
          <w:spacing w:val="-4"/>
          <w:rtl/>
        </w:rPr>
        <w:t xml:space="preserve"> بدعم من السيدة إيلينا </w:t>
      </w:r>
      <w:proofErr w:type="spellStart"/>
      <w:r w:rsidRPr="009E1B47">
        <w:rPr>
          <w:spacing w:val="-4"/>
          <w:rtl/>
        </w:rPr>
        <w:t>كسوبلاكي</w:t>
      </w:r>
      <w:proofErr w:type="spellEnd"/>
      <w:r w:rsidR="00764F02" w:rsidRPr="009E1B47">
        <w:rPr>
          <w:spacing w:val="-4"/>
          <w:rtl/>
        </w:rPr>
        <w:t xml:space="preserve"> </w:t>
      </w:r>
      <w:r w:rsidR="00764F02" w:rsidRPr="009E1B47">
        <w:rPr>
          <w:spacing w:val="-4"/>
        </w:rPr>
        <w:t>(Justus Liebig University Giessen)</w:t>
      </w:r>
      <w:r w:rsidRPr="009E1B47">
        <w:rPr>
          <w:spacing w:val="-4"/>
          <w:rtl/>
        </w:rPr>
        <w:t xml:space="preserve">، والسيد </w:t>
      </w:r>
      <w:proofErr w:type="spellStart"/>
      <w:r w:rsidRPr="009E1B47">
        <w:rPr>
          <w:spacing w:val="-4"/>
          <w:rtl/>
        </w:rPr>
        <w:t>يورغ</w:t>
      </w:r>
      <w:proofErr w:type="spellEnd"/>
      <w:r w:rsidRPr="009E1B47">
        <w:rPr>
          <w:spacing w:val="-4"/>
          <w:rtl/>
        </w:rPr>
        <w:t xml:space="preserve"> </w:t>
      </w:r>
      <w:proofErr w:type="spellStart"/>
      <w:r w:rsidRPr="009E1B47">
        <w:rPr>
          <w:spacing w:val="-4"/>
          <w:rtl/>
        </w:rPr>
        <w:t>لوترباخر</w:t>
      </w:r>
      <w:proofErr w:type="spellEnd"/>
      <w:r w:rsidRPr="009E1B47">
        <w:rPr>
          <w:spacing w:val="-4"/>
          <w:rtl/>
        </w:rPr>
        <w:t xml:space="preserve"> (المنظمة العالمية للأرصاد الجوية)، والسيد </w:t>
      </w:r>
      <w:proofErr w:type="spellStart"/>
      <w:r w:rsidRPr="009E1B47">
        <w:rPr>
          <w:spacing w:val="-4"/>
          <w:rtl/>
        </w:rPr>
        <w:t>مورالي</w:t>
      </w:r>
      <w:proofErr w:type="spellEnd"/>
      <w:r w:rsidRPr="009E1B47">
        <w:rPr>
          <w:spacing w:val="-4"/>
          <w:rtl/>
        </w:rPr>
        <w:t xml:space="preserve"> </w:t>
      </w:r>
      <w:proofErr w:type="spellStart"/>
      <w:r w:rsidRPr="009E1B47">
        <w:rPr>
          <w:spacing w:val="-4"/>
          <w:rtl/>
        </w:rPr>
        <w:t>ثوماروكودي</w:t>
      </w:r>
      <w:proofErr w:type="spellEnd"/>
      <w:r w:rsidRPr="009E1B47">
        <w:rPr>
          <w:spacing w:val="-4"/>
          <w:rtl/>
        </w:rPr>
        <w:t xml:space="preserve"> (اتفاقية الأمم المتحدة لمكافحة التصحر)، والسيدة رقية عبد الله </w:t>
      </w:r>
      <w:proofErr w:type="spellStart"/>
      <w:r w:rsidRPr="009E1B47">
        <w:rPr>
          <w:spacing w:val="-4"/>
          <w:rtl/>
        </w:rPr>
        <w:t>باباماجي</w:t>
      </w:r>
      <w:proofErr w:type="spellEnd"/>
      <w:r w:rsidRPr="009E1B47">
        <w:rPr>
          <w:spacing w:val="-4"/>
          <w:rtl/>
        </w:rPr>
        <w:t xml:space="preserve"> (الوكالة الوطنية لبحوث الفضاء والتنمية، حكومة نيجيريا)، والسيد </w:t>
      </w:r>
      <w:proofErr w:type="spellStart"/>
      <w:r w:rsidRPr="009E1B47">
        <w:rPr>
          <w:spacing w:val="-4"/>
          <w:rtl/>
        </w:rPr>
        <w:t>سرينيفاس</w:t>
      </w:r>
      <w:proofErr w:type="spellEnd"/>
      <w:r w:rsidRPr="009E1B47">
        <w:rPr>
          <w:spacing w:val="-4"/>
          <w:rtl/>
        </w:rPr>
        <w:t xml:space="preserve"> </w:t>
      </w:r>
      <w:proofErr w:type="spellStart"/>
      <w:r w:rsidRPr="009E1B47">
        <w:rPr>
          <w:spacing w:val="-4"/>
          <w:rtl/>
        </w:rPr>
        <w:t>شاغانتي</w:t>
      </w:r>
      <w:proofErr w:type="spellEnd"/>
      <w:r w:rsidRPr="009E1B47">
        <w:rPr>
          <w:spacing w:val="-4"/>
          <w:rtl/>
        </w:rPr>
        <w:t xml:space="preserve"> (وزارة الاتصالات، حكومة الهند)، والسيدة يان </w:t>
      </w:r>
      <w:proofErr w:type="spellStart"/>
      <w:r w:rsidRPr="009E1B47">
        <w:rPr>
          <w:spacing w:val="-4"/>
          <w:rtl/>
        </w:rPr>
        <w:t>تشوان</w:t>
      </w:r>
      <w:proofErr w:type="spellEnd"/>
      <w:r w:rsidRPr="009E1B47">
        <w:rPr>
          <w:spacing w:val="-4"/>
          <w:rtl/>
        </w:rPr>
        <w:t xml:space="preserve"> وانغ (مؤسسة الاتصالات الصينية)، بصفتهم نواب الرئيسة.</w:t>
      </w:r>
    </w:p>
    <w:p w14:paraId="46E04340" w14:textId="77777777" w:rsidR="00AD2903" w:rsidRPr="009E1B47" w:rsidRDefault="00AD2903" w:rsidP="00A340B2">
      <w:pPr>
        <w:keepNext/>
        <w:keepLines/>
        <w:rPr>
          <w:lang w:val="ar-SA" w:eastAsia="zh-TW" w:bidi="ar-EG"/>
        </w:rPr>
      </w:pPr>
      <w:r w:rsidRPr="009E1B47">
        <w:rPr>
          <w:rtl/>
        </w:rPr>
        <w:lastRenderedPageBreak/>
        <w:t>وفيما يلي هيكل الفريق المتخصص FG-AI4NDM:</w:t>
      </w:r>
    </w:p>
    <w:p w14:paraId="5DD7AD39" w14:textId="673C8528" w:rsidR="00A340B2" w:rsidRPr="009E1B47" w:rsidRDefault="00A340B2" w:rsidP="00A340B2">
      <w:pPr>
        <w:pStyle w:val="enumlev1"/>
        <w:keepNext/>
        <w:keepLines/>
        <w:rPr>
          <w:b/>
          <w:bCs/>
          <w:rtl/>
        </w:rPr>
      </w:pPr>
      <w:r w:rsidRPr="009E1B47">
        <w:rPr>
          <w:b/>
          <w:bCs/>
          <w:rtl/>
          <w:lang w:bidi="ar-EG"/>
        </w:rPr>
        <w:t xml:space="preserve"> </w:t>
      </w:r>
      <w:proofErr w:type="gramStart"/>
      <w:r w:rsidRPr="009E1B47">
        <w:rPr>
          <w:b/>
          <w:bCs/>
          <w:rtl/>
          <w:lang w:bidi="ar-EG"/>
        </w:rPr>
        <w:t>أ )</w:t>
      </w:r>
      <w:proofErr w:type="gramEnd"/>
      <w:r w:rsidRPr="009E1B47">
        <w:rPr>
          <w:b/>
          <w:bCs/>
          <w:rtl/>
          <w:lang w:bidi="ar-EG"/>
        </w:rPr>
        <w:tab/>
      </w:r>
      <w:r w:rsidR="00AD2903" w:rsidRPr="009E1B47">
        <w:rPr>
          <w:b/>
          <w:bCs/>
          <w:rtl/>
        </w:rPr>
        <w:t xml:space="preserve">فريق العمل المعني بالبيانات من أجل الذكاء الاصطناعي </w:t>
      </w:r>
      <w:r w:rsidR="00AD2903" w:rsidRPr="009E1B47">
        <w:rPr>
          <w:b/>
          <w:bCs/>
        </w:rPr>
        <w:t>(WG-Data)</w:t>
      </w:r>
    </w:p>
    <w:p w14:paraId="07AF0F49" w14:textId="5BB34A9F" w:rsidR="00AD2903" w:rsidRPr="009E1B47" w:rsidRDefault="00A340B2" w:rsidP="00A340B2">
      <w:pPr>
        <w:pStyle w:val="enumlev2"/>
        <w:rPr>
          <w:szCs w:val="20"/>
          <w:lang w:val="ar-SA" w:eastAsia="zh-TW" w:bidi="en-GB"/>
        </w:rPr>
      </w:pPr>
      <w:r w:rsidRPr="009E1B47">
        <w:rPr>
          <w:rtl/>
        </w:rPr>
        <w:t>-</w:t>
      </w:r>
      <w:r w:rsidRPr="009E1B47">
        <w:rPr>
          <w:rtl/>
        </w:rPr>
        <w:tab/>
      </w:r>
      <w:r w:rsidR="00AD2903" w:rsidRPr="009E1B47">
        <w:rPr>
          <w:b/>
          <w:bCs/>
          <w:i/>
          <w:iCs/>
          <w:rtl/>
        </w:rPr>
        <w:t>الرئيس (الرؤساء):</w:t>
      </w:r>
      <w:r w:rsidR="00AD2903" w:rsidRPr="009E1B47">
        <w:rPr>
          <w:rtl/>
        </w:rPr>
        <w:t xml:space="preserve"> أليسون </w:t>
      </w:r>
      <w:proofErr w:type="spellStart"/>
      <w:r w:rsidR="00AD2903" w:rsidRPr="009E1B47">
        <w:rPr>
          <w:rtl/>
        </w:rPr>
        <w:t>كرادوك</w:t>
      </w:r>
      <w:proofErr w:type="spellEnd"/>
      <w:r w:rsidR="00AD2903" w:rsidRPr="009E1B47">
        <w:rPr>
          <w:rtl/>
        </w:rPr>
        <w:t xml:space="preserve"> (مختبر الدفع النفاث – ناسا) ورستم عارف البيرق (مقر ناسا)</w:t>
      </w:r>
    </w:p>
    <w:p w14:paraId="61EA174B" w14:textId="3ADB74D7" w:rsidR="00AD2903" w:rsidRPr="009E1B47" w:rsidRDefault="00A340B2" w:rsidP="00A340B2">
      <w:pPr>
        <w:pStyle w:val="enumlev1"/>
        <w:rPr>
          <w:b/>
          <w:bCs/>
          <w:lang w:val="ar-SA" w:eastAsia="zh-TW" w:bidi="en-GB"/>
        </w:rPr>
      </w:pPr>
      <w:r w:rsidRPr="009E1B47">
        <w:rPr>
          <w:b/>
          <w:bCs/>
          <w:rtl/>
        </w:rPr>
        <w:t>ب)</w:t>
      </w:r>
      <w:r w:rsidRPr="009E1B47">
        <w:rPr>
          <w:b/>
          <w:bCs/>
          <w:rtl/>
        </w:rPr>
        <w:tab/>
      </w:r>
      <w:r w:rsidR="00AD2903" w:rsidRPr="009E1B47">
        <w:rPr>
          <w:b/>
          <w:bCs/>
          <w:rtl/>
        </w:rPr>
        <w:t>فريق العمل المعني بالذكاء الاصطناعي من أجل النمذجة</w:t>
      </w:r>
      <w:r w:rsidRPr="009E1B47">
        <w:rPr>
          <w:b/>
          <w:bCs/>
          <w:rtl/>
        </w:rPr>
        <w:t xml:space="preserve"> </w:t>
      </w:r>
      <w:r w:rsidRPr="009E1B47">
        <w:rPr>
          <w:b/>
          <w:bCs/>
        </w:rPr>
        <w:t>(WG-Modeling)</w:t>
      </w:r>
    </w:p>
    <w:p w14:paraId="6C8C85CA" w14:textId="482C4395" w:rsidR="00AD2903" w:rsidRPr="009E1B47" w:rsidRDefault="00EE6F78" w:rsidP="00EE6F78">
      <w:pPr>
        <w:pStyle w:val="enumlev2"/>
      </w:pPr>
      <w:r w:rsidRPr="009E1B47">
        <w:rPr>
          <w:rtl/>
        </w:rPr>
        <w:t>-</w:t>
      </w:r>
      <w:r w:rsidRPr="009E1B47">
        <w:rPr>
          <w:rtl/>
        </w:rPr>
        <w:tab/>
      </w:r>
      <w:r w:rsidR="00AD2903" w:rsidRPr="009E1B47">
        <w:rPr>
          <w:b/>
          <w:bCs/>
          <w:i/>
          <w:iCs/>
          <w:rtl/>
        </w:rPr>
        <w:t>الرئيس (الرؤساء)</w:t>
      </w:r>
      <w:r w:rsidR="00AD2903" w:rsidRPr="009E1B47">
        <w:rPr>
          <w:rtl/>
        </w:rPr>
        <w:t>: جاكي ما (</w:t>
      </w:r>
      <w:proofErr w:type="spellStart"/>
      <w:r w:rsidR="00AD2903" w:rsidRPr="009E1B47">
        <w:rPr>
          <w:rtl/>
        </w:rPr>
        <w:t>Fraunhofer</w:t>
      </w:r>
      <w:proofErr w:type="spellEnd"/>
      <w:r w:rsidR="00AD2903" w:rsidRPr="009E1B47">
        <w:rPr>
          <w:rtl/>
        </w:rPr>
        <w:t xml:space="preserve"> HHI) وأندريا توريتي (مركز البحوث المشتركة – المفوضية الأوروبية)</w:t>
      </w:r>
    </w:p>
    <w:p w14:paraId="65F585A6" w14:textId="42F26084" w:rsidR="00AD2903" w:rsidRPr="009E1B47" w:rsidRDefault="00BC71D6" w:rsidP="00BC71D6">
      <w:pPr>
        <w:pStyle w:val="enumlev1"/>
        <w:rPr>
          <w:b/>
          <w:bCs/>
          <w:szCs w:val="20"/>
          <w:lang w:val="ar-SA" w:eastAsia="zh-TW" w:bidi="en-GB"/>
        </w:rPr>
      </w:pPr>
      <w:r w:rsidRPr="009E1B47">
        <w:rPr>
          <w:b/>
          <w:bCs/>
          <w:rtl/>
          <w:lang w:bidi="ar-EG"/>
        </w:rPr>
        <w:t>ج)</w:t>
      </w:r>
      <w:r w:rsidRPr="009E1B47">
        <w:rPr>
          <w:b/>
          <w:bCs/>
          <w:rtl/>
          <w:lang w:bidi="ar-EG"/>
        </w:rPr>
        <w:tab/>
      </w:r>
      <w:r w:rsidR="00AD2903" w:rsidRPr="009E1B47">
        <w:rPr>
          <w:b/>
          <w:bCs/>
          <w:rtl/>
        </w:rPr>
        <w:t>فريق العمل المعني بالذكاء الاصطناعي من أجل الاتصالات</w:t>
      </w:r>
      <w:r w:rsidRPr="009E1B47">
        <w:rPr>
          <w:b/>
          <w:bCs/>
          <w:rtl/>
        </w:rPr>
        <w:t xml:space="preserve"> </w:t>
      </w:r>
      <w:r w:rsidRPr="009E1B47">
        <w:rPr>
          <w:b/>
          <w:bCs/>
        </w:rPr>
        <w:t>(WG-Communications)</w:t>
      </w:r>
    </w:p>
    <w:p w14:paraId="17152778" w14:textId="10F078BF" w:rsidR="00AD2903" w:rsidRPr="009E1B47" w:rsidRDefault="00BC71D6" w:rsidP="00BC71D6">
      <w:pPr>
        <w:pStyle w:val="enumlev2"/>
        <w:rPr>
          <w:lang w:val="ar-SA" w:eastAsia="zh-TW" w:bidi="en-GB"/>
        </w:rPr>
      </w:pPr>
      <w:r w:rsidRPr="009E1B47">
        <w:rPr>
          <w:b/>
          <w:bCs/>
          <w:i/>
          <w:iCs/>
          <w:rtl/>
        </w:rPr>
        <w:t>-</w:t>
      </w:r>
      <w:r w:rsidRPr="009E1B47">
        <w:rPr>
          <w:b/>
          <w:bCs/>
          <w:i/>
          <w:iCs/>
          <w:rtl/>
        </w:rPr>
        <w:tab/>
      </w:r>
      <w:r w:rsidR="00AD2903" w:rsidRPr="009E1B47">
        <w:rPr>
          <w:b/>
          <w:bCs/>
          <w:i/>
          <w:iCs/>
          <w:rtl/>
        </w:rPr>
        <w:t>الرئيس (الرؤساء):</w:t>
      </w:r>
      <w:r w:rsidR="00AD2903" w:rsidRPr="009E1B47">
        <w:rPr>
          <w:rtl/>
        </w:rPr>
        <w:t xml:space="preserve"> </w:t>
      </w:r>
      <w:proofErr w:type="spellStart"/>
      <w:r w:rsidR="00AD2903" w:rsidRPr="009E1B47">
        <w:rPr>
          <w:rtl/>
        </w:rPr>
        <w:t>إيفانكا</w:t>
      </w:r>
      <w:proofErr w:type="spellEnd"/>
      <w:r w:rsidR="00AD2903" w:rsidRPr="009E1B47">
        <w:rPr>
          <w:rtl/>
        </w:rPr>
        <w:t xml:space="preserve"> </w:t>
      </w:r>
      <w:proofErr w:type="spellStart"/>
      <w:r w:rsidR="00AD2903" w:rsidRPr="009E1B47">
        <w:rPr>
          <w:rtl/>
        </w:rPr>
        <w:t>بليفان</w:t>
      </w:r>
      <w:proofErr w:type="spellEnd"/>
      <w:r w:rsidR="00AD2903" w:rsidRPr="009E1B47">
        <w:rPr>
          <w:rtl/>
        </w:rPr>
        <w:t xml:space="preserve"> (</w:t>
      </w:r>
      <w:proofErr w:type="spellStart"/>
      <w:r w:rsidR="00AD2903" w:rsidRPr="009E1B47">
        <w:rPr>
          <w:rtl/>
        </w:rPr>
        <w:t>Fraunhofer</w:t>
      </w:r>
      <w:proofErr w:type="spellEnd"/>
      <w:r w:rsidR="00AD2903" w:rsidRPr="009E1B47">
        <w:rPr>
          <w:rtl/>
        </w:rPr>
        <w:t xml:space="preserve"> HHI) وتوماس وارد (</w:t>
      </w:r>
      <w:r w:rsidR="00AD2903" w:rsidRPr="009E1B47">
        <w:t>IBM</w:t>
      </w:r>
      <w:r w:rsidR="00AD2903" w:rsidRPr="009E1B47">
        <w:rPr>
          <w:rtl/>
        </w:rPr>
        <w:t>)</w:t>
      </w:r>
    </w:p>
    <w:p w14:paraId="2197EB3B" w14:textId="608594A5" w:rsidR="00AD2903" w:rsidRPr="009E1B47" w:rsidRDefault="00BC71D6" w:rsidP="00BC71D6">
      <w:pPr>
        <w:pStyle w:val="enumlev1"/>
        <w:rPr>
          <w:b/>
          <w:bCs/>
          <w:lang w:val="ar-SA" w:eastAsia="zh-TW" w:bidi="en-GB"/>
        </w:rPr>
      </w:pPr>
      <w:proofErr w:type="gramStart"/>
      <w:r w:rsidRPr="009E1B47">
        <w:rPr>
          <w:b/>
          <w:bCs/>
          <w:rtl/>
        </w:rPr>
        <w:t>د )</w:t>
      </w:r>
      <w:proofErr w:type="gramEnd"/>
      <w:r w:rsidRPr="009E1B47">
        <w:rPr>
          <w:b/>
          <w:bCs/>
          <w:rtl/>
        </w:rPr>
        <w:tab/>
      </w:r>
      <w:r w:rsidR="00AD2903" w:rsidRPr="009E1B47">
        <w:rPr>
          <w:b/>
          <w:bCs/>
          <w:spacing w:val="2"/>
          <w:rtl/>
        </w:rPr>
        <w:t>فريق العمل المعني بوضع خرائط الأنشطة المتعلقة بالذكاء الاصطناعي في مجال إدارة حالات الكوارث الطبيعية</w:t>
      </w:r>
      <w:r w:rsidRPr="009E1B47">
        <w:rPr>
          <w:b/>
          <w:bCs/>
          <w:spacing w:val="2"/>
          <w:rtl/>
        </w:rPr>
        <w:t xml:space="preserve"> </w:t>
      </w:r>
      <w:r w:rsidRPr="009E1B47">
        <w:rPr>
          <w:b/>
          <w:bCs/>
          <w:spacing w:val="2"/>
        </w:rPr>
        <w:t>(WG-Roadmap)</w:t>
      </w:r>
    </w:p>
    <w:p w14:paraId="5C27F898" w14:textId="2F3C6784" w:rsidR="00AD2903" w:rsidRPr="009E1B47" w:rsidRDefault="00BC71D6" w:rsidP="00BC71D6">
      <w:pPr>
        <w:pStyle w:val="enumlev2"/>
        <w:rPr>
          <w:szCs w:val="20"/>
          <w:lang w:val="ar-SA" w:eastAsia="zh-TW" w:bidi="en-GB"/>
        </w:rPr>
      </w:pPr>
      <w:r w:rsidRPr="009E1B47">
        <w:rPr>
          <w:rtl/>
        </w:rPr>
        <w:t>-</w:t>
      </w:r>
      <w:r w:rsidRPr="009E1B47">
        <w:rPr>
          <w:rtl/>
        </w:rPr>
        <w:tab/>
      </w:r>
      <w:r w:rsidR="00AD2903" w:rsidRPr="009E1B47">
        <w:rPr>
          <w:b/>
          <w:bCs/>
          <w:i/>
          <w:iCs/>
          <w:rtl/>
        </w:rPr>
        <w:t>الرئيس (الرؤساء):</w:t>
      </w:r>
      <w:r w:rsidR="00AD2903" w:rsidRPr="009E1B47">
        <w:rPr>
          <w:rtl/>
        </w:rPr>
        <w:t xml:space="preserve"> ديفيد </w:t>
      </w:r>
      <w:proofErr w:type="spellStart"/>
      <w:r w:rsidR="00AD2903" w:rsidRPr="009E1B47">
        <w:rPr>
          <w:rtl/>
        </w:rPr>
        <w:t>أوهمين</w:t>
      </w:r>
      <w:proofErr w:type="spellEnd"/>
      <w:r w:rsidR="00AD2903" w:rsidRPr="009E1B47">
        <w:rPr>
          <w:rtl/>
        </w:rPr>
        <w:t xml:space="preserve"> (اتفاقية الأمم المتحدة الإطارية بشأن تغير المناخ)</w:t>
      </w:r>
    </w:p>
    <w:p w14:paraId="0478C7F9" w14:textId="38BA4E11" w:rsidR="00AD2903" w:rsidRPr="009E1B47" w:rsidRDefault="00BC71D6" w:rsidP="00BC71D6">
      <w:pPr>
        <w:pStyle w:val="enumlev1"/>
        <w:rPr>
          <w:b/>
          <w:bCs/>
          <w:szCs w:val="20"/>
          <w:rtl/>
          <w:lang w:val="ar-SA" w:eastAsia="zh-TW" w:bidi="ar-EG"/>
        </w:rPr>
      </w:pPr>
      <w:proofErr w:type="gramStart"/>
      <w:r w:rsidRPr="009E1B47">
        <w:rPr>
          <w:b/>
          <w:bCs/>
          <w:rtl/>
        </w:rPr>
        <w:t>هـ )</w:t>
      </w:r>
      <w:proofErr w:type="gramEnd"/>
      <w:r w:rsidRPr="009E1B47">
        <w:rPr>
          <w:b/>
          <w:bCs/>
          <w:rtl/>
        </w:rPr>
        <w:tab/>
      </w:r>
      <w:r w:rsidR="00AD2903" w:rsidRPr="009E1B47">
        <w:rPr>
          <w:b/>
          <w:bCs/>
          <w:rtl/>
        </w:rPr>
        <w:t xml:space="preserve">فريق العمل المعني بالمواد التعليمية </w:t>
      </w:r>
      <w:r w:rsidR="00AD2903" w:rsidRPr="009E1B47">
        <w:rPr>
          <w:b/>
          <w:bCs/>
          <w:szCs w:val="20"/>
        </w:rPr>
        <w:t>(WG-Educational Materials</w:t>
      </w:r>
      <w:r w:rsidRPr="009E1B47">
        <w:rPr>
          <w:b/>
          <w:bCs/>
          <w:szCs w:val="20"/>
        </w:rPr>
        <w:t>)</w:t>
      </w:r>
    </w:p>
    <w:p w14:paraId="289C4C63" w14:textId="77777777" w:rsidR="00AD2903" w:rsidRPr="009E1B47" w:rsidRDefault="00AD2903" w:rsidP="00BC71D6">
      <w:pPr>
        <w:rPr>
          <w:lang w:val="ar-SA" w:eastAsia="zh-TW" w:bidi="en-GB"/>
        </w:rPr>
      </w:pPr>
      <w:r w:rsidRPr="009E1B47">
        <w:rPr>
          <w:rtl/>
        </w:rPr>
        <w:t xml:space="preserve">نُظمت ورشة العمل الافتراضية الأولى والاجتماع الأول للفريق FG-AI4NDM في 15-17 مارس 2021، تم خلالهما وضع هيكل الفريق، ووضع القائمة الأولية للنواتج، وأساليب العمل ذات الصلة وخطط الاجتماعات المستقبلية. وإضافةً إلى ذلك، تمت الموافقة على مقترحات حالات الاستعمال الأولى وإنشاء مجموعات </w:t>
      </w:r>
      <w:proofErr w:type="spellStart"/>
      <w:r w:rsidRPr="009E1B47">
        <w:rPr>
          <w:rtl/>
        </w:rPr>
        <w:t>مواضيعية</w:t>
      </w:r>
      <w:proofErr w:type="spellEnd"/>
      <w:r w:rsidRPr="009E1B47">
        <w:rPr>
          <w:rtl/>
        </w:rPr>
        <w:t xml:space="preserve"> ذات صلة.</w:t>
      </w:r>
    </w:p>
    <w:p w14:paraId="0F2B3CE5" w14:textId="77777777" w:rsidR="00AD2903" w:rsidRPr="009E1B47" w:rsidRDefault="00AD2903" w:rsidP="00BC71D6">
      <w:pPr>
        <w:rPr>
          <w:lang w:val="ar-SA" w:eastAsia="zh-TW" w:bidi="en-GB"/>
        </w:rPr>
      </w:pPr>
      <w:r w:rsidRPr="009E1B47">
        <w:rPr>
          <w:rtl/>
        </w:rPr>
        <w:t xml:space="preserve">وعُقدت ورشة العمل الافتراضية الثانية والاجتماع الثاني للفريق المتخصص في 23-25 يونيو 2021 لتحديد المجموعات </w:t>
      </w:r>
      <w:proofErr w:type="spellStart"/>
      <w:r w:rsidRPr="009E1B47">
        <w:rPr>
          <w:rtl/>
        </w:rPr>
        <w:t>المواضيعية</w:t>
      </w:r>
      <w:proofErr w:type="spellEnd"/>
      <w:r w:rsidRPr="009E1B47">
        <w:rPr>
          <w:rtl/>
        </w:rPr>
        <w:t xml:space="preserve"> ومناقشة مقترحات حالات الاستعمال الجديدة.</w:t>
      </w:r>
    </w:p>
    <w:p w14:paraId="08CBE93F" w14:textId="77777777" w:rsidR="00AD2903" w:rsidRPr="009E1B47" w:rsidRDefault="00AD2903" w:rsidP="00BC71D6">
      <w:pPr>
        <w:rPr>
          <w:lang w:val="ar-SA" w:eastAsia="zh-TW" w:bidi="en-GB"/>
        </w:rPr>
      </w:pPr>
      <w:r w:rsidRPr="009E1B47">
        <w:rPr>
          <w:rtl/>
        </w:rPr>
        <w:t xml:space="preserve">وتقرر عقد ورشة العمل الافتراضية الثالثة واجتماع الفريق FG-AI4NDM في الفترة من 30 أغسطس إلى 2 سبتمبر 2021. وخلال هذا الاجتماع، تمت مناقشة مقترحات حالات الاستعمال الإضافية وتقييمها، وتم تقديم النص الأساسي لبعض النواتج. </w:t>
      </w:r>
    </w:p>
    <w:p w14:paraId="11BFD761" w14:textId="77777777" w:rsidR="00AD2903" w:rsidRPr="009E1B47" w:rsidRDefault="00AD2903" w:rsidP="00BC71D6">
      <w:pPr>
        <w:rPr>
          <w:lang w:val="ar-SA" w:eastAsia="zh-TW" w:bidi="en-GB"/>
        </w:rPr>
      </w:pPr>
      <w:r w:rsidRPr="009E1B47">
        <w:rPr>
          <w:rtl/>
        </w:rPr>
        <w:t>وتم تنظيم الاجتماع الافتراضي الرابع للفريق FG-AI4NDM في 20 أكتوبر 2021. وكُرس الاجتماع للمضي قدماً في مشاريع النواتج ضمن أفرقة العمل المختلفة، استناداً إلى المساهمات الخطية الواردة.</w:t>
      </w:r>
    </w:p>
    <w:p w14:paraId="07B64E47" w14:textId="7F3B0E0E" w:rsidR="00AD2903" w:rsidRPr="009E1B47" w:rsidRDefault="00AD2903" w:rsidP="00BC71D6">
      <w:pPr>
        <w:rPr>
          <w:spacing w:val="2"/>
          <w:lang w:val="ar-SA" w:eastAsia="zh-TW" w:bidi="en-GB"/>
        </w:rPr>
      </w:pPr>
      <w:r w:rsidRPr="009E1B47">
        <w:rPr>
          <w:spacing w:val="2"/>
          <w:rtl/>
        </w:rPr>
        <w:t>وعُقد الاجتماع الافتراضي الخامس للفريق المتخصص في الفترة من 26 إلى 28 يناير 2022. وركز الاجتماع على استعراض حالات الاستعمال الجديدة التي سيتم دمجها في مجموعات المواضيع الحالية. وتم تنظيم ورشة العمل الافتراضية الرابعة بشأن الذكاء الاصطناعي من أجل إدارة حالات الكوارث الطبيعية في إطار الذكاء الاصطناعي من أجل تحقيق الصالح العام في</w:t>
      </w:r>
      <w:r w:rsidR="009E1B47" w:rsidRPr="009E1B47">
        <w:rPr>
          <w:spacing w:val="2"/>
          <w:rtl/>
        </w:rPr>
        <w:t> </w:t>
      </w:r>
      <w:r w:rsidRPr="009E1B47">
        <w:rPr>
          <w:spacing w:val="2"/>
          <w:rtl/>
        </w:rPr>
        <w:t>16 مارس 2022.</w:t>
      </w:r>
    </w:p>
    <w:p w14:paraId="77E5A972" w14:textId="77777777" w:rsidR="00AD2903" w:rsidRPr="009E1B47" w:rsidRDefault="00AD2903" w:rsidP="009E1B47">
      <w:pPr>
        <w:rPr>
          <w:spacing w:val="-2"/>
          <w:lang w:val="ar-SA" w:eastAsia="zh-TW" w:bidi="en-GB"/>
        </w:rPr>
      </w:pPr>
      <w:r w:rsidRPr="009E1B47">
        <w:rPr>
          <w:spacing w:val="-2"/>
          <w:rtl/>
        </w:rPr>
        <w:t>وعُقد الاجتماع الافتراضي السادس للفريق المتخصص في الفترة من 7 إلى 9 يونيو 2022. وكان الاجتماع موجهاً نحو تطوير خارطة الطريق ومسرد المصطلحات، واستعراض مقترحات حالات الاستعمال الجديدة، والاستفادة من نواتج أفرقة العمل المختلفة.</w:t>
      </w:r>
    </w:p>
    <w:p w14:paraId="40A26856" w14:textId="77777777" w:rsidR="00AD2903" w:rsidRPr="009E1B47" w:rsidRDefault="00AD2903" w:rsidP="00BC71D6">
      <w:pPr>
        <w:rPr>
          <w:lang w:val="ar-SA" w:eastAsia="zh-TW" w:bidi="en-GB"/>
        </w:rPr>
      </w:pPr>
      <w:r w:rsidRPr="009E1B47">
        <w:rPr>
          <w:rtl/>
        </w:rPr>
        <w:t xml:space="preserve">ويتناول الفريق المتخصص FG-AI4NDM حالياً عشر مجموعات </w:t>
      </w:r>
      <w:proofErr w:type="spellStart"/>
      <w:r w:rsidRPr="009E1B47">
        <w:rPr>
          <w:rtl/>
        </w:rPr>
        <w:t>مواضيعية</w:t>
      </w:r>
      <w:proofErr w:type="spellEnd"/>
      <w:r w:rsidRPr="009E1B47">
        <w:rPr>
          <w:rtl/>
        </w:rPr>
        <w:t>:</w:t>
      </w:r>
    </w:p>
    <w:p w14:paraId="318970B4" w14:textId="304FD96D" w:rsidR="00AD2903" w:rsidRPr="009E1B47" w:rsidRDefault="00BC71D6" w:rsidP="00863FEC">
      <w:pPr>
        <w:pStyle w:val="enumlev1"/>
        <w:rPr>
          <w:szCs w:val="20"/>
          <w:lang w:val="ar-SA" w:eastAsia="zh-TW" w:bidi="en-GB"/>
        </w:rPr>
      </w:pPr>
      <w:r w:rsidRPr="009E1B47">
        <w:rPr>
          <w:rtl/>
        </w:rPr>
        <w:t>-</w:t>
      </w:r>
      <w:r w:rsidRPr="009E1B47">
        <w:rPr>
          <w:rtl/>
        </w:rPr>
        <w:tab/>
      </w:r>
      <w:r w:rsidR="00AD2903" w:rsidRPr="009E1B47">
        <w:rPr>
          <w:rtl/>
        </w:rPr>
        <w:t>الذكاء الاصطناعي من أجل رصد الفيضانات واستشعارها</w:t>
      </w:r>
    </w:p>
    <w:p w14:paraId="00B56B7B" w14:textId="11A44450" w:rsidR="00AD2903" w:rsidRPr="009E1B47" w:rsidRDefault="00BC71D6" w:rsidP="00863FEC">
      <w:pPr>
        <w:pStyle w:val="enumlev1"/>
        <w:rPr>
          <w:lang w:val="ar-SA" w:eastAsia="zh-TW" w:bidi="en-GB"/>
        </w:rPr>
      </w:pPr>
      <w:r w:rsidRPr="009E1B47">
        <w:rPr>
          <w:rtl/>
        </w:rPr>
        <w:t>-</w:t>
      </w:r>
      <w:r w:rsidRPr="009E1B47">
        <w:rPr>
          <w:rtl/>
        </w:rPr>
        <w:tab/>
      </w:r>
      <w:r w:rsidR="00AD2903" w:rsidRPr="009E1B47">
        <w:rPr>
          <w:rtl/>
        </w:rPr>
        <w:t xml:space="preserve">الذكاء الاصطناعي من أجل التحسينات </w:t>
      </w:r>
      <w:proofErr w:type="spellStart"/>
      <w:r w:rsidR="00AD2903" w:rsidRPr="009E1B47">
        <w:rPr>
          <w:rtl/>
        </w:rPr>
        <w:t>الجيوديسية</w:t>
      </w:r>
      <w:proofErr w:type="spellEnd"/>
      <w:r w:rsidR="00AD2903" w:rsidRPr="009E1B47">
        <w:rPr>
          <w:rtl/>
        </w:rPr>
        <w:t xml:space="preserve"> لرصد أمواج التسونامي واستشعارها</w:t>
      </w:r>
    </w:p>
    <w:p w14:paraId="4AE9091A" w14:textId="65DD5EFE" w:rsidR="00AD2903" w:rsidRPr="009E1B47" w:rsidRDefault="00BC71D6" w:rsidP="00863FEC">
      <w:pPr>
        <w:pStyle w:val="enumlev1"/>
        <w:rPr>
          <w:lang w:val="ar-SA" w:eastAsia="zh-TW" w:bidi="en-GB"/>
        </w:rPr>
      </w:pPr>
      <w:r w:rsidRPr="009E1B47">
        <w:rPr>
          <w:rtl/>
        </w:rPr>
        <w:t>-</w:t>
      </w:r>
      <w:r w:rsidRPr="009E1B47">
        <w:rPr>
          <w:rtl/>
        </w:rPr>
        <w:tab/>
      </w:r>
      <w:r w:rsidR="00AD2903" w:rsidRPr="009E1B47">
        <w:rPr>
          <w:rtl/>
        </w:rPr>
        <w:t>الذكاء الاصطناعي من أجل رصد طاعون الحشرات واستشعاره</w:t>
      </w:r>
    </w:p>
    <w:p w14:paraId="690F05DB" w14:textId="78922B07" w:rsidR="00AD2903" w:rsidRPr="009E1B47" w:rsidRDefault="00BC71D6" w:rsidP="00863FEC">
      <w:pPr>
        <w:pStyle w:val="enumlev1"/>
        <w:rPr>
          <w:lang w:val="ar-SA" w:eastAsia="zh-TW" w:bidi="en-GB"/>
        </w:rPr>
      </w:pPr>
      <w:r w:rsidRPr="009E1B47">
        <w:rPr>
          <w:rtl/>
        </w:rPr>
        <w:t>-</w:t>
      </w:r>
      <w:r w:rsidRPr="009E1B47">
        <w:rPr>
          <w:rtl/>
        </w:rPr>
        <w:tab/>
      </w:r>
      <w:r w:rsidR="00AD2903" w:rsidRPr="009E1B47">
        <w:rPr>
          <w:rtl/>
        </w:rPr>
        <w:t>الذكاء الاصطناعي من أجل رصد الانهيارات الأرضية واستشعارها</w:t>
      </w:r>
    </w:p>
    <w:p w14:paraId="00609EF2" w14:textId="1A89A3BB" w:rsidR="00AD2903" w:rsidRPr="009E1B47" w:rsidRDefault="00BC71D6" w:rsidP="00863FEC">
      <w:pPr>
        <w:pStyle w:val="enumlev1"/>
        <w:rPr>
          <w:lang w:val="ar-SA" w:eastAsia="zh-TW" w:bidi="en-GB"/>
        </w:rPr>
      </w:pPr>
      <w:r w:rsidRPr="009E1B47">
        <w:rPr>
          <w:rtl/>
        </w:rPr>
        <w:t>-</w:t>
      </w:r>
      <w:r w:rsidRPr="009E1B47">
        <w:rPr>
          <w:rtl/>
        </w:rPr>
        <w:tab/>
      </w:r>
      <w:r w:rsidR="00AD2903" w:rsidRPr="009E1B47">
        <w:rPr>
          <w:rtl/>
        </w:rPr>
        <w:t>الذكاء الاصطناعي من أجل رصد الانهيارات الثلجية واستشعارها</w:t>
      </w:r>
    </w:p>
    <w:p w14:paraId="15BE4B1C" w14:textId="2D5AFDE6" w:rsidR="00AD2903" w:rsidRPr="009E1B47" w:rsidRDefault="00BC71D6" w:rsidP="00863FEC">
      <w:pPr>
        <w:pStyle w:val="enumlev1"/>
        <w:rPr>
          <w:lang w:val="ar-SA" w:eastAsia="zh-TW" w:bidi="en-GB"/>
        </w:rPr>
      </w:pPr>
      <w:r w:rsidRPr="009E1B47">
        <w:rPr>
          <w:rtl/>
        </w:rPr>
        <w:t>-</w:t>
      </w:r>
      <w:r w:rsidRPr="009E1B47">
        <w:rPr>
          <w:rtl/>
        </w:rPr>
        <w:tab/>
      </w:r>
      <w:r w:rsidR="00AD2903" w:rsidRPr="009E1B47">
        <w:rPr>
          <w:rtl/>
        </w:rPr>
        <w:t>الذكاء الاصطناعي من أجل رصد حرائق الغابات واستشعارها</w:t>
      </w:r>
    </w:p>
    <w:p w14:paraId="4054368F" w14:textId="16CB268A" w:rsidR="00AD2903" w:rsidRPr="009E1B47" w:rsidRDefault="00BC71D6" w:rsidP="00863FEC">
      <w:pPr>
        <w:pStyle w:val="enumlev1"/>
        <w:rPr>
          <w:lang w:val="ar-SA" w:eastAsia="zh-TW" w:bidi="en-GB"/>
        </w:rPr>
      </w:pPr>
      <w:r w:rsidRPr="009E1B47">
        <w:rPr>
          <w:rtl/>
        </w:rPr>
        <w:t>-</w:t>
      </w:r>
      <w:r w:rsidRPr="009E1B47">
        <w:rPr>
          <w:rtl/>
        </w:rPr>
        <w:tab/>
      </w:r>
      <w:r w:rsidR="00AD2903" w:rsidRPr="009E1B47">
        <w:rPr>
          <w:rtl/>
        </w:rPr>
        <w:t>الذكاء الاصطناعي من أجل التنبؤ بالأمراض المنقولة بالنواقل</w:t>
      </w:r>
    </w:p>
    <w:p w14:paraId="79BDD56F" w14:textId="0A9248A3" w:rsidR="00AD2903" w:rsidRPr="009E1B47" w:rsidRDefault="00BC71D6" w:rsidP="00863FEC">
      <w:pPr>
        <w:pStyle w:val="enumlev1"/>
        <w:rPr>
          <w:lang w:val="ar-SA" w:eastAsia="zh-TW" w:bidi="en-GB"/>
        </w:rPr>
      </w:pPr>
      <w:r w:rsidRPr="009E1B47">
        <w:rPr>
          <w:rtl/>
        </w:rPr>
        <w:t>-</w:t>
      </w:r>
      <w:r w:rsidRPr="009E1B47">
        <w:rPr>
          <w:rtl/>
        </w:rPr>
        <w:tab/>
      </w:r>
      <w:r w:rsidR="00AD2903" w:rsidRPr="009E1B47">
        <w:rPr>
          <w:rtl/>
        </w:rPr>
        <w:t>الذكاء الاصطناعي من أجل التنبؤ بالثوران البركاني</w:t>
      </w:r>
    </w:p>
    <w:p w14:paraId="02B1EC4E" w14:textId="28F95A27" w:rsidR="00AD2903" w:rsidRPr="009E1B47" w:rsidRDefault="00BC71D6" w:rsidP="00863FEC">
      <w:pPr>
        <w:pStyle w:val="enumlev1"/>
        <w:rPr>
          <w:lang w:val="ar-SA" w:eastAsia="zh-TW" w:bidi="en-GB"/>
        </w:rPr>
      </w:pPr>
      <w:r w:rsidRPr="009E1B47">
        <w:rPr>
          <w:rtl/>
        </w:rPr>
        <w:t>-</w:t>
      </w:r>
      <w:r w:rsidRPr="009E1B47">
        <w:rPr>
          <w:rtl/>
        </w:rPr>
        <w:tab/>
      </w:r>
      <w:r w:rsidR="00AD2903" w:rsidRPr="009E1B47">
        <w:rPr>
          <w:rtl/>
        </w:rPr>
        <w:t xml:space="preserve">الذكاء الاصطناعي من أجل رسم خرائط </w:t>
      </w:r>
      <w:proofErr w:type="gramStart"/>
      <w:r w:rsidR="00AD2903" w:rsidRPr="009E1B47">
        <w:rPr>
          <w:rtl/>
        </w:rPr>
        <w:t>مخاطر</w:t>
      </w:r>
      <w:proofErr w:type="gramEnd"/>
      <w:r w:rsidR="00AD2903" w:rsidRPr="009E1B47">
        <w:rPr>
          <w:rtl/>
        </w:rPr>
        <w:t xml:space="preserve"> عواصف الرياح والبَرَد</w:t>
      </w:r>
    </w:p>
    <w:p w14:paraId="7EC30BE1" w14:textId="010441D8" w:rsidR="00AD2903" w:rsidRPr="009E1B47" w:rsidRDefault="00BC71D6" w:rsidP="00863FEC">
      <w:pPr>
        <w:pStyle w:val="enumlev1"/>
        <w:rPr>
          <w:lang w:val="ar-SA" w:eastAsia="zh-TW" w:bidi="en-GB"/>
        </w:rPr>
      </w:pPr>
      <w:r w:rsidRPr="009E1B47">
        <w:rPr>
          <w:rtl/>
        </w:rPr>
        <w:t>-</w:t>
      </w:r>
      <w:r w:rsidRPr="009E1B47">
        <w:rPr>
          <w:rtl/>
        </w:rPr>
        <w:tab/>
      </w:r>
      <w:r w:rsidR="00AD2903" w:rsidRPr="009E1B47">
        <w:rPr>
          <w:rtl/>
        </w:rPr>
        <w:t>الذكاء الاصطناعي من أجل تكنولوجيات الاتصالات في حالة المخاطر المتعددة</w:t>
      </w:r>
    </w:p>
    <w:p w14:paraId="1BABA2A4" w14:textId="103F8C29" w:rsidR="00AD2903" w:rsidRPr="009E1B47" w:rsidRDefault="00AD2903" w:rsidP="00BC71D6">
      <w:pPr>
        <w:rPr>
          <w:lang w:val="ar-SA" w:eastAsia="zh-TW" w:bidi="en-GB"/>
        </w:rPr>
      </w:pPr>
      <w:r w:rsidRPr="009E1B47">
        <w:rPr>
          <w:rtl/>
        </w:rPr>
        <w:lastRenderedPageBreak/>
        <w:t xml:space="preserve">وحدد الفريق FG-AI4NDM أيضاً </w:t>
      </w:r>
      <w:r w:rsidRPr="00711B6E">
        <w:rPr>
          <w:rtl/>
        </w:rPr>
        <w:t>مسارَي</w:t>
      </w:r>
      <w:r w:rsidR="00863FEC" w:rsidRPr="00711B6E">
        <w:rPr>
          <w:rtl/>
        </w:rPr>
        <w:t xml:space="preserve"> </w:t>
      </w:r>
      <w:r w:rsidRPr="009E1B47">
        <w:rPr>
          <w:rtl/>
        </w:rPr>
        <w:t>عمل مكرسيْن لموضوع "الأدوات التي تدعم الذكاء الاصطناعي من أجل إدارة حالات الكوارث الطبيعية" و"مسرد المصطلحات" على التوالي.</w:t>
      </w:r>
    </w:p>
    <w:p w14:paraId="228B275A" w14:textId="7FA3D944" w:rsidR="00AD2903" w:rsidRPr="009E1B47" w:rsidRDefault="00863FEC" w:rsidP="008107A7">
      <w:pPr>
        <w:pStyle w:val="Heading1"/>
      </w:pPr>
      <w:r w:rsidRPr="009E1B47">
        <w:t>2</w:t>
      </w:r>
      <w:r w:rsidRPr="009E1B47">
        <w:rPr>
          <w:rtl/>
        </w:rPr>
        <w:tab/>
      </w:r>
      <w:r w:rsidR="00AD2903" w:rsidRPr="009E1B47">
        <w:rPr>
          <w:rtl/>
        </w:rPr>
        <w:t>ورشة عمل الفريق المتخصص بشأن الذكاء الاصطناعي من أجل إدارة الكوارث الطبيعية</w:t>
      </w:r>
    </w:p>
    <w:p w14:paraId="4F715CE5" w14:textId="77777777" w:rsidR="00AD2903" w:rsidRPr="009E1B47" w:rsidRDefault="00AD2903" w:rsidP="008107A7">
      <w:pPr>
        <w:rPr>
          <w:lang w:val="ar-SA" w:eastAsia="zh-TW" w:bidi="en-GB"/>
        </w:rPr>
      </w:pPr>
      <w:r w:rsidRPr="009E1B47">
        <w:rPr>
          <w:rtl/>
        </w:rPr>
        <w:t xml:space="preserve">ستُعقد </w:t>
      </w:r>
      <w:r w:rsidRPr="009E1B47">
        <w:rPr>
          <w:b/>
          <w:bCs/>
          <w:rtl/>
        </w:rPr>
        <w:t xml:space="preserve">ورشة العمل </w:t>
      </w:r>
      <w:r w:rsidRPr="009E1B47">
        <w:rPr>
          <w:rtl/>
        </w:rPr>
        <w:t>الخامسة</w:t>
      </w:r>
      <w:r w:rsidRPr="009E1B47">
        <w:rPr>
          <w:b/>
          <w:bCs/>
          <w:rtl/>
        </w:rPr>
        <w:t xml:space="preserve"> بشأن الذكاء الاصطناعي من أجل إدارة الكوارث الطبيعية </w:t>
      </w:r>
      <w:r w:rsidRPr="009E1B47">
        <w:rPr>
          <w:rtl/>
        </w:rPr>
        <w:t xml:space="preserve">في </w:t>
      </w:r>
      <w:r w:rsidRPr="009E1B47">
        <w:rPr>
          <w:b/>
          <w:bCs/>
          <w:rtl/>
        </w:rPr>
        <w:t>24 أكتوبر 2022</w:t>
      </w:r>
      <w:r w:rsidRPr="009E1B47">
        <w:rPr>
          <w:rtl/>
        </w:rPr>
        <w:t xml:space="preserve">. وستستكشف ورشة العمل وستستعرض كيفية الاستفادة من التكنولوجيات القائمة على الذكاء الاصطناعي لدعم جمع البيانات ومعالجتها وتحسين وضع النماذج للكشف عن الكوارث الطبيعية والتنبؤ بها وتيسير اتصالات فعّالة. </w:t>
      </w:r>
    </w:p>
    <w:p w14:paraId="4B0595AE" w14:textId="2EF1E015" w:rsidR="00AD2903" w:rsidRPr="009E1B47" w:rsidRDefault="00AD2903" w:rsidP="008107A7">
      <w:pPr>
        <w:rPr>
          <w:lang w:val="ar-SA" w:eastAsia="zh-TW" w:bidi="en-GB"/>
        </w:rPr>
      </w:pPr>
      <w:r w:rsidRPr="009E1B47">
        <w:rPr>
          <w:rtl/>
        </w:rPr>
        <w:t xml:space="preserve">وسيُتاح برنامج ورشة العمل وتفاصيل التسجيل في </w:t>
      </w:r>
      <w:hyperlink r:id="rId11" w:history="1">
        <w:r w:rsidRPr="009E1B47">
          <w:rPr>
            <w:rStyle w:val="Hyperlink"/>
            <w:rtl/>
          </w:rPr>
          <w:t>الصفحة الرئيسية للفريق FG-AI4NDM</w:t>
        </w:r>
      </w:hyperlink>
      <w:r w:rsidRPr="009E1B47">
        <w:rPr>
          <w:rtl/>
        </w:rPr>
        <w:t>.</w:t>
      </w:r>
    </w:p>
    <w:p w14:paraId="304C21E8" w14:textId="6A0FA096" w:rsidR="00AD2903" w:rsidRPr="009E1B47" w:rsidRDefault="008107A7" w:rsidP="008107A7">
      <w:pPr>
        <w:pStyle w:val="Heading1"/>
        <w:rPr>
          <w:spacing w:val="2"/>
        </w:rPr>
      </w:pPr>
      <w:r w:rsidRPr="009E1B47">
        <w:rPr>
          <w:spacing w:val="2"/>
        </w:rPr>
        <w:t>3</w:t>
      </w:r>
      <w:r w:rsidRPr="009E1B47">
        <w:rPr>
          <w:spacing w:val="2"/>
          <w:rtl/>
        </w:rPr>
        <w:tab/>
      </w:r>
      <w:r w:rsidR="00AD2903" w:rsidRPr="009E1B47">
        <w:rPr>
          <w:spacing w:val="2"/>
          <w:rtl/>
        </w:rPr>
        <w:t>ورشة العمل السابعة لفريق الفريق المتخصص بشأن الذكاء الاصطناعي من أجل إدارة الكوارث الطبيعية</w:t>
      </w:r>
    </w:p>
    <w:p w14:paraId="73BD981F" w14:textId="70F0B185" w:rsidR="00AD2903" w:rsidRPr="009E1B47" w:rsidRDefault="00AD2903" w:rsidP="008107A7">
      <w:pPr>
        <w:rPr>
          <w:rtl/>
        </w:rPr>
      </w:pPr>
      <w:r w:rsidRPr="009E1B47">
        <w:rPr>
          <w:rtl/>
        </w:rPr>
        <w:t>سينظم الاجتماع السابع يوم</w:t>
      </w:r>
      <w:r w:rsidR="00711B6E">
        <w:rPr>
          <w:rFonts w:hint="cs"/>
          <w:rtl/>
        </w:rPr>
        <w:t>َ</w:t>
      </w:r>
      <w:r w:rsidRPr="009E1B47">
        <w:rPr>
          <w:rtl/>
        </w:rPr>
        <w:t xml:space="preserve">ي </w:t>
      </w:r>
      <w:r w:rsidRPr="009E1B47">
        <w:rPr>
          <w:b/>
          <w:bCs/>
          <w:rtl/>
        </w:rPr>
        <w:t>25 و26 أكتوبر 2022</w:t>
      </w:r>
      <w:r w:rsidRPr="009E1B47">
        <w:rPr>
          <w:rtl/>
        </w:rPr>
        <w:t xml:space="preserve">. وسيتاح مشروع جدول الأعمال ووثائق الاجتماع والموقع واللوجستيات إلى جانب المعلومات الأخرى ذات الصلة بشأن كيفية المشاركة في الاجتماع في </w:t>
      </w:r>
      <w:hyperlink r:id="rId12" w:history="1">
        <w:r w:rsidRPr="009E1B47">
          <w:rPr>
            <w:rStyle w:val="Hyperlink"/>
            <w:rtl/>
          </w:rPr>
          <w:t>الصفحة الرئيسية للفريق</w:t>
        </w:r>
      </w:hyperlink>
      <w:r w:rsidRPr="009E1B47">
        <w:rPr>
          <w:rtl/>
        </w:rPr>
        <w:t>.</w:t>
      </w:r>
    </w:p>
    <w:p w14:paraId="4B81CB1B" w14:textId="67650B6E" w:rsidR="00AD2903" w:rsidRPr="009E1B47" w:rsidRDefault="00AD2903" w:rsidP="008107A7">
      <w:pPr>
        <w:rPr>
          <w:rFonts w:eastAsia="MS Mincho"/>
          <w:bCs/>
          <w:spacing w:val="2"/>
          <w:lang w:val="ar-SA" w:eastAsia="zh-TW" w:bidi="ar-EG"/>
        </w:rPr>
      </w:pPr>
      <w:r w:rsidRPr="009E1B47">
        <w:rPr>
          <w:spacing w:val="2"/>
          <w:rtl/>
        </w:rPr>
        <w:t xml:space="preserve"> وسيركز هذا الاجتماع السابع على الانتهاء من النواتج المتصلة بخارطة الطريق ومسرد المصطلحات والنهوض بنواتج أفرقة العمل.</w:t>
      </w:r>
    </w:p>
    <w:p w14:paraId="4D59AFBD" w14:textId="2E5D6CF6" w:rsidR="00AD2903" w:rsidRPr="009E1B47" w:rsidRDefault="00AD2903" w:rsidP="008107A7">
      <w:pPr>
        <w:rPr>
          <w:b/>
          <w:bCs/>
          <w:spacing w:val="2"/>
          <w:lang w:val="ar-SA" w:eastAsia="zh-TW" w:bidi="en-GB"/>
        </w:rPr>
      </w:pPr>
      <w:r w:rsidRPr="009E1B47">
        <w:rPr>
          <w:spacing w:val="2"/>
          <w:rtl/>
        </w:rPr>
        <w:t xml:space="preserve">ويرجى تقديم </w:t>
      </w:r>
      <w:r w:rsidRPr="009E1B47">
        <w:rPr>
          <w:b/>
          <w:bCs/>
          <w:spacing w:val="2"/>
          <w:rtl/>
        </w:rPr>
        <w:t>مساهمات خطية</w:t>
      </w:r>
      <w:r w:rsidRPr="009E1B47">
        <w:rPr>
          <w:spacing w:val="2"/>
          <w:rtl/>
        </w:rPr>
        <w:t xml:space="preserve"> لإحراز التقدم في نواتج أفرقة العمل. وينبغي تقديم جميع المساهمات الخطية إلى أمانة مكتب تقييس الاتصالات</w:t>
      </w:r>
      <w:r w:rsidR="008107A7" w:rsidRPr="009E1B47">
        <w:rPr>
          <w:spacing w:val="2"/>
          <w:rtl/>
          <w:lang w:bidi="ar-EG"/>
        </w:rPr>
        <w:t xml:space="preserve"> </w:t>
      </w:r>
      <w:r w:rsidR="008107A7" w:rsidRPr="009E1B47">
        <w:rPr>
          <w:spacing w:val="2"/>
          <w:lang w:bidi="ar-EG"/>
        </w:rPr>
        <w:t>(</w:t>
      </w:r>
      <w:hyperlink r:id="rId13" w:history="1">
        <w:r w:rsidR="008107A7" w:rsidRPr="009E1B47">
          <w:rPr>
            <w:rStyle w:val="Hyperlink"/>
            <w:spacing w:val="2"/>
          </w:rPr>
          <w:t>tsbfgai4ndm@itu.int</w:t>
        </w:r>
      </w:hyperlink>
      <w:r w:rsidR="008107A7" w:rsidRPr="009E1B47">
        <w:rPr>
          <w:spacing w:val="2"/>
          <w:lang w:bidi="ar-EG"/>
        </w:rPr>
        <w:t>)</w:t>
      </w:r>
      <w:r w:rsidR="008107A7" w:rsidRPr="009E1B47">
        <w:rPr>
          <w:spacing w:val="2"/>
          <w:rtl/>
          <w:lang w:bidi="ar-EG"/>
        </w:rPr>
        <w:t xml:space="preserve"> </w:t>
      </w:r>
      <w:r w:rsidRPr="009E1B47">
        <w:rPr>
          <w:spacing w:val="2"/>
          <w:rtl/>
        </w:rPr>
        <w:t xml:space="preserve">في نسق إلكتروني باستعمال النماذج المتاحة من </w:t>
      </w:r>
      <w:hyperlink r:id="rId14" w:history="1">
        <w:r w:rsidRPr="009E1B47">
          <w:rPr>
            <w:rStyle w:val="Hyperlink"/>
            <w:spacing w:val="2"/>
            <w:rtl/>
          </w:rPr>
          <w:t xml:space="preserve">الصفحة الرئيسية للفريق </w:t>
        </w:r>
        <w:r w:rsidR="008107A7" w:rsidRPr="009E1B47">
          <w:rPr>
            <w:rStyle w:val="Hyperlink"/>
            <w:spacing w:val="2"/>
          </w:rPr>
          <w:t>FG</w:t>
        </w:r>
        <w:r w:rsidR="008107A7" w:rsidRPr="009E1B47">
          <w:rPr>
            <w:rStyle w:val="Hyperlink"/>
            <w:spacing w:val="2"/>
          </w:rPr>
          <w:noBreakHyphen/>
          <w:t>AI4NDM</w:t>
        </w:r>
      </w:hyperlink>
      <w:r w:rsidRPr="009E1B47">
        <w:rPr>
          <w:spacing w:val="2"/>
          <w:rtl/>
        </w:rPr>
        <w:t xml:space="preserve">. </w:t>
      </w:r>
      <w:r w:rsidRPr="009E1B47">
        <w:rPr>
          <w:b/>
          <w:bCs/>
          <w:spacing w:val="2"/>
          <w:rtl/>
        </w:rPr>
        <w:t>والموعد النهائي لتقديم مساهمات إلى الاجتماع السابع للفريق هو 7 أكتوبر 2022.</w:t>
      </w:r>
    </w:p>
    <w:p w14:paraId="04B7B2D7" w14:textId="65399090" w:rsidR="00AD2903" w:rsidRPr="009E1B47" w:rsidRDefault="008107A7" w:rsidP="008107A7">
      <w:pPr>
        <w:pStyle w:val="Heading1"/>
      </w:pPr>
      <w:r w:rsidRPr="009E1B47">
        <w:t>4</w:t>
      </w:r>
      <w:r w:rsidRPr="009E1B47">
        <w:rPr>
          <w:rtl/>
        </w:rPr>
        <w:tab/>
      </w:r>
      <w:r w:rsidR="00AD2903" w:rsidRPr="009E1B47">
        <w:rPr>
          <w:rtl/>
        </w:rPr>
        <w:t>معلومات بشأن التسجيل والمشاركة</w:t>
      </w:r>
    </w:p>
    <w:p w14:paraId="16549908" w14:textId="4194E7DD" w:rsidR="00AD2903" w:rsidRPr="009E1B47" w:rsidRDefault="00AD2903" w:rsidP="008107A7">
      <w:pPr>
        <w:rPr>
          <w:spacing w:val="-2"/>
          <w:lang w:val="ar-SA" w:eastAsia="zh-TW" w:bidi="en-GB"/>
        </w:rPr>
      </w:pPr>
      <w:r w:rsidRPr="009E1B47">
        <w:rPr>
          <w:rtl/>
        </w:rPr>
        <w:t xml:space="preserve">سيجري الاجتماع السابع للفريق FG-AI4NDM عبر منصة </w:t>
      </w:r>
      <w:hyperlink r:id="rId15" w:anchor="/MyMeetings" w:history="1">
        <w:proofErr w:type="spellStart"/>
        <w:r w:rsidRPr="009E1B47">
          <w:rPr>
            <w:rStyle w:val="Hyperlink"/>
            <w:rtl/>
          </w:rPr>
          <w:t>MyMeetings</w:t>
        </w:r>
        <w:proofErr w:type="spellEnd"/>
      </w:hyperlink>
      <w:r w:rsidRPr="009E1B47">
        <w:rPr>
          <w:rtl/>
        </w:rPr>
        <w:t xml:space="preserve">. وستجري المناقشات باللغة الإنكليزية فقط. وستجري ورشة العمل عبر منصة </w:t>
      </w:r>
      <w:r w:rsidRPr="009E1B47">
        <w:t>Zoom</w:t>
      </w:r>
      <w:r w:rsidRPr="009E1B47">
        <w:rPr>
          <w:rtl/>
        </w:rPr>
        <w:t>.</w:t>
      </w:r>
    </w:p>
    <w:p w14:paraId="467F80DA" w14:textId="5AE2A545" w:rsidR="00AD2903" w:rsidRPr="009E1B47" w:rsidRDefault="00AD2903" w:rsidP="009C3083">
      <w:pPr>
        <w:rPr>
          <w:spacing w:val="2"/>
          <w:szCs w:val="20"/>
          <w:lang w:val="ar-SA" w:eastAsia="zh-TW" w:bidi="en-GB"/>
        </w:rPr>
      </w:pPr>
      <w:r w:rsidRPr="009E1B47">
        <w:rPr>
          <w:spacing w:val="2"/>
          <w:rtl/>
        </w:rPr>
        <w:t xml:space="preserve">والمشاركة في الفريق المتخصص مجانية ومفتوحة لفرادى الخبراء والمنظمات من جميع القطاعات والتخصصات ذات الصلة، بما فيها العلوم الجيولوجية، والحد من </w:t>
      </w:r>
      <w:proofErr w:type="gramStart"/>
      <w:r w:rsidRPr="009E1B47">
        <w:rPr>
          <w:spacing w:val="2"/>
          <w:rtl/>
        </w:rPr>
        <w:t>مخاطر</w:t>
      </w:r>
      <w:proofErr w:type="gramEnd"/>
      <w:r w:rsidRPr="009E1B47">
        <w:rPr>
          <w:spacing w:val="2"/>
          <w:rtl/>
        </w:rPr>
        <w:t xml:space="preserve"> الكوارث، والإغاثة في حالات الكوارث، والتخفيف من آثار الكوارث، والذكاء الاصطناعي/التعلم الآلي </w:t>
      </w:r>
      <w:r w:rsidR="009C3083" w:rsidRPr="009E1B47">
        <w:rPr>
          <w:spacing w:val="2"/>
          <w:szCs w:val="20"/>
        </w:rPr>
        <w:t>(AI/ML)</w:t>
      </w:r>
      <w:r w:rsidRPr="009E1B47">
        <w:rPr>
          <w:spacing w:val="2"/>
          <w:rtl/>
        </w:rPr>
        <w:t xml:space="preserve">، وغيرها من مجالات تكنولوجيات المعلومات والاتصالات. ويُشجع الخبراء من جميع المناطق، ولا سيما البلدان النامية، بما فيها أقل البلدان نمواً </w:t>
      </w:r>
      <w:r w:rsidRPr="009E1B47">
        <w:rPr>
          <w:spacing w:val="2"/>
          <w:szCs w:val="20"/>
          <w:rtl/>
        </w:rPr>
        <w:t>(</w:t>
      </w:r>
      <w:r w:rsidRPr="009E1B47">
        <w:rPr>
          <w:spacing w:val="2"/>
          <w:sz w:val="20"/>
          <w:szCs w:val="20"/>
        </w:rPr>
        <w:t>LDC</w:t>
      </w:r>
      <w:r w:rsidRPr="009E1B47">
        <w:rPr>
          <w:spacing w:val="2"/>
          <w:szCs w:val="20"/>
          <w:rtl/>
        </w:rPr>
        <w:t>)</w:t>
      </w:r>
      <w:r w:rsidRPr="009E1B47">
        <w:rPr>
          <w:spacing w:val="2"/>
          <w:rtl/>
        </w:rPr>
        <w:t xml:space="preserve"> والدول الجزرية الصغيرة النامية </w:t>
      </w:r>
      <w:r w:rsidRPr="009E1B47">
        <w:rPr>
          <w:spacing w:val="2"/>
          <w:szCs w:val="20"/>
          <w:rtl/>
        </w:rPr>
        <w:t>(</w:t>
      </w:r>
      <w:r w:rsidRPr="009E1B47">
        <w:rPr>
          <w:spacing w:val="2"/>
          <w:sz w:val="20"/>
          <w:szCs w:val="20"/>
        </w:rPr>
        <w:t>SIDS</w:t>
      </w:r>
      <w:r w:rsidRPr="009E1B47">
        <w:rPr>
          <w:spacing w:val="2"/>
          <w:szCs w:val="20"/>
          <w:rtl/>
        </w:rPr>
        <w:t>)</w:t>
      </w:r>
      <w:r w:rsidRPr="009E1B47">
        <w:rPr>
          <w:spacing w:val="2"/>
          <w:rtl/>
        </w:rPr>
        <w:t>، على المساهمة في هذا العمل.</w:t>
      </w:r>
    </w:p>
    <w:p w14:paraId="247F06D6" w14:textId="6FE05742" w:rsidR="00AD2903" w:rsidRPr="009E1B47" w:rsidRDefault="00AD2903" w:rsidP="009C3083">
      <w:pPr>
        <w:rPr>
          <w:spacing w:val="-2"/>
          <w:lang w:val="ar-SA" w:eastAsia="zh-TW" w:bidi="en-GB"/>
        </w:rPr>
      </w:pPr>
      <w:r w:rsidRPr="009E1B47">
        <w:rPr>
          <w:spacing w:val="-2"/>
          <w:rtl/>
        </w:rPr>
        <w:t>وجميع المهتمين بمتابعة هذه الأعمال أو المشاركة فيها مدعوّون إلى الانضمام إلى القائمة البريدية التي خصصها الفريق المتخصص لذلك؛ ويمكن الاطلاع على التفاصيل بشأن كيفية الانضمام في الموقع التالي</w:t>
      </w:r>
      <w:r w:rsidRPr="009E1B47">
        <w:rPr>
          <w:spacing w:val="-2"/>
        </w:rPr>
        <w:t>:</w:t>
      </w:r>
      <w:r w:rsidRPr="009E1B47">
        <w:rPr>
          <w:spacing w:val="-2"/>
          <w:rtl/>
        </w:rPr>
        <w:t xml:space="preserve"> </w:t>
      </w:r>
      <w:hyperlink r:id="rId16" w:history="1">
        <w:r w:rsidR="009C3083" w:rsidRPr="009E1B47">
          <w:rPr>
            <w:rStyle w:val="Hyperlink"/>
            <w:spacing w:val="-2"/>
          </w:rPr>
          <w:t>http://www.itu.int/go/fgai4ndm</w:t>
        </w:r>
        <w:r w:rsidR="009C3083" w:rsidRPr="009E1B47">
          <w:rPr>
            <w:rStyle w:val="Hyperlink"/>
            <w:spacing w:val="-2"/>
          </w:rPr>
          <w:noBreakHyphen/>
          <w:t>quicksteps</w:t>
        </w:r>
      </w:hyperlink>
      <w:r w:rsidRPr="009E1B47">
        <w:rPr>
          <w:spacing w:val="-2"/>
          <w:rtl/>
        </w:rPr>
        <w:t xml:space="preserve">. ولكل فريق عمل ومجموعة </w:t>
      </w:r>
      <w:proofErr w:type="spellStart"/>
      <w:r w:rsidRPr="009E1B47">
        <w:rPr>
          <w:spacing w:val="-2"/>
          <w:rtl/>
        </w:rPr>
        <w:t>مواضيعية</w:t>
      </w:r>
      <w:proofErr w:type="spellEnd"/>
      <w:r w:rsidRPr="009E1B47">
        <w:rPr>
          <w:spacing w:val="-2"/>
          <w:rtl/>
        </w:rPr>
        <w:t xml:space="preserve"> قائمة بريدية محددة تُعمم من خلالها بانتظام المعلومات ذات الصلة بأنشطتها.</w:t>
      </w:r>
    </w:p>
    <w:p w14:paraId="3835F8D7" w14:textId="2F7B56B8" w:rsidR="00AD2903" w:rsidRPr="009E1B47" w:rsidRDefault="00AD2903" w:rsidP="008107A7">
      <w:pPr>
        <w:rPr>
          <w:lang w:val="ar-SA" w:eastAsia="zh-TW" w:bidi="en-GB"/>
        </w:rPr>
      </w:pPr>
      <w:r w:rsidRPr="009E1B47">
        <w:rPr>
          <w:rtl/>
        </w:rPr>
        <w:t xml:space="preserve">ويُدعى المشاركون إلى التسجيل إلكترونياً في أقرب وقت ممكن عبر </w:t>
      </w:r>
      <w:hyperlink r:id="rId17" w:history="1">
        <w:r w:rsidRPr="009E1B47">
          <w:rPr>
            <w:rStyle w:val="Hyperlink"/>
            <w:rtl/>
          </w:rPr>
          <w:t>الصفحة الرئيسية للفريق FG-AI4NDM</w:t>
        </w:r>
      </w:hyperlink>
      <w:r w:rsidRPr="009E1B47">
        <w:rPr>
          <w:rtl/>
        </w:rPr>
        <w:t xml:space="preserve">. </w:t>
      </w:r>
      <w:r w:rsidRPr="009E1B47">
        <w:rPr>
          <w:u w:val="single"/>
          <w:rtl/>
        </w:rPr>
        <w:t>ويرجى ملاحظة أن التسجيل إلزامي لحضور ورشة العمل والاجتماع.</w:t>
      </w:r>
      <w:bookmarkStart w:id="0" w:name="_Hlk71071879"/>
      <w:bookmarkEnd w:id="0"/>
    </w:p>
    <w:p w14:paraId="09981352" w14:textId="7BE1E2B4" w:rsidR="00AD2903" w:rsidRPr="009E1B47" w:rsidRDefault="00AD2903" w:rsidP="003B60C5">
      <w:pPr>
        <w:spacing w:after="120"/>
        <w:rPr>
          <w:lang w:val="ar-SA" w:eastAsia="zh-TW" w:bidi="en-GB"/>
        </w:rPr>
      </w:pPr>
      <w:r w:rsidRPr="009E1B47">
        <w:rPr>
          <w:rtl/>
        </w:rPr>
        <w:t xml:space="preserve">وسيتم تحديث </w:t>
      </w:r>
      <w:hyperlink r:id="rId18" w:history="1">
        <w:r w:rsidRPr="009E1B47">
          <w:rPr>
            <w:rStyle w:val="Hyperlink"/>
            <w:rtl/>
          </w:rPr>
          <w:t>الصفحة الرئيسية للفريق FG-AI4NDM</w:t>
        </w:r>
      </w:hyperlink>
      <w:r w:rsidRPr="009E1B47">
        <w:rPr>
          <w:rtl/>
        </w:rPr>
        <w:t xml:space="preserve"> باستمرار كلما توفّرت معلومات جديدة أو إضافية. ويرجى من المشاركين المواظبة على زيارتها للاطلاع على أحدث المعلومات.</w:t>
      </w:r>
    </w:p>
    <w:tbl>
      <w:tblPr>
        <w:tblStyle w:val="TableGrid"/>
        <w:bidiVisual/>
        <w:tblW w:w="5000" w:type="pct"/>
        <w:tblLayout w:type="fixed"/>
        <w:tblLook w:val="04A0" w:firstRow="1" w:lastRow="0" w:firstColumn="1" w:lastColumn="0" w:noHBand="0" w:noVBand="1"/>
      </w:tblPr>
      <w:tblGrid>
        <w:gridCol w:w="2104"/>
        <w:gridCol w:w="7525"/>
      </w:tblGrid>
      <w:tr w:rsidR="00AD2903" w:rsidRPr="009E1B47" w14:paraId="43F0D9D5" w14:textId="77777777" w:rsidTr="00AD2903">
        <w:trPr>
          <w:trHeight w:val="438"/>
        </w:trPr>
        <w:tc>
          <w:tcPr>
            <w:tcW w:w="2104" w:type="dxa"/>
          </w:tcPr>
          <w:p w14:paraId="2A29E1A5" w14:textId="412EC219" w:rsidR="00AD2903" w:rsidRPr="009E1B47" w:rsidRDefault="00AD2903" w:rsidP="009E1B47">
            <w:pPr>
              <w:keepNext/>
              <w:keepLines/>
              <w:spacing w:before="60" w:after="60" w:line="260" w:lineRule="exact"/>
              <w:textDirection w:val="tbRlV"/>
              <w:rPr>
                <w:sz w:val="20"/>
                <w:szCs w:val="20"/>
                <w:lang w:val="ar-SA" w:eastAsia="zh-TW" w:bidi="en-GB"/>
              </w:rPr>
            </w:pPr>
            <w:r w:rsidRPr="009E1B47">
              <w:rPr>
                <w:sz w:val="20"/>
                <w:szCs w:val="20"/>
                <w:rtl/>
              </w:rPr>
              <w:lastRenderedPageBreak/>
              <w:t>20 سبتمبر 2022</w:t>
            </w:r>
          </w:p>
        </w:tc>
        <w:tc>
          <w:tcPr>
            <w:tcW w:w="7525" w:type="dxa"/>
          </w:tcPr>
          <w:p w14:paraId="0CC1220E" w14:textId="2F981AEB" w:rsidR="009E1B47" w:rsidRPr="009E1B47" w:rsidRDefault="009E1B47" w:rsidP="009E1B47">
            <w:pPr>
              <w:keepNext/>
              <w:keepLines/>
              <w:tabs>
                <w:tab w:val="clear" w:pos="794"/>
                <w:tab w:val="left" w:pos="315"/>
              </w:tabs>
              <w:spacing w:before="60" w:after="60" w:line="260" w:lineRule="exact"/>
              <w:textDirection w:val="tbRlV"/>
              <w:rPr>
                <w:sz w:val="20"/>
                <w:szCs w:val="20"/>
                <w:rtl/>
                <w:lang w:eastAsia="zh-TW" w:bidi="ar-EG"/>
              </w:rPr>
            </w:pPr>
            <w:r w:rsidRPr="009E1B47">
              <w:rPr>
                <w:sz w:val="20"/>
                <w:szCs w:val="20"/>
                <w:rtl/>
              </w:rPr>
              <w:t>-</w:t>
            </w:r>
            <w:r w:rsidRPr="009E1B47">
              <w:rPr>
                <w:sz w:val="20"/>
                <w:szCs w:val="20"/>
                <w:rtl/>
              </w:rPr>
              <w:tab/>
            </w:r>
            <w:r w:rsidR="00AD2903" w:rsidRPr="009E1B47">
              <w:rPr>
                <w:sz w:val="20"/>
                <w:szCs w:val="20"/>
                <w:rtl/>
              </w:rPr>
              <w:t xml:space="preserve">التسجيل المسبق (إلكترونياً عن طريق </w:t>
            </w:r>
            <w:hyperlink r:id="rId19" w:history="1">
              <w:r w:rsidR="00AD2903" w:rsidRPr="009E1B47">
                <w:rPr>
                  <w:rStyle w:val="Hyperlink"/>
                  <w:sz w:val="20"/>
                  <w:szCs w:val="20"/>
                  <w:rtl/>
                </w:rPr>
                <w:t>الصفحة الرئيسية للفريق</w:t>
              </w:r>
              <w:r w:rsidRPr="009E1B47">
                <w:rPr>
                  <w:rStyle w:val="Hyperlink"/>
                  <w:sz w:val="20"/>
                  <w:szCs w:val="20"/>
                  <w:rtl/>
                </w:rPr>
                <w:t xml:space="preserve"> </w:t>
              </w:r>
              <w:r w:rsidRPr="009E1B47">
                <w:rPr>
                  <w:rStyle w:val="Hyperlink"/>
                  <w:sz w:val="20"/>
                  <w:szCs w:val="20"/>
                </w:rPr>
                <w:t>FG-AI</w:t>
              </w:r>
              <w:r w:rsidRPr="009E1B47">
                <w:rPr>
                  <w:rStyle w:val="Hyperlink"/>
                  <w:sz w:val="20"/>
                  <w:szCs w:val="20"/>
                  <w:lang w:eastAsia="zh-TW" w:bidi="en-GB"/>
                </w:rPr>
                <w:t>4NDM</w:t>
              </w:r>
            </w:hyperlink>
            <w:r w:rsidRPr="009E1B47">
              <w:rPr>
                <w:sz w:val="20"/>
                <w:szCs w:val="20"/>
                <w:rtl/>
                <w:lang w:eastAsia="zh-TW" w:bidi="ar-EG"/>
              </w:rPr>
              <w:t>)</w:t>
            </w:r>
          </w:p>
          <w:p w14:paraId="6D5A8017" w14:textId="70E887C0" w:rsidR="00AD2903" w:rsidRPr="009E1B47" w:rsidRDefault="009E1B47" w:rsidP="009E1B47">
            <w:pPr>
              <w:keepNext/>
              <w:keepLines/>
              <w:tabs>
                <w:tab w:val="clear" w:pos="794"/>
                <w:tab w:val="left" w:pos="315"/>
              </w:tabs>
              <w:spacing w:before="60" w:after="60" w:line="260" w:lineRule="exact"/>
              <w:ind w:left="284" w:hanging="284"/>
              <w:textDirection w:val="tbRlV"/>
              <w:rPr>
                <w:sz w:val="20"/>
                <w:szCs w:val="20"/>
                <w:lang w:val="ar-SA" w:eastAsia="zh-TW" w:bidi="en-GB"/>
              </w:rPr>
            </w:pPr>
            <w:r w:rsidRPr="009E1B47">
              <w:rPr>
                <w:sz w:val="20"/>
                <w:szCs w:val="20"/>
                <w:rtl/>
              </w:rPr>
              <w:t>-</w:t>
            </w:r>
            <w:r w:rsidRPr="009E1B47">
              <w:rPr>
                <w:sz w:val="20"/>
                <w:szCs w:val="20"/>
                <w:rtl/>
              </w:rPr>
              <w:tab/>
            </w:r>
            <w:r w:rsidR="00AD2903" w:rsidRPr="009E1B47">
              <w:rPr>
                <w:sz w:val="20"/>
                <w:szCs w:val="20"/>
                <w:rtl/>
              </w:rPr>
              <w:t xml:space="preserve">تقديم طلبات الحصول على رسائل دعم طلب التأشيرة (ستقدَّم تفاصيل إضافية ومعلومات عن أي وثائق قد تلزم لمعالجة طلبات الحصول على التأشيرة، إن وجدت، في وثيقة المعلومات اللوجستية المتعلقة بالاجتماع، التي ستُتاح في </w:t>
            </w:r>
            <w:hyperlink r:id="rId20" w:history="1">
              <w:r w:rsidR="00AD2903" w:rsidRPr="009E1B47">
                <w:rPr>
                  <w:rStyle w:val="Hyperlink"/>
                  <w:sz w:val="20"/>
                  <w:szCs w:val="20"/>
                  <w:rtl/>
                </w:rPr>
                <w:t>الصفحة الرئيسية للفريق المتخصص</w:t>
              </w:r>
            </w:hyperlink>
            <w:r w:rsidRPr="009E1B47">
              <w:rPr>
                <w:sz w:val="20"/>
                <w:szCs w:val="20"/>
                <w:rtl/>
              </w:rPr>
              <w:t>)</w:t>
            </w:r>
          </w:p>
        </w:tc>
      </w:tr>
      <w:tr w:rsidR="00AD2903" w:rsidRPr="009E1B47" w14:paraId="3525B75F" w14:textId="77777777" w:rsidTr="00AD2903">
        <w:trPr>
          <w:trHeight w:val="438"/>
        </w:trPr>
        <w:tc>
          <w:tcPr>
            <w:tcW w:w="2104" w:type="dxa"/>
          </w:tcPr>
          <w:p w14:paraId="09E19461" w14:textId="77777777" w:rsidR="00AD2903" w:rsidRPr="009E1B47" w:rsidRDefault="00AD2903" w:rsidP="009E1B47">
            <w:pPr>
              <w:keepNext/>
              <w:keepLines/>
              <w:spacing w:before="60" w:after="60" w:line="260" w:lineRule="exact"/>
              <w:textDirection w:val="tbRlV"/>
              <w:rPr>
                <w:sz w:val="20"/>
                <w:szCs w:val="20"/>
                <w:lang w:val="ar-SA" w:eastAsia="zh-TW" w:bidi="en-GB"/>
              </w:rPr>
            </w:pPr>
            <w:r w:rsidRPr="009E1B47">
              <w:rPr>
                <w:sz w:val="20"/>
                <w:szCs w:val="20"/>
                <w:rtl/>
              </w:rPr>
              <w:t>7 أكتوبر 2022</w:t>
            </w:r>
          </w:p>
        </w:tc>
        <w:tc>
          <w:tcPr>
            <w:tcW w:w="7525" w:type="dxa"/>
          </w:tcPr>
          <w:p w14:paraId="2E05F21B" w14:textId="01384652" w:rsidR="00AD2903" w:rsidRPr="009E1B47" w:rsidRDefault="009E1B47" w:rsidP="009E1B47">
            <w:pPr>
              <w:keepNext/>
              <w:keepLines/>
              <w:tabs>
                <w:tab w:val="clear" w:pos="794"/>
                <w:tab w:val="left" w:pos="315"/>
              </w:tabs>
              <w:spacing w:before="60" w:after="60" w:line="260" w:lineRule="exact"/>
              <w:textDirection w:val="tbRlV"/>
              <w:rPr>
                <w:sz w:val="20"/>
                <w:szCs w:val="20"/>
                <w:lang w:val="ar-SA" w:eastAsia="zh-TW" w:bidi="en-GB"/>
              </w:rPr>
            </w:pPr>
            <w:r w:rsidRPr="009E1B47">
              <w:rPr>
                <w:sz w:val="20"/>
                <w:szCs w:val="20"/>
                <w:rtl/>
              </w:rPr>
              <w:t>-</w:t>
            </w:r>
            <w:r w:rsidRPr="009E1B47">
              <w:rPr>
                <w:sz w:val="20"/>
                <w:szCs w:val="20"/>
                <w:rtl/>
              </w:rPr>
              <w:tab/>
            </w:r>
            <w:r w:rsidR="00AD2903" w:rsidRPr="009E1B47">
              <w:rPr>
                <w:sz w:val="20"/>
                <w:szCs w:val="20"/>
                <w:rtl/>
              </w:rPr>
              <w:t xml:space="preserve">تقديم المساهمات الخطية (بالبريد الإلكتروني إلى </w:t>
            </w:r>
            <w:hyperlink r:id="rId21" w:history="1">
              <w:r w:rsidRPr="009E1B47">
                <w:rPr>
                  <w:rStyle w:val="Hyperlink"/>
                  <w:sz w:val="20"/>
                  <w:szCs w:val="20"/>
                </w:rPr>
                <w:t>tsbfgai4ndm@itu.int</w:t>
              </w:r>
            </w:hyperlink>
            <w:r w:rsidRPr="009E1B47">
              <w:rPr>
                <w:sz w:val="20"/>
                <w:szCs w:val="20"/>
                <w:rtl/>
              </w:rPr>
              <w:t>)</w:t>
            </w:r>
          </w:p>
        </w:tc>
      </w:tr>
    </w:tbl>
    <w:p w14:paraId="5FBD6A9D" w14:textId="77777777" w:rsidR="00AD2903" w:rsidRPr="009E1B47" w:rsidRDefault="00AD2903" w:rsidP="00AD2903">
      <w:pPr>
        <w:keepNext/>
        <w:keepLines/>
        <w:spacing w:before="360" w:after="120"/>
        <w:textDirection w:val="tbRlV"/>
        <w:rPr>
          <w:szCs w:val="20"/>
          <w:lang w:val="ar-SA" w:eastAsia="zh-TW" w:bidi="en-GB"/>
        </w:rPr>
      </w:pPr>
      <w:r w:rsidRPr="009E1B47">
        <w:rPr>
          <w:rtl/>
        </w:rPr>
        <w:t>أتمنى لكم حدثاً مثمراً وممتعاً.</w:t>
      </w:r>
    </w:p>
    <w:tbl>
      <w:tblPr>
        <w:tblStyle w:val="TableGrid"/>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7"/>
        <w:gridCol w:w="3107"/>
      </w:tblGrid>
      <w:tr w:rsidR="00AD2903" w:rsidRPr="009E1B47" w14:paraId="7B384E8F" w14:textId="77777777" w:rsidTr="00AD2903">
        <w:trPr>
          <w:trHeight w:val="1955"/>
        </w:trPr>
        <w:tc>
          <w:tcPr>
            <w:tcW w:w="6527" w:type="dxa"/>
            <w:tcBorders>
              <w:right w:val="single" w:sz="4" w:space="0" w:color="auto"/>
            </w:tcBorders>
          </w:tcPr>
          <w:p w14:paraId="3FBD0DA8" w14:textId="2315FCD1" w:rsidR="00AD2903" w:rsidRPr="009E1B47" w:rsidRDefault="00AD2903" w:rsidP="00AD2903">
            <w:pPr>
              <w:keepNext/>
              <w:keepLines/>
              <w:spacing w:before="240"/>
              <w:ind w:left="-108"/>
              <w:rPr>
                <w:rtl/>
                <w:lang w:bidi="ar-EG"/>
              </w:rPr>
            </w:pPr>
            <w:r w:rsidRPr="009E1B47">
              <w:rPr>
                <w:rtl/>
                <w:lang w:bidi="ar-EG"/>
              </w:rPr>
              <w:t>وتفضلوا بقبول فائق التقدير والاحترام.</w:t>
            </w:r>
          </w:p>
          <w:p w14:paraId="48F87505" w14:textId="1D909F57" w:rsidR="00AD2903" w:rsidRPr="009E1B47" w:rsidRDefault="00A474EB" w:rsidP="003210FC">
            <w:pPr>
              <w:spacing w:before="960"/>
              <w:jc w:val="left"/>
            </w:pPr>
            <w:r>
              <w:rPr>
                <w:noProof/>
                <w:rtl/>
                <w:lang w:val="ar-EG" w:bidi="ar-EG"/>
              </w:rPr>
              <w:drawing>
                <wp:anchor distT="0" distB="0" distL="114300" distR="114300" simplePos="0" relativeHeight="251658240" behindDoc="1" locked="0" layoutInCell="1" allowOverlap="1" wp14:anchorId="00D0E3D0" wp14:editId="7B67660A">
                  <wp:simplePos x="0" y="0"/>
                  <wp:positionH relativeFrom="column">
                    <wp:posOffset>3328035</wp:posOffset>
                  </wp:positionH>
                  <wp:positionV relativeFrom="paragraph">
                    <wp:posOffset>40884</wp:posOffset>
                  </wp:positionV>
                  <wp:extent cx="733425" cy="507756"/>
                  <wp:effectExtent l="0" t="0" r="0" b="6985"/>
                  <wp:wrapNone/>
                  <wp:docPr id="4" name="Picture 4"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tter&#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734751" cy="508674"/>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D2903" w:rsidRPr="009E1B47">
              <w:rPr>
                <w:rtl/>
                <w:lang w:bidi="ar-SY"/>
              </w:rPr>
              <w:t>تشيساب</w:t>
            </w:r>
            <w:proofErr w:type="spellEnd"/>
            <w:r w:rsidR="00AD2903" w:rsidRPr="009E1B47">
              <w:rPr>
                <w:rtl/>
                <w:lang w:bidi="ar-SY"/>
              </w:rPr>
              <w:t xml:space="preserve"> لي</w:t>
            </w:r>
            <w:r w:rsidR="00AD2903" w:rsidRPr="009E1B47">
              <w:rPr>
                <w:rtl/>
                <w:lang w:bidi="ar-SY"/>
              </w:rPr>
              <w:br/>
              <w:t>مدير مكتب تقييس الاتصالات</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5F61FAFA" w14:textId="77777777" w:rsidR="00AD2903" w:rsidRPr="009E1B47" w:rsidRDefault="00AD2903" w:rsidP="00BB568C">
            <w:pPr>
              <w:rPr>
                <w:noProof/>
                <w:rtl/>
              </w:rPr>
            </w:pPr>
            <w:r w:rsidRPr="009E1B47">
              <w:rPr>
                <w:noProof/>
              </w:rPr>
              <w:drawing>
                <wp:inline distT="0" distB="0" distL="0" distR="0" wp14:anchorId="349F76EC" wp14:editId="64A20C21">
                  <wp:extent cx="1517650" cy="151765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p>
          <w:p w14:paraId="7EAE2E6F" w14:textId="0F738FD8" w:rsidR="00AD2903" w:rsidRPr="009E1B47" w:rsidRDefault="00AD2903" w:rsidP="00BB568C">
            <w:r w:rsidRPr="009E1B47">
              <w:rPr>
                <w:noProof/>
                <w:rtl/>
              </w:rPr>
              <w:t>أحدث المعلومات عن الاجتماع</w:t>
            </w:r>
          </w:p>
        </w:tc>
      </w:tr>
    </w:tbl>
    <w:p w14:paraId="61757AC8" w14:textId="77777777" w:rsidR="00596808" w:rsidRPr="009E1B47" w:rsidRDefault="00596808" w:rsidP="00AD2903">
      <w:pPr>
        <w:rPr>
          <w:rtl/>
          <w:lang w:bidi="ar-EG"/>
        </w:rPr>
      </w:pPr>
    </w:p>
    <w:sectPr w:rsidR="00596808" w:rsidRPr="009E1B47" w:rsidSect="006C3242">
      <w:headerReference w:type="default" r:id="rId24"/>
      <w:footerReference w:type="first" r:id="rId2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A874" w14:textId="77777777" w:rsidR="00AD2903" w:rsidRDefault="00AD2903" w:rsidP="006C3242">
      <w:pPr>
        <w:spacing w:before="0" w:line="240" w:lineRule="auto"/>
      </w:pPr>
      <w:r>
        <w:separator/>
      </w:r>
    </w:p>
  </w:endnote>
  <w:endnote w:type="continuationSeparator" w:id="0">
    <w:p w14:paraId="66CD9FC8" w14:textId="77777777" w:rsidR="00AD2903" w:rsidRDefault="00AD290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E74D"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F663" w14:textId="77777777" w:rsidR="00AD2903" w:rsidRDefault="00AD2903" w:rsidP="006C3242">
      <w:pPr>
        <w:spacing w:before="0" w:line="240" w:lineRule="auto"/>
      </w:pPr>
      <w:r>
        <w:separator/>
      </w:r>
    </w:p>
  </w:footnote>
  <w:footnote w:type="continuationSeparator" w:id="0">
    <w:p w14:paraId="7EA62D54" w14:textId="77777777" w:rsidR="00AD2903" w:rsidRDefault="00AD2903"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CDD2" w14:textId="4CBF9300"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AD2903">
      <w:rPr>
        <w:sz w:val="20"/>
        <w:szCs w:val="20"/>
        <w:lang w:val="en-GB"/>
      </w:rPr>
      <w:t>34</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A1830"/>
    <w:multiLevelType w:val="hybridMultilevel"/>
    <w:tmpl w:val="5B8EC472"/>
    <w:lvl w:ilvl="0" w:tplc="325447FE">
      <w:start w:val="8"/>
      <w:numFmt w:val="arabicAlpha"/>
      <w:lvlText w:val="%1)"/>
      <w:lvlJc w:val="left"/>
      <w:pPr>
        <w:ind w:left="720" w:hanging="360"/>
      </w:pPr>
      <w:rPr>
        <w:rFonts w:ascii="Times New Roman" w:hAnsi="CG Times" w:cs="Traditional Arabic"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2F3746"/>
    <w:multiLevelType w:val="hybridMultilevel"/>
    <w:tmpl w:val="4FBAEA0C"/>
    <w:lvl w:ilvl="0" w:tplc="64244818">
      <w:start w:val="5"/>
      <w:numFmt w:val="arabicAlpha"/>
      <w:lvlText w:val="%1)"/>
      <w:lvlJc w:val="left"/>
      <w:pPr>
        <w:ind w:left="720" w:hanging="360"/>
      </w:pPr>
      <w:rPr>
        <w:rFonts w:ascii="Times New Roman" w:hAnsi="CG Times" w:cs="Traditional Arabic"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A3A8F"/>
    <w:multiLevelType w:val="hybridMultilevel"/>
    <w:tmpl w:val="9AEA7EAA"/>
    <w:lvl w:ilvl="0" w:tplc="ADBC92D6">
      <w:start w:val="1"/>
      <w:numFmt w:val="arabicAlpha"/>
      <w:lvlText w:val="%1)"/>
      <w:lvlJc w:val="left"/>
      <w:pPr>
        <w:ind w:left="720" w:hanging="360"/>
      </w:pPr>
      <w:rPr>
        <w:rFonts w:ascii="Times New Roman" w:hAnsi="CG Times" w:cs="Traditional Arabic"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317320"/>
    <w:multiLevelType w:val="hybridMultilevel"/>
    <w:tmpl w:val="C742ED38"/>
    <w:lvl w:ilvl="0" w:tplc="72D26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94565"/>
    <w:multiLevelType w:val="hybridMultilevel"/>
    <w:tmpl w:val="FB405970"/>
    <w:lvl w:ilvl="0" w:tplc="72D262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89171898">
    <w:abstractNumId w:val="9"/>
  </w:num>
  <w:num w:numId="2" w16cid:durableId="211624723">
    <w:abstractNumId w:val="7"/>
  </w:num>
  <w:num w:numId="3" w16cid:durableId="336923604">
    <w:abstractNumId w:val="6"/>
  </w:num>
  <w:num w:numId="4" w16cid:durableId="1149596445">
    <w:abstractNumId w:val="5"/>
  </w:num>
  <w:num w:numId="5" w16cid:durableId="1944485674">
    <w:abstractNumId w:val="4"/>
  </w:num>
  <w:num w:numId="6" w16cid:durableId="786892875">
    <w:abstractNumId w:val="8"/>
  </w:num>
  <w:num w:numId="7" w16cid:durableId="758142661">
    <w:abstractNumId w:val="3"/>
  </w:num>
  <w:num w:numId="8" w16cid:durableId="1076324363">
    <w:abstractNumId w:val="2"/>
  </w:num>
  <w:num w:numId="9" w16cid:durableId="680620741">
    <w:abstractNumId w:val="1"/>
  </w:num>
  <w:num w:numId="10" w16cid:durableId="1663578691">
    <w:abstractNumId w:val="0"/>
  </w:num>
  <w:num w:numId="11" w16cid:durableId="919867531">
    <w:abstractNumId w:val="11"/>
  </w:num>
  <w:num w:numId="12" w16cid:durableId="1669553592">
    <w:abstractNumId w:val="15"/>
    <w:lvlOverride w:ilvl="0">
      <w:lvl w:ilvl="0" w:tplc="72D26214">
        <w:start w:val="1"/>
        <w:numFmt w:val="bullet"/>
        <w:lvlText w:val=""/>
        <w:lvlJc w:val="left"/>
        <w:pPr>
          <w:ind w:left="1080" w:hanging="360"/>
        </w:pPr>
        <w:rPr>
          <w:rFonts w:ascii="Symbol" w:hAnsi="Symbol" w:hint="default"/>
        </w:rPr>
      </w:lvl>
    </w:lvlOverride>
  </w:num>
  <w:num w:numId="13" w16cid:durableId="1185054629">
    <w:abstractNumId w:val="14"/>
    <w:lvlOverride w:ilvl="0">
      <w:lvl w:ilvl="0" w:tplc="72D26214">
        <w:start w:val="1"/>
        <w:numFmt w:val="bullet"/>
        <w:lvlText w:val=""/>
        <w:lvlJc w:val="left"/>
        <w:pPr>
          <w:ind w:left="720" w:hanging="360"/>
        </w:pPr>
        <w:rPr>
          <w:rFonts w:ascii="Symbol" w:hAnsi="Symbol" w:hint="default"/>
        </w:rPr>
      </w:lvl>
    </w:lvlOverride>
  </w:num>
  <w:num w:numId="14" w16cid:durableId="1200581938">
    <w:abstractNumId w:val="13"/>
  </w:num>
  <w:num w:numId="15" w16cid:durableId="1637834257">
    <w:abstractNumId w:val="12"/>
  </w:num>
  <w:num w:numId="16" w16cid:durableId="1809320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03"/>
    <w:rsid w:val="00002A63"/>
    <w:rsid w:val="0006468A"/>
    <w:rsid w:val="00066E00"/>
    <w:rsid w:val="00090574"/>
    <w:rsid w:val="000C1C0E"/>
    <w:rsid w:val="000C548A"/>
    <w:rsid w:val="000E327F"/>
    <w:rsid w:val="00146FE2"/>
    <w:rsid w:val="001C0169"/>
    <w:rsid w:val="001D1D50"/>
    <w:rsid w:val="001D6745"/>
    <w:rsid w:val="001E446E"/>
    <w:rsid w:val="002154EE"/>
    <w:rsid w:val="002276D2"/>
    <w:rsid w:val="0023283D"/>
    <w:rsid w:val="0026373E"/>
    <w:rsid w:val="00271C43"/>
    <w:rsid w:val="00290728"/>
    <w:rsid w:val="002978F4"/>
    <w:rsid w:val="002B028D"/>
    <w:rsid w:val="002E196B"/>
    <w:rsid w:val="002E6541"/>
    <w:rsid w:val="00317217"/>
    <w:rsid w:val="003210FC"/>
    <w:rsid w:val="00334924"/>
    <w:rsid w:val="003409BC"/>
    <w:rsid w:val="00357185"/>
    <w:rsid w:val="00383829"/>
    <w:rsid w:val="003A3046"/>
    <w:rsid w:val="003B60C5"/>
    <w:rsid w:val="003F4B29"/>
    <w:rsid w:val="00400EC6"/>
    <w:rsid w:val="0042686F"/>
    <w:rsid w:val="004317D8"/>
    <w:rsid w:val="00434183"/>
    <w:rsid w:val="00443869"/>
    <w:rsid w:val="00447F32"/>
    <w:rsid w:val="004E11DC"/>
    <w:rsid w:val="00525DDD"/>
    <w:rsid w:val="005409AC"/>
    <w:rsid w:val="0055516A"/>
    <w:rsid w:val="005731DD"/>
    <w:rsid w:val="0058491B"/>
    <w:rsid w:val="00592EA5"/>
    <w:rsid w:val="00595B52"/>
    <w:rsid w:val="00596808"/>
    <w:rsid w:val="005A3170"/>
    <w:rsid w:val="006635B2"/>
    <w:rsid w:val="00677396"/>
    <w:rsid w:val="0069200F"/>
    <w:rsid w:val="006A65CB"/>
    <w:rsid w:val="006C1530"/>
    <w:rsid w:val="006C3242"/>
    <w:rsid w:val="006C7CC0"/>
    <w:rsid w:val="006E1BAD"/>
    <w:rsid w:val="006F63F7"/>
    <w:rsid w:val="007025C7"/>
    <w:rsid w:val="00706D7A"/>
    <w:rsid w:val="00711B6E"/>
    <w:rsid w:val="00722F0D"/>
    <w:rsid w:val="0074420E"/>
    <w:rsid w:val="00764F02"/>
    <w:rsid w:val="00783E26"/>
    <w:rsid w:val="007C3BC7"/>
    <w:rsid w:val="007C3BCD"/>
    <w:rsid w:val="007D4ACF"/>
    <w:rsid w:val="007F0787"/>
    <w:rsid w:val="008107A7"/>
    <w:rsid w:val="00810B7B"/>
    <w:rsid w:val="0082358A"/>
    <w:rsid w:val="008235CD"/>
    <w:rsid w:val="008247DE"/>
    <w:rsid w:val="00840B10"/>
    <w:rsid w:val="008513CB"/>
    <w:rsid w:val="00863FEC"/>
    <w:rsid w:val="00873469"/>
    <w:rsid w:val="008A7F84"/>
    <w:rsid w:val="0091702E"/>
    <w:rsid w:val="00923B0C"/>
    <w:rsid w:val="00926F44"/>
    <w:rsid w:val="0094021C"/>
    <w:rsid w:val="0094432F"/>
    <w:rsid w:val="00952F86"/>
    <w:rsid w:val="00982B28"/>
    <w:rsid w:val="009C3083"/>
    <w:rsid w:val="009D313F"/>
    <w:rsid w:val="009E1B47"/>
    <w:rsid w:val="00A340B2"/>
    <w:rsid w:val="00A474EB"/>
    <w:rsid w:val="00A47A5A"/>
    <w:rsid w:val="00A6683B"/>
    <w:rsid w:val="00A77C90"/>
    <w:rsid w:val="00A9156F"/>
    <w:rsid w:val="00A97F94"/>
    <w:rsid w:val="00AA7EA2"/>
    <w:rsid w:val="00AD2903"/>
    <w:rsid w:val="00AF6B5C"/>
    <w:rsid w:val="00B03099"/>
    <w:rsid w:val="00B05BC8"/>
    <w:rsid w:val="00B64B47"/>
    <w:rsid w:val="00B916A7"/>
    <w:rsid w:val="00BB0F08"/>
    <w:rsid w:val="00BC71D6"/>
    <w:rsid w:val="00C002DE"/>
    <w:rsid w:val="00C53BF8"/>
    <w:rsid w:val="00C66157"/>
    <w:rsid w:val="00C674FE"/>
    <w:rsid w:val="00C67501"/>
    <w:rsid w:val="00C75633"/>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F16DC"/>
    <w:rsid w:val="00E45211"/>
    <w:rsid w:val="00E473C5"/>
    <w:rsid w:val="00E84438"/>
    <w:rsid w:val="00E92863"/>
    <w:rsid w:val="00EB796D"/>
    <w:rsid w:val="00EE6F78"/>
    <w:rsid w:val="00F058DC"/>
    <w:rsid w:val="00F24FC4"/>
    <w:rsid w:val="00F2676C"/>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29E16"/>
  <w15:chartTrackingRefBased/>
  <w15:docId w15:val="{711D41ED-74A2-4698-9C1A-1A22979E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ListParagraphChar">
    <w:name w:val="List Paragraph Char"/>
    <w:basedOn w:val="DefaultParagraphFont"/>
    <w:link w:val="ListParagraph"/>
    <w:uiPriority w:val="34"/>
    <w:rsid w:val="00AD2903"/>
    <w:rPr>
      <w:rFonts w:ascii="Dubai" w:hAnsi="Dubai" w:cs="Dubai"/>
    </w:rPr>
  </w:style>
  <w:style w:type="character" w:styleId="FollowedHyperlink">
    <w:name w:val="FollowedHyperlink"/>
    <w:basedOn w:val="DefaultParagraphFont"/>
    <w:uiPriority w:val="99"/>
    <w:semiHidden/>
    <w:unhideWhenUsed/>
    <w:rsid w:val="00764F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ai4ndm@itu.int" TargetMode="External"/><Relationship Id="rId18" Type="http://schemas.openxmlformats.org/officeDocument/2006/relationships/hyperlink" Target="http://www.itu.int/go/fgai4nd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fgai4ndm@itu.int" TargetMode="External"/><Relationship Id="rId7" Type="http://schemas.openxmlformats.org/officeDocument/2006/relationships/endnotes" Target="endnotes.xml"/><Relationship Id="rId12" Type="http://schemas.openxmlformats.org/officeDocument/2006/relationships/hyperlink" Target="http://www.itu.int/go/fgai4ndm" TargetMode="External"/><Relationship Id="rId17" Type="http://schemas.openxmlformats.org/officeDocument/2006/relationships/hyperlink" Target="http://www.itu.int/go/fgai4nd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go/fgai4ndmquicksteps" TargetMode="External"/><Relationship Id="rId20" Type="http://schemas.openxmlformats.org/officeDocument/2006/relationships/hyperlink" Target="http://www.itu.int/go/fgai4n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fgai4nd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yworkspace/" TargetMode="External"/><Relationship Id="rId23" Type="http://schemas.openxmlformats.org/officeDocument/2006/relationships/image" Target="media/image3.png"/><Relationship Id="rId10" Type="http://schemas.openxmlformats.org/officeDocument/2006/relationships/hyperlink" Target="http://www.itu.int/go/fgai4ndm" TargetMode="External"/><Relationship Id="rId19" Type="http://schemas.openxmlformats.org/officeDocument/2006/relationships/hyperlink" Target="http://www.itu.int/go/fgai4ndm" TargetMode="External"/><Relationship Id="rId4" Type="http://schemas.openxmlformats.org/officeDocument/2006/relationships/settings" Target="settings.xml"/><Relationship Id="rId9" Type="http://schemas.openxmlformats.org/officeDocument/2006/relationships/hyperlink" Target="mailto:tsbfgai4ndm@itu.int" TargetMode="External"/><Relationship Id="rId14" Type="http://schemas.openxmlformats.org/officeDocument/2006/relationships/hyperlink" Target="http://www.itu.int/go/fgai4ndm"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2\ITU-T\PA_TSB%20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 CIRC.dotx</Template>
  <TotalTime>35</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12</cp:revision>
  <cp:lastPrinted>2022-09-07T14:21:00Z</cp:lastPrinted>
  <dcterms:created xsi:type="dcterms:W3CDTF">2022-08-25T15:01:00Z</dcterms:created>
  <dcterms:modified xsi:type="dcterms:W3CDTF">2022-09-07T14:22:00Z</dcterms:modified>
</cp:coreProperties>
</file>