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84"/>
        <w:gridCol w:w="3467"/>
        <w:gridCol w:w="5329"/>
      </w:tblGrid>
      <w:tr w:rsidR="007B6316" w:rsidRPr="000664E9" w14:paraId="6049680D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5D3F15AF" w14:textId="77777777" w:rsidR="007B6316" w:rsidRPr="000664E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0664E9">
              <w:rPr>
                <w:noProof/>
                <w:lang w:eastAsia="zh-CN"/>
              </w:rPr>
              <w:drawing>
                <wp:inline distT="0" distB="0" distL="0" distR="0" wp14:anchorId="30BB1623" wp14:editId="144CFF08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582FCE7D" w14:textId="77777777" w:rsidR="007B6316" w:rsidRPr="000664E9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664E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D116B2D" w14:textId="77777777" w:rsidR="007B6316" w:rsidRPr="000664E9" w:rsidRDefault="007B6316" w:rsidP="007B6316">
            <w:pPr>
              <w:spacing w:before="0"/>
            </w:pPr>
            <w:r w:rsidRPr="000664E9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0664E9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664E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0664E9" w14:paraId="0E5BDC39" w14:textId="77777777" w:rsidTr="008A7E20">
        <w:trPr>
          <w:cantSplit/>
          <w:trHeight w:val="340"/>
        </w:trPr>
        <w:tc>
          <w:tcPr>
            <w:tcW w:w="1126" w:type="dxa"/>
          </w:tcPr>
          <w:p w14:paraId="7B29983B" w14:textId="77777777" w:rsidR="007B6316" w:rsidRPr="000664E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751" w:type="dxa"/>
            <w:gridSpan w:val="2"/>
          </w:tcPr>
          <w:p w14:paraId="05C203A7" w14:textId="77777777" w:rsidR="007B6316" w:rsidRPr="000664E9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7F12C6A6" w14:textId="57F1FB81" w:rsidR="007B6316" w:rsidRPr="000664E9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664E9">
              <w:rPr>
                <w:szCs w:val="24"/>
              </w:rPr>
              <w:t>Ginebra,</w:t>
            </w:r>
            <w:r w:rsidR="009C5FD0" w:rsidRPr="000664E9">
              <w:t xml:space="preserve"> </w:t>
            </w:r>
            <w:r w:rsidR="009C5FD0" w:rsidRPr="000664E9">
              <w:rPr>
                <w:szCs w:val="24"/>
              </w:rPr>
              <w:t>9 de septiembre de 2022</w:t>
            </w:r>
          </w:p>
        </w:tc>
      </w:tr>
      <w:tr w:rsidR="002E3618" w:rsidRPr="000664E9" w14:paraId="1AD2080C" w14:textId="77777777" w:rsidTr="008A7E20">
        <w:trPr>
          <w:cantSplit/>
          <w:trHeight w:val="340"/>
        </w:trPr>
        <w:tc>
          <w:tcPr>
            <w:tcW w:w="1126" w:type="dxa"/>
          </w:tcPr>
          <w:p w14:paraId="54B91CAD" w14:textId="0A83CA6E" w:rsidR="002E3618" w:rsidRPr="000664E9" w:rsidRDefault="002E3618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0664E9">
              <w:rPr>
                <w:b/>
                <w:bCs/>
                <w:sz w:val="22"/>
                <w:szCs w:val="22"/>
              </w:rPr>
              <w:t>Ref.:</w:t>
            </w:r>
          </w:p>
        </w:tc>
        <w:tc>
          <w:tcPr>
            <w:tcW w:w="3751" w:type="dxa"/>
            <w:gridSpan w:val="2"/>
          </w:tcPr>
          <w:p w14:paraId="5C8DFD2D" w14:textId="18B9A754" w:rsidR="002E3618" w:rsidRPr="000664E9" w:rsidRDefault="002E3618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0664E9">
              <w:rPr>
                <w:b/>
              </w:rPr>
              <w:t>Circular TSB 36</w:t>
            </w:r>
          </w:p>
          <w:p w14:paraId="1D45F1C2" w14:textId="6191B4AC" w:rsidR="002E3618" w:rsidRPr="000664E9" w:rsidRDefault="002E3618" w:rsidP="007B631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0664E9">
              <w:t>SG3/ME</w:t>
            </w:r>
          </w:p>
        </w:tc>
        <w:tc>
          <w:tcPr>
            <w:tcW w:w="5329" w:type="dxa"/>
            <w:vMerge w:val="restart"/>
          </w:tcPr>
          <w:p w14:paraId="612CCB39" w14:textId="18696560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</w:rPr>
            </w:pPr>
            <w:bookmarkStart w:id="0" w:name="Addressee_S"/>
            <w:bookmarkEnd w:id="0"/>
            <w:r w:rsidRPr="000664E9">
              <w:rPr>
                <w:b/>
                <w:bCs/>
              </w:rPr>
              <w:t>A:</w:t>
            </w:r>
          </w:p>
          <w:p w14:paraId="0E7D3CCD" w14:textId="050D130C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64E9">
              <w:t>–</w:t>
            </w:r>
            <w:r w:rsidRPr="000664E9">
              <w:tab/>
              <w:t>las Administraciones que participan en el</w:t>
            </w:r>
            <w:r w:rsidR="003929B6" w:rsidRPr="000664E9">
              <w:t> </w:t>
            </w:r>
            <w:r w:rsidRPr="000664E9">
              <w:t>GRCE3</w:t>
            </w:r>
            <w:r w:rsidRPr="000664E9">
              <w:noBreakHyphen/>
              <w:t>AO;</w:t>
            </w:r>
          </w:p>
          <w:p w14:paraId="759237F2" w14:textId="6A4672A1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64E9">
              <w:t>–</w:t>
            </w:r>
            <w:r w:rsidRPr="000664E9">
              <w:tab/>
              <w:t>los Miembros de Sector del UIT-T que participan en el GRCE3-AO;</w:t>
            </w:r>
          </w:p>
          <w:p w14:paraId="057936F4" w14:textId="5FA787A8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64E9">
              <w:t>–</w:t>
            </w:r>
            <w:r w:rsidRPr="000664E9">
              <w:tab/>
              <w:t>los Asociados del UIT-T que participan en el</w:t>
            </w:r>
            <w:r w:rsidR="003929B6" w:rsidRPr="000664E9">
              <w:t> </w:t>
            </w:r>
            <w:r w:rsidRPr="000664E9">
              <w:t>GRCE3</w:t>
            </w:r>
            <w:r w:rsidRPr="000664E9">
              <w:noBreakHyphen/>
              <w:t>AO;</w:t>
            </w:r>
          </w:p>
          <w:p w14:paraId="163DE1D2" w14:textId="37E122DB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64E9">
              <w:t>–</w:t>
            </w:r>
            <w:r w:rsidRPr="000664E9">
              <w:tab/>
              <w:t>a las Instituciones Académicas de la UIT que participan en el GRCE3-AO;</w:t>
            </w:r>
          </w:p>
          <w:p w14:paraId="5F0CEB16" w14:textId="553C4D6F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64E9">
              <w:t>–</w:t>
            </w:r>
            <w:r w:rsidRPr="000664E9">
              <w:tab/>
              <w:t>la Oficina Regional de la UIT para Asia y el Pacífico en Bangkok (Tailandia);</w:t>
            </w:r>
          </w:p>
          <w:p w14:paraId="1F58556D" w14:textId="670CF236" w:rsidR="002E3618" w:rsidRPr="000664E9" w:rsidRDefault="002E3618" w:rsidP="009C5F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664E9">
              <w:t>–</w:t>
            </w:r>
            <w:r w:rsidRPr="000664E9">
              <w:tab/>
              <w:t>la Oficina de Zona de la UIT para Asia Sudoriental en Yakarta (Indonesia) y Nueva Delhi</w:t>
            </w:r>
            <w:r w:rsidR="009522C0" w:rsidRPr="000664E9">
              <w:t>.</w:t>
            </w:r>
          </w:p>
        </w:tc>
      </w:tr>
      <w:tr w:rsidR="002E3618" w:rsidRPr="000664E9" w14:paraId="6A1290CE" w14:textId="77777777" w:rsidTr="008A7E20">
        <w:trPr>
          <w:cantSplit/>
        </w:trPr>
        <w:tc>
          <w:tcPr>
            <w:tcW w:w="1126" w:type="dxa"/>
          </w:tcPr>
          <w:p w14:paraId="068B78D9" w14:textId="77777777" w:rsidR="002E3618" w:rsidRPr="000664E9" w:rsidRDefault="002E3618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0664E9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751" w:type="dxa"/>
            <w:gridSpan w:val="2"/>
          </w:tcPr>
          <w:p w14:paraId="2FA7D10F" w14:textId="3663EC2F" w:rsidR="002E3618" w:rsidRPr="000664E9" w:rsidRDefault="002E3618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  <w:u w:val="none"/>
              </w:rPr>
            </w:pPr>
            <w:r w:rsidRPr="000664E9">
              <w:t>+41 22 730 5866</w:t>
            </w:r>
          </w:p>
        </w:tc>
        <w:tc>
          <w:tcPr>
            <w:tcW w:w="5329" w:type="dxa"/>
            <w:vMerge/>
          </w:tcPr>
          <w:p w14:paraId="540BF714" w14:textId="77777777" w:rsidR="002E3618" w:rsidRPr="000664E9" w:rsidRDefault="002E3618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2E3618" w:rsidRPr="000664E9" w14:paraId="28511182" w14:textId="77777777" w:rsidTr="008A7E20">
        <w:trPr>
          <w:cantSplit/>
          <w:trHeight w:val="254"/>
        </w:trPr>
        <w:tc>
          <w:tcPr>
            <w:tcW w:w="1126" w:type="dxa"/>
          </w:tcPr>
          <w:p w14:paraId="654A272B" w14:textId="699756F7" w:rsidR="002E3618" w:rsidRPr="000664E9" w:rsidRDefault="002E3618" w:rsidP="00C84D8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0664E9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751" w:type="dxa"/>
            <w:gridSpan w:val="2"/>
          </w:tcPr>
          <w:p w14:paraId="68CD91E2" w14:textId="6DF02143" w:rsidR="002E3618" w:rsidRPr="000664E9" w:rsidRDefault="002E3618" w:rsidP="009C5FD0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  <w:u w:val="none"/>
              </w:rPr>
            </w:pPr>
            <w:r w:rsidRPr="000664E9">
              <w:t>+41 22 730 5853</w:t>
            </w:r>
          </w:p>
        </w:tc>
        <w:tc>
          <w:tcPr>
            <w:tcW w:w="5329" w:type="dxa"/>
            <w:vMerge/>
          </w:tcPr>
          <w:p w14:paraId="31626F35" w14:textId="77777777" w:rsidR="002E3618" w:rsidRPr="000664E9" w:rsidRDefault="002E3618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2E3618" w:rsidRPr="000664E9" w14:paraId="54D4A8E5" w14:textId="77777777" w:rsidTr="008A7E20">
        <w:trPr>
          <w:cantSplit/>
          <w:trHeight w:val="276"/>
        </w:trPr>
        <w:tc>
          <w:tcPr>
            <w:tcW w:w="1126" w:type="dxa"/>
          </w:tcPr>
          <w:p w14:paraId="40E3826D" w14:textId="7AFD7C52" w:rsidR="002E3618" w:rsidRPr="000664E9" w:rsidRDefault="002E3618" w:rsidP="00C84D8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0664E9">
              <w:rPr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751" w:type="dxa"/>
            <w:gridSpan w:val="2"/>
          </w:tcPr>
          <w:p w14:paraId="730F61F1" w14:textId="16474DC0" w:rsidR="002E3618" w:rsidRPr="000664E9" w:rsidRDefault="008E4774" w:rsidP="007B6316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2E3618" w:rsidRPr="000664E9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5329" w:type="dxa"/>
            <w:vMerge/>
          </w:tcPr>
          <w:p w14:paraId="302D4C4B" w14:textId="77777777" w:rsidR="002E3618" w:rsidRPr="000664E9" w:rsidRDefault="002E3618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2E3618" w:rsidRPr="000664E9" w14:paraId="2A869328" w14:textId="77777777" w:rsidTr="008A7E20">
        <w:trPr>
          <w:cantSplit/>
          <w:trHeight w:val="2090"/>
        </w:trPr>
        <w:tc>
          <w:tcPr>
            <w:tcW w:w="1126" w:type="dxa"/>
          </w:tcPr>
          <w:p w14:paraId="1483E2DD" w14:textId="0D9FFCDA" w:rsidR="002E3618" w:rsidRPr="000664E9" w:rsidRDefault="002E3618" w:rsidP="00C84D8C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0664E9">
              <w:rPr>
                <w:b/>
                <w:bCs/>
                <w:sz w:val="22"/>
                <w:szCs w:val="22"/>
              </w:rPr>
              <w:t>Páginas Web:</w:t>
            </w:r>
          </w:p>
        </w:tc>
        <w:tc>
          <w:tcPr>
            <w:tcW w:w="3751" w:type="dxa"/>
            <w:gridSpan w:val="2"/>
          </w:tcPr>
          <w:p w14:paraId="35DC577B" w14:textId="77777777" w:rsidR="002E3618" w:rsidRPr="000664E9" w:rsidRDefault="008E4774" w:rsidP="002E3618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2E3618" w:rsidRPr="000664E9">
                <w:rPr>
                  <w:rStyle w:val="Hyperlink"/>
                </w:rPr>
                <w:t>https://itu.int/g-o/tsg03</w:t>
              </w:r>
            </w:hyperlink>
          </w:p>
          <w:p w14:paraId="22A2F32E" w14:textId="6114C7DF" w:rsidR="002E3618" w:rsidRPr="000664E9" w:rsidRDefault="008E4774" w:rsidP="002E3618">
            <w:pPr>
              <w:tabs>
                <w:tab w:val="left" w:pos="4111"/>
              </w:tabs>
              <w:spacing w:before="0"/>
              <w:ind w:left="57"/>
            </w:pPr>
            <w:hyperlink r:id="rId11" w:history="1">
              <w:r w:rsidR="002E3618" w:rsidRPr="000664E9">
                <w:rPr>
                  <w:rStyle w:val="Hyperlink"/>
                </w:rPr>
                <w:t>https://www.itu.int/en/ITU-T/regionalgroups/sg03-ao</w:t>
              </w:r>
            </w:hyperlink>
          </w:p>
        </w:tc>
        <w:tc>
          <w:tcPr>
            <w:tcW w:w="5329" w:type="dxa"/>
            <w:vMerge/>
          </w:tcPr>
          <w:p w14:paraId="6057FCB5" w14:textId="77777777" w:rsidR="002E3618" w:rsidRPr="000664E9" w:rsidRDefault="002E3618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RPr="000664E9" w14:paraId="7EE7D2D5" w14:textId="77777777" w:rsidTr="008A7E20">
        <w:trPr>
          <w:cantSplit/>
        </w:trPr>
        <w:tc>
          <w:tcPr>
            <w:tcW w:w="1126" w:type="dxa"/>
          </w:tcPr>
          <w:p w14:paraId="39EC60CA" w14:textId="77777777" w:rsidR="007B6316" w:rsidRPr="000664E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r w:rsidRPr="000664E9">
              <w:rPr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9080" w:type="dxa"/>
            <w:gridSpan w:val="3"/>
          </w:tcPr>
          <w:p w14:paraId="3C4A067E" w14:textId="59F3DBCD" w:rsidR="007B6316" w:rsidRPr="000664E9" w:rsidRDefault="009C5FD0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664E9">
              <w:rPr>
                <w:b/>
              </w:rPr>
              <w:t>Cuestionario para los miembros del Grupo Regional de la Comisión de Estudio 3 del UIT-T para Asia y Oceanía (GRCE3-AO)</w:t>
            </w:r>
          </w:p>
        </w:tc>
      </w:tr>
    </w:tbl>
    <w:p w14:paraId="1E902506" w14:textId="7F4CB329" w:rsidR="00C34772" w:rsidRPr="000664E9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0664E9">
        <w:t>Muy Señora mía/Muy Señor mío</w:t>
      </w:r>
      <w:r w:rsidR="00CD24BD">
        <w:t>,</w:t>
      </w:r>
    </w:p>
    <w:p w14:paraId="1201E507" w14:textId="7D713A24" w:rsidR="009C5FD0" w:rsidRPr="000664E9" w:rsidRDefault="009C5FD0" w:rsidP="009C5FD0">
      <w:r w:rsidRPr="000664E9">
        <w:t>Los expertos del Grupo Regional de la Comisión de Estudio 3 del UIT-T para Asia y Oceanía (GRCE3</w:t>
      </w:r>
      <w:r w:rsidR="003929B6" w:rsidRPr="000664E9">
        <w:noBreakHyphen/>
      </w:r>
      <w:r w:rsidRPr="000664E9">
        <w:t xml:space="preserve">AO) han estado debatiendo las posibles formas de facilitar la </w:t>
      </w:r>
      <w:proofErr w:type="gramStart"/>
      <w:r w:rsidRPr="000664E9">
        <w:t>participación activa</w:t>
      </w:r>
      <w:proofErr w:type="gramEnd"/>
      <w:r w:rsidRPr="000664E9">
        <w:t xml:space="preserve"> de sus miembros y de respaldar su labor, habida cuenta de que el Grupo Regional es una entidad única para el examen de las cuestiones económicas y políticas de las telecomunicaciones/TIC propias de la Región de Asia y Oceanía.</w:t>
      </w:r>
    </w:p>
    <w:p w14:paraId="1AE92389" w14:textId="390C23B4" w:rsidR="007B6316" w:rsidRPr="000664E9" w:rsidRDefault="009C5FD0" w:rsidP="009C5FD0">
      <w:r w:rsidRPr="000664E9">
        <w:t>El objetivo de la presente Circular de la TSB es proporcionar un cuestionario con miras a fomentar la participación de los miembros del Grupo Regional de la CE</w:t>
      </w:r>
      <w:r w:rsidR="003929B6" w:rsidRPr="000664E9">
        <w:t> </w:t>
      </w:r>
      <w:r w:rsidRPr="000664E9">
        <w:t>3 del UIT-T para Asia y Oceanía. Le rogamos que dedique unos momentos para responder a la encuesta en línea. El plazo para responder al cuestionario expira el 31 de diciembre de 2022, y puede acceder a él a través del siguiente enlace:</w:t>
      </w:r>
      <w:r w:rsidR="00EF4051" w:rsidRPr="000664E9">
        <w:t xml:space="preserve"> </w:t>
      </w:r>
      <w:hyperlink r:id="rId12" w:history="1">
        <w:r w:rsidRPr="000664E9">
          <w:rPr>
            <w:rStyle w:val="Hyperlink"/>
          </w:rPr>
          <w:t>https://www.research.net/r/SG3RG-AO-2208</w:t>
        </w:r>
      </w:hyperlink>
      <w:r w:rsidR="002E3618" w:rsidRPr="000664E9">
        <w:t>.</w:t>
      </w:r>
    </w:p>
    <w:p w14:paraId="4255467B" w14:textId="549B63F0" w:rsidR="007B6316" w:rsidRPr="000664E9" w:rsidRDefault="007B6316" w:rsidP="00CE3608">
      <w:pPr>
        <w:spacing w:before="360"/>
      </w:pPr>
      <w:r w:rsidRPr="000664E9">
        <w:t>Atentamente,</w:t>
      </w:r>
    </w:p>
    <w:p w14:paraId="7B6061BF" w14:textId="6855E0C0" w:rsidR="00290756" w:rsidRPr="000664E9" w:rsidRDefault="008E4774" w:rsidP="00CD24BD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D0048" wp14:editId="4DC52D66">
            <wp:simplePos x="0" y="0"/>
            <wp:positionH relativeFrom="column">
              <wp:posOffset>3810</wp:posOffset>
            </wp:positionH>
            <wp:positionV relativeFrom="paragraph">
              <wp:posOffset>164465</wp:posOffset>
            </wp:positionV>
            <wp:extent cx="655611" cy="29527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1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0664E9">
        <w:t>Chaesub Lee</w:t>
      </w:r>
      <w:r w:rsidR="007B6316" w:rsidRPr="000664E9">
        <w:br/>
      </w:r>
      <w:proofErr w:type="gramStart"/>
      <w:r w:rsidR="007B6316" w:rsidRPr="000664E9">
        <w:t>Director</w:t>
      </w:r>
      <w:proofErr w:type="gramEnd"/>
      <w:r w:rsidR="007B6316" w:rsidRPr="000664E9">
        <w:t xml:space="preserve"> de la Oficina de </w:t>
      </w:r>
      <w:r w:rsidR="007B6316" w:rsidRPr="000664E9">
        <w:br/>
        <w:t>Normalización de las Telecomunicaciones</w:t>
      </w:r>
    </w:p>
    <w:sectPr w:rsidR="00290756" w:rsidRPr="000664E9" w:rsidSect="00B87E9E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EB9D" w14:textId="77777777" w:rsidR="00CE311C" w:rsidRDefault="00CE311C">
      <w:r>
        <w:separator/>
      </w:r>
    </w:p>
  </w:endnote>
  <w:endnote w:type="continuationSeparator" w:id="0">
    <w:p w14:paraId="64F9E735" w14:textId="77777777" w:rsidR="00CE311C" w:rsidRDefault="00CE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B4A4" w14:textId="02B6E1D3" w:rsidR="006969B4" w:rsidRPr="008E4774" w:rsidRDefault="00F14380" w:rsidP="009A0BA0">
    <w:pPr>
      <w:pStyle w:val="Footer"/>
      <w:rPr>
        <w:sz w:val="16"/>
        <w:szCs w:val="16"/>
        <w:lang w:val="en-GB"/>
      </w:rPr>
    </w:pPr>
    <w:r>
      <w:fldChar w:fldCharType="begin"/>
    </w:r>
    <w:r w:rsidRPr="008E4774">
      <w:rPr>
        <w:lang w:val="en-GB"/>
      </w:rPr>
      <w:instrText xml:space="preserve"> FILENAME \p  \* MERGEFORMAT </w:instrText>
    </w:r>
    <w:r>
      <w:fldChar w:fldCharType="separate"/>
    </w:r>
    <w:r w:rsidR="008E4774" w:rsidRPr="008E4774">
      <w:rPr>
        <w:noProof/>
        <w:sz w:val="16"/>
        <w:szCs w:val="16"/>
        <w:lang w:val="en-GB"/>
      </w:rPr>
      <w:t>M</w:t>
    </w:r>
    <w:r w:rsidR="008E4774" w:rsidRPr="008E4774">
      <w:rPr>
        <w:noProof/>
        <w:lang w:val="en-GB"/>
      </w:rPr>
      <w:t>:\OFFICE\Correspondence\Circular\Study Period 2022-2024\036 - Questionnaire for the members of ITU-T Study Group 3 Regional Group for Asia and Oceania (SG3RG-AO)\Circ 36-S.DOCX</w:t>
    </w:r>
    <w:r>
      <w:rPr>
        <w:noProof/>
        <w:sz w:val="16"/>
        <w:szCs w:val="16"/>
        <w:lang w:val="fr-CH"/>
      </w:rPr>
      <w:fldChar w:fldCharType="end"/>
    </w:r>
    <w:r w:rsidR="009A0BA0" w:rsidRPr="008E4774">
      <w:rPr>
        <w:noProof/>
        <w:sz w:val="16"/>
        <w:szCs w:val="16"/>
        <w:lang w:val="en-GB"/>
      </w:rPr>
      <w:t xml:space="preserve"> (305381)</w:t>
    </w:r>
    <w:r w:rsidR="009A0BA0" w:rsidRPr="008E4774">
      <w:rPr>
        <w:sz w:val="16"/>
        <w:szCs w:val="16"/>
        <w:lang w:val="en-GB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8E4774">
      <w:rPr>
        <w:noProof/>
        <w:sz w:val="16"/>
        <w:szCs w:val="16"/>
      </w:rPr>
      <w:t>22.09.22</w:t>
    </w:r>
    <w:r w:rsidR="00B87E9E" w:rsidRPr="009A0BA0">
      <w:rPr>
        <w:sz w:val="16"/>
        <w:szCs w:val="16"/>
      </w:rPr>
      <w:fldChar w:fldCharType="end"/>
    </w:r>
    <w:r w:rsidR="009A0BA0" w:rsidRPr="008E4774">
      <w:rPr>
        <w:sz w:val="16"/>
        <w:szCs w:val="16"/>
        <w:lang w:val="en-GB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8E4774">
      <w:rPr>
        <w:noProof/>
        <w:sz w:val="16"/>
        <w:szCs w:val="16"/>
      </w:rPr>
      <w:t>22.09.22</w:t>
    </w:r>
    <w:r w:rsidR="00B87E9E" w:rsidRPr="009A0B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31C5" w14:textId="3D4A7CED" w:rsidR="00290756" w:rsidRPr="008A7E20" w:rsidRDefault="0014464D" w:rsidP="008A7E20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36B4" w14:textId="77777777" w:rsidR="00CE311C" w:rsidRDefault="00CE311C">
      <w:r>
        <w:t>____________________</w:t>
      </w:r>
    </w:p>
  </w:footnote>
  <w:footnote w:type="continuationSeparator" w:id="0">
    <w:p w14:paraId="7ECEB0C2" w14:textId="77777777" w:rsidR="00CE311C" w:rsidRDefault="00CE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D39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939600749">
    <w:abstractNumId w:val="0"/>
  </w:num>
  <w:num w:numId="2" w16cid:durableId="293219356">
    <w:abstractNumId w:val="3"/>
  </w:num>
  <w:num w:numId="3" w16cid:durableId="1231036111">
    <w:abstractNumId w:val="2"/>
  </w:num>
  <w:num w:numId="4" w16cid:durableId="169838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1C"/>
    <w:rsid w:val="00002529"/>
    <w:rsid w:val="0006064C"/>
    <w:rsid w:val="000664E9"/>
    <w:rsid w:val="00085662"/>
    <w:rsid w:val="000C382F"/>
    <w:rsid w:val="001173CC"/>
    <w:rsid w:val="0014464D"/>
    <w:rsid w:val="001A54CC"/>
    <w:rsid w:val="00257FB4"/>
    <w:rsid w:val="00290756"/>
    <w:rsid w:val="002E3618"/>
    <w:rsid w:val="002E496E"/>
    <w:rsid w:val="00303D62"/>
    <w:rsid w:val="00335367"/>
    <w:rsid w:val="00337B8D"/>
    <w:rsid w:val="00370C2D"/>
    <w:rsid w:val="003831C1"/>
    <w:rsid w:val="003929B6"/>
    <w:rsid w:val="003D1E8D"/>
    <w:rsid w:val="003D673B"/>
    <w:rsid w:val="003F2855"/>
    <w:rsid w:val="00401C20"/>
    <w:rsid w:val="004A7957"/>
    <w:rsid w:val="004C4144"/>
    <w:rsid w:val="0055719E"/>
    <w:rsid w:val="00634A6B"/>
    <w:rsid w:val="006969B4"/>
    <w:rsid w:val="00696C85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A7E20"/>
    <w:rsid w:val="008C17AD"/>
    <w:rsid w:val="008D02CD"/>
    <w:rsid w:val="008E4774"/>
    <w:rsid w:val="0091370C"/>
    <w:rsid w:val="0095172A"/>
    <w:rsid w:val="009522C0"/>
    <w:rsid w:val="009A0BA0"/>
    <w:rsid w:val="009C5FD0"/>
    <w:rsid w:val="009D100B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84D8C"/>
    <w:rsid w:val="00CD24BD"/>
    <w:rsid w:val="00CE311C"/>
    <w:rsid w:val="00CE3608"/>
    <w:rsid w:val="00D54642"/>
    <w:rsid w:val="00D834E7"/>
    <w:rsid w:val="00DD77C9"/>
    <w:rsid w:val="00DF3538"/>
    <w:rsid w:val="00E839B0"/>
    <w:rsid w:val="00E92C09"/>
    <w:rsid w:val="00EF4051"/>
    <w:rsid w:val="00F14380"/>
    <w:rsid w:val="00F6461F"/>
    <w:rsid w:val="00F759FE"/>
    <w:rsid w:val="00FA71C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A56BE"/>
  <w15:docId w15:val="{7BD8FDB1-9262-4681-8F62-7484944E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5F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4E9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.net/r/SG3RG-AO-22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regionalgroups/sg03-ao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tu.int/g-o/tsg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mata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59</TotalTime>
  <Pages>1</Pages>
  <Words>285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2070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15</cp:revision>
  <cp:lastPrinted>2022-09-22T09:30:00Z</cp:lastPrinted>
  <dcterms:created xsi:type="dcterms:W3CDTF">2022-09-13T12:15:00Z</dcterms:created>
  <dcterms:modified xsi:type="dcterms:W3CDTF">2022-09-22T09:30:00Z</dcterms:modified>
</cp:coreProperties>
</file>