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126"/>
        <w:gridCol w:w="284"/>
        <w:gridCol w:w="567"/>
        <w:gridCol w:w="2835"/>
        <w:gridCol w:w="2977"/>
        <w:gridCol w:w="2126"/>
        <w:gridCol w:w="8"/>
      </w:tblGrid>
      <w:tr w:rsidR="00036F4F" w:rsidRPr="003073DC" w14:paraId="5DD8A641" w14:textId="77777777" w:rsidTr="00B50CCA">
        <w:trPr>
          <w:gridAfter w:val="1"/>
          <w:wAfter w:w="8" w:type="dxa"/>
          <w:cantSplit/>
          <w:jc w:val="center"/>
        </w:trPr>
        <w:tc>
          <w:tcPr>
            <w:tcW w:w="1418" w:type="dxa"/>
            <w:gridSpan w:val="3"/>
            <w:vAlign w:val="center"/>
          </w:tcPr>
          <w:p w14:paraId="28083240" w14:textId="77777777" w:rsidR="00036F4F" w:rsidRPr="003073DC" w:rsidRDefault="00036F4F" w:rsidP="006420DC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3073DC">
              <w:rPr>
                <w:noProof/>
              </w:rPr>
              <w:drawing>
                <wp:inline distT="0" distB="0" distL="0" distR="0" wp14:anchorId="26C4E81C" wp14:editId="6B095475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5D7C9C40" w14:textId="77777777" w:rsidR="00036F4F" w:rsidRPr="003073DC" w:rsidRDefault="00036F4F" w:rsidP="006420DC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3073DC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10832107" w14:textId="77777777" w:rsidR="00036F4F" w:rsidRPr="003073DC" w:rsidRDefault="00036F4F" w:rsidP="006420DC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3073DC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3073DC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1196B634" w14:textId="77777777" w:rsidR="00036F4F" w:rsidRPr="003073DC" w:rsidRDefault="00036F4F" w:rsidP="006420DC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F142B9" w14:paraId="5AC4D625" w14:textId="77777777" w:rsidTr="00C2659E">
        <w:trPr>
          <w:gridBefore w:val="1"/>
          <w:wBefore w:w="8" w:type="dxa"/>
          <w:cantSplit/>
          <w:jc w:val="center"/>
        </w:trPr>
        <w:tc>
          <w:tcPr>
            <w:tcW w:w="1977" w:type="dxa"/>
            <w:gridSpan w:val="3"/>
          </w:tcPr>
          <w:p w14:paraId="5B6F02BF" w14:textId="77777777" w:rsidR="00036F4F" w:rsidRPr="00F142B9" w:rsidRDefault="00036F4F" w:rsidP="006420DC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CC9523F" w14:textId="77777777" w:rsidR="00036F4F" w:rsidRPr="00F142B9" w:rsidRDefault="00036F4F" w:rsidP="006420DC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5111" w:type="dxa"/>
            <w:gridSpan w:val="3"/>
          </w:tcPr>
          <w:p w14:paraId="62651433" w14:textId="1A12DADF" w:rsidR="00036F4F" w:rsidRPr="00F142B9" w:rsidRDefault="00036F4F" w:rsidP="006420D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240"/>
              <w:ind w:left="284" w:hanging="227"/>
              <w:rPr>
                <w:sz w:val="22"/>
                <w:szCs w:val="22"/>
              </w:rPr>
            </w:pPr>
            <w:r w:rsidRPr="00F142B9">
              <w:rPr>
                <w:sz w:val="22"/>
                <w:szCs w:val="22"/>
              </w:rPr>
              <w:t>Genève, le</w:t>
            </w:r>
            <w:r w:rsidR="003A2B66" w:rsidRPr="00F142B9">
              <w:rPr>
                <w:sz w:val="22"/>
                <w:szCs w:val="22"/>
              </w:rPr>
              <w:t xml:space="preserve"> </w:t>
            </w:r>
            <w:r w:rsidR="00D951EC" w:rsidRPr="00F142B9">
              <w:rPr>
                <w:sz w:val="22"/>
                <w:szCs w:val="22"/>
              </w:rPr>
              <w:t>2 novembre</w:t>
            </w:r>
            <w:r w:rsidR="00FD175D" w:rsidRPr="00F142B9">
              <w:rPr>
                <w:sz w:val="22"/>
                <w:szCs w:val="22"/>
              </w:rPr>
              <w:t xml:space="preserve"> </w:t>
            </w:r>
            <w:r w:rsidR="003A2B66" w:rsidRPr="00F142B9">
              <w:rPr>
                <w:sz w:val="22"/>
                <w:szCs w:val="22"/>
              </w:rPr>
              <w:t>2022</w:t>
            </w:r>
          </w:p>
        </w:tc>
      </w:tr>
      <w:tr w:rsidR="00036F4F" w:rsidRPr="00F142B9" w14:paraId="293974D1" w14:textId="77777777" w:rsidTr="00C2659E">
        <w:trPr>
          <w:gridBefore w:val="1"/>
          <w:wBefore w:w="8" w:type="dxa"/>
          <w:cantSplit/>
          <w:trHeight w:val="340"/>
          <w:jc w:val="center"/>
        </w:trPr>
        <w:tc>
          <w:tcPr>
            <w:tcW w:w="1126" w:type="dxa"/>
          </w:tcPr>
          <w:p w14:paraId="708FC1D0" w14:textId="7BD44F5B" w:rsidR="00036F4F" w:rsidRPr="00F142B9" w:rsidRDefault="00036F4F" w:rsidP="006420DC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r w:rsidRPr="00F142B9">
              <w:rPr>
                <w:b/>
                <w:bCs/>
                <w:sz w:val="22"/>
                <w:szCs w:val="22"/>
              </w:rPr>
              <w:t>Réf.:</w:t>
            </w:r>
          </w:p>
        </w:tc>
        <w:tc>
          <w:tcPr>
            <w:tcW w:w="3686" w:type="dxa"/>
            <w:gridSpan w:val="3"/>
          </w:tcPr>
          <w:p w14:paraId="560B2CF7" w14:textId="367507F6" w:rsidR="00036F4F" w:rsidRPr="00F142B9" w:rsidRDefault="003A2B66" w:rsidP="006420DC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22"/>
              </w:rPr>
            </w:pPr>
            <w:r w:rsidRPr="00F142B9">
              <w:rPr>
                <w:b/>
                <w:sz w:val="22"/>
                <w:szCs w:val="22"/>
              </w:rPr>
              <w:t xml:space="preserve">Circulaire TSB </w:t>
            </w:r>
            <w:r w:rsidR="00D951EC" w:rsidRPr="00F142B9">
              <w:rPr>
                <w:b/>
                <w:sz w:val="22"/>
                <w:szCs w:val="22"/>
              </w:rPr>
              <w:t>50</w:t>
            </w:r>
          </w:p>
          <w:p w14:paraId="05C8E8DC" w14:textId="756489C6" w:rsidR="00036F4F" w:rsidRPr="00F142B9" w:rsidRDefault="003A2B66" w:rsidP="006420DC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22"/>
              </w:rPr>
            </w:pPr>
            <w:r w:rsidRPr="00F142B9">
              <w:rPr>
                <w:sz w:val="22"/>
                <w:szCs w:val="22"/>
              </w:rPr>
              <w:t xml:space="preserve">CE </w:t>
            </w:r>
            <w:r w:rsidR="00B2241D" w:rsidRPr="00F142B9">
              <w:rPr>
                <w:sz w:val="22"/>
                <w:szCs w:val="22"/>
              </w:rPr>
              <w:t>1</w:t>
            </w:r>
            <w:r w:rsidR="00D951EC" w:rsidRPr="00F142B9">
              <w:rPr>
                <w:sz w:val="22"/>
                <w:szCs w:val="22"/>
              </w:rPr>
              <w:t>3</w:t>
            </w:r>
            <w:r w:rsidRPr="00F142B9">
              <w:rPr>
                <w:sz w:val="22"/>
                <w:szCs w:val="22"/>
              </w:rPr>
              <w:t>/</w:t>
            </w:r>
            <w:r w:rsidR="00D951EC" w:rsidRPr="00F142B9">
              <w:rPr>
                <w:sz w:val="22"/>
                <w:szCs w:val="22"/>
              </w:rPr>
              <w:t>TK</w:t>
            </w:r>
          </w:p>
        </w:tc>
        <w:tc>
          <w:tcPr>
            <w:tcW w:w="5111" w:type="dxa"/>
            <w:gridSpan w:val="3"/>
            <w:vMerge w:val="restart"/>
          </w:tcPr>
          <w:p w14:paraId="6D3325BA" w14:textId="201C040E" w:rsidR="00036F4F" w:rsidRPr="00F142B9" w:rsidRDefault="00036F4F" w:rsidP="006420D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bookmarkStart w:id="0" w:name="Addressee_F"/>
            <w:bookmarkEnd w:id="0"/>
            <w:r w:rsidRPr="00F142B9">
              <w:rPr>
                <w:sz w:val="22"/>
                <w:szCs w:val="22"/>
              </w:rPr>
              <w:t>-</w:t>
            </w:r>
            <w:r w:rsidRPr="00F142B9">
              <w:rPr>
                <w:sz w:val="22"/>
                <w:szCs w:val="22"/>
              </w:rPr>
              <w:tab/>
            </w:r>
            <w:r w:rsidR="00B50CCA" w:rsidRPr="00F142B9">
              <w:rPr>
                <w:sz w:val="22"/>
                <w:szCs w:val="22"/>
              </w:rPr>
              <w:t>Aux A</w:t>
            </w:r>
            <w:r w:rsidR="003A2B66" w:rsidRPr="00F142B9">
              <w:rPr>
                <w:sz w:val="22"/>
                <w:szCs w:val="22"/>
              </w:rPr>
              <w:t>dministrations des États Membres de l'Union</w:t>
            </w:r>
          </w:p>
          <w:p w14:paraId="5E3B4DA0" w14:textId="77777777" w:rsidR="0004164B" w:rsidRPr="00F142B9" w:rsidRDefault="0004164B" w:rsidP="006420DC">
            <w:pPr>
              <w:tabs>
                <w:tab w:val="left" w:pos="4111"/>
              </w:tabs>
              <w:spacing w:before="0"/>
              <w:rPr>
                <w:sz w:val="22"/>
                <w:szCs w:val="22"/>
              </w:rPr>
            </w:pPr>
            <w:r w:rsidRPr="00F142B9">
              <w:rPr>
                <w:b/>
                <w:sz w:val="22"/>
                <w:szCs w:val="22"/>
              </w:rPr>
              <w:t>Copie</w:t>
            </w:r>
            <w:r w:rsidRPr="00F142B9">
              <w:rPr>
                <w:sz w:val="22"/>
                <w:szCs w:val="22"/>
              </w:rPr>
              <w:t>:</w:t>
            </w:r>
          </w:p>
          <w:p w14:paraId="241DDEA6" w14:textId="77777777" w:rsidR="0004164B" w:rsidRPr="00F142B9" w:rsidRDefault="0004164B" w:rsidP="006420D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</w:rPr>
            </w:pPr>
            <w:r w:rsidRPr="00F142B9">
              <w:rPr>
                <w:sz w:val="22"/>
                <w:szCs w:val="22"/>
              </w:rPr>
              <w:t>-</w:t>
            </w:r>
            <w:r w:rsidRPr="00F142B9">
              <w:rPr>
                <w:sz w:val="22"/>
                <w:szCs w:val="22"/>
              </w:rPr>
              <w:tab/>
              <w:t>Aux Membres du Secteur UIT-T;</w:t>
            </w:r>
          </w:p>
          <w:p w14:paraId="28F352E2" w14:textId="6A5A40AB" w:rsidR="0004164B" w:rsidRPr="00F142B9" w:rsidRDefault="0004164B" w:rsidP="006420D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</w:rPr>
            </w:pPr>
            <w:r w:rsidRPr="00F142B9">
              <w:rPr>
                <w:sz w:val="22"/>
                <w:szCs w:val="22"/>
              </w:rPr>
              <w:t>-</w:t>
            </w:r>
            <w:r w:rsidRPr="00F142B9">
              <w:rPr>
                <w:sz w:val="22"/>
                <w:szCs w:val="22"/>
              </w:rPr>
              <w:tab/>
              <w:t xml:space="preserve">Aux Associés de l'UIT-T participant aux travaux de la Commission d'études </w:t>
            </w:r>
            <w:r w:rsidR="00B2241D" w:rsidRPr="00F142B9">
              <w:rPr>
                <w:sz w:val="22"/>
                <w:szCs w:val="22"/>
              </w:rPr>
              <w:t>1</w:t>
            </w:r>
            <w:r w:rsidR="00D951EC" w:rsidRPr="00F142B9">
              <w:rPr>
                <w:sz w:val="22"/>
                <w:szCs w:val="22"/>
              </w:rPr>
              <w:t>3</w:t>
            </w:r>
            <w:r w:rsidRPr="00F142B9">
              <w:rPr>
                <w:sz w:val="22"/>
                <w:szCs w:val="22"/>
              </w:rPr>
              <w:t>;</w:t>
            </w:r>
          </w:p>
          <w:p w14:paraId="19BF7402" w14:textId="77777777" w:rsidR="0004164B" w:rsidRPr="00F142B9" w:rsidRDefault="0004164B" w:rsidP="006420D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</w:rPr>
            </w:pPr>
            <w:r w:rsidRPr="00F142B9">
              <w:rPr>
                <w:sz w:val="22"/>
                <w:szCs w:val="22"/>
              </w:rPr>
              <w:t>-</w:t>
            </w:r>
            <w:r w:rsidRPr="00F142B9">
              <w:rPr>
                <w:sz w:val="22"/>
                <w:szCs w:val="22"/>
              </w:rPr>
              <w:tab/>
              <w:t>Aux établissements universitaires participant aux travaux de l'UIT;</w:t>
            </w:r>
          </w:p>
          <w:p w14:paraId="60D22447" w14:textId="10ED3C27" w:rsidR="0004164B" w:rsidRPr="00F142B9" w:rsidRDefault="0004164B" w:rsidP="006420D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</w:rPr>
            </w:pPr>
            <w:r w:rsidRPr="00F142B9">
              <w:rPr>
                <w:sz w:val="22"/>
                <w:szCs w:val="22"/>
              </w:rPr>
              <w:t>-</w:t>
            </w:r>
            <w:r w:rsidRPr="00F142B9">
              <w:rPr>
                <w:sz w:val="22"/>
                <w:szCs w:val="22"/>
              </w:rPr>
              <w:tab/>
              <w:t xml:space="preserve">Aux Président et Vice-Présidents de la Commission d'études </w:t>
            </w:r>
            <w:r w:rsidR="00B2241D" w:rsidRPr="00F142B9">
              <w:rPr>
                <w:sz w:val="22"/>
                <w:szCs w:val="22"/>
              </w:rPr>
              <w:t>1</w:t>
            </w:r>
            <w:r w:rsidR="00D951EC" w:rsidRPr="00F142B9">
              <w:rPr>
                <w:sz w:val="22"/>
                <w:szCs w:val="22"/>
              </w:rPr>
              <w:t>3</w:t>
            </w:r>
            <w:r w:rsidRPr="00F142B9">
              <w:rPr>
                <w:sz w:val="22"/>
                <w:szCs w:val="22"/>
              </w:rPr>
              <w:t xml:space="preserve"> de l'UIT-T;</w:t>
            </w:r>
          </w:p>
          <w:p w14:paraId="78C6906E" w14:textId="77777777" w:rsidR="0004164B" w:rsidRPr="00F142B9" w:rsidRDefault="0004164B" w:rsidP="006420D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</w:rPr>
            </w:pPr>
            <w:r w:rsidRPr="00F142B9">
              <w:rPr>
                <w:sz w:val="22"/>
                <w:szCs w:val="22"/>
              </w:rPr>
              <w:t>-</w:t>
            </w:r>
            <w:r w:rsidRPr="00F142B9">
              <w:rPr>
                <w:sz w:val="22"/>
                <w:szCs w:val="22"/>
              </w:rPr>
              <w:tab/>
              <w:t>À la Directrice du Bureau de développement des télécommunications;</w:t>
            </w:r>
          </w:p>
          <w:p w14:paraId="37328C34" w14:textId="749FC797" w:rsidR="0004164B" w:rsidRPr="00F142B9" w:rsidRDefault="0004164B" w:rsidP="006420D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F142B9">
              <w:rPr>
                <w:sz w:val="22"/>
                <w:szCs w:val="22"/>
              </w:rPr>
              <w:t>-</w:t>
            </w:r>
            <w:r w:rsidRPr="00F142B9">
              <w:rPr>
                <w:sz w:val="22"/>
                <w:szCs w:val="22"/>
              </w:rPr>
              <w:tab/>
              <w:t>Au Directeur du Bureau des radiocommunications</w:t>
            </w:r>
          </w:p>
        </w:tc>
      </w:tr>
      <w:tr w:rsidR="00036F4F" w:rsidRPr="00F142B9" w14:paraId="4A0BE0B2" w14:textId="77777777" w:rsidTr="00C2659E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1C434C2C" w14:textId="77777777" w:rsidR="00036F4F" w:rsidRPr="00F142B9" w:rsidRDefault="00036F4F" w:rsidP="006420DC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r w:rsidRPr="00F142B9">
              <w:rPr>
                <w:b/>
                <w:bCs/>
                <w:sz w:val="22"/>
                <w:szCs w:val="22"/>
              </w:rPr>
              <w:t>Tél.:</w:t>
            </w:r>
          </w:p>
        </w:tc>
        <w:tc>
          <w:tcPr>
            <w:tcW w:w="3686" w:type="dxa"/>
            <w:gridSpan w:val="3"/>
          </w:tcPr>
          <w:p w14:paraId="5CCDEA15" w14:textId="3DD08222" w:rsidR="00036F4F" w:rsidRPr="00F142B9" w:rsidRDefault="00036F4F" w:rsidP="006420DC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F142B9">
              <w:rPr>
                <w:sz w:val="22"/>
                <w:szCs w:val="22"/>
              </w:rPr>
              <w:t>+41 22 730</w:t>
            </w:r>
            <w:r w:rsidR="003A2B66" w:rsidRPr="00F142B9">
              <w:rPr>
                <w:sz w:val="22"/>
                <w:szCs w:val="22"/>
              </w:rPr>
              <w:t xml:space="preserve"> 5</w:t>
            </w:r>
            <w:r w:rsidR="00BF0E1A" w:rsidRPr="00F142B9">
              <w:rPr>
                <w:sz w:val="22"/>
                <w:szCs w:val="22"/>
              </w:rPr>
              <w:t>126</w:t>
            </w:r>
          </w:p>
        </w:tc>
        <w:tc>
          <w:tcPr>
            <w:tcW w:w="5111" w:type="dxa"/>
            <w:gridSpan w:val="3"/>
            <w:vMerge/>
          </w:tcPr>
          <w:p w14:paraId="629A0703" w14:textId="77777777" w:rsidR="00036F4F" w:rsidRPr="00F142B9" w:rsidRDefault="00036F4F" w:rsidP="006420DC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</w:p>
        </w:tc>
      </w:tr>
      <w:tr w:rsidR="00036F4F" w:rsidRPr="00F142B9" w14:paraId="2422C82D" w14:textId="77777777" w:rsidTr="00C2659E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53865038" w14:textId="77777777" w:rsidR="00036F4F" w:rsidRPr="00F142B9" w:rsidRDefault="003A2B66" w:rsidP="006420DC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r w:rsidRPr="00F142B9">
              <w:rPr>
                <w:b/>
                <w:bCs/>
                <w:sz w:val="22"/>
                <w:szCs w:val="22"/>
              </w:rPr>
              <w:t>Télécopie:</w:t>
            </w:r>
          </w:p>
          <w:p w14:paraId="44B7E800" w14:textId="62C04856" w:rsidR="0004164B" w:rsidRPr="00F142B9" w:rsidRDefault="0004164B" w:rsidP="006420DC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r w:rsidRPr="00F142B9">
              <w:rPr>
                <w:b/>
                <w:bCs/>
                <w:sz w:val="22"/>
                <w:szCs w:val="22"/>
              </w:rPr>
              <w:t>Courriel:</w:t>
            </w:r>
          </w:p>
        </w:tc>
        <w:tc>
          <w:tcPr>
            <w:tcW w:w="3686" w:type="dxa"/>
            <w:gridSpan w:val="3"/>
          </w:tcPr>
          <w:p w14:paraId="4699C267" w14:textId="77777777" w:rsidR="00036F4F" w:rsidRPr="00F142B9" w:rsidRDefault="00036F4F" w:rsidP="006420DC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F142B9">
              <w:rPr>
                <w:sz w:val="22"/>
                <w:szCs w:val="22"/>
              </w:rPr>
              <w:t>+41 22 730 5853</w:t>
            </w:r>
          </w:p>
          <w:p w14:paraId="5E4C31F2" w14:textId="6DA87E92" w:rsidR="0004164B" w:rsidRPr="00F142B9" w:rsidRDefault="00A05F23" w:rsidP="006420DC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hyperlink r:id="rId9" w:history="1">
              <w:r w:rsidR="00D951EC" w:rsidRPr="00F142B9">
                <w:rPr>
                  <w:rStyle w:val="Hyperlink"/>
                  <w:sz w:val="22"/>
                  <w:szCs w:val="22"/>
                </w:rPr>
                <w:t>tsbsg13@itu.int</w:t>
              </w:r>
            </w:hyperlink>
          </w:p>
        </w:tc>
        <w:tc>
          <w:tcPr>
            <w:tcW w:w="5111" w:type="dxa"/>
            <w:gridSpan w:val="3"/>
            <w:vMerge/>
          </w:tcPr>
          <w:p w14:paraId="2C250AF9" w14:textId="77777777" w:rsidR="00036F4F" w:rsidRPr="00F142B9" w:rsidRDefault="00036F4F" w:rsidP="006420DC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</w:p>
        </w:tc>
      </w:tr>
      <w:tr w:rsidR="00517A03" w:rsidRPr="00F142B9" w14:paraId="615BC9AD" w14:textId="77777777" w:rsidTr="00B50CCA">
        <w:trPr>
          <w:gridBefore w:val="1"/>
          <w:gridAfter w:val="1"/>
          <w:wBefore w:w="8" w:type="dxa"/>
          <w:wAfter w:w="8" w:type="dxa"/>
          <w:cantSplit/>
          <w:trHeight w:val="680"/>
          <w:jc w:val="center"/>
        </w:trPr>
        <w:tc>
          <w:tcPr>
            <w:tcW w:w="1126" w:type="dxa"/>
          </w:tcPr>
          <w:p w14:paraId="0F66CBA1" w14:textId="77777777" w:rsidR="00517A03" w:rsidRPr="00F142B9" w:rsidRDefault="00517A03" w:rsidP="006420DC">
            <w:pPr>
              <w:tabs>
                <w:tab w:val="left" w:pos="4111"/>
              </w:tabs>
              <w:spacing w:before="240"/>
              <w:ind w:left="57"/>
              <w:rPr>
                <w:b/>
                <w:bCs/>
                <w:sz w:val="22"/>
                <w:szCs w:val="22"/>
              </w:rPr>
            </w:pPr>
            <w:r w:rsidRPr="00F142B9">
              <w:rPr>
                <w:b/>
                <w:bCs/>
                <w:sz w:val="22"/>
                <w:szCs w:val="22"/>
              </w:rPr>
              <w:t>Objet:</w:t>
            </w:r>
          </w:p>
        </w:tc>
        <w:tc>
          <w:tcPr>
            <w:tcW w:w="8789" w:type="dxa"/>
            <w:gridSpan w:val="5"/>
          </w:tcPr>
          <w:p w14:paraId="759E9F8D" w14:textId="129F6285" w:rsidR="00517A03" w:rsidRPr="00F142B9" w:rsidRDefault="00FD175D" w:rsidP="006420DC">
            <w:pPr>
              <w:tabs>
                <w:tab w:val="left" w:pos="4111"/>
              </w:tabs>
              <w:spacing w:before="240"/>
              <w:ind w:left="57"/>
              <w:rPr>
                <w:b/>
                <w:bCs/>
                <w:sz w:val="22"/>
                <w:szCs w:val="22"/>
              </w:rPr>
            </w:pPr>
            <w:r w:rsidRPr="00F142B9">
              <w:rPr>
                <w:b/>
                <w:bCs/>
                <w:sz w:val="22"/>
                <w:szCs w:val="22"/>
              </w:rPr>
              <w:t>S</w:t>
            </w:r>
            <w:r w:rsidR="003A2B66" w:rsidRPr="00F142B9">
              <w:rPr>
                <w:b/>
                <w:bCs/>
                <w:sz w:val="22"/>
                <w:szCs w:val="22"/>
              </w:rPr>
              <w:t>uppression de</w:t>
            </w:r>
            <w:r w:rsidR="00D951EC" w:rsidRPr="00F142B9">
              <w:rPr>
                <w:b/>
                <w:bCs/>
                <w:sz w:val="22"/>
                <w:szCs w:val="22"/>
              </w:rPr>
              <w:t xml:space="preserve"> la</w:t>
            </w:r>
            <w:r w:rsidR="003A2B66" w:rsidRPr="00F142B9">
              <w:rPr>
                <w:b/>
                <w:bCs/>
                <w:sz w:val="22"/>
                <w:szCs w:val="22"/>
              </w:rPr>
              <w:t xml:space="preserve"> Recommandation UIT-T </w:t>
            </w:r>
            <w:r w:rsidR="00D951EC" w:rsidRPr="00F142B9">
              <w:rPr>
                <w:b/>
                <w:bCs/>
                <w:sz w:val="22"/>
                <w:szCs w:val="22"/>
              </w:rPr>
              <w:t>I.373</w:t>
            </w:r>
          </w:p>
        </w:tc>
      </w:tr>
    </w:tbl>
    <w:p w14:paraId="1954C997" w14:textId="510A7F17" w:rsidR="00517A03" w:rsidRPr="00F142B9" w:rsidRDefault="00517A03" w:rsidP="006420DC">
      <w:pPr>
        <w:pStyle w:val="Normalaftertitle"/>
        <w:rPr>
          <w:sz w:val="22"/>
          <w:szCs w:val="18"/>
        </w:rPr>
      </w:pPr>
      <w:bookmarkStart w:id="1" w:name="StartTyping_F"/>
      <w:bookmarkEnd w:id="1"/>
      <w:r w:rsidRPr="00F142B9">
        <w:rPr>
          <w:sz w:val="22"/>
          <w:szCs w:val="18"/>
        </w:rPr>
        <w:t>Madame, Monsieur,</w:t>
      </w:r>
    </w:p>
    <w:p w14:paraId="1F908935" w14:textId="4F7B0DF8" w:rsidR="00950E6F" w:rsidRPr="00F142B9" w:rsidRDefault="003A2B66" w:rsidP="006420DC">
      <w:pPr>
        <w:rPr>
          <w:bCs/>
          <w:sz w:val="22"/>
          <w:szCs w:val="18"/>
        </w:rPr>
      </w:pPr>
      <w:r w:rsidRPr="00F142B9">
        <w:rPr>
          <w:bCs/>
          <w:sz w:val="22"/>
          <w:szCs w:val="22"/>
        </w:rPr>
        <w:t>1</w:t>
      </w:r>
      <w:r w:rsidRPr="00F142B9">
        <w:rPr>
          <w:bCs/>
          <w:sz w:val="22"/>
          <w:szCs w:val="22"/>
        </w:rPr>
        <w:tab/>
      </w:r>
      <w:r w:rsidR="00950E6F" w:rsidRPr="00F142B9">
        <w:rPr>
          <w:bCs/>
          <w:sz w:val="22"/>
          <w:szCs w:val="18"/>
        </w:rPr>
        <w:t xml:space="preserve">Par la </w:t>
      </w:r>
      <w:hyperlink r:id="rId10" w:history="1">
        <w:r w:rsidR="00A93DD4" w:rsidRPr="00F142B9">
          <w:rPr>
            <w:rStyle w:val="Hyperlink"/>
            <w:bCs/>
            <w:sz w:val="22"/>
            <w:szCs w:val="18"/>
          </w:rPr>
          <w:t xml:space="preserve">Circulaire TSB </w:t>
        </w:r>
        <w:r w:rsidR="00D951EC" w:rsidRPr="00F142B9">
          <w:rPr>
            <w:rStyle w:val="Hyperlink"/>
            <w:bCs/>
            <w:sz w:val="22"/>
            <w:szCs w:val="18"/>
          </w:rPr>
          <w:t>32</w:t>
        </w:r>
      </w:hyperlink>
      <w:r w:rsidR="00A93DD4" w:rsidRPr="00F142B9">
        <w:rPr>
          <w:bCs/>
          <w:sz w:val="22"/>
          <w:szCs w:val="18"/>
        </w:rPr>
        <w:t xml:space="preserve"> du 2</w:t>
      </w:r>
      <w:r w:rsidR="00D951EC" w:rsidRPr="00F142B9">
        <w:rPr>
          <w:bCs/>
          <w:sz w:val="22"/>
          <w:szCs w:val="18"/>
        </w:rPr>
        <w:t>9</w:t>
      </w:r>
      <w:r w:rsidR="00A93DD4" w:rsidRPr="00F142B9">
        <w:rPr>
          <w:bCs/>
          <w:sz w:val="22"/>
          <w:szCs w:val="18"/>
        </w:rPr>
        <w:t xml:space="preserve"> juillet 2022</w:t>
      </w:r>
      <w:r w:rsidR="00950E6F" w:rsidRPr="00F142B9">
        <w:rPr>
          <w:bCs/>
          <w:sz w:val="22"/>
          <w:szCs w:val="18"/>
        </w:rPr>
        <w:t>, il a été proposé de supprimer l</w:t>
      </w:r>
      <w:r w:rsidR="00D951EC" w:rsidRPr="00F142B9">
        <w:rPr>
          <w:bCs/>
          <w:sz w:val="22"/>
          <w:szCs w:val="18"/>
        </w:rPr>
        <w:t>a</w:t>
      </w:r>
      <w:r w:rsidR="00950E6F" w:rsidRPr="00F142B9">
        <w:rPr>
          <w:bCs/>
          <w:sz w:val="22"/>
          <w:szCs w:val="18"/>
        </w:rPr>
        <w:t xml:space="preserve"> Recommandation susmentionnée, à la demande des États Membres participant </w:t>
      </w:r>
      <w:r w:rsidR="00A93DD4" w:rsidRPr="00F142B9">
        <w:rPr>
          <w:bCs/>
          <w:sz w:val="22"/>
          <w:szCs w:val="18"/>
        </w:rPr>
        <w:t xml:space="preserve">à la </w:t>
      </w:r>
      <w:r w:rsidR="00950E6F" w:rsidRPr="00F142B9">
        <w:rPr>
          <w:bCs/>
          <w:sz w:val="22"/>
          <w:szCs w:val="18"/>
        </w:rPr>
        <w:t xml:space="preserve">réunion de la Commission d'études </w:t>
      </w:r>
      <w:r w:rsidR="00A93DD4" w:rsidRPr="00F142B9">
        <w:rPr>
          <w:bCs/>
          <w:sz w:val="22"/>
          <w:szCs w:val="18"/>
        </w:rPr>
        <w:t>1</w:t>
      </w:r>
      <w:r w:rsidR="00D951EC" w:rsidRPr="00F142B9">
        <w:rPr>
          <w:bCs/>
          <w:sz w:val="22"/>
          <w:szCs w:val="18"/>
        </w:rPr>
        <w:t>3</w:t>
      </w:r>
      <w:r w:rsidR="00A93DD4" w:rsidRPr="00F142B9">
        <w:rPr>
          <w:bCs/>
          <w:sz w:val="22"/>
          <w:szCs w:val="18"/>
        </w:rPr>
        <w:t xml:space="preserve"> </w:t>
      </w:r>
      <w:r w:rsidR="00950E6F" w:rsidRPr="00F142B9">
        <w:rPr>
          <w:bCs/>
          <w:sz w:val="22"/>
          <w:szCs w:val="18"/>
        </w:rPr>
        <w:t xml:space="preserve">(Genève, </w:t>
      </w:r>
      <w:r w:rsidR="00D951EC" w:rsidRPr="00F142B9">
        <w:rPr>
          <w:bCs/>
          <w:sz w:val="22"/>
          <w:szCs w:val="18"/>
        </w:rPr>
        <w:t>4</w:t>
      </w:r>
      <w:r w:rsidR="00950E6F" w:rsidRPr="00F142B9">
        <w:rPr>
          <w:bCs/>
          <w:sz w:val="22"/>
          <w:szCs w:val="18"/>
        </w:rPr>
        <w:noBreakHyphen/>
      </w:r>
      <w:r w:rsidR="00A93DD4" w:rsidRPr="00F142B9">
        <w:rPr>
          <w:bCs/>
          <w:sz w:val="22"/>
          <w:szCs w:val="18"/>
        </w:rPr>
        <w:t>15 </w:t>
      </w:r>
      <w:r w:rsidR="001F3581" w:rsidRPr="00F142B9">
        <w:rPr>
          <w:bCs/>
          <w:sz w:val="22"/>
          <w:szCs w:val="18"/>
        </w:rPr>
        <w:t>juillet </w:t>
      </w:r>
      <w:r w:rsidR="00950E6F" w:rsidRPr="00F142B9">
        <w:rPr>
          <w:bCs/>
          <w:sz w:val="22"/>
          <w:szCs w:val="18"/>
        </w:rPr>
        <w:t>2022), et conformément aux dispositions du §</w:t>
      </w:r>
      <w:r w:rsidR="001F3581" w:rsidRPr="00F142B9">
        <w:rPr>
          <w:bCs/>
          <w:sz w:val="22"/>
          <w:szCs w:val="18"/>
        </w:rPr>
        <w:t> </w:t>
      </w:r>
      <w:r w:rsidR="00950E6F" w:rsidRPr="00F142B9">
        <w:rPr>
          <w:bCs/>
          <w:sz w:val="22"/>
          <w:szCs w:val="18"/>
        </w:rPr>
        <w:t xml:space="preserve">9.8.2 de la Section </w:t>
      </w:r>
      <w:r w:rsidR="00D951EC" w:rsidRPr="00F142B9">
        <w:rPr>
          <w:bCs/>
          <w:sz w:val="22"/>
          <w:szCs w:val="18"/>
        </w:rPr>
        <w:t>9.8</w:t>
      </w:r>
      <w:r w:rsidR="00950E6F" w:rsidRPr="00F142B9">
        <w:rPr>
          <w:bCs/>
          <w:sz w:val="22"/>
          <w:szCs w:val="18"/>
        </w:rPr>
        <w:t xml:space="preserve"> de la Résolution 1 (Rév. Genève, 2022)</w:t>
      </w:r>
      <w:r w:rsidR="000F1651" w:rsidRPr="00F142B9">
        <w:rPr>
          <w:bCs/>
          <w:sz w:val="22"/>
          <w:szCs w:val="18"/>
        </w:rPr>
        <w:t xml:space="preserve"> de l'AMNT</w:t>
      </w:r>
      <w:r w:rsidR="00950E6F" w:rsidRPr="00F142B9">
        <w:rPr>
          <w:bCs/>
          <w:sz w:val="22"/>
          <w:szCs w:val="18"/>
        </w:rPr>
        <w:t>.</w:t>
      </w:r>
    </w:p>
    <w:p w14:paraId="5368681C" w14:textId="5371BB4A" w:rsidR="003A2B66" w:rsidRPr="00F142B9" w:rsidRDefault="003A2B66" w:rsidP="006420DC">
      <w:pPr>
        <w:rPr>
          <w:bCs/>
          <w:sz w:val="22"/>
          <w:szCs w:val="22"/>
        </w:rPr>
      </w:pPr>
      <w:r w:rsidRPr="00F142B9">
        <w:rPr>
          <w:bCs/>
          <w:sz w:val="22"/>
          <w:szCs w:val="22"/>
        </w:rPr>
        <w:t>2</w:t>
      </w:r>
      <w:r w:rsidRPr="00F142B9">
        <w:rPr>
          <w:bCs/>
          <w:sz w:val="22"/>
          <w:szCs w:val="22"/>
        </w:rPr>
        <w:tab/>
      </w:r>
      <w:r w:rsidR="00D951EC" w:rsidRPr="00F142B9">
        <w:rPr>
          <w:bCs/>
          <w:sz w:val="22"/>
          <w:szCs w:val="22"/>
        </w:rPr>
        <w:t>L</w:t>
      </w:r>
      <w:r w:rsidR="00EE4C50" w:rsidRPr="00F142B9">
        <w:rPr>
          <w:bCs/>
          <w:sz w:val="22"/>
          <w:szCs w:val="18"/>
        </w:rPr>
        <w:t>es conditions régissant la suppression de ce</w:t>
      </w:r>
      <w:r w:rsidR="00D951EC" w:rsidRPr="00F142B9">
        <w:rPr>
          <w:bCs/>
          <w:sz w:val="22"/>
          <w:szCs w:val="18"/>
        </w:rPr>
        <w:t>tte</w:t>
      </w:r>
      <w:r w:rsidR="00EE4C50" w:rsidRPr="00F142B9">
        <w:rPr>
          <w:bCs/>
          <w:sz w:val="22"/>
          <w:szCs w:val="18"/>
        </w:rPr>
        <w:t xml:space="preserve"> Recommandation ont été satisfaites le </w:t>
      </w:r>
      <w:r w:rsidR="00D951EC" w:rsidRPr="00F142B9">
        <w:rPr>
          <w:bCs/>
          <w:sz w:val="22"/>
          <w:szCs w:val="18"/>
        </w:rPr>
        <w:t>3</w:t>
      </w:r>
      <w:r w:rsidR="00EE4C50" w:rsidRPr="00F142B9">
        <w:rPr>
          <w:bCs/>
          <w:sz w:val="22"/>
          <w:szCs w:val="18"/>
        </w:rPr>
        <w:t>0</w:t>
      </w:r>
      <w:r w:rsidR="00D951EC" w:rsidRPr="00F142B9">
        <w:rPr>
          <w:bCs/>
          <w:sz w:val="22"/>
          <w:szCs w:val="18"/>
        </w:rPr>
        <w:t> </w:t>
      </w:r>
      <w:r w:rsidR="00EE4C50" w:rsidRPr="00F142B9">
        <w:rPr>
          <w:bCs/>
          <w:sz w:val="22"/>
          <w:szCs w:val="18"/>
        </w:rPr>
        <w:t>octobre 2022.</w:t>
      </w:r>
    </w:p>
    <w:p w14:paraId="03AB2F5E" w14:textId="18452B40" w:rsidR="00D4408B" w:rsidRPr="00F142B9" w:rsidRDefault="003A2B66" w:rsidP="006420DC">
      <w:pPr>
        <w:rPr>
          <w:sz w:val="22"/>
          <w:szCs w:val="18"/>
        </w:rPr>
      </w:pPr>
      <w:r w:rsidRPr="00F142B9">
        <w:rPr>
          <w:sz w:val="22"/>
          <w:szCs w:val="22"/>
        </w:rPr>
        <w:t>3</w:t>
      </w:r>
      <w:r w:rsidRPr="00F142B9">
        <w:rPr>
          <w:sz w:val="22"/>
          <w:szCs w:val="22"/>
        </w:rPr>
        <w:tab/>
      </w:r>
      <w:r w:rsidR="00C573DD" w:rsidRPr="00F142B9">
        <w:rPr>
          <w:sz w:val="22"/>
          <w:szCs w:val="22"/>
        </w:rPr>
        <w:t xml:space="preserve">Aucune réponse à la consultation </w:t>
      </w:r>
      <w:r w:rsidR="00B93915" w:rsidRPr="00F142B9">
        <w:rPr>
          <w:sz w:val="22"/>
          <w:szCs w:val="22"/>
        </w:rPr>
        <w:t>n'a été reçue.</w:t>
      </w:r>
      <w:r w:rsidR="000F1651" w:rsidRPr="00F142B9">
        <w:rPr>
          <w:sz w:val="22"/>
          <w:szCs w:val="18"/>
        </w:rPr>
        <w:t xml:space="preserve"> </w:t>
      </w:r>
      <w:r w:rsidR="000F1651" w:rsidRPr="00F142B9">
        <w:rPr>
          <w:sz w:val="22"/>
          <w:szCs w:val="22"/>
        </w:rPr>
        <w:t>Aucune objection n'a été émise</w:t>
      </w:r>
      <w:r w:rsidR="00B93915" w:rsidRPr="00F142B9">
        <w:rPr>
          <w:sz w:val="22"/>
          <w:szCs w:val="22"/>
        </w:rPr>
        <w:t xml:space="preserve"> </w:t>
      </w:r>
      <w:r w:rsidR="000F1651" w:rsidRPr="00F142B9">
        <w:rPr>
          <w:sz w:val="22"/>
          <w:szCs w:val="22"/>
        </w:rPr>
        <w:t xml:space="preserve">contre </w:t>
      </w:r>
      <w:r w:rsidR="00AA3958" w:rsidRPr="00F142B9">
        <w:rPr>
          <w:sz w:val="22"/>
          <w:szCs w:val="22"/>
        </w:rPr>
        <w:t>cette suppression.</w:t>
      </w:r>
    </w:p>
    <w:p w14:paraId="46D00731" w14:textId="238BCF31" w:rsidR="00D951EC" w:rsidRPr="00F142B9" w:rsidRDefault="00D951EC" w:rsidP="006420DC">
      <w:pPr>
        <w:rPr>
          <w:b/>
          <w:bCs/>
          <w:sz w:val="22"/>
          <w:szCs w:val="18"/>
        </w:rPr>
      </w:pPr>
      <w:r w:rsidRPr="00F142B9">
        <w:rPr>
          <w:b/>
          <w:bCs/>
          <w:sz w:val="22"/>
          <w:szCs w:val="18"/>
        </w:rPr>
        <w:t>La Recommandation UIT-T I.373 "Caractéristiques réseau nécessaires à la prise en charge des télécommunications personnelles universelles</w:t>
      </w:r>
      <w:r w:rsidR="000F1651" w:rsidRPr="00F142B9">
        <w:rPr>
          <w:b/>
          <w:bCs/>
          <w:sz w:val="22"/>
          <w:szCs w:val="18"/>
        </w:rPr>
        <w:t xml:space="preserve"> (UPT)</w:t>
      </w:r>
      <w:r w:rsidRPr="00F142B9">
        <w:rPr>
          <w:b/>
          <w:bCs/>
          <w:sz w:val="22"/>
          <w:szCs w:val="18"/>
        </w:rPr>
        <w:t>" est donc supprimée.</w:t>
      </w:r>
    </w:p>
    <w:p w14:paraId="01E0C4DF" w14:textId="547FBE9D" w:rsidR="007A29E2" w:rsidRPr="00F142B9" w:rsidRDefault="003A2B66" w:rsidP="006420DC">
      <w:pPr>
        <w:rPr>
          <w:sz w:val="22"/>
          <w:szCs w:val="18"/>
        </w:rPr>
      </w:pPr>
      <w:r w:rsidRPr="00F142B9">
        <w:rPr>
          <w:sz w:val="22"/>
          <w:szCs w:val="18"/>
        </w:rPr>
        <w:t>Veuillez agréer, Madame, Monsieur, l'assurance de ma considération distinguée.</w:t>
      </w:r>
    </w:p>
    <w:p w14:paraId="1C3FF6C5" w14:textId="43C07D6D" w:rsidR="00F82654" w:rsidRPr="00F142B9" w:rsidRDefault="00A05F23" w:rsidP="00F142B9">
      <w:pPr>
        <w:keepNext/>
        <w:keepLines/>
        <w:tabs>
          <w:tab w:val="clear" w:pos="1588"/>
          <w:tab w:val="clear" w:pos="1985"/>
          <w:tab w:val="left" w:pos="5611"/>
        </w:tabs>
        <w:spacing w:before="960"/>
        <w:ind w:right="-284"/>
        <w:rPr>
          <w:sz w:val="22"/>
          <w:szCs w:val="18"/>
        </w:rPr>
      </w:pPr>
      <w:r>
        <w:rPr>
          <w:noProof/>
          <w:sz w:val="22"/>
          <w:szCs w:val="18"/>
        </w:rPr>
        <w:drawing>
          <wp:anchor distT="0" distB="0" distL="114300" distR="114300" simplePos="0" relativeHeight="251658240" behindDoc="1" locked="0" layoutInCell="1" allowOverlap="1" wp14:anchorId="3B786B63" wp14:editId="5DC333D6">
            <wp:simplePos x="0" y="0"/>
            <wp:positionH relativeFrom="column">
              <wp:posOffset>3810</wp:posOffset>
            </wp:positionH>
            <wp:positionV relativeFrom="paragraph">
              <wp:posOffset>37306</wp:posOffset>
            </wp:positionV>
            <wp:extent cx="596899" cy="447675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99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F4F" w:rsidRPr="00F142B9">
        <w:rPr>
          <w:sz w:val="22"/>
          <w:szCs w:val="22"/>
        </w:rPr>
        <w:t>Chaesub Lee</w:t>
      </w:r>
      <w:r w:rsidR="00036F4F" w:rsidRPr="00F142B9">
        <w:rPr>
          <w:sz w:val="22"/>
          <w:szCs w:val="22"/>
        </w:rPr>
        <w:br/>
      </w:r>
      <w:r w:rsidR="00C2659E" w:rsidRPr="00F142B9">
        <w:rPr>
          <w:sz w:val="22"/>
          <w:szCs w:val="22"/>
        </w:rPr>
        <w:t xml:space="preserve">Directeur </w:t>
      </w:r>
      <w:r w:rsidR="00036F4F" w:rsidRPr="00F142B9">
        <w:rPr>
          <w:sz w:val="22"/>
          <w:szCs w:val="22"/>
        </w:rPr>
        <w:t xml:space="preserve">du Bureau de la normalisation </w:t>
      </w:r>
      <w:r w:rsidR="00036F4F" w:rsidRPr="00F142B9">
        <w:rPr>
          <w:sz w:val="22"/>
          <w:szCs w:val="22"/>
        </w:rPr>
        <w:br/>
        <w:t>des télécommunications</w:t>
      </w:r>
    </w:p>
    <w:sectPr w:rsidR="00F82654" w:rsidRPr="00F142B9" w:rsidSect="00A15179">
      <w:headerReference w:type="default" r:id="rId12"/>
      <w:footerReference w:type="first" r:id="rId13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8138" w14:textId="77777777" w:rsidR="003A2B66" w:rsidRDefault="003A2B66">
      <w:r>
        <w:separator/>
      </w:r>
    </w:p>
  </w:endnote>
  <w:endnote w:type="continuationSeparator" w:id="0">
    <w:p w14:paraId="417F0C31" w14:textId="77777777" w:rsidR="003A2B66" w:rsidRDefault="003A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224B" w14:textId="77777777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07FC" w14:textId="77777777" w:rsidR="003A2B66" w:rsidRDefault="003A2B66">
      <w:r>
        <w:t>____________________</w:t>
      </w:r>
    </w:p>
  </w:footnote>
  <w:footnote w:type="continuationSeparator" w:id="0">
    <w:p w14:paraId="2D4118E0" w14:textId="77777777" w:rsidR="003A2B66" w:rsidRDefault="003A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68B0" w14:textId="5F377ED4" w:rsidR="00697BC1" w:rsidRPr="00697BC1" w:rsidRDefault="00A05F23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C2659E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  <w:r w:rsidR="00101288">
      <w:rPr>
        <w:noProof/>
        <w:sz w:val="18"/>
        <w:szCs w:val="16"/>
      </w:rPr>
      <w:br/>
      <w:t xml:space="preserve">Circulaire TSB </w:t>
    </w:r>
    <w:r w:rsidR="00B2241D">
      <w:rPr>
        <w:noProof/>
        <w:sz w:val="18"/>
        <w:szCs w:val="16"/>
      </w:rPr>
      <w:t>3</w:t>
    </w:r>
    <w:r w:rsidR="00101288">
      <w:rPr>
        <w:noProof/>
        <w:sz w:val="18"/>
        <w:szCs w:val="16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545662">
    <w:abstractNumId w:val="1"/>
  </w:num>
  <w:num w:numId="2" w16cid:durableId="981547211">
    <w:abstractNumId w:val="3"/>
  </w:num>
  <w:num w:numId="3" w16cid:durableId="31730971">
    <w:abstractNumId w:val="2"/>
  </w:num>
  <w:num w:numId="4" w16cid:durableId="86687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66"/>
    <w:rsid w:val="000039EE"/>
    <w:rsid w:val="00005622"/>
    <w:rsid w:val="0002519E"/>
    <w:rsid w:val="00035B43"/>
    <w:rsid w:val="00036F4F"/>
    <w:rsid w:val="0004040E"/>
    <w:rsid w:val="0004164B"/>
    <w:rsid w:val="000758B3"/>
    <w:rsid w:val="00085F5A"/>
    <w:rsid w:val="0008691A"/>
    <w:rsid w:val="00097ADA"/>
    <w:rsid w:val="000B0D96"/>
    <w:rsid w:val="000B59D8"/>
    <w:rsid w:val="000C1F6B"/>
    <w:rsid w:val="000C25CC"/>
    <w:rsid w:val="000C56BE"/>
    <w:rsid w:val="000F1651"/>
    <w:rsid w:val="00101288"/>
    <w:rsid w:val="001026FD"/>
    <w:rsid w:val="001077FD"/>
    <w:rsid w:val="00113E8C"/>
    <w:rsid w:val="00115DD7"/>
    <w:rsid w:val="00122DA4"/>
    <w:rsid w:val="0013290E"/>
    <w:rsid w:val="00147C1B"/>
    <w:rsid w:val="00155F7F"/>
    <w:rsid w:val="00160099"/>
    <w:rsid w:val="00167472"/>
    <w:rsid w:val="00167F92"/>
    <w:rsid w:val="00173738"/>
    <w:rsid w:val="00181B65"/>
    <w:rsid w:val="001B79A3"/>
    <w:rsid w:val="001C3AAB"/>
    <w:rsid w:val="001F3581"/>
    <w:rsid w:val="002152A3"/>
    <w:rsid w:val="002156FB"/>
    <w:rsid w:val="00221BC1"/>
    <w:rsid w:val="00222D5F"/>
    <w:rsid w:val="00257766"/>
    <w:rsid w:val="0026128A"/>
    <w:rsid w:val="00297E3C"/>
    <w:rsid w:val="002C6C9E"/>
    <w:rsid w:val="002E3872"/>
    <w:rsid w:val="002E395D"/>
    <w:rsid w:val="002F26AF"/>
    <w:rsid w:val="003073DC"/>
    <w:rsid w:val="003131F0"/>
    <w:rsid w:val="00333A80"/>
    <w:rsid w:val="00341117"/>
    <w:rsid w:val="00351211"/>
    <w:rsid w:val="00364E95"/>
    <w:rsid w:val="00372875"/>
    <w:rsid w:val="00377E46"/>
    <w:rsid w:val="003A264D"/>
    <w:rsid w:val="003A2B66"/>
    <w:rsid w:val="003B1E80"/>
    <w:rsid w:val="003B66E8"/>
    <w:rsid w:val="003E66AD"/>
    <w:rsid w:val="004033F1"/>
    <w:rsid w:val="00414B0C"/>
    <w:rsid w:val="00423C21"/>
    <w:rsid w:val="004257AC"/>
    <w:rsid w:val="00436B48"/>
    <w:rsid w:val="0043711B"/>
    <w:rsid w:val="004549B4"/>
    <w:rsid w:val="00477627"/>
    <w:rsid w:val="004977C9"/>
    <w:rsid w:val="004B13D1"/>
    <w:rsid w:val="004B732E"/>
    <w:rsid w:val="004C60CB"/>
    <w:rsid w:val="004D51F4"/>
    <w:rsid w:val="004D64E0"/>
    <w:rsid w:val="004F14F9"/>
    <w:rsid w:val="005120A2"/>
    <w:rsid w:val="0051210D"/>
    <w:rsid w:val="005136D2"/>
    <w:rsid w:val="00517A03"/>
    <w:rsid w:val="0057090B"/>
    <w:rsid w:val="0057360E"/>
    <w:rsid w:val="00575155"/>
    <w:rsid w:val="00585D03"/>
    <w:rsid w:val="005A3DD9"/>
    <w:rsid w:val="005B02FD"/>
    <w:rsid w:val="005B1DFC"/>
    <w:rsid w:val="005E3082"/>
    <w:rsid w:val="00601682"/>
    <w:rsid w:val="00603470"/>
    <w:rsid w:val="00622A6D"/>
    <w:rsid w:val="00625E79"/>
    <w:rsid w:val="006333F7"/>
    <w:rsid w:val="006361AF"/>
    <w:rsid w:val="006420DC"/>
    <w:rsid w:val="006427A1"/>
    <w:rsid w:val="00644741"/>
    <w:rsid w:val="0066039B"/>
    <w:rsid w:val="00697BC1"/>
    <w:rsid w:val="006A6FFE"/>
    <w:rsid w:val="006B5FE7"/>
    <w:rsid w:val="006C5A91"/>
    <w:rsid w:val="006E6E9E"/>
    <w:rsid w:val="00705834"/>
    <w:rsid w:val="00716BBC"/>
    <w:rsid w:val="007239C2"/>
    <w:rsid w:val="007321BC"/>
    <w:rsid w:val="00760063"/>
    <w:rsid w:val="0076595D"/>
    <w:rsid w:val="00765B37"/>
    <w:rsid w:val="00775E4B"/>
    <w:rsid w:val="0079553B"/>
    <w:rsid w:val="00795679"/>
    <w:rsid w:val="007A29E2"/>
    <w:rsid w:val="007A40FE"/>
    <w:rsid w:val="007C770A"/>
    <w:rsid w:val="007D75BC"/>
    <w:rsid w:val="00810105"/>
    <w:rsid w:val="008157E0"/>
    <w:rsid w:val="00850477"/>
    <w:rsid w:val="00853D8E"/>
    <w:rsid w:val="00854E1D"/>
    <w:rsid w:val="008555EA"/>
    <w:rsid w:val="008613EC"/>
    <w:rsid w:val="00887FA6"/>
    <w:rsid w:val="00893D75"/>
    <w:rsid w:val="00897A8D"/>
    <w:rsid w:val="008A4561"/>
    <w:rsid w:val="008B01B3"/>
    <w:rsid w:val="008C4397"/>
    <w:rsid w:val="008C465A"/>
    <w:rsid w:val="008F1D53"/>
    <w:rsid w:val="008F2C9B"/>
    <w:rsid w:val="0090327D"/>
    <w:rsid w:val="00923CD6"/>
    <w:rsid w:val="00935AA8"/>
    <w:rsid w:val="00950E6F"/>
    <w:rsid w:val="0095727F"/>
    <w:rsid w:val="00971C9A"/>
    <w:rsid w:val="00980455"/>
    <w:rsid w:val="009D51FA"/>
    <w:rsid w:val="009F1E23"/>
    <w:rsid w:val="00A05F23"/>
    <w:rsid w:val="00A139BE"/>
    <w:rsid w:val="00A15179"/>
    <w:rsid w:val="00A51537"/>
    <w:rsid w:val="00A5280F"/>
    <w:rsid w:val="00A5645A"/>
    <w:rsid w:val="00A60FC1"/>
    <w:rsid w:val="00A61F72"/>
    <w:rsid w:val="00A64D94"/>
    <w:rsid w:val="00A71D2D"/>
    <w:rsid w:val="00A93DD4"/>
    <w:rsid w:val="00A97C37"/>
    <w:rsid w:val="00AA131B"/>
    <w:rsid w:val="00AA3958"/>
    <w:rsid w:val="00AC2C98"/>
    <w:rsid w:val="00AC37B5"/>
    <w:rsid w:val="00AD752F"/>
    <w:rsid w:val="00AF08A4"/>
    <w:rsid w:val="00B2241D"/>
    <w:rsid w:val="00B27B41"/>
    <w:rsid w:val="00B42659"/>
    <w:rsid w:val="00B50CCA"/>
    <w:rsid w:val="00B56282"/>
    <w:rsid w:val="00B61111"/>
    <w:rsid w:val="00B65424"/>
    <w:rsid w:val="00B8199E"/>
    <w:rsid w:val="00B8573E"/>
    <w:rsid w:val="00B93915"/>
    <w:rsid w:val="00BB24C0"/>
    <w:rsid w:val="00BD6ECF"/>
    <w:rsid w:val="00BF0E1A"/>
    <w:rsid w:val="00C01500"/>
    <w:rsid w:val="00C03AF2"/>
    <w:rsid w:val="00C11F55"/>
    <w:rsid w:val="00C2659E"/>
    <w:rsid w:val="00C26F2E"/>
    <w:rsid w:val="00C302E3"/>
    <w:rsid w:val="00C45376"/>
    <w:rsid w:val="00C573DD"/>
    <w:rsid w:val="00C71CB0"/>
    <w:rsid w:val="00C74B87"/>
    <w:rsid w:val="00C8279F"/>
    <w:rsid w:val="00C9028F"/>
    <w:rsid w:val="00CA0416"/>
    <w:rsid w:val="00CA3BDD"/>
    <w:rsid w:val="00CB1125"/>
    <w:rsid w:val="00CB3727"/>
    <w:rsid w:val="00CD042E"/>
    <w:rsid w:val="00CF2560"/>
    <w:rsid w:val="00CF5B46"/>
    <w:rsid w:val="00D35BA2"/>
    <w:rsid w:val="00D4408B"/>
    <w:rsid w:val="00D46B68"/>
    <w:rsid w:val="00D542A5"/>
    <w:rsid w:val="00D54531"/>
    <w:rsid w:val="00D91C2D"/>
    <w:rsid w:val="00D951EC"/>
    <w:rsid w:val="00DC038D"/>
    <w:rsid w:val="00DC3D47"/>
    <w:rsid w:val="00DD7068"/>
    <w:rsid w:val="00DD77DA"/>
    <w:rsid w:val="00DE1777"/>
    <w:rsid w:val="00E03EC2"/>
    <w:rsid w:val="00E06C61"/>
    <w:rsid w:val="00E11CA1"/>
    <w:rsid w:val="00E13DB3"/>
    <w:rsid w:val="00E15E42"/>
    <w:rsid w:val="00E221D0"/>
    <w:rsid w:val="00E2408B"/>
    <w:rsid w:val="00E42408"/>
    <w:rsid w:val="00E44FA8"/>
    <w:rsid w:val="00E548E5"/>
    <w:rsid w:val="00E60FBF"/>
    <w:rsid w:val="00E62CEA"/>
    <w:rsid w:val="00E72AE1"/>
    <w:rsid w:val="00ED6A7A"/>
    <w:rsid w:val="00EE3D7C"/>
    <w:rsid w:val="00EE4C36"/>
    <w:rsid w:val="00EE4C50"/>
    <w:rsid w:val="00EE7989"/>
    <w:rsid w:val="00F142B9"/>
    <w:rsid w:val="00F2596B"/>
    <w:rsid w:val="00F346CE"/>
    <w:rsid w:val="00F34F98"/>
    <w:rsid w:val="00F40540"/>
    <w:rsid w:val="00F67402"/>
    <w:rsid w:val="00F766A2"/>
    <w:rsid w:val="00F7769C"/>
    <w:rsid w:val="00F81313"/>
    <w:rsid w:val="00F82654"/>
    <w:rsid w:val="00F937D4"/>
    <w:rsid w:val="00F9451D"/>
    <w:rsid w:val="00F95380"/>
    <w:rsid w:val="00FB3F13"/>
    <w:rsid w:val="00FD175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1E590"/>
  <w15:docId w15:val="{F56530E6-BCD4-4823-AA3C-A1267550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B66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F8265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Revision">
    <w:name w:val="Revision"/>
    <w:hidden/>
    <w:uiPriority w:val="99"/>
    <w:semiHidden/>
    <w:rsid w:val="0066039B"/>
    <w:rPr>
      <w:rFonts w:asciiTheme="minorHAnsi" w:hAnsiTheme="minorHAnsi"/>
      <w:sz w:val="24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A64D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4D9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4D94"/>
    <w:rPr>
      <w:rFonts w:asciiTheme="minorHAnsi" w:hAnsiTheme="minorHAns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4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4D94"/>
    <w:rPr>
      <w:rFonts w:asciiTheme="minorHAnsi" w:hAnsiTheme="minorHAnsi"/>
      <w:b/>
      <w:bCs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6361AF"/>
    <w:rPr>
      <w:color w:val="800080" w:themeColor="followedHyperlink"/>
      <w:u w:val="single"/>
    </w:rPr>
  </w:style>
  <w:style w:type="paragraph" w:customStyle="1" w:styleId="RecRef">
    <w:name w:val="Rec_Ref"/>
    <w:basedOn w:val="Normal"/>
    <w:next w:val="Heading1"/>
    <w:rsid w:val="007D75BC"/>
    <w:pPr>
      <w:keepNext/>
      <w:keepLines/>
      <w:jc w:val="center"/>
    </w:pPr>
    <w:rPr>
      <w:rFonts w:ascii="Times New Roman" w:hAnsi="Times New Roman"/>
      <w:i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A93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T22-TSB-CIR-0032/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4EFB-1042-4367-BBB3-71462D6E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12</TotalTime>
  <Pages>1</Pages>
  <Words>238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1708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Braud, Olivia</cp:lastModifiedBy>
  <cp:revision>7</cp:revision>
  <cp:lastPrinted>2022-11-08T08:11:00Z</cp:lastPrinted>
  <dcterms:created xsi:type="dcterms:W3CDTF">2022-11-07T06:21:00Z</dcterms:created>
  <dcterms:modified xsi:type="dcterms:W3CDTF">2022-11-08T08:12:00Z</dcterms:modified>
</cp:coreProperties>
</file>