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5D39F5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F91FD9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1FD9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F91FD9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1FD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F91FD9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1FD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F91FD9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4873B0BF" w:rsidR="001629DC" w:rsidRPr="00F91FD9" w:rsidRDefault="001629DC" w:rsidP="001D098C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F91FD9">
        <w:rPr>
          <w:lang w:val="ru-RU"/>
        </w:rPr>
        <w:tab/>
        <w:t>Женева,</w:t>
      </w:r>
      <w:r w:rsidR="00B54B88" w:rsidRPr="00F91FD9">
        <w:rPr>
          <w:lang w:val="ru-RU"/>
        </w:rPr>
        <w:t xml:space="preserve"> </w:t>
      </w:r>
      <w:r w:rsidR="00922AE4" w:rsidRPr="00F91FD9">
        <w:rPr>
          <w:lang w:val="ru-RU"/>
        </w:rPr>
        <w:t>2</w:t>
      </w:r>
      <w:r w:rsidR="007C327C" w:rsidRPr="00F91FD9">
        <w:rPr>
          <w:lang w:val="ru-RU"/>
        </w:rPr>
        <w:t xml:space="preserve"> </w:t>
      </w:r>
      <w:r w:rsidR="007844CE" w:rsidRPr="00F91FD9">
        <w:rPr>
          <w:lang w:val="ru-RU"/>
        </w:rPr>
        <w:t>ноября</w:t>
      </w:r>
      <w:r w:rsidR="00A32FD5" w:rsidRPr="00F91FD9">
        <w:rPr>
          <w:lang w:val="ru-RU"/>
        </w:rPr>
        <w:t xml:space="preserve"> 20</w:t>
      </w:r>
      <w:r w:rsidR="002B68F8" w:rsidRPr="00F91FD9">
        <w:rPr>
          <w:lang w:val="ru-RU"/>
        </w:rPr>
        <w:t>2</w:t>
      </w:r>
      <w:r w:rsidR="008E04E4" w:rsidRPr="00F91FD9">
        <w:rPr>
          <w:lang w:val="ru-RU"/>
        </w:rPr>
        <w:t>2</w:t>
      </w:r>
      <w:r w:rsidR="007D4F1A" w:rsidRPr="00F91FD9">
        <w:rPr>
          <w:lang w:val="ru-RU"/>
        </w:rPr>
        <w:t> </w:t>
      </w:r>
      <w:r w:rsidR="00A32FD5" w:rsidRPr="00F91FD9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430D5C" w:rsidRPr="005D39F5" w14:paraId="6BAAD120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EBD6A34" w14:textId="77777777" w:rsidR="00430D5C" w:rsidRPr="00F91FD9" w:rsidRDefault="00430D5C" w:rsidP="00867192">
            <w:pPr>
              <w:spacing w:before="0"/>
              <w:rPr>
                <w:lang w:val="ru-RU"/>
              </w:rPr>
            </w:pPr>
            <w:r w:rsidRPr="00F91FD9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193CC5EA" w14:textId="1CB0F2FD" w:rsidR="00FE5304" w:rsidRPr="00F91FD9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F91FD9">
              <w:rPr>
                <w:b/>
                <w:bCs/>
                <w:lang w:val="ru-RU"/>
              </w:rPr>
              <w:t xml:space="preserve">Циркуляр </w:t>
            </w:r>
            <w:r w:rsidR="007844CE" w:rsidRPr="00F91FD9">
              <w:rPr>
                <w:b/>
                <w:bCs/>
                <w:lang w:val="ru-RU"/>
              </w:rPr>
              <w:t>50</w:t>
            </w:r>
            <w:r w:rsidRPr="00F91FD9">
              <w:rPr>
                <w:b/>
                <w:bCs/>
                <w:lang w:val="ru-RU"/>
              </w:rPr>
              <w:t xml:space="preserve"> БСЭ</w:t>
            </w:r>
          </w:p>
          <w:p w14:paraId="23A029BB" w14:textId="290BCC14" w:rsidR="00430D5C" w:rsidRPr="00F91FD9" w:rsidRDefault="00430D5C" w:rsidP="00922AE4">
            <w:pPr>
              <w:spacing w:before="0"/>
              <w:rPr>
                <w:lang w:val="ru-RU"/>
              </w:rPr>
            </w:pPr>
            <w:r w:rsidRPr="00F91FD9">
              <w:rPr>
                <w:lang w:val="ru-RU"/>
              </w:rPr>
              <w:t>SG</w:t>
            </w:r>
            <w:r w:rsidR="00922AE4" w:rsidRPr="00F91FD9">
              <w:rPr>
                <w:lang w:val="ru-RU"/>
              </w:rPr>
              <w:t>1</w:t>
            </w:r>
            <w:r w:rsidR="007844CE" w:rsidRPr="00F91FD9">
              <w:rPr>
                <w:lang w:val="ru-RU"/>
              </w:rPr>
              <w:t>3</w:t>
            </w:r>
            <w:r w:rsidRPr="00F91FD9">
              <w:rPr>
                <w:lang w:val="ru-RU"/>
              </w:rPr>
              <w:t>/</w:t>
            </w:r>
            <w:r w:rsidR="007844CE" w:rsidRPr="00F91FD9">
              <w:rPr>
                <w:lang w:val="ru-RU"/>
              </w:rPr>
              <w:t>ТК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F91FD9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b/>
                <w:bCs/>
                <w:lang w:val="ru-RU"/>
              </w:rPr>
              <w:t>Кому</w:t>
            </w:r>
            <w:r w:rsidRPr="00F91FD9">
              <w:rPr>
                <w:lang w:val="ru-RU"/>
              </w:rPr>
              <w:t>:</w:t>
            </w:r>
          </w:p>
          <w:p w14:paraId="6069D1D5" w14:textId="25CCF484" w:rsidR="00430D5C" w:rsidRPr="00F91FD9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Администрациям Государств –</w:t>
            </w:r>
            <w:r w:rsidR="00A058CB" w:rsidRPr="00F91FD9">
              <w:rPr>
                <w:lang w:val="ru-RU"/>
              </w:rPr>
              <w:t> </w:t>
            </w:r>
            <w:r w:rsidRPr="00F91FD9">
              <w:rPr>
                <w:lang w:val="ru-RU"/>
              </w:rPr>
              <w:t>Членов Союза</w:t>
            </w:r>
          </w:p>
          <w:p w14:paraId="56A3C2B3" w14:textId="77777777" w:rsidR="00430D5C" w:rsidRPr="00F91FD9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b/>
                <w:bCs/>
                <w:lang w:val="ru-RU"/>
              </w:rPr>
              <w:t>Копии</w:t>
            </w:r>
            <w:r w:rsidRPr="00F91FD9">
              <w:rPr>
                <w:lang w:val="ru-RU"/>
              </w:rPr>
              <w:t>:</w:t>
            </w:r>
          </w:p>
          <w:p w14:paraId="63714390" w14:textId="77777777" w:rsidR="00430D5C" w:rsidRPr="00F91FD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Членам Сектора МСЭ-Т</w:t>
            </w:r>
          </w:p>
          <w:p w14:paraId="0B39D2CB" w14:textId="5474C287" w:rsidR="00430D5C" w:rsidRPr="00F91FD9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 xml:space="preserve">Ассоциированным членам, участвующим в работе </w:t>
            </w:r>
            <w:r w:rsidR="00922AE4" w:rsidRPr="00F91FD9">
              <w:rPr>
                <w:lang w:val="ru-RU"/>
              </w:rPr>
              <w:t>1</w:t>
            </w:r>
            <w:r w:rsidR="007844CE" w:rsidRPr="00F91FD9">
              <w:rPr>
                <w:lang w:val="ru-RU"/>
              </w:rPr>
              <w:t>3</w:t>
            </w:r>
            <w:r w:rsidRPr="00F91FD9">
              <w:rPr>
                <w:lang w:val="ru-RU"/>
              </w:rPr>
              <w:t>-й Исследовательской комиссии</w:t>
            </w:r>
            <w:r w:rsidR="00A058CB" w:rsidRPr="00F91FD9">
              <w:rPr>
                <w:lang w:val="ru-RU"/>
              </w:rPr>
              <w:t> </w:t>
            </w:r>
            <w:r w:rsidRPr="00F91FD9">
              <w:rPr>
                <w:lang w:val="ru-RU"/>
              </w:rPr>
              <w:t>МСЭ-Т</w:t>
            </w:r>
          </w:p>
          <w:p w14:paraId="4458634D" w14:textId="77777777" w:rsidR="00430D5C" w:rsidRPr="00F91FD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Академическим организациям − Членам МСЭ</w:t>
            </w:r>
          </w:p>
          <w:p w14:paraId="0DE66B99" w14:textId="4D502584" w:rsidR="00430D5C" w:rsidRPr="00F91FD9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Председател</w:t>
            </w:r>
            <w:r w:rsidR="007844CE" w:rsidRPr="00F91FD9">
              <w:rPr>
                <w:lang w:val="ru-RU"/>
              </w:rPr>
              <w:t>ям</w:t>
            </w:r>
            <w:r w:rsidRPr="00F91FD9">
              <w:rPr>
                <w:lang w:val="ru-RU"/>
              </w:rPr>
              <w:t xml:space="preserve"> и заместителям Председател</w:t>
            </w:r>
            <w:r w:rsidR="007844CE" w:rsidRPr="00F91FD9">
              <w:rPr>
                <w:lang w:val="ru-RU"/>
              </w:rPr>
              <w:t>ей</w:t>
            </w:r>
            <w:r w:rsidRPr="00F91FD9">
              <w:rPr>
                <w:lang w:val="ru-RU"/>
              </w:rPr>
              <w:t xml:space="preserve"> </w:t>
            </w:r>
            <w:r w:rsidR="00922AE4" w:rsidRPr="00F91FD9">
              <w:rPr>
                <w:lang w:val="ru-RU"/>
              </w:rPr>
              <w:t>1</w:t>
            </w:r>
            <w:r w:rsidR="007844CE" w:rsidRPr="00F91FD9">
              <w:rPr>
                <w:lang w:val="ru-RU"/>
              </w:rPr>
              <w:t>3</w:t>
            </w:r>
            <w:r w:rsidRPr="00F91FD9">
              <w:rPr>
                <w:lang w:val="ru-RU"/>
              </w:rPr>
              <w:t>-й Исследовательской комиссии МСЭ-Т</w:t>
            </w:r>
          </w:p>
          <w:p w14:paraId="5BBA9244" w14:textId="77777777" w:rsidR="00430D5C" w:rsidRPr="00F91FD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F91FD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1FD9">
              <w:rPr>
                <w:lang w:val="ru-RU"/>
              </w:rPr>
              <w:t>–</w:t>
            </w:r>
            <w:r w:rsidRPr="00F91FD9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F91FD9" w14:paraId="3D84A3BA" w14:textId="77777777" w:rsidTr="00237055">
        <w:trPr>
          <w:gridAfter w:val="1"/>
          <w:wAfter w:w="10" w:type="dxa"/>
          <w:cantSplit/>
          <w:trHeight w:val="261"/>
        </w:trPr>
        <w:tc>
          <w:tcPr>
            <w:tcW w:w="1418" w:type="dxa"/>
          </w:tcPr>
          <w:p w14:paraId="13259863" w14:textId="77777777" w:rsidR="00430D5C" w:rsidRPr="00F91FD9" w:rsidRDefault="00430D5C" w:rsidP="00867192">
            <w:pPr>
              <w:spacing w:before="0"/>
              <w:rPr>
                <w:lang w:val="ru-RU"/>
              </w:rPr>
            </w:pPr>
            <w:r w:rsidRPr="00F91FD9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2453C6D6" w14:textId="15B34455" w:rsidR="00430D5C" w:rsidRPr="00F91FD9" w:rsidRDefault="00430D5C" w:rsidP="00922AE4">
            <w:pPr>
              <w:spacing w:before="0"/>
              <w:rPr>
                <w:b/>
                <w:bCs/>
                <w:lang w:val="ru-RU"/>
              </w:rPr>
            </w:pPr>
            <w:r w:rsidRPr="00F91FD9">
              <w:rPr>
                <w:lang w:val="ru-RU"/>
              </w:rPr>
              <w:t>+41 22 730 5</w:t>
            </w:r>
            <w:r w:rsidR="007844CE" w:rsidRPr="00F91FD9">
              <w:rPr>
                <w:lang w:val="ru-RU"/>
              </w:rPr>
              <w:t>126</w:t>
            </w:r>
          </w:p>
        </w:tc>
        <w:tc>
          <w:tcPr>
            <w:tcW w:w="4526" w:type="dxa"/>
            <w:vMerge/>
          </w:tcPr>
          <w:p w14:paraId="3CFFD469" w14:textId="25343F36" w:rsidR="00430D5C" w:rsidRPr="00F91FD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F91FD9" w14:paraId="6EB7C766" w14:textId="77777777" w:rsidTr="00237055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489D969" w14:textId="77777777" w:rsidR="00430D5C" w:rsidRPr="00F91FD9" w:rsidRDefault="00430D5C" w:rsidP="00867192">
            <w:pPr>
              <w:spacing w:before="0"/>
              <w:rPr>
                <w:lang w:val="ru-RU"/>
              </w:rPr>
            </w:pPr>
            <w:r w:rsidRPr="00F91FD9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57664585" w14:textId="77777777" w:rsidR="00430D5C" w:rsidRPr="00F91FD9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F91FD9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F91FD9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F91FD9" w14:paraId="1104DB86" w14:textId="77777777" w:rsidTr="00BF7905">
        <w:trPr>
          <w:gridAfter w:val="1"/>
          <w:wAfter w:w="10" w:type="dxa"/>
          <w:cantSplit/>
          <w:trHeight w:val="2940"/>
        </w:trPr>
        <w:tc>
          <w:tcPr>
            <w:tcW w:w="1418" w:type="dxa"/>
          </w:tcPr>
          <w:p w14:paraId="1B698D24" w14:textId="77777777" w:rsidR="00430D5C" w:rsidRPr="00F91FD9" w:rsidRDefault="00430D5C" w:rsidP="00686D44">
            <w:pPr>
              <w:spacing w:before="0"/>
              <w:rPr>
                <w:lang w:val="ru-RU"/>
              </w:rPr>
            </w:pPr>
            <w:r w:rsidRPr="00F91FD9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3B5865EF" w14:textId="72519D94" w:rsidR="00430D5C" w:rsidRPr="00F91FD9" w:rsidRDefault="00DD0629" w:rsidP="00686D44">
            <w:pPr>
              <w:spacing w:before="0"/>
              <w:rPr>
                <w:lang w:val="ru-RU"/>
              </w:rPr>
            </w:pPr>
            <w:hyperlink r:id="rId9" w:history="1">
              <w:r w:rsidR="007844CE" w:rsidRPr="00F91FD9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F91FD9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5D39F5" w14:paraId="212632FD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026658BC" w14:textId="77777777" w:rsidR="001629DC" w:rsidRPr="00F91FD9" w:rsidRDefault="001629DC" w:rsidP="00B1302A">
            <w:pPr>
              <w:spacing w:before="240" w:after="120"/>
              <w:ind w:left="-107"/>
              <w:rPr>
                <w:b/>
                <w:bCs/>
                <w:lang w:val="ru-RU"/>
              </w:rPr>
            </w:pPr>
            <w:r w:rsidRPr="00F91FD9">
              <w:rPr>
                <w:b/>
                <w:bCs/>
                <w:lang w:val="ru-RU"/>
              </w:rPr>
              <w:t>Предмет</w:t>
            </w:r>
            <w:r w:rsidRPr="00F91FD9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2B66C87D" w14:textId="27EE9CD7" w:rsidR="001629DC" w:rsidRPr="00F91FD9" w:rsidRDefault="006B2659" w:rsidP="001D09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ind w:left="-106" w:right="89"/>
              <w:rPr>
                <w:lang w:val="ru-RU"/>
              </w:rPr>
            </w:pPr>
            <w:r w:rsidRPr="00F91FD9">
              <w:rPr>
                <w:b/>
                <w:lang w:val="ru-RU"/>
              </w:rPr>
              <w:t>А</w:t>
            </w:r>
            <w:r w:rsidR="0009650F" w:rsidRPr="00F91FD9">
              <w:rPr>
                <w:b/>
                <w:lang w:val="ru-RU"/>
              </w:rPr>
              <w:t>ннулирование Рекомендаци</w:t>
            </w:r>
            <w:r w:rsidR="007844CE" w:rsidRPr="00F91FD9">
              <w:rPr>
                <w:b/>
                <w:lang w:val="ru-RU"/>
              </w:rPr>
              <w:t>и</w:t>
            </w:r>
            <w:r w:rsidR="0009650F" w:rsidRPr="00F91FD9">
              <w:rPr>
                <w:b/>
                <w:lang w:val="ru-RU"/>
              </w:rPr>
              <w:t xml:space="preserve"> МСЭ-Т </w:t>
            </w:r>
            <w:r w:rsidR="007844CE" w:rsidRPr="00F91FD9">
              <w:rPr>
                <w:b/>
                <w:lang w:val="ru-RU"/>
              </w:rPr>
              <w:t>I.373</w:t>
            </w:r>
          </w:p>
        </w:tc>
      </w:tr>
    </w:tbl>
    <w:p w14:paraId="52D7C67F" w14:textId="20A3DF2E" w:rsidR="00495CE1" w:rsidRPr="00F91FD9" w:rsidRDefault="00495CE1" w:rsidP="00A058CB">
      <w:pPr>
        <w:pStyle w:val="Normalaftertitle"/>
        <w:spacing w:before="480"/>
        <w:rPr>
          <w:lang w:val="ru-RU"/>
        </w:rPr>
      </w:pPr>
      <w:r w:rsidRPr="00F91FD9">
        <w:rPr>
          <w:lang w:val="ru-RU"/>
        </w:rPr>
        <w:t>Уважаемая госпожа,</w:t>
      </w:r>
      <w:r w:rsidR="00A058CB" w:rsidRPr="00F91FD9">
        <w:rPr>
          <w:lang w:val="ru-RU"/>
        </w:rPr>
        <w:br/>
      </w:r>
      <w:r w:rsidRPr="00F91FD9">
        <w:rPr>
          <w:lang w:val="ru-RU"/>
        </w:rPr>
        <w:t>уважаемый господин,</w:t>
      </w:r>
    </w:p>
    <w:p w14:paraId="3AE6D48C" w14:textId="78CF82E4" w:rsidR="00495CE1" w:rsidRPr="00F91FD9" w:rsidRDefault="00495CE1" w:rsidP="00BA5D86">
      <w:pPr>
        <w:pStyle w:val="Normalaftertitle"/>
        <w:spacing w:before="120"/>
        <w:rPr>
          <w:lang w:val="ru-RU"/>
        </w:rPr>
      </w:pPr>
      <w:r w:rsidRPr="00F91FD9">
        <w:rPr>
          <w:lang w:val="ru-RU"/>
        </w:rPr>
        <w:t>1</w:t>
      </w:r>
      <w:r w:rsidRPr="00F91FD9">
        <w:rPr>
          <w:lang w:val="ru-RU"/>
        </w:rPr>
        <w:tab/>
        <w:t xml:space="preserve">В </w:t>
      </w:r>
      <w:hyperlink r:id="rId10" w:history="1">
        <w:r w:rsidRPr="00F91FD9">
          <w:rPr>
            <w:rStyle w:val="Hyperlink"/>
            <w:lang w:val="ru-RU"/>
          </w:rPr>
          <w:t>Циркуляре 3</w:t>
        </w:r>
        <w:r w:rsidR="007844CE" w:rsidRPr="00F91FD9">
          <w:rPr>
            <w:rStyle w:val="Hyperlink"/>
            <w:lang w:val="ru-RU"/>
          </w:rPr>
          <w:t>2</w:t>
        </w:r>
        <w:r w:rsidRPr="00F91FD9">
          <w:rPr>
            <w:rStyle w:val="Hyperlink"/>
            <w:lang w:val="ru-RU"/>
          </w:rPr>
          <w:t xml:space="preserve"> БСЭ</w:t>
        </w:r>
      </w:hyperlink>
      <w:r w:rsidRPr="00F91FD9">
        <w:rPr>
          <w:lang w:val="ru-RU"/>
        </w:rPr>
        <w:t xml:space="preserve"> от 2</w:t>
      </w:r>
      <w:r w:rsidR="007844CE" w:rsidRPr="00F91FD9">
        <w:rPr>
          <w:lang w:val="ru-RU"/>
        </w:rPr>
        <w:t>9</w:t>
      </w:r>
      <w:r w:rsidRPr="00F91FD9">
        <w:rPr>
          <w:lang w:val="ru-RU"/>
        </w:rPr>
        <w:t xml:space="preserve"> июля 2022 года вышеупомянут</w:t>
      </w:r>
      <w:r w:rsidR="007844CE" w:rsidRPr="00F91FD9">
        <w:rPr>
          <w:lang w:val="ru-RU"/>
        </w:rPr>
        <w:t>ая</w:t>
      </w:r>
      <w:r w:rsidRPr="00F91FD9">
        <w:rPr>
          <w:lang w:val="ru-RU"/>
        </w:rPr>
        <w:t xml:space="preserve"> Рекомендаци</w:t>
      </w:r>
      <w:r w:rsidR="007844CE" w:rsidRPr="00F91FD9">
        <w:rPr>
          <w:lang w:val="ru-RU"/>
        </w:rPr>
        <w:t>я</w:t>
      </w:r>
      <w:r w:rsidRPr="00F91FD9">
        <w:rPr>
          <w:lang w:val="ru-RU"/>
        </w:rPr>
        <w:t xml:space="preserve"> был</w:t>
      </w:r>
      <w:r w:rsidR="007844CE" w:rsidRPr="00F91FD9">
        <w:rPr>
          <w:lang w:val="ru-RU"/>
        </w:rPr>
        <w:t>а</w:t>
      </w:r>
      <w:r w:rsidRPr="00F91FD9">
        <w:rPr>
          <w:lang w:val="ru-RU"/>
        </w:rPr>
        <w:t xml:space="preserve"> представлен</w:t>
      </w:r>
      <w:r w:rsidR="007844CE" w:rsidRPr="00F91FD9">
        <w:rPr>
          <w:lang w:val="ru-RU"/>
        </w:rPr>
        <w:t>а</w:t>
      </w:r>
      <w:r w:rsidRPr="00F91FD9">
        <w:rPr>
          <w:lang w:val="ru-RU"/>
        </w:rPr>
        <w:t xml:space="preserve"> для аннулирования по просьбе Государств-Членов, участвовавших в собрании 1</w:t>
      </w:r>
      <w:r w:rsidR="007844CE" w:rsidRPr="00F91FD9">
        <w:rPr>
          <w:lang w:val="ru-RU"/>
        </w:rPr>
        <w:t>3</w:t>
      </w:r>
      <w:r w:rsidR="00A058CB" w:rsidRPr="00F91FD9">
        <w:rPr>
          <w:lang w:val="ru-RU"/>
        </w:rPr>
        <w:noBreakHyphen/>
      </w:r>
      <w:r w:rsidRPr="00F91FD9">
        <w:rPr>
          <w:lang w:val="ru-RU"/>
        </w:rPr>
        <w:t>й</w:t>
      </w:r>
      <w:r w:rsidR="00A058CB" w:rsidRPr="00F91FD9">
        <w:rPr>
          <w:lang w:val="ru-RU"/>
        </w:rPr>
        <w:t> </w:t>
      </w:r>
      <w:r w:rsidRPr="00F91FD9">
        <w:rPr>
          <w:lang w:val="ru-RU"/>
        </w:rPr>
        <w:t xml:space="preserve">Исследовательской комиссии (Женева, </w:t>
      </w:r>
      <w:r w:rsidR="007844CE" w:rsidRPr="00F91FD9">
        <w:rPr>
          <w:lang w:val="ru-RU"/>
        </w:rPr>
        <w:t>4</w:t>
      </w:r>
      <w:r w:rsidRPr="00F91FD9">
        <w:rPr>
          <w:lang w:val="ru-RU"/>
        </w:rPr>
        <w:t>−15 июля 2022 г.), и в соответствии положениями п.</w:t>
      </w:r>
      <w:r w:rsidR="00A058CB" w:rsidRPr="00F91FD9">
        <w:rPr>
          <w:lang w:val="ru-RU"/>
        </w:rPr>
        <w:t> </w:t>
      </w:r>
      <w:r w:rsidRPr="00F91FD9">
        <w:rPr>
          <w:lang w:val="ru-RU"/>
        </w:rPr>
        <w:t>9.8.2 раздела 9</w:t>
      </w:r>
      <w:r w:rsidR="007844CE" w:rsidRPr="00F91FD9">
        <w:rPr>
          <w:lang w:val="ru-RU"/>
        </w:rPr>
        <w:t>.8</w:t>
      </w:r>
      <w:r w:rsidRPr="00F91FD9">
        <w:rPr>
          <w:lang w:val="ru-RU"/>
        </w:rPr>
        <w:t xml:space="preserve"> Резолюции 1 (Пересм. Женева, 2022 г.) ВАСЭ.</w:t>
      </w:r>
    </w:p>
    <w:p w14:paraId="4474D39A" w14:textId="17652E22" w:rsidR="00495CE1" w:rsidRPr="00F91FD9" w:rsidRDefault="00495CE1" w:rsidP="00BA5D86">
      <w:pPr>
        <w:pStyle w:val="Normalaftertitle"/>
        <w:spacing w:before="120"/>
        <w:rPr>
          <w:lang w:val="ru-RU"/>
        </w:rPr>
      </w:pPr>
      <w:r w:rsidRPr="00F91FD9">
        <w:rPr>
          <w:lang w:val="ru-RU"/>
        </w:rPr>
        <w:t>2</w:t>
      </w:r>
      <w:r w:rsidRPr="00F91FD9">
        <w:rPr>
          <w:lang w:val="ru-RU"/>
        </w:rPr>
        <w:tab/>
      </w:r>
      <w:r w:rsidR="007844CE" w:rsidRPr="00F91FD9">
        <w:rPr>
          <w:lang w:val="ru-RU"/>
        </w:rPr>
        <w:t>У</w:t>
      </w:r>
      <w:r w:rsidRPr="00F91FD9">
        <w:rPr>
          <w:lang w:val="ru-RU"/>
        </w:rPr>
        <w:t>словия, необходимые для аннулирования данн</w:t>
      </w:r>
      <w:r w:rsidR="007844CE" w:rsidRPr="00F91FD9">
        <w:rPr>
          <w:lang w:val="ru-RU"/>
        </w:rPr>
        <w:t>ой</w:t>
      </w:r>
      <w:r w:rsidRPr="00F91FD9">
        <w:rPr>
          <w:lang w:val="ru-RU"/>
        </w:rPr>
        <w:t xml:space="preserve"> Рекомендаци</w:t>
      </w:r>
      <w:r w:rsidR="007844CE" w:rsidRPr="00F91FD9">
        <w:rPr>
          <w:lang w:val="ru-RU"/>
        </w:rPr>
        <w:t>и</w:t>
      </w:r>
      <w:r w:rsidRPr="00F91FD9">
        <w:rPr>
          <w:lang w:val="ru-RU"/>
        </w:rPr>
        <w:t xml:space="preserve">, были выполнены </w:t>
      </w:r>
      <w:r w:rsidR="007844CE" w:rsidRPr="00F91FD9">
        <w:rPr>
          <w:lang w:val="ru-RU"/>
        </w:rPr>
        <w:t>3</w:t>
      </w:r>
      <w:r w:rsidRPr="00F91FD9">
        <w:rPr>
          <w:lang w:val="ru-RU"/>
        </w:rPr>
        <w:t>0</w:t>
      </w:r>
      <w:r w:rsidR="00D97943" w:rsidRPr="00F91FD9">
        <w:rPr>
          <w:lang w:val="ru-RU"/>
        </w:rPr>
        <w:t> </w:t>
      </w:r>
      <w:r w:rsidRPr="00F91FD9">
        <w:rPr>
          <w:lang w:val="ru-RU"/>
        </w:rPr>
        <w:t>октября 2022 года.</w:t>
      </w:r>
    </w:p>
    <w:p w14:paraId="3EE929F2" w14:textId="77777777" w:rsidR="007844CE" w:rsidRPr="00F91FD9" w:rsidRDefault="00495CE1" w:rsidP="00BA5D86">
      <w:pPr>
        <w:pStyle w:val="Normalaftertitle"/>
        <w:spacing w:before="120"/>
        <w:rPr>
          <w:lang w:val="ru-RU"/>
        </w:rPr>
      </w:pPr>
      <w:r w:rsidRPr="00F91FD9">
        <w:rPr>
          <w:lang w:val="ru-RU"/>
        </w:rPr>
        <w:t>3</w:t>
      </w:r>
      <w:r w:rsidRPr="00F91FD9">
        <w:rPr>
          <w:lang w:val="ru-RU"/>
        </w:rPr>
        <w:tab/>
      </w:r>
      <w:r w:rsidR="007844CE" w:rsidRPr="00F91FD9">
        <w:rPr>
          <w:lang w:val="ru-RU"/>
        </w:rPr>
        <w:t>Замечаний в процессе консультаций получено не было. Возражений в отношении аннулирования не поступило.</w:t>
      </w:r>
    </w:p>
    <w:p w14:paraId="50E6A57E" w14:textId="4CAC2520" w:rsidR="00495CE1" w:rsidRPr="00F91FD9" w:rsidRDefault="00495CE1" w:rsidP="00BA5D86">
      <w:pPr>
        <w:pStyle w:val="Normalaftertitle"/>
        <w:spacing w:before="120"/>
        <w:rPr>
          <w:b/>
          <w:bCs/>
          <w:lang w:val="ru-RU"/>
        </w:rPr>
      </w:pPr>
      <w:r w:rsidRPr="00F91FD9">
        <w:rPr>
          <w:b/>
          <w:bCs/>
          <w:lang w:val="ru-RU"/>
        </w:rPr>
        <w:t>Таким образом, Рекомендаци</w:t>
      </w:r>
      <w:r w:rsidR="007844CE" w:rsidRPr="00F91FD9">
        <w:rPr>
          <w:b/>
          <w:bCs/>
          <w:lang w:val="ru-RU"/>
        </w:rPr>
        <w:t>я</w:t>
      </w:r>
      <w:r w:rsidRPr="00F91FD9">
        <w:rPr>
          <w:b/>
          <w:bCs/>
          <w:lang w:val="ru-RU"/>
        </w:rPr>
        <w:t xml:space="preserve"> МСЭ-Т</w:t>
      </w:r>
      <w:r w:rsidR="007844CE" w:rsidRPr="00F91FD9">
        <w:rPr>
          <w:b/>
          <w:bCs/>
          <w:lang w:val="ru-RU"/>
        </w:rPr>
        <w:t xml:space="preserve"> I.373</w:t>
      </w:r>
      <w:r w:rsidRPr="00F91FD9">
        <w:rPr>
          <w:b/>
          <w:bCs/>
          <w:lang w:val="ru-RU"/>
        </w:rPr>
        <w:t xml:space="preserve"> </w:t>
      </w:r>
      <w:r w:rsidR="007844CE" w:rsidRPr="00F91FD9">
        <w:rPr>
          <w:b/>
          <w:bCs/>
          <w:lang w:val="ru-RU"/>
        </w:rPr>
        <w:t>"Сетевые возможности для поддержки универсальной персональной электросвязи (UPT)" аннулируется</w:t>
      </w:r>
      <w:r w:rsidRPr="00F91FD9">
        <w:rPr>
          <w:lang w:val="ru-RU"/>
        </w:rPr>
        <w:t>.</w:t>
      </w:r>
    </w:p>
    <w:p w14:paraId="3B67B7DA" w14:textId="36BBFC0C" w:rsidR="00495CE1" w:rsidRPr="00F91FD9" w:rsidRDefault="00495CE1" w:rsidP="00A058CB">
      <w:pPr>
        <w:pStyle w:val="Normalaftertitle"/>
        <w:spacing w:before="240"/>
        <w:rPr>
          <w:lang w:val="ru-RU"/>
        </w:rPr>
      </w:pPr>
      <w:r w:rsidRPr="00F91FD9">
        <w:rPr>
          <w:lang w:val="ru-RU"/>
        </w:rPr>
        <w:t>С уважением,</w:t>
      </w:r>
    </w:p>
    <w:p w14:paraId="15050150" w14:textId="64C132DF" w:rsidR="00495CE1" w:rsidRPr="00F91FD9" w:rsidRDefault="00DD0629" w:rsidP="005D39F5">
      <w:pPr>
        <w:pStyle w:val="Normalaftertitle"/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DEA0A13" wp14:editId="16713CC2">
            <wp:simplePos x="0" y="0"/>
            <wp:positionH relativeFrom="column">
              <wp:posOffset>3810</wp:posOffset>
            </wp:positionH>
            <wp:positionV relativeFrom="paragraph">
              <wp:posOffset>133985</wp:posOffset>
            </wp:positionV>
            <wp:extent cx="746039" cy="40005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8" cy="40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5CE1" w:rsidRPr="00F91FD9">
        <w:rPr>
          <w:lang w:val="ru-RU"/>
        </w:rPr>
        <w:t>Чхе</w:t>
      </w:r>
      <w:proofErr w:type="spellEnd"/>
      <w:r w:rsidR="00495CE1" w:rsidRPr="00F91FD9">
        <w:rPr>
          <w:lang w:val="ru-RU"/>
        </w:rPr>
        <w:t xml:space="preserve"> </w:t>
      </w:r>
      <w:proofErr w:type="spellStart"/>
      <w:r w:rsidR="00495CE1" w:rsidRPr="00F91FD9">
        <w:rPr>
          <w:lang w:val="ru-RU"/>
        </w:rPr>
        <w:t>Суб</w:t>
      </w:r>
      <w:proofErr w:type="spellEnd"/>
      <w:r w:rsidR="00495CE1" w:rsidRPr="00F91FD9">
        <w:rPr>
          <w:lang w:val="ru-RU"/>
        </w:rPr>
        <w:t xml:space="preserve"> Ли</w:t>
      </w:r>
    </w:p>
    <w:p w14:paraId="7C1008BD" w14:textId="03CDD7B1" w:rsidR="00495CE1" w:rsidRPr="00F91FD9" w:rsidRDefault="00495CE1" w:rsidP="00BA5D86">
      <w:pPr>
        <w:pStyle w:val="Normalaftertitle"/>
        <w:spacing w:before="0"/>
        <w:rPr>
          <w:lang w:val="ru-RU"/>
        </w:rPr>
      </w:pPr>
      <w:r w:rsidRPr="00F91FD9">
        <w:rPr>
          <w:lang w:val="ru-RU"/>
        </w:rPr>
        <w:t>Директор Бюро</w:t>
      </w:r>
    </w:p>
    <w:p w14:paraId="3F843150" w14:textId="0E2C4116" w:rsidR="000321A5" w:rsidRPr="00F91FD9" w:rsidRDefault="00495CE1" w:rsidP="00BA5D86">
      <w:pPr>
        <w:pStyle w:val="Normalaftertitle"/>
        <w:spacing w:before="0"/>
        <w:rPr>
          <w:lang w:val="ru-RU"/>
        </w:rPr>
      </w:pPr>
      <w:r w:rsidRPr="00F91FD9">
        <w:rPr>
          <w:lang w:val="ru-RU"/>
        </w:rPr>
        <w:t>стандартизации электросвязи</w:t>
      </w:r>
    </w:p>
    <w:sectPr w:rsidR="000321A5" w:rsidRPr="00F91FD9" w:rsidSect="00A058CB">
      <w:head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86FF" w14:textId="77777777" w:rsidR="00AE2D01" w:rsidRDefault="00AE2D01">
      <w:r>
        <w:separator/>
      </w:r>
    </w:p>
  </w:endnote>
  <w:endnote w:type="continuationSeparator" w:id="0">
    <w:p w14:paraId="0C72234E" w14:textId="77777777" w:rsidR="00AE2D01" w:rsidRDefault="00A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proofErr w:type="gramStart"/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>:</w:t>
    </w:r>
    <w:proofErr w:type="gramEnd"/>
    <w:r w:rsidRPr="00430D5C">
      <w:rPr>
        <w:color w:val="0070C0"/>
        <w:sz w:val="18"/>
        <w:szCs w:val="18"/>
        <w:lang w:val="fr-CH"/>
      </w:rPr>
      <w:t xml:space="preserve">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773F" w14:textId="77777777" w:rsidR="00AE2D01" w:rsidRDefault="00AE2D01">
      <w:r>
        <w:separator/>
      </w:r>
    </w:p>
  </w:footnote>
  <w:footnote w:type="continuationSeparator" w:id="0">
    <w:p w14:paraId="30B0AD3C" w14:textId="77777777" w:rsidR="00AE2D01" w:rsidRDefault="00AE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73E9C181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8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853A51">
      <w:rPr>
        <w:lang w:val="ru-RU"/>
      </w:rPr>
      <w:t>3</w:t>
    </w:r>
    <w:r w:rsidR="008B5CD0">
      <w:rPr>
        <w:lang w:val="ru-RU"/>
      </w:rPr>
      <w:t>0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9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0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B2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CE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0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564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4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C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766967">
    <w:abstractNumId w:val="23"/>
  </w:num>
  <w:num w:numId="2" w16cid:durableId="766778285">
    <w:abstractNumId w:val="16"/>
  </w:num>
  <w:num w:numId="3" w16cid:durableId="844832094">
    <w:abstractNumId w:val="30"/>
  </w:num>
  <w:num w:numId="4" w16cid:durableId="273756242">
    <w:abstractNumId w:val="13"/>
  </w:num>
  <w:num w:numId="5" w16cid:durableId="436798567">
    <w:abstractNumId w:val="24"/>
  </w:num>
  <w:num w:numId="6" w16cid:durableId="876968248">
    <w:abstractNumId w:val="12"/>
  </w:num>
  <w:num w:numId="7" w16cid:durableId="1854147898">
    <w:abstractNumId w:val="27"/>
  </w:num>
  <w:num w:numId="8" w16cid:durableId="1195534683">
    <w:abstractNumId w:val="20"/>
  </w:num>
  <w:num w:numId="9" w16cid:durableId="2014918397">
    <w:abstractNumId w:val="22"/>
  </w:num>
  <w:num w:numId="10" w16cid:durableId="505829349">
    <w:abstractNumId w:val="15"/>
  </w:num>
  <w:num w:numId="11" w16cid:durableId="472600108">
    <w:abstractNumId w:val="25"/>
  </w:num>
  <w:num w:numId="12" w16cid:durableId="77517771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783041210">
    <w:abstractNumId w:val="18"/>
  </w:num>
  <w:num w:numId="14" w16cid:durableId="1032153263">
    <w:abstractNumId w:val="19"/>
  </w:num>
  <w:num w:numId="15" w16cid:durableId="118574476">
    <w:abstractNumId w:val="14"/>
  </w:num>
  <w:num w:numId="16" w16cid:durableId="159660355">
    <w:abstractNumId w:val="29"/>
  </w:num>
  <w:num w:numId="17" w16cid:durableId="2003116790">
    <w:abstractNumId w:val="28"/>
  </w:num>
  <w:num w:numId="18" w16cid:durableId="543493376">
    <w:abstractNumId w:val="9"/>
  </w:num>
  <w:num w:numId="19" w16cid:durableId="1581138656">
    <w:abstractNumId w:val="7"/>
  </w:num>
  <w:num w:numId="20" w16cid:durableId="407575580">
    <w:abstractNumId w:val="6"/>
  </w:num>
  <w:num w:numId="21" w16cid:durableId="227501631">
    <w:abstractNumId w:val="5"/>
  </w:num>
  <w:num w:numId="22" w16cid:durableId="492645157">
    <w:abstractNumId w:val="4"/>
  </w:num>
  <w:num w:numId="23" w16cid:durableId="772826083">
    <w:abstractNumId w:val="8"/>
  </w:num>
  <w:num w:numId="24" w16cid:durableId="1203446353">
    <w:abstractNumId w:val="3"/>
  </w:num>
  <w:num w:numId="25" w16cid:durableId="934166758">
    <w:abstractNumId w:val="2"/>
  </w:num>
  <w:num w:numId="26" w16cid:durableId="516769903">
    <w:abstractNumId w:val="1"/>
  </w:num>
  <w:num w:numId="27" w16cid:durableId="1546411397">
    <w:abstractNumId w:val="0"/>
  </w:num>
  <w:num w:numId="28" w16cid:durableId="1565408739">
    <w:abstractNumId w:val="17"/>
  </w:num>
  <w:num w:numId="29" w16cid:durableId="1450902205">
    <w:abstractNumId w:val="26"/>
  </w:num>
  <w:num w:numId="30" w16cid:durableId="1030911487">
    <w:abstractNumId w:val="21"/>
  </w:num>
  <w:num w:numId="31" w16cid:durableId="102262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792B"/>
    <w:rsid w:val="00011D10"/>
    <w:rsid w:val="00011DBE"/>
    <w:rsid w:val="00015D39"/>
    <w:rsid w:val="00022027"/>
    <w:rsid w:val="00022907"/>
    <w:rsid w:val="00024565"/>
    <w:rsid w:val="00030BEE"/>
    <w:rsid w:val="000321A5"/>
    <w:rsid w:val="0003235D"/>
    <w:rsid w:val="0004755D"/>
    <w:rsid w:val="00052599"/>
    <w:rsid w:val="0006037C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C0420"/>
    <w:rsid w:val="000C2147"/>
    <w:rsid w:val="000C2B57"/>
    <w:rsid w:val="000C4B98"/>
    <w:rsid w:val="000C5DC8"/>
    <w:rsid w:val="000C7D98"/>
    <w:rsid w:val="000D7B9B"/>
    <w:rsid w:val="000E2BEE"/>
    <w:rsid w:val="000E4F60"/>
    <w:rsid w:val="000E6B30"/>
    <w:rsid w:val="001009A5"/>
    <w:rsid w:val="00103310"/>
    <w:rsid w:val="00103382"/>
    <w:rsid w:val="00105B48"/>
    <w:rsid w:val="00112CD6"/>
    <w:rsid w:val="0011544F"/>
    <w:rsid w:val="00115B49"/>
    <w:rsid w:val="00121998"/>
    <w:rsid w:val="0012266B"/>
    <w:rsid w:val="0012655D"/>
    <w:rsid w:val="00126A55"/>
    <w:rsid w:val="00127679"/>
    <w:rsid w:val="00141FF0"/>
    <w:rsid w:val="00146B36"/>
    <w:rsid w:val="00150755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098C"/>
    <w:rsid w:val="001D1190"/>
    <w:rsid w:val="001D261C"/>
    <w:rsid w:val="001D6206"/>
    <w:rsid w:val="001E24A8"/>
    <w:rsid w:val="001E4070"/>
    <w:rsid w:val="001F0165"/>
    <w:rsid w:val="001F1354"/>
    <w:rsid w:val="001F1941"/>
    <w:rsid w:val="001F63B2"/>
    <w:rsid w:val="00200209"/>
    <w:rsid w:val="00205108"/>
    <w:rsid w:val="00207341"/>
    <w:rsid w:val="00213DDA"/>
    <w:rsid w:val="002144CE"/>
    <w:rsid w:val="00216D3E"/>
    <w:rsid w:val="0022492E"/>
    <w:rsid w:val="002366C8"/>
    <w:rsid w:val="00237055"/>
    <w:rsid w:val="00242803"/>
    <w:rsid w:val="002429ED"/>
    <w:rsid w:val="00250D92"/>
    <w:rsid w:val="0025232B"/>
    <w:rsid w:val="00252821"/>
    <w:rsid w:val="00253743"/>
    <w:rsid w:val="00254EB7"/>
    <w:rsid w:val="00255F01"/>
    <w:rsid w:val="0025701E"/>
    <w:rsid w:val="0026232A"/>
    <w:rsid w:val="002736E9"/>
    <w:rsid w:val="002773B1"/>
    <w:rsid w:val="0028192D"/>
    <w:rsid w:val="00282B1B"/>
    <w:rsid w:val="00297434"/>
    <w:rsid w:val="002A5E04"/>
    <w:rsid w:val="002B04EC"/>
    <w:rsid w:val="002B1C00"/>
    <w:rsid w:val="002B37F9"/>
    <w:rsid w:val="002B44F2"/>
    <w:rsid w:val="002B4A2E"/>
    <w:rsid w:val="002B670A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223D"/>
    <w:rsid w:val="00314B2D"/>
    <w:rsid w:val="00320BC3"/>
    <w:rsid w:val="00321264"/>
    <w:rsid w:val="00321F06"/>
    <w:rsid w:val="00322F4A"/>
    <w:rsid w:val="00323296"/>
    <w:rsid w:val="00323423"/>
    <w:rsid w:val="00325B15"/>
    <w:rsid w:val="0033145D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2EA"/>
    <w:rsid w:val="003759D0"/>
    <w:rsid w:val="00375DB9"/>
    <w:rsid w:val="00375F8B"/>
    <w:rsid w:val="00384867"/>
    <w:rsid w:val="00387855"/>
    <w:rsid w:val="00387B5E"/>
    <w:rsid w:val="003906BF"/>
    <w:rsid w:val="00392BAC"/>
    <w:rsid w:val="00394B12"/>
    <w:rsid w:val="0039544E"/>
    <w:rsid w:val="003A291A"/>
    <w:rsid w:val="003A7A16"/>
    <w:rsid w:val="003B0C51"/>
    <w:rsid w:val="003B149F"/>
    <w:rsid w:val="003B1F94"/>
    <w:rsid w:val="003B4372"/>
    <w:rsid w:val="003C039B"/>
    <w:rsid w:val="003C1C17"/>
    <w:rsid w:val="003D4B2E"/>
    <w:rsid w:val="003D6860"/>
    <w:rsid w:val="003E2FF4"/>
    <w:rsid w:val="003E3A15"/>
    <w:rsid w:val="003E6336"/>
    <w:rsid w:val="003F21DF"/>
    <w:rsid w:val="003F25A6"/>
    <w:rsid w:val="003F5B77"/>
    <w:rsid w:val="003F6BDD"/>
    <w:rsid w:val="00400CEF"/>
    <w:rsid w:val="00403C87"/>
    <w:rsid w:val="00415F7D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47C12"/>
    <w:rsid w:val="00455EFA"/>
    <w:rsid w:val="00456E5A"/>
    <w:rsid w:val="0045726D"/>
    <w:rsid w:val="00457AC9"/>
    <w:rsid w:val="00461969"/>
    <w:rsid w:val="0046288F"/>
    <w:rsid w:val="004650C7"/>
    <w:rsid w:val="004743CD"/>
    <w:rsid w:val="00474DB7"/>
    <w:rsid w:val="00475A27"/>
    <w:rsid w:val="004805DE"/>
    <w:rsid w:val="0049095E"/>
    <w:rsid w:val="00495CE1"/>
    <w:rsid w:val="00495F13"/>
    <w:rsid w:val="004A0D07"/>
    <w:rsid w:val="004B38C8"/>
    <w:rsid w:val="004C4CDF"/>
    <w:rsid w:val="004C5268"/>
    <w:rsid w:val="004E01AE"/>
    <w:rsid w:val="004E46B0"/>
    <w:rsid w:val="004E58C8"/>
    <w:rsid w:val="004E722D"/>
    <w:rsid w:val="004F33DB"/>
    <w:rsid w:val="004F3651"/>
    <w:rsid w:val="004F48F0"/>
    <w:rsid w:val="0050623D"/>
    <w:rsid w:val="00513D8C"/>
    <w:rsid w:val="00514426"/>
    <w:rsid w:val="00514CD5"/>
    <w:rsid w:val="00517A66"/>
    <w:rsid w:val="005229D6"/>
    <w:rsid w:val="00547C89"/>
    <w:rsid w:val="005527E7"/>
    <w:rsid w:val="00553F5D"/>
    <w:rsid w:val="00557C09"/>
    <w:rsid w:val="00573099"/>
    <w:rsid w:val="005814CE"/>
    <w:rsid w:val="005928AA"/>
    <w:rsid w:val="00592D20"/>
    <w:rsid w:val="005937CF"/>
    <w:rsid w:val="00596A87"/>
    <w:rsid w:val="005A0460"/>
    <w:rsid w:val="005A069D"/>
    <w:rsid w:val="005A11F3"/>
    <w:rsid w:val="005A1235"/>
    <w:rsid w:val="005A1FE2"/>
    <w:rsid w:val="005A3201"/>
    <w:rsid w:val="005B0D40"/>
    <w:rsid w:val="005B2683"/>
    <w:rsid w:val="005C202A"/>
    <w:rsid w:val="005C6F95"/>
    <w:rsid w:val="005D044D"/>
    <w:rsid w:val="005D0CD4"/>
    <w:rsid w:val="005D39F5"/>
    <w:rsid w:val="005D547F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45284"/>
    <w:rsid w:val="00650054"/>
    <w:rsid w:val="00651F13"/>
    <w:rsid w:val="0065331E"/>
    <w:rsid w:val="006555F5"/>
    <w:rsid w:val="00655DB5"/>
    <w:rsid w:val="00656902"/>
    <w:rsid w:val="006618E4"/>
    <w:rsid w:val="00662011"/>
    <w:rsid w:val="006623C2"/>
    <w:rsid w:val="00662453"/>
    <w:rsid w:val="006657F2"/>
    <w:rsid w:val="006777D5"/>
    <w:rsid w:val="0068188D"/>
    <w:rsid w:val="00685BFE"/>
    <w:rsid w:val="00686D44"/>
    <w:rsid w:val="00687AB1"/>
    <w:rsid w:val="00690982"/>
    <w:rsid w:val="00690DB4"/>
    <w:rsid w:val="00694FF0"/>
    <w:rsid w:val="006950D0"/>
    <w:rsid w:val="006A1B16"/>
    <w:rsid w:val="006A1F01"/>
    <w:rsid w:val="006A6DAA"/>
    <w:rsid w:val="006B0FB6"/>
    <w:rsid w:val="006B1E6B"/>
    <w:rsid w:val="006B2659"/>
    <w:rsid w:val="006B4101"/>
    <w:rsid w:val="006C444C"/>
    <w:rsid w:val="006C70E5"/>
    <w:rsid w:val="006D34FD"/>
    <w:rsid w:val="006E1CD1"/>
    <w:rsid w:val="006F1984"/>
    <w:rsid w:val="006F2018"/>
    <w:rsid w:val="00701561"/>
    <w:rsid w:val="00707691"/>
    <w:rsid w:val="0071361F"/>
    <w:rsid w:val="00714338"/>
    <w:rsid w:val="00717255"/>
    <w:rsid w:val="00720273"/>
    <w:rsid w:val="0072560B"/>
    <w:rsid w:val="007264BE"/>
    <w:rsid w:val="00726FFA"/>
    <w:rsid w:val="00733159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1E08"/>
    <w:rsid w:val="00753F18"/>
    <w:rsid w:val="00761D65"/>
    <w:rsid w:val="00763FF3"/>
    <w:rsid w:val="0077286C"/>
    <w:rsid w:val="00772E48"/>
    <w:rsid w:val="007749F3"/>
    <w:rsid w:val="007752C4"/>
    <w:rsid w:val="00776B9B"/>
    <w:rsid w:val="007844CE"/>
    <w:rsid w:val="00793112"/>
    <w:rsid w:val="0079397B"/>
    <w:rsid w:val="007A10AC"/>
    <w:rsid w:val="007A6D85"/>
    <w:rsid w:val="007B0E86"/>
    <w:rsid w:val="007B434B"/>
    <w:rsid w:val="007C0847"/>
    <w:rsid w:val="007C327C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4E94"/>
    <w:rsid w:val="00826CB4"/>
    <w:rsid w:val="00831FDC"/>
    <w:rsid w:val="00832A5A"/>
    <w:rsid w:val="00835494"/>
    <w:rsid w:val="00842681"/>
    <w:rsid w:val="00852337"/>
    <w:rsid w:val="00852DB6"/>
    <w:rsid w:val="00853A51"/>
    <w:rsid w:val="008621D1"/>
    <w:rsid w:val="008670BD"/>
    <w:rsid w:val="00867192"/>
    <w:rsid w:val="00871131"/>
    <w:rsid w:val="00871F45"/>
    <w:rsid w:val="0087691C"/>
    <w:rsid w:val="00887309"/>
    <w:rsid w:val="00894719"/>
    <w:rsid w:val="008A2B67"/>
    <w:rsid w:val="008A70E5"/>
    <w:rsid w:val="008B01F5"/>
    <w:rsid w:val="008B0BD9"/>
    <w:rsid w:val="008B5CD0"/>
    <w:rsid w:val="008C5191"/>
    <w:rsid w:val="008C5C0E"/>
    <w:rsid w:val="008C630B"/>
    <w:rsid w:val="008C7044"/>
    <w:rsid w:val="008D09D6"/>
    <w:rsid w:val="008D0C80"/>
    <w:rsid w:val="008D12B6"/>
    <w:rsid w:val="008E04E4"/>
    <w:rsid w:val="008E0925"/>
    <w:rsid w:val="008E1D26"/>
    <w:rsid w:val="008E4677"/>
    <w:rsid w:val="008F5E27"/>
    <w:rsid w:val="008F5FAF"/>
    <w:rsid w:val="009156A4"/>
    <w:rsid w:val="009166E1"/>
    <w:rsid w:val="00922AE4"/>
    <w:rsid w:val="0092690A"/>
    <w:rsid w:val="00931437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562A0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79C"/>
    <w:rsid w:val="00A010DF"/>
    <w:rsid w:val="00A0386F"/>
    <w:rsid w:val="00A058CB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AF5"/>
    <w:rsid w:val="00A64C45"/>
    <w:rsid w:val="00A654CA"/>
    <w:rsid w:val="00A66C90"/>
    <w:rsid w:val="00A67927"/>
    <w:rsid w:val="00A70136"/>
    <w:rsid w:val="00A73DC4"/>
    <w:rsid w:val="00A77ADD"/>
    <w:rsid w:val="00A80E0E"/>
    <w:rsid w:val="00A8170F"/>
    <w:rsid w:val="00A835A1"/>
    <w:rsid w:val="00A87822"/>
    <w:rsid w:val="00A91EB5"/>
    <w:rsid w:val="00A945D1"/>
    <w:rsid w:val="00A95ACF"/>
    <w:rsid w:val="00A97C88"/>
    <w:rsid w:val="00AA4F3D"/>
    <w:rsid w:val="00AB6C9D"/>
    <w:rsid w:val="00AD08A0"/>
    <w:rsid w:val="00AD301B"/>
    <w:rsid w:val="00AD3D11"/>
    <w:rsid w:val="00AD62EA"/>
    <w:rsid w:val="00AD7DE5"/>
    <w:rsid w:val="00AE2D01"/>
    <w:rsid w:val="00AF0BD7"/>
    <w:rsid w:val="00AF2B53"/>
    <w:rsid w:val="00AF4E59"/>
    <w:rsid w:val="00AF6FE0"/>
    <w:rsid w:val="00B059DF"/>
    <w:rsid w:val="00B071BA"/>
    <w:rsid w:val="00B1302A"/>
    <w:rsid w:val="00B151E8"/>
    <w:rsid w:val="00B15A86"/>
    <w:rsid w:val="00B15D73"/>
    <w:rsid w:val="00B27935"/>
    <w:rsid w:val="00B27EAD"/>
    <w:rsid w:val="00B34D84"/>
    <w:rsid w:val="00B4568A"/>
    <w:rsid w:val="00B467F0"/>
    <w:rsid w:val="00B54B88"/>
    <w:rsid w:val="00B550FC"/>
    <w:rsid w:val="00B5728B"/>
    <w:rsid w:val="00B577FC"/>
    <w:rsid w:val="00B61642"/>
    <w:rsid w:val="00B61A8D"/>
    <w:rsid w:val="00B666AB"/>
    <w:rsid w:val="00B722A9"/>
    <w:rsid w:val="00B72648"/>
    <w:rsid w:val="00B727F2"/>
    <w:rsid w:val="00B77658"/>
    <w:rsid w:val="00B77F07"/>
    <w:rsid w:val="00B821BE"/>
    <w:rsid w:val="00B85FD0"/>
    <w:rsid w:val="00B90AAE"/>
    <w:rsid w:val="00B977D1"/>
    <w:rsid w:val="00BA3D74"/>
    <w:rsid w:val="00BA5D86"/>
    <w:rsid w:val="00BA7E56"/>
    <w:rsid w:val="00BC33B4"/>
    <w:rsid w:val="00BE262A"/>
    <w:rsid w:val="00BE7F3D"/>
    <w:rsid w:val="00BF13BA"/>
    <w:rsid w:val="00BF20B2"/>
    <w:rsid w:val="00BF68F5"/>
    <w:rsid w:val="00BF71D1"/>
    <w:rsid w:val="00BF7905"/>
    <w:rsid w:val="00C004DB"/>
    <w:rsid w:val="00C014F3"/>
    <w:rsid w:val="00C03C54"/>
    <w:rsid w:val="00C06717"/>
    <w:rsid w:val="00C12552"/>
    <w:rsid w:val="00C13A79"/>
    <w:rsid w:val="00C13C65"/>
    <w:rsid w:val="00C1564B"/>
    <w:rsid w:val="00C15FDF"/>
    <w:rsid w:val="00C20FE5"/>
    <w:rsid w:val="00C212D0"/>
    <w:rsid w:val="00C22D6C"/>
    <w:rsid w:val="00C328FD"/>
    <w:rsid w:val="00C32F2B"/>
    <w:rsid w:val="00C3322E"/>
    <w:rsid w:val="00C33886"/>
    <w:rsid w:val="00C420F2"/>
    <w:rsid w:val="00C428B0"/>
    <w:rsid w:val="00C44E66"/>
    <w:rsid w:val="00C4627F"/>
    <w:rsid w:val="00C47E4B"/>
    <w:rsid w:val="00C509F8"/>
    <w:rsid w:val="00C5792C"/>
    <w:rsid w:val="00C60E38"/>
    <w:rsid w:val="00C623F1"/>
    <w:rsid w:val="00C63528"/>
    <w:rsid w:val="00C654A6"/>
    <w:rsid w:val="00C71470"/>
    <w:rsid w:val="00C71DA3"/>
    <w:rsid w:val="00C73DFC"/>
    <w:rsid w:val="00C75C57"/>
    <w:rsid w:val="00C805D6"/>
    <w:rsid w:val="00C8496E"/>
    <w:rsid w:val="00C860CD"/>
    <w:rsid w:val="00C960F2"/>
    <w:rsid w:val="00CA27D4"/>
    <w:rsid w:val="00CB2D88"/>
    <w:rsid w:val="00CB6913"/>
    <w:rsid w:val="00CC0651"/>
    <w:rsid w:val="00CC0BAF"/>
    <w:rsid w:val="00CC3EA9"/>
    <w:rsid w:val="00CC4470"/>
    <w:rsid w:val="00CC48F1"/>
    <w:rsid w:val="00CD5218"/>
    <w:rsid w:val="00CE6BD1"/>
    <w:rsid w:val="00CF117E"/>
    <w:rsid w:val="00D05D96"/>
    <w:rsid w:val="00D11340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748E3"/>
    <w:rsid w:val="00D8066F"/>
    <w:rsid w:val="00D82D8A"/>
    <w:rsid w:val="00D83022"/>
    <w:rsid w:val="00D911F5"/>
    <w:rsid w:val="00D95123"/>
    <w:rsid w:val="00D956E4"/>
    <w:rsid w:val="00D97943"/>
    <w:rsid w:val="00DA1127"/>
    <w:rsid w:val="00DB1342"/>
    <w:rsid w:val="00DC6716"/>
    <w:rsid w:val="00DD0629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1D73"/>
    <w:rsid w:val="00E22DBE"/>
    <w:rsid w:val="00E23134"/>
    <w:rsid w:val="00E26FC5"/>
    <w:rsid w:val="00E41507"/>
    <w:rsid w:val="00E45439"/>
    <w:rsid w:val="00E45C46"/>
    <w:rsid w:val="00E473CE"/>
    <w:rsid w:val="00E63A8F"/>
    <w:rsid w:val="00E63A9D"/>
    <w:rsid w:val="00E645B4"/>
    <w:rsid w:val="00E64711"/>
    <w:rsid w:val="00E67E1D"/>
    <w:rsid w:val="00E734D2"/>
    <w:rsid w:val="00E742A4"/>
    <w:rsid w:val="00E76ABA"/>
    <w:rsid w:val="00E77177"/>
    <w:rsid w:val="00E80D82"/>
    <w:rsid w:val="00E8626B"/>
    <w:rsid w:val="00E94EA2"/>
    <w:rsid w:val="00E97992"/>
    <w:rsid w:val="00EA043F"/>
    <w:rsid w:val="00EA0DA7"/>
    <w:rsid w:val="00EA1BEF"/>
    <w:rsid w:val="00EA2859"/>
    <w:rsid w:val="00EA438E"/>
    <w:rsid w:val="00EA6A90"/>
    <w:rsid w:val="00EB0376"/>
    <w:rsid w:val="00EB23DC"/>
    <w:rsid w:val="00EB24FD"/>
    <w:rsid w:val="00EB43C9"/>
    <w:rsid w:val="00EB49A7"/>
    <w:rsid w:val="00EC224F"/>
    <w:rsid w:val="00EC5E44"/>
    <w:rsid w:val="00ED0299"/>
    <w:rsid w:val="00ED3264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00"/>
    <w:rsid w:val="00F27D21"/>
    <w:rsid w:val="00F342E5"/>
    <w:rsid w:val="00F35D9B"/>
    <w:rsid w:val="00F37E54"/>
    <w:rsid w:val="00F402D9"/>
    <w:rsid w:val="00F440C8"/>
    <w:rsid w:val="00F52977"/>
    <w:rsid w:val="00F61D08"/>
    <w:rsid w:val="00F62566"/>
    <w:rsid w:val="00F70611"/>
    <w:rsid w:val="00F830DA"/>
    <w:rsid w:val="00F83892"/>
    <w:rsid w:val="00F83A7B"/>
    <w:rsid w:val="00F8473D"/>
    <w:rsid w:val="00F8789D"/>
    <w:rsid w:val="00F91FD9"/>
    <w:rsid w:val="00F93AEE"/>
    <w:rsid w:val="00F96186"/>
    <w:rsid w:val="00FA01E2"/>
    <w:rsid w:val="00FA5D8E"/>
    <w:rsid w:val="00FB296B"/>
    <w:rsid w:val="00FB54DF"/>
    <w:rsid w:val="00FB7709"/>
    <w:rsid w:val="00FC019B"/>
    <w:rsid w:val="00FC30DC"/>
    <w:rsid w:val="00FC4FF2"/>
    <w:rsid w:val="00FC6CE3"/>
    <w:rsid w:val="00FD2329"/>
    <w:rsid w:val="00FD353E"/>
    <w:rsid w:val="00FE294C"/>
    <w:rsid w:val="00FE29C0"/>
    <w:rsid w:val="00FE3F16"/>
    <w:rsid w:val="00FE530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TSB-CIR-0032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B22-3373-4654-8449-B689F82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24</TotalTime>
  <Pages>1</Pages>
  <Words>171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1466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13</cp:revision>
  <cp:lastPrinted>2022-11-08T08:10:00Z</cp:lastPrinted>
  <dcterms:created xsi:type="dcterms:W3CDTF">2022-10-27T13:34:00Z</dcterms:created>
  <dcterms:modified xsi:type="dcterms:W3CDTF">2022-11-08T08:11:00Z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