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7909DDA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3C671F5" w14:textId="77777777" w:rsidR="00344BEA" w:rsidRPr="009A54D9" w:rsidRDefault="00DF1ABB" w:rsidP="00344BEA">
            <w:pPr>
              <w:pStyle w:val="Tabletext"/>
              <w:jc w:val="center"/>
            </w:pPr>
            <w:r w:rsidRPr="00DF1ABB">
              <w:rPr>
                <w:noProof/>
                <w:lang w:val="en-CA" w:eastAsia="en-CA"/>
              </w:rPr>
              <w:drawing>
                <wp:inline distT="0" distB="0" distL="0" distR="0" wp14:anchorId="591E98CC" wp14:editId="05D8BB7B">
                  <wp:extent cx="812800" cy="81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F0E793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94C9862" w14:textId="4EE638B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4A7EAEEF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0B1AA68E" w14:textId="77777777" w:rsidTr="00F56B07">
        <w:trPr>
          <w:cantSplit/>
          <w:trHeight w:val="484"/>
        </w:trPr>
        <w:tc>
          <w:tcPr>
            <w:tcW w:w="5387" w:type="dxa"/>
            <w:gridSpan w:val="3"/>
            <w:vAlign w:val="center"/>
          </w:tcPr>
          <w:p w14:paraId="0A89B09B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5F48E8DF" w14:textId="699E7B6D" w:rsidR="003D38E3" w:rsidRPr="003C58BF" w:rsidRDefault="003D38E3" w:rsidP="00B42ADC">
            <w:pPr>
              <w:pStyle w:val="Tabletext"/>
              <w:spacing w:before="0" w:after="120"/>
              <w:rPr>
                <w:sz w:val="22"/>
                <w:szCs w:val="22"/>
              </w:rPr>
            </w:pPr>
            <w:r w:rsidRPr="00355180">
              <w:rPr>
                <w:sz w:val="22"/>
                <w:szCs w:val="22"/>
              </w:rPr>
              <w:t>Geneva,</w:t>
            </w:r>
            <w:r w:rsidR="00D92327" w:rsidRPr="00355180">
              <w:rPr>
                <w:sz w:val="22"/>
                <w:szCs w:val="22"/>
              </w:rPr>
              <w:t xml:space="preserve"> </w:t>
            </w:r>
            <w:r w:rsidR="00431604">
              <w:rPr>
                <w:sz w:val="22"/>
                <w:szCs w:val="22"/>
              </w:rPr>
              <w:t>22</w:t>
            </w:r>
            <w:r w:rsidR="00AE04B7" w:rsidRPr="00355180">
              <w:rPr>
                <w:sz w:val="22"/>
                <w:szCs w:val="22"/>
              </w:rPr>
              <w:t xml:space="preserve"> </w:t>
            </w:r>
            <w:r w:rsidR="001118F1" w:rsidRPr="00355180">
              <w:rPr>
                <w:sz w:val="22"/>
                <w:szCs w:val="22"/>
              </w:rPr>
              <w:t>May</w:t>
            </w:r>
            <w:r w:rsidR="00965E6D">
              <w:rPr>
                <w:sz w:val="22"/>
                <w:szCs w:val="22"/>
              </w:rPr>
              <w:t xml:space="preserve"> </w:t>
            </w:r>
            <w:r w:rsidR="009B4024" w:rsidRPr="003C58BF">
              <w:rPr>
                <w:sz w:val="22"/>
                <w:szCs w:val="22"/>
              </w:rPr>
              <w:t>20</w:t>
            </w:r>
            <w:r w:rsidR="006902B3" w:rsidRPr="003C58BF">
              <w:rPr>
                <w:sz w:val="22"/>
                <w:szCs w:val="22"/>
              </w:rPr>
              <w:t>2</w:t>
            </w:r>
            <w:r w:rsidR="005465AB">
              <w:rPr>
                <w:sz w:val="22"/>
                <w:szCs w:val="22"/>
              </w:rPr>
              <w:t>3</w:t>
            </w:r>
          </w:p>
        </w:tc>
      </w:tr>
      <w:tr w:rsidR="00932E45" w:rsidRPr="003C58BF" w14:paraId="24138230" w14:textId="77777777" w:rsidTr="00F56B07">
        <w:trPr>
          <w:cantSplit/>
          <w:trHeight w:val="700"/>
        </w:trPr>
        <w:tc>
          <w:tcPr>
            <w:tcW w:w="1143" w:type="dxa"/>
          </w:tcPr>
          <w:p w14:paraId="18744C83" w14:textId="77777777" w:rsidR="00932E45" w:rsidRPr="003C58BF" w:rsidRDefault="00932E45" w:rsidP="00F56B07">
            <w:pPr>
              <w:pStyle w:val="Tabletext"/>
              <w:spacing w:before="0" w:after="0"/>
              <w:rPr>
                <w:rFonts w:ascii="Futura Lt BT" w:hAnsi="Futura Lt BT"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40A7F689" w14:textId="0C9AF711" w:rsidR="00932E45" w:rsidRPr="003C58BF" w:rsidRDefault="00932E45" w:rsidP="00F56B07">
            <w:pPr>
              <w:pStyle w:val="Tabletext"/>
              <w:spacing w:before="0" w:after="0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 xml:space="preserve">TSB Circular </w:t>
            </w:r>
            <w:r w:rsidR="00331EB0">
              <w:rPr>
                <w:b/>
                <w:sz w:val="22"/>
                <w:szCs w:val="22"/>
              </w:rPr>
              <w:t>102</w:t>
            </w:r>
          </w:p>
          <w:p w14:paraId="06A9C169" w14:textId="77777777" w:rsidR="00932E45" w:rsidRPr="003C58BF" w:rsidRDefault="002F4914" w:rsidP="00F56B07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 xml:space="preserve">TSB </w:t>
            </w:r>
            <w:r w:rsidR="00CA5F8E" w:rsidRPr="003C58BF">
              <w:rPr>
                <w:sz w:val="22"/>
                <w:szCs w:val="22"/>
              </w:rPr>
              <w:t>Events</w:t>
            </w:r>
            <w:r w:rsidRPr="003C58BF">
              <w:rPr>
                <w:sz w:val="22"/>
                <w:szCs w:val="22"/>
              </w:rPr>
              <w:t>/</w:t>
            </w:r>
            <w:r w:rsidR="00965E6D">
              <w:rPr>
                <w:sz w:val="22"/>
                <w:szCs w:val="22"/>
              </w:rPr>
              <w:t>HO</w:t>
            </w:r>
          </w:p>
        </w:tc>
        <w:tc>
          <w:tcPr>
            <w:tcW w:w="4394" w:type="dxa"/>
            <w:gridSpan w:val="2"/>
            <w:vMerge w:val="restart"/>
          </w:tcPr>
          <w:p w14:paraId="396D923E" w14:textId="77777777" w:rsidR="005A3191" w:rsidRPr="003C58BF" w:rsidRDefault="005A3191" w:rsidP="00F56B07">
            <w:pPr>
              <w:pStyle w:val="Tabletext"/>
              <w:spacing w:before="0" w:after="0"/>
              <w:ind w:left="283" w:hanging="283"/>
              <w:rPr>
                <w:b/>
                <w:bCs/>
                <w:sz w:val="22"/>
                <w:szCs w:val="22"/>
              </w:rPr>
            </w:pPr>
            <w:bookmarkStart w:id="0" w:name="Addressee_E"/>
            <w:bookmarkEnd w:id="0"/>
            <w:r w:rsidRPr="003C58BF">
              <w:rPr>
                <w:b/>
                <w:bCs/>
                <w:sz w:val="22"/>
                <w:szCs w:val="22"/>
              </w:rPr>
              <w:t>To:</w:t>
            </w:r>
          </w:p>
          <w:p w14:paraId="3B9017BC" w14:textId="77777777" w:rsidR="00932E45" w:rsidRPr="003C58BF" w:rsidRDefault="00932E45" w:rsidP="00F56B07">
            <w:pPr>
              <w:pStyle w:val="Tabletext"/>
              <w:spacing w:before="0" w:after="0"/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Pr="003C58BF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3C58BF">
              <w:rPr>
                <w:sz w:val="22"/>
                <w:szCs w:val="22"/>
              </w:rPr>
              <w:t>Union;</w:t>
            </w:r>
            <w:proofErr w:type="gramEnd"/>
          </w:p>
          <w:p w14:paraId="21EB5E84" w14:textId="77777777" w:rsidR="00932E45" w:rsidRPr="003C58BF" w:rsidRDefault="00EB0FD4" w:rsidP="00F56B07">
            <w:pPr>
              <w:pStyle w:val="Tabletext"/>
              <w:spacing w:before="0" w:after="0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3C58BF">
              <w:rPr>
                <w:color w:val="000000"/>
                <w:sz w:val="22"/>
                <w:szCs w:val="22"/>
                <w:lang w:val="fr-CH"/>
              </w:rPr>
              <w:t>-</w:t>
            </w:r>
            <w:r w:rsidRPr="003C58BF">
              <w:rPr>
                <w:color w:val="000000"/>
                <w:sz w:val="22"/>
                <w:szCs w:val="22"/>
                <w:lang w:val="fr-CH"/>
              </w:rPr>
              <w:tab/>
            </w:r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ITU-T </w:t>
            </w:r>
            <w:proofErr w:type="spell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Sector</w:t>
            </w:r>
            <w:proofErr w:type="spellEnd"/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 </w:t>
            </w:r>
            <w:proofErr w:type="gram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Members;</w:t>
            </w:r>
            <w:proofErr w:type="gramEnd"/>
          </w:p>
          <w:p w14:paraId="5D95B1E9" w14:textId="77777777" w:rsidR="00932E45" w:rsidRPr="003C58BF" w:rsidRDefault="00EB0FD4" w:rsidP="00F56B07">
            <w:pPr>
              <w:pStyle w:val="Tabletext"/>
              <w:spacing w:before="0" w:after="0"/>
              <w:ind w:left="283" w:hanging="283"/>
              <w:rPr>
                <w:color w:val="000000"/>
                <w:sz w:val="22"/>
                <w:szCs w:val="22"/>
                <w:lang w:val="fr-CH"/>
              </w:rPr>
            </w:pPr>
            <w:r w:rsidRPr="003C58BF">
              <w:rPr>
                <w:color w:val="000000"/>
                <w:sz w:val="22"/>
                <w:szCs w:val="22"/>
                <w:lang w:val="fr-CH"/>
              </w:rPr>
              <w:t>-</w:t>
            </w:r>
            <w:r w:rsidRPr="003C58BF">
              <w:rPr>
                <w:color w:val="000000"/>
                <w:sz w:val="22"/>
                <w:szCs w:val="22"/>
                <w:lang w:val="fr-CH"/>
              </w:rPr>
              <w:tab/>
            </w:r>
            <w:r w:rsidR="00932E45" w:rsidRPr="003C58BF">
              <w:rPr>
                <w:color w:val="000000"/>
                <w:sz w:val="22"/>
                <w:szCs w:val="22"/>
                <w:lang w:val="fr-CH"/>
              </w:rPr>
              <w:t xml:space="preserve">ITU-T </w:t>
            </w:r>
            <w:proofErr w:type="gramStart"/>
            <w:r w:rsidR="00932E45" w:rsidRPr="003C58BF">
              <w:rPr>
                <w:color w:val="000000"/>
                <w:sz w:val="22"/>
                <w:szCs w:val="22"/>
                <w:lang w:val="fr-CH"/>
              </w:rPr>
              <w:t>Associates;</w:t>
            </w:r>
            <w:proofErr w:type="gramEnd"/>
          </w:p>
          <w:p w14:paraId="52D72E2E" w14:textId="77777777" w:rsidR="00932E45" w:rsidRPr="003C58BF" w:rsidRDefault="00EB0FD4" w:rsidP="00F56B07">
            <w:pPr>
              <w:pStyle w:val="Tabletext"/>
              <w:spacing w:before="0" w:after="0"/>
              <w:ind w:left="283" w:hanging="283"/>
              <w:rPr>
                <w:sz w:val="22"/>
                <w:szCs w:val="22"/>
              </w:rPr>
            </w:pPr>
            <w:r w:rsidRPr="003C58BF">
              <w:rPr>
                <w:color w:val="000000"/>
                <w:sz w:val="22"/>
                <w:szCs w:val="22"/>
              </w:rPr>
              <w:t>-</w:t>
            </w:r>
            <w:r w:rsidRPr="003C58BF">
              <w:rPr>
                <w:color w:val="000000"/>
                <w:sz w:val="22"/>
                <w:szCs w:val="22"/>
              </w:rPr>
              <w:tab/>
            </w:r>
            <w:r w:rsidR="00932E45" w:rsidRPr="003C58BF">
              <w:rPr>
                <w:color w:val="000000"/>
                <w:sz w:val="22"/>
                <w:szCs w:val="22"/>
              </w:rPr>
              <w:t>ITU Academia</w:t>
            </w:r>
          </w:p>
        </w:tc>
      </w:tr>
      <w:tr w:rsidR="00932E45" w:rsidRPr="003C58BF" w14:paraId="2E944DF8" w14:textId="77777777" w:rsidTr="00F56B07">
        <w:trPr>
          <w:cantSplit/>
          <w:trHeight w:val="289"/>
        </w:trPr>
        <w:tc>
          <w:tcPr>
            <w:tcW w:w="1143" w:type="dxa"/>
          </w:tcPr>
          <w:p w14:paraId="1B763F5C" w14:textId="77777777" w:rsidR="00932E45" w:rsidRPr="003C58BF" w:rsidRDefault="00932E45" w:rsidP="00F56B07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226970AF" w14:textId="43E2BA67" w:rsidR="00932E45" w:rsidRPr="003C58BF" w:rsidRDefault="00965E6D" w:rsidP="00F56B07">
            <w:pPr>
              <w:pStyle w:val="Tabletext"/>
              <w:spacing w:before="0" w:after="0"/>
              <w:rPr>
                <w:b/>
                <w:sz w:val="22"/>
                <w:szCs w:val="22"/>
              </w:rPr>
            </w:pPr>
            <w:r w:rsidRPr="00965E6D">
              <w:rPr>
                <w:b/>
                <w:iCs/>
                <w:sz w:val="22"/>
                <w:szCs w:val="22"/>
              </w:rPr>
              <w:t>Hiroshi Ota</w:t>
            </w:r>
          </w:p>
        </w:tc>
        <w:tc>
          <w:tcPr>
            <w:tcW w:w="4394" w:type="dxa"/>
            <w:gridSpan w:val="2"/>
            <w:vMerge/>
          </w:tcPr>
          <w:p w14:paraId="4214AF42" w14:textId="77777777" w:rsidR="00932E45" w:rsidRPr="003C58BF" w:rsidRDefault="00932E45" w:rsidP="00F56B07">
            <w:pPr>
              <w:pStyle w:val="Tabletext"/>
              <w:spacing w:before="0" w:after="0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3C58BF" w14:paraId="72AE684D" w14:textId="77777777" w:rsidTr="00F56B07">
        <w:trPr>
          <w:cantSplit/>
          <w:trHeight w:val="221"/>
        </w:trPr>
        <w:tc>
          <w:tcPr>
            <w:tcW w:w="1143" w:type="dxa"/>
          </w:tcPr>
          <w:p w14:paraId="0A7FF884" w14:textId="77777777" w:rsidR="00932E45" w:rsidRPr="003C58BF" w:rsidRDefault="00932E45" w:rsidP="00F56B07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6A6D9620" w14:textId="77777777" w:rsidR="00932E45" w:rsidRPr="003C58BF" w:rsidRDefault="00932E45" w:rsidP="00F56B07">
            <w:pPr>
              <w:pStyle w:val="Tabletext"/>
              <w:spacing w:before="0" w:after="0"/>
              <w:rPr>
                <w:b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+41 22 730</w:t>
            </w:r>
            <w:r w:rsidR="0024314F" w:rsidRPr="003C58BF">
              <w:rPr>
                <w:sz w:val="22"/>
                <w:szCs w:val="22"/>
              </w:rPr>
              <w:t xml:space="preserve"> </w:t>
            </w:r>
            <w:r w:rsidR="00965E6D">
              <w:rPr>
                <w:sz w:val="22"/>
                <w:szCs w:val="22"/>
              </w:rPr>
              <w:t>6356</w:t>
            </w:r>
          </w:p>
        </w:tc>
        <w:tc>
          <w:tcPr>
            <w:tcW w:w="4394" w:type="dxa"/>
            <w:gridSpan w:val="2"/>
            <w:vMerge/>
          </w:tcPr>
          <w:p w14:paraId="09252FFB" w14:textId="77777777" w:rsidR="00932E45" w:rsidRPr="003C58BF" w:rsidRDefault="00932E45" w:rsidP="00F56B07">
            <w:pPr>
              <w:pStyle w:val="Tabletext"/>
              <w:spacing w:before="0" w:after="0"/>
              <w:ind w:left="142" w:hanging="142"/>
              <w:rPr>
                <w:sz w:val="22"/>
                <w:szCs w:val="22"/>
              </w:rPr>
            </w:pPr>
          </w:p>
        </w:tc>
      </w:tr>
      <w:tr w:rsidR="00932E45" w:rsidRPr="003C58BF" w14:paraId="2760D3B3" w14:textId="77777777" w:rsidTr="00F56B07">
        <w:trPr>
          <w:cantSplit/>
          <w:trHeight w:val="282"/>
        </w:trPr>
        <w:tc>
          <w:tcPr>
            <w:tcW w:w="1143" w:type="dxa"/>
          </w:tcPr>
          <w:p w14:paraId="27E4540D" w14:textId="77777777" w:rsidR="00932E45" w:rsidRPr="003C58BF" w:rsidRDefault="00932E45" w:rsidP="00F56B07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14:paraId="7D7936C8" w14:textId="30804F81" w:rsidR="00932E45" w:rsidRPr="003C58BF" w:rsidRDefault="00932E45" w:rsidP="00F56B07">
            <w:pPr>
              <w:pStyle w:val="Tabletext"/>
              <w:spacing w:before="0" w:after="0"/>
              <w:rPr>
                <w:b/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2E37A279" w14:textId="77777777" w:rsidR="00932E45" w:rsidRPr="003C58BF" w:rsidRDefault="00932E45" w:rsidP="00F56B07">
            <w:pPr>
              <w:pStyle w:val="Tabletext"/>
              <w:spacing w:before="0" w:after="0"/>
              <w:ind w:left="142" w:hanging="142"/>
              <w:rPr>
                <w:sz w:val="22"/>
                <w:szCs w:val="22"/>
              </w:rPr>
            </w:pPr>
          </w:p>
        </w:tc>
      </w:tr>
      <w:tr w:rsidR="00870336" w:rsidRPr="003C58BF" w14:paraId="5324C14B" w14:textId="77777777" w:rsidTr="00F56B07">
        <w:trPr>
          <w:cantSplit/>
          <w:trHeight w:val="1381"/>
        </w:trPr>
        <w:tc>
          <w:tcPr>
            <w:tcW w:w="1143" w:type="dxa"/>
          </w:tcPr>
          <w:p w14:paraId="48A64867" w14:textId="77777777" w:rsidR="0087300D" w:rsidRPr="003C58BF" w:rsidRDefault="0087300D" w:rsidP="00F56B07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2E34711C" w14:textId="733582F9" w:rsidR="0087300D" w:rsidRPr="003C58BF" w:rsidRDefault="005F4D9D" w:rsidP="00F56B07">
            <w:pPr>
              <w:pStyle w:val="Tabletext"/>
              <w:spacing w:before="0" w:after="0"/>
              <w:rPr>
                <w:sz w:val="22"/>
                <w:szCs w:val="22"/>
              </w:rPr>
            </w:pPr>
            <w:hyperlink r:id="rId9" w:history="1">
              <w:r w:rsidR="003824B7" w:rsidRPr="003C58BF">
                <w:rPr>
                  <w:rStyle w:val="Hyperlink"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</w:tcPr>
          <w:p w14:paraId="2CE402E9" w14:textId="77777777" w:rsidR="0087300D" w:rsidRPr="003C58BF" w:rsidRDefault="0087300D" w:rsidP="00F56B07">
            <w:pPr>
              <w:pStyle w:val="Tabletext"/>
              <w:spacing w:before="0" w:after="0"/>
              <w:rPr>
                <w:b/>
                <w:sz w:val="22"/>
                <w:szCs w:val="22"/>
              </w:rPr>
            </w:pPr>
            <w:r w:rsidRPr="003C58BF">
              <w:rPr>
                <w:b/>
                <w:sz w:val="22"/>
                <w:szCs w:val="22"/>
              </w:rPr>
              <w:t>Copy</w:t>
            </w:r>
            <w:r w:rsidR="0038107A" w:rsidRPr="003C58BF">
              <w:rPr>
                <w:b/>
                <w:sz w:val="22"/>
                <w:szCs w:val="22"/>
              </w:rPr>
              <w:t xml:space="preserve"> to</w:t>
            </w:r>
            <w:r w:rsidRPr="003C58BF">
              <w:rPr>
                <w:b/>
                <w:sz w:val="22"/>
                <w:szCs w:val="22"/>
              </w:rPr>
              <w:t>:</w:t>
            </w:r>
          </w:p>
          <w:p w14:paraId="42505FEA" w14:textId="77777777" w:rsidR="00932E45" w:rsidRPr="003C58BF" w:rsidRDefault="0087300D" w:rsidP="00F56B0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="00122D83" w:rsidRPr="003C58BF">
              <w:rPr>
                <w:sz w:val="22"/>
                <w:szCs w:val="22"/>
              </w:rPr>
              <w:t>he Chairme</w:t>
            </w:r>
            <w:r w:rsidRPr="003C58BF">
              <w:rPr>
                <w:sz w:val="22"/>
                <w:szCs w:val="22"/>
              </w:rPr>
              <w:t xml:space="preserve">n and Vice-Chairmen of ITU-T Study </w:t>
            </w:r>
            <w:proofErr w:type="gramStart"/>
            <w:r w:rsidRPr="003C58BF">
              <w:rPr>
                <w:sz w:val="22"/>
                <w:szCs w:val="22"/>
              </w:rPr>
              <w:t>Groups;</w:t>
            </w:r>
            <w:proofErr w:type="gramEnd"/>
          </w:p>
          <w:p w14:paraId="207C617C" w14:textId="77777777" w:rsidR="00932E45" w:rsidRPr="003C58BF" w:rsidRDefault="0087300D" w:rsidP="00F56B0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Pr="003C58BF">
              <w:rPr>
                <w:sz w:val="22"/>
                <w:szCs w:val="22"/>
              </w:rPr>
              <w:t xml:space="preserve">he Director of the Telecommunication Development </w:t>
            </w:r>
            <w:proofErr w:type="gramStart"/>
            <w:r w:rsidRPr="003C58BF">
              <w:rPr>
                <w:sz w:val="22"/>
                <w:szCs w:val="22"/>
              </w:rPr>
              <w:t>Bureau;</w:t>
            </w:r>
            <w:proofErr w:type="gramEnd"/>
          </w:p>
          <w:p w14:paraId="5EB4A4D7" w14:textId="77777777" w:rsidR="0087300D" w:rsidRPr="003C58BF" w:rsidRDefault="0087300D" w:rsidP="00F56B0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  <w:rPr>
                <w:sz w:val="22"/>
                <w:szCs w:val="22"/>
              </w:rPr>
            </w:pPr>
            <w:r w:rsidRPr="003C58BF">
              <w:rPr>
                <w:sz w:val="22"/>
                <w:szCs w:val="22"/>
              </w:rPr>
              <w:t>-</w:t>
            </w:r>
            <w:r w:rsidR="00932E45" w:rsidRPr="003C58BF">
              <w:rPr>
                <w:sz w:val="22"/>
                <w:szCs w:val="22"/>
              </w:rPr>
              <w:tab/>
            </w:r>
            <w:r w:rsidR="00EB0FD4" w:rsidRPr="003C58BF">
              <w:rPr>
                <w:sz w:val="22"/>
                <w:szCs w:val="22"/>
              </w:rPr>
              <w:t>T</w:t>
            </w:r>
            <w:r w:rsidRPr="003C58BF">
              <w:rPr>
                <w:sz w:val="22"/>
                <w:szCs w:val="22"/>
              </w:rPr>
              <w:t>he Director of the Radiocommunication Bureau</w:t>
            </w:r>
          </w:p>
        </w:tc>
      </w:tr>
      <w:tr w:rsidR="00222D56" w:rsidRPr="003C58BF" w14:paraId="69CDE356" w14:textId="77777777" w:rsidTr="00A5354B">
        <w:trPr>
          <w:cantSplit/>
          <w:trHeight w:val="80"/>
        </w:trPr>
        <w:tc>
          <w:tcPr>
            <w:tcW w:w="1143" w:type="dxa"/>
          </w:tcPr>
          <w:p w14:paraId="44183762" w14:textId="77777777" w:rsidR="00222D56" w:rsidRPr="003C58BF" w:rsidRDefault="00222D56" w:rsidP="00AE04B7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3C58BF">
              <w:rPr>
                <w:b/>
                <w:bCs/>
                <w:sz w:val="22"/>
                <w:szCs w:val="22"/>
              </w:rPr>
              <w:t>Subject</w:t>
            </w:r>
            <w:r w:rsidRPr="003C58BF">
              <w:rPr>
                <w:sz w:val="22"/>
                <w:szCs w:val="22"/>
              </w:rPr>
              <w:t>:</w:t>
            </w:r>
            <w:r w:rsidR="00D725FA" w:rsidRPr="003C5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8" w:type="dxa"/>
            <w:gridSpan w:val="4"/>
          </w:tcPr>
          <w:p w14:paraId="70117BF9" w14:textId="440390C9" w:rsidR="00222D56" w:rsidRPr="005465AB" w:rsidRDefault="005465AB" w:rsidP="00F56B07">
            <w:pPr>
              <w:pStyle w:val="Tabletext"/>
              <w:spacing w:before="120" w:after="120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5465AB">
              <w:rPr>
                <w:b/>
                <w:bCs/>
                <w:iCs/>
                <w:sz w:val="22"/>
                <w:szCs w:val="22"/>
                <w:lang w:val="en-US"/>
              </w:rPr>
              <w:t>Third Joint ETSI ISG F5G, BBF, CCSA TC6 and ITU-T SG15 Workshop on "FTTR" (</w:t>
            </w:r>
            <w:proofErr w:type="spellStart"/>
            <w:r w:rsidRPr="005465AB">
              <w:rPr>
                <w:b/>
                <w:bCs/>
                <w:iCs/>
                <w:sz w:val="22"/>
                <w:szCs w:val="22"/>
                <w:lang w:val="en-US"/>
              </w:rPr>
              <w:t>Fibre</w:t>
            </w:r>
            <w:proofErr w:type="spellEnd"/>
            <w:r w:rsidRPr="005465AB">
              <w:rPr>
                <w:b/>
                <w:bCs/>
                <w:iCs/>
                <w:sz w:val="22"/>
                <w:szCs w:val="22"/>
                <w:lang w:val="en-US"/>
              </w:rPr>
              <w:t xml:space="preserve"> to the room)</w:t>
            </w:r>
            <w:r w:rsidR="00F56B07">
              <w:rPr>
                <w:b/>
                <w:bCs/>
                <w:iCs/>
                <w:sz w:val="22"/>
                <w:szCs w:val="22"/>
                <w:lang w:val="en-US"/>
              </w:rPr>
              <w:br/>
              <w:t>(F</w:t>
            </w:r>
            <w:r w:rsidR="006902B3" w:rsidRPr="003C58BF">
              <w:rPr>
                <w:b/>
                <w:bCs/>
                <w:sz w:val="22"/>
                <w:szCs w:val="22"/>
                <w:lang w:val="en-US"/>
              </w:rPr>
              <w:t>ully Virtual Meeting</w:t>
            </w:r>
            <w:r w:rsidR="003C58BF" w:rsidRPr="003C58B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23</w:t>
            </w:r>
            <w:r w:rsidR="00965E6D">
              <w:rPr>
                <w:b/>
                <w:bCs/>
                <w:sz w:val="22"/>
                <w:szCs w:val="22"/>
                <w:lang w:val="en-US"/>
              </w:rPr>
              <w:t xml:space="preserve"> June</w:t>
            </w:r>
            <w:r w:rsidR="003C58BF" w:rsidRPr="003C58BF">
              <w:rPr>
                <w:b/>
                <w:bCs/>
                <w:sz w:val="22"/>
                <w:szCs w:val="22"/>
                <w:lang w:val="en-US"/>
              </w:rPr>
              <w:t xml:space="preserve"> 202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F56B07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1A973907" w14:textId="1D586429" w:rsidR="0087300D" w:rsidRPr="003327D6" w:rsidRDefault="0087300D" w:rsidP="00355180">
      <w:pPr>
        <w:pStyle w:val="Normalaftertitle0"/>
        <w:spacing w:before="0"/>
        <w:rPr>
          <w:sz w:val="22"/>
          <w:szCs w:val="22"/>
        </w:rPr>
      </w:pPr>
      <w:bookmarkStart w:id="1" w:name="StartTyping_E"/>
      <w:bookmarkEnd w:id="1"/>
      <w:r w:rsidRPr="003327D6">
        <w:rPr>
          <w:sz w:val="22"/>
          <w:szCs w:val="22"/>
        </w:rPr>
        <w:t>Dear Sir/Madam,</w:t>
      </w:r>
    </w:p>
    <w:p w14:paraId="367392C4" w14:textId="6C566CDD" w:rsidR="00B67350" w:rsidRPr="003327D6" w:rsidRDefault="0087300D" w:rsidP="007D76B9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</w:rPr>
      </w:pPr>
      <w:bookmarkStart w:id="2" w:name="suitetext"/>
      <w:bookmarkStart w:id="3" w:name="text"/>
      <w:bookmarkEnd w:id="2"/>
      <w:bookmarkEnd w:id="3"/>
      <w:r w:rsidRPr="003327D6">
        <w:rPr>
          <w:bCs/>
          <w:sz w:val="22"/>
          <w:szCs w:val="22"/>
        </w:rPr>
        <w:t>1</w:t>
      </w:r>
      <w:r w:rsidRPr="003327D6">
        <w:rPr>
          <w:sz w:val="22"/>
          <w:szCs w:val="22"/>
        </w:rPr>
        <w:tab/>
      </w:r>
      <w:r w:rsidR="00D725FA" w:rsidRPr="003327D6">
        <w:rPr>
          <w:sz w:val="22"/>
          <w:szCs w:val="22"/>
        </w:rPr>
        <w:t>I</w:t>
      </w:r>
      <w:r w:rsidR="00D725FA" w:rsidRPr="003327D6">
        <w:rPr>
          <w:sz w:val="22"/>
          <w:szCs w:val="22"/>
          <w:lang w:val="en-US"/>
        </w:rPr>
        <w:t xml:space="preserve">t </w:t>
      </w:r>
      <w:r w:rsidR="00D725FA" w:rsidRPr="003327D6">
        <w:rPr>
          <w:rFonts w:ascii="Calibri" w:hAnsi="Calibri"/>
          <w:sz w:val="22"/>
          <w:szCs w:val="22"/>
        </w:rPr>
        <w:t>is</w:t>
      </w:r>
      <w:r w:rsidR="00D725FA" w:rsidRPr="003327D6">
        <w:rPr>
          <w:sz w:val="22"/>
          <w:szCs w:val="22"/>
          <w:lang w:val="en-US"/>
        </w:rPr>
        <w:t xml:space="preserve"> my pleasure to invite you to the</w:t>
      </w:r>
      <w:r w:rsidR="001118F1">
        <w:rPr>
          <w:sz w:val="22"/>
          <w:szCs w:val="22"/>
          <w:lang w:val="en-US"/>
        </w:rPr>
        <w:t xml:space="preserve"> </w:t>
      </w:r>
      <w:r w:rsidR="005465AB">
        <w:rPr>
          <w:b/>
          <w:bCs/>
          <w:sz w:val="22"/>
          <w:szCs w:val="22"/>
          <w:lang w:val="en-US"/>
        </w:rPr>
        <w:t xml:space="preserve">Third </w:t>
      </w:r>
      <w:r w:rsidR="00965E6D" w:rsidRPr="003327D6">
        <w:rPr>
          <w:b/>
          <w:bCs/>
          <w:sz w:val="22"/>
          <w:szCs w:val="22"/>
          <w:lang w:val="en-US"/>
        </w:rPr>
        <w:t>Joint ETSI ISG F5G</w:t>
      </w:r>
      <w:r w:rsidR="00874D8F" w:rsidRPr="003327D6">
        <w:rPr>
          <w:sz w:val="22"/>
          <w:szCs w:val="22"/>
          <w:lang w:val="en-US"/>
        </w:rPr>
        <w:t xml:space="preserve"> (</w:t>
      </w:r>
      <w:r w:rsidR="0033332B" w:rsidRPr="003327D6">
        <w:rPr>
          <w:rFonts w:cs="Calibri"/>
          <w:color w:val="202124"/>
          <w:sz w:val="22"/>
          <w:szCs w:val="22"/>
          <w:shd w:val="clear" w:color="auto" w:fill="FFFFFF"/>
        </w:rPr>
        <w:t>European Telecommunications Standards Institute</w:t>
      </w:r>
      <w:r w:rsidR="0033332B" w:rsidRPr="003327D6">
        <w:rPr>
          <w:rFonts w:cs="Calibri"/>
          <w:sz w:val="22"/>
          <w:szCs w:val="22"/>
          <w:lang w:val="en-US"/>
        </w:rPr>
        <w:t xml:space="preserve"> </w:t>
      </w:r>
      <w:r w:rsidR="0033332B" w:rsidRPr="003327D6">
        <w:rPr>
          <w:sz w:val="22"/>
          <w:szCs w:val="22"/>
          <w:lang w:val="en-US"/>
        </w:rPr>
        <w:t>– Industry Specification Group -</w:t>
      </w:r>
      <w:r w:rsidR="00874D8F" w:rsidRPr="003327D6">
        <w:rPr>
          <w:sz w:val="22"/>
          <w:szCs w:val="22"/>
          <w:lang w:val="en-US"/>
        </w:rPr>
        <w:t>Fifth Generation Fixed Network)</w:t>
      </w:r>
      <w:r w:rsidR="00965E6D" w:rsidRPr="003327D6">
        <w:rPr>
          <w:b/>
          <w:bCs/>
          <w:sz w:val="22"/>
          <w:szCs w:val="22"/>
          <w:lang w:val="en-US"/>
        </w:rPr>
        <w:t>, BBF</w:t>
      </w:r>
      <w:r w:rsidR="00874D8F" w:rsidRPr="003327D6">
        <w:rPr>
          <w:b/>
          <w:bCs/>
          <w:sz w:val="22"/>
          <w:szCs w:val="22"/>
          <w:lang w:val="en-US"/>
        </w:rPr>
        <w:t xml:space="preserve"> </w:t>
      </w:r>
      <w:r w:rsidR="00874D8F" w:rsidRPr="003327D6">
        <w:rPr>
          <w:sz w:val="22"/>
          <w:szCs w:val="22"/>
          <w:lang w:val="en-US"/>
        </w:rPr>
        <w:t>(Broadband Forum)</w:t>
      </w:r>
      <w:r w:rsidR="00965E6D" w:rsidRPr="003327D6">
        <w:rPr>
          <w:b/>
          <w:bCs/>
          <w:sz w:val="22"/>
          <w:szCs w:val="22"/>
          <w:lang w:val="en-US"/>
        </w:rPr>
        <w:t xml:space="preserve">, CCSA TC6 </w:t>
      </w:r>
      <w:r w:rsidR="00874D8F" w:rsidRPr="003327D6">
        <w:rPr>
          <w:sz w:val="22"/>
          <w:szCs w:val="22"/>
          <w:lang w:val="en-US"/>
        </w:rPr>
        <w:t>(China Communications Standards Association – Technical Committee 6)</w:t>
      </w:r>
      <w:r w:rsidR="00874D8F" w:rsidRPr="003327D6">
        <w:rPr>
          <w:b/>
          <w:bCs/>
          <w:sz w:val="22"/>
          <w:szCs w:val="22"/>
          <w:lang w:val="en-US"/>
        </w:rPr>
        <w:t xml:space="preserve"> </w:t>
      </w:r>
      <w:r w:rsidR="00965E6D" w:rsidRPr="003327D6">
        <w:rPr>
          <w:b/>
          <w:bCs/>
          <w:sz w:val="22"/>
          <w:szCs w:val="22"/>
          <w:lang w:val="en-US"/>
        </w:rPr>
        <w:t>and ITU-T SG15</w:t>
      </w:r>
      <w:r w:rsidR="0033332B" w:rsidRPr="003327D6">
        <w:rPr>
          <w:b/>
          <w:bCs/>
          <w:sz w:val="22"/>
          <w:szCs w:val="22"/>
          <w:lang w:val="en-US"/>
        </w:rPr>
        <w:t xml:space="preserve"> </w:t>
      </w:r>
      <w:r w:rsidR="0033332B" w:rsidRPr="003327D6">
        <w:rPr>
          <w:sz w:val="22"/>
          <w:szCs w:val="22"/>
          <w:lang w:val="en-US"/>
        </w:rPr>
        <w:t>(International Telecommunication Union – Telecommunication Standardization Sector – Study Group 15)</w:t>
      </w:r>
      <w:r w:rsidR="00965E6D" w:rsidRPr="003327D6">
        <w:rPr>
          <w:b/>
          <w:bCs/>
          <w:sz w:val="22"/>
          <w:szCs w:val="22"/>
          <w:lang w:val="en-US"/>
        </w:rPr>
        <w:t xml:space="preserve"> Workshop on </w:t>
      </w:r>
      <w:r w:rsidR="00CD09A2" w:rsidRPr="003327D6">
        <w:rPr>
          <w:b/>
          <w:bCs/>
          <w:sz w:val="22"/>
          <w:szCs w:val="22"/>
          <w:lang w:val="en-US"/>
        </w:rPr>
        <w:t>“FTTR” (</w:t>
      </w:r>
      <w:proofErr w:type="spellStart"/>
      <w:r w:rsidR="00965E6D" w:rsidRPr="003327D6">
        <w:rPr>
          <w:b/>
          <w:bCs/>
          <w:sz w:val="22"/>
          <w:szCs w:val="22"/>
          <w:lang w:val="en-US"/>
        </w:rPr>
        <w:t>Fibre</w:t>
      </w:r>
      <w:proofErr w:type="spellEnd"/>
      <w:r w:rsidR="00965E6D" w:rsidRPr="003327D6">
        <w:rPr>
          <w:b/>
          <w:bCs/>
          <w:sz w:val="22"/>
          <w:szCs w:val="22"/>
          <w:lang w:val="en-US"/>
        </w:rPr>
        <w:t xml:space="preserve"> to the room</w:t>
      </w:r>
      <w:r w:rsidR="00CD09A2" w:rsidRPr="003327D6">
        <w:rPr>
          <w:b/>
          <w:bCs/>
          <w:sz w:val="22"/>
          <w:szCs w:val="22"/>
          <w:lang w:val="en-US"/>
        </w:rPr>
        <w:t>)</w:t>
      </w:r>
      <w:r w:rsidR="00965E6D" w:rsidRPr="003327D6">
        <w:rPr>
          <w:b/>
          <w:bCs/>
          <w:sz w:val="22"/>
          <w:szCs w:val="22"/>
          <w:lang w:val="en-US"/>
        </w:rPr>
        <w:t xml:space="preserve"> </w:t>
      </w:r>
      <w:r w:rsidR="00D05C5F" w:rsidRPr="003327D6">
        <w:rPr>
          <w:sz w:val="22"/>
          <w:szCs w:val="22"/>
          <w:lang w:val="en-US"/>
        </w:rPr>
        <w:t>taking place</w:t>
      </w:r>
      <w:r w:rsidR="00D05C5F" w:rsidRPr="003327D6">
        <w:rPr>
          <w:b/>
          <w:bCs/>
          <w:sz w:val="22"/>
          <w:szCs w:val="22"/>
          <w:lang w:val="en-US"/>
        </w:rPr>
        <w:t xml:space="preserve"> </w:t>
      </w:r>
      <w:r w:rsidR="006902B3" w:rsidRPr="003327D6">
        <w:rPr>
          <w:rFonts w:ascii="Calibri" w:hAnsi="Calibri"/>
          <w:sz w:val="22"/>
          <w:szCs w:val="22"/>
        </w:rPr>
        <w:t xml:space="preserve">virtually </w:t>
      </w:r>
      <w:r w:rsidR="002E015E" w:rsidRPr="003327D6">
        <w:rPr>
          <w:rFonts w:ascii="Calibri" w:hAnsi="Calibri"/>
          <w:sz w:val="22"/>
          <w:szCs w:val="22"/>
        </w:rPr>
        <w:t xml:space="preserve">on </w:t>
      </w:r>
      <w:r w:rsidR="001118F1">
        <w:rPr>
          <w:rFonts w:ascii="Calibri" w:hAnsi="Calibri"/>
          <w:b/>
          <w:bCs/>
          <w:sz w:val="22"/>
          <w:szCs w:val="22"/>
        </w:rPr>
        <w:t>2</w:t>
      </w:r>
      <w:r w:rsidR="005465AB">
        <w:rPr>
          <w:rFonts w:ascii="Calibri" w:hAnsi="Calibri"/>
          <w:b/>
          <w:bCs/>
          <w:sz w:val="22"/>
          <w:szCs w:val="22"/>
        </w:rPr>
        <w:t>3</w:t>
      </w:r>
      <w:r w:rsidR="00965E6D" w:rsidRPr="003327D6">
        <w:rPr>
          <w:rFonts w:ascii="Calibri" w:hAnsi="Calibri"/>
          <w:b/>
          <w:bCs/>
          <w:sz w:val="22"/>
          <w:szCs w:val="22"/>
        </w:rPr>
        <w:t xml:space="preserve"> June</w:t>
      </w:r>
      <w:r w:rsidR="00D05C5F" w:rsidRPr="003327D6">
        <w:rPr>
          <w:rFonts w:ascii="Calibri" w:hAnsi="Calibri"/>
          <w:b/>
          <w:bCs/>
          <w:sz w:val="22"/>
          <w:szCs w:val="22"/>
        </w:rPr>
        <w:t xml:space="preserve"> </w:t>
      </w:r>
      <w:r w:rsidR="00BF0471" w:rsidRPr="003327D6">
        <w:rPr>
          <w:rFonts w:ascii="Calibri" w:hAnsi="Calibri"/>
          <w:b/>
          <w:bCs/>
          <w:sz w:val="22"/>
          <w:szCs w:val="22"/>
        </w:rPr>
        <w:t>202</w:t>
      </w:r>
      <w:r w:rsidR="005465AB">
        <w:rPr>
          <w:rFonts w:ascii="Calibri" w:hAnsi="Calibri"/>
          <w:b/>
          <w:bCs/>
          <w:sz w:val="22"/>
          <w:szCs w:val="22"/>
        </w:rPr>
        <w:t>3</w:t>
      </w:r>
      <w:r w:rsidR="00BF0471" w:rsidRPr="003327D6">
        <w:rPr>
          <w:rFonts w:ascii="Calibri" w:hAnsi="Calibri"/>
          <w:b/>
          <w:bCs/>
          <w:sz w:val="22"/>
          <w:szCs w:val="22"/>
        </w:rPr>
        <w:t xml:space="preserve"> </w:t>
      </w:r>
      <w:r w:rsidR="00BF0471" w:rsidRPr="003327D6">
        <w:rPr>
          <w:rFonts w:ascii="Calibri" w:hAnsi="Calibri"/>
          <w:sz w:val="22"/>
          <w:szCs w:val="22"/>
        </w:rPr>
        <w:t xml:space="preserve">from </w:t>
      </w:r>
      <w:r w:rsidR="00E33BBC" w:rsidRPr="003327D6">
        <w:rPr>
          <w:rFonts w:ascii="Calibri" w:hAnsi="Calibri"/>
          <w:sz w:val="22"/>
          <w:szCs w:val="22"/>
        </w:rPr>
        <w:t>1</w:t>
      </w:r>
      <w:r w:rsidR="00D92327" w:rsidRPr="003327D6">
        <w:rPr>
          <w:rFonts w:ascii="Calibri" w:hAnsi="Calibri"/>
          <w:sz w:val="22"/>
          <w:szCs w:val="22"/>
        </w:rPr>
        <w:t>4</w:t>
      </w:r>
      <w:r w:rsidR="00E33BBC" w:rsidRPr="003327D6">
        <w:rPr>
          <w:rFonts w:ascii="Calibri" w:hAnsi="Calibri"/>
          <w:sz w:val="22"/>
          <w:szCs w:val="22"/>
        </w:rPr>
        <w:t>h00</w:t>
      </w:r>
      <w:r w:rsidR="00B837E4">
        <w:rPr>
          <w:rFonts w:ascii="Calibri" w:hAnsi="Calibri"/>
          <w:sz w:val="22"/>
          <w:szCs w:val="22"/>
        </w:rPr>
        <w:t xml:space="preserve"> to </w:t>
      </w:r>
      <w:r w:rsidR="00E33BBC" w:rsidRPr="003327D6">
        <w:rPr>
          <w:rFonts w:ascii="Calibri" w:hAnsi="Calibri"/>
          <w:sz w:val="22"/>
          <w:szCs w:val="22"/>
        </w:rPr>
        <w:t>1</w:t>
      </w:r>
      <w:r w:rsidR="00F70F71" w:rsidRPr="003327D6">
        <w:rPr>
          <w:rFonts w:ascii="Calibri" w:hAnsi="Calibri"/>
          <w:sz w:val="22"/>
          <w:szCs w:val="22"/>
        </w:rPr>
        <w:t>8</w:t>
      </w:r>
      <w:r w:rsidR="00E33BBC" w:rsidRPr="003327D6">
        <w:rPr>
          <w:rFonts w:ascii="Calibri" w:hAnsi="Calibri"/>
          <w:sz w:val="22"/>
          <w:szCs w:val="22"/>
        </w:rPr>
        <w:t>h</w:t>
      </w:r>
      <w:r w:rsidR="00D92327" w:rsidRPr="003327D6">
        <w:rPr>
          <w:rFonts w:ascii="Calibri" w:hAnsi="Calibri"/>
          <w:sz w:val="22"/>
          <w:szCs w:val="22"/>
        </w:rPr>
        <w:t>00</w:t>
      </w:r>
      <w:r w:rsidR="00D05C5F" w:rsidRPr="003327D6">
        <w:rPr>
          <w:rFonts w:ascii="Calibri" w:hAnsi="Calibri"/>
          <w:sz w:val="22"/>
          <w:szCs w:val="22"/>
        </w:rPr>
        <w:t xml:space="preserve"> CEST, Geneva time.</w:t>
      </w:r>
    </w:p>
    <w:p w14:paraId="0AD23F26" w14:textId="01903DED" w:rsidR="00103503" w:rsidRPr="003327D6" w:rsidRDefault="00F97E32" w:rsidP="00103503">
      <w:pPr>
        <w:tabs>
          <w:tab w:val="clear" w:pos="1134"/>
          <w:tab w:val="left" w:pos="900"/>
        </w:tabs>
        <w:rPr>
          <w:rFonts w:ascii="Calibri" w:hAnsi="Calibri"/>
          <w:sz w:val="22"/>
          <w:szCs w:val="22"/>
        </w:rPr>
      </w:pPr>
      <w:r w:rsidRPr="003327D6">
        <w:rPr>
          <w:rFonts w:ascii="Calibri" w:hAnsi="Calibri"/>
          <w:sz w:val="22"/>
          <w:szCs w:val="22"/>
        </w:rPr>
        <w:t>2</w:t>
      </w:r>
      <w:r w:rsidRPr="003327D6">
        <w:rPr>
          <w:rFonts w:ascii="Calibri" w:hAnsi="Calibri"/>
          <w:sz w:val="22"/>
          <w:szCs w:val="22"/>
        </w:rPr>
        <w:tab/>
      </w:r>
      <w:r w:rsidR="005465AB" w:rsidRPr="005465AB">
        <w:rPr>
          <w:rFonts w:ascii="Calibri" w:hAnsi="Calibri"/>
          <w:sz w:val="22"/>
          <w:szCs w:val="22"/>
        </w:rPr>
        <w:t>This workshop intends to offer the opportunity to continue the discussion on FTTR (Fibre to the room) for all involved stakeholders. FTTR is a hot topic in Q3/15 for home networking. The fibre in-home topology and functionalities of FTTR technologies may be different from the current fibre-based technologies in transport and access network. For better developing the FTTR specification (</w:t>
      </w:r>
      <w:proofErr w:type="spellStart"/>
      <w:r w:rsidR="005465AB" w:rsidRPr="005465AB">
        <w:rPr>
          <w:rFonts w:ascii="Calibri" w:hAnsi="Calibri"/>
          <w:sz w:val="22"/>
          <w:szCs w:val="22"/>
        </w:rPr>
        <w:t>G.fin</w:t>
      </w:r>
      <w:proofErr w:type="spellEnd"/>
      <w:r w:rsidR="005465AB" w:rsidRPr="005465AB">
        <w:rPr>
          <w:rFonts w:ascii="Calibri" w:hAnsi="Calibri"/>
          <w:sz w:val="22"/>
          <w:szCs w:val="22"/>
        </w:rPr>
        <w:t>-series), it is necessary to understand the use cases of FTTR and derive the corresponding network requirements. As a result of the recent progress, ITU-T SG15 started the approval process of the new Recommendation ITU</w:t>
      </w:r>
      <w:r w:rsidR="00F56B07">
        <w:rPr>
          <w:rFonts w:ascii="Calibri" w:hAnsi="Calibri"/>
          <w:sz w:val="22"/>
          <w:szCs w:val="22"/>
        </w:rPr>
        <w:noBreakHyphen/>
      </w:r>
      <w:r w:rsidR="005465AB" w:rsidRPr="005465AB">
        <w:rPr>
          <w:rFonts w:ascii="Calibri" w:hAnsi="Calibri"/>
          <w:sz w:val="22"/>
          <w:szCs w:val="22"/>
        </w:rPr>
        <w:t>T</w:t>
      </w:r>
      <w:r w:rsidR="00F56B07">
        <w:rPr>
          <w:rFonts w:ascii="Calibri" w:hAnsi="Calibri"/>
          <w:sz w:val="22"/>
          <w:szCs w:val="22"/>
        </w:rPr>
        <w:t> </w:t>
      </w:r>
      <w:r w:rsidR="005465AB" w:rsidRPr="005465AB">
        <w:rPr>
          <w:rFonts w:ascii="Calibri" w:hAnsi="Calibri"/>
          <w:sz w:val="22"/>
          <w:szCs w:val="22"/>
        </w:rPr>
        <w:t xml:space="preserve">G.9940 (ex. </w:t>
      </w:r>
      <w:proofErr w:type="spellStart"/>
      <w:r w:rsidR="005465AB" w:rsidRPr="005465AB">
        <w:rPr>
          <w:rFonts w:ascii="Calibri" w:hAnsi="Calibri"/>
          <w:sz w:val="22"/>
          <w:szCs w:val="22"/>
        </w:rPr>
        <w:t>G.fin</w:t>
      </w:r>
      <w:proofErr w:type="spellEnd"/>
      <w:r w:rsidR="005465AB" w:rsidRPr="005465AB">
        <w:rPr>
          <w:rFonts w:ascii="Calibri" w:hAnsi="Calibri"/>
          <w:sz w:val="22"/>
          <w:szCs w:val="22"/>
        </w:rPr>
        <w:t>-SA) "High speed fibre-based in-premises transceivers - system architecture" at the last meeting in April 2023.</w:t>
      </w:r>
    </w:p>
    <w:p w14:paraId="3ECD5565" w14:textId="77777777" w:rsidR="00AE04B7" w:rsidRDefault="00F55A66" w:rsidP="00AE04B7">
      <w:pPr>
        <w:tabs>
          <w:tab w:val="clear" w:pos="1134"/>
          <w:tab w:val="left" w:pos="900"/>
        </w:tabs>
        <w:rPr>
          <w:rFonts w:ascii="Calibri" w:hAnsi="Calibri" w:cs="Arial"/>
          <w:sz w:val="22"/>
          <w:szCs w:val="22"/>
          <w:lang w:val="en-US"/>
        </w:rPr>
      </w:pPr>
      <w:r w:rsidRPr="003327D6">
        <w:rPr>
          <w:rFonts w:ascii="Calibri" w:hAnsi="Calibri"/>
          <w:sz w:val="22"/>
          <w:szCs w:val="22"/>
        </w:rPr>
        <w:t>3</w:t>
      </w:r>
      <w:r w:rsidR="00424D56" w:rsidRPr="003327D6">
        <w:rPr>
          <w:rFonts w:ascii="Calibri" w:hAnsi="Calibri"/>
          <w:sz w:val="22"/>
          <w:szCs w:val="22"/>
        </w:rPr>
        <w:tab/>
      </w:r>
      <w:r w:rsidR="003C58BF" w:rsidRPr="003327D6">
        <w:rPr>
          <w:rFonts w:ascii="Calibri" w:hAnsi="Calibri" w:cs="Arial"/>
          <w:sz w:val="22"/>
          <w:szCs w:val="22"/>
          <w:lang w:val="en-US"/>
        </w:rPr>
        <w:t xml:space="preserve">Participation in the </w:t>
      </w:r>
      <w:r w:rsidR="00D92327" w:rsidRPr="003327D6">
        <w:rPr>
          <w:rFonts w:ascii="Calibri" w:hAnsi="Calibri" w:cs="Arial"/>
          <w:sz w:val="22"/>
          <w:szCs w:val="22"/>
          <w:lang w:val="en-US"/>
        </w:rPr>
        <w:t>workshop</w:t>
      </w:r>
      <w:r w:rsidR="003C58BF" w:rsidRPr="003327D6">
        <w:rPr>
          <w:rFonts w:ascii="Calibri" w:hAnsi="Calibri" w:cs="Arial"/>
          <w:sz w:val="22"/>
          <w:szCs w:val="22"/>
          <w:lang w:val="en-US"/>
        </w:rPr>
        <w:t xml:space="preserve"> is open to</w:t>
      </w:r>
      <w:r w:rsidR="00D92327" w:rsidRPr="003327D6">
        <w:rPr>
          <w:rFonts w:ascii="Calibri" w:hAnsi="Calibri" w:cs="Arial"/>
          <w:sz w:val="22"/>
          <w:szCs w:val="22"/>
          <w:lang w:val="en-US"/>
        </w:rPr>
        <w:t xml:space="preserve"> all regular participants of ETSI ISG F5G, BBF, CCSA TC6 and ITU-T SG15 meetings and to any individual interested in the topic </w:t>
      </w:r>
      <w:r w:rsidR="003C58BF" w:rsidRPr="003327D6">
        <w:rPr>
          <w:rFonts w:ascii="Calibri" w:hAnsi="Calibri" w:cs="Arial"/>
          <w:sz w:val="22"/>
          <w:szCs w:val="22"/>
          <w:lang w:val="en-US"/>
        </w:rPr>
        <w:t>who wishes to contribute to the work. Participation is free of charge.</w:t>
      </w:r>
    </w:p>
    <w:p w14:paraId="706AF08F" w14:textId="31912939" w:rsidR="00355180" w:rsidRDefault="00D92327" w:rsidP="00355180">
      <w:pPr>
        <w:tabs>
          <w:tab w:val="clear" w:pos="1134"/>
          <w:tab w:val="left" w:pos="900"/>
        </w:tabs>
        <w:rPr>
          <w:sz w:val="22"/>
          <w:szCs w:val="22"/>
        </w:rPr>
      </w:pPr>
      <w:r w:rsidRPr="003327D6">
        <w:rPr>
          <w:sz w:val="22"/>
          <w:szCs w:val="22"/>
        </w:rPr>
        <w:t>4</w:t>
      </w:r>
      <w:r w:rsidRPr="003327D6">
        <w:rPr>
          <w:sz w:val="22"/>
          <w:szCs w:val="22"/>
        </w:rPr>
        <w:tab/>
        <w:t xml:space="preserve">All pertinent information relating to this </w:t>
      </w:r>
      <w:r w:rsidR="00CC4252" w:rsidRPr="003327D6">
        <w:rPr>
          <w:sz w:val="22"/>
          <w:szCs w:val="22"/>
        </w:rPr>
        <w:t xml:space="preserve">workshop </w:t>
      </w:r>
      <w:r w:rsidRPr="003327D6">
        <w:rPr>
          <w:sz w:val="22"/>
          <w:szCs w:val="22"/>
        </w:rPr>
        <w:t xml:space="preserve">including the draft programme, speakers, remote connection link, registration details will be made available on the event website at: </w:t>
      </w:r>
      <w:hyperlink r:id="rId10" w:history="1">
        <w:r w:rsidR="005465AB" w:rsidRPr="005465AB">
          <w:rPr>
            <w:rStyle w:val="Hyperlink"/>
            <w:sz w:val="22"/>
            <w:szCs w:val="22"/>
            <w:lang w:val="en-US"/>
          </w:rPr>
          <w:t>https://itu.int/go/FTTR-3</w:t>
        </w:r>
      </w:hyperlink>
      <w:r w:rsidR="005465AB">
        <w:rPr>
          <w:sz w:val="22"/>
          <w:szCs w:val="22"/>
        </w:rPr>
        <w:t xml:space="preserve">. </w:t>
      </w:r>
      <w:r w:rsidRPr="003327D6">
        <w:rPr>
          <w:sz w:val="22"/>
          <w:szCs w:val="22"/>
        </w:rPr>
        <w:t>This website will be updated regularly as new or modified information becomes available. Participants are requested to check periodically for new updates.</w:t>
      </w:r>
      <w:r w:rsidR="00AE04B7" w:rsidRPr="003C58BF">
        <w:rPr>
          <w:sz w:val="22"/>
          <w:szCs w:val="22"/>
        </w:rPr>
        <w:t xml:space="preserve"> </w:t>
      </w:r>
    </w:p>
    <w:p w14:paraId="51589483" w14:textId="648B1CE1" w:rsidR="00F56B07" w:rsidRDefault="00D92327" w:rsidP="00F56B07">
      <w:pPr>
        <w:tabs>
          <w:tab w:val="clear" w:pos="1134"/>
          <w:tab w:val="left" w:pos="900"/>
        </w:tabs>
        <w:rPr>
          <w:sz w:val="22"/>
          <w:szCs w:val="22"/>
        </w:rPr>
      </w:pPr>
      <w:r w:rsidRPr="003C58BF">
        <w:rPr>
          <w:sz w:val="22"/>
          <w:szCs w:val="22"/>
        </w:rPr>
        <w:t>Yours faithfully,</w:t>
      </w:r>
    </w:p>
    <w:p w14:paraId="2CE3C107" w14:textId="4BEFCEB5" w:rsidR="00F56B07" w:rsidRDefault="005465AB" w:rsidP="00F56B07">
      <w:pPr>
        <w:tabs>
          <w:tab w:val="clear" w:pos="1134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Seizo Onoe</w:t>
      </w:r>
    </w:p>
    <w:p w14:paraId="17775C5A" w14:textId="49D9C866" w:rsidR="005D2B53" w:rsidRPr="003C58BF" w:rsidRDefault="005F4D9D" w:rsidP="00F56B07">
      <w:pPr>
        <w:tabs>
          <w:tab w:val="clear" w:pos="1134"/>
          <w:tab w:val="left" w:pos="900"/>
        </w:tabs>
        <w:spacing w:before="720"/>
        <w:rPr>
          <w:rStyle w:val="LineNumber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C8CBB6" wp14:editId="63EFC08F">
            <wp:simplePos x="0" y="0"/>
            <wp:positionH relativeFrom="column">
              <wp:posOffset>-19050</wp:posOffset>
            </wp:positionH>
            <wp:positionV relativeFrom="paragraph">
              <wp:posOffset>88900</wp:posOffset>
            </wp:positionV>
            <wp:extent cx="660859" cy="279156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859" cy="2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327" w:rsidRPr="003C58BF">
        <w:rPr>
          <w:sz w:val="22"/>
          <w:szCs w:val="22"/>
        </w:rPr>
        <w:t>Director of the Telecommunication</w:t>
      </w:r>
      <w:r w:rsidR="00D92327" w:rsidRPr="003C58BF">
        <w:rPr>
          <w:sz w:val="22"/>
          <w:szCs w:val="22"/>
        </w:rPr>
        <w:br/>
        <w:t>Standardization Bureau</w:t>
      </w:r>
    </w:p>
    <w:sectPr w:rsidR="005D2B53" w:rsidRPr="003C58BF" w:rsidSect="00AD71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4288" w14:textId="77777777" w:rsidR="00B808AE" w:rsidRDefault="00B808AE">
      <w:r>
        <w:separator/>
      </w:r>
    </w:p>
  </w:endnote>
  <w:endnote w:type="continuationSeparator" w:id="0">
    <w:p w14:paraId="7697B64F" w14:textId="77777777" w:rsidR="00B808AE" w:rsidRDefault="00B8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625C" w14:textId="77777777" w:rsidR="00331EB0" w:rsidRDefault="00331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9710" w14:textId="77777777" w:rsidR="00331EB0" w:rsidRDefault="00331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60B5" w14:textId="77777777" w:rsidR="000A3261" w:rsidRPr="00AE04B7" w:rsidRDefault="00AE04B7" w:rsidP="00AE04B7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531D" w14:textId="77777777" w:rsidR="00B808AE" w:rsidRDefault="00B808AE">
      <w:r>
        <w:t>____________________</w:t>
      </w:r>
    </w:p>
  </w:footnote>
  <w:footnote w:type="continuationSeparator" w:id="0">
    <w:p w14:paraId="0F734307" w14:textId="77777777" w:rsidR="00B808AE" w:rsidRDefault="00B8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0475" w14:textId="77777777" w:rsidR="00331EB0" w:rsidRDefault="00331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C19" w14:textId="756F6FCC" w:rsidR="000A3261" w:rsidRPr="00107235" w:rsidRDefault="000A3261" w:rsidP="00107235">
    <w:pPr>
      <w:pStyle w:val="Header"/>
      <w:spacing w:after="24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1F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 xml:space="preserve">TSB Circular </w:t>
    </w:r>
    <w:r w:rsidR="00331EB0">
      <w:rPr>
        <w:rStyle w:val="PageNumber"/>
      </w:rPr>
      <w:t>102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8770" w14:textId="77777777" w:rsidR="00331EB0" w:rsidRDefault="00331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617"/>
    <w:multiLevelType w:val="hybridMultilevel"/>
    <w:tmpl w:val="FFFFFFFF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7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62202"/>
    <w:multiLevelType w:val="hybridMultilevel"/>
    <w:tmpl w:val="FFFFFFFF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3114"/>
    <w:multiLevelType w:val="hybridMultilevel"/>
    <w:tmpl w:val="FFFFFFFF"/>
    <w:lvl w:ilvl="0" w:tplc="FBF69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7A524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5151F"/>
    <w:multiLevelType w:val="hybridMultilevel"/>
    <w:tmpl w:val="FFFFFFFF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BC16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905F5"/>
    <w:multiLevelType w:val="hybridMultilevel"/>
    <w:tmpl w:val="FFFFFFFF"/>
    <w:lvl w:ilvl="0" w:tplc="8BF263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03E6"/>
    <w:multiLevelType w:val="hybridMultilevel"/>
    <w:tmpl w:val="FFFFFFFF"/>
    <w:lvl w:ilvl="0" w:tplc="D06EC946"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57A27E2"/>
    <w:multiLevelType w:val="hybridMultilevel"/>
    <w:tmpl w:val="FFFFFFFF"/>
    <w:lvl w:ilvl="0" w:tplc="E68E5B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F780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65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197183">
    <w:abstractNumId w:val="3"/>
  </w:num>
  <w:num w:numId="2" w16cid:durableId="923687538">
    <w:abstractNumId w:val="1"/>
  </w:num>
  <w:num w:numId="3" w16cid:durableId="209851215">
    <w:abstractNumId w:val="0"/>
  </w:num>
  <w:num w:numId="4" w16cid:durableId="58482928">
    <w:abstractNumId w:val="6"/>
  </w:num>
  <w:num w:numId="5" w16cid:durableId="854421312">
    <w:abstractNumId w:val="7"/>
  </w:num>
  <w:num w:numId="6" w16cid:durableId="1241595101">
    <w:abstractNumId w:val="8"/>
  </w:num>
  <w:num w:numId="7" w16cid:durableId="596519101">
    <w:abstractNumId w:val="10"/>
  </w:num>
  <w:num w:numId="8" w16cid:durableId="637339870">
    <w:abstractNumId w:val="2"/>
  </w:num>
  <w:num w:numId="9" w16cid:durableId="1563982669">
    <w:abstractNumId w:val="5"/>
  </w:num>
  <w:num w:numId="10" w16cid:durableId="510216815">
    <w:abstractNumId w:val="12"/>
  </w:num>
  <w:num w:numId="11" w16cid:durableId="1017656960">
    <w:abstractNumId w:val="4"/>
  </w:num>
  <w:num w:numId="12" w16cid:durableId="2141683595">
    <w:abstractNumId w:val="9"/>
  </w:num>
  <w:num w:numId="13" w16cid:durableId="1566138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14"/>
    <w:rsid w:val="00002D4B"/>
    <w:rsid w:val="00005959"/>
    <w:rsid w:val="0000612C"/>
    <w:rsid w:val="000069D4"/>
    <w:rsid w:val="00015F65"/>
    <w:rsid w:val="000174AD"/>
    <w:rsid w:val="00023277"/>
    <w:rsid w:val="00027F69"/>
    <w:rsid w:val="00034325"/>
    <w:rsid w:val="00037236"/>
    <w:rsid w:val="00047042"/>
    <w:rsid w:val="0006205F"/>
    <w:rsid w:val="00062E8C"/>
    <w:rsid w:val="00066D0D"/>
    <w:rsid w:val="00066EB9"/>
    <w:rsid w:val="00075011"/>
    <w:rsid w:val="00075F9D"/>
    <w:rsid w:val="00076775"/>
    <w:rsid w:val="00093775"/>
    <w:rsid w:val="000A0C60"/>
    <w:rsid w:val="000A3261"/>
    <w:rsid w:val="000A6F5D"/>
    <w:rsid w:val="000A7D55"/>
    <w:rsid w:val="000C2E8E"/>
    <w:rsid w:val="000C7BFA"/>
    <w:rsid w:val="000D49FB"/>
    <w:rsid w:val="000E0E7C"/>
    <w:rsid w:val="000F1B4B"/>
    <w:rsid w:val="00103503"/>
    <w:rsid w:val="00103631"/>
    <w:rsid w:val="00107235"/>
    <w:rsid w:val="001118F1"/>
    <w:rsid w:val="00115E69"/>
    <w:rsid w:val="00122D83"/>
    <w:rsid w:val="0012744F"/>
    <w:rsid w:val="00130639"/>
    <w:rsid w:val="0013103F"/>
    <w:rsid w:val="001318A7"/>
    <w:rsid w:val="00141285"/>
    <w:rsid w:val="0014147B"/>
    <w:rsid w:val="0014328B"/>
    <w:rsid w:val="00145EB0"/>
    <w:rsid w:val="00147901"/>
    <w:rsid w:val="0015057B"/>
    <w:rsid w:val="00154124"/>
    <w:rsid w:val="00156DFF"/>
    <w:rsid w:val="00156F66"/>
    <w:rsid w:val="0015780B"/>
    <w:rsid w:val="0016384C"/>
    <w:rsid w:val="00164B7E"/>
    <w:rsid w:val="0018116D"/>
    <w:rsid w:val="00182528"/>
    <w:rsid w:val="0018500B"/>
    <w:rsid w:val="001866E7"/>
    <w:rsid w:val="00196103"/>
    <w:rsid w:val="00196A19"/>
    <w:rsid w:val="001A2A59"/>
    <w:rsid w:val="001A7566"/>
    <w:rsid w:val="001A7EB4"/>
    <w:rsid w:val="001B0C13"/>
    <w:rsid w:val="001B1042"/>
    <w:rsid w:val="001C1DD9"/>
    <w:rsid w:val="001C3018"/>
    <w:rsid w:val="001C46B1"/>
    <w:rsid w:val="001C654F"/>
    <w:rsid w:val="001C6B1D"/>
    <w:rsid w:val="001C77FD"/>
    <w:rsid w:val="001D1A9B"/>
    <w:rsid w:val="001D1C12"/>
    <w:rsid w:val="001E1011"/>
    <w:rsid w:val="001F127B"/>
    <w:rsid w:val="001F1582"/>
    <w:rsid w:val="001F539B"/>
    <w:rsid w:val="00202DC1"/>
    <w:rsid w:val="002116EE"/>
    <w:rsid w:val="0021209C"/>
    <w:rsid w:val="00222D56"/>
    <w:rsid w:val="002306CD"/>
    <w:rsid w:val="002309D8"/>
    <w:rsid w:val="002321AA"/>
    <w:rsid w:val="00233492"/>
    <w:rsid w:val="00235FA1"/>
    <w:rsid w:val="0024075D"/>
    <w:rsid w:val="0024314F"/>
    <w:rsid w:val="00263509"/>
    <w:rsid w:val="00264654"/>
    <w:rsid w:val="002909F9"/>
    <w:rsid w:val="002913A2"/>
    <w:rsid w:val="002A19F3"/>
    <w:rsid w:val="002A1FFE"/>
    <w:rsid w:val="002A7FE2"/>
    <w:rsid w:val="002B5F0C"/>
    <w:rsid w:val="002B7445"/>
    <w:rsid w:val="002D693F"/>
    <w:rsid w:val="002E015E"/>
    <w:rsid w:val="002E1B4F"/>
    <w:rsid w:val="002F0043"/>
    <w:rsid w:val="002F2DCC"/>
    <w:rsid w:val="002F2E67"/>
    <w:rsid w:val="002F4914"/>
    <w:rsid w:val="002F549A"/>
    <w:rsid w:val="002F59EF"/>
    <w:rsid w:val="003047B7"/>
    <w:rsid w:val="003055C9"/>
    <w:rsid w:val="00305761"/>
    <w:rsid w:val="00307BE5"/>
    <w:rsid w:val="0031148E"/>
    <w:rsid w:val="0031444A"/>
    <w:rsid w:val="00315546"/>
    <w:rsid w:val="00323D71"/>
    <w:rsid w:val="003264CE"/>
    <w:rsid w:val="00330567"/>
    <w:rsid w:val="00331EB0"/>
    <w:rsid w:val="003327D6"/>
    <w:rsid w:val="00332E9D"/>
    <w:rsid w:val="0033332B"/>
    <w:rsid w:val="0033475A"/>
    <w:rsid w:val="00344BEA"/>
    <w:rsid w:val="00347AF2"/>
    <w:rsid w:val="00351DA5"/>
    <w:rsid w:val="00355180"/>
    <w:rsid w:val="00355D59"/>
    <w:rsid w:val="003561E1"/>
    <w:rsid w:val="003608B3"/>
    <w:rsid w:val="00364B6A"/>
    <w:rsid w:val="00365CD1"/>
    <w:rsid w:val="00373E27"/>
    <w:rsid w:val="00380FF0"/>
    <w:rsid w:val="0038107A"/>
    <w:rsid w:val="003816DF"/>
    <w:rsid w:val="00381935"/>
    <w:rsid w:val="003824B7"/>
    <w:rsid w:val="00383052"/>
    <w:rsid w:val="00386A9D"/>
    <w:rsid w:val="00391081"/>
    <w:rsid w:val="00397FBE"/>
    <w:rsid w:val="003A09B5"/>
    <w:rsid w:val="003A271B"/>
    <w:rsid w:val="003A6D1E"/>
    <w:rsid w:val="003B2789"/>
    <w:rsid w:val="003B6B61"/>
    <w:rsid w:val="003C13CE"/>
    <w:rsid w:val="003C39BB"/>
    <w:rsid w:val="003C58BF"/>
    <w:rsid w:val="003D38E3"/>
    <w:rsid w:val="003D7EAD"/>
    <w:rsid w:val="003E2518"/>
    <w:rsid w:val="003E4ABE"/>
    <w:rsid w:val="003E6CFD"/>
    <w:rsid w:val="003F1DE8"/>
    <w:rsid w:val="003F6658"/>
    <w:rsid w:val="00402DE4"/>
    <w:rsid w:val="0042284C"/>
    <w:rsid w:val="00424D56"/>
    <w:rsid w:val="00426DFF"/>
    <w:rsid w:val="00431604"/>
    <w:rsid w:val="00442983"/>
    <w:rsid w:val="00447BC4"/>
    <w:rsid w:val="0045016D"/>
    <w:rsid w:val="00452ECF"/>
    <w:rsid w:val="00456F33"/>
    <w:rsid w:val="004606D4"/>
    <w:rsid w:val="0046364B"/>
    <w:rsid w:val="0046420A"/>
    <w:rsid w:val="004A0ED8"/>
    <w:rsid w:val="004A2393"/>
    <w:rsid w:val="004A3F79"/>
    <w:rsid w:val="004B1EF7"/>
    <w:rsid w:val="004B376A"/>
    <w:rsid w:val="004B3FAD"/>
    <w:rsid w:val="004B4988"/>
    <w:rsid w:val="004D0DCE"/>
    <w:rsid w:val="004E202F"/>
    <w:rsid w:val="004E6972"/>
    <w:rsid w:val="00501DCA"/>
    <w:rsid w:val="00512FA6"/>
    <w:rsid w:val="00513A47"/>
    <w:rsid w:val="0051688E"/>
    <w:rsid w:val="00521349"/>
    <w:rsid w:val="00521F67"/>
    <w:rsid w:val="00522E5D"/>
    <w:rsid w:val="005368B6"/>
    <w:rsid w:val="005408DF"/>
    <w:rsid w:val="005460A3"/>
    <w:rsid w:val="005465AB"/>
    <w:rsid w:val="00547214"/>
    <w:rsid w:val="0056338C"/>
    <w:rsid w:val="00571130"/>
    <w:rsid w:val="00573344"/>
    <w:rsid w:val="00583F9B"/>
    <w:rsid w:val="00584516"/>
    <w:rsid w:val="00592D81"/>
    <w:rsid w:val="005A3191"/>
    <w:rsid w:val="005B43C6"/>
    <w:rsid w:val="005D2B53"/>
    <w:rsid w:val="005D7D3C"/>
    <w:rsid w:val="005E1223"/>
    <w:rsid w:val="005E2B06"/>
    <w:rsid w:val="005E480F"/>
    <w:rsid w:val="005E56AA"/>
    <w:rsid w:val="005E5C10"/>
    <w:rsid w:val="005F19FF"/>
    <w:rsid w:val="005F2C78"/>
    <w:rsid w:val="005F486F"/>
    <w:rsid w:val="005F4D9D"/>
    <w:rsid w:val="005F4EC6"/>
    <w:rsid w:val="00602986"/>
    <w:rsid w:val="00603370"/>
    <w:rsid w:val="006144E4"/>
    <w:rsid w:val="00615D69"/>
    <w:rsid w:val="00620A64"/>
    <w:rsid w:val="00623AE2"/>
    <w:rsid w:val="00634893"/>
    <w:rsid w:val="00640A88"/>
    <w:rsid w:val="00642014"/>
    <w:rsid w:val="00643E20"/>
    <w:rsid w:val="00643EE1"/>
    <w:rsid w:val="00644BB9"/>
    <w:rsid w:val="00644F86"/>
    <w:rsid w:val="00650299"/>
    <w:rsid w:val="00655FC5"/>
    <w:rsid w:val="00657F9C"/>
    <w:rsid w:val="0066579E"/>
    <w:rsid w:val="006735FA"/>
    <w:rsid w:val="006902B3"/>
    <w:rsid w:val="006A1D7C"/>
    <w:rsid w:val="006B0395"/>
    <w:rsid w:val="006B1D54"/>
    <w:rsid w:val="006B2080"/>
    <w:rsid w:val="006B4E2F"/>
    <w:rsid w:val="006C07C4"/>
    <w:rsid w:val="006D5759"/>
    <w:rsid w:val="006E1B78"/>
    <w:rsid w:val="006E337F"/>
    <w:rsid w:val="006E6F42"/>
    <w:rsid w:val="006F5269"/>
    <w:rsid w:val="00711EC5"/>
    <w:rsid w:val="007167AB"/>
    <w:rsid w:val="00726BE3"/>
    <w:rsid w:val="00727173"/>
    <w:rsid w:val="00730BDC"/>
    <w:rsid w:val="00737C89"/>
    <w:rsid w:val="0074368B"/>
    <w:rsid w:val="007558C0"/>
    <w:rsid w:val="00755DCD"/>
    <w:rsid w:val="007633E9"/>
    <w:rsid w:val="00763B33"/>
    <w:rsid w:val="00766F6B"/>
    <w:rsid w:val="00767230"/>
    <w:rsid w:val="00777A31"/>
    <w:rsid w:val="007858A0"/>
    <w:rsid w:val="00787A3C"/>
    <w:rsid w:val="00790FB5"/>
    <w:rsid w:val="00797810"/>
    <w:rsid w:val="007A6C7C"/>
    <w:rsid w:val="007A7AD0"/>
    <w:rsid w:val="007C7926"/>
    <w:rsid w:val="007D2F64"/>
    <w:rsid w:val="007D76B9"/>
    <w:rsid w:val="007D7EE3"/>
    <w:rsid w:val="007D7FF7"/>
    <w:rsid w:val="007E39A4"/>
    <w:rsid w:val="007F7962"/>
    <w:rsid w:val="007F79FC"/>
    <w:rsid w:val="00814F57"/>
    <w:rsid w:val="00822581"/>
    <w:rsid w:val="008309DD"/>
    <w:rsid w:val="0083227A"/>
    <w:rsid w:val="008372C3"/>
    <w:rsid w:val="008415E7"/>
    <w:rsid w:val="0084644B"/>
    <w:rsid w:val="0085284A"/>
    <w:rsid w:val="0085464A"/>
    <w:rsid w:val="00856120"/>
    <w:rsid w:val="008663E3"/>
    <w:rsid w:val="00866900"/>
    <w:rsid w:val="00870336"/>
    <w:rsid w:val="008710F3"/>
    <w:rsid w:val="00871959"/>
    <w:rsid w:val="00872BF7"/>
    <w:rsid w:val="0087300D"/>
    <w:rsid w:val="00874D8F"/>
    <w:rsid w:val="008751FF"/>
    <w:rsid w:val="00877242"/>
    <w:rsid w:val="00881BA1"/>
    <w:rsid w:val="008820D0"/>
    <w:rsid w:val="0088403A"/>
    <w:rsid w:val="008A0A55"/>
    <w:rsid w:val="008A0BAA"/>
    <w:rsid w:val="008A61EA"/>
    <w:rsid w:val="008A739C"/>
    <w:rsid w:val="008B1C94"/>
    <w:rsid w:val="008B2A3A"/>
    <w:rsid w:val="008B714F"/>
    <w:rsid w:val="008C26B8"/>
    <w:rsid w:val="008D3799"/>
    <w:rsid w:val="008D4B4C"/>
    <w:rsid w:val="008E0F5A"/>
    <w:rsid w:val="008E32D1"/>
    <w:rsid w:val="008E3578"/>
    <w:rsid w:val="008F1CFE"/>
    <w:rsid w:val="008F39FA"/>
    <w:rsid w:val="00915157"/>
    <w:rsid w:val="00915429"/>
    <w:rsid w:val="00915592"/>
    <w:rsid w:val="00915C9B"/>
    <w:rsid w:val="00917FF3"/>
    <w:rsid w:val="009252B8"/>
    <w:rsid w:val="009273EC"/>
    <w:rsid w:val="00932E45"/>
    <w:rsid w:val="00937C61"/>
    <w:rsid w:val="009543EF"/>
    <w:rsid w:val="00960C11"/>
    <w:rsid w:val="00965932"/>
    <w:rsid w:val="00965E6D"/>
    <w:rsid w:val="00976D71"/>
    <w:rsid w:val="00982084"/>
    <w:rsid w:val="00991A72"/>
    <w:rsid w:val="0099232E"/>
    <w:rsid w:val="00994183"/>
    <w:rsid w:val="00994C0C"/>
    <w:rsid w:val="00995963"/>
    <w:rsid w:val="009A17A2"/>
    <w:rsid w:val="009A2BDE"/>
    <w:rsid w:val="009A54D9"/>
    <w:rsid w:val="009B3ADD"/>
    <w:rsid w:val="009B4024"/>
    <w:rsid w:val="009B61EB"/>
    <w:rsid w:val="009B6449"/>
    <w:rsid w:val="009C2064"/>
    <w:rsid w:val="009D092D"/>
    <w:rsid w:val="009D1697"/>
    <w:rsid w:val="009D59C0"/>
    <w:rsid w:val="009E0E1E"/>
    <w:rsid w:val="009F17F4"/>
    <w:rsid w:val="00A014F8"/>
    <w:rsid w:val="00A05E8D"/>
    <w:rsid w:val="00A11DBB"/>
    <w:rsid w:val="00A11DCA"/>
    <w:rsid w:val="00A14C49"/>
    <w:rsid w:val="00A20154"/>
    <w:rsid w:val="00A2576E"/>
    <w:rsid w:val="00A25A66"/>
    <w:rsid w:val="00A440FA"/>
    <w:rsid w:val="00A5173C"/>
    <w:rsid w:val="00A5354B"/>
    <w:rsid w:val="00A5557D"/>
    <w:rsid w:val="00A56843"/>
    <w:rsid w:val="00A61AEF"/>
    <w:rsid w:val="00A80417"/>
    <w:rsid w:val="00A9018E"/>
    <w:rsid w:val="00A94710"/>
    <w:rsid w:val="00A97AB0"/>
    <w:rsid w:val="00AB0FFD"/>
    <w:rsid w:val="00AB1E2F"/>
    <w:rsid w:val="00AB2341"/>
    <w:rsid w:val="00AB6C43"/>
    <w:rsid w:val="00AC7D35"/>
    <w:rsid w:val="00AD02E4"/>
    <w:rsid w:val="00AD7192"/>
    <w:rsid w:val="00AE04B7"/>
    <w:rsid w:val="00AE0A5F"/>
    <w:rsid w:val="00AE2DC6"/>
    <w:rsid w:val="00AE2E00"/>
    <w:rsid w:val="00AE363E"/>
    <w:rsid w:val="00AF173A"/>
    <w:rsid w:val="00AF2BF0"/>
    <w:rsid w:val="00AF36E4"/>
    <w:rsid w:val="00AF3F54"/>
    <w:rsid w:val="00AF47A3"/>
    <w:rsid w:val="00AF702F"/>
    <w:rsid w:val="00B04447"/>
    <w:rsid w:val="00B066A4"/>
    <w:rsid w:val="00B07A13"/>
    <w:rsid w:val="00B143E2"/>
    <w:rsid w:val="00B32B08"/>
    <w:rsid w:val="00B37469"/>
    <w:rsid w:val="00B4109B"/>
    <w:rsid w:val="00B421A6"/>
    <w:rsid w:val="00B4279B"/>
    <w:rsid w:val="00B42ADC"/>
    <w:rsid w:val="00B45FC9"/>
    <w:rsid w:val="00B50CB6"/>
    <w:rsid w:val="00B51487"/>
    <w:rsid w:val="00B559DF"/>
    <w:rsid w:val="00B61283"/>
    <w:rsid w:val="00B63ADF"/>
    <w:rsid w:val="00B64149"/>
    <w:rsid w:val="00B66EDB"/>
    <w:rsid w:val="00B67350"/>
    <w:rsid w:val="00B705AE"/>
    <w:rsid w:val="00B72058"/>
    <w:rsid w:val="00B73CBA"/>
    <w:rsid w:val="00B75C3E"/>
    <w:rsid w:val="00B776BF"/>
    <w:rsid w:val="00B77FBC"/>
    <w:rsid w:val="00B808AE"/>
    <w:rsid w:val="00B81A42"/>
    <w:rsid w:val="00B83461"/>
    <w:rsid w:val="00B837E4"/>
    <w:rsid w:val="00B854E3"/>
    <w:rsid w:val="00B910C0"/>
    <w:rsid w:val="00B94DE5"/>
    <w:rsid w:val="00BA1944"/>
    <w:rsid w:val="00BA3914"/>
    <w:rsid w:val="00BA4DAE"/>
    <w:rsid w:val="00BA6E3B"/>
    <w:rsid w:val="00BA78AB"/>
    <w:rsid w:val="00BB1D6D"/>
    <w:rsid w:val="00BB7232"/>
    <w:rsid w:val="00BC1330"/>
    <w:rsid w:val="00BC3C27"/>
    <w:rsid w:val="00BC7CCF"/>
    <w:rsid w:val="00BD3579"/>
    <w:rsid w:val="00BD3B80"/>
    <w:rsid w:val="00BD5411"/>
    <w:rsid w:val="00BE319C"/>
    <w:rsid w:val="00BE470B"/>
    <w:rsid w:val="00BE7F3A"/>
    <w:rsid w:val="00BF0471"/>
    <w:rsid w:val="00BF59A4"/>
    <w:rsid w:val="00C041E7"/>
    <w:rsid w:val="00C04F98"/>
    <w:rsid w:val="00C07E56"/>
    <w:rsid w:val="00C248F7"/>
    <w:rsid w:val="00C25579"/>
    <w:rsid w:val="00C27BDB"/>
    <w:rsid w:val="00C31AF1"/>
    <w:rsid w:val="00C31DDB"/>
    <w:rsid w:val="00C420A6"/>
    <w:rsid w:val="00C57A91"/>
    <w:rsid w:val="00C57FEC"/>
    <w:rsid w:val="00C62820"/>
    <w:rsid w:val="00C6344E"/>
    <w:rsid w:val="00C63FC0"/>
    <w:rsid w:val="00C643F1"/>
    <w:rsid w:val="00C6617B"/>
    <w:rsid w:val="00C668ED"/>
    <w:rsid w:val="00C71357"/>
    <w:rsid w:val="00C80706"/>
    <w:rsid w:val="00C80FB9"/>
    <w:rsid w:val="00C906A2"/>
    <w:rsid w:val="00C919EC"/>
    <w:rsid w:val="00CA5AA1"/>
    <w:rsid w:val="00CA5F8E"/>
    <w:rsid w:val="00CB44D6"/>
    <w:rsid w:val="00CB6982"/>
    <w:rsid w:val="00CC01C2"/>
    <w:rsid w:val="00CC2DDB"/>
    <w:rsid w:val="00CC3FC7"/>
    <w:rsid w:val="00CC4252"/>
    <w:rsid w:val="00CC657A"/>
    <w:rsid w:val="00CC7049"/>
    <w:rsid w:val="00CD09A2"/>
    <w:rsid w:val="00CD5AEE"/>
    <w:rsid w:val="00CD63EC"/>
    <w:rsid w:val="00CD75C0"/>
    <w:rsid w:val="00CD78DE"/>
    <w:rsid w:val="00CD7F8B"/>
    <w:rsid w:val="00CE43D0"/>
    <w:rsid w:val="00CF21F2"/>
    <w:rsid w:val="00D02712"/>
    <w:rsid w:val="00D05C5F"/>
    <w:rsid w:val="00D06F98"/>
    <w:rsid w:val="00D128F0"/>
    <w:rsid w:val="00D13633"/>
    <w:rsid w:val="00D20D71"/>
    <w:rsid w:val="00D214D0"/>
    <w:rsid w:val="00D2180F"/>
    <w:rsid w:val="00D2253E"/>
    <w:rsid w:val="00D339D4"/>
    <w:rsid w:val="00D41ED6"/>
    <w:rsid w:val="00D6546B"/>
    <w:rsid w:val="00D71071"/>
    <w:rsid w:val="00D725FA"/>
    <w:rsid w:val="00D72604"/>
    <w:rsid w:val="00D72B7F"/>
    <w:rsid w:val="00D76AE1"/>
    <w:rsid w:val="00D86DE3"/>
    <w:rsid w:val="00D92116"/>
    <w:rsid w:val="00D92327"/>
    <w:rsid w:val="00D9652D"/>
    <w:rsid w:val="00D97C31"/>
    <w:rsid w:val="00DA27E9"/>
    <w:rsid w:val="00DA3AA3"/>
    <w:rsid w:val="00DC1CAB"/>
    <w:rsid w:val="00DC3802"/>
    <w:rsid w:val="00DD4699"/>
    <w:rsid w:val="00DD4BED"/>
    <w:rsid w:val="00DE069B"/>
    <w:rsid w:val="00DE39F0"/>
    <w:rsid w:val="00DE47FA"/>
    <w:rsid w:val="00DF0AF3"/>
    <w:rsid w:val="00DF1ABB"/>
    <w:rsid w:val="00DF694B"/>
    <w:rsid w:val="00DF74BB"/>
    <w:rsid w:val="00DF7A27"/>
    <w:rsid w:val="00E048A5"/>
    <w:rsid w:val="00E059B5"/>
    <w:rsid w:val="00E0600D"/>
    <w:rsid w:val="00E0695A"/>
    <w:rsid w:val="00E175D0"/>
    <w:rsid w:val="00E27D7E"/>
    <w:rsid w:val="00E32243"/>
    <w:rsid w:val="00E33BBC"/>
    <w:rsid w:val="00E34935"/>
    <w:rsid w:val="00E34D68"/>
    <w:rsid w:val="00E42E13"/>
    <w:rsid w:val="00E53BC0"/>
    <w:rsid w:val="00E61736"/>
    <w:rsid w:val="00E6257C"/>
    <w:rsid w:val="00E63C59"/>
    <w:rsid w:val="00E650B2"/>
    <w:rsid w:val="00E71B18"/>
    <w:rsid w:val="00E818C0"/>
    <w:rsid w:val="00E8290E"/>
    <w:rsid w:val="00E95BDE"/>
    <w:rsid w:val="00EA15B1"/>
    <w:rsid w:val="00EB0FD4"/>
    <w:rsid w:val="00ED1F02"/>
    <w:rsid w:val="00ED6C02"/>
    <w:rsid w:val="00EE549D"/>
    <w:rsid w:val="00EE617F"/>
    <w:rsid w:val="00EF0A61"/>
    <w:rsid w:val="00EF2F87"/>
    <w:rsid w:val="00EF335B"/>
    <w:rsid w:val="00EF339F"/>
    <w:rsid w:val="00EF7249"/>
    <w:rsid w:val="00F01D97"/>
    <w:rsid w:val="00F01DC8"/>
    <w:rsid w:val="00F0690B"/>
    <w:rsid w:val="00F33C53"/>
    <w:rsid w:val="00F33DC4"/>
    <w:rsid w:val="00F353B6"/>
    <w:rsid w:val="00F41E6E"/>
    <w:rsid w:val="00F435A4"/>
    <w:rsid w:val="00F43EEB"/>
    <w:rsid w:val="00F45EDA"/>
    <w:rsid w:val="00F46C8A"/>
    <w:rsid w:val="00F47820"/>
    <w:rsid w:val="00F50108"/>
    <w:rsid w:val="00F5169C"/>
    <w:rsid w:val="00F5419D"/>
    <w:rsid w:val="00F54EF2"/>
    <w:rsid w:val="00F55A66"/>
    <w:rsid w:val="00F56B07"/>
    <w:rsid w:val="00F61F10"/>
    <w:rsid w:val="00F70F71"/>
    <w:rsid w:val="00F75432"/>
    <w:rsid w:val="00F7595F"/>
    <w:rsid w:val="00F763C8"/>
    <w:rsid w:val="00F7771A"/>
    <w:rsid w:val="00F81B89"/>
    <w:rsid w:val="00F839F0"/>
    <w:rsid w:val="00F914E3"/>
    <w:rsid w:val="00F91B8D"/>
    <w:rsid w:val="00F97E32"/>
    <w:rsid w:val="00FA124A"/>
    <w:rsid w:val="00FB351E"/>
    <w:rsid w:val="00FB3DA4"/>
    <w:rsid w:val="00FB5FBB"/>
    <w:rsid w:val="00FC08DD"/>
    <w:rsid w:val="00FC2316"/>
    <w:rsid w:val="00FC2CFD"/>
    <w:rsid w:val="00FC38B9"/>
    <w:rsid w:val="00FC428E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BF195"/>
  <w14:defaultImageDpi w14:val="0"/>
  <w15:docId w15:val="{F6EB8305-7008-4A14-9914-CD89919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CG Times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Theme="minorHAnsi" w:hAnsiTheme="minorHAnsi" w:cs="Times New Roman"/>
      <w:sz w:val="24"/>
      <w:lang w:val="en-GB" w:eastAsia="en-US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Theme="minorHAnsi" w:hAnsiTheme="minorHAnsi" w:cs="Times New Roman"/>
      <w:lang w:val="en-GB" w:eastAsia="en-US"/>
    </w:r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Theme="minorHAnsi" w:hAnsiTheme="minorHAnsi" w:cs="Times New Roman"/>
      <w:sz w:val="24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E63C59"/>
    <w:pPr>
      <w:spacing w:before="120"/>
    </w:pPr>
  </w:style>
  <w:style w:type="paragraph" w:styleId="TOC3">
    <w:name w:val="toc 3"/>
    <w:basedOn w:val="TOC2"/>
    <w:uiPriority w:val="39"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semiHidden/>
    <w:rsid w:val="00E63C59"/>
  </w:style>
  <w:style w:type="paragraph" w:styleId="TOC7">
    <w:name w:val="toc 7"/>
    <w:basedOn w:val="TOC4"/>
    <w:uiPriority w:val="39"/>
    <w:semiHidden/>
    <w:rsid w:val="00E63C59"/>
  </w:style>
  <w:style w:type="paragraph" w:styleId="TOC8">
    <w:name w:val="toc 8"/>
    <w:basedOn w:val="TOC4"/>
    <w:uiPriority w:val="39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63C59"/>
    <w:rPr>
      <w:rFonts w:cs="Times New Roman"/>
    </w:rPr>
  </w:style>
  <w:style w:type="character" w:customStyle="1" w:styleId="Artdef">
    <w:name w:val="Art_def"/>
    <w:basedOn w:val="DefaultParagraphFont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E63C59"/>
    <w:rPr>
      <w:rFonts w:cs="Times New Roman"/>
    </w:rPr>
  </w:style>
  <w:style w:type="character" w:customStyle="1" w:styleId="Recdef">
    <w:name w:val="Rec_def"/>
    <w:basedOn w:val="DefaultParagraphFont"/>
    <w:rsid w:val="00E63C59"/>
    <w:rPr>
      <w:rFonts w:cs="Times New Roman"/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7300D"/>
    <w:rPr>
      <w:rFonts w:ascii="Times New Roman" w:hAnsi="Times New Roman"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87300D"/>
    <w:rPr>
      <w:rFonts w:ascii="Times New Roman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AD7192"/>
    <w:rPr>
      <w:rFonts w:cs="Times New Roman"/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E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05E8D"/>
    <w:rPr>
      <w:rFonts w:asciiTheme="minorHAnsi" w:hAnsiTheme="minorHAnsi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5E8D"/>
    <w:rPr>
      <w:rFonts w:asciiTheme="minorHAnsi" w:hAnsiTheme="minorHAnsi" w:cs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 w:cs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1D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  <w:style w:type="paragraph" w:customStyle="1" w:styleId="Default">
    <w:name w:val="Default"/>
    <w:rsid w:val="00A14C49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IN" w:eastAsia="en-IN"/>
    </w:rPr>
  </w:style>
  <w:style w:type="table" w:customStyle="1" w:styleId="LightShading1">
    <w:name w:val="Light Shading1"/>
    <w:basedOn w:val="TableNormal"/>
    <w:uiPriority w:val="60"/>
    <w:rsid w:val="00A14C49"/>
    <w:rPr>
      <w:rFonts w:asciiTheme="minorHAnsi" w:eastAsiaTheme="minorEastAsia" w:hAnsiTheme="minorHAnsi" w:cs="Times New Roman"/>
      <w:color w:val="000000" w:themeColor="text1" w:themeShade="BF"/>
      <w:sz w:val="22"/>
      <w:szCs w:val="22"/>
      <w:lang w:val="en-IN" w:eastAsia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list">
    <w:name w:val="plist"/>
    <w:basedOn w:val="Normal"/>
    <w:rsid w:val="00A14C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20" w:lineRule="atLeast"/>
      <w:ind w:left="100" w:right="100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customStyle="1" w:styleId="xbe">
    <w:name w:val="_xbe"/>
    <w:basedOn w:val="DefaultParagraphFont"/>
    <w:rsid w:val="000A3261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BBC"/>
    <w:rPr>
      <w:rFonts w:cs="Times New Roman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3"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69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034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1"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70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034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tu.int/go/FTTR-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369E-C36F-4536-84B0-DD0AACF9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21</TotalTime>
  <Pages>1</Pages>
  <Words>389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Ibragimova, Malika</dc:creator>
  <cp:keywords/>
  <dc:description/>
  <cp:lastModifiedBy>Braud, Olivia</cp:lastModifiedBy>
  <cp:revision>5</cp:revision>
  <cp:lastPrinted>2023-05-22T07:00:00Z</cp:lastPrinted>
  <dcterms:created xsi:type="dcterms:W3CDTF">2023-05-19T08:46:00Z</dcterms:created>
  <dcterms:modified xsi:type="dcterms:W3CDTF">2023-05-22T07:01:00Z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