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897"/>
        <w:gridCol w:w="4553"/>
      </w:tblGrid>
      <w:tr w:rsidR="00EF6A23" w:rsidRPr="00F32A79" w14:paraId="3244E5F3" w14:textId="77777777" w:rsidTr="003F083D">
        <w:trPr>
          <w:cantSplit/>
        </w:trPr>
        <w:tc>
          <w:tcPr>
            <w:tcW w:w="0" w:type="auto"/>
            <w:vAlign w:val="center"/>
          </w:tcPr>
          <w:p w14:paraId="1CCC26D4" w14:textId="77777777" w:rsidR="00EF6A23" w:rsidRPr="00F32A79" w:rsidRDefault="00EF6A23" w:rsidP="00D14F31">
            <w:pPr>
              <w:tabs>
                <w:tab w:val="right" w:pos="8732"/>
              </w:tabs>
              <w:spacing w:before="0"/>
              <w:rPr>
                <w:b/>
                <w:bCs/>
                <w:iCs/>
                <w:color w:val="FFFFFF"/>
                <w:sz w:val="30"/>
                <w:szCs w:val="30"/>
              </w:rPr>
            </w:pPr>
            <w:r w:rsidRPr="00F32A79">
              <w:rPr>
                <w:noProof/>
                <w:lang w:eastAsia="zh-CN"/>
              </w:rPr>
              <w:drawing>
                <wp:inline distT="0" distB="0" distL="0" distR="0" wp14:anchorId="75FBB7A1" wp14:editId="54C08357">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5EFA515B" w14:textId="77777777" w:rsidR="00EF6A23" w:rsidRPr="00F32A79" w:rsidRDefault="00EF6A23" w:rsidP="00EF6A23">
            <w:pPr>
              <w:spacing w:before="0"/>
              <w:rPr>
                <w:rFonts w:cs="Times New Roman Bold"/>
                <w:b/>
                <w:bCs/>
                <w:iCs/>
                <w:smallCaps/>
                <w:sz w:val="34"/>
                <w:szCs w:val="34"/>
              </w:rPr>
            </w:pPr>
            <w:r w:rsidRPr="00F32A79">
              <w:rPr>
                <w:rFonts w:cs="Times New Roman Bold"/>
                <w:b/>
                <w:bCs/>
                <w:iCs/>
                <w:smallCaps/>
                <w:sz w:val="34"/>
                <w:szCs w:val="34"/>
              </w:rPr>
              <w:t>Union internationale des télécommunications</w:t>
            </w:r>
          </w:p>
          <w:p w14:paraId="440FEEB1" w14:textId="77777777" w:rsidR="00EF6A23" w:rsidRPr="00F32A79" w:rsidRDefault="00EF6A23" w:rsidP="00EF6A23">
            <w:pPr>
              <w:spacing w:before="0"/>
              <w:rPr>
                <w:color w:val="FFFFFF"/>
                <w:sz w:val="26"/>
                <w:szCs w:val="26"/>
              </w:rPr>
            </w:pPr>
            <w:r w:rsidRPr="00F32A79">
              <w:rPr>
                <w:rFonts w:cs="Times New Roman Bold"/>
                <w:b/>
                <w:bCs/>
                <w:iCs/>
                <w:smallCaps/>
                <w:sz w:val="28"/>
                <w:szCs w:val="28"/>
              </w:rPr>
              <w:t>B</w:t>
            </w:r>
            <w:r w:rsidRPr="00F32A79">
              <w:rPr>
                <w:b/>
                <w:bCs/>
                <w:iCs/>
                <w:smallCaps/>
                <w:sz w:val="28"/>
                <w:szCs w:val="28"/>
              </w:rPr>
              <w:t>ureau de la Normalisation des Télécommunications</w:t>
            </w:r>
          </w:p>
        </w:tc>
      </w:tr>
      <w:tr w:rsidR="00036F4F" w:rsidRPr="00F32A79" w14:paraId="09C12106" w14:textId="77777777" w:rsidTr="004A12A3">
        <w:trPr>
          <w:cantSplit/>
        </w:trPr>
        <w:tc>
          <w:tcPr>
            <w:tcW w:w="0" w:type="auto"/>
          </w:tcPr>
          <w:p w14:paraId="18367977" w14:textId="77777777" w:rsidR="00036F4F" w:rsidRPr="00F32A79" w:rsidRDefault="00036F4F" w:rsidP="00A5280F">
            <w:pPr>
              <w:tabs>
                <w:tab w:val="left" w:pos="4111"/>
              </w:tabs>
              <w:spacing w:before="10"/>
              <w:ind w:left="57"/>
            </w:pPr>
          </w:p>
        </w:tc>
        <w:tc>
          <w:tcPr>
            <w:tcW w:w="4030" w:type="dxa"/>
          </w:tcPr>
          <w:p w14:paraId="7CDE8A11" w14:textId="77777777" w:rsidR="00036F4F" w:rsidRPr="00F32A79" w:rsidRDefault="00036F4F" w:rsidP="00A5280F">
            <w:pPr>
              <w:tabs>
                <w:tab w:val="left" w:pos="4111"/>
              </w:tabs>
              <w:spacing w:before="10"/>
              <w:ind w:left="57"/>
              <w:rPr>
                <w:b/>
              </w:rPr>
            </w:pPr>
          </w:p>
        </w:tc>
        <w:tc>
          <w:tcPr>
            <w:tcW w:w="4420" w:type="dxa"/>
          </w:tcPr>
          <w:p w14:paraId="0063A517" w14:textId="04FE02F6" w:rsidR="00036F4F" w:rsidRPr="00F32A79" w:rsidRDefault="00036F4F" w:rsidP="00A5645A">
            <w:pPr>
              <w:tabs>
                <w:tab w:val="clear" w:pos="794"/>
                <w:tab w:val="clear" w:pos="1191"/>
                <w:tab w:val="clear" w:pos="1588"/>
                <w:tab w:val="clear" w:pos="1985"/>
                <w:tab w:val="left" w:pos="284"/>
              </w:tabs>
              <w:spacing w:after="120"/>
              <w:ind w:left="284" w:hanging="227"/>
            </w:pPr>
            <w:r w:rsidRPr="00F32A79">
              <w:t>Genève, le</w:t>
            </w:r>
            <w:r w:rsidR="004A12A3" w:rsidRPr="00F32A79">
              <w:t xml:space="preserve"> 22 mai 2023</w:t>
            </w:r>
          </w:p>
        </w:tc>
      </w:tr>
      <w:tr w:rsidR="00445B68" w:rsidRPr="00F32A79" w14:paraId="7BA7A290" w14:textId="77777777" w:rsidTr="004A12A3">
        <w:trPr>
          <w:cantSplit/>
          <w:trHeight w:val="340"/>
        </w:trPr>
        <w:tc>
          <w:tcPr>
            <w:tcW w:w="0" w:type="auto"/>
          </w:tcPr>
          <w:p w14:paraId="511CA977" w14:textId="77777777" w:rsidR="00445B68" w:rsidRPr="00F32A79" w:rsidRDefault="00445B68" w:rsidP="00A5280F">
            <w:pPr>
              <w:tabs>
                <w:tab w:val="left" w:pos="4111"/>
              </w:tabs>
              <w:spacing w:before="10"/>
              <w:ind w:left="57"/>
            </w:pPr>
            <w:r w:rsidRPr="00F32A79">
              <w:t>Réf.:</w:t>
            </w:r>
          </w:p>
          <w:p w14:paraId="539E0A9E" w14:textId="77777777" w:rsidR="00445B68" w:rsidRPr="00F32A79" w:rsidRDefault="00445B68" w:rsidP="00036F4F">
            <w:pPr>
              <w:tabs>
                <w:tab w:val="left" w:pos="4111"/>
              </w:tabs>
              <w:spacing w:before="10"/>
              <w:ind w:left="57"/>
            </w:pPr>
          </w:p>
        </w:tc>
        <w:tc>
          <w:tcPr>
            <w:tcW w:w="4030" w:type="dxa"/>
          </w:tcPr>
          <w:p w14:paraId="710A3C7E" w14:textId="0F624A2C" w:rsidR="00445B68" w:rsidRPr="00F32A79" w:rsidRDefault="00445B68" w:rsidP="00A5280F">
            <w:pPr>
              <w:tabs>
                <w:tab w:val="left" w:pos="4111"/>
              </w:tabs>
              <w:spacing w:before="10"/>
              <w:ind w:left="57"/>
              <w:rPr>
                <w:b/>
              </w:rPr>
            </w:pPr>
            <w:r w:rsidRPr="00F32A79">
              <w:rPr>
                <w:b/>
              </w:rPr>
              <w:t xml:space="preserve">Circulaire TSB </w:t>
            </w:r>
            <w:r w:rsidR="004A12A3" w:rsidRPr="00F32A79">
              <w:rPr>
                <w:b/>
              </w:rPr>
              <w:t>102</w:t>
            </w:r>
          </w:p>
          <w:p w14:paraId="30BF9999" w14:textId="2FAF126A" w:rsidR="00445B68" w:rsidRPr="00F32A79" w:rsidRDefault="004A12A3" w:rsidP="00036F4F">
            <w:pPr>
              <w:tabs>
                <w:tab w:val="left" w:pos="4111"/>
              </w:tabs>
              <w:spacing w:before="10"/>
              <w:ind w:left="57"/>
              <w:rPr>
                <w:b/>
              </w:rPr>
            </w:pPr>
            <w:r w:rsidRPr="00F32A79">
              <w:t>Manifestations TSB/HO</w:t>
            </w:r>
          </w:p>
        </w:tc>
        <w:tc>
          <w:tcPr>
            <w:tcW w:w="4420" w:type="dxa"/>
            <w:vMerge w:val="restart"/>
          </w:tcPr>
          <w:p w14:paraId="417444BE" w14:textId="44F7903C" w:rsidR="00445B68" w:rsidRPr="00F32A79" w:rsidRDefault="00445B68" w:rsidP="00F32A79">
            <w:pPr>
              <w:tabs>
                <w:tab w:val="clear" w:pos="794"/>
                <w:tab w:val="clear" w:pos="1191"/>
                <w:tab w:val="clear" w:pos="1588"/>
                <w:tab w:val="clear" w:pos="1985"/>
              </w:tabs>
              <w:spacing w:before="0"/>
              <w:ind w:left="211" w:hanging="211"/>
            </w:pPr>
            <w:bookmarkStart w:id="0" w:name="Addressee_F"/>
            <w:bookmarkEnd w:id="0"/>
            <w:r w:rsidRPr="00F32A79">
              <w:t>-</w:t>
            </w:r>
            <w:r w:rsidRPr="00F32A79">
              <w:tab/>
              <w:t xml:space="preserve">Aux administrations des </w:t>
            </w:r>
            <w:r w:rsidR="004A12A3" w:rsidRPr="00F32A79">
              <w:t>États</w:t>
            </w:r>
            <w:r w:rsidRPr="00F32A79">
              <w:t xml:space="preserve"> Membres de l'Union</w:t>
            </w:r>
            <w:r w:rsidR="00314F15" w:rsidRPr="00F32A79">
              <w:t>;</w:t>
            </w:r>
          </w:p>
          <w:p w14:paraId="247E15C6" w14:textId="77777777" w:rsidR="00445B68" w:rsidRPr="00F32A79" w:rsidRDefault="00445B68" w:rsidP="00A5280F">
            <w:pPr>
              <w:tabs>
                <w:tab w:val="clear" w:pos="794"/>
                <w:tab w:val="left" w:pos="226"/>
                <w:tab w:val="left" w:pos="4111"/>
              </w:tabs>
              <w:spacing w:before="0"/>
            </w:pPr>
            <w:r w:rsidRPr="00F32A79">
              <w:t>-</w:t>
            </w:r>
            <w:r w:rsidRPr="00F32A79">
              <w:tab/>
              <w:t>Aux Membres du Secteur UIT-T;</w:t>
            </w:r>
          </w:p>
          <w:p w14:paraId="14162439" w14:textId="77777777" w:rsidR="00445B68" w:rsidRPr="00F32A79" w:rsidRDefault="00445B68" w:rsidP="00A5280F">
            <w:pPr>
              <w:tabs>
                <w:tab w:val="clear" w:pos="794"/>
                <w:tab w:val="left" w:pos="226"/>
                <w:tab w:val="left" w:pos="4111"/>
              </w:tabs>
              <w:spacing w:before="0"/>
            </w:pPr>
            <w:r w:rsidRPr="00F32A79">
              <w:t>-</w:t>
            </w:r>
            <w:r w:rsidRPr="00F32A79">
              <w:tab/>
              <w:t>Aux Associés de l'UIT-T;</w:t>
            </w:r>
          </w:p>
          <w:p w14:paraId="307869A3" w14:textId="686515CD" w:rsidR="00445B68" w:rsidRPr="00F32A79" w:rsidRDefault="00445B68" w:rsidP="00A5280F">
            <w:pPr>
              <w:tabs>
                <w:tab w:val="clear" w:pos="794"/>
                <w:tab w:val="left" w:pos="226"/>
                <w:tab w:val="left" w:pos="4111"/>
              </w:tabs>
              <w:spacing w:before="0"/>
              <w:ind w:left="226" w:hanging="226"/>
            </w:pPr>
            <w:r w:rsidRPr="00F32A79">
              <w:t>-</w:t>
            </w:r>
            <w:r w:rsidRPr="00F32A79">
              <w:tab/>
              <w:t>Aux établissements universitaires participant aux travaux de l'UIT-T</w:t>
            </w:r>
          </w:p>
          <w:p w14:paraId="0E57DFB7" w14:textId="3B0B82CC" w:rsidR="004A12A3" w:rsidRPr="00F32A79" w:rsidRDefault="004A12A3" w:rsidP="00F32A79">
            <w:pPr>
              <w:tabs>
                <w:tab w:val="clear" w:pos="794"/>
                <w:tab w:val="left" w:pos="226"/>
                <w:tab w:val="left" w:pos="4111"/>
              </w:tabs>
              <w:ind w:left="226" w:hanging="226"/>
            </w:pPr>
            <w:r w:rsidRPr="00F32A79">
              <w:rPr>
                <w:b/>
                <w:bCs/>
              </w:rPr>
              <w:t>Copie:</w:t>
            </w:r>
          </w:p>
          <w:p w14:paraId="16795E45" w14:textId="7BCEDBBA" w:rsidR="00445B68" w:rsidRPr="00F32A79" w:rsidRDefault="00445B68" w:rsidP="00A5280F">
            <w:pPr>
              <w:tabs>
                <w:tab w:val="clear" w:pos="794"/>
                <w:tab w:val="left" w:pos="226"/>
                <w:tab w:val="left" w:pos="4111"/>
              </w:tabs>
              <w:spacing w:before="0"/>
              <w:ind w:left="226" w:hanging="226"/>
            </w:pPr>
            <w:r w:rsidRPr="00F32A79">
              <w:t>-</w:t>
            </w:r>
            <w:r w:rsidRPr="00F32A79">
              <w:tab/>
              <w:t>Aux Président</w:t>
            </w:r>
            <w:r w:rsidR="004A12A3" w:rsidRPr="00F32A79">
              <w:t>s</w:t>
            </w:r>
            <w:r w:rsidRPr="00F32A79">
              <w:t xml:space="preserve"> et Vice-Présidents </w:t>
            </w:r>
            <w:r w:rsidR="004A12A3" w:rsidRPr="00F32A79">
              <w:t>des commissions d'études de l'UIT-T;</w:t>
            </w:r>
          </w:p>
          <w:p w14:paraId="49223E8E" w14:textId="77777777" w:rsidR="00445B68" w:rsidRPr="00F32A79" w:rsidRDefault="00445B68" w:rsidP="00A5280F">
            <w:pPr>
              <w:tabs>
                <w:tab w:val="clear" w:pos="794"/>
                <w:tab w:val="left" w:pos="226"/>
                <w:tab w:val="left" w:pos="4111"/>
              </w:tabs>
              <w:spacing w:before="0"/>
              <w:ind w:left="226" w:hanging="226"/>
            </w:pPr>
            <w:r w:rsidRPr="00F32A79">
              <w:t>-</w:t>
            </w:r>
            <w:r w:rsidRPr="00F32A79">
              <w:tab/>
            </w:r>
            <w:r w:rsidR="0023667A" w:rsidRPr="00F32A79">
              <w:t>Au</w:t>
            </w:r>
            <w:r w:rsidRPr="00F32A79">
              <w:t xml:space="preserve"> Directeur du Bureau de développement des télécommunications;</w:t>
            </w:r>
          </w:p>
          <w:p w14:paraId="41C69DFC" w14:textId="5C5EB1DD" w:rsidR="00445B68" w:rsidRPr="00F32A79" w:rsidRDefault="00445B68" w:rsidP="004A12A3">
            <w:pPr>
              <w:tabs>
                <w:tab w:val="left" w:pos="226"/>
                <w:tab w:val="left" w:pos="4111"/>
              </w:tabs>
              <w:spacing w:before="0" w:after="120"/>
              <w:ind w:left="226" w:hanging="226"/>
            </w:pPr>
            <w:r w:rsidRPr="00F32A79">
              <w:t>-</w:t>
            </w:r>
            <w:r w:rsidRPr="00F32A79">
              <w:tab/>
              <w:t>Au Directeur du Bureau des</w:t>
            </w:r>
            <w:r w:rsidR="004A12A3" w:rsidRPr="00F32A79">
              <w:t xml:space="preserve"> </w:t>
            </w:r>
            <w:r w:rsidRPr="00F32A79">
              <w:t>radiocommunications</w:t>
            </w:r>
          </w:p>
        </w:tc>
      </w:tr>
      <w:tr w:rsidR="004A12A3" w:rsidRPr="00F32A79" w14:paraId="0CD1BB8B" w14:textId="77777777" w:rsidTr="004A12A3">
        <w:trPr>
          <w:cantSplit/>
          <w:trHeight w:val="340"/>
        </w:trPr>
        <w:tc>
          <w:tcPr>
            <w:tcW w:w="0" w:type="auto"/>
          </w:tcPr>
          <w:p w14:paraId="52DC866E" w14:textId="1491DDE4" w:rsidR="004A12A3" w:rsidRPr="00F32A79" w:rsidRDefault="004A12A3" w:rsidP="004A12A3">
            <w:pPr>
              <w:tabs>
                <w:tab w:val="left" w:pos="4111"/>
              </w:tabs>
              <w:spacing w:before="10"/>
              <w:ind w:left="57"/>
            </w:pPr>
            <w:r w:rsidRPr="00F32A79">
              <w:t>Contact:</w:t>
            </w:r>
          </w:p>
        </w:tc>
        <w:tc>
          <w:tcPr>
            <w:tcW w:w="4030" w:type="dxa"/>
          </w:tcPr>
          <w:p w14:paraId="711DF915" w14:textId="3AFA29DA" w:rsidR="004A12A3" w:rsidRPr="00F32A79" w:rsidRDefault="004A12A3" w:rsidP="004A12A3">
            <w:pPr>
              <w:tabs>
                <w:tab w:val="left" w:pos="4111"/>
              </w:tabs>
              <w:spacing w:before="10"/>
              <w:ind w:left="57"/>
              <w:rPr>
                <w:b/>
              </w:rPr>
            </w:pPr>
            <w:r w:rsidRPr="00F32A79">
              <w:rPr>
                <w:b/>
                <w:bCs/>
              </w:rPr>
              <w:t>Hiroshi Ota</w:t>
            </w:r>
          </w:p>
        </w:tc>
        <w:tc>
          <w:tcPr>
            <w:tcW w:w="4420" w:type="dxa"/>
            <w:vMerge/>
          </w:tcPr>
          <w:p w14:paraId="25E993A4" w14:textId="77777777" w:rsidR="004A12A3" w:rsidRPr="00F32A79" w:rsidRDefault="004A12A3" w:rsidP="004A12A3">
            <w:pPr>
              <w:tabs>
                <w:tab w:val="clear" w:pos="794"/>
                <w:tab w:val="clear" w:pos="1191"/>
                <w:tab w:val="clear" w:pos="1588"/>
                <w:tab w:val="clear" w:pos="1985"/>
                <w:tab w:val="left" w:pos="284"/>
              </w:tabs>
              <w:spacing w:before="0"/>
              <w:ind w:left="284" w:hanging="227"/>
            </w:pPr>
          </w:p>
        </w:tc>
      </w:tr>
      <w:tr w:rsidR="004A12A3" w:rsidRPr="00F32A79" w14:paraId="6A407C97" w14:textId="77777777" w:rsidTr="004A12A3">
        <w:trPr>
          <w:cantSplit/>
        </w:trPr>
        <w:tc>
          <w:tcPr>
            <w:tcW w:w="0" w:type="auto"/>
          </w:tcPr>
          <w:p w14:paraId="69145C3B" w14:textId="77777777" w:rsidR="004A12A3" w:rsidRPr="00F32A79" w:rsidRDefault="004A12A3" w:rsidP="004A12A3">
            <w:pPr>
              <w:tabs>
                <w:tab w:val="left" w:pos="4111"/>
              </w:tabs>
              <w:spacing w:before="10"/>
              <w:ind w:left="57"/>
              <w:rPr>
                <w:sz w:val="20"/>
              </w:rPr>
            </w:pPr>
            <w:r w:rsidRPr="00F32A79">
              <w:t>Tél.:</w:t>
            </w:r>
          </w:p>
        </w:tc>
        <w:tc>
          <w:tcPr>
            <w:tcW w:w="4030" w:type="dxa"/>
          </w:tcPr>
          <w:p w14:paraId="4D232F41" w14:textId="26968545" w:rsidR="004A12A3" w:rsidRPr="00F32A79" w:rsidRDefault="004A12A3" w:rsidP="004A12A3">
            <w:pPr>
              <w:tabs>
                <w:tab w:val="left" w:pos="4111"/>
              </w:tabs>
              <w:spacing w:before="0"/>
              <w:ind w:left="57"/>
            </w:pPr>
            <w:r w:rsidRPr="00F32A79">
              <w:t>+41 22 730 6356</w:t>
            </w:r>
          </w:p>
        </w:tc>
        <w:tc>
          <w:tcPr>
            <w:tcW w:w="4420" w:type="dxa"/>
            <w:vMerge/>
          </w:tcPr>
          <w:p w14:paraId="59D8B910" w14:textId="77777777" w:rsidR="004A12A3" w:rsidRPr="00F32A79" w:rsidRDefault="004A12A3" w:rsidP="004A12A3">
            <w:pPr>
              <w:tabs>
                <w:tab w:val="left" w:pos="226"/>
                <w:tab w:val="left" w:pos="4111"/>
              </w:tabs>
              <w:spacing w:before="0"/>
              <w:ind w:left="226" w:hanging="226"/>
              <w:rPr>
                <w:b/>
              </w:rPr>
            </w:pPr>
          </w:p>
        </w:tc>
      </w:tr>
      <w:tr w:rsidR="004A12A3" w:rsidRPr="00F32A79" w14:paraId="1CDBE927" w14:textId="77777777" w:rsidTr="004A12A3">
        <w:trPr>
          <w:cantSplit/>
        </w:trPr>
        <w:tc>
          <w:tcPr>
            <w:tcW w:w="0" w:type="auto"/>
          </w:tcPr>
          <w:p w14:paraId="46F8AEA2" w14:textId="77777777" w:rsidR="004A12A3" w:rsidRPr="00F32A79" w:rsidRDefault="004A12A3" w:rsidP="004A12A3">
            <w:pPr>
              <w:tabs>
                <w:tab w:val="left" w:pos="4111"/>
              </w:tabs>
              <w:spacing w:before="10"/>
              <w:ind w:left="57"/>
              <w:rPr>
                <w:sz w:val="20"/>
              </w:rPr>
            </w:pPr>
            <w:r w:rsidRPr="00F32A79">
              <w:t>Télécopie:</w:t>
            </w:r>
          </w:p>
        </w:tc>
        <w:tc>
          <w:tcPr>
            <w:tcW w:w="4030" w:type="dxa"/>
          </w:tcPr>
          <w:p w14:paraId="4D504768" w14:textId="77777777" w:rsidR="004A12A3" w:rsidRPr="00F32A79" w:rsidRDefault="004A12A3" w:rsidP="004A12A3">
            <w:pPr>
              <w:tabs>
                <w:tab w:val="left" w:pos="4111"/>
              </w:tabs>
              <w:spacing w:before="0"/>
              <w:ind w:left="57"/>
            </w:pPr>
            <w:r w:rsidRPr="00F32A79">
              <w:t>+41 22 730 5853</w:t>
            </w:r>
          </w:p>
        </w:tc>
        <w:tc>
          <w:tcPr>
            <w:tcW w:w="4420" w:type="dxa"/>
            <w:vMerge/>
          </w:tcPr>
          <w:p w14:paraId="1BD0305C" w14:textId="77777777" w:rsidR="004A12A3" w:rsidRPr="00F32A79" w:rsidRDefault="004A12A3" w:rsidP="004A12A3">
            <w:pPr>
              <w:tabs>
                <w:tab w:val="left" w:pos="226"/>
                <w:tab w:val="left" w:pos="4111"/>
              </w:tabs>
              <w:spacing w:before="0"/>
              <w:ind w:left="226" w:hanging="226"/>
              <w:rPr>
                <w:b/>
              </w:rPr>
            </w:pPr>
          </w:p>
        </w:tc>
      </w:tr>
      <w:tr w:rsidR="004A12A3" w:rsidRPr="00F32A79" w14:paraId="00873007" w14:textId="77777777" w:rsidTr="004A12A3">
        <w:trPr>
          <w:cantSplit/>
        </w:trPr>
        <w:tc>
          <w:tcPr>
            <w:tcW w:w="0" w:type="auto"/>
          </w:tcPr>
          <w:p w14:paraId="3B8C4BB2" w14:textId="77777777" w:rsidR="004A12A3" w:rsidRPr="00F32A79" w:rsidRDefault="004A12A3" w:rsidP="004A12A3">
            <w:pPr>
              <w:tabs>
                <w:tab w:val="left" w:pos="4111"/>
              </w:tabs>
              <w:spacing w:before="10"/>
              <w:ind w:left="57"/>
              <w:rPr>
                <w:sz w:val="20"/>
              </w:rPr>
            </w:pPr>
            <w:r w:rsidRPr="00F32A79">
              <w:t>Courriel:</w:t>
            </w:r>
          </w:p>
        </w:tc>
        <w:tc>
          <w:tcPr>
            <w:tcW w:w="4030" w:type="dxa"/>
          </w:tcPr>
          <w:p w14:paraId="1040ACEE" w14:textId="00959401" w:rsidR="004A12A3" w:rsidRPr="00F32A79" w:rsidRDefault="00FF6E83" w:rsidP="004A12A3">
            <w:pPr>
              <w:tabs>
                <w:tab w:val="left" w:pos="4111"/>
              </w:tabs>
              <w:spacing w:before="0"/>
              <w:ind w:left="57"/>
            </w:pPr>
            <w:hyperlink r:id="rId9" w:history="1">
              <w:r w:rsidR="004A12A3" w:rsidRPr="00F32A79">
                <w:rPr>
                  <w:rStyle w:val="Hyperlink"/>
                </w:rPr>
                <w:t>tsbevents@itu.int</w:t>
              </w:r>
            </w:hyperlink>
          </w:p>
        </w:tc>
        <w:tc>
          <w:tcPr>
            <w:tcW w:w="4420" w:type="dxa"/>
            <w:vMerge/>
          </w:tcPr>
          <w:p w14:paraId="1C36E1F5" w14:textId="77777777" w:rsidR="004A12A3" w:rsidRPr="00F32A79" w:rsidRDefault="004A12A3" w:rsidP="004A12A3">
            <w:pPr>
              <w:tabs>
                <w:tab w:val="clear" w:pos="794"/>
                <w:tab w:val="left" w:pos="226"/>
                <w:tab w:val="left" w:pos="4111"/>
              </w:tabs>
              <w:spacing w:before="0"/>
              <w:ind w:left="226" w:hanging="226"/>
            </w:pPr>
          </w:p>
        </w:tc>
      </w:tr>
      <w:tr w:rsidR="004A12A3" w:rsidRPr="00F32A79" w14:paraId="4620BDC7" w14:textId="77777777" w:rsidTr="00C41B89">
        <w:trPr>
          <w:cantSplit/>
          <w:trHeight w:val="397"/>
        </w:trPr>
        <w:tc>
          <w:tcPr>
            <w:tcW w:w="0" w:type="auto"/>
          </w:tcPr>
          <w:p w14:paraId="19C5BB79" w14:textId="77777777" w:rsidR="004A12A3" w:rsidRPr="00F32A79" w:rsidRDefault="004A12A3" w:rsidP="004A12A3">
            <w:pPr>
              <w:tabs>
                <w:tab w:val="left" w:pos="4111"/>
              </w:tabs>
              <w:spacing w:before="10"/>
              <w:ind w:left="57"/>
              <w:rPr>
                <w:szCs w:val="22"/>
              </w:rPr>
            </w:pPr>
            <w:r w:rsidRPr="00F32A79">
              <w:rPr>
                <w:szCs w:val="22"/>
              </w:rPr>
              <w:t>Objet:</w:t>
            </w:r>
          </w:p>
        </w:tc>
        <w:tc>
          <w:tcPr>
            <w:tcW w:w="0" w:type="auto"/>
            <w:gridSpan w:val="2"/>
          </w:tcPr>
          <w:p w14:paraId="51B5CA5A" w14:textId="58DAB0EB" w:rsidR="004A12A3" w:rsidRPr="00F32A79" w:rsidRDefault="004A12A3" w:rsidP="004A12A3">
            <w:pPr>
              <w:tabs>
                <w:tab w:val="left" w:pos="4111"/>
              </w:tabs>
              <w:spacing w:before="0"/>
              <w:ind w:left="57"/>
              <w:rPr>
                <w:b/>
                <w:bCs/>
                <w:szCs w:val="22"/>
              </w:rPr>
            </w:pPr>
            <w:r w:rsidRPr="00F32A79">
              <w:rPr>
                <w:b/>
                <w:bCs/>
                <w:szCs w:val="22"/>
              </w:rPr>
              <w:t>Troisième atelier commun du Groupe ISG F5G de l'ETSI, du BBF, du Comité technique 6 de la CCSA et de la CE 15 de l'UIT-T sur la technologie FTTR (fibre jusqu'à la pièce) (réunion entièrement virtuelle, 23 juin 2023)</w:t>
            </w:r>
          </w:p>
        </w:tc>
      </w:tr>
    </w:tbl>
    <w:p w14:paraId="711D6863" w14:textId="77777777" w:rsidR="00517A03" w:rsidRPr="00F32A79" w:rsidRDefault="00517A03" w:rsidP="00A5280F">
      <w:bookmarkStart w:id="1" w:name="StartTyping_F"/>
      <w:bookmarkEnd w:id="1"/>
      <w:r w:rsidRPr="00F32A79">
        <w:t>Madame, Monsieur,</w:t>
      </w:r>
    </w:p>
    <w:p w14:paraId="1EEDB68B" w14:textId="1C4CB268" w:rsidR="004A12A3" w:rsidRPr="00F32A79" w:rsidRDefault="004A12A3" w:rsidP="004A12A3">
      <w:pPr>
        <w:tabs>
          <w:tab w:val="left" w:pos="900"/>
        </w:tabs>
        <w:rPr>
          <w:rFonts w:ascii="Calibri" w:hAnsi="Calibri"/>
          <w:sz w:val="22"/>
          <w:szCs w:val="22"/>
        </w:rPr>
      </w:pPr>
      <w:r w:rsidRPr="00F32A79">
        <w:t>1</w:t>
      </w:r>
      <w:r w:rsidRPr="00F32A79">
        <w:tab/>
        <w:t xml:space="preserve">J'ai l'honneur de vous inviter à participer au </w:t>
      </w:r>
      <w:r w:rsidRPr="00F32A79">
        <w:rPr>
          <w:b/>
          <w:bCs/>
        </w:rPr>
        <w:t>troisième atelier commun du Groupe ISG F5G de l'ETSI</w:t>
      </w:r>
      <w:r w:rsidRPr="00F32A79">
        <w:t xml:space="preserve"> (Groupe chargé des spécifications sur le réseau fixe de cinquième génération de l'Institut</w:t>
      </w:r>
      <w:r w:rsidR="00314F15" w:rsidRPr="00F32A79">
        <w:t> </w:t>
      </w:r>
      <w:r w:rsidRPr="00F32A79">
        <w:t xml:space="preserve">européen des normes de télécommunication), du </w:t>
      </w:r>
      <w:r w:rsidRPr="00F32A79">
        <w:rPr>
          <w:b/>
          <w:bCs/>
        </w:rPr>
        <w:t>BBF</w:t>
      </w:r>
      <w:r w:rsidRPr="00F32A79">
        <w:t xml:space="preserve"> (Broadband Forum), du </w:t>
      </w:r>
      <w:r w:rsidRPr="00F32A79">
        <w:rPr>
          <w:b/>
          <w:bCs/>
        </w:rPr>
        <w:t>Comité technique 6 de la CCSA</w:t>
      </w:r>
      <w:r w:rsidRPr="00F32A79">
        <w:t xml:space="preserve"> (Comité technique 6 de l'Association chinoise de normalisation des communications) et de la </w:t>
      </w:r>
      <w:r w:rsidRPr="00F32A79">
        <w:rPr>
          <w:b/>
          <w:bCs/>
        </w:rPr>
        <w:t>CE 15 de l'UIT-T</w:t>
      </w:r>
      <w:r w:rsidRPr="00F32A79">
        <w:t xml:space="preserve"> (Commission d'études 15 du Secteur de la normalisation des télécommunications de l'Union internationale des télécommunications) </w:t>
      </w:r>
      <w:r w:rsidRPr="00F32A79">
        <w:rPr>
          <w:b/>
          <w:bCs/>
        </w:rPr>
        <w:t>sur la technologie</w:t>
      </w:r>
      <w:r w:rsidR="00314F15" w:rsidRPr="00F32A79">
        <w:rPr>
          <w:b/>
          <w:bCs/>
        </w:rPr>
        <w:t> </w:t>
      </w:r>
      <w:r w:rsidRPr="00F32A79">
        <w:rPr>
          <w:b/>
          <w:bCs/>
        </w:rPr>
        <w:t>FTTR (fibre jusqu'à la pièce)</w:t>
      </w:r>
      <w:r w:rsidRPr="00F32A79">
        <w:t xml:space="preserve">, qui aura lieu de manière virtuelle le </w:t>
      </w:r>
      <w:r w:rsidRPr="00F32A79">
        <w:rPr>
          <w:b/>
          <w:bCs/>
        </w:rPr>
        <w:t>23 juin 2023</w:t>
      </w:r>
      <w:r w:rsidRPr="00F32A79">
        <w:t>, de 14</w:t>
      </w:r>
      <w:r w:rsidR="00314F15" w:rsidRPr="00F32A79">
        <w:t> </w:t>
      </w:r>
      <w:r w:rsidRPr="00F32A79">
        <w:t>heures à 18 heures CEST, heure de Genève.</w:t>
      </w:r>
    </w:p>
    <w:p w14:paraId="2080A8D2" w14:textId="6E59F7F9" w:rsidR="004A12A3" w:rsidRPr="00F32A79" w:rsidRDefault="004A12A3" w:rsidP="004A12A3">
      <w:pPr>
        <w:tabs>
          <w:tab w:val="left" w:pos="900"/>
        </w:tabs>
        <w:rPr>
          <w:rFonts w:ascii="Calibri" w:hAnsi="Calibri"/>
          <w:sz w:val="22"/>
          <w:szCs w:val="22"/>
        </w:rPr>
      </w:pPr>
      <w:r w:rsidRPr="00F32A79">
        <w:t>2</w:t>
      </w:r>
      <w:r w:rsidRPr="00F32A79">
        <w:tab/>
        <w:t>L'objectif de cet atelier est de permettre à toutes les parties prenantes concernées de poursuivre les discussions sur la technologie FTTR (fibre jusqu'à la pièce). Cette technologie est un sujet d'actualité qui est étudié au titre de la Question 3/15 relative aux réseaux domestiques. La topologie au domicile de l'abonné et les fonctionnalités concernant la technologie FTTR peuvent être différentes de celles relatives aux technologies actuelles fondées sur la fibre dans les réseaux de transport et d'accès. Pour parfaire l</w:t>
      </w:r>
      <w:r w:rsidR="00314F15" w:rsidRPr="00F32A79">
        <w:t>'</w:t>
      </w:r>
      <w:r w:rsidRPr="00F32A79">
        <w:t>élaboration de la spécification relative à la technologie FTTR (G.fin-series), il est nécessaire de comprendre les cas d'utilisation de cette technologie et de définir les exigences de réseau correspondantes. Grâce aux progrès accomplis récemment, la CE 15 de l'UIT-T a engagé la procédure d'approbation de la nouvelle Recommandation UIT-T G.9940 (ex</w:t>
      </w:r>
      <w:r w:rsidR="00314F15" w:rsidRPr="00F32A79">
        <w:t>. </w:t>
      </w:r>
      <w:r w:rsidRPr="00F32A79">
        <w:t>G.fin-SA), intitulée "Émetteurs-récepteurs dans les locaux de l'abonné utilisant la fibre à haut</w:t>
      </w:r>
      <w:r w:rsidR="00314F15" w:rsidRPr="00F32A79">
        <w:t> </w:t>
      </w:r>
      <w:r w:rsidRPr="00F32A79">
        <w:t>débit – Architecture du système", lors de sa dernière réunion en avril 2023.</w:t>
      </w:r>
    </w:p>
    <w:p w14:paraId="02D94E38" w14:textId="77777777" w:rsidR="004A12A3" w:rsidRPr="00F32A79" w:rsidRDefault="004A12A3" w:rsidP="004A12A3">
      <w:pPr>
        <w:tabs>
          <w:tab w:val="left" w:pos="900"/>
        </w:tabs>
        <w:rPr>
          <w:rFonts w:ascii="Calibri" w:hAnsi="Calibri" w:cs="Arial"/>
          <w:sz w:val="22"/>
          <w:szCs w:val="22"/>
        </w:rPr>
      </w:pPr>
      <w:r w:rsidRPr="00F32A79">
        <w:t>3</w:t>
      </w:r>
      <w:r w:rsidRPr="00F32A79">
        <w:tab/>
        <w:t>La participation à l'atelier est ouverte à toutes les personnes qui assistent régulièrement aux réunions du Groupe ISG F5G de l'ETSI, du BBF, du Comité technique 6 de la CCSA et de la CE 15 de l'UIT-T, ainsi qu'à toute personne intéressée par le sujet qui souhaite contribuer aux travaux. La participation est gratuite.</w:t>
      </w:r>
    </w:p>
    <w:p w14:paraId="659A6A39" w14:textId="431F2817" w:rsidR="004A12A3" w:rsidRPr="00F32A79" w:rsidRDefault="004A12A3" w:rsidP="004A12A3">
      <w:pPr>
        <w:tabs>
          <w:tab w:val="left" w:pos="900"/>
        </w:tabs>
        <w:rPr>
          <w:sz w:val="22"/>
          <w:szCs w:val="22"/>
        </w:rPr>
      </w:pPr>
      <w:r w:rsidRPr="00F32A79">
        <w:lastRenderedPageBreak/>
        <w:t>4</w:t>
      </w:r>
      <w:r w:rsidRPr="00F32A79">
        <w:tab/>
        <w:t xml:space="preserve">Toutes les informations utiles concernant cet atelier, notamment le projet de programme, les intervenants, le lien pour la connexion à distance et les modalités d'inscription, seront disponibles sur le site web de la manifestation, à l'adresse </w:t>
      </w:r>
      <w:hyperlink r:id="rId10" w:history="1">
        <w:r w:rsidRPr="00F32A79">
          <w:rPr>
            <w:rStyle w:val="Hyperlink"/>
          </w:rPr>
          <w:t>https://itu.int/go/FTTR-3</w:t>
        </w:r>
      </w:hyperlink>
      <w:r w:rsidRPr="00F32A79">
        <w:t>. Ce site web sera actualisé à intervalles réguliers, à mesure que parviendront des informations nouvelles ou modifiées. Les participants sont priés de le consulter régulièrement pour prendre connaissance des dernières informations.</w:t>
      </w:r>
    </w:p>
    <w:p w14:paraId="103A89CA" w14:textId="6FE9E92B" w:rsidR="00036F4F" w:rsidRPr="00F32A79" w:rsidRDefault="004A12A3" w:rsidP="004A12A3">
      <w:pPr>
        <w:rPr>
          <w:bCs/>
        </w:rPr>
      </w:pPr>
      <w:r w:rsidRPr="00F32A79">
        <w:t>Veuillez agréer, Madame, Monsieur, l'assurance de ma considération distinguée.</w:t>
      </w:r>
    </w:p>
    <w:p w14:paraId="41861D2E" w14:textId="77777777" w:rsidR="00036F4F" w:rsidRPr="00F32A79" w:rsidRDefault="00036F4F" w:rsidP="00036F4F">
      <w:pPr>
        <w:keepNext/>
        <w:keepLines/>
        <w:spacing w:before="480" w:after="480"/>
        <w:rPr>
          <w:i/>
          <w:iCs/>
        </w:rPr>
      </w:pPr>
      <w:r w:rsidRPr="00F32A79">
        <w:rPr>
          <w:i/>
          <w:iCs/>
        </w:rPr>
        <w:t>(signé)</w:t>
      </w:r>
    </w:p>
    <w:p w14:paraId="511A38A3" w14:textId="64FBEE37" w:rsidR="00517A03" w:rsidRPr="00F32A79" w:rsidRDefault="00CB4E80" w:rsidP="00036F4F">
      <w:pPr>
        <w:keepNext/>
        <w:keepLines/>
        <w:spacing w:before="360"/>
        <w:ind w:right="-284"/>
      </w:pPr>
      <w:r w:rsidRPr="00F32A79">
        <w:rPr>
          <w:rFonts w:cstheme="minorHAnsi"/>
          <w:szCs w:val="22"/>
        </w:rPr>
        <w:t>Seizo Onoe</w:t>
      </w:r>
      <w:r w:rsidR="00036F4F" w:rsidRPr="00F32A79">
        <w:br/>
        <w:t>Directeur du Bureau de la normalisation</w:t>
      </w:r>
      <w:r w:rsidR="00036F4F" w:rsidRPr="00F32A79">
        <w:br/>
        <w:t>des télécommunications</w:t>
      </w:r>
    </w:p>
    <w:sectPr w:rsidR="00517A03" w:rsidRPr="00F32A79" w:rsidSect="00A15179">
      <w:headerReference w:type="even" r:id="rId11"/>
      <w:headerReference w:type="default" r:id="rId12"/>
      <w:footerReference w:type="even" r:id="rId13"/>
      <w:footerReference w:type="default" r:id="rId14"/>
      <w:headerReference w:type="firs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A5CC" w14:textId="77777777" w:rsidR="004A12A3" w:rsidRDefault="004A12A3">
      <w:r>
        <w:separator/>
      </w:r>
    </w:p>
  </w:endnote>
  <w:endnote w:type="continuationSeparator" w:id="0">
    <w:p w14:paraId="27CD38F7" w14:textId="77777777" w:rsidR="004A12A3" w:rsidRDefault="004A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5966" w14:textId="77777777" w:rsidR="00FF6E83" w:rsidRDefault="00FF6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4725" w14:textId="01491AD3" w:rsidR="00697BC1" w:rsidRPr="00FF6E83" w:rsidRDefault="00697BC1" w:rsidP="00FF6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218F" w14:textId="7D97C9A1"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7126" w14:textId="77777777" w:rsidR="004A12A3" w:rsidRDefault="004A12A3">
      <w:r>
        <w:t>____________________</w:t>
      </w:r>
    </w:p>
  </w:footnote>
  <w:footnote w:type="continuationSeparator" w:id="0">
    <w:p w14:paraId="43209017" w14:textId="77777777" w:rsidR="004A12A3" w:rsidRDefault="004A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9664" w14:textId="77777777" w:rsidR="00FF6E83" w:rsidRDefault="00FF6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686D" w14:textId="77777777" w:rsidR="00697BC1" w:rsidRPr="00697BC1" w:rsidRDefault="00FF6E83"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9C0E" w14:textId="77777777" w:rsidR="00FF6E83" w:rsidRDefault="00FF6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A3"/>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E395D"/>
    <w:rsid w:val="003131F0"/>
    <w:rsid w:val="00314F15"/>
    <w:rsid w:val="00333A80"/>
    <w:rsid w:val="00341117"/>
    <w:rsid w:val="00364E95"/>
    <w:rsid w:val="00372875"/>
    <w:rsid w:val="003B1E80"/>
    <w:rsid w:val="003B66E8"/>
    <w:rsid w:val="003E66AD"/>
    <w:rsid w:val="004033F1"/>
    <w:rsid w:val="00414B0C"/>
    <w:rsid w:val="00423C21"/>
    <w:rsid w:val="004257AC"/>
    <w:rsid w:val="0043711B"/>
    <w:rsid w:val="00445B68"/>
    <w:rsid w:val="004977C9"/>
    <w:rsid w:val="004A12A3"/>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6307E"/>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EF6A23"/>
    <w:rsid w:val="00F32A79"/>
    <w:rsid w:val="00F346CE"/>
    <w:rsid w:val="00F34F98"/>
    <w:rsid w:val="00F40540"/>
    <w:rsid w:val="00F67402"/>
    <w:rsid w:val="00F766A2"/>
    <w:rsid w:val="00F9451D"/>
    <w:rsid w:val="00FF619E"/>
    <w:rsid w:val="00FF6E83"/>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18D04"/>
  <w15:docId w15:val="{ADDF4C42-1EEF-4F52-940B-CD6DE84B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314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tu.int/go/FTTR-3"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16</TotalTime>
  <Pages>2</Pages>
  <Words>540</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3696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TSB</cp:lastModifiedBy>
  <cp:revision>5</cp:revision>
  <cp:lastPrinted>2011-04-15T08:01:00Z</cp:lastPrinted>
  <dcterms:created xsi:type="dcterms:W3CDTF">2023-06-13T06:18:00Z</dcterms:created>
  <dcterms:modified xsi:type="dcterms:W3CDTF">2023-06-16T07:12:00Z</dcterms:modified>
</cp:coreProperties>
</file>