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6CE398E5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425B8FA9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C679312" wp14:editId="7C81DC8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DA31345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42725D9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1B615D39" w14:textId="77777777" w:rsidTr="00303D62">
        <w:trPr>
          <w:cantSplit/>
          <w:trHeight w:val="340"/>
        </w:trPr>
        <w:tc>
          <w:tcPr>
            <w:tcW w:w="993" w:type="dxa"/>
          </w:tcPr>
          <w:p w14:paraId="726D89B1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6F4838EB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40BC85AF" w14:textId="511E4C00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BF5875">
              <w:rPr>
                <w:szCs w:val="24"/>
              </w:rPr>
              <w:t xml:space="preserve"> </w:t>
            </w:r>
            <w:r w:rsidR="00BF5875">
              <w:rPr>
                <w:lang w:val="es-ES"/>
              </w:rPr>
              <w:t>22 de mayo de 2023</w:t>
            </w:r>
          </w:p>
        </w:tc>
      </w:tr>
      <w:tr w:rsidR="001350B9" w14:paraId="098EDA49" w14:textId="77777777" w:rsidTr="00303D62">
        <w:trPr>
          <w:cantSplit/>
          <w:trHeight w:val="340"/>
        </w:trPr>
        <w:tc>
          <w:tcPr>
            <w:tcW w:w="993" w:type="dxa"/>
          </w:tcPr>
          <w:p w14:paraId="01421499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5F1CF098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7446EE34" w14:textId="08A483EE" w:rsidR="001350B9" w:rsidRPr="00BF5875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BF5875">
              <w:rPr>
                <w:b/>
                <w:lang w:val="en-US"/>
              </w:rPr>
              <w:t xml:space="preserve">Circular TSB </w:t>
            </w:r>
            <w:r w:rsidR="00BF5875" w:rsidRPr="00BF5875">
              <w:rPr>
                <w:b/>
                <w:lang w:val="en-US"/>
              </w:rPr>
              <w:t>102</w:t>
            </w:r>
          </w:p>
          <w:p w14:paraId="41AE7855" w14:textId="60C23DCE" w:rsidR="001350B9" w:rsidRPr="00BF5875" w:rsidRDefault="00BF5875" w:rsidP="00BF5875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A64517">
              <w:rPr>
                <w:lang w:val="en-US"/>
              </w:rPr>
              <w:t>TSB Events/HO</w:t>
            </w:r>
          </w:p>
        </w:tc>
        <w:tc>
          <w:tcPr>
            <w:tcW w:w="5329" w:type="dxa"/>
            <w:vMerge w:val="restart"/>
          </w:tcPr>
          <w:p w14:paraId="5D4B310A" w14:textId="276DEBDF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  <w:r w:rsidR="00BF5875">
              <w:t>;</w:t>
            </w:r>
          </w:p>
          <w:p w14:paraId="44A53022" w14:textId="044E6090" w:rsidR="00BF5875" w:rsidRDefault="00BF587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>
              <w:t>-</w:t>
            </w:r>
            <w:r>
              <w:tab/>
            </w:r>
            <w:r>
              <w:rPr>
                <w:lang w:val="es-ES"/>
              </w:rPr>
              <w:t>A los Miembros de Sector del UIT-T;</w:t>
            </w:r>
          </w:p>
          <w:p w14:paraId="5E7FFE9C" w14:textId="1E719824" w:rsidR="00BF5875" w:rsidRDefault="00BF587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>
              <w:rPr>
                <w:lang w:val="es-ES"/>
              </w:rPr>
              <w:t>-</w:t>
            </w:r>
            <w:r>
              <w:rPr>
                <w:lang w:val="es-ES"/>
              </w:rPr>
              <w:tab/>
              <w:t>A los Asociados del UIT-T;</w:t>
            </w:r>
          </w:p>
          <w:p w14:paraId="4DC11CD8" w14:textId="235254F1" w:rsidR="00BF5875" w:rsidRDefault="00BF587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rPr>
                <w:lang w:val="es-ES"/>
              </w:rPr>
              <w:t>-</w:t>
            </w:r>
            <w:r>
              <w:rPr>
                <w:lang w:val="es-ES"/>
              </w:rPr>
              <w:tab/>
              <w:t>A las Instituciones Académicas de la UIT</w:t>
            </w:r>
          </w:p>
          <w:p w14:paraId="28A53682" w14:textId="68AC489F" w:rsidR="001350B9" w:rsidRPr="00BF5875" w:rsidRDefault="00BF5875" w:rsidP="00303D62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BF5875">
              <w:rPr>
                <w:b/>
                <w:bCs/>
              </w:rPr>
              <w:t>Copia:</w:t>
            </w:r>
          </w:p>
          <w:p w14:paraId="2FB76F99" w14:textId="40289AA2" w:rsidR="001350B9" w:rsidRDefault="001350B9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</w:t>
            </w:r>
            <w:r w:rsidR="00BF5875">
              <w:t xml:space="preserve"> </w:t>
            </w:r>
            <w:r>
              <w:t>l</w:t>
            </w:r>
            <w:r w:rsidR="00BF5875">
              <w:t>os</w:t>
            </w:r>
            <w:r>
              <w:t xml:space="preserve"> Presidente</w:t>
            </w:r>
            <w:r w:rsidR="00BF5875">
              <w:t>s</w:t>
            </w:r>
            <w:r>
              <w:t xml:space="preserve"> y a los Vicepresidentes de la</w:t>
            </w:r>
            <w:r w:rsidR="00BF5875">
              <w:t>s</w:t>
            </w:r>
            <w:r>
              <w:br/>
              <w:t>Comisi</w:t>
            </w:r>
            <w:r w:rsidR="00BF5875">
              <w:t>o</w:t>
            </w:r>
            <w:r>
              <w:t>n</w:t>
            </w:r>
            <w:r w:rsidR="00BF5875">
              <w:t>es</w:t>
            </w:r>
            <w:r>
              <w:t xml:space="preserve"> de Estudio;</w:t>
            </w:r>
          </w:p>
          <w:p w14:paraId="2B411CBF" w14:textId="00A6E120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14:paraId="7BF88EE5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  <w:tr w:rsidR="00BF5875" w14:paraId="70F015FC" w14:textId="77777777" w:rsidTr="00303D62">
        <w:trPr>
          <w:cantSplit/>
          <w:trHeight w:val="340"/>
        </w:trPr>
        <w:tc>
          <w:tcPr>
            <w:tcW w:w="993" w:type="dxa"/>
          </w:tcPr>
          <w:p w14:paraId="2B08328D" w14:textId="2130521C" w:rsidR="00BF5875" w:rsidRPr="001350B9" w:rsidRDefault="00BF5875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Contacto:</w:t>
            </w:r>
          </w:p>
        </w:tc>
        <w:tc>
          <w:tcPr>
            <w:tcW w:w="3884" w:type="dxa"/>
            <w:gridSpan w:val="2"/>
          </w:tcPr>
          <w:p w14:paraId="7488139A" w14:textId="5793AA9A" w:rsidR="00BF5875" w:rsidRPr="00BF5875" w:rsidRDefault="00BF5875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bCs/>
                <w:lang w:val="es-ES"/>
              </w:rPr>
              <w:t>Hiroshi Ota</w:t>
            </w:r>
          </w:p>
        </w:tc>
        <w:tc>
          <w:tcPr>
            <w:tcW w:w="5329" w:type="dxa"/>
            <w:vMerge/>
          </w:tcPr>
          <w:p w14:paraId="2364E69F" w14:textId="77777777" w:rsidR="00BF5875" w:rsidRDefault="00BF587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1350B9" w14:paraId="7C45A194" w14:textId="77777777" w:rsidTr="00303D62">
        <w:trPr>
          <w:cantSplit/>
        </w:trPr>
        <w:tc>
          <w:tcPr>
            <w:tcW w:w="993" w:type="dxa"/>
          </w:tcPr>
          <w:p w14:paraId="4858D5FF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13166950" w14:textId="430F32AF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BF5875">
              <w:t xml:space="preserve"> 6356</w:t>
            </w:r>
          </w:p>
        </w:tc>
        <w:tc>
          <w:tcPr>
            <w:tcW w:w="5329" w:type="dxa"/>
            <w:vMerge/>
          </w:tcPr>
          <w:p w14:paraId="5DD2D516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7809D636" w14:textId="77777777" w:rsidTr="00303D62">
        <w:trPr>
          <w:cantSplit/>
        </w:trPr>
        <w:tc>
          <w:tcPr>
            <w:tcW w:w="993" w:type="dxa"/>
          </w:tcPr>
          <w:p w14:paraId="16549CE2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47135627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4BDCFE05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5F367E5C" w14:textId="77777777" w:rsidTr="00303D62">
        <w:trPr>
          <w:cantSplit/>
        </w:trPr>
        <w:tc>
          <w:tcPr>
            <w:tcW w:w="993" w:type="dxa"/>
          </w:tcPr>
          <w:p w14:paraId="2C6BD200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3F64118F" w14:textId="415AD92F" w:rsidR="001350B9" w:rsidRDefault="006276DA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BF5875" w:rsidRPr="00EE2473">
                <w:rPr>
                  <w:rStyle w:val="Hyperlink"/>
                </w:rPr>
                <w:t>tsbevents@itu.int</w:t>
              </w:r>
            </w:hyperlink>
            <w:r w:rsidR="001350B9">
              <w:t xml:space="preserve"> </w:t>
            </w:r>
          </w:p>
        </w:tc>
        <w:tc>
          <w:tcPr>
            <w:tcW w:w="5329" w:type="dxa"/>
            <w:vMerge/>
          </w:tcPr>
          <w:p w14:paraId="7D026054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14:paraId="58E2B29E" w14:textId="77777777" w:rsidTr="00DA30ED">
        <w:trPr>
          <w:cantSplit/>
        </w:trPr>
        <w:tc>
          <w:tcPr>
            <w:tcW w:w="993" w:type="dxa"/>
          </w:tcPr>
          <w:p w14:paraId="5FF162C1" w14:textId="77777777" w:rsidR="007B6316" w:rsidRPr="001350B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4A667D53" w14:textId="052898BE" w:rsidR="007B6316" w:rsidRDefault="00BF5875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  <w:bCs/>
                <w:lang w:val="es-ES"/>
              </w:rPr>
              <w:t>Tercer Taller conjunto ETSI ISG F5G, BBF, CCSA TC6 y CE 15 del UIT-T de la UIT sobre "FTTR" (fibra hasta la habitación) (Reunión totalmente virtual, 23 de junio de 2023)</w:t>
            </w:r>
          </w:p>
        </w:tc>
      </w:tr>
    </w:tbl>
    <w:p w14:paraId="0BEB2C98" w14:textId="77777777" w:rsidR="00C34772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581A8AD9" w14:textId="4B797D8B" w:rsidR="007B6316" w:rsidRDefault="00BF5875" w:rsidP="007B6316">
      <w:r>
        <w:rPr>
          <w:lang w:val="es-ES"/>
        </w:rPr>
        <w:t>1</w:t>
      </w:r>
      <w:r>
        <w:rPr>
          <w:lang w:val="es-ES"/>
        </w:rPr>
        <w:tab/>
        <w:t xml:space="preserve">Tengo el placer de invitarle al </w:t>
      </w:r>
      <w:r>
        <w:rPr>
          <w:b/>
          <w:bCs/>
          <w:lang w:val="es-ES"/>
        </w:rPr>
        <w:t>tercer Taller conjunto del ETSI ISG F5G</w:t>
      </w:r>
      <w:r>
        <w:rPr>
          <w:lang w:val="es-ES"/>
        </w:rPr>
        <w:t xml:space="preserve"> (Instituto Europeo de Normas de Telecomunicaciones – Grupo de Especificación Industrial – Red Fija de Quinta Generación), el </w:t>
      </w:r>
      <w:r>
        <w:rPr>
          <w:b/>
          <w:bCs/>
          <w:lang w:val="es-ES"/>
        </w:rPr>
        <w:t>BBF</w:t>
      </w:r>
      <w:r>
        <w:rPr>
          <w:lang w:val="es-ES"/>
        </w:rPr>
        <w:t xml:space="preserve"> (Foro de la Banda Ancha), el </w:t>
      </w:r>
      <w:r>
        <w:rPr>
          <w:b/>
          <w:bCs/>
          <w:lang w:val="es-ES"/>
        </w:rPr>
        <w:t>CCSA TC6</w:t>
      </w:r>
      <w:r>
        <w:rPr>
          <w:lang w:val="es-ES"/>
        </w:rPr>
        <w:t xml:space="preserve"> (Asociación de Normas de Comunicación de China – Comité Técnico 6) y la </w:t>
      </w:r>
      <w:r>
        <w:rPr>
          <w:b/>
          <w:bCs/>
          <w:lang w:val="es-ES"/>
        </w:rPr>
        <w:t>CE 15 del UIT-T</w:t>
      </w:r>
      <w:r>
        <w:rPr>
          <w:lang w:val="es-ES"/>
        </w:rPr>
        <w:t xml:space="preserve"> (Unión Internacional de Telecomunicaciones – Sector de Normalización de las Telecomunicaciones – Comisión de Estudio 15) </w:t>
      </w:r>
      <w:r>
        <w:rPr>
          <w:b/>
          <w:bCs/>
          <w:lang w:val="es-ES"/>
        </w:rPr>
        <w:t>sobre "FTTR" (fibra hasta la habitación)</w:t>
      </w:r>
      <w:r>
        <w:rPr>
          <w:lang w:val="es-ES"/>
        </w:rPr>
        <w:t>, que tendrá lugar virtualmente el 23 de junio de 2023 de las 14.00 a las 18.00 horas CEST, hora de Ginebra.</w:t>
      </w:r>
    </w:p>
    <w:p w14:paraId="0D4D998D" w14:textId="000DC146" w:rsidR="007B6316" w:rsidRDefault="00BF5875" w:rsidP="007B6316">
      <w:r>
        <w:rPr>
          <w:lang w:val="es-ES"/>
        </w:rPr>
        <w:t>2</w:t>
      </w:r>
      <w:r>
        <w:rPr>
          <w:lang w:val="es-ES"/>
        </w:rPr>
        <w:tab/>
        <w:t>Este taller pretende ofrecer una oportunidad de proseguir el debate sobre la FTTR (fibra hasta la habitación) a todas las partes interesadas. FTTR es un tema candente de la C3/15 en relación con las redes domésticas. La topología de la fibra en el hogar y las funcionalidades de las tecnologías FTTR pueden ser diferentes de las actuales tecnologías de fibra en las redes de transporte y de acceso. Para desarrollar mejor la especificación FTTR (serie G.fin), es necesario comprender los casos de uso de la FTTR y deducir los requisitos de red correspondientes. Como resultado de los recientes avances, la CE 15 del UIT-T inició el proceso de aprobación de la nueva Recomendación UIT-T G.9940 (antigua G.fin-SA) "Transceptores de alta velocidad basados en fibra en los locales del cliente – Arquitectura del sistema" en su última reunión de abril de 2023.</w:t>
      </w:r>
    </w:p>
    <w:p w14:paraId="125E19FD" w14:textId="2ABC3BD9" w:rsidR="00BF5875" w:rsidRDefault="00BF5875" w:rsidP="007B6316">
      <w:r>
        <w:rPr>
          <w:lang w:val="es-ES"/>
        </w:rPr>
        <w:t>3</w:t>
      </w:r>
      <w:r>
        <w:rPr>
          <w:lang w:val="es-ES"/>
        </w:rPr>
        <w:tab/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participación en el taller está abierta a los participantes regulares del ETSI ISG F5G, el BBF, el CCSA TC6 y la CE 15 del UIT-T, así como a cualquier persona interesada en el tema que desee contribuir a los trabajos. La participación es gratuita.</w:t>
      </w:r>
    </w:p>
    <w:p w14:paraId="17542726" w14:textId="77777777" w:rsidR="00BF5875" w:rsidRDefault="00BF58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147E8759" w14:textId="58741FE4" w:rsidR="00BF5875" w:rsidRDefault="00BF5875" w:rsidP="007B6316">
      <w:r>
        <w:rPr>
          <w:lang w:val="es-ES"/>
        </w:rPr>
        <w:lastRenderedPageBreak/>
        <w:t>4</w:t>
      </w:r>
      <w:r>
        <w:rPr>
          <w:lang w:val="es-ES"/>
        </w:rPr>
        <w:tab/>
      </w:r>
      <w:proofErr w:type="gramStart"/>
      <w:r>
        <w:rPr>
          <w:lang w:val="es-ES"/>
        </w:rPr>
        <w:t>Toda</w:t>
      </w:r>
      <w:proofErr w:type="gramEnd"/>
      <w:r>
        <w:rPr>
          <w:lang w:val="es-ES"/>
        </w:rPr>
        <w:t xml:space="preserve"> la información pertinente relativa al taller, incluido el proyecto de programa, los oradores, el enlace de conexión a distancia y los detalles de inscripción, estará disponible en el sitio web del evento: </w:t>
      </w:r>
      <w:hyperlink r:id="rId10" w:history="1">
        <w:r w:rsidRPr="00BF5875">
          <w:rPr>
            <w:rStyle w:val="Hyperlink"/>
            <w:lang w:val="es-ES"/>
          </w:rPr>
          <w:t>https://itu.int/go/FTTR-3</w:t>
        </w:r>
      </w:hyperlink>
      <w:r>
        <w:rPr>
          <w:lang w:val="es-ES"/>
        </w:rPr>
        <w:t>. Este sitio web se actualizará periódicamente a medida que se disponga de información nueva o modificada. Se ruega a los participantes que comprueben periódicamente si hay nuevas actualizaciones.</w:t>
      </w:r>
    </w:p>
    <w:p w14:paraId="75086D38" w14:textId="77777777" w:rsidR="007B6316" w:rsidRPr="00081FE5" w:rsidRDefault="007B6316" w:rsidP="007B6316">
      <w:r w:rsidRPr="00081FE5">
        <w:t>Atentamente,</w:t>
      </w:r>
    </w:p>
    <w:p w14:paraId="5F52E39F" w14:textId="636EC8FE" w:rsidR="007B6316" w:rsidRPr="00081FE5" w:rsidRDefault="007B6316" w:rsidP="00BF5875">
      <w:pPr>
        <w:tabs>
          <w:tab w:val="clear" w:pos="1191"/>
          <w:tab w:val="clear" w:pos="1588"/>
          <w:tab w:val="clear" w:pos="1985"/>
          <w:tab w:val="center" w:pos="4819"/>
        </w:tabs>
        <w:spacing w:before="480" w:line="480" w:lineRule="auto"/>
        <w:rPr>
          <w:sz w:val="28"/>
          <w:szCs w:val="22"/>
        </w:rPr>
      </w:pPr>
      <w:r w:rsidRPr="00081FE5">
        <w:rPr>
          <w:i/>
          <w:iCs/>
          <w:szCs w:val="24"/>
        </w:rPr>
        <w:t>(firmado)</w:t>
      </w:r>
      <w:r w:rsidR="00BF5875">
        <w:rPr>
          <w:i/>
          <w:iCs/>
          <w:szCs w:val="24"/>
        </w:rPr>
        <w:tab/>
      </w:r>
    </w:p>
    <w:p w14:paraId="09F3225B" w14:textId="77777777" w:rsidR="007B6316" w:rsidRPr="00081FE5" w:rsidRDefault="001350B9" w:rsidP="007B6316">
      <w:pPr>
        <w:spacing w:before="360"/>
      </w:pPr>
      <w:r w:rsidRPr="001350B9">
        <w:rPr>
          <w:rFonts w:cstheme="minorHAnsi"/>
          <w:szCs w:val="22"/>
          <w:lang w:val="es-ES"/>
        </w:rPr>
        <w:t>Seizo Onoe</w:t>
      </w:r>
      <w:r w:rsidR="007B6316" w:rsidRPr="00081FE5">
        <w:br/>
        <w:t xml:space="preserve">Director de la Oficina de </w:t>
      </w:r>
      <w:r w:rsidR="007B6316" w:rsidRPr="00081FE5">
        <w:br/>
        <w:t>Normalización de las Telecomunicaciones</w:t>
      </w:r>
    </w:p>
    <w:p w14:paraId="4F79BD7F" w14:textId="77777777" w:rsidR="00401C20" w:rsidRPr="007B6316" w:rsidRDefault="00401C20" w:rsidP="007B6316">
      <w:pPr>
        <w:ind w:right="92"/>
        <w:rPr>
          <w:lang w:val="es-ES"/>
        </w:rPr>
      </w:pPr>
    </w:p>
    <w:sectPr w:rsidR="00401C20" w:rsidRPr="007B6316" w:rsidSect="00B87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9BFC" w14:textId="77777777" w:rsidR="00BF5875" w:rsidRDefault="00BF5875">
      <w:r>
        <w:separator/>
      </w:r>
    </w:p>
  </w:endnote>
  <w:endnote w:type="continuationSeparator" w:id="0">
    <w:p w14:paraId="6FAFA0AD" w14:textId="77777777" w:rsidR="00BF5875" w:rsidRDefault="00BF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8953" w14:textId="77777777" w:rsidR="006276DA" w:rsidRDefault="0062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112" w14:textId="1B1E1216" w:rsidR="006969B4" w:rsidRPr="006276DA" w:rsidRDefault="006969B4" w:rsidP="00627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263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1875" w14:textId="77777777" w:rsidR="00BF5875" w:rsidRDefault="00BF5875">
      <w:r>
        <w:t>____________________</w:t>
      </w:r>
    </w:p>
  </w:footnote>
  <w:footnote w:type="continuationSeparator" w:id="0">
    <w:p w14:paraId="4C9DDA3C" w14:textId="77777777" w:rsidR="00BF5875" w:rsidRDefault="00BF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51C2" w14:textId="77777777" w:rsidR="006276DA" w:rsidRDefault="00627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26D1" w14:textId="669B1355" w:rsidR="00BF5875" w:rsidRPr="00BF5875" w:rsidRDefault="006969B4">
    <w:pPr>
      <w:pStyle w:val="Header"/>
      <w:rPr>
        <w:rStyle w:val="PageNumber"/>
        <w:noProof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2366" w14:textId="77777777" w:rsidR="006276DA" w:rsidRDefault="0062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75"/>
    <w:rsid w:val="00002529"/>
    <w:rsid w:val="00085662"/>
    <w:rsid w:val="000C382F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3F3BF1"/>
    <w:rsid w:val="00401C20"/>
    <w:rsid w:val="004A7957"/>
    <w:rsid w:val="004C4144"/>
    <w:rsid w:val="0055719E"/>
    <w:rsid w:val="006276DA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BF5875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02525"/>
  <w15:docId w15:val="{2C1274D7-DC98-423C-B88E-A02C258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tu.int/go/FTTR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10</TotalTime>
  <Pages>2</Pages>
  <Words>499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3174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TSB</cp:lastModifiedBy>
  <cp:revision>3</cp:revision>
  <cp:lastPrinted>2011-04-15T08:24:00Z</cp:lastPrinted>
  <dcterms:created xsi:type="dcterms:W3CDTF">2023-06-16T08:40:00Z</dcterms:created>
  <dcterms:modified xsi:type="dcterms:W3CDTF">2023-07-17T08:15:00Z</dcterms:modified>
</cp:coreProperties>
</file>