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6A873965" w14:textId="77777777" w:rsidTr="00D517B2">
        <w:trPr>
          <w:cantSplit/>
          <w:trHeight w:val="1134"/>
        </w:trPr>
        <w:tc>
          <w:tcPr>
            <w:tcW w:w="798" w:type="pct"/>
          </w:tcPr>
          <w:p w14:paraId="7AB80E69" w14:textId="7851B7B2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5942742" wp14:editId="2EA8C0BF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20DBF52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647152ED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827"/>
        <w:gridCol w:w="4253"/>
      </w:tblGrid>
      <w:tr w:rsidR="00D517B2" w:rsidRPr="00D517B2" w14:paraId="6CA5ACDC" w14:textId="77777777" w:rsidTr="000A26B6">
        <w:trPr>
          <w:cantSplit/>
          <w:trHeight w:val="142"/>
          <w:jc w:val="center"/>
        </w:trPr>
        <w:tc>
          <w:tcPr>
            <w:tcW w:w="809" w:type="pct"/>
          </w:tcPr>
          <w:p w14:paraId="60B1CCBA" w14:textId="77777777" w:rsidR="00D517B2" w:rsidRPr="00D517B2" w:rsidRDefault="00D517B2" w:rsidP="008449A0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1985" w:type="pct"/>
          </w:tcPr>
          <w:p w14:paraId="2007F123" w14:textId="77777777" w:rsidR="00D517B2" w:rsidRPr="00D517B2" w:rsidRDefault="00D517B2" w:rsidP="008449A0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6BBA7EF7" w14:textId="77777777" w:rsidR="00D517B2" w:rsidRPr="00873469" w:rsidRDefault="00D517B2" w:rsidP="008449A0">
            <w:pPr>
              <w:spacing w:before="0"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0B19A2BF" w14:textId="77777777" w:rsidTr="000A26B6">
        <w:trPr>
          <w:cantSplit/>
          <w:trHeight w:val="148"/>
          <w:jc w:val="center"/>
        </w:trPr>
        <w:tc>
          <w:tcPr>
            <w:tcW w:w="809" w:type="pct"/>
          </w:tcPr>
          <w:p w14:paraId="2AE559C0" w14:textId="5843A9C5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85" w:type="pct"/>
          </w:tcPr>
          <w:p w14:paraId="3BB0EEE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0DC9A05C" w14:textId="3E0FDBC4" w:rsidR="00D517B2" w:rsidRPr="00D517B2" w:rsidRDefault="000A26B6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>
              <w:rPr>
                <w:position w:val="2"/>
              </w:rPr>
              <w:t>1</w:t>
            </w:r>
            <w:r>
              <w:rPr>
                <w:rFonts w:hint="cs"/>
                <w:position w:val="2"/>
                <w:rtl/>
                <w:lang w:bidi="ar-EG"/>
              </w:rPr>
              <w:t xml:space="preserve"> أغسطس </w:t>
            </w:r>
            <w:r>
              <w:rPr>
                <w:position w:val="2"/>
                <w:lang w:bidi="ar-EG"/>
              </w:rPr>
              <w:t>2023</w:t>
            </w:r>
          </w:p>
        </w:tc>
      </w:tr>
      <w:tr w:rsidR="000A26B6" w:rsidRPr="00D517B2" w14:paraId="2032C836" w14:textId="77777777" w:rsidTr="008449A0">
        <w:trPr>
          <w:cantSplit/>
          <w:trHeight w:val="529"/>
          <w:jc w:val="center"/>
        </w:trPr>
        <w:tc>
          <w:tcPr>
            <w:tcW w:w="809" w:type="pct"/>
          </w:tcPr>
          <w:p w14:paraId="71852B23" w14:textId="77777777" w:rsidR="000A26B6" w:rsidRPr="00A9156F" w:rsidRDefault="000A26B6" w:rsidP="000A26B6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85" w:type="pct"/>
          </w:tcPr>
          <w:p w14:paraId="1CD4CEEF" w14:textId="0F2A2A5B" w:rsidR="000A26B6" w:rsidRPr="00D517B2" w:rsidRDefault="000A26B6" w:rsidP="000A26B6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127</w:t>
            </w:r>
            <w:r>
              <w:rPr>
                <w:b/>
                <w:position w:val="2"/>
              </w:rPr>
              <w:br/>
            </w:r>
            <w:r>
              <w:rPr>
                <w:bCs/>
                <w:position w:val="2"/>
              </w:rPr>
              <w:t>SG16/SC</w:t>
            </w:r>
          </w:p>
        </w:tc>
        <w:tc>
          <w:tcPr>
            <w:tcW w:w="2206" w:type="pct"/>
            <w:vMerge w:val="restart"/>
          </w:tcPr>
          <w:p w14:paraId="2B136BFC" w14:textId="77777777" w:rsidR="000A26B6" w:rsidRPr="005731DD" w:rsidRDefault="000A26B6" w:rsidP="000A26B6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D45E6F5" w14:textId="77777777" w:rsidR="000A26B6" w:rsidRPr="00F86A41" w:rsidRDefault="000A26B6" w:rsidP="000A26B6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F86A41">
              <w:rPr>
                <w:rFonts w:hint="cs"/>
                <w:position w:val="2"/>
                <w:rtl/>
              </w:rPr>
              <w:t>-</w:t>
            </w:r>
            <w:r w:rsidRPr="00F86A41">
              <w:rPr>
                <w:position w:val="2"/>
                <w:rtl/>
              </w:rPr>
              <w:tab/>
            </w:r>
            <w:r w:rsidRPr="00F86A41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0DBA1C00" w14:textId="77777777" w:rsidR="000A26B6" w:rsidRPr="00F86A41" w:rsidRDefault="000A26B6" w:rsidP="000A26B6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F86A41">
              <w:rPr>
                <w:rFonts w:hint="cs"/>
                <w:position w:val="2"/>
                <w:rtl/>
              </w:rPr>
              <w:t>-</w:t>
            </w:r>
            <w:r w:rsidRPr="00F86A41">
              <w:rPr>
                <w:position w:val="2"/>
                <w:rtl/>
              </w:rPr>
              <w:tab/>
            </w:r>
            <w:r w:rsidRPr="00F86A41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37D0DB0E" w14:textId="77777777" w:rsidR="000A26B6" w:rsidRPr="005A7CC1" w:rsidRDefault="000A26B6" w:rsidP="000A26B6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5A7CC1">
              <w:rPr>
                <w:rFonts w:hint="cs"/>
                <w:position w:val="2"/>
                <w:rtl/>
              </w:rPr>
              <w:t>-</w:t>
            </w:r>
            <w:r w:rsidRPr="005A7CC1">
              <w:rPr>
                <w:position w:val="2"/>
                <w:rtl/>
              </w:rPr>
              <w:tab/>
            </w:r>
            <w:r w:rsidRPr="00463922">
              <w:rPr>
                <w:rFonts w:hint="cs"/>
                <w:spacing w:val="-10"/>
                <w:position w:val="2"/>
                <w:rtl/>
              </w:rPr>
              <w:t xml:space="preserve">المنتسبين إلى لجنة الدراسات </w:t>
            </w:r>
            <w:r>
              <w:rPr>
                <w:rFonts w:hint="cs"/>
                <w:spacing w:val="-10"/>
                <w:position w:val="2"/>
                <w:rtl/>
              </w:rPr>
              <w:t>16</w:t>
            </w:r>
            <w:r w:rsidRPr="00463922">
              <w:rPr>
                <w:rFonts w:hint="cs"/>
                <w:spacing w:val="-10"/>
                <w:position w:val="2"/>
                <w:rtl/>
                <w:lang w:bidi="ar-EG"/>
              </w:rPr>
              <w:t xml:space="preserve"> لقطاع</w:t>
            </w:r>
            <w:r w:rsidRPr="00463922">
              <w:rPr>
                <w:rFonts w:hint="cs"/>
                <w:spacing w:val="-10"/>
                <w:position w:val="2"/>
                <w:rtl/>
              </w:rPr>
              <w:t xml:space="preserve"> تقييس الاتصالات؛</w:t>
            </w:r>
          </w:p>
          <w:p w14:paraId="58DC8DA5" w14:textId="6270849F" w:rsidR="000A26B6" w:rsidRPr="00D517B2" w:rsidRDefault="000A26B6" w:rsidP="000A26B6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F86A41">
              <w:rPr>
                <w:rFonts w:hint="cs"/>
                <w:position w:val="2"/>
                <w:rtl/>
              </w:rPr>
              <w:t>-</w:t>
            </w:r>
            <w:r w:rsidRPr="00F86A41">
              <w:rPr>
                <w:position w:val="2"/>
                <w:rtl/>
              </w:rPr>
              <w:tab/>
            </w:r>
            <w:r w:rsidRPr="00F86A41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F86A41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0A26B6" w:rsidRPr="00D517B2" w14:paraId="02DEA479" w14:textId="77777777" w:rsidTr="000A26B6">
        <w:trPr>
          <w:cantSplit/>
          <w:trHeight w:val="340"/>
          <w:jc w:val="center"/>
        </w:trPr>
        <w:tc>
          <w:tcPr>
            <w:tcW w:w="809" w:type="pct"/>
          </w:tcPr>
          <w:p w14:paraId="57378E37" w14:textId="2074F228" w:rsidR="000A26B6" w:rsidRPr="00A9156F" w:rsidRDefault="000A26B6" w:rsidP="000A26B6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85" w:type="pct"/>
          </w:tcPr>
          <w:p w14:paraId="0957C294" w14:textId="3BC74F1D" w:rsidR="000A26B6" w:rsidRPr="00D517B2" w:rsidRDefault="000A26B6" w:rsidP="000A26B6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6805</w:t>
            </w:r>
          </w:p>
        </w:tc>
        <w:tc>
          <w:tcPr>
            <w:tcW w:w="2206" w:type="pct"/>
            <w:vMerge/>
          </w:tcPr>
          <w:p w14:paraId="06D05F24" w14:textId="77777777" w:rsidR="000A26B6" w:rsidRPr="00D517B2" w:rsidRDefault="000A26B6" w:rsidP="000A26B6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A26B6" w:rsidRPr="00D517B2" w14:paraId="299E04D6" w14:textId="77777777" w:rsidTr="000A26B6">
        <w:trPr>
          <w:cantSplit/>
          <w:trHeight w:val="229"/>
          <w:jc w:val="center"/>
        </w:trPr>
        <w:tc>
          <w:tcPr>
            <w:tcW w:w="809" w:type="pct"/>
          </w:tcPr>
          <w:p w14:paraId="42B69601" w14:textId="77777777" w:rsidR="000A26B6" w:rsidRPr="00A9156F" w:rsidRDefault="000A26B6" w:rsidP="000A26B6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85" w:type="pct"/>
          </w:tcPr>
          <w:p w14:paraId="0721BE5C" w14:textId="5C83ADFC" w:rsidR="000A26B6" w:rsidRPr="00D517B2" w:rsidRDefault="000A26B6" w:rsidP="000A26B6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34909482" w14:textId="77777777" w:rsidR="000A26B6" w:rsidRPr="00D517B2" w:rsidRDefault="000A26B6" w:rsidP="000A26B6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A26B6" w:rsidRPr="00D517B2" w14:paraId="7EC3D705" w14:textId="77777777" w:rsidTr="008449A0">
        <w:trPr>
          <w:cantSplit/>
          <w:trHeight w:val="360"/>
          <w:jc w:val="center"/>
        </w:trPr>
        <w:tc>
          <w:tcPr>
            <w:tcW w:w="809" w:type="pct"/>
            <w:vMerge w:val="restart"/>
          </w:tcPr>
          <w:p w14:paraId="1F60B81B" w14:textId="2D774DC6" w:rsidR="000A26B6" w:rsidRPr="00A9156F" w:rsidRDefault="000A26B6" w:rsidP="000A26B6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85" w:type="pct"/>
            <w:vMerge w:val="restart"/>
          </w:tcPr>
          <w:p w14:paraId="095F50A8" w14:textId="1360455F" w:rsidR="000A26B6" w:rsidRPr="00A9156F" w:rsidRDefault="00FB7958" w:rsidP="000A26B6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hyperlink r:id="rId11" w:history="1">
              <w:bookmarkStart w:id="0" w:name="lt_pId037"/>
              <w:r w:rsidR="000A26B6" w:rsidRPr="00C9275C">
                <w:rPr>
                  <w:rStyle w:val="Hyperlink"/>
                </w:rPr>
                <w:t>tsbsg16@itu.int</w:t>
              </w:r>
              <w:bookmarkEnd w:id="0"/>
            </w:hyperlink>
          </w:p>
        </w:tc>
        <w:tc>
          <w:tcPr>
            <w:tcW w:w="2206" w:type="pct"/>
            <w:vMerge/>
          </w:tcPr>
          <w:p w14:paraId="28A5E160" w14:textId="77777777" w:rsidR="000A26B6" w:rsidRPr="00D517B2" w:rsidRDefault="000A26B6" w:rsidP="000A26B6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0A26B6" w:rsidRPr="00D517B2" w14:paraId="2B3A79C9" w14:textId="77777777" w:rsidTr="000A26B6">
        <w:trPr>
          <w:cantSplit/>
          <w:jc w:val="center"/>
        </w:trPr>
        <w:tc>
          <w:tcPr>
            <w:tcW w:w="809" w:type="pct"/>
            <w:vMerge/>
          </w:tcPr>
          <w:p w14:paraId="2E2C55C4" w14:textId="6F9A3B71" w:rsidR="000A26B6" w:rsidRPr="00A9156F" w:rsidRDefault="000A26B6" w:rsidP="000A26B6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  <w:tc>
          <w:tcPr>
            <w:tcW w:w="1985" w:type="pct"/>
            <w:vMerge/>
          </w:tcPr>
          <w:p w14:paraId="75E319BD" w14:textId="6114A210" w:rsidR="000A26B6" w:rsidRPr="006E1BAD" w:rsidRDefault="000A26B6" w:rsidP="000A26B6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</w:p>
        </w:tc>
        <w:tc>
          <w:tcPr>
            <w:tcW w:w="2206" w:type="pct"/>
          </w:tcPr>
          <w:p w14:paraId="245F6A30" w14:textId="77777777" w:rsidR="000A26B6" w:rsidRPr="005731DD" w:rsidRDefault="000A26B6" w:rsidP="000A26B6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7F6E5C57" w14:textId="77777777" w:rsidR="000A26B6" w:rsidRPr="00463922" w:rsidRDefault="000A26B6" w:rsidP="000A26B6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spacing w:val="-10"/>
                <w:position w:val="2"/>
                <w:rtl/>
                <w:lang w:eastAsia="en-US"/>
              </w:rPr>
            </w:pPr>
            <w:r w:rsidRPr="0040477E">
              <w:rPr>
                <w:rFonts w:hint="cs"/>
                <w:position w:val="2"/>
                <w:rtl/>
              </w:rPr>
              <w:t>-</w:t>
            </w:r>
            <w:r w:rsidRPr="0040477E">
              <w:rPr>
                <w:position w:val="2"/>
                <w:rtl/>
              </w:rPr>
              <w:tab/>
            </w:r>
            <w:r w:rsidRPr="00463922">
              <w:rPr>
                <w:rFonts w:eastAsia="Times New Roman" w:hint="cs"/>
                <w:spacing w:val="-10"/>
                <w:position w:val="2"/>
                <w:rtl/>
                <w:lang w:eastAsia="en-US"/>
              </w:rPr>
              <w:t xml:space="preserve">رئيس لجنة الدراسات </w:t>
            </w:r>
            <w:r>
              <w:rPr>
                <w:rFonts w:eastAsia="Times New Roman" w:hint="cs"/>
                <w:spacing w:val="-10"/>
                <w:position w:val="2"/>
                <w:rtl/>
                <w:lang w:eastAsia="en-US"/>
              </w:rPr>
              <w:t>16</w:t>
            </w:r>
            <w:r w:rsidRPr="00463922">
              <w:rPr>
                <w:rFonts w:eastAsia="Times New Roman" w:hint="cs"/>
                <w:spacing w:val="-10"/>
                <w:position w:val="2"/>
                <w:rtl/>
                <w:lang w:eastAsia="en-US" w:bidi="ar-EG"/>
              </w:rPr>
              <w:t xml:space="preserve"> لقطاع تقييس الاتصالات ونوابه</w:t>
            </w:r>
            <w:r w:rsidRPr="00463922">
              <w:rPr>
                <w:rFonts w:eastAsia="Times New Roman" w:hint="cs"/>
                <w:spacing w:val="-10"/>
                <w:position w:val="2"/>
                <w:rtl/>
                <w:lang w:eastAsia="en-US"/>
              </w:rPr>
              <w:t>؛</w:t>
            </w:r>
          </w:p>
          <w:p w14:paraId="47D96EC4" w14:textId="77777777" w:rsidR="000A26B6" w:rsidRPr="0040477E" w:rsidRDefault="000A26B6" w:rsidP="000A26B6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40477E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40477E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40477E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4F207522" w14:textId="7B7B2419" w:rsidR="000A26B6" w:rsidRPr="00D517B2" w:rsidRDefault="000A26B6" w:rsidP="000A26B6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40477E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40477E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D517B2" w14:paraId="4D51F90B" w14:textId="77777777" w:rsidTr="000A26B6">
        <w:trPr>
          <w:cantSplit/>
          <w:jc w:val="center"/>
        </w:trPr>
        <w:tc>
          <w:tcPr>
            <w:tcW w:w="809" w:type="pct"/>
          </w:tcPr>
          <w:p w14:paraId="7D5EE517" w14:textId="77777777" w:rsidR="00CE1C08" w:rsidRPr="00A9156F" w:rsidRDefault="00CE1C08" w:rsidP="008449A0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85" w:type="pct"/>
          </w:tcPr>
          <w:p w14:paraId="3C8791BA" w14:textId="77777777" w:rsidR="00CE1C08" w:rsidRPr="00D517B2" w:rsidRDefault="00CE1C08" w:rsidP="008449A0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7EE557A" w14:textId="77777777" w:rsidR="00CE1C08" w:rsidRPr="00D517B2" w:rsidRDefault="00CE1C08" w:rsidP="008449A0">
            <w:pPr>
              <w:spacing w:before="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34CC0807" w14:textId="77777777" w:rsidTr="000A26B6">
        <w:trPr>
          <w:cantSplit/>
          <w:jc w:val="center"/>
        </w:trPr>
        <w:tc>
          <w:tcPr>
            <w:tcW w:w="809" w:type="pct"/>
          </w:tcPr>
          <w:p w14:paraId="5CCBFF06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191" w:type="pct"/>
            <w:gridSpan w:val="2"/>
          </w:tcPr>
          <w:p w14:paraId="190375D4" w14:textId="639F9D5A" w:rsidR="00CE1C08" w:rsidRPr="00755166" w:rsidRDefault="000A26B6" w:rsidP="00755166">
            <w:pPr>
              <w:spacing w:before="80" w:after="60" w:line="300" w:lineRule="exact"/>
              <w:rPr>
                <w:position w:val="2"/>
                <w:rtl/>
              </w:rPr>
            </w:pPr>
            <w:r w:rsidRPr="00755166">
              <w:rPr>
                <w:rFonts w:hint="cs"/>
                <w:b/>
                <w:bCs/>
                <w:position w:val="2"/>
                <w:rtl/>
                <w:lang w:bidi="ar-SY"/>
              </w:rPr>
              <w:t xml:space="preserve">حالة </w:t>
            </w:r>
            <w:r w:rsidRPr="00755166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التوصيتين </w:t>
            </w:r>
            <w:bookmarkStart w:id="1" w:name="_Hlk141800778"/>
            <w:r w:rsidRPr="00755166">
              <w:rPr>
                <w:b/>
                <w:bCs/>
                <w:position w:val="2"/>
                <w:lang w:bidi="ar-EG"/>
              </w:rPr>
              <w:t xml:space="preserve">ITU-T </w:t>
            </w:r>
            <w:r w:rsidRPr="00755166">
              <w:rPr>
                <w:b/>
                <w:position w:val="2"/>
                <w:szCs w:val="18"/>
              </w:rPr>
              <w:t>F.749.16 (ex </w:t>
            </w:r>
            <w:proofErr w:type="gramStart"/>
            <w:r w:rsidRPr="00755166">
              <w:rPr>
                <w:b/>
                <w:position w:val="2"/>
                <w:szCs w:val="18"/>
              </w:rPr>
              <w:t>F.CUAV</w:t>
            </w:r>
            <w:proofErr w:type="gramEnd"/>
            <w:r w:rsidRPr="00755166">
              <w:rPr>
                <w:b/>
                <w:position w:val="2"/>
                <w:szCs w:val="18"/>
              </w:rPr>
              <w:t>-LX)</w:t>
            </w:r>
            <w:bookmarkEnd w:id="1"/>
            <w:r w:rsidRPr="00755166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</w:t>
            </w:r>
            <w:r w:rsidRPr="00755166">
              <w:rPr>
                <w:b/>
                <w:bCs/>
                <w:position w:val="2"/>
                <w:lang w:bidi="ar-EG"/>
              </w:rPr>
              <w:t xml:space="preserve">ITU-T </w:t>
            </w:r>
            <w:r w:rsidRPr="00755166">
              <w:rPr>
                <w:rFonts w:hint="eastAsia"/>
                <w:b/>
                <w:position w:val="2"/>
                <w:szCs w:val="18"/>
              </w:rPr>
              <w:t>F.751.8 (ex H.DLT-TFR</w:t>
            </w:r>
            <w:r w:rsidRPr="00755166">
              <w:rPr>
                <w:b/>
                <w:position w:val="2"/>
                <w:szCs w:val="18"/>
              </w:rPr>
              <w:t>)</w:t>
            </w:r>
            <w:r w:rsidRPr="00755166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بعد اجتماع لجنة الدراسات 16 لقطاع تقييس الاتصالات (جنيف، 10-21 يوليو </w:t>
            </w:r>
            <w:r w:rsidRPr="00755166">
              <w:rPr>
                <w:b/>
                <w:bCs/>
                <w:position w:val="2"/>
                <w:lang w:bidi="ar-EG"/>
              </w:rPr>
              <w:t>2023</w:t>
            </w:r>
            <w:r w:rsidRPr="00755166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14:paraId="125CCF5C" w14:textId="77777777" w:rsidR="00D517B2" w:rsidRPr="00D517B2" w:rsidRDefault="00D517B2" w:rsidP="00EA0A04">
      <w:pPr>
        <w:spacing w:before="48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0D8BB598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177AE405" w14:textId="2C244C46" w:rsidR="000A26B6" w:rsidRDefault="000A26B6" w:rsidP="000A26B6">
      <w:pPr>
        <w:spacing w:after="120"/>
        <w:rPr>
          <w:rtl/>
          <w:lang w:bidi="ar-EG"/>
        </w:rPr>
      </w:pPr>
      <w:r w:rsidRPr="00387E3B">
        <w:rPr>
          <w:lang w:bidi="ar-SY"/>
        </w:rPr>
        <w:t>1</w:t>
      </w:r>
      <w:r w:rsidRPr="00387E3B">
        <w:rPr>
          <w:lang w:bidi="ar-SY"/>
        </w:rPr>
        <w:tab/>
      </w:r>
      <w:r w:rsidRPr="00387E3B">
        <w:rPr>
          <w:rFonts w:hint="cs"/>
          <w:rtl/>
        </w:rPr>
        <w:t xml:space="preserve">إلحاقاً </w:t>
      </w:r>
      <w:r w:rsidRPr="00A118B0">
        <w:rPr>
          <w:rFonts w:hint="cs"/>
          <w:rtl/>
        </w:rPr>
        <w:t>بالرسالة المعممة</w:t>
      </w:r>
      <w:r w:rsidRPr="00A118B0">
        <w:rPr>
          <w:rFonts w:hint="eastAsia"/>
          <w:rtl/>
        </w:rPr>
        <w:t> </w:t>
      </w:r>
      <w:r>
        <w:rPr>
          <w:rFonts w:hint="cs"/>
          <w:rtl/>
        </w:rPr>
        <w:t>52</w:t>
      </w:r>
      <w:r w:rsidRPr="00387E3B">
        <w:rPr>
          <w:rFonts w:hint="cs"/>
          <w:rtl/>
        </w:rPr>
        <w:t xml:space="preserve"> لمكتب تقييس الاتصالات المؤرخة </w:t>
      </w:r>
      <w:r>
        <w:rPr>
          <w:rFonts w:hint="cs"/>
          <w:rtl/>
          <w:lang w:bidi="ar-EG"/>
        </w:rPr>
        <w:t>9</w:t>
      </w:r>
      <w:r w:rsidRPr="00387E3B">
        <w:rPr>
          <w:rFonts w:hint="eastAsia"/>
          <w:rtl/>
        </w:rPr>
        <w:t> </w:t>
      </w:r>
      <w:r>
        <w:rPr>
          <w:rFonts w:hint="cs"/>
          <w:rtl/>
        </w:rPr>
        <w:t>ديسمبر</w:t>
      </w:r>
      <w:r w:rsidRPr="00387E3B">
        <w:rPr>
          <w:rFonts w:hint="eastAsia"/>
          <w:rtl/>
          <w:lang w:bidi="ar-EG"/>
        </w:rPr>
        <w:t> </w:t>
      </w:r>
      <w:r w:rsidRPr="00387E3B">
        <w:rPr>
          <w:rFonts w:hint="cs"/>
          <w:rtl/>
          <w:lang w:bidi="ar-EG"/>
        </w:rPr>
        <w:t>2022، وعملاً بالفقرة</w:t>
      </w:r>
      <w:r w:rsidRPr="00387E3B">
        <w:rPr>
          <w:rFonts w:hint="eastAsia"/>
          <w:rtl/>
          <w:lang w:bidi="ar-EG"/>
        </w:rPr>
        <w:t> </w:t>
      </w:r>
      <w:r w:rsidRPr="00387E3B">
        <w:rPr>
          <w:lang w:bidi="ar-EG"/>
        </w:rPr>
        <w:t>5.9</w:t>
      </w:r>
      <w:r w:rsidRPr="00387E3B">
        <w:rPr>
          <w:rFonts w:hint="cs"/>
          <w:rtl/>
          <w:lang w:bidi="ar-EG"/>
        </w:rPr>
        <w:t xml:space="preserve"> من</w:t>
      </w:r>
      <w:r w:rsidR="00755166">
        <w:rPr>
          <w:rFonts w:hint="cs"/>
          <w:rtl/>
          <w:lang w:bidi="ar-EG"/>
        </w:rPr>
        <w:t xml:space="preserve"> </w:t>
      </w:r>
      <w:r w:rsidRPr="00387E3B">
        <w:rPr>
          <w:rFonts w:hint="cs"/>
          <w:rtl/>
          <w:lang w:bidi="ar-EG"/>
        </w:rPr>
        <w:t>القرار</w:t>
      </w:r>
      <w:r w:rsidRPr="00387E3B">
        <w:rPr>
          <w:rFonts w:hint="eastAsia"/>
          <w:rtl/>
          <w:lang w:bidi="ar-EG"/>
        </w:rPr>
        <w:t> </w:t>
      </w:r>
      <w:r w:rsidRPr="00387E3B">
        <w:rPr>
          <w:lang w:bidi="ar-EG"/>
        </w:rPr>
        <w:t>1</w:t>
      </w:r>
      <w:r w:rsidRPr="00387E3B">
        <w:rPr>
          <w:rFonts w:hint="eastAsia"/>
          <w:rtl/>
          <w:lang w:bidi="ar-EG"/>
        </w:rPr>
        <w:t> </w:t>
      </w:r>
      <w:r w:rsidRPr="00387E3B">
        <w:rPr>
          <w:rFonts w:hint="cs"/>
          <w:rtl/>
          <w:lang w:bidi="ar-EG"/>
        </w:rPr>
        <w:t>(المراجَع في</w:t>
      </w:r>
      <w:r w:rsidRPr="00387E3B">
        <w:rPr>
          <w:rFonts w:hint="eastAsia"/>
          <w:rtl/>
          <w:lang w:bidi="ar-EG"/>
        </w:rPr>
        <w:t> </w:t>
      </w:r>
      <w:r w:rsidRPr="00387E3B">
        <w:rPr>
          <w:rFonts w:hint="cs"/>
          <w:rtl/>
          <w:lang w:bidi="ar-EG"/>
        </w:rPr>
        <w:t>جنيف،</w:t>
      </w:r>
      <w:r w:rsidRPr="00387E3B">
        <w:rPr>
          <w:rFonts w:hint="eastAsia"/>
          <w:rtl/>
          <w:lang w:bidi="ar-EG"/>
        </w:rPr>
        <w:t> </w:t>
      </w:r>
      <w:proofErr w:type="gramStart"/>
      <w:r w:rsidRPr="00387E3B">
        <w:rPr>
          <w:rFonts w:hint="cs"/>
          <w:rtl/>
          <w:lang w:bidi="ar-EG"/>
        </w:rPr>
        <w:t>2022)،</w:t>
      </w:r>
      <w:proofErr w:type="gramEnd"/>
      <w:r w:rsidRPr="00387E3B">
        <w:rPr>
          <w:rFonts w:hint="cs"/>
          <w:rtl/>
          <w:lang w:bidi="ar-EG"/>
        </w:rPr>
        <w:t xml:space="preserve"> أود إفادتكم بأن لجنة الدراسات</w:t>
      </w:r>
      <w:r w:rsidRPr="00387E3B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16</w:t>
      </w:r>
      <w:r w:rsidRPr="00387E3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لقطاع تقييس الاتصالات </w:t>
      </w:r>
      <w:r w:rsidRPr="00387E3B">
        <w:rPr>
          <w:rFonts w:hint="cs"/>
          <w:rtl/>
          <w:lang w:bidi="ar-EG"/>
        </w:rPr>
        <w:t>قد توصلت في</w:t>
      </w:r>
      <w:r w:rsidRPr="00387E3B">
        <w:rPr>
          <w:rFonts w:hint="eastAsia"/>
          <w:rtl/>
          <w:lang w:bidi="ar-EG"/>
        </w:rPr>
        <w:t> </w:t>
      </w:r>
      <w:r w:rsidRPr="00387E3B">
        <w:rPr>
          <w:rFonts w:hint="cs"/>
          <w:rtl/>
          <w:lang w:bidi="ar-EG"/>
        </w:rPr>
        <w:t>جلستها العامة التي عُقدت في</w:t>
      </w:r>
      <w:r w:rsidRPr="00387E3B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10</w:t>
      </w:r>
      <w:r w:rsidRPr="00387E3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يوليو</w:t>
      </w:r>
      <w:r w:rsidRPr="00387E3B">
        <w:rPr>
          <w:rFonts w:hint="cs"/>
          <w:rtl/>
          <w:lang w:bidi="ar-EG"/>
        </w:rPr>
        <w:t xml:space="preserve"> </w:t>
      </w:r>
      <w:r w:rsidRPr="00387E3B">
        <w:rPr>
          <w:lang w:bidi="ar-EG"/>
        </w:rPr>
        <w:t>2023</w:t>
      </w:r>
      <w:r>
        <w:rPr>
          <w:rFonts w:hint="cs"/>
          <w:rtl/>
          <w:lang w:bidi="ar-EG"/>
        </w:rPr>
        <w:t xml:space="preserve"> </w:t>
      </w:r>
      <w:r w:rsidRPr="00387E3B">
        <w:rPr>
          <w:rFonts w:hint="cs"/>
          <w:rtl/>
          <w:lang w:bidi="ar-EG"/>
        </w:rPr>
        <w:t>إلى القرا</w:t>
      </w:r>
      <w:r>
        <w:rPr>
          <w:rFonts w:hint="cs"/>
          <w:rtl/>
          <w:lang w:bidi="ar-EG"/>
        </w:rPr>
        <w:t>رات</w:t>
      </w:r>
      <w:r w:rsidRPr="00387E3B">
        <w:rPr>
          <w:rFonts w:hint="cs"/>
          <w:rtl/>
          <w:lang w:bidi="ar-EG"/>
        </w:rPr>
        <w:t xml:space="preserve"> التالي</w:t>
      </w:r>
      <w:r>
        <w:rPr>
          <w:rFonts w:hint="cs"/>
          <w:rtl/>
          <w:lang w:bidi="ar-EG"/>
        </w:rPr>
        <w:t>ة</w:t>
      </w:r>
      <w:r w:rsidRPr="00387E3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فيما يتعلق بمشروعي نصي قطاع تقييس الاتصالات التاليين: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6095"/>
        <w:gridCol w:w="1419"/>
      </w:tblGrid>
      <w:tr w:rsidR="000A26B6" w:rsidRPr="00A118B0" w14:paraId="2B5538F8" w14:textId="77777777" w:rsidTr="009235AB">
        <w:trPr>
          <w:cantSplit/>
          <w:tblHeader/>
          <w:jc w:val="center"/>
        </w:trPr>
        <w:tc>
          <w:tcPr>
            <w:tcW w:w="2115" w:type="dxa"/>
            <w:vAlign w:val="center"/>
          </w:tcPr>
          <w:p w14:paraId="608A6530" w14:textId="77777777" w:rsidR="000A26B6" w:rsidRPr="00A118B0" w:rsidRDefault="000A26B6" w:rsidP="00EA0A04">
            <w:pPr>
              <w:pStyle w:val="TableHead"/>
              <w:spacing w:before="40" w:after="40" w:line="192" w:lineRule="auto"/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6095" w:type="dxa"/>
            <w:vAlign w:val="center"/>
          </w:tcPr>
          <w:p w14:paraId="3858C651" w14:textId="77777777" w:rsidR="000A26B6" w:rsidRPr="00A118B0" w:rsidRDefault="000A26B6" w:rsidP="00EA0A04">
            <w:pPr>
              <w:pStyle w:val="TableHead"/>
              <w:spacing w:before="40" w:after="40" w:line="192" w:lineRule="auto"/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1419" w:type="dxa"/>
            <w:vAlign w:val="center"/>
          </w:tcPr>
          <w:p w14:paraId="40BCF023" w14:textId="77777777" w:rsidR="000A26B6" w:rsidRPr="00A118B0" w:rsidRDefault="000A26B6" w:rsidP="00EA0A04">
            <w:pPr>
              <w:pStyle w:val="TableHead"/>
              <w:spacing w:before="40" w:after="40" w:line="192" w:lineRule="auto"/>
            </w:pPr>
            <w:r>
              <w:rPr>
                <w:rFonts w:hint="cs"/>
                <w:rtl/>
              </w:rPr>
              <w:t>القرار</w:t>
            </w:r>
          </w:p>
        </w:tc>
      </w:tr>
      <w:tr w:rsidR="000A26B6" w:rsidRPr="00A118B0" w14:paraId="17398FC0" w14:textId="77777777" w:rsidTr="009235AB">
        <w:trPr>
          <w:cantSplit/>
          <w:jc w:val="center"/>
        </w:trPr>
        <w:tc>
          <w:tcPr>
            <w:tcW w:w="2115" w:type="dxa"/>
            <w:vAlign w:val="center"/>
          </w:tcPr>
          <w:p w14:paraId="7F775C27" w14:textId="371D59E1" w:rsidR="000A26B6" w:rsidRPr="00AA0ACE" w:rsidRDefault="000A26B6" w:rsidP="00EA0A04">
            <w:pPr>
              <w:pStyle w:val="Tabletext"/>
              <w:bidi/>
              <w:spacing w:line="192" w:lineRule="auto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bookmarkStart w:id="2" w:name="lt_pId053"/>
            <w:r w:rsidRPr="00AA0ACE">
              <w:rPr>
                <w:sz w:val="22"/>
                <w:szCs w:val="22"/>
                <w:lang w:val="fr-CH"/>
              </w:rPr>
              <w:t xml:space="preserve">ITU-T </w:t>
            </w:r>
            <w:hyperlink r:id="rId12" w:tooltip="See more details" w:history="1">
              <w:r w:rsidRPr="00AA0ACE">
                <w:rPr>
                  <w:rStyle w:val="Hyperlink"/>
                  <w:sz w:val="22"/>
                  <w:szCs w:val="22"/>
                  <w:lang w:val="fr-CH"/>
                </w:rPr>
                <w:t>F.749.16 (ex</w:t>
              </w:r>
              <w:r w:rsidR="00EA0A04">
                <w:rPr>
                  <w:rStyle w:val="Hyperlink"/>
                  <w:sz w:val="22"/>
                  <w:szCs w:val="22"/>
                  <w:lang w:val="fr-CH"/>
                </w:rPr>
                <w:t> </w:t>
              </w:r>
              <w:proofErr w:type="gramStart"/>
              <w:r w:rsidRPr="00AA0ACE">
                <w:rPr>
                  <w:rStyle w:val="Hyperlink"/>
                  <w:sz w:val="22"/>
                  <w:szCs w:val="22"/>
                  <w:lang w:val="fr-CH"/>
                </w:rPr>
                <w:t>F.CUAV</w:t>
              </w:r>
              <w:proofErr w:type="gramEnd"/>
              <w:r w:rsidRPr="00AA0ACE">
                <w:rPr>
                  <w:rStyle w:val="Hyperlink"/>
                  <w:sz w:val="22"/>
                  <w:szCs w:val="22"/>
                  <w:lang w:val="fr-CH"/>
                </w:rPr>
                <w:t>-LX)</w:t>
              </w:r>
            </w:hyperlink>
            <w:bookmarkEnd w:id="2"/>
          </w:p>
        </w:tc>
        <w:tc>
          <w:tcPr>
            <w:tcW w:w="6095" w:type="dxa"/>
            <w:vAlign w:val="center"/>
          </w:tcPr>
          <w:p w14:paraId="2117511C" w14:textId="4D3C0823" w:rsidR="000A26B6" w:rsidRPr="00E505DF" w:rsidRDefault="000A26B6" w:rsidP="00EA0A04">
            <w:pPr>
              <w:pStyle w:val="Tabletext"/>
              <w:bidi/>
              <w:spacing w:line="192" w:lineRule="auto"/>
              <w:jc w:val="both"/>
              <w:rPr>
                <w:rFonts w:ascii="Dubai" w:hAnsi="Dubai" w:cs="Dubai"/>
                <w:spacing w:val="-4"/>
                <w:sz w:val="22"/>
                <w:szCs w:val="22"/>
              </w:rPr>
            </w:pPr>
            <w:r>
              <w:rPr>
                <w:rFonts w:ascii="Dubai" w:hAnsi="Dubai" w:cs="Dubai" w:hint="cs"/>
                <w:color w:val="000000"/>
                <w:spacing w:val="-4"/>
                <w:sz w:val="22"/>
                <w:szCs w:val="22"/>
                <w:rtl/>
              </w:rPr>
              <w:t>متطلبات التسليم اللوجستي السريع القائم على المركبات الجوية المدنية بدون</w:t>
            </w:r>
            <w:r w:rsidR="00755166">
              <w:rPr>
                <w:rFonts w:ascii="Dubai" w:hAnsi="Dubai" w:cs="Dubai" w:hint="eastAsia"/>
                <w:color w:val="000000"/>
                <w:spacing w:val="-4"/>
                <w:sz w:val="22"/>
                <w:szCs w:val="22"/>
                <w:rtl/>
              </w:rPr>
              <w:t> </w:t>
            </w:r>
            <w:r>
              <w:rPr>
                <w:rFonts w:ascii="Dubai" w:hAnsi="Dubai" w:cs="Dubai" w:hint="cs"/>
                <w:color w:val="000000"/>
                <w:spacing w:val="-4"/>
                <w:sz w:val="22"/>
                <w:szCs w:val="22"/>
                <w:rtl/>
              </w:rPr>
              <w:t xml:space="preserve">طيار </w:t>
            </w:r>
          </w:p>
        </w:tc>
        <w:tc>
          <w:tcPr>
            <w:tcW w:w="1419" w:type="dxa"/>
            <w:vAlign w:val="center"/>
          </w:tcPr>
          <w:p w14:paraId="168F6C47" w14:textId="77777777" w:rsidR="000A26B6" w:rsidRPr="00A118B0" w:rsidRDefault="000A26B6" w:rsidP="00EA0A04">
            <w:pPr>
              <w:pStyle w:val="Tabletext"/>
              <w:bidi/>
              <w:spacing w:line="192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تمت الموافقة</w:t>
            </w:r>
          </w:p>
        </w:tc>
      </w:tr>
      <w:tr w:rsidR="000A26B6" w:rsidRPr="00AA0ACE" w14:paraId="0C2EC2B1" w14:textId="77777777" w:rsidTr="009235AB">
        <w:trPr>
          <w:cantSplit/>
          <w:jc w:val="center"/>
        </w:trPr>
        <w:tc>
          <w:tcPr>
            <w:tcW w:w="2115" w:type="dxa"/>
            <w:vAlign w:val="center"/>
          </w:tcPr>
          <w:p w14:paraId="164C75D2" w14:textId="3D8CDF57" w:rsidR="000A26B6" w:rsidRPr="00AA0ACE" w:rsidRDefault="000A26B6" w:rsidP="00EA0A04">
            <w:pPr>
              <w:pStyle w:val="Tabletext"/>
              <w:bidi/>
              <w:spacing w:line="192" w:lineRule="auto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bookmarkStart w:id="3" w:name="lt_pId056"/>
            <w:r w:rsidRPr="00AA0ACE">
              <w:rPr>
                <w:rFonts w:ascii="Dubai" w:hAnsi="Dubai" w:cs="Dubai"/>
                <w:sz w:val="22"/>
                <w:szCs w:val="22"/>
                <w:lang w:val="fr-CH"/>
              </w:rPr>
              <w:t xml:space="preserve">ITU-T </w:t>
            </w:r>
            <w:hyperlink r:id="rId13" w:tooltip="See more details" w:history="1">
              <w:r w:rsidRPr="00AA0ACE">
                <w:rPr>
                  <w:rStyle w:val="Hyperlink"/>
                  <w:sz w:val="22"/>
                  <w:szCs w:val="22"/>
                  <w:lang w:val="fr-CH"/>
                </w:rPr>
                <w:t>F.751.8 (ex</w:t>
              </w:r>
              <w:r w:rsidR="00EA0A04">
                <w:rPr>
                  <w:rStyle w:val="Hyperlink"/>
                  <w:sz w:val="22"/>
                  <w:szCs w:val="22"/>
                  <w:lang w:val="fr-CH"/>
                </w:rPr>
                <w:t> </w:t>
              </w:r>
              <w:r w:rsidRPr="00AA0ACE">
                <w:rPr>
                  <w:rStyle w:val="Hyperlink"/>
                  <w:sz w:val="22"/>
                  <w:szCs w:val="22"/>
                  <w:lang w:val="fr-CH"/>
                </w:rPr>
                <w:t>H.DLT-TFR)</w:t>
              </w:r>
            </w:hyperlink>
            <w:bookmarkEnd w:id="3"/>
          </w:p>
        </w:tc>
        <w:tc>
          <w:tcPr>
            <w:tcW w:w="6095" w:type="dxa"/>
            <w:vAlign w:val="center"/>
          </w:tcPr>
          <w:p w14:paraId="0E50AE31" w14:textId="54BF2D9E" w:rsidR="000A26B6" w:rsidRPr="00E505DF" w:rsidRDefault="000A26B6" w:rsidP="00EA0A04">
            <w:pPr>
              <w:pStyle w:val="Tabletext"/>
              <w:bidi/>
              <w:spacing w:line="192" w:lineRule="auto"/>
              <w:jc w:val="both"/>
              <w:rPr>
                <w:rFonts w:ascii="Dubai" w:hAnsi="Dubai" w:cs="Dubai"/>
                <w:color w:val="000000"/>
                <w:spacing w:val="-4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color w:val="000000"/>
                <w:spacing w:val="-4"/>
                <w:sz w:val="22"/>
                <w:szCs w:val="22"/>
                <w:rtl/>
              </w:rPr>
              <w:t>الإطار التقني لتكنولوجيا السجلات الموزعة لكي تواكب التنظيم</w:t>
            </w:r>
          </w:p>
        </w:tc>
        <w:tc>
          <w:tcPr>
            <w:tcW w:w="1419" w:type="dxa"/>
            <w:vAlign w:val="center"/>
          </w:tcPr>
          <w:p w14:paraId="48374A6B" w14:textId="77777777" w:rsidR="000A26B6" w:rsidRDefault="000A26B6" w:rsidP="00EA0A04">
            <w:pPr>
              <w:pStyle w:val="Tabletext"/>
              <w:bidi/>
              <w:spacing w:line="192" w:lineRule="auto"/>
              <w:jc w:val="center"/>
              <w:rPr>
                <w:rFonts w:ascii="Dubai" w:hAnsi="Dubai" w:cs="Dubai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تمت الموافقة</w:t>
            </w:r>
          </w:p>
        </w:tc>
      </w:tr>
    </w:tbl>
    <w:p w14:paraId="78EFAF47" w14:textId="31A8E73A" w:rsidR="000A26B6" w:rsidRPr="0002390F" w:rsidRDefault="000A26B6" w:rsidP="000A26B6">
      <w:pPr>
        <w:spacing w:before="240"/>
        <w:rPr>
          <w:rtl/>
        </w:rPr>
      </w:pPr>
      <w:r w:rsidRPr="00A11682">
        <w:rPr>
          <w:lang w:bidi="ar-SY"/>
        </w:rPr>
        <w:t>2</w:t>
      </w:r>
      <w:r w:rsidRPr="00A11682">
        <w:rPr>
          <w:rtl/>
          <w:lang w:bidi="ar-EG"/>
        </w:rPr>
        <w:tab/>
      </w:r>
      <w:r>
        <w:rPr>
          <w:color w:val="000000"/>
          <w:rtl/>
        </w:rPr>
        <w:t xml:space="preserve">ويمكن الاطلاع على المعلومات المتاحة بشأن </w:t>
      </w:r>
      <w:r>
        <w:rPr>
          <w:rFonts w:hint="cs"/>
          <w:color w:val="000000"/>
          <w:rtl/>
        </w:rPr>
        <w:t>ال</w:t>
      </w:r>
      <w:r>
        <w:rPr>
          <w:color w:val="000000"/>
          <w:rtl/>
        </w:rPr>
        <w:t xml:space="preserve">براءات بالرجوع إلى </w:t>
      </w:r>
      <w:hyperlink r:id="rId14" w:history="1">
        <w:r w:rsidRPr="00E26443">
          <w:rPr>
            <w:rStyle w:val="Hyperlink"/>
            <w:rtl/>
          </w:rPr>
          <w:t>الموقع الإلكتروني لقطاع تقييس الاتصالات</w:t>
        </w:r>
      </w:hyperlink>
      <w:r w:rsidRPr="00C158F6">
        <w:rPr>
          <w:rFonts w:hint="cs"/>
          <w:rtl/>
        </w:rPr>
        <w:t>.</w:t>
      </w:r>
    </w:p>
    <w:p w14:paraId="1E2432BA" w14:textId="73BC2A60" w:rsidR="000A26B6" w:rsidRPr="00C94860" w:rsidRDefault="000A26B6" w:rsidP="000A26B6">
      <w:pPr>
        <w:rPr>
          <w:rtl/>
          <w:lang w:bidi="ar-EG"/>
        </w:rPr>
      </w:pPr>
      <w:r w:rsidRPr="003B79B7">
        <w:rPr>
          <w:lang w:bidi="ar-SY"/>
        </w:rPr>
        <w:t>3</w:t>
      </w:r>
      <w:r w:rsidRPr="003B79B7">
        <w:rPr>
          <w:rtl/>
          <w:lang w:bidi="ar-EG"/>
        </w:rPr>
        <w:tab/>
      </w:r>
      <w:r w:rsidRPr="003B79B7">
        <w:rPr>
          <w:rFonts w:hint="cs"/>
          <w:rtl/>
        </w:rPr>
        <w:t xml:space="preserve">وسيتاح نص </w:t>
      </w:r>
      <w:r>
        <w:rPr>
          <w:rFonts w:hint="cs"/>
          <w:rtl/>
        </w:rPr>
        <w:t>كل من التوصيتين</w:t>
      </w:r>
      <w:r w:rsidRPr="003B79B7">
        <w:rPr>
          <w:rFonts w:hint="cs"/>
          <w:rtl/>
        </w:rPr>
        <w:t xml:space="preserve"> بصيغته</w:t>
      </w:r>
      <w:r>
        <w:rPr>
          <w:rFonts w:hint="cs"/>
          <w:rtl/>
        </w:rPr>
        <w:t>م</w:t>
      </w:r>
      <w:r w:rsidRPr="003B79B7">
        <w:rPr>
          <w:rFonts w:hint="cs"/>
          <w:rtl/>
        </w:rPr>
        <w:t xml:space="preserve">ا </w:t>
      </w:r>
      <w:r w:rsidRPr="003B79B7">
        <w:rPr>
          <w:rtl/>
        </w:rPr>
        <w:t xml:space="preserve">السابقة للنشر في الموقع الإلكتروني لقطاع تقييس الاتصالات في العنوان </w:t>
      </w:r>
      <w:hyperlink r:id="rId15" w:history="1">
        <w:r w:rsidRPr="003B79B7">
          <w:rPr>
            <w:rStyle w:val="Hyperlink"/>
          </w:rPr>
          <w:t>http://itu.int/itu-t/recommendations/</w:t>
        </w:r>
      </w:hyperlink>
      <w:r w:rsidRPr="003B79B7">
        <w:rPr>
          <w:rtl/>
          <w:lang w:bidi="ar-EG"/>
        </w:rPr>
        <w:t>.</w:t>
      </w:r>
    </w:p>
    <w:p w14:paraId="6DBACDD4" w14:textId="14A4F4E7" w:rsidR="000A26B6" w:rsidRPr="00717D70" w:rsidRDefault="000A26B6" w:rsidP="000A26B6">
      <w:pPr>
        <w:rPr>
          <w:rtl/>
          <w:lang w:bidi="ar-SY"/>
        </w:rPr>
      </w:pPr>
      <w:r>
        <w:rPr>
          <w:lang w:bidi="ar-EG"/>
        </w:rPr>
        <w:t>4</w:t>
      </w:r>
      <w:r>
        <w:rPr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color w:val="000000"/>
          <w:rtl/>
        </w:rPr>
        <w:t xml:space="preserve">سوف ينشر الاتحاد </w:t>
      </w:r>
      <w:r>
        <w:rPr>
          <w:rFonts w:hint="cs"/>
          <w:color w:val="000000"/>
          <w:rtl/>
        </w:rPr>
        <w:t xml:space="preserve">نصي </w:t>
      </w:r>
      <w:proofErr w:type="spellStart"/>
      <w:r>
        <w:rPr>
          <w:rFonts w:hint="cs"/>
          <w:color w:val="000000"/>
          <w:rtl/>
        </w:rPr>
        <w:t>التوصيتن</w:t>
      </w:r>
      <w:proofErr w:type="spellEnd"/>
      <w:r>
        <w:rPr>
          <w:color w:val="000000"/>
          <w:rtl/>
        </w:rPr>
        <w:t xml:space="preserve"> الموافَق عليه</w:t>
      </w:r>
      <w:r>
        <w:rPr>
          <w:rFonts w:hint="cs"/>
          <w:color w:val="000000"/>
          <w:rtl/>
        </w:rPr>
        <w:t>م</w:t>
      </w:r>
      <w:r>
        <w:rPr>
          <w:color w:val="000000"/>
          <w:rtl/>
        </w:rPr>
        <w:t>ا في أقرب وقت ممكن</w:t>
      </w:r>
      <w:r>
        <w:rPr>
          <w:color w:val="000000"/>
        </w:rPr>
        <w:t>.</w:t>
      </w:r>
    </w:p>
    <w:p w14:paraId="10DFE627" w14:textId="55CF8FA8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0F2ABCA8" w14:textId="16C6F5C1" w:rsidR="00596808" w:rsidRPr="00D517B2" w:rsidRDefault="00FB7958" w:rsidP="006C4DBA">
      <w:pPr>
        <w:spacing w:before="960"/>
        <w:jc w:val="left"/>
        <w:rPr>
          <w:rtl/>
          <w:lang w:bidi="ar-EG"/>
        </w:rPr>
      </w:pPr>
      <w:r>
        <w:rPr>
          <w:rFonts w:hint="cs"/>
          <w:noProof/>
          <w:rtl/>
          <w:lang w:val="ar-SY" w:bidi="ar-SY"/>
        </w:rPr>
        <w:drawing>
          <wp:anchor distT="0" distB="0" distL="114300" distR="114300" simplePos="0" relativeHeight="251658240" behindDoc="1" locked="0" layoutInCell="1" allowOverlap="1" wp14:anchorId="059AC990" wp14:editId="15B95849">
            <wp:simplePos x="0" y="0"/>
            <wp:positionH relativeFrom="column">
              <wp:posOffset>5394960</wp:posOffset>
            </wp:positionH>
            <wp:positionV relativeFrom="paragraph">
              <wp:posOffset>51435</wp:posOffset>
            </wp:positionV>
            <wp:extent cx="669925" cy="463794"/>
            <wp:effectExtent l="0" t="0" r="0" b="0"/>
            <wp:wrapNone/>
            <wp:docPr id="3" name="Picture 3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46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07031">
        <w:rPr>
          <w:rFonts w:hint="cs"/>
          <w:rtl/>
          <w:lang w:bidi="ar-SY"/>
        </w:rPr>
        <w:t>سيزو</w:t>
      </w:r>
      <w:proofErr w:type="spellEnd"/>
      <w:r w:rsidR="00807031">
        <w:rPr>
          <w:rFonts w:hint="cs"/>
          <w:rtl/>
          <w:lang w:bidi="ar-SY"/>
        </w:rPr>
        <w:t xml:space="preserve"> </w:t>
      </w:r>
      <w:proofErr w:type="spellStart"/>
      <w:r w:rsidR="00807031">
        <w:rPr>
          <w:rFonts w:hint="cs"/>
          <w:rtl/>
          <w:lang w:bidi="ar-SY"/>
        </w:rPr>
        <w:t>أونوي</w:t>
      </w:r>
      <w:proofErr w:type="spellEnd"/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596808" w:rsidRPr="00D517B2" w:rsidSect="008449A0">
      <w:headerReference w:type="default" r:id="rId17"/>
      <w:footerReference w:type="default" r:id="rId18"/>
      <w:footerReference w:type="first" r:id="rId19"/>
      <w:type w:val="oddPage"/>
      <w:pgSz w:w="11907" w:h="16840" w:code="9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7622" w14:textId="77777777" w:rsidR="000A26B6" w:rsidRDefault="000A26B6" w:rsidP="006C3242">
      <w:pPr>
        <w:spacing w:before="0" w:line="240" w:lineRule="auto"/>
      </w:pPr>
      <w:r>
        <w:separator/>
      </w:r>
    </w:p>
  </w:endnote>
  <w:endnote w:type="continuationSeparator" w:id="0">
    <w:p w14:paraId="73967C34" w14:textId="77777777" w:rsidR="000A26B6" w:rsidRDefault="000A26B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F25B" w14:textId="723F14F1" w:rsidR="006C3242" w:rsidRPr="00FB7958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FB7958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FB7958" w:rsidRPr="00FB7958">
      <w:rPr>
        <w:noProof/>
        <w:sz w:val="16"/>
        <w:szCs w:val="16"/>
        <w:lang w:val="en-GB"/>
      </w:rPr>
      <w:t>M:\OFFICE\Correspondence\Circular\Study Period 2022-2024\127 - Status of Recommendations ITU-T F.749.16 and F.751.8 after the ITU-T SG 16 meeting\127A.DOCX</w:t>
    </w:r>
    <w:r w:rsidRPr="0026373E">
      <w:rPr>
        <w:sz w:val="16"/>
        <w:szCs w:val="16"/>
      </w:rPr>
      <w:fldChar w:fldCharType="end"/>
    </w:r>
    <w:proofErr w:type="gramStart"/>
    <w:r w:rsidRPr="00FB7958">
      <w:rPr>
        <w:sz w:val="16"/>
        <w:szCs w:val="16"/>
        <w:lang w:val="en-GB"/>
      </w:rPr>
      <w:t xml:space="preserve">   (</w:t>
    </w:r>
    <w:proofErr w:type="gramEnd"/>
    <w:r w:rsidR="00755166" w:rsidRPr="00FB7958">
      <w:rPr>
        <w:sz w:val="16"/>
        <w:szCs w:val="16"/>
        <w:lang w:val="en-GB"/>
      </w:rPr>
      <w:t>526740</w:t>
    </w:r>
    <w:r w:rsidRPr="00FB7958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2EC1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849A" w14:textId="77777777" w:rsidR="000A26B6" w:rsidRDefault="000A26B6" w:rsidP="006C3242">
      <w:pPr>
        <w:spacing w:before="0" w:line="240" w:lineRule="auto"/>
      </w:pPr>
      <w:r>
        <w:separator/>
      </w:r>
    </w:p>
  </w:footnote>
  <w:footnote w:type="continuationSeparator" w:id="0">
    <w:p w14:paraId="6D7A0F00" w14:textId="77777777" w:rsidR="000A26B6" w:rsidRDefault="000A26B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1C68" w14:textId="2B68920A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0A26B6">
      <w:rPr>
        <w:sz w:val="20"/>
        <w:szCs w:val="20"/>
        <w:lang w:val="en-GB"/>
      </w:rPr>
      <w:t>127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181218">
    <w:abstractNumId w:val="9"/>
  </w:num>
  <w:num w:numId="2" w16cid:durableId="376005570">
    <w:abstractNumId w:val="7"/>
  </w:num>
  <w:num w:numId="3" w16cid:durableId="639193220">
    <w:abstractNumId w:val="6"/>
  </w:num>
  <w:num w:numId="4" w16cid:durableId="340160401">
    <w:abstractNumId w:val="5"/>
  </w:num>
  <w:num w:numId="5" w16cid:durableId="109589037">
    <w:abstractNumId w:val="4"/>
  </w:num>
  <w:num w:numId="6" w16cid:durableId="2048142625">
    <w:abstractNumId w:val="8"/>
  </w:num>
  <w:num w:numId="7" w16cid:durableId="1013265783">
    <w:abstractNumId w:val="3"/>
  </w:num>
  <w:num w:numId="8" w16cid:durableId="1496919553">
    <w:abstractNumId w:val="2"/>
  </w:num>
  <w:num w:numId="9" w16cid:durableId="49110613">
    <w:abstractNumId w:val="1"/>
  </w:num>
  <w:num w:numId="10" w16cid:durableId="1100763512">
    <w:abstractNumId w:val="0"/>
  </w:num>
  <w:num w:numId="11" w16cid:durableId="459147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B6"/>
    <w:rsid w:val="00002A63"/>
    <w:rsid w:val="0006468A"/>
    <w:rsid w:val="00090574"/>
    <w:rsid w:val="000A26B6"/>
    <w:rsid w:val="000C1C0E"/>
    <w:rsid w:val="000C548A"/>
    <w:rsid w:val="000E327F"/>
    <w:rsid w:val="00146FE2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83829"/>
    <w:rsid w:val="003A3046"/>
    <w:rsid w:val="003C7EDF"/>
    <w:rsid w:val="003F4B29"/>
    <w:rsid w:val="00400EC6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6635B2"/>
    <w:rsid w:val="00677396"/>
    <w:rsid w:val="0069200F"/>
    <w:rsid w:val="006A65CB"/>
    <w:rsid w:val="006C1530"/>
    <w:rsid w:val="006C3242"/>
    <w:rsid w:val="006C4DBA"/>
    <w:rsid w:val="006C7CC0"/>
    <w:rsid w:val="006E1BAD"/>
    <w:rsid w:val="006F63F7"/>
    <w:rsid w:val="007025C7"/>
    <w:rsid w:val="00706D7A"/>
    <w:rsid w:val="00722F0D"/>
    <w:rsid w:val="0074420E"/>
    <w:rsid w:val="00755166"/>
    <w:rsid w:val="00783E26"/>
    <w:rsid w:val="007C3BC7"/>
    <w:rsid w:val="007C3BCD"/>
    <w:rsid w:val="007D4ACF"/>
    <w:rsid w:val="007F0787"/>
    <w:rsid w:val="00807031"/>
    <w:rsid w:val="00810B7B"/>
    <w:rsid w:val="0082358A"/>
    <w:rsid w:val="008235CD"/>
    <w:rsid w:val="008247DE"/>
    <w:rsid w:val="00840B10"/>
    <w:rsid w:val="008449A0"/>
    <w:rsid w:val="008513CB"/>
    <w:rsid w:val="00873469"/>
    <w:rsid w:val="00877F4B"/>
    <w:rsid w:val="008A7F84"/>
    <w:rsid w:val="0091702E"/>
    <w:rsid w:val="00923B0C"/>
    <w:rsid w:val="00926F44"/>
    <w:rsid w:val="0094021C"/>
    <w:rsid w:val="0094432F"/>
    <w:rsid w:val="00952F86"/>
    <w:rsid w:val="00982B28"/>
    <w:rsid w:val="009D313F"/>
    <w:rsid w:val="00A47A5A"/>
    <w:rsid w:val="00A6683B"/>
    <w:rsid w:val="00A77C90"/>
    <w:rsid w:val="00A9156F"/>
    <w:rsid w:val="00A97F94"/>
    <w:rsid w:val="00AA7EA2"/>
    <w:rsid w:val="00AF6B5C"/>
    <w:rsid w:val="00B03099"/>
    <w:rsid w:val="00B05BC8"/>
    <w:rsid w:val="00B64B47"/>
    <w:rsid w:val="00B916A7"/>
    <w:rsid w:val="00BB0F08"/>
    <w:rsid w:val="00C002DE"/>
    <w:rsid w:val="00C53BF8"/>
    <w:rsid w:val="00C66157"/>
    <w:rsid w:val="00C674FE"/>
    <w:rsid w:val="00C67501"/>
    <w:rsid w:val="00C75633"/>
    <w:rsid w:val="00CE1C08"/>
    <w:rsid w:val="00CE2EE1"/>
    <w:rsid w:val="00CE3349"/>
    <w:rsid w:val="00CE36E5"/>
    <w:rsid w:val="00CF27F5"/>
    <w:rsid w:val="00CF3FFD"/>
    <w:rsid w:val="00D10CCF"/>
    <w:rsid w:val="00D22846"/>
    <w:rsid w:val="00D517B2"/>
    <w:rsid w:val="00D76170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A0A04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B795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B6491"/>
  <w15:chartTrackingRefBased/>
  <w15:docId w15:val="{763F1B52-E420-4FFE-9831-8A018710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0A26B6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itu-t/workprog/wp_item.aspx?isn=1752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itu-t/workprog/wp_item.aspx?isn=1749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6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net4/ipr/search.aspx?sector=ITU&amp;class=P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ITU-T%20(TSB)\PA_TSB%20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3" ma:contentTypeDescription="Crée un document." ma:contentTypeScope="" ma:versionID="e9c5cc553bc1522cedb713532032a031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3145eeb1c2562360dddc08042acfbf72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AE0F0-A2B4-4290-9B73-14E108F22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9D9488-121C-41FC-982A-5A8BA0C72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 CIRC.dotx</Template>
  <TotalTime>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Braud, Olivia</cp:lastModifiedBy>
  <cp:revision>4</cp:revision>
  <cp:lastPrinted>2023-08-08T09:04:00Z</cp:lastPrinted>
  <dcterms:created xsi:type="dcterms:W3CDTF">2023-08-01T14:38:00Z</dcterms:created>
  <dcterms:modified xsi:type="dcterms:W3CDTF">2023-08-08T09:05:00Z</dcterms:modified>
</cp:coreProperties>
</file>