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7"/>
        <w:gridCol w:w="3467"/>
        <w:gridCol w:w="5329"/>
      </w:tblGrid>
      <w:tr w:rsidR="007B6316" w14:paraId="748545A4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01224F11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4646CD9A" wp14:editId="254A63F0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1C3FE16C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59B7A016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14:paraId="0AFBE60E" w14:textId="77777777" w:rsidTr="00303D62">
        <w:trPr>
          <w:cantSplit/>
          <w:trHeight w:val="340"/>
        </w:trPr>
        <w:tc>
          <w:tcPr>
            <w:tcW w:w="993" w:type="dxa"/>
          </w:tcPr>
          <w:p w14:paraId="37CD9E6A" w14:textId="77777777" w:rsidR="007B6316" w:rsidRP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</w:p>
        </w:tc>
        <w:tc>
          <w:tcPr>
            <w:tcW w:w="3884" w:type="dxa"/>
            <w:gridSpan w:val="2"/>
          </w:tcPr>
          <w:p w14:paraId="66430978" w14:textId="77777777" w:rsidR="007B6316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5329" w:type="dxa"/>
          </w:tcPr>
          <w:p w14:paraId="34CF2CF1" w14:textId="73AEC2B0" w:rsidR="007B6316" w:rsidRDefault="007B6316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081FE5">
              <w:rPr>
                <w:szCs w:val="24"/>
              </w:rPr>
              <w:t>Ginebra,</w:t>
            </w:r>
            <w:r w:rsidR="00980D84">
              <w:rPr>
                <w:szCs w:val="24"/>
              </w:rPr>
              <w:t xml:space="preserve"> 17 de agosto de 2023</w:t>
            </w:r>
          </w:p>
        </w:tc>
      </w:tr>
      <w:tr w:rsidR="001350B9" w14:paraId="2FDCBEE1" w14:textId="77777777" w:rsidTr="00303D62">
        <w:trPr>
          <w:cantSplit/>
          <w:trHeight w:val="340"/>
        </w:trPr>
        <w:tc>
          <w:tcPr>
            <w:tcW w:w="993" w:type="dxa"/>
          </w:tcPr>
          <w:p w14:paraId="7CB56C04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Ref.:</w:t>
            </w:r>
          </w:p>
          <w:p w14:paraId="56FDD9DA" w14:textId="77777777" w:rsidR="001350B9" w:rsidRPr="001350B9" w:rsidRDefault="001350B9" w:rsidP="007B631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</w:tc>
        <w:tc>
          <w:tcPr>
            <w:tcW w:w="3884" w:type="dxa"/>
            <w:gridSpan w:val="2"/>
          </w:tcPr>
          <w:p w14:paraId="639B5889" w14:textId="4281D611" w:rsidR="001350B9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980D84">
              <w:rPr>
                <w:b/>
              </w:rPr>
              <w:t>131</w:t>
            </w:r>
          </w:p>
          <w:p w14:paraId="59A05F87" w14:textId="0F0D8696" w:rsidR="001350B9" w:rsidRDefault="00980D84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t>SG13/TK</w:t>
            </w:r>
          </w:p>
          <w:p w14:paraId="787D9D20" w14:textId="77777777" w:rsidR="001350B9" w:rsidRDefault="001350B9" w:rsidP="007B6316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329" w:type="dxa"/>
            <w:vMerge w:val="restart"/>
          </w:tcPr>
          <w:p w14:paraId="0601C1B9" w14:textId="77777777" w:rsidR="001350B9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>
              <w:t>-</w:t>
            </w:r>
            <w:r>
              <w:tab/>
              <w:t>A las Administraciones de los Estados Miembros de la Unión</w:t>
            </w:r>
          </w:p>
          <w:p w14:paraId="0CDB73CB" w14:textId="77777777" w:rsidR="00980D84" w:rsidRDefault="00980D84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  <w:p w14:paraId="0C719BAB" w14:textId="6188D00B" w:rsidR="001350B9" w:rsidRPr="00980D84" w:rsidRDefault="00980D84" w:rsidP="00303D62">
            <w:pPr>
              <w:tabs>
                <w:tab w:val="left" w:pos="4111"/>
              </w:tabs>
              <w:spacing w:before="0"/>
              <w:rPr>
                <w:b/>
                <w:bCs/>
              </w:rPr>
            </w:pPr>
            <w:r w:rsidRPr="00980D84">
              <w:rPr>
                <w:b/>
                <w:bCs/>
              </w:rPr>
              <w:t>Copia:</w:t>
            </w:r>
          </w:p>
          <w:p w14:paraId="7D6DB134" w14:textId="77777777" w:rsidR="001350B9" w:rsidRDefault="001350B9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</w:t>
            </w:r>
            <w:r>
              <w:noBreakHyphen/>
              <w:t>T;</w:t>
            </w:r>
          </w:p>
          <w:p w14:paraId="2814AAD8" w14:textId="11258692" w:rsidR="00980D84" w:rsidRDefault="00980D84" w:rsidP="00980D84">
            <w:pPr>
              <w:tabs>
                <w:tab w:val="clear" w:pos="794"/>
                <w:tab w:val="left" w:pos="4111"/>
              </w:tabs>
              <w:spacing w:before="0"/>
              <w:ind w:left="213" w:hanging="213"/>
            </w:pPr>
            <w:r>
              <w:t>-</w:t>
            </w:r>
            <w:r>
              <w:tab/>
              <w:t xml:space="preserve">A los Asociados </w:t>
            </w:r>
            <w:r w:rsidRPr="00980D84">
              <w:t>que participan en los trabajos de la Comisión de Estudio 13 del UIT-T</w:t>
            </w:r>
            <w:r>
              <w:t>;</w:t>
            </w:r>
          </w:p>
          <w:p w14:paraId="0EBDD4C3" w14:textId="116671AD" w:rsidR="001350B9" w:rsidRDefault="001350B9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>A las Instituciones Académicas de</w:t>
            </w:r>
            <w:r w:rsidR="00980D84">
              <w:t xml:space="preserve"> </w:t>
            </w:r>
            <w:r>
              <w:t>l</w:t>
            </w:r>
            <w:r w:rsidR="00980D84">
              <w:t>a</w:t>
            </w:r>
            <w:r>
              <w:t xml:space="preserve"> </w:t>
            </w:r>
            <w:r w:rsidRPr="00665FBD">
              <w:t>UIT</w:t>
            </w:r>
            <w:r w:rsidR="00980D84">
              <w:t>;</w:t>
            </w:r>
          </w:p>
          <w:p w14:paraId="2397E813" w14:textId="4E7A8248" w:rsidR="001350B9" w:rsidRDefault="001350B9" w:rsidP="00303D62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</w:t>
            </w:r>
            <w:r w:rsidR="00980D84">
              <w:t xml:space="preserve"> </w:t>
            </w:r>
            <w:r>
              <w:t>l</w:t>
            </w:r>
            <w:r w:rsidR="00980D84">
              <w:t>os</w:t>
            </w:r>
            <w:r>
              <w:t xml:space="preserve"> </w:t>
            </w:r>
            <w:proofErr w:type="gramStart"/>
            <w:r>
              <w:t>Presidente</w:t>
            </w:r>
            <w:r w:rsidR="00980D84">
              <w:t>s</w:t>
            </w:r>
            <w:proofErr w:type="gramEnd"/>
            <w:r>
              <w:t xml:space="preserve"> y a los Vicepresidentes de la</w:t>
            </w:r>
            <w:r w:rsidR="00980D84">
              <w:t>s</w:t>
            </w:r>
            <w:r>
              <w:br/>
              <w:t>Comisi</w:t>
            </w:r>
            <w:r w:rsidR="00980D84">
              <w:t>o</w:t>
            </w:r>
            <w:r>
              <w:t>n</w:t>
            </w:r>
            <w:r w:rsidR="00980D84">
              <w:t>es</w:t>
            </w:r>
            <w:r>
              <w:t xml:space="preserve"> de Estudio;</w:t>
            </w:r>
          </w:p>
          <w:p w14:paraId="15AEF354" w14:textId="222DEE88" w:rsidR="001350B9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 xml:space="preserve">Al </w:t>
            </w:r>
            <w:proofErr w:type="gramStart"/>
            <w:r>
              <w:t>Director</w:t>
            </w:r>
            <w:proofErr w:type="gramEnd"/>
            <w:r>
              <w:t xml:space="preserve"> de la Oficina de Desarrollo de las Telecomunicaciones;</w:t>
            </w:r>
          </w:p>
          <w:p w14:paraId="3A8E6C77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 xml:space="preserve">Al </w:t>
            </w:r>
            <w:proofErr w:type="gramStart"/>
            <w:r>
              <w:t>Director</w:t>
            </w:r>
            <w:proofErr w:type="gramEnd"/>
            <w:r>
              <w:t xml:space="preserve"> de la Oficina de Radiocomunicaciones</w:t>
            </w:r>
            <w:r w:rsidR="00980D84">
              <w:t>;</w:t>
            </w:r>
          </w:p>
          <w:p w14:paraId="73B9897F" w14:textId="7BC8F487" w:rsidR="00980D84" w:rsidRDefault="00980D84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tab/>
              <w:t>A las organizaciones regionales de telecomunicaciones:</w:t>
            </w:r>
            <w:r>
              <w:rPr>
                <w:sz w:val="22"/>
              </w:rPr>
              <w:br/>
              <w:t>UAT; APT; CEPT; CITEL; LAS y CRC</w:t>
            </w:r>
          </w:p>
        </w:tc>
      </w:tr>
      <w:tr w:rsidR="001350B9" w14:paraId="0FEC35EB" w14:textId="77777777" w:rsidTr="00303D62">
        <w:trPr>
          <w:cantSplit/>
        </w:trPr>
        <w:tc>
          <w:tcPr>
            <w:tcW w:w="993" w:type="dxa"/>
          </w:tcPr>
          <w:p w14:paraId="42938D63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Tel.:</w:t>
            </w:r>
          </w:p>
        </w:tc>
        <w:tc>
          <w:tcPr>
            <w:tcW w:w="3884" w:type="dxa"/>
            <w:gridSpan w:val="2"/>
          </w:tcPr>
          <w:p w14:paraId="31A3EC07" w14:textId="67AAFDCD" w:rsidR="001350B9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  <w:r>
              <w:t>+41 22 730</w:t>
            </w:r>
            <w:r w:rsidR="00980D84">
              <w:t xml:space="preserve"> 5126</w:t>
            </w:r>
          </w:p>
        </w:tc>
        <w:tc>
          <w:tcPr>
            <w:tcW w:w="5329" w:type="dxa"/>
            <w:vMerge/>
          </w:tcPr>
          <w:p w14:paraId="78A292F2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1350B9" w14:paraId="79842ABE" w14:textId="77777777" w:rsidTr="00303D62">
        <w:trPr>
          <w:cantSplit/>
        </w:trPr>
        <w:tc>
          <w:tcPr>
            <w:tcW w:w="993" w:type="dxa"/>
          </w:tcPr>
          <w:p w14:paraId="73DD3057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Fax:</w:t>
            </w:r>
          </w:p>
        </w:tc>
        <w:tc>
          <w:tcPr>
            <w:tcW w:w="3884" w:type="dxa"/>
            <w:gridSpan w:val="2"/>
          </w:tcPr>
          <w:p w14:paraId="07946DC0" w14:textId="77777777" w:rsidR="001350B9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  <w:r>
              <w:t>+41 22 730 5853</w:t>
            </w:r>
          </w:p>
        </w:tc>
        <w:tc>
          <w:tcPr>
            <w:tcW w:w="5329" w:type="dxa"/>
            <w:vMerge/>
          </w:tcPr>
          <w:p w14:paraId="644300D7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1350B9" w14:paraId="5FDC344B" w14:textId="77777777" w:rsidTr="00303D62">
        <w:trPr>
          <w:cantSplit/>
        </w:trPr>
        <w:tc>
          <w:tcPr>
            <w:tcW w:w="993" w:type="dxa"/>
          </w:tcPr>
          <w:p w14:paraId="5E68B7C7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Correo-e:</w:t>
            </w:r>
          </w:p>
        </w:tc>
        <w:tc>
          <w:tcPr>
            <w:tcW w:w="3884" w:type="dxa"/>
            <w:gridSpan w:val="2"/>
          </w:tcPr>
          <w:p w14:paraId="725F37C3" w14:textId="19D6CF08" w:rsidR="001350B9" w:rsidRDefault="003914F6" w:rsidP="00303D62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980D84" w:rsidRPr="006021D0">
                <w:rPr>
                  <w:rStyle w:val="Hyperlink"/>
                </w:rPr>
                <w:t>tsbsg13@itu.int</w:t>
              </w:r>
            </w:hyperlink>
            <w:r w:rsidR="001350B9">
              <w:t xml:space="preserve"> </w:t>
            </w:r>
          </w:p>
        </w:tc>
        <w:tc>
          <w:tcPr>
            <w:tcW w:w="5329" w:type="dxa"/>
            <w:vMerge/>
          </w:tcPr>
          <w:p w14:paraId="49EB3850" w14:textId="77777777" w:rsidR="001350B9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</w:p>
        </w:tc>
      </w:tr>
      <w:tr w:rsidR="007B6316" w:rsidRPr="00980D84" w14:paraId="7E4857EC" w14:textId="77777777" w:rsidTr="00DA30ED">
        <w:trPr>
          <w:cantSplit/>
        </w:trPr>
        <w:tc>
          <w:tcPr>
            <w:tcW w:w="993" w:type="dxa"/>
          </w:tcPr>
          <w:p w14:paraId="4F921CDB" w14:textId="77777777" w:rsidR="007B6316" w:rsidRPr="00980D84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980D84">
              <w:rPr>
                <w:szCs w:val="24"/>
              </w:rPr>
              <w:t>Asunto:</w:t>
            </w:r>
          </w:p>
        </w:tc>
        <w:tc>
          <w:tcPr>
            <w:tcW w:w="9213" w:type="dxa"/>
            <w:gridSpan w:val="3"/>
          </w:tcPr>
          <w:p w14:paraId="3369D620" w14:textId="4F54F706" w:rsidR="007B6316" w:rsidRPr="00980D84" w:rsidRDefault="00980D84" w:rsidP="00303D62">
            <w:pPr>
              <w:tabs>
                <w:tab w:val="left" w:pos="4111"/>
              </w:tabs>
              <w:spacing w:before="0"/>
              <w:rPr>
                <w:b/>
                <w:szCs w:val="24"/>
              </w:rPr>
            </w:pPr>
            <w:r w:rsidRPr="00980D84">
              <w:rPr>
                <w:b/>
                <w:szCs w:val="24"/>
              </w:rPr>
              <w:t>Cuestionario sobre la utilización de las comunicaciones por satélite por los países en desarrollo</w:t>
            </w:r>
          </w:p>
        </w:tc>
      </w:tr>
    </w:tbl>
    <w:p w14:paraId="3861F1D2" w14:textId="77777777" w:rsidR="00C34772" w:rsidRPr="00980D84" w:rsidRDefault="00C34772" w:rsidP="007B6316">
      <w:pPr>
        <w:spacing w:before="320"/>
        <w:rPr>
          <w:szCs w:val="24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980D84">
        <w:rPr>
          <w:szCs w:val="24"/>
        </w:rPr>
        <w:t>Muy Señora mía/Muy Señor mío:</w:t>
      </w:r>
    </w:p>
    <w:p w14:paraId="0B6D1419" w14:textId="1918C4F6" w:rsidR="00980D84" w:rsidRPr="00980D84" w:rsidRDefault="00980D84" w:rsidP="00980D84">
      <w:pPr>
        <w:pStyle w:val="NormalWeb"/>
      </w:pPr>
      <w:r w:rsidRPr="00980D84">
        <w:rPr>
          <w:rFonts w:asciiTheme="minorHAnsi" w:hAnsiTheme="minorHAnsi"/>
        </w:rPr>
        <w:t>En su reunión más reciente (celebrada en Ginebra el 26 de julio de 2023), el Grupo de Trabajo</w:t>
      </w:r>
      <w:r>
        <w:rPr>
          <w:rFonts w:asciiTheme="minorHAnsi" w:hAnsiTheme="minorHAnsi"/>
        </w:rPr>
        <w:t> </w:t>
      </w:r>
      <w:r w:rsidRPr="00980D84">
        <w:rPr>
          <w:rFonts w:asciiTheme="minorHAnsi" w:hAnsiTheme="minorHAnsi"/>
        </w:rPr>
        <w:t>3/13 del UIT</w:t>
      </w:r>
      <w:r w:rsidRPr="00980D84">
        <w:rPr>
          <w:rFonts w:asciiTheme="minorHAnsi" w:hAnsiTheme="minorHAnsi"/>
        </w:rPr>
        <w:noBreakHyphen/>
        <w:t xml:space="preserve">T (de la Comisión de Estudio 13 del UIT-T sobre redes futuras) acordó difundir el cuestionario </w:t>
      </w:r>
      <w:r w:rsidRPr="00980D84">
        <w:rPr>
          <w:rFonts w:asciiTheme="minorHAnsi" w:hAnsiTheme="minorHAnsi"/>
          <w:i/>
        </w:rPr>
        <w:t>Casos de uso de las comunicaciones por satélite en los países en desarrollo</w:t>
      </w:r>
      <w:r w:rsidRPr="00980D84">
        <w:rPr>
          <w:rFonts w:asciiTheme="minorHAnsi" w:hAnsiTheme="minorHAnsi"/>
        </w:rPr>
        <w:t>. Este cuestionario se dirige principalmente a los Estados Miembros que son países en desarrollo; no obstante, se alienta a todos los Estados Miembros a que respondan.</w:t>
      </w:r>
    </w:p>
    <w:p w14:paraId="72A8C5B1" w14:textId="77777777" w:rsidR="00980D84" w:rsidRPr="00980D84" w:rsidRDefault="00980D84" w:rsidP="00980D84">
      <w:pPr>
        <w:rPr>
          <w:i/>
          <w:iCs/>
          <w:szCs w:val="24"/>
        </w:rPr>
      </w:pPr>
      <w:r w:rsidRPr="00980D84">
        <w:rPr>
          <w:szCs w:val="24"/>
        </w:rPr>
        <w:t>La Cuestión 5/13 de la Comisión de Estudio 13 (</w:t>
      </w:r>
      <w:r w:rsidRPr="00980D84">
        <w:rPr>
          <w:i/>
          <w:szCs w:val="24"/>
        </w:rPr>
        <w:t>Aplicación de las redes futuras y la innovación en los países en desarrollo</w:t>
      </w:r>
      <w:r w:rsidRPr="00980D84">
        <w:rPr>
          <w:szCs w:val="24"/>
        </w:rPr>
        <w:t xml:space="preserve">) está elaborando un Suplemento de </w:t>
      </w:r>
      <w:r w:rsidRPr="00980D84">
        <w:rPr>
          <w:i/>
          <w:szCs w:val="24"/>
        </w:rPr>
        <w:t>Casos de uso de las comunicaciones por satélite en los países en desarrollo</w:t>
      </w:r>
      <w:r w:rsidRPr="00980D84">
        <w:rPr>
          <w:szCs w:val="24"/>
        </w:rPr>
        <w:t>.</w:t>
      </w:r>
    </w:p>
    <w:p w14:paraId="4FB5037F" w14:textId="77777777" w:rsidR="00980D84" w:rsidRPr="00980D84" w:rsidRDefault="00980D84" w:rsidP="00980D84">
      <w:pPr>
        <w:rPr>
          <w:szCs w:val="24"/>
        </w:rPr>
      </w:pPr>
      <w:r w:rsidRPr="00980D84">
        <w:rPr>
          <w:szCs w:val="24"/>
        </w:rPr>
        <w:t>La encuesta ayudará a recopilar datos sobre el uso, los requisitos, la normalización, las oportunidades y las dificultades de las comunicaciones por satélite en los países en desarrollo, con el objetivo de detectar los problemas que podrían abordarse mediante normas y proponer directrices que aceleren la aplicación de las comunicaciones por satélite en esos países. El análisis de las respuestas al cuestionario y la recopilación de experiencias sobre el uso y los requisitos de las comunicaciones por satélite en los países en desarrollo servirán de buena base para este Suplemento.</w:t>
      </w:r>
    </w:p>
    <w:p w14:paraId="12BCACBC" w14:textId="77777777" w:rsidR="00980D84" w:rsidRDefault="00980D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>
        <w:rPr>
          <w:szCs w:val="24"/>
        </w:rPr>
        <w:br w:type="page"/>
      </w:r>
    </w:p>
    <w:p w14:paraId="6E540410" w14:textId="6648D267" w:rsidR="00980D84" w:rsidRPr="00980D84" w:rsidRDefault="00980D84" w:rsidP="00980D84">
      <w:pPr>
        <w:rPr>
          <w:szCs w:val="24"/>
        </w:rPr>
      </w:pPr>
      <w:r w:rsidRPr="00980D84">
        <w:rPr>
          <w:szCs w:val="24"/>
        </w:rPr>
        <w:lastRenderedPageBreak/>
        <w:t xml:space="preserve">En consecuencia, me complace invitarle a participar en la encuesta y le agradecería que cumplimentara el cuestionario que figura en el </w:t>
      </w:r>
      <w:r w:rsidRPr="00980D84">
        <w:rPr>
          <w:b/>
          <w:szCs w:val="24"/>
        </w:rPr>
        <w:t>Anexo 1</w:t>
      </w:r>
      <w:r w:rsidRPr="00980D84">
        <w:rPr>
          <w:szCs w:val="24"/>
        </w:rPr>
        <w:t xml:space="preserve"> a más tardar el </w:t>
      </w:r>
      <w:r w:rsidRPr="00980D84">
        <w:rPr>
          <w:b/>
          <w:szCs w:val="24"/>
        </w:rPr>
        <w:t>10 de octubre de 2023</w:t>
      </w:r>
      <w:r w:rsidRPr="00980D84">
        <w:rPr>
          <w:szCs w:val="24"/>
        </w:rPr>
        <w:t xml:space="preserve">. No obstante, a fin de agilizar la consolidación de las respuestas y el análisis de los datos, le rogamos que utilice la siguiente versión del cuestionario en línea: </w:t>
      </w:r>
      <w:hyperlink r:id="rId10" w:history="1">
        <w:r w:rsidRPr="00980D84">
          <w:rPr>
            <w:rStyle w:val="Hyperlink"/>
            <w:szCs w:val="24"/>
          </w:rPr>
          <w:t>https://www.research.net/r/satellite_communications</w:t>
        </w:r>
      </w:hyperlink>
      <w:r w:rsidRPr="00980D84">
        <w:rPr>
          <w:szCs w:val="24"/>
        </w:rPr>
        <w:t>. En caso de dificultad para utilizar el formulario en línea, puede utilizarse el formulario reproducido en el Anexo 1.</w:t>
      </w:r>
    </w:p>
    <w:p w14:paraId="2086CD26" w14:textId="32AC25C5" w:rsidR="007B6316" w:rsidRPr="00980D84" w:rsidRDefault="00980D84" w:rsidP="00980D84">
      <w:pPr>
        <w:rPr>
          <w:szCs w:val="24"/>
        </w:rPr>
      </w:pPr>
      <w:r w:rsidRPr="00980D84">
        <w:rPr>
          <w:szCs w:val="24"/>
        </w:rPr>
        <w:t>Deseo agradecerle por anticipado su participación en esta encuesta. Valoramos su opinión.</w:t>
      </w:r>
    </w:p>
    <w:p w14:paraId="2F10D507" w14:textId="77777777" w:rsidR="007B6316" w:rsidRPr="00980D84" w:rsidRDefault="007B6316" w:rsidP="007B6316">
      <w:pPr>
        <w:rPr>
          <w:szCs w:val="24"/>
        </w:rPr>
      </w:pPr>
      <w:r w:rsidRPr="00980D84">
        <w:rPr>
          <w:szCs w:val="24"/>
        </w:rPr>
        <w:t>Atentamente,</w:t>
      </w:r>
    </w:p>
    <w:p w14:paraId="33C92EA8" w14:textId="3F3C17A8" w:rsidR="007B6316" w:rsidRPr="00980D84" w:rsidRDefault="003914F6" w:rsidP="007B6316">
      <w:pPr>
        <w:spacing w:before="480" w:line="480" w:lineRule="auto"/>
        <w:rPr>
          <w:szCs w:val="24"/>
        </w:rPr>
      </w:pPr>
      <w:r>
        <w:rPr>
          <w:rFonts w:cstheme="minorHAnsi"/>
          <w:noProof/>
          <w:szCs w:val="24"/>
          <w:lang w:val="es-ES"/>
        </w:rPr>
        <w:drawing>
          <wp:anchor distT="0" distB="0" distL="114300" distR="114300" simplePos="0" relativeHeight="251659776" behindDoc="1" locked="0" layoutInCell="1" allowOverlap="1" wp14:anchorId="7F64597A" wp14:editId="4FE1A719">
            <wp:simplePos x="0" y="0"/>
            <wp:positionH relativeFrom="column">
              <wp:posOffset>-2540</wp:posOffset>
            </wp:positionH>
            <wp:positionV relativeFrom="paragraph">
              <wp:posOffset>201489</wp:posOffset>
            </wp:positionV>
            <wp:extent cx="740206" cy="333375"/>
            <wp:effectExtent l="0" t="0" r="3175" b="0"/>
            <wp:wrapNone/>
            <wp:docPr id="4" name="Picture 4" descr="A black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blue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06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D84" w:rsidRPr="00980D84">
        <w:rPr>
          <w:rFonts w:cstheme="minorHAnsi"/>
          <w:noProof/>
          <w:szCs w:val="24"/>
          <w:lang w:val="es-ES"/>
        </w:rPr>
        <w:drawing>
          <wp:anchor distT="0" distB="0" distL="114300" distR="114300" simplePos="0" relativeHeight="251658752" behindDoc="1" locked="0" layoutInCell="1" allowOverlap="1" wp14:anchorId="18EFE862" wp14:editId="56862DED">
            <wp:simplePos x="0" y="0"/>
            <wp:positionH relativeFrom="column">
              <wp:posOffset>4855210</wp:posOffset>
            </wp:positionH>
            <wp:positionV relativeFrom="paragraph">
              <wp:posOffset>3810</wp:posOffset>
            </wp:positionV>
            <wp:extent cx="1139825" cy="1152525"/>
            <wp:effectExtent l="0" t="0" r="317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0FB6F3" w14:textId="7E5485B3" w:rsidR="007B6316" w:rsidRPr="00980D84" w:rsidRDefault="001350B9" w:rsidP="007B6316">
      <w:pPr>
        <w:spacing w:before="360"/>
        <w:rPr>
          <w:szCs w:val="24"/>
        </w:rPr>
      </w:pPr>
      <w:r w:rsidRPr="00980D84">
        <w:rPr>
          <w:rFonts w:cstheme="minorHAnsi"/>
          <w:szCs w:val="24"/>
          <w:lang w:val="es-ES"/>
        </w:rPr>
        <w:t>Seizo Onoe</w:t>
      </w:r>
      <w:r w:rsidR="007B6316" w:rsidRPr="00980D84">
        <w:rPr>
          <w:szCs w:val="24"/>
        </w:rPr>
        <w:br/>
      </w:r>
      <w:proofErr w:type="gramStart"/>
      <w:r w:rsidR="007B6316" w:rsidRPr="00980D84">
        <w:rPr>
          <w:szCs w:val="24"/>
        </w:rPr>
        <w:t>Director</w:t>
      </w:r>
      <w:proofErr w:type="gramEnd"/>
      <w:r w:rsidR="007B6316" w:rsidRPr="00980D84">
        <w:rPr>
          <w:szCs w:val="24"/>
        </w:rPr>
        <w:t xml:space="preserve"> de la Oficina de </w:t>
      </w:r>
      <w:r w:rsidR="007B6316" w:rsidRPr="00980D84">
        <w:rPr>
          <w:szCs w:val="24"/>
        </w:rPr>
        <w:br/>
        <w:t>Normalización de las Telecomunicaciones</w:t>
      </w:r>
    </w:p>
    <w:p w14:paraId="1DEA72E7" w14:textId="68DEA362" w:rsidR="00980D84" w:rsidRPr="00980D84" w:rsidRDefault="00980D84" w:rsidP="007B6316">
      <w:pPr>
        <w:ind w:right="92"/>
        <w:rPr>
          <w:szCs w:val="24"/>
          <w:lang w:val="es-ES"/>
        </w:rPr>
      </w:pPr>
      <w:r w:rsidRPr="00980D84">
        <w:rPr>
          <w:b/>
          <w:bCs/>
          <w:szCs w:val="24"/>
          <w:lang w:val="es-ES"/>
        </w:rPr>
        <w:t>Anexo</w:t>
      </w:r>
      <w:r w:rsidRPr="00980D84">
        <w:rPr>
          <w:szCs w:val="24"/>
          <w:lang w:val="es-ES"/>
        </w:rPr>
        <w:t>: 1</w:t>
      </w:r>
    </w:p>
    <w:p w14:paraId="402EDB7D" w14:textId="60A73209" w:rsidR="00980D84" w:rsidRDefault="00980D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</w:p>
    <w:p w14:paraId="57EE37C7" w14:textId="09376521" w:rsidR="00980D84" w:rsidRDefault="00980D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414F62D5" w14:textId="77777777" w:rsidR="00980D84" w:rsidRPr="00B3339A" w:rsidRDefault="00980D84" w:rsidP="00980D84">
      <w:pPr>
        <w:keepNext/>
        <w:keepLines/>
        <w:spacing w:before="240"/>
        <w:jc w:val="center"/>
        <w:outlineLvl w:val="0"/>
        <w:rPr>
          <w:b/>
          <w:color w:val="000000"/>
          <w:lang w:val="en-US"/>
        </w:rPr>
      </w:pPr>
      <w:r w:rsidRPr="00B3339A">
        <w:rPr>
          <w:b/>
          <w:color w:val="000000"/>
          <w:lang w:val="en-US"/>
        </w:rPr>
        <w:lastRenderedPageBreak/>
        <w:t>ANNEX 1</w:t>
      </w:r>
      <w:r w:rsidRPr="00B3339A">
        <w:rPr>
          <w:b/>
          <w:color w:val="000000"/>
          <w:lang w:val="en-US"/>
        </w:rPr>
        <w:br/>
        <w:t>Questionnaire on Use of Satellite Communications by Developing Countries</w:t>
      </w:r>
    </w:p>
    <w:p w14:paraId="1D8F6BF5" w14:textId="77777777" w:rsidR="00980D84" w:rsidRPr="00B3339A" w:rsidRDefault="00980D84" w:rsidP="00980D84">
      <w:pPr>
        <w:rPr>
          <w:lang w:val="en-US" w:eastAsia="zh-CN"/>
        </w:rPr>
      </w:pPr>
    </w:p>
    <w:p w14:paraId="222D6308" w14:textId="77777777" w:rsidR="00980D84" w:rsidRDefault="00980D84" w:rsidP="00980D84">
      <w:proofErr w:type="spellStart"/>
      <w:r>
        <w:t>Responder’s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14:paraId="423CF941" w14:textId="77777777" w:rsidR="00980D84" w:rsidRDefault="00980D84" w:rsidP="00980D84">
      <w:pPr>
        <w:rPr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046"/>
      </w:tblGrid>
      <w:tr w:rsidR="00980D84" w14:paraId="08FCA9F2" w14:textId="77777777" w:rsidTr="00A61171">
        <w:tc>
          <w:tcPr>
            <w:tcW w:w="1809" w:type="dxa"/>
          </w:tcPr>
          <w:p w14:paraId="38331A2A" w14:textId="77777777" w:rsidR="00980D84" w:rsidRDefault="00980D84" w:rsidP="00A61171">
            <w:pPr>
              <w:jc w:val="center"/>
            </w:pPr>
            <w:r>
              <w:t>Country:</w:t>
            </w:r>
          </w:p>
        </w:tc>
        <w:sdt>
          <w:sdtPr>
            <w:rPr>
              <w:rFonts w:cs="Calibri"/>
            </w:rPr>
            <w:id w:val="-1555228260"/>
            <w:placeholder>
              <w:docPart w:val="996B7C3E8398441EB68B433BCDAD7C40"/>
            </w:placeholder>
          </w:sdtPr>
          <w:sdtEndPr/>
          <w:sdtContent>
            <w:tc>
              <w:tcPr>
                <w:tcW w:w="8046" w:type="dxa"/>
              </w:tcPr>
              <w:p w14:paraId="1B7F9826" w14:textId="77777777" w:rsidR="00980D84" w:rsidRPr="00855335" w:rsidRDefault="00980D84" w:rsidP="00A61171">
                <w:pPr>
                  <w:rPr>
                    <w:rFonts w:cs="Calibri"/>
                  </w:rPr>
                </w:pPr>
                <w:r>
                  <w:t xml:space="preserve"> </w:t>
                </w:r>
              </w:p>
            </w:tc>
          </w:sdtContent>
        </w:sdt>
      </w:tr>
      <w:tr w:rsidR="00980D84" w14:paraId="0DB58047" w14:textId="77777777" w:rsidTr="00A61171">
        <w:tc>
          <w:tcPr>
            <w:tcW w:w="1809" w:type="dxa"/>
          </w:tcPr>
          <w:p w14:paraId="60106EF8" w14:textId="77777777" w:rsidR="00980D84" w:rsidRDefault="00980D84" w:rsidP="00A61171">
            <w:pPr>
              <w:jc w:val="center"/>
            </w:pPr>
            <w:r>
              <w:t>Sector:</w:t>
            </w:r>
          </w:p>
        </w:tc>
        <w:sdt>
          <w:sdtPr>
            <w:rPr>
              <w:rFonts w:cs="Calibri"/>
            </w:rPr>
            <w:id w:val="-584535505"/>
            <w:placeholder>
              <w:docPart w:val="996B7C3E8398441EB68B433BCDAD7C40"/>
            </w:placeholder>
          </w:sdtPr>
          <w:sdtEndPr/>
          <w:sdtContent>
            <w:tc>
              <w:tcPr>
                <w:tcW w:w="8046" w:type="dxa"/>
              </w:tcPr>
              <w:p w14:paraId="717E19ED" w14:textId="77777777" w:rsidR="00980D84" w:rsidRPr="00855335" w:rsidRDefault="00980D84" w:rsidP="00A61171">
                <w:pPr>
                  <w:rPr>
                    <w:rFonts w:cs="Calibri"/>
                  </w:rPr>
                </w:pPr>
                <w:r>
                  <w:t xml:space="preserve"> </w:t>
                </w:r>
              </w:p>
            </w:tc>
          </w:sdtContent>
        </w:sdt>
      </w:tr>
      <w:tr w:rsidR="00980D84" w14:paraId="11AA2846" w14:textId="77777777" w:rsidTr="00A61171">
        <w:tc>
          <w:tcPr>
            <w:tcW w:w="1809" w:type="dxa"/>
          </w:tcPr>
          <w:p w14:paraId="0706DBEB" w14:textId="77777777" w:rsidR="00980D84" w:rsidRDefault="00980D84" w:rsidP="00A61171">
            <w:pPr>
              <w:jc w:val="center"/>
            </w:pPr>
            <w:proofErr w:type="spellStart"/>
            <w:r>
              <w:t>Organization</w:t>
            </w:r>
            <w:proofErr w:type="spellEnd"/>
            <w:r>
              <w:t>:</w:t>
            </w:r>
          </w:p>
        </w:tc>
        <w:sdt>
          <w:sdtPr>
            <w:rPr>
              <w:rFonts w:cs="Calibri"/>
            </w:rPr>
            <w:id w:val="597910716"/>
            <w:placeholder>
              <w:docPart w:val="996B7C3E8398441EB68B433BCDAD7C40"/>
            </w:placeholder>
          </w:sdtPr>
          <w:sdtEndPr/>
          <w:sdtContent>
            <w:tc>
              <w:tcPr>
                <w:tcW w:w="8046" w:type="dxa"/>
              </w:tcPr>
              <w:p w14:paraId="2D2F7BB9" w14:textId="77777777" w:rsidR="00980D84" w:rsidRPr="00855335" w:rsidRDefault="00980D84" w:rsidP="00A61171">
                <w:pPr>
                  <w:rPr>
                    <w:rFonts w:cs="Calibri"/>
                  </w:rPr>
                </w:pPr>
                <w:r>
                  <w:t xml:space="preserve"> </w:t>
                </w:r>
              </w:p>
            </w:tc>
          </w:sdtContent>
        </w:sdt>
      </w:tr>
      <w:tr w:rsidR="00980D84" w14:paraId="43722015" w14:textId="77777777" w:rsidTr="00A61171">
        <w:tc>
          <w:tcPr>
            <w:tcW w:w="1809" w:type="dxa"/>
          </w:tcPr>
          <w:p w14:paraId="47D7C485" w14:textId="77777777" w:rsidR="00980D84" w:rsidRDefault="00980D84" w:rsidP="00A61171">
            <w:pPr>
              <w:jc w:val="center"/>
            </w:pPr>
            <w:proofErr w:type="spellStart"/>
            <w:r>
              <w:t>Name</w:t>
            </w:r>
            <w:proofErr w:type="spellEnd"/>
            <w:r>
              <w:t>:</w:t>
            </w:r>
          </w:p>
        </w:tc>
        <w:sdt>
          <w:sdtPr>
            <w:rPr>
              <w:rFonts w:cs="Calibri"/>
            </w:rPr>
            <w:id w:val="95603342"/>
            <w:placeholder>
              <w:docPart w:val="996B7C3E8398441EB68B433BCDAD7C40"/>
            </w:placeholder>
          </w:sdtPr>
          <w:sdtEndPr/>
          <w:sdtContent>
            <w:tc>
              <w:tcPr>
                <w:tcW w:w="8046" w:type="dxa"/>
              </w:tcPr>
              <w:p w14:paraId="3B9AF9E8" w14:textId="77777777" w:rsidR="00980D84" w:rsidRPr="00855335" w:rsidRDefault="00980D84" w:rsidP="00A61171">
                <w:pPr>
                  <w:rPr>
                    <w:rFonts w:cs="Calibri"/>
                  </w:rPr>
                </w:pPr>
                <w:r>
                  <w:t xml:space="preserve"> </w:t>
                </w:r>
              </w:p>
            </w:tc>
          </w:sdtContent>
        </w:sdt>
      </w:tr>
      <w:tr w:rsidR="00980D84" w14:paraId="37770649" w14:textId="77777777" w:rsidTr="00A61171">
        <w:tc>
          <w:tcPr>
            <w:tcW w:w="1809" w:type="dxa"/>
          </w:tcPr>
          <w:p w14:paraId="0C45A790" w14:textId="77777777" w:rsidR="00980D84" w:rsidRDefault="00980D84" w:rsidP="00A61171">
            <w:pPr>
              <w:jc w:val="center"/>
            </w:pPr>
            <w:proofErr w:type="spellStart"/>
            <w:r>
              <w:t>Title</w:t>
            </w:r>
            <w:proofErr w:type="spellEnd"/>
            <w:r>
              <w:t>:</w:t>
            </w:r>
          </w:p>
        </w:tc>
        <w:sdt>
          <w:sdtPr>
            <w:rPr>
              <w:rFonts w:cs="Calibri"/>
            </w:rPr>
            <w:id w:val="-1230993399"/>
            <w:placeholder>
              <w:docPart w:val="996B7C3E8398441EB68B433BCDAD7C40"/>
            </w:placeholder>
          </w:sdtPr>
          <w:sdtEndPr/>
          <w:sdtContent>
            <w:tc>
              <w:tcPr>
                <w:tcW w:w="8046" w:type="dxa"/>
              </w:tcPr>
              <w:p w14:paraId="673A024C" w14:textId="77777777" w:rsidR="00980D84" w:rsidRPr="00855335" w:rsidRDefault="00980D84" w:rsidP="00A61171">
                <w:pPr>
                  <w:rPr>
                    <w:rFonts w:cs="Calibri"/>
                  </w:rPr>
                </w:pPr>
                <w:r>
                  <w:t xml:space="preserve"> </w:t>
                </w:r>
              </w:p>
            </w:tc>
          </w:sdtContent>
        </w:sdt>
      </w:tr>
      <w:tr w:rsidR="00980D84" w14:paraId="41A0F112" w14:textId="77777777" w:rsidTr="00A61171">
        <w:tc>
          <w:tcPr>
            <w:tcW w:w="1809" w:type="dxa"/>
          </w:tcPr>
          <w:p w14:paraId="6C38EED7" w14:textId="77777777" w:rsidR="00980D84" w:rsidRDefault="00980D84" w:rsidP="00A61171">
            <w:pPr>
              <w:jc w:val="center"/>
            </w:pPr>
            <w:proofErr w:type="spellStart"/>
            <w:r>
              <w:t>Address</w:t>
            </w:r>
            <w:proofErr w:type="spellEnd"/>
            <w:r>
              <w:t>:</w:t>
            </w:r>
          </w:p>
        </w:tc>
        <w:sdt>
          <w:sdtPr>
            <w:rPr>
              <w:rFonts w:cs="Calibri"/>
            </w:rPr>
            <w:id w:val="885001746"/>
            <w:placeholder>
              <w:docPart w:val="996B7C3E8398441EB68B433BCDAD7C40"/>
            </w:placeholder>
          </w:sdtPr>
          <w:sdtEndPr/>
          <w:sdtContent>
            <w:tc>
              <w:tcPr>
                <w:tcW w:w="8046" w:type="dxa"/>
              </w:tcPr>
              <w:p w14:paraId="5F2FA384" w14:textId="77777777" w:rsidR="00980D84" w:rsidRPr="00855335" w:rsidRDefault="00980D84" w:rsidP="00A61171">
                <w:pPr>
                  <w:rPr>
                    <w:rFonts w:cs="Calibri"/>
                  </w:rPr>
                </w:pPr>
                <w:r>
                  <w:t xml:space="preserve"> </w:t>
                </w:r>
              </w:p>
            </w:tc>
          </w:sdtContent>
        </w:sdt>
      </w:tr>
      <w:tr w:rsidR="00980D84" w14:paraId="27969143" w14:textId="77777777" w:rsidTr="00A61171">
        <w:tc>
          <w:tcPr>
            <w:tcW w:w="1809" w:type="dxa"/>
          </w:tcPr>
          <w:p w14:paraId="564D0B84" w14:textId="77777777" w:rsidR="00980D84" w:rsidRDefault="00980D84" w:rsidP="00A61171">
            <w:pPr>
              <w:jc w:val="center"/>
            </w:pPr>
            <w:proofErr w:type="spellStart"/>
            <w:r>
              <w:t>Telephone</w:t>
            </w:r>
            <w:proofErr w:type="spellEnd"/>
            <w:r>
              <w:t>:</w:t>
            </w:r>
          </w:p>
        </w:tc>
        <w:sdt>
          <w:sdtPr>
            <w:rPr>
              <w:rFonts w:cs="Calibri"/>
            </w:rPr>
            <w:id w:val="-185902244"/>
            <w:placeholder>
              <w:docPart w:val="996B7C3E8398441EB68B433BCDAD7C40"/>
            </w:placeholder>
          </w:sdtPr>
          <w:sdtEndPr/>
          <w:sdtContent>
            <w:tc>
              <w:tcPr>
                <w:tcW w:w="8046" w:type="dxa"/>
              </w:tcPr>
              <w:p w14:paraId="64BFA7D5" w14:textId="77777777" w:rsidR="00980D84" w:rsidRPr="00855335" w:rsidRDefault="00980D84" w:rsidP="00A61171">
                <w:pPr>
                  <w:rPr>
                    <w:rFonts w:cs="Calibri"/>
                  </w:rPr>
                </w:pPr>
                <w:r>
                  <w:t xml:space="preserve"> </w:t>
                </w:r>
              </w:p>
            </w:tc>
          </w:sdtContent>
        </w:sdt>
      </w:tr>
      <w:tr w:rsidR="00980D84" w14:paraId="7067561C" w14:textId="77777777" w:rsidTr="00A61171">
        <w:tc>
          <w:tcPr>
            <w:tcW w:w="1809" w:type="dxa"/>
          </w:tcPr>
          <w:p w14:paraId="564F8CFB" w14:textId="77777777" w:rsidR="00980D84" w:rsidRDefault="00980D84" w:rsidP="00A61171">
            <w:pPr>
              <w:jc w:val="center"/>
            </w:pPr>
            <w:r>
              <w:t>Fax:</w:t>
            </w:r>
          </w:p>
        </w:tc>
        <w:sdt>
          <w:sdtPr>
            <w:rPr>
              <w:rFonts w:cs="Calibri"/>
            </w:rPr>
            <w:id w:val="-67579910"/>
            <w:placeholder>
              <w:docPart w:val="996B7C3E8398441EB68B433BCDAD7C40"/>
            </w:placeholder>
          </w:sdtPr>
          <w:sdtEndPr/>
          <w:sdtContent>
            <w:tc>
              <w:tcPr>
                <w:tcW w:w="8046" w:type="dxa"/>
              </w:tcPr>
              <w:p w14:paraId="44E06AA0" w14:textId="77777777" w:rsidR="00980D84" w:rsidRPr="00855335" w:rsidRDefault="00980D84" w:rsidP="00A61171">
                <w:pPr>
                  <w:rPr>
                    <w:rFonts w:cs="Calibri"/>
                  </w:rPr>
                </w:pPr>
                <w:r>
                  <w:t xml:space="preserve"> </w:t>
                </w:r>
              </w:p>
            </w:tc>
          </w:sdtContent>
        </w:sdt>
      </w:tr>
      <w:tr w:rsidR="00980D84" w14:paraId="388881D5" w14:textId="77777777" w:rsidTr="00A61171">
        <w:tc>
          <w:tcPr>
            <w:tcW w:w="1809" w:type="dxa"/>
          </w:tcPr>
          <w:p w14:paraId="475F7625" w14:textId="77777777" w:rsidR="00980D84" w:rsidRDefault="00980D84" w:rsidP="00A61171">
            <w:pPr>
              <w:jc w:val="center"/>
            </w:pPr>
            <w:r>
              <w:t>E-Mail:</w:t>
            </w:r>
          </w:p>
        </w:tc>
        <w:sdt>
          <w:sdtPr>
            <w:rPr>
              <w:rFonts w:cs="Calibri"/>
            </w:rPr>
            <w:id w:val="1996139333"/>
            <w:placeholder>
              <w:docPart w:val="996B7C3E8398441EB68B433BCDAD7C40"/>
            </w:placeholder>
          </w:sdtPr>
          <w:sdtEndPr/>
          <w:sdtContent>
            <w:tc>
              <w:tcPr>
                <w:tcW w:w="8046" w:type="dxa"/>
              </w:tcPr>
              <w:p w14:paraId="34443A97" w14:textId="77777777" w:rsidR="00980D84" w:rsidRPr="00855335" w:rsidRDefault="00980D84" w:rsidP="00A61171">
                <w:pPr>
                  <w:rPr>
                    <w:rFonts w:cs="Calibri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67E98D16" w14:textId="77777777" w:rsidR="00980D84" w:rsidRDefault="00980D84" w:rsidP="00980D84">
      <w:pPr>
        <w:rPr>
          <w:lang w:eastAsia="zh-CN"/>
        </w:rPr>
      </w:pPr>
    </w:p>
    <w:p w14:paraId="05D6747D" w14:textId="77777777" w:rsidR="00980D84" w:rsidRDefault="00980D84" w:rsidP="00980D84">
      <w:pPr>
        <w:rPr>
          <w:lang w:eastAsia="zh-CN"/>
        </w:rPr>
      </w:pPr>
    </w:p>
    <w:p w14:paraId="0F3F9DAE" w14:textId="77777777" w:rsidR="00980D84" w:rsidRDefault="00980D84" w:rsidP="00980D84">
      <w:r>
        <w:br w:type="page"/>
      </w:r>
    </w:p>
    <w:p w14:paraId="1690CD84" w14:textId="77777777" w:rsidR="00980D84" w:rsidRPr="00B3339A" w:rsidRDefault="00980D84" w:rsidP="00980D84">
      <w:pPr>
        <w:spacing w:before="240"/>
        <w:rPr>
          <w:b/>
          <w:lang w:val="en-US"/>
        </w:rPr>
      </w:pPr>
      <w:r w:rsidRPr="00B3339A">
        <w:rPr>
          <w:b/>
          <w:lang w:val="en-US"/>
        </w:rPr>
        <w:lastRenderedPageBreak/>
        <w:t>1- Usage of satellite communications</w:t>
      </w:r>
    </w:p>
    <w:p w14:paraId="4C29085C" w14:textId="77777777" w:rsidR="00980D84" w:rsidRPr="00B3339A" w:rsidRDefault="00980D84" w:rsidP="00980D84">
      <w:pPr>
        <w:rPr>
          <w:lang w:val="en-US"/>
        </w:rPr>
      </w:pPr>
      <w:proofErr w:type="gramStart"/>
      <w:r w:rsidRPr="00B3339A">
        <w:rPr>
          <w:b/>
          <w:lang w:val="en-US"/>
        </w:rPr>
        <w:t>1.1</w:t>
      </w:r>
      <w:r w:rsidRPr="00B3339A">
        <w:rPr>
          <w:lang w:val="en-US"/>
        </w:rPr>
        <w:t xml:space="preserve">  Are</w:t>
      </w:r>
      <w:proofErr w:type="gramEnd"/>
      <w:r w:rsidRPr="00B3339A">
        <w:rPr>
          <w:lang w:val="en-US"/>
        </w:rPr>
        <w:t xml:space="preserve"> there satellite communications services currently been provided in your country?</w:t>
      </w:r>
    </w:p>
    <w:p w14:paraId="5D328F3B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212961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Yes</w:t>
      </w:r>
    </w:p>
    <w:p w14:paraId="77ADB428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46937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No, but on the </w:t>
      </w:r>
      <w:proofErr w:type="gramStart"/>
      <w:r w:rsidR="00980D84" w:rsidRPr="00B3339A">
        <w:rPr>
          <w:lang w:val="en-US"/>
        </w:rPr>
        <w:t>roadmap</w:t>
      </w:r>
      <w:proofErr w:type="gramEnd"/>
    </w:p>
    <w:p w14:paraId="5DE547AF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111416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No</w:t>
      </w:r>
    </w:p>
    <w:p w14:paraId="3FFBE6CE" w14:textId="77777777" w:rsidR="00980D84" w:rsidRPr="00B3339A" w:rsidRDefault="00980D84" w:rsidP="00980D84">
      <w:pPr>
        <w:rPr>
          <w:lang w:val="en-US" w:eastAsia="zh-CN"/>
        </w:rPr>
      </w:pPr>
    </w:p>
    <w:p w14:paraId="3DD24BB2" w14:textId="77777777" w:rsidR="00980D84" w:rsidRPr="00B3339A" w:rsidRDefault="00980D84" w:rsidP="00980D84">
      <w:pPr>
        <w:rPr>
          <w:lang w:val="en-US"/>
        </w:rPr>
      </w:pPr>
      <w:proofErr w:type="gramStart"/>
      <w:r w:rsidRPr="00B3339A">
        <w:rPr>
          <w:b/>
          <w:lang w:val="en-US"/>
        </w:rPr>
        <w:t>1.2</w:t>
      </w:r>
      <w:r w:rsidRPr="00B3339A">
        <w:rPr>
          <w:lang w:val="en-US"/>
        </w:rPr>
        <w:t xml:space="preserve">  Which</w:t>
      </w:r>
      <w:proofErr w:type="gramEnd"/>
      <w:r w:rsidRPr="00B3339A">
        <w:rPr>
          <w:lang w:val="en-US"/>
        </w:rPr>
        <w:t xml:space="preserve"> use case is the most using satellite communications in your country?</w:t>
      </w:r>
    </w:p>
    <w:p w14:paraId="47AEC3DB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136381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There is no land-based network in specific region (such as ocean, sea, desert, deep mountain, deep </w:t>
      </w:r>
      <w:proofErr w:type="gramStart"/>
      <w:r w:rsidR="00980D84" w:rsidRPr="00B3339A">
        <w:rPr>
          <w:lang w:val="en-US"/>
        </w:rPr>
        <w:t>forest</w:t>
      </w:r>
      <w:proofErr w:type="gramEnd"/>
      <w:r w:rsidR="00980D84" w:rsidRPr="00B3339A">
        <w:rPr>
          <w:lang w:val="en-US"/>
        </w:rPr>
        <w:t xml:space="preserve"> and polar region)</w:t>
      </w:r>
    </w:p>
    <w:p w14:paraId="169C7A62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153229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The data rate of land-based network is not enough (such as remote village, remote settlement, </w:t>
      </w:r>
      <w:proofErr w:type="gramStart"/>
      <w:r w:rsidR="00980D84" w:rsidRPr="00B3339A">
        <w:rPr>
          <w:lang w:val="en-US"/>
        </w:rPr>
        <w:t>ecoregion</w:t>
      </w:r>
      <w:proofErr w:type="gramEnd"/>
      <w:r w:rsidR="00980D84" w:rsidRPr="00B3339A">
        <w:rPr>
          <w:lang w:val="en-US"/>
        </w:rPr>
        <w:t xml:space="preserve"> and small isle)</w:t>
      </w:r>
    </w:p>
    <w:p w14:paraId="0C0FC291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200570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The capacity (volume) of land-based network is not enough (such as remote IoT, remote industrial network and remote vehicular network)</w:t>
      </w:r>
    </w:p>
    <w:p w14:paraId="53A7FAA8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195119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There is no land-based network of the serving operator (such as domestic roaming, international </w:t>
      </w:r>
      <w:proofErr w:type="gramStart"/>
      <w:r w:rsidR="00980D84" w:rsidRPr="00B3339A">
        <w:rPr>
          <w:lang w:val="en-US"/>
        </w:rPr>
        <w:t>roaming</w:t>
      </w:r>
      <w:proofErr w:type="gramEnd"/>
      <w:r w:rsidR="00980D84" w:rsidRPr="00B3339A">
        <w:rPr>
          <w:lang w:val="en-US"/>
        </w:rPr>
        <w:t xml:space="preserve"> and global communications)</w:t>
      </w:r>
    </w:p>
    <w:p w14:paraId="6E47F1E5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208961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There are requirements to use satellite communications for emergency </w:t>
      </w:r>
      <w:proofErr w:type="gramStart"/>
      <w:r w:rsidR="00980D84" w:rsidRPr="00B3339A">
        <w:rPr>
          <w:lang w:val="en-US"/>
        </w:rPr>
        <w:t>communications</w:t>
      </w:r>
      <w:proofErr w:type="gramEnd"/>
    </w:p>
    <w:p w14:paraId="5917C97D" w14:textId="77777777" w:rsidR="00980D84" w:rsidRPr="00B3339A" w:rsidRDefault="003914F6" w:rsidP="00980D84">
      <w:pPr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Chars="200" w:left="480"/>
        <w:rPr>
          <w:lang w:val="en-US"/>
        </w:rPr>
      </w:pPr>
      <w:sdt>
        <w:sdtPr>
          <w:rPr>
            <w:lang w:val="en-US"/>
          </w:rPr>
          <w:id w:val="18726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Other (please specify):</w:t>
      </w:r>
      <w:sdt>
        <w:sdtPr>
          <w:rPr>
            <w:rFonts w:hint="eastAsia"/>
          </w:rPr>
          <w:id w:val="1383831142"/>
          <w:placeholder>
            <w:docPart w:val="996B7C3E8398441EB68B433BCDAD7C40"/>
          </w:placeholder>
        </w:sdtPr>
        <w:sdtEndPr/>
        <w:sdtContent>
          <w:r w:rsidR="00980D84" w:rsidRPr="00B3339A">
            <w:rPr>
              <w:lang w:val="en-US"/>
            </w:rPr>
            <w:tab/>
          </w:r>
        </w:sdtContent>
      </w:sdt>
    </w:p>
    <w:p w14:paraId="00999E73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210876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Not used</w:t>
      </w:r>
    </w:p>
    <w:p w14:paraId="206053AF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3266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Do not </w:t>
      </w:r>
      <w:proofErr w:type="gramStart"/>
      <w:r w:rsidR="00980D84" w:rsidRPr="00B3339A">
        <w:rPr>
          <w:lang w:val="en-US"/>
        </w:rPr>
        <w:t>know</w:t>
      </w:r>
      <w:proofErr w:type="gramEnd"/>
    </w:p>
    <w:p w14:paraId="2A771301" w14:textId="77777777" w:rsidR="00980D84" w:rsidRPr="00B3339A" w:rsidRDefault="00980D84" w:rsidP="00980D84">
      <w:pPr>
        <w:rPr>
          <w:lang w:val="en-US" w:eastAsia="zh-CN"/>
        </w:rPr>
      </w:pPr>
    </w:p>
    <w:p w14:paraId="3520D5B5" w14:textId="77777777" w:rsidR="00980D84" w:rsidRPr="00B3339A" w:rsidRDefault="00980D84" w:rsidP="00980D84">
      <w:pPr>
        <w:rPr>
          <w:lang w:val="en-US"/>
        </w:rPr>
      </w:pPr>
      <w:proofErr w:type="gramStart"/>
      <w:r w:rsidRPr="00B3339A">
        <w:rPr>
          <w:b/>
          <w:lang w:val="en-US"/>
        </w:rPr>
        <w:t>1.3</w:t>
      </w:r>
      <w:r w:rsidRPr="00B3339A">
        <w:rPr>
          <w:lang w:val="en-US"/>
        </w:rPr>
        <w:t xml:space="preserve">  Are</w:t>
      </w:r>
      <w:proofErr w:type="gramEnd"/>
      <w:r w:rsidRPr="00B3339A">
        <w:rPr>
          <w:lang w:val="en-US"/>
        </w:rPr>
        <w:t xml:space="preserve"> there requirements for using satellite communications in your organization?</w:t>
      </w:r>
    </w:p>
    <w:p w14:paraId="47B355C3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152089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Yes</w:t>
      </w:r>
    </w:p>
    <w:p w14:paraId="45EDE33B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57139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No, but </w:t>
      </w:r>
      <w:proofErr w:type="gramStart"/>
      <w:r w:rsidR="00980D84" w:rsidRPr="00B3339A">
        <w:rPr>
          <w:lang w:val="en-US"/>
        </w:rPr>
        <w:t>foreseeable</w:t>
      </w:r>
      <w:proofErr w:type="gramEnd"/>
    </w:p>
    <w:p w14:paraId="5233383B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28678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No</w:t>
      </w:r>
    </w:p>
    <w:p w14:paraId="12011B8F" w14:textId="77777777" w:rsidR="00980D84" w:rsidRPr="00B3339A" w:rsidRDefault="00980D84" w:rsidP="00980D84">
      <w:pPr>
        <w:rPr>
          <w:lang w:val="en-US" w:eastAsia="zh-CN"/>
        </w:rPr>
      </w:pPr>
    </w:p>
    <w:p w14:paraId="4F8AF48C" w14:textId="77777777" w:rsidR="00980D84" w:rsidRPr="00B3339A" w:rsidRDefault="00980D84" w:rsidP="00980D84">
      <w:pPr>
        <w:rPr>
          <w:lang w:val="en-US"/>
        </w:rPr>
      </w:pPr>
      <w:proofErr w:type="gramStart"/>
      <w:r w:rsidRPr="00B3339A">
        <w:rPr>
          <w:b/>
          <w:lang w:val="en-US"/>
        </w:rPr>
        <w:t>1.4</w:t>
      </w:r>
      <w:r w:rsidRPr="00B3339A">
        <w:rPr>
          <w:lang w:val="en-US"/>
        </w:rPr>
        <w:t xml:space="preserve">  How</w:t>
      </w:r>
      <w:proofErr w:type="gramEnd"/>
      <w:r w:rsidRPr="00B3339A">
        <w:rPr>
          <w:lang w:val="en-US"/>
        </w:rPr>
        <w:t xml:space="preserve"> important is the use of satellite communications for your organization?</w:t>
      </w:r>
    </w:p>
    <w:p w14:paraId="20D47029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139465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Mission-critical</w:t>
      </w:r>
    </w:p>
    <w:p w14:paraId="10DF8B72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86621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Important</w:t>
      </w:r>
    </w:p>
    <w:p w14:paraId="6AF550E1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172625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Quite important</w:t>
      </w:r>
    </w:p>
    <w:p w14:paraId="602CB7FB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34262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Least important</w:t>
      </w:r>
    </w:p>
    <w:p w14:paraId="2E9AF5EC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155257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Not needed</w:t>
      </w:r>
    </w:p>
    <w:p w14:paraId="09D91B21" w14:textId="77777777" w:rsidR="00980D84" w:rsidRPr="00B3339A" w:rsidRDefault="00980D84" w:rsidP="00980D84">
      <w:pPr>
        <w:rPr>
          <w:lang w:val="en-US" w:eastAsia="zh-CN"/>
        </w:rPr>
      </w:pPr>
    </w:p>
    <w:p w14:paraId="68F283E6" w14:textId="77777777" w:rsidR="00980D84" w:rsidRPr="00B3339A" w:rsidRDefault="00980D84" w:rsidP="00980D84">
      <w:pPr>
        <w:rPr>
          <w:lang w:val="en-US"/>
        </w:rPr>
      </w:pPr>
      <w:proofErr w:type="gramStart"/>
      <w:r w:rsidRPr="00B3339A">
        <w:rPr>
          <w:b/>
          <w:lang w:val="en-US"/>
        </w:rPr>
        <w:t>1.5</w:t>
      </w:r>
      <w:r w:rsidRPr="00B3339A">
        <w:rPr>
          <w:lang w:val="en-US"/>
        </w:rPr>
        <w:t xml:space="preserve">  Have</w:t>
      </w:r>
      <w:proofErr w:type="gramEnd"/>
      <w:r w:rsidRPr="00B3339A">
        <w:rPr>
          <w:lang w:val="en-US"/>
        </w:rPr>
        <w:t xml:space="preserve"> your organization already used satellite communications?</w:t>
      </w:r>
    </w:p>
    <w:p w14:paraId="3ABAF043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182030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Yes</w:t>
      </w:r>
    </w:p>
    <w:p w14:paraId="30A00EC9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54965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No, but planning to </w:t>
      </w:r>
      <w:proofErr w:type="gramStart"/>
      <w:r w:rsidR="00980D84" w:rsidRPr="00B3339A">
        <w:rPr>
          <w:lang w:val="en-US"/>
        </w:rPr>
        <w:t>use</w:t>
      </w:r>
      <w:proofErr w:type="gramEnd"/>
    </w:p>
    <w:p w14:paraId="076403B3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89150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No, not on our technology </w:t>
      </w:r>
      <w:proofErr w:type="gramStart"/>
      <w:r w:rsidR="00980D84" w:rsidRPr="00B3339A">
        <w:rPr>
          <w:lang w:val="en-US"/>
        </w:rPr>
        <w:t>roadmap</w:t>
      </w:r>
      <w:proofErr w:type="gramEnd"/>
    </w:p>
    <w:p w14:paraId="22EE92DE" w14:textId="77777777" w:rsidR="00980D84" w:rsidRPr="00B3339A" w:rsidRDefault="00980D84" w:rsidP="00980D84">
      <w:pPr>
        <w:rPr>
          <w:lang w:val="en-US" w:eastAsia="zh-CN"/>
        </w:rPr>
      </w:pPr>
    </w:p>
    <w:p w14:paraId="358501E6" w14:textId="77777777" w:rsidR="00980D84" w:rsidRPr="00B3339A" w:rsidRDefault="00980D84" w:rsidP="00980D84">
      <w:pPr>
        <w:spacing w:before="240"/>
        <w:rPr>
          <w:b/>
          <w:lang w:val="en-US"/>
        </w:rPr>
      </w:pPr>
      <w:r w:rsidRPr="00B3339A">
        <w:rPr>
          <w:b/>
          <w:lang w:val="en-US"/>
        </w:rPr>
        <w:t>2- Requirements of satellite communications</w:t>
      </w:r>
    </w:p>
    <w:p w14:paraId="4AA6B7AF" w14:textId="77777777" w:rsidR="00980D84" w:rsidRPr="00B3339A" w:rsidRDefault="00980D84" w:rsidP="00980D84">
      <w:pPr>
        <w:rPr>
          <w:lang w:val="en-US"/>
        </w:rPr>
      </w:pPr>
      <w:proofErr w:type="gramStart"/>
      <w:r w:rsidRPr="00B3339A">
        <w:rPr>
          <w:b/>
          <w:lang w:val="en-US"/>
        </w:rPr>
        <w:t>2.1</w:t>
      </w:r>
      <w:r w:rsidRPr="00B3339A">
        <w:rPr>
          <w:lang w:val="en-US"/>
        </w:rPr>
        <w:t xml:space="preserve">  Which</w:t>
      </w:r>
      <w:proofErr w:type="gramEnd"/>
      <w:r w:rsidRPr="00B3339A">
        <w:rPr>
          <w:lang w:val="en-US"/>
        </w:rPr>
        <w:t xml:space="preserve"> types of services are required for satellite communications in your country (one or multiple choices)?</w:t>
      </w:r>
    </w:p>
    <w:p w14:paraId="78E19A53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75574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Voice service</w:t>
      </w:r>
    </w:p>
    <w:p w14:paraId="01EA559F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25942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Video service</w:t>
      </w:r>
    </w:p>
    <w:p w14:paraId="15E364CB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108835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Message service</w:t>
      </w:r>
    </w:p>
    <w:p w14:paraId="4F9E83C8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5192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Data service (data traffic)</w:t>
      </w:r>
    </w:p>
    <w:p w14:paraId="0F327DCE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63114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Broadcast/multicast service</w:t>
      </w:r>
    </w:p>
    <w:p w14:paraId="1F10FBC3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203433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Multi-access edge computing service</w:t>
      </w:r>
    </w:p>
    <w:p w14:paraId="69973CF5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200261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Vertical industry service</w:t>
      </w:r>
    </w:p>
    <w:p w14:paraId="6A0A6A07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196145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Domestic/international roaming service</w:t>
      </w:r>
    </w:p>
    <w:p w14:paraId="2C928561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64042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Global communications service</w:t>
      </w:r>
    </w:p>
    <w:p w14:paraId="0C13B73A" w14:textId="77777777" w:rsidR="00980D84" w:rsidRPr="00B3339A" w:rsidRDefault="003914F6" w:rsidP="00980D84">
      <w:pPr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Chars="200" w:left="480"/>
        <w:rPr>
          <w:lang w:val="en-US"/>
        </w:rPr>
      </w:pPr>
      <w:sdt>
        <w:sdtPr>
          <w:rPr>
            <w:lang w:val="en-US"/>
          </w:rPr>
          <w:id w:val="-50922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Other (please specify):</w:t>
      </w:r>
      <w:sdt>
        <w:sdtPr>
          <w:rPr>
            <w:rFonts w:hint="eastAsia"/>
          </w:rPr>
          <w:id w:val="948895083"/>
          <w:placeholder>
            <w:docPart w:val="996B7C3E8398441EB68B433BCDAD7C40"/>
          </w:placeholder>
        </w:sdtPr>
        <w:sdtEndPr/>
        <w:sdtContent>
          <w:r w:rsidR="00980D84" w:rsidRPr="00B3339A">
            <w:rPr>
              <w:lang w:val="en-US"/>
            </w:rPr>
            <w:tab/>
          </w:r>
        </w:sdtContent>
      </w:sdt>
    </w:p>
    <w:p w14:paraId="6B68EF81" w14:textId="77777777" w:rsidR="00980D84" w:rsidRPr="00B3339A" w:rsidRDefault="00980D84" w:rsidP="00980D84">
      <w:pPr>
        <w:rPr>
          <w:lang w:val="en-US" w:eastAsia="zh-CN"/>
        </w:rPr>
      </w:pPr>
    </w:p>
    <w:p w14:paraId="33B913FC" w14:textId="77777777" w:rsidR="00980D84" w:rsidRPr="00B3339A" w:rsidRDefault="00980D84" w:rsidP="00980D84">
      <w:pPr>
        <w:rPr>
          <w:lang w:val="en-US"/>
        </w:rPr>
      </w:pPr>
      <w:proofErr w:type="gramStart"/>
      <w:r w:rsidRPr="00B3339A">
        <w:rPr>
          <w:b/>
          <w:lang w:val="en-US"/>
        </w:rPr>
        <w:t>2.2</w:t>
      </w:r>
      <w:r w:rsidRPr="00B3339A">
        <w:rPr>
          <w:lang w:val="en-US"/>
        </w:rPr>
        <w:t xml:space="preserve">  Which</w:t>
      </w:r>
      <w:proofErr w:type="gramEnd"/>
      <w:r w:rsidRPr="00B3339A">
        <w:rPr>
          <w:lang w:val="en-US"/>
        </w:rPr>
        <w:t xml:space="preserve"> types of satellites are required for satellite communications in your country (one or multiple choices)?</w:t>
      </w:r>
    </w:p>
    <w:p w14:paraId="5E408895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162514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Low Earth Orbit</w:t>
      </w:r>
    </w:p>
    <w:p w14:paraId="6CC49464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21840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Medium Earth Orbit</w:t>
      </w:r>
    </w:p>
    <w:p w14:paraId="4C7DBF7B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202916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Geostationary Earth Orbit</w:t>
      </w:r>
    </w:p>
    <w:p w14:paraId="0F27B4F8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65695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Highly Elliptical Orbit</w:t>
      </w:r>
    </w:p>
    <w:p w14:paraId="01563510" w14:textId="77777777" w:rsidR="00980D84" w:rsidRPr="00B3339A" w:rsidRDefault="00980D84" w:rsidP="00980D84">
      <w:pPr>
        <w:rPr>
          <w:lang w:val="en-US" w:eastAsia="zh-CN"/>
        </w:rPr>
      </w:pPr>
    </w:p>
    <w:p w14:paraId="633E454E" w14:textId="77777777" w:rsidR="00980D84" w:rsidRPr="00B3339A" w:rsidRDefault="00980D84" w:rsidP="00980D84">
      <w:pPr>
        <w:rPr>
          <w:lang w:val="en-US"/>
        </w:rPr>
      </w:pPr>
      <w:proofErr w:type="gramStart"/>
      <w:r w:rsidRPr="00B3339A">
        <w:rPr>
          <w:b/>
          <w:lang w:val="en-US"/>
        </w:rPr>
        <w:t>2.3</w:t>
      </w:r>
      <w:r w:rsidRPr="00B3339A">
        <w:rPr>
          <w:lang w:val="en-US"/>
        </w:rPr>
        <w:t xml:space="preserve">  Which</w:t>
      </w:r>
      <w:proofErr w:type="gramEnd"/>
      <w:r w:rsidRPr="00B3339A">
        <w:rPr>
          <w:lang w:val="en-US"/>
        </w:rPr>
        <w:t xml:space="preserve"> types of terminal equipment are required for satellite communications in your country (one or multiple choices)?</w:t>
      </w:r>
    </w:p>
    <w:p w14:paraId="66F5BEC4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127990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Handset terminal</w:t>
      </w:r>
    </w:p>
    <w:p w14:paraId="7CA44D0D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128796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Portable terminal</w:t>
      </w:r>
    </w:p>
    <w:p w14:paraId="462CE27C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177384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Vehicular terminal</w:t>
      </w:r>
    </w:p>
    <w:p w14:paraId="42F98524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86213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Satellite earth station/satellite gateway</w:t>
      </w:r>
    </w:p>
    <w:p w14:paraId="7975849A" w14:textId="77777777" w:rsidR="00980D84" w:rsidRPr="00B3339A" w:rsidRDefault="003914F6" w:rsidP="00980D84">
      <w:pPr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Chars="200" w:left="480"/>
        <w:rPr>
          <w:lang w:val="en-US"/>
        </w:rPr>
      </w:pPr>
      <w:sdt>
        <w:sdtPr>
          <w:rPr>
            <w:lang w:val="en-US"/>
          </w:rPr>
          <w:id w:val="-67819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Other (please specify):</w:t>
      </w:r>
      <w:sdt>
        <w:sdtPr>
          <w:rPr>
            <w:rFonts w:hint="eastAsia"/>
          </w:rPr>
          <w:id w:val="1928382415"/>
          <w:placeholder>
            <w:docPart w:val="996B7C3E8398441EB68B433BCDAD7C40"/>
          </w:placeholder>
        </w:sdtPr>
        <w:sdtEndPr/>
        <w:sdtContent>
          <w:r w:rsidR="00980D84" w:rsidRPr="00B3339A">
            <w:rPr>
              <w:lang w:val="en-US"/>
            </w:rPr>
            <w:tab/>
          </w:r>
        </w:sdtContent>
      </w:sdt>
    </w:p>
    <w:p w14:paraId="2C6CEF93" w14:textId="77777777" w:rsidR="00980D84" w:rsidRPr="00B3339A" w:rsidRDefault="00980D84" w:rsidP="00980D84">
      <w:pPr>
        <w:rPr>
          <w:lang w:val="en-US" w:eastAsia="zh-CN"/>
        </w:rPr>
      </w:pPr>
    </w:p>
    <w:p w14:paraId="6A2F95F8" w14:textId="77777777" w:rsidR="00980D84" w:rsidRPr="00B3339A" w:rsidRDefault="00980D84" w:rsidP="00980D84">
      <w:pPr>
        <w:rPr>
          <w:lang w:val="en-US"/>
        </w:rPr>
      </w:pPr>
      <w:proofErr w:type="gramStart"/>
      <w:r w:rsidRPr="00B3339A">
        <w:rPr>
          <w:b/>
          <w:lang w:val="en-US"/>
        </w:rPr>
        <w:t>2.4</w:t>
      </w:r>
      <w:r w:rsidRPr="00B3339A">
        <w:rPr>
          <w:lang w:val="en-US"/>
        </w:rPr>
        <w:t xml:space="preserve">  Which</w:t>
      </w:r>
      <w:proofErr w:type="gramEnd"/>
      <w:r w:rsidRPr="00B3339A">
        <w:rPr>
          <w:lang w:val="en-US"/>
        </w:rPr>
        <w:t xml:space="preserve"> types of network capabilities are required for satellite communications in your country (one or multiple choices)?</w:t>
      </w:r>
    </w:p>
    <w:p w14:paraId="3E993471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157527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Hybrid network (land-based network and satellite-based network integration)</w:t>
      </w:r>
    </w:p>
    <w:p w14:paraId="167DBBBA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61676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Multi-access convergence (fixed, mobile and satellite convergence, FMSC)</w:t>
      </w:r>
    </w:p>
    <w:p w14:paraId="70979EE4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36699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Service continuity</w:t>
      </w:r>
    </w:p>
    <w:p w14:paraId="03B7863F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172956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Quality of service (QoS)</w:t>
      </w:r>
    </w:p>
    <w:p w14:paraId="32A5C447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136633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Network slicing</w:t>
      </w:r>
    </w:p>
    <w:p w14:paraId="1C67A3C6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61371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Multi-access edge computing</w:t>
      </w:r>
    </w:p>
    <w:p w14:paraId="4F029D73" w14:textId="77777777" w:rsidR="00980D84" w:rsidRPr="00B3339A" w:rsidRDefault="00980D84" w:rsidP="00980D84">
      <w:pPr>
        <w:ind w:leftChars="200" w:left="480"/>
        <w:rPr>
          <w:lang w:val="en-US"/>
        </w:rPr>
      </w:pPr>
      <w:r>
        <w:sym w:font="Wingdings 2" w:char="F0A3"/>
      </w:r>
      <w:r w:rsidRPr="00B3339A">
        <w:rPr>
          <w:lang w:val="en-US"/>
        </w:rPr>
        <w:t xml:space="preserve">  Artificial intelligence (AI) / machine learning (ML)</w:t>
      </w:r>
    </w:p>
    <w:p w14:paraId="325F194C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84536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Distributed ledger technology (DLT)</w:t>
      </w:r>
    </w:p>
    <w:p w14:paraId="055A4E42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155789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Capability exposure</w:t>
      </w:r>
    </w:p>
    <w:p w14:paraId="7478DEB0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139261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Network sharing</w:t>
      </w:r>
    </w:p>
    <w:p w14:paraId="5C04064A" w14:textId="77777777" w:rsidR="00980D84" w:rsidRPr="00B3339A" w:rsidRDefault="003914F6" w:rsidP="00980D84">
      <w:pPr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Chars="200" w:left="480"/>
        <w:rPr>
          <w:lang w:val="en-US"/>
        </w:rPr>
      </w:pPr>
      <w:sdt>
        <w:sdtPr>
          <w:rPr>
            <w:lang w:val="en-US"/>
          </w:rPr>
          <w:id w:val="33373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Other (please specify):</w:t>
      </w:r>
      <w:sdt>
        <w:sdtPr>
          <w:rPr>
            <w:rFonts w:hint="eastAsia"/>
          </w:rPr>
          <w:id w:val="948430269"/>
          <w:placeholder>
            <w:docPart w:val="996B7C3E8398441EB68B433BCDAD7C40"/>
          </w:placeholder>
        </w:sdtPr>
        <w:sdtEndPr/>
        <w:sdtContent>
          <w:sdt>
            <w:sdtPr>
              <w:rPr>
                <w:rFonts w:hint="eastAsia"/>
              </w:rPr>
              <w:id w:val="1447044391"/>
              <w:placeholder>
                <w:docPart w:val="9C46BAB4ED4F4572B54F3DE7F23F4104"/>
              </w:placeholder>
            </w:sdtPr>
            <w:sdtEndPr>
              <w:rPr>
                <w:b/>
              </w:rPr>
            </w:sdtEndPr>
            <w:sdtContent>
              <w:r w:rsidR="00980D84" w:rsidRPr="00B3339A">
                <w:rPr>
                  <w:lang w:val="en-US"/>
                </w:rPr>
                <w:tab/>
              </w:r>
            </w:sdtContent>
          </w:sdt>
        </w:sdtContent>
      </w:sdt>
    </w:p>
    <w:p w14:paraId="21722492" w14:textId="77777777" w:rsidR="00980D84" w:rsidRPr="00B3339A" w:rsidRDefault="00980D84" w:rsidP="00980D84">
      <w:pPr>
        <w:rPr>
          <w:lang w:val="en-US" w:eastAsia="zh-CN"/>
        </w:rPr>
      </w:pPr>
    </w:p>
    <w:p w14:paraId="32F1A6CB" w14:textId="77777777" w:rsidR="00980D84" w:rsidRPr="00B3339A" w:rsidRDefault="00980D84" w:rsidP="00980D84">
      <w:pPr>
        <w:spacing w:before="240"/>
        <w:rPr>
          <w:b/>
          <w:lang w:val="en-US"/>
        </w:rPr>
      </w:pPr>
      <w:r w:rsidRPr="00B3339A">
        <w:rPr>
          <w:b/>
          <w:lang w:val="en-US"/>
        </w:rPr>
        <w:t>3- Standardization of satellite communications</w:t>
      </w:r>
    </w:p>
    <w:p w14:paraId="7B988499" w14:textId="77777777" w:rsidR="00980D84" w:rsidRPr="00B3339A" w:rsidRDefault="00980D84" w:rsidP="00980D84">
      <w:pPr>
        <w:rPr>
          <w:lang w:val="en-US"/>
        </w:rPr>
      </w:pPr>
      <w:proofErr w:type="gramStart"/>
      <w:r w:rsidRPr="00B3339A">
        <w:rPr>
          <w:b/>
          <w:lang w:val="en-US"/>
        </w:rPr>
        <w:t>3.1</w:t>
      </w:r>
      <w:r w:rsidRPr="00B3339A">
        <w:rPr>
          <w:lang w:val="en-US"/>
        </w:rPr>
        <w:t xml:space="preserve">  Which</w:t>
      </w:r>
      <w:proofErr w:type="gramEnd"/>
      <w:r w:rsidRPr="00B3339A">
        <w:rPr>
          <w:lang w:val="en-US"/>
        </w:rPr>
        <w:t xml:space="preserve"> standards development organizations (SDOs) on satellite communications you have good knowledge of (one or multiple choices)?</w:t>
      </w:r>
    </w:p>
    <w:p w14:paraId="2523CD08" w14:textId="77777777" w:rsidR="00980D84" w:rsidRPr="00B3339A" w:rsidRDefault="003914F6" w:rsidP="00980D84">
      <w:pPr>
        <w:ind w:leftChars="200" w:left="480"/>
        <w:rPr>
          <w:lang w:val="fr-FR"/>
        </w:rPr>
      </w:pPr>
      <w:sdt>
        <w:sdtPr>
          <w:id w:val="14377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C4296C">
            <w:rPr>
              <w:rFonts w:ascii="MS Gothic" w:eastAsia="MS Gothic" w:hAnsi="MS Gothic" w:hint="eastAsia"/>
              <w:lang w:val="fr-CH" w:eastAsia="zh-CN"/>
            </w:rPr>
            <w:t>☐</w:t>
          </w:r>
        </w:sdtContent>
      </w:sdt>
      <w:r w:rsidR="00980D84" w:rsidRPr="00B3339A">
        <w:rPr>
          <w:lang w:val="fr-FR"/>
        </w:rPr>
        <w:t xml:space="preserve">  ITU-T</w:t>
      </w:r>
    </w:p>
    <w:p w14:paraId="697D71AA" w14:textId="77777777" w:rsidR="00980D84" w:rsidRPr="00B3339A" w:rsidRDefault="003914F6" w:rsidP="00980D84">
      <w:pPr>
        <w:ind w:leftChars="200" w:left="480"/>
        <w:rPr>
          <w:lang w:val="fr-FR"/>
        </w:rPr>
      </w:pPr>
      <w:sdt>
        <w:sdtPr>
          <w:id w:val="-198423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C4296C">
            <w:rPr>
              <w:rFonts w:ascii="MS Gothic" w:eastAsia="MS Gothic" w:hAnsi="MS Gothic" w:hint="eastAsia"/>
              <w:lang w:val="fr-CH" w:eastAsia="zh-CN"/>
            </w:rPr>
            <w:t>☐</w:t>
          </w:r>
        </w:sdtContent>
      </w:sdt>
      <w:r w:rsidR="00980D84" w:rsidRPr="00B3339A">
        <w:rPr>
          <w:lang w:val="fr-FR"/>
        </w:rPr>
        <w:t xml:space="preserve">  ITU-R</w:t>
      </w:r>
    </w:p>
    <w:p w14:paraId="0C7E64B9" w14:textId="77777777" w:rsidR="00980D84" w:rsidRPr="00B3339A" w:rsidRDefault="003914F6" w:rsidP="00980D84">
      <w:pPr>
        <w:ind w:leftChars="200" w:left="480"/>
        <w:rPr>
          <w:lang w:val="fr-FR"/>
        </w:rPr>
      </w:pPr>
      <w:sdt>
        <w:sdtPr>
          <w:id w:val="-142371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C4296C">
            <w:rPr>
              <w:rFonts w:ascii="MS Gothic" w:eastAsia="MS Gothic" w:hAnsi="MS Gothic" w:hint="eastAsia"/>
              <w:lang w:val="fr-CH" w:eastAsia="zh-CN"/>
            </w:rPr>
            <w:t>☐</w:t>
          </w:r>
        </w:sdtContent>
      </w:sdt>
      <w:r w:rsidR="00980D84" w:rsidRPr="00B3339A">
        <w:rPr>
          <w:lang w:val="fr-FR"/>
        </w:rPr>
        <w:t xml:space="preserve">  3GPP</w:t>
      </w:r>
    </w:p>
    <w:p w14:paraId="67EAB824" w14:textId="77777777" w:rsidR="00980D84" w:rsidRPr="00B3339A" w:rsidRDefault="003914F6" w:rsidP="00980D84">
      <w:pPr>
        <w:ind w:leftChars="200" w:left="480"/>
        <w:rPr>
          <w:lang w:val="fr-FR"/>
        </w:rPr>
      </w:pPr>
      <w:sdt>
        <w:sdtPr>
          <w:id w:val="191281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C4296C">
            <w:rPr>
              <w:rFonts w:ascii="MS Gothic" w:eastAsia="MS Gothic" w:hAnsi="MS Gothic" w:hint="eastAsia"/>
              <w:lang w:val="fr-CH" w:eastAsia="zh-CN"/>
            </w:rPr>
            <w:t>☐</w:t>
          </w:r>
        </w:sdtContent>
      </w:sdt>
      <w:r w:rsidR="00980D84" w:rsidRPr="00B3339A">
        <w:rPr>
          <w:lang w:val="fr-FR"/>
        </w:rPr>
        <w:t xml:space="preserve">  ETSI</w:t>
      </w:r>
    </w:p>
    <w:p w14:paraId="32A719FE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27834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IETF/IRTF</w:t>
      </w:r>
    </w:p>
    <w:p w14:paraId="4F9CE1BD" w14:textId="77777777" w:rsidR="00980D84" w:rsidRPr="00B3339A" w:rsidRDefault="003914F6" w:rsidP="00980D84">
      <w:pPr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Chars="200" w:left="480"/>
        <w:rPr>
          <w:lang w:val="en-US"/>
        </w:rPr>
      </w:pPr>
      <w:sdt>
        <w:sdtPr>
          <w:rPr>
            <w:lang w:val="en-US"/>
          </w:rPr>
          <w:id w:val="-158460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Other (please specify):</w:t>
      </w:r>
      <w:sdt>
        <w:sdtPr>
          <w:rPr>
            <w:rFonts w:hint="eastAsia"/>
          </w:rPr>
          <w:id w:val="772518263"/>
          <w:placeholder>
            <w:docPart w:val="9A35BC5FA6164460A7F1579C7709DB5C"/>
          </w:placeholder>
        </w:sdtPr>
        <w:sdtEndPr/>
        <w:sdtContent>
          <w:sdt>
            <w:sdtPr>
              <w:rPr>
                <w:rFonts w:hint="eastAsia"/>
              </w:rPr>
              <w:id w:val="1931538470"/>
              <w:placeholder>
                <w:docPart w:val="3A9EADC5D2684496AC6120EABD6CBF40"/>
              </w:placeholder>
            </w:sdtPr>
            <w:sdtEndPr>
              <w:rPr>
                <w:b/>
              </w:rPr>
            </w:sdtEndPr>
            <w:sdtContent>
              <w:r w:rsidR="00980D84" w:rsidRPr="00B3339A">
                <w:rPr>
                  <w:lang w:val="en-US"/>
                </w:rPr>
                <w:tab/>
              </w:r>
            </w:sdtContent>
          </w:sdt>
        </w:sdtContent>
      </w:sdt>
    </w:p>
    <w:p w14:paraId="508CFFE7" w14:textId="77777777" w:rsidR="00980D84" w:rsidRPr="00B3339A" w:rsidRDefault="00980D84" w:rsidP="00980D84">
      <w:pPr>
        <w:rPr>
          <w:lang w:val="en-US" w:eastAsia="zh-CN"/>
        </w:rPr>
      </w:pPr>
    </w:p>
    <w:p w14:paraId="4C421E81" w14:textId="77777777" w:rsidR="00980D84" w:rsidRPr="00B3339A" w:rsidRDefault="00980D84" w:rsidP="00980D84">
      <w:pPr>
        <w:rPr>
          <w:lang w:val="en-US"/>
        </w:rPr>
      </w:pPr>
      <w:proofErr w:type="gramStart"/>
      <w:r w:rsidRPr="00B3339A">
        <w:rPr>
          <w:b/>
          <w:lang w:val="en-US"/>
        </w:rPr>
        <w:t>3.2</w:t>
      </w:r>
      <w:r w:rsidRPr="00B3339A">
        <w:rPr>
          <w:lang w:val="en-US"/>
        </w:rPr>
        <w:t xml:space="preserve">  Which</w:t>
      </w:r>
      <w:proofErr w:type="gramEnd"/>
      <w:r w:rsidRPr="00B3339A">
        <w:rPr>
          <w:lang w:val="en-US"/>
        </w:rPr>
        <w:t xml:space="preserve"> SDOs on satellite communications you have participated in, including attending a meeting and/or submitting a contribution (one or multiple choices)?</w:t>
      </w:r>
    </w:p>
    <w:p w14:paraId="1F990FAF" w14:textId="77777777" w:rsidR="00980D84" w:rsidRPr="00B3339A" w:rsidRDefault="003914F6" w:rsidP="00980D84">
      <w:pPr>
        <w:ind w:leftChars="200" w:left="480"/>
        <w:rPr>
          <w:lang w:val="fr-FR"/>
        </w:rPr>
      </w:pPr>
      <w:sdt>
        <w:sdtPr>
          <w:id w:val="6723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C4296C">
            <w:rPr>
              <w:rFonts w:ascii="MS Gothic" w:eastAsia="MS Gothic" w:hAnsi="MS Gothic" w:hint="eastAsia"/>
              <w:lang w:val="fr-CH" w:eastAsia="zh-CN"/>
            </w:rPr>
            <w:t>☐</w:t>
          </w:r>
        </w:sdtContent>
      </w:sdt>
      <w:r w:rsidR="00980D84" w:rsidRPr="00B3339A">
        <w:rPr>
          <w:lang w:val="fr-FR"/>
        </w:rPr>
        <w:t xml:space="preserve">  ITU-T</w:t>
      </w:r>
    </w:p>
    <w:p w14:paraId="4DFB77BA" w14:textId="77777777" w:rsidR="00980D84" w:rsidRPr="00B3339A" w:rsidRDefault="003914F6" w:rsidP="00980D84">
      <w:pPr>
        <w:ind w:leftChars="200" w:left="480"/>
        <w:rPr>
          <w:lang w:val="fr-FR"/>
        </w:rPr>
      </w:pPr>
      <w:sdt>
        <w:sdtPr>
          <w:id w:val="117384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C4296C">
            <w:rPr>
              <w:rFonts w:ascii="MS Gothic" w:eastAsia="MS Gothic" w:hAnsi="MS Gothic" w:hint="eastAsia"/>
              <w:lang w:val="fr-CH" w:eastAsia="zh-CN"/>
            </w:rPr>
            <w:t>☐</w:t>
          </w:r>
        </w:sdtContent>
      </w:sdt>
      <w:r w:rsidR="00980D84" w:rsidRPr="00B3339A">
        <w:rPr>
          <w:lang w:val="fr-FR"/>
        </w:rPr>
        <w:t xml:space="preserve">  ITU-R</w:t>
      </w:r>
    </w:p>
    <w:p w14:paraId="432CFB87" w14:textId="77777777" w:rsidR="00980D84" w:rsidRPr="00B3339A" w:rsidRDefault="003914F6" w:rsidP="00980D84">
      <w:pPr>
        <w:ind w:leftChars="200" w:left="480"/>
        <w:rPr>
          <w:lang w:val="fr-FR"/>
        </w:rPr>
      </w:pPr>
      <w:sdt>
        <w:sdtPr>
          <w:id w:val="59813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C4296C">
            <w:rPr>
              <w:rFonts w:ascii="MS Gothic" w:eastAsia="MS Gothic" w:hAnsi="MS Gothic" w:hint="eastAsia"/>
              <w:lang w:val="fr-CH" w:eastAsia="zh-CN"/>
            </w:rPr>
            <w:t>☐</w:t>
          </w:r>
        </w:sdtContent>
      </w:sdt>
      <w:r w:rsidR="00980D84" w:rsidRPr="00B3339A">
        <w:rPr>
          <w:lang w:val="fr-FR"/>
        </w:rPr>
        <w:t xml:space="preserve">  3GPP</w:t>
      </w:r>
    </w:p>
    <w:p w14:paraId="2FBA4588" w14:textId="77777777" w:rsidR="00980D84" w:rsidRPr="00B3339A" w:rsidRDefault="003914F6" w:rsidP="00980D84">
      <w:pPr>
        <w:ind w:leftChars="200" w:left="480"/>
        <w:rPr>
          <w:lang w:val="fr-FR"/>
        </w:rPr>
      </w:pPr>
      <w:sdt>
        <w:sdtPr>
          <w:id w:val="69250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C4296C">
            <w:rPr>
              <w:rFonts w:ascii="MS Gothic" w:eastAsia="MS Gothic" w:hAnsi="MS Gothic" w:hint="eastAsia"/>
              <w:lang w:val="fr-CH" w:eastAsia="zh-CN"/>
            </w:rPr>
            <w:t>☐</w:t>
          </w:r>
        </w:sdtContent>
      </w:sdt>
      <w:r w:rsidR="00980D84" w:rsidRPr="00B3339A">
        <w:rPr>
          <w:lang w:val="fr-FR"/>
        </w:rPr>
        <w:t xml:space="preserve">  ETSI</w:t>
      </w:r>
    </w:p>
    <w:p w14:paraId="180A43EE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17465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IETF/IRTF</w:t>
      </w:r>
    </w:p>
    <w:p w14:paraId="5CDCCCEA" w14:textId="77777777" w:rsidR="00980D84" w:rsidRPr="00B3339A" w:rsidRDefault="003914F6" w:rsidP="00980D84">
      <w:pPr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Chars="200" w:left="480"/>
        <w:rPr>
          <w:lang w:val="en-US"/>
        </w:rPr>
      </w:pPr>
      <w:sdt>
        <w:sdtPr>
          <w:rPr>
            <w:lang w:val="en-US"/>
          </w:rPr>
          <w:id w:val="206390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Other (please specify):</w:t>
      </w:r>
      <w:sdt>
        <w:sdtPr>
          <w:rPr>
            <w:rFonts w:hint="eastAsia"/>
          </w:rPr>
          <w:id w:val="-1883009218"/>
          <w:placeholder>
            <w:docPart w:val="996B7C3E8398441EB68B433BCDAD7C40"/>
          </w:placeholder>
        </w:sdtPr>
        <w:sdtEndPr/>
        <w:sdtContent>
          <w:r w:rsidR="00980D84" w:rsidRPr="00B3339A">
            <w:rPr>
              <w:lang w:val="en-US"/>
            </w:rPr>
            <w:tab/>
          </w:r>
        </w:sdtContent>
      </w:sdt>
    </w:p>
    <w:p w14:paraId="1DAE037A" w14:textId="77777777" w:rsidR="00980D84" w:rsidRPr="00B3339A" w:rsidRDefault="00980D84" w:rsidP="00980D84">
      <w:pPr>
        <w:rPr>
          <w:lang w:val="en-US" w:eastAsia="zh-CN"/>
        </w:rPr>
      </w:pPr>
    </w:p>
    <w:p w14:paraId="37C82A53" w14:textId="77777777" w:rsidR="00980D84" w:rsidRPr="00B3339A" w:rsidRDefault="00980D84" w:rsidP="00980D84">
      <w:pPr>
        <w:rPr>
          <w:lang w:val="en-US"/>
        </w:rPr>
      </w:pPr>
      <w:proofErr w:type="gramStart"/>
      <w:r w:rsidRPr="00B3339A">
        <w:rPr>
          <w:b/>
          <w:lang w:val="en-US"/>
        </w:rPr>
        <w:t>3.3</w:t>
      </w:r>
      <w:r w:rsidRPr="00B3339A">
        <w:rPr>
          <w:lang w:val="en-US"/>
        </w:rPr>
        <w:t xml:space="preserve">  Which</w:t>
      </w:r>
      <w:proofErr w:type="gramEnd"/>
      <w:r w:rsidRPr="00B3339A">
        <w:rPr>
          <w:lang w:val="en-US"/>
        </w:rPr>
        <w:t xml:space="preserve"> areas of standardization do you consider important for satellite communications?</w:t>
      </w:r>
    </w:p>
    <w:p w14:paraId="150C852D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42015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Use </w:t>
      </w:r>
      <w:proofErr w:type="gramStart"/>
      <w:r w:rsidR="00980D84" w:rsidRPr="00B3339A">
        <w:rPr>
          <w:lang w:val="en-US"/>
        </w:rPr>
        <w:t>cases</w:t>
      </w:r>
      <w:proofErr w:type="gramEnd"/>
    </w:p>
    <w:p w14:paraId="1C5DCCB7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107527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Requirements</w:t>
      </w:r>
    </w:p>
    <w:p w14:paraId="55835941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48154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Framework/Architecture</w:t>
      </w:r>
    </w:p>
    <w:p w14:paraId="2B03E51C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-17156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Network capabilities</w:t>
      </w:r>
    </w:p>
    <w:p w14:paraId="4F793C7C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29079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Enabling technologies</w:t>
      </w:r>
    </w:p>
    <w:p w14:paraId="79124EAA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33920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Service enhancements</w:t>
      </w:r>
    </w:p>
    <w:p w14:paraId="4E60C5FE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58419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Management and orchestration</w:t>
      </w:r>
    </w:p>
    <w:p w14:paraId="71989363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11186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Security and privacy</w:t>
      </w:r>
    </w:p>
    <w:p w14:paraId="055B2F4F" w14:textId="77777777" w:rsidR="00980D84" w:rsidRPr="00B3339A" w:rsidRDefault="003914F6" w:rsidP="00980D84">
      <w:pPr>
        <w:ind w:leftChars="200" w:left="480"/>
        <w:rPr>
          <w:lang w:val="en-US"/>
        </w:rPr>
      </w:pPr>
      <w:sdt>
        <w:sdtPr>
          <w:rPr>
            <w:lang w:val="en-US"/>
          </w:rPr>
          <w:id w:val="9129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Energy efficiency</w:t>
      </w:r>
    </w:p>
    <w:p w14:paraId="1632A45F" w14:textId="77777777" w:rsidR="00980D84" w:rsidRPr="00B3339A" w:rsidRDefault="003914F6" w:rsidP="00980D84">
      <w:pPr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Chars="200" w:left="480"/>
        <w:rPr>
          <w:lang w:val="en-US"/>
        </w:rPr>
      </w:pPr>
      <w:sdt>
        <w:sdtPr>
          <w:rPr>
            <w:lang w:val="en-US"/>
          </w:rPr>
          <w:id w:val="-212168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84" w:rsidRPr="00B3339A">
            <w:rPr>
              <w:rFonts w:ascii="MS Gothic" w:eastAsia="MS Gothic" w:hAnsi="MS Gothic" w:hint="eastAsia"/>
              <w:lang w:val="en-US" w:eastAsia="zh-CN"/>
            </w:rPr>
            <w:t>☐</w:t>
          </w:r>
        </w:sdtContent>
      </w:sdt>
      <w:r w:rsidR="00980D84" w:rsidRPr="00B3339A">
        <w:rPr>
          <w:lang w:val="en-US"/>
        </w:rPr>
        <w:t xml:space="preserve">  Other (please specify):</w:t>
      </w:r>
      <w:sdt>
        <w:sdtPr>
          <w:rPr>
            <w:rFonts w:hint="eastAsia"/>
          </w:rPr>
          <w:id w:val="-2138710544"/>
          <w:placeholder>
            <w:docPart w:val="996B7C3E8398441EB68B433BCDAD7C40"/>
          </w:placeholder>
        </w:sdtPr>
        <w:sdtEndPr/>
        <w:sdtContent>
          <w:r w:rsidR="00980D84" w:rsidRPr="00B3339A">
            <w:rPr>
              <w:lang w:val="en-US"/>
            </w:rPr>
            <w:tab/>
          </w:r>
        </w:sdtContent>
      </w:sdt>
    </w:p>
    <w:p w14:paraId="2FD88C9B" w14:textId="77777777" w:rsidR="00980D84" w:rsidRPr="00B3339A" w:rsidRDefault="00980D84" w:rsidP="00980D84">
      <w:pPr>
        <w:rPr>
          <w:lang w:val="en-US" w:eastAsia="zh-CN"/>
        </w:rPr>
      </w:pPr>
    </w:p>
    <w:p w14:paraId="2196E3B6" w14:textId="77777777" w:rsidR="00980D84" w:rsidRPr="00B3339A" w:rsidRDefault="00980D84" w:rsidP="00980D84">
      <w:pPr>
        <w:spacing w:before="240"/>
        <w:rPr>
          <w:b/>
          <w:lang w:val="en-US"/>
        </w:rPr>
      </w:pPr>
      <w:r w:rsidRPr="00B3339A">
        <w:rPr>
          <w:b/>
          <w:lang w:val="en-US"/>
        </w:rPr>
        <w:t>4- Opportunities &amp; Challenges of satellite communications</w:t>
      </w:r>
    </w:p>
    <w:p w14:paraId="34AA88F2" w14:textId="77777777" w:rsidR="00980D84" w:rsidRPr="00B3339A" w:rsidRDefault="00980D84" w:rsidP="00980D84">
      <w:pPr>
        <w:rPr>
          <w:lang w:val="en-US"/>
        </w:rPr>
      </w:pPr>
      <w:proofErr w:type="gramStart"/>
      <w:r w:rsidRPr="00B3339A">
        <w:rPr>
          <w:b/>
          <w:lang w:val="en-US"/>
        </w:rPr>
        <w:t>4.1</w:t>
      </w:r>
      <w:r w:rsidRPr="00B3339A">
        <w:rPr>
          <w:lang w:val="en-US"/>
        </w:rPr>
        <w:t xml:space="preserve">  What</w:t>
      </w:r>
      <w:proofErr w:type="gramEnd"/>
      <w:r w:rsidRPr="00B3339A">
        <w:rPr>
          <w:lang w:val="en-US"/>
        </w:rPr>
        <w:t xml:space="preserve"> are the opportunities of satellite communications in your country?</w:t>
      </w:r>
    </w:p>
    <w:p w14:paraId="0D547EDD" w14:textId="77777777" w:rsidR="00980D84" w:rsidRDefault="003914F6" w:rsidP="00980D84">
      <w:pPr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jc w:val="both"/>
        <w:rPr>
          <w:b/>
        </w:rPr>
      </w:pPr>
      <w:sdt>
        <w:sdtPr>
          <w:rPr>
            <w:rFonts w:hint="eastAsia"/>
          </w:rPr>
          <w:id w:val="-1860810909"/>
          <w:placeholder>
            <w:docPart w:val="996B7C3E8398441EB68B433BCDAD7C40"/>
          </w:placeholder>
        </w:sdtPr>
        <w:sdtEndPr>
          <w:rPr>
            <w:b/>
          </w:rPr>
        </w:sdtEndPr>
        <w:sdtContent>
          <w:r w:rsidR="00980D84">
            <w:tab/>
          </w:r>
          <w:r w:rsidR="00980D84">
            <w:rPr>
              <w:b/>
            </w:rPr>
            <w:br/>
          </w:r>
          <w:r w:rsidR="00980D84">
            <w:rPr>
              <w:b/>
            </w:rPr>
            <w:tab/>
          </w:r>
        </w:sdtContent>
      </w:sdt>
    </w:p>
    <w:p w14:paraId="7D939AAE" w14:textId="77777777" w:rsidR="00980D84" w:rsidRPr="00D06869" w:rsidRDefault="00980D84" w:rsidP="00980D84">
      <w:pPr>
        <w:jc w:val="both"/>
        <w:rPr>
          <w:b/>
          <w:lang w:eastAsia="zh-CN"/>
        </w:rPr>
      </w:pPr>
    </w:p>
    <w:p w14:paraId="22A20078" w14:textId="77777777" w:rsidR="00980D84" w:rsidRPr="00B3339A" w:rsidRDefault="00980D84" w:rsidP="00980D84">
      <w:pPr>
        <w:rPr>
          <w:lang w:val="en-US"/>
        </w:rPr>
      </w:pPr>
      <w:proofErr w:type="gramStart"/>
      <w:r w:rsidRPr="00B3339A">
        <w:rPr>
          <w:b/>
          <w:lang w:val="en-US"/>
        </w:rPr>
        <w:t>4.2</w:t>
      </w:r>
      <w:r w:rsidRPr="00B3339A">
        <w:rPr>
          <w:lang w:val="en-US"/>
        </w:rPr>
        <w:t xml:space="preserve">  What</w:t>
      </w:r>
      <w:proofErr w:type="gramEnd"/>
      <w:r w:rsidRPr="00B3339A">
        <w:rPr>
          <w:lang w:val="en-US"/>
        </w:rPr>
        <w:t xml:space="preserve"> are the challenges of satellite communications in your country?</w:t>
      </w:r>
    </w:p>
    <w:sdt>
      <w:sdtPr>
        <w:rPr>
          <w:rFonts w:hint="eastAsia"/>
        </w:rPr>
        <w:id w:val="549660569"/>
        <w:placeholder>
          <w:docPart w:val="996B7C3E8398441EB68B433BCDAD7C40"/>
        </w:placeholder>
      </w:sdtPr>
      <w:sdtEndPr/>
      <w:sdtContent>
        <w:p w14:paraId="3BF8CDCA" w14:textId="77777777" w:rsidR="00980D84" w:rsidRDefault="00980D84" w:rsidP="00980D84">
          <w:pPr>
            <w:tabs>
              <w:tab w:val="clear" w:pos="794"/>
              <w:tab w:val="clear" w:pos="1191"/>
              <w:tab w:val="clear" w:pos="1588"/>
              <w:tab w:val="clear" w:pos="1985"/>
              <w:tab w:val="right" w:leader="dot" w:pos="9639"/>
            </w:tabs>
          </w:pPr>
          <w:r>
            <w:tab/>
          </w:r>
          <w:r>
            <w:br/>
          </w:r>
          <w:r>
            <w:tab/>
          </w:r>
          <w:r>
            <w:br/>
          </w:r>
        </w:p>
      </w:sdtContent>
    </w:sdt>
    <w:p w14:paraId="52FBA230" w14:textId="77777777" w:rsidR="00980D84" w:rsidRPr="00B3339A" w:rsidRDefault="00980D84" w:rsidP="00980D84">
      <w:pPr>
        <w:rPr>
          <w:i/>
          <w:iCs/>
          <w:lang w:val="en-US"/>
        </w:rPr>
      </w:pPr>
      <w:r w:rsidRPr="00B3339A">
        <w:rPr>
          <w:i/>
          <w:lang w:val="en-US"/>
        </w:rPr>
        <w:t>Thank you for your active participation in this survey!</w:t>
      </w:r>
    </w:p>
    <w:p w14:paraId="1A89E32E" w14:textId="77777777" w:rsidR="00980D84" w:rsidRPr="00B3339A" w:rsidRDefault="00980D84" w:rsidP="00980D84">
      <w:pPr>
        <w:rPr>
          <w:lang w:val="en-US" w:eastAsia="zh-CN"/>
        </w:rPr>
      </w:pPr>
    </w:p>
    <w:p w14:paraId="2D2F5F02" w14:textId="36DD2A16" w:rsidR="00401C20" w:rsidRDefault="00980D84" w:rsidP="00980D84">
      <w:pPr>
        <w:ind w:right="92"/>
        <w:rPr>
          <w:lang w:val="en-US"/>
        </w:rPr>
      </w:pPr>
      <w:r w:rsidRPr="00B3339A">
        <w:rPr>
          <w:lang w:val="en-US"/>
        </w:rPr>
        <w:t xml:space="preserve">If you have questions, please, contact us at </w:t>
      </w:r>
      <w:hyperlink r:id="rId13" w:history="1">
        <w:r w:rsidRPr="00B3339A">
          <w:rPr>
            <w:rStyle w:val="Hyperlink"/>
            <w:lang w:val="en-US"/>
          </w:rPr>
          <w:t>tsbsg13@itu.int</w:t>
        </w:r>
      </w:hyperlink>
      <w:r w:rsidRPr="00B3339A">
        <w:rPr>
          <w:lang w:val="en-US"/>
        </w:rPr>
        <w:t>.</w:t>
      </w:r>
    </w:p>
    <w:p w14:paraId="26371103" w14:textId="77777777" w:rsidR="00980D84" w:rsidRDefault="00980D84" w:rsidP="00411C49">
      <w:pPr>
        <w:pStyle w:val="Reasons"/>
      </w:pPr>
    </w:p>
    <w:p w14:paraId="2994798E" w14:textId="77777777" w:rsidR="00980D84" w:rsidRDefault="00980D84">
      <w:pPr>
        <w:jc w:val="center"/>
      </w:pPr>
      <w:r>
        <w:t>______________</w:t>
      </w:r>
    </w:p>
    <w:p w14:paraId="2BBDAA32" w14:textId="77777777" w:rsidR="00980D84" w:rsidRPr="00980D84" w:rsidRDefault="00980D84" w:rsidP="00980D84">
      <w:pPr>
        <w:ind w:right="92"/>
        <w:rPr>
          <w:lang w:val="en-US"/>
        </w:rPr>
      </w:pPr>
    </w:p>
    <w:sectPr w:rsidR="00980D84" w:rsidRPr="00980D84" w:rsidSect="00B87E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DC02" w14:textId="77777777" w:rsidR="00980D84" w:rsidRDefault="00980D84">
      <w:r>
        <w:separator/>
      </w:r>
    </w:p>
  </w:endnote>
  <w:endnote w:type="continuationSeparator" w:id="0">
    <w:p w14:paraId="1DA5E485" w14:textId="77777777" w:rsidR="00980D84" w:rsidRDefault="0098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9597" w14:textId="77777777" w:rsidR="00310D52" w:rsidRDefault="00310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DE9B" w14:textId="513125AE" w:rsidR="006969B4" w:rsidRPr="009A0BA0" w:rsidRDefault="006969B4" w:rsidP="009A0BA0">
    <w:pPr>
      <w:pStyle w:val="Footer"/>
      <w:rPr>
        <w:sz w:val="16"/>
        <w:szCs w:val="16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17F8" w14:textId="77777777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D834E7">
      <w:rPr>
        <w:color w:val="0070C0"/>
        <w:szCs w:val="18"/>
        <w:lang w:val="es-ES"/>
      </w:rPr>
      <w:t>Nations</w:t>
    </w:r>
    <w:proofErr w:type="spellEnd"/>
    <w:r w:rsidRPr="00D834E7">
      <w:rPr>
        <w:color w:val="0070C0"/>
        <w:szCs w:val="18"/>
        <w:lang w:val="es-ES"/>
      </w:rPr>
      <w:t>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EDD8" w14:textId="77777777" w:rsidR="00980D84" w:rsidRDefault="00980D84">
      <w:r>
        <w:t>____________________</w:t>
      </w:r>
    </w:p>
  </w:footnote>
  <w:footnote w:type="continuationSeparator" w:id="0">
    <w:p w14:paraId="1B2D1FC7" w14:textId="77777777" w:rsidR="00980D84" w:rsidRDefault="00980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6AF3" w14:textId="77777777" w:rsidR="00310D52" w:rsidRDefault="00310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6207" w14:textId="77777777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6E9FBD5A" w14:textId="54B94644" w:rsidR="00077F4B" w:rsidRPr="00303D62" w:rsidRDefault="00077F4B">
    <w:pPr>
      <w:pStyle w:val="Header"/>
      <w:rPr>
        <w:sz w:val="18"/>
        <w:szCs w:val="18"/>
      </w:rPr>
    </w:pPr>
    <w:r>
      <w:rPr>
        <w:noProof/>
        <w:sz w:val="18"/>
        <w:szCs w:val="16"/>
      </w:rPr>
      <w:t>Circular TSB 131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C618" w14:textId="77777777" w:rsidR="00310D52" w:rsidRDefault="00310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0"/>
  </w:num>
  <w:num w:numId="2" w16cid:durableId="1345282128">
    <w:abstractNumId w:val="3"/>
  </w:num>
  <w:num w:numId="3" w16cid:durableId="1069613404">
    <w:abstractNumId w:val="2"/>
  </w:num>
  <w:num w:numId="4" w16cid:durableId="37493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84"/>
    <w:rsid w:val="00002529"/>
    <w:rsid w:val="00077F4B"/>
    <w:rsid w:val="00085662"/>
    <w:rsid w:val="000C382F"/>
    <w:rsid w:val="001173CC"/>
    <w:rsid w:val="001350B9"/>
    <w:rsid w:val="0014464D"/>
    <w:rsid w:val="001A54CC"/>
    <w:rsid w:val="00257FB4"/>
    <w:rsid w:val="002E496E"/>
    <w:rsid w:val="00303D62"/>
    <w:rsid w:val="00310D52"/>
    <w:rsid w:val="00335367"/>
    <w:rsid w:val="00370C2D"/>
    <w:rsid w:val="003914F6"/>
    <w:rsid w:val="003D1E8D"/>
    <w:rsid w:val="003D673B"/>
    <w:rsid w:val="003F2855"/>
    <w:rsid w:val="00401C20"/>
    <w:rsid w:val="004A7957"/>
    <w:rsid w:val="004C4144"/>
    <w:rsid w:val="0055719E"/>
    <w:rsid w:val="006969B4"/>
    <w:rsid w:val="006E4F7B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C17AD"/>
    <w:rsid w:val="008D02CD"/>
    <w:rsid w:val="0091370C"/>
    <w:rsid w:val="0095172A"/>
    <w:rsid w:val="00980D84"/>
    <w:rsid w:val="009A0BA0"/>
    <w:rsid w:val="00A54E47"/>
    <w:rsid w:val="00AB6E3A"/>
    <w:rsid w:val="00AD049D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D54642"/>
    <w:rsid w:val="00D834E7"/>
    <w:rsid w:val="00DD77C9"/>
    <w:rsid w:val="00DF3538"/>
    <w:rsid w:val="00E839B0"/>
    <w:rsid w:val="00E92C09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DB6B47"/>
  <w15:docId w15:val="{0C5AC0A9-6586-4AE6-B550-BF488218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980D8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Theme="minorEastAsia" w:hAnsi="Times New Roman"/>
      <w:szCs w:val="24"/>
      <w:lang w:val="es-ES" w:eastAsia="ja-JP"/>
    </w:rPr>
  </w:style>
  <w:style w:type="table" w:styleId="TableGrid">
    <w:name w:val="Table Grid"/>
    <w:basedOn w:val="TableNormal"/>
    <w:uiPriority w:val="39"/>
    <w:rsid w:val="00980D84"/>
    <w:rPr>
      <w:rFonts w:ascii="Times New Roman" w:eastAsiaTheme="minorEastAsia" w:hAnsi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980D8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sg13@itu.in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ur03.safelinks.protection.outlook.com/?url=https%3A%2F%2Fwww.research.net%2Fr%2Fsatellite_communications&amp;data=05%7C01%7Ctsbsg13%40itu.int%7Cd5e0ed1dc3ab4bf97ad008db8f53a132%7C23e464d704e64b87913c24bd89219fd3%7C0%7C0%7C638261361581176482%7CUnknown%7CTWFpbGZsb3d8eyJWIjoiMC4wLjAwMDAiLCJQIjoiV2luMzIiLCJBTiI6Ik1haWwiLCJXVCI6Mn0%3D%7C3000%7C%7C%7C&amp;sdata=bXQ%2BAkQnSiT102i2ZsTkzr9qNWj6V0f20cHaN3GqC0E%3D&amp;reserved=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TSB\PS_TSB_Circular_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6B7C3E8398441EB68B433BCDAD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3050-9142-4C14-91B1-17EE4C6D1216}"/>
      </w:docPartPr>
      <w:docPartBody>
        <w:p w:rsidR="00644D05" w:rsidRDefault="00C91E76" w:rsidP="00C91E76">
          <w:pPr>
            <w:pStyle w:val="996B7C3E8398441EB68B433BCDAD7C40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6BAB4ED4F4572B54F3DE7F23F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33B55-C0B2-4C3E-8793-57F55CB706CB}"/>
      </w:docPartPr>
      <w:docPartBody>
        <w:p w:rsidR="00644D05" w:rsidRDefault="00C91E76" w:rsidP="00C91E76">
          <w:pPr>
            <w:pStyle w:val="9C46BAB4ED4F4572B54F3DE7F23F4104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5BC5FA6164460A7F1579C7709D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0D20-5549-4D29-BE99-B7B7B2DFBE41}"/>
      </w:docPartPr>
      <w:docPartBody>
        <w:p w:rsidR="00644D05" w:rsidRDefault="00C91E76" w:rsidP="00C91E76">
          <w:pPr>
            <w:pStyle w:val="9A35BC5FA6164460A7F1579C7709DB5C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EADC5D2684496AC6120EABD6C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3085-1F4A-4011-A6E4-387B424F8A70}"/>
      </w:docPartPr>
      <w:docPartBody>
        <w:p w:rsidR="00644D05" w:rsidRDefault="00C91E76" w:rsidP="00C91E76">
          <w:pPr>
            <w:pStyle w:val="3A9EADC5D2684496AC6120EABD6CBF40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76"/>
    <w:rsid w:val="00644D05"/>
    <w:rsid w:val="00C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91E76"/>
    <w:rPr>
      <w:rFonts w:ascii="Times New Roman" w:hAnsi="Times New Roman"/>
      <w:color w:val="808080"/>
    </w:rPr>
  </w:style>
  <w:style w:type="paragraph" w:customStyle="1" w:styleId="996B7C3E8398441EB68B433BCDAD7C40">
    <w:name w:val="996B7C3E8398441EB68B433BCDAD7C40"/>
    <w:rsid w:val="00C91E76"/>
  </w:style>
  <w:style w:type="paragraph" w:customStyle="1" w:styleId="9C46BAB4ED4F4572B54F3DE7F23F4104">
    <w:name w:val="9C46BAB4ED4F4572B54F3DE7F23F4104"/>
    <w:rsid w:val="00C91E76"/>
  </w:style>
  <w:style w:type="paragraph" w:customStyle="1" w:styleId="9A35BC5FA6164460A7F1579C7709DB5C">
    <w:name w:val="9A35BC5FA6164460A7F1579C7709DB5C"/>
    <w:rsid w:val="00C91E76"/>
  </w:style>
  <w:style w:type="paragraph" w:customStyle="1" w:styleId="3A9EADC5D2684496AC6120EABD6CBF40">
    <w:name w:val="3A9EADC5D2684496AC6120EABD6CBF40"/>
    <w:rsid w:val="00C91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9</TotalTime>
  <Pages>7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7758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5</cp:revision>
  <cp:lastPrinted>2023-09-08T14:24:00Z</cp:lastPrinted>
  <dcterms:created xsi:type="dcterms:W3CDTF">2023-09-08T08:21:00Z</dcterms:created>
  <dcterms:modified xsi:type="dcterms:W3CDTF">2023-09-08T14:25:00Z</dcterms:modified>
</cp:coreProperties>
</file>