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6DAA69A4" w14:textId="77777777" w:rsidTr="00EE2CA8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E4FE1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20E30DC" wp14:editId="757506CA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A2B58F6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C009042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B2B57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254046" w14:paraId="48B80495" w14:textId="77777777" w:rsidTr="00EE2CA8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3DA3ABE5" w14:textId="6520926C" w:rsidR="00FA46A0" w:rsidRPr="00254046" w:rsidRDefault="00FA46A0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38A6" w14:textId="21AAA1EF" w:rsidR="00FA46A0" w:rsidRPr="00254046" w:rsidRDefault="00B61012" w:rsidP="00254046">
            <w:pPr>
              <w:pStyle w:val="Tabletext"/>
              <w:spacing w:before="120" w:after="120"/>
              <w:ind w:left="-108"/>
              <w:rPr>
                <w:sz w:val="22"/>
                <w:szCs w:val="18"/>
              </w:rPr>
            </w:pPr>
            <w:r w:rsidRPr="005F6E2C">
              <w:rPr>
                <w:sz w:val="22"/>
                <w:szCs w:val="18"/>
              </w:rPr>
              <w:t>Geneva,</w:t>
            </w:r>
            <w:r w:rsidR="00987A93" w:rsidRPr="005F6E2C">
              <w:rPr>
                <w:sz w:val="22"/>
                <w:szCs w:val="18"/>
              </w:rPr>
              <w:t xml:space="preserve"> </w:t>
            </w:r>
            <w:r w:rsidR="0091363D" w:rsidRPr="005F6E2C">
              <w:rPr>
                <w:sz w:val="22"/>
                <w:szCs w:val="18"/>
              </w:rPr>
              <w:t>1</w:t>
            </w:r>
            <w:r w:rsidR="00F20720" w:rsidRPr="005F6E2C">
              <w:rPr>
                <w:sz w:val="22"/>
                <w:szCs w:val="18"/>
              </w:rPr>
              <w:t>9</w:t>
            </w:r>
            <w:r w:rsidR="00987A93" w:rsidRPr="005F6E2C">
              <w:rPr>
                <w:sz w:val="22"/>
                <w:szCs w:val="18"/>
              </w:rPr>
              <w:t xml:space="preserve"> </w:t>
            </w:r>
            <w:r w:rsidR="00F20720" w:rsidRPr="005F6E2C">
              <w:rPr>
                <w:sz w:val="22"/>
                <w:szCs w:val="18"/>
              </w:rPr>
              <w:t>September</w:t>
            </w:r>
            <w:r w:rsidR="007F0016">
              <w:rPr>
                <w:sz w:val="22"/>
                <w:szCs w:val="18"/>
              </w:rPr>
              <w:t xml:space="preserve"> </w:t>
            </w:r>
            <w:r w:rsidR="00987A93" w:rsidRPr="00254046">
              <w:rPr>
                <w:sz w:val="22"/>
                <w:szCs w:val="18"/>
              </w:rPr>
              <w:t>20</w:t>
            </w:r>
            <w:r w:rsidR="00006949" w:rsidRPr="00254046">
              <w:rPr>
                <w:sz w:val="22"/>
                <w:szCs w:val="18"/>
              </w:rPr>
              <w:t>23</w:t>
            </w:r>
          </w:p>
        </w:tc>
      </w:tr>
      <w:tr w:rsidR="00FA46A0" w:rsidRPr="00254046" w14:paraId="0FE48CB2" w14:textId="77777777" w:rsidTr="00EE2CA8">
        <w:trPr>
          <w:cantSplit/>
          <w:trHeight w:val="746"/>
        </w:trPr>
        <w:tc>
          <w:tcPr>
            <w:tcW w:w="1134" w:type="dxa"/>
          </w:tcPr>
          <w:p w14:paraId="56949E85" w14:textId="77777777" w:rsidR="00FA46A0" w:rsidRPr="00254046" w:rsidRDefault="00B61012" w:rsidP="00254046">
            <w:pPr>
              <w:pStyle w:val="Tabletext"/>
              <w:spacing w:before="0" w:after="0"/>
              <w:ind w:left="32"/>
              <w:rPr>
                <w:sz w:val="22"/>
                <w:szCs w:val="18"/>
              </w:rPr>
            </w:pPr>
            <w:r w:rsidRPr="00254046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43ED1295" w14:textId="77777777" w:rsidR="00FA46A0" w:rsidRDefault="00B61012" w:rsidP="00254046">
            <w:pPr>
              <w:pStyle w:val="Tabletext"/>
              <w:spacing w:before="0" w:after="0"/>
              <w:rPr>
                <w:b/>
                <w:bCs/>
                <w:sz w:val="22"/>
                <w:szCs w:val="18"/>
              </w:rPr>
            </w:pPr>
            <w:r w:rsidRPr="00254046">
              <w:rPr>
                <w:b/>
                <w:bCs/>
                <w:sz w:val="22"/>
                <w:szCs w:val="18"/>
              </w:rPr>
              <w:t xml:space="preserve">TSB Circular </w:t>
            </w:r>
            <w:r w:rsidR="0091363D">
              <w:rPr>
                <w:b/>
                <w:bCs/>
                <w:sz w:val="22"/>
                <w:szCs w:val="18"/>
              </w:rPr>
              <w:t>132</w:t>
            </w:r>
          </w:p>
          <w:p w14:paraId="1E923EB8" w14:textId="78EEA4D2" w:rsidR="008B4717" w:rsidRPr="00254046" w:rsidRDefault="008B4717" w:rsidP="00254046">
            <w:pPr>
              <w:pStyle w:val="Tabletext"/>
              <w:spacing w:before="0" w:after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SG13/TK</w:t>
            </w:r>
          </w:p>
        </w:tc>
        <w:tc>
          <w:tcPr>
            <w:tcW w:w="5103" w:type="dxa"/>
            <w:gridSpan w:val="2"/>
            <w:vMerge w:val="restart"/>
          </w:tcPr>
          <w:p w14:paraId="6B7CC99F" w14:textId="77777777" w:rsidR="00FF5729" w:rsidRPr="00495A87" w:rsidRDefault="00B61012" w:rsidP="0025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495A87">
              <w:rPr>
                <w:b/>
                <w:sz w:val="22"/>
                <w:szCs w:val="18"/>
              </w:rPr>
              <w:t>To:</w:t>
            </w:r>
          </w:p>
          <w:p w14:paraId="627F18C6" w14:textId="77777777" w:rsidR="00FA46A0" w:rsidRDefault="00FF5729" w:rsidP="00BC2B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495A87">
              <w:rPr>
                <w:sz w:val="22"/>
                <w:szCs w:val="22"/>
              </w:rPr>
              <w:t>-</w:t>
            </w:r>
            <w:r w:rsidRPr="00495A87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495A87">
              <w:rPr>
                <w:sz w:val="22"/>
                <w:szCs w:val="22"/>
              </w:rPr>
              <w:t>Union</w:t>
            </w:r>
            <w:r w:rsidR="00A72C30" w:rsidRPr="00495A87">
              <w:rPr>
                <w:sz w:val="22"/>
                <w:szCs w:val="22"/>
              </w:rPr>
              <w:t>;</w:t>
            </w:r>
            <w:proofErr w:type="gramEnd"/>
          </w:p>
          <w:p w14:paraId="0BCA6AEE" w14:textId="77777777" w:rsidR="00051C8B" w:rsidRPr="00254046" w:rsidRDefault="00051C8B" w:rsidP="004030A2">
            <w:pPr>
              <w:pStyle w:val="Tabletext"/>
              <w:spacing w:before="120" w:after="0"/>
              <w:ind w:left="283" w:hanging="391"/>
              <w:rPr>
                <w:sz w:val="22"/>
                <w:szCs w:val="18"/>
              </w:rPr>
            </w:pPr>
            <w:r w:rsidRPr="00254046">
              <w:rPr>
                <w:b/>
                <w:sz w:val="22"/>
                <w:szCs w:val="18"/>
              </w:rPr>
              <w:t>Copy to:</w:t>
            </w:r>
          </w:p>
          <w:p w14:paraId="6F74DD50" w14:textId="77777777" w:rsidR="00051C8B" w:rsidRPr="00C77763" w:rsidRDefault="00051C8B" w:rsidP="00051C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C77763">
              <w:rPr>
                <w:sz w:val="22"/>
                <w:szCs w:val="22"/>
              </w:rPr>
              <w:t>-</w:t>
            </w:r>
            <w:r w:rsidRPr="00C77763">
              <w:rPr>
                <w:sz w:val="22"/>
                <w:szCs w:val="22"/>
              </w:rPr>
              <w:tab/>
              <w:t xml:space="preserve">ITU-T Sector </w:t>
            </w:r>
            <w:proofErr w:type="gramStart"/>
            <w:r w:rsidRPr="00C77763">
              <w:rPr>
                <w:sz w:val="22"/>
                <w:szCs w:val="22"/>
              </w:rPr>
              <w:t>Members;</w:t>
            </w:r>
            <w:proofErr w:type="gramEnd"/>
          </w:p>
          <w:p w14:paraId="715B3062" w14:textId="571E31BB" w:rsidR="00051C8B" w:rsidRPr="00BE3CAE" w:rsidRDefault="00051C8B" w:rsidP="00051C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  <w:lang w:val="en-US"/>
              </w:rPr>
            </w:pPr>
            <w:r w:rsidRPr="00BE3CAE">
              <w:rPr>
                <w:sz w:val="22"/>
                <w:szCs w:val="22"/>
                <w:lang w:val="en-US"/>
              </w:rPr>
              <w:t>-</w:t>
            </w:r>
            <w:r w:rsidRPr="00BE3CAE">
              <w:rPr>
                <w:sz w:val="22"/>
                <w:szCs w:val="22"/>
                <w:lang w:val="en-US"/>
              </w:rPr>
              <w:tab/>
              <w:t>ITU-T Associates</w:t>
            </w:r>
            <w:r w:rsidR="00271A61" w:rsidRPr="00271A6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271A61" w:rsidRPr="00271A61">
              <w:rPr>
                <w:sz w:val="22"/>
                <w:szCs w:val="22"/>
                <w:lang w:val="en-US"/>
              </w:rPr>
              <w:t xml:space="preserve">of Study Group </w:t>
            </w:r>
            <w:proofErr w:type="gramStart"/>
            <w:r w:rsidR="00271A61" w:rsidRPr="00271A61">
              <w:rPr>
                <w:sz w:val="22"/>
                <w:szCs w:val="22"/>
                <w:lang w:val="en-US"/>
              </w:rPr>
              <w:t>13</w:t>
            </w:r>
            <w:r w:rsidRPr="00BE3CAE">
              <w:rPr>
                <w:sz w:val="22"/>
                <w:szCs w:val="22"/>
                <w:lang w:val="en-US"/>
              </w:rPr>
              <w:t>;</w:t>
            </w:r>
            <w:proofErr w:type="gramEnd"/>
          </w:p>
          <w:p w14:paraId="525C1636" w14:textId="181A91C9" w:rsidR="00051C8B" w:rsidRDefault="00051C8B" w:rsidP="00051C8B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sz w:val="22"/>
                <w:szCs w:val="22"/>
              </w:rPr>
            </w:pPr>
            <w:r w:rsidRPr="00254046">
              <w:rPr>
                <w:sz w:val="22"/>
                <w:szCs w:val="22"/>
              </w:rPr>
              <w:t>-</w:t>
            </w:r>
            <w:r w:rsidRPr="00254046">
              <w:rPr>
                <w:sz w:val="22"/>
                <w:szCs w:val="22"/>
              </w:rPr>
              <w:tab/>
              <w:t xml:space="preserve">ITU </w:t>
            </w:r>
            <w:proofErr w:type="gramStart"/>
            <w:r w:rsidRPr="00254046">
              <w:rPr>
                <w:sz w:val="22"/>
                <w:szCs w:val="22"/>
              </w:rPr>
              <w:t>Academia</w:t>
            </w:r>
            <w:r w:rsidR="00BE3CAE">
              <w:rPr>
                <w:sz w:val="22"/>
                <w:szCs w:val="22"/>
              </w:rPr>
              <w:t>;</w:t>
            </w:r>
            <w:proofErr w:type="gramEnd"/>
          </w:p>
          <w:p w14:paraId="31CD0423" w14:textId="77777777" w:rsidR="00051C8B" w:rsidRPr="00254046" w:rsidRDefault="00051C8B" w:rsidP="00051C8B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sz w:val="22"/>
                <w:szCs w:val="18"/>
              </w:rPr>
            </w:pPr>
            <w:r w:rsidRPr="00254046">
              <w:rPr>
                <w:sz w:val="22"/>
                <w:szCs w:val="18"/>
              </w:rPr>
              <w:t>-</w:t>
            </w:r>
            <w:r w:rsidRPr="00254046">
              <w:rPr>
                <w:sz w:val="22"/>
                <w:szCs w:val="18"/>
              </w:rPr>
              <w:tab/>
              <w:t xml:space="preserve">The Chairmen and Vice-Chairmen of Study </w:t>
            </w:r>
            <w:proofErr w:type="gramStart"/>
            <w:r w:rsidRPr="00254046">
              <w:rPr>
                <w:sz w:val="22"/>
                <w:szCs w:val="18"/>
              </w:rPr>
              <w:t>Groups;</w:t>
            </w:r>
            <w:proofErr w:type="gramEnd"/>
          </w:p>
          <w:p w14:paraId="2124897C" w14:textId="579F5F5F" w:rsidR="00051C8B" w:rsidRPr="00254046" w:rsidRDefault="00051C8B" w:rsidP="00051C8B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sz w:val="22"/>
                <w:szCs w:val="18"/>
              </w:rPr>
            </w:pPr>
            <w:r w:rsidRPr="00254046">
              <w:rPr>
                <w:sz w:val="22"/>
                <w:szCs w:val="18"/>
              </w:rPr>
              <w:t>-</w:t>
            </w:r>
            <w:r w:rsidRPr="00254046">
              <w:rPr>
                <w:sz w:val="22"/>
                <w:szCs w:val="18"/>
              </w:rPr>
              <w:tab/>
              <w:t>The Director of the Telecommunication</w:t>
            </w:r>
            <w:r w:rsidR="00BE3CAE">
              <w:rPr>
                <w:sz w:val="22"/>
                <w:szCs w:val="18"/>
              </w:rPr>
              <w:t>;</w:t>
            </w:r>
            <w:r w:rsidRPr="00254046">
              <w:rPr>
                <w:sz w:val="22"/>
                <w:szCs w:val="18"/>
              </w:rPr>
              <w:t xml:space="preserve"> Development </w:t>
            </w:r>
            <w:proofErr w:type="gramStart"/>
            <w:r w:rsidRPr="00254046">
              <w:rPr>
                <w:sz w:val="22"/>
                <w:szCs w:val="18"/>
              </w:rPr>
              <w:t>Bureau;</w:t>
            </w:r>
            <w:proofErr w:type="gramEnd"/>
          </w:p>
          <w:p w14:paraId="4392C7C6" w14:textId="0357BAA1" w:rsidR="00051C8B" w:rsidRDefault="00051C8B" w:rsidP="00051C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18"/>
              </w:rPr>
            </w:pPr>
            <w:r w:rsidRPr="00254046">
              <w:rPr>
                <w:sz w:val="22"/>
                <w:szCs w:val="18"/>
              </w:rPr>
              <w:t>-</w:t>
            </w:r>
            <w:r w:rsidRPr="00254046">
              <w:rPr>
                <w:sz w:val="22"/>
                <w:szCs w:val="18"/>
              </w:rPr>
              <w:tab/>
              <w:t xml:space="preserve">The Director of the Radiocommunication </w:t>
            </w:r>
            <w:proofErr w:type="gramStart"/>
            <w:r w:rsidRPr="00254046">
              <w:rPr>
                <w:sz w:val="22"/>
                <w:szCs w:val="18"/>
              </w:rPr>
              <w:t>Bureau</w:t>
            </w:r>
            <w:r w:rsidR="00BE3CAE">
              <w:rPr>
                <w:sz w:val="22"/>
                <w:szCs w:val="18"/>
              </w:rPr>
              <w:t>;</w:t>
            </w:r>
            <w:proofErr w:type="gramEnd"/>
          </w:p>
          <w:p w14:paraId="689AA623" w14:textId="17A8CE90" w:rsidR="0091363D" w:rsidRPr="0091363D" w:rsidRDefault="005B3C03" w:rsidP="009136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  <w:r w:rsidR="005F6E2C"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>Regional Telecommunication Organizations:</w:t>
            </w:r>
            <w:r>
              <w:rPr>
                <w:sz w:val="22"/>
                <w:szCs w:val="18"/>
              </w:rPr>
              <w:br/>
            </w:r>
            <w:r w:rsidR="00543F47" w:rsidRPr="00BE3CAE">
              <w:rPr>
                <w:sz w:val="22"/>
                <w:szCs w:val="18"/>
              </w:rPr>
              <w:t>ATU; APT</w:t>
            </w:r>
            <w:r w:rsidR="00BE3CAE" w:rsidRPr="00BE3CAE">
              <w:rPr>
                <w:sz w:val="22"/>
                <w:szCs w:val="18"/>
              </w:rPr>
              <w:t>; CEPT; CITEL; LAS and RCC</w:t>
            </w:r>
            <w:r w:rsidR="00BE3CAE">
              <w:rPr>
                <w:sz w:val="22"/>
                <w:szCs w:val="18"/>
              </w:rPr>
              <w:t>.</w:t>
            </w:r>
          </w:p>
        </w:tc>
      </w:tr>
      <w:tr w:rsidR="00FA46A0" w:rsidRPr="00254046" w14:paraId="159B6186" w14:textId="77777777" w:rsidTr="00EE2CA8">
        <w:trPr>
          <w:cantSplit/>
          <w:trHeight w:val="221"/>
        </w:trPr>
        <w:tc>
          <w:tcPr>
            <w:tcW w:w="1134" w:type="dxa"/>
          </w:tcPr>
          <w:p w14:paraId="4DF6456E" w14:textId="77777777" w:rsidR="00FA46A0" w:rsidRPr="00254046" w:rsidRDefault="00B61012" w:rsidP="00254046">
            <w:pPr>
              <w:pStyle w:val="Tabletext"/>
              <w:spacing w:before="0" w:after="0"/>
              <w:ind w:left="32"/>
              <w:rPr>
                <w:sz w:val="22"/>
                <w:szCs w:val="18"/>
              </w:rPr>
            </w:pPr>
            <w:r w:rsidRPr="00254046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7BD272B6" w14:textId="3E4B3F88" w:rsidR="00FA46A0" w:rsidRPr="00254046" w:rsidRDefault="00C95BF6" w:rsidP="00254046">
            <w:pPr>
              <w:pStyle w:val="Tabletext"/>
              <w:spacing w:before="0" w:after="0"/>
              <w:rPr>
                <w:b/>
                <w:sz w:val="22"/>
                <w:szCs w:val="18"/>
              </w:rPr>
            </w:pPr>
            <w:r w:rsidRPr="00254046">
              <w:rPr>
                <w:sz w:val="22"/>
                <w:szCs w:val="18"/>
              </w:rPr>
              <w:t xml:space="preserve">+41 22 730 </w:t>
            </w:r>
            <w:r w:rsidR="007F0016">
              <w:rPr>
                <w:sz w:val="22"/>
                <w:szCs w:val="18"/>
              </w:rPr>
              <w:t>5126</w:t>
            </w:r>
          </w:p>
        </w:tc>
        <w:tc>
          <w:tcPr>
            <w:tcW w:w="5103" w:type="dxa"/>
            <w:gridSpan w:val="2"/>
            <w:vMerge/>
          </w:tcPr>
          <w:p w14:paraId="5387A395" w14:textId="77777777" w:rsidR="00FA46A0" w:rsidRPr="00254046" w:rsidRDefault="00FA46A0" w:rsidP="00254046">
            <w:pPr>
              <w:pStyle w:val="Tabletext"/>
              <w:spacing w:before="0" w:after="0"/>
              <w:ind w:left="142" w:hanging="391"/>
              <w:rPr>
                <w:sz w:val="22"/>
                <w:szCs w:val="18"/>
              </w:rPr>
            </w:pPr>
          </w:p>
        </w:tc>
      </w:tr>
      <w:tr w:rsidR="00FA46A0" w:rsidRPr="00254046" w14:paraId="73EAD231" w14:textId="77777777" w:rsidTr="005F6E2C">
        <w:trPr>
          <w:cantSplit/>
          <w:trHeight w:val="2504"/>
        </w:trPr>
        <w:tc>
          <w:tcPr>
            <w:tcW w:w="1134" w:type="dxa"/>
          </w:tcPr>
          <w:p w14:paraId="120B5BDC" w14:textId="77777777" w:rsidR="00FA46A0" w:rsidRDefault="00B61012" w:rsidP="00254046">
            <w:pPr>
              <w:pStyle w:val="Tabletext"/>
              <w:spacing w:before="0" w:after="0"/>
              <w:ind w:left="32"/>
              <w:rPr>
                <w:b/>
                <w:sz w:val="22"/>
                <w:szCs w:val="18"/>
              </w:rPr>
            </w:pPr>
            <w:r w:rsidRPr="00254046">
              <w:rPr>
                <w:b/>
                <w:sz w:val="22"/>
                <w:szCs w:val="18"/>
              </w:rPr>
              <w:t>Fax:</w:t>
            </w:r>
          </w:p>
          <w:p w14:paraId="04F915B8" w14:textId="58CFB514" w:rsidR="00051C8B" w:rsidRPr="00254046" w:rsidRDefault="00051C8B" w:rsidP="00254046">
            <w:pPr>
              <w:pStyle w:val="Tabletext"/>
              <w:spacing w:before="0" w:after="0"/>
              <w:ind w:left="32"/>
              <w:rPr>
                <w:sz w:val="22"/>
                <w:szCs w:val="18"/>
              </w:rPr>
            </w:pPr>
            <w:r w:rsidRPr="00254046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1F63B7C0" w14:textId="1D6081B4" w:rsidR="00FA46A0" w:rsidRDefault="00B61012" w:rsidP="00254046">
            <w:pPr>
              <w:pStyle w:val="Tabletext"/>
              <w:spacing w:before="0" w:after="0"/>
              <w:rPr>
                <w:sz w:val="22"/>
                <w:szCs w:val="18"/>
              </w:rPr>
            </w:pPr>
            <w:r w:rsidRPr="00254046">
              <w:rPr>
                <w:sz w:val="22"/>
                <w:szCs w:val="18"/>
              </w:rPr>
              <w:t>+41 22 730 5853</w:t>
            </w:r>
          </w:p>
          <w:p w14:paraId="62C2E49F" w14:textId="3C05E064" w:rsidR="004030A2" w:rsidRPr="00254046" w:rsidRDefault="007A57A3" w:rsidP="00254046">
            <w:pPr>
              <w:pStyle w:val="Tabletext"/>
              <w:spacing w:before="0" w:after="0"/>
              <w:rPr>
                <w:b/>
                <w:sz w:val="22"/>
                <w:szCs w:val="18"/>
              </w:rPr>
            </w:pPr>
            <w:hyperlink r:id="rId9" w:history="1">
              <w:r w:rsidR="007F0016" w:rsidRPr="008B1E78">
                <w:rPr>
                  <w:rStyle w:val="Hyperlink"/>
                  <w:sz w:val="22"/>
                  <w:szCs w:val="18"/>
                </w:rPr>
                <w:t>tsbsg13@itu.int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69C98B1D" w14:textId="77777777" w:rsidR="00FA46A0" w:rsidRPr="00254046" w:rsidRDefault="00FA46A0" w:rsidP="00254046">
            <w:pPr>
              <w:pStyle w:val="Tabletext"/>
              <w:spacing w:before="0" w:after="0"/>
              <w:ind w:left="142" w:hanging="391"/>
              <w:rPr>
                <w:sz w:val="22"/>
                <w:szCs w:val="18"/>
              </w:rPr>
            </w:pPr>
          </w:p>
        </w:tc>
      </w:tr>
      <w:tr w:rsidR="00FA46A0" w:rsidRPr="00254046" w14:paraId="6482DA7A" w14:textId="77777777" w:rsidTr="00EE2CA8">
        <w:trPr>
          <w:cantSplit/>
          <w:trHeight w:val="430"/>
        </w:trPr>
        <w:tc>
          <w:tcPr>
            <w:tcW w:w="1134" w:type="dxa"/>
          </w:tcPr>
          <w:p w14:paraId="4C3A6C59" w14:textId="2AF3D1D6" w:rsidR="00FA46A0" w:rsidRPr="00254046" w:rsidRDefault="00B61012" w:rsidP="00C77763">
            <w:pPr>
              <w:pStyle w:val="Tabletext"/>
              <w:rPr>
                <w:sz w:val="22"/>
                <w:szCs w:val="18"/>
              </w:rPr>
            </w:pPr>
            <w:r w:rsidRPr="00254046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785B601B" w14:textId="0272760D" w:rsidR="00FA46A0" w:rsidRPr="00254046" w:rsidRDefault="00B63774">
            <w:pPr>
              <w:pStyle w:val="Tabletext"/>
              <w:rPr>
                <w:b/>
                <w:sz w:val="22"/>
                <w:szCs w:val="18"/>
              </w:rPr>
            </w:pPr>
            <w:r w:rsidRPr="00B63774">
              <w:rPr>
                <w:b/>
                <w:sz w:val="22"/>
                <w:szCs w:val="18"/>
              </w:rPr>
              <w:t>Questionnaire on</w:t>
            </w:r>
            <w:r w:rsidR="007F0016" w:rsidRPr="007F0016">
              <w:rPr>
                <w:b/>
                <w:sz w:val="22"/>
                <w:szCs w:val="18"/>
              </w:rPr>
              <w:t xml:space="preserve"> </w:t>
            </w:r>
            <w:r w:rsidR="00B72FE3" w:rsidRPr="00B57666">
              <w:rPr>
                <w:b/>
                <w:sz w:val="22"/>
                <w:szCs w:val="18"/>
              </w:rPr>
              <w:t>Data Standardization for New and Emerging Technologies in Developing</w:t>
            </w:r>
            <w:r w:rsidR="00E6518A" w:rsidRPr="00B57666">
              <w:rPr>
                <w:b/>
                <w:sz w:val="22"/>
                <w:szCs w:val="18"/>
              </w:rPr>
              <w:t xml:space="preserve"> Countries</w:t>
            </w:r>
          </w:p>
        </w:tc>
      </w:tr>
    </w:tbl>
    <w:p w14:paraId="478C185F" w14:textId="56281014" w:rsidR="0091363D" w:rsidRPr="00A374E6" w:rsidRDefault="0091363D" w:rsidP="0091363D">
      <w:pPr>
        <w:rPr>
          <w:sz w:val="22"/>
          <w:szCs w:val="22"/>
        </w:rPr>
      </w:pPr>
      <w:r w:rsidRPr="00A374E6">
        <w:rPr>
          <w:sz w:val="22"/>
          <w:szCs w:val="22"/>
        </w:rPr>
        <w:t>Dear Sir/Madam,</w:t>
      </w:r>
    </w:p>
    <w:p w14:paraId="6F7CA3A6" w14:textId="47B7DEFF" w:rsidR="00426393" w:rsidRPr="00A374E6" w:rsidRDefault="0091363D" w:rsidP="00426393">
      <w:pPr>
        <w:rPr>
          <w:sz w:val="22"/>
          <w:szCs w:val="22"/>
        </w:rPr>
      </w:pPr>
      <w:r w:rsidRPr="00A374E6">
        <w:rPr>
          <w:sz w:val="22"/>
          <w:szCs w:val="22"/>
        </w:rPr>
        <w:t>ITU-T Working Party 3/13 (of Study Group 13 on future networks) at its last meeting (Geneva,</w:t>
      </w:r>
      <w:r w:rsidR="005F6E2C">
        <w:rPr>
          <w:sz w:val="22"/>
          <w:szCs w:val="22"/>
        </w:rPr>
        <w:t> </w:t>
      </w:r>
      <w:r w:rsidRPr="00A374E6">
        <w:rPr>
          <w:sz w:val="22"/>
          <w:szCs w:val="22"/>
        </w:rPr>
        <w:t>26 July 2023) agreed to disseminate the questionnaire</w:t>
      </w:r>
      <w:r w:rsidRPr="00A374E6">
        <w:rPr>
          <w:i/>
          <w:iCs/>
          <w:sz w:val="22"/>
          <w:szCs w:val="22"/>
        </w:rPr>
        <w:t xml:space="preserve"> on Data Standardization for New and Emerging Technologies in Developing </w:t>
      </w:r>
      <w:r w:rsidR="000C02E7" w:rsidRPr="00A374E6">
        <w:rPr>
          <w:i/>
          <w:iCs/>
          <w:sz w:val="22"/>
          <w:szCs w:val="22"/>
        </w:rPr>
        <w:t>Countries</w:t>
      </w:r>
      <w:r w:rsidRPr="00A374E6">
        <w:rPr>
          <w:i/>
          <w:iCs/>
          <w:sz w:val="22"/>
          <w:szCs w:val="22"/>
        </w:rPr>
        <w:t xml:space="preserve">. </w:t>
      </w:r>
      <w:r w:rsidR="00426393" w:rsidRPr="00A374E6">
        <w:rPr>
          <w:sz w:val="22"/>
          <w:szCs w:val="22"/>
        </w:rPr>
        <w:t xml:space="preserve">This questionnaire is targeted </w:t>
      </w:r>
      <w:r w:rsidR="008B4717" w:rsidRPr="00A374E6">
        <w:rPr>
          <w:sz w:val="22"/>
          <w:szCs w:val="22"/>
        </w:rPr>
        <w:t>at</w:t>
      </w:r>
      <w:r w:rsidR="00426393" w:rsidRPr="00A374E6">
        <w:rPr>
          <w:sz w:val="22"/>
          <w:szCs w:val="22"/>
        </w:rPr>
        <w:t xml:space="preserve"> the Members from the Developing Countries.</w:t>
      </w:r>
    </w:p>
    <w:p w14:paraId="7C22C1E8" w14:textId="7208A7A4" w:rsidR="0091363D" w:rsidRPr="00A374E6" w:rsidRDefault="0091363D" w:rsidP="000B43EE">
      <w:pPr>
        <w:rPr>
          <w:i/>
          <w:iCs/>
          <w:sz w:val="22"/>
          <w:szCs w:val="22"/>
          <w:lang w:eastAsia="zh-CN"/>
        </w:rPr>
      </w:pPr>
      <w:r w:rsidRPr="00A374E6">
        <w:rPr>
          <w:sz w:val="22"/>
          <w:szCs w:val="22"/>
          <w:lang w:eastAsia="zh-CN"/>
        </w:rPr>
        <w:t xml:space="preserve">Study Group 13, Question 5/13 </w:t>
      </w:r>
      <w:r w:rsidRPr="00A374E6">
        <w:rPr>
          <w:sz w:val="22"/>
          <w:szCs w:val="22"/>
        </w:rPr>
        <w:t>(</w:t>
      </w:r>
      <w:r w:rsidRPr="00A374E6">
        <w:rPr>
          <w:i/>
          <w:iCs/>
          <w:sz w:val="22"/>
          <w:szCs w:val="22"/>
        </w:rPr>
        <w:t>Applying Future Networks and innovation in developing countries</w:t>
      </w:r>
      <w:r w:rsidRPr="00A374E6">
        <w:rPr>
          <w:sz w:val="22"/>
          <w:szCs w:val="22"/>
        </w:rPr>
        <w:t>)</w:t>
      </w:r>
      <w:r w:rsidRPr="00A374E6">
        <w:rPr>
          <w:sz w:val="22"/>
          <w:szCs w:val="22"/>
          <w:lang w:eastAsia="zh-CN"/>
        </w:rPr>
        <w:t xml:space="preserve">, is developing a Recommendation on </w:t>
      </w:r>
      <w:r w:rsidRPr="00A374E6">
        <w:rPr>
          <w:i/>
          <w:iCs/>
          <w:sz w:val="22"/>
          <w:szCs w:val="22"/>
          <w:lang w:eastAsia="zh-CN"/>
        </w:rPr>
        <w:t>Data Standardization for New and Emerging Technologies in Developing Nations.</w:t>
      </w:r>
    </w:p>
    <w:p w14:paraId="5C75DF76" w14:textId="01850539" w:rsidR="0091363D" w:rsidRPr="00A374E6" w:rsidRDefault="0091363D" w:rsidP="0091363D">
      <w:pPr>
        <w:rPr>
          <w:rFonts w:ascii="Verdana" w:hAnsi="Verdana"/>
          <w:color w:val="2F5496"/>
          <w:sz w:val="22"/>
          <w:szCs w:val="22"/>
          <w:lang w:eastAsia="en-GB"/>
        </w:rPr>
      </w:pPr>
      <w:r w:rsidRPr="00A374E6">
        <w:rPr>
          <w:sz w:val="22"/>
          <w:szCs w:val="22"/>
          <w:lang w:val="en-US"/>
        </w:rPr>
        <w:t xml:space="preserve">The analysis of the results of the survey replies will support the Q5/13 work on the framework for undertaking studies for the standardization of data for new and emerging technologies in developing </w:t>
      </w:r>
      <w:r w:rsidR="000C02E7" w:rsidRPr="00A374E6">
        <w:rPr>
          <w:sz w:val="22"/>
          <w:szCs w:val="22"/>
          <w:lang w:val="en-US"/>
        </w:rPr>
        <w:t>countries</w:t>
      </w:r>
      <w:r w:rsidR="005F6E2C">
        <w:rPr>
          <w:sz w:val="22"/>
          <w:szCs w:val="22"/>
          <w:lang w:val="en-US"/>
        </w:rPr>
        <w:t>.</w:t>
      </w:r>
    </w:p>
    <w:p w14:paraId="310A8736" w14:textId="73F2ABD5" w:rsidR="0091363D" w:rsidRPr="00A374E6" w:rsidRDefault="0091363D" w:rsidP="0091363D">
      <w:pPr>
        <w:rPr>
          <w:sz w:val="22"/>
          <w:szCs w:val="22"/>
        </w:rPr>
      </w:pPr>
      <w:r w:rsidRPr="00A374E6">
        <w:rPr>
          <w:sz w:val="22"/>
          <w:szCs w:val="22"/>
        </w:rPr>
        <w:t xml:space="preserve">I invite you to participate in this survey and would appreciate it if you would complete the questionnaire reproduced in </w:t>
      </w:r>
      <w:r w:rsidRPr="00A374E6">
        <w:rPr>
          <w:b/>
          <w:bCs/>
          <w:sz w:val="22"/>
          <w:szCs w:val="22"/>
        </w:rPr>
        <w:t>Annex 1</w:t>
      </w:r>
      <w:r w:rsidRPr="00A374E6">
        <w:rPr>
          <w:sz w:val="22"/>
          <w:szCs w:val="22"/>
        </w:rPr>
        <w:t xml:space="preserve"> no later than </w:t>
      </w:r>
      <w:r w:rsidRPr="00A374E6">
        <w:rPr>
          <w:b/>
          <w:bCs/>
          <w:sz w:val="22"/>
          <w:szCs w:val="22"/>
        </w:rPr>
        <w:t>1 February 2024</w:t>
      </w:r>
      <w:r w:rsidRPr="00A374E6">
        <w:rPr>
          <w:sz w:val="22"/>
          <w:szCs w:val="22"/>
        </w:rPr>
        <w:t>.</w:t>
      </w:r>
      <w:r w:rsidR="00E6518A" w:rsidRPr="00A374E6">
        <w:rPr>
          <w:sz w:val="22"/>
          <w:szCs w:val="22"/>
        </w:rPr>
        <w:t xml:space="preserve"> Please note, however, that for more efficient reply consolidation and analysis we kindly request that the following online version of the questionnaire be used: </w:t>
      </w:r>
      <w:hyperlink r:id="rId10" w:history="1">
        <w:r w:rsidR="00E6518A" w:rsidRPr="00A374E6">
          <w:rPr>
            <w:rStyle w:val="Hyperlink"/>
            <w:sz w:val="22"/>
            <w:szCs w:val="22"/>
          </w:rPr>
          <w:t>https://www.research.net/r/data_standardization_emerging_tech</w:t>
        </w:r>
      </w:hyperlink>
      <w:r w:rsidR="00E6518A" w:rsidRPr="00A374E6">
        <w:rPr>
          <w:sz w:val="22"/>
          <w:szCs w:val="22"/>
        </w:rPr>
        <w:t>. The form in Annex 1 could be used in case there are difficulties in using the online one.</w:t>
      </w:r>
    </w:p>
    <w:p w14:paraId="03808FE8" w14:textId="77777777" w:rsidR="005F6E2C" w:rsidRDefault="0091363D" w:rsidP="005F6E2C">
      <w:pPr>
        <w:rPr>
          <w:sz w:val="22"/>
          <w:szCs w:val="22"/>
        </w:rPr>
      </w:pPr>
      <w:r w:rsidRPr="00A374E6">
        <w:rPr>
          <w:sz w:val="22"/>
          <w:szCs w:val="22"/>
        </w:rPr>
        <w:t>I wish to thank you in advance for your participation in this survey. We value your opinion.</w:t>
      </w:r>
    </w:p>
    <w:p w14:paraId="51E90704" w14:textId="378EFCAF" w:rsidR="005F6E2C" w:rsidRPr="00A374E6" w:rsidRDefault="005F6E2C" w:rsidP="005F6E2C">
      <w:pPr>
        <w:rPr>
          <w:sz w:val="22"/>
          <w:szCs w:val="22"/>
        </w:rPr>
      </w:pPr>
      <w:r w:rsidRPr="00A374E6">
        <w:rPr>
          <w:sz w:val="22"/>
          <w:szCs w:val="22"/>
        </w:rPr>
        <w:t>Standardization Bureau</w:t>
      </w:r>
    </w:p>
    <w:tbl>
      <w:tblPr>
        <w:tblpPr w:leftFromText="181" w:rightFromText="181" w:vertAnchor="page" w:horzAnchor="margin" w:tblpY="12256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118"/>
      </w:tblGrid>
      <w:tr w:rsidR="005F6E2C" w:rsidRPr="00A374E6" w14:paraId="23775D28" w14:textId="77777777" w:rsidTr="005F6E2C">
        <w:trPr>
          <w:cantSplit/>
          <w:trHeight w:val="2104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4B7B53" w14:textId="77777777" w:rsidR="005F6E2C" w:rsidRPr="00A374E6" w:rsidRDefault="005F6E2C" w:rsidP="005F6E2C">
            <w:pPr>
              <w:rPr>
                <w:b/>
                <w:sz w:val="22"/>
                <w:szCs w:val="22"/>
                <w:u w:val="single"/>
              </w:rPr>
            </w:pPr>
            <w:r w:rsidRPr="00A374E6">
              <w:rPr>
                <w:sz w:val="22"/>
                <w:szCs w:val="22"/>
              </w:rPr>
              <w:t>Yours faithfully,</w:t>
            </w:r>
          </w:p>
          <w:p w14:paraId="31C70F9F" w14:textId="68F24150" w:rsidR="005F6E2C" w:rsidRPr="00A374E6" w:rsidRDefault="007A57A3" w:rsidP="005F6E2C">
            <w:pPr>
              <w:tabs>
                <w:tab w:val="clear" w:pos="1191"/>
                <w:tab w:val="clear" w:pos="1588"/>
                <w:tab w:val="clear" w:pos="1985"/>
                <w:tab w:val="left" w:pos="5370"/>
              </w:tabs>
              <w:spacing w:before="960"/>
              <w:rPr>
                <w:sz w:val="22"/>
                <w:szCs w:val="22"/>
              </w:rPr>
            </w:pPr>
            <w:r w:rsidRPr="00A374E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0C082AA" wp14:editId="6FEE6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201295</wp:posOffset>
                  </wp:positionV>
                  <wp:extent cx="608822" cy="257175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22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E2C" w:rsidRPr="00A374E6">
              <w:rPr>
                <w:sz w:val="22"/>
                <w:szCs w:val="22"/>
              </w:rPr>
              <w:t>Seizo Onoe</w:t>
            </w:r>
            <w:r w:rsidR="005F6E2C" w:rsidRPr="00A374E6">
              <w:rPr>
                <w:sz w:val="22"/>
                <w:szCs w:val="22"/>
              </w:rPr>
              <w:br/>
              <w:t>Director of the Telecommunication</w:t>
            </w:r>
            <w:r w:rsidR="005F6E2C" w:rsidRPr="00A374E6">
              <w:rPr>
                <w:sz w:val="22"/>
                <w:szCs w:val="22"/>
              </w:rPr>
              <w:br/>
              <w:t>Standardization Bureau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CAF12F7" w14:textId="77777777" w:rsidR="005F6E2C" w:rsidRPr="00A374E6" w:rsidRDefault="005F6E2C" w:rsidP="005F6E2C">
            <w:pPr>
              <w:spacing w:before="240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A374E6">
              <w:rPr>
                <w:noProof/>
                <w:sz w:val="22"/>
                <w:szCs w:val="22"/>
                <w14:ligatures w14:val="standardContextual"/>
              </w:rPr>
              <w:drawing>
                <wp:inline distT="0" distB="0" distL="0" distR="0" wp14:anchorId="3B52C545" wp14:editId="7166AA9A">
                  <wp:extent cx="1014095" cy="1033585"/>
                  <wp:effectExtent l="0" t="0" r="0" b="0"/>
                  <wp:docPr id="2" name="Picture 2" descr="A qr code with black and whit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with black and white squares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34" cy="103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18D2E" w14:textId="09FFD17F" w:rsidR="005F6E2C" w:rsidRPr="005F6E2C" w:rsidRDefault="005F6E2C" w:rsidP="005F6E2C">
      <w:pPr>
        <w:rPr>
          <w:b/>
          <w:sz w:val="22"/>
          <w:szCs w:val="18"/>
          <w:lang w:val="fr-CH"/>
        </w:rPr>
      </w:pPr>
      <w:proofErr w:type="gramStart"/>
      <w:r w:rsidRPr="005F6E2C">
        <w:rPr>
          <w:b/>
          <w:sz w:val="22"/>
          <w:szCs w:val="18"/>
          <w:lang w:val="fr-CH"/>
        </w:rPr>
        <w:t>Annex:</w:t>
      </w:r>
      <w:proofErr w:type="gramEnd"/>
      <w:r w:rsidRPr="005F6E2C">
        <w:rPr>
          <w:b/>
          <w:sz w:val="22"/>
          <w:szCs w:val="18"/>
          <w:lang w:val="fr-CH"/>
        </w:rPr>
        <w:tab/>
      </w:r>
      <w:r w:rsidRPr="005F6E2C">
        <w:rPr>
          <w:bCs/>
          <w:sz w:val="22"/>
          <w:szCs w:val="18"/>
          <w:lang w:val="fr-CH"/>
        </w:rPr>
        <w:t>1</w:t>
      </w:r>
    </w:p>
    <w:p w14:paraId="789BA97F" w14:textId="77777777" w:rsidR="005F6E2C" w:rsidRPr="005F6E2C" w:rsidRDefault="005F6E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fr-CH"/>
        </w:rPr>
      </w:pPr>
      <w:r w:rsidRPr="005F6E2C">
        <w:rPr>
          <w:b/>
          <w:lang w:val="fr-CH"/>
        </w:rPr>
        <w:br w:type="page"/>
      </w:r>
    </w:p>
    <w:p w14:paraId="314CDE7F" w14:textId="7EA5DAEA" w:rsidR="005F6E2C" w:rsidRPr="005F6E2C" w:rsidRDefault="005F6E2C" w:rsidP="005F6E2C">
      <w:pPr>
        <w:jc w:val="center"/>
        <w:rPr>
          <w:b/>
          <w:lang w:val="fr-CH"/>
        </w:rPr>
      </w:pPr>
      <w:r w:rsidRPr="005F6E2C">
        <w:rPr>
          <w:b/>
          <w:szCs w:val="24"/>
          <w:lang w:val="fr-CH"/>
        </w:rPr>
        <w:lastRenderedPageBreak/>
        <w:t>Annex :</w:t>
      </w:r>
      <w:r w:rsidRPr="005F6E2C">
        <w:rPr>
          <w:b/>
          <w:lang w:val="fr-CH"/>
        </w:rPr>
        <w:t xml:space="preserve"> </w:t>
      </w:r>
      <w:r w:rsidR="00101D3C" w:rsidRPr="005F6E2C">
        <w:rPr>
          <w:b/>
          <w:lang w:val="fr-CH"/>
        </w:rPr>
        <w:t>Questionnaire on Data</w:t>
      </w:r>
    </w:p>
    <w:p w14:paraId="71D820DF" w14:textId="709AD337" w:rsidR="00101D3C" w:rsidRPr="005F6E2C" w:rsidRDefault="00101D3C" w:rsidP="005F6E2C">
      <w:pPr>
        <w:jc w:val="center"/>
        <w:rPr>
          <w:b/>
        </w:rPr>
      </w:pPr>
      <w:r w:rsidRPr="00E55808">
        <w:rPr>
          <w:b/>
        </w:rPr>
        <w:t xml:space="preserve">Standardization for New and Emerging Technologies in Developing </w:t>
      </w:r>
      <w:r w:rsidR="00455A30" w:rsidRPr="00E55808">
        <w:rPr>
          <w:b/>
        </w:rPr>
        <w:t>Countries</w:t>
      </w:r>
    </w:p>
    <w:p w14:paraId="411EB4F8" w14:textId="77777777" w:rsidR="005F6E2C" w:rsidRDefault="005F6E2C" w:rsidP="005F6E2C">
      <w:pPr>
        <w:rPr>
          <w:sz w:val="22"/>
          <w:szCs w:val="22"/>
          <w:lang w:eastAsia="zh-CN"/>
        </w:rPr>
      </w:pPr>
    </w:p>
    <w:p w14:paraId="7D6EE8A8" w14:textId="679B0514" w:rsidR="00ED3509" w:rsidRPr="00064BBE" w:rsidRDefault="00101D3C" w:rsidP="005F6E2C">
      <w:pPr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>Responder’s information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ED3509" w:rsidRPr="00064BBE" w14:paraId="10BC1B02" w14:textId="77777777" w:rsidTr="00785DDF">
        <w:tc>
          <w:tcPr>
            <w:tcW w:w="1809" w:type="dxa"/>
          </w:tcPr>
          <w:p w14:paraId="22E068CC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Country: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555228260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16212604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7C5A0273" w14:textId="77777777" w:rsidTr="00785DDF">
        <w:tc>
          <w:tcPr>
            <w:tcW w:w="1809" w:type="dxa"/>
          </w:tcPr>
          <w:p w14:paraId="1B64CE02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Sector: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584535505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053FD1A3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44CDC9A4" w14:textId="77777777" w:rsidTr="00785DDF">
        <w:tc>
          <w:tcPr>
            <w:tcW w:w="1809" w:type="dxa"/>
          </w:tcPr>
          <w:p w14:paraId="241CE460" w14:textId="3CEE4D91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Organization: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597910716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0371EE40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068A975E" w14:textId="77777777" w:rsidTr="00785DDF">
        <w:tc>
          <w:tcPr>
            <w:tcW w:w="1809" w:type="dxa"/>
          </w:tcPr>
          <w:p w14:paraId="25BD81DB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Name: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95603342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722B69E6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0E0FB6AF" w14:textId="77777777" w:rsidTr="00785DDF">
        <w:tc>
          <w:tcPr>
            <w:tcW w:w="1809" w:type="dxa"/>
          </w:tcPr>
          <w:p w14:paraId="0DDD998A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Title: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230993399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0957F2F1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22142EFB" w14:textId="77777777" w:rsidTr="00785DDF">
        <w:tc>
          <w:tcPr>
            <w:tcW w:w="1809" w:type="dxa"/>
          </w:tcPr>
          <w:p w14:paraId="0BE014B8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Address: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885001746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2E8792B6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2F4172F9" w14:textId="77777777" w:rsidTr="00785DDF">
        <w:tc>
          <w:tcPr>
            <w:tcW w:w="1809" w:type="dxa"/>
          </w:tcPr>
          <w:p w14:paraId="7B5B0502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Telephone: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85902244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6DDC15E9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D3509" w:rsidRPr="00064BBE" w14:paraId="4EACB078" w14:textId="77777777" w:rsidTr="00785DDF">
        <w:tc>
          <w:tcPr>
            <w:tcW w:w="1809" w:type="dxa"/>
          </w:tcPr>
          <w:p w14:paraId="3E768B4C" w14:textId="77777777" w:rsidR="00ED3509" w:rsidRPr="00064BBE" w:rsidRDefault="00ED3509" w:rsidP="00400ADB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E-Mail: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1996139333"/>
            <w:placeholder>
              <w:docPart w:val="3334660F7263413DA26854C47E8213DF"/>
            </w:placeholder>
          </w:sdtPr>
          <w:sdtEndPr/>
          <w:sdtContent>
            <w:tc>
              <w:tcPr>
                <w:tcW w:w="8046" w:type="dxa"/>
              </w:tcPr>
              <w:p w14:paraId="64CAAF1C" w14:textId="77777777" w:rsidR="00ED3509" w:rsidRPr="00064BBE" w:rsidRDefault="00ED3509" w:rsidP="00400ADB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37C4890A" w14:textId="119044C3" w:rsidR="00101D3C" w:rsidRPr="00064BBE" w:rsidRDefault="00101D3C" w:rsidP="00101D3C">
      <w:pPr>
        <w:rPr>
          <w:sz w:val="22"/>
          <w:szCs w:val="22"/>
          <w:lang w:eastAsia="zh-CN"/>
        </w:rPr>
      </w:pPr>
    </w:p>
    <w:p w14:paraId="2E5A7730" w14:textId="7236607B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Are you undertaking any project/</w:t>
      </w:r>
      <w:r w:rsidR="0054081E" w:rsidRPr="00064BBE">
        <w:rPr>
          <w:sz w:val="22"/>
          <w:szCs w:val="22"/>
        </w:rPr>
        <w:t>r</w:t>
      </w:r>
      <w:r w:rsidRPr="00064BBE">
        <w:rPr>
          <w:sz w:val="22"/>
          <w:szCs w:val="22"/>
        </w:rPr>
        <w:t xml:space="preserve">esearch on </w:t>
      </w:r>
      <w:r w:rsidR="0054081E" w:rsidRPr="00064BBE">
        <w:rPr>
          <w:sz w:val="22"/>
          <w:szCs w:val="22"/>
        </w:rPr>
        <w:t>n</w:t>
      </w:r>
      <w:r w:rsidRPr="00064BBE">
        <w:rPr>
          <w:sz w:val="22"/>
          <w:szCs w:val="22"/>
        </w:rPr>
        <w:t xml:space="preserve">ew </w:t>
      </w:r>
      <w:r w:rsidR="00064BBE">
        <w:rPr>
          <w:sz w:val="22"/>
          <w:szCs w:val="22"/>
        </w:rPr>
        <w:t>and</w:t>
      </w:r>
      <w:r w:rsidRPr="00064BBE">
        <w:rPr>
          <w:sz w:val="22"/>
          <w:szCs w:val="22"/>
        </w:rPr>
        <w:t xml:space="preserve"> </w:t>
      </w:r>
      <w:r w:rsidR="0054081E" w:rsidRPr="00064BBE">
        <w:rPr>
          <w:sz w:val="22"/>
          <w:szCs w:val="22"/>
        </w:rPr>
        <w:t>e</w:t>
      </w:r>
      <w:r w:rsidRPr="00064BBE">
        <w:rPr>
          <w:sz w:val="22"/>
          <w:szCs w:val="22"/>
        </w:rPr>
        <w:t xml:space="preserve">merging </w:t>
      </w:r>
      <w:r w:rsidR="0054081E" w:rsidRPr="00064BBE">
        <w:rPr>
          <w:sz w:val="22"/>
          <w:szCs w:val="22"/>
        </w:rPr>
        <w:t>t</w:t>
      </w:r>
      <w:r w:rsidRPr="00064BBE">
        <w:rPr>
          <w:sz w:val="22"/>
          <w:szCs w:val="22"/>
        </w:rPr>
        <w:t>echnologies?</w:t>
      </w:r>
    </w:p>
    <w:p w14:paraId="146D1451" w14:textId="15412258" w:rsidR="00ED3509" w:rsidRPr="00064BBE" w:rsidRDefault="00ED3509" w:rsidP="00ED3509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sdt>
        <w:sdtPr>
          <w:rPr>
            <w:sz w:val="22"/>
            <w:szCs w:val="22"/>
            <w:lang w:eastAsia="zh-CN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0F338113" w14:textId="549619A6" w:rsidR="00981B01" w:rsidRPr="00064BBE" w:rsidRDefault="00ED3509" w:rsidP="007E6678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968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="007E6678" w:rsidRPr="00064BBE">
        <w:rPr>
          <w:sz w:val="22"/>
          <w:szCs w:val="22"/>
          <w:lang w:eastAsia="zh-CN"/>
        </w:rPr>
        <w:br/>
      </w:r>
    </w:p>
    <w:p w14:paraId="45EB5E97" w14:textId="74126508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If </w:t>
      </w:r>
      <w:r w:rsidR="0054081E" w:rsidRPr="00064BBE">
        <w:rPr>
          <w:sz w:val="22"/>
          <w:szCs w:val="22"/>
        </w:rPr>
        <w:t>“</w:t>
      </w:r>
      <w:r w:rsidRPr="00064BBE">
        <w:rPr>
          <w:sz w:val="22"/>
          <w:szCs w:val="22"/>
        </w:rPr>
        <w:t>Yes</w:t>
      </w:r>
      <w:r w:rsidR="0054081E" w:rsidRPr="00064BBE">
        <w:rPr>
          <w:sz w:val="22"/>
          <w:szCs w:val="22"/>
        </w:rPr>
        <w:t>”</w:t>
      </w:r>
      <w:r w:rsidRPr="00064BBE">
        <w:rPr>
          <w:sz w:val="22"/>
          <w:szCs w:val="22"/>
        </w:rPr>
        <w:t xml:space="preserve"> above, are you the </w:t>
      </w:r>
      <w:r w:rsidR="0054081E" w:rsidRPr="00064BBE">
        <w:rPr>
          <w:sz w:val="22"/>
          <w:szCs w:val="22"/>
        </w:rPr>
        <w:t>m</w:t>
      </w:r>
      <w:r w:rsidRPr="00064BBE">
        <w:rPr>
          <w:sz w:val="22"/>
          <w:szCs w:val="22"/>
        </w:rPr>
        <w:t xml:space="preserve">ain </w:t>
      </w:r>
      <w:r w:rsidR="0054081E" w:rsidRPr="00064BBE">
        <w:rPr>
          <w:sz w:val="22"/>
          <w:szCs w:val="22"/>
        </w:rPr>
        <w:t>r</w:t>
      </w:r>
      <w:r w:rsidRPr="00064BBE">
        <w:rPr>
          <w:sz w:val="22"/>
          <w:szCs w:val="22"/>
        </w:rPr>
        <w:t>esearcher?</w:t>
      </w:r>
    </w:p>
    <w:p w14:paraId="69B507D8" w14:textId="77777777" w:rsidR="00ED3509" w:rsidRPr="00064BBE" w:rsidRDefault="00981B01" w:rsidP="00ED3509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 xml:space="preserve">    </w:t>
      </w:r>
      <w:r w:rsidR="00ED3509" w:rsidRPr="00064BBE">
        <w:rPr>
          <w:rFonts w:ascii="MS Gothic" w:hAnsi="MS Gothic"/>
          <w:sz w:val="22"/>
          <w:szCs w:val="22"/>
          <w:lang w:eastAsia="zh-CN"/>
        </w:rPr>
        <w:tab/>
      </w:r>
      <w:r w:rsidR="00ED3509" w:rsidRPr="00064BBE">
        <w:rPr>
          <w:rFonts w:ascii="MS Gothic" w:hAnsi="MS Gothic"/>
          <w:sz w:val="22"/>
          <w:szCs w:val="22"/>
          <w:lang w:eastAsia="zh-CN"/>
        </w:rPr>
        <w:tab/>
      </w:r>
      <w:r w:rsidR="00ED3509" w:rsidRPr="00064BBE">
        <w:rPr>
          <w:rFonts w:ascii="MS Gothic" w:hAnsi="MS Gothic"/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344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ED3509" w:rsidRPr="00064BBE">
        <w:rPr>
          <w:rFonts w:hint="eastAsia"/>
          <w:sz w:val="22"/>
          <w:szCs w:val="22"/>
          <w:lang w:eastAsia="zh-CN"/>
        </w:rPr>
        <w:t xml:space="preserve">  </w:t>
      </w:r>
      <w:r w:rsidR="00ED3509" w:rsidRPr="00064BBE">
        <w:rPr>
          <w:sz w:val="22"/>
          <w:szCs w:val="22"/>
          <w:lang w:eastAsia="zh-CN"/>
        </w:rPr>
        <w:t>Yes</w:t>
      </w:r>
    </w:p>
    <w:p w14:paraId="271518A0" w14:textId="771ED3E6" w:rsidR="00981B01" w:rsidRPr="00064BBE" w:rsidRDefault="00ED3509" w:rsidP="00ED3509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5517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proofErr w:type="gramStart"/>
      <w:r w:rsidRPr="00064BBE">
        <w:rPr>
          <w:rFonts w:hint="eastAsia"/>
          <w:sz w:val="22"/>
          <w:szCs w:val="22"/>
          <w:lang w:eastAsia="zh-CN"/>
        </w:rPr>
        <w:t>No</w:t>
      </w:r>
      <w:r w:rsidR="00981B01" w:rsidRPr="00064BBE">
        <w:rPr>
          <w:sz w:val="22"/>
          <w:szCs w:val="22"/>
        </w:rPr>
        <w:t xml:space="preserve">  </w:t>
      </w:r>
      <w:r w:rsidR="00981B01" w:rsidRPr="00064BBE">
        <w:rPr>
          <w:sz w:val="22"/>
          <w:szCs w:val="22"/>
        </w:rPr>
        <w:tab/>
      </w:r>
      <w:proofErr w:type="gramEnd"/>
      <w:r w:rsidR="00981B01" w:rsidRPr="00064BBE">
        <w:rPr>
          <w:sz w:val="22"/>
          <w:szCs w:val="22"/>
        </w:rPr>
        <w:t xml:space="preserve">    </w:t>
      </w:r>
      <w:r w:rsidRPr="00064BBE">
        <w:rPr>
          <w:sz w:val="22"/>
          <w:szCs w:val="22"/>
          <w:lang w:eastAsia="zh-CN"/>
        </w:rPr>
        <w:br/>
      </w:r>
    </w:p>
    <w:p w14:paraId="6F5E872B" w14:textId="712C7FF6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field/area of </w:t>
      </w:r>
      <w:r w:rsidR="00064BBE">
        <w:rPr>
          <w:sz w:val="22"/>
          <w:szCs w:val="22"/>
        </w:rPr>
        <w:t>n</w:t>
      </w:r>
      <w:r w:rsidRPr="00064BBE">
        <w:rPr>
          <w:sz w:val="22"/>
          <w:szCs w:val="22"/>
        </w:rPr>
        <w:t xml:space="preserve">ew and </w:t>
      </w:r>
      <w:r w:rsidR="00064BBE">
        <w:rPr>
          <w:sz w:val="22"/>
          <w:szCs w:val="22"/>
        </w:rPr>
        <w:t>e</w:t>
      </w:r>
      <w:r w:rsidRPr="00064BBE">
        <w:rPr>
          <w:sz w:val="22"/>
          <w:szCs w:val="22"/>
        </w:rPr>
        <w:t xml:space="preserve">merging </w:t>
      </w:r>
      <w:r w:rsidR="00AD1F90">
        <w:rPr>
          <w:sz w:val="22"/>
          <w:szCs w:val="22"/>
        </w:rPr>
        <w:t>t</w:t>
      </w:r>
      <w:r w:rsidRPr="00064BBE">
        <w:rPr>
          <w:sz w:val="22"/>
          <w:szCs w:val="22"/>
        </w:rPr>
        <w:t>echnologies is this project? (</w:t>
      </w:r>
      <w:proofErr w:type="gramStart"/>
      <w:r w:rsidRPr="00064BBE">
        <w:rPr>
          <w:sz w:val="22"/>
          <w:szCs w:val="22"/>
        </w:rPr>
        <w:t>examples</w:t>
      </w:r>
      <w:proofErr w:type="gramEnd"/>
      <w:r w:rsidR="00AD1F90">
        <w:rPr>
          <w:sz w:val="22"/>
          <w:szCs w:val="22"/>
        </w:rPr>
        <w:t>:</w:t>
      </w:r>
    </w:p>
    <w:p w14:paraId="18745CAF" w14:textId="0071B4BE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</w:t>
      </w:r>
      <w:r w:rsidR="005D410C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 xml:space="preserve"> Internet of Things, Artificial Intelligence, Machine Learning, Fixed Satellite</w:t>
      </w:r>
    </w:p>
    <w:p w14:paraId="431453F4" w14:textId="252F7C6C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</w:t>
      </w:r>
      <w:r w:rsidR="005D410C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 xml:space="preserve"> Services, IMT</w:t>
      </w:r>
      <w:r w:rsidR="00AD1F90">
        <w:rPr>
          <w:sz w:val="22"/>
          <w:szCs w:val="22"/>
        </w:rPr>
        <w:t>-</w:t>
      </w:r>
      <w:r w:rsidRPr="00064BBE">
        <w:rPr>
          <w:sz w:val="22"/>
          <w:szCs w:val="22"/>
        </w:rPr>
        <w:t xml:space="preserve">2020, </w:t>
      </w:r>
      <w:r w:rsidR="00AD1F90">
        <w:rPr>
          <w:sz w:val="22"/>
          <w:szCs w:val="22"/>
        </w:rPr>
        <w:t>a</w:t>
      </w:r>
      <w:r w:rsidRPr="00064BBE">
        <w:rPr>
          <w:sz w:val="22"/>
          <w:szCs w:val="22"/>
        </w:rPr>
        <w:t>ny other relevant areas)</w:t>
      </w:r>
    </w:p>
    <w:p w14:paraId="2D665780" w14:textId="003CEF98" w:rsidR="00480D72" w:rsidRPr="00064BBE" w:rsidRDefault="00480D72" w:rsidP="00480D72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sz w:val="22"/>
          <w:szCs w:val="22"/>
          <w:lang w:eastAsia="zh-CN"/>
        </w:rPr>
      </w:pPr>
      <w:bookmarkStart w:id="0" w:name="_Hlk143073595"/>
      <w:r w:rsidRPr="00064BBE">
        <w:rPr>
          <w:rFonts w:ascii="MS Gothic" w:hAnsi="MS Gothic" w:hint="eastAsia"/>
          <w:sz w:val="22"/>
          <w:szCs w:val="22"/>
          <w:lang w:eastAsia="zh-CN"/>
        </w:rPr>
        <w:t xml:space="preserve"> </w:t>
      </w:r>
      <w:r w:rsidRPr="00064BBE">
        <w:rPr>
          <w:rFonts w:ascii="MS Gothic" w:hAnsi="MS Gothic"/>
          <w:sz w:val="22"/>
          <w:szCs w:val="22"/>
          <w:lang w:eastAsia="zh-CN"/>
        </w:rPr>
        <w:t xml:space="preserve">     </w:t>
      </w:r>
      <w:sdt>
        <w:sdtPr>
          <w:rPr>
            <w:rFonts w:hint="eastAsia"/>
            <w:sz w:val="22"/>
            <w:szCs w:val="22"/>
            <w:lang w:eastAsia="zh-CN"/>
          </w:rPr>
          <w:id w:val="-609198446"/>
          <w:placeholder>
            <w:docPart w:val="33D2FD7F677F4BFDA8D317F7C7EECBB4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bookmarkEnd w:id="0"/>
    <w:p w14:paraId="6D8BF083" w14:textId="77777777" w:rsidR="00981B01" w:rsidRPr="00064BBE" w:rsidRDefault="00981B01" w:rsidP="00981B01">
      <w:pPr>
        <w:rPr>
          <w:sz w:val="22"/>
          <w:szCs w:val="22"/>
        </w:rPr>
      </w:pPr>
    </w:p>
    <w:p w14:paraId="5759B759" w14:textId="25139A14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this project </w:t>
      </w:r>
      <w:r w:rsidR="00624CA3">
        <w:rPr>
          <w:sz w:val="22"/>
          <w:szCs w:val="22"/>
        </w:rPr>
        <w:t>d</w:t>
      </w:r>
      <w:r w:rsidRPr="00064BBE">
        <w:rPr>
          <w:sz w:val="22"/>
          <w:szCs w:val="22"/>
        </w:rPr>
        <w:t>ata dependent?</w:t>
      </w:r>
    </w:p>
    <w:p w14:paraId="36099EA2" w14:textId="77777777" w:rsidR="00ED3509" w:rsidRPr="00064BBE" w:rsidRDefault="00ED3509" w:rsidP="00ED3509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sdt>
        <w:sdtPr>
          <w:rPr>
            <w:sz w:val="22"/>
            <w:szCs w:val="22"/>
            <w:lang w:eastAsia="zh-CN"/>
          </w:rPr>
          <w:id w:val="19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4B497182" w14:textId="2A178378" w:rsidR="00ED3509" w:rsidRPr="00064BBE" w:rsidRDefault="00ED3509" w:rsidP="00ED3509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5002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690C9A9E" w14:textId="77777777" w:rsidR="00ED3509" w:rsidRPr="00064BBE" w:rsidRDefault="00ED3509" w:rsidP="00981B01">
      <w:pPr>
        <w:rPr>
          <w:sz w:val="22"/>
          <w:szCs w:val="22"/>
        </w:rPr>
      </w:pPr>
    </w:p>
    <w:p w14:paraId="663439A6" w14:textId="4432E716" w:rsidR="00ED3509" w:rsidRPr="00064BBE" w:rsidRDefault="00981B01" w:rsidP="00ED3509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the </w:t>
      </w:r>
      <w:r w:rsidR="00624CA3">
        <w:rPr>
          <w:sz w:val="22"/>
          <w:szCs w:val="22"/>
        </w:rPr>
        <w:t>d</w:t>
      </w:r>
      <w:r w:rsidRPr="00064BBE">
        <w:rPr>
          <w:sz w:val="22"/>
          <w:szCs w:val="22"/>
        </w:rPr>
        <w:t>ata local?</w:t>
      </w:r>
    </w:p>
    <w:p w14:paraId="24FCF75D" w14:textId="0E501DEA" w:rsidR="00ED3509" w:rsidRPr="00064BBE" w:rsidRDefault="007A57A3" w:rsidP="00ED35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4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-1109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ED3509" w:rsidRPr="00064BBE">
        <w:rPr>
          <w:rFonts w:hint="eastAsia"/>
          <w:sz w:val="22"/>
          <w:szCs w:val="22"/>
          <w:lang w:eastAsia="zh-CN"/>
        </w:rPr>
        <w:t xml:space="preserve">  </w:t>
      </w:r>
      <w:r w:rsidR="00ED3509" w:rsidRPr="00064BBE">
        <w:rPr>
          <w:sz w:val="22"/>
          <w:szCs w:val="22"/>
          <w:lang w:eastAsia="zh-CN"/>
        </w:rPr>
        <w:t>Yes</w:t>
      </w:r>
      <w:r w:rsidR="00ED3509" w:rsidRPr="00064BBE">
        <w:rPr>
          <w:sz w:val="22"/>
          <w:szCs w:val="22"/>
        </w:rPr>
        <w:t xml:space="preserve"> </w:t>
      </w:r>
    </w:p>
    <w:p w14:paraId="6A34134B" w14:textId="1083A719" w:rsidR="00ED3509" w:rsidRPr="00064BBE" w:rsidRDefault="007A57A3" w:rsidP="00ED35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20" w:firstLine="72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0565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ED3509" w:rsidRPr="00064BBE">
        <w:rPr>
          <w:rFonts w:hint="eastAsia"/>
          <w:sz w:val="22"/>
          <w:szCs w:val="22"/>
          <w:lang w:eastAsia="zh-CN"/>
        </w:rPr>
        <w:t xml:space="preserve">  No</w:t>
      </w:r>
      <w:r w:rsidR="00ED3509" w:rsidRPr="00064BBE">
        <w:rPr>
          <w:sz w:val="22"/>
          <w:szCs w:val="22"/>
        </w:rPr>
        <w:t xml:space="preserve">  </w:t>
      </w:r>
    </w:p>
    <w:p w14:paraId="7583D60E" w14:textId="191F016E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</w:p>
    <w:p w14:paraId="5DB7D6D6" w14:textId="4DDF9A80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Kindly provide a brief description of the </w:t>
      </w:r>
      <w:proofErr w:type="gramStart"/>
      <w:r w:rsidR="00624CA3">
        <w:rPr>
          <w:sz w:val="22"/>
          <w:szCs w:val="22"/>
        </w:rPr>
        <w:t>d</w:t>
      </w:r>
      <w:r w:rsidRPr="00064BBE">
        <w:rPr>
          <w:sz w:val="22"/>
          <w:szCs w:val="22"/>
        </w:rPr>
        <w:t>ata?</w:t>
      </w:r>
      <w:proofErr w:type="gramEnd"/>
    </w:p>
    <w:bookmarkStart w:id="1" w:name="_Hlk143073651"/>
    <w:bookmarkStart w:id="2" w:name="_Hlk143073574"/>
    <w:p w14:paraId="060C7247" w14:textId="742C7FCA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383831142"/>
          <w:placeholder>
            <w:docPart w:val="CDA1DE6A19724482BF0E64DB1E965A59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  <w:bookmarkEnd w:id="1"/>
      <w:bookmarkEnd w:id="2"/>
    </w:p>
    <w:p w14:paraId="69115448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835875233"/>
          <w:placeholder>
            <w:docPart w:val="B764067FE01B46F88A424BBE611E0C69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B1BF804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429318896"/>
          <w:placeholder>
            <w:docPart w:val="7C31B408CCA34D4286E65A566E6DF360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445105A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2128651009"/>
          <w:placeholder>
            <w:docPart w:val="00ADABD8B8304013869DBCFF97243293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051E0B9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1662463921"/>
          <w:placeholder>
            <w:docPart w:val="F4E5FD3B341C431F84CFB81B85E3F4AE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90EF086" w14:textId="77777777" w:rsidR="00981B01" w:rsidRPr="00064BBE" w:rsidRDefault="00981B01" w:rsidP="00981B01">
      <w:pPr>
        <w:rPr>
          <w:sz w:val="22"/>
          <w:szCs w:val="22"/>
        </w:rPr>
      </w:pPr>
    </w:p>
    <w:p w14:paraId="7D2E3EF6" w14:textId="5720226A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is the source of the </w:t>
      </w:r>
      <w:r w:rsidR="00624CA3">
        <w:rPr>
          <w:sz w:val="22"/>
          <w:szCs w:val="22"/>
        </w:rPr>
        <w:t>d</w:t>
      </w:r>
      <w:r w:rsidRPr="00064BBE">
        <w:rPr>
          <w:sz w:val="22"/>
          <w:szCs w:val="22"/>
        </w:rPr>
        <w:t>ata?</w:t>
      </w:r>
    </w:p>
    <w:p w14:paraId="72324DFD" w14:textId="16C2B938" w:rsidR="00981B01" w:rsidRPr="00064BBE" w:rsidRDefault="00981B01" w:rsidP="00981B01">
      <w:pPr>
        <w:rPr>
          <w:sz w:val="22"/>
          <w:szCs w:val="22"/>
        </w:rPr>
      </w:pPr>
      <w:r w:rsidRPr="00064BBE">
        <w:rPr>
          <w:i/>
          <w:sz w:val="22"/>
          <w:szCs w:val="22"/>
        </w:rPr>
        <w:tab/>
      </w:r>
      <w:r w:rsidRPr="00064BBE">
        <w:rPr>
          <w:i/>
          <w:sz w:val="22"/>
          <w:szCs w:val="22"/>
        </w:rPr>
        <w:tab/>
        <w:t>Check all that apply.</w:t>
      </w:r>
    </w:p>
    <w:p w14:paraId="0EE6CF09" w14:textId="37936855" w:rsidR="00981B01" w:rsidRPr="00064BBE" w:rsidRDefault="007A57A3" w:rsidP="00981B01">
      <w:pPr>
        <w:ind w:left="646" w:firstLine="794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B0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981B01" w:rsidRPr="00064BBE">
        <w:rPr>
          <w:sz w:val="22"/>
          <w:szCs w:val="22"/>
        </w:rPr>
        <w:t xml:space="preserve"> Collected </w:t>
      </w:r>
      <w:proofErr w:type="gramStart"/>
      <w:r w:rsidR="00624CA3">
        <w:rPr>
          <w:sz w:val="22"/>
          <w:szCs w:val="22"/>
        </w:rPr>
        <w:t>l</w:t>
      </w:r>
      <w:r w:rsidR="00981B01" w:rsidRPr="00064BBE">
        <w:rPr>
          <w:sz w:val="22"/>
          <w:szCs w:val="22"/>
        </w:rPr>
        <w:t>ocally</w:t>
      </w:r>
      <w:proofErr w:type="gramEnd"/>
    </w:p>
    <w:p w14:paraId="47A143F1" w14:textId="5F584D15" w:rsidR="00981B01" w:rsidRPr="00064BBE" w:rsidRDefault="00981B01" w:rsidP="008055B0">
      <w:pPr>
        <w:tabs>
          <w:tab w:val="clear" w:pos="1588"/>
          <w:tab w:val="left" w:pos="1276"/>
          <w:tab w:val="left" w:pos="1418"/>
        </w:tabs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</w:t>
      </w:r>
      <w:r w:rsidR="008055B0" w:rsidRPr="00064BBE">
        <w:rPr>
          <w:sz w:val="22"/>
          <w:szCs w:val="22"/>
        </w:rPr>
        <w:t xml:space="preserve"> </w:t>
      </w:r>
      <w:r w:rsidR="00ED3509" w:rsidRPr="00064BBE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 xml:space="preserve">  </w:t>
      </w:r>
      <w:sdt>
        <w:sdtPr>
          <w:rPr>
            <w:sz w:val="22"/>
            <w:szCs w:val="22"/>
            <w:lang w:eastAsia="zh-CN"/>
          </w:rPr>
          <w:id w:val="-14112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 </w:t>
      </w:r>
      <w:proofErr w:type="gramStart"/>
      <w:r w:rsidRPr="00064BBE">
        <w:rPr>
          <w:sz w:val="22"/>
          <w:szCs w:val="22"/>
        </w:rPr>
        <w:t xml:space="preserve">Open </w:t>
      </w:r>
      <w:r w:rsidR="00624CA3">
        <w:rPr>
          <w:sz w:val="22"/>
          <w:szCs w:val="22"/>
        </w:rPr>
        <w:t>s</w:t>
      </w:r>
      <w:r w:rsidRPr="00064BBE">
        <w:rPr>
          <w:sz w:val="22"/>
          <w:szCs w:val="22"/>
        </w:rPr>
        <w:t>ource</w:t>
      </w:r>
      <w:proofErr w:type="gramEnd"/>
      <w:r w:rsidRPr="00064BBE">
        <w:rPr>
          <w:sz w:val="22"/>
          <w:szCs w:val="22"/>
        </w:rPr>
        <w:t xml:space="preserve"> </w:t>
      </w:r>
      <w:r w:rsidR="00624CA3">
        <w:rPr>
          <w:sz w:val="22"/>
          <w:szCs w:val="22"/>
        </w:rPr>
        <w:t>d</w:t>
      </w:r>
      <w:r w:rsidRPr="00064BBE">
        <w:rPr>
          <w:sz w:val="22"/>
          <w:szCs w:val="22"/>
        </w:rPr>
        <w:t xml:space="preserve">ata </w:t>
      </w:r>
    </w:p>
    <w:p w14:paraId="79938063" w14:textId="0D8DB594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</w:t>
      </w:r>
      <w:r w:rsidR="00ED3509" w:rsidRPr="00064BBE">
        <w:rPr>
          <w:sz w:val="22"/>
          <w:szCs w:val="22"/>
        </w:rPr>
        <w:t xml:space="preserve"> </w:t>
      </w:r>
      <w:r w:rsidR="008055B0" w:rsidRPr="00064BBE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eastAsia="zh-CN"/>
          </w:rPr>
          <w:id w:val="441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 Paid </w:t>
      </w:r>
      <w:r w:rsidR="00624CA3">
        <w:rPr>
          <w:sz w:val="22"/>
          <w:szCs w:val="22"/>
        </w:rPr>
        <w:t>a</w:t>
      </w:r>
      <w:r w:rsidRPr="00064BBE">
        <w:rPr>
          <w:sz w:val="22"/>
          <w:szCs w:val="22"/>
        </w:rPr>
        <w:t xml:space="preserve">ccess </w:t>
      </w:r>
      <w:r w:rsidR="00624CA3">
        <w:rPr>
          <w:sz w:val="22"/>
          <w:szCs w:val="22"/>
        </w:rPr>
        <w:t>d</w:t>
      </w:r>
      <w:r w:rsidRPr="00064BBE">
        <w:rPr>
          <w:sz w:val="22"/>
          <w:szCs w:val="22"/>
        </w:rPr>
        <w:t>ata</w:t>
      </w:r>
      <w:r w:rsidR="00D62416" w:rsidRPr="00064BBE">
        <w:rPr>
          <w:sz w:val="22"/>
          <w:szCs w:val="22"/>
        </w:rPr>
        <w:br/>
      </w:r>
    </w:p>
    <w:p w14:paraId="2E2E4F4C" w14:textId="57F97B19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the </w:t>
      </w:r>
      <w:r w:rsidR="0082262E">
        <w:rPr>
          <w:sz w:val="22"/>
          <w:szCs w:val="22"/>
        </w:rPr>
        <w:t>d</w:t>
      </w:r>
      <w:r w:rsidRPr="00064BBE">
        <w:rPr>
          <w:sz w:val="22"/>
          <w:szCs w:val="22"/>
        </w:rPr>
        <w:t>ata self-identifiable?</w:t>
      </w:r>
    </w:p>
    <w:p w14:paraId="35B83313" w14:textId="660788F4" w:rsidR="00ED3509" w:rsidRPr="00064BBE" w:rsidRDefault="00ED3509" w:rsidP="00ED3509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4323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6D255A6A" w14:textId="768C2CED" w:rsidR="00981B01" w:rsidRPr="00064BBE" w:rsidRDefault="00ED3509" w:rsidP="00ED3509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6029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4D0A96A8" w14:textId="06D71F3F" w:rsidR="00981B01" w:rsidRPr="00064BBE" w:rsidRDefault="00D62416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br/>
      </w:r>
    </w:p>
    <w:p w14:paraId="2014EC96" w14:textId="72774C5D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Has this </w:t>
      </w:r>
      <w:r w:rsidR="0082262E">
        <w:rPr>
          <w:sz w:val="22"/>
          <w:szCs w:val="22"/>
        </w:rPr>
        <w:t>d</w:t>
      </w:r>
      <w:r w:rsidRPr="00064BBE">
        <w:rPr>
          <w:sz w:val="22"/>
          <w:szCs w:val="22"/>
        </w:rPr>
        <w:t>ata been anonymized?</w:t>
      </w:r>
    </w:p>
    <w:p w14:paraId="7578B572" w14:textId="77777777" w:rsidR="00ED3509" w:rsidRPr="00064BBE" w:rsidRDefault="00ED3509" w:rsidP="00ED3509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sdt>
        <w:sdtPr>
          <w:rPr>
            <w:sz w:val="22"/>
            <w:szCs w:val="22"/>
            <w:lang w:eastAsia="zh-CN"/>
          </w:rPr>
          <w:id w:val="16891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76B2F83F" w14:textId="5F8AAEF9" w:rsidR="00ED3509" w:rsidRPr="00064BBE" w:rsidRDefault="00ED3509" w:rsidP="00ED3509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2763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br/>
      </w:r>
    </w:p>
    <w:p w14:paraId="5DC4F4C2" w14:textId="729937C2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How much of the </w:t>
      </w:r>
      <w:r w:rsidR="0082262E">
        <w:rPr>
          <w:sz w:val="22"/>
          <w:szCs w:val="22"/>
        </w:rPr>
        <w:t>c</w:t>
      </w:r>
      <w:r w:rsidRPr="00064BBE">
        <w:rPr>
          <w:sz w:val="22"/>
          <w:szCs w:val="22"/>
        </w:rPr>
        <w:t>ountry's/</w:t>
      </w:r>
      <w:r w:rsidR="0082262E">
        <w:rPr>
          <w:sz w:val="22"/>
          <w:szCs w:val="22"/>
        </w:rPr>
        <w:t>l</w:t>
      </w:r>
      <w:r w:rsidRPr="00064BBE">
        <w:rPr>
          <w:sz w:val="22"/>
          <w:szCs w:val="22"/>
        </w:rPr>
        <w:t xml:space="preserve">ocality's demographics (gender, tribes, languages, </w:t>
      </w:r>
      <w:r w:rsidRPr="00064BBE">
        <w:rPr>
          <w:sz w:val="22"/>
          <w:szCs w:val="22"/>
        </w:rPr>
        <w:br/>
        <w:t xml:space="preserve">              </w:t>
      </w:r>
      <w:r w:rsidR="0082262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t>accents and environmental data) are contained in it?</w:t>
      </w:r>
    </w:p>
    <w:p w14:paraId="67EE8E24" w14:textId="68084C10" w:rsidR="00981B01" w:rsidRPr="00064BBE" w:rsidRDefault="007A57A3" w:rsidP="00981B01">
      <w:pPr>
        <w:ind w:left="646" w:firstLine="794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9285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ED3509" w:rsidRPr="00064BBE">
        <w:rPr>
          <w:sz w:val="22"/>
          <w:szCs w:val="22"/>
        </w:rPr>
        <w:t xml:space="preserve"> </w:t>
      </w:r>
      <w:r w:rsidR="00981B01" w:rsidRPr="00064BBE">
        <w:rPr>
          <w:sz w:val="22"/>
          <w:szCs w:val="22"/>
        </w:rPr>
        <w:t>10 - 30%</w:t>
      </w:r>
    </w:p>
    <w:p w14:paraId="45CFE8D9" w14:textId="5646F633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</w:t>
      </w:r>
      <w:r w:rsidR="00ED3509" w:rsidRPr="00064BB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eastAsia="zh-CN"/>
          </w:rPr>
          <w:id w:val="394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30 - 50%</w:t>
      </w:r>
    </w:p>
    <w:p w14:paraId="5424AAA4" w14:textId="123D8B3F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</w:t>
      </w:r>
      <w:r w:rsidR="00ED3509" w:rsidRPr="00064BB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eastAsia="zh-CN"/>
          </w:rPr>
          <w:id w:val="-629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50 - 75%</w:t>
      </w:r>
    </w:p>
    <w:p w14:paraId="1DB33F4E" w14:textId="03F70024" w:rsidR="00981B01" w:rsidRPr="00064BBE" w:rsidRDefault="00981B01" w:rsidP="00981B01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</w:t>
      </w:r>
      <w:r w:rsidR="00ED3509" w:rsidRPr="00064BB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eastAsia="zh-CN"/>
          </w:rPr>
          <w:id w:val="-3668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09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75 - 100%</w:t>
      </w:r>
    </w:p>
    <w:p w14:paraId="00905221" w14:textId="77777777" w:rsidR="00981B01" w:rsidRPr="00064BBE" w:rsidRDefault="00981B01" w:rsidP="00981B01">
      <w:pPr>
        <w:rPr>
          <w:sz w:val="22"/>
          <w:szCs w:val="22"/>
        </w:rPr>
      </w:pPr>
    </w:p>
    <w:p w14:paraId="3BAB77B5" w14:textId="77777777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What challenges were encountered when sourcing/collecting the data?</w:t>
      </w:r>
    </w:p>
    <w:p w14:paraId="68497135" w14:textId="77777777" w:rsidR="00480D72" w:rsidRPr="00064BBE" w:rsidRDefault="00480D72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1194344163"/>
          <w:placeholder>
            <w:docPart w:val="41C3B224E9174D76B6E4BD16221E261E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52B581EE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9647837"/>
          <w:placeholder>
            <w:docPart w:val="5C558D3F2F56465DB32B73A4E7792B22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5D710A7D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494525814"/>
          <w:placeholder>
            <w:docPart w:val="54A70B0AF2A84ED89C026E4FD49E4E92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5FFFE350" w14:textId="7E69D347" w:rsidR="00981B01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732971893"/>
          <w:placeholder>
            <w:docPart w:val="34DB5E673FB647E791F6032280924481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  <w:r w:rsidR="00480D72" w:rsidRPr="00064BBE">
        <w:rPr>
          <w:sz w:val="22"/>
          <w:szCs w:val="22"/>
          <w:lang w:eastAsia="zh-CN"/>
        </w:rPr>
        <w:br/>
      </w:r>
    </w:p>
    <w:p w14:paraId="76C05564" w14:textId="77777777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How were these challenges mitigated?</w:t>
      </w:r>
    </w:p>
    <w:p w14:paraId="2306706A" w14:textId="77777777" w:rsidR="00480D72" w:rsidRPr="00064BBE" w:rsidRDefault="00480D72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2004855010"/>
          <w:placeholder>
            <w:docPart w:val="C13739D7EEE74B3A801F151FAA0C0D2E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20DB665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448478834"/>
          <w:placeholder>
            <w:docPart w:val="2D4F362F7F0B496B892173C2F84C2F71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29CE065B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819883527"/>
          <w:placeholder>
            <w:docPart w:val="225CEAC7A9754934BF05A65DEAC49497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498C4757" w14:textId="77777777" w:rsidR="00480D72" w:rsidRPr="00064BBE" w:rsidRDefault="007A57A3" w:rsidP="00480D72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0245446"/>
          <w:placeholder>
            <w:docPart w:val="E588EB21DC434767B43110B6A52C69B5"/>
          </w:placeholder>
        </w:sdtPr>
        <w:sdtEndPr/>
        <w:sdtContent>
          <w:r w:rsidR="00480D72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24611FD" w14:textId="77777777" w:rsidR="00981B01" w:rsidRPr="00064BBE" w:rsidRDefault="00981B01" w:rsidP="00981B01">
      <w:pPr>
        <w:rPr>
          <w:sz w:val="22"/>
          <w:szCs w:val="22"/>
        </w:rPr>
      </w:pPr>
    </w:p>
    <w:p w14:paraId="33B2FEC9" w14:textId="630C5683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Was any </w:t>
      </w:r>
      <w:r w:rsidR="00837A07">
        <w:rPr>
          <w:sz w:val="22"/>
          <w:szCs w:val="22"/>
        </w:rPr>
        <w:t>d</w:t>
      </w:r>
      <w:r w:rsidRPr="00064BBE">
        <w:rPr>
          <w:sz w:val="22"/>
          <w:szCs w:val="22"/>
        </w:rPr>
        <w:t>ata cleaning/normalization conducted?</w:t>
      </w:r>
    </w:p>
    <w:p w14:paraId="27DA6A4A" w14:textId="22A8C112" w:rsidR="00ED3509" w:rsidRPr="00064BBE" w:rsidRDefault="00ED3509" w:rsidP="00ED3509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9807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5FC72365" w14:textId="35723189" w:rsidR="00ED3509" w:rsidRPr="00064BBE" w:rsidRDefault="00ED3509" w:rsidP="00ED3509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4332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74E533FE" w14:textId="575E68D3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software was used to perform the </w:t>
      </w:r>
      <w:r w:rsidR="00837A07">
        <w:rPr>
          <w:sz w:val="22"/>
          <w:szCs w:val="22"/>
        </w:rPr>
        <w:t>d</w:t>
      </w:r>
      <w:r w:rsidRPr="00064BBE">
        <w:rPr>
          <w:sz w:val="22"/>
          <w:szCs w:val="22"/>
        </w:rPr>
        <w:t>ata cleaning/normalization?</w:t>
      </w:r>
    </w:p>
    <w:p w14:paraId="1808995A" w14:textId="3321F950" w:rsidR="00981B01" w:rsidRPr="00064BBE" w:rsidRDefault="008055B0" w:rsidP="008055B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</w:rPr>
      </w:pPr>
      <w:r w:rsidRPr="00064BBE">
        <w:rPr>
          <w:noProof/>
          <w:sz w:val="22"/>
          <w:szCs w:val="22"/>
        </w:rPr>
        <w:t xml:space="preserve"> </w:t>
      </w:r>
      <w:r w:rsidRPr="00064BBE">
        <w:rPr>
          <w:sz w:val="22"/>
          <w:szCs w:val="22"/>
        </w:rPr>
        <w:tab/>
      </w:r>
    </w:p>
    <w:p w14:paraId="1CEFD1C3" w14:textId="77777777" w:rsidR="00981B01" w:rsidRPr="00064BBE" w:rsidRDefault="00981B01" w:rsidP="00981B01">
      <w:pPr>
        <w:rPr>
          <w:sz w:val="22"/>
          <w:szCs w:val="22"/>
        </w:rPr>
      </w:pPr>
    </w:p>
    <w:p w14:paraId="374EE4EE" w14:textId="75C68B4B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lastRenderedPageBreak/>
        <w:t xml:space="preserve">What methodology was used for the </w:t>
      </w:r>
      <w:r w:rsidR="00837A07">
        <w:rPr>
          <w:sz w:val="22"/>
          <w:szCs w:val="22"/>
        </w:rPr>
        <w:t>d</w:t>
      </w:r>
      <w:r w:rsidRPr="00064BBE">
        <w:rPr>
          <w:sz w:val="22"/>
          <w:szCs w:val="22"/>
        </w:rPr>
        <w:t>ata cleaning/</w:t>
      </w:r>
      <w:r w:rsidR="00837A07">
        <w:rPr>
          <w:sz w:val="22"/>
          <w:szCs w:val="22"/>
        </w:rPr>
        <w:t>n</w:t>
      </w:r>
      <w:r w:rsidRPr="00064BBE">
        <w:rPr>
          <w:sz w:val="22"/>
          <w:szCs w:val="22"/>
        </w:rPr>
        <w:t>ormalization?</w:t>
      </w:r>
    </w:p>
    <w:p w14:paraId="656436DA" w14:textId="54025FAA" w:rsidR="008055B0" w:rsidRPr="00064BBE" w:rsidRDefault="008055B0" w:rsidP="008055B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763F1785" w14:textId="509941D4" w:rsidR="00981B01" w:rsidRPr="00064BBE" w:rsidRDefault="00981B01" w:rsidP="00981B01">
      <w:pPr>
        <w:rPr>
          <w:sz w:val="22"/>
          <w:szCs w:val="22"/>
        </w:rPr>
      </w:pPr>
    </w:p>
    <w:p w14:paraId="6D76519C" w14:textId="087C2F68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Does the system</w:t>
      </w:r>
      <w:r w:rsidR="006F3FBF"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developed with the </w:t>
      </w:r>
      <w:r w:rsidR="006F3FBF">
        <w:rPr>
          <w:sz w:val="22"/>
          <w:szCs w:val="22"/>
        </w:rPr>
        <w:t>d</w:t>
      </w:r>
      <w:r w:rsidRPr="00064BBE">
        <w:rPr>
          <w:sz w:val="22"/>
          <w:szCs w:val="22"/>
        </w:rPr>
        <w:t>ata</w:t>
      </w:r>
      <w:r w:rsidR="006F3FBF"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work for a specific locality or is applicable</w:t>
      </w:r>
      <w:r w:rsidRPr="00064BBE">
        <w:rPr>
          <w:sz w:val="22"/>
          <w:szCs w:val="22"/>
        </w:rPr>
        <w:br/>
        <w:t xml:space="preserve">               </w:t>
      </w:r>
      <w:r w:rsidR="007E0BF9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>generally?</w:t>
      </w:r>
    </w:p>
    <w:p w14:paraId="7198E5F5" w14:textId="26D08A7E" w:rsidR="008055B0" w:rsidRPr="00064BBE" w:rsidRDefault="008055B0" w:rsidP="008055B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14EE0371" w14:textId="77777777" w:rsidR="00981B01" w:rsidRPr="00064BBE" w:rsidRDefault="00981B01" w:rsidP="00981B01">
      <w:pPr>
        <w:rPr>
          <w:sz w:val="22"/>
          <w:szCs w:val="22"/>
        </w:rPr>
      </w:pPr>
    </w:p>
    <w:p w14:paraId="3E0B4D19" w14:textId="112A98DC" w:rsidR="00981B01" w:rsidRPr="00064BBE" w:rsidRDefault="00981B01" w:rsidP="00981B01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Can you share information about the outputs/results</w:t>
      </w:r>
      <w:r w:rsidR="00C825F4"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obtained from the</w:t>
      </w:r>
      <w:r w:rsidRPr="00064BBE">
        <w:rPr>
          <w:sz w:val="22"/>
          <w:szCs w:val="22"/>
        </w:rPr>
        <w:br/>
        <w:t xml:space="preserve">               </w:t>
      </w:r>
      <w:r w:rsidR="007E0BF9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>experiments</w:t>
      </w:r>
      <w:r w:rsidR="00C825F4"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conducted using the </w:t>
      </w:r>
      <w:r w:rsidR="00C825F4">
        <w:rPr>
          <w:sz w:val="22"/>
          <w:szCs w:val="22"/>
        </w:rPr>
        <w:t>d</w:t>
      </w:r>
      <w:r w:rsidRPr="00064BBE">
        <w:rPr>
          <w:sz w:val="22"/>
          <w:szCs w:val="22"/>
        </w:rPr>
        <w:t xml:space="preserve">ata? Note: This relates to what the </w:t>
      </w:r>
      <w:r w:rsidR="00A35587">
        <w:rPr>
          <w:sz w:val="22"/>
          <w:szCs w:val="22"/>
        </w:rPr>
        <w:t>d</w:t>
      </w:r>
      <w:r w:rsidRPr="00064BBE">
        <w:rPr>
          <w:sz w:val="22"/>
          <w:szCs w:val="22"/>
        </w:rPr>
        <w:t xml:space="preserve">ata was </w:t>
      </w:r>
      <w:r w:rsidRPr="00064BBE">
        <w:rPr>
          <w:sz w:val="22"/>
          <w:szCs w:val="22"/>
        </w:rPr>
        <w:br/>
        <w:t xml:space="preserve">               </w:t>
      </w:r>
      <w:r w:rsidR="007E0BF9"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>used for.</w:t>
      </w:r>
    </w:p>
    <w:p w14:paraId="676C59CE" w14:textId="77777777" w:rsidR="00ED3509" w:rsidRPr="00064BBE" w:rsidRDefault="00ED3509" w:rsidP="00ED3509">
      <w:pPr>
        <w:ind w:left="646" w:firstLine="794"/>
        <w:rPr>
          <w:sz w:val="22"/>
          <w:szCs w:val="22"/>
        </w:rPr>
      </w:pPr>
      <w:proofErr w:type="gramStart"/>
      <w:r w:rsidRPr="00064BBE">
        <w:rPr>
          <w:rFonts w:ascii="Segoe UI Symbol" w:hAnsi="Segoe UI Symbol" w:cs="Segoe UI Symbol"/>
          <w:sz w:val="22"/>
          <w:szCs w:val="22"/>
        </w:rPr>
        <w:t>☐</w:t>
      </w:r>
      <w:r w:rsidRPr="00064BBE">
        <w:rPr>
          <w:sz w:val="22"/>
          <w:szCs w:val="22"/>
        </w:rPr>
        <w:t xml:space="preserve">  Yes</w:t>
      </w:r>
      <w:proofErr w:type="gramEnd"/>
    </w:p>
    <w:p w14:paraId="6549C164" w14:textId="24E4C041" w:rsidR="00981B01" w:rsidRPr="00064BBE" w:rsidRDefault="00ED3509" w:rsidP="00ED3509">
      <w:pPr>
        <w:ind w:left="646" w:firstLine="794"/>
        <w:rPr>
          <w:sz w:val="22"/>
          <w:szCs w:val="22"/>
        </w:rPr>
      </w:pPr>
      <w:proofErr w:type="gramStart"/>
      <w:r w:rsidRPr="00064BBE">
        <w:rPr>
          <w:rFonts w:ascii="Segoe UI Symbol" w:hAnsi="Segoe UI Symbol" w:cs="Segoe UI Symbol"/>
          <w:sz w:val="22"/>
          <w:szCs w:val="22"/>
        </w:rPr>
        <w:t>☐</w:t>
      </w:r>
      <w:r w:rsidRPr="00064BBE">
        <w:rPr>
          <w:sz w:val="22"/>
          <w:szCs w:val="22"/>
        </w:rPr>
        <w:t xml:space="preserve">  No</w:t>
      </w:r>
      <w:proofErr w:type="gramEnd"/>
      <w:r w:rsidRPr="00064BBE">
        <w:rPr>
          <w:sz w:val="22"/>
          <w:szCs w:val="22"/>
        </w:rPr>
        <w:t xml:space="preserve">  </w:t>
      </w:r>
    </w:p>
    <w:p w14:paraId="6BA94BBE" w14:textId="77777777" w:rsidR="00981B01" w:rsidRPr="00064BBE" w:rsidRDefault="00981B01" w:rsidP="002A76E0">
      <w:pPr>
        <w:rPr>
          <w:sz w:val="22"/>
          <w:szCs w:val="22"/>
        </w:rPr>
      </w:pPr>
    </w:p>
    <w:p w14:paraId="5582B37D" w14:textId="77777777" w:rsidR="00981B01" w:rsidRPr="00064BBE" w:rsidRDefault="00981B01" w:rsidP="00981B01">
      <w:pPr>
        <w:rPr>
          <w:sz w:val="22"/>
          <w:szCs w:val="22"/>
          <w:lang w:eastAsia="zh-CN"/>
        </w:rPr>
      </w:pPr>
    </w:p>
    <w:p w14:paraId="122CAD56" w14:textId="77777777" w:rsidR="00981B01" w:rsidRPr="00064BBE" w:rsidRDefault="00981B01" w:rsidP="00981B01">
      <w:pPr>
        <w:rPr>
          <w:i/>
          <w:iCs/>
          <w:sz w:val="22"/>
          <w:szCs w:val="22"/>
          <w:lang w:eastAsia="zh-CN"/>
        </w:rPr>
      </w:pPr>
      <w:r w:rsidRPr="00064BBE">
        <w:rPr>
          <w:i/>
          <w:iCs/>
          <w:sz w:val="22"/>
          <w:szCs w:val="22"/>
          <w:lang w:eastAsia="zh-CN"/>
        </w:rPr>
        <w:t>Thank you for your active participation in this survey!</w:t>
      </w:r>
    </w:p>
    <w:p w14:paraId="14ACCA33" w14:textId="77777777" w:rsidR="00981B01" w:rsidRPr="00064BBE" w:rsidRDefault="00981B01" w:rsidP="00981B01">
      <w:pPr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>If you have questions, please, contact us at</w:t>
      </w:r>
      <w:r w:rsidRPr="00064BBE">
        <w:rPr>
          <w:sz w:val="22"/>
          <w:szCs w:val="22"/>
        </w:rPr>
        <w:t xml:space="preserve"> </w:t>
      </w:r>
      <w:hyperlink r:id="rId13" w:history="1">
        <w:r w:rsidRPr="00064BBE">
          <w:rPr>
            <w:rStyle w:val="Hyperlink"/>
            <w:sz w:val="22"/>
            <w:szCs w:val="22"/>
          </w:rPr>
          <w:t>tsbsg13@itu.int</w:t>
        </w:r>
      </w:hyperlink>
      <w:r w:rsidRPr="00064BBE">
        <w:rPr>
          <w:sz w:val="22"/>
          <w:szCs w:val="22"/>
        </w:rPr>
        <w:t xml:space="preserve">. </w:t>
      </w:r>
    </w:p>
    <w:p w14:paraId="16C9C476" w14:textId="77777777" w:rsidR="00981B01" w:rsidRPr="00064BBE" w:rsidRDefault="00981B01" w:rsidP="00101D3C">
      <w:pPr>
        <w:jc w:val="center"/>
        <w:rPr>
          <w:sz w:val="22"/>
          <w:szCs w:val="22"/>
        </w:rPr>
      </w:pPr>
    </w:p>
    <w:p w14:paraId="6AFB3358" w14:textId="77777777" w:rsidR="00981B01" w:rsidRDefault="00981B01" w:rsidP="00101D3C">
      <w:pPr>
        <w:jc w:val="center"/>
      </w:pPr>
    </w:p>
    <w:p w14:paraId="5488281C" w14:textId="7837D3C2" w:rsidR="00981B01" w:rsidRPr="00101D3C" w:rsidRDefault="00981B01" w:rsidP="00101D3C">
      <w:pPr>
        <w:jc w:val="center"/>
      </w:pPr>
      <w:r>
        <w:t>_________________</w:t>
      </w:r>
    </w:p>
    <w:sectPr w:rsidR="00981B01" w:rsidRPr="00101D3C" w:rsidSect="00E6518A">
      <w:headerReference w:type="default" r:id="rId14"/>
      <w:footerReference w:type="first" r:id="rId15"/>
      <w:type w:val="oddPage"/>
      <w:pgSz w:w="11907" w:h="16840" w:code="9"/>
      <w:pgMar w:top="738" w:right="1134" w:bottom="567" w:left="1134" w:header="284" w:footer="2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DD31" w14:textId="77777777" w:rsidR="00B66019" w:rsidRDefault="00B66019">
      <w:r>
        <w:separator/>
      </w:r>
    </w:p>
  </w:endnote>
  <w:endnote w:type="continuationSeparator" w:id="0">
    <w:p w14:paraId="40D41DE7" w14:textId="77777777" w:rsidR="00B66019" w:rsidRDefault="00B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D56" w14:textId="59E7F5B2" w:rsidR="00051C8B" w:rsidRPr="00051C8B" w:rsidRDefault="00051C8B" w:rsidP="00051C8B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89B" w14:textId="77777777" w:rsidR="00B66019" w:rsidRDefault="00B66019">
      <w:r>
        <w:t>____________________</w:t>
      </w:r>
    </w:p>
  </w:footnote>
  <w:footnote w:type="continuationSeparator" w:id="0">
    <w:p w14:paraId="6BB72811" w14:textId="77777777" w:rsidR="00B66019" w:rsidRDefault="00B6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B37A" w14:textId="398F82F4" w:rsidR="00B62917" w:rsidRDefault="00B62917" w:rsidP="00391972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E1787">
      <w:rPr>
        <w:noProof/>
      </w:rPr>
      <w:t>18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  <w:t xml:space="preserve">TSB Circular </w:t>
    </w:r>
    <w:r w:rsidR="00101D3C">
      <w:rPr>
        <w:noProof/>
      </w:rPr>
      <w:t>132</w:t>
    </w:r>
  </w:p>
  <w:p w14:paraId="781B141A" w14:textId="77777777" w:rsidR="00B62917" w:rsidRDefault="00B6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22F04"/>
    <w:multiLevelType w:val="hybridMultilevel"/>
    <w:tmpl w:val="AEA0B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B1AA5"/>
    <w:multiLevelType w:val="hybridMultilevel"/>
    <w:tmpl w:val="A7B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1775C"/>
    <w:multiLevelType w:val="hybridMultilevel"/>
    <w:tmpl w:val="D9124794"/>
    <w:lvl w:ilvl="0" w:tplc="FFFFFFF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072098">
    <w:abstractNumId w:val="9"/>
  </w:num>
  <w:num w:numId="2" w16cid:durableId="857548804">
    <w:abstractNumId w:val="7"/>
  </w:num>
  <w:num w:numId="3" w16cid:durableId="1408578367">
    <w:abstractNumId w:val="6"/>
  </w:num>
  <w:num w:numId="4" w16cid:durableId="1644190590">
    <w:abstractNumId w:val="5"/>
  </w:num>
  <w:num w:numId="5" w16cid:durableId="1928297025">
    <w:abstractNumId w:val="4"/>
  </w:num>
  <w:num w:numId="6" w16cid:durableId="428506061">
    <w:abstractNumId w:val="8"/>
  </w:num>
  <w:num w:numId="7" w16cid:durableId="367612579">
    <w:abstractNumId w:val="3"/>
  </w:num>
  <w:num w:numId="8" w16cid:durableId="1877311476">
    <w:abstractNumId w:val="2"/>
  </w:num>
  <w:num w:numId="9" w16cid:durableId="607392275">
    <w:abstractNumId w:val="1"/>
  </w:num>
  <w:num w:numId="10" w16cid:durableId="306663186">
    <w:abstractNumId w:val="0"/>
  </w:num>
  <w:num w:numId="11" w16cid:durableId="1500195349">
    <w:abstractNumId w:val="10"/>
  </w:num>
  <w:num w:numId="12" w16cid:durableId="1387218458">
    <w:abstractNumId w:val="12"/>
  </w:num>
  <w:num w:numId="13" w16cid:durableId="2010790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93"/>
    <w:rsid w:val="00006949"/>
    <w:rsid w:val="0001651F"/>
    <w:rsid w:val="00022E6B"/>
    <w:rsid w:val="00051C8B"/>
    <w:rsid w:val="00057B1C"/>
    <w:rsid w:val="00064BBE"/>
    <w:rsid w:val="00083392"/>
    <w:rsid w:val="00094DC9"/>
    <w:rsid w:val="000B15C8"/>
    <w:rsid w:val="000B171F"/>
    <w:rsid w:val="000B2788"/>
    <w:rsid w:val="000B43EE"/>
    <w:rsid w:val="000C02E7"/>
    <w:rsid w:val="000D5D29"/>
    <w:rsid w:val="000F76BE"/>
    <w:rsid w:val="001018E1"/>
    <w:rsid w:val="00101D3C"/>
    <w:rsid w:val="00112F37"/>
    <w:rsid w:val="0013488E"/>
    <w:rsid w:val="001662C8"/>
    <w:rsid w:val="001842EE"/>
    <w:rsid w:val="001A34EC"/>
    <w:rsid w:val="001B5D6B"/>
    <w:rsid w:val="001E5D25"/>
    <w:rsid w:val="00202B38"/>
    <w:rsid w:val="00207BCD"/>
    <w:rsid w:val="00230ABB"/>
    <w:rsid w:val="00254046"/>
    <w:rsid w:val="0027093E"/>
    <w:rsid w:val="00271A61"/>
    <w:rsid w:val="002A6905"/>
    <w:rsid w:val="002A76E0"/>
    <w:rsid w:val="00356B73"/>
    <w:rsid w:val="003746A5"/>
    <w:rsid w:val="00391972"/>
    <w:rsid w:val="003A2A55"/>
    <w:rsid w:val="003C4A5D"/>
    <w:rsid w:val="003D4690"/>
    <w:rsid w:val="004030A2"/>
    <w:rsid w:val="00426393"/>
    <w:rsid w:val="00453CEA"/>
    <w:rsid w:val="00455A30"/>
    <w:rsid w:val="00480D72"/>
    <w:rsid w:val="00487330"/>
    <w:rsid w:val="00495A87"/>
    <w:rsid w:val="00503ADB"/>
    <w:rsid w:val="0054081E"/>
    <w:rsid w:val="00543F47"/>
    <w:rsid w:val="005768A8"/>
    <w:rsid w:val="00591C41"/>
    <w:rsid w:val="005A20CD"/>
    <w:rsid w:val="005B3C03"/>
    <w:rsid w:val="005D410C"/>
    <w:rsid w:val="005E003C"/>
    <w:rsid w:val="005E0FB2"/>
    <w:rsid w:val="005F6E2C"/>
    <w:rsid w:val="00616EB3"/>
    <w:rsid w:val="00624CA3"/>
    <w:rsid w:val="00642507"/>
    <w:rsid w:val="006513EE"/>
    <w:rsid w:val="00684F3A"/>
    <w:rsid w:val="006E4F43"/>
    <w:rsid w:val="006F3FBF"/>
    <w:rsid w:val="00705FDE"/>
    <w:rsid w:val="00721620"/>
    <w:rsid w:val="00730A58"/>
    <w:rsid w:val="00746646"/>
    <w:rsid w:val="00785DDF"/>
    <w:rsid w:val="0079763E"/>
    <w:rsid w:val="007A57A3"/>
    <w:rsid w:val="007A65E8"/>
    <w:rsid w:val="007E0BF9"/>
    <w:rsid w:val="007E3743"/>
    <w:rsid w:val="007E6678"/>
    <w:rsid w:val="007F0016"/>
    <w:rsid w:val="008055B0"/>
    <w:rsid w:val="00806C93"/>
    <w:rsid w:val="0082262E"/>
    <w:rsid w:val="00837A07"/>
    <w:rsid w:val="008B09FD"/>
    <w:rsid w:val="008B4717"/>
    <w:rsid w:val="0091363D"/>
    <w:rsid w:val="009267E3"/>
    <w:rsid w:val="00963900"/>
    <w:rsid w:val="009747C5"/>
    <w:rsid w:val="00975D01"/>
    <w:rsid w:val="00981B01"/>
    <w:rsid w:val="00987A93"/>
    <w:rsid w:val="009B2EB5"/>
    <w:rsid w:val="009D0919"/>
    <w:rsid w:val="00A15FF1"/>
    <w:rsid w:val="00A35587"/>
    <w:rsid w:val="00A374E6"/>
    <w:rsid w:val="00A57DE7"/>
    <w:rsid w:val="00A72C30"/>
    <w:rsid w:val="00AB088E"/>
    <w:rsid w:val="00AB1770"/>
    <w:rsid w:val="00AD1F90"/>
    <w:rsid w:val="00B03379"/>
    <w:rsid w:val="00B2488F"/>
    <w:rsid w:val="00B32E5C"/>
    <w:rsid w:val="00B4669D"/>
    <w:rsid w:val="00B51276"/>
    <w:rsid w:val="00B56258"/>
    <w:rsid w:val="00B57666"/>
    <w:rsid w:val="00B61012"/>
    <w:rsid w:val="00B62917"/>
    <w:rsid w:val="00B63774"/>
    <w:rsid w:val="00B66019"/>
    <w:rsid w:val="00B72FE3"/>
    <w:rsid w:val="00B919F6"/>
    <w:rsid w:val="00BA22BF"/>
    <w:rsid w:val="00BA2719"/>
    <w:rsid w:val="00BC2BA4"/>
    <w:rsid w:val="00BE3CAE"/>
    <w:rsid w:val="00BF161C"/>
    <w:rsid w:val="00C01E3D"/>
    <w:rsid w:val="00C3627D"/>
    <w:rsid w:val="00C52D25"/>
    <w:rsid w:val="00C77763"/>
    <w:rsid w:val="00C825F4"/>
    <w:rsid w:val="00C95BF6"/>
    <w:rsid w:val="00CA120F"/>
    <w:rsid w:val="00D12781"/>
    <w:rsid w:val="00D318E7"/>
    <w:rsid w:val="00D329EA"/>
    <w:rsid w:val="00D62416"/>
    <w:rsid w:val="00D62702"/>
    <w:rsid w:val="00DA4235"/>
    <w:rsid w:val="00DC1284"/>
    <w:rsid w:val="00E27D40"/>
    <w:rsid w:val="00E55808"/>
    <w:rsid w:val="00E6518A"/>
    <w:rsid w:val="00EA189D"/>
    <w:rsid w:val="00EA2114"/>
    <w:rsid w:val="00EC15F4"/>
    <w:rsid w:val="00ED3509"/>
    <w:rsid w:val="00EE2CA8"/>
    <w:rsid w:val="00F20720"/>
    <w:rsid w:val="00F22314"/>
    <w:rsid w:val="00F93519"/>
    <w:rsid w:val="00FA46A0"/>
    <w:rsid w:val="00FA6A01"/>
    <w:rsid w:val="00FC1C19"/>
    <w:rsid w:val="00FD2593"/>
    <w:rsid w:val="00FE1787"/>
    <w:rsid w:val="00FF135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C70A1"/>
  <w15:docId w15:val="{83F9ADFD-83B6-490A-A8B0-014D9E6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Normal Indent" w:uiPriority="9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lin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qFormat="1"/>
    <w:lsdException w:name="Closing" w:uiPriority="99"/>
    <w:lsdException w:name="Signature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qFormat="1"/>
    <w:lsdException w:name="Salutation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uiPriority="20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semiHidden="1" w:uiPriority="99" w:unhideWhenUsed="1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uiPriority w:val="99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uiPriority w:val="99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rsid w:val="00987A9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987A93"/>
    <w:pPr>
      <w:jc w:val="right"/>
    </w:pPr>
    <w:rPr>
      <w:rFonts w:ascii="Times New Roman" w:eastAsia="SimSun" w:hAnsi="Times New Roman"/>
      <w:b/>
      <w:sz w:val="32"/>
    </w:rPr>
  </w:style>
  <w:style w:type="character" w:customStyle="1" w:styleId="DocnumberChar">
    <w:name w:val="Docnumber Char"/>
    <w:link w:val="Docnumber"/>
    <w:rsid w:val="00987A93"/>
    <w:rPr>
      <w:rFonts w:ascii="Times New Roman" w:eastAsia="SimSun" w:hAnsi="Times New Roman"/>
      <w:b/>
      <w:sz w:val="32"/>
      <w:lang w:val="en-GB" w:eastAsia="en-US"/>
    </w:rPr>
  </w:style>
  <w:style w:type="paragraph" w:customStyle="1" w:styleId="AnnexNotitle">
    <w:name w:val="Annex_No &amp; title"/>
    <w:basedOn w:val="Normal"/>
    <w:next w:val="Normal"/>
    <w:rsid w:val="00987A93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87A93"/>
  </w:style>
  <w:style w:type="paragraph" w:customStyle="1" w:styleId="CorrectionSeparatorBegin">
    <w:name w:val="Correction Separator Begin"/>
    <w:basedOn w:val="Normal"/>
    <w:rsid w:val="00987A93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987A93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Notitle">
    <w:name w:val="Figure_No &amp; title"/>
    <w:basedOn w:val="Normal"/>
    <w:next w:val="Normal"/>
    <w:qFormat/>
    <w:rsid w:val="00987A93"/>
    <w:pPr>
      <w:keepLines/>
      <w:spacing w:before="240" w:after="120"/>
      <w:jc w:val="center"/>
    </w:pPr>
    <w:rPr>
      <w:rFonts w:ascii="Times New Roman" w:hAnsi="Times New Roman"/>
      <w:b/>
      <w:lang w:eastAsia="ja-JP"/>
    </w:rPr>
  </w:style>
  <w:style w:type="paragraph" w:customStyle="1" w:styleId="Headingib">
    <w:name w:val="Heading_ib"/>
    <w:basedOn w:val="Headingi"/>
    <w:next w:val="Normal"/>
    <w:qFormat/>
    <w:rsid w:val="00987A93"/>
    <w:rPr>
      <w:rFonts w:ascii="Times New Roman" w:hAnsi="Times New Roman"/>
      <w:b/>
      <w:bCs/>
      <w:lang w:eastAsia="ja-JP"/>
    </w:rPr>
  </w:style>
  <w:style w:type="paragraph" w:customStyle="1" w:styleId="Normalbeforetable">
    <w:name w:val="Normal before table"/>
    <w:basedOn w:val="Normal"/>
    <w:rsid w:val="00987A93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customStyle="1" w:styleId="TableNotitle">
    <w:name w:val="Table_No &amp; title"/>
    <w:basedOn w:val="Normal"/>
    <w:next w:val="Normal"/>
    <w:qFormat/>
    <w:rsid w:val="00987A93"/>
    <w:pPr>
      <w:keepNext/>
      <w:keepLines/>
      <w:spacing w:before="360" w:after="120"/>
      <w:jc w:val="center"/>
    </w:pPr>
    <w:rPr>
      <w:rFonts w:ascii="Times New Roman" w:hAnsi="Times New Roman"/>
      <w:b/>
      <w:lang w:eastAsia="ja-JP"/>
    </w:rPr>
  </w:style>
  <w:style w:type="paragraph" w:styleId="TableofFigures">
    <w:name w:val="table of figures"/>
    <w:basedOn w:val="Normal"/>
    <w:next w:val="Normal"/>
    <w:uiPriority w:val="99"/>
    <w:rsid w:val="00987A93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987A93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87A93"/>
    <w:rPr>
      <w:rFonts w:ascii="Calibri" w:hAnsi="Calibri"/>
      <w:b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hAnsi="Times New Roman"/>
      <w:i/>
      <w:iCs/>
      <w:color w:val="44546A" w:themeColor="text2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rsid w:val="00987A93"/>
    <w:rPr>
      <w:rFonts w:ascii="Calibri" w:hAnsi="Calibri"/>
      <w:caps/>
      <w:noProof/>
      <w:sz w:val="16"/>
      <w:lang w:val="en-GB" w:eastAsia="en-US"/>
    </w:rPr>
  </w:style>
  <w:style w:type="character" w:styleId="Emphasis">
    <w:name w:val="Emphasis"/>
    <w:basedOn w:val="DefaultParagraphFont"/>
    <w:uiPriority w:val="20"/>
    <w:rsid w:val="00987A9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hAnsi="Times New Roman"/>
      <w:i/>
      <w:iCs/>
      <w:color w:val="404040" w:themeColor="text1" w:themeTint="BF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87A93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FigureNoBR">
    <w:name w:val="Figure_No_BR"/>
    <w:basedOn w:val="Normal"/>
    <w:next w:val="Normal"/>
    <w:rsid w:val="00987A93"/>
    <w:pPr>
      <w:keepNext/>
      <w:keepLines/>
      <w:spacing w:before="480" w:after="120"/>
      <w:jc w:val="center"/>
    </w:pPr>
    <w:rPr>
      <w:rFonts w:ascii="Times New Roman" w:hAnsi="Times New Roman"/>
      <w:caps/>
    </w:rPr>
  </w:style>
  <w:style w:type="paragraph" w:customStyle="1" w:styleId="TabletitleBR">
    <w:name w:val="Table_title_BR"/>
    <w:basedOn w:val="Normal"/>
    <w:next w:val="Normal"/>
    <w:rsid w:val="00987A93"/>
    <w:pPr>
      <w:keepNext/>
      <w:keepLines/>
      <w:spacing w:before="0" w:after="120"/>
      <w:jc w:val="center"/>
    </w:pPr>
    <w:rPr>
      <w:rFonts w:ascii="Times New Roman" w:hAnsi="Times New Roman"/>
      <w:b/>
    </w:rPr>
  </w:style>
  <w:style w:type="paragraph" w:customStyle="1" w:styleId="FiguretitleBR">
    <w:name w:val="Figure_title_BR"/>
    <w:basedOn w:val="TabletitleBR"/>
    <w:next w:val="Normal"/>
    <w:rsid w:val="00987A93"/>
    <w:pPr>
      <w:keepNext w:val="0"/>
      <w:spacing w:after="480"/>
    </w:pPr>
  </w:style>
  <w:style w:type="paragraph" w:customStyle="1" w:styleId="FooterQP">
    <w:name w:val="Footer_QP"/>
    <w:basedOn w:val="Normal"/>
    <w:rsid w:val="00987A9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character" w:customStyle="1" w:styleId="FootnoteTextChar">
    <w:name w:val="Footnote Text Char"/>
    <w:basedOn w:val="DefaultParagraphFont"/>
    <w:link w:val="FootnoteText"/>
    <w:rsid w:val="00987A93"/>
    <w:rPr>
      <w:rFonts w:ascii="Calibri" w:hAnsi="Calibri"/>
      <w:sz w:val="24"/>
      <w:lang w:val="en-GB" w:eastAsia="en-US"/>
    </w:rPr>
  </w:style>
  <w:style w:type="paragraph" w:customStyle="1" w:styleId="RecNoBR">
    <w:name w:val="Rec_No_BR"/>
    <w:basedOn w:val="Normal"/>
    <w:next w:val="Normal"/>
    <w:rsid w:val="00987A93"/>
    <w:pPr>
      <w:keepNext/>
      <w:keepLines/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87A93"/>
  </w:style>
  <w:style w:type="paragraph" w:customStyle="1" w:styleId="RepNoBR">
    <w:name w:val="Rep_No_BR"/>
    <w:basedOn w:val="RecNoBR"/>
    <w:next w:val="Normal"/>
    <w:rsid w:val="00987A93"/>
  </w:style>
  <w:style w:type="paragraph" w:customStyle="1" w:styleId="ResNoBR">
    <w:name w:val="Res_No_BR"/>
    <w:basedOn w:val="RecNoBR"/>
    <w:next w:val="Normal"/>
    <w:rsid w:val="00987A93"/>
  </w:style>
  <w:style w:type="paragraph" w:customStyle="1" w:styleId="TableNoBR">
    <w:name w:val="Table_No_BR"/>
    <w:basedOn w:val="Normal"/>
    <w:next w:val="TabletitleBR"/>
    <w:rsid w:val="00987A93"/>
    <w:pPr>
      <w:keepNext/>
      <w:spacing w:before="560" w:after="120"/>
      <w:jc w:val="center"/>
    </w:pPr>
    <w:rPr>
      <w:rFonts w:ascii="Times New Roman" w:hAnsi="Times New Roman"/>
      <w:caps/>
    </w:rPr>
  </w:style>
  <w:style w:type="paragraph" w:styleId="PlainText">
    <w:name w:val="Plain Text"/>
    <w:basedOn w:val="Normal"/>
    <w:link w:val="PlainTextChar"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87A93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987A93"/>
    <w:pPr>
      <w:ind w:left="720"/>
      <w:contextualSpacing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987A9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NoList"/>
    <w:uiPriority w:val="99"/>
    <w:semiHidden/>
    <w:unhideWhenUsed/>
    <w:rsid w:val="00987A93"/>
  </w:style>
  <w:style w:type="paragraph" w:styleId="TOC9">
    <w:name w:val="toc 9"/>
    <w:basedOn w:val="TOC3"/>
    <w:rsid w:val="00987A93"/>
    <w:pPr>
      <w:keepLines w:val="0"/>
      <w:tabs>
        <w:tab w:val="clear" w:pos="567"/>
        <w:tab w:val="clear" w:pos="794"/>
        <w:tab w:val="clear" w:pos="1191"/>
        <w:tab w:val="clear" w:pos="1588"/>
        <w:tab w:val="clear" w:pos="1985"/>
        <w:tab w:val="clear" w:pos="7938"/>
        <w:tab w:val="clear" w:pos="9526"/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</w:rPr>
  </w:style>
  <w:style w:type="paragraph" w:customStyle="1" w:styleId="AnnexNoTitle0">
    <w:name w:val="Annex_NoTitle"/>
    <w:basedOn w:val="Normal"/>
    <w:next w:val="Normalaftertitle"/>
    <w:rsid w:val="00987A93"/>
    <w:pPr>
      <w:keepNext/>
      <w:keepLines/>
      <w:spacing w:before="720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"/>
    <w:rsid w:val="00987A93"/>
  </w:style>
  <w:style w:type="paragraph" w:customStyle="1" w:styleId="FigureNoTitle0">
    <w:name w:val="Figure_NoTitle"/>
    <w:basedOn w:val="Normal"/>
    <w:next w:val="Normalaftertitle"/>
    <w:rsid w:val="00987A93"/>
    <w:pPr>
      <w:keepLines/>
      <w:spacing w:before="240" w:after="120"/>
      <w:jc w:val="center"/>
    </w:pPr>
    <w:rPr>
      <w:rFonts w:ascii="Times New Roman" w:hAnsi="Times New Roman"/>
      <w:b/>
    </w:rPr>
  </w:style>
  <w:style w:type="paragraph" w:customStyle="1" w:styleId="TableNoTitle0">
    <w:name w:val="Table_NoTitle"/>
    <w:basedOn w:val="Normal"/>
    <w:next w:val="Tablehead"/>
    <w:rsid w:val="00987A93"/>
    <w:pPr>
      <w:keepNext/>
      <w:keepLines/>
      <w:spacing w:before="360" w:after="120"/>
      <w:jc w:val="center"/>
    </w:pPr>
    <w:rPr>
      <w:rFonts w:ascii="Times New Roman" w:hAnsi="Times New Roman"/>
      <w:b/>
    </w:rPr>
  </w:style>
  <w:style w:type="paragraph" w:customStyle="1" w:styleId="g">
    <w:name w:val="g"/>
    <w:basedOn w:val="FigureNoTitle0"/>
    <w:rsid w:val="00987A93"/>
    <w:rPr>
      <w:noProof/>
      <w:lang w:val="en-US" w:eastAsia="zh-CN"/>
    </w:rPr>
  </w:style>
  <w:style w:type="character" w:customStyle="1" w:styleId="TabletextChar">
    <w:name w:val="Table_text Char"/>
    <w:basedOn w:val="DefaultParagraphFont"/>
    <w:link w:val="Tabletext"/>
    <w:rsid w:val="00987A93"/>
    <w:rPr>
      <w:rFonts w:ascii="Calibri" w:hAnsi="Calibri"/>
      <w:sz w:val="24"/>
      <w:lang w:val="en-GB" w:eastAsia="en-US"/>
    </w:rPr>
  </w:style>
  <w:style w:type="paragraph" w:styleId="Revision">
    <w:name w:val="Revision"/>
    <w:hidden/>
    <w:uiPriority w:val="99"/>
    <w:rsid w:val="00987A93"/>
    <w:rPr>
      <w:rFonts w:ascii="Times New Roman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def2">
    <w:name w:val="def2"/>
    <w:basedOn w:val="DefaultParagraphFont"/>
    <w:rsid w:val="00987A93"/>
    <w:rPr>
      <w:vanish w:val="0"/>
      <w:webHidden w:val="0"/>
      <w:specVanish w:val="0"/>
    </w:rPr>
  </w:style>
  <w:style w:type="paragraph" w:customStyle="1" w:styleId="VenueDate">
    <w:name w:val="VenueDate"/>
    <w:basedOn w:val="Normal"/>
    <w:qFormat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  <w:lang w:eastAsia="ja-JP"/>
    </w:rPr>
  </w:style>
  <w:style w:type="character" w:styleId="UnresolvedMention">
    <w:name w:val="Unresolved Mention"/>
    <w:basedOn w:val="DefaultParagraphFont"/>
    <w:uiPriority w:val="99"/>
    <w:unhideWhenUsed/>
    <w:rsid w:val="00B919F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919F6"/>
    <w:rPr>
      <w:color w:val="2B579A"/>
      <w:shd w:val="clear" w:color="auto" w:fill="E1DFDD"/>
    </w:rPr>
  </w:style>
  <w:style w:type="character" w:customStyle="1" w:styleId="ReftextArial9pt">
    <w:name w:val="Ref_text Arial 9 pt"/>
    <w:rsid w:val="00B919F6"/>
    <w:rPr>
      <w:rFonts w:ascii="Arial" w:hAnsi="Arial" w:cs="Arial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paragraph" w:styleId="BlockText">
    <w:name w:val="Block Text"/>
    <w:basedOn w:val="Normal"/>
    <w:uiPriority w:val="99"/>
    <w:unhideWhenUsed/>
    <w:rsid w:val="00B919F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152" w:right="1152"/>
      <w:textAlignment w:val="auto"/>
    </w:pPr>
    <w:rPr>
      <w:rFonts w:asciiTheme="minorHAnsi" w:hAnsiTheme="minorHAnsi" w:cstheme="minorBidi"/>
      <w:i/>
      <w:iCs/>
      <w:color w:val="5B9BD5" w:themeColor="accent1"/>
      <w:szCs w:val="24"/>
      <w:lang w:eastAsia="ja-JP"/>
    </w:rPr>
  </w:style>
  <w:style w:type="paragraph" w:styleId="BodyText">
    <w:name w:val="Body Text"/>
    <w:basedOn w:val="Normal"/>
    <w:link w:val="BodyTextChar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919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919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480" w:lineRule="auto"/>
      <w:ind w:left="36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919F6"/>
    <w:rPr>
      <w:rFonts w:ascii="Times New Roman" w:eastAsiaTheme="minorEastAsia" w:hAnsi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B919F6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32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DateChar">
    <w:name w:val="Date Char"/>
    <w:basedOn w:val="DefaultParagraphFont"/>
    <w:link w:val="Date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hAnsi="Segoe UI" w:cs="Segoe UI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919F6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919F6"/>
    <w:rPr>
      <w:rFonts w:ascii="Times New Roman" w:eastAsiaTheme="minorEastAsia" w:hAnsi="Times New Roman"/>
      <w:lang w:val="en-GB" w:eastAsia="ja-JP"/>
    </w:rPr>
  </w:style>
  <w:style w:type="paragraph" w:styleId="EnvelopeAddress">
    <w:name w:val="envelope address"/>
    <w:basedOn w:val="Normal"/>
    <w:uiPriority w:val="99"/>
    <w:unhideWhenUsed/>
    <w:rsid w:val="00B919F6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880"/>
      <w:textAlignment w:val="auto"/>
    </w:pPr>
    <w:rPr>
      <w:rFonts w:asciiTheme="majorHAnsi" w:eastAsiaTheme="majorEastAsia" w:hAnsiTheme="majorHAnsi" w:cstheme="majorBidi"/>
      <w:szCs w:val="24"/>
      <w:lang w:eastAsia="ja-JP"/>
    </w:rPr>
  </w:style>
  <w:style w:type="paragraph" w:styleId="EnvelopeReturn">
    <w:name w:val="envelope return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ajorHAnsi" w:eastAsiaTheme="majorEastAsia" w:hAnsiTheme="majorHAnsi" w:cstheme="majorBidi"/>
      <w:sz w:val="20"/>
      <w:lang w:eastAsia="ja-JP"/>
    </w:rPr>
  </w:style>
  <w:style w:type="character" w:styleId="Hashtag">
    <w:name w:val="Hashtag"/>
    <w:basedOn w:val="DefaultParagraphFont"/>
    <w:uiPriority w:val="99"/>
    <w:semiHidden/>
    <w:unhideWhenUsed/>
    <w:rsid w:val="00B919F6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unhideWhenUsed/>
    <w:rsid w:val="00B919F6"/>
  </w:style>
  <w:style w:type="paragraph" w:styleId="HTMLAddress">
    <w:name w:val="HTML Address"/>
    <w:basedOn w:val="Normal"/>
    <w:link w:val="HTMLAddress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919F6"/>
    <w:rPr>
      <w:rFonts w:ascii="Times New Roman" w:eastAsiaTheme="minorEastAsia" w:hAnsi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unhideWhenUsed/>
    <w:rsid w:val="00B919F6"/>
    <w:rPr>
      <w:i/>
      <w:iCs/>
    </w:rPr>
  </w:style>
  <w:style w:type="character" w:styleId="HTMLCode">
    <w:name w:val="HTML Code"/>
    <w:basedOn w:val="DefaultParagraphFont"/>
    <w:uiPriority w:val="99"/>
    <w:unhideWhenUsed/>
    <w:rsid w:val="00B919F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919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19F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hAnsi="Consolas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19F6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uiPriority w:val="99"/>
    <w:unhideWhenUsed/>
    <w:rsid w:val="00B919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919F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919F6"/>
    <w:rPr>
      <w:i/>
      <w:iCs/>
    </w:rPr>
  </w:style>
  <w:style w:type="paragraph" w:styleId="Index8">
    <w:name w:val="index 8"/>
    <w:basedOn w:val="Normal"/>
    <w:next w:val="Normal"/>
    <w:autoRedefine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 w:hanging="240"/>
      <w:textAlignment w:val="auto"/>
    </w:pPr>
    <w:rPr>
      <w:rFonts w:ascii="Times New Roman" w:hAnsi="Times New Roman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160" w:hanging="240"/>
      <w:textAlignment w:val="auto"/>
    </w:pPr>
    <w:rPr>
      <w:rFonts w:ascii="Times New Roman" w:hAnsi="Times New Roman"/>
      <w:szCs w:val="24"/>
      <w:lang w:eastAsia="ja-JP"/>
    </w:rPr>
  </w:style>
  <w:style w:type="character" w:styleId="IntenseEmphasis">
    <w:name w:val="Intense Emphasis"/>
    <w:basedOn w:val="DefaultParagraphFont"/>
    <w:uiPriority w:val="21"/>
    <w:rsid w:val="00B919F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919F6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Times New Roman" w:hAnsi="Times New Roman"/>
      <w:i/>
      <w:iCs/>
      <w:color w:val="5B9BD5" w:themeColor="accent1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9F6"/>
    <w:rPr>
      <w:rFonts w:ascii="Times New Roman" w:eastAsiaTheme="minorEastAsia" w:hAnsi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B919F6"/>
    <w:rPr>
      <w:b/>
      <w:bCs/>
      <w:smallCaps/>
      <w:color w:val="5B9BD5" w:themeColor="accent1"/>
      <w:spacing w:val="5"/>
    </w:rPr>
  </w:style>
  <w:style w:type="paragraph" w:styleId="List">
    <w:name w:val="List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2">
    <w:name w:val="List 2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2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3">
    <w:name w:val="List 3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8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4">
    <w:name w:val="List 4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44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5">
    <w:name w:val="List 5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80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Bullet">
    <w:name w:val="List Bullet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Bullet2">
    <w:name w:val="List Bullet 2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643"/>
      </w:tabs>
      <w:overflowPunct/>
      <w:autoSpaceDE/>
      <w:autoSpaceDN/>
      <w:adjustRightInd/>
      <w:ind w:left="643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Bullet3">
    <w:name w:val="List Bullet 3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926"/>
      </w:tabs>
      <w:overflowPunct/>
      <w:autoSpaceDE/>
      <w:autoSpaceDN/>
      <w:adjustRightInd/>
      <w:ind w:left="926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Bullet4">
    <w:name w:val="List Bullet 4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Bullet5">
    <w:name w:val="List Bullet 5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Continue">
    <w:name w:val="List Continue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Continue2">
    <w:name w:val="List Continue 2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72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Continue3">
    <w:name w:val="List Continue 3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08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Continue4">
    <w:name w:val="List Continue 4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44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Continue5">
    <w:name w:val="List Continue 5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80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Number">
    <w:name w:val="List Number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ind w:left="360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Number2">
    <w:name w:val="List Number 2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643"/>
      </w:tabs>
      <w:overflowPunct/>
      <w:autoSpaceDE/>
      <w:autoSpaceDN/>
      <w:adjustRightInd/>
      <w:ind w:left="643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Number3">
    <w:name w:val="List Number 3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926"/>
      </w:tabs>
      <w:overflowPunct/>
      <w:autoSpaceDE/>
      <w:autoSpaceDN/>
      <w:adjustRightInd/>
      <w:ind w:left="926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Number4">
    <w:name w:val="List Number 4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ListNumber5">
    <w:name w:val="List Number 5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rFonts w:ascii="Times New Roman" w:hAnsi="Times New Roman"/>
      <w:szCs w:val="24"/>
      <w:lang w:eastAsia="ja-JP"/>
    </w:rPr>
  </w:style>
  <w:style w:type="paragraph" w:styleId="MacroText">
    <w:name w:val="macro"/>
    <w:link w:val="MacroTextChar"/>
    <w:uiPriority w:val="99"/>
    <w:unhideWhenUsed/>
    <w:rsid w:val="00B91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rsid w:val="00B919F6"/>
    <w:rPr>
      <w:rFonts w:ascii="Consolas" w:eastAsiaTheme="minorEastAsia" w:hAnsi="Consolas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unhideWhenUsed/>
    <w:rsid w:val="00B91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 w:hanging="1080"/>
      <w:textAlignment w:val="auto"/>
    </w:pPr>
    <w:rPr>
      <w:rFonts w:asciiTheme="majorHAnsi" w:eastAsiaTheme="majorEastAsia" w:hAnsiTheme="majorHAnsi" w:cstheme="majorBidi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919F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B919F6"/>
    <w:rPr>
      <w:rFonts w:ascii="Times New Roman" w:hAnsi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320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B919F6"/>
    <w:rPr>
      <w:rFonts w:ascii="Times New Roman" w:eastAsiaTheme="minorEastAsia" w:hAnsi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919F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B919F6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B919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919F6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/>
      <w:textAlignment w:val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B919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919F6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40" w:hanging="240"/>
      <w:textAlignment w:val="auto"/>
    </w:pPr>
    <w:rPr>
      <w:rFonts w:ascii="Times New Roman" w:hAnsi="Times New Roman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19F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unhideWhenUsed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b/>
      <w:bCs/>
      <w:szCs w:val="24"/>
      <w:lang w:eastAsia="ja-JP"/>
    </w:rPr>
  </w:style>
  <w:style w:type="paragraph" w:customStyle="1" w:styleId="TSBHeaderRight14">
    <w:name w:val="TSBHeaderRight14"/>
    <w:basedOn w:val="Normal"/>
    <w:qFormat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ascii="Times New Roman" w:hAnsi="Times New Roman"/>
      <w:b/>
      <w:bCs/>
      <w:sz w:val="28"/>
      <w:szCs w:val="28"/>
      <w:lang w:eastAsia="ja-JP"/>
    </w:rPr>
  </w:style>
  <w:style w:type="paragraph" w:customStyle="1" w:styleId="TSBHeaderQuestion">
    <w:name w:val="TSBHeaderQuestion"/>
    <w:basedOn w:val="Normal"/>
    <w:qFormat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paragraph" w:customStyle="1" w:styleId="TSBHeaderSource">
    <w:name w:val="TSBHeaderSource"/>
    <w:basedOn w:val="Normal"/>
    <w:qFormat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paragraph" w:customStyle="1" w:styleId="TSBHeaderTitle">
    <w:name w:val="TSBHeaderTitle"/>
    <w:basedOn w:val="Normal"/>
    <w:qFormat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paragraph" w:customStyle="1" w:styleId="TSBHeaderSummary">
    <w:name w:val="TSBHeaderSummary"/>
    <w:basedOn w:val="Normal"/>
    <w:rsid w:val="00B91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10">
    <w:name w:val="未解決のメンション1"/>
    <w:basedOn w:val="DefaultParagraphFont"/>
    <w:uiPriority w:val="99"/>
    <w:unhideWhenUsed/>
    <w:rsid w:val="00B919F6"/>
    <w:rPr>
      <w:color w:val="605E5C"/>
      <w:shd w:val="clear" w:color="auto" w:fill="E1DFDD"/>
    </w:rPr>
  </w:style>
  <w:style w:type="character" w:customStyle="1" w:styleId="11">
    <w:name w:val="メンション1"/>
    <w:basedOn w:val="DefaultParagraphFont"/>
    <w:uiPriority w:val="99"/>
    <w:unhideWhenUsed/>
    <w:rsid w:val="00B919F6"/>
    <w:rPr>
      <w:color w:val="2B579A"/>
      <w:shd w:val="clear" w:color="auto" w:fill="E1DFDD"/>
    </w:rPr>
  </w:style>
  <w:style w:type="character" w:customStyle="1" w:styleId="12">
    <w:name w:val="ハッシュタグ1"/>
    <w:basedOn w:val="DefaultParagraphFont"/>
    <w:uiPriority w:val="99"/>
    <w:semiHidden/>
    <w:unhideWhenUsed/>
    <w:rsid w:val="00B919F6"/>
    <w:rPr>
      <w:color w:val="2B579A"/>
      <w:shd w:val="clear" w:color="auto" w:fill="E1DFDD"/>
    </w:rPr>
  </w:style>
  <w:style w:type="character" w:customStyle="1" w:styleId="13">
    <w:name w:val="スマート ハイパーリンク1"/>
    <w:basedOn w:val="DefaultParagraphFont"/>
    <w:uiPriority w:val="99"/>
    <w:semiHidden/>
    <w:unhideWhenUsed/>
    <w:rsid w:val="00B919F6"/>
    <w:rPr>
      <w:u w:val="dotted"/>
    </w:rPr>
  </w:style>
  <w:style w:type="character" w:customStyle="1" w:styleId="14">
    <w:name w:val="スマート リンク1"/>
    <w:basedOn w:val="DefaultParagraphFont"/>
    <w:uiPriority w:val="99"/>
    <w:semiHidden/>
    <w:unhideWhenUsed/>
    <w:rsid w:val="00B919F6"/>
    <w:rPr>
      <w:color w:val="0000FF"/>
      <w:u w:val="single"/>
      <w:shd w:val="clear" w:color="auto" w:fill="F3F2F1"/>
    </w:rPr>
  </w:style>
  <w:style w:type="numbering" w:customStyle="1" w:styleId="110">
    <w:name w:val="リストなし11"/>
    <w:next w:val="NoList"/>
    <w:uiPriority w:val="99"/>
    <w:semiHidden/>
    <w:unhideWhenUsed/>
    <w:rsid w:val="00B919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03.safelinks.protection.outlook.com/?url=https%3A%2F%2Fwww.research.net%2Fr%2Fdata_standardization_emerging_tech&amp;data=05%7C01%7Ctsbsg13%40itu.int%7Cd5e0ed1dc3ab4bf97ad008db8f53a132%7C23e464d704e64b87913c24bd89219fd3%7C0%7C0%7C638261361581176482%7CUnknown%7CTWFpbGZsb3d8eyJWIjoiMC4wLjAwMDAiLCJQIjoiV2luMzIiLCJBTiI6Ik1haWwiLCJXVCI6Mn0%3D%7C3000%7C%7C%7C&amp;sdata=E6K18pWinlOPCsUBiVso2GTfTXeM7RKaad7PiGiZQEo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\AppData\Roaming\Microsoft\Templates\TSB%20DOC\TSB_Circular-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4660F7263413DA26854C47E82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0C96-9372-4741-885D-04777F604B5B}"/>
      </w:docPartPr>
      <w:docPartBody>
        <w:p w:rsidR="00DF0669" w:rsidRDefault="00EE6215" w:rsidP="00EE6215">
          <w:pPr>
            <w:pStyle w:val="3334660F7263413DA26854C47E8213DF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2FD7F677F4BFDA8D317F7C7EE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B64D-1137-4D53-A502-6F46031BEEA6}"/>
      </w:docPartPr>
      <w:docPartBody>
        <w:p w:rsidR="00DF0669" w:rsidRDefault="00EE6215" w:rsidP="00EE6215">
          <w:pPr>
            <w:pStyle w:val="33D2FD7F677F4BFDA8D317F7C7EECBB4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1DE6A19724482BF0E64DB1E96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2636-8051-4FAC-8918-4CEEDFB8AA9E}"/>
      </w:docPartPr>
      <w:docPartBody>
        <w:p w:rsidR="00DF0669" w:rsidRDefault="00EE6215" w:rsidP="00EE6215">
          <w:pPr>
            <w:pStyle w:val="CDA1DE6A19724482BF0E64DB1E965A5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4067FE01B46F88A424BBE611E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FDA4-BAB5-401B-A87E-D8F8B4074FB1}"/>
      </w:docPartPr>
      <w:docPartBody>
        <w:p w:rsidR="00DF0669" w:rsidRDefault="00EE6215" w:rsidP="00EE6215">
          <w:pPr>
            <w:pStyle w:val="B764067FE01B46F88A424BBE611E0C6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1B408CCA34D4286E65A566E6D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6D59-EAF8-4A86-803A-DF1EB01F669E}"/>
      </w:docPartPr>
      <w:docPartBody>
        <w:p w:rsidR="00DF0669" w:rsidRDefault="00EE6215" w:rsidP="00EE6215">
          <w:pPr>
            <w:pStyle w:val="7C31B408CCA34D4286E65A566E6DF36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DABD8B8304013869DBCFF9724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424-068D-4C91-8989-3C70F7CB50FB}"/>
      </w:docPartPr>
      <w:docPartBody>
        <w:p w:rsidR="00DF0669" w:rsidRDefault="00EE6215" w:rsidP="00EE6215">
          <w:pPr>
            <w:pStyle w:val="00ADABD8B8304013869DBCFF9724329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5FD3B341C431F84CFB81B85E3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ADE3-7343-48C6-9732-BA8D3E9E8B97}"/>
      </w:docPartPr>
      <w:docPartBody>
        <w:p w:rsidR="00DF0669" w:rsidRDefault="00EE6215" w:rsidP="00EE6215">
          <w:pPr>
            <w:pStyle w:val="F4E5FD3B341C431F84CFB81B85E3F4A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3B224E9174D76B6E4BD16221E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AF7C-4D2D-4461-B69C-D22375D5DB6F}"/>
      </w:docPartPr>
      <w:docPartBody>
        <w:p w:rsidR="00DF0669" w:rsidRDefault="00EE6215" w:rsidP="00EE6215">
          <w:pPr>
            <w:pStyle w:val="41C3B224E9174D76B6E4BD16221E261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58D3F2F56465DB32B73A4E779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EF82-9BBC-4DA1-A6DD-527DECB940BA}"/>
      </w:docPartPr>
      <w:docPartBody>
        <w:p w:rsidR="00DF0669" w:rsidRDefault="00EE6215" w:rsidP="00EE6215">
          <w:pPr>
            <w:pStyle w:val="5C558D3F2F56465DB32B73A4E7792B22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70B0AF2A84ED89C026E4FD49E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AFE5-4F21-4F43-9BC2-25DF9CEF6594}"/>
      </w:docPartPr>
      <w:docPartBody>
        <w:p w:rsidR="00DF0669" w:rsidRDefault="00EE6215" w:rsidP="00EE6215">
          <w:pPr>
            <w:pStyle w:val="54A70B0AF2A84ED89C026E4FD49E4E92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B5E673FB647E791F603228092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A6F0-10F4-4FAB-B35A-11F7F14DAAC9}"/>
      </w:docPartPr>
      <w:docPartBody>
        <w:p w:rsidR="00DF0669" w:rsidRDefault="00EE6215" w:rsidP="00EE6215">
          <w:pPr>
            <w:pStyle w:val="34DB5E673FB647E791F6032280924481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739D7EEE74B3A801F151FAA0C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7457-3320-4BC9-990A-7400A97749C8}"/>
      </w:docPartPr>
      <w:docPartBody>
        <w:p w:rsidR="00DF0669" w:rsidRDefault="00EE6215" w:rsidP="00EE6215">
          <w:pPr>
            <w:pStyle w:val="C13739D7EEE74B3A801F151FAA0C0D2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F362F7F0B496B892173C2F84C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E58F-1EC8-42A3-A913-25B669F5CF89}"/>
      </w:docPartPr>
      <w:docPartBody>
        <w:p w:rsidR="00DF0669" w:rsidRDefault="00EE6215" w:rsidP="00EE6215">
          <w:pPr>
            <w:pStyle w:val="2D4F362F7F0B496B892173C2F84C2F71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CEAC7A9754934BF05A65DEAC4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4080-8C40-4B93-99AE-3AB6A58DA1CB}"/>
      </w:docPartPr>
      <w:docPartBody>
        <w:p w:rsidR="00DF0669" w:rsidRDefault="00EE6215" w:rsidP="00EE6215">
          <w:pPr>
            <w:pStyle w:val="225CEAC7A9754934BF05A65DEAC4949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8EB21DC434767B43110B6A52C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CA48-F757-4AAB-818D-B7D289AC8D18}"/>
      </w:docPartPr>
      <w:docPartBody>
        <w:p w:rsidR="00DF0669" w:rsidRDefault="00EE6215" w:rsidP="00EE6215">
          <w:pPr>
            <w:pStyle w:val="E588EB21DC434767B43110B6A52C69B5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15"/>
    <w:rsid w:val="008B29A9"/>
    <w:rsid w:val="00DF0669"/>
    <w:rsid w:val="00E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E6215"/>
    <w:rPr>
      <w:rFonts w:ascii="Times New Roman" w:hAnsi="Times New Roman"/>
      <w:color w:val="808080"/>
    </w:rPr>
  </w:style>
  <w:style w:type="paragraph" w:customStyle="1" w:styleId="3334660F7263413DA26854C47E8213DF">
    <w:name w:val="3334660F7263413DA26854C47E8213DF"/>
    <w:rsid w:val="00EE6215"/>
  </w:style>
  <w:style w:type="paragraph" w:customStyle="1" w:styleId="33D2FD7F677F4BFDA8D317F7C7EECBB4">
    <w:name w:val="33D2FD7F677F4BFDA8D317F7C7EECBB4"/>
    <w:rsid w:val="00EE6215"/>
  </w:style>
  <w:style w:type="paragraph" w:customStyle="1" w:styleId="CDA1DE6A19724482BF0E64DB1E965A59">
    <w:name w:val="CDA1DE6A19724482BF0E64DB1E965A59"/>
    <w:rsid w:val="00EE6215"/>
  </w:style>
  <w:style w:type="paragraph" w:customStyle="1" w:styleId="B764067FE01B46F88A424BBE611E0C69">
    <w:name w:val="B764067FE01B46F88A424BBE611E0C69"/>
    <w:rsid w:val="00EE6215"/>
  </w:style>
  <w:style w:type="paragraph" w:customStyle="1" w:styleId="7C31B408CCA34D4286E65A566E6DF360">
    <w:name w:val="7C31B408CCA34D4286E65A566E6DF360"/>
    <w:rsid w:val="00EE6215"/>
  </w:style>
  <w:style w:type="paragraph" w:customStyle="1" w:styleId="00ADABD8B8304013869DBCFF97243293">
    <w:name w:val="00ADABD8B8304013869DBCFF97243293"/>
    <w:rsid w:val="00EE6215"/>
  </w:style>
  <w:style w:type="paragraph" w:customStyle="1" w:styleId="F4E5FD3B341C431F84CFB81B85E3F4AE">
    <w:name w:val="F4E5FD3B341C431F84CFB81B85E3F4AE"/>
    <w:rsid w:val="00EE6215"/>
  </w:style>
  <w:style w:type="paragraph" w:customStyle="1" w:styleId="41C3B224E9174D76B6E4BD16221E261E">
    <w:name w:val="41C3B224E9174D76B6E4BD16221E261E"/>
    <w:rsid w:val="00EE6215"/>
  </w:style>
  <w:style w:type="paragraph" w:customStyle="1" w:styleId="5C558D3F2F56465DB32B73A4E7792B22">
    <w:name w:val="5C558D3F2F56465DB32B73A4E7792B22"/>
    <w:rsid w:val="00EE6215"/>
  </w:style>
  <w:style w:type="paragraph" w:customStyle="1" w:styleId="54A70B0AF2A84ED89C026E4FD49E4E92">
    <w:name w:val="54A70B0AF2A84ED89C026E4FD49E4E92"/>
    <w:rsid w:val="00EE6215"/>
  </w:style>
  <w:style w:type="paragraph" w:customStyle="1" w:styleId="34DB5E673FB647E791F6032280924481">
    <w:name w:val="34DB5E673FB647E791F6032280924481"/>
    <w:rsid w:val="00EE6215"/>
  </w:style>
  <w:style w:type="paragraph" w:customStyle="1" w:styleId="C13739D7EEE74B3A801F151FAA0C0D2E">
    <w:name w:val="C13739D7EEE74B3A801F151FAA0C0D2E"/>
    <w:rsid w:val="00EE6215"/>
  </w:style>
  <w:style w:type="paragraph" w:customStyle="1" w:styleId="2D4F362F7F0B496B892173C2F84C2F71">
    <w:name w:val="2D4F362F7F0B496B892173C2F84C2F71"/>
    <w:rsid w:val="00EE6215"/>
  </w:style>
  <w:style w:type="paragraph" w:customStyle="1" w:styleId="225CEAC7A9754934BF05A65DEAC49497">
    <w:name w:val="225CEAC7A9754934BF05A65DEAC49497"/>
    <w:rsid w:val="00EE6215"/>
  </w:style>
  <w:style w:type="paragraph" w:customStyle="1" w:styleId="E588EB21DC434767B43110B6A52C69B5">
    <w:name w:val="E588EB21DC434767B43110B6A52C69B5"/>
    <w:rsid w:val="00EE6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0905-70D5-4EB3-AA0A-3EC0CBBA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88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OTA, Hiroshi</dc:creator>
  <cp:keywords/>
  <dc:description/>
  <cp:lastModifiedBy>Braud, Olivia</cp:lastModifiedBy>
  <cp:revision>46</cp:revision>
  <cp:lastPrinted>2023-09-19T07:27:00Z</cp:lastPrinted>
  <dcterms:created xsi:type="dcterms:W3CDTF">2023-09-18T13:12:00Z</dcterms:created>
  <dcterms:modified xsi:type="dcterms:W3CDTF">2023-09-19T07:27:00Z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