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162"/>
        <w:gridCol w:w="5288"/>
      </w:tblGrid>
      <w:tr w:rsidR="00EF6A23" w:rsidRPr="00B60868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B60868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60868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B60868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60868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B60868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B6086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60868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B60868" w14:paraId="18B25741" w14:textId="77777777" w:rsidTr="006E23D3">
        <w:trPr>
          <w:cantSplit/>
        </w:trPr>
        <w:tc>
          <w:tcPr>
            <w:tcW w:w="0" w:type="auto"/>
          </w:tcPr>
          <w:p w14:paraId="4B1AFD72" w14:textId="77777777" w:rsidR="00036F4F" w:rsidRPr="00B60868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178" w:type="dxa"/>
          </w:tcPr>
          <w:p w14:paraId="6579D3E8" w14:textId="77777777" w:rsidR="00036F4F" w:rsidRPr="00B60868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272" w:type="dxa"/>
          </w:tcPr>
          <w:p w14:paraId="0DC34ECA" w14:textId="162050DB" w:rsidR="00036F4F" w:rsidRPr="00B60868" w:rsidRDefault="000A217E" w:rsidP="006E23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 w:after="120"/>
              <w:ind w:left="284" w:hanging="227"/>
            </w:pPr>
            <w:bookmarkStart w:id="0" w:name="lt_pId019"/>
            <w:r>
              <w:t>Genève, le 17 novembre 2023</w:t>
            </w:r>
            <w:bookmarkEnd w:id="0"/>
          </w:p>
        </w:tc>
      </w:tr>
      <w:tr w:rsidR="006E23D3" w:rsidRPr="00B60868" w14:paraId="16CDDFEF" w14:textId="77777777" w:rsidTr="006E23D3">
        <w:trPr>
          <w:cantSplit/>
          <w:trHeight w:val="340"/>
        </w:trPr>
        <w:tc>
          <w:tcPr>
            <w:tcW w:w="0" w:type="auto"/>
          </w:tcPr>
          <w:p w14:paraId="3EFF375D" w14:textId="58556577" w:rsidR="006E23D3" w:rsidRPr="00B60868" w:rsidRDefault="006E23D3" w:rsidP="00307FB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B60868">
              <w:rPr>
                <w:b/>
                <w:bCs/>
              </w:rPr>
              <w:t>Réf.:</w:t>
            </w:r>
          </w:p>
        </w:tc>
        <w:tc>
          <w:tcPr>
            <w:tcW w:w="3178" w:type="dxa"/>
          </w:tcPr>
          <w:p w14:paraId="5FFBBC9B" w14:textId="381ACEE6" w:rsidR="006E23D3" w:rsidRPr="00B60868" w:rsidRDefault="006E23D3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B60868">
              <w:rPr>
                <w:b/>
              </w:rPr>
              <w:t xml:space="preserve">Circulaire TSB </w:t>
            </w:r>
            <w:r>
              <w:rPr>
                <w:b/>
              </w:rPr>
              <w:t>152</w:t>
            </w:r>
          </w:p>
          <w:p w14:paraId="577F6DA2" w14:textId="516618C3" w:rsidR="006E23D3" w:rsidRPr="006E23D3" w:rsidRDefault="006E23D3" w:rsidP="006E23D3">
            <w:pPr>
              <w:tabs>
                <w:tab w:val="left" w:pos="4111"/>
              </w:tabs>
              <w:spacing w:before="10" w:after="40"/>
              <w:ind w:left="57"/>
            </w:pPr>
            <w:r w:rsidRPr="006E23D3">
              <w:t>C</w:t>
            </w:r>
            <w:r w:rsidR="0074463F">
              <w:t>E</w:t>
            </w:r>
            <w:r w:rsidRPr="006E23D3">
              <w:t xml:space="preserve"> 3/MA</w:t>
            </w:r>
          </w:p>
        </w:tc>
        <w:tc>
          <w:tcPr>
            <w:tcW w:w="5272" w:type="dxa"/>
            <w:vMerge w:val="restart"/>
          </w:tcPr>
          <w:p w14:paraId="56FFB697" w14:textId="77777777" w:rsidR="006E23D3" w:rsidRPr="00B60868" w:rsidRDefault="006E23D3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bookmarkStart w:id="1" w:name="Addressee_F"/>
            <w:bookmarkEnd w:id="1"/>
            <w:r w:rsidRPr="00B60868">
              <w:rPr>
                <w:b/>
                <w:bCs/>
              </w:rPr>
              <w:t>Aux:</w:t>
            </w:r>
          </w:p>
          <w:p w14:paraId="4D6BA19F" w14:textId="77777777" w:rsidR="006E23D3" w:rsidRPr="00B60868" w:rsidRDefault="006E23D3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B60868">
              <w:t>–</w:t>
            </w:r>
            <w:r w:rsidRPr="00B60868">
              <w:tab/>
              <w:t>Administrations des États Membres de l'Union;</w:t>
            </w:r>
          </w:p>
          <w:p w14:paraId="352436D1" w14:textId="77777777" w:rsidR="006E23D3" w:rsidRDefault="006E23D3" w:rsidP="006E23D3">
            <w:pPr>
              <w:tabs>
                <w:tab w:val="clear" w:pos="794"/>
                <w:tab w:val="left" w:pos="226"/>
                <w:tab w:val="left" w:pos="4111"/>
              </w:tabs>
              <w:ind w:left="226" w:hanging="226"/>
              <w:rPr>
                <w:b/>
                <w:bCs/>
              </w:rPr>
            </w:pPr>
            <w:r w:rsidRPr="00B60868">
              <w:rPr>
                <w:b/>
                <w:bCs/>
              </w:rPr>
              <w:t>Copie:</w:t>
            </w:r>
          </w:p>
          <w:p w14:paraId="4957B289" w14:textId="70FA901D" w:rsidR="006E23D3" w:rsidRPr="00B60868" w:rsidRDefault="006E23D3" w:rsidP="006E23D3">
            <w:pPr>
              <w:tabs>
                <w:tab w:val="left" w:pos="4111"/>
              </w:tabs>
              <w:ind w:left="426" w:hanging="426"/>
            </w:pPr>
            <w:r w:rsidRPr="00B60868">
              <w:t>–</w:t>
            </w:r>
            <w:r w:rsidRPr="00B60868">
              <w:tab/>
            </w:r>
            <w:r>
              <w:t xml:space="preserve">Aux </w:t>
            </w:r>
            <w:r w:rsidRPr="00B60868">
              <w:t>Membres du Secteur de l'UIT-T;</w:t>
            </w:r>
          </w:p>
          <w:p w14:paraId="44691DF7" w14:textId="57778F56" w:rsidR="006E23D3" w:rsidRPr="00B60868" w:rsidRDefault="006E23D3" w:rsidP="006E23D3">
            <w:pPr>
              <w:tabs>
                <w:tab w:val="left" w:pos="4111"/>
              </w:tabs>
              <w:spacing w:before="0"/>
              <w:ind w:left="426" w:hanging="426"/>
            </w:pPr>
            <w:r w:rsidRPr="00B60868">
              <w:t>–</w:t>
            </w:r>
            <w:r w:rsidRPr="00B60868">
              <w:tab/>
            </w:r>
            <w:r>
              <w:t xml:space="preserve">Aux </w:t>
            </w:r>
            <w:r w:rsidRPr="00B60868">
              <w:t xml:space="preserve">Associés </w:t>
            </w:r>
            <w:r w:rsidRPr="006E23D3">
              <w:t>de la Commission d'études 3 de l'UIT-T;</w:t>
            </w:r>
          </w:p>
          <w:p w14:paraId="0FAF71AA" w14:textId="760B0AF9" w:rsidR="006E23D3" w:rsidRPr="00B60868" w:rsidRDefault="006E23D3" w:rsidP="006E23D3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b/>
                <w:bCs/>
              </w:rPr>
            </w:pPr>
            <w:r w:rsidRPr="00B60868">
              <w:t>–</w:t>
            </w:r>
            <w:r w:rsidRPr="00B60868">
              <w:tab/>
            </w:r>
            <w:r>
              <w:t>Aux é</w:t>
            </w:r>
            <w:r w:rsidRPr="00B60868">
              <w:t>tablissements universitaires participant aux travaux de l'UIT</w:t>
            </w:r>
            <w:r>
              <w:t>;</w:t>
            </w:r>
          </w:p>
          <w:p w14:paraId="58A82D92" w14:textId="7DC1D3A6" w:rsidR="006E23D3" w:rsidRPr="00B60868" w:rsidRDefault="006E23D3" w:rsidP="006E23D3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B60868">
              <w:t>–</w:t>
            </w:r>
            <w:r w:rsidRPr="00B60868">
              <w:tab/>
              <w:t xml:space="preserve">Aux Présidents et Vice-Présidents </w:t>
            </w:r>
            <w:r w:rsidRPr="006E23D3">
              <w:t>participant aux travaux de la Commission d'études 3 de l'UIT-T;</w:t>
            </w:r>
          </w:p>
          <w:p w14:paraId="46E91753" w14:textId="77777777" w:rsidR="006E23D3" w:rsidRPr="00B60868" w:rsidRDefault="006E23D3" w:rsidP="006E23D3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B60868">
              <w:t>–</w:t>
            </w:r>
            <w:r w:rsidRPr="00B60868">
              <w:tab/>
              <w:t>Au Directeur du Bureau de développement des télécommunications;</w:t>
            </w:r>
          </w:p>
          <w:p w14:paraId="461460AE" w14:textId="7730AA75" w:rsidR="006E23D3" w:rsidRPr="00B60868" w:rsidRDefault="006E23D3" w:rsidP="006E23D3">
            <w:pPr>
              <w:tabs>
                <w:tab w:val="left" w:pos="4111"/>
              </w:tabs>
              <w:spacing w:before="0"/>
              <w:ind w:left="426" w:hanging="426"/>
            </w:pPr>
            <w:r w:rsidRPr="00B60868">
              <w:t>–</w:t>
            </w:r>
            <w:r w:rsidRPr="00B60868">
              <w:tab/>
              <w:t>Au Directeur du Bureau des radiocommunications</w:t>
            </w:r>
          </w:p>
        </w:tc>
      </w:tr>
      <w:tr w:rsidR="006E23D3" w:rsidRPr="00B60868" w14:paraId="06A3F0E7" w14:textId="77777777" w:rsidTr="006E23D3">
        <w:trPr>
          <w:cantSplit/>
          <w:trHeight w:val="340"/>
        </w:trPr>
        <w:tc>
          <w:tcPr>
            <w:tcW w:w="0" w:type="auto"/>
          </w:tcPr>
          <w:p w14:paraId="5CF43A7B" w14:textId="7FDCC3E6" w:rsidR="006E23D3" w:rsidRPr="00B60868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 w:rsidRPr="00B60868">
              <w:rPr>
                <w:b/>
                <w:bCs/>
              </w:rPr>
              <w:t>Tél.:</w:t>
            </w:r>
          </w:p>
        </w:tc>
        <w:tc>
          <w:tcPr>
            <w:tcW w:w="3178" w:type="dxa"/>
          </w:tcPr>
          <w:p w14:paraId="2074781F" w14:textId="743E2ED9" w:rsidR="006E23D3" w:rsidRPr="00B60868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B60868">
              <w:t>+41 22 730 68</w:t>
            </w:r>
            <w:r>
              <w:t>28</w:t>
            </w:r>
          </w:p>
        </w:tc>
        <w:tc>
          <w:tcPr>
            <w:tcW w:w="5272" w:type="dxa"/>
            <w:vMerge/>
          </w:tcPr>
          <w:p w14:paraId="2F310545" w14:textId="5284D852" w:rsidR="006E23D3" w:rsidRPr="00B60868" w:rsidRDefault="006E23D3" w:rsidP="00307FB4">
            <w:pPr>
              <w:tabs>
                <w:tab w:val="left" w:pos="4111"/>
              </w:tabs>
              <w:spacing w:before="0"/>
              <w:ind w:left="426" w:hanging="426"/>
            </w:pPr>
          </w:p>
        </w:tc>
      </w:tr>
      <w:tr w:rsidR="006E23D3" w:rsidRPr="00B60868" w14:paraId="724FD23E" w14:textId="77777777" w:rsidTr="006E23D3">
        <w:trPr>
          <w:cantSplit/>
        </w:trPr>
        <w:tc>
          <w:tcPr>
            <w:tcW w:w="0" w:type="auto"/>
          </w:tcPr>
          <w:p w14:paraId="73149CCD" w14:textId="66AE5F95" w:rsidR="006E23D3" w:rsidRPr="00B60868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0"/>
              </w:rPr>
            </w:pPr>
            <w:r w:rsidRPr="00B60868">
              <w:rPr>
                <w:b/>
                <w:bCs/>
              </w:rPr>
              <w:t>Télécopie:</w:t>
            </w:r>
          </w:p>
        </w:tc>
        <w:tc>
          <w:tcPr>
            <w:tcW w:w="3178" w:type="dxa"/>
          </w:tcPr>
          <w:p w14:paraId="78D06186" w14:textId="4A95B28B" w:rsidR="006E23D3" w:rsidRPr="00B60868" w:rsidRDefault="006E23D3" w:rsidP="006E23D3">
            <w:pPr>
              <w:tabs>
                <w:tab w:val="left" w:pos="4111"/>
              </w:tabs>
              <w:spacing w:before="40" w:after="40"/>
              <w:ind w:left="57"/>
            </w:pPr>
            <w:r w:rsidRPr="00B60868">
              <w:t>+41 22 730 5853</w:t>
            </w:r>
          </w:p>
        </w:tc>
        <w:tc>
          <w:tcPr>
            <w:tcW w:w="5272" w:type="dxa"/>
            <w:vMerge/>
          </w:tcPr>
          <w:p w14:paraId="6D3A5806" w14:textId="0A56B6E6" w:rsidR="006E23D3" w:rsidRPr="00B60868" w:rsidRDefault="006E23D3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6E23D3" w:rsidRPr="00B60868" w14:paraId="030F9AE5" w14:textId="77777777" w:rsidTr="006E23D3">
        <w:trPr>
          <w:cantSplit/>
          <w:trHeight w:val="586"/>
        </w:trPr>
        <w:tc>
          <w:tcPr>
            <w:tcW w:w="0" w:type="auto"/>
          </w:tcPr>
          <w:p w14:paraId="7B417C4C" w14:textId="6BEF490C" w:rsidR="006E23D3" w:rsidRPr="00B60868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0"/>
              </w:rPr>
            </w:pPr>
            <w:r w:rsidRPr="00B60868">
              <w:rPr>
                <w:b/>
                <w:bCs/>
              </w:rPr>
              <w:t>Courriel:</w:t>
            </w:r>
          </w:p>
        </w:tc>
        <w:tc>
          <w:tcPr>
            <w:tcW w:w="3178" w:type="dxa"/>
          </w:tcPr>
          <w:p w14:paraId="1A4A5F7B" w14:textId="55D2474C" w:rsidR="006E23D3" w:rsidRPr="00B60868" w:rsidRDefault="00000000" w:rsidP="006E23D3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6E23D3" w:rsidRPr="00606D67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5272" w:type="dxa"/>
            <w:vMerge/>
          </w:tcPr>
          <w:p w14:paraId="323DAC81" w14:textId="37915FE6" w:rsidR="006E23D3" w:rsidRPr="00B60868" w:rsidRDefault="006E23D3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6E23D3" w:rsidRPr="00B60868" w14:paraId="640FB6B9" w14:textId="77777777" w:rsidTr="006E23D3">
        <w:trPr>
          <w:cantSplit/>
        </w:trPr>
        <w:tc>
          <w:tcPr>
            <w:tcW w:w="0" w:type="auto"/>
          </w:tcPr>
          <w:p w14:paraId="15527369" w14:textId="380F568D" w:rsidR="006E23D3" w:rsidRPr="00B60868" w:rsidRDefault="006E23D3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178" w:type="dxa"/>
          </w:tcPr>
          <w:p w14:paraId="172249CE" w14:textId="2E3B67F1" w:rsidR="006E23D3" w:rsidRPr="00B60868" w:rsidRDefault="006E23D3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272" w:type="dxa"/>
            <w:vMerge/>
          </w:tcPr>
          <w:p w14:paraId="19762254" w14:textId="1D1D63D2" w:rsidR="006E23D3" w:rsidRPr="00B60868" w:rsidRDefault="006E23D3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</w:p>
        </w:tc>
      </w:tr>
      <w:tr w:rsidR="00517A03" w:rsidRPr="00B60868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B60868" w:rsidRDefault="00517A03" w:rsidP="00307FB4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B60868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5370B2D7" w:rsidR="00517A03" w:rsidRPr="00B60868" w:rsidRDefault="00AC417F" w:rsidP="0048088B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Cs w:val="22"/>
              </w:rPr>
            </w:pPr>
            <w:bookmarkStart w:id="2" w:name="lt_pId045"/>
            <w:r>
              <w:rPr>
                <w:b/>
                <w:bCs/>
              </w:rPr>
              <w:t>Statut de la Recommandation UIT-T D.285 après la réunion de la Commission d'études 3 de l'UIT-T (Genève, 10 novembre 2023)</w:t>
            </w:r>
            <w:bookmarkEnd w:id="2"/>
          </w:p>
        </w:tc>
      </w:tr>
    </w:tbl>
    <w:p w14:paraId="60BDEC07" w14:textId="6D05B8D9" w:rsidR="000A217E" w:rsidRPr="00AC417F" w:rsidRDefault="00517A03" w:rsidP="008B15E2">
      <w:pPr>
        <w:spacing w:before="240" w:after="120"/>
      </w:pPr>
      <w:bookmarkStart w:id="3" w:name="StartTyping_F"/>
      <w:bookmarkEnd w:id="3"/>
      <w:r w:rsidRPr="00B60868">
        <w:t>Madame, Monsieur,</w:t>
      </w:r>
    </w:p>
    <w:p w14:paraId="7114C37F" w14:textId="474AC1AE" w:rsidR="000A217E" w:rsidRPr="00EF2414" w:rsidRDefault="000A217E" w:rsidP="008B15E2">
      <w:pPr>
        <w:spacing w:before="0" w:after="120"/>
        <w:rPr>
          <w:rFonts w:cstheme="minorHAnsi"/>
          <w:sz w:val="22"/>
          <w:szCs w:val="22"/>
        </w:rPr>
      </w:pPr>
      <w:r>
        <w:t>1</w:t>
      </w:r>
      <w:r>
        <w:tab/>
        <w:t xml:space="preserve">À la suite </w:t>
      </w:r>
      <w:r w:rsidRPr="006E23D3">
        <w:rPr>
          <w:szCs w:val="24"/>
        </w:rPr>
        <w:t xml:space="preserve">de la </w:t>
      </w:r>
      <w:hyperlink r:id="rId10" w:history="1">
        <w:r w:rsidRPr="006E23D3">
          <w:rPr>
            <w:color w:val="0000FF"/>
            <w:szCs w:val="24"/>
            <w:u w:val="single"/>
          </w:rPr>
          <w:t>Circulaire T</w:t>
        </w:r>
        <w:r w:rsidR="009C112C">
          <w:rPr>
            <w:color w:val="0000FF"/>
            <w:szCs w:val="24"/>
            <w:u w:val="single"/>
          </w:rPr>
          <w:t>SB</w:t>
        </w:r>
        <w:r w:rsidRPr="006E23D3">
          <w:rPr>
            <w:color w:val="0000FF"/>
            <w:szCs w:val="24"/>
            <w:u w:val="single"/>
          </w:rPr>
          <w:t xml:space="preserve"> 87</w:t>
        </w:r>
      </w:hyperlink>
      <w:r w:rsidR="00CB4F38">
        <w:t xml:space="preserve"> </w:t>
      </w:r>
      <w:r>
        <w:t>du 20 avril 2023, et conformément au § 9.5 de la Résolution 1 (Rév. Genève, 2022), j'ai l'honneur de vous informer que la Commission d'études 3 a pris la décision suivante, durant sa séance plénière tenue le 10 novembre 2023 à Genève, concernant le projet de texte de l'UIT-T ci-après:</w:t>
      </w:r>
      <w:bookmarkStart w:id="4" w:name="lt_pId049"/>
      <w:bookmarkEnd w:id="4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5387"/>
        <w:gridCol w:w="2348"/>
      </w:tblGrid>
      <w:tr w:rsidR="000A217E" w14:paraId="5E7627CD" w14:textId="77777777" w:rsidTr="009B46B9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9CE21D" w14:textId="77777777" w:rsidR="000A217E" w:rsidRPr="008B15E2" w:rsidRDefault="000A217E" w:rsidP="006E23D3">
            <w:pPr>
              <w:pStyle w:val="TableHead"/>
              <w:rPr>
                <w:rFonts w:cstheme="minorHAnsi"/>
                <w:szCs w:val="22"/>
              </w:rPr>
            </w:pPr>
            <w:bookmarkStart w:id="5" w:name="lt_pId050"/>
            <w:r w:rsidRPr="008B15E2">
              <w:rPr>
                <w:szCs w:val="22"/>
              </w:rPr>
              <w:t>Numéro</w:t>
            </w:r>
            <w:bookmarkEnd w:id="5"/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9B397E" w14:textId="77777777" w:rsidR="000A217E" w:rsidRPr="008B15E2" w:rsidRDefault="000A217E" w:rsidP="006E23D3">
            <w:pPr>
              <w:pStyle w:val="TableHead"/>
              <w:rPr>
                <w:rFonts w:cstheme="minorHAnsi"/>
                <w:szCs w:val="22"/>
              </w:rPr>
            </w:pPr>
            <w:bookmarkStart w:id="6" w:name="lt_pId051"/>
            <w:r w:rsidRPr="008B15E2">
              <w:rPr>
                <w:szCs w:val="22"/>
              </w:rPr>
              <w:t>Titre</w:t>
            </w:r>
            <w:bookmarkEnd w:id="6"/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F97123" w14:textId="77777777" w:rsidR="000A217E" w:rsidRPr="008B15E2" w:rsidRDefault="000A217E" w:rsidP="006E23D3">
            <w:pPr>
              <w:pStyle w:val="TableHead"/>
              <w:rPr>
                <w:rFonts w:cstheme="minorHAnsi"/>
                <w:szCs w:val="22"/>
              </w:rPr>
            </w:pPr>
            <w:bookmarkStart w:id="7" w:name="lt_pId052"/>
            <w:r w:rsidRPr="008B15E2">
              <w:rPr>
                <w:szCs w:val="22"/>
              </w:rPr>
              <w:t>Décision</w:t>
            </w:r>
            <w:bookmarkEnd w:id="7"/>
          </w:p>
        </w:tc>
      </w:tr>
      <w:tr w:rsidR="000A217E" w14:paraId="578136A4" w14:textId="77777777" w:rsidTr="009B46B9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5E1C660" w14:textId="77777777" w:rsidR="000A217E" w:rsidRPr="008B15E2" w:rsidRDefault="000A217E" w:rsidP="006E23D3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bookmarkStart w:id="8" w:name="lt_pId053"/>
            <w:r w:rsidRPr="008B15E2">
              <w:rPr>
                <w:sz w:val="22"/>
                <w:szCs w:val="22"/>
              </w:rPr>
              <w:t>D.285</w:t>
            </w:r>
            <w:bookmarkEnd w:id="8"/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1844815" w14:textId="77777777" w:rsidR="000A217E" w:rsidRPr="008B15E2" w:rsidRDefault="000A217E" w:rsidP="006E23D3">
            <w:pPr>
              <w:pStyle w:val="Tabletext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9" w:name="lt_pId054"/>
            <w:r w:rsidRPr="008B15E2">
              <w:rPr>
                <w:sz w:val="22"/>
                <w:szCs w:val="22"/>
                <w:lang w:val="fr-FR"/>
              </w:rPr>
              <w:t>Principes directeurs applicables à la taxation et à la comptabilité des services assurés sur le réseau intelligent</w:t>
            </w:r>
            <w:bookmarkEnd w:id="9"/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ACE4D87" w14:textId="77777777" w:rsidR="000A217E" w:rsidRPr="008B15E2" w:rsidRDefault="000A217E" w:rsidP="006E23D3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bookmarkStart w:id="10" w:name="lt_pId055"/>
            <w:r w:rsidRPr="008B15E2">
              <w:rPr>
                <w:sz w:val="22"/>
                <w:szCs w:val="22"/>
              </w:rPr>
              <w:t>APPROUVÉ</w:t>
            </w:r>
            <w:bookmarkEnd w:id="10"/>
            <w:r w:rsidRPr="008B15E2">
              <w:rPr>
                <w:sz w:val="22"/>
                <w:szCs w:val="22"/>
              </w:rPr>
              <w:t>E</w:t>
            </w:r>
          </w:p>
        </w:tc>
      </w:tr>
    </w:tbl>
    <w:p w14:paraId="131A2280" w14:textId="417571CD" w:rsidR="000A217E" w:rsidRPr="00EF2414" w:rsidRDefault="000A217E" w:rsidP="000A217E">
      <w:pPr>
        <w:rPr>
          <w:rFonts w:cstheme="minorHAnsi"/>
          <w:sz w:val="22"/>
          <w:szCs w:val="22"/>
        </w:rPr>
      </w:pPr>
      <w:r>
        <w:t>2</w:t>
      </w:r>
      <w:r>
        <w:tab/>
        <w:t xml:space="preserve">Les renseignements existants sur les brevets sont accessibles en ligne sur le </w:t>
      </w:r>
      <w:bookmarkStart w:id="11" w:name="lt_pId057"/>
      <w:bookmarkEnd w:id="11"/>
      <w:r>
        <w:fldChar w:fldCharType="begin"/>
      </w:r>
      <w:r>
        <w:instrText xml:space="preserve"> HYPERLINK "http://www.itu.int/net4/ipr/search.aspx?sector=ITU&amp;class=PS" </w:instrText>
      </w:r>
      <w:r>
        <w:fldChar w:fldCharType="separate"/>
      </w:r>
      <w:r w:rsidRPr="000A217E">
        <w:rPr>
          <w:rStyle w:val="Hyperlink"/>
        </w:rPr>
        <w:t>site</w:t>
      </w:r>
      <w:r w:rsidR="006E23D3">
        <w:rPr>
          <w:rStyle w:val="Hyperlink"/>
        </w:rPr>
        <w:t xml:space="preserve"> </w:t>
      </w:r>
      <w:r w:rsidRPr="000A217E">
        <w:rPr>
          <w:rStyle w:val="Hyperlink"/>
        </w:rPr>
        <w:t>web</w:t>
      </w:r>
      <w:r w:rsidR="006E23D3">
        <w:rPr>
          <w:rStyle w:val="Hyperlink"/>
        </w:rPr>
        <w:t xml:space="preserve"> </w:t>
      </w:r>
      <w:r w:rsidRPr="000A217E">
        <w:rPr>
          <w:rStyle w:val="Hyperlink"/>
        </w:rPr>
        <w:t>de</w:t>
      </w:r>
      <w:r w:rsidR="006E23D3">
        <w:rPr>
          <w:rStyle w:val="Hyperlink"/>
        </w:rPr>
        <w:t xml:space="preserve"> </w:t>
      </w:r>
      <w:r w:rsidRPr="000A217E">
        <w:rPr>
          <w:rStyle w:val="Hyperlink"/>
        </w:rPr>
        <w:t>l'UIT</w:t>
      </w:r>
      <w:r>
        <w:fldChar w:fldCharType="end"/>
      </w:r>
      <w:r w:rsidRPr="001B28BF">
        <w:rPr>
          <w:sz w:val="22"/>
          <w:szCs w:val="22"/>
        </w:rPr>
        <w:t>.</w:t>
      </w:r>
    </w:p>
    <w:p w14:paraId="6CAA31B5" w14:textId="77777777" w:rsidR="000A217E" w:rsidRPr="00EF2414" w:rsidRDefault="000A217E" w:rsidP="000A217E">
      <w:pPr>
        <w:rPr>
          <w:rFonts w:cstheme="minorHAnsi"/>
          <w:sz w:val="22"/>
          <w:szCs w:val="22"/>
        </w:rPr>
      </w:pPr>
      <w:r>
        <w:t>3</w:t>
      </w:r>
      <w:r>
        <w:tab/>
        <w:t xml:space="preserve">La version prépubliée de la Recommandation sera disponible sur le site web de l'UIT-T à l'adresse: </w:t>
      </w:r>
      <w:hyperlink r:id="rId11" w:history="1">
        <w:r w:rsidRPr="00B160F9">
          <w:rPr>
            <w:rStyle w:val="Hyperlink"/>
          </w:rPr>
          <w:t>https://www.itu.int/itu-t/recommendations/</w:t>
        </w:r>
      </w:hyperlink>
      <w:r>
        <w:t>.</w:t>
      </w:r>
      <w:bookmarkStart w:id="12" w:name="lt_pId059"/>
      <w:bookmarkEnd w:id="12"/>
    </w:p>
    <w:p w14:paraId="46F2C3C2" w14:textId="5841E935" w:rsidR="00307FB4" w:rsidRPr="00B60868" w:rsidRDefault="000A217E" w:rsidP="000A217E">
      <w:pPr>
        <w:rPr>
          <w:bCs/>
        </w:rPr>
      </w:pPr>
      <w:r>
        <w:t>4</w:t>
      </w:r>
      <w:r>
        <w:tab/>
        <w:t>L'UIT publiera dès que possible le texte de la Recommandation approuvée.</w:t>
      </w:r>
    </w:p>
    <w:p w14:paraId="6A4CD67F" w14:textId="77777777" w:rsidR="00307FB4" w:rsidRPr="00B60868" w:rsidRDefault="00307FB4" w:rsidP="00307FB4">
      <w:pPr>
        <w:rPr>
          <w:bCs/>
        </w:rPr>
      </w:pPr>
      <w:r w:rsidRPr="00B60868">
        <w:rPr>
          <w:bCs/>
        </w:rPr>
        <w:t>Veuillez agréer, Madame, Monsieur, l'assurance de ma considération distinguée.</w:t>
      </w:r>
    </w:p>
    <w:p w14:paraId="3A296738" w14:textId="5A5DBCDD" w:rsidR="00B60868" w:rsidRPr="00B60868" w:rsidRDefault="00B60868" w:rsidP="008B15E2">
      <w:pPr>
        <w:spacing w:before="240" w:after="240"/>
        <w:rPr>
          <w:bCs/>
        </w:rPr>
      </w:pPr>
      <w:r w:rsidRPr="00B60868">
        <w:rPr>
          <w:bCs/>
        </w:rPr>
        <w:t>(</w:t>
      </w:r>
      <w:proofErr w:type="gramStart"/>
      <w:r w:rsidRPr="00B60868">
        <w:rPr>
          <w:bCs/>
          <w:i/>
        </w:rPr>
        <w:t>signé</w:t>
      </w:r>
      <w:proofErr w:type="gramEnd"/>
      <w:r w:rsidRPr="00B60868">
        <w:rPr>
          <w:bCs/>
        </w:rPr>
        <w:t>)</w:t>
      </w:r>
    </w:p>
    <w:p w14:paraId="3B647157" w14:textId="63EB3C6B" w:rsidR="00517A03" w:rsidRPr="00B60868" w:rsidRDefault="00307FB4" w:rsidP="008B15E2">
      <w:pPr>
        <w:rPr>
          <w:bCs/>
        </w:rPr>
      </w:pPr>
      <w:r w:rsidRPr="00B60868">
        <w:rPr>
          <w:bCs/>
        </w:rPr>
        <w:t>Seizo Onoe</w:t>
      </w:r>
      <w:r w:rsidR="00B60868" w:rsidRPr="00B60868">
        <w:rPr>
          <w:bCs/>
        </w:rPr>
        <w:br/>
      </w:r>
      <w:r w:rsidRPr="00B60868">
        <w:rPr>
          <w:bCs/>
        </w:rPr>
        <w:t>Directeur du Bureau de la normalisation</w:t>
      </w:r>
      <w:r w:rsidR="00B60868" w:rsidRPr="00B60868">
        <w:rPr>
          <w:bCs/>
        </w:rPr>
        <w:br/>
      </w:r>
      <w:r w:rsidRPr="00B60868">
        <w:rPr>
          <w:bCs/>
        </w:rPr>
        <w:t>des télécommunications</w:t>
      </w:r>
    </w:p>
    <w:sectPr w:rsidR="00517A03" w:rsidRPr="00B60868" w:rsidSect="00A15179">
      <w:headerReference w:type="default" r:id="rId12"/>
      <w:foot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60B7" w14:textId="77777777" w:rsidR="004B585F" w:rsidRDefault="004B585F">
      <w:r>
        <w:separator/>
      </w:r>
    </w:p>
  </w:endnote>
  <w:endnote w:type="continuationSeparator" w:id="0">
    <w:p w14:paraId="0CD3D7D2" w14:textId="77777777" w:rsidR="004B585F" w:rsidRDefault="004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2736" w14:textId="4F31E3B3" w:rsidR="00697BC1" w:rsidRPr="00AF0D7D" w:rsidRDefault="002937DB" w:rsidP="002937DB">
    <w:pPr>
      <w:pStyle w:val="Footer"/>
      <w:rPr>
        <w:sz w:val="16"/>
        <w:szCs w:val="16"/>
        <w:lang w:val="fr-CH"/>
      </w:rPr>
    </w:pPr>
    <w:r w:rsidRPr="00AF0D7D">
      <w:rPr>
        <w:noProof/>
        <w:sz w:val="16"/>
        <w:szCs w:val="16"/>
        <w:lang w:val="fr-CH"/>
      </w:rPr>
      <w:fldChar w:fldCharType="begin"/>
    </w:r>
    <w:r w:rsidRPr="00AF0D7D">
      <w:rPr>
        <w:noProof/>
        <w:sz w:val="16"/>
        <w:szCs w:val="16"/>
        <w:lang w:val="fr-CH"/>
      </w:rPr>
      <w:instrText xml:space="preserve"> FILENAME \p  \* MERGEFORMAT </w:instrText>
    </w:r>
    <w:r w:rsidRPr="00AF0D7D">
      <w:rPr>
        <w:noProof/>
        <w:sz w:val="16"/>
        <w:szCs w:val="16"/>
        <w:lang w:val="fr-CH"/>
      </w:rPr>
      <w:fldChar w:fldCharType="separate"/>
    </w:r>
    <w:r w:rsidR="00CB4F38">
      <w:rPr>
        <w:noProof/>
        <w:sz w:val="16"/>
        <w:szCs w:val="16"/>
        <w:lang w:val="fr-CH"/>
      </w:rPr>
      <w:t>P:\FRA\ITU-T\BUREAU\CIRC\100\152F.docx</w:t>
    </w:r>
    <w:r w:rsidRPr="00AF0D7D">
      <w:rPr>
        <w:noProof/>
        <w:sz w:val="16"/>
        <w:szCs w:val="16"/>
        <w:lang w:val="fr-CH"/>
      </w:rPr>
      <w:fldChar w:fldCharType="end"/>
    </w:r>
    <w:r w:rsidRPr="00AF0D7D">
      <w:rPr>
        <w:noProof/>
        <w:sz w:val="16"/>
        <w:szCs w:val="16"/>
        <w:lang w:val="fr-CH"/>
      </w:rPr>
      <w:t xml:space="preserve"> (</w:t>
    </w:r>
    <w:r w:rsidR="000A217E">
      <w:rPr>
        <w:noProof/>
        <w:sz w:val="16"/>
        <w:szCs w:val="16"/>
        <w:lang w:val="fr-CH"/>
      </w:rPr>
      <w:t>152</w:t>
    </w:r>
    <w:r w:rsidRPr="00AF0D7D">
      <w:rPr>
        <w:noProof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4090" w14:textId="77777777" w:rsidR="004B585F" w:rsidRDefault="004B585F">
      <w:r>
        <w:t>____________________</w:t>
      </w:r>
    </w:p>
  </w:footnote>
  <w:footnote w:type="continuationSeparator" w:id="0">
    <w:p w14:paraId="2E6CA4F2" w14:textId="77777777" w:rsidR="004B585F" w:rsidRDefault="004B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1245AF73" w:rsidR="00697BC1" w:rsidRPr="00697BC1" w:rsidRDefault="00000000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0A217E">
      <w:rPr>
        <w:noProof/>
        <w:sz w:val="18"/>
        <w:szCs w:val="16"/>
      </w:rPr>
      <w:t>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A217E"/>
    <w:rsid w:val="000B0D96"/>
    <w:rsid w:val="000B59D8"/>
    <w:rsid w:val="000C1F6B"/>
    <w:rsid w:val="000C25CC"/>
    <w:rsid w:val="000C56BE"/>
    <w:rsid w:val="000E615E"/>
    <w:rsid w:val="001026FD"/>
    <w:rsid w:val="001077FD"/>
    <w:rsid w:val="00115DD7"/>
    <w:rsid w:val="00167472"/>
    <w:rsid w:val="00167F92"/>
    <w:rsid w:val="00173738"/>
    <w:rsid w:val="001B79A3"/>
    <w:rsid w:val="002152A3"/>
    <w:rsid w:val="0023667A"/>
    <w:rsid w:val="002937DB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B585F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E23D3"/>
    <w:rsid w:val="006F52F7"/>
    <w:rsid w:val="00716BBC"/>
    <w:rsid w:val="007321BC"/>
    <w:rsid w:val="0074463F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B15E2"/>
    <w:rsid w:val="008C4397"/>
    <w:rsid w:val="008C465A"/>
    <w:rsid w:val="008F2C9B"/>
    <w:rsid w:val="00923CD6"/>
    <w:rsid w:val="00935AA8"/>
    <w:rsid w:val="00971C9A"/>
    <w:rsid w:val="009C112C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C417F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5F6D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B4F38"/>
    <w:rsid w:val="00CC646C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Tabletext0">
    <w:name w:val="Table_text"/>
    <w:basedOn w:val="Normal"/>
    <w:link w:val="TabletextChar"/>
    <w:qFormat/>
    <w:rsid w:val="000A217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character" w:customStyle="1" w:styleId="TabletextChar">
    <w:name w:val="Table_text Char"/>
    <w:link w:val="Tabletext0"/>
    <w:qFormat/>
    <w:locked/>
    <w:rsid w:val="000A217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B-CIR-0087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2016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Maguire, Mairéad</cp:lastModifiedBy>
  <cp:revision>2</cp:revision>
  <cp:lastPrinted>2011-04-15T08:01:00Z</cp:lastPrinted>
  <dcterms:created xsi:type="dcterms:W3CDTF">2023-11-24T05:40:00Z</dcterms:created>
  <dcterms:modified xsi:type="dcterms:W3CDTF">2023-11-24T05:40:00Z</dcterms:modified>
</cp:coreProperties>
</file>