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59"/>
        <w:gridCol w:w="3470"/>
        <w:gridCol w:w="5327"/>
      </w:tblGrid>
      <w:tr w:rsidR="007B6316" w14:paraId="331B0157" w14:textId="77777777" w:rsidTr="0061589B">
        <w:trPr>
          <w:cantSplit/>
          <w:trHeight w:val="992"/>
        </w:trPr>
        <w:tc>
          <w:tcPr>
            <w:tcW w:w="1559" w:type="dxa"/>
          </w:tcPr>
          <w:p w14:paraId="3E70A4B6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A130B68" wp14:editId="17A944A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vAlign w:val="center"/>
          </w:tcPr>
          <w:p w14:paraId="026BC199" w14:textId="0657CEC1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7AEEB823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61589B" w14:paraId="1A1C7589" w14:textId="77777777" w:rsidTr="0061589B">
        <w:trPr>
          <w:cantSplit/>
          <w:trHeight w:val="400"/>
        </w:trPr>
        <w:tc>
          <w:tcPr>
            <w:tcW w:w="1559" w:type="dxa"/>
          </w:tcPr>
          <w:p w14:paraId="2E0F434B" w14:textId="77777777" w:rsidR="007B6316" w:rsidRPr="0061589B" w:rsidRDefault="007B6316" w:rsidP="0061589B">
            <w:pPr>
              <w:rPr>
                <w:sz w:val="22"/>
                <w:szCs w:val="18"/>
              </w:rPr>
            </w:pPr>
          </w:p>
        </w:tc>
        <w:tc>
          <w:tcPr>
            <w:tcW w:w="3470" w:type="dxa"/>
          </w:tcPr>
          <w:p w14:paraId="1A95622D" w14:textId="77777777" w:rsidR="007B6316" w:rsidRPr="0061589B" w:rsidRDefault="007B6316" w:rsidP="0061589B">
            <w:pPr>
              <w:rPr>
                <w:sz w:val="22"/>
                <w:szCs w:val="18"/>
              </w:rPr>
            </w:pPr>
          </w:p>
        </w:tc>
        <w:tc>
          <w:tcPr>
            <w:tcW w:w="5327" w:type="dxa"/>
          </w:tcPr>
          <w:p w14:paraId="6FE40839" w14:textId="32682CA9" w:rsidR="007B6316" w:rsidRPr="0061589B" w:rsidRDefault="007B6316" w:rsidP="0061589B">
            <w:pPr>
              <w:spacing w:before="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Ginebra,</w:t>
            </w:r>
            <w:r w:rsidR="00087F1A" w:rsidRPr="0061589B">
              <w:rPr>
                <w:sz w:val="22"/>
                <w:szCs w:val="18"/>
              </w:rPr>
              <w:t xml:space="preserve"> </w:t>
            </w:r>
            <w:r w:rsidR="004A4F2D" w:rsidRPr="0061589B">
              <w:rPr>
                <w:sz w:val="22"/>
                <w:szCs w:val="18"/>
              </w:rPr>
              <w:t>15 de enero de 2024</w:t>
            </w:r>
          </w:p>
        </w:tc>
      </w:tr>
      <w:tr w:rsidR="001350B9" w:rsidRPr="0061589B" w14:paraId="599A606A" w14:textId="77777777" w:rsidTr="0061589B">
        <w:trPr>
          <w:cantSplit/>
          <w:trHeight w:val="340"/>
        </w:trPr>
        <w:tc>
          <w:tcPr>
            <w:tcW w:w="1559" w:type="dxa"/>
          </w:tcPr>
          <w:p w14:paraId="337E04BB" w14:textId="349924C7" w:rsidR="001350B9" w:rsidRPr="0061589B" w:rsidRDefault="001350B9" w:rsidP="007D1D39">
            <w:pPr>
              <w:spacing w:before="20" w:after="2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Ref.:</w:t>
            </w:r>
          </w:p>
        </w:tc>
        <w:tc>
          <w:tcPr>
            <w:tcW w:w="3470" w:type="dxa"/>
          </w:tcPr>
          <w:p w14:paraId="24B0472D" w14:textId="4D4B7E95" w:rsidR="001350B9" w:rsidRPr="0061589B" w:rsidRDefault="001350B9" w:rsidP="00331FFE">
            <w:pPr>
              <w:spacing w:before="20" w:after="20"/>
              <w:rPr>
                <w:sz w:val="22"/>
                <w:szCs w:val="18"/>
              </w:rPr>
            </w:pPr>
            <w:r w:rsidRPr="0061589B">
              <w:rPr>
                <w:b/>
                <w:bCs/>
                <w:sz w:val="22"/>
                <w:szCs w:val="18"/>
              </w:rPr>
              <w:t xml:space="preserve">Circular TSB </w:t>
            </w:r>
            <w:r w:rsidR="004A4F2D" w:rsidRPr="0061589B">
              <w:rPr>
                <w:b/>
                <w:bCs/>
                <w:sz w:val="22"/>
                <w:szCs w:val="18"/>
              </w:rPr>
              <w:t>158</w:t>
            </w:r>
            <w:r w:rsidR="00331FFE" w:rsidRPr="0061589B">
              <w:rPr>
                <w:b/>
                <w:bCs/>
                <w:sz w:val="22"/>
                <w:szCs w:val="18"/>
              </w:rPr>
              <w:br/>
            </w:r>
            <w:r w:rsidR="00087F1A" w:rsidRPr="0061589B">
              <w:rPr>
                <w:sz w:val="22"/>
                <w:szCs w:val="18"/>
              </w:rPr>
              <w:t>CE</w:t>
            </w:r>
            <w:r w:rsidR="00F9495F" w:rsidRPr="0061589B">
              <w:rPr>
                <w:sz w:val="22"/>
                <w:szCs w:val="18"/>
              </w:rPr>
              <w:t> </w:t>
            </w:r>
            <w:r w:rsidR="00087F1A" w:rsidRPr="0061589B">
              <w:rPr>
                <w:sz w:val="22"/>
                <w:szCs w:val="18"/>
              </w:rPr>
              <w:t>3/MA</w:t>
            </w:r>
          </w:p>
        </w:tc>
        <w:tc>
          <w:tcPr>
            <w:tcW w:w="5327" w:type="dxa"/>
            <w:vMerge w:val="restart"/>
          </w:tcPr>
          <w:p w14:paraId="4C615DC6" w14:textId="07847E26" w:rsidR="004A4F2D" w:rsidRPr="0061589B" w:rsidRDefault="001350B9" w:rsidP="0061589B">
            <w:pPr>
              <w:spacing w:before="0" w:after="20"/>
              <w:rPr>
                <w:b/>
                <w:bCs/>
                <w:sz w:val="22"/>
                <w:szCs w:val="18"/>
              </w:rPr>
            </w:pPr>
            <w:bookmarkStart w:id="0" w:name="Addressee_S"/>
            <w:bookmarkEnd w:id="0"/>
            <w:r w:rsidRPr="0061589B">
              <w:rPr>
                <w:b/>
                <w:bCs/>
                <w:sz w:val="22"/>
                <w:szCs w:val="18"/>
              </w:rPr>
              <w:t>A</w:t>
            </w:r>
            <w:r w:rsidR="004A4F2D" w:rsidRPr="0061589B">
              <w:rPr>
                <w:b/>
                <w:bCs/>
                <w:sz w:val="22"/>
                <w:szCs w:val="18"/>
              </w:rPr>
              <w:t>:</w:t>
            </w:r>
          </w:p>
          <w:p w14:paraId="1B140AE4" w14:textId="0A09AAD0" w:rsidR="00087F1A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6A4721" w:rsidRPr="0061589B">
              <w:rPr>
                <w:sz w:val="22"/>
                <w:szCs w:val="18"/>
              </w:rPr>
              <w:tab/>
            </w:r>
            <w:r w:rsidR="001350B9" w:rsidRPr="0061589B">
              <w:rPr>
                <w:sz w:val="22"/>
                <w:szCs w:val="18"/>
              </w:rPr>
              <w:t>las Administraciones de los Estados Miembros de la Unión</w:t>
            </w:r>
            <w:r w:rsidR="004A4F2D" w:rsidRPr="0061589B">
              <w:rPr>
                <w:sz w:val="22"/>
                <w:szCs w:val="18"/>
              </w:rPr>
              <w:t xml:space="preserve"> del GRCE3-ARB del UIT-T</w:t>
            </w:r>
          </w:p>
          <w:p w14:paraId="6B1F3AC9" w14:textId="7DCE5D99" w:rsidR="00087F1A" w:rsidRPr="0061589B" w:rsidRDefault="00087F1A" w:rsidP="0061589B">
            <w:pPr>
              <w:tabs>
                <w:tab w:val="left" w:pos="4111"/>
              </w:tabs>
              <w:spacing w:before="0" w:after="20"/>
              <w:rPr>
                <w:b/>
                <w:bCs/>
                <w:sz w:val="22"/>
                <w:szCs w:val="18"/>
              </w:rPr>
            </w:pPr>
            <w:r w:rsidRPr="0061589B">
              <w:rPr>
                <w:b/>
                <w:bCs/>
                <w:sz w:val="22"/>
                <w:szCs w:val="18"/>
              </w:rPr>
              <w:t>Copia:</w:t>
            </w:r>
          </w:p>
          <w:p w14:paraId="56BFDE4E" w14:textId="06010172" w:rsidR="00087F1A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1350B9" w:rsidRPr="0061589B">
              <w:rPr>
                <w:sz w:val="22"/>
                <w:szCs w:val="18"/>
              </w:rPr>
              <w:tab/>
            </w:r>
            <w:r w:rsidR="004A4F2D" w:rsidRPr="0061589B">
              <w:rPr>
                <w:sz w:val="22"/>
                <w:szCs w:val="18"/>
              </w:rPr>
              <w:t>a</w:t>
            </w:r>
            <w:r w:rsidR="001350B9" w:rsidRPr="0061589B">
              <w:rPr>
                <w:sz w:val="22"/>
                <w:szCs w:val="18"/>
              </w:rPr>
              <w:t xml:space="preserve"> los Miembros de Sector </w:t>
            </w:r>
            <w:r w:rsidR="006A4721" w:rsidRPr="0061589B">
              <w:rPr>
                <w:sz w:val="22"/>
                <w:szCs w:val="18"/>
              </w:rPr>
              <w:t xml:space="preserve">del </w:t>
            </w:r>
            <w:r w:rsidR="001350B9" w:rsidRPr="0061589B">
              <w:rPr>
                <w:sz w:val="22"/>
                <w:szCs w:val="18"/>
              </w:rPr>
              <w:t>UIT</w:t>
            </w:r>
            <w:r w:rsidR="001350B9" w:rsidRPr="0061589B">
              <w:rPr>
                <w:sz w:val="22"/>
                <w:szCs w:val="18"/>
              </w:rPr>
              <w:noBreakHyphen/>
              <w:t>T;</w:t>
            </w:r>
          </w:p>
          <w:p w14:paraId="2806FD3F" w14:textId="2A03F0A5" w:rsidR="00087F1A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1350B9" w:rsidRPr="0061589B">
              <w:rPr>
                <w:sz w:val="22"/>
                <w:szCs w:val="18"/>
              </w:rPr>
              <w:tab/>
            </w:r>
            <w:r w:rsidR="004A4F2D" w:rsidRPr="0061589B">
              <w:rPr>
                <w:sz w:val="22"/>
                <w:szCs w:val="18"/>
              </w:rPr>
              <w:t>a</w:t>
            </w:r>
            <w:r w:rsidR="001350B9" w:rsidRPr="0061589B">
              <w:rPr>
                <w:sz w:val="22"/>
                <w:szCs w:val="18"/>
              </w:rPr>
              <w:t xml:space="preserve"> los Asociados de</w:t>
            </w:r>
            <w:r w:rsidR="00087F1A" w:rsidRPr="0061589B">
              <w:rPr>
                <w:sz w:val="22"/>
                <w:szCs w:val="18"/>
              </w:rPr>
              <w:t xml:space="preserve"> </w:t>
            </w:r>
            <w:r w:rsidR="001350B9" w:rsidRPr="0061589B">
              <w:rPr>
                <w:sz w:val="22"/>
                <w:szCs w:val="18"/>
              </w:rPr>
              <w:t>l</w:t>
            </w:r>
            <w:r w:rsidR="00087F1A" w:rsidRPr="0061589B">
              <w:rPr>
                <w:sz w:val="22"/>
                <w:szCs w:val="18"/>
              </w:rPr>
              <w:t>a Comisión de Estudio</w:t>
            </w:r>
            <w:r w:rsidR="00F9495F" w:rsidRPr="0061589B">
              <w:rPr>
                <w:sz w:val="22"/>
                <w:szCs w:val="18"/>
              </w:rPr>
              <w:t> </w:t>
            </w:r>
            <w:r w:rsidR="00087F1A" w:rsidRPr="0061589B">
              <w:rPr>
                <w:sz w:val="22"/>
                <w:szCs w:val="18"/>
              </w:rPr>
              <w:t>3 del</w:t>
            </w:r>
            <w:r w:rsidR="005B549F" w:rsidRPr="0061589B">
              <w:rPr>
                <w:sz w:val="22"/>
                <w:szCs w:val="18"/>
              </w:rPr>
              <w:t> </w:t>
            </w:r>
            <w:r w:rsidR="001350B9" w:rsidRPr="0061589B">
              <w:rPr>
                <w:sz w:val="22"/>
                <w:szCs w:val="18"/>
              </w:rPr>
              <w:t>UIT</w:t>
            </w:r>
            <w:r w:rsidR="001350B9" w:rsidRPr="0061589B">
              <w:rPr>
                <w:sz w:val="22"/>
                <w:szCs w:val="18"/>
              </w:rPr>
              <w:noBreakHyphen/>
              <w:t>T;</w:t>
            </w:r>
          </w:p>
          <w:p w14:paraId="4F9D2935" w14:textId="78E2073A" w:rsidR="00087F1A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1350B9" w:rsidRPr="0061589B">
              <w:rPr>
                <w:sz w:val="22"/>
                <w:szCs w:val="18"/>
              </w:rPr>
              <w:tab/>
            </w:r>
            <w:r w:rsidR="004A4F2D" w:rsidRPr="0061589B">
              <w:rPr>
                <w:sz w:val="22"/>
                <w:szCs w:val="18"/>
              </w:rPr>
              <w:t>a</w:t>
            </w:r>
            <w:r w:rsidR="001350B9" w:rsidRPr="0061589B">
              <w:rPr>
                <w:sz w:val="22"/>
                <w:szCs w:val="18"/>
              </w:rPr>
              <w:t xml:space="preserve"> las Instituciones Académicas de</w:t>
            </w:r>
            <w:r w:rsidR="00087F1A" w:rsidRPr="0061589B">
              <w:rPr>
                <w:sz w:val="22"/>
                <w:szCs w:val="18"/>
              </w:rPr>
              <w:t xml:space="preserve"> la </w:t>
            </w:r>
            <w:r w:rsidR="001350B9" w:rsidRPr="0061589B">
              <w:rPr>
                <w:sz w:val="22"/>
                <w:szCs w:val="18"/>
              </w:rPr>
              <w:t>UIT</w:t>
            </w:r>
            <w:r w:rsidR="00087F1A" w:rsidRPr="0061589B">
              <w:rPr>
                <w:sz w:val="22"/>
                <w:szCs w:val="18"/>
              </w:rPr>
              <w:t>;</w:t>
            </w:r>
          </w:p>
          <w:p w14:paraId="1A945EF1" w14:textId="51C11F7E" w:rsidR="004A4F2D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4A4F2D" w:rsidRPr="0061589B">
              <w:rPr>
                <w:sz w:val="22"/>
                <w:szCs w:val="18"/>
              </w:rPr>
              <w:tab/>
              <w:t>al Presidente y a los Vicepresidentes del GR-ARB de la Comisión de Estudio</w:t>
            </w:r>
            <w:r w:rsidR="00F9495F" w:rsidRPr="0061589B">
              <w:rPr>
                <w:sz w:val="22"/>
                <w:szCs w:val="18"/>
              </w:rPr>
              <w:t> </w:t>
            </w:r>
            <w:r w:rsidR="004A4F2D" w:rsidRPr="0061589B">
              <w:rPr>
                <w:sz w:val="22"/>
                <w:szCs w:val="18"/>
              </w:rPr>
              <w:t>3 del UIT-T;</w:t>
            </w:r>
          </w:p>
          <w:p w14:paraId="1D388D93" w14:textId="00ED8134" w:rsidR="00087F1A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1350B9" w:rsidRPr="0061589B">
              <w:rPr>
                <w:sz w:val="22"/>
                <w:szCs w:val="18"/>
              </w:rPr>
              <w:tab/>
            </w:r>
            <w:r w:rsidR="004A4F2D" w:rsidRPr="0061589B">
              <w:rPr>
                <w:sz w:val="22"/>
                <w:szCs w:val="18"/>
              </w:rPr>
              <w:t>a</w:t>
            </w:r>
            <w:r w:rsidR="001350B9" w:rsidRPr="0061589B">
              <w:rPr>
                <w:sz w:val="22"/>
                <w:szCs w:val="18"/>
              </w:rPr>
              <w:t>l Presidente y a los Vicepresidentes de la</w:t>
            </w:r>
            <w:r w:rsidR="001350B9" w:rsidRPr="0061589B">
              <w:rPr>
                <w:sz w:val="22"/>
                <w:szCs w:val="18"/>
              </w:rPr>
              <w:br/>
              <w:t>Comisión de Estudio</w:t>
            </w:r>
            <w:r w:rsidR="00F9495F" w:rsidRPr="0061589B">
              <w:rPr>
                <w:sz w:val="22"/>
                <w:szCs w:val="18"/>
              </w:rPr>
              <w:t> </w:t>
            </w:r>
            <w:r w:rsidR="00087F1A" w:rsidRPr="0061589B">
              <w:rPr>
                <w:sz w:val="22"/>
                <w:szCs w:val="18"/>
              </w:rPr>
              <w:t>3 del UIT-T</w:t>
            </w:r>
            <w:r w:rsidR="001350B9" w:rsidRPr="0061589B">
              <w:rPr>
                <w:sz w:val="22"/>
                <w:szCs w:val="18"/>
              </w:rPr>
              <w:t>;</w:t>
            </w:r>
          </w:p>
          <w:p w14:paraId="19CEB5CB" w14:textId="673CCAD9" w:rsidR="00087F1A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1350B9" w:rsidRPr="0061589B">
              <w:rPr>
                <w:sz w:val="22"/>
                <w:szCs w:val="18"/>
              </w:rPr>
              <w:tab/>
            </w:r>
            <w:r w:rsidR="00DB122A" w:rsidRPr="0061589B">
              <w:rPr>
                <w:sz w:val="22"/>
                <w:szCs w:val="18"/>
              </w:rPr>
              <w:t>a</w:t>
            </w:r>
            <w:r w:rsidR="00087F1A" w:rsidRPr="0061589B">
              <w:rPr>
                <w:sz w:val="22"/>
                <w:szCs w:val="18"/>
              </w:rPr>
              <w:t>l</w:t>
            </w:r>
            <w:r w:rsidR="001350B9" w:rsidRPr="0061589B">
              <w:rPr>
                <w:sz w:val="22"/>
                <w:szCs w:val="18"/>
              </w:rPr>
              <w:t xml:space="preserve"> Director de la Oficina de Desarrollo de las Telecomunicaciones;</w:t>
            </w:r>
          </w:p>
          <w:p w14:paraId="58EB654F" w14:textId="6520B609" w:rsidR="006E3872" w:rsidRPr="0061589B" w:rsidRDefault="007D1D39" w:rsidP="0061589B">
            <w:pPr>
              <w:tabs>
                <w:tab w:val="clear" w:pos="794"/>
                <w:tab w:val="left" w:pos="390"/>
              </w:tabs>
              <w:spacing w:before="0" w:after="20"/>
              <w:ind w:left="390" w:hanging="39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–</w:t>
            </w:r>
            <w:r w:rsidR="001350B9" w:rsidRPr="0061589B">
              <w:rPr>
                <w:sz w:val="22"/>
                <w:szCs w:val="18"/>
              </w:rPr>
              <w:tab/>
            </w:r>
            <w:r w:rsidR="00DB122A" w:rsidRPr="0061589B">
              <w:rPr>
                <w:sz w:val="22"/>
                <w:szCs w:val="18"/>
              </w:rPr>
              <w:t>a</w:t>
            </w:r>
            <w:r w:rsidR="001350B9" w:rsidRPr="0061589B">
              <w:rPr>
                <w:sz w:val="22"/>
                <w:szCs w:val="18"/>
              </w:rPr>
              <w:t>l Director de la Oficina de Radiocomunicaciones</w:t>
            </w:r>
          </w:p>
        </w:tc>
      </w:tr>
      <w:tr w:rsidR="001350B9" w:rsidRPr="0061589B" w14:paraId="676FD7D3" w14:textId="77777777" w:rsidTr="0061589B">
        <w:trPr>
          <w:cantSplit/>
        </w:trPr>
        <w:tc>
          <w:tcPr>
            <w:tcW w:w="1559" w:type="dxa"/>
          </w:tcPr>
          <w:p w14:paraId="12719EBF" w14:textId="77777777" w:rsidR="001350B9" w:rsidRPr="0061589B" w:rsidRDefault="001350B9" w:rsidP="007D1D39">
            <w:pPr>
              <w:spacing w:before="20" w:after="2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Tel.:</w:t>
            </w:r>
          </w:p>
        </w:tc>
        <w:tc>
          <w:tcPr>
            <w:tcW w:w="3470" w:type="dxa"/>
          </w:tcPr>
          <w:p w14:paraId="2BE3CFDE" w14:textId="2C0BEB20" w:rsidR="001350B9" w:rsidRPr="0061589B" w:rsidRDefault="00087F1A" w:rsidP="007D1D39">
            <w:pPr>
              <w:spacing w:before="20" w:after="2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+41 22 730 6828</w:t>
            </w:r>
          </w:p>
        </w:tc>
        <w:tc>
          <w:tcPr>
            <w:tcW w:w="5327" w:type="dxa"/>
            <w:vMerge/>
          </w:tcPr>
          <w:p w14:paraId="5DAA4041" w14:textId="77777777" w:rsidR="001350B9" w:rsidRPr="0061589B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18"/>
              </w:rPr>
            </w:pPr>
          </w:p>
        </w:tc>
      </w:tr>
      <w:tr w:rsidR="001350B9" w:rsidRPr="0061589B" w14:paraId="3BF7153F" w14:textId="77777777" w:rsidTr="0061589B">
        <w:trPr>
          <w:cantSplit/>
        </w:trPr>
        <w:tc>
          <w:tcPr>
            <w:tcW w:w="1559" w:type="dxa"/>
          </w:tcPr>
          <w:p w14:paraId="48B7AE2A" w14:textId="77777777" w:rsidR="001350B9" w:rsidRPr="0061589B" w:rsidRDefault="001350B9" w:rsidP="007D1D39">
            <w:pPr>
              <w:spacing w:before="20" w:after="2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Fax:</w:t>
            </w:r>
          </w:p>
        </w:tc>
        <w:tc>
          <w:tcPr>
            <w:tcW w:w="3470" w:type="dxa"/>
          </w:tcPr>
          <w:p w14:paraId="49A16C68" w14:textId="77777777" w:rsidR="001350B9" w:rsidRPr="0061589B" w:rsidRDefault="001350B9" w:rsidP="007D1D39">
            <w:pPr>
              <w:spacing w:before="20" w:after="2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+41 22 730 5853</w:t>
            </w:r>
          </w:p>
        </w:tc>
        <w:tc>
          <w:tcPr>
            <w:tcW w:w="5327" w:type="dxa"/>
            <w:vMerge/>
          </w:tcPr>
          <w:p w14:paraId="50C8A1E1" w14:textId="77777777" w:rsidR="001350B9" w:rsidRPr="0061589B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18"/>
              </w:rPr>
            </w:pPr>
          </w:p>
        </w:tc>
      </w:tr>
      <w:tr w:rsidR="001350B9" w:rsidRPr="0061589B" w14:paraId="464FA171" w14:textId="77777777" w:rsidTr="0061589B">
        <w:trPr>
          <w:cantSplit/>
          <w:trHeight w:val="2919"/>
        </w:trPr>
        <w:tc>
          <w:tcPr>
            <w:tcW w:w="1559" w:type="dxa"/>
          </w:tcPr>
          <w:p w14:paraId="10F6E9EE" w14:textId="77777777" w:rsidR="001350B9" w:rsidRPr="0061589B" w:rsidRDefault="001350B9" w:rsidP="007D1D39">
            <w:pPr>
              <w:spacing w:before="20" w:after="20"/>
              <w:rPr>
                <w:sz w:val="22"/>
                <w:szCs w:val="18"/>
              </w:rPr>
            </w:pPr>
            <w:r w:rsidRPr="0061589B">
              <w:rPr>
                <w:sz w:val="22"/>
                <w:szCs w:val="18"/>
              </w:rPr>
              <w:t>Correo-e:</w:t>
            </w:r>
          </w:p>
        </w:tc>
        <w:tc>
          <w:tcPr>
            <w:tcW w:w="3470" w:type="dxa"/>
          </w:tcPr>
          <w:p w14:paraId="6B791358" w14:textId="22C4009E" w:rsidR="001350B9" w:rsidRPr="0061589B" w:rsidRDefault="00B74680" w:rsidP="007D1D39">
            <w:pPr>
              <w:spacing w:before="20" w:after="20"/>
              <w:rPr>
                <w:sz w:val="22"/>
                <w:szCs w:val="18"/>
              </w:rPr>
            </w:pPr>
            <w:hyperlink r:id="rId9" w:history="1">
              <w:r w:rsidR="007D1D39" w:rsidRPr="0061589B">
                <w:rPr>
                  <w:rStyle w:val="Hyperlink"/>
                  <w:sz w:val="22"/>
                  <w:szCs w:val="18"/>
                </w:rPr>
                <w:t>tsbsg3@itu.int</w:t>
              </w:r>
            </w:hyperlink>
          </w:p>
        </w:tc>
        <w:tc>
          <w:tcPr>
            <w:tcW w:w="5327" w:type="dxa"/>
            <w:vMerge/>
          </w:tcPr>
          <w:p w14:paraId="1EE8068A" w14:textId="77777777" w:rsidR="001350B9" w:rsidRPr="0061589B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18"/>
              </w:rPr>
            </w:pPr>
          </w:p>
        </w:tc>
      </w:tr>
      <w:tr w:rsidR="007B6316" w:rsidRPr="0061589B" w14:paraId="79302D55" w14:textId="77777777" w:rsidTr="0061589B">
        <w:trPr>
          <w:cantSplit/>
        </w:trPr>
        <w:tc>
          <w:tcPr>
            <w:tcW w:w="1559" w:type="dxa"/>
          </w:tcPr>
          <w:p w14:paraId="151B6AD4" w14:textId="15BBD7AC" w:rsidR="007B6316" w:rsidRPr="0061589B" w:rsidRDefault="007B6316" w:rsidP="0061589B">
            <w:pPr>
              <w:spacing w:before="60"/>
              <w:rPr>
                <w:sz w:val="22"/>
                <w:szCs w:val="18"/>
              </w:rPr>
            </w:pPr>
            <w:r w:rsidRPr="0061589B">
              <w:rPr>
                <w:b/>
                <w:bCs/>
                <w:sz w:val="22"/>
                <w:szCs w:val="18"/>
              </w:rPr>
              <w:t>Asunto</w:t>
            </w:r>
            <w:r w:rsidR="007D1D39" w:rsidRPr="0061589B">
              <w:rPr>
                <w:sz w:val="22"/>
                <w:szCs w:val="18"/>
              </w:rPr>
              <w:t>:</w:t>
            </w:r>
          </w:p>
        </w:tc>
        <w:tc>
          <w:tcPr>
            <w:tcW w:w="8797" w:type="dxa"/>
            <w:gridSpan w:val="2"/>
          </w:tcPr>
          <w:p w14:paraId="57DDF5EB" w14:textId="1C6AE475" w:rsidR="007B6316" w:rsidRPr="0061589B" w:rsidRDefault="00087F1A" w:rsidP="0061589B">
            <w:pPr>
              <w:spacing w:before="60"/>
              <w:rPr>
                <w:b/>
                <w:bCs/>
                <w:sz w:val="22"/>
                <w:szCs w:val="18"/>
              </w:rPr>
            </w:pPr>
            <w:r w:rsidRPr="0061589B">
              <w:rPr>
                <w:b/>
                <w:bCs/>
                <w:sz w:val="22"/>
                <w:szCs w:val="18"/>
              </w:rPr>
              <w:t xml:space="preserve">Consulta a los Estados Miembros sobre el proyecto de </w:t>
            </w:r>
            <w:r w:rsidR="00DB122A" w:rsidRPr="0061589B">
              <w:rPr>
                <w:b/>
                <w:bCs/>
                <w:sz w:val="22"/>
                <w:szCs w:val="18"/>
              </w:rPr>
              <w:t xml:space="preserve">nueva </w:t>
            </w:r>
            <w:r w:rsidRPr="0061589B">
              <w:rPr>
                <w:b/>
                <w:bCs/>
                <w:sz w:val="22"/>
                <w:szCs w:val="18"/>
              </w:rPr>
              <w:t>Recomendación </w:t>
            </w:r>
            <w:r w:rsidR="00DB122A" w:rsidRPr="0061589B">
              <w:rPr>
                <w:b/>
                <w:bCs/>
                <w:sz w:val="22"/>
                <w:szCs w:val="18"/>
              </w:rPr>
              <w:t xml:space="preserve">regional determinada </w:t>
            </w:r>
            <w:r w:rsidRPr="0061589B">
              <w:rPr>
                <w:b/>
                <w:bCs/>
                <w:sz w:val="22"/>
                <w:szCs w:val="18"/>
              </w:rPr>
              <w:t>UIT-T D.</w:t>
            </w:r>
            <w:r w:rsidR="00767057" w:rsidRPr="0061589B">
              <w:rPr>
                <w:b/>
                <w:bCs/>
                <w:sz w:val="22"/>
                <w:szCs w:val="18"/>
              </w:rPr>
              <w:t>7</w:t>
            </w:r>
            <w:r w:rsidR="00DB122A" w:rsidRPr="0061589B">
              <w:rPr>
                <w:b/>
                <w:bCs/>
                <w:sz w:val="22"/>
                <w:szCs w:val="18"/>
              </w:rPr>
              <w:t>00R</w:t>
            </w:r>
            <w:r w:rsidR="006E3872" w:rsidRPr="0061589B">
              <w:rPr>
                <w:b/>
                <w:bCs/>
                <w:sz w:val="22"/>
                <w:szCs w:val="18"/>
              </w:rPr>
              <w:t xml:space="preserve">, </w:t>
            </w:r>
            <w:r w:rsidRPr="0061589B">
              <w:rPr>
                <w:b/>
                <w:bCs/>
                <w:sz w:val="22"/>
                <w:szCs w:val="18"/>
              </w:rPr>
              <w:t>propuesta para aprobación en la reunión de</w:t>
            </w:r>
            <w:r w:rsidR="00DB122A" w:rsidRPr="0061589B">
              <w:rPr>
                <w:b/>
                <w:bCs/>
                <w:sz w:val="22"/>
                <w:szCs w:val="18"/>
              </w:rPr>
              <w:t>l Grupo Regional de la CE 3 del UIT-T para la Región Árabe (GRCE3-ARB)</w:t>
            </w:r>
            <w:r w:rsidRPr="0061589B">
              <w:rPr>
                <w:b/>
                <w:bCs/>
                <w:sz w:val="22"/>
                <w:szCs w:val="18"/>
              </w:rPr>
              <w:t xml:space="preserve">, </w:t>
            </w:r>
            <w:r w:rsidR="00767057" w:rsidRPr="0061589B">
              <w:rPr>
                <w:b/>
                <w:bCs/>
                <w:sz w:val="22"/>
                <w:szCs w:val="18"/>
              </w:rPr>
              <w:t>Kuwait</w:t>
            </w:r>
            <w:r w:rsidRPr="0061589B">
              <w:rPr>
                <w:b/>
                <w:bCs/>
                <w:sz w:val="22"/>
                <w:szCs w:val="18"/>
              </w:rPr>
              <w:t xml:space="preserve">, </w:t>
            </w:r>
            <w:r w:rsidR="00767057" w:rsidRPr="0061589B">
              <w:rPr>
                <w:b/>
                <w:bCs/>
                <w:sz w:val="22"/>
                <w:szCs w:val="18"/>
              </w:rPr>
              <w:t>6</w:t>
            </w:r>
            <w:r w:rsidRPr="0061589B">
              <w:rPr>
                <w:b/>
                <w:bCs/>
                <w:sz w:val="22"/>
                <w:szCs w:val="18"/>
              </w:rPr>
              <w:t>-</w:t>
            </w:r>
            <w:r w:rsidR="00767057" w:rsidRPr="0061589B">
              <w:rPr>
                <w:b/>
                <w:bCs/>
                <w:sz w:val="22"/>
                <w:szCs w:val="18"/>
              </w:rPr>
              <w:t>7</w:t>
            </w:r>
            <w:r w:rsidRPr="0061589B">
              <w:rPr>
                <w:b/>
                <w:bCs/>
                <w:sz w:val="22"/>
                <w:szCs w:val="18"/>
              </w:rPr>
              <w:t xml:space="preserve"> de </w:t>
            </w:r>
            <w:r w:rsidR="00767057" w:rsidRPr="0061589B">
              <w:rPr>
                <w:b/>
                <w:bCs/>
                <w:sz w:val="22"/>
                <w:szCs w:val="18"/>
              </w:rPr>
              <w:t>marzo</w:t>
            </w:r>
            <w:r w:rsidR="00E66D4C" w:rsidRPr="0061589B">
              <w:rPr>
                <w:b/>
                <w:bCs/>
                <w:sz w:val="22"/>
                <w:szCs w:val="18"/>
              </w:rPr>
              <w:t xml:space="preserve"> </w:t>
            </w:r>
            <w:r w:rsidRPr="0061589B">
              <w:rPr>
                <w:b/>
                <w:bCs/>
                <w:sz w:val="22"/>
                <w:szCs w:val="18"/>
              </w:rPr>
              <w:t>de</w:t>
            </w:r>
            <w:r w:rsidR="00F9495F" w:rsidRPr="0061589B">
              <w:rPr>
                <w:b/>
                <w:bCs/>
                <w:sz w:val="22"/>
                <w:szCs w:val="18"/>
              </w:rPr>
              <w:t> </w:t>
            </w:r>
            <w:r w:rsidRPr="0061589B">
              <w:rPr>
                <w:b/>
                <w:bCs/>
                <w:sz w:val="22"/>
                <w:szCs w:val="18"/>
              </w:rPr>
              <w:t>2024</w:t>
            </w:r>
          </w:p>
        </w:tc>
      </w:tr>
    </w:tbl>
    <w:p w14:paraId="48480479" w14:textId="77777777" w:rsidR="00C34772" w:rsidRPr="0061589B" w:rsidRDefault="00C34772" w:rsidP="0061589B">
      <w:pPr>
        <w:pStyle w:val="Normalaftertitle"/>
        <w:spacing w:before="120"/>
        <w:rPr>
          <w:sz w:val="22"/>
          <w:szCs w:val="18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61589B">
        <w:rPr>
          <w:sz w:val="22"/>
          <w:szCs w:val="18"/>
        </w:rPr>
        <w:t>Muy Señora mía/Muy Señor mío:</w:t>
      </w:r>
    </w:p>
    <w:p w14:paraId="696A9CEF" w14:textId="740D4E22" w:rsidR="00087F1A" w:rsidRPr="0061589B" w:rsidRDefault="00087F1A" w:rsidP="007D1D39">
      <w:pPr>
        <w:rPr>
          <w:sz w:val="22"/>
          <w:szCs w:val="18"/>
          <w:lang w:val="es-ES"/>
        </w:rPr>
      </w:pPr>
      <w:r w:rsidRPr="0061589B">
        <w:rPr>
          <w:sz w:val="22"/>
          <w:szCs w:val="18"/>
          <w:lang w:val="es-ES"/>
        </w:rPr>
        <w:t>1</w:t>
      </w:r>
      <w:r w:rsidRPr="0061589B">
        <w:rPr>
          <w:sz w:val="22"/>
          <w:szCs w:val="18"/>
          <w:lang w:val="es-ES"/>
        </w:rPr>
        <w:tab/>
      </w:r>
      <w:proofErr w:type="gramStart"/>
      <w:r w:rsidR="00294772" w:rsidRPr="0061589B">
        <w:rPr>
          <w:sz w:val="22"/>
          <w:szCs w:val="18"/>
          <w:lang w:val="es-ES"/>
        </w:rPr>
        <w:t>El</w:t>
      </w:r>
      <w:proofErr w:type="gramEnd"/>
      <w:r w:rsidR="00294772" w:rsidRPr="0061589B">
        <w:rPr>
          <w:sz w:val="22"/>
          <w:szCs w:val="18"/>
          <w:lang w:val="es-ES"/>
        </w:rPr>
        <w:t xml:space="preserve"> Grupo Regional de la</w:t>
      </w:r>
      <w:r w:rsidRPr="0061589B">
        <w:rPr>
          <w:sz w:val="22"/>
          <w:szCs w:val="18"/>
          <w:lang w:val="es-ES"/>
        </w:rPr>
        <w:t xml:space="preserve"> </w:t>
      </w:r>
      <w:r w:rsidR="00294772" w:rsidRPr="0061589B">
        <w:rPr>
          <w:sz w:val="22"/>
          <w:szCs w:val="18"/>
          <w:lang w:val="es-ES"/>
        </w:rPr>
        <w:t>CE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 xml:space="preserve">3 del UIT-T </w:t>
      </w:r>
      <w:r w:rsidR="00294772" w:rsidRPr="0061589B">
        <w:rPr>
          <w:sz w:val="22"/>
          <w:szCs w:val="18"/>
          <w:lang w:val="es-ES"/>
        </w:rPr>
        <w:t>para la Región Árabe (GRCE3-ARB)</w:t>
      </w:r>
      <w:r w:rsidRPr="0061589B">
        <w:rPr>
          <w:sz w:val="22"/>
          <w:szCs w:val="18"/>
          <w:lang w:val="es-ES"/>
        </w:rPr>
        <w:t xml:space="preserve"> tiene previsto aplicar el procedimiento de aprobación tradicional descrito en la Sección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>9</w:t>
      </w:r>
      <w:r w:rsidR="00294772" w:rsidRPr="0061589B">
        <w:rPr>
          <w:sz w:val="22"/>
          <w:szCs w:val="18"/>
          <w:lang w:val="es-ES"/>
        </w:rPr>
        <w:t>.2</w:t>
      </w:r>
      <w:r w:rsidRPr="0061589B">
        <w:rPr>
          <w:sz w:val="22"/>
          <w:szCs w:val="18"/>
          <w:lang w:val="es-ES"/>
        </w:rPr>
        <w:t xml:space="preserve"> de la Resolución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 xml:space="preserve">1 </w:t>
      </w:r>
      <w:r w:rsidR="007D1D39" w:rsidRPr="0061589B">
        <w:rPr>
          <w:sz w:val="22"/>
          <w:szCs w:val="18"/>
          <w:lang w:val="es-ES"/>
        </w:rPr>
        <w:t>(Rev.</w:t>
      </w:r>
      <w:r w:rsidR="00331FFE" w:rsidRPr="0061589B">
        <w:rPr>
          <w:sz w:val="22"/>
          <w:szCs w:val="18"/>
          <w:lang w:val="es-ES"/>
        </w:rPr>
        <w:t> </w:t>
      </w:r>
      <w:r w:rsidR="007D1D39" w:rsidRPr="0061589B">
        <w:rPr>
          <w:sz w:val="22"/>
          <w:szCs w:val="18"/>
          <w:lang w:val="es-ES"/>
        </w:rPr>
        <w:t xml:space="preserve">Ginebra, 2022) </w:t>
      </w:r>
      <w:r w:rsidRPr="0061589B">
        <w:rPr>
          <w:sz w:val="22"/>
          <w:szCs w:val="18"/>
          <w:lang w:val="es-ES"/>
        </w:rPr>
        <w:t xml:space="preserve">de la AMNT para la aprobación del proyecto de Recomendación </w:t>
      </w:r>
      <w:r w:rsidR="00222BE2" w:rsidRPr="0061589B">
        <w:rPr>
          <w:sz w:val="22"/>
          <w:szCs w:val="18"/>
          <w:lang w:val="es-ES"/>
        </w:rPr>
        <w:t xml:space="preserve">mencionada </w:t>
      </w:r>
      <w:r w:rsidR="00222BE2" w:rsidRPr="0061589B">
        <w:rPr>
          <w:i/>
          <w:iCs/>
          <w:sz w:val="22"/>
          <w:szCs w:val="18"/>
          <w:lang w:val="es-ES"/>
        </w:rPr>
        <w:t>supra</w:t>
      </w:r>
      <w:r w:rsidRPr="0061589B">
        <w:rPr>
          <w:sz w:val="22"/>
          <w:szCs w:val="18"/>
          <w:lang w:val="es-ES"/>
        </w:rPr>
        <w:t xml:space="preserve"> en su próxima reunión</w:t>
      </w:r>
      <w:r w:rsidR="005978DB" w:rsidRPr="0061589B">
        <w:rPr>
          <w:sz w:val="22"/>
          <w:szCs w:val="18"/>
          <w:lang w:val="es-ES"/>
        </w:rPr>
        <w:t>, que se celebrará en Kuwait del 6 al 7 de marzo de 2024</w:t>
      </w:r>
      <w:r w:rsidRPr="0061589B">
        <w:rPr>
          <w:sz w:val="22"/>
          <w:szCs w:val="18"/>
          <w:lang w:val="es-ES"/>
        </w:rPr>
        <w:t>. El orden del día y toda la información pertinente sobre la reunión de</w:t>
      </w:r>
      <w:r w:rsidR="005978DB" w:rsidRPr="0061589B">
        <w:rPr>
          <w:sz w:val="22"/>
          <w:szCs w:val="18"/>
          <w:lang w:val="es-ES"/>
        </w:rPr>
        <w:t>l Grupo Regional de la CE</w:t>
      </w:r>
      <w:r w:rsidR="0046551E" w:rsidRPr="0061589B">
        <w:rPr>
          <w:sz w:val="22"/>
          <w:szCs w:val="18"/>
          <w:lang w:val="es-ES"/>
        </w:rPr>
        <w:t> </w:t>
      </w:r>
      <w:r w:rsidR="005978DB" w:rsidRPr="0061589B">
        <w:rPr>
          <w:sz w:val="22"/>
          <w:szCs w:val="18"/>
          <w:lang w:val="es-ES"/>
        </w:rPr>
        <w:t>3 del UIT-T para la Región Árabe (GRCE3-ARB)</w:t>
      </w:r>
      <w:r w:rsidRPr="0061589B">
        <w:rPr>
          <w:sz w:val="22"/>
          <w:szCs w:val="18"/>
          <w:lang w:val="es-ES"/>
        </w:rPr>
        <w:t xml:space="preserve"> figuran en la</w:t>
      </w:r>
      <w:r w:rsidR="00BF7D81" w:rsidRPr="0061589B">
        <w:rPr>
          <w:sz w:val="22"/>
          <w:szCs w:val="18"/>
          <w:lang w:val="es-ES"/>
        </w:rPr>
        <w:t xml:space="preserve"> </w:t>
      </w:r>
      <w:hyperlink r:id="rId10" w:history="1">
        <w:r w:rsidR="00BF7D81" w:rsidRPr="0061589B">
          <w:rPr>
            <w:rStyle w:val="Hyperlink"/>
            <w:sz w:val="22"/>
            <w:szCs w:val="18"/>
            <w:lang w:val="es-ES"/>
          </w:rPr>
          <w:t>Carta Colectiva 3/GRCE3-ARB</w:t>
        </w:r>
      </w:hyperlink>
      <w:hyperlink r:id="rId11" w:history="1">
        <w:r w:rsidRPr="0061589B">
          <w:rPr>
            <w:sz w:val="22"/>
            <w:szCs w:val="18"/>
          </w:rPr>
          <w:t>.</w:t>
        </w:r>
      </w:hyperlink>
    </w:p>
    <w:p w14:paraId="3A135E15" w14:textId="1C749EA0" w:rsidR="00087F1A" w:rsidRPr="0061589B" w:rsidRDefault="00087F1A" w:rsidP="0046551E">
      <w:pPr>
        <w:rPr>
          <w:rFonts w:cstheme="minorHAnsi"/>
          <w:sz w:val="22"/>
          <w:szCs w:val="18"/>
          <w:lang w:val="es-ES"/>
        </w:rPr>
      </w:pPr>
      <w:r w:rsidRPr="0061589B">
        <w:rPr>
          <w:sz w:val="22"/>
          <w:szCs w:val="18"/>
          <w:lang w:val="es-ES"/>
        </w:rPr>
        <w:t>2</w:t>
      </w:r>
      <w:r w:rsidRPr="0061589B">
        <w:rPr>
          <w:sz w:val="22"/>
          <w:szCs w:val="18"/>
          <w:lang w:val="es-ES"/>
        </w:rPr>
        <w:tab/>
        <w:t>El Anexo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>1 contiene el título, el resumen y la ubicación del proyecto de Recomendación</w:t>
      </w:r>
      <w:r w:rsidR="00331FFE" w:rsidRPr="0061589B">
        <w:rPr>
          <w:sz w:val="22"/>
          <w:szCs w:val="18"/>
          <w:lang w:val="es-ES"/>
        </w:rPr>
        <w:t> </w:t>
      </w:r>
      <w:r w:rsidR="00CE3785" w:rsidRPr="0061589B">
        <w:rPr>
          <w:sz w:val="22"/>
          <w:szCs w:val="18"/>
          <w:lang w:val="es-ES"/>
        </w:rPr>
        <w:t>UIT-T</w:t>
      </w:r>
      <w:r w:rsidR="00222BE2" w:rsidRPr="0061589B">
        <w:rPr>
          <w:sz w:val="22"/>
          <w:szCs w:val="18"/>
          <w:lang w:val="es-ES"/>
        </w:rPr>
        <w:t xml:space="preserve"> </w:t>
      </w:r>
      <w:r w:rsidRPr="0061589B">
        <w:rPr>
          <w:sz w:val="22"/>
          <w:szCs w:val="18"/>
          <w:lang w:val="es-ES"/>
        </w:rPr>
        <w:t>propuesta para su aprobación.</w:t>
      </w:r>
    </w:p>
    <w:p w14:paraId="140D1CA1" w14:textId="52F7D0C5" w:rsidR="00087F1A" w:rsidRPr="0061589B" w:rsidRDefault="00087F1A" w:rsidP="00087F1A">
      <w:pPr>
        <w:rPr>
          <w:sz w:val="22"/>
          <w:szCs w:val="18"/>
          <w:lang w:val="es-ES"/>
        </w:rPr>
      </w:pPr>
      <w:r w:rsidRPr="0061589B">
        <w:rPr>
          <w:sz w:val="22"/>
          <w:szCs w:val="18"/>
          <w:lang w:val="es-ES"/>
        </w:rPr>
        <w:t>3</w:t>
      </w:r>
      <w:r w:rsidRPr="0061589B">
        <w:rPr>
          <w:sz w:val="22"/>
          <w:szCs w:val="18"/>
          <w:lang w:val="es-ES"/>
        </w:rPr>
        <w:tab/>
      </w:r>
      <w:proofErr w:type="gramStart"/>
      <w:r w:rsidRPr="0061589B">
        <w:rPr>
          <w:sz w:val="22"/>
          <w:szCs w:val="18"/>
          <w:lang w:val="es-ES"/>
        </w:rPr>
        <w:t>Con</w:t>
      </w:r>
      <w:proofErr w:type="gramEnd"/>
      <w:r w:rsidRPr="0061589B">
        <w:rPr>
          <w:sz w:val="22"/>
          <w:szCs w:val="18"/>
          <w:lang w:val="es-ES"/>
        </w:rPr>
        <w:t xml:space="preserve"> esta Circular se inicia la consulta formal con los Estados Miembros de la UIT </w:t>
      </w:r>
      <w:r w:rsidR="00CE3785" w:rsidRPr="0061589B">
        <w:rPr>
          <w:sz w:val="22"/>
          <w:szCs w:val="18"/>
          <w:lang w:val="es-ES"/>
        </w:rPr>
        <w:t>que forman parte del Grupo Regional de la Comisión de Estudio</w:t>
      </w:r>
      <w:r w:rsidR="00F9495F" w:rsidRPr="0061589B">
        <w:rPr>
          <w:sz w:val="22"/>
          <w:szCs w:val="18"/>
          <w:lang w:val="es-ES"/>
        </w:rPr>
        <w:t> </w:t>
      </w:r>
      <w:r w:rsidR="00CE3785" w:rsidRPr="0061589B">
        <w:rPr>
          <w:sz w:val="22"/>
          <w:szCs w:val="18"/>
          <w:lang w:val="es-ES"/>
        </w:rPr>
        <w:t xml:space="preserve">3 del UIT-T para la Región Árabe </w:t>
      </w:r>
      <w:r w:rsidRPr="0061589B">
        <w:rPr>
          <w:sz w:val="22"/>
          <w:szCs w:val="18"/>
          <w:lang w:val="es-ES"/>
        </w:rPr>
        <w:t>sobre si este texto puede considerarse para aprobación en la próxima reunión, de conformidad con la cláusula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>9.4 de la Resolución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>1. Se ruega a los Estados Miembros que completen y devuelvan el formulario del Anexo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>2 antes de las 23</w:t>
      </w:r>
      <w:r w:rsidR="00AC7681" w:rsidRPr="0061589B">
        <w:rPr>
          <w:sz w:val="22"/>
          <w:szCs w:val="18"/>
          <w:lang w:val="es-ES"/>
        </w:rPr>
        <w:t>.</w:t>
      </w:r>
      <w:r w:rsidRPr="0061589B">
        <w:rPr>
          <w:sz w:val="22"/>
          <w:szCs w:val="18"/>
          <w:lang w:val="es-ES"/>
        </w:rPr>
        <w:t>59</w:t>
      </w:r>
      <w:r w:rsidR="00331FFE" w:rsidRPr="0061589B">
        <w:rPr>
          <w:sz w:val="22"/>
          <w:szCs w:val="18"/>
          <w:lang w:val="es-ES"/>
        </w:rPr>
        <w:t> </w:t>
      </w:r>
      <w:r w:rsidRPr="0061589B">
        <w:rPr>
          <w:sz w:val="22"/>
          <w:szCs w:val="18"/>
          <w:lang w:val="es-ES"/>
        </w:rPr>
        <w:t>horas UTC del 2</w:t>
      </w:r>
      <w:r w:rsidR="00CE3785" w:rsidRPr="0061589B">
        <w:rPr>
          <w:sz w:val="22"/>
          <w:szCs w:val="18"/>
          <w:lang w:val="es-ES"/>
        </w:rPr>
        <w:t>5</w:t>
      </w:r>
      <w:r w:rsidRPr="0061589B">
        <w:rPr>
          <w:sz w:val="22"/>
          <w:szCs w:val="18"/>
          <w:lang w:val="es-ES"/>
        </w:rPr>
        <w:t xml:space="preserve"> de </w:t>
      </w:r>
      <w:r w:rsidR="00CE3785" w:rsidRPr="0061589B">
        <w:rPr>
          <w:sz w:val="22"/>
          <w:szCs w:val="18"/>
          <w:lang w:val="es-ES"/>
        </w:rPr>
        <w:t>febrero</w:t>
      </w:r>
      <w:r w:rsidRPr="0061589B">
        <w:rPr>
          <w:sz w:val="22"/>
          <w:szCs w:val="18"/>
          <w:lang w:val="es-ES"/>
        </w:rPr>
        <w:t xml:space="preserve"> de 2024.</w:t>
      </w:r>
    </w:p>
    <w:p w14:paraId="0DE073B2" w14:textId="4ECE80E6" w:rsidR="007B6316" w:rsidRPr="0061589B" w:rsidRDefault="00087F1A" w:rsidP="0061589B">
      <w:pPr>
        <w:rPr>
          <w:sz w:val="22"/>
          <w:szCs w:val="18"/>
          <w:lang w:val="es-ES"/>
        </w:rPr>
      </w:pPr>
      <w:r w:rsidRPr="0061589B">
        <w:rPr>
          <w:sz w:val="22"/>
          <w:szCs w:val="18"/>
          <w:lang w:val="es-ES"/>
        </w:rPr>
        <w:t>4</w:t>
      </w:r>
      <w:r w:rsidRPr="0061589B">
        <w:rPr>
          <w:sz w:val="22"/>
          <w:szCs w:val="18"/>
          <w:lang w:val="es-ES"/>
        </w:rPr>
        <w:tab/>
      </w:r>
      <w:proofErr w:type="gramStart"/>
      <w:r w:rsidR="00567D19" w:rsidRPr="0061589B">
        <w:rPr>
          <w:sz w:val="22"/>
          <w:szCs w:val="18"/>
          <w:lang w:val="es-ES"/>
        </w:rPr>
        <w:t>Si</w:t>
      </w:r>
      <w:proofErr w:type="gramEnd"/>
      <w:r w:rsidR="00567D19" w:rsidRPr="0061589B">
        <w:rPr>
          <w:sz w:val="22"/>
          <w:szCs w:val="18"/>
          <w:lang w:val="es-ES"/>
        </w:rPr>
        <w:t xml:space="preserve"> al menos el 70% de las respuestas de los Estados Miembros es favorable a que se considere la aprobación</w:t>
      </w:r>
      <w:r w:rsidRPr="0061589B">
        <w:rPr>
          <w:sz w:val="22"/>
          <w:szCs w:val="18"/>
          <w:lang w:val="es-ES"/>
        </w:rPr>
        <w:t xml:space="preserve">, se dedicará una Sesión Plenaria a la aplicación del procedimiento de aprobación. Los Estados Miembros que no otorguen autoridad para proceder deben informar al </w:t>
      </w:r>
      <w:proofErr w:type="gramStart"/>
      <w:r w:rsidRPr="0061589B">
        <w:rPr>
          <w:sz w:val="22"/>
          <w:szCs w:val="18"/>
          <w:lang w:val="es-ES"/>
        </w:rPr>
        <w:t>Director</w:t>
      </w:r>
      <w:proofErr w:type="gramEnd"/>
      <w:r w:rsidRPr="0061589B">
        <w:rPr>
          <w:sz w:val="22"/>
          <w:szCs w:val="18"/>
          <w:lang w:val="es-ES"/>
        </w:rPr>
        <w:t xml:space="preserve"> de la TSB de los motivos en que se fundamenta esta opinión e indicar los cambios que podrían permitir el proseguimiento de los trabajos.</w:t>
      </w:r>
    </w:p>
    <w:p w14:paraId="196F3EBE" w14:textId="2C105DFB" w:rsidR="0061589B" w:rsidRPr="0061589B" w:rsidRDefault="007B6316" w:rsidP="0061589B">
      <w:pPr>
        <w:rPr>
          <w:sz w:val="22"/>
          <w:szCs w:val="18"/>
        </w:rPr>
      </w:pPr>
      <w:r w:rsidRPr="0061589B">
        <w:rPr>
          <w:sz w:val="22"/>
          <w:szCs w:val="18"/>
        </w:rPr>
        <w:t>Atentamente,</w:t>
      </w:r>
    </w:p>
    <w:p w14:paraId="19B9474E" w14:textId="0AF224C1" w:rsidR="007B6316" w:rsidRPr="0061589B" w:rsidRDefault="00B74680" w:rsidP="0061589B">
      <w:pPr>
        <w:spacing w:before="660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18440F22" wp14:editId="2053AA52">
            <wp:simplePos x="0" y="0"/>
            <wp:positionH relativeFrom="column">
              <wp:posOffset>-34290</wp:posOffset>
            </wp:positionH>
            <wp:positionV relativeFrom="paragraph">
              <wp:posOffset>95250</wp:posOffset>
            </wp:positionV>
            <wp:extent cx="655611" cy="295275"/>
            <wp:effectExtent l="0" t="0" r="0" b="0"/>
            <wp:wrapNone/>
            <wp:docPr id="188442707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2707" name="Picture 1" descr="A black and blue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1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61589B">
        <w:rPr>
          <w:sz w:val="22"/>
          <w:szCs w:val="18"/>
        </w:rPr>
        <w:t>Seizo Onoe</w:t>
      </w:r>
      <w:r w:rsidR="007B6316" w:rsidRPr="0061589B">
        <w:rPr>
          <w:sz w:val="22"/>
          <w:szCs w:val="18"/>
        </w:rPr>
        <w:br/>
      </w:r>
      <w:proofErr w:type="gramStart"/>
      <w:r w:rsidR="007B6316" w:rsidRPr="0061589B">
        <w:rPr>
          <w:sz w:val="22"/>
          <w:szCs w:val="18"/>
        </w:rPr>
        <w:t>Director</w:t>
      </w:r>
      <w:proofErr w:type="gramEnd"/>
      <w:r w:rsidR="007B6316" w:rsidRPr="0061589B">
        <w:rPr>
          <w:sz w:val="22"/>
          <w:szCs w:val="18"/>
        </w:rPr>
        <w:t xml:space="preserve"> de la Oficina de </w:t>
      </w:r>
      <w:r w:rsidR="007B6316" w:rsidRPr="0061589B">
        <w:rPr>
          <w:sz w:val="22"/>
          <w:szCs w:val="18"/>
        </w:rPr>
        <w:br/>
        <w:t>Normalización de las Telecomunicaciones</w:t>
      </w:r>
    </w:p>
    <w:p w14:paraId="251F3EE8" w14:textId="0CB3322F" w:rsidR="00087F1A" w:rsidRPr="0061589B" w:rsidRDefault="00087F1A" w:rsidP="0061589B">
      <w:pPr>
        <w:rPr>
          <w:sz w:val="22"/>
          <w:szCs w:val="18"/>
        </w:rPr>
      </w:pPr>
      <w:r w:rsidRPr="0061589B">
        <w:rPr>
          <w:b/>
          <w:bCs/>
          <w:sz w:val="22"/>
          <w:szCs w:val="18"/>
        </w:rPr>
        <w:t>Anexos</w:t>
      </w:r>
      <w:r w:rsidRPr="0061589B">
        <w:rPr>
          <w:sz w:val="22"/>
          <w:szCs w:val="18"/>
        </w:rPr>
        <w:t>: 2</w:t>
      </w:r>
    </w:p>
    <w:p w14:paraId="00AA5E48" w14:textId="1E4EB1AB" w:rsidR="00087F1A" w:rsidRPr="00AC7681" w:rsidRDefault="00087F1A" w:rsidP="00AC7681">
      <w:pPr>
        <w:pStyle w:val="AnnexNotitle"/>
      </w:pPr>
      <w:r w:rsidRPr="00AC7681">
        <w:lastRenderedPageBreak/>
        <w:t>Anexo 1</w:t>
      </w:r>
      <w:r w:rsidR="00AC7681" w:rsidRPr="00AC7681">
        <w:br/>
      </w:r>
      <w:r w:rsidR="00AC7681" w:rsidRPr="00AC7681">
        <w:br/>
      </w:r>
      <w:r w:rsidRPr="00AC7681">
        <w:t xml:space="preserve">Resumen y ubicación del proyecto de </w:t>
      </w:r>
      <w:r w:rsidR="00457FF6" w:rsidRPr="00AC7681">
        <w:t>texto determinado</w:t>
      </w:r>
    </w:p>
    <w:p w14:paraId="22EF959F" w14:textId="10F8C3FA" w:rsidR="00087F1A" w:rsidRPr="00AC7681" w:rsidRDefault="00087F1A" w:rsidP="00AC7681">
      <w:pPr>
        <w:pStyle w:val="Heading1"/>
      </w:pPr>
      <w:r w:rsidRPr="00AC7681">
        <w:t>1</w:t>
      </w:r>
      <w:r w:rsidRPr="00AC7681">
        <w:tab/>
        <w:t>Proyecto de</w:t>
      </w:r>
      <w:r w:rsidR="005F5905" w:rsidRPr="00AC7681">
        <w:t xml:space="preserve"> nueva Recomendación regional UIT-T D.700R [</w:t>
      </w:r>
      <w:hyperlink r:id="rId13" w:history="1">
        <w:r w:rsidR="005F5905" w:rsidRPr="00AC7681">
          <w:rPr>
            <w:rStyle w:val="Hyperlink"/>
          </w:rPr>
          <w:t>SG3RG-ARB-R3</w:t>
        </w:r>
      </w:hyperlink>
      <w:r w:rsidR="005F5905" w:rsidRPr="00AC7681">
        <w:t>]</w:t>
      </w:r>
    </w:p>
    <w:p w14:paraId="1D48F0FE" w14:textId="77777777" w:rsidR="005F5905" w:rsidRPr="005F5905" w:rsidRDefault="005F5905" w:rsidP="005F5905">
      <w:pPr>
        <w:rPr>
          <w:lang w:val="es-ES"/>
        </w:rPr>
      </w:pPr>
      <w:r>
        <w:rPr>
          <w:lang w:val="es-ES"/>
        </w:rPr>
        <w:t>P</w:t>
      </w:r>
      <w:r w:rsidRPr="005F5905">
        <w:rPr>
          <w:lang w:val="es-ES"/>
        </w:rPr>
        <w:t>rincipios de gestión de los OTT</w:t>
      </w:r>
    </w:p>
    <w:p w14:paraId="62395304" w14:textId="31DC7639" w:rsidR="00087F1A" w:rsidRDefault="00087F1A" w:rsidP="00271EE2">
      <w:pPr>
        <w:pStyle w:val="Headingb0"/>
        <w:rPr>
          <w:lang w:val="es-ES"/>
        </w:rPr>
      </w:pPr>
      <w:r w:rsidRPr="00E15609">
        <w:rPr>
          <w:lang w:val="es-ES"/>
        </w:rPr>
        <w:t>Resumen</w:t>
      </w:r>
    </w:p>
    <w:p w14:paraId="71B0458A" w14:textId="75E545B0" w:rsidR="005F5905" w:rsidRDefault="005F5905" w:rsidP="005F5905">
      <w:pPr>
        <w:rPr>
          <w:lang w:val="es-ES"/>
        </w:rPr>
      </w:pPr>
      <w:r w:rsidRPr="005F5905">
        <w:rPr>
          <w:lang w:val="es-ES"/>
        </w:rPr>
        <w:t>El ámbito de aplicación de la presente Recomendación son los servicios superpuestos (OTT) que puede considerarse que compiten potencialmente con, o sustituyen a, servicios de telecomunicaciones y audiovisuales tradicionales</w:t>
      </w:r>
      <w:r w:rsidR="00CC0E85">
        <w:rPr>
          <w:lang w:val="es-ES"/>
        </w:rPr>
        <w:t xml:space="preserve">, </w:t>
      </w:r>
      <w:r w:rsidRPr="005F5905">
        <w:rPr>
          <w:lang w:val="es-ES"/>
        </w:rPr>
        <w:t xml:space="preserve">tales como la telefonía de voz, los </w:t>
      </w:r>
      <w:r>
        <w:rPr>
          <w:lang w:val="es-ES"/>
        </w:rPr>
        <w:t>servicios de mensajes cortos (SMS)</w:t>
      </w:r>
      <w:r w:rsidRPr="005F5905">
        <w:rPr>
          <w:lang w:val="es-ES"/>
        </w:rPr>
        <w:t xml:space="preserve"> y las videollamadas.</w:t>
      </w:r>
    </w:p>
    <w:p w14:paraId="3642473B" w14:textId="3C0D944F" w:rsidR="005F5905" w:rsidRPr="005F5905" w:rsidRDefault="005F5905" w:rsidP="005B549F">
      <w:pPr>
        <w:rPr>
          <w:lang w:val="es-ES"/>
        </w:rPr>
      </w:pPr>
      <w:r w:rsidRPr="005F5905">
        <w:rPr>
          <w:lang w:val="es-ES"/>
        </w:rPr>
        <w:t>La presente Recomendación se propone facilitar orientaciones a los Estados Árabes en relación con el crecimiento mundial de los OTT con miras a garantizar la competencia justa, la protección de los consumidores, la innovación dinámica, la inversión sostenible y el desarrollo de las infraestructuras, así como la accesibilidad y asequibilidad de los servicios para la mayor parte de la población.</w:t>
      </w:r>
    </w:p>
    <w:p w14:paraId="4DC8D03C" w14:textId="1A1BD47A" w:rsidR="00087F1A" w:rsidRPr="00271EE2" w:rsidRDefault="00087F1A" w:rsidP="00271EE2">
      <w:pPr>
        <w:pStyle w:val="Note"/>
      </w:pPr>
      <w:r w:rsidRPr="00E15609">
        <w:rPr>
          <w:lang w:val="es-ES"/>
        </w:rPr>
        <w:t xml:space="preserve">NOTA DE LA TSB – En la fecha de la presente Circular, la TSB no había recibido ninguna declaración de DPI en relación con este proyecto de texto. Para obtener información actualizada, se invita a los </w:t>
      </w:r>
      <w:r w:rsidR="00567D19">
        <w:rPr>
          <w:lang w:val="es-ES"/>
        </w:rPr>
        <w:t>M</w:t>
      </w:r>
      <w:r w:rsidRPr="00E15609">
        <w:rPr>
          <w:lang w:val="es-ES"/>
        </w:rPr>
        <w:t xml:space="preserve">iembros a consultar la base de datos de DPI en </w:t>
      </w:r>
      <w:hyperlink r:id="rId14" w:history="1">
        <w:r w:rsidR="00271EE2" w:rsidRPr="00403628">
          <w:rPr>
            <w:rStyle w:val="Hyperlink"/>
            <w:lang w:val="es-ES"/>
          </w:rPr>
          <w:t>www.itu.int/ipr/</w:t>
        </w:r>
      </w:hyperlink>
      <w:r w:rsidRPr="00271EE2">
        <w:t>.</w:t>
      </w:r>
    </w:p>
    <w:p w14:paraId="640FFA36" w14:textId="3EDAEAF0" w:rsidR="00087F1A" w:rsidRDefault="00087F1A" w:rsidP="00271EE2">
      <w:pPr>
        <w:rPr>
          <w:lang w:val="es-ES"/>
        </w:rPr>
      </w:pPr>
      <w:r>
        <w:rPr>
          <w:lang w:val="es-ES"/>
        </w:rPr>
        <w:br w:type="page"/>
      </w:r>
    </w:p>
    <w:p w14:paraId="6FE50DF1" w14:textId="73B9DFF6" w:rsidR="00087F1A" w:rsidRPr="005B549F" w:rsidRDefault="00087F1A" w:rsidP="005B549F">
      <w:pPr>
        <w:pStyle w:val="AnnexNotitle"/>
        <w:spacing w:after="120"/>
      </w:pPr>
      <w:r w:rsidRPr="005B549F">
        <w:lastRenderedPageBreak/>
        <w:t>Anexo 2</w:t>
      </w:r>
      <w:r w:rsidR="005B549F" w:rsidRPr="005B549F">
        <w:br/>
      </w:r>
      <w:r w:rsidR="005B549F" w:rsidRPr="005B549F">
        <w:br/>
      </w:r>
      <w:r w:rsidR="00D27A78" w:rsidRPr="005B549F">
        <w:t xml:space="preserve">Asunto: </w:t>
      </w:r>
      <w:r w:rsidRPr="005B549F">
        <w:t>Respuesta de los Estados Miembros a la Circular TSB 15</w:t>
      </w:r>
      <w:r w:rsidR="005F5905" w:rsidRPr="005B549F">
        <w:t>8</w:t>
      </w:r>
      <w:r w:rsidRPr="005B549F">
        <w:t xml:space="preserve">: </w:t>
      </w:r>
      <w:r w:rsidR="00D27A78" w:rsidRPr="005B549F">
        <w:br/>
      </w:r>
      <w:r w:rsidRPr="005B549F">
        <w:t xml:space="preserve">Consulta sobre el proyecto de </w:t>
      </w:r>
      <w:r w:rsidR="005F5905" w:rsidRPr="005B549F">
        <w:t>nueva</w:t>
      </w:r>
      <w:r w:rsidRPr="005B549F">
        <w:t xml:space="preserve"> Recomendación</w:t>
      </w:r>
      <w:r w:rsidR="005F5905" w:rsidRPr="005B549F">
        <w:t xml:space="preserve"> regional determinada</w:t>
      </w:r>
      <w:r w:rsidRPr="005B549F">
        <w:t xml:space="preserve"> </w:t>
      </w:r>
      <w:r w:rsidR="00D27A78" w:rsidRPr="005B549F">
        <w:br/>
      </w:r>
      <w:r w:rsidRPr="005B549F">
        <w:t>UIT-T</w:t>
      </w:r>
      <w:r w:rsidR="00D27A78" w:rsidRPr="005B549F">
        <w:t> </w:t>
      </w:r>
      <w:r w:rsidRPr="005B549F">
        <w:t>D.</w:t>
      </w:r>
      <w:r w:rsidR="00E66D4C" w:rsidRPr="005B549F">
        <w:t>700R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4669"/>
        <w:gridCol w:w="1211"/>
        <w:gridCol w:w="2819"/>
      </w:tblGrid>
      <w:tr w:rsidR="00087F1A" w:rsidRPr="00E15609" w14:paraId="2FB4B1C5" w14:textId="77777777" w:rsidTr="00331FFE">
        <w:trPr>
          <w:jc w:val="center"/>
        </w:trPr>
        <w:tc>
          <w:tcPr>
            <w:tcW w:w="1190" w:type="dxa"/>
            <w:shd w:val="clear" w:color="auto" w:fill="auto"/>
          </w:tcPr>
          <w:p w14:paraId="4154BC01" w14:textId="77777777" w:rsidR="00087F1A" w:rsidRPr="00331FFE" w:rsidRDefault="00087F1A" w:rsidP="00331FFE">
            <w:pPr>
              <w:jc w:val="right"/>
              <w:rPr>
                <w:rFonts w:cstheme="minorHAnsi"/>
                <w:b/>
                <w:bCs/>
              </w:rPr>
            </w:pPr>
            <w:r w:rsidRPr="00331FFE">
              <w:rPr>
                <w:b/>
                <w:bCs/>
                <w:lang w:val="es-ES"/>
              </w:rPr>
              <w:t>A:</w:t>
            </w:r>
          </w:p>
        </w:tc>
        <w:tc>
          <w:tcPr>
            <w:tcW w:w="4535" w:type="dxa"/>
            <w:tcBorders>
              <w:right w:val="single" w:sz="8" w:space="0" w:color="auto"/>
            </w:tcBorders>
            <w:shd w:val="clear" w:color="auto" w:fill="auto"/>
          </w:tcPr>
          <w:p w14:paraId="31EB9304" w14:textId="7C9089A9" w:rsidR="00087F1A" w:rsidRPr="00E15609" w:rsidRDefault="00087F1A" w:rsidP="00331FFE">
            <w:pPr>
              <w:rPr>
                <w:rFonts w:cstheme="minorHAnsi"/>
              </w:rPr>
            </w:pPr>
            <w:r w:rsidRPr="00E15609">
              <w:rPr>
                <w:lang w:val="es-ES"/>
              </w:rPr>
              <w:t>Director de la Oficina de Normalización de las Telecomunicaciones,</w:t>
            </w:r>
            <w:r w:rsidR="005B549F">
              <w:rPr>
                <w:rFonts w:cstheme="minorHAnsi"/>
                <w:lang w:val="es-ES"/>
              </w:rPr>
              <w:br/>
            </w:r>
            <w:r w:rsidRPr="00E15609">
              <w:rPr>
                <w:lang w:val="es-ES"/>
              </w:rPr>
              <w:t>Unión Internacional de Telecomunicaciones</w:t>
            </w:r>
            <w:r w:rsidR="005B549F">
              <w:rPr>
                <w:rFonts w:cstheme="minorHAnsi"/>
                <w:lang w:val="es-ES"/>
              </w:rPr>
              <w:br/>
            </w:r>
            <w:r w:rsidRPr="00E15609">
              <w:rPr>
                <w:lang w:val="es-ES"/>
              </w:rPr>
              <w:t>Place des Nations</w:t>
            </w:r>
            <w:r w:rsidR="005B549F">
              <w:rPr>
                <w:rFonts w:cstheme="minorHAnsi"/>
                <w:lang w:val="es-ES"/>
              </w:rPr>
              <w:br/>
            </w:r>
            <w:r w:rsidRPr="00E15609">
              <w:rPr>
                <w:lang w:val="es-ES"/>
              </w:rPr>
              <w:t>CH 1211 Ginebra 20, Suiza</w:t>
            </w:r>
          </w:p>
        </w:tc>
        <w:tc>
          <w:tcPr>
            <w:tcW w:w="1176" w:type="dxa"/>
            <w:tcBorders>
              <w:left w:val="single" w:sz="8" w:space="0" w:color="auto"/>
            </w:tcBorders>
            <w:shd w:val="clear" w:color="auto" w:fill="auto"/>
          </w:tcPr>
          <w:p w14:paraId="3573C2B1" w14:textId="77777777" w:rsidR="00087F1A" w:rsidRPr="00331FFE" w:rsidRDefault="00087F1A" w:rsidP="00331FFE">
            <w:pPr>
              <w:jc w:val="right"/>
              <w:rPr>
                <w:b/>
                <w:bCs/>
                <w:lang w:val="es-ES"/>
              </w:rPr>
            </w:pPr>
            <w:r w:rsidRPr="00331FFE">
              <w:rPr>
                <w:b/>
                <w:bCs/>
                <w:lang w:val="es-ES"/>
              </w:rPr>
              <w:t>De:</w:t>
            </w:r>
          </w:p>
        </w:tc>
        <w:tc>
          <w:tcPr>
            <w:tcW w:w="2738" w:type="dxa"/>
            <w:shd w:val="clear" w:color="auto" w:fill="auto"/>
          </w:tcPr>
          <w:p w14:paraId="44E56732" w14:textId="50E9D1D2" w:rsidR="00087F1A" w:rsidRPr="00E15609" w:rsidRDefault="00087F1A" w:rsidP="00331FFE">
            <w:pPr>
              <w:rPr>
                <w:rFonts w:cstheme="minorHAnsi"/>
                <w:lang w:val="es-ES"/>
              </w:rPr>
            </w:pPr>
            <w:r w:rsidRPr="00246F8F">
              <w:rPr>
                <w:highlight w:val="green"/>
                <w:lang w:val="es-ES"/>
              </w:rPr>
              <w:t>[Nombre]</w:t>
            </w:r>
            <w:r w:rsidR="005B549F">
              <w:rPr>
                <w:rFonts w:cstheme="minorHAnsi"/>
                <w:highlight w:val="green"/>
                <w:lang w:val="es-ES"/>
              </w:rPr>
              <w:br/>
            </w:r>
            <w:r w:rsidRPr="00246F8F">
              <w:rPr>
                <w:highlight w:val="green"/>
                <w:lang w:val="es-ES"/>
              </w:rPr>
              <w:t>[Cargo oficial/</w:t>
            </w:r>
            <w:r w:rsidR="00331FFE" w:rsidRPr="00246F8F">
              <w:rPr>
                <w:highlight w:val="green"/>
                <w:lang w:val="es-ES"/>
              </w:rPr>
              <w:t>t</w:t>
            </w:r>
            <w:r w:rsidRPr="00246F8F">
              <w:rPr>
                <w:highlight w:val="green"/>
                <w:lang w:val="es-ES"/>
              </w:rPr>
              <w:t>ítulo]</w:t>
            </w:r>
            <w:r w:rsidR="005B549F">
              <w:rPr>
                <w:rFonts w:cstheme="minorHAnsi"/>
                <w:highlight w:val="green"/>
                <w:lang w:val="es-ES"/>
              </w:rPr>
              <w:br/>
            </w:r>
            <w:r w:rsidRPr="00246F8F">
              <w:rPr>
                <w:highlight w:val="green"/>
                <w:lang w:val="es-ES"/>
              </w:rPr>
              <w:t>[Dirección]</w:t>
            </w:r>
          </w:p>
        </w:tc>
      </w:tr>
      <w:tr w:rsidR="00087F1A" w:rsidRPr="00E15609" w14:paraId="06B71C74" w14:textId="77777777" w:rsidTr="00331FFE">
        <w:trPr>
          <w:jc w:val="center"/>
        </w:trPr>
        <w:tc>
          <w:tcPr>
            <w:tcW w:w="1190" w:type="dxa"/>
            <w:shd w:val="clear" w:color="auto" w:fill="auto"/>
          </w:tcPr>
          <w:p w14:paraId="4214ACC8" w14:textId="77777777" w:rsidR="00087F1A" w:rsidRPr="00331FFE" w:rsidRDefault="00087F1A" w:rsidP="00331FFE">
            <w:pPr>
              <w:spacing w:before="20" w:after="20"/>
              <w:jc w:val="right"/>
              <w:rPr>
                <w:b/>
                <w:bCs/>
                <w:lang w:val="es-ES"/>
              </w:rPr>
            </w:pPr>
            <w:r w:rsidRPr="005B549F">
              <w:rPr>
                <w:b/>
                <w:bCs/>
                <w:lang w:val="es-ES"/>
              </w:rPr>
              <w:t>Fax:</w:t>
            </w:r>
          </w:p>
        </w:tc>
        <w:tc>
          <w:tcPr>
            <w:tcW w:w="4535" w:type="dxa"/>
            <w:tcBorders>
              <w:right w:val="single" w:sz="8" w:space="0" w:color="auto"/>
            </w:tcBorders>
            <w:shd w:val="clear" w:color="auto" w:fill="auto"/>
          </w:tcPr>
          <w:p w14:paraId="2E3542CF" w14:textId="77777777" w:rsidR="00087F1A" w:rsidRPr="00E15609" w:rsidRDefault="00087F1A" w:rsidP="00331FFE">
            <w:pPr>
              <w:spacing w:before="20" w:after="20"/>
              <w:rPr>
                <w:rFonts w:cstheme="minorHAnsi"/>
              </w:rPr>
            </w:pPr>
            <w:r w:rsidRPr="00E15609">
              <w:rPr>
                <w:lang w:val="es-ES"/>
              </w:rPr>
              <w:t>+41-22-730-5853</w:t>
            </w:r>
          </w:p>
        </w:tc>
        <w:tc>
          <w:tcPr>
            <w:tcW w:w="1176" w:type="dxa"/>
            <w:tcBorders>
              <w:left w:val="single" w:sz="8" w:space="0" w:color="auto"/>
            </w:tcBorders>
            <w:shd w:val="clear" w:color="auto" w:fill="auto"/>
          </w:tcPr>
          <w:p w14:paraId="4C50C3FC" w14:textId="77777777" w:rsidR="00087F1A" w:rsidRPr="00331FFE" w:rsidRDefault="00087F1A" w:rsidP="00331FFE">
            <w:pPr>
              <w:spacing w:before="20" w:after="20"/>
              <w:jc w:val="right"/>
              <w:rPr>
                <w:b/>
                <w:bCs/>
                <w:lang w:val="es-ES"/>
              </w:rPr>
            </w:pPr>
            <w:r w:rsidRPr="00331FFE">
              <w:rPr>
                <w:b/>
                <w:bCs/>
                <w:lang w:val="es-ES"/>
              </w:rPr>
              <w:t>Fax:</w:t>
            </w:r>
          </w:p>
        </w:tc>
        <w:tc>
          <w:tcPr>
            <w:tcW w:w="2738" w:type="dxa"/>
            <w:shd w:val="clear" w:color="auto" w:fill="auto"/>
          </w:tcPr>
          <w:p w14:paraId="517B6AA5" w14:textId="77777777" w:rsidR="00087F1A" w:rsidRPr="00331FFE" w:rsidRDefault="00087F1A" w:rsidP="00331FFE">
            <w:pPr>
              <w:spacing w:before="20" w:after="20"/>
              <w:rPr>
                <w:lang w:val="es-ES"/>
              </w:rPr>
            </w:pPr>
          </w:p>
        </w:tc>
      </w:tr>
      <w:tr w:rsidR="00087F1A" w:rsidRPr="00E15609" w14:paraId="4A5741D5" w14:textId="77777777" w:rsidTr="00331FFE">
        <w:trPr>
          <w:jc w:val="center"/>
        </w:trPr>
        <w:tc>
          <w:tcPr>
            <w:tcW w:w="1190" w:type="dxa"/>
            <w:shd w:val="clear" w:color="auto" w:fill="auto"/>
          </w:tcPr>
          <w:p w14:paraId="39CB3FD2" w14:textId="77777777" w:rsidR="00087F1A" w:rsidRPr="00331FFE" w:rsidRDefault="00087F1A" w:rsidP="00331FFE">
            <w:pPr>
              <w:spacing w:before="20" w:after="20"/>
              <w:jc w:val="right"/>
              <w:rPr>
                <w:b/>
                <w:bCs/>
                <w:lang w:val="es-ES"/>
              </w:rPr>
            </w:pPr>
            <w:r w:rsidRPr="005B549F">
              <w:rPr>
                <w:b/>
                <w:bCs/>
                <w:lang w:val="es-ES"/>
              </w:rPr>
              <w:t>Correo-e:</w:t>
            </w:r>
          </w:p>
        </w:tc>
        <w:tc>
          <w:tcPr>
            <w:tcW w:w="4535" w:type="dxa"/>
            <w:tcBorders>
              <w:right w:val="single" w:sz="8" w:space="0" w:color="auto"/>
            </w:tcBorders>
            <w:shd w:val="clear" w:color="auto" w:fill="auto"/>
          </w:tcPr>
          <w:p w14:paraId="455C1F2D" w14:textId="4A6A29B2" w:rsidR="00087F1A" w:rsidRPr="00331FFE" w:rsidRDefault="00B74680" w:rsidP="00331FFE">
            <w:pPr>
              <w:spacing w:before="20" w:after="20"/>
              <w:rPr>
                <w:rFonts w:cstheme="minorHAnsi"/>
                <w:szCs w:val="24"/>
              </w:rPr>
            </w:pPr>
            <w:hyperlink r:id="rId15" w:history="1">
              <w:r w:rsidR="00087F1A" w:rsidRPr="00331FFE">
                <w:rPr>
                  <w:rStyle w:val="Hyperlink"/>
                  <w:szCs w:val="24"/>
                </w:rPr>
                <w:t>tsbdir@itu.int</w:t>
              </w:r>
            </w:hyperlink>
          </w:p>
        </w:tc>
        <w:tc>
          <w:tcPr>
            <w:tcW w:w="1176" w:type="dxa"/>
            <w:tcBorders>
              <w:left w:val="single" w:sz="8" w:space="0" w:color="auto"/>
            </w:tcBorders>
            <w:shd w:val="clear" w:color="auto" w:fill="auto"/>
          </w:tcPr>
          <w:p w14:paraId="7A24CA8D" w14:textId="77777777" w:rsidR="00087F1A" w:rsidRPr="00331FFE" w:rsidRDefault="00087F1A" w:rsidP="00331FFE">
            <w:pPr>
              <w:spacing w:before="20" w:after="20"/>
              <w:jc w:val="right"/>
              <w:rPr>
                <w:b/>
                <w:bCs/>
                <w:lang w:val="es-ES"/>
              </w:rPr>
            </w:pPr>
            <w:r w:rsidRPr="00331FFE">
              <w:rPr>
                <w:b/>
                <w:bCs/>
                <w:lang w:val="es-ES"/>
              </w:rPr>
              <w:t>Correo-e:</w:t>
            </w:r>
          </w:p>
        </w:tc>
        <w:tc>
          <w:tcPr>
            <w:tcW w:w="2738" w:type="dxa"/>
            <w:shd w:val="clear" w:color="auto" w:fill="auto"/>
          </w:tcPr>
          <w:p w14:paraId="707B6ED1" w14:textId="77777777" w:rsidR="00087F1A" w:rsidRPr="00331FFE" w:rsidRDefault="00087F1A" w:rsidP="00331FFE">
            <w:pPr>
              <w:spacing w:before="20" w:after="20"/>
              <w:rPr>
                <w:lang w:val="es-ES"/>
              </w:rPr>
            </w:pPr>
          </w:p>
        </w:tc>
      </w:tr>
      <w:tr w:rsidR="00087F1A" w:rsidRPr="00E15609" w14:paraId="75A5BAA7" w14:textId="77777777" w:rsidTr="00331FFE">
        <w:trPr>
          <w:jc w:val="center"/>
        </w:trPr>
        <w:tc>
          <w:tcPr>
            <w:tcW w:w="1190" w:type="dxa"/>
            <w:shd w:val="clear" w:color="auto" w:fill="auto"/>
          </w:tcPr>
          <w:p w14:paraId="1085769A" w14:textId="77777777" w:rsidR="00087F1A" w:rsidRPr="00331FFE" w:rsidRDefault="00087F1A" w:rsidP="00331FFE">
            <w:pPr>
              <w:spacing w:before="20" w:after="20"/>
              <w:jc w:val="right"/>
              <w:rPr>
                <w:b/>
                <w:bCs/>
                <w:lang w:val="es-ES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shd w:val="clear" w:color="auto" w:fill="auto"/>
          </w:tcPr>
          <w:p w14:paraId="6B23ACD6" w14:textId="77777777" w:rsidR="00087F1A" w:rsidRPr="00E15609" w:rsidRDefault="00087F1A" w:rsidP="00331FFE">
            <w:pPr>
              <w:spacing w:before="20" w:after="20"/>
            </w:pPr>
          </w:p>
        </w:tc>
        <w:tc>
          <w:tcPr>
            <w:tcW w:w="1176" w:type="dxa"/>
            <w:tcBorders>
              <w:left w:val="single" w:sz="8" w:space="0" w:color="auto"/>
            </w:tcBorders>
            <w:shd w:val="clear" w:color="auto" w:fill="auto"/>
          </w:tcPr>
          <w:p w14:paraId="52AA851A" w14:textId="77777777" w:rsidR="00087F1A" w:rsidRPr="00331FFE" w:rsidRDefault="00087F1A" w:rsidP="00331FFE">
            <w:pPr>
              <w:spacing w:before="20" w:after="20"/>
              <w:jc w:val="right"/>
              <w:rPr>
                <w:b/>
                <w:bCs/>
                <w:lang w:val="es-ES"/>
              </w:rPr>
            </w:pPr>
            <w:r w:rsidRPr="00331FFE">
              <w:rPr>
                <w:b/>
                <w:bCs/>
                <w:lang w:val="es-ES"/>
              </w:rPr>
              <w:t>Fecha:</w:t>
            </w:r>
          </w:p>
        </w:tc>
        <w:tc>
          <w:tcPr>
            <w:tcW w:w="2738" w:type="dxa"/>
            <w:shd w:val="clear" w:color="auto" w:fill="auto"/>
          </w:tcPr>
          <w:p w14:paraId="72C11DEB" w14:textId="77777777" w:rsidR="00087F1A" w:rsidRPr="00E15609" w:rsidRDefault="00087F1A" w:rsidP="00331FFE">
            <w:pPr>
              <w:spacing w:before="20" w:after="20"/>
              <w:rPr>
                <w:rFonts w:cstheme="minorHAnsi"/>
              </w:rPr>
            </w:pPr>
            <w:r w:rsidRPr="00246F8F">
              <w:rPr>
                <w:highlight w:val="green"/>
                <w:lang w:val="es-ES"/>
              </w:rPr>
              <w:t>[Lugar,] [Fecha]</w:t>
            </w:r>
          </w:p>
        </w:tc>
      </w:tr>
    </w:tbl>
    <w:p w14:paraId="71F6834A" w14:textId="77777777" w:rsidR="00087F1A" w:rsidRPr="005B549F" w:rsidRDefault="00087F1A" w:rsidP="005B549F">
      <w:pPr>
        <w:pStyle w:val="Normalaftertitle"/>
      </w:pPr>
      <w:r w:rsidRPr="005B549F">
        <w:t>Muy Señora mía/Muy Señor mío:</w:t>
      </w:r>
    </w:p>
    <w:p w14:paraId="19179A02" w14:textId="535B3436" w:rsidR="00087F1A" w:rsidRPr="00087F1A" w:rsidRDefault="00087F1A" w:rsidP="005B549F">
      <w:pPr>
        <w:spacing w:after="120"/>
        <w:rPr>
          <w:rFonts w:cstheme="minorHAnsi"/>
          <w:lang w:val="es-ES"/>
        </w:rPr>
      </w:pPr>
      <w:r w:rsidRPr="00087F1A">
        <w:rPr>
          <w:lang w:val="es-ES"/>
        </w:rPr>
        <w:t>En lo que respecta a la consulta a los Estados Miembros sobre el proyecto de texto determinado que figura en la Circular</w:t>
      </w:r>
      <w:r w:rsidR="00331FFE">
        <w:rPr>
          <w:lang w:val="es-ES"/>
        </w:rPr>
        <w:t> </w:t>
      </w:r>
      <w:r w:rsidRPr="00087F1A">
        <w:rPr>
          <w:lang w:val="es-ES"/>
        </w:rPr>
        <w:t>TSB</w:t>
      </w:r>
      <w:r w:rsidR="00331FFE">
        <w:rPr>
          <w:lang w:val="es-ES"/>
        </w:rPr>
        <w:t> </w:t>
      </w:r>
      <w:r w:rsidR="00E66D4C">
        <w:rPr>
          <w:lang w:val="es-ES"/>
        </w:rPr>
        <w:t>158</w:t>
      </w:r>
      <w:r w:rsidRPr="00087F1A">
        <w:rPr>
          <w:lang w:val="es-ES"/>
        </w:rPr>
        <w:t>, deseo informarle de la opinión de esta Administración, que se refleja en el siguiente cuadro.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7805"/>
      </w:tblGrid>
      <w:tr w:rsidR="00087F1A" w:rsidRPr="00E15609" w14:paraId="52294594" w14:textId="77777777" w:rsidTr="005B549F">
        <w:trPr>
          <w:tblHeader/>
          <w:jc w:val="center"/>
        </w:trPr>
        <w:tc>
          <w:tcPr>
            <w:tcW w:w="2067" w:type="dxa"/>
            <w:shd w:val="clear" w:color="auto" w:fill="auto"/>
            <w:vAlign w:val="center"/>
          </w:tcPr>
          <w:p w14:paraId="397BF666" w14:textId="77777777" w:rsidR="00087F1A" w:rsidRPr="00E15609" w:rsidRDefault="00087F1A" w:rsidP="005B549F">
            <w:pPr>
              <w:pStyle w:val="Tablehead0"/>
              <w:rPr>
                <w:lang w:val="es-ES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63A87F52" w14:textId="77777777" w:rsidR="00087F1A" w:rsidRPr="00E15609" w:rsidRDefault="00087F1A" w:rsidP="005B549F">
            <w:pPr>
              <w:pStyle w:val="Tablehead0"/>
              <w:rPr>
                <w:lang w:val="es-ES"/>
              </w:rPr>
            </w:pPr>
            <w:r w:rsidRPr="00E15609">
              <w:rPr>
                <w:lang w:val="es-ES"/>
              </w:rPr>
              <w:t>Seleccione una de las dos casillas</w:t>
            </w:r>
          </w:p>
        </w:tc>
      </w:tr>
      <w:tr w:rsidR="00087F1A" w:rsidRPr="00E15609" w14:paraId="2A46EB5E" w14:textId="77777777" w:rsidTr="005B549F">
        <w:trPr>
          <w:trHeight w:val="748"/>
          <w:jc w:val="center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14:paraId="145F21F9" w14:textId="4E766CEB" w:rsidR="00087F1A" w:rsidRPr="005B549F" w:rsidRDefault="00087F1A" w:rsidP="005B549F">
            <w:pPr>
              <w:pStyle w:val="Tabletext0"/>
              <w:jc w:val="center"/>
              <w:rPr>
                <w:rFonts w:cstheme="minorHAnsi"/>
                <w:b/>
                <w:bCs/>
                <w:lang w:val="es-ES"/>
              </w:rPr>
            </w:pPr>
            <w:r w:rsidRPr="005B549F">
              <w:rPr>
                <w:b/>
                <w:bCs/>
                <w:lang w:val="es-ES"/>
              </w:rPr>
              <w:t xml:space="preserve">Proyecto de </w:t>
            </w:r>
            <w:r w:rsidR="00E66D4C" w:rsidRPr="005B549F">
              <w:rPr>
                <w:b/>
                <w:bCs/>
                <w:lang w:val="es-ES"/>
              </w:rPr>
              <w:t>nueva</w:t>
            </w:r>
            <w:r w:rsidRPr="005B549F">
              <w:rPr>
                <w:b/>
                <w:bCs/>
                <w:lang w:val="es-ES"/>
              </w:rPr>
              <w:t xml:space="preserve"> Recomendación </w:t>
            </w:r>
            <w:r w:rsidR="00E66D4C" w:rsidRPr="005B549F">
              <w:rPr>
                <w:b/>
                <w:bCs/>
                <w:lang w:val="es-ES"/>
              </w:rPr>
              <w:t xml:space="preserve">regional determinada </w:t>
            </w:r>
            <w:r w:rsidR="00E66D4C" w:rsidRPr="005B549F">
              <w:rPr>
                <w:b/>
                <w:bCs/>
                <w:lang w:val="es-ES"/>
              </w:rPr>
              <w:br/>
            </w:r>
            <w:r w:rsidRPr="005B549F">
              <w:rPr>
                <w:b/>
                <w:bCs/>
                <w:lang w:val="es-ES"/>
              </w:rPr>
              <w:t>UIT-T D.</w:t>
            </w:r>
            <w:r w:rsidR="00E66D4C" w:rsidRPr="005B549F">
              <w:rPr>
                <w:b/>
                <w:bCs/>
                <w:lang w:val="es-ES"/>
              </w:rPr>
              <w:t>700R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0A713D1" w14:textId="4AC8B08E" w:rsidR="00087F1A" w:rsidRPr="00E15609" w:rsidRDefault="00087F1A" w:rsidP="005B549F">
            <w:pPr>
              <w:pStyle w:val="Tabletext0"/>
              <w:tabs>
                <w:tab w:val="clear" w:pos="284"/>
              </w:tabs>
              <w:ind w:left="567" w:hanging="567"/>
              <w:rPr>
                <w:rFonts w:cstheme="minorHAnsi"/>
                <w:lang w:val="es-ES"/>
              </w:rPr>
            </w:pPr>
            <w:r w:rsidRPr="001E399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99F">
              <w:rPr>
                <w:rFonts w:cstheme="minorHAnsi"/>
              </w:rPr>
              <w:instrText xml:space="preserve"> FORMCHECKBOX </w:instrText>
            </w:r>
            <w:r w:rsidR="00B74680">
              <w:rPr>
                <w:rFonts w:cstheme="minorHAnsi"/>
              </w:rPr>
            </w:r>
            <w:r w:rsidR="00B74680">
              <w:rPr>
                <w:rFonts w:cstheme="minorHAnsi"/>
              </w:rPr>
              <w:fldChar w:fldCharType="separate"/>
            </w:r>
            <w:r w:rsidRPr="001E399F">
              <w:rPr>
                <w:rFonts w:cstheme="minorHAnsi"/>
              </w:rPr>
              <w:fldChar w:fldCharType="end"/>
            </w:r>
            <w:r w:rsidRPr="00E15609">
              <w:rPr>
                <w:lang w:val="es-ES"/>
              </w:rPr>
              <w:tab/>
            </w:r>
            <w:r w:rsidRPr="00087F1A">
              <w:rPr>
                <w:b/>
                <w:bCs/>
                <w:lang w:val="es-ES"/>
              </w:rPr>
              <w:t>otorga autoridad</w:t>
            </w:r>
            <w:r w:rsidRPr="00E15609">
              <w:rPr>
                <w:lang w:val="es-ES"/>
              </w:rPr>
              <w:t xml:space="preserve"> a</w:t>
            </w:r>
            <w:r w:rsidR="00E66D4C">
              <w:rPr>
                <w:lang w:val="es-ES"/>
              </w:rPr>
              <w:t>l</w:t>
            </w:r>
            <w:r w:rsidRPr="00E15609">
              <w:rPr>
                <w:lang w:val="es-ES"/>
              </w:rPr>
              <w:t xml:space="preserve"> </w:t>
            </w:r>
            <w:r w:rsidR="00E66D4C" w:rsidRPr="00E66D4C">
              <w:rPr>
                <w:lang w:val="es-ES"/>
              </w:rPr>
              <w:t>Grupo Regional de la C</w:t>
            </w:r>
            <w:r w:rsidR="00E66D4C">
              <w:rPr>
                <w:lang w:val="es-ES"/>
              </w:rPr>
              <w:t>E</w:t>
            </w:r>
            <w:r w:rsidR="00F9495F">
              <w:rPr>
                <w:lang w:val="es-ES"/>
              </w:rPr>
              <w:t> </w:t>
            </w:r>
            <w:r w:rsidR="00E66D4C" w:rsidRPr="00E66D4C">
              <w:rPr>
                <w:lang w:val="es-ES"/>
              </w:rPr>
              <w:t xml:space="preserve">3 del UIT-T para la Región Árabe (GRCE3-ARB) </w:t>
            </w:r>
            <w:r w:rsidRPr="00E15609">
              <w:rPr>
                <w:lang w:val="es-ES"/>
              </w:rPr>
              <w:t>para considerar este texto para aprobación (en cuyo caso seleccionará una de las dos opciones ⃝):</w:t>
            </w:r>
          </w:p>
          <w:p w14:paraId="44B001E8" w14:textId="1F8C2692" w:rsidR="00087F1A" w:rsidRPr="00F9495F" w:rsidRDefault="00087F1A" w:rsidP="005B549F">
            <w:pPr>
              <w:pStyle w:val="Tabletext0"/>
              <w:tabs>
                <w:tab w:val="clear" w:pos="284"/>
                <w:tab w:val="clear" w:pos="567"/>
                <w:tab w:val="clear" w:pos="851"/>
              </w:tabs>
              <w:ind w:left="567"/>
            </w:pPr>
            <w:r w:rsidRPr="001E399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99F">
              <w:rPr>
                <w:rFonts w:cstheme="minorHAnsi"/>
              </w:rPr>
              <w:instrText xml:space="preserve"> FORMCHECKBOX </w:instrText>
            </w:r>
            <w:r w:rsidR="00B74680">
              <w:rPr>
                <w:rFonts w:cstheme="minorHAnsi"/>
              </w:rPr>
            </w:r>
            <w:r w:rsidR="00B74680">
              <w:rPr>
                <w:rFonts w:cstheme="minorHAnsi"/>
              </w:rPr>
              <w:fldChar w:fldCharType="separate"/>
            </w:r>
            <w:r w:rsidRPr="001E399F">
              <w:rPr>
                <w:rFonts w:cstheme="minorHAnsi"/>
              </w:rPr>
              <w:fldChar w:fldCharType="end"/>
            </w:r>
            <w:r w:rsidRPr="00E15609">
              <w:rPr>
                <w:lang w:val="es-ES"/>
              </w:rPr>
              <w:tab/>
            </w:r>
            <w:r w:rsidR="00F9495F">
              <w:rPr>
                <w:lang w:val="es-ES"/>
              </w:rPr>
              <w:t>s</w:t>
            </w:r>
            <w:r w:rsidRPr="00E15609">
              <w:rPr>
                <w:lang w:val="es-ES"/>
              </w:rPr>
              <w:t>in comentarios o cambios sugeridos</w:t>
            </w:r>
          </w:p>
          <w:p w14:paraId="2F45F7FA" w14:textId="02749900" w:rsidR="00F9495F" w:rsidRPr="00F9495F" w:rsidRDefault="00087F1A" w:rsidP="00F9495F">
            <w:pPr>
              <w:pStyle w:val="Tabletext0"/>
              <w:tabs>
                <w:tab w:val="clear" w:pos="284"/>
                <w:tab w:val="clear" w:pos="567"/>
                <w:tab w:val="clear" w:pos="851"/>
              </w:tabs>
              <w:ind w:left="567"/>
            </w:pPr>
            <w:r w:rsidRPr="00F9495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95F">
              <w:rPr>
                <w:rFonts w:cstheme="minorHAnsi"/>
              </w:rPr>
              <w:instrText xml:space="preserve"> FORMCHECKBOX </w:instrText>
            </w:r>
            <w:r w:rsidR="00B74680">
              <w:rPr>
                <w:rFonts w:cstheme="minorHAnsi"/>
              </w:rPr>
            </w:r>
            <w:r w:rsidR="00B74680">
              <w:rPr>
                <w:rFonts w:cstheme="minorHAnsi"/>
              </w:rPr>
              <w:fldChar w:fldCharType="separate"/>
            </w:r>
            <w:r w:rsidRPr="00F9495F">
              <w:rPr>
                <w:rFonts w:cstheme="minorHAnsi"/>
              </w:rPr>
              <w:fldChar w:fldCharType="end"/>
            </w:r>
            <w:r w:rsidRPr="00F9495F">
              <w:tab/>
            </w:r>
            <w:r w:rsidR="00F9495F" w:rsidRPr="00F9495F">
              <w:t>s</w:t>
            </w:r>
            <w:r w:rsidRPr="00F9495F">
              <w:t>e adjuntan los comentarios o cambios sugeridos</w:t>
            </w:r>
          </w:p>
        </w:tc>
      </w:tr>
      <w:tr w:rsidR="00087F1A" w:rsidRPr="00E15609" w14:paraId="257C76A9" w14:textId="77777777" w:rsidTr="005B549F">
        <w:trPr>
          <w:trHeight w:val="747"/>
          <w:jc w:val="center"/>
        </w:trPr>
        <w:tc>
          <w:tcPr>
            <w:tcW w:w="2067" w:type="dxa"/>
            <w:vMerge/>
            <w:shd w:val="clear" w:color="auto" w:fill="auto"/>
            <w:vAlign w:val="center"/>
          </w:tcPr>
          <w:p w14:paraId="7DC03BCD" w14:textId="77777777" w:rsidR="00087F1A" w:rsidRPr="00E15609" w:rsidRDefault="00087F1A" w:rsidP="00F77E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52C332B0" w14:textId="66BF452E" w:rsidR="00087F1A" w:rsidRPr="00E15609" w:rsidRDefault="00087F1A" w:rsidP="005B549F">
            <w:pPr>
              <w:pStyle w:val="Tabletext0"/>
              <w:tabs>
                <w:tab w:val="clear" w:pos="284"/>
              </w:tabs>
              <w:ind w:left="567" w:hanging="567"/>
              <w:rPr>
                <w:rFonts w:cstheme="minorHAnsi"/>
                <w:lang w:val="es-ES"/>
              </w:rPr>
            </w:pPr>
            <w:r w:rsidRPr="001E399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99F">
              <w:rPr>
                <w:rFonts w:cstheme="minorHAnsi"/>
              </w:rPr>
              <w:instrText xml:space="preserve"> FORMCHECKBOX </w:instrText>
            </w:r>
            <w:r w:rsidR="00B74680">
              <w:rPr>
                <w:rFonts w:cstheme="minorHAnsi"/>
              </w:rPr>
            </w:r>
            <w:r w:rsidR="00B74680">
              <w:rPr>
                <w:rFonts w:cstheme="minorHAnsi"/>
              </w:rPr>
              <w:fldChar w:fldCharType="separate"/>
            </w:r>
            <w:r w:rsidRPr="001E399F">
              <w:rPr>
                <w:rFonts w:cstheme="minorHAnsi"/>
              </w:rPr>
              <w:fldChar w:fldCharType="end"/>
            </w:r>
            <w:r w:rsidRPr="00E15609">
              <w:rPr>
                <w:lang w:val="es-ES"/>
              </w:rPr>
              <w:tab/>
            </w:r>
            <w:r w:rsidRPr="00087F1A">
              <w:rPr>
                <w:b/>
                <w:bCs/>
                <w:lang w:val="es-ES"/>
              </w:rPr>
              <w:t>no faculta</w:t>
            </w:r>
            <w:r w:rsidRPr="00E15609">
              <w:rPr>
                <w:lang w:val="es-ES"/>
              </w:rPr>
              <w:t xml:space="preserve"> a</w:t>
            </w:r>
            <w:r w:rsidR="00E66D4C">
              <w:rPr>
                <w:lang w:val="es-ES"/>
              </w:rPr>
              <w:t>l</w:t>
            </w:r>
            <w:r w:rsidRPr="00E15609">
              <w:rPr>
                <w:lang w:val="es-ES"/>
              </w:rPr>
              <w:t xml:space="preserve"> </w:t>
            </w:r>
            <w:r w:rsidR="00E66D4C" w:rsidRPr="00E66D4C">
              <w:rPr>
                <w:lang w:val="es-ES"/>
              </w:rPr>
              <w:t>Grupo Regional de la CE</w:t>
            </w:r>
            <w:r w:rsidR="00331FFE">
              <w:rPr>
                <w:lang w:val="es-ES"/>
              </w:rPr>
              <w:t> </w:t>
            </w:r>
            <w:r w:rsidR="00E66D4C" w:rsidRPr="00E66D4C">
              <w:rPr>
                <w:lang w:val="es-ES"/>
              </w:rPr>
              <w:t xml:space="preserve">3 del UIT-T para la Región Árabe (GRCE3-ARB) </w:t>
            </w:r>
            <w:r w:rsidRPr="00E15609">
              <w:rPr>
                <w:lang w:val="es-ES"/>
              </w:rPr>
              <w:t>a examinar este texto para aprobación (se adjuntan los motivos de esta opinión y un resumen de los posibles cambios que permitirían avanzar en los trabajos)</w:t>
            </w:r>
          </w:p>
        </w:tc>
      </w:tr>
    </w:tbl>
    <w:p w14:paraId="7BF20B90" w14:textId="77777777" w:rsidR="00087F1A" w:rsidRPr="00087F1A" w:rsidRDefault="00087F1A" w:rsidP="005B549F">
      <w:pPr>
        <w:rPr>
          <w:rFonts w:cstheme="minorHAnsi"/>
          <w:lang w:val="es-ES"/>
        </w:rPr>
      </w:pPr>
      <w:r w:rsidRPr="00087F1A">
        <w:rPr>
          <w:lang w:val="es-ES"/>
        </w:rPr>
        <w:t>Le saluda atentamente,</w:t>
      </w:r>
    </w:p>
    <w:p w14:paraId="51BAD626" w14:textId="77777777" w:rsidR="00087F1A" w:rsidRPr="00087F1A" w:rsidRDefault="00087F1A" w:rsidP="005B549F">
      <w:pPr>
        <w:spacing w:before="600"/>
        <w:rPr>
          <w:rFonts w:cstheme="minorHAnsi"/>
          <w:highlight w:val="green"/>
          <w:lang w:val="es-ES"/>
        </w:rPr>
      </w:pPr>
      <w:r w:rsidRPr="00087F1A">
        <w:rPr>
          <w:highlight w:val="green"/>
          <w:lang w:val="es-ES"/>
        </w:rPr>
        <w:t>[Nombre]</w:t>
      </w:r>
    </w:p>
    <w:p w14:paraId="07B654A9" w14:textId="24B5ED32" w:rsidR="00087F1A" w:rsidRPr="00087F1A" w:rsidRDefault="00087F1A" w:rsidP="005B549F">
      <w:pPr>
        <w:rPr>
          <w:rFonts w:cstheme="minorHAnsi"/>
          <w:lang w:val="es-ES"/>
        </w:rPr>
      </w:pPr>
      <w:r w:rsidRPr="00087F1A">
        <w:rPr>
          <w:highlight w:val="green"/>
          <w:lang w:val="es-ES"/>
        </w:rPr>
        <w:t>[Cargo oficial/</w:t>
      </w:r>
      <w:r w:rsidR="00331FFE" w:rsidRPr="00087F1A">
        <w:rPr>
          <w:highlight w:val="green"/>
          <w:lang w:val="es-ES"/>
        </w:rPr>
        <w:t>t</w:t>
      </w:r>
      <w:r w:rsidRPr="00087F1A">
        <w:rPr>
          <w:highlight w:val="green"/>
          <w:lang w:val="es-ES"/>
        </w:rPr>
        <w:t>ítulo]</w:t>
      </w:r>
    </w:p>
    <w:p w14:paraId="6EA4EEB9" w14:textId="3DD9BE85" w:rsidR="00087F1A" w:rsidRDefault="00087F1A" w:rsidP="005B549F">
      <w:pPr>
        <w:rPr>
          <w:lang w:val="es-ES"/>
        </w:rPr>
      </w:pPr>
      <w:r w:rsidRPr="00087F1A">
        <w:rPr>
          <w:lang w:val="es-ES"/>
        </w:rPr>
        <w:t xml:space="preserve">Administración de </w:t>
      </w:r>
      <w:r w:rsidRPr="00087F1A">
        <w:rPr>
          <w:highlight w:val="green"/>
          <w:lang w:val="es-ES"/>
        </w:rPr>
        <w:t>[Estado Miembro]</w:t>
      </w:r>
    </w:p>
    <w:p w14:paraId="3D7CACB0" w14:textId="77777777" w:rsidR="0061589B" w:rsidRDefault="0061589B" w:rsidP="005B549F">
      <w:pPr>
        <w:rPr>
          <w:lang w:val="es-ES"/>
        </w:rPr>
      </w:pPr>
    </w:p>
    <w:p w14:paraId="6D9D690B" w14:textId="157560E1" w:rsidR="0061589B" w:rsidRPr="005B549F" w:rsidRDefault="0061589B" w:rsidP="0061589B">
      <w:pPr>
        <w:jc w:val="center"/>
        <w:rPr>
          <w:lang w:val="es-ES"/>
        </w:rPr>
      </w:pPr>
      <w:r>
        <w:rPr>
          <w:lang w:val="es-ES"/>
        </w:rPr>
        <w:t>__________________</w:t>
      </w:r>
    </w:p>
    <w:sectPr w:rsidR="0061589B" w:rsidRPr="005B549F" w:rsidSect="0061589B">
      <w:headerReference w:type="default" r:id="rId16"/>
      <w:footerReference w:type="first" r:id="rId17"/>
      <w:pgSz w:w="11907" w:h="16840" w:code="9"/>
      <w:pgMar w:top="1134" w:right="850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9E6A" w14:textId="77777777" w:rsidR="0018367D" w:rsidRDefault="0018367D">
      <w:r>
        <w:separator/>
      </w:r>
    </w:p>
  </w:endnote>
  <w:endnote w:type="continuationSeparator" w:id="0">
    <w:p w14:paraId="75FF4D2E" w14:textId="77777777" w:rsidR="0018367D" w:rsidRDefault="001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C7E8" w14:textId="408275EE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7D1D39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66E6" w14:textId="77777777" w:rsidR="0018367D" w:rsidRDefault="0018367D">
      <w:r>
        <w:t>____________________</w:t>
      </w:r>
    </w:p>
  </w:footnote>
  <w:footnote w:type="continuationSeparator" w:id="0">
    <w:p w14:paraId="55C2202C" w14:textId="77777777" w:rsidR="0018367D" w:rsidRDefault="0018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F322" w14:textId="644E02BC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1FCBC1A3" w14:textId="2638336B" w:rsidR="006272CC" w:rsidRPr="00303D62" w:rsidRDefault="006272CC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15</w:t>
    </w:r>
    <w:r w:rsidR="00CC0E85">
      <w:rPr>
        <w:rStyle w:val="PageNumber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A"/>
    <w:rsid w:val="00002529"/>
    <w:rsid w:val="000666C4"/>
    <w:rsid w:val="00085662"/>
    <w:rsid w:val="00087F1A"/>
    <w:rsid w:val="000C382F"/>
    <w:rsid w:val="001173CC"/>
    <w:rsid w:val="001350B9"/>
    <w:rsid w:val="0014464D"/>
    <w:rsid w:val="001723DE"/>
    <w:rsid w:val="0018367D"/>
    <w:rsid w:val="001A54CC"/>
    <w:rsid w:val="00222BE2"/>
    <w:rsid w:val="00257FB4"/>
    <w:rsid w:val="00271EE2"/>
    <w:rsid w:val="00294772"/>
    <w:rsid w:val="002E496E"/>
    <w:rsid w:val="00303D62"/>
    <w:rsid w:val="003208A7"/>
    <w:rsid w:val="00331FFE"/>
    <w:rsid w:val="00335367"/>
    <w:rsid w:val="00370C2D"/>
    <w:rsid w:val="003D1E8D"/>
    <w:rsid w:val="003D673B"/>
    <w:rsid w:val="003F2855"/>
    <w:rsid w:val="00401C20"/>
    <w:rsid w:val="00457FF6"/>
    <w:rsid w:val="0046551E"/>
    <w:rsid w:val="004A4F2D"/>
    <w:rsid w:val="004A7957"/>
    <w:rsid w:val="004C0292"/>
    <w:rsid w:val="004C4144"/>
    <w:rsid w:val="004D7D99"/>
    <w:rsid w:val="005001DE"/>
    <w:rsid w:val="0055719E"/>
    <w:rsid w:val="00567D19"/>
    <w:rsid w:val="005978DB"/>
    <w:rsid w:val="005B549F"/>
    <w:rsid w:val="005F5905"/>
    <w:rsid w:val="0060452A"/>
    <w:rsid w:val="0061589B"/>
    <w:rsid w:val="006230FB"/>
    <w:rsid w:val="006272CC"/>
    <w:rsid w:val="006969B4"/>
    <w:rsid w:val="006A2654"/>
    <w:rsid w:val="006A4721"/>
    <w:rsid w:val="006E3872"/>
    <w:rsid w:val="006E4F7B"/>
    <w:rsid w:val="00767057"/>
    <w:rsid w:val="00781E2A"/>
    <w:rsid w:val="007933A2"/>
    <w:rsid w:val="007B6316"/>
    <w:rsid w:val="007D1D39"/>
    <w:rsid w:val="00814503"/>
    <w:rsid w:val="008258C2"/>
    <w:rsid w:val="008505BD"/>
    <w:rsid w:val="00850C78"/>
    <w:rsid w:val="00876165"/>
    <w:rsid w:val="00884D12"/>
    <w:rsid w:val="008C17AD"/>
    <w:rsid w:val="008D02CD"/>
    <w:rsid w:val="008F65B8"/>
    <w:rsid w:val="0091370C"/>
    <w:rsid w:val="0095172A"/>
    <w:rsid w:val="009706D3"/>
    <w:rsid w:val="009A0BA0"/>
    <w:rsid w:val="009D4C9F"/>
    <w:rsid w:val="00A54E47"/>
    <w:rsid w:val="00AB6E3A"/>
    <w:rsid w:val="00AC7681"/>
    <w:rsid w:val="00AE7093"/>
    <w:rsid w:val="00B422BC"/>
    <w:rsid w:val="00B43F77"/>
    <w:rsid w:val="00B55A3E"/>
    <w:rsid w:val="00B74680"/>
    <w:rsid w:val="00B87E9E"/>
    <w:rsid w:val="00B95F0A"/>
    <w:rsid w:val="00B96180"/>
    <w:rsid w:val="00BF7D81"/>
    <w:rsid w:val="00C116FE"/>
    <w:rsid w:val="00C17AC0"/>
    <w:rsid w:val="00C34772"/>
    <w:rsid w:val="00C5465A"/>
    <w:rsid w:val="00CC0E85"/>
    <w:rsid w:val="00CE0C5C"/>
    <w:rsid w:val="00CE3785"/>
    <w:rsid w:val="00D27A78"/>
    <w:rsid w:val="00D54642"/>
    <w:rsid w:val="00D834E7"/>
    <w:rsid w:val="00DB122A"/>
    <w:rsid w:val="00DD77C9"/>
    <w:rsid w:val="00DF3538"/>
    <w:rsid w:val="00E66D4C"/>
    <w:rsid w:val="00E839B0"/>
    <w:rsid w:val="00E92C09"/>
    <w:rsid w:val="00F14380"/>
    <w:rsid w:val="00F16530"/>
    <w:rsid w:val="00F6461F"/>
    <w:rsid w:val="00F9495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7068E"/>
  <w15:docId w15:val="{40297368-9076-4DC5-A532-3A5A756D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7F1A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rsid w:val="00087F1A"/>
    <w:pPr>
      <w:keepNext/>
      <w:keepLines/>
      <w:spacing w:before="240" w:after="280"/>
      <w:jc w:val="center"/>
    </w:pPr>
    <w:rPr>
      <w:rFonts w:ascii="Calibri" w:hAnsi="Calibri"/>
      <w:b/>
      <w:sz w:val="28"/>
      <w:lang w:val="en-GB"/>
    </w:rPr>
  </w:style>
  <w:style w:type="paragraph" w:customStyle="1" w:styleId="Reasons">
    <w:name w:val="Reasons"/>
    <w:basedOn w:val="Normal"/>
    <w:qFormat/>
    <w:rsid w:val="00087F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4A4F2D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SG03RG.ARB-R-0003/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22-SG03-COL-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dir@itu.int" TargetMode="External"/><Relationship Id="rId10" Type="http://schemas.openxmlformats.org/officeDocument/2006/relationships/hyperlink" Target="https://www.itu.int/md/T22-SG03RG.ARB-COL-0003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p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62</TotalTime>
  <Pages>3</Pages>
  <Words>847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5674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9</cp:revision>
  <cp:lastPrinted>2024-01-25T15:05:00Z</cp:lastPrinted>
  <dcterms:created xsi:type="dcterms:W3CDTF">2024-01-17T09:45:00Z</dcterms:created>
  <dcterms:modified xsi:type="dcterms:W3CDTF">2024-01-25T15:06:00Z</dcterms:modified>
</cp:coreProperties>
</file>