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260"/>
        <w:gridCol w:w="3261"/>
        <w:gridCol w:w="1984"/>
      </w:tblGrid>
      <w:tr w:rsidR="00FA46A0" w14:paraId="493727AE" w14:textId="77777777" w:rsidTr="7E9F0DCC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B916DC8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5D0439" w14:paraId="0DC86AF3" w14:textId="77777777" w:rsidTr="00073A14">
        <w:trPr>
          <w:cantSplit/>
          <w:trHeight w:val="73"/>
        </w:trPr>
        <w:tc>
          <w:tcPr>
            <w:tcW w:w="4536" w:type="dxa"/>
            <w:gridSpan w:val="3"/>
            <w:vAlign w:val="center"/>
          </w:tcPr>
          <w:p w14:paraId="63FA2529" w14:textId="77777777" w:rsidR="00FA46A0" w:rsidRPr="005D0439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E7085C4" w14:textId="07FF6100" w:rsidR="00FA46A0" w:rsidRPr="005D0439" w:rsidRDefault="00B61012" w:rsidP="00FF5729">
            <w:pPr>
              <w:pStyle w:val="Tabletext"/>
              <w:spacing w:before="480" w:after="120"/>
              <w:ind w:left="-108"/>
              <w:rPr>
                <w:sz w:val="22"/>
                <w:szCs w:val="22"/>
              </w:rPr>
            </w:pPr>
            <w:r w:rsidRPr="005D0439">
              <w:rPr>
                <w:sz w:val="22"/>
                <w:szCs w:val="22"/>
              </w:rPr>
              <w:t>Geneva,</w:t>
            </w:r>
            <w:r w:rsidR="006F2804" w:rsidRPr="005D0439">
              <w:rPr>
                <w:sz w:val="22"/>
                <w:szCs w:val="22"/>
              </w:rPr>
              <w:t xml:space="preserve"> </w:t>
            </w:r>
            <w:r w:rsidR="00F70F43">
              <w:rPr>
                <w:sz w:val="22"/>
                <w:szCs w:val="22"/>
              </w:rPr>
              <w:t>6</w:t>
            </w:r>
            <w:r w:rsidR="00524B87" w:rsidRPr="005D0439">
              <w:rPr>
                <w:sz w:val="22"/>
                <w:szCs w:val="22"/>
              </w:rPr>
              <w:t xml:space="preserve"> March 2024</w:t>
            </w:r>
          </w:p>
        </w:tc>
      </w:tr>
      <w:tr w:rsidR="00FA46A0" w:rsidRPr="005D0439" w14:paraId="21DD573F" w14:textId="77777777" w:rsidTr="005D0439">
        <w:trPr>
          <w:cantSplit/>
          <w:trHeight w:val="472"/>
        </w:trPr>
        <w:tc>
          <w:tcPr>
            <w:tcW w:w="1134" w:type="dxa"/>
          </w:tcPr>
          <w:p w14:paraId="5CBBAF56" w14:textId="77777777" w:rsidR="00FA46A0" w:rsidRPr="005D0439" w:rsidRDefault="00B61012">
            <w:pPr>
              <w:pStyle w:val="Tabletext"/>
              <w:rPr>
                <w:sz w:val="22"/>
                <w:szCs w:val="22"/>
              </w:rPr>
            </w:pPr>
            <w:r w:rsidRPr="005D0439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402" w:type="dxa"/>
            <w:gridSpan w:val="2"/>
          </w:tcPr>
          <w:p w14:paraId="274265E3" w14:textId="7F14280D" w:rsidR="00FA46A0" w:rsidRPr="005D0439" w:rsidRDefault="00B61012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5D0439">
              <w:rPr>
                <w:b/>
                <w:bCs/>
                <w:sz w:val="22"/>
                <w:szCs w:val="22"/>
              </w:rPr>
              <w:t xml:space="preserve">TSB Circular </w:t>
            </w:r>
            <w:r w:rsidR="0023497B" w:rsidRPr="005D0439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5245" w:type="dxa"/>
            <w:gridSpan w:val="2"/>
            <w:vMerge w:val="restart"/>
          </w:tcPr>
          <w:p w14:paraId="20BA4C8C" w14:textId="195A5CA2" w:rsidR="00EA163C" w:rsidRPr="005D0439" w:rsidRDefault="00081DB8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B61012" w:rsidRPr="005D0439">
              <w:rPr>
                <w:bCs/>
                <w:sz w:val="22"/>
                <w:szCs w:val="22"/>
              </w:rPr>
              <w:t>To:</w:t>
            </w:r>
            <w:r w:rsidR="00B7774D" w:rsidRPr="005D0439">
              <w:rPr>
                <w:bCs/>
                <w:sz w:val="22"/>
                <w:szCs w:val="22"/>
              </w:rPr>
              <w:t xml:space="preserve"> </w:t>
            </w:r>
            <w:r w:rsidR="00EA163C" w:rsidRPr="005D0439">
              <w:rPr>
                <w:sz w:val="22"/>
                <w:szCs w:val="22"/>
              </w:rPr>
              <w:t xml:space="preserve">Regional Telecommunications </w:t>
            </w:r>
            <w:proofErr w:type="gramStart"/>
            <w:r w:rsidR="00EA163C" w:rsidRPr="005D0439">
              <w:rPr>
                <w:sz w:val="22"/>
                <w:szCs w:val="22"/>
              </w:rPr>
              <w:t>Organizations</w:t>
            </w:r>
            <w:r w:rsidR="005B4202" w:rsidRPr="005D0439">
              <w:rPr>
                <w:sz w:val="22"/>
                <w:szCs w:val="22"/>
              </w:rPr>
              <w:t>;</w:t>
            </w:r>
            <w:proofErr w:type="gramEnd"/>
            <w:r w:rsidR="005B4202" w:rsidRPr="005D0439">
              <w:rPr>
                <w:sz w:val="22"/>
                <w:szCs w:val="22"/>
              </w:rPr>
              <w:t xml:space="preserve"> </w:t>
            </w:r>
          </w:p>
          <w:p w14:paraId="1A727018" w14:textId="5B560694" w:rsidR="0003097A" w:rsidRPr="005D0439" w:rsidRDefault="00081DB8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03097A" w:rsidRPr="005D0439">
              <w:rPr>
                <w:sz w:val="22"/>
                <w:szCs w:val="22"/>
              </w:rPr>
              <w:t>To</w:t>
            </w:r>
            <w:r w:rsidR="005B4202" w:rsidRPr="005D0439">
              <w:rPr>
                <w:sz w:val="22"/>
                <w:szCs w:val="22"/>
              </w:rPr>
              <w:t xml:space="preserve">: </w:t>
            </w:r>
            <w:r w:rsidR="0003097A" w:rsidRPr="005D0439">
              <w:rPr>
                <w:sz w:val="22"/>
                <w:szCs w:val="22"/>
              </w:rPr>
              <w:t xml:space="preserve">Administrations of Member States of the </w:t>
            </w:r>
            <w:proofErr w:type="gramStart"/>
            <w:r w:rsidR="0003097A" w:rsidRPr="005D0439">
              <w:rPr>
                <w:sz w:val="22"/>
                <w:szCs w:val="22"/>
              </w:rPr>
              <w:t>Union;</w:t>
            </w:r>
            <w:proofErr w:type="gramEnd"/>
          </w:p>
          <w:p w14:paraId="081F1570" w14:textId="5375F80F" w:rsidR="00FA46A0" w:rsidRPr="005D0439" w:rsidRDefault="00081DB8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03097A" w:rsidRPr="005D0439">
              <w:rPr>
                <w:sz w:val="22"/>
                <w:szCs w:val="22"/>
              </w:rPr>
              <w:t>To</w:t>
            </w:r>
            <w:r w:rsidR="005B4202" w:rsidRPr="005D0439">
              <w:rPr>
                <w:sz w:val="22"/>
                <w:szCs w:val="22"/>
              </w:rPr>
              <w:t>:</w:t>
            </w:r>
            <w:r w:rsidR="0003097A" w:rsidRPr="005D0439">
              <w:rPr>
                <w:sz w:val="22"/>
                <w:szCs w:val="22"/>
              </w:rPr>
              <w:t xml:space="preserve"> ITU-T Sector </w:t>
            </w:r>
            <w:proofErr w:type="gramStart"/>
            <w:r w:rsidR="0003097A" w:rsidRPr="005D0439">
              <w:rPr>
                <w:sz w:val="22"/>
                <w:szCs w:val="22"/>
              </w:rPr>
              <w:t>Members</w:t>
            </w:r>
            <w:r w:rsidR="0023497B" w:rsidRPr="005D0439">
              <w:rPr>
                <w:sz w:val="22"/>
                <w:szCs w:val="22"/>
              </w:rPr>
              <w:t>;</w:t>
            </w:r>
            <w:proofErr w:type="gramEnd"/>
          </w:p>
          <w:p w14:paraId="121DBC0C" w14:textId="6F9A802E" w:rsidR="00EF740C" w:rsidRPr="005D0439" w:rsidRDefault="00081DB8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EF740C" w:rsidRPr="005D0439">
              <w:rPr>
                <w:sz w:val="22"/>
                <w:szCs w:val="22"/>
              </w:rPr>
              <w:t xml:space="preserve">To: ITU-T Associate </w:t>
            </w:r>
            <w:proofErr w:type="gramStart"/>
            <w:r w:rsidR="00EF740C" w:rsidRPr="005D0439">
              <w:rPr>
                <w:sz w:val="22"/>
                <w:szCs w:val="22"/>
              </w:rPr>
              <w:t>Members</w:t>
            </w:r>
            <w:r w:rsidR="0023497B" w:rsidRPr="005D0439">
              <w:rPr>
                <w:sz w:val="22"/>
                <w:szCs w:val="22"/>
              </w:rPr>
              <w:t>;</w:t>
            </w:r>
            <w:proofErr w:type="gramEnd"/>
          </w:p>
          <w:p w14:paraId="78139238" w14:textId="5D56FDF3" w:rsidR="009F0656" w:rsidRPr="005D0439" w:rsidRDefault="00081DB8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3048AA" w:rsidRPr="005D0439">
              <w:rPr>
                <w:sz w:val="22"/>
                <w:szCs w:val="22"/>
              </w:rPr>
              <w:t>To</w:t>
            </w:r>
            <w:r w:rsidR="0023497B" w:rsidRPr="005D0439">
              <w:rPr>
                <w:sz w:val="22"/>
                <w:szCs w:val="22"/>
              </w:rPr>
              <w:t xml:space="preserve">: </w:t>
            </w:r>
            <w:r w:rsidR="003048AA" w:rsidRPr="005D0439">
              <w:rPr>
                <w:sz w:val="22"/>
                <w:szCs w:val="22"/>
              </w:rPr>
              <w:t>ITU</w:t>
            </w:r>
            <w:r w:rsidR="00146D4B" w:rsidRPr="005D0439">
              <w:rPr>
                <w:sz w:val="22"/>
                <w:szCs w:val="22"/>
              </w:rPr>
              <w:t>-T</w:t>
            </w:r>
            <w:r w:rsidR="003048AA" w:rsidRPr="005D0439">
              <w:rPr>
                <w:sz w:val="22"/>
                <w:szCs w:val="22"/>
              </w:rPr>
              <w:t xml:space="preserve"> Academia</w:t>
            </w:r>
          </w:p>
        </w:tc>
      </w:tr>
      <w:tr w:rsidR="00FA46A0" w:rsidRPr="005D0439" w14:paraId="07B03F3E" w14:textId="77777777" w:rsidTr="00073A14">
        <w:trPr>
          <w:cantSplit/>
          <w:trHeight w:val="221"/>
        </w:trPr>
        <w:tc>
          <w:tcPr>
            <w:tcW w:w="1134" w:type="dxa"/>
          </w:tcPr>
          <w:p w14:paraId="4368CAC0" w14:textId="77777777" w:rsidR="00FA46A0" w:rsidRPr="005D0439" w:rsidRDefault="00B61012">
            <w:pPr>
              <w:pStyle w:val="Tabletext"/>
              <w:rPr>
                <w:sz w:val="22"/>
                <w:szCs w:val="22"/>
              </w:rPr>
            </w:pPr>
            <w:r w:rsidRPr="005D0439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  <w:gridSpan w:val="2"/>
          </w:tcPr>
          <w:p w14:paraId="263710CD" w14:textId="5AAA04E4" w:rsidR="00FA46A0" w:rsidRPr="005D0439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5D0439">
              <w:rPr>
                <w:sz w:val="22"/>
                <w:szCs w:val="22"/>
              </w:rPr>
              <w:t>+41 22 730</w:t>
            </w:r>
            <w:r w:rsidR="005D0439" w:rsidRPr="005D0439">
              <w:rPr>
                <w:sz w:val="22"/>
                <w:szCs w:val="22"/>
              </w:rPr>
              <w:t xml:space="preserve"> 5861</w:t>
            </w:r>
          </w:p>
        </w:tc>
        <w:tc>
          <w:tcPr>
            <w:tcW w:w="5245" w:type="dxa"/>
            <w:gridSpan w:val="2"/>
            <w:vMerge/>
          </w:tcPr>
          <w:p w14:paraId="298C5547" w14:textId="77777777" w:rsidR="00FA46A0" w:rsidRPr="005D0439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5D0439" w14:paraId="59643F58" w14:textId="77777777" w:rsidTr="00073A14">
        <w:trPr>
          <w:cantSplit/>
          <w:trHeight w:val="282"/>
        </w:trPr>
        <w:tc>
          <w:tcPr>
            <w:tcW w:w="1134" w:type="dxa"/>
          </w:tcPr>
          <w:p w14:paraId="52F14D32" w14:textId="68377139" w:rsidR="00327968" w:rsidRPr="005D0439" w:rsidRDefault="00B61012">
            <w:pPr>
              <w:pStyle w:val="Tabletext"/>
              <w:rPr>
                <w:b/>
                <w:sz w:val="22"/>
                <w:szCs w:val="22"/>
              </w:rPr>
            </w:pPr>
            <w:r w:rsidRPr="005D0439">
              <w:rPr>
                <w:b/>
                <w:sz w:val="22"/>
                <w:szCs w:val="22"/>
              </w:rPr>
              <w:t>Fax:</w:t>
            </w:r>
          </w:p>
          <w:p w14:paraId="0F76D4B7" w14:textId="63965754" w:rsidR="00FA46A0" w:rsidRPr="005D0439" w:rsidRDefault="00DA498B">
            <w:pPr>
              <w:pStyle w:val="Tabletext"/>
              <w:rPr>
                <w:sz w:val="22"/>
                <w:szCs w:val="22"/>
              </w:rPr>
            </w:pPr>
            <w:r w:rsidRPr="005D043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2"/>
          </w:tcPr>
          <w:p w14:paraId="244D63F3" w14:textId="77777777" w:rsidR="00327968" w:rsidRPr="005D0439" w:rsidRDefault="00B61012">
            <w:pPr>
              <w:pStyle w:val="Tabletext"/>
              <w:rPr>
                <w:sz w:val="22"/>
                <w:szCs w:val="22"/>
              </w:rPr>
            </w:pPr>
            <w:r w:rsidRPr="005D0439">
              <w:rPr>
                <w:sz w:val="22"/>
                <w:szCs w:val="22"/>
              </w:rPr>
              <w:t>+41 22 730 5853</w:t>
            </w:r>
          </w:p>
          <w:p w14:paraId="5CCB23E1" w14:textId="5A5754F5" w:rsidR="00FA46A0" w:rsidRPr="005D0439" w:rsidRDefault="00115075">
            <w:pPr>
              <w:pStyle w:val="Tabletext"/>
              <w:rPr>
                <w:b/>
                <w:sz w:val="22"/>
                <w:szCs w:val="22"/>
              </w:rPr>
            </w:pPr>
            <w:hyperlink r:id="rId12" w:history="1">
              <w:r w:rsidR="00327968" w:rsidRPr="005D0439">
                <w:rPr>
                  <w:rStyle w:val="Hyperlink"/>
                  <w:sz w:val="22"/>
                  <w:szCs w:val="22"/>
                </w:rPr>
                <w:t>charlyne.restivo@itu.int</w:t>
              </w:r>
            </w:hyperlink>
          </w:p>
        </w:tc>
        <w:tc>
          <w:tcPr>
            <w:tcW w:w="5245" w:type="dxa"/>
            <w:gridSpan w:val="2"/>
            <w:vMerge/>
          </w:tcPr>
          <w:p w14:paraId="782C5FCD" w14:textId="77777777" w:rsidR="00FA46A0" w:rsidRPr="005D0439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5D0439" w14:paraId="14553D92" w14:textId="77777777" w:rsidTr="00073A14">
        <w:trPr>
          <w:cantSplit/>
          <w:trHeight w:val="801"/>
        </w:trPr>
        <w:tc>
          <w:tcPr>
            <w:tcW w:w="1134" w:type="dxa"/>
          </w:tcPr>
          <w:p w14:paraId="75DF072E" w14:textId="6D593595" w:rsidR="00FA46A0" w:rsidRPr="005D0439" w:rsidRDefault="00FA46A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823655A" w14:textId="12697AF6" w:rsidR="00FA46A0" w:rsidRPr="005D0439" w:rsidRDefault="00FA46A0" w:rsidP="00FC1C19">
            <w:pPr>
              <w:pStyle w:val="Tabletext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</w:tcPr>
          <w:p w14:paraId="1CFF81E2" w14:textId="4821122D" w:rsidR="00E7306E" w:rsidRPr="005D0439" w:rsidRDefault="00E447D7" w:rsidP="00EA163C">
            <w:pPr>
              <w:pStyle w:val="Tabletext"/>
              <w:tabs>
                <w:tab w:val="clear" w:pos="284"/>
              </w:tabs>
              <w:rPr>
                <w:b/>
                <w:bCs/>
                <w:sz w:val="22"/>
                <w:szCs w:val="22"/>
              </w:rPr>
            </w:pPr>
            <w:r w:rsidRPr="005D0439">
              <w:rPr>
                <w:b/>
                <w:bCs/>
                <w:sz w:val="22"/>
                <w:szCs w:val="22"/>
              </w:rPr>
              <w:t>Copy</w:t>
            </w:r>
            <w:r w:rsidR="00E7306E" w:rsidRPr="005D0439">
              <w:rPr>
                <w:b/>
                <w:bCs/>
                <w:sz w:val="22"/>
                <w:szCs w:val="22"/>
              </w:rPr>
              <w:t xml:space="preserve"> to</w:t>
            </w:r>
            <w:r w:rsidRPr="005D0439">
              <w:rPr>
                <w:b/>
                <w:bCs/>
                <w:sz w:val="22"/>
                <w:szCs w:val="22"/>
              </w:rPr>
              <w:t>:</w:t>
            </w:r>
          </w:p>
          <w:p w14:paraId="68D1CDD3" w14:textId="77777777" w:rsidR="00FA46A0" w:rsidRDefault="00E7306E" w:rsidP="00EA163C">
            <w:pPr>
              <w:pStyle w:val="Tabletext"/>
              <w:tabs>
                <w:tab w:val="clear" w:pos="284"/>
              </w:tabs>
              <w:rPr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t>-</w:t>
            </w:r>
            <w:r w:rsidRPr="005D0439">
              <w:rPr>
                <w:rFonts w:cstheme="minorHAnsi"/>
                <w:sz w:val="22"/>
                <w:szCs w:val="22"/>
              </w:rPr>
              <w:tab/>
            </w:r>
            <w:r w:rsidR="00E447D7" w:rsidRPr="005D0439">
              <w:rPr>
                <w:sz w:val="22"/>
                <w:szCs w:val="22"/>
              </w:rPr>
              <w:t>ITU Regional Offices</w:t>
            </w:r>
          </w:p>
          <w:p w14:paraId="498BD41D" w14:textId="7487248E" w:rsidR="005D0439" w:rsidRPr="005D0439" w:rsidRDefault="005D0439" w:rsidP="00EA163C">
            <w:pPr>
              <w:pStyle w:val="Tabletext"/>
              <w:tabs>
                <w:tab w:val="clear" w:pos="284"/>
              </w:tabs>
              <w:rPr>
                <w:sz w:val="22"/>
                <w:szCs w:val="22"/>
              </w:rPr>
            </w:pPr>
          </w:p>
        </w:tc>
      </w:tr>
      <w:tr w:rsidR="00FA46A0" w:rsidRPr="005D0439" w14:paraId="5C105EF0" w14:textId="77777777" w:rsidTr="005D0439">
        <w:trPr>
          <w:cantSplit/>
        </w:trPr>
        <w:tc>
          <w:tcPr>
            <w:tcW w:w="1134" w:type="dxa"/>
          </w:tcPr>
          <w:p w14:paraId="2527C622" w14:textId="77777777" w:rsidR="00FA46A0" w:rsidRPr="005D0439" w:rsidRDefault="00B61012">
            <w:pPr>
              <w:pStyle w:val="Tabletext"/>
              <w:rPr>
                <w:sz w:val="22"/>
                <w:szCs w:val="22"/>
              </w:rPr>
            </w:pPr>
            <w:r w:rsidRPr="005D0439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3BA28F7D" w14:textId="77777777" w:rsidR="00FA46A0" w:rsidRDefault="00FC4860">
            <w:pPr>
              <w:pStyle w:val="Tabletext"/>
              <w:rPr>
                <w:b/>
                <w:bCs/>
                <w:sz w:val="22"/>
                <w:szCs w:val="22"/>
              </w:rPr>
            </w:pPr>
            <w:bookmarkStart w:id="0" w:name="_Hlk160612075"/>
            <w:r w:rsidRPr="005D0439">
              <w:rPr>
                <w:b/>
                <w:bCs/>
                <w:sz w:val="22"/>
                <w:szCs w:val="22"/>
              </w:rPr>
              <w:t xml:space="preserve">Network of Women in </w:t>
            </w:r>
            <w:r w:rsidR="0D420326" w:rsidRPr="005D0439">
              <w:rPr>
                <w:b/>
                <w:bCs/>
                <w:sz w:val="22"/>
                <w:szCs w:val="22"/>
              </w:rPr>
              <w:t>Standards (</w:t>
            </w:r>
            <w:proofErr w:type="spellStart"/>
            <w:r w:rsidR="0D420326" w:rsidRPr="005D0439">
              <w:rPr>
                <w:b/>
                <w:bCs/>
                <w:sz w:val="22"/>
                <w:szCs w:val="22"/>
              </w:rPr>
              <w:t>N</w:t>
            </w:r>
            <w:r w:rsidRPr="005D0439">
              <w:rPr>
                <w:b/>
                <w:bCs/>
                <w:sz w:val="22"/>
                <w:szCs w:val="22"/>
              </w:rPr>
              <w:t>oW</w:t>
            </w:r>
            <w:proofErr w:type="spellEnd"/>
            <w:r w:rsidRPr="005D0439">
              <w:rPr>
                <w:b/>
                <w:bCs/>
                <w:sz w:val="22"/>
                <w:szCs w:val="22"/>
              </w:rPr>
              <w:t xml:space="preserve"> in ITU-T) </w:t>
            </w:r>
            <w:bookmarkEnd w:id="0"/>
            <w:r w:rsidRPr="005D0439">
              <w:rPr>
                <w:b/>
                <w:bCs/>
                <w:sz w:val="22"/>
                <w:szCs w:val="22"/>
              </w:rPr>
              <w:t>for WTSA-24</w:t>
            </w:r>
          </w:p>
          <w:p w14:paraId="01E8D3C2" w14:textId="39D2ECFB" w:rsidR="005D0439" w:rsidRPr="005D0439" w:rsidRDefault="005D0439">
            <w:pPr>
              <w:pStyle w:val="Tabletext"/>
              <w:rPr>
                <w:b/>
                <w:bCs/>
                <w:sz w:val="22"/>
                <w:szCs w:val="22"/>
              </w:rPr>
            </w:pPr>
          </w:p>
        </w:tc>
      </w:tr>
      <w:tr w:rsidR="005D0439" w:rsidRPr="005D0439" w14:paraId="79887353" w14:textId="77777777" w:rsidTr="002D252B">
        <w:trPr>
          <w:cantSplit/>
          <w:trHeight w:val="847"/>
        </w:trPr>
        <w:tc>
          <w:tcPr>
            <w:tcW w:w="9781" w:type="dxa"/>
            <w:gridSpan w:val="5"/>
          </w:tcPr>
          <w:p w14:paraId="128130FB" w14:textId="77777777" w:rsidR="005D0439" w:rsidRPr="003071BB" w:rsidRDefault="005D0439" w:rsidP="005D0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71BB">
              <w:rPr>
                <w:rFonts w:asciiTheme="minorHAnsi" w:hAnsiTheme="minorHAnsi" w:cstheme="minorHAnsi"/>
                <w:sz w:val="22"/>
                <w:szCs w:val="22"/>
              </w:rPr>
              <w:t>Dear Sir/Madam,</w:t>
            </w:r>
          </w:p>
          <w:p w14:paraId="0140B978" w14:textId="585DBC53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60611981"/>
            <w:r w:rsidRPr="003071BB">
              <w:rPr>
                <w:rFonts w:asciiTheme="minorHAnsi" w:hAnsiTheme="minorHAnsi" w:cstheme="minorHAnsi"/>
                <w:sz w:val="22"/>
                <w:szCs w:val="22"/>
              </w:rPr>
              <w:t xml:space="preserve">I am delighted to extend an invitation to you to actively contribute to the promotion of </w:t>
            </w:r>
            <w:bookmarkStart w:id="2" w:name="_Hlk160611828"/>
            <w:r w:rsidRPr="003071BB">
              <w:rPr>
                <w:rFonts w:asciiTheme="minorHAnsi" w:hAnsiTheme="minorHAnsi" w:cstheme="minorHAnsi"/>
                <w:sz w:val="22"/>
                <w:szCs w:val="22"/>
              </w:rPr>
              <w:t xml:space="preserve">gender equality objectives </w:t>
            </w:r>
            <w:bookmarkEnd w:id="2"/>
            <w:r w:rsidRPr="003071BB">
              <w:rPr>
                <w:rFonts w:asciiTheme="minorHAnsi" w:hAnsiTheme="minorHAnsi" w:cstheme="minorHAnsi"/>
                <w:sz w:val="22"/>
                <w:szCs w:val="22"/>
              </w:rPr>
              <w:t xml:space="preserve">at the forthcoming </w:t>
            </w:r>
            <w:bookmarkStart w:id="3" w:name="_Hlk160612340"/>
            <w:r w:rsidRPr="003071BB">
              <w:rPr>
                <w:rFonts w:asciiTheme="minorHAnsi" w:hAnsiTheme="minorHAnsi" w:cstheme="minorHAnsi"/>
                <w:sz w:val="22"/>
                <w:szCs w:val="22"/>
              </w:rPr>
              <w:t xml:space="preserve">World Telecommunication Standardization Assembly 2024 (WTSA-24), scheduled to take place from 15 to 24 October in New Delhi, India. </w:t>
            </w:r>
            <w:bookmarkEnd w:id="3"/>
            <w:r w:rsidRPr="003071BB">
              <w:rPr>
                <w:rFonts w:asciiTheme="minorHAnsi" w:hAnsiTheme="minorHAnsi" w:cstheme="minorHAnsi"/>
                <w:sz w:val="22"/>
                <w:szCs w:val="22"/>
              </w:rPr>
              <w:t>In addition, this letter serves as an invitation to the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Regional Telecommunication Organizations (RTOs) to appoint a regional representative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Network of Women in Standards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454C86">
              <w:fldChar w:fldCharType="begin"/>
            </w:r>
            <w:r w:rsidR="00454C86">
              <w:instrText>HYPERLINK "https://www.itu.int/en/ITU-T/NoW/Pages/default.aspx"</w:instrText>
            </w:r>
            <w:r w:rsidR="00454C86">
              <w:fldChar w:fldCharType="separate"/>
            </w:r>
            <w:r w:rsidRPr="005D043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Pr="005D043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in ITU-T</w:t>
            </w:r>
            <w:r w:rsidR="00454C8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by 5 April 2024, and to host training sessions for women delegates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attending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WTSA-24. </w:t>
            </w:r>
            <w:bookmarkEnd w:id="1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Further details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 be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found in sections 3 and 4 of this </w:t>
            </w:r>
            <w:proofErr w:type="gramStart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gramEnd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17F17C" w14:textId="6303214B" w:rsidR="005D0439" w:rsidRPr="005D0439" w:rsidRDefault="005D0439" w:rsidP="005D0439">
            <w:pPr>
              <w:ind w:right="-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60612064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accordance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hyperlink r:id="rId13" w:history="1">
              <w:r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WTSA Resolution 55 (Rev. Geneva 2022)</w:t>
              </w:r>
            </w:hyperlink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on promoting gender equality in</w:t>
            </w:r>
            <w:r w:rsidR="00A65945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A65945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activities </w:t>
            </w:r>
            <w:r w:rsidR="00A65945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ITU Telecommunication Standardization Sector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 xml:space="preserve"> (ITU-T)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hyperlink r:id="rId14" w:history="1">
              <w:proofErr w:type="spellStart"/>
              <w:r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NoW</w:t>
              </w:r>
              <w:proofErr w:type="spellEnd"/>
              <w:r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in ITU-T</w:t>
              </w:r>
            </w:hyperlink>
            <w:bookmarkEnd w:id="4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formerly known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Women in Standardization Expert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W.I.S.E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, is dedicated to promoting the active and meaningful participation of women in ITU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>-T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mainstreaming a gender perspective in standardization activities, and advancing gender equality in ITU-T leadership positions. This commitment aligns with </w:t>
            </w:r>
            <w:hyperlink r:id="rId15" w:history="1">
              <w:r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PP Resolution 70 (Rev. Bucharest 2022)</w:t>
              </w:r>
            </w:hyperlink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objectives, promoting equal participation of women and men in policy and decision-making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and mainstreaming gender equality across the work of the Union,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 xml:space="preserve"> and is also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line with United Nations SDG Goal 5: Achieve gender equality and empower all women and girls.</w:t>
            </w:r>
          </w:p>
          <w:p w14:paraId="5097E110" w14:textId="77777777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Objectives for WTSA-24</w:t>
            </w:r>
          </w:p>
          <w:p w14:paraId="6DA1FEEF" w14:textId="3BC62D68" w:rsidR="005D0439" w:rsidRPr="005D0439" w:rsidRDefault="009D5D88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reference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hyperlink r:id="rId16">
              <w:r w:rsidR="005D0439"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 Circular Letter 176</w:t>
              </w:r>
            </w:hyperlink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I strongly encourage your support in ensuring gender-balanced representation within your delegations at WTSA-24 through the active participation of women, including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eads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elegation, and the nomination of female candidates for ITU-T leadership positions. </w:t>
            </w:r>
            <w:bookmarkStart w:id="5" w:name="_Hlk160611856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7">
              <w:r w:rsidR="005D0439"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NoW4WTSA-24 campaign</w:t>
              </w:r>
            </w:hyperlink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which kicked off at the Telecommunication Standardization Advisory Group (TSAG) meeting in January 2024, aims to achieve a </w:t>
            </w:r>
            <w:r w:rsidR="005D0439"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minimum of 35% female participation at WTSA-24</w:t>
            </w:r>
            <w:bookmarkEnd w:id="5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with the objective to surpass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previous record of 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32%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at WTSA-20 (2022).  </w:t>
            </w:r>
          </w:p>
          <w:p w14:paraId="7ABE105B" w14:textId="77777777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Member States and Regions achieving those objectives will receive due recognition during the Assembly. </w:t>
            </w:r>
          </w:p>
          <w:p w14:paraId="688664DF" w14:textId="77777777" w:rsidR="005D0439" w:rsidRPr="005D0439" w:rsidRDefault="005D0439" w:rsidP="00840AE7">
            <w:pPr>
              <w:keepNext/>
              <w:ind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TSAG outcomes</w:t>
            </w:r>
          </w:p>
          <w:p w14:paraId="06D8BBEC" w14:textId="47F1AB2C" w:rsidR="005D0439" w:rsidRDefault="005D0439" w:rsidP="00840AE7">
            <w:pPr>
              <w:ind w:right="174"/>
              <w:jc w:val="both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At its meeting in January 2024, TSAG approved the updated </w:t>
            </w:r>
            <w:hyperlink r:id="rId18">
              <w:r w:rsidRPr="005D0439">
                <w:rPr>
                  <w:rFonts w:asciiTheme="minorHAnsi" w:hAnsiTheme="minorHAnsi" w:cstheme="minorHAnsi"/>
                  <w:sz w:val="22"/>
                  <w:szCs w:val="22"/>
                </w:rPr>
                <w:t>Terms of Reference</w:t>
              </w:r>
            </w:hyperlink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3071B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071BB">
              <w:rPr>
                <w:rFonts w:asciiTheme="minorHAnsi" w:hAnsiTheme="minorHAnsi" w:cstheme="minorHAnsi"/>
                <w:sz w:val="22"/>
                <w:szCs w:val="22"/>
              </w:rPr>
              <w:instrText>HYPERLINK "https://www.itu.int/en/ITU-T/NoW/Documents/Terms%20of%20Reference.pdf"</w:instrText>
            </w:r>
            <w:r w:rsidR="003071BB">
              <w:rPr>
                <w:rFonts w:asciiTheme="minorHAnsi" w:hAnsiTheme="minorHAnsi" w:cstheme="minorHAnsi"/>
                <w:sz w:val="22"/>
                <w:szCs w:val="22"/>
              </w:rPr>
            </w:r>
            <w:r w:rsidR="003071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071B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ToRs</w:t>
            </w:r>
            <w:proofErr w:type="spellEnd"/>
            <w:r w:rsidR="003071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) for </w:t>
            </w:r>
            <w:proofErr w:type="spellStart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ITU-T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>This included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the appointment of a regional representative from each of the six ITU regions to facilitate the network’s objectives at the regional level, specifically in the activities leading up to WTSA</w:t>
            </w:r>
            <w:r w:rsidR="009D5D88">
              <w:rPr>
                <w:rFonts w:asciiTheme="minorHAnsi" w:hAnsiTheme="minorHAnsi" w:cstheme="minorHAnsi"/>
                <w:sz w:val="22"/>
                <w:szCs w:val="22"/>
              </w:rPr>
              <w:t>-24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8069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More detailed</w:t>
            </w:r>
            <w:r w:rsidR="00A80691" w:rsidRPr="005D043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D043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information </w:t>
            </w:r>
            <w:r w:rsidR="00A8069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regarding </w:t>
            </w:r>
            <w:r w:rsidRPr="005D043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role</w:t>
            </w:r>
            <w:r w:rsidR="00A8069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5D043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length of appointment for the regional representatives is contained in Annex 1 of this letter.</w:t>
            </w:r>
          </w:p>
          <w:p w14:paraId="05702EB5" w14:textId="77777777" w:rsidR="00430A43" w:rsidRDefault="00430A43" w:rsidP="005D0439">
            <w:pPr>
              <w:ind w:right="328"/>
              <w:jc w:val="both"/>
              <w:rPr>
                <w:rStyle w:val="normaltextrun"/>
              </w:rPr>
            </w:pPr>
          </w:p>
          <w:p w14:paraId="49655F90" w14:textId="77777777" w:rsidR="00430A43" w:rsidRPr="005D0439" w:rsidRDefault="00430A43" w:rsidP="005D0439">
            <w:pPr>
              <w:ind w:right="3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ADF858" w14:textId="77777777" w:rsidR="005D0439" w:rsidRPr="005D0439" w:rsidRDefault="005D0439" w:rsidP="005D0439">
            <w:pPr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</w:t>
            </w:r>
            <w:proofErr w:type="spellEnd"/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ITU-T regional representatives for WTSA-24</w:t>
            </w:r>
          </w:p>
          <w:p w14:paraId="041D16DF" w14:textId="4C8E3B74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RTOs are invited 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appoint a regional representative to facilitate the </w:t>
            </w:r>
            <w:r w:rsidR="00A8069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accomplishment</w:t>
            </w:r>
            <w:r w:rsidR="00A80691"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of the gender parity objectives for WTSA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noBreakHyphen/>
              <w:t xml:space="preserve">24 and to amplify the impact of </w:t>
            </w:r>
            <w:proofErr w:type="spellStart"/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NoW</w:t>
            </w:r>
            <w:proofErr w:type="spellEnd"/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 ITU-T initiatives across their respective region in the lead-up to WTSA-24. This appointment should be communicated to me no later than </w:t>
            </w:r>
            <w:r w:rsidRPr="005D0439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5 April 2024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The </w:t>
            </w:r>
            <w:r w:rsidR="00A8069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chosen 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regional representatives will be invited to </w:t>
            </w:r>
            <w:r w:rsidR="00A8069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an initial 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management meeting with the Chair and Vice-Chair of </w:t>
            </w:r>
            <w:proofErr w:type="spellStart"/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NoW</w:t>
            </w:r>
            <w:proofErr w:type="spellEnd"/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 ITU-T at the beginning of April to discuss </w:t>
            </w:r>
            <w:r w:rsidR="00A8069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strategies and plans</w:t>
            </w:r>
            <w:r w:rsidRPr="005D04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for WTSA-24.</w:t>
            </w:r>
          </w:p>
          <w:p w14:paraId="6B0326C0" w14:textId="77777777" w:rsidR="005D0439" w:rsidRPr="005D0439" w:rsidRDefault="005D0439" w:rsidP="005D0439">
            <w:pPr>
              <w:keepNext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Regional training for women delegates to WTSA-24</w:t>
            </w:r>
          </w:p>
          <w:p w14:paraId="72F2875D" w14:textId="65133FF0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As announced at the TSAG meeting in January 2024, RTOs are invited to host an in-person training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B12B51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for women delegates appointed to attend WTSA-24. </w:t>
            </w:r>
          </w:p>
          <w:p w14:paraId="5D3FDF1D" w14:textId="79159E6C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The training will complement the </w:t>
            </w:r>
            <w:r w:rsidR="00B12B5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Bridging the Standardization Gap</w:t>
            </w:r>
            <w:r w:rsidR="00B12B5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hands-on training series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 xml:space="preserve"> (information will be available on the </w:t>
            </w:r>
            <w:hyperlink r:id="rId19" w:history="1">
              <w:r w:rsidR="00A80691" w:rsidRPr="00A80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website</w:t>
              </w:r>
            </w:hyperlink>
            <w:r w:rsidR="003071B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indue course)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for WTSA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noBreakHyphen/>
              <w:t>24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. It will provide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women delegates 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valuable networking opportunities, deep insight into the WTSA process, and essential negotiation skills. As a result, the training will provide women the opportunity to develop as ITU-T leaders and enhan</w:t>
            </w:r>
            <w:r w:rsidR="00A6594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the value of their participation in WTSA-24 and the 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 xml:space="preserve">broader 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ITU standardization work. </w:t>
            </w:r>
          </w:p>
          <w:p w14:paraId="765F3DC3" w14:textId="6C983C58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It is suggested that the regional training be organized alongside the upcoming Regional Preparatory Meetings (RPMs) for WTSA-24, with one session planned for each region between May and September 2024.</w:t>
            </w:r>
            <w:r w:rsidR="00A80691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0691" w:rsidRPr="005D0439">
              <w:rPr>
                <w:rFonts w:asciiTheme="minorHAnsi" w:hAnsiTheme="minorHAnsi" w:cstheme="minorHAnsi"/>
                <w:sz w:val="22"/>
                <w:szCs w:val="22"/>
              </w:rPr>
              <w:t>o facilitate in-person attendance at the regional training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0691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69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p to four partial fellowships will be awarded per ITU region.</w:t>
            </w:r>
          </w:p>
          <w:p w14:paraId="3ED16710" w14:textId="77777777" w:rsidR="005D0439" w:rsidRPr="005D0439" w:rsidRDefault="005D0439" w:rsidP="005D0439">
            <w:pPr>
              <w:keepNext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</w:t>
            </w:r>
            <w:proofErr w:type="spellEnd"/>
            <w:r w:rsidRPr="005D04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ITU-T event at WTSA-24</w:t>
            </w:r>
          </w:p>
          <w:p w14:paraId="026BA928" w14:textId="63BBBC43" w:rsidR="005D0439" w:rsidRPr="005D0439" w:rsidRDefault="00A80691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Finally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ITU-T will organize a special event 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on 17 October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at WTSA-24. The event will feature engaging and inspirational talks by female role models in the STEM fields, networking opportunities, a recognition ceremony honouring contributions to gender equality, and some mentorship aspects.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urge 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>all delegates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participate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the event and</w:t>
            </w:r>
            <w:r w:rsidR="00B12B51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activities of </w:t>
            </w:r>
            <w:proofErr w:type="spellStart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ITU-T to come together and celebrate diversity and inclusivity in the standards community. Key logistics information will be posted on the </w:t>
            </w:r>
            <w:hyperlink r:id="rId20" w:history="1">
              <w:r w:rsidR="005D0439"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event’s </w:t>
              </w:r>
              <w:r w:rsidR="00F70F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web</w:t>
              </w:r>
              <w:r w:rsidR="005D0439"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page</w:t>
              </w:r>
            </w:hyperlink>
            <w:r w:rsidR="005D0439"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due course.</w:t>
            </w:r>
          </w:p>
          <w:p w14:paraId="77451CEC" w14:textId="1D0DFA71" w:rsidR="005D0439" w:rsidRPr="005D0439" w:rsidRDefault="005D0439" w:rsidP="005D0439">
            <w:pPr>
              <w:jc w:val="bot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In summary, I </w:t>
            </w:r>
            <w:r w:rsidR="00B12B5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therefore be grateful </w:t>
            </w:r>
            <w:r w:rsidR="00A659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if</w:t>
            </w:r>
            <w:r w:rsidR="00A65945"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RTOs</w:t>
            </w:r>
            <w:r w:rsidR="00A659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could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738F2F" w14:textId="77777777" w:rsidR="005D0439" w:rsidRPr="005D0439" w:rsidRDefault="005D0439" w:rsidP="005D043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 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promptly</w:t>
            </w: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regional representative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ITU-T </w:t>
            </w:r>
          </w:p>
          <w:p w14:paraId="3948DBCF" w14:textId="51D3B4F0" w:rsidR="005D0439" w:rsidRPr="005D0439" w:rsidRDefault="005D0439" w:rsidP="005D0439">
            <w:pPr>
              <w:numPr>
                <w:ilvl w:val="0"/>
                <w:numId w:val="24"/>
              </w:numPr>
              <w:jc w:val="both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of their</w:t>
            </w:r>
            <w:r w:rsidR="00B12B5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chosen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regional representative for </w:t>
            </w:r>
            <w:proofErr w:type="spellStart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Pr="005D0439">
              <w:rPr>
                <w:rFonts w:asciiTheme="minorHAnsi" w:hAnsiTheme="minorHAnsi" w:cstheme="minorHAnsi"/>
                <w:sz w:val="22"/>
                <w:szCs w:val="22"/>
              </w:rPr>
              <w:t xml:space="preserve"> in ITU-T 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5 April 2024</w:t>
            </w:r>
          </w:p>
          <w:p w14:paraId="3B2576F5" w14:textId="77777777" w:rsidR="005D0439" w:rsidRPr="005D0439" w:rsidRDefault="005D0439" w:rsidP="005D0439">
            <w:pPr>
              <w:numPr>
                <w:ilvl w:val="0"/>
                <w:numId w:val="24"/>
              </w:numPr>
              <w:jc w:val="bot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confirm their intention to 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host </w:t>
            </w:r>
            <w:r w:rsidRPr="005D043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regional trainings</w:t>
            </w: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as part of the RPMs. </w:t>
            </w:r>
          </w:p>
          <w:p w14:paraId="275157EB" w14:textId="77777777" w:rsidR="005D0439" w:rsidRPr="005D0439" w:rsidRDefault="005D0439" w:rsidP="005D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For further coordination, please liaise with Ms Charlyne Restivo, the focal point for </w:t>
            </w:r>
            <w:proofErr w:type="spellStart"/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NoW</w:t>
            </w:r>
            <w:proofErr w:type="spellEnd"/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in ITU-T (</w:t>
            </w:r>
            <w:hyperlink r:id="rId21" w:history="1">
              <w:r w:rsidRPr="005D04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charlyne.restivo@itu.int</w:t>
              </w:r>
            </w:hyperlink>
            <w:r w:rsidRPr="005D043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449DEC8B" w14:textId="317DCF2D" w:rsidR="005D0439" w:rsidRPr="005D0439" w:rsidRDefault="005D0439" w:rsidP="005D0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I look forward to seeing you in New Delhi and witnessing progress towards a more gender-balanced WTSA-</w:t>
            </w:r>
            <w:r w:rsidR="00F70F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D0439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99"/>
      </w:tblGrid>
      <w:tr w:rsidR="00595116" w:rsidRPr="00AF2F0A" w14:paraId="771406B4" w14:textId="77777777" w:rsidTr="009D0AC1">
        <w:trPr>
          <w:cantSplit/>
          <w:trHeight w:val="1249"/>
        </w:trPr>
        <w:tc>
          <w:tcPr>
            <w:tcW w:w="7230" w:type="dxa"/>
          </w:tcPr>
          <w:p w14:paraId="13C021FC" w14:textId="6BAABF81" w:rsidR="00595116" w:rsidRPr="005D0439" w:rsidRDefault="00595116" w:rsidP="005D0439">
            <w:pPr>
              <w:spacing w:after="120"/>
              <w:ind w:left="38"/>
              <w:rPr>
                <w:rFonts w:cstheme="minorHAnsi"/>
                <w:sz w:val="22"/>
                <w:szCs w:val="22"/>
              </w:rPr>
            </w:pPr>
            <w:r w:rsidRPr="005D0439">
              <w:rPr>
                <w:rFonts w:cstheme="minorHAnsi"/>
                <w:sz w:val="22"/>
                <w:szCs w:val="22"/>
              </w:rPr>
              <w:lastRenderedPageBreak/>
              <w:t>Yours faithfully,</w:t>
            </w:r>
          </w:p>
          <w:p w14:paraId="4CE48BED" w14:textId="1081A902" w:rsidR="00595116" w:rsidRPr="00AF2F0A" w:rsidRDefault="00454C86" w:rsidP="005D0439">
            <w:pPr>
              <w:spacing w:before="960" w:after="120"/>
              <w:ind w:left="3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F286B62" wp14:editId="539F8F6A">
                  <wp:simplePos x="0" y="0"/>
                  <wp:positionH relativeFrom="column">
                    <wp:posOffset>-27635</wp:posOffset>
                  </wp:positionH>
                  <wp:positionV relativeFrom="paragraph">
                    <wp:posOffset>86360</wp:posOffset>
                  </wp:positionV>
                  <wp:extent cx="758548" cy="320421"/>
                  <wp:effectExtent l="0" t="0" r="3810" b="3810"/>
                  <wp:wrapNone/>
                  <wp:docPr id="7425631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563165" name="Picture 74256316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48" cy="32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116" w:rsidRPr="005D0439">
              <w:rPr>
                <w:rFonts w:cstheme="minorHAnsi"/>
                <w:sz w:val="22"/>
                <w:szCs w:val="22"/>
              </w:rPr>
              <w:t>Seizo Onoe</w:t>
            </w:r>
            <w:r w:rsidR="00595116" w:rsidRPr="005D0439">
              <w:rPr>
                <w:rFonts w:eastAsia="SimSun" w:cstheme="minorHAnsi"/>
                <w:noProof/>
                <w:sz w:val="22"/>
                <w:szCs w:val="22"/>
              </w:rPr>
              <w:t xml:space="preserve"> </w:t>
            </w:r>
            <w:r w:rsidR="00595116" w:rsidRPr="005D0439">
              <w:rPr>
                <w:rFonts w:cstheme="minorHAnsi"/>
                <w:sz w:val="22"/>
                <w:szCs w:val="22"/>
              </w:rPr>
              <w:br/>
              <w:t>Director of the Telecommunication</w:t>
            </w:r>
            <w:r w:rsidR="00595116" w:rsidRPr="005D0439">
              <w:rPr>
                <w:rFonts w:cstheme="minorHAnsi"/>
                <w:sz w:val="22"/>
                <w:szCs w:val="22"/>
              </w:rPr>
              <w:br/>
              <w:t>Standardization Bureau</w:t>
            </w:r>
          </w:p>
        </w:tc>
        <w:tc>
          <w:tcPr>
            <w:tcW w:w="2499" w:type="dxa"/>
            <w:vAlign w:val="center"/>
          </w:tcPr>
          <w:p w14:paraId="76D8D298" w14:textId="14F785F8" w:rsidR="00595116" w:rsidRPr="00AF2F0A" w:rsidRDefault="00595116" w:rsidP="009D0AC1">
            <w:pPr>
              <w:spacing w:after="120"/>
              <w:ind w:left="-108"/>
              <w:jc w:val="center"/>
              <w:rPr>
                <w:rFonts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DB44E5" wp14:editId="54EF022C">
                  <wp:extent cx="1314450" cy="1314450"/>
                  <wp:effectExtent l="0" t="0" r="0" b="0"/>
                  <wp:docPr id="779277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05" cy="13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3455A" w14:textId="77777777" w:rsidR="00595116" w:rsidRDefault="00595116" w:rsidP="009B2EB5">
      <w:pPr>
        <w:spacing w:before="0"/>
      </w:pPr>
    </w:p>
    <w:p w14:paraId="265BA0BB" w14:textId="77777777" w:rsidR="00C0318F" w:rsidRPr="00C0318F" w:rsidRDefault="00C0318F" w:rsidP="00073A14">
      <w:r w:rsidRPr="00C0318F">
        <w:br w:type="page"/>
      </w:r>
    </w:p>
    <w:p w14:paraId="1719FE81" w14:textId="3672BF7D" w:rsidR="00CE0C55" w:rsidRPr="005D0439" w:rsidRDefault="00686D54" w:rsidP="00C0318F">
      <w:pPr>
        <w:spacing w:before="0"/>
        <w:jc w:val="center"/>
        <w:rPr>
          <w:rStyle w:val="eop"/>
          <w:rFonts w:asciiTheme="minorHAnsi" w:hAnsiTheme="minorHAnsi" w:cstheme="minorHAnsi"/>
        </w:rPr>
      </w:pPr>
      <w:r>
        <w:lastRenderedPageBreak/>
        <w:t>Annex 1</w:t>
      </w:r>
      <w:r w:rsidR="00C0318F">
        <w:br/>
      </w:r>
      <w:r w:rsidR="00C0318F" w:rsidRPr="005D0439">
        <w:br/>
      </w:r>
      <w:r w:rsidR="00CE0C55" w:rsidRPr="005D0439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Roadmap for </w:t>
      </w:r>
      <w:proofErr w:type="spellStart"/>
      <w:r w:rsidR="00CE0C55" w:rsidRPr="005D0439">
        <w:rPr>
          <w:rStyle w:val="normaltextrun"/>
          <w:rFonts w:asciiTheme="minorHAnsi" w:hAnsiTheme="minorHAnsi" w:cstheme="minorHAnsi"/>
          <w:b/>
          <w:bCs/>
          <w:lang w:val="en-US"/>
        </w:rPr>
        <w:t>NoW</w:t>
      </w:r>
      <w:proofErr w:type="spellEnd"/>
      <w:r w:rsidR="00CE0C55" w:rsidRPr="005D0439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in ITU-T Regional Representatives for WTSA-24</w:t>
      </w:r>
      <w:r w:rsidR="00CE0C55" w:rsidRPr="005D0439">
        <w:rPr>
          <w:rStyle w:val="eop"/>
          <w:rFonts w:asciiTheme="minorHAnsi" w:hAnsiTheme="minorHAnsi" w:cstheme="minorHAnsi"/>
        </w:rPr>
        <w:t> </w:t>
      </w:r>
    </w:p>
    <w:p w14:paraId="078FCED9" w14:textId="1A65F481" w:rsidR="00984C33" w:rsidRPr="005D0439" w:rsidRDefault="00984C33" w:rsidP="00CE0C5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5D0439">
        <w:rPr>
          <w:rStyle w:val="eop"/>
          <w:rFonts w:asciiTheme="minorHAnsi" w:hAnsiTheme="minorHAnsi" w:cstheme="minorHAnsi"/>
        </w:rPr>
        <w:t xml:space="preserve">Approved at </w:t>
      </w:r>
      <w:r w:rsidR="002450D9" w:rsidRPr="005D0439">
        <w:rPr>
          <w:rStyle w:val="eop"/>
          <w:rFonts w:asciiTheme="minorHAnsi" w:hAnsiTheme="minorHAnsi" w:cstheme="minorHAnsi"/>
        </w:rPr>
        <w:t xml:space="preserve">the </w:t>
      </w:r>
      <w:r w:rsidRPr="005D0439">
        <w:rPr>
          <w:rStyle w:val="eop"/>
          <w:rFonts w:asciiTheme="minorHAnsi" w:hAnsiTheme="minorHAnsi" w:cstheme="minorHAnsi"/>
        </w:rPr>
        <w:t xml:space="preserve">TSAG </w:t>
      </w:r>
      <w:r w:rsidR="002450D9" w:rsidRPr="005D0439">
        <w:rPr>
          <w:rStyle w:val="eop"/>
          <w:rFonts w:asciiTheme="minorHAnsi" w:hAnsiTheme="minorHAnsi" w:cstheme="minorHAnsi"/>
        </w:rPr>
        <w:t xml:space="preserve">meeting (Geneva, 22-26 </w:t>
      </w:r>
      <w:r w:rsidRPr="005D0439">
        <w:rPr>
          <w:rStyle w:val="eop"/>
          <w:rFonts w:asciiTheme="minorHAnsi" w:hAnsiTheme="minorHAnsi" w:cstheme="minorHAnsi"/>
        </w:rPr>
        <w:t>January 2024</w:t>
      </w:r>
      <w:r w:rsidR="002450D9" w:rsidRPr="005D0439">
        <w:rPr>
          <w:rStyle w:val="eop"/>
          <w:rFonts w:asciiTheme="minorHAnsi" w:hAnsiTheme="minorHAnsi" w:cstheme="minorHAnsi"/>
        </w:rPr>
        <w:t>)</w:t>
      </w:r>
    </w:p>
    <w:p w14:paraId="5B456245" w14:textId="1A80F82A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D7CEE1" w14:textId="2C9ED946" w:rsidR="00CE0C55" w:rsidRPr="005D0439" w:rsidRDefault="00CE0C55" w:rsidP="001D15F3">
      <w:pPr>
        <w:pStyle w:val="paragraph"/>
        <w:numPr>
          <w:ilvl w:val="0"/>
          <w:numId w:val="22"/>
        </w:numPr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5D0439">
        <w:rPr>
          <w:rStyle w:val="normaltextrun"/>
          <w:rFonts w:asciiTheme="minorHAnsi" w:hAnsiTheme="minorHAnsi" w:cstheme="minorHAnsi"/>
          <w:lang w:val="en-US"/>
        </w:rPr>
        <w:t>NoW</w:t>
      </w:r>
      <w:proofErr w:type="spellEnd"/>
      <w:r w:rsidRPr="005D0439">
        <w:rPr>
          <w:rStyle w:val="normaltextrun"/>
          <w:rFonts w:asciiTheme="minorHAnsi" w:hAnsiTheme="minorHAnsi" w:cstheme="minorHAnsi"/>
          <w:lang w:val="en-US"/>
        </w:rPr>
        <w:t xml:space="preserve"> in ITU-T Governance</w:t>
      </w:r>
    </w:p>
    <w:p w14:paraId="4F74D3DF" w14:textId="77777777" w:rsidR="00962446" w:rsidRPr="005D0439" w:rsidRDefault="00962446" w:rsidP="00CE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65285119" w14:textId="576583D6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 xml:space="preserve">The current leadership of </w:t>
      </w:r>
      <w:proofErr w:type="spellStart"/>
      <w:r w:rsidRPr="005D0439">
        <w:rPr>
          <w:rStyle w:val="normaltextrun"/>
          <w:rFonts w:asciiTheme="minorHAnsi" w:hAnsiTheme="minorHAnsi" w:cstheme="minorHAnsi"/>
          <w:lang w:val="en-US"/>
        </w:rPr>
        <w:t>NoW</w:t>
      </w:r>
      <w:proofErr w:type="spellEnd"/>
      <w:r w:rsidRPr="005D0439">
        <w:rPr>
          <w:rStyle w:val="normaltextrun"/>
          <w:rFonts w:asciiTheme="minorHAnsi" w:hAnsiTheme="minorHAnsi" w:cstheme="minorHAnsi"/>
          <w:lang w:val="en-US"/>
        </w:rPr>
        <w:t xml:space="preserve"> in ITU-T comprises of a Chair, Dr. Rim Belhassine-Cherif, Tunisie Télécom, Tunisia, and a Vice-Chair, Dr. Hyoung Jun Kim, Electronics and Telecommunications Research Institute) (ETRI), Rep. of Korea.</w:t>
      </w:r>
    </w:p>
    <w:p w14:paraId="145570C7" w14:textId="77777777" w:rsidR="00962446" w:rsidRPr="005D0439" w:rsidRDefault="00962446" w:rsidP="00CE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56BC113C" w14:textId="185386C2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>TSAG meeting (22-26 January 2024</w:t>
      </w:r>
      <w:r w:rsidR="001557D6" w:rsidRPr="005D0439">
        <w:rPr>
          <w:rStyle w:val="normaltextrun"/>
          <w:rFonts w:asciiTheme="minorHAnsi" w:hAnsiTheme="minorHAnsi" w:cstheme="minorHAnsi"/>
          <w:lang w:val="en-US"/>
        </w:rPr>
        <w:t>) agreed to the inclusion of</w:t>
      </w:r>
      <w:r w:rsidRPr="005D0439">
        <w:rPr>
          <w:rStyle w:val="normaltextrun"/>
          <w:rFonts w:asciiTheme="minorHAnsi" w:hAnsiTheme="minorHAnsi" w:cstheme="minorHAnsi"/>
          <w:lang w:val="en-US"/>
        </w:rPr>
        <w:t xml:space="preserve"> six (6) </w:t>
      </w:r>
      <w:r w:rsidR="001D15F3" w:rsidRPr="005D0439">
        <w:rPr>
          <w:rStyle w:val="normaltextrun"/>
          <w:rFonts w:asciiTheme="minorHAnsi" w:hAnsiTheme="minorHAnsi" w:cstheme="minorHAnsi"/>
          <w:lang w:val="en-US"/>
        </w:rPr>
        <w:t>R</w:t>
      </w:r>
      <w:r w:rsidRPr="005D0439">
        <w:rPr>
          <w:rStyle w:val="normaltextrun"/>
          <w:rFonts w:asciiTheme="minorHAnsi" w:hAnsiTheme="minorHAnsi" w:cstheme="minorHAnsi"/>
          <w:lang w:val="en-US"/>
        </w:rPr>
        <w:t xml:space="preserve">egional </w:t>
      </w:r>
      <w:r w:rsidR="001D15F3" w:rsidRPr="005D0439">
        <w:rPr>
          <w:rStyle w:val="normaltextrun"/>
          <w:rFonts w:asciiTheme="minorHAnsi" w:hAnsiTheme="minorHAnsi" w:cstheme="minorHAnsi"/>
          <w:lang w:val="en-US"/>
        </w:rPr>
        <w:t>R</w:t>
      </w:r>
      <w:r w:rsidRPr="005D0439">
        <w:rPr>
          <w:rStyle w:val="normaltextrun"/>
          <w:rFonts w:asciiTheme="minorHAnsi" w:hAnsiTheme="minorHAnsi" w:cstheme="minorHAnsi"/>
          <w:lang w:val="en-US"/>
        </w:rPr>
        <w:t xml:space="preserve">epresentatives to this governance structure, until the first TSAG of the new Study Period (2025-2028) following WTSA-24. Each appointed Regional Representative will aim to facilitate the objectives of the </w:t>
      </w:r>
      <w:hyperlink r:id="rId24" w:tgtFrame="_blank" w:history="1">
        <w:r w:rsidRPr="005D0439">
          <w:rPr>
            <w:rStyle w:val="normaltextrun"/>
            <w:rFonts w:asciiTheme="minorHAnsi" w:hAnsiTheme="minorHAnsi" w:cstheme="minorHAnsi"/>
            <w:u w:val="single"/>
            <w:lang w:val="en-US"/>
          </w:rPr>
          <w:t>NoW4WTSA-24 campaign</w:t>
        </w:r>
      </w:hyperlink>
      <w:r w:rsidRPr="005D0439">
        <w:rPr>
          <w:rStyle w:val="normaltextrun"/>
          <w:rFonts w:asciiTheme="minorHAnsi" w:hAnsiTheme="minorHAnsi" w:cstheme="minorHAnsi"/>
          <w:lang w:val="en-US"/>
        </w:rPr>
        <w:t xml:space="preserve"> and help extend the network’s reach and impact in the regions for activities leading up to WTSA-24.</w:t>
      </w:r>
    </w:p>
    <w:p w14:paraId="662500F5" w14:textId="77777777" w:rsidR="00962446" w:rsidRPr="005D0439" w:rsidRDefault="00962446" w:rsidP="00CE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07EE0CE2" w14:textId="572A999A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 xml:space="preserve">The six (6) Regional Representatives will report to the Chair and Vice Chairs of </w:t>
      </w:r>
      <w:proofErr w:type="spellStart"/>
      <w:r w:rsidRPr="005D0439">
        <w:rPr>
          <w:rStyle w:val="normaltextrun"/>
          <w:rFonts w:asciiTheme="minorHAnsi" w:hAnsiTheme="minorHAnsi" w:cstheme="minorHAnsi"/>
          <w:lang w:val="en-US"/>
        </w:rPr>
        <w:t>NoW</w:t>
      </w:r>
      <w:proofErr w:type="spellEnd"/>
      <w:r w:rsidRPr="005D0439">
        <w:rPr>
          <w:rStyle w:val="normaltextrun"/>
          <w:rFonts w:asciiTheme="minorHAnsi" w:hAnsiTheme="minorHAnsi" w:cstheme="minorHAnsi"/>
          <w:lang w:val="en-US"/>
        </w:rPr>
        <w:t xml:space="preserve"> in ITU-T through regular monthly meetings held in the run up to WTSA-24.</w:t>
      </w:r>
    </w:p>
    <w:p w14:paraId="5F5B94F2" w14:textId="77777777" w:rsidR="00962446" w:rsidRPr="005D0439" w:rsidRDefault="00962446" w:rsidP="0096244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5270E4A9" w14:textId="3AF153DA" w:rsidR="00CE0C55" w:rsidRPr="005D0439" w:rsidRDefault="00CE0C55" w:rsidP="00923641">
      <w:pPr>
        <w:pStyle w:val="paragraph"/>
        <w:numPr>
          <w:ilvl w:val="0"/>
          <w:numId w:val="22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lang w:val="en-US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>Outreach the Regional Telecommunication Organizations (RTOs)</w:t>
      </w:r>
    </w:p>
    <w:p w14:paraId="2E1B738B" w14:textId="77777777" w:rsidR="00962446" w:rsidRPr="005D0439" w:rsidRDefault="00962446" w:rsidP="00CE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500107D4" w14:textId="4DF35E71" w:rsidR="00CE0C55" w:rsidRPr="005D0439" w:rsidRDefault="00365142" w:rsidP="00CE0C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>It was agreed that the</w:t>
      </w:r>
      <w:r w:rsidR="00CE0C55" w:rsidRPr="005D0439">
        <w:rPr>
          <w:rStyle w:val="normaltextrun"/>
          <w:rFonts w:asciiTheme="minorHAnsi" w:hAnsiTheme="minorHAnsi" w:cstheme="minorHAnsi"/>
          <w:lang w:val="en-US"/>
        </w:rPr>
        <w:t xml:space="preserve"> TSB Director </w:t>
      </w:r>
      <w:r w:rsidRPr="005D0439">
        <w:rPr>
          <w:rStyle w:val="normaltextrun"/>
          <w:rFonts w:asciiTheme="minorHAnsi" w:hAnsiTheme="minorHAnsi" w:cstheme="minorHAnsi"/>
          <w:lang w:val="en-US"/>
        </w:rPr>
        <w:t>would issue</w:t>
      </w:r>
      <w:r w:rsidR="00CE0C55" w:rsidRPr="005D0439">
        <w:rPr>
          <w:rStyle w:val="normaltextrun"/>
          <w:rFonts w:asciiTheme="minorHAnsi" w:hAnsiTheme="minorHAnsi" w:cstheme="minorHAnsi"/>
          <w:lang w:val="en-US"/>
        </w:rPr>
        <w:t xml:space="preserve"> Circular Letter to the heads of RTOs inviting the appointment of one Regional Representative per region to advance the NoW4WTSA-24 campaign objectives and facilitate the expansion of the network towards WTSA-24.</w:t>
      </w:r>
      <w:r w:rsidR="00CE0C55" w:rsidRPr="005D0439">
        <w:rPr>
          <w:rStyle w:val="eop"/>
          <w:rFonts w:asciiTheme="minorHAnsi" w:hAnsiTheme="minorHAnsi" w:cstheme="minorHAnsi"/>
        </w:rPr>
        <w:t> </w:t>
      </w:r>
    </w:p>
    <w:p w14:paraId="3A75F7BA" w14:textId="77777777" w:rsidR="00962446" w:rsidRPr="005D0439" w:rsidRDefault="00962446" w:rsidP="0096244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52962116" w14:textId="272E6BFB" w:rsidR="00CE0C55" w:rsidRPr="005D0439" w:rsidRDefault="00CE0C55" w:rsidP="00923641">
      <w:pPr>
        <w:pStyle w:val="paragraph"/>
        <w:numPr>
          <w:ilvl w:val="0"/>
          <w:numId w:val="22"/>
        </w:numPr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5D0439">
        <w:rPr>
          <w:rStyle w:val="normaltextrun"/>
          <w:rFonts w:asciiTheme="minorHAnsi" w:hAnsiTheme="minorHAnsi" w:cstheme="minorHAnsi"/>
          <w:lang w:val="en-US"/>
        </w:rPr>
        <w:t>NoW</w:t>
      </w:r>
      <w:proofErr w:type="spellEnd"/>
      <w:r w:rsidRPr="005D0439">
        <w:rPr>
          <w:rStyle w:val="normaltextrun"/>
          <w:rFonts w:asciiTheme="minorHAnsi" w:hAnsiTheme="minorHAnsi" w:cstheme="minorHAnsi"/>
          <w:lang w:val="en-US"/>
        </w:rPr>
        <w:t xml:space="preserve"> in ITU-T Regional Representatives’ mandate</w:t>
      </w:r>
    </w:p>
    <w:p w14:paraId="486C5371" w14:textId="77777777" w:rsidR="00962446" w:rsidRPr="005D0439" w:rsidRDefault="00962446" w:rsidP="00CE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6480375C" w14:textId="507D0336" w:rsidR="00CE0C55" w:rsidRPr="005D0439" w:rsidRDefault="00365142" w:rsidP="00CE0C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0439">
        <w:rPr>
          <w:rStyle w:val="normaltextrun"/>
          <w:rFonts w:asciiTheme="minorHAnsi" w:hAnsiTheme="minorHAnsi" w:cstheme="minorHAnsi"/>
          <w:lang w:val="en-US"/>
        </w:rPr>
        <w:t xml:space="preserve">The </w:t>
      </w:r>
      <w:r w:rsidR="00CE0C55" w:rsidRPr="005D0439">
        <w:rPr>
          <w:rStyle w:val="normaltextrun"/>
          <w:rFonts w:asciiTheme="minorHAnsi" w:hAnsiTheme="minorHAnsi" w:cstheme="minorHAnsi"/>
          <w:lang w:val="en-US"/>
        </w:rPr>
        <w:t xml:space="preserve">Regional Representatives </w:t>
      </w:r>
      <w:r w:rsidR="001D15F3" w:rsidRPr="005D0439">
        <w:rPr>
          <w:rStyle w:val="normaltextrun"/>
          <w:rFonts w:asciiTheme="minorHAnsi" w:hAnsiTheme="minorHAnsi" w:cstheme="minorHAnsi"/>
          <w:lang w:val="en-US"/>
        </w:rPr>
        <w:t xml:space="preserve">will </w:t>
      </w:r>
      <w:r w:rsidR="00CE0C55" w:rsidRPr="005D0439">
        <w:rPr>
          <w:rStyle w:val="normaltextrun"/>
          <w:rFonts w:asciiTheme="minorHAnsi" w:hAnsiTheme="minorHAnsi" w:cstheme="minorHAnsi"/>
          <w:lang w:val="en-US"/>
        </w:rPr>
        <w:t xml:space="preserve">be appointed until the first TSAG of the new Study Period (2025-2028) following WTSA-24, with the option for their term to be renewed by TSAG for a subsequent 4-year (ITU-T Study Period). Their responsibilities will include actively promoting the Network at a regional level and providing regional perspectives and support in the implementation of </w:t>
      </w:r>
      <w:proofErr w:type="spellStart"/>
      <w:r w:rsidR="00CE0C55" w:rsidRPr="005D0439">
        <w:rPr>
          <w:rStyle w:val="normaltextrun"/>
          <w:rFonts w:asciiTheme="minorHAnsi" w:hAnsiTheme="minorHAnsi" w:cstheme="minorHAnsi"/>
          <w:lang w:val="en-US"/>
        </w:rPr>
        <w:t>NoW</w:t>
      </w:r>
      <w:proofErr w:type="spellEnd"/>
      <w:r w:rsidR="00CE0C55" w:rsidRPr="005D0439">
        <w:rPr>
          <w:rStyle w:val="normaltextrun"/>
          <w:rFonts w:asciiTheme="minorHAnsi" w:hAnsiTheme="minorHAnsi" w:cstheme="minorHAnsi"/>
          <w:lang w:val="en-US"/>
        </w:rPr>
        <w:t xml:space="preserve"> in ITU-T’s regional activities.</w:t>
      </w:r>
    </w:p>
    <w:p w14:paraId="25D8B39E" w14:textId="73E4F7F4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6F7D28" w14:textId="32093B23" w:rsidR="00CE0C55" w:rsidRPr="005D0439" w:rsidRDefault="00CE0C55" w:rsidP="00CE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212952" w14:textId="77777777" w:rsidR="00CE0C55" w:rsidRPr="005D0439" w:rsidRDefault="00CE0C55" w:rsidP="00CE0C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D0439">
        <w:rPr>
          <w:rStyle w:val="normaltextrun"/>
          <w:sz w:val="22"/>
          <w:szCs w:val="22"/>
          <w:lang w:val="en-US"/>
        </w:rPr>
        <w:t>****************</w:t>
      </w:r>
      <w:r w:rsidRPr="005D0439">
        <w:rPr>
          <w:rStyle w:val="eop"/>
          <w:sz w:val="22"/>
          <w:szCs w:val="22"/>
        </w:rPr>
        <w:t> </w:t>
      </w:r>
    </w:p>
    <w:p w14:paraId="4BFA45F1" w14:textId="3CF7FFE3" w:rsidR="00686D54" w:rsidRPr="005D0439" w:rsidRDefault="00686D54" w:rsidP="009B2EB5">
      <w:pPr>
        <w:spacing w:before="0"/>
      </w:pPr>
    </w:p>
    <w:sectPr w:rsidR="00686D54" w:rsidRPr="005D0439" w:rsidSect="007103DA">
      <w:headerReference w:type="default" r:id="rId25"/>
      <w:footerReference w:type="first" r:id="rId26"/>
      <w:type w:val="oddPage"/>
      <w:pgSz w:w="11907" w:h="16834" w:code="9"/>
      <w:pgMar w:top="567" w:right="992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E1ED" w14:textId="77777777" w:rsidR="007103DA" w:rsidRDefault="007103DA">
      <w:r>
        <w:separator/>
      </w:r>
    </w:p>
  </w:endnote>
  <w:endnote w:type="continuationSeparator" w:id="0">
    <w:p w14:paraId="618A7B2C" w14:textId="77777777" w:rsidR="007103DA" w:rsidRDefault="007103DA">
      <w:r>
        <w:continuationSeparator/>
      </w:r>
    </w:p>
  </w:endnote>
  <w:endnote w:type="continuationNotice" w:id="1">
    <w:p w14:paraId="6F6603F6" w14:textId="77777777" w:rsidR="007103DA" w:rsidRDefault="007103D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135F" w14:textId="77777777" w:rsidR="007103DA" w:rsidRDefault="007103DA">
      <w:r>
        <w:t>____________________</w:t>
      </w:r>
    </w:p>
  </w:footnote>
  <w:footnote w:type="continuationSeparator" w:id="0">
    <w:p w14:paraId="4671514A" w14:textId="77777777" w:rsidR="007103DA" w:rsidRDefault="007103DA">
      <w:r>
        <w:continuationSeparator/>
      </w:r>
    </w:p>
  </w:footnote>
  <w:footnote w:type="continuationNotice" w:id="1">
    <w:p w14:paraId="66E737E3" w14:textId="77777777" w:rsidR="007103DA" w:rsidRDefault="007103D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3C8" w14:textId="6CE339AE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23497B">
      <w:rPr>
        <w:noProof/>
      </w:rPr>
      <w:t>182</w:t>
    </w:r>
  </w:p>
  <w:p w14:paraId="215C5D8D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7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3"/>
  </w:num>
  <w:num w:numId="12" w16cid:durableId="534386655">
    <w:abstractNumId w:val="18"/>
  </w:num>
  <w:num w:numId="13" w16cid:durableId="259024582">
    <w:abstractNumId w:val="19"/>
  </w:num>
  <w:num w:numId="14" w16cid:durableId="68507006">
    <w:abstractNumId w:val="22"/>
  </w:num>
  <w:num w:numId="15" w16cid:durableId="1523322403">
    <w:abstractNumId w:val="21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0"/>
  </w:num>
  <w:num w:numId="19" w16cid:durableId="1523931048">
    <w:abstractNumId w:val="23"/>
  </w:num>
  <w:num w:numId="20" w16cid:durableId="496574885">
    <w:abstractNumId w:val="12"/>
  </w:num>
  <w:num w:numId="21" w16cid:durableId="241914137">
    <w:abstractNumId w:val="17"/>
  </w:num>
  <w:num w:numId="22" w16cid:durableId="725489192">
    <w:abstractNumId w:val="16"/>
  </w:num>
  <w:num w:numId="23" w16cid:durableId="1985118205">
    <w:abstractNumId w:val="15"/>
  </w:num>
  <w:num w:numId="24" w16cid:durableId="2083986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22E6B"/>
    <w:rsid w:val="000247AE"/>
    <w:rsid w:val="00030121"/>
    <w:rsid w:val="0003097A"/>
    <w:rsid w:val="0003507E"/>
    <w:rsid w:val="000401F5"/>
    <w:rsid w:val="0004490E"/>
    <w:rsid w:val="00046536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81DB8"/>
    <w:rsid w:val="00092637"/>
    <w:rsid w:val="00095717"/>
    <w:rsid w:val="000968A5"/>
    <w:rsid w:val="0009789E"/>
    <w:rsid w:val="000A4572"/>
    <w:rsid w:val="000A76FE"/>
    <w:rsid w:val="000B0429"/>
    <w:rsid w:val="000B15C8"/>
    <w:rsid w:val="000B7244"/>
    <w:rsid w:val="000C0281"/>
    <w:rsid w:val="000D04CE"/>
    <w:rsid w:val="000D32E2"/>
    <w:rsid w:val="000E53D3"/>
    <w:rsid w:val="000E553A"/>
    <w:rsid w:val="000F061C"/>
    <w:rsid w:val="000F1F7D"/>
    <w:rsid w:val="000F5BC0"/>
    <w:rsid w:val="000F647B"/>
    <w:rsid w:val="0010187E"/>
    <w:rsid w:val="001018E1"/>
    <w:rsid w:val="00102A9F"/>
    <w:rsid w:val="00107B38"/>
    <w:rsid w:val="00110FFC"/>
    <w:rsid w:val="00111F93"/>
    <w:rsid w:val="00112F37"/>
    <w:rsid w:val="00115075"/>
    <w:rsid w:val="00130580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4DC2"/>
    <w:rsid w:val="0015527B"/>
    <w:rsid w:val="0015546B"/>
    <w:rsid w:val="001557D6"/>
    <w:rsid w:val="0016113E"/>
    <w:rsid w:val="00164CB5"/>
    <w:rsid w:val="00171788"/>
    <w:rsid w:val="001737DD"/>
    <w:rsid w:val="001760F4"/>
    <w:rsid w:val="00182A89"/>
    <w:rsid w:val="00184ED5"/>
    <w:rsid w:val="00185491"/>
    <w:rsid w:val="0019179A"/>
    <w:rsid w:val="00197845"/>
    <w:rsid w:val="001A0C28"/>
    <w:rsid w:val="001A20C4"/>
    <w:rsid w:val="001A34EC"/>
    <w:rsid w:val="001A5A94"/>
    <w:rsid w:val="001A5FFC"/>
    <w:rsid w:val="001A6390"/>
    <w:rsid w:val="001A63ED"/>
    <w:rsid w:val="001A6FE8"/>
    <w:rsid w:val="001B015A"/>
    <w:rsid w:val="001B21D5"/>
    <w:rsid w:val="001B75AA"/>
    <w:rsid w:val="001C0E50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7F8A"/>
    <w:rsid w:val="00242007"/>
    <w:rsid w:val="00242FAF"/>
    <w:rsid w:val="0024489F"/>
    <w:rsid w:val="002450D9"/>
    <w:rsid w:val="002455EA"/>
    <w:rsid w:val="00250B2D"/>
    <w:rsid w:val="00264361"/>
    <w:rsid w:val="002667D7"/>
    <w:rsid w:val="00276350"/>
    <w:rsid w:val="00276521"/>
    <w:rsid w:val="00277678"/>
    <w:rsid w:val="00286D06"/>
    <w:rsid w:val="00287558"/>
    <w:rsid w:val="00287F91"/>
    <w:rsid w:val="002905C7"/>
    <w:rsid w:val="002908E0"/>
    <w:rsid w:val="00292CCA"/>
    <w:rsid w:val="002938D0"/>
    <w:rsid w:val="00295B3B"/>
    <w:rsid w:val="00295D9C"/>
    <w:rsid w:val="002A4E1E"/>
    <w:rsid w:val="002A70BD"/>
    <w:rsid w:val="002B36B0"/>
    <w:rsid w:val="002B4D26"/>
    <w:rsid w:val="002C12F3"/>
    <w:rsid w:val="002C3EBE"/>
    <w:rsid w:val="002C5942"/>
    <w:rsid w:val="002C73B5"/>
    <w:rsid w:val="002C7E47"/>
    <w:rsid w:val="002D28E5"/>
    <w:rsid w:val="002D3B76"/>
    <w:rsid w:val="002D48B8"/>
    <w:rsid w:val="002D666A"/>
    <w:rsid w:val="002D7524"/>
    <w:rsid w:val="002E04A3"/>
    <w:rsid w:val="002E4BB8"/>
    <w:rsid w:val="002E6CB4"/>
    <w:rsid w:val="002F0D4C"/>
    <w:rsid w:val="002F28A0"/>
    <w:rsid w:val="002F30C7"/>
    <w:rsid w:val="002F3B20"/>
    <w:rsid w:val="002F43F2"/>
    <w:rsid w:val="002F7233"/>
    <w:rsid w:val="00301778"/>
    <w:rsid w:val="003048AA"/>
    <w:rsid w:val="00305142"/>
    <w:rsid w:val="003062F2"/>
    <w:rsid w:val="003071BB"/>
    <w:rsid w:val="003072A1"/>
    <w:rsid w:val="003117D7"/>
    <w:rsid w:val="003132AE"/>
    <w:rsid w:val="00313A2C"/>
    <w:rsid w:val="00317712"/>
    <w:rsid w:val="00320816"/>
    <w:rsid w:val="00320D1F"/>
    <w:rsid w:val="00324F14"/>
    <w:rsid w:val="0032512B"/>
    <w:rsid w:val="00327968"/>
    <w:rsid w:val="00327B48"/>
    <w:rsid w:val="00331BBB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459F"/>
    <w:rsid w:val="0039534A"/>
    <w:rsid w:val="00396EAB"/>
    <w:rsid w:val="003A0EF0"/>
    <w:rsid w:val="003A1C5A"/>
    <w:rsid w:val="003A2360"/>
    <w:rsid w:val="003B3A27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F0E"/>
    <w:rsid w:val="00414C53"/>
    <w:rsid w:val="00416477"/>
    <w:rsid w:val="004167D4"/>
    <w:rsid w:val="00416ABC"/>
    <w:rsid w:val="004178C2"/>
    <w:rsid w:val="00420DE3"/>
    <w:rsid w:val="0042212D"/>
    <w:rsid w:val="0042747E"/>
    <w:rsid w:val="00430A43"/>
    <w:rsid w:val="00433C29"/>
    <w:rsid w:val="00442B7D"/>
    <w:rsid w:val="00444806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1F5D"/>
    <w:rsid w:val="004A21E0"/>
    <w:rsid w:val="004A4EA2"/>
    <w:rsid w:val="004A590E"/>
    <w:rsid w:val="004A7FC0"/>
    <w:rsid w:val="004B14B9"/>
    <w:rsid w:val="004B17D0"/>
    <w:rsid w:val="004B4484"/>
    <w:rsid w:val="004B681C"/>
    <w:rsid w:val="004B6B01"/>
    <w:rsid w:val="004B7F7B"/>
    <w:rsid w:val="004C23ED"/>
    <w:rsid w:val="004C2872"/>
    <w:rsid w:val="004C428C"/>
    <w:rsid w:val="004D1D61"/>
    <w:rsid w:val="004D63C8"/>
    <w:rsid w:val="004D6BC1"/>
    <w:rsid w:val="004E2D44"/>
    <w:rsid w:val="004E4C21"/>
    <w:rsid w:val="004E56DE"/>
    <w:rsid w:val="004F03D7"/>
    <w:rsid w:val="004F35C0"/>
    <w:rsid w:val="004F6BD3"/>
    <w:rsid w:val="004F7494"/>
    <w:rsid w:val="00501222"/>
    <w:rsid w:val="00503ADB"/>
    <w:rsid w:val="00504FAD"/>
    <w:rsid w:val="00506A76"/>
    <w:rsid w:val="00513C7F"/>
    <w:rsid w:val="00514371"/>
    <w:rsid w:val="00514B3A"/>
    <w:rsid w:val="005213B8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348C"/>
    <w:rsid w:val="00543F4D"/>
    <w:rsid w:val="005447D5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800B6"/>
    <w:rsid w:val="00582827"/>
    <w:rsid w:val="005852A1"/>
    <w:rsid w:val="00586FBE"/>
    <w:rsid w:val="00592E8C"/>
    <w:rsid w:val="00593A13"/>
    <w:rsid w:val="005950DC"/>
    <w:rsid w:val="00595116"/>
    <w:rsid w:val="00596590"/>
    <w:rsid w:val="00597745"/>
    <w:rsid w:val="00597A3B"/>
    <w:rsid w:val="005A1DFF"/>
    <w:rsid w:val="005A44DD"/>
    <w:rsid w:val="005A4A38"/>
    <w:rsid w:val="005A7006"/>
    <w:rsid w:val="005B1279"/>
    <w:rsid w:val="005B3B0D"/>
    <w:rsid w:val="005B4202"/>
    <w:rsid w:val="005B4CCF"/>
    <w:rsid w:val="005B4E79"/>
    <w:rsid w:val="005C17B4"/>
    <w:rsid w:val="005C276B"/>
    <w:rsid w:val="005C62FE"/>
    <w:rsid w:val="005C64E1"/>
    <w:rsid w:val="005D0439"/>
    <w:rsid w:val="005D3CE9"/>
    <w:rsid w:val="005D7A22"/>
    <w:rsid w:val="005E003C"/>
    <w:rsid w:val="005E328E"/>
    <w:rsid w:val="005F68D9"/>
    <w:rsid w:val="00602EE5"/>
    <w:rsid w:val="006038AD"/>
    <w:rsid w:val="00604716"/>
    <w:rsid w:val="00607459"/>
    <w:rsid w:val="00607C18"/>
    <w:rsid w:val="0061033E"/>
    <w:rsid w:val="00611C90"/>
    <w:rsid w:val="00614CBD"/>
    <w:rsid w:val="006203F1"/>
    <w:rsid w:val="00626153"/>
    <w:rsid w:val="0062713A"/>
    <w:rsid w:val="00627913"/>
    <w:rsid w:val="006301E0"/>
    <w:rsid w:val="00630D2B"/>
    <w:rsid w:val="00630EE5"/>
    <w:rsid w:val="00633225"/>
    <w:rsid w:val="0063571C"/>
    <w:rsid w:val="00636081"/>
    <w:rsid w:val="006402B8"/>
    <w:rsid w:val="00642242"/>
    <w:rsid w:val="00643473"/>
    <w:rsid w:val="00645FD4"/>
    <w:rsid w:val="00652860"/>
    <w:rsid w:val="00656FEA"/>
    <w:rsid w:val="00660C59"/>
    <w:rsid w:val="006618E8"/>
    <w:rsid w:val="006639A6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727"/>
    <w:rsid w:val="007168A3"/>
    <w:rsid w:val="00720116"/>
    <w:rsid w:val="0072406C"/>
    <w:rsid w:val="00725FC0"/>
    <w:rsid w:val="00726C3D"/>
    <w:rsid w:val="00730A58"/>
    <w:rsid w:val="00735019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4676"/>
    <w:rsid w:val="00764B98"/>
    <w:rsid w:val="007651DC"/>
    <w:rsid w:val="00767AD4"/>
    <w:rsid w:val="0077156B"/>
    <w:rsid w:val="00771752"/>
    <w:rsid w:val="00773E48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5425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DDA"/>
    <w:rsid w:val="007F5C17"/>
    <w:rsid w:val="007F64FC"/>
    <w:rsid w:val="00800DBC"/>
    <w:rsid w:val="00807C2A"/>
    <w:rsid w:val="0081465A"/>
    <w:rsid w:val="00820F3E"/>
    <w:rsid w:val="00824571"/>
    <w:rsid w:val="00825E89"/>
    <w:rsid w:val="00826413"/>
    <w:rsid w:val="00826759"/>
    <w:rsid w:val="00830439"/>
    <w:rsid w:val="00830733"/>
    <w:rsid w:val="00840AE7"/>
    <w:rsid w:val="00841A7A"/>
    <w:rsid w:val="00841E21"/>
    <w:rsid w:val="008422CC"/>
    <w:rsid w:val="00842CA1"/>
    <w:rsid w:val="00842EF2"/>
    <w:rsid w:val="00846864"/>
    <w:rsid w:val="00852DE6"/>
    <w:rsid w:val="008539B2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A0719"/>
    <w:rsid w:val="008A4810"/>
    <w:rsid w:val="008A647D"/>
    <w:rsid w:val="008A78C2"/>
    <w:rsid w:val="008B07EE"/>
    <w:rsid w:val="008B5C08"/>
    <w:rsid w:val="008C34B1"/>
    <w:rsid w:val="008C3BCF"/>
    <w:rsid w:val="008C6220"/>
    <w:rsid w:val="008C6DFC"/>
    <w:rsid w:val="008D077C"/>
    <w:rsid w:val="008D0CF9"/>
    <w:rsid w:val="008D2A87"/>
    <w:rsid w:val="008D4955"/>
    <w:rsid w:val="008E0383"/>
    <w:rsid w:val="008E1031"/>
    <w:rsid w:val="008E4BA4"/>
    <w:rsid w:val="008E4D58"/>
    <w:rsid w:val="008E61BA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92B"/>
    <w:rsid w:val="00912EBF"/>
    <w:rsid w:val="009132B1"/>
    <w:rsid w:val="00913804"/>
    <w:rsid w:val="00913A83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285D"/>
    <w:rsid w:val="00935DD2"/>
    <w:rsid w:val="00946351"/>
    <w:rsid w:val="00954322"/>
    <w:rsid w:val="00961CD3"/>
    <w:rsid w:val="00962446"/>
    <w:rsid w:val="00962CD2"/>
    <w:rsid w:val="00963900"/>
    <w:rsid w:val="00965BB3"/>
    <w:rsid w:val="00972396"/>
    <w:rsid w:val="009747C5"/>
    <w:rsid w:val="0098005C"/>
    <w:rsid w:val="0098279E"/>
    <w:rsid w:val="0098293D"/>
    <w:rsid w:val="00984C33"/>
    <w:rsid w:val="0098697D"/>
    <w:rsid w:val="00986B8B"/>
    <w:rsid w:val="0099078B"/>
    <w:rsid w:val="00991AA5"/>
    <w:rsid w:val="009964BA"/>
    <w:rsid w:val="00997086"/>
    <w:rsid w:val="009A1070"/>
    <w:rsid w:val="009A2B77"/>
    <w:rsid w:val="009A4725"/>
    <w:rsid w:val="009A55C3"/>
    <w:rsid w:val="009B1317"/>
    <w:rsid w:val="009B2EB5"/>
    <w:rsid w:val="009B4AC7"/>
    <w:rsid w:val="009B544F"/>
    <w:rsid w:val="009B6B50"/>
    <w:rsid w:val="009C0B5B"/>
    <w:rsid w:val="009C158F"/>
    <w:rsid w:val="009C2182"/>
    <w:rsid w:val="009C308E"/>
    <w:rsid w:val="009C4969"/>
    <w:rsid w:val="009C4C1A"/>
    <w:rsid w:val="009C7385"/>
    <w:rsid w:val="009D0AA5"/>
    <w:rsid w:val="009D22D2"/>
    <w:rsid w:val="009D53C4"/>
    <w:rsid w:val="009D5D88"/>
    <w:rsid w:val="009E0F1E"/>
    <w:rsid w:val="009E242E"/>
    <w:rsid w:val="009E419F"/>
    <w:rsid w:val="009E7AF4"/>
    <w:rsid w:val="009F0656"/>
    <w:rsid w:val="009F22B8"/>
    <w:rsid w:val="009F2DC7"/>
    <w:rsid w:val="009F3704"/>
    <w:rsid w:val="009F42CD"/>
    <w:rsid w:val="009F74B9"/>
    <w:rsid w:val="00A01CB2"/>
    <w:rsid w:val="00A07493"/>
    <w:rsid w:val="00A13224"/>
    <w:rsid w:val="00A150A8"/>
    <w:rsid w:val="00A23D24"/>
    <w:rsid w:val="00A278C5"/>
    <w:rsid w:val="00A303D4"/>
    <w:rsid w:val="00A3174A"/>
    <w:rsid w:val="00A3428B"/>
    <w:rsid w:val="00A3481B"/>
    <w:rsid w:val="00A34C62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6E4C"/>
    <w:rsid w:val="00A901EC"/>
    <w:rsid w:val="00A96AAE"/>
    <w:rsid w:val="00AA5F3E"/>
    <w:rsid w:val="00AA6249"/>
    <w:rsid w:val="00AB0C30"/>
    <w:rsid w:val="00AB40DA"/>
    <w:rsid w:val="00AB6069"/>
    <w:rsid w:val="00AC1E56"/>
    <w:rsid w:val="00AC49E9"/>
    <w:rsid w:val="00AC5FCF"/>
    <w:rsid w:val="00AD6668"/>
    <w:rsid w:val="00AD795B"/>
    <w:rsid w:val="00AF06C5"/>
    <w:rsid w:val="00AF117C"/>
    <w:rsid w:val="00AF1E94"/>
    <w:rsid w:val="00AF4265"/>
    <w:rsid w:val="00B00382"/>
    <w:rsid w:val="00B01F45"/>
    <w:rsid w:val="00B04D35"/>
    <w:rsid w:val="00B055CB"/>
    <w:rsid w:val="00B06078"/>
    <w:rsid w:val="00B1149E"/>
    <w:rsid w:val="00B12B51"/>
    <w:rsid w:val="00B205C4"/>
    <w:rsid w:val="00B2488F"/>
    <w:rsid w:val="00B25361"/>
    <w:rsid w:val="00B27533"/>
    <w:rsid w:val="00B30A7D"/>
    <w:rsid w:val="00B32233"/>
    <w:rsid w:val="00B34475"/>
    <w:rsid w:val="00B42761"/>
    <w:rsid w:val="00B4513B"/>
    <w:rsid w:val="00B4598F"/>
    <w:rsid w:val="00B463D3"/>
    <w:rsid w:val="00B4669D"/>
    <w:rsid w:val="00B467FB"/>
    <w:rsid w:val="00B509B1"/>
    <w:rsid w:val="00B52219"/>
    <w:rsid w:val="00B52F4D"/>
    <w:rsid w:val="00B57293"/>
    <w:rsid w:val="00B57D9A"/>
    <w:rsid w:val="00B61012"/>
    <w:rsid w:val="00B644AE"/>
    <w:rsid w:val="00B67C9A"/>
    <w:rsid w:val="00B716A5"/>
    <w:rsid w:val="00B72C37"/>
    <w:rsid w:val="00B73EAF"/>
    <w:rsid w:val="00B7482D"/>
    <w:rsid w:val="00B75F5A"/>
    <w:rsid w:val="00B7774D"/>
    <w:rsid w:val="00B8232C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E60"/>
    <w:rsid w:val="00BB769F"/>
    <w:rsid w:val="00BC1FD6"/>
    <w:rsid w:val="00BC5225"/>
    <w:rsid w:val="00BC5A1A"/>
    <w:rsid w:val="00BD0F2D"/>
    <w:rsid w:val="00BD13AB"/>
    <w:rsid w:val="00BD2E3A"/>
    <w:rsid w:val="00BD5E3D"/>
    <w:rsid w:val="00BD64F9"/>
    <w:rsid w:val="00BD6805"/>
    <w:rsid w:val="00BE0260"/>
    <w:rsid w:val="00BE17CB"/>
    <w:rsid w:val="00BE30CB"/>
    <w:rsid w:val="00BE41B1"/>
    <w:rsid w:val="00BE4F88"/>
    <w:rsid w:val="00BE635E"/>
    <w:rsid w:val="00BF205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63B7"/>
    <w:rsid w:val="00C46D3A"/>
    <w:rsid w:val="00C47931"/>
    <w:rsid w:val="00C50DF4"/>
    <w:rsid w:val="00C53426"/>
    <w:rsid w:val="00C534D5"/>
    <w:rsid w:val="00C542FB"/>
    <w:rsid w:val="00C55AD7"/>
    <w:rsid w:val="00C63DAA"/>
    <w:rsid w:val="00C659D7"/>
    <w:rsid w:val="00C71412"/>
    <w:rsid w:val="00C73564"/>
    <w:rsid w:val="00C7515C"/>
    <w:rsid w:val="00C7668A"/>
    <w:rsid w:val="00C80B3D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1E9A"/>
    <w:rsid w:val="00CB5B8D"/>
    <w:rsid w:val="00CB62CB"/>
    <w:rsid w:val="00CB66E3"/>
    <w:rsid w:val="00CC1493"/>
    <w:rsid w:val="00CD1F80"/>
    <w:rsid w:val="00CD501E"/>
    <w:rsid w:val="00CD5A29"/>
    <w:rsid w:val="00CE075B"/>
    <w:rsid w:val="00CE0C55"/>
    <w:rsid w:val="00CE1AD1"/>
    <w:rsid w:val="00CF1093"/>
    <w:rsid w:val="00CF23EF"/>
    <w:rsid w:val="00CF4F2E"/>
    <w:rsid w:val="00CF5D54"/>
    <w:rsid w:val="00CF7F2F"/>
    <w:rsid w:val="00D0119D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7588"/>
    <w:rsid w:val="00D37FCA"/>
    <w:rsid w:val="00D40360"/>
    <w:rsid w:val="00D40EB4"/>
    <w:rsid w:val="00D41D3E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7647"/>
    <w:rsid w:val="00D8039D"/>
    <w:rsid w:val="00D817DF"/>
    <w:rsid w:val="00D836EB"/>
    <w:rsid w:val="00D84F51"/>
    <w:rsid w:val="00D904FA"/>
    <w:rsid w:val="00D9465D"/>
    <w:rsid w:val="00D95EE1"/>
    <w:rsid w:val="00D964BC"/>
    <w:rsid w:val="00D9748B"/>
    <w:rsid w:val="00DA183D"/>
    <w:rsid w:val="00DA2A4B"/>
    <w:rsid w:val="00DA498B"/>
    <w:rsid w:val="00DB13EB"/>
    <w:rsid w:val="00DB1638"/>
    <w:rsid w:val="00DB1FEC"/>
    <w:rsid w:val="00DB5735"/>
    <w:rsid w:val="00DB5BF1"/>
    <w:rsid w:val="00DC51AD"/>
    <w:rsid w:val="00DC6B78"/>
    <w:rsid w:val="00DC71FD"/>
    <w:rsid w:val="00DD170B"/>
    <w:rsid w:val="00DD7630"/>
    <w:rsid w:val="00DD7EC5"/>
    <w:rsid w:val="00DE3C96"/>
    <w:rsid w:val="00DE6F4D"/>
    <w:rsid w:val="00DE7009"/>
    <w:rsid w:val="00DF4ABC"/>
    <w:rsid w:val="00DF58E7"/>
    <w:rsid w:val="00DF65B9"/>
    <w:rsid w:val="00DF6A62"/>
    <w:rsid w:val="00E07342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CF0"/>
    <w:rsid w:val="00E37C2C"/>
    <w:rsid w:val="00E4067F"/>
    <w:rsid w:val="00E44200"/>
    <w:rsid w:val="00E447D7"/>
    <w:rsid w:val="00E44BFF"/>
    <w:rsid w:val="00E46F57"/>
    <w:rsid w:val="00E5010C"/>
    <w:rsid w:val="00E50E9B"/>
    <w:rsid w:val="00E5281C"/>
    <w:rsid w:val="00E54F8D"/>
    <w:rsid w:val="00E55FE5"/>
    <w:rsid w:val="00E56E65"/>
    <w:rsid w:val="00E57BF0"/>
    <w:rsid w:val="00E62F77"/>
    <w:rsid w:val="00E640B9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5FA9"/>
    <w:rsid w:val="00EB0F03"/>
    <w:rsid w:val="00EB2C48"/>
    <w:rsid w:val="00EB3810"/>
    <w:rsid w:val="00EB4374"/>
    <w:rsid w:val="00EB4555"/>
    <w:rsid w:val="00EC0512"/>
    <w:rsid w:val="00EC15F4"/>
    <w:rsid w:val="00EC242A"/>
    <w:rsid w:val="00EC2C17"/>
    <w:rsid w:val="00EC2F43"/>
    <w:rsid w:val="00EC371F"/>
    <w:rsid w:val="00EC57B9"/>
    <w:rsid w:val="00ED6E3A"/>
    <w:rsid w:val="00EE2B8C"/>
    <w:rsid w:val="00EE5EAA"/>
    <w:rsid w:val="00EE7ED3"/>
    <w:rsid w:val="00EF22B4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636"/>
    <w:rsid w:val="00F26149"/>
    <w:rsid w:val="00F300D5"/>
    <w:rsid w:val="00F36CB2"/>
    <w:rsid w:val="00F403D3"/>
    <w:rsid w:val="00F4087E"/>
    <w:rsid w:val="00F43105"/>
    <w:rsid w:val="00F4573F"/>
    <w:rsid w:val="00F46533"/>
    <w:rsid w:val="00F47A10"/>
    <w:rsid w:val="00F53956"/>
    <w:rsid w:val="00F56D78"/>
    <w:rsid w:val="00F601C1"/>
    <w:rsid w:val="00F65759"/>
    <w:rsid w:val="00F70F43"/>
    <w:rsid w:val="00F71492"/>
    <w:rsid w:val="00F74C0C"/>
    <w:rsid w:val="00F772E9"/>
    <w:rsid w:val="00F77720"/>
    <w:rsid w:val="00F83B0F"/>
    <w:rsid w:val="00F86AD4"/>
    <w:rsid w:val="00F90258"/>
    <w:rsid w:val="00F96A41"/>
    <w:rsid w:val="00F97CB8"/>
    <w:rsid w:val="00FA1224"/>
    <w:rsid w:val="00FA1474"/>
    <w:rsid w:val="00FA2AAE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dms_pub/itu-t/opb/res/T-RES-T.55-2022-PDF-E.pdf" TargetMode="External"/><Relationship Id="rId18" Type="http://schemas.openxmlformats.org/officeDocument/2006/relationships/hyperlink" Target="https://www.itu.int/en/ITU-T/NoW/Documents/Terms%20of%20Reference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harlyne.restivo@itu.in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arlyne.restivo@itu.int" TargetMode="External"/><Relationship Id="rId17" Type="http://schemas.openxmlformats.org/officeDocument/2006/relationships/hyperlink" Target="https://www.itu.int/wtsa/2024/now/about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TSB-CIR-0176/en" TargetMode="External"/><Relationship Id="rId20" Type="http://schemas.openxmlformats.org/officeDocument/2006/relationships/hyperlink" Target="https://www.itu.int/wtsa/2024/now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wtsa/2024/now/abou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action/gender-equality/Documents/S22-PP-Res70-E.pdf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wtsa/2024/now/training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NoW/Pages/default.aspx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customXml/itemProps3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3</Pages>
  <Words>1274</Words>
  <Characters>7265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8522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Al-Mnini, Lara</cp:lastModifiedBy>
  <cp:revision>2</cp:revision>
  <dcterms:created xsi:type="dcterms:W3CDTF">2024-03-06T09:29:00Z</dcterms:created>
  <dcterms:modified xsi:type="dcterms:W3CDTF">2024-03-06T09:29:00Z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</Properties>
</file>