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3119"/>
        <w:gridCol w:w="1984"/>
      </w:tblGrid>
      <w:tr w:rsidR="00FA46A0" w:rsidRPr="006737F1" w14:paraId="0A38A024" w14:textId="77777777" w:rsidTr="001F3C5F">
        <w:trPr>
          <w:trHeight w:val="1282"/>
        </w:trPr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25149" w14:textId="77777777" w:rsidR="00FA46A0" w:rsidRPr="006737F1" w:rsidRDefault="009747C5" w:rsidP="00D262C4">
            <w:pPr>
              <w:pStyle w:val="Tabletext"/>
              <w:jc w:val="center"/>
            </w:pPr>
            <w:r w:rsidRPr="006737F1">
              <w:rPr>
                <w:noProof/>
                <w:lang w:val="en-US" w:eastAsia="zh-CN"/>
              </w:rPr>
              <w:drawing>
                <wp:inline distT="0" distB="0" distL="0" distR="0" wp14:anchorId="4F7FD8A9" wp14:editId="76A7BBC9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6952587" w14:textId="77777777" w:rsidR="00FA46A0" w:rsidRPr="006737F1" w:rsidRDefault="00B61012" w:rsidP="00D262C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6737F1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2CD74E0" w14:textId="77777777" w:rsidR="00FA46A0" w:rsidRPr="006737F1" w:rsidRDefault="00B61012" w:rsidP="00D262C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6737F1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097E21" w14:textId="77777777" w:rsidR="00FA46A0" w:rsidRPr="006737F1" w:rsidRDefault="00FA46A0" w:rsidP="00D262C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6737F1" w14:paraId="52E18B78" w14:textId="77777777" w:rsidTr="001F3C5F">
        <w:trPr>
          <w:cantSplit/>
          <w:trHeight w:val="80"/>
        </w:trPr>
        <w:tc>
          <w:tcPr>
            <w:tcW w:w="4962" w:type="dxa"/>
            <w:gridSpan w:val="2"/>
            <w:vAlign w:val="center"/>
          </w:tcPr>
          <w:p w14:paraId="39644AFD" w14:textId="77777777" w:rsidR="00FA46A0" w:rsidRPr="006737F1" w:rsidRDefault="00FA46A0" w:rsidP="00D262C4">
            <w:pPr>
              <w:pStyle w:val="Tabl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79D9171" w14:textId="50F7950D" w:rsidR="00FA46A0" w:rsidRPr="003762FB" w:rsidRDefault="00B61012" w:rsidP="00D262C4">
            <w:pPr>
              <w:pStyle w:val="Tabletext"/>
              <w:spacing w:before="480" w:after="120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3762FB">
              <w:rPr>
                <w:rFonts w:asciiTheme="minorHAnsi" w:hAnsiTheme="minorHAnsi" w:cstheme="minorHAnsi"/>
                <w:sz w:val="22"/>
                <w:szCs w:val="22"/>
              </w:rPr>
              <w:t>Geneva,</w:t>
            </w:r>
            <w:r w:rsidR="00595F30" w:rsidRPr="00376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3C5F">
              <w:rPr>
                <w:rFonts w:asciiTheme="minorHAnsi" w:hAnsiTheme="minorHAnsi" w:cstheme="minorHAnsi"/>
                <w:sz w:val="22"/>
                <w:szCs w:val="22"/>
              </w:rPr>
              <w:t>15 March 2024</w:t>
            </w:r>
          </w:p>
        </w:tc>
      </w:tr>
      <w:tr w:rsidR="00FA46A0" w:rsidRPr="006737F1" w14:paraId="4A14CE97" w14:textId="77777777" w:rsidTr="001F3C5F">
        <w:trPr>
          <w:cantSplit/>
          <w:trHeight w:val="746"/>
        </w:trPr>
        <w:tc>
          <w:tcPr>
            <w:tcW w:w="1418" w:type="dxa"/>
          </w:tcPr>
          <w:p w14:paraId="31B05841" w14:textId="77777777" w:rsidR="00FA46A0" w:rsidRPr="006737F1" w:rsidRDefault="00B61012" w:rsidP="00D262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b/>
                <w:sz w:val="22"/>
                <w:szCs w:val="22"/>
              </w:rPr>
              <w:t>Ref:</w:t>
            </w:r>
          </w:p>
        </w:tc>
        <w:tc>
          <w:tcPr>
            <w:tcW w:w="3544" w:type="dxa"/>
          </w:tcPr>
          <w:p w14:paraId="7D7C0B16" w14:textId="3A2C96D3" w:rsidR="00FA46A0" w:rsidRPr="006737F1" w:rsidRDefault="00B61012" w:rsidP="00D262C4">
            <w:pPr>
              <w:pStyle w:val="Tabl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TSB Circular </w:t>
            </w:r>
            <w:r w:rsidR="00316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6735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91</w:t>
            </w:r>
          </w:p>
          <w:p w14:paraId="55369166" w14:textId="54009874" w:rsidR="00595F30" w:rsidRPr="00544F7D" w:rsidRDefault="00595F30" w:rsidP="00D262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44F7D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  <w:r w:rsidR="00544F7D" w:rsidRPr="00544F7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44F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44F7D" w:rsidRPr="00544F7D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</w:p>
        </w:tc>
        <w:tc>
          <w:tcPr>
            <w:tcW w:w="5103" w:type="dxa"/>
            <w:gridSpan w:val="2"/>
            <w:vMerge w:val="restart"/>
          </w:tcPr>
          <w:p w14:paraId="2974E374" w14:textId="77777777" w:rsidR="00FF5729" w:rsidRPr="003762FB" w:rsidRDefault="00B61012" w:rsidP="00D262C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3762FB">
              <w:rPr>
                <w:rFonts w:asciiTheme="minorHAnsi" w:hAnsiTheme="minorHAnsi" w:cstheme="minorHAnsi"/>
                <w:b/>
                <w:sz w:val="22"/>
                <w:szCs w:val="22"/>
              </w:rPr>
              <w:t>To:</w:t>
            </w:r>
          </w:p>
          <w:p w14:paraId="001288E4" w14:textId="77777777" w:rsidR="00FA46A0" w:rsidRPr="003762FB" w:rsidRDefault="00FF5729" w:rsidP="00D262C4">
            <w:pPr>
              <w:pStyle w:val="ListParagraph"/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762FB">
              <w:rPr>
                <w:rFonts w:asciiTheme="minorHAnsi" w:hAnsiTheme="minorHAnsi" w:cstheme="minorHAnsi"/>
                <w:sz w:val="22"/>
                <w:szCs w:val="22"/>
              </w:rPr>
              <w:t>Administrations of Member States of the Union</w:t>
            </w:r>
            <w:r w:rsidR="00A72C30" w:rsidRPr="003762F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6808C16" w14:textId="77777777" w:rsidR="009A3D71" w:rsidRPr="003762FB" w:rsidRDefault="009A3D71" w:rsidP="00D262C4">
            <w:pPr>
              <w:pStyle w:val="Tabletext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3762FB">
              <w:rPr>
                <w:rFonts w:asciiTheme="minorHAnsi" w:hAnsiTheme="minorHAnsi" w:cstheme="minorHAnsi"/>
                <w:b/>
                <w:sz w:val="22"/>
                <w:szCs w:val="22"/>
              </w:rPr>
              <w:t>Copy to:</w:t>
            </w:r>
          </w:p>
          <w:p w14:paraId="1C8AFA31" w14:textId="77777777" w:rsidR="009A3D71" w:rsidRPr="003762FB" w:rsidRDefault="009A3D71" w:rsidP="00D262C4">
            <w:pPr>
              <w:pStyle w:val="Tabletext"/>
              <w:spacing w:before="0" w:after="0"/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762F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762FB">
              <w:rPr>
                <w:rFonts w:asciiTheme="minorHAnsi" w:hAnsiTheme="minorHAnsi" w:cstheme="minorHAnsi"/>
                <w:sz w:val="22"/>
                <w:szCs w:val="22"/>
              </w:rPr>
              <w:tab/>
              <w:t>ITU-T Sector Members;</w:t>
            </w:r>
          </w:p>
          <w:p w14:paraId="1AACE73F" w14:textId="52BD1B9F" w:rsidR="009A3D71" w:rsidRPr="003762FB" w:rsidRDefault="009A3D71" w:rsidP="00D262C4">
            <w:pPr>
              <w:pStyle w:val="Tabletext"/>
              <w:spacing w:after="0"/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762F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762F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Associates of ITU-T Study Group </w:t>
            </w:r>
            <w:r w:rsidR="00544F7D" w:rsidRPr="003762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762F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76300D43" w14:textId="77777777" w:rsidR="009A3D71" w:rsidRPr="003762FB" w:rsidRDefault="009A3D71" w:rsidP="00D262C4">
            <w:pPr>
              <w:pStyle w:val="Tabletext"/>
              <w:spacing w:after="0"/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762F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762FB">
              <w:rPr>
                <w:rFonts w:asciiTheme="minorHAnsi" w:hAnsiTheme="minorHAnsi" w:cstheme="minorHAnsi"/>
                <w:sz w:val="22"/>
                <w:szCs w:val="22"/>
              </w:rPr>
              <w:tab/>
              <w:t>ITU Academia;</w:t>
            </w:r>
          </w:p>
          <w:p w14:paraId="2C79B814" w14:textId="37A95ACA" w:rsidR="009A3D71" w:rsidRPr="003762FB" w:rsidRDefault="009A3D71" w:rsidP="00D262C4">
            <w:pPr>
              <w:pStyle w:val="Tabletext"/>
              <w:spacing w:after="0"/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762F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762FB">
              <w:rPr>
                <w:rFonts w:asciiTheme="minorHAnsi" w:hAnsiTheme="minorHAnsi" w:cstheme="minorHAnsi"/>
                <w:sz w:val="22"/>
                <w:szCs w:val="22"/>
              </w:rPr>
              <w:tab/>
              <w:t>The Chair and Vice-Chair</w:t>
            </w:r>
            <w:r w:rsidR="00544F7D" w:rsidRPr="003762F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762FB">
              <w:rPr>
                <w:rFonts w:asciiTheme="minorHAnsi" w:hAnsiTheme="minorHAnsi" w:cstheme="minorHAnsi"/>
                <w:sz w:val="22"/>
                <w:szCs w:val="22"/>
              </w:rPr>
              <w:t xml:space="preserve"> of ITU-T Study Group </w:t>
            </w:r>
            <w:r w:rsidR="00544F7D" w:rsidRPr="003762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762F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497B11B" w14:textId="77777777" w:rsidR="009A3D71" w:rsidRPr="003762FB" w:rsidRDefault="009A3D71" w:rsidP="00D262C4">
            <w:pPr>
              <w:pStyle w:val="Tabletext"/>
              <w:spacing w:after="0"/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762F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762FB">
              <w:rPr>
                <w:rFonts w:asciiTheme="minorHAnsi" w:hAnsiTheme="minorHAnsi" w:cstheme="minorHAnsi"/>
                <w:sz w:val="22"/>
                <w:szCs w:val="22"/>
              </w:rPr>
              <w:tab/>
              <w:t>The Director of the Telecommunication Development Bureau;</w:t>
            </w:r>
          </w:p>
          <w:p w14:paraId="5A722A7B" w14:textId="77777777" w:rsidR="009A3D71" w:rsidRPr="003762FB" w:rsidRDefault="009A3D71" w:rsidP="00D262C4">
            <w:pPr>
              <w:pStyle w:val="Tabletext"/>
              <w:tabs>
                <w:tab w:val="clear" w:pos="284"/>
              </w:tabs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762F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762FB">
              <w:rPr>
                <w:rFonts w:asciiTheme="minorHAnsi" w:hAnsiTheme="minorHAnsi" w:cstheme="minorHAnsi"/>
                <w:sz w:val="22"/>
                <w:szCs w:val="22"/>
              </w:rPr>
              <w:tab/>
              <w:t>The Director of the Radiocommunication Bureau</w:t>
            </w:r>
          </w:p>
          <w:p w14:paraId="2172BEF7" w14:textId="6788A443" w:rsidR="009A3D71" w:rsidRPr="003762FB" w:rsidRDefault="009A3D71" w:rsidP="00D262C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6A0" w:rsidRPr="006737F1" w14:paraId="2E464793" w14:textId="77777777" w:rsidTr="001F3C5F">
        <w:trPr>
          <w:cantSplit/>
          <w:trHeight w:val="221"/>
        </w:trPr>
        <w:tc>
          <w:tcPr>
            <w:tcW w:w="1418" w:type="dxa"/>
          </w:tcPr>
          <w:p w14:paraId="1B464DED" w14:textId="77777777" w:rsidR="00FA46A0" w:rsidRPr="006737F1" w:rsidRDefault="00B61012" w:rsidP="00D262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b/>
                <w:sz w:val="22"/>
                <w:szCs w:val="22"/>
              </w:rPr>
              <w:t>Tel:</w:t>
            </w:r>
          </w:p>
        </w:tc>
        <w:tc>
          <w:tcPr>
            <w:tcW w:w="3544" w:type="dxa"/>
          </w:tcPr>
          <w:p w14:paraId="7328331E" w14:textId="288FF114" w:rsidR="00FA46A0" w:rsidRPr="006737F1" w:rsidRDefault="00C95BF6" w:rsidP="00D262C4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sz w:val="22"/>
                <w:szCs w:val="22"/>
              </w:rPr>
              <w:t xml:space="preserve">+41 22 730 </w:t>
            </w:r>
            <w:r w:rsidR="00595F30" w:rsidRPr="006737F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44F7D">
              <w:rPr>
                <w:rFonts w:asciiTheme="minorHAnsi" w:hAnsiTheme="minorHAnsi" w:cstheme="minorHAnsi"/>
                <w:sz w:val="22"/>
                <w:szCs w:val="22"/>
              </w:rPr>
              <w:t>828</w:t>
            </w:r>
          </w:p>
        </w:tc>
        <w:tc>
          <w:tcPr>
            <w:tcW w:w="5103" w:type="dxa"/>
            <w:gridSpan w:val="2"/>
            <w:vMerge/>
          </w:tcPr>
          <w:p w14:paraId="683E04AD" w14:textId="77777777" w:rsidR="00FA46A0" w:rsidRPr="006737F1" w:rsidRDefault="00FA46A0" w:rsidP="00D262C4">
            <w:pPr>
              <w:pStyle w:val="Tabletext"/>
              <w:ind w:left="142" w:hanging="39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A46A0" w:rsidRPr="006737F1" w14:paraId="4B57BBDA" w14:textId="77777777" w:rsidTr="001F3C5F">
        <w:trPr>
          <w:cantSplit/>
          <w:trHeight w:val="282"/>
        </w:trPr>
        <w:tc>
          <w:tcPr>
            <w:tcW w:w="1418" w:type="dxa"/>
          </w:tcPr>
          <w:p w14:paraId="4F34BF00" w14:textId="77777777" w:rsidR="00FA46A0" w:rsidRPr="006737F1" w:rsidRDefault="00B61012" w:rsidP="00D262C4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</w:p>
          <w:p w14:paraId="5934AD5D" w14:textId="35904408" w:rsidR="009A3D71" w:rsidRPr="006737F1" w:rsidRDefault="009A3D71" w:rsidP="00D262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3544" w:type="dxa"/>
          </w:tcPr>
          <w:p w14:paraId="6653ACF4" w14:textId="77777777" w:rsidR="00FA46A0" w:rsidRPr="006737F1" w:rsidRDefault="00B61012" w:rsidP="00D262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737F1">
              <w:rPr>
                <w:rFonts w:asciiTheme="minorHAnsi" w:hAnsiTheme="minorHAnsi" w:cstheme="minorHAnsi"/>
                <w:sz w:val="22"/>
                <w:szCs w:val="22"/>
              </w:rPr>
              <w:t>+41 22 730 5853</w:t>
            </w:r>
          </w:p>
          <w:p w14:paraId="54EBB641" w14:textId="420E0F7F" w:rsidR="009A3D71" w:rsidRPr="006737F1" w:rsidRDefault="00F00F4D" w:rsidP="00D262C4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1" w:history="1">
              <w:r w:rsidR="00544F7D" w:rsidRPr="000815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tsbsg3@itu.int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71BBC3E9" w14:textId="77777777" w:rsidR="00FA46A0" w:rsidRPr="006737F1" w:rsidRDefault="00FA46A0" w:rsidP="00D262C4">
            <w:pPr>
              <w:pStyle w:val="Tabletext"/>
              <w:ind w:left="142" w:hanging="39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A46A0" w:rsidRPr="00AB7921" w14:paraId="426A1DAC" w14:textId="77777777" w:rsidTr="001F3C5F">
        <w:trPr>
          <w:cantSplit/>
          <w:trHeight w:val="618"/>
        </w:trPr>
        <w:tc>
          <w:tcPr>
            <w:tcW w:w="1418" w:type="dxa"/>
          </w:tcPr>
          <w:p w14:paraId="461028CE" w14:textId="77777777" w:rsidR="00FA46A0" w:rsidRPr="00AB7921" w:rsidRDefault="00B61012" w:rsidP="00D262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>Subject:</w:t>
            </w:r>
          </w:p>
        </w:tc>
        <w:tc>
          <w:tcPr>
            <w:tcW w:w="8647" w:type="dxa"/>
            <w:gridSpan w:val="3"/>
          </w:tcPr>
          <w:p w14:paraId="74FA53B4" w14:textId="69207F30" w:rsidR="00FA46A0" w:rsidRPr="00AB7921" w:rsidRDefault="00595F30" w:rsidP="00D262C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Status of </w:t>
            </w:r>
            <w:r w:rsidR="006735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regional </w:t>
            </w:r>
            <w:r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>Recommendation</w:t>
            </w:r>
            <w:r w:rsidR="00A07FA9"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ITU-T </w:t>
            </w:r>
            <w:bookmarkStart w:id="0" w:name="_Hlk46831557"/>
            <w:r w:rsidR="00544F7D">
              <w:rPr>
                <w:rFonts w:asciiTheme="minorHAnsi" w:hAnsiTheme="minorHAnsi" w:cstheme="minorHAnsi"/>
                <w:b/>
                <w:sz w:val="22"/>
                <w:szCs w:val="22"/>
              </w:rPr>
              <w:t>D.</w:t>
            </w:r>
            <w:r w:rsidR="006735C0">
              <w:rPr>
                <w:rFonts w:asciiTheme="minorHAnsi" w:hAnsiTheme="minorHAnsi" w:cstheme="minorHAnsi"/>
                <w:b/>
                <w:sz w:val="22"/>
                <w:szCs w:val="22"/>
              </w:rPr>
              <w:t>700R</w:t>
            </w:r>
            <w:r w:rsidR="005477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5477C9" w:rsidRPr="005477C9">
              <w:rPr>
                <w:rFonts w:asciiTheme="minorHAnsi" w:hAnsiTheme="minorHAnsi" w:cstheme="minorHAnsi"/>
                <w:b/>
                <w:sz w:val="22"/>
                <w:szCs w:val="22"/>
              </w:rPr>
              <w:t>D7_R_OTT</w:t>
            </w:r>
            <w:r w:rsidR="005477C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544F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End w:id="0"/>
            <w:r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>after the ITU-T S</w:t>
            </w:r>
            <w:r w:rsidR="006735C0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544F7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AB79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735C0" w:rsidRPr="006735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Regional Group for the Arab Region </w:t>
            </w:r>
            <w:r w:rsidR="006735C0">
              <w:rPr>
                <w:rFonts w:asciiTheme="minorHAnsi" w:hAnsiTheme="minorHAnsi" w:cstheme="minorHAnsi"/>
                <w:b/>
                <w:sz w:val="22"/>
                <w:szCs w:val="22"/>
              </w:rPr>
              <w:t>meeting</w:t>
            </w:r>
            <w:r w:rsidR="006735C0" w:rsidRPr="006735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735C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6735C0" w:rsidRPr="006735C0">
              <w:rPr>
                <w:rFonts w:asciiTheme="minorHAnsi" w:hAnsiTheme="minorHAnsi" w:cstheme="minorHAnsi"/>
                <w:b/>
                <w:sz w:val="22"/>
                <w:szCs w:val="22"/>
              </w:rPr>
              <w:t>Kuwait City, 6-7 March 2024</w:t>
            </w:r>
            <w:r w:rsidR="006735C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14:paraId="289B0325" w14:textId="0B3223D0" w:rsidR="00FA46A0" w:rsidRPr="000814A7" w:rsidRDefault="00B61012" w:rsidP="009A3D7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0814A7">
        <w:rPr>
          <w:rFonts w:asciiTheme="minorHAnsi" w:hAnsiTheme="minorHAnsi" w:cstheme="minorHAnsi"/>
          <w:sz w:val="22"/>
          <w:szCs w:val="22"/>
        </w:rPr>
        <w:t>Dear Sir/Madam,</w:t>
      </w:r>
    </w:p>
    <w:p w14:paraId="6225C2AB" w14:textId="626859FE" w:rsidR="00595F30" w:rsidRPr="000814A7" w:rsidRDefault="00595F30" w:rsidP="1D9717CC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0814A7">
        <w:rPr>
          <w:rFonts w:asciiTheme="minorHAnsi" w:hAnsiTheme="minorHAnsi" w:cstheme="minorHAnsi"/>
          <w:bCs/>
          <w:sz w:val="22"/>
          <w:szCs w:val="22"/>
        </w:rPr>
        <w:t>1</w:t>
      </w:r>
      <w:r w:rsidRPr="000814A7">
        <w:rPr>
          <w:sz w:val="22"/>
          <w:szCs w:val="22"/>
        </w:rPr>
        <w:tab/>
      </w:r>
      <w:r w:rsidRPr="000814A7">
        <w:rPr>
          <w:rFonts w:asciiTheme="minorHAnsi" w:hAnsiTheme="minorHAnsi" w:cstheme="minorHAnsi"/>
          <w:sz w:val="22"/>
          <w:szCs w:val="22"/>
        </w:rPr>
        <w:t xml:space="preserve">Further to </w:t>
      </w:r>
      <w:hyperlink r:id="rId12">
        <w:r w:rsidRPr="000814A7">
          <w:rPr>
            <w:rStyle w:val="Hyperlink"/>
            <w:rFonts w:asciiTheme="minorHAnsi" w:hAnsiTheme="minorHAnsi" w:cstheme="minorBidi"/>
            <w:sz w:val="22"/>
            <w:szCs w:val="22"/>
          </w:rPr>
          <w:t xml:space="preserve">TSB Circular </w:t>
        </w:r>
        <w:r w:rsidR="006735C0" w:rsidRPr="000814A7">
          <w:rPr>
            <w:rStyle w:val="Hyperlink"/>
            <w:rFonts w:asciiTheme="minorHAnsi" w:hAnsiTheme="minorHAnsi" w:cstheme="minorBidi"/>
            <w:sz w:val="22"/>
            <w:szCs w:val="22"/>
          </w:rPr>
          <w:t>158</w:t>
        </w:r>
      </w:hyperlink>
      <w:r w:rsidRPr="000814A7">
        <w:rPr>
          <w:rFonts w:asciiTheme="minorHAnsi" w:hAnsiTheme="minorHAnsi" w:cstheme="minorHAnsi"/>
          <w:sz w:val="22"/>
          <w:szCs w:val="22"/>
        </w:rPr>
        <w:t>, and pursuant to</w:t>
      </w:r>
      <w:r w:rsidR="00BF6772" w:rsidRPr="000814A7">
        <w:rPr>
          <w:rFonts w:asciiTheme="minorHAnsi" w:hAnsiTheme="minorHAnsi" w:cstheme="minorHAnsi"/>
          <w:sz w:val="22"/>
          <w:szCs w:val="22"/>
        </w:rPr>
        <w:t xml:space="preserve"> clause</w:t>
      </w:r>
      <w:r w:rsidRPr="000814A7">
        <w:rPr>
          <w:rFonts w:asciiTheme="minorHAnsi" w:hAnsiTheme="minorHAnsi" w:cstheme="minorHAnsi"/>
          <w:sz w:val="22"/>
          <w:szCs w:val="22"/>
        </w:rPr>
        <w:t xml:space="preserve"> 9.</w:t>
      </w:r>
      <w:r w:rsidR="00747E58" w:rsidRPr="000814A7">
        <w:rPr>
          <w:rFonts w:asciiTheme="minorHAnsi" w:hAnsiTheme="minorHAnsi" w:cstheme="minorHAnsi"/>
          <w:sz w:val="22"/>
          <w:szCs w:val="22"/>
        </w:rPr>
        <w:t>2.1.1</w:t>
      </w:r>
      <w:r w:rsidRPr="000814A7">
        <w:rPr>
          <w:rFonts w:asciiTheme="minorHAnsi" w:hAnsiTheme="minorHAnsi" w:cstheme="minorHAnsi"/>
          <w:sz w:val="22"/>
          <w:szCs w:val="22"/>
        </w:rPr>
        <w:t xml:space="preserve"> of Resolution 1 (</w:t>
      </w:r>
      <w:r w:rsidR="0010671D" w:rsidRPr="000814A7">
        <w:rPr>
          <w:rFonts w:asciiTheme="minorHAnsi" w:hAnsiTheme="minorHAnsi" w:cstheme="minorHAnsi"/>
          <w:sz w:val="22"/>
          <w:szCs w:val="22"/>
        </w:rPr>
        <w:t>Rev.</w:t>
      </w:r>
      <w:r w:rsidR="00BF6772" w:rsidRPr="000814A7">
        <w:rPr>
          <w:rFonts w:asciiTheme="minorHAnsi" w:hAnsiTheme="minorHAnsi" w:cstheme="minorHAnsi"/>
          <w:sz w:val="22"/>
          <w:szCs w:val="22"/>
        </w:rPr>
        <w:t> </w:t>
      </w:r>
      <w:r w:rsidR="0010671D" w:rsidRPr="000814A7">
        <w:rPr>
          <w:rFonts w:asciiTheme="minorHAnsi" w:hAnsiTheme="minorHAnsi" w:cstheme="minorHAnsi"/>
          <w:sz w:val="22"/>
          <w:szCs w:val="22"/>
        </w:rPr>
        <w:t>Geneva, 2022</w:t>
      </w:r>
      <w:r w:rsidRPr="000814A7">
        <w:rPr>
          <w:rFonts w:asciiTheme="minorHAnsi" w:hAnsiTheme="minorHAnsi" w:cstheme="minorHAnsi"/>
          <w:sz w:val="22"/>
          <w:szCs w:val="22"/>
        </w:rPr>
        <w:t>), I</w:t>
      </w:r>
      <w:r w:rsidR="001F3C5F">
        <w:rPr>
          <w:rFonts w:asciiTheme="minorHAnsi" w:hAnsiTheme="minorHAnsi" w:cstheme="minorHAnsi"/>
          <w:sz w:val="22"/>
          <w:szCs w:val="22"/>
        </w:rPr>
        <w:t> </w:t>
      </w:r>
      <w:r w:rsidRPr="000814A7">
        <w:rPr>
          <w:rFonts w:asciiTheme="minorHAnsi" w:hAnsiTheme="minorHAnsi" w:cstheme="minorHAnsi"/>
          <w:sz w:val="22"/>
          <w:szCs w:val="22"/>
        </w:rPr>
        <w:t xml:space="preserve">hereby inform you that Study Group </w:t>
      </w:r>
      <w:r w:rsidR="00544F7D" w:rsidRPr="000814A7">
        <w:rPr>
          <w:rFonts w:asciiTheme="minorHAnsi" w:hAnsiTheme="minorHAnsi" w:cstheme="minorHAnsi"/>
          <w:sz w:val="22"/>
          <w:szCs w:val="22"/>
        </w:rPr>
        <w:t>3</w:t>
      </w:r>
      <w:r w:rsidRPr="000814A7">
        <w:rPr>
          <w:rFonts w:asciiTheme="minorHAnsi" w:hAnsiTheme="minorHAnsi" w:cstheme="minorHAnsi"/>
          <w:sz w:val="22"/>
          <w:szCs w:val="22"/>
        </w:rPr>
        <w:t xml:space="preserve"> </w:t>
      </w:r>
      <w:r w:rsidR="006735C0" w:rsidRPr="000814A7">
        <w:rPr>
          <w:rFonts w:asciiTheme="minorHAnsi" w:hAnsiTheme="minorHAnsi" w:cstheme="minorHAnsi"/>
          <w:sz w:val="22"/>
          <w:szCs w:val="22"/>
        </w:rPr>
        <w:t xml:space="preserve">Regional Group for the Arab Region </w:t>
      </w:r>
      <w:r w:rsidR="00BF6772" w:rsidRPr="000814A7">
        <w:rPr>
          <w:rFonts w:asciiTheme="minorHAnsi" w:hAnsiTheme="minorHAnsi" w:cstheme="minorHAnsi"/>
          <w:sz w:val="22"/>
          <w:szCs w:val="22"/>
        </w:rPr>
        <w:t>(SG3RG</w:t>
      </w:r>
      <w:r w:rsidR="7B20D97E" w:rsidRPr="000814A7">
        <w:rPr>
          <w:rFonts w:asciiTheme="minorHAnsi" w:hAnsiTheme="minorHAnsi" w:cstheme="minorBidi"/>
          <w:sz w:val="22"/>
          <w:szCs w:val="22"/>
        </w:rPr>
        <w:t>-</w:t>
      </w:r>
      <w:r w:rsidR="00BF6772" w:rsidRPr="000814A7">
        <w:rPr>
          <w:rFonts w:asciiTheme="minorHAnsi" w:hAnsiTheme="minorHAnsi" w:cstheme="minorHAnsi"/>
          <w:sz w:val="22"/>
          <w:szCs w:val="22"/>
        </w:rPr>
        <w:t xml:space="preserve">ARB) </w:t>
      </w:r>
      <w:r w:rsidRPr="000814A7">
        <w:rPr>
          <w:rFonts w:asciiTheme="minorHAnsi" w:hAnsiTheme="minorHAnsi" w:cstheme="minorHAnsi"/>
          <w:sz w:val="22"/>
          <w:szCs w:val="22"/>
        </w:rPr>
        <w:t xml:space="preserve">reached the following decision during its </w:t>
      </w:r>
      <w:r w:rsidR="00BF6772" w:rsidRPr="000814A7">
        <w:rPr>
          <w:rFonts w:asciiTheme="minorHAnsi" w:hAnsiTheme="minorHAnsi" w:cstheme="minorHAnsi"/>
          <w:sz w:val="22"/>
          <w:szCs w:val="22"/>
        </w:rPr>
        <w:t xml:space="preserve">Plenary session held on </w:t>
      </w:r>
      <w:r w:rsidR="005477C9" w:rsidRPr="000814A7">
        <w:rPr>
          <w:rFonts w:asciiTheme="minorHAnsi" w:hAnsiTheme="minorHAnsi" w:cstheme="minorHAnsi"/>
          <w:sz w:val="22"/>
          <w:szCs w:val="22"/>
        </w:rPr>
        <w:t>7 March 2024</w:t>
      </w:r>
      <w:r w:rsidR="0010671D" w:rsidRPr="000814A7">
        <w:rPr>
          <w:rFonts w:asciiTheme="minorHAnsi" w:hAnsiTheme="minorHAnsi" w:cstheme="minorHAnsi"/>
          <w:sz w:val="22"/>
          <w:szCs w:val="22"/>
        </w:rPr>
        <w:t xml:space="preserve"> </w:t>
      </w:r>
      <w:r w:rsidRPr="000814A7">
        <w:rPr>
          <w:rFonts w:asciiTheme="minorHAnsi" w:hAnsiTheme="minorHAnsi" w:cstheme="minorHAnsi"/>
          <w:sz w:val="22"/>
          <w:szCs w:val="22"/>
        </w:rPr>
        <w:t>concerning the following draft ITU-T text: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5387"/>
        <w:gridCol w:w="2348"/>
      </w:tblGrid>
      <w:tr w:rsidR="00595F30" w:rsidRPr="000814A7" w14:paraId="148706F7" w14:textId="77777777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AA087D" w14:textId="77777777" w:rsidR="00595F30" w:rsidRPr="000814A7" w:rsidRDefault="00595F30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0814A7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n-GB"/>
              </w:rPr>
              <w:t>Number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14929A" w14:textId="77777777" w:rsidR="00595F30" w:rsidRPr="000814A7" w:rsidRDefault="00595F30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0814A7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n-GB"/>
              </w:rPr>
              <w:t>Title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490D11" w14:textId="77777777" w:rsidR="00595F30" w:rsidRPr="000814A7" w:rsidRDefault="00595F30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0814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Decision</w:t>
            </w:r>
          </w:p>
        </w:tc>
      </w:tr>
      <w:tr w:rsidR="00824659" w:rsidRPr="000814A7" w14:paraId="69B8B6BD" w14:textId="77777777" w:rsidTr="00544F7D">
        <w:tc>
          <w:tcPr>
            <w:tcW w:w="1017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2783141D" w14:textId="319D8C26" w:rsidR="00824659" w:rsidRPr="000814A7" w:rsidRDefault="00BF6772" w:rsidP="00544F7D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fr-CH" w:eastAsia="zh-CN"/>
              </w:rPr>
            </w:pPr>
            <w:r w:rsidRPr="000814A7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D.700R</w:t>
            </w:r>
          </w:p>
        </w:tc>
        <w:tc>
          <w:tcPr>
            <w:tcW w:w="277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6AA76597" w14:textId="0A411933" w:rsidR="00824659" w:rsidRPr="000814A7" w:rsidRDefault="00BF6772" w:rsidP="00544F7D">
            <w:pPr>
              <w:pStyle w:val="Tabletext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0814A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Principles for dealing with OTTs</w:t>
            </w:r>
          </w:p>
        </w:tc>
        <w:tc>
          <w:tcPr>
            <w:tcW w:w="1209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14:paraId="32F12F84" w14:textId="30E3E071" w:rsidR="00824659" w:rsidRPr="000814A7" w:rsidRDefault="00544F7D" w:rsidP="00544F7D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4A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814A7">
              <w:rPr>
                <w:sz w:val="22"/>
                <w:szCs w:val="22"/>
              </w:rPr>
              <w:t>PPROVED</w:t>
            </w:r>
          </w:p>
        </w:tc>
      </w:tr>
    </w:tbl>
    <w:p w14:paraId="6E475E0E" w14:textId="7A852336" w:rsidR="00595F30" w:rsidRPr="000814A7" w:rsidRDefault="00595F30" w:rsidP="00BF6772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0814A7">
        <w:rPr>
          <w:rFonts w:asciiTheme="minorHAnsi" w:hAnsiTheme="minorHAnsi" w:cstheme="minorHAnsi"/>
          <w:bCs/>
          <w:sz w:val="22"/>
          <w:szCs w:val="22"/>
        </w:rPr>
        <w:t>2</w:t>
      </w:r>
      <w:r w:rsidRPr="000814A7">
        <w:rPr>
          <w:rFonts w:asciiTheme="minorHAnsi" w:hAnsiTheme="minorHAnsi" w:cstheme="minorHAnsi"/>
          <w:sz w:val="22"/>
          <w:szCs w:val="22"/>
        </w:rPr>
        <w:tab/>
        <w:t xml:space="preserve">Available patent information can be accessed online via the </w:t>
      </w:r>
      <w:hyperlink r:id="rId13" w:history="1">
        <w:r w:rsidRPr="000814A7">
          <w:rPr>
            <w:rStyle w:val="Hyperlink"/>
            <w:rFonts w:asciiTheme="minorHAnsi" w:hAnsiTheme="minorHAnsi" w:cstheme="minorHAnsi"/>
            <w:sz w:val="22"/>
            <w:szCs w:val="22"/>
          </w:rPr>
          <w:t>ITU-T website</w:t>
        </w:r>
      </w:hyperlink>
      <w:r w:rsidRPr="000814A7">
        <w:rPr>
          <w:rFonts w:asciiTheme="minorHAnsi" w:hAnsiTheme="minorHAnsi" w:cstheme="minorHAnsi"/>
          <w:sz w:val="22"/>
          <w:szCs w:val="22"/>
        </w:rPr>
        <w:t>.</w:t>
      </w:r>
    </w:p>
    <w:p w14:paraId="42F0206B" w14:textId="39DD8AFE" w:rsidR="00595F30" w:rsidRPr="000814A7" w:rsidRDefault="00595F30" w:rsidP="00595F30">
      <w:pPr>
        <w:rPr>
          <w:rFonts w:asciiTheme="minorHAnsi" w:hAnsiTheme="minorHAnsi" w:cstheme="minorHAnsi"/>
          <w:sz w:val="22"/>
          <w:szCs w:val="22"/>
        </w:rPr>
      </w:pPr>
      <w:r w:rsidRPr="000814A7">
        <w:rPr>
          <w:rFonts w:asciiTheme="minorHAnsi" w:hAnsiTheme="minorHAnsi" w:cstheme="minorHAnsi"/>
          <w:bCs/>
          <w:sz w:val="22"/>
          <w:szCs w:val="22"/>
        </w:rPr>
        <w:t>3</w:t>
      </w:r>
      <w:r w:rsidRPr="000814A7">
        <w:rPr>
          <w:rFonts w:asciiTheme="minorHAnsi" w:hAnsiTheme="minorHAnsi" w:cstheme="minorHAnsi"/>
          <w:sz w:val="22"/>
          <w:szCs w:val="22"/>
        </w:rPr>
        <w:tab/>
        <w:t xml:space="preserve">The text of the pre-published Recommendation will be available on the ITU-T website at </w:t>
      </w:r>
      <w:hyperlink r:id="rId14" w:history="1">
        <w:r w:rsidRPr="000814A7">
          <w:rPr>
            <w:rStyle w:val="Hyperlink"/>
            <w:rFonts w:asciiTheme="minorHAnsi" w:hAnsiTheme="minorHAnsi" w:cstheme="minorHAnsi"/>
            <w:sz w:val="22"/>
            <w:szCs w:val="22"/>
          </w:rPr>
          <w:t>https://www.itu.int/itu-t/recommendations/</w:t>
        </w:r>
      </w:hyperlink>
      <w:r w:rsidRPr="000814A7">
        <w:rPr>
          <w:rFonts w:asciiTheme="minorHAnsi" w:hAnsiTheme="minorHAnsi" w:cstheme="minorHAnsi"/>
          <w:sz w:val="22"/>
          <w:szCs w:val="22"/>
        </w:rPr>
        <w:t>.</w:t>
      </w:r>
    </w:p>
    <w:p w14:paraId="60A4F10F" w14:textId="0329FA35" w:rsidR="00595F30" w:rsidRPr="000814A7" w:rsidRDefault="00595F30" w:rsidP="009A3D71">
      <w:pPr>
        <w:rPr>
          <w:rFonts w:asciiTheme="minorHAnsi" w:hAnsiTheme="minorHAnsi" w:cstheme="minorHAnsi"/>
          <w:sz w:val="22"/>
          <w:szCs w:val="22"/>
        </w:rPr>
      </w:pPr>
      <w:r w:rsidRPr="000814A7">
        <w:rPr>
          <w:rFonts w:asciiTheme="minorHAnsi" w:hAnsiTheme="minorHAnsi" w:cstheme="minorHAnsi"/>
          <w:bCs/>
          <w:sz w:val="22"/>
          <w:szCs w:val="22"/>
        </w:rPr>
        <w:t>4</w:t>
      </w:r>
      <w:r w:rsidRPr="000814A7">
        <w:rPr>
          <w:rFonts w:asciiTheme="minorHAnsi" w:hAnsiTheme="minorHAnsi" w:cstheme="minorHAnsi"/>
          <w:sz w:val="22"/>
          <w:szCs w:val="22"/>
        </w:rPr>
        <w:tab/>
        <w:t>The text of the Approved Recommendation will be published by ITU as soon as possible.</w:t>
      </w:r>
    </w:p>
    <w:p w14:paraId="4A171111" w14:textId="06C47608" w:rsidR="00595F30" w:rsidRPr="000814A7" w:rsidRDefault="00B61012" w:rsidP="009A3D71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0814A7">
        <w:rPr>
          <w:rFonts w:asciiTheme="minorHAnsi" w:hAnsiTheme="minorHAnsi" w:cstheme="minorHAnsi"/>
          <w:sz w:val="22"/>
          <w:szCs w:val="22"/>
        </w:rPr>
        <w:t>Yours faithfully,</w:t>
      </w:r>
    </w:p>
    <w:p w14:paraId="55C707B7" w14:textId="2256D8C8" w:rsidR="00D62702" w:rsidRPr="000814A7" w:rsidRDefault="00F00F4D" w:rsidP="00450F6C">
      <w:pPr>
        <w:spacing w:before="8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8C730A4" wp14:editId="26D20A24">
            <wp:simplePos x="0" y="0"/>
            <wp:positionH relativeFrom="column">
              <wp:posOffset>-43815</wp:posOffset>
            </wp:positionH>
            <wp:positionV relativeFrom="paragraph">
              <wp:posOffset>95885</wp:posOffset>
            </wp:positionV>
            <wp:extent cx="763905" cy="322684"/>
            <wp:effectExtent l="0" t="0" r="0" b="1270"/>
            <wp:wrapNone/>
            <wp:docPr id="15590945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094521" name="Picture 155909452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322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659" w:rsidRPr="000814A7">
        <w:rPr>
          <w:rFonts w:asciiTheme="minorHAnsi" w:hAnsiTheme="minorHAnsi" w:cstheme="minorHAnsi"/>
          <w:noProof/>
          <w:sz w:val="22"/>
          <w:szCs w:val="22"/>
        </w:rPr>
        <w:t>Seizo Onoe</w:t>
      </w:r>
      <w:r w:rsidR="00B61012" w:rsidRPr="000814A7">
        <w:rPr>
          <w:rFonts w:asciiTheme="minorHAnsi" w:hAnsiTheme="minorHAnsi" w:cstheme="minorHAnsi"/>
          <w:sz w:val="22"/>
          <w:szCs w:val="22"/>
        </w:rPr>
        <w:br/>
        <w:t>Director of the Telecommunication</w:t>
      </w:r>
      <w:r w:rsidR="00B61012" w:rsidRPr="000814A7">
        <w:rPr>
          <w:rFonts w:asciiTheme="minorHAnsi" w:hAnsiTheme="minorHAnsi" w:cstheme="minorHAnsi"/>
          <w:sz w:val="22"/>
          <w:szCs w:val="22"/>
        </w:rPr>
        <w:br/>
        <w:t>Standardization Bureau</w:t>
      </w:r>
    </w:p>
    <w:sectPr w:rsidR="00D62702" w:rsidRPr="000814A7" w:rsidSect="0026687D">
      <w:headerReference w:type="default" r:id="rId16"/>
      <w:footerReference w:type="first" r:id="rId17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A8D0" w14:textId="77777777" w:rsidR="0026687D" w:rsidRDefault="0026687D">
      <w:r>
        <w:separator/>
      </w:r>
    </w:p>
  </w:endnote>
  <w:endnote w:type="continuationSeparator" w:id="0">
    <w:p w14:paraId="66760B90" w14:textId="77777777" w:rsidR="0026687D" w:rsidRDefault="0026687D">
      <w:r>
        <w:continuationSeparator/>
      </w:r>
    </w:p>
  </w:endnote>
  <w:endnote w:type="continuationNotice" w:id="1">
    <w:p w14:paraId="648796DE" w14:textId="77777777" w:rsidR="0026687D" w:rsidRDefault="0026687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CF99" w14:textId="57E88FF3" w:rsidR="00FA46A0" w:rsidRPr="00FA21F5" w:rsidRDefault="009A3D71" w:rsidP="009A3D71">
    <w:pPr>
      <w:tabs>
        <w:tab w:val="left" w:pos="5954"/>
        <w:tab w:val="right" w:pos="9639"/>
      </w:tabs>
      <w:jc w:val="center"/>
      <w:rPr>
        <w:caps/>
        <w:noProof/>
        <w:color w:val="0070C0"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A21F5">
        <w:rPr>
          <w:rFonts w:cs="Calibri"/>
          <w:noProof/>
          <w:color w:val="0070C0"/>
          <w:sz w:val="18"/>
          <w:szCs w:val="18"/>
          <w:u w:val="single"/>
          <w:lang w:val="fr-CH"/>
        </w:rPr>
        <w:t>ww</w:t>
      </w:r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BC32" w14:textId="77777777" w:rsidR="0026687D" w:rsidRDefault="0026687D">
      <w:r>
        <w:t>____________________</w:t>
      </w:r>
    </w:p>
  </w:footnote>
  <w:footnote w:type="continuationSeparator" w:id="0">
    <w:p w14:paraId="30630A7C" w14:textId="77777777" w:rsidR="0026687D" w:rsidRDefault="0026687D">
      <w:r>
        <w:continuationSeparator/>
      </w:r>
    </w:p>
  </w:footnote>
  <w:footnote w:type="continuationNotice" w:id="1">
    <w:p w14:paraId="3057FA0E" w14:textId="77777777" w:rsidR="0026687D" w:rsidRDefault="0026687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618A" w14:textId="1099BD0C" w:rsidR="00FA46A0" w:rsidRDefault="00B61012">
    <w:pPr>
      <w:pStyle w:val="Header"/>
    </w:pPr>
    <w:r w:rsidRPr="00235A62">
      <w:t xml:space="preserve">- </w:t>
    </w:r>
    <w:r w:rsidR="00FA46A0" w:rsidRPr="00235A62">
      <w:fldChar w:fldCharType="begin"/>
    </w:r>
    <w:r w:rsidRPr="00235A62">
      <w:instrText xml:space="preserve"> PAGE   \* MERGEFORMAT </w:instrText>
    </w:r>
    <w:r w:rsidR="00FA46A0" w:rsidRPr="00235A62">
      <w:fldChar w:fldCharType="separate"/>
    </w:r>
    <w:r w:rsidR="00D62702" w:rsidRPr="00235A62">
      <w:rPr>
        <w:noProof/>
      </w:rPr>
      <w:t>2</w:t>
    </w:r>
    <w:r w:rsidR="00FA46A0" w:rsidRPr="00235A62">
      <w:rPr>
        <w:noProof/>
      </w:rPr>
      <w:fldChar w:fldCharType="end"/>
    </w:r>
    <w:r w:rsidRPr="00235A62">
      <w:rPr>
        <w:noProof/>
      </w:rPr>
      <w:t xml:space="preserve"> -</w:t>
    </w:r>
    <w:r w:rsidR="00503ADB" w:rsidRPr="00235A62">
      <w:rPr>
        <w:noProof/>
      </w:rPr>
      <w:br/>
      <w:t xml:space="preserve">TSB Circular </w:t>
    </w:r>
    <w:r w:rsidR="00235A62" w:rsidRPr="00235A62">
      <w:rPr>
        <w:noProof/>
      </w:rPr>
      <w:t>140</w:t>
    </w:r>
  </w:p>
  <w:p w14:paraId="09EDD3D0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EC6CD9"/>
    <w:multiLevelType w:val="hybridMultilevel"/>
    <w:tmpl w:val="5102163A"/>
    <w:lvl w:ilvl="0" w:tplc="8064F24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766112">
    <w:abstractNumId w:val="9"/>
  </w:num>
  <w:num w:numId="2" w16cid:durableId="459958743">
    <w:abstractNumId w:val="7"/>
  </w:num>
  <w:num w:numId="3" w16cid:durableId="1720396161">
    <w:abstractNumId w:val="6"/>
  </w:num>
  <w:num w:numId="4" w16cid:durableId="1338925039">
    <w:abstractNumId w:val="5"/>
  </w:num>
  <w:num w:numId="5" w16cid:durableId="1081484887">
    <w:abstractNumId w:val="4"/>
  </w:num>
  <w:num w:numId="6" w16cid:durableId="982125971">
    <w:abstractNumId w:val="8"/>
  </w:num>
  <w:num w:numId="7" w16cid:durableId="599065328">
    <w:abstractNumId w:val="3"/>
  </w:num>
  <w:num w:numId="8" w16cid:durableId="333605334">
    <w:abstractNumId w:val="2"/>
  </w:num>
  <w:num w:numId="9" w16cid:durableId="148715609">
    <w:abstractNumId w:val="1"/>
  </w:num>
  <w:num w:numId="10" w16cid:durableId="1032269460">
    <w:abstractNumId w:val="0"/>
  </w:num>
  <w:num w:numId="11" w16cid:durableId="2715932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30"/>
    <w:rsid w:val="00022E6B"/>
    <w:rsid w:val="00060981"/>
    <w:rsid w:val="000814A7"/>
    <w:rsid w:val="000869F8"/>
    <w:rsid w:val="000A33C2"/>
    <w:rsid w:val="000B15C8"/>
    <w:rsid w:val="001018E1"/>
    <w:rsid w:val="0010671D"/>
    <w:rsid w:val="00112F37"/>
    <w:rsid w:val="001A34EC"/>
    <w:rsid w:val="001E17E4"/>
    <w:rsid w:val="001F3C5F"/>
    <w:rsid w:val="00235A62"/>
    <w:rsid w:val="00264817"/>
    <w:rsid w:val="0026687D"/>
    <w:rsid w:val="002835D2"/>
    <w:rsid w:val="002A328F"/>
    <w:rsid w:val="002D02DC"/>
    <w:rsid w:val="002D49BB"/>
    <w:rsid w:val="00316C29"/>
    <w:rsid w:val="00356B73"/>
    <w:rsid w:val="003746A5"/>
    <w:rsid w:val="003762FB"/>
    <w:rsid w:val="003A72CE"/>
    <w:rsid w:val="003B01DA"/>
    <w:rsid w:val="003D4690"/>
    <w:rsid w:val="004419D8"/>
    <w:rsid w:val="00450F6C"/>
    <w:rsid w:val="00453CEA"/>
    <w:rsid w:val="0047760D"/>
    <w:rsid w:val="00487330"/>
    <w:rsid w:val="0049682E"/>
    <w:rsid w:val="00503ADB"/>
    <w:rsid w:val="005351C9"/>
    <w:rsid w:val="005379EC"/>
    <w:rsid w:val="00544F7D"/>
    <w:rsid w:val="005477C9"/>
    <w:rsid w:val="005943FB"/>
    <w:rsid w:val="00595F30"/>
    <w:rsid w:val="005A1606"/>
    <w:rsid w:val="005E003C"/>
    <w:rsid w:val="006735C0"/>
    <w:rsid w:val="006737F1"/>
    <w:rsid w:val="006C300D"/>
    <w:rsid w:val="006E2D05"/>
    <w:rsid w:val="0071187F"/>
    <w:rsid w:val="00730A58"/>
    <w:rsid w:val="007370EA"/>
    <w:rsid w:val="00747E58"/>
    <w:rsid w:val="00776439"/>
    <w:rsid w:val="00790AD4"/>
    <w:rsid w:val="0079763E"/>
    <w:rsid w:val="007A65E8"/>
    <w:rsid w:val="007E776A"/>
    <w:rsid w:val="00824659"/>
    <w:rsid w:val="00836DF2"/>
    <w:rsid w:val="008A7D71"/>
    <w:rsid w:val="008E2635"/>
    <w:rsid w:val="00932112"/>
    <w:rsid w:val="00963900"/>
    <w:rsid w:val="009747C5"/>
    <w:rsid w:val="0098134B"/>
    <w:rsid w:val="009A111A"/>
    <w:rsid w:val="009A3D71"/>
    <w:rsid w:val="009B2EB5"/>
    <w:rsid w:val="00A07FA9"/>
    <w:rsid w:val="00A24168"/>
    <w:rsid w:val="00A72C30"/>
    <w:rsid w:val="00AB7921"/>
    <w:rsid w:val="00AD1AF0"/>
    <w:rsid w:val="00B2488F"/>
    <w:rsid w:val="00B4669D"/>
    <w:rsid w:val="00B47A08"/>
    <w:rsid w:val="00B61012"/>
    <w:rsid w:val="00BF6772"/>
    <w:rsid w:val="00C032AA"/>
    <w:rsid w:val="00C21918"/>
    <w:rsid w:val="00C95BF6"/>
    <w:rsid w:val="00D022AC"/>
    <w:rsid w:val="00D262C4"/>
    <w:rsid w:val="00D62702"/>
    <w:rsid w:val="00D74689"/>
    <w:rsid w:val="00E5620D"/>
    <w:rsid w:val="00EA2114"/>
    <w:rsid w:val="00EB7B39"/>
    <w:rsid w:val="00EC15F4"/>
    <w:rsid w:val="00F00F4D"/>
    <w:rsid w:val="00F22314"/>
    <w:rsid w:val="00F52B15"/>
    <w:rsid w:val="00F96F3E"/>
    <w:rsid w:val="00FA21F5"/>
    <w:rsid w:val="00FA46A0"/>
    <w:rsid w:val="00FC1C19"/>
    <w:rsid w:val="00FF5729"/>
    <w:rsid w:val="1D9717CC"/>
    <w:rsid w:val="7B20D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57621"/>
  <w15:docId w15:val="{198C878C-4A71-4B4F-B9D2-F0C207AE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qFormat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5F30"/>
    <w:rPr>
      <w:color w:val="605E5C"/>
      <w:shd w:val="clear" w:color="auto" w:fill="E1DFDD"/>
    </w:rPr>
  </w:style>
  <w:style w:type="character" w:customStyle="1" w:styleId="TabletextChar">
    <w:name w:val="Table_text Char"/>
    <w:link w:val="Tabletext"/>
    <w:qFormat/>
    <w:locked/>
    <w:rsid w:val="00595F30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qFormat/>
    <w:rsid w:val="0059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net4/ipr/search.aspx?sector=ITU&amp;class=P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22-TSB-CIR-0158/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3@itu.int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itu-t/recommendation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D680B30BB974182019C0A85BB9ECD" ma:contentTypeVersion="8" ma:contentTypeDescription="Create a new document." ma:contentTypeScope="" ma:versionID="091a9e0b419ac106f0708a58b90116d6">
  <xsd:schema xmlns:xsd="http://www.w3.org/2001/XMLSchema" xmlns:xs="http://www.w3.org/2001/XMLSchema" xmlns:p="http://schemas.microsoft.com/office/2006/metadata/properties" xmlns:ns2="30b1755c-ccfb-4c80-b5fd-4327625531e1" xmlns:ns3="80378531-b214-442b-b1f8-46888b9116c9" targetNamespace="http://schemas.microsoft.com/office/2006/metadata/properties" ma:root="true" ma:fieldsID="d6168d9d507038e949a20d3ca0694547" ns2:_="" ns3:_="">
    <xsd:import namespace="30b1755c-ccfb-4c80-b5fd-4327625531e1"/>
    <xsd:import namespace="80378531-b214-442b-b1f8-46888b911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1755c-ccfb-4c80-b5fd-432762553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78531-b214-442b-b1f8-46888b911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54B79-8C89-41BF-B5B4-18F5494C8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1C5BD-B3AE-424B-9762-4CF8577C7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1755c-ccfb-4c80-b5fd-4327625531e1"/>
    <ds:schemaRef ds:uri="80378531-b214-442b-b1f8-46888b911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430BD0-8547-4177-99B4-5581C96FE228}">
  <ds:schemaRefs>
    <ds:schemaRef ds:uri="http://schemas.microsoft.com/office/2006/documentManagement/types"/>
    <ds:schemaRef ds:uri="30b1755c-ccfb-4c80-b5fd-4327625531e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80378531-b214-442b-b1f8-46888b9116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15</TotalTime>
  <Pages>1</Pages>
  <Words>250</Words>
  <Characters>1428</Characters>
  <Application>Microsoft Office Word</Application>
  <DocSecurity>0</DocSecurity>
  <Lines>11</Lines>
  <Paragraphs>3</Paragraphs>
  <ScaleCrop>false</ScaleCrop>
  <Company>ITU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</dc:creator>
  <cp:keywords/>
  <dc:description/>
  <cp:lastModifiedBy>Braud, Olivia</cp:lastModifiedBy>
  <cp:revision>9</cp:revision>
  <cp:lastPrinted>2024-03-15T08:23:00Z</cp:lastPrinted>
  <dcterms:created xsi:type="dcterms:W3CDTF">2024-03-14T14:04:00Z</dcterms:created>
  <dcterms:modified xsi:type="dcterms:W3CDTF">2024-03-15T08:24:00Z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0x010100D2CD680B30BB974182019C0A85BB9ECD</vt:lpwstr>
  </property>
</Properties>
</file>