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6F3E3B" w14:paraId="5FCD5226" w14:textId="77777777" w:rsidTr="002B534E">
        <w:trPr>
          <w:trHeight w:hRule="exact" w:val="992"/>
        </w:trPr>
        <w:tc>
          <w:tcPr>
            <w:tcW w:w="5070" w:type="dxa"/>
            <w:gridSpan w:val="2"/>
          </w:tcPr>
          <w:p w14:paraId="33FE2C64" w14:textId="3F448909" w:rsidR="002B534E" w:rsidRPr="00957911" w:rsidRDefault="008F0E27" w:rsidP="00B267B9">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957911" w:rsidRDefault="002B534E" w:rsidP="00B267B9">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2B534E" w:rsidRPr="006C28C2"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2F4FF3A0" w:rsidR="002B534E" w:rsidRPr="0083379C" w:rsidRDefault="00934B4E" w:rsidP="00EF115B">
            <w:pPr>
              <w:pStyle w:val="BodyText"/>
              <w:spacing w:before="440"/>
              <w:rPr>
                <w:rFonts w:ascii="Arial" w:hAnsi="Arial" w:cs="Arial"/>
                <w:spacing w:val="-6"/>
                <w:sz w:val="44"/>
                <w:szCs w:val="44"/>
                <w:lang w:val="en-GB"/>
              </w:rPr>
            </w:pPr>
            <w:bookmarkStart w:id="0" w:name="dnume"/>
            <w:r w:rsidRPr="0083379C">
              <w:rPr>
                <w:rFonts w:ascii="Arial" w:hAnsi="Arial" w:cs="Arial"/>
                <w:spacing w:val="-6"/>
                <w:sz w:val="44"/>
                <w:szCs w:val="44"/>
                <w:lang w:val="en-GB"/>
              </w:rPr>
              <w:t xml:space="preserve">ITU-T </w:t>
            </w:r>
            <w:r w:rsidR="0052236C" w:rsidRPr="0083379C">
              <w:rPr>
                <w:rFonts w:ascii="Arial" w:hAnsi="Arial" w:cs="Arial"/>
                <w:sz w:val="44"/>
                <w:szCs w:val="44"/>
              </w:rPr>
              <w:t xml:space="preserve"> </w:t>
            </w:r>
            <w:r w:rsidR="0083379C" w:rsidRPr="0083379C">
              <w:rPr>
                <w:rFonts w:ascii="Arial" w:hAnsi="Arial" w:cs="Arial"/>
                <w:sz w:val="44"/>
                <w:szCs w:val="44"/>
              </w:rPr>
              <w:t>Focus Group</w:t>
            </w:r>
            <w:r w:rsidR="0052236C" w:rsidRPr="0083379C">
              <w:rPr>
                <w:rFonts w:ascii="Arial" w:hAnsi="Arial" w:cs="Arial"/>
                <w:sz w:val="44"/>
                <w:szCs w:val="44"/>
              </w:rPr>
              <w:t xml:space="preserve"> Deliverable</w:t>
            </w:r>
            <w:r w:rsidR="0052236C" w:rsidRPr="0083379C">
              <w:rPr>
                <w:rFonts w:ascii="Arial" w:hAnsi="Arial" w:cs="Arial"/>
                <w:spacing w:val="-6"/>
                <w:sz w:val="44"/>
                <w:szCs w:val="44"/>
                <w:lang w:val="en-GB"/>
              </w:rPr>
              <w:t xml:space="preserve"> </w:t>
            </w:r>
          </w:p>
        </w:tc>
      </w:tr>
      <w:tr w:rsidR="002B534E" w:rsidRPr="00934B4E"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724B94FE" w:rsidR="002B534E" w:rsidRPr="00934B4E"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934B4E">
              <w:rPr>
                <w:rFonts w:ascii="Arial" w:hAnsi="Arial" w:cs="Arial"/>
                <w:spacing w:val="-6"/>
                <w:sz w:val="28"/>
                <w:szCs w:val="28"/>
                <w:lang w:val="en-GB"/>
              </w:rPr>
              <w:t>(09/2022)</w:t>
            </w:r>
          </w:p>
        </w:tc>
      </w:tr>
      <w:tr w:rsidR="00B46FF3" w:rsidRPr="006F3E3B" w14:paraId="33036516" w14:textId="77777777" w:rsidTr="002B534E">
        <w:trPr>
          <w:trHeight w:val="80"/>
        </w:trPr>
        <w:tc>
          <w:tcPr>
            <w:tcW w:w="817" w:type="dxa"/>
          </w:tcPr>
          <w:p w14:paraId="2538926D" w14:textId="77777777" w:rsidR="00B46FF3" w:rsidRPr="006F3E3B"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4F8D900A" w14:textId="77777777" w:rsidR="0083379C" w:rsidRDefault="0052236C"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pacing w:val="-6"/>
                <w:sz w:val="40"/>
                <w:szCs w:val="40"/>
              </w:rPr>
            </w:pPr>
            <w:r w:rsidRPr="0083379C">
              <w:rPr>
                <w:rFonts w:ascii="Arial" w:hAnsi="Arial" w:cs="Arial"/>
                <w:spacing w:val="-6"/>
                <w:sz w:val="40"/>
                <w:szCs w:val="40"/>
              </w:rPr>
              <w:t>Focus Group on Artificial Intelligence for Health</w:t>
            </w:r>
            <w:r w:rsidR="0083379C">
              <w:rPr>
                <w:rFonts w:ascii="Arial" w:hAnsi="Arial" w:cs="Arial"/>
                <w:spacing w:val="-6"/>
                <w:sz w:val="40"/>
                <w:szCs w:val="40"/>
              </w:rPr>
              <w:t xml:space="preserve"> </w:t>
            </w:r>
          </w:p>
          <w:p w14:paraId="06562CDA" w14:textId="0977AF52" w:rsidR="00934B4E" w:rsidRPr="0083379C" w:rsidRDefault="0052236C"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pacing w:val="-6"/>
                <w:sz w:val="40"/>
                <w:szCs w:val="40"/>
              </w:rPr>
            </w:pPr>
            <w:r w:rsidRPr="0083379C">
              <w:rPr>
                <w:rFonts w:ascii="Arial" w:hAnsi="Arial" w:cs="Arial"/>
                <w:spacing w:val="-6"/>
                <w:sz w:val="40"/>
                <w:szCs w:val="40"/>
              </w:rPr>
              <w:t>(FG-AI4H</w:t>
            </w:r>
            <w:r w:rsidRPr="0083379C">
              <w:rPr>
                <w:rFonts w:ascii="Arial" w:hAnsi="Arial" w:cs="Arial"/>
                <w:spacing w:val="-6"/>
                <w:sz w:val="40"/>
                <w:szCs w:val="40"/>
              </w:rPr>
              <w:t>)</w:t>
            </w:r>
          </w:p>
        </w:tc>
      </w:tr>
      <w:tr w:rsidR="00B46FF3" w:rsidRPr="006F3E3B" w14:paraId="0A47ED26" w14:textId="77777777" w:rsidTr="000B08C7">
        <w:trPr>
          <w:trHeight w:val="743"/>
        </w:trPr>
        <w:tc>
          <w:tcPr>
            <w:tcW w:w="817" w:type="dxa"/>
          </w:tcPr>
          <w:p w14:paraId="2449D82F" w14:textId="77777777" w:rsidR="00B46FF3" w:rsidRPr="006F3E3B"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52AD04F3" w14:textId="43A4012B" w:rsidR="0052236C" w:rsidRPr="0052236C" w:rsidRDefault="0052236C" w:rsidP="0083379C">
            <w:pPr>
              <w:pStyle w:val="BodyText"/>
              <w:spacing w:before="120" w:line="192" w:lineRule="auto"/>
              <w:rPr>
                <w:rFonts w:ascii="Arial" w:hAnsi="Arial" w:cs="Arial"/>
                <w:spacing w:val="-6"/>
                <w:sz w:val="44"/>
                <w:szCs w:val="44"/>
                <w:lang w:val="en-GB"/>
              </w:rPr>
            </w:pPr>
            <w:r w:rsidRPr="0052236C">
              <w:rPr>
                <w:rFonts w:ascii="Arial" w:hAnsi="Arial" w:cs="Arial"/>
                <w:spacing w:val="-6"/>
                <w:sz w:val="44"/>
                <w:szCs w:val="44"/>
                <w:lang w:val="en-GB"/>
              </w:rPr>
              <w:t>FG-AI4H DEL0</w:t>
            </w:r>
            <w:r w:rsidR="00DF3A5B" w:rsidRPr="0052236C">
              <w:rPr>
                <w:rFonts w:ascii="Arial" w:hAnsi="Arial" w:cs="Arial"/>
                <w:spacing w:val="-6"/>
                <w:sz w:val="44"/>
                <w:szCs w:val="44"/>
                <w:lang w:val="en-GB"/>
              </w:rPr>
              <w:t xml:space="preserve">.1 </w:t>
            </w:r>
          </w:p>
          <w:p w14:paraId="3FF738B9" w14:textId="774CA6EF" w:rsidR="00B46FF3" w:rsidRPr="0083379C" w:rsidRDefault="00DF3A5B" w:rsidP="00A411E9">
            <w:pPr>
              <w:pStyle w:val="BodyText"/>
              <w:spacing w:before="440" w:line="192" w:lineRule="auto"/>
              <w:rPr>
                <w:rFonts w:ascii="Arial" w:hAnsi="Arial" w:cs="Arial"/>
                <w:spacing w:val="-6"/>
                <w:sz w:val="44"/>
                <w:szCs w:val="44"/>
                <w:lang w:val="en-GB"/>
              </w:rPr>
            </w:pPr>
            <w:r w:rsidRPr="0083379C">
              <w:rPr>
                <w:rFonts w:ascii="Arial" w:hAnsi="Arial" w:cs="Arial"/>
                <w:spacing w:val="-6"/>
                <w:sz w:val="44"/>
                <w:szCs w:val="44"/>
                <w:lang w:val="en-GB"/>
              </w:rPr>
              <w:t>Common unified terms in artificial intelligence for health</w:t>
            </w: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6F3E3B" w14:paraId="6072F883" w14:textId="77777777" w:rsidTr="006F3E3B">
        <w:tc>
          <w:tcPr>
            <w:tcW w:w="5070" w:type="dxa"/>
            <w:vAlign w:val="center"/>
          </w:tcPr>
          <w:bookmarkEnd w:id="3"/>
          <w:p w14:paraId="0461796A" w14:textId="77777777" w:rsidR="005D379B" w:rsidRPr="00957911" w:rsidRDefault="005D379B" w:rsidP="006F3E3B">
            <w:pPr>
              <w:jc w:val="left"/>
              <w:rPr>
                <w:rFonts w:ascii="Arial" w:hAnsi="Arial" w:cs="Arial"/>
                <w:sz w:val="32"/>
                <w:szCs w:val="32"/>
              </w:rPr>
            </w:pPr>
            <w:proofErr w:type="spellStart"/>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roofErr w:type="spellEnd"/>
          </w:p>
        </w:tc>
        <w:tc>
          <w:tcPr>
            <w:tcW w:w="5669" w:type="dxa"/>
            <w:vAlign w:val="center"/>
          </w:tcPr>
          <w:p w14:paraId="2A7B8A3C" w14:textId="77777777" w:rsidR="005D379B" w:rsidRPr="00957911" w:rsidRDefault="005D379B" w:rsidP="006F3E3B">
            <w:pPr>
              <w:jc w:val="right"/>
              <w:rPr>
                <w:rFonts w:ascii="Arial" w:hAnsi="Arial" w:cs="Arial"/>
                <w:szCs w:val="24"/>
              </w:rPr>
            </w:pPr>
            <w:r w:rsidRPr="00957911">
              <w:rPr>
                <w:rFonts w:ascii="Arial" w:eastAsia="Avenir Next W1G Medium" w:hAnsi="Arial" w:cs="Arial"/>
                <w:b/>
                <w:spacing w:val="-4"/>
                <w:szCs w:val="24"/>
                <w:lang w:val="en-US"/>
              </w:rPr>
              <w:t>International Telecommunication Union</w:t>
            </w:r>
          </w:p>
        </w:tc>
      </w:tr>
    </w:tbl>
    <w:p w14:paraId="6BE4B07E" w14:textId="0AFE3FB9" w:rsidR="00B46FF3" w:rsidRPr="002B534E" w:rsidRDefault="005D379B" w:rsidP="00934B4E">
      <w:pPr>
        <w:tabs>
          <w:tab w:val="clear" w:pos="794"/>
          <w:tab w:val="clear" w:pos="1191"/>
          <w:tab w:val="clear" w:pos="1588"/>
          <w:tab w:val="clear" w:pos="1985"/>
        </w:tabs>
        <w:overflowPunct/>
        <w:autoSpaceDE/>
        <w:autoSpaceDN/>
        <w:adjustRightInd/>
        <w:spacing w:before="0"/>
        <w:jc w:val="center"/>
        <w:textAlignment w:val="auto"/>
      </w:pPr>
      <w:r>
        <w:rPr>
          <w:noProof/>
        </w:rPr>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2B534E">
        <w:t xml:space="preserve"> </w:t>
      </w:r>
    </w:p>
    <w:p w14:paraId="3F53C0BE" w14:textId="77777777" w:rsidR="00B46FF3" w:rsidRPr="002B534E" w:rsidRDefault="00B46FF3">
      <w:pPr>
        <w:spacing w:before="80"/>
        <w:jc w:val="left"/>
        <w:rPr>
          <w:i/>
          <w:sz w:val="20"/>
        </w:rPr>
      </w:pPr>
    </w:p>
    <w:p w14:paraId="0B161351" w14:textId="77777777" w:rsidR="00B46FF3" w:rsidRPr="002B534E" w:rsidRDefault="00B46FF3">
      <w:pPr>
        <w:jc w:val="left"/>
        <w:sectPr w:rsidR="00B46FF3" w:rsidRPr="002B534E" w:rsidSect="00F44D58">
          <w:headerReference w:type="even" r:id="rId9"/>
          <w:headerReference w:type="default" r:id="rId10"/>
          <w:footerReference w:type="default" r:id="rId11"/>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2B534E" w14:paraId="48492322" w14:textId="77777777">
        <w:tc>
          <w:tcPr>
            <w:tcW w:w="9945" w:type="dxa"/>
          </w:tcPr>
          <w:p w14:paraId="62B39A50" w14:textId="67C45CDE" w:rsidR="00934B4E" w:rsidRPr="00934B4E" w:rsidRDefault="00934B4E" w:rsidP="00934B4E">
            <w:pPr>
              <w:pStyle w:val="RecNo"/>
            </w:pPr>
            <w:bookmarkStart w:id="5" w:name="irecnoe"/>
            <w:bookmarkEnd w:id="5"/>
            <w:r w:rsidRPr="00934B4E">
              <w:lastRenderedPageBreak/>
              <w:t xml:space="preserve">ITU-T </w:t>
            </w:r>
            <w:r w:rsidR="00DF3A5B" w:rsidRPr="00DF3A5B">
              <w:rPr>
                <w:bCs/>
              </w:rPr>
              <w:t>FG-AI4H Deliverable</w:t>
            </w:r>
          </w:p>
          <w:p w14:paraId="4FA000BD" w14:textId="52EA544D" w:rsidR="00B46FF3" w:rsidRPr="002B534E" w:rsidRDefault="00DF3A5B" w:rsidP="00934B4E">
            <w:pPr>
              <w:pStyle w:val="Rectitle"/>
            </w:pPr>
            <w:r w:rsidRPr="00DF3A5B">
              <w:t>DEL0.1 – Common unified terms in artificial intelligence for health</w:t>
            </w:r>
          </w:p>
        </w:tc>
      </w:tr>
    </w:tbl>
    <w:p w14:paraId="38D5AC57" w14:textId="77777777" w:rsidR="00B46FF3" w:rsidRPr="002B534E" w:rsidRDefault="00B46FF3"/>
    <w:p w14:paraId="7841490A" w14:textId="77777777" w:rsidR="00B46FF3" w:rsidRPr="002B534E" w:rsidRDefault="00B46FF3"/>
    <w:tbl>
      <w:tblPr>
        <w:tblW w:w="0" w:type="auto"/>
        <w:tblLayout w:type="fixed"/>
        <w:tblLook w:val="0000" w:firstRow="0" w:lastRow="0" w:firstColumn="0" w:lastColumn="0" w:noHBand="0" w:noVBand="0"/>
      </w:tblPr>
      <w:tblGrid>
        <w:gridCol w:w="9945"/>
      </w:tblGrid>
      <w:tr w:rsidR="00B46FF3" w:rsidRPr="002B534E" w14:paraId="6ADC5C25" w14:textId="77777777">
        <w:tc>
          <w:tcPr>
            <w:tcW w:w="9945" w:type="dxa"/>
          </w:tcPr>
          <w:p w14:paraId="7B9BF0C0" w14:textId="7FB80EBC" w:rsidR="00B46FF3" w:rsidRPr="002B534E" w:rsidRDefault="00B46FF3">
            <w:pPr>
              <w:pStyle w:val="Headingb"/>
            </w:pPr>
            <w:bookmarkStart w:id="6" w:name="isume"/>
            <w:r w:rsidRPr="002B534E">
              <w:t>Summary</w:t>
            </w:r>
          </w:p>
          <w:p w14:paraId="286FFA26" w14:textId="09F7791E" w:rsidR="00B46FF3" w:rsidRPr="002B534E" w:rsidRDefault="00DF3A5B">
            <w:r w:rsidRPr="00DF3A5B">
              <w:t>This deliverable contains a glossary with agreed terminology in artificial intelligence (AI) for health for use not only across the various FG-AI4H Deliverables, but also to promote the harmonized use of important AI for health terms across the different disciplines involved in this cross-disciplinary field.</w:t>
            </w:r>
            <w:bookmarkEnd w:id="6"/>
          </w:p>
        </w:tc>
      </w:tr>
    </w:tbl>
    <w:p w14:paraId="22C7D734" w14:textId="77777777" w:rsidR="00B46FF3" w:rsidRPr="002B534E" w:rsidRDefault="00B46FF3"/>
    <w:p w14:paraId="7B041077" w14:textId="77777777" w:rsidR="00B46FF3" w:rsidRPr="002B534E" w:rsidRDefault="00B46FF3"/>
    <w:tbl>
      <w:tblPr>
        <w:tblW w:w="9945" w:type="dxa"/>
        <w:tblLayout w:type="fixed"/>
        <w:tblLook w:val="0000" w:firstRow="0" w:lastRow="0" w:firstColumn="0" w:lastColumn="0" w:noHBand="0" w:noVBand="0"/>
      </w:tblPr>
      <w:tblGrid>
        <w:gridCol w:w="9945"/>
      </w:tblGrid>
      <w:tr w:rsidR="00B46FF3" w:rsidRPr="002B534E" w14:paraId="08DD4479" w14:textId="77777777" w:rsidTr="001B5D54">
        <w:tc>
          <w:tcPr>
            <w:tcW w:w="9945" w:type="dxa"/>
          </w:tcPr>
          <w:p w14:paraId="65F8A68E" w14:textId="77777777" w:rsidR="00B46FF3" w:rsidRPr="002B534E" w:rsidRDefault="00B46FF3">
            <w:pPr>
              <w:pStyle w:val="Headingb"/>
            </w:pPr>
            <w:bookmarkStart w:id="7" w:name="ikeye"/>
            <w:r w:rsidRPr="002B534E">
              <w:t>Keywords</w:t>
            </w:r>
          </w:p>
          <w:p w14:paraId="0F1A8E99" w14:textId="7DFA0F30" w:rsidR="00B46FF3" w:rsidRPr="002B534E" w:rsidRDefault="00DF3A5B">
            <w:pPr>
              <w:rPr>
                <w:bCs/>
              </w:rPr>
            </w:pPr>
            <w:r>
              <w:t>A</w:t>
            </w:r>
            <w:r w:rsidRPr="00DF3A5B">
              <w:t xml:space="preserve">rtificial intelligence, </w:t>
            </w:r>
            <w:r>
              <w:t>g</w:t>
            </w:r>
            <w:r w:rsidRPr="00DF3A5B">
              <w:t>lossary, health, medical devices</w:t>
            </w:r>
            <w:bookmarkEnd w:id="7"/>
            <w:r w:rsidRPr="00DF3A5B">
              <w:t>, terminology</w:t>
            </w:r>
            <w:r>
              <w:t>.</w:t>
            </w:r>
          </w:p>
        </w:tc>
      </w:tr>
    </w:tbl>
    <w:p w14:paraId="35949E2A" w14:textId="77777777" w:rsidR="009F1303" w:rsidRDefault="009F1303" w:rsidP="001B5D54">
      <w:pPr>
        <w:pStyle w:val="Headingb"/>
      </w:pPr>
    </w:p>
    <w:p w14:paraId="32154938" w14:textId="0A35308F" w:rsidR="001B5D54" w:rsidRPr="0076675B" w:rsidRDefault="001B5D54" w:rsidP="0076675B">
      <w:pPr>
        <w:pStyle w:val="Headingb"/>
        <w:rPr>
          <w:bCs/>
          <w:sz w:val="22"/>
          <w:lang w:val="en-US"/>
        </w:rPr>
      </w:pPr>
      <w:r w:rsidRPr="0076675B">
        <w:t>Note</w:t>
      </w:r>
      <w:r w:rsidRPr="0016115F">
        <w:rPr>
          <w:b w:val="0"/>
          <w:bCs/>
          <w:sz w:val="22"/>
          <w:lang w:val="en-US"/>
        </w:rPr>
        <w:t xml:space="preserve"> </w:t>
      </w:r>
    </w:p>
    <w:p w14:paraId="1302C890" w14:textId="6A9E0282" w:rsidR="001B5D54" w:rsidRDefault="001B5D54" w:rsidP="001B5D54">
      <w:r w:rsidRPr="00075625">
        <w:rPr>
          <w:sz w:val="22"/>
          <w:lang w:val="en-US"/>
        </w:rPr>
        <w:t>This is an informative ITU-T publication. Mandatory provisions, such as those found in ITU-T Recommendations, are outside the scope of this publication. This publication should only be referenced bibliographically in ITU-T Recommendations</w:t>
      </w:r>
      <w:r>
        <w:rPr>
          <w:sz w:val="22"/>
          <w:lang w:val="en-US"/>
        </w:rPr>
        <w:t>.</w:t>
      </w:r>
    </w:p>
    <w:p w14:paraId="2B9894F9" w14:textId="047AD297" w:rsidR="00B46FF3" w:rsidRDefault="00B46FF3"/>
    <w:p w14:paraId="06051E31" w14:textId="47B94967" w:rsidR="00934B4E" w:rsidRPr="002B534E" w:rsidRDefault="00934B4E" w:rsidP="00934B4E">
      <w:pPr>
        <w:pStyle w:val="Headingb"/>
        <w:jc w:val="both"/>
      </w:pPr>
      <w:r>
        <w:t>Change Log</w:t>
      </w:r>
    </w:p>
    <w:p w14:paraId="76EDAD2A" w14:textId="23EFFED8" w:rsidR="00934B4E" w:rsidRDefault="00DF3A5B" w:rsidP="00934B4E">
      <w:r w:rsidRPr="00DF3A5B">
        <w:t>This document contains Version 1 of the Deliverable DEL0.1 on "</w:t>
      </w:r>
      <w:r w:rsidRPr="00DF3A5B">
        <w:rPr>
          <w:i/>
          <w:iCs/>
        </w:rPr>
        <w:t>Common unified terms in artificial intelligence for health</w:t>
      </w:r>
      <w:r w:rsidRPr="00DF3A5B">
        <w:t>", approved by the FG-AI4H after a two week consultation following its meeting P in Helsinki, 19-22 September 2022.</w:t>
      </w:r>
    </w:p>
    <w:p w14:paraId="392B84F7" w14:textId="2A41D7D9" w:rsidR="00934B4E" w:rsidRDefault="00934B4E"/>
    <w:p w14:paraId="351D9F38" w14:textId="77777777" w:rsidR="00DF3A5B" w:rsidRPr="00F91A1F" w:rsidRDefault="00DF3A5B" w:rsidP="00DF3A5B">
      <w:pPr>
        <w:spacing w:before="0"/>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F3A5B" w:rsidRPr="00F91A1F" w14:paraId="1CF5EA21" w14:textId="77777777" w:rsidTr="00A41D6B">
        <w:trPr>
          <w:cantSplit/>
          <w:trHeight w:val="204"/>
          <w:jc w:val="center"/>
        </w:trPr>
        <w:tc>
          <w:tcPr>
            <w:tcW w:w="1617" w:type="dxa"/>
          </w:tcPr>
          <w:p w14:paraId="4C720168" w14:textId="77777777" w:rsidR="00DF3A5B" w:rsidRPr="00F91A1F" w:rsidRDefault="00DF3A5B" w:rsidP="00A41D6B">
            <w:pPr>
              <w:rPr>
                <w:b/>
                <w:bCs/>
              </w:rPr>
            </w:pPr>
            <w:r w:rsidRPr="00F91A1F">
              <w:rPr>
                <w:b/>
                <w:bCs/>
              </w:rPr>
              <w:t>Editor:</w:t>
            </w:r>
          </w:p>
        </w:tc>
        <w:tc>
          <w:tcPr>
            <w:tcW w:w="4394" w:type="dxa"/>
          </w:tcPr>
          <w:p w14:paraId="4CACD95C" w14:textId="77777777" w:rsidR="00DF3A5B" w:rsidRPr="00F91A1F" w:rsidRDefault="00DF3A5B" w:rsidP="00A41D6B">
            <w:r w:rsidRPr="00F91A1F">
              <w:rPr>
                <w:rFonts w:eastAsia="Calibri"/>
                <w:sz w:val="22"/>
                <w:szCs w:val="22"/>
              </w:rPr>
              <w:t>Markus Wenzel</w:t>
            </w:r>
            <w:r w:rsidRPr="00F91A1F">
              <w:rPr>
                <w:sz w:val="22"/>
                <w:szCs w:val="22"/>
              </w:rPr>
              <w:br/>
            </w:r>
            <w:r w:rsidRPr="00F91A1F">
              <w:rPr>
                <w:rFonts w:eastAsia="Calibri"/>
                <w:sz w:val="22"/>
                <w:szCs w:val="22"/>
              </w:rPr>
              <w:t>Fraunhofer HHI</w:t>
            </w:r>
            <w:r w:rsidRPr="00F91A1F">
              <w:rPr>
                <w:sz w:val="22"/>
                <w:szCs w:val="22"/>
              </w:rPr>
              <w:br/>
            </w:r>
            <w:r w:rsidRPr="00F91A1F">
              <w:rPr>
                <w:rFonts w:eastAsia="Calibri"/>
                <w:sz w:val="22"/>
                <w:szCs w:val="22"/>
              </w:rPr>
              <w:t>Germany</w:t>
            </w:r>
          </w:p>
        </w:tc>
        <w:tc>
          <w:tcPr>
            <w:tcW w:w="3912" w:type="dxa"/>
          </w:tcPr>
          <w:p w14:paraId="1E1B6B73" w14:textId="77777777" w:rsidR="00DF3A5B" w:rsidRPr="00F91A1F" w:rsidRDefault="00DF3A5B" w:rsidP="00A41D6B">
            <w:r w:rsidRPr="00F91A1F">
              <w:rPr>
                <w:rFonts w:eastAsia="Calibri"/>
                <w:sz w:val="22"/>
                <w:szCs w:val="22"/>
              </w:rPr>
              <w:t xml:space="preserve">E-mail: </w:t>
            </w:r>
            <w:hyperlink r:id="rId12">
              <w:r w:rsidRPr="00F91A1F">
                <w:rPr>
                  <w:rStyle w:val="Hyperlink"/>
                  <w:rFonts w:eastAsia="Calibri"/>
                  <w:sz w:val="22"/>
                  <w:szCs w:val="22"/>
                </w:rPr>
                <w:t>markus.wenzel@hhi.fraunhofer.de</w:t>
              </w:r>
            </w:hyperlink>
          </w:p>
        </w:tc>
      </w:tr>
    </w:tbl>
    <w:p w14:paraId="2123B52E" w14:textId="77777777" w:rsidR="00DF3A5B" w:rsidRPr="00F91A1F" w:rsidRDefault="00DF3A5B" w:rsidP="00DF3A5B">
      <w:pPr>
        <w:spacing w:before="0" w:line="240" w:lineRule="exact"/>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F3A5B" w:rsidRPr="00F91A1F" w14:paraId="162ADC61" w14:textId="77777777" w:rsidTr="00A41D6B">
        <w:trPr>
          <w:cantSplit/>
          <w:trHeight w:val="204"/>
          <w:jc w:val="center"/>
        </w:trPr>
        <w:tc>
          <w:tcPr>
            <w:tcW w:w="1617" w:type="dxa"/>
          </w:tcPr>
          <w:p w14:paraId="71EA5A3C" w14:textId="77777777" w:rsidR="00DF3A5B" w:rsidRPr="00F91A1F" w:rsidRDefault="00DF3A5B" w:rsidP="00A41D6B">
            <w:pPr>
              <w:spacing w:before="60"/>
              <w:rPr>
                <w:b/>
                <w:bCs/>
                <w:sz w:val="22"/>
                <w:szCs w:val="22"/>
              </w:rPr>
            </w:pPr>
            <w:r w:rsidRPr="00F91A1F">
              <w:rPr>
                <w:b/>
                <w:bCs/>
                <w:sz w:val="22"/>
                <w:szCs w:val="22"/>
              </w:rPr>
              <w:t>Contributors:</w:t>
            </w:r>
          </w:p>
        </w:tc>
        <w:tc>
          <w:tcPr>
            <w:tcW w:w="4394" w:type="dxa"/>
          </w:tcPr>
          <w:p w14:paraId="4694964C" w14:textId="77777777" w:rsidR="00DF3A5B" w:rsidRPr="00F91A1F" w:rsidRDefault="00DF3A5B" w:rsidP="00A41D6B">
            <w:pPr>
              <w:spacing w:before="60"/>
              <w:rPr>
                <w:sz w:val="22"/>
                <w:szCs w:val="22"/>
              </w:rPr>
            </w:pPr>
            <w:r w:rsidRPr="00F91A1F">
              <w:rPr>
                <w:sz w:val="22"/>
                <w:szCs w:val="22"/>
              </w:rPr>
              <w:t>(</w:t>
            </w:r>
            <w:proofErr w:type="gramStart"/>
            <w:r w:rsidRPr="00F91A1F">
              <w:rPr>
                <w:sz w:val="22"/>
                <w:szCs w:val="22"/>
              </w:rPr>
              <w:t>in</w:t>
            </w:r>
            <w:proofErr w:type="gramEnd"/>
            <w:r w:rsidRPr="00F91A1F">
              <w:rPr>
                <w:sz w:val="22"/>
                <w:szCs w:val="22"/>
              </w:rPr>
              <w:t xml:space="preserve"> alphabetical order, by family name)</w:t>
            </w:r>
          </w:p>
        </w:tc>
        <w:tc>
          <w:tcPr>
            <w:tcW w:w="3912" w:type="dxa"/>
          </w:tcPr>
          <w:p w14:paraId="4D56CE08" w14:textId="62B0D02B" w:rsidR="000612EE" w:rsidRPr="000612EE" w:rsidRDefault="000612EE" w:rsidP="00912FCC">
            <w:pPr>
              <w:rPr>
                <w:sz w:val="22"/>
                <w:szCs w:val="22"/>
              </w:rPr>
            </w:pPr>
          </w:p>
        </w:tc>
      </w:tr>
      <w:tr w:rsidR="00DF3A5B" w:rsidRPr="00F91A1F" w14:paraId="668AC344" w14:textId="77777777" w:rsidTr="00A41D6B">
        <w:trPr>
          <w:cantSplit/>
          <w:trHeight w:val="204"/>
          <w:jc w:val="center"/>
        </w:trPr>
        <w:tc>
          <w:tcPr>
            <w:tcW w:w="1617" w:type="dxa"/>
          </w:tcPr>
          <w:p w14:paraId="0555360E" w14:textId="77777777" w:rsidR="00DF3A5B" w:rsidRPr="00F91A1F" w:rsidRDefault="00DF3A5B" w:rsidP="00A41D6B">
            <w:pPr>
              <w:spacing w:before="60"/>
              <w:rPr>
                <w:b/>
                <w:bCs/>
                <w:sz w:val="22"/>
                <w:szCs w:val="22"/>
              </w:rPr>
            </w:pPr>
          </w:p>
        </w:tc>
        <w:tc>
          <w:tcPr>
            <w:tcW w:w="4394" w:type="dxa"/>
          </w:tcPr>
          <w:p w14:paraId="31076F22" w14:textId="77777777" w:rsidR="00DF3A5B" w:rsidRPr="00F91A1F" w:rsidRDefault="00DF3A5B" w:rsidP="00DF3A5B">
            <w:pPr>
              <w:spacing w:before="60"/>
              <w:jc w:val="left"/>
              <w:rPr>
                <w:sz w:val="22"/>
                <w:szCs w:val="22"/>
                <w:highlight w:val="yellow"/>
              </w:rPr>
            </w:pPr>
            <w:proofErr w:type="spellStart"/>
            <w:r w:rsidRPr="00F91A1F">
              <w:rPr>
                <w:sz w:val="22"/>
                <w:szCs w:val="22"/>
              </w:rPr>
              <w:t>Shada</w:t>
            </w:r>
            <w:proofErr w:type="spellEnd"/>
            <w:r w:rsidRPr="00F91A1F">
              <w:rPr>
                <w:sz w:val="22"/>
                <w:szCs w:val="22"/>
              </w:rPr>
              <w:t xml:space="preserve"> </w:t>
            </w:r>
            <w:proofErr w:type="spellStart"/>
            <w:r w:rsidRPr="00F91A1F">
              <w:rPr>
                <w:sz w:val="22"/>
                <w:szCs w:val="22"/>
              </w:rPr>
              <w:t>Alsalamah</w:t>
            </w:r>
            <w:proofErr w:type="spellEnd"/>
            <w:r w:rsidRPr="00F91A1F">
              <w:rPr>
                <w:sz w:val="22"/>
                <w:szCs w:val="22"/>
              </w:rPr>
              <w:br/>
              <w:t>World Health Organization</w:t>
            </w:r>
            <w:r w:rsidRPr="00F91A1F">
              <w:rPr>
                <w:sz w:val="22"/>
                <w:szCs w:val="22"/>
              </w:rPr>
              <w:br/>
              <w:t>Switzerland</w:t>
            </w:r>
          </w:p>
        </w:tc>
        <w:tc>
          <w:tcPr>
            <w:tcW w:w="3912" w:type="dxa"/>
          </w:tcPr>
          <w:p w14:paraId="1B799F55" w14:textId="77777777" w:rsidR="00DF3A5B" w:rsidRDefault="00DF3A5B" w:rsidP="00A41D6B">
            <w:pPr>
              <w:spacing w:before="60"/>
              <w:rPr>
                <w:rStyle w:val="Hyperlink"/>
                <w:rFonts w:eastAsia="Calibri"/>
                <w:sz w:val="22"/>
                <w:szCs w:val="22"/>
              </w:rPr>
            </w:pPr>
            <w:r w:rsidRPr="00F91A1F">
              <w:rPr>
                <w:sz w:val="22"/>
                <w:szCs w:val="22"/>
              </w:rPr>
              <w:t xml:space="preserve">E-mail: </w:t>
            </w:r>
            <w:hyperlink r:id="rId13">
              <w:r w:rsidRPr="00F91A1F">
                <w:rPr>
                  <w:rStyle w:val="Hyperlink"/>
                  <w:sz w:val="22"/>
                  <w:szCs w:val="22"/>
                </w:rPr>
                <w:t>alsalamahs@who.int</w:t>
              </w:r>
            </w:hyperlink>
            <w:r w:rsidRPr="00F91A1F">
              <w:rPr>
                <w:sz w:val="22"/>
                <w:szCs w:val="22"/>
              </w:rPr>
              <w:t xml:space="preserve"> </w:t>
            </w:r>
          </w:p>
          <w:p w14:paraId="053F4019" w14:textId="24DFC24E" w:rsidR="000612EE" w:rsidRPr="000612EE" w:rsidRDefault="000612EE" w:rsidP="00912FCC">
            <w:pPr>
              <w:rPr>
                <w:sz w:val="22"/>
                <w:szCs w:val="22"/>
              </w:rPr>
            </w:pPr>
          </w:p>
        </w:tc>
      </w:tr>
      <w:tr w:rsidR="00DF3A5B" w:rsidRPr="00F91A1F" w14:paraId="6CE339BA" w14:textId="77777777" w:rsidTr="00A41D6B">
        <w:trPr>
          <w:cantSplit/>
          <w:trHeight w:val="204"/>
          <w:jc w:val="center"/>
        </w:trPr>
        <w:tc>
          <w:tcPr>
            <w:tcW w:w="1617" w:type="dxa"/>
          </w:tcPr>
          <w:p w14:paraId="7471ECC7" w14:textId="77777777" w:rsidR="00DF3A5B" w:rsidRPr="00F91A1F" w:rsidRDefault="00DF3A5B" w:rsidP="00A41D6B">
            <w:pPr>
              <w:rPr>
                <w:b/>
                <w:bCs/>
              </w:rPr>
            </w:pPr>
          </w:p>
        </w:tc>
        <w:tc>
          <w:tcPr>
            <w:tcW w:w="4394" w:type="dxa"/>
          </w:tcPr>
          <w:p w14:paraId="51958FC5" w14:textId="77777777" w:rsidR="00DF3A5B" w:rsidRPr="00F91A1F" w:rsidRDefault="00DF3A5B" w:rsidP="00DF3A5B">
            <w:pPr>
              <w:jc w:val="left"/>
              <w:rPr>
                <w:sz w:val="22"/>
                <w:szCs w:val="22"/>
              </w:rPr>
            </w:pPr>
            <w:r w:rsidRPr="00F91A1F">
              <w:rPr>
                <w:sz w:val="22"/>
                <w:szCs w:val="22"/>
              </w:rPr>
              <w:t>Xiaomi An</w:t>
            </w:r>
            <w:r w:rsidRPr="00F91A1F">
              <w:br/>
            </w:r>
            <w:r w:rsidRPr="00F91A1F">
              <w:rPr>
                <w:sz w:val="22"/>
                <w:szCs w:val="22"/>
              </w:rPr>
              <w:t>Renmin University of China</w:t>
            </w:r>
            <w:r w:rsidRPr="00F91A1F">
              <w:br/>
            </w:r>
            <w:proofErr w:type="spellStart"/>
            <w:r w:rsidRPr="00F91A1F">
              <w:rPr>
                <w:sz w:val="22"/>
                <w:szCs w:val="22"/>
              </w:rPr>
              <w:t>China</w:t>
            </w:r>
            <w:proofErr w:type="spellEnd"/>
          </w:p>
        </w:tc>
        <w:tc>
          <w:tcPr>
            <w:tcW w:w="3912" w:type="dxa"/>
          </w:tcPr>
          <w:p w14:paraId="1F3A5CC0" w14:textId="77777777" w:rsidR="00DF3A5B" w:rsidRDefault="00DF3A5B" w:rsidP="00A41D6B">
            <w:pPr>
              <w:rPr>
                <w:rStyle w:val="Hyperlink"/>
                <w:rFonts w:eastAsia="Calibri"/>
                <w:sz w:val="22"/>
                <w:szCs w:val="22"/>
              </w:rPr>
            </w:pPr>
            <w:r w:rsidRPr="00F91A1F">
              <w:rPr>
                <w:sz w:val="22"/>
                <w:szCs w:val="22"/>
              </w:rPr>
              <w:t xml:space="preserve">E-mail: </w:t>
            </w:r>
            <w:hyperlink r:id="rId14" w:history="1">
              <w:r w:rsidRPr="00F91A1F">
                <w:rPr>
                  <w:rStyle w:val="Hyperlink"/>
                  <w:sz w:val="22"/>
                  <w:szCs w:val="22"/>
                </w:rPr>
                <w:t>anxiaomi@ruc.edu.cn</w:t>
              </w:r>
            </w:hyperlink>
            <w:r w:rsidRPr="00F91A1F">
              <w:rPr>
                <w:sz w:val="22"/>
                <w:szCs w:val="22"/>
              </w:rPr>
              <w:t xml:space="preserve"> </w:t>
            </w:r>
          </w:p>
          <w:p w14:paraId="71B94D9B" w14:textId="34C0D2A3" w:rsidR="000612EE" w:rsidRPr="000612EE" w:rsidRDefault="000612EE" w:rsidP="00912FCC">
            <w:pPr>
              <w:rPr>
                <w:sz w:val="22"/>
                <w:szCs w:val="22"/>
              </w:rPr>
            </w:pPr>
          </w:p>
        </w:tc>
      </w:tr>
      <w:tr w:rsidR="00DF3A5B" w:rsidRPr="00F91A1F" w14:paraId="046FEF93" w14:textId="77777777" w:rsidTr="00A41D6B">
        <w:trPr>
          <w:cantSplit/>
          <w:trHeight w:val="204"/>
          <w:jc w:val="center"/>
        </w:trPr>
        <w:tc>
          <w:tcPr>
            <w:tcW w:w="1617" w:type="dxa"/>
          </w:tcPr>
          <w:p w14:paraId="642A8FAD" w14:textId="77777777" w:rsidR="00DF3A5B" w:rsidRPr="00F91A1F" w:rsidRDefault="00DF3A5B" w:rsidP="00A41D6B">
            <w:pPr>
              <w:spacing w:before="60"/>
              <w:rPr>
                <w:b/>
                <w:bCs/>
                <w:sz w:val="22"/>
                <w:szCs w:val="22"/>
              </w:rPr>
            </w:pPr>
          </w:p>
        </w:tc>
        <w:tc>
          <w:tcPr>
            <w:tcW w:w="4394" w:type="dxa"/>
          </w:tcPr>
          <w:p w14:paraId="4FD6CA78" w14:textId="77777777" w:rsidR="00DF3A5B" w:rsidRPr="00F91A1F" w:rsidRDefault="00DF3A5B" w:rsidP="00DF3A5B">
            <w:pPr>
              <w:spacing w:before="60"/>
              <w:jc w:val="left"/>
              <w:rPr>
                <w:sz w:val="22"/>
                <w:szCs w:val="22"/>
                <w:highlight w:val="yellow"/>
              </w:rPr>
            </w:pPr>
            <w:r w:rsidRPr="00F91A1F">
              <w:rPr>
                <w:sz w:val="22"/>
                <w:szCs w:val="22"/>
              </w:rPr>
              <w:t>Pat Baird</w:t>
            </w:r>
            <w:r w:rsidRPr="00F91A1F">
              <w:rPr>
                <w:sz w:val="22"/>
                <w:szCs w:val="22"/>
              </w:rPr>
              <w:br/>
              <w:t>Philips</w:t>
            </w:r>
            <w:r w:rsidRPr="00F91A1F">
              <w:rPr>
                <w:sz w:val="22"/>
                <w:szCs w:val="22"/>
              </w:rPr>
              <w:br/>
              <w:t>USA</w:t>
            </w:r>
          </w:p>
        </w:tc>
        <w:tc>
          <w:tcPr>
            <w:tcW w:w="3912" w:type="dxa"/>
          </w:tcPr>
          <w:p w14:paraId="619704C0" w14:textId="77777777" w:rsidR="00DF3A5B" w:rsidRDefault="00DF3A5B" w:rsidP="00A41D6B">
            <w:pPr>
              <w:spacing w:before="60"/>
              <w:rPr>
                <w:rStyle w:val="Hyperlink"/>
                <w:rFonts w:eastAsia="Calibri"/>
                <w:sz w:val="22"/>
                <w:szCs w:val="22"/>
              </w:rPr>
            </w:pPr>
            <w:r w:rsidRPr="00F91A1F">
              <w:rPr>
                <w:sz w:val="22"/>
                <w:szCs w:val="22"/>
              </w:rPr>
              <w:t xml:space="preserve">E-mail: </w:t>
            </w:r>
            <w:hyperlink r:id="rId15">
              <w:r w:rsidRPr="00F91A1F">
                <w:rPr>
                  <w:rStyle w:val="Hyperlink"/>
                  <w:sz w:val="22"/>
                  <w:szCs w:val="22"/>
                </w:rPr>
                <w:t>pat.baird@philips.com</w:t>
              </w:r>
            </w:hyperlink>
            <w:r w:rsidRPr="00F91A1F">
              <w:rPr>
                <w:sz w:val="22"/>
                <w:szCs w:val="22"/>
              </w:rPr>
              <w:t xml:space="preserve"> </w:t>
            </w:r>
          </w:p>
          <w:p w14:paraId="7E2249A3" w14:textId="35E1886E" w:rsidR="000612EE" w:rsidRPr="000612EE" w:rsidRDefault="000612EE" w:rsidP="00912FCC">
            <w:pPr>
              <w:rPr>
                <w:sz w:val="22"/>
                <w:szCs w:val="22"/>
              </w:rPr>
            </w:pPr>
          </w:p>
        </w:tc>
      </w:tr>
      <w:tr w:rsidR="00DF3A5B" w:rsidRPr="00F91A1F" w14:paraId="5C8E9D3C" w14:textId="77777777" w:rsidTr="00A41D6B">
        <w:trPr>
          <w:cantSplit/>
          <w:trHeight w:val="204"/>
          <w:jc w:val="center"/>
        </w:trPr>
        <w:tc>
          <w:tcPr>
            <w:tcW w:w="1617" w:type="dxa"/>
          </w:tcPr>
          <w:p w14:paraId="55468988" w14:textId="77777777" w:rsidR="00DF3A5B" w:rsidRPr="00F91A1F" w:rsidRDefault="00DF3A5B" w:rsidP="00A41D6B">
            <w:pPr>
              <w:spacing w:before="60"/>
              <w:rPr>
                <w:b/>
                <w:bCs/>
                <w:sz w:val="22"/>
                <w:szCs w:val="22"/>
              </w:rPr>
            </w:pPr>
          </w:p>
        </w:tc>
        <w:tc>
          <w:tcPr>
            <w:tcW w:w="4394" w:type="dxa"/>
          </w:tcPr>
          <w:p w14:paraId="0E1709EA" w14:textId="77777777" w:rsidR="00DF3A5B" w:rsidRPr="00F91A1F" w:rsidRDefault="00DF3A5B" w:rsidP="00DF3A5B">
            <w:pPr>
              <w:spacing w:before="60"/>
              <w:jc w:val="left"/>
              <w:rPr>
                <w:rFonts w:eastAsia="Calibri"/>
                <w:sz w:val="22"/>
                <w:szCs w:val="22"/>
              </w:rPr>
            </w:pPr>
            <w:proofErr w:type="spellStart"/>
            <w:r w:rsidRPr="00F91A1F">
              <w:rPr>
                <w:rFonts w:eastAsia="Calibri"/>
                <w:sz w:val="22"/>
                <w:szCs w:val="22"/>
              </w:rPr>
              <w:t>Simão</w:t>
            </w:r>
            <w:proofErr w:type="spellEnd"/>
            <w:r w:rsidRPr="00F91A1F">
              <w:rPr>
                <w:rFonts w:eastAsia="Calibri"/>
                <w:sz w:val="22"/>
                <w:szCs w:val="22"/>
              </w:rPr>
              <w:t xml:space="preserve"> Campos</w:t>
            </w:r>
            <w:r w:rsidRPr="00F91A1F">
              <w:rPr>
                <w:rFonts w:eastAsia="Calibri"/>
                <w:sz w:val="22"/>
                <w:szCs w:val="22"/>
              </w:rPr>
              <w:br/>
              <w:t>International Telecommunication Union</w:t>
            </w:r>
            <w:r w:rsidRPr="00F91A1F">
              <w:rPr>
                <w:rFonts w:eastAsia="Calibri"/>
                <w:sz w:val="22"/>
                <w:szCs w:val="22"/>
              </w:rPr>
              <w:br/>
              <w:t>Switzerland</w:t>
            </w:r>
          </w:p>
        </w:tc>
        <w:tc>
          <w:tcPr>
            <w:tcW w:w="3912" w:type="dxa"/>
          </w:tcPr>
          <w:p w14:paraId="37E8D6BE" w14:textId="77777777" w:rsidR="00DF3A5B" w:rsidRDefault="00DF3A5B" w:rsidP="00A41D6B">
            <w:pPr>
              <w:spacing w:before="60"/>
              <w:rPr>
                <w:rStyle w:val="Hyperlink"/>
                <w:rFonts w:eastAsia="Calibri"/>
                <w:sz w:val="22"/>
                <w:szCs w:val="22"/>
              </w:rPr>
            </w:pPr>
            <w:r w:rsidRPr="00F91A1F">
              <w:rPr>
                <w:rFonts w:eastAsia="Calibri"/>
                <w:sz w:val="22"/>
                <w:szCs w:val="22"/>
              </w:rPr>
              <w:t xml:space="preserve">E-mail: </w:t>
            </w:r>
            <w:hyperlink r:id="rId16" w:history="1">
              <w:r w:rsidRPr="00F91A1F">
                <w:rPr>
                  <w:rStyle w:val="Hyperlink"/>
                  <w:rFonts w:eastAsia="Calibri"/>
                  <w:sz w:val="22"/>
                  <w:szCs w:val="22"/>
                </w:rPr>
                <w:t>simao.campos@itu.int</w:t>
              </w:r>
            </w:hyperlink>
          </w:p>
          <w:p w14:paraId="24E411E1" w14:textId="2A75DF97" w:rsidR="000612EE" w:rsidRPr="000612EE" w:rsidRDefault="000612EE" w:rsidP="00912FCC">
            <w:pPr>
              <w:rPr>
                <w:rFonts w:eastAsia="Calibri"/>
                <w:sz w:val="22"/>
                <w:szCs w:val="22"/>
              </w:rPr>
            </w:pPr>
          </w:p>
        </w:tc>
      </w:tr>
      <w:tr w:rsidR="00DF3A5B" w:rsidRPr="00F91A1F" w14:paraId="16751253" w14:textId="77777777" w:rsidTr="00A41D6B">
        <w:trPr>
          <w:cantSplit/>
          <w:trHeight w:val="204"/>
          <w:jc w:val="center"/>
        </w:trPr>
        <w:tc>
          <w:tcPr>
            <w:tcW w:w="1617" w:type="dxa"/>
          </w:tcPr>
          <w:p w14:paraId="6632DEFC" w14:textId="77777777" w:rsidR="00DF3A5B" w:rsidRPr="00F91A1F" w:rsidRDefault="00DF3A5B" w:rsidP="00A41D6B">
            <w:pPr>
              <w:spacing w:before="60"/>
              <w:rPr>
                <w:b/>
                <w:bCs/>
                <w:sz w:val="22"/>
                <w:szCs w:val="22"/>
              </w:rPr>
            </w:pPr>
          </w:p>
        </w:tc>
        <w:tc>
          <w:tcPr>
            <w:tcW w:w="4394" w:type="dxa"/>
          </w:tcPr>
          <w:p w14:paraId="48A161BB" w14:textId="77777777" w:rsidR="00DF3A5B" w:rsidRPr="00F91A1F" w:rsidRDefault="00DF3A5B" w:rsidP="00DF3A5B">
            <w:pPr>
              <w:spacing w:before="60"/>
              <w:jc w:val="left"/>
              <w:rPr>
                <w:rFonts w:eastAsia="Calibri"/>
                <w:sz w:val="22"/>
                <w:szCs w:val="22"/>
              </w:rPr>
            </w:pPr>
            <w:r w:rsidRPr="00F91A1F">
              <w:rPr>
                <w:rFonts w:eastAsia="Calibri"/>
                <w:sz w:val="22"/>
                <w:szCs w:val="22"/>
              </w:rPr>
              <w:t>Henry Hoffmann</w:t>
            </w:r>
            <w:r w:rsidRPr="00F91A1F">
              <w:rPr>
                <w:rFonts w:eastAsia="Calibri"/>
                <w:sz w:val="22"/>
                <w:szCs w:val="22"/>
              </w:rPr>
              <w:br/>
              <w:t>Ada Health GmbH</w:t>
            </w:r>
            <w:r w:rsidRPr="00F91A1F">
              <w:rPr>
                <w:rFonts w:eastAsia="Calibri"/>
                <w:sz w:val="22"/>
                <w:szCs w:val="22"/>
              </w:rPr>
              <w:br/>
              <w:t>Germany</w:t>
            </w:r>
          </w:p>
        </w:tc>
        <w:tc>
          <w:tcPr>
            <w:tcW w:w="3912" w:type="dxa"/>
          </w:tcPr>
          <w:p w14:paraId="722F2A42"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w:t>
            </w:r>
            <w:hyperlink r:id="rId17" w:history="1">
              <w:r w:rsidRPr="00F91A1F">
                <w:rPr>
                  <w:rStyle w:val="Hyperlink"/>
                  <w:sz w:val="22"/>
                  <w:szCs w:val="22"/>
                </w:rPr>
                <w:t>henry.hoffmann@ada.com</w:t>
              </w:r>
            </w:hyperlink>
            <w:r w:rsidRPr="00F91A1F">
              <w:rPr>
                <w:rStyle w:val="bidi"/>
                <w:sz w:val="22"/>
                <w:szCs w:val="22"/>
              </w:rPr>
              <w:t xml:space="preserve"> </w:t>
            </w:r>
          </w:p>
        </w:tc>
      </w:tr>
      <w:tr w:rsidR="00DF3A5B" w:rsidRPr="00F91A1F" w14:paraId="6F2EABDF" w14:textId="77777777" w:rsidTr="00A41D6B">
        <w:trPr>
          <w:cantSplit/>
          <w:trHeight w:val="204"/>
          <w:jc w:val="center"/>
        </w:trPr>
        <w:tc>
          <w:tcPr>
            <w:tcW w:w="1617" w:type="dxa"/>
          </w:tcPr>
          <w:p w14:paraId="244CC6CE" w14:textId="77777777" w:rsidR="00DF3A5B" w:rsidRPr="00F91A1F" w:rsidRDefault="00DF3A5B" w:rsidP="00A41D6B">
            <w:pPr>
              <w:spacing w:before="60"/>
              <w:rPr>
                <w:b/>
                <w:bCs/>
                <w:sz w:val="22"/>
                <w:szCs w:val="22"/>
              </w:rPr>
            </w:pPr>
          </w:p>
        </w:tc>
        <w:tc>
          <w:tcPr>
            <w:tcW w:w="4394" w:type="dxa"/>
          </w:tcPr>
          <w:p w14:paraId="30739FB5" w14:textId="77777777" w:rsidR="00DF3A5B" w:rsidRPr="00F91A1F" w:rsidRDefault="00DF3A5B" w:rsidP="00DF3A5B">
            <w:pPr>
              <w:spacing w:before="60"/>
              <w:jc w:val="left"/>
              <w:rPr>
                <w:rFonts w:eastAsia="Calibri"/>
                <w:sz w:val="22"/>
                <w:szCs w:val="22"/>
              </w:rPr>
            </w:pPr>
            <w:r w:rsidRPr="00F91A1F">
              <w:rPr>
                <w:rFonts w:eastAsia="Calibri"/>
                <w:sz w:val="22"/>
                <w:szCs w:val="22"/>
              </w:rPr>
              <w:t xml:space="preserve">Joachim </w:t>
            </w:r>
            <w:proofErr w:type="spellStart"/>
            <w:r w:rsidRPr="00F91A1F">
              <w:rPr>
                <w:rFonts w:eastAsia="Calibri"/>
                <w:sz w:val="22"/>
                <w:szCs w:val="22"/>
              </w:rPr>
              <w:t>Krois</w:t>
            </w:r>
            <w:proofErr w:type="spellEnd"/>
            <w:r w:rsidRPr="00F91A1F">
              <w:br/>
            </w:r>
            <w:proofErr w:type="spellStart"/>
            <w:r w:rsidRPr="00F91A1F">
              <w:rPr>
                <w:rFonts w:eastAsia="Calibri"/>
                <w:sz w:val="22"/>
                <w:szCs w:val="22"/>
              </w:rPr>
              <w:t>dentalXrai</w:t>
            </w:r>
            <w:proofErr w:type="spellEnd"/>
            <w:r w:rsidRPr="00F91A1F">
              <w:br/>
            </w:r>
            <w:r w:rsidRPr="00F91A1F">
              <w:rPr>
                <w:rFonts w:eastAsia="Calibri"/>
                <w:sz w:val="22"/>
                <w:szCs w:val="22"/>
              </w:rPr>
              <w:t>Germany</w:t>
            </w:r>
          </w:p>
        </w:tc>
        <w:tc>
          <w:tcPr>
            <w:tcW w:w="3912" w:type="dxa"/>
          </w:tcPr>
          <w:p w14:paraId="5EC2B88C"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w:t>
            </w:r>
            <w:hyperlink r:id="rId18" w:history="1">
              <w:r w:rsidRPr="00F91A1F">
                <w:rPr>
                  <w:rStyle w:val="Hyperlink"/>
                  <w:rFonts w:eastAsia="Calibri"/>
                  <w:sz w:val="22"/>
                  <w:szCs w:val="22"/>
                </w:rPr>
                <w:t>joachim.krois@dentalxr.ai</w:t>
              </w:r>
            </w:hyperlink>
            <w:r w:rsidRPr="00F91A1F">
              <w:rPr>
                <w:rFonts w:eastAsia="Calibri"/>
                <w:sz w:val="22"/>
                <w:szCs w:val="22"/>
              </w:rPr>
              <w:t xml:space="preserve">  </w:t>
            </w:r>
          </w:p>
        </w:tc>
      </w:tr>
      <w:tr w:rsidR="00DF3A5B" w:rsidRPr="00F91A1F" w14:paraId="0A2B5A8A" w14:textId="77777777" w:rsidTr="00A41D6B">
        <w:trPr>
          <w:cantSplit/>
          <w:trHeight w:val="204"/>
          <w:jc w:val="center"/>
        </w:trPr>
        <w:tc>
          <w:tcPr>
            <w:tcW w:w="1617" w:type="dxa"/>
          </w:tcPr>
          <w:p w14:paraId="6C84821F" w14:textId="77777777" w:rsidR="00DF3A5B" w:rsidRPr="00F91A1F" w:rsidRDefault="00DF3A5B" w:rsidP="00A41D6B">
            <w:pPr>
              <w:spacing w:before="60"/>
              <w:rPr>
                <w:b/>
                <w:bCs/>
                <w:sz w:val="22"/>
                <w:szCs w:val="22"/>
              </w:rPr>
            </w:pPr>
          </w:p>
        </w:tc>
        <w:tc>
          <w:tcPr>
            <w:tcW w:w="4394" w:type="dxa"/>
          </w:tcPr>
          <w:p w14:paraId="3280BFB2" w14:textId="77777777" w:rsidR="00DF3A5B" w:rsidRPr="00F91A1F" w:rsidRDefault="00DF3A5B" w:rsidP="00DF3A5B">
            <w:pPr>
              <w:spacing w:before="60"/>
              <w:jc w:val="left"/>
              <w:rPr>
                <w:rFonts w:eastAsia="Calibri"/>
                <w:sz w:val="22"/>
                <w:szCs w:val="22"/>
              </w:rPr>
            </w:pPr>
            <w:r w:rsidRPr="00F91A1F">
              <w:rPr>
                <w:rFonts w:eastAsia="Calibri"/>
                <w:sz w:val="22"/>
                <w:szCs w:val="22"/>
              </w:rPr>
              <w:t>Stephanie Kuku</w:t>
            </w:r>
            <w:r w:rsidRPr="00F91A1F">
              <w:rPr>
                <w:sz w:val="22"/>
                <w:szCs w:val="22"/>
              </w:rPr>
              <w:br/>
            </w:r>
            <w:r w:rsidRPr="00F91A1F">
              <w:rPr>
                <w:rFonts w:eastAsia="Calibri"/>
                <w:sz w:val="22"/>
                <w:szCs w:val="22"/>
              </w:rPr>
              <w:t>World Health Organization</w:t>
            </w:r>
            <w:r w:rsidRPr="00F91A1F">
              <w:rPr>
                <w:sz w:val="22"/>
                <w:szCs w:val="22"/>
              </w:rPr>
              <w:br/>
            </w:r>
            <w:r w:rsidRPr="00F91A1F">
              <w:rPr>
                <w:rFonts w:eastAsia="Calibri"/>
                <w:sz w:val="22"/>
                <w:szCs w:val="22"/>
              </w:rPr>
              <w:t>Switzerland</w:t>
            </w:r>
          </w:p>
        </w:tc>
        <w:tc>
          <w:tcPr>
            <w:tcW w:w="3912" w:type="dxa"/>
          </w:tcPr>
          <w:p w14:paraId="1046E0D1"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w:t>
            </w:r>
            <w:hyperlink r:id="rId19" w:history="1">
              <w:r w:rsidRPr="00F91A1F">
                <w:rPr>
                  <w:rStyle w:val="Hyperlink"/>
                  <w:rFonts w:eastAsia="Calibri"/>
                  <w:sz w:val="22"/>
                  <w:szCs w:val="22"/>
                </w:rPr>
                <w:t>kukus@who.int</w:t>
              </w:r>
            </w:hyperlink>
            <w:r w:rsidRPr="00F91A1F">
              <w:rPr>
                <w:rFonts w:eastAsia="Calibri"/>
                <w:sz w:val="22"/>
                <w:szCs w:val="22"/>
              </w:rPr>
              <w:t xml:space="preserve"> </w:t>
            </w:r>
          </w:p>
        </w:tc>
      </w:tr>
      <w:tr w:rsidR="00DF3A5B" w:rsidRPr="00F91A1F" w14:paraId="2AD48C49" w14:textId="77777777" w:rsidTr="00A41D6B">
        <w:trPr>
          <w:cantSplit/>
          <w:trHeight w:val="204"/>
          <w:jc w:val="center"/>
        </w:trPr>
        <w:tc>
          <w:tcPr>
            <w:tcW w:w="1617" w:type="dxa"/>
          </w:tcPr>
          <w:p w14:paraId="3C3D24D8" w14:textId="77777777" w:rsidR="00DF3A5B" w:rsidRPr="00F91A1F" w:rsidRDefault="00DF3A5B" w:rsidP="00A41D6B">
            <w:pPr>
              <w:spacing w:before="60"/>
              <w:rPr>
                <w:b/>
                <w:bCs/>
                <w:sz w:val="22"/>
                <w:szCs w:val="22"/>
              </w:rPr>
            </w:pPr>
          </w:p>
        </w:tc>
        <w:tc>
          <w:tcPr>
            <w:tcW w:w="4394" w:type="dxa"/>
          </w:tcPr>
          <w:p w14:paraId="10BB3B9A" w14:textId="77777777" w:rsidR="00DF3A5B" w:rsidRPr="00F91A1F" w:rsidRDefault="00DF3A5B" w:rsidP="00DF3A5B">
            <w:pPr>
              <w:spacing w:before="60"/>
              <w:jc w:val="left"/>
              <w:rPr>
                <w:rFonts w:eastAsia="Calibri"/>
                <w:sz w:val="22"/>
                <w:szCs w:val="22"/>
              </w:rPr>
            </w:pPr>
            <w:r w:rsidRPr="00F91A1F">
              <w:rPr>
                <w:rFonts w:eastAsia="Calibri"/>
                <w:sz w:val="22"/>
                <w:szCs w:val="22"/>
              </w:rPr>
              <w:t xml:space="preserve">Rohit </w:t>
            </w:r>
            <w:proofErr w:type="spellStart"/>
            <w:r w:rsidRPr="00F91A1F">
              <w:rPr>
                <w:rFonts w:eastAsia="Calibri"/>
                <w:sz w:val="22"/>
                <w:szCs w:val="22"/>
              </w:rPr>
              <w:t>Malpani</w:t>
            </w:r>
            <w:proofErr w:type="spellEnd"/>
            <w:r w:rsidRPr="00F91A1F">
              <w:rPr>
                <w:sz w:val="22"/>
                <w:szCs w:val="22"/>
              </w:rPr>
              <w:br/>
            </w:r>
            <w:r w:rsidRPr="00F91A1F">
              <w:rPr>
                <w:rFonts w:eastAsia="Calibri"/>
                <w:sz w:val="22"/>
                <w:szCs w:val="22"/>
              </w:rPr>
              <w:t>World Health Organization</w:t>
            </w:r>
            <w:r w:rsidRPr="00F91A1F">
              <w:rPr>
                <w:sz w:val="22"/>
                <w:szCs w:val="22"/>
              </w:rPr>
              <w:br/>
            </w:r>
            <w:r w:rsidRPr="00F91A1F">
              <w:rPr>
                <w:rFonts w:eastAsia="Calibri"/>
                <w:sz w:val="22"/>
                <w:szCs w:val="22"/>
              </w:rPr>
              <w:t>Switzerland</w:t>
            </w:r>
          </w:p>
        </w:tc>
        <w:tc>
          <w:tcPr>
            <w:tcW w:w="3912" w:type="dxa"/>
          </w:tcPr>
          <w:p w14:paraId="79EA4135"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w:t>
            </w:r>
            <w:hyperlink r:id="rId20">
              <w:r w:rsidRPr="00F91A1F">
                <w:rPr>
                  <w:rStyle w:val="Hyperlink"/>
                  <w:rFonts w:eastAsia="Calibri"/>
                  <w:sz w:val="22"/>
                  <w:szCs w:val="22"/>
                </w:rPr>
                <w:t>malpanir@who.int</w:t>
              </w:r>
            </w:hyperlink>
            <w:r w:rsidRPr="00F91A1F">
              <w:rPr>
                <w:rFonts w:eastAsia="Calibri"/>
                <w:sz w:val="22"/>
                <w:szCs w:val="22"/>
              </w:rPr>
              <w:t xml:space="preserve"> </w:t>
            </w:r>
          </w:p>
        </w:tc>
      </w:tr>
      <w:tr w:rsidR="00DF3A5B" w:rsidRPr="00F91A1F" w14:paraId="64ADE9FF" w14:textId="77777777" w:rsidTr="00A41D6B">
        <w:trPr>
          <w:cantSplit/>
          <w:trHeight w:val="204"/>
          <w:jc w:val="center"/>
        </w:trPr>
        <w:tc>
          <w:tcPr>
            <w:tcW w:w="1617" w:type="dxa"/>
          </w:tcPr>
          <w:p w14:paraId="37169414" w14:textId="77777777" w:rsidR="00DF3A5B" w:rsidRPr="00F91A1F" w:rsidRDefault="00DF3A5B" w:rsidP="00A41D6B">
            <w:pPr>
              <w:spacing w:before="60"/>
              <w:rPr>
                <w:b/>
                <w:bCs/>
                <w:sz w:val="22"/>
                <w:szCs w:val="22"/>
              </w:rPr>
            </w:pPr>
          </w:p>
        </w:tc>
        <w:tc>
          <w:tcPr>
            <w:tcW w:w="4394" w:type="dxa"/>
          </w:tcPr>
          <w:p w14:paraId="783B88A5" w14:textId="77777777" w:rsidR="00DF3A5B" w:rsidRPr="00F91A1F" w:rsidRDefault="00DF3A5B" w:rsidP="00DF3A5B">
            <w:pPr>
              <w:spacing w:before="60"/>
              <w:jc w:val="left"/>
              <w:rPr>
                <w:rFonts w:eastAsia="Calibri"/>
                <w:sz w:val="22"/>
                <w:szCs w:val="22"/>
              </w:rPr>
            </w:pPr>
            <w:r w:rsidRPr="00F91A1F">
              <w:rPr>
                <w:rFonts w:eastAsia="Calibri"/>
                <w:sz w:val="22"/>
                <w:szCs w:val="22"/>
              </w:rPr>
              <w:t>Sameer Pujari</w:t>
            </w:r>
            <w:r w:rsidRPr="00F91A1F">
              <w:rPr>
                <w:rFonts w:eastAsia="Calibri"/>
                <w:sz w:val="22"/>
                <w:szCs w:val="22"/>
              </w:rPr>
              <w:br/>
              <w:t>World Health Organization</w:t>
            </w:r>
            <w:r w:rsidRPr="00F91A1F">
              <w:rPr>
                <w:sz w:val="22"/>
                <w:szCs w:val="22"/>
              </w:rPr>
              <w:br/>
            </w:r>
            <w:r w:rsidRPr="00F91A1F">
              <w:rPr>
                <w:rFonts w:eastAsia="Calibri"/>
                <w:sz w:val="22"/>
                <w:szCs w:val="22"/>
              </w:rPr>
              <w:t>Switzerland</w:t>
            </w:r>
          </w:p>
        </w:tc>
        <w:tc>
          <w:tcPr>
            <w:tcW w:w="3912" w:type="dxa"/>
          </w:tcPr>
          <w:p w14:paraId="1EF629CA"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w:t>
            </w:r>
            <w:hyperlink r:id="rId21" w:history="1">
              <w:r w:rsidRPr="00F91A1F">
                <w:rPr>
                  <w:rStyle w:val="Hyperlink"/>
                  <w:rFonts w:eastAsia="Calibri"/>
                  <w:sz w:val="22"/>
                  <w:szCs w:val="22"/>
                </w:rPr>
                <w:t>pujiaris@who.int</w:t>
              </w:r>
            </w:hyperlink>
            <w:r w:rsidRPr="00F91A1F">
              <w:rPr>
                <w:rFonts w:eastAsia="Calibri"/>
                <w:sz w:val="22"/>
                <w:szCs w:val="22"/>
              </w:rPr>
              <w:t xml:space="preserve"> </w:t>
            </w:r>
          </w:p>
        </w:tc>
      </w:tr>
      <w:tr w:rsidR="00DF3A5B" w:rsidRPr="00F91A1F" w14:paraId="41D51CF5" w14:textId="77777777" w:rsidTr="00A41D6B">
        <w:trPr>
          <w:cantSplit/>
          <w:trHeight w:val="204"/>
          <w:jc w:val="center"/>
        </w:trPr>
        <w:tc>
          <w:tcPr>
            <w:tcW w:w="1617" w:type="dxa"/>
          </w:tcPr>
          <w:p w14:paraId="7EF6BDA4" w14:textId="77777777" w:rsidR="00DF3A5B" w:rsidRPr="00F91A1F" w:rsidRDefault="00DF3A5B" w:rsidP="00A41D6B">
            <w:pPr>
              <w:spacing w:before="60"/>
              <w:rPr>
                <w:b/>
                <w:bCs/>
                <w:sz w:val="22"/>
                <w:szCs w:val="22"/>
              </w:rPr>
            </w:pPr>
          </w:p>
        </w:tc>
        <w:tc>
          <w:tcPr>
            <w:tcW w:w="4394" w:type="dxa"/>
          </w:tcPr>
          <w:p w14:paraId="5AD62CE5" w14:textId="77777777" w:rsidR="00DF3A5B" w:rsidRPr="00F91A1F" w:rsidRDefault="00DF3A5B" w:rsidP="00DF3A5B">
            <w:pPr>
              <w:spacing w:before="60"/>
              <w:jc w:val="left"/>
              <w:rPr>
                <w:rFonts w:eastAsia="Calibri"/>
                <w:sz w:val="22"/>
                <w:szCs w:val="22"/>
              </w:rPr>
            </w:pPr>
            <w:r w:rsidRPr="00F91A1F">
              <w:rPr>
                <w:rFonts w:eastAsia="Calibri"/>
                <w:sz w:val="22"/>
                <w:szCs w:val="22"/>
              </w:rPr>
              <w:t>Andreas Reis</w:t>
            </w:r>
            <w:r w:rsidRPr="00F91A1F">
              <w:rPr>
                <w:sz w:val="22"/>
                <w:szCs w:val="22"/>
              </w:rPr>
              <w:br/>
            </w:r>
            <w:r w:rsidRPr="00F91A1F">
              <w:rPr>
                <w:rFonts w:eastAsia="Calibri"/>
                <w:sz w:val="22"/>
                <w:szCs w:val="22"/>
              </w:rPr>
              <w:t>World Health Organization</w:t>
            </w:r>
            <w:r w:rsidRPr="00F91A1F">
              <w:rPr>
                <w:sz w:val="22"/>
                <w:szCs w:val="22"/>
              </w:rPr>
              <w:br/>
            </w:r>
            <w:r w:rsidRPr="00F91A1F">
              <w:rPr>
                <w:rFonts w:eastAsia="Calibri"/>
                <w:sz w:val="22"/>
                <w:szCs w:val="22"/>
              </w:rPr>
              <w:t>Switzerland</w:t>
            </w:r>
          </w:p>
        </w:tc>
        <w:tc>
          <w:tcPr>
            <w:tcW w:w="3912" w:type="dxa"/>
          </w:tcPr>
          <w:p w14:paraId="658531D1"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w:t>
            </w:r>
            <w:hyperlink r:id="rId22">
              <w:r w:rsidRPr="00F91A1F">
                <w:rPr>
                  <w:rStyle w:val="Hyperlink"/>
                  <w:rFonts w:eastAsia="Calibri"/>
                  <w:sz w:val="22"/>
                  <w:szCs w:val="22"/>
                </w:rPr>
                <w:t>reisa@who.int</w:t>
              </w:r>
            </w:hyperlink>
          </w:p>
        </w:tc>
      </w:tr>
      <w:tr w:rsidR="00DF3A5B" w:rsidRPr="00F91A1F" w14:paraId="6B4099F0" w14:textId="77777777" w:rsidTr="00A41D6B">
        <w:trPr>
          <w:cantSplit/>
          <w:trHeight w:val="204"/>
          <w:jc w:val="center"/>
        </w:trPr>
        <w:tc>
          <w:tcPr>
            <w:tcW w:w="1617" w:type="dxa"/>
          </w:tcPr>
          <w:p w14:paraId="27C4AA6A" w14:textId="77777777" w:rsidR="00DF3A5B" w:rsidRPr="00F91A1F" w:rsidRDefault="00DF3A5B" w:rsidP="00A41D6B">
            <w:pPr>
              <w:spacing w:before="60"/>
              <w:rPr>
                <w:b/>
                <w:bCs/>
                <w:sz w:val="22"/>
                <w:szCs w:val="22"/>
              </w:rPr>
            </w:pPr>
          </w:p>
        </w:tc>
        <w:tc>
          <w:tcPr>
            <w:tcW w:w="4394" w:type="dxa"/>
          </w:tcPr>
          <w:p w14:paraId="3ECA5BF5" w14:textId="77777777" w:rsidR="00DF3A5B" w:rsidRPr="00F91A1F" w:rsidRDefault="00DF3A5B" w:rsidP="00DF3A5B">
            <w:pPr>
              <w:spacing w:before="60"/>
              <w:jc w:val="left"/>
              <w:rPr>
                <w:rFonts w:eastAsia="Calibri"/>
                <w:sz w:val="22"/>
                <w:szCs w:val="22"/>
              </w:rPr>
            </w:pPr>
            <w:r w:rsidRPr="00F91A1F">
              <w:rPr>
                <w:rFonts w:eastAsia="Calibri"/>
                <w:sz w:val="22"/>
                <w:szCs w:val="22"/>
              </w:rPr>
              <w:t xml:space="preserve">Eva </w:t>
            </w:r>
            <w:proofErr w:type="spellStart"/>
            <w:r w:rsidRPr="00F91A1F">
              <w:rPr>
                <w:rFonts w:eastAsia="Calibri"/>
                <w:sz w:val="22"/>
                <w:szCs w:val="22"/>
              </w:rPr>
              <w:t>Weicken</w:t>
            </w:r>
            <w:proofErr w:type="spellEnd"/>
            <w:r w:rsidRPr="00F91A1F">
              <w:rPr>
                <w:rFonts w:eastAsia="Calibri"/>
                <w:sz w:val="22"/>
                <w:szCs w:val="22"/>
              </w:rPr>
              <w:br/>
              <w:t>Fraunhofer HHI</w:t>
            </w:r>
            <w:r w:rsidRPr="00F91A1F">
              <w:rPr>
                <w:rFonts w:eastAsia="Calibri"/>
                <w:sz w:val="22"/>
                <w:szCs w:val="22"/>
              </w:rPr>
              <w:br/>
              <w:t>Germany</w:t>
            </w:r>
          </w:p>
        </w:tc>
        <w:tc>
          <w:tcPr>
            <w:tcW w:w="3912" w:type="dxa"/>
          </w:tcPr>
          <w:p w14:paraId="7436895D" w14:textId="77777777" w:rsidR="00DF3A5B" w:rsidRPr="00F91A1F" w:rsidRDefault="00DF3A5B" w:rsidP="00A41D6B">
            <w:pPr>
              <w:spacing w:before="60"/>
              <w:rPr>
                <w:rFonts w:eastAsia="Calibri"/>
                <w:sz w:val="22"/>
                <w:szCs w:val="22"/>
              </w:rPr>
            </w:pPr>
            <w:r w:rsidRPr="00F91A1F">
              <w:rPr>
                <w:rFonts w:eastAsia="Calibri"/>
                <w:sz w:val="22"/>
                <w:szCs w:val="22"/>
              </w:rPr>
              <w:t xml:space="preserve">E-mail : </w:t>
            </w:r>
            <w:hyperlink r:id="rId23" w:history="1">
              <w:r w:rsidRPr="00F91A1F">
                <w:rPr>
                  <w:rStyle w:val="Hyperlink"/>
                  <w:rFonts w:eastAsia="Calibri"/>
                  <w:sz w:val="22"/>
                  <w:szCs w:val="22"/>
                </w:rPr>
                <w:t>eva.weicken@hhi.fraunhofer.de</w:t>
              </w:r>
            </w:hyperlink>
          </w:p>
        </w:tc>
      </w:tr>
    </w:tbl>
    <w:p w14:paraId="44DCFB6F" w14:textId="6CA6AFBB" w:rsidR="00912FCC" w:rsidRDefault="00912FCC" w:rsidP="00912FCC"/>
    <w:p w14:paraId="51B0940A" w14:textId="7E2C2E41" w:rsidR="00912FCC" w:rsidRDefault="00912FCC" w:rsidP="00912FCC"/>
    <w:p w14:paraId="7FF75FA8" w14:textId="501DAD89" w:rsidR="00912FCC" w:rsidRDefault="00912FCC" w:rsidP="00912FCC"/>
    <w:p w14:paraId="1D974434" w14:textId="4F2033CA" w:rsidR="00912FCC" w:rsidRDefault="00912FCC" w:rsidP="00912FCC"/>
    <w:p w14:paraId="216FAF5E" w14:textId="54A75A9A" w:rsidR="00912FCC" w:rsidRDefault="00912FCC" w:rsidP="00912FCC"/>
    <w:p w14:paraId="334B9B4A" w14:textId="76913B73" w:rsidR="00912FCC" w:rsidRDefault="00912FCC" w:rsidP="00912FCC"/>
    <w:p w14:paraId="3CA29540" w14:textId="4444966F" w:rsidR="00912FCC" w:rsidRDefault="00912FCC" w:rsidP="00912FCC"/>
    <w:p w14:paraId="164C0687" w14:textId="7DA33996" w:rsidR="00912FCC" w:rsidRDefault="00912FCC" w:rsidP="00912FCC"/>
    <w:p w14:paraId="79E539CE" w14:textId="69E7A006" w:rsidR="00912FCC" w:rsidRDefault="00912FCC" w:rsidP="00912FCC"/>
    <w:p w14:paraId="75F300AF" w14:textId="066E391B" w:rsidR="00912FCC" w:rsidRDefault="00912FCC" w:rsidP="00912FCC"/>
    <w:p w14:paraId="4D917A47" w14:textId="610CDBD8" w:rsidR="00912FCC" w:rsidRDefault="00912FCC" w:rsidP="00912FCC"/>
    <w:p w14:paraId="455AD671" w14:textId="48E1993F" w:rsidR="00912FCC" w:rsidRDefault="00912FCC" w:rsidP="00912FCC"/>
    <w:p w14:paraId="11C0EAD1" w14:textId="30FD211A" w:rsidR="00912FCC" w:rsidRDefault="00912FCC" w:rsidP="00912FCC"/>
    <w:p w14:paraId="79EBBFBA" w14:textId="6427483E" w:rsidR="00912FCC" w:rsidRDefault="00912FCC" w:rsidP="00912FCC"/>
    <w:p w14:paraId="520B4E29" w14:textId="16C25A5B" w:rsidR="00912FCC" w:rsidRDefault="00912FCC" w:rsidP="00912FCC"/>
    <w:p w14:paraId="39111845" w14:textId="5FDCE648" w:rsidR="00912FCC" w:rsidRDefault="00912FCC" w:rsidP="00912FCC"/>
    <w:p w14:paraId="387B427B" w14:textId="77777777" w:rsidR="00912FCC" w:rsidRDefault="00912FCC" w:rsidP="00912FCC"/>
    <w:p w14:paraId="56C174B3" w14:textId="51E064D1" w:rsidR="001B5D54" w:rsidRDefault="001B5D54" w:rsidP="001B5D54">
      <w:pPr>
        <w:jc w:val="center"/>
        <w:rPr>
          <w:sz w:val="22"/>
        </w:rPr>
      </w:pPr>
      <w:r>
        <w:rPr>
          <w:sz w:val="22"/>
        </w:rPr>
        <w:sym w:font="Symbol" w:char="F0E3"/>
      </w:r>
      <w:r>
        <w:rPr>
          <w:sz w:val="22"/>
        </w:rPr>
        <w:t> ITU </w:t>
      </w:r>
      <w:bookmarkStart w:id="8" w:name="iiannee"/>
      <w:bookmarkEnd w:id="8"/>
      <w:r>
        <w:rPr>
          <w:sz w:val="22"/>
        </w:rPr>
        <w:t>202</w:t>
      </w:r>
      <w:r w:rsidR="0052236C">
        <w:rPr>
          <w:sz w:val="22"/>
        </w:rPr>
        <w:t>3</w:t>
      </w:r>
    </w:p>
    <w:p w14:paraId="56A6E6BF" w14:textId="77777777" w:rsidR="001B5D54" w:rsidRDefault="001B5D54" w:rsidP="001B5D54">
      <w:pPr>
        <w:rPr>
          <w:sz w:val="22"/>
        </w:rPr>
      </w:pPr>
      <w:r>
        <w:rPr>
          <w:sz w:val="22"/>
        </w:rPr>
        <w:t>All rights reserved. No part of this publication may be reproduced, by any means whatsoever, without the prior written permission of ITU.</w:t>
      </w:r>
    </w:p>
    <w:p w14:paraId="5AD2ED0D" w14:textId="77777777" w:rsidR="00934B4E" w:rsidRPr="002B534E" w:rsidRDefault="00934B4E"/>
    <w:p w14:paraId="289EE350" w14:textId="77777777" w:rsidR="00B46FF3" w:rsidRPr="002B534E" w:rsidRDefault="00B46FF3" w:rsidP="00B84159">
      <w:pPr>
        <w:jc w:val="center"/>
        <w:rPr>
          <w:b/>
        </w:rPr>
      </w:pPr>
      <w:r w:rsidRPr="002B534E">
        <w:rPr>
          <w:b/>
        </w:rPr>
        <w:br w:type="page"/>
      </w:r>
      <w:r w:rsidR="00B84159" w:rsidRPr="002B534E">
        <w:rPr>
          <w:b/>
        </w:rPr>
        <w:lastRenderedPageBreak/>
        <w:t>Table of Contents</w:t>
      </w:r>
    </w:p>
    <w:p w14:paraId="72834B93" w14:textId="77777777" w:rsidR="00B46FF3" w:rsidRPr="002B534E" w:rsidRDefault="00B46FF3">
      <w:pPr>
        <w:pStyle w:val="toc0"/>
      </w:pPr>
      <w:r w:rsidRPr="002B534E">
        <w:tab/>
        <w:t>Page</w:t>
      </w:r>
    </w:p>
    <w:p w14:paraId="4D19D2D6" w14:textId="6A21491C"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Introduction</w:t>
      </w:r>
      <w:r>
        <w:rPr>
          <w:rStyle w:val="Hyperlink"/>
          <w:noProof/>
          <w:color w:val="auto"/>
          <w:u w:val="none"/>
        </w:rPr>
        <w:tab/>
      </w:r>
      <w:r w:rsidRPr="000612EE">
        <w:rPr>
          <w:noProof/>
          <w:webHidden/>
        </w:rPr>
        <w:tab/>
        <w:t>1</w:t>
      </w:r>
    </w:p>
    <w:p w14:paraId="72BA3FFE" w14:textId="19FE9AFB"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Technical terms and definitions</w:t>
      </w:r>
      <w:r>
        <w:rPr>
          <w:rStyle w:val="Hyperlink"/>
          <w:noProof/>
          <w:color w:val="auto"/>
          <w:u w:val="none"/>
        </w:rPr>
        <w:tab/>
      </w:r>
      <w:r w:rsidRPr="000612EE">
        <w:rPr>
          <w:noProof/>
          <w:webHidden/>
        </w:rPr>
        <w:tab/>
        <w:t>1</w:t>
      </w:r>
    </w:p>
    <w:p w14:paraId="6E35F4D2" w14:textId="578C408F"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2.1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elsewhere</w:t>
      </w:r>
      <w:r>
        <w:rPr>
          <w:rStyle w:val="Hyperlink"/>
          <w:noProof/>
          <w:color w:val="auto"/>
          <w:u w:val="none"/>
        </w:rPr>
        <w:tab/>
      </w:r>
      <w:r w:rsidRPr="000612EE">
        <w:rPr>
          <w:noProof/>
          <w:webHidden/>
        </w:rPr>
        <w:tab/>
        <w:t>1</w:t>
      </w:r>
    </w:p>
    <w:p w14:paraId="26FE1EBE" w14:textId="3A95A2B0"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2.2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here</w:t>
      </w:r>
      <w:r>
        <w:rPr>
          <w:rStyle w:val="Hyperlink"/>
          <w:noProof/>
          <w:color w:val="auto"/>
          <w:u w:val="none"/>
        </w:rPr>
        <w:tab/>
      </w:r>
      <w:r w:rsidRPr="000612EE">
        <w:rPr>
          <w:noProof/>
          <w:webHidden/>
        </w:rPr>
        <w:tab/>
        <w:t>3</w:t>
      </w:r>
    </w:p>
    <w:p w14:paraId="7DEE1BA3" w14:textId="198F13A1"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3</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Statistical terms and definitions</w:t>
      </w:r>
      <w:r>
        <w:rPr>
          <w:rStyle w:val="Hyperlink"/>
          <w:noProof/>
          <w:color w:val="auto"/>
          <w:u w:val="none"/>
        </w:rPr>
        <w:tab/>
      </w:r>
      <w:r w:rsidRPr="000612EE">
        <w:rPr>
          <w:noProof/>
          <w:webHidden/>
        </w:rPr>
        <w:tab/>
        <w:t>3</w:t>
      </w:r>
    </w:p>
    <w:p w14:paraId="32A73A65" w14:textId="20F0CB3A"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3.1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elsewhere</w:t>
      </w:r>
      <w:r>
        <w:rPr>
          <w:rStyle w:val="Hyperlink"/>
          <w:noProof/>
          <w:color w:val="auto"/>
          <w:u w:val="none"/>
        </w:rPr>
        <w:tab/>
      </w:r>
      <w:r w:rsidRPr="000612EE">
        <w:rPr>
          <w:noProof/>
          <w:webHidden/>
        </w:rPr>
        <w:tab/>
        <w:t>3</w:t>
      </w:r>
    </w:p>
    <w:p w14:paraId="54780A09" w14:textId="50B12B57"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3.2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here</w:t>
      </w:r>
      <w:r>
        <w:rPr>
          <w:rStyle w:val="Hyperlink"/>
          <w:noProof/>
          <w:color w:val="auto"/>
          <w:u w:val="none"/>
        </w:rPr>
        <w:tab/>
      </w:r>
      <w:r w:rsidRPr="000612EE">
        <w:rPr>
          <w:noProof/>
          <w:webHidden/>
        </w:rPr>
        <w:tab/>
        <w:t>4</w:t>
      </w:r>
    </w:p>
    <w:p w14:paraId="1C25D0D7" w14:textId="37D87615"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4</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Clinical &amp; scientific &amp; evaluation terms and definitions</w:t>
      </w:r>
      <w:r>
        <w:rPr>
          <w:rStyle w:val="Hyperlink"/>
          <w:noProof/>
          <w:color w:val="auto"/>
          <w:u w:val="none"/>
        </w:rPr>
        <w:tab/>
      </w:r>
      <w:r w:rsidRPr="000612EE">
        <w:rPr>
          <w:noProof/>
          <w:webHidden/>
        </w:rPr>
        <w:tab/>
        <w:t>4</w:t>
      </w:r>
    </w:p>
    <w:p w14:paraId="71C98C36" w14:textId="0636D66E"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4.1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elsewhere</w:t>
      </w:r>
      <w:r w:rsidRPr="000612EE">
        <w:rPr>
          <w:noProof/>
          <w:webHidden/>
        </w:rPr>
        <w:tab/>
      </w:r>
      <w:r>
        <w:rPr>
          <w:noProof/>
          <w:webHidden/>
        </w:rPr>
        <w:tab/>
      </w:r>
      <w:r w:rsidRPr="000612EE">
        <w:rPr>
          <w:noProof/>
          <w:webHidden/>
        </w:rPr>
        <w:t>4</w:t>
      </w:r>
    </w:p>
    <w:p w14:paraId="5C14F817" w14:textId="00CCE26D"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4.2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here</w:t>
      </w:r>
      <w:r w:rsidRPr="000612EE">
        <w:rPr>
          <w:noProof/>
          <w:webHidden/>
        </w:rPr>
        <w:tab/>
      </w:r>
      <w:r>
        <w:rPr>
          <w:noProof/>
          <w:webHidden/>
        </w:rPr>
        <w:tab/>
      </w:r>
      <w:r w:rsidRPr="000612EE">
        <w:rPr>
          <w:noProof/>
          <w:webHidden/>
        </w:rPr>
        <w:t>6</w:t>
      </w:r>
    </w:p>
    <w:p w14:paraId="2B7E6997" w14:textId="4F17265F"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5</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Ethics terms and definitions</w:t>
      </w:r>
      <w:r w:rsidRPr="000612EE">
        <w:rPr>
          <w:noProof/>
          <w:webHidden/>
        </w:rPr>
        <w:tab/>
      </w:r>
      <w:r>
        <w:rPr>
          <w:noProof/>
          <w:webHidden/>
        </w:rPr>
        <w:tab/>
      </w:r>
      <w:r w:rsidRPr="000612EE">
        <w:rPr>
          <w:noProof/>
          <w:webHidden/>
        </w:rPr>
        <w:t>6</w:t>
      </w:r>
    </w:p>
    <w:p w14:paraId="2BA59A87" w14:textId="4627DBE3"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5.1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elsewhere</w:t>
      </w:r>
      <w:r w:rsidRPr="000612EE">
        <w:rPr>
          <w:noProof/>
          <w:webHidden/>
        </w:rPr>
        <w:tab/>
      </w:r>
      <w:r>
        <w:rPr>
          <w:noProof/>
          <w:webHidden/>
        </w:rPr>
        <w:tab/>
      </w:r>
      <w:r w:rsidRPr="000612EE">
        <w:rPr>
          <w:noProof/>
          <w:webHidden/>
        </w:rPr>
        <w:t>6</w:t>
      </w:r>
    </w:p>
    <w:p w14:paraId="0B25EA43" w14:textId="022B5C73"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5.2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here</w:t>
      </w:r>
      <w:r w:rsidRPr="000612EE">
        <w:rPr>
          <w:noProof/>
          <w:webHidden/>
        </w:rPr>
        <w:tab/>
      </w:r>
      <w:r>
        <w:rPr>
          <w:noProof/>
          <w:webHidden/>
        </w:rPr>
        <w:tab/>
      </w:r>
      <w:r w:rsidRPr="000612EE">
        <w:rPr>
          <w:noProof/>
          <w:webHidden/>
        </w:rPr>
        <w:t>10</w:t>
      </w:r>
    </w:p>
    <w:p w14:paraId="4898CF2D" w14:textId="5486581B"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6</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Product terms and definitions</w:t>
      </w:r>
      <w:r w:rsidRPr="000612EE">
        <w:rPr>
          <w:noProof/>
          <w:webHidden/>
        </w:rPr>
        <w:tab/>
      </w:r>
      <w:r>
        <w:rPr>
          <w:noProof/>
          <w:webHidden/>
        </w:rPr>
        <w:tab/>
      </w:r>
      <w:r w:rsidRPr="000612EE">
        <w:rPr>
          <w:noProof/>
          <w:webHidden/>
        </w:rPr>
        <w:t>10</w:t>
      </w:r>
    </w:p>
    <w:p w14:paraId="2950CC16" w14:textId="40EEE3B8"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6.1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elsewhere</w:t>
      </w:r>
      <w:r w:rsidRPr="000612EE">
        <w:rPr>
          <w:noProof/>
          <w:webHidden/>
        </w:rPr>
        <w:tab/>
      </w:r>
      <w:r>
        <w:rPr>
          <w:noProof/>
          <w:webHidden/>
        </w:rPr>
        <w:tab/>
      </w:r>
      <w:r w:rsidRPr="000612EE">
        <w:rPr>
          <w:noProof/>
          <w:webHidden/>
        </w:rPr>
        <w:t>10</w:t>
      </w:r>
    </w:p>
    <w:p w14:paraId="1BB2408F" w14:textId="27A2E782"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6.2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here</w:t>
      </w:r>
      <w:r w:rsidRPr="000612EE">
        <w:rPr>
          <w:noProof/>
          <w:webHidden/>
        </w:rPr>
        <w:tab/>
      </w:r>
      <w:r>
        <w:rPr>
          <w:noProof/>
          <w:webHidden/>
        </w:rPr>
        <w:tab/>
      </w:r>
      <w:r w:rsidRPr="000612EE">
        <w:rPr>
          <w:noProof/>
          <w:webHidden/>
        </w:rPr>
        <w:t>10</w:t>
      </w:r>
    </w:p>
    <w:p w14:paraId="20637C40" w14:textId="2F981BA7"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7</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Policy terms and definitions</w:t>
      </w:r>
      <w:r w:rsidRPr="000612EE">
        <w:rPr>
          <w:noProof/>
          <w:webHidden/>
        </w:rPr>
        <w:tab/>
      </w:r>
      <w:r>
        <w:rPr>
          <w:noProof/>
          <w:webHidden/>
        </w:rPr>
        <w:tab/>
      </w:r>
      <w:r w:rsidRPr="000612EE">
        <w:rPr>
          <w:noProof/>
          <w:webHidden/>
        </w:rPr>
        <w:t>10</w:t>
      </w:r>
    </w:p>
    <w:p w14:paraId="23A275F9" w14:textId="79699CB2"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7.1</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elsewhere</w:t>
      </w:r>
      <w:r w:rsidRPr="000612EE">
        <w:rPr>
          <w:noProof/>
          <w:webHidden/>
        </w:rPr>
        <w:tab/>
      </w:r>
      <w:r>
        <w:rPr>
          <w:noProof/>
          <w:webHidden/>
        </w:rPr>
        <w:tab/>
      </w:r>
      <w:r w:rsidRPr="000612EE">
        <w:rPr>
          <w:noProof/>
          <w:webHidden/>
        </w:rPr>
        <w:t>10</w:t>
      </w:r>
    </w:p>
    <w:p w14:paraId="2A949951" w14:textId="63AD605B" w:rsidR="000612EE" w:rsidRPr="000612EE" w:rsidRDefault="000612EE">
      <w:pPr>
        <w:pStyle w:val="TOC2"/>
        <w:rPr>
          <w:rFonts w:asciiTheme="minorHAnsi" w:eastAsiaTheme="minorEastAsia" w:hAnsiTheme="minorHAnsi" w:cstheme="minorBidi"/>
          <w:noProof/>
          <w:sz w:val="22"/>
          <w:szCs w:val="22"/>
          <w:lang w:eastAsia="en-GB"/>
        </w:rPr>
      </w:pPr>
      <w:r w:rsidRPr="000612EE">
        <w:rPr>
          <w:rStyle w:val="Hyperlink"/>
          <w:noProof/>
          <w:color w:val="auto"/>
          <w:u w:val="none"/>
        </w:rPr>
        <w:t>8.2</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Terms defined here</w:t>
      </w:r>
      <w:r w:rsidRPr="000612EE">
        <w:rPr>
          <w:noProof/>
          <w:webHidden/>
        </w:rPr>
        <w:tab/>
      </w:r>
      <w:r>
        <w:rPr>
          <w:noProof/>
          <w:webHidden/>
        </w:rPr>
        <w:tab/>
      </w:r>
      <w:r w:rsidRPr="000612EE">
        <w:rPr>
          <w:noProof/>
          <w:webHidden/>
        </w:rPr>
        <w:t>11</w:t>
      </w:r>
    </w:p>
    <w:p w14:paraId="21CA7352" w14:textId="0D568177"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8</w:t>
      </w:r>
      <w:r w:rsidRPr="000612EE">
        <w:rPr>
          <w:rFonts w:asciiTheme="minorHAnsi" w:eastAsiaTheme="minorEastAsia" w:hAnsiTheme="minorHAnsi" w:cstheme="minorBidi"/>
          <w:noProof/>
          <w:sz w:val="22"/>
          <w:szCs w:val="22"/>
          <w:lang w:eastAsia="en-GB"/>
        </w:rPr>
        <w:tab/>
      </w:r>
      <w:r w:rsidRPr="000612EE">
        <w:rPr>
          <w:rStyle w:val="Hyperlink"/>
          <w:noProof/>
          <w:color w:val="auto"/>
          <w:u w:val="none"/>
        </w:rPr>
        <w:t>Abbreviations and acronyms</w:t>
      </w:r>
      <w:r w:rsidRPr="000612EE">
        <w:rPr>
          <w:noProof/>
          <w:webHidden/>
        </w:rPr>
        <w:tab/>
      </w:r>
      <w:r>
        <w:rPr>
          <w:noProof/>
          <w:webHidden/>
        </w:rPr>
        <w:tab/>
      </w:r>
      <w:r w:rsidRPr="000612EE">
        <w:rPr>
          <w:noProof/>
          <w:webHidden/>
        </w:rPr>
        <w:t>11</w:t>
      </w:r>
    </w:p>
    <w:p w14:paraId="6EB6E1C9" w14:textId="4AB1761D" w:rsidR="000612EE" w:rsidRPr="000612EE" w:rsidRDefault="000612EE">
      <w:pPr>
        <w:pStyle w:val="TOC1"/>
        <w:rPr>
          <w:rFonts w:asciiTheme="minorHAnsi" w:eastAsiaTheme="minorEastAsia" w:hAnsiTheme="minorHAnsi" w:cstheme="minorBidi"/>
          <w:noProof/>
          <w:sz w:val="22"/>
          <w:szCs w:val="22"/>
          <w:lang w:eastAsia="en-GB"/>
        </w:rPr>
      </w:pPr>
      <w:r w:rsidRPr="000612EE">
        <w:rPr>
          <w:rStyle w:val="Hyperlink"/>
          <w:noProof/>
          <w:color w:val="auto"/>
          <w:u w:val="none"/>
        </w:rPr>
        <w:t>Bibliography</w:t>
      </w:r>
      <w:r w:rsidRPr="000612EE">
        <w:rPr>
          <w:noProof/>
          <w:webHidden/>
        </w:rPr>
        <w:tab/>
      </w:r>
      <w:r>
        <w:rPr>
          <w:noProof/>
          <w:webHidden/>
        </w:rPr>
        <w:tab/>
      </w:r>
      <w:r w:rsidRPr="000612EE">
        <w:rPr>
          <w:noProof/>
          <w:webHidden/>
        </w:rPr>
        <w:t>13</w:t>
      </w:r>
    </w:p>
    <w:p w14:paraId="31F74C9A" w14:textId="6CDEC007" w:rsidR="00B46FF3" w:rsidRPr="002B534E" w:rsidRDefault="00B46FF3"/>
    <w:p w14:paraId="4AC462B2" w14:textId="77777777" w:rsidR="00B46FF3" w:rsidRPr="002B534E" w:rsidRDefault="00B46FF3"/>
    <w:p w14:paraId="6B0B2EE3" w14:textId="77777777" w:rsidR="00B46FF3" w:rsidRPr="002B534E" w:rsidRDefault="00B46FF3">
      <w:pPr>
        <w:rPr>
          <w:b/>
          <w:bCs/>
        </w:rPr>
        <w:sectPr w:rsidR="00B46FF3" w:rsidRPr="002B534E" w:rsidSect="008F0E27">
          <w:headerReference w:type="default" r:id="rId24"/>
          <w:footerReference w:type="even" r:id="rId25"/>
          <w:footerReference w:type="default" r:id="rId26"/>
          <w:type w:val="oddPage"/>
          <w:pgSz w:w="11907" w:h="16834"/>
          <w:pgMar w:top="1134" w:right="1134" w:bottom="1134" w:left="1134" w:header="567" w:footer="567" w:gutter="0"/>
          <w:paperSrc w:first="15" w:other="15"/>
          <w:pgNumType w:fmt="lowerRoman" w:start="1"/>
          <w:cols w:space="720"/>
          <w:docGrid w:linePitch="326"/>
        </w:sectPr>
      </w:pPr>
    </w:p>
    <w:p w14:paraId="4ABA7913" w14:textId="3F1BE988" w:rsidR="00934B4E" w:rsidRPr="00CE55A5" w:rsidRDefault="00934B4E" w:rsidP="00934B4E">
      <w:pPr>
        <w:pStyle w:val="RecNo"/>
      </w:pPr>
      <w:bookmarkStart w:id="9" w:name="p1rectexte"/>
      <w:bookmarkEnd w:id="9"/>
      <w:r w:rsidRPr="00CE55A5">
        <w:lastRenderedPageBreak/>
        <w:t xml:space="preserve">Technical Report ITU-T </w:t>
      </w:r>
      <w:r w:rsidR="00DF3A5B" w:rsidRPr="00DF3A5B">
        <w:t xml:space="preserve">FG-AI4H Deliverable </w:t>
      </w:r>
    </w:p>
    <w:p w14:paraId="6EC3AE38" w14:textId="7419B841" w:rsidR="00934B4E" w:rsidRPr="00CE55A5" w:rsidRDefault="00DF3A5B" w:rsidP="00934B4E">
      <w:pPr>
        <w:pStyle w:val="Rectitle"/>
      </w:pPr>
      <w:r w:rsidRPr="00DF3A5B">
        <w:rPr>
          <w:bCs/>
        </w:rPr>
        <w:t>DEL0.1 – Common unified terms in artificial intelligence for health</w:t>
      </w:r>
    </w:p>
    <w:p w14:paraId="25CA64C9" w14:textId="0A1ACC82" w:rsidR="00DF3A5B" w:rsidRPr="00F91A1F" w:rsidRDefault="00DF3A5B" w:rsidP="00DF3A5B">
      <w:pPr>
        <w:pStyle w:val="Heading1"/>
      </w:pPr>
      <w:bookmarkStart w:id="10" w:name="_Toc81184435"/>
      <w:bookmarkStart w:id="11" w:name="_Toc116469027"/>
      <w:bookmarkStart w:id="12" w:name="_Toc121172910"/>
      <w:bookmarkStart w:id="13" w:name="_Toc122688471"/>
      <w:r>
        <w:t>1</w:t>
      </w:r>
      <w:r>
        <w:tab/>
      </w:r>
      <w:r w:rsidRPr="00F91A1F">
        <w:t>Introduction</w:t>
      </w:r>
      <w:bookmarkEnd w:id="10"/>
      <w:bookmarkEnd w:id="11"/>
      <w:bookmarkEnd w:id="12"/>
      <w:bookmarkEnd w:id="13"/>
    </w:p>
    <w:p w14:paraId="60894105" w14:textId="77777777" w:rsidR="00DF3A5B" w:rsidRPr="00F91A1F" w:rsidRDefault="00DF3A5B" w:rsidP="00DF3A5B">
      <w:pPr>
        <w:rPr>
          <w:rFonts w:eastAsia="Calibri"/>
        </w:rPr>
      </w:pPr>
      <w:r w:rsidRPr="00F91A1F">
        <w:rPr>
          <w:rFonts w:eastAsia="Calibri"/>
        </w:rPr>
        <w:t>The International Telecommunication Union (ITU) is the UN specialized agency for information and communication technologies. The World Health Organization (WHO) is the UN specialized agency for health. Both organizations collaborated to establish an open group of experts to develop a generalizable benchmarking framework for health solutions based on artificial intelligence (AI), the ITU/WHO Focus Group on AI for Health (FG-AI4H).</w:t>
      </w:r>
    </w:p>
    <w:p w14:paraId="0C903A08" w14:textId="77777777" w:rsidR="00DF3A5B" w:rsidRPr="00F91A1F" w:rsidRDefault="00DF3A5B" w:rsidP="00DF3A5B">
      <w:pPr>
        <w:rPr>
          <w:rFonts w:eastAsia="Calibri"/>
        </w:rPr>
      </w:pPr>
      <w:r w:rsidRPr="00F91A1F">
        <w:rPr>
          <w:rFonts w:eastAsia="Calibri"/>
        </w:rPr>
        <w:t>A glossary with agreed terminology for the field of artificial intelligence for health can be of great help for many actors in this interdisciplinary area. Common unified terms and definitions may foster the dialogue between experts of different professional backgrounds such as clinicians, developers, machine learning scientists, regulators, ethicists and public health officials. This document contains an initial collection of selected terms and definitions to be extended later as needed. The document adopts terms and definitions from both the scientific literature and authoritative sources when available, and provides new definitions in the health AI context. The document also provides a collection of acronyms and abbreviations typically in the field, and a bibliography with all references.</w:t>
      </w:r>
    </w:p>
    <w:p w14:paraId="140EF6E3" w14:textId="77777777" w:rsidR="00DF3A5B" w:rsidRPr="00F91A1F" w:rsidRDefault="00DF3A5B" w:rsidP="00DF3A5B">
      <w:bookmarkStart w:id="14" w:name="_Hlk74060410"/>
      <w:bookmarkStart w:id="15" w:name="_Toc81184436"/>
      <w:bookmarkEnd w:id="14"/>
      <w:r w:rsidRPr="00F91A1F">
        <w:rPr>
          <w:rFonts w:eastAsia="Calibri"/>
        </w:rPr>
        <w:t>The design principles for the document are as follows. The authors differentiate between "terms defined elsewhere" in the sections x.1 and "terms defined here" in the sections x.2. Where a definition originates from elsewhere, e.g., from standards or scientific literature, this definition is taken as given and quoted verbatim, as far as possible, remaining faithful to the original. In the case of concerns regarding a definition, either a better definition from a different literature source can be identified or the definition amended under "terms defined here" in section x.2. In order to promote synergy with other groups, the authors first try to rely on existing definitions from reputable literature/standardization sources.</w:t>
      </w:r>
    </w:p>
    <w:p w14:paraId="1D221BDD" w14:textId="4EC7E5FF" w:rsidR="00DF3A5B" w:rsidRPr="00F91A1F" w:rsidRDefault="00DF3A5B" w:rsidP="00DF3A5B">
      <w:pPr>
        <w:pStyle w:val="Heading1"/>
      </w:pPr>
      <w:bookmarkStart w:id="16" w:name="_Toc116469028"/>
      <w:bookmarkStart w:id="17" w:name="_Toc121172911"/>
      <w:bookmarkStart w:id="18" w:name="_Toc122688472"/>
      <w:r>
        <w:t>2</w:t>
      </w:r>
      <w:r>
        <w:tab/>
      </w:r>
      <w:r w:rsidRPr="00F91A1F">
        <w:t>Technical terms and definitions</w:t>
      </w:r>
      <w:bookmarkEnd w:id="15"/>
      <w:bookmarkEnd w:id="16"/>
      <w:bookmarkEnd w:id="17"/>
      <w:bookmarkEnd w:id="18"/>
    </w:p>
    <w:p w14:paraId="4093A602" w14:textId="441B623D" w:rsidR="00DF3A5B" w:rsidRPr="00F91A1F" w:rsidRDefault="00DF3A5B" w:rsidP="00DF3A5B">
      <w:pPr>
        <w:pStyle w:val="Heading2"/>
      </w:pPr>
      <w:bookmarkStart w:id="19" w:name="_Toc74124478"/>
      <w:bookmarkStart w:id="20" w:name="_Toc74124638"/>
      <w:bookmarkStart w:id="21" w:name="_Toc74125227"/>
      <w:bookmarkStart w:id="22" w:name="_Toc74127985"/>
      <w:bookmarkStart w:id="23" w:name="_Toc74128346"/>
      <w:bookmarkStart w:id="24" w:name="_Toc74128403"/>
      <w:bookmarkStart w:id="25" w:name="_Toc74128427"/>
      <w:bookmarkStart w:id="26" w:name="_Toc74128483"/>
      <w:bookmarkStart w:id="27" w:name="_Toc81184437"/>
      <w:bookmarkStart w:id="28" w:name="_Toc116469029"/>
      <w:bookmarkStart w:id="29" w:name="_Toc121172912"/>
      <w:bookmarkStart w:id="30" w:name="_Toc122688473"/>
      <w:bookmarkEnd w:id="19"/>
      <w:bookmarkEnd w:id="20"/>
      <w:bookmarkEnd w:id="21"/>
      <w:bookmarkEnd w:id="22"/>
      <w:bookmarkEnd w:id="23"/>
      <w:bookmarkEnd w:id="24"/>
      <w:bookmarkEnd w:id="25"/>
      <w:bookmarkEnd w:id="26"/>
      <w:r>
        <w:t>2.1</w:t>
      </w:r>
      <w:r>
        <w:tab/>
      </w:r>
      <w:r w:rsidRPr="00F91A1F">
        <w:t>Terms defined elsewhere</w:t>
      </w:r>
      <w:bookmarkEnd w:id="27"/>
      <w:bookmarkEnd w:id="28"/>
      <w:bookmarkEnd w:id="29"/>
      <w:bookmarkEnd w:id="30"/>
    </w:p>
    <w:p w14:paraId="7B546175" w14:textId="77777777" w:rsidR="00DF3A5B" w:rsidRPr="00F91A1F" w:rsidRDefault="00DF3A5B" w:rsidP="00DF3A5B">
      <w:r w:rsidRPr="00F91A1F">
        <w:t>This glossary adopts the following technical terms defined elsewhere:</w:t>
      </w:r>
    </w:p>
    <w:p w14:paraId="6F2BB153" w14:textId="72E51298" w:rsidR="00DF3A5B" w:rsidRPr="00F91A1F" w:rsidRDefault="00DF3A5B" w:rsidP="00DF3A5B">
      <w:r w:rsidRPr="00F91A1F">
        <w:rPr>
          <w:b/>
          <w:bCs/>
        </w:rPr>
        <w:t>2.1.1</w:t>
      </w:r>
      <w:r w:rsidRPr="00F91A1F">
        <w:tab/>
      </w:r>
      <w:r w:rsidR="000D305E" w:rsidRPr="00F91A1F">
        <w:rPr>
          <w:b/>
          <w:bCs/>
        </w:rPr>
        <w:t xml:space="preserve">algorithm </w:t>
      </w:r>
      <w:r w:rsidRPr="00B86866">
        <w:t>[IMDRF/SaMD-N41]:</w:t>
      </w:r>
      <w:r w:rsidRPr="00F91A1F">
        <w:rPr>
          <w:b/>
          <w:bCs/>
        </w:rPr>
        <w:t xml:space="preserve"> </w:t>
      </w:r>
      <w:r w:rsidR="00B86866">
        <w:t>A</w:t>
      </w:r>
      <w:r w:rsidRPr="00F91A1F">
        <w:t xml:space="preserve"> finite set of instructions (or rules) that defines a sequence of operations for solving a particular computational problem for all problem instances for a problem set.</w:t>
      </w:r>
    </w:p>
    <w:p w14:paraId="7A3EA5AD" w14:textId="7DF2139A" w:rsidR="00DF3A5B" w:rsidRPr="00F91A1F" w:rsidRDefault="00DF3A5B" w:rsidP="00DF3A5B">
      <w:pPr>
        <w:tabs>
          <w:tab w:val="left" w:pos="851"/>
        </w:tabs>
        <w:rPr>
          <w:rFonts w:eastAsia="Calibri"/>
        </w:rPr>
      </w:pPr>
      <w:r w:rsidRPr="00F91A1F">
        <w:rPr>
          <w:rFonts w:eastAsia="Calibri"/>
          <w:b/>
          <w:bCs/>
        </w:rPr>
        <w:t>2.1.2</w:t>
      </w:r>
      <w:r w:rsidRPr="00F91A1F">
        <w:rPr>
          <w:rFonts w:eastAsia="Calibri"/>
          <w:b/>
          <w:bCs/>
        </w:rPr>
        <w:tab/>
      </w:r>
      <w:r w:rsidR="000D305E" w:rsidRPr="00B86866">
        <w:rPr>
          <w:rFonts w:eastAsia="Calibri"/>
          <w:b/>
          <w:bCs/>
        </w:rPr>
        <w:t xml:space="preserve">application </w:t>
      </w:r>
      <w:r w:rsidRPr="00B86866">
        <w:rPr>
          <w:rFonts w:eastAsia="Calibri"/>
        </w:rPr>
        <w:t>[ITU-T H.764]:</w:t>
      </w:r>
      <w:r w:rsidRPr="00F91A1F">
        <w:rPr>
          <w:rFonts w:eastAsia="Calibri"/>
        </w:rPr>
        <w:t xml:space="preserve"> A functional implementation realized as software running in one or spread over several interplaying hardware entities.</w:t>
      </w:r>
    </w:p>
    <w:p w14:paraId="5066C6AC" w14:textId="2C1CC50B" w:rsidR="00DF3A5B" w:rsidRPr="00951F73" w:rsidRDefault="00DF3A5B" w:rsidP="00DF3A5B">
      <w:pPr>
        <w:tabs>
          <w:tab w:val="left" w:pos="851"/>
        </w:tabs>
        <w:rPr>
          <w:rFonts w:eastAsia="Calibri"/>
        </w:rPr>
      </w:pPr>
      <w:r w:rsidRPr="00F91A1F">
        <w:rPr>
          <w:rFonts w:eastAsia="Calibri"/>
          <w:b/>
          <w:bCs/>
        </w:rPr>
        <w:t>2.1.3</w:t>
      </w:r>
      <w:r w:rsidRPr="00F91A1F">
        <w:tab/>
      </w:r>
      <w:r w:rsidR="000D305E" w:rsidRPr="00F91A1F">
        <w:rPr>
          <w:rFonts w:eastAsia="Calibri"/>
          <w:b/>
          <w:bCs/>
        </w:rPr>
        <w:t xml:space="preserve">artificial </w:t>
      </w:r>
      <w:r w:rsidR="000D305E">
        <w:rPr>
          <w:rFonts w:eastAsia="Calibri"/>
          <w:b/>
          <w:bCs/>
        </w:rPr>
        <w:t>i</w:t>
      </w:r>
      <w:r w:rsidRPr="00F91A1F">
        <w:rPr>
          <w:rFonts w:eastAsia="Calibri"/>
          <w:b/>
          <w:bCs/>
        </w:rPr>
        <w:t>ntelligence (AI)</w:t>
      </w:r>
      <w:r w:rsidR="00951F73">
        <w:rPr>
          <w:rFonts w:eastAsia="Calibri"/>
        </w:rPr>
        <w:t>:</w:t>
      </w:r>
    </w:p>
    <w:p w14:paraId="11E092D2" w14:textId="77777777" w:rsidR="00DF3A5B" w:rsidRPr="00F91A1F" w:rsidRDefault="00DF3A5B" w:rsidP="00DF3A5B">
      <w:pPr>
        <w:tabs>
          <w:tab w:val="left" w:pos="851"/>
        </w:tabs>
        <w:rPr>
          <w:rFonts w:eastAsia="Calibri"/>
        </w:rPr>
      </w:pPr>
      <w:r w:rsidRPr="00F91A1F">
        <w:rPr>
          <w:rFonts w:eastAsia="Calibri"/>
          <w:b/>
          <w:bCs/>
        </w:rPr>
        <w:t>2.1.3.1</w:t>
      </w:r>
      <w:r w:rsidRPr="00F91A1F">
        <w:rPr>
          <w:rFonts w:eastAsia="Calibri"/>
          <w:b/>
          <w:bCs/>
        </w:rPr>
        <w:tab/>
      </w:r>
      <w:r w:rsidRPr="00B86866">
        <w:rPr>
          <w:rFonts w:eastAsia="Calibri"/>
        </w:rPr>
        <w:t>[</w:t>
      </w:r>
      <w:bookmarkStart w:id="31" w:name="_Hlk127552687"/>
      <w:r w:rsidRPr="00B86866">
        <w:rPr>
          <w:rFonts w:eastAsia="Calibri"/>
        </w:rPr>
        <w:t>Nilsson 1998</w:t>
      </w:r>
      <w:bookmarkEnd w:id="31"/>
      <w:r w:rsidRPr="00B86866">
        <w:rPr>
          <w:rFonts w:eastAsia="Calibri"/>
        </w:rPr>
        <w:t>]:</w:t>
      </w:r>
      <w:r w:rsidRPr="00F91A1F">
        <w:rPr>
          <w:rFonts w:eastAsia="Calibri"/>
        </w:rPr>
        <w:t xml:space="preserve"> AI, broadly (and somewhat circularly) defined, is concerned with intelligent behaviour in artefacts. Intelligent behaviour, in turn, involves perception, reasoning, learning, communicating, and acting in complex environments.</w:t>
      </w:r>
    </w:p>
    <w:p w14:paraId="6F6D5010" w14:textId="77777777" w:rsidR="00DF3A5B" w:rsidRPr="00F91A1F" w:rsidRDefault="00DF3A5B" w:rsidP="00DF3A5B">
      <w:pPr>
        <w:pStyle w:val="Note"/>
        <w:rPr>
          <w:rFonts w:eastAsia="Calibri"/>
        </w:rPr>
      </w:pPr>
      <w:r w:rsidRPr="00F91A1F">
        <w:rPr>
          <w:rFonts w:eastAsia="Calibri"/>
        </w:rPr>
        <w:t>NOTE – The definition of [Nilsson 1998] shall serve as a starting point in this draft glossary for exploring, collecting, reconciling, and consolidating different definitions of the term "AI", which is subject of controversial discussions.</w:t>
      </w:r>
    </w:p>
    <w:p w14:paraId="4FA5647B" w14:textId="77777777" w:rsidR="00DF3A5B" w:rsidRPr="00D30BA8" w:rsidRDefault="00DF3A5B" w:rsidP="00DF3A5B">
      <w:pPr>
        <w:tabs>
          <w:tab w:val="left" w:pos="851"/>
        </w:tabs>
        <w:rPr>
          <w:b/>
          <w:bCs/>
        </w:rPr>
      </w:pPr>
      <w:r w:rsidRPr="00D30BA8">
        <w:rPr>
          <w:b/>
          <w:bCs/>
        </w:rPr>
        <w:t>2.1.3.2</w:t>
      </w:r>
      <w:r w:rsidRPr="00D30BA8">
        <w:rPr>
          <w:b/>
          <w:bCs/>
        </w:rPr>
        <w:tab/>
      </w:r>
      <w:r w:rsidRPr="00B86866">
        <w:t>[IMDRF/AIMD-N67]:</w:t>
      </w:r>
      <w:r w:rsidRPr="00D30BA8">
        <w:rPr>
          <w:b/>
          <w:bCs/>
        </w:rPr>
        <w:t xml:space="preserve"> </w:t>
      </w:r>
      <w:r w:rsidRPr="00F91A1F">
        <w:t xml:space="preserve">AI is a branch of computer science, statistics, and engineering that uses algorithms or models to perform tasks and exhibit </w:t>
      </w:r>
      <w:proofErr w:type="spellStart"/>
      <w:r w:rsidRPr="00F91A1F">
        <w:t>behaviors</w:t>
      </w:r>
      <w:proofErr w:type="spellEnd"/>
      <w:r w:rsidRPr="00F91A1F">
        <w:t xml:space="preserve"> such as learning, making decisions and making predictions. The subset of AI known as Machine Learning (ML) allows ML models to </w:t>
      </w:r>
      <w:r w:rsidRPr="00F91A1F">
        <w:lastRenderedPageBreak/>
        <w:t>be developed by ML training algorithms through analysis of data, without models being explicitly programmed.</w:t>
      </w:r>
    </w:p>
    <w:p w14:paraId="170CA777" w14:textId="27A1ADEF" w:rsidR="00DF3A5B" w:rsidRPr="00F91A1F" w:rsidRDefault="00DF3A5B" w:rsidP="00DF3A5B">
      <w:pPr>
        <w:tabs>
          <w:tab w:val="left" w:pos="851"/>
        </w:tabs>
      </w:pPr>
      <w:r w:rsidRPr="00D30BA8">
        <w:rPr>
          <w:b/>
          <w:bCs/>
        </w:rPr>
        <w:t>2.1.3.3</w:t>
      </w:r>
      <w:r w:rsidRPr="00D30BA8">
        <w:rPr>
          <w:b/>
          <w:bCs/>
        </w:rPr>
        <w:tab/>
      </w:r>
      <w:r w:rsidRPr="00B86866">
        <w:t>[ISO/IEC 22989]:</w:t>
      </w:r>
      <w:r w:rsidRPr="00D30BA8">
        <w:rPr>
          <w:b/>
          <w:bCs/>
        </w:rPr>
        <w:t xml:space="preserve"> </w:t>
      </w:r>
      <w:r w:rsidRPr="00F91A1F">
        <w:t>Capability of an engineered system to acquire, process and apply knowledge</w:t>
      </w:r>
      <w:r w:rsidR="00912FCC">
        <w:t>.</w:t>
      </w:r>
    </w:p>
    <w:p w14:paraId="5B813F78" w14:textId="443FADDF" w:rsidR="00DF3A5B" w:rsidRPr="00F91A1F" w:rsidRDefault="00DF3A5B" w:rsidP="00DF3A5B">
      <w:pPr>
        <w:tabs>
          <w:tab w:val="left" w:pos="851"/>
        </w:tabs>
      </w:pPr>
      <w:r w:rsidRPr="00F91A1F">
        <w:rPr>
          <w:b/>
          <w:bCs/>
        </w:rPr>
        <w:t>2.1.3.4</w:t>
      </w:r>
      <w:r w:rsidRPr="00F91A1F">
        <w:rPr>
          <w:b/>
          <w:bCs/>
        </w:rPr>
        <w:tab/>
      </w:r>
      <w:r w:rsidRPr="00B86866">
        <w:t>[</w:t>
      </w:r>
      <w:r w:rsidRPr="00B86866">
        <w:rPr>
          <w:rFonts w:hint="eastAsia"/>
        </w:rPr>
        <w:t>ISO/IEC 22989]</w:t>
      </w:r>
      <w:r w:rsidRPr="00B86866">
        <w:t>:</w:t>
      </w:r>
      <w:r w:rsidRPr="00F91A1F">
        <w:rPr>
          <w:rFonts w:hint="eastAsia"/>
        </w:rPr>
        <w:t xml:space="preserve"> </w:t>
      </w:r>
      <w:r w:rsidRPr="00F91A1F">
        <w:t>&lt;discipline&gt; research and development of mechanisms and applications of AI systems</w:t>
      </w:r>
      <w:r w:rsidR="00912FCC">
        <w:t>.</w:t>
      </w:r>
    </w:p>
    <w:p w14:paraId="086CC420" w14:textId="77777777" w:rsidR="00DF3A5B" w:rsidRPr="00F91A1F" w:rsidRDefault="00DF3A5B" w:rsidP="00DF3A5B">
      <w:pPr>
        <w:pStyle w:val="Note"/>
      </w:pPr>
      <w:r w:rsidRPr="00F91A1F">
        <w:t>NOTE 1 – Research and development can take place across any number of fields such as computer science, data science, humanities, mathematics and natural sciences.</w:t>
      </w:r>
    </w:p>
    <w:p w14:paraId="4FACB7D2" w14:textId="66BFEE84" w:rsidR="00DF3A5B" w:rsidRPr="00951F73" w:rsidRDefault="00DF3A5B" w:rsidP="00DF3A5B">
      <w:pPr>
        <w:tabs>
          <w:tab w:val="left" w:pos="851"/>
        </w:tabs>
      </w:pPr>
      <w:r w:rsidRPr="00F91A1F">
        <w:rPr>
          <w:b/>
          <w:bCs/>
        </w:rPr>
        <w:t>2.1.4</w:t>
      </w:r>
      <w:r w:rsidRPr="00F91A1F">
        <w:rPr>
          <w:b/>
          <w:bCs/>
        </w:rPr>
        <w:tab/>
      </w:r>
      <w:r w:rsidR="000D305E" w:rsidRPr="00F91A1F">
        <w:rPr>
          <w:b/>
          <w:bCs/>
        </w:rPr>
        <w:t xml:space="preserve">artificial intelligence system </w:t>
      </w:r>
      <w:r w:rsidRPr="00F91A1F">
        <w:rPr>
          <w:b/>
          <w:bCs/>
        </w:rPr>
        <w:t>(AI system)</w:t>
      </w:r>
      <w:r w:rsidR="00951F73">
        <w:t>:</w:t>
      </w:r>
    </w:p>
    <w:p w14:paraId="3014D5F9" w14:textId="0222C485" w:rsidR="00DF3A5B" w:rsidRPr="00F91A1F" w:rsidRDefault="00DF3A5B" w:rsidP="00DF3A5B">
      <w:pPr>
        <w:tabs>
          <w:tab w:val="left" w:pos="851"/>
        </w:tabs>
      </w:pPr>
      <w:r w:rsidRPr="00F91A1F">
        <w:rPr>
          <w:b/>
          <w:bCs/>
        </w:rPr>
        <w:t>2.1.4.1</w:t>
      </w:r>
      <w:r w:rsidRPr="00F91A1F">
        <w:rPr>
          <w:b/>
          <w:bCs/>
        </w:rPr>
        <w:tab/>
      </w:r>
      <w:r w:rsidRPr="00B86866">
        <w:t>[</w:t>
      </w:r>
      <w:r w:rsidRPr="00B86866">
        <w:rPr>
          <w:rFonts w:hint="eastAsia"/>
        </w:rPr>
        <w:t>ISO/IEC 22989]</w:t>
      </w:r>
      <w:r w:rsidRPr="00F91A1F">
        <w:rPr>
          <w:rFonts w:hint="eastAsia"/>
          <w:b/>
          <w:bCs/>
        </w:rPr>
        <w:t xml:space="preserve"> </w:t>
      </w:r>
      <w:r w:rsidRPr="00F91A1F">
        <w:t>engineered system that generates outputs such as content, forecasts, recommendations or decisions for a given set of human-defined objectives</w:t>
      </w:r>
      <w:r w:rsidR="00912FCC">
        <w:t>.</w:t>
      </w:r>
    </w:p>
    <w:p w14:paraId="2A616D67" w14:textId="77777777" w:rsidR="00DF3A5B" w:rsidRPr="00F91A1F" w:rsidRDefault="00DF3A5B" w:rsidP="00DF3A5B">
      <w:pPr>
        <w:pStyle w:val="Note"/>
        <w:rPr>
          <w:rFonts w:eastAsia="Calibri"/>
        </w:rPr>
      </w:pPr>
      <w:r w:rsidRPr="00F91A1F">
        <w:rPr>
          <w:rFonts w:eastAsia="Calibri"/>
        </w:rPr>
        <w:t>NOTE 1 – The engineered system can use various techniques and approaches related to artificial intelligence</w:t>
      </w:r>
      <w:hyperlink r:id="rId27" w:anchor="iso:std:iso-iec:22989:ed-1:v1:en:term:3.1.3" w:history="1">
        <w:hyperlink r:id="rId28" w:anchor="iso:std:iso-iec:22989:ed-1:v1:en:term:3.1.3" w:history="1"/>
      </w:hyperlink>
      <w:r w:rsidRPr="00F91A1F">
        <w:rPr>
          <w:rFonts w:eastAsia="Calibri"/>
        </w:rPr>
        <w:t xml:space="preserve">  to develop a model </w:t>
      </w:r>
      <w:hyperlink r:id="rId29" w:anchor="iso:std:iso-iec:22989:ed-1:v1:en:term:3.1.23" w:history="1">
        <w:hyperlink r:id="rId30" w:anchor="iso:std:iso-iec:22989:ed-1:v1:en:term:3.1.23" w:history="1"/>
      </w:hyperlink>
      <w:r w:rsidRPr="00F91A1F">
        <w:rPr>
          <w:rFonts w:eastAsia="Calibri"/>
        </w:rPr>
        <w:t>to represent data, knowledge</w:t>
      </w:r>
      <w:hyperlink r:id="rId31" w:anchor="iso:std:iso-iec:22989:ed-1:v1:en:term:3.1.21" w:history="1">
        <w:hyperlink r:id="rId32" w:anchor="iso:std:iso-iec:22989:ed-1:v1:en:term:3.1.21" w:history="1"/>
      </w:hyperlink>
      <w:r w:rsidRPr="00F91A1F">
        <w:rPr>
          <w:rFonts w:eastAsia="Calibri"/>
        </w:rPr>
        <w:t>, processes, etc. which can be used to conduct tasks</w:t>
      </w:r>
      <w:hyperlink r:id="rId33" w:anchor="iso:std:iso-iec:22989:ed-1:v1:en:term:3.1.35" w:history="1">
        <w:hyperlink r:id="rId34" w:anchor="iso:std:iso-iec:22989:ed-1:v1:en:term:3.1.35" w:history="1"/>
      </w:hyperlink>
      <w:r w:rsidRPr="00F91A1F">
        <w:rPr>
          <w:rFonts w:eastAsia="Calibri"/>
        </w:rPr>
        <w:t>.</w:t>
      </w:r>
    </w:p>
    <w:p w14:paraId="76AEC7E1" w14:textId="77777777" w:rsidR="00DF3A5B" w:rsidRPr="00D30BA8" w:rsidRDefault="00DF3A5B" w:rsidP="00DF3A5B">
      <w:pPr>
        <w:pStyle w:val="Note"/>
        <w:rPr>
          <w:rFonts w:eastAsia="Yu Mincho"/>
        </w:rPr>
      </w:pPr>
      <w:r w:rsidRPr="00F91A1F">
        <w:rPr>
          <w:rFonts w:eastAsia="Calibri"/>
        </w:rPr>
        <w:t>NOTE 2 – AI systems are designed to operate with varying levels of automation.</w:t>
      </w:r>
    </w:p>
    <w:p w14:paraId="2A36FD2C" w14:textId="135CB0A3" w:rsidR="00DF3A5B" w:rsidRPr="00F91A1F" w:rsidRDefault="00DF3A5B" w:rsidP="00DF3A5B">
      <w:pPr>
        <w:tabs>
          <w:tab w:val="left" w:pos="851"/>
        </w:tabs>
        <w:spacing w:after="120"/>
        <w:rPr>
          <w:b/>
          <w:bCs/>
        </w:rPr>
      </w:pPr>
      <w:bookmarkStart w:id="32" w:name="_Toc73542075"/>
      <w:r w:rsidRPr="00F91A1F">
        <w:rPr>
          <w:b/>
          <w:bCs/>
        </w:rPr>
        <w:t>2.1.4.2</w:t>
      </w:r>
      <w:r w:rsidRPr="00F91A1F">
        <w:rPr>
          <w:b/>
          <w:bCs/>
        </w:rPr>
        <w:tab/>
      </w:r>
      <w:r w:rsidRPr="00B86866">
        <w:t>[EC 2021]:</w:t>
      </w:r>
      <w:r w:rsidRPr="00F91A1F">
        <w:rPr>
          <w:b/>
          <w:bCs/>
        </w:rPr>
        <w:t xml:space="preserve"> </w:t>
      </w:r>
      <w:r w:rsidRPr="00F91A1F">
        <w:t>Means software that is developed with one or more of the techniques and approaches</w:t>
      </w:r>
      <w:r w:rsidR="00B86866">
        <w:rPr>
          <w:rStyle w:val="FootnoteReference"/>
        </w:rPr>
        <w:footnoteReference w:id="1"/>
      </w:r>
      <w:r w:rsidRPr="00F91A1F">
        <w:t xml:space="preserve"> and can, for a given set of human-defined objectives, generate outputs such as content, predictions, recommendations, or decisions influencing the environments they interact with.</w:t>
      </w:r>
    </w:p>
    <w:p w14:paraId="1A9B5355" w14:textId="647DE0CE" w:rsidR="00DF3A5B" w:rsidRPr="00F91A1F" w:rsidRDefault="00DF3A5B" w:rsidP="00DF3A5B">
      <w:pPr>
        <w:tabs>
          <w:tab w:val="left" w:pos="851"/>
        </w:tabs>
        <w:rPr>
          <w:rFonts w:eastAsia="Calibri"/>
          <w:b/>
          <w:bCs/>
        </w:rPr>
      </w:pPr>
      <w:r w:rsidRPr="00F91A1F">
        <w:rPr>
          <w:rFonts w:eastAsia="Calibri"/>
          <w:b/>
          <w:bCs/>
        </w:rPr>
        <w:t>2.1.5</w:t>
      </w:r>
      <w:r w:rsidRPr="00F91A1F">
        <w:rPr>
          <w:rFonts w:eastAsia="Calibri"/>
          <w:b/>
          <w:bCs/>
        </w:rPr>
        <w:tab/>
        <w:t xml:space="preserve">autonomy/autonomous </w:t>
      </w:r>
      <w:r w:rsidRPr="00B86866">
        <w:rPr>
          <w:rFonts w:eastAsia="Calibri"/>
        </w:rPr>
        <w:t>[ISO/IEC 22989]:</w:t>
      </w:r>
      <w:r w:rsidRPr="00F91A1F">
        <w:rPr>
          <w:rFonts w:eastAsia="Calibri"/>
        </w:rPr>
        <w:t xml:space="preserve"> </w:t>
      </w:r>
      <w:r w:rsidR="00B86866">
        <w:rPr>
          <w:rFonts w:eastAsia="Calibri"/>
        </w:rPr>
        <w:t>C</w:t>
      </w:r>
      <w:r w:rsidRPr="00F91A1F">
        <w:rPr>
          <w:rFonts w:eastAsia="Calibri"/>
        </w:rPr>
        <w:t>haracteristic of a system that is capable of modifying its intended domain of use or goal without external intervention, control or oversight</w:t>
      </w:r>
      <w:r w:rsidR="00B86866">
        <w:rPr>
          <w:rFonts w:eastAsia="Calibri"/>
        </w:rPr>
        <w:t>.</w:t>
      </w:r>
    </w:p>
    <w:p w14:paraId="53D8AF42" w14:textId="218957F8" w:rsidR="00DF3A5B" w:rsidRPr="00F91A1F" w:rsidRDefault="00DF3A5B" w:rsidP="00DF3A5B">
      <w:pPr>
        <w:tabs>
          <w:tab w:val="left" w:pos="851"/>
        </w:tabs>
      </w:pPr>
      <w:r w:rsidRPr="00F91A1F">
        <w:rPr>
          <w:b/>
          <w:bCs/>
        </w:rPr>
        <w:t>2.1.6</w:t>
      </w:r>
      <w:r w:rsidRPr="00F91A1F">
        <w:tab/>
      </w:r>
      <w:r w:rsidR="000D305E" w:rsidRPr="00F91A1F">
        <w:rPr>
          <w:b/>
          <w:bCs/>
        </w:rPr>
        <w:t xml:space="preserve">batch learning </w:t>
      </w:r>
      <w:r w:rsidRPr="00B86866">
        <w:t>[CTA-2089]:</w:t>
      </w:r>
      <w:bookmarkEnd w:id="32"/>
      <w:r w:rsidRPr="00F91A1F">
        <w:t xml:space="preserve"> Method of training where examples are presented in groups to the model. Typically used when a large amount of pre-recorded data.</w:t>
      </w:r>
    </w:p>
    <w:p w14:paraId="3AC8467A" w14:textId="6503EF13" w:rsidR="00DF3A5B" w:rsidRPr="00F91A1F" w:rsidRDefault="00DF3A5B" w:rsidP="00DF3A5B">
      <w:pPr>
        <w:tabs>
          <w:tab w:val="left" w:pos="851"/>
        </w:tabs>
      </w:pPr>
      <w:r w:rsidRPr="00F91A1F">
        <w:rPr>
          <w:b/>
          <w:bCs/>
        </w:rPr>
        <w:t>2.1.7</w:t>
      </w:r>
      <w:r w:rsidRPr="00F91A1F">
        <w:tab/>
      </w:r>
      <w:bookmarkStart w:id="33" w:name="biastech"/>
      <w:r w:rsidR="000D305E" w:rsidRPr="00F91A1F">
        <w:rPr>
          <w:b/>
          <w:bCs/>
        </w:rPr>
        <w:t>bias</w:t>
      </w:r>
      <w:bookmarkEnd w:id="33"/>
      <w:r w:rsidR="000D305E" w:rsidRPr="00F91A1F">
        <w:rPr>
          <w:b/>
          <w:bCs/>
        </w:rPr>
        <w:t xml:space="preserve"> </w:t>
      </w:r>
      <w:r w:rsidRPr="00B86866">
        <w:t>[ISO/IEC 22989]:</w:t>
      </w:r>
      <w:r w:rsidRPr="00F91A1F">
        <w:t xml:space="preserve"> Systematic difference in treatment of certain objects, people, or groups in comparison to others.</w:t>
      </w:r>
    </w:p>
    <w:p w14:paraId="30448572" w14:textId="77777777" w:rsidR="00DF3A5B" w:rsidRPr="00F91A1F" w:rsidRDefault="00DF3A5B" w:rsidP="00DF3A5B">
      <w:pPr>
        <w:pStyle w:val="Note"/>
        <w:tabs>
          <w:tab w:val="left" w:pos="851"/>
        </w:tabs>
      </w:pPr>
      <w:r w:rsidRPr="00F91A1F">
        <w:t xml:space="preserve">NOTE – Bias is used both in a technical/statistical context and in ethical/legal discussions with different definitions. See </w:t>
      </w:r>
      <w:hyperlink w:anchor="biassoc" w:history="1">
        <w:r w:rsidRPr="00F91A1F">
          <w:rPr>
            <w:rStyle w:val="Hyperlink"/>
          </w:rPr>
          <w:t>clause 5.1.6</w:t>
        </w:r>
      </w:hyperlink>
      <w:r w:rsidRPr="00F91A1F">
        <w:t xml:space="preserve"> for the ethics perspective on this term.</w:t>
      </w:r>
    </w:p>
    <w:p w14:paraId="4FC0390F" w14:textId="30976E6A" w:rsidR="00DF3A5B" w:rsidRPr="00F91A1F" w:rsidRDefault="00DF3A5B" w:rsidP="00DF3A5B">
      <w:pPr>
        <w:tabs>
          <w:tab w:val="left" w:pos="851"/>
        </w:tabs>
      </w:pPr>
      <w:r w:rsidRPr="00F91A1F">
        <w:rPr>
          <w:b/>
          <w:bCs/>
        </w:rPr>
        <w:t>2.1.8</w:t>
      </w:r>
      <w:r w:rsidRPr="00F91A1F">
        <w:tab/>
      </w:r>
      <w:r w:rsidR="000D305E" w:rsidRPr="00F91A1F">
        <w:rPr>
          <w:b/>
          <w:bCs/>
        </w:rPr>
        <w:t>class</w:t>
      </w:r>
      <w:r w:rsidRPr="00F91A1F">
        <w:rPr>
          <w:b/>
          <w:bCs/>
        </w:rPr>
        <w:t xml:space="preserve">-activation map </w:t>
      </w:r>
      <w:r w:rsidRPr="00B86866">
        <w:t>[SPIRIT-AI]:</w:t>
      </w:r>
      <w:r w:rsidRPr="00F91A1F">
        <w:t xml:space="preserve"> Class-activation maps are particularly relevant to image classification AI interventions. Class-activation maps are visualisations of the pixels that had the greatest influence on predicted class, by displaying the gradient of the predicted outcome from the model with respect to the input. They are also referred to as "saliency maps" or "heat maps".</w:t>
      </w:r>
    </w:p>
    <w:p w14:paraId="1C59DBB4" w14:textId="094C1C5A" w:rsidR="00DF3A5B" w:rsidRPr="00F91A1F" w:rsidRDefault="00DF3A5B" w:rsidP="00DF3A5B">
      <w:pPr>
        <w:tabs>
          <w:tab w:val="left" w:pos="851"/>
        </w:tabs>
        <w:rPr>
          <w:rFonts w:eastAsia="Calibri"/>
        </w:rPr>
      </w:pPr>
      <w:r w:rsidRPr="00F91A1F">
        <w:rPr>
          <w:b/>
          <w:bCs/>
        </w:rPr>
        <w:t>2.1.9</w:t>
      </w:r>
      <w:r w:rsidRPr="00F91A1F">
        <w:tab/>
      </w:r>
      <w:r w:rsidR="000D305E" w:rsidRPr="00F91A1F">
        <w:rPr>
          <w:b/>
          <w:bCs/>
        </w:rPr>
        <w:t xml:space="preserve">continuous learning </w:t>
      </w:r>
      <w:r w:rsidRPr="00B86866">
        <w:t>[ISO/IEC 22989]:</w:t>
      </w:r>
      <w:r w:rsidRPr="00F91A1F">
        <w:t xml:space="preserve"> I</w:t>
      </w:r>
      <w:r w:rsidRPr="00F91A1F">
        <w:rPr>
          <w:rFonts w:eastAsia="Calibri"/>
        </w:rPr>
        <w:t>ncremental training of an AI system that takes place on an ongoing basis during the operation phase of the AI system life cycle</w:t>
      </w:r>
      <w:r w:rsidR="00B86866">
        <w:rPr>
          <w:rFonts w:eastAsia="Calibri"/>
        </w:rPr>
        <w:t>.</w:t>
      </w:r>
    </w:p>
    <w:p w14:paraId="3E4E4768" w14:textId="3EF6F881" w:rsidR="00DF3A5B" w:rsidRPr="00F91A1F" w:rsidRDefault="00DF3A5B" w:rsidP="00DF3A5B">
      <w:pPr>
        <w:tabs>
          <w:tab w:val="left" w:pos="851"/>
        </w:tabs>
      </w:pPr>
      <w:r w:rsidRPr="00F91A1F">
        <w:rPr>
          <w:b/>
          <w:bCs/>
        </w:rPr>
        <w:t>2.1.10</w:t>
      </w:r>
      <w:r w:rsidRPr="00F91A1F">
        <w:tab/>
      </w:r>
      <w:r w:rsidR="000D305E" w:rsidRPr="00F91A1F">
        <w:rPr>
          <w:b/>
          <w:bCs/>
        </w:rPr>
        <w:t xml:space="preserve">convolutional neural networks </w:t>
      </w:r>
      <w:r w:rsidRPr="00F91A1F">
        <w:rPr>
          <w:b/>
          <w:bCs/>
        </w:rPr>
        <w:t xml:space="preserve">(CNN) </w:t>
      </w:r>
      <w:r w:rsidRPr="00B86866">
        <w:t>[Deep Learning]:</w:t>
      </w:r>
      <w:r w:rsidRPr="00F91A1F">
        <w:t xml:space="preserve"> Convolutional networks, also known as convolutional neural networks, are a specialized kind of neural network for processing data that has a known grid-like topology.</w:t>
      </w:r>
    </w:p>
    <w:p w14:paraId="5C163167" w14:textId="3E138600" w:rsidR="00DF3A5B" w:rsidRPr="00F91A1F" w:rsidRDefault="00DF3A5B" w:rsidP="00DF3A5B">
      <w:pPr>
        <w:tabs>
          <w:tab w:val="left" w:pos="851"/>
        </w:tabs>
        <w:rPr>
          <w:color w:val="000000" w:themeColor="text1"/>
        </w:rPr>
      </w:pPr>
      <w:r w:rsidRPr="00F91A1F">
        <w:rPr>
          <w:b/>
          <w:bCs/>
        </w:rPr>
        <w:t>2.1.11</w:t>
      </w:r>
      <w:r w:rsidRPr="00F91A1F">
        <w:tab/>
      </w:r>
      <w:r w:rsidR="000D305E" w:rsidRPr="00F91A1F">
        <w:rPr>
          <w:b/>
          <w:bCs/>
        </w:rPr>
        <w:t xml:space="preserve">deep learning </w:t>
      </w:r>
      <w:r w:rsidRPr="00F91A1F">
        <w:rPr>
          <w:b/>
          <w:bCs/>
        </w:rPr>
        <w:t xml:space="preserve">(DL) </w:t>
      </w:r>
      <w:r w:rsidRPr="00B86866">
        <w:t>[ISO/IEC 22989]:</w:t>
      </w:r>
      <w:r w:rsidRPr="00F91A1F">
        <w:t xml:space="preserve"> </w:t>
      </w:r>
      <w:r w:rsidRPr="00F91A1F">
        <w:rPr>
          <w:color w:val="000000" w:themeColor="text1"/>
        </w:rPr>
        <w:t>Approach to creating rich hierarchical representations through the training of neural networks with many hidden layers.</w:t>
      </w:r>
    </w:p>
    <w:p w14:paraId="5A722757" w14:textId="77777777" w:rsidR="00DF3A5B" w:rsidRPr="00F91A1F" w:rsidRDefault="00DF3A5B" w:rsidP="00DF3A5B">
      <w:pPr>
        <w:pStyle w:val="Note"/>
        <w:tabs>
          <w:tab w:val="left" w:pos="851"/>
        </w:tabs>
      </w:pPr>
      <w:r w:rsidRPr="00F91A1F">
        <w:t>NOTE – Deep learning is also known as deep neural network learning.</w:t>
      </w:r>
    </w:p>
    <w:p w14:paraId="685C1629" w14:textId="75948502" w:rsidR="00DF3A5B" w:rsidRPr="00F91A1F" w:rsidRDefault="00DF3A5B" w:rsidP="00DF3A5B">
      <w:pPr>
        <w:tabs>
          <w:tab w:val="left" w:pos="851"/>
        </w:tabs>
      </w:pPr>
      <w:r w:rsidRPr="00F91A1F">
        <w:rPr>
          <w:b/>
          <w:bCs/>
        </w:rPr>
        <w:t>2.1.12</w:t>
      </w:r>
      <w:r w:rsidRPr="00F91A1F">
        <w:tab/>
      </w:r>
      <w:r w:rsidR="000D305E" w:rsidRPr="00F91A1F">
        <w:rPr>
          <w:b/>
          <w:bCs/>
        </w:rPr>
        <w:t>fine</w:t>
      </w:r>
      <w:r w:rsidRPr="00F91A1F">
        <w:rPr>
          <w:b/>
          <w:bCs/>
        </w:rPr>
        <w:t xml:space="preserve">-tuning </w:t>
      </w:r>
      <w:r w:rsidRPr="00B86866">
        <w:t>[SPIRIT-AI]:</w:t>
      </w:r>
      <w:r w:rsidRPr="00F91A1F">
        <w:t xml:space="preserve"> Modifications or additional training performed on the AI intervention model, done with the intention of improving its performance</w:t>
      </w:r>
      <w:r w:rsidR="00912FCC">
        <w:t>.</w:t>
      </w:r>
    </w:p>
    <w:p w14:paraId="2FCB0FC4" w14:textId="1D30689D" w:rsidR="00DF3A5B" w:rsidRPr="00F91A1F" w:rsidRDefault="00DF3A5B" w:rsidP="00DF3A5B">
      <w:pPr>
        <w:tabs>
          <w:tab w:val="left" w:pos="851"/>
        </w:tabs>
      </w:pPr>
      <w:r w:rsidRPr="00F91A1F">
        <w:rPr>
          <w:b/>
          <w:bCs/>
        </w:rPr>
        <w:lastRenderedPageBreak/>
        <w:t>2.1.13</w:t>
      </w:r>
      <w:r w:rsidRPr="00F91A1F">
        <w:tab/>
      </w:r>
      <w:r w:rsidR="000D305E" w:rsidRPr="00F91A1F">
        <w:rPr>
          <w:b/>
          <w:bCs/>
        </w:rPr>
        <w:t xml:space="preserve">genetic algorithm </w:t>
      </w:r>
      <w:r w:rsidRPr="00F91A1F">
        <w:rPr>
          <w:b/>
          <w:bCs/>
        </w:rPr>
        <w:t xml:space="preserve">(GA) </w:t>
      </w:r>
      <w:r w:rsidRPr="00B86866">
        <w:t>[ISO/IEC 22989, 3.1.14]:</w:t>
      </w:r>
      <w:r w:rsidRPr="00F91A1F">
        <w:t xml:space="preserve"> Algorithm which simulates natural selection by creating and evolving a population of individuals (solutions) for optimization problems</w:t>
      </w:r>
      <w:r w:rsidR="00B86866">
        <w:t>.</w:t>
      </w:r>
    </w:p>
    <w:p w14:paraId="1C28A91F" w14:textId="53FC5CE3" w:rsidR="00DF3A5B" w:rsidRPr="00F91A1F" w:rsidRDefault="00DF3A5B" w:rsidP="00DF3A5B">
      <w:pPr>
        <w:tabs>
          <w:tab w:val="left" w:pos="851"/>
        </w:tabs>
        <w:rPr>
          <w:b/>
          <w:bCs/>
        </w:rPr>
      </w:pPr>
      <w:r w:rsidRPr="00F91A1F">
        <w:rPr>
          <w:rFonts w:eastAsia="Calibri"/>
          <w:b/>
          <w:bCs/>
        </w:rPr>
        <w:t>2.1.14</w:t>
      </w:r>
      <w:r w:rsidRPr="00F91A1F">
        <w:rPr>
          <w:rFonts w:eastAsia="Calibri"/>
          <w:b/>
          <w:bCs/>
        </w:rPr>
        <w:tab/>
        <w:t xml:space="preserve">heteronomy/heteronomous </w:t>
      </w:r>
      <w:r w:rsidRPr="00B86866">
        <w:rPr>
          <w:rFonts w:eastAsia="Calibri"/>
        </w:rPr>
        <w:t>[ISO/IEC 22989]:</w:t>
      </w:r>
      <w:r w:rsidRPr="00F91A1F">
        <w:rPr>
          <w:rFonts w:eastAsia="Calibri"/>
        </w:rPr>
        <w:t xml:space="preserve"> </w:t>
      </w:r>
      <w:r w:rsidR="00B86866">
        <w:rPr>
          <w:rFonts w:eastAsia="Calibri"/>
        </w:rPr>
        <w:t>C</w:t>
      </w:r>
      <w:r w:rsidRPr="00F91A1F">
        <w:rPr>
          <w:rFonts w:eastAsia="Calibri"/>
        </w:rPr>
        <w:t>haracteristic of a system operating under the constraint of external intervention, control or oversight</w:t>
      </w:r>
      <w:r w:rsidR="00B86866">
        <w:rPr>
          <w:rFonts w:eastAsia="Calibri"/>
        </w:rPr>
        <w:t>.</w:t>
      </w:r>
    </w:p>
    <w:p w14:paraId="5EECD8B6" w14:textId="70454164" w:rsidR="00DF3A5B" w:rsidRPr="00F91A1F" w:rsidRDefault="00DF3A5B" w:rsidP="00DF3A5B">
      <w:pPr>
        <w:tabs>
          <w:tab w:val="left" w:pos="851"/>
        </w:tabs>
      </w:pPr>
      <w:r w:rsidRPr="00F91A1F">
        <w:rPr>
          <w:b/>
          <w:bCs/>
        </w:rPr>
        <w:t>2.1.15</w:t>
      </w:r>
      <w:r w:rsidRPr="00F91A1F">
        <w:tab/>
      </w:r>
      <w:r w:rsidR="000D305E" w:rsidRPr="00F91A1F">
        <w:rPr>
          <w:b/>
          <w:bCs/>
        </w:rPr>
        <w:t>locked al</w:t>
      </w:r>
      <w:r w:rsidRPr="00F91A1F">
        <w:rPr>
          <w:b/>
          <w:bCs/>
        </w:rPr>
        <w:t xml:space="preserve">gorithm </w:t>
      </w:r>
      <w:r w:rsidRPr="00B86866">
        <w:t>[FDA 2019]:</w:t>
      </w:r>
      <w:r w:rsidRPr="00F91A1F">
        <w:t xml:space="preserve"> An algorithm that provides the same result each time the same input is applied to it and does not change with use.</w:t>
      </w:r>
    </w:p>
    <w:p w14:paraId="3F429EC6" w14:textId="6C2E2EA5" w:rsidR="00DF3A5B" w:rsidRPr="00951F73" w:rsidRDefault="00DF3A5B" w:rsidP="00DF3A5B">
      <w:pPr>
        <w:tabs>
          <w:tab w:val="left" w:pos="851"/>
        </w:tabs>
      </w:pPr>
      <w:r w:rsidRPr="00F91A1F">
        <w:rPr>
          <w:b/>
          <w:bCs/>
        </w:rPr>
        <w:t>2.1.16</w:t>
      </w:r>
      <w:r w:rsidRPr="00F91A1F">
        <w:tab/>
      </w:r>
      <w:r w:rsidR="000D305E" w:rsidRPr="00F91A1F">
        <w:rPr>
          <w:b/>
          <w:bCs/>
        </w:rPr>
        <w:t xml:space="preserve">machine learning </w:t>
      </w:r>
      <w:r w:rsidRPr="00F91A1F">
        <w:rPr>
          <w:b/>
          <w:bCs/>
        </w:rPr>
        <w:t>(ML)</w:t>
      </w:r>
      <w:r w:rsidR="00951F73">
        <w:t>:</w:t>
      </w:r>
    </w:p>
    <w:p w14:paraId="79D1F7E7" w14:textId="77777777" w:rsidR="00DF3A5B" w:rsidRPr="00F91A1F" w:rsidRDefault="00DF3A5B" w:rsidP="00DF3A5B">
      <w:pPr>
        <w:tabs>
          <w:tab w:val="left" w:pos="851"/>
        </w:tabs>
        <w:rPr>
          <w:b/>
          <w:bCs/>
        </w:rPr>
      </w:pPr>
      <w:r w:rsidRPr="00F91A1F">
        <w:rPr>
          <w:b/>
          <w:bCs/>
        </w:rPr>
        <w:t>2.1.16.1</w:t>
      </w:r>
      <w:r w:rsidRPr="00F91A1F">
        <w:rPr>
          <w:b/>
          <w:bCs/>
        </w:rPr>
        <w:tab/>
      </w:r>
      <w:r w:rsidRPr="00B86866">
        <w:t>[CONSORT-AI]:</w:t>
      </w:r>
      <w:r w:rsidRPr="00F91A1F">
        <w:t xml:space="preserve"> A field of computer science concerned with the development of models/algorithms that can solve specific tasks by learning patterns from data, rather than by following explicit rules. It is seen as an approach within the field of AI.</w:t>
      </w:r>
    </w:p>
    <w:p w14:paraId="0720614B" w14:textId="77777777" w:rsidR="00DF3A5B" w:rsidRPr="00F91A1F" w:rsidRDefault="00DF3A5B" w:rsidP="00DF3A5B">
      <w:pPr>
        <w:tabs>
          <w:tab w:val="left" w:pos="851"/>
        </w:tabs>
        <w:rPr>
          <w:b/>
          <w:bCs/>
        </w:rPr>
      </w:pPr>
      <w:r w:rsidRPr="00F91A1F">
        <w:rPr>
          <w:b/>
          <w:bCs/>
        </w:rPr>
        <w:t>2.1.16.2</w:t>
      </w:r>
      <w:r w:rsidRPr="00B86866">
        <w:rPr>
          <w:rFonts w:eastAsia="DengXian"/>
        </w:rPr>
        <w:tab/>
        <w:t>[ITU-T Y.3172]:</w:t>
      </w:r>
      <w:r w:rsidRPr="00F91A1F">
        <w:rPr>
          <w:rFonts w:eastAsia="DengXian"/>
        </w:rPr>
        <w:t xml:space="preserve"> Processes that enable computational systems to understand data and gain knowledge from it without necessarily being explicitly programmed.</w:t>
      </w:r>
    </w:p>
    <w:p w14:paraId="00411DD7" w14:textId="79733967" w:rsidR="00DF3A5B" w:rsidRPr="00F91A1F" w:rsidRDefault="00DF3A5B" w:rsidP="00DF3A5B">
      <w:pPr>
        <w:tabs>
          <w:tab w:val="left" w:pos="851"/>
        </w:tabs>
      </w:pPr>
      <w:r w:rsidRPr="00F91A1F">
        <w:rPr>
          <w:b/>
          <w:bCs/>
        </w:rPr>
        <w:t>2.1.17</w:t>
      </w:r>
      <w:r w:rsidRPr="00F91A1F">
        <w:tab/>
      </w:r>
      <w:r w:rsidR="000D305E" w:rsidRPr="00F91A1F">
        <w:rPr>
          <w:b/>
          <w:bCs/>
        </w:rPr>
        <w:t xml:space="preserve">neural networks </w:t>
      </w:r>
      <w:r w:rsidRPr="00F91A1F">
        <w:rPr>
          <w:b/>
          <w:bCs/>
        </w:rPr>
        <w:t xml:space="preserve">(NN) </w:t>
      </w:r>
      <w:r w:rsidRPr="00B86866">
        <w:t>[CONSORT-AI]:</w:t>
      </w:r>
      <w:r w:rsidRPr="00F91A1F">
        <w:t xml:space="preserve"> Simplified from Artificial Neural Networks (ANN). An ANN is based on a collection of connected units or nodes called artificial neurons which loosely model the neurons in a biological brain. Each connection, like the synapses in a biological brain, can transmit a signal to other neurons.</w:t>
      </w:r>
      <w:bookmarkStart w:id="34" w:name="_Toc73542078"/>
    </w:p>
    <w:p w14:paraId="5D227F4B" w14:textId="59B48E4C" w:rsidR="00DF3A5B" w:rsidRPr="00F91A1F" w:rsidRDefault="00DF3A5B" w:rsidP="00DF3A5B">
      <w:pPr>
        <w:tabs>
          <w:tab w:val="left" w:pos="851"/>
        </w:tabs>
      </w:pPr>
      <w:r w:rsidRPr="00F91A1F">
        <w:rPr>
          <w:b/>
          <w:bCs/>
        </w:rPr>
        <w:t>2.1.18</w:t>
      </w:r>
      <w:r w:rsidRPr="00F91A1F">
        <w:tab/>
      </w:r>
      <w:r w:rsidR="000D305E" w:rsidRPr="00F91A1F">
        <w:rPr>
          <w:b/>
          <w:bCs/>
        </w:rPr>
        <w:t xml:space="preserve">reliability </w:t>
      </w:r>
      <w:r w:rsidRPr="00B86866">
        <w:t>[ISO/IEC 22989]:</w:t>
      </w:r>
      <w:r w:rsidRPr="00F91A1F">
        <w:t xml:space="preserve"> Property of consistent intended behaviour and results.</w:t>
      </w:r>
      <w:bookmarkEnd w:id="34"/>
    </w:p>
    <w:p w14:paraId="0F7A5750" w14:textId="77777777" w:rsidR="00DF3A5B" w:rsidRPr="00F91A1F" w:rsidRDefault="00DF3A5B" w:rsidP="00DF3A5B">
      <w:pPr>
        <w:tabs>
          <w:tab w:val="left" w:pos="851"/>
        </w:tabs>
      </w:pPr>
      <w:bookmarkStart w:id="35" w:name="_Toc73542079"/>
      <w:bookmarkStart w:id="36" w:name="_Toc71213035"/>
      <w:r w:rsidRPr="00F91A1F">
        <w:rPr>
          <w:b/>
          <w:bCs/>
        </w:rPr>
        <w:t>2.1.19</w:t>
      </w:r>
      <w:r w:rsidRPr="00F91A1F">
        <w:tab/>
      </w:r>
      <w:r w:rsidRPr="00F91A1F">
        <w:rPr>
          <w:b/>
          <w:bCs/>
        </w:rPr>
        <w:t xml:space="preserve">Semi-supervised Machine Learning </w:t>
      </w:r>
      <w:r w:rsidRPr="00B86866">
        <w:t>[ISO/IEC 22989]:</w:t>
      </w:r>
      <w:r w:rsidRPr="00F91A1F">
        <w:t xml:space="preserve"> Machine learning that makes use of both labelled and unlabelled data during training.</w:t>
      </w:r>
      <w:bookmarkEnd w:id="35"/>
    </w:p>
    <w:p w14:paraId="63744B9D" w14:textId="54603129" w:rsidR="00DF3A5B" w:rsidRPr="00F91A1F" w:rsidRDefault="00DF3A5B" w:rsidP="00DF3A5B">
      <w:pPr>
        <w:tabs>
          <w:tab w:val="left" w:pos="851"/>
        </w:tabs>
      </w:pPr>
      <w:bookmarkStart w:id="37" w:name="_Toc73542080"/>
      <w:r w:rsidRPr="00F91A1F">
        <w:rPr>
          <w:b/>
          <w:bCs/>
        </w:rPr>
        <w:t>2.1.20</w:t>
      </w:r>
      <w:r w:rsidRPr="00F91A1F">
        <w:tab/>
      </w:r>
      <w:r w:rsidRPr="00F91A1F">
        <w:rPr>
          <w:b/>
          <w:bCs/>
        </w:rPr>
        <w:t>Supe</w:t>
      </w:r>
      <w:r w:rsidR="000D305E" w:rsidRPr="00F91A1F">
        <w:rPr>
          <w:b/>
          <w:bCs/>
        </w:rPr>
        <w:t xml:space="preserve">rvised machine learning </w:t>
      </w:r>
      <w:r w:rsidRPr="00B86866">
        <w:t>[ISO/IEC 22989]:</w:t>
      </w:r>
      <w:r w:rsidRPr="00F91A1F">
        <w:t xml:space="preserve"> Machine learning that makes use of labelled data during training.</w:t>
      </w:r>
      <w:bookmarkEnd w:id="36"/>
      <w:bookmarkEnd w:id="37"/>
    </w:p>
    <w:p w14:paraId="7F859EAC" w14:textId="253CEDC2" w:rsidR="00DF3A5B" w:rsidRPr="00F91A1F" w:rsidRDefault="00DF3A5B" w:rsidP="00DF3A5B">
      <w:pPr>
        <w:tabs>
          <w:tab w:val="left" w:pos="851"/>
        </w:tabs>
      </w:pPr>
      <w:r w:rsidRPr="00F91A1F">
        <w:rPr>
          <w:b/>
          <w:bCs/>
        </w:rPr>
        <w:t>2.1.21</w:t>
      </w:r>
      <w:r w:rsidRPr="00F91A1F">
        <w:tab/>
      </w:r>
      <w:r w:rsidR="000D305E" w:rsidRPr="00F91A1F">
        <w:rPr>
          <w:b/>
          <w:bCs/>
        </w:rPr>
        <w:t xml:space="preserve">training </w:t>
      </w:r>
      <w:r w:rsidRPr="00B86866">
        <w:t>[ISO/IEC 22989]:</w:t>
      </w:r>
      <w:r w:rsidRPr="00F91A1F">
        <w:t xml:space="preserve"> Process to establish or to improve the parameters of a machine learning model, based on a machine learning algorithm, by using training data.</w:t>
      </w:r>
    </w:p>
    <w:p w14:paraId="4425281E" w14:textId="61F82976" w:rsidR="00DF3A5B" w:rsidRPr="00F91A1F" w:rsidRDefault="00DF3A5B" w:rsidP="00DF3A5B">
      <w:pPr>
        <w:tabs>
          <w:tab w:val="left" w:pos="851"/>
        </w:tabs>
      </w:pPr>
      <w:r w:rsidRPr="00F91A1F">
        <w:rPr>
          <w:b/>
          <w:bCs/>
        </w:rPr>
        <w:t>2.1.22</w:t>
      </w:r>
      <w:r w:rsidRPr="00F91A1F">
        <w:tab/>
      </w:r>
      <w:r w:rsidRPr="00F91A1F">
        <w:rPr>
          <w:b/>
          <w:bCs/>
        </w:rPr>
        <w:t>Trai</w:t>
      </w:r>
      <w:r w:rsidR="000D305E" w:rsidRPr="00F91A1F">
        <w:rPr>
          <w:b/>
          <w:bCs/>
        </w:rPr>
        <w:t xml:space="preserve">ning dataset </w:t>
      </w:r>
      <w:r w:rsidRPr="00B86866">
        <w:t>[ISO/IEC TR 24028]:</w:t>
      </w:r>
      <w:r w:rsidRPr="00F91A1F">
        <w:t xml:space="preserve"> A dataset used in the training process to establish or improve the parameters of a machine learning model based on a machine learning algorithm.</w:t>
      </w:r>
    </w:p>
    <w:p w14:paraId="6080D5A5" w14:textId="2ADA599F" w:rsidR="00DF3A5B" w:rsidRPr="00F91A1F" w:rsidRDefault="00DF3A5B" w:rsidP="00DF3A5B">
      <w:pPr>
        <w:tabs>
          <w:tab w:val="left" w:pos="851"/>
        </w:tabs>
      </w:pPr>
      <w:r w:rsidRPr="00F91A1F">
        <w:rPr>
          <w:b/>
          <w:bCs/>
        </w:rPr>
        <w:t>2.1.23</w:t>
      </w:r>
      <w:r w:rsidRPr="00F91A1F">
        <w:tab/>
      </w:r>
      <w:r w:rsidR="000D305E" w:rsidRPr="00F91A1F">
        <w:rPr>
          <w:b/>
          <w:bCs/>
        </w:rPr>
        <w:t xml:space="preserve">unsupervised </w:t>
      </w:r>
      <w:r w:rsidRPr="00F91A1F">
        <w:rPr>
          <w:b/>
          <w:bCs/>
        </w:rPr>
        <w:t xml:space="preserve">machine learning </w:t>
      </w:r>
      <w:r w:rsidRPr="00B86866">
        <w:t>[ISO/IEC 22989]:</w:t>
      </w:r>
      <w:r w:rsidRPr="00F91A1F">
        <w:t xml:space="preserve"> Machine learning that makes use of unlabelled data during training.</w:t>
      </w:r>
    </w:p>
    <w:p w14:paraId="49911779" w14:textId="3945A4BD" w:rsidR="00DF3A5B" w:rsidRPr="00F91A1F" w:rsidRDefault="00DF3A5B" w:rsidP="00DF3A5B">
      <w:pPr>
        <w:pStyle w:val="Heading2"/>
      </w:pPr>
      <w:bookmarkStart w:id="38" w:name="_Toc81184438"/>
      <w:bookmarkStart w:id="39" w:name="_Toc116469030"/>
      <w:bookmarkStart w:id="40" w:name="_Toc121172913"/>
      <w:bookmarkStart w:id="41" w:name="_Toc122688474"/>
      <w:r>
        <w:t>2.2</w:t>
      </w:r>
      <w:r>
        <w:tab/>
      </w:r>
      <w:r w:rsidRPr="00F91A1F">
        <w:t>Terms defined here</w:t>
      </w:r>
      <w:bookmarkEnd w:id="38"/>
      <w:bookmarkEnd w:id="39"/>
      <w:bookmarkEnd w:id="40"/>
      <w:bookmarkEnd w:id="41"/>
    </w:p>
    <w:p w14:paraId="5E3E5273" w14:textId="77777777" w:rsidR="00DF3A5B" w:rsidRPr="00F91A1F" w:rsidRDefault="00DF3A5B" w:rsidP="00DF3A5B">
      <w:r w:rsidRPr="00F91A1F">
        <w:t>This glossary defines the following technical terms:</w:t>
      </w:r>
    </w:p>
    <w:p w14:paraId="17EDE949" w14:textId="053F14FB" w:rsidR="00DF3A5B" w:rsidRPr="00F91A1F" w:rsidRDefault="00DF3A5B" w:rsidP="00DF3A5B">
      <w:pPr>
        <w:tabs>
          <w:tab w:val="left" w:pos="851"/>
        </w:tabs>
        <w:rPr>
          <w:rFonts w:eastAsia="Calibri"/>
          <w:i/>
          <w:iCs/>
        </w:rPr>
      </w:pPr>
      <w:r w:rsidRPr="00F91A1F">
        <w:rPr>
          <w:b/>
          <w:bCs/>
        </w:rPr>
        <w:t>2.2.1</w:t>
      </w:r>
      <w:r w:rsidRPr="00F91A1F">
        <w:rPr>
          <w:b/>
          <w:bCs/>
        </w:rPr>
        <w:tab/>
      </w:r>
      <w:r w:rsidR="00C84630">
        <w:rPr>
          <w:b/>
          <w:bCs/>
        </w:rPr>
        <w:t>t</w:t>
      </w:r>
      <w:r w:rsidRPr="00F91A1F">
        <w:rPr>
          <w:b/>
          <w:bCs/>
        </w:rPr>
        <w:t>est dataset</w:t>
      </w:r>
      <w:r w:rsidRPr="00395AC8">
        <w:t>:</w:t>
      </w:r>
      <w:r w:rsidRPr="00F91A1F">
        <w:t xml:space="preserve"> A subset of the data that is never shown to the model during training,</w:t>
      </w:r>
      <w:r w:rsidR="000D305E">
        <w:t xml:space="preserve"> and which is</w:t>
      </w:r>
      <w:r w:rsidRPr="00F91A1F">
        <w:t xml:space="preserve"> used to verify that the model has learned what it was supposed to.</w:t>
      </w:r>
    </w:p>
    <w:p w14:paraId="1D1B5164" w14:textId="77777777" w:rsidR="00DF3A5B" w:rsidRPr="00F91A1F" w:rsidRDefault="00DF3A5B" w:rsidP="00395AC8">
      <w:pPr>
        <w:pStyle w:val="Note"/>
        <w:rPr>
          <w:rFonts w:eastAsia="Calibri"/>
        </w:rPr>
      </w:pPr>
      <w:r w:rsidRPr="00F91A1F">
        <w:t>NOTE – Adapted from [ISO/IEC 22989]</w:t>
      </w:r>
      <w:r w:rsidRPr="00F91A1F">
        <w:rPr>
          <w:rFonts w:eastAsia="Calibri"/>
        </w:rPr>
        <w:t>, which defines "test data: data used to assess the performance of a final machine learning model. [...] Test data is disjoint from training data and validation data. [...]. The test set is used to verify that the model has learned what it was supposed to.")</w:t>
      </w:r>
    </w:p>
    <w:p w14:paraId="3C0E21D3" w14:textId="34F8E01C" w:rsidR="00DF3A5B" w:rsidRPr="00F91A1F" w:rsidRDefault="00DF3A5B" w:rsidP="00DF3A5B">
      <w:pPr>
        <w:tabs>
          <w:tab w:val="left" w:pos="851"/>
        </w:tabs>
        <w:spacing w:after="120"/>
        <w:rPr>
          <w:b/>
          <w:bCs/>
        </w:rPr>
      </w:pPr>
      <w:r w:rsidRPr="00F91A1F">
        <w:rPr>
          <w:rFonts w:eastAsia="Calibri"/>
          <w:b/>
          <w:bCs/>
        </w:rPr>
        <w:t>2.2.2</w:t>
      </w:r>
      <w:r w:rsidRPr="00F91A1F">
        <w:tab/>
      </w:r>
      <w:r w:rsidRPr="00F91A1F">
        <w:rPr>
          <w:b/>
          <w:bCs/>
        </w:rPr>
        <w:t xml:space="preserve">AI </w:t>
      </w:r>
      <w:r w:rsidR="00C84630">
        <w:rPr>
          <w:b/>
          <w:bCs/>
        </w:rPr>
        <w:t>t</w:t>
      </w:r>
      <w:r w:rsidRPr="00F91A1F">
        <w:rPr>
          <w:b/>
          <w:bCs/>
        </w:rPr>
        <w:t>echnology</w:t>
      </w:r>
      <w:r w:rsidRPr="00395AC8">
        <w:t>:</w:t>
      </w:r>
      <w:r w:rsidRPr="00F91A1F">
        <w:rPr>
          <w:b/>
          <w:bCs/>
        </w:rPr>
        <w:t xml:space="preserve"> </w:t>
      </w:r>
      <w:r w:rsidRPr="00F91A1F">
        <w:rPr>
          <w:color w:val="000000" w:themeColor="text1"/>
        </w:rPr>
        <w:t>The term AI technology is referred to any technology (e.g.</w:t>
      </w:r>
      <w:r w:rsidR="00395AC8">
        <w:rPr>
          <w:color w:val="000000" w:themeColor="text1"/>
        </w:rPr>
        <w:t>,</w:t>
      </w:r>
      <w:r w:rsidRPr="00F91A1F">
        <w:rPr>
          <w:color w:val="000000" w:themeColor="text1"/>
        </w:rPr>
        <w:t xml:space="preserve"> machine learning, deep learning, natural language processing, computer vision, etc) used to develop an AI system.</w:t>
      </w:r>
    </w:p>
    <w:p w14:paraId="053473D9" w14:textId="30425E78" w:rsidR="00DF3A5B" w:rsidRPr="00F91A1F" w:rsidRDefault="00DF3A5B" w:rsidP="00DF3A5B">
      <w:pPr>
        <w:pStyle w:val="Heading1"/>
      </w:pPr>
      <w:bookmarkStart w:id="42" w:name="_Toc81184439"/>
      <w:bookmarkStart w:id="43" w:name="_Toc116469031"/>
      <w:bookmarkStart w:id="44" w:name="_Toc121172914"/>
      <w:bookmarkStart w:id="45" w:name="_Toc122688475"/>
      <w:r>
        <w:t>3</w:t>
      </w:r>
      <w:r>
        <w:tab/>
      </w:r>
      <w:r w:rsidRPr="00F91A1F">
        <w:t>Statistical terms and definitions</w:t>
      </w:r>
      <w:bookmarkEnd w:id="42"/>
      <w:bookmarkEnd w:id="43"/>
      <w:bookmarkEnd w:id="44"/>
      <w:bookmarkEnd w:id="45"/>
    </w:p>
    <w:p w14:paraId="484CF74A" w14:textId="03CE6D68" w:rsidR="00DF3A5B" w:rsidRPr="00F91A1F" w:rsidRDefault="00DF3A5B" w:rsidP="00DF3A5B">
      <w:pPr>
        <w:pStyle w:val="Heading2"/>
      </w:pPr>
      <w:bookmarkStart w:id="46" w:name="_Toc81184440"/>
      <w:bookmarkStart w:id="47" w:name="_Toc116469032"/>
      <w:bookmarkStart w:id="48" w:name="_Toc121172915"/>
      <w:bookmarkStart w:id="49" w:name="_Toc122688476"/>
      <w:r>
        <w:t>3.1</w:t>
      </w:r>
      <w:r>
        <w:tab/>
      </w:r>
      <w:r w:rsidRPr="00F91A1F">
        <w:t>Terms defined elsewhere</w:t>
      </w:r>
      <w:bookmarkEnd w:id="46"/>
      <w:bookmarkEnd w:id="47"/>
      <w:bookmarkEnd w:id="48"/>
      <w:bookmarkEnd w:id="49"/>
    </w:p>
    <w:p w14:paraId="4BB7B935" w14:textId="77777777" w:rsidR="00DF3A5B" w:rsidRPr="00F91A1F" w:rsidRDefault="00DF3A5B" w:rsidP="00DF3A5B">
      <w:pPr>
        <w:keepNext/>
      </w:pPr>
      <w:r w:rsidRPr="00F91A1F">
        <w:t>This glossary adopts the following statistical terms defined elsewhere:</w:t>
      </w:r>
    </w:p>
    <w:p w14:paraId="62491299" w14:textId="74089DF5" w:rsidR="00DF3A5B" w:rsidRPr="00F91A1F" w:rsidRDefault="00DF3A5B" w:rsidP="00DF3A5B">
      <w:pPr>
        <w:tabs>
          <w:tab w:val="left" w:pos="851"/>
        </w:tabs>
      </w:pPr>
      <w:r w:rsidRPr="00F91A1F">
        <w:rPr>
          <w:b/>
          <w:bCs/>
        </w:rPr>
        <w:t>3.1.1</w:t>
      </w:r>
      <w:r w:rsidRPr="00F91A1F">
        <w:tab/>
      </w:r>
      <w:r w:rsidR="000D305E" w:rsidRPr="00F91A1F">
        <w:rPr>
          <w:b/>
          <w:bCs/>
        </w:rPr>
        <w:t xml:space="preserve">area </w:t>
      </w:r>
      <w:r w:rsidRPr="00F91A1F">
        <w:rPr>
          <w:b/>
          <w:bCs/>
        </w:rPr>
        <w:t xml:space="preserve">under the receiver operating characteristic curve (AUROC) </w:t>
      </w:r>
      <w:r w:rsidRPr="00395AC8">
        <w:t>[</w:t>
      </w:r>
      <w:proofErr w:type="spellStart"/>
      <w:r w:rsidRPr="00395AC8">
        <w:t>Ekelund</w:t>
      </w:r>
      <w:proofErr w:type="spellEnd"/>
      <w:r w:rsidRPr="00395AC8">
        <w:t xml:space="preserve"> 2012]:</w:t>
      </w:r>
      <w:r w:rsidRPr="00F91A1F">
        <w:t xml:space="preserve"> The area under a receiver operating characteristic curve is a measure of the usefulness of a test in general, </w:t>
      </w:r>
      <w:r w:rsidRPr="00F91A1F">
        <w:lastRenderedPageBreak/>
        <w:t>where a greater area means a more useful test, the areas under ROC curves are used to compare the usefulness of tests.</w:t>
      </w:r>
    </w:p>
    <w:p w14:paraId="285B6A73" w14:textId="79086EEE" w:rsidR="00DF3A5B" w:rsidRPr="00F91A1F" w:rsidRDefault="00DF3A5B" w:rsidP="00DF3A5B">
      <w:pPr>
        <w:tabs>
          <w:tab w:val="left" w:pos="851"/>
        </w:tabs>
      </w:pPr>
      <w:r w:rsidRPr="00F91A1F">
        <w:rPr>
          <w:b/>
          <w:bCs/>
        </w:rPr>
        <w:t>3.1.2</w:t>
      </w:r>
      <w:r w:rsidRPr="00F91A1F">
        <w:tab/>
      </w:r>
      <w:r w:rsidR="000D305E" w:rsidRPr="00F91A1F">
        <w:rPr>
          <w:b/>
          <w:bCs/>
        </w:rPr>
        <w:t xml:space="preserve">sensitivity </w:t>
      </w:r>
      <w:r w:rsidRPr="00395AC8">
        <w:t>[Yerushalmy1947]:</w:t>
      </w:r>
      <w:r w:rsidRPr="00F91A1F">
        <w:t xml:space="preserve"> </w:t>
      </w:r>
      <w:r w:rsidR="00395AC8">
        <w:t>T</w:t>
      </w:r>
      <w:r w:rsidRPr="00F91A1F">
        <w:t>he probability of correct diagnosis of "positive" cases</w:t>
      </w:r>
      <w:r w:rsidR="00395AC8">
        <w:t>.</w:t>
      </w:r>
    </w:p>
    <w:p w14:paraId="560F82B6" w14:textId="44B13A89" w:rsidR="00DF3A5B" w:rsidRPr="00F91A1F" w:rsidRDefault="00DF3A5B" w:rsidP="00DF3A5B">
      <w:pPr>
        <w:tabs>
          <w:tab w:val="left" w:pos="851"/>
        </w:tabs>
      </w:pPr>
      <w:r w:rsidRPr="00F91A1F">
        <w:rPr>
          <w:b/>
          <w:bCs/>
        </w:rPr>
        <w:t>3.1.3</w:t>
      </w:r>
      <w:r w:rsidRPr="00F91A1F">
        <w:tab/>
      </w:r>
      <w:r w:rsidR="000D305E" w:rsidRPr="00F91A1F">
        <w:rPr>
          <w:b/>
          <w:bCs/>
        </w:rPr>
        <w:t xml:space="preserve">specificity </w:t>
      </w:r>
      <w:r w:rsidRPr="00395AC8">
        <w:t>[Yerushalmy1947]:</w:t>
      </w:r>
      <w:r w:rsidRPr="00F91A1F">
        <w:t xml:space="preserve"> </w:t>
      </w:r>
      <w:r w:rsidR="00395AC8">
        <w:t>T</w:t>
      </w:r>
      <w:r w:rsidRPr="00F91A1F">
        <w:t>he probability of correct diagnosis of "negative" cases</w:t>
      </w:r>
      <w:r w:rsidR="00395AC8">
        <w:t>.</w:t>
      </w:r>
    </w:p>
    <w:p w14:paraId="2C165E27" w14:textId="4F6C30E1" w:rsidR="00DF3A5B" w:rsidRPr="00F91A1F" w:rsidRDefault="00DF3A5B" w:rsidP="00395AC8">
      <w:pPr>
        <w:pStyle w:val="Note"/>
      </w:pPr>
      <w:r w:rsidRPr="00F91A1F">
        <w:t xml:space="preserve">NOTE </w:t>
      </w:r>
      <w:r w:rsidR="00330933">
        <w:t>–</w:t>
      </w:r>
      <w:r w:rsidR="00395AC8">
        <w:t xml:space="preserve"> </w:t>
      </w:r>
      <w:r w:rsidRPr="00F91A1F">
        <w:t xml:space="preserve">This original paper by Jacob </w:t>
      </w:r>
      <w:proofErr w:type="spellStart"/>
      <w:r w:rsidRPr="00F91A1F">
        <w:t>Yerushalmy</w:t>
      </w:r>
      <w:proofErr w:type="spellEnd"/>
      <w:r w:rsidRPr="00F91A1F">
        <w:t xml:space="preserve"> from 1947 introduced the terms of sensitivity and specificity on the example of tuberculosis diagnosis from X-ray and further explains: "By 'positive' cases are meant persons who have X-ray evidence suggestive of tuberculosis, and 'negative' cases refer to persons who have no such evidence."</w:t>
      </w:r>
    </w:p>
    <w:p w14:paraId="7126D66E" w14:textId="39B7E3F7" w:rsidR="00DF3A5B" w:rsidRPr="00F91A1F" w:rsidRDefault="00DF3A5B" w:rsidP="00DF3A5B">
      <w:pPr>
        <w:pStyle w:val="Heading2"/>
      </w:pPr>
      <w:bookmarkStart w:id="50" w:name="_Toc81184441"/>
      <w:bookmarkStart w:id="51" w:name="_Toc116469033"/>
      <w:bookmarkStart w:id="52" w:name="_Toc121172916"/>
      <w:bookmarkStart w:id="53" w:name="_Toc122688477"/>
      <w:r>
        <w:t>3.2</w:t>
      </w:r>
      <w:r>
        <w:tab/>
      </w:r>
      <w:r w:rsidRPr="00F91A1F">
        <w:t>Terms defined here</w:t>
      </w:r>
      <w:bookmarkEnd w:id="50"/>
      <w:bookmarkEnd w:id="51"/>
      <w:bookmarkEnd w:id="52"/>
      <w:bookmarkEnd w:id="53"/>
    </w:p>
    <w:p w14:paraId="79FD391C" w14:textId="77777777" w:rsidR="00DF3A5B" w:rsidRPr="00F91A1F" w:rsidRDefault="00DF3A5B" w:rsidP="00DF3A5B">
      <w:r w:rsidRPr="00F91A1F">
        <w:t>This glossary does not provide own definitions of statistical terms.</w:t>
      </w:r>
    </w:p>
    <w:p w14:paraId="0284F0D2" w14:textId="4A84E951" w:rsidR="00DF3A5B" w:rsidRPr="00F91A1F" w:rsidRDefault="00DF3A5B" w:rsidP="00DF3A5B">
      <w:pPr>
        <w:pStyle w:val="Heading1"/>
      </w:pPr>
      <w:bookmarkStart w:id="54" w:name="_Toc116469034"/>
      <w:bookmarkStart w:id="55" w:name="_Toc121172917"/>
      <w:bookmarkStart w:id="56" w:name="_Toc122688478"/>
      <w:r>
        <w:t>4</w:t>
      </w:r>
      <w:r>
        <w:tab/>
      </w:r>
      <w:r w:rsidRPr="00F91A1F">
        <w:t>Clinical &amp; scientific &amp; e</w:t>
      </w:r>
      <w:bookmarkStart w:id="57" w:name="_Toc81184445"/>
      <w:r w:rsidRPr="00F91A1F">
        <w:t>valuation terms and definitions</w:t>
      </w:r>
      <w:bookmarkEnd w:id="54"/>
      <w:bookmarkEnd w:id="55"/>
      <w:bookmarkEnd w:id="56"/>
      <w:bookmarkEnd w:id="57"/>
    </w:p>
    <w:p w14:paraId="41174F54" w14:textId="17C40CBD" w:rsidR="00DF3A5B" w:rsidRPr="00F91A1F" w:rsidRDefault="00DF3A5B" w:rsidP="00DF3A5B">
      <w:pPr>
        <w:pStyle w:val="Heading2"/>
      </w:pPr>
      <w:bookmarkStart w:id="58" w:name="_Toc81184446"/>
      <w:bookmarkStart w:id="59" w:name="_Toc116469035"/>
      <w:bookmarkStart w:id="60" w:name="_Toc121172918"/>
      <w:bookmarkStart w:id="61" w:name="_Toc122688479"/>
      <w:r>
        <w:t>4.1</w:t>
      </w:r>
      <w:r>
        <w:tab/>
      </w:r>
      <w:r w:rsidRPr="00F91A1F">
        <w:t>Terms defined elsewhere</w:t>
      </w:r>
      <w:bookmarkEnd w:id="58"/>
      <w:bookmarkEnd w:id="59"/>
      <w:bookmarkEnd w:id="60"/>
      <w:bookmarkEnd w:id="61"/>
    </w:p>
    <w:p w14:paraId="364B1559" w14:textId="77777777" w:rsidR="00DF3A5B" w:rsidRPr="00F91A1F" w:rsidRDefault="00DF3A5B" w:rsidP="00DF3A5B">
      <w:r w:rsidRPr="00F91A1F">
        <w:t>This glossary adopts the following evaluation terms defined elsewhere:</w:t>
      </w:r>
    </w:p>
    <w:p w14:paraId="797EBAEA" w14:textId="28EA89E7" w:rsidR="00DF3A5B" w:rsidRPr="00F91A1F" w:rsidRDefault="00DF3A5B" w:rsidP="00DF3A5B">
      <w:pPr>
        <w:tabs>
          <w:tab w:val="left" w:pos="851"/>
        </w:tabs>
      </w:pPr>
      <w:r w:rsidRPr="00F91A1F">
        <w:rPr>
          <w:b/>
          <w:bCs/>
        </w:rPr>
        <w:t>4.1.1</w:t>
      </w:r>
      <w:r w:rsidRPr="00F91A1F">
        <w:tab/>
      </w:r>
      <w:r w:rsidR="000D305E" w:rsidRPr="00F91A1F">
        <w:rPr>
          <w:b/>
          <w:bCs/>
        </w:rPr>
        <w:t xml:space="preserve">clinical data </w:t>
      </w:r>
      <w:r w:rsidRPr="00C84630">
        <w:t xml:space="preserve">[IMDRF/MDCE-N57]: </w:t>
      </w:r>
      <w:r w:rsidRPr="00F91A1F">
        <w:t>Safety, clinical performance, and/or effectiveness information that is generated from the clinical use of a medical device</w:t>
      </w:r>
      <w:r w:rsidR="00C84630">
        <w:t>.</w:t>
      </w:r>
    </w:p>
    <w:p w14:paraId="0DD59D12" w14:textId="19214944" w:rsidR="00DF3A5B" w:rsidRPr="00F91A1F" w:rsidRDefault="00DF3A5B" w:rsidP="00DF3A5B">
      <w:pPr>
        <w:tabs>
          <w:tab w:val="left" w:pos="851"/>
        </w:tabs>
      </w:pPr>
      <w:r w:rsidRPr="00F91A1F">
        <w:rPr>
          <w:b/>
          <w:bCs/>
        </w:rPr>
        <w:t>4.1.2</w:t>
      </w:r>
      <w:r w:rsidRPr="00F91A1F">
        <w:tab/>
      </w:r>
      <w:r w:rsidR="000F1B08" w:rsidRPr="00F91A1F">
        <w:rPr>
          <w:b/>
          <w:bCs/>
        </w:rPr>
        <w:t>clinical evalu</w:t>
      </w:r>
      <w:r w:rsidRPr="00F91A1F">
        <w:rPr>
          <w:b/>
          <w:bCs/>
        </w:rPr>
        <w:t xml:space="preserve">ation </w:t>
      </w:r>
      <w:r w:rsidRPr="00C84630">
        <w:t>[IMDRF/MDCE-N57]:</w:t>
      </w:r>
      <w:r w:rsidRPr="00F91A1F">
        <w:t xml:space="preserve"> A set of ongoing activities that use scientifically sound methods for the assessment and analysis of clinical data to verify the safety, clinical performance and/or effectiveness of the device when used as intended by the manufacturer.</w:t>
      </w:r>
    </w:p>
    <w:p w14:paraId="56F76AF8" w14:textId="4D943641" w:rsidR="00DF3A5B" w:rsidRPr="00F91A1F" w:rsidRDefault="00DF3A5B" w:rsidP="00DF3A5B">
      <w:pPr>
        <w:tabs>
          <w:tab w:val="left" w:pos="851"/>
        </w:tabs>
      </w:pPr>
      <w:r w:rsidRPr="00F91A1F">
        <w:rPr>
          <w:b/>
          <w:bCs/>
        </w:rPr>
        <w:t>4.1.3</w:t>
      </w:r>
      <w:r w:rsidRPr="00F91A1F">
        <w:tab/>
      </w:r>
      <w:r w:rsidR="000F1B08" w:rsidRPr="00F91A1F">
        <w:rPr>
          <w:b/>
          <w:bCs/>
        </w:rPr>
        <w:t>clinical evid</w:t>
      </w:r>
      <w:r w:rsidRPr="00F91A1F">
        <w:rPr>
          <w:b/>
          <w:bCs/>
        </w:rPr>
        <w:t xml:space="preserve">ence </w:t>
      </w:r>
      <w:r w:rsidRPr="00C84630">
        <w:t>[IMDRF/MDCE-N57]:</w:t>
      </w:r>
      <w:r w:rsidRPr="00F91A1F">
        <w:t xml:space="preserve"> The clinical data and its evaluation pertaining to a medical device.</w:t>
      </w:r>
    </w:p>
    <w:p w14:paraId="6CCF851B" w14:textId="2BC7317C" w:rsidR="00DF3A5B" w:rsidRPr="00F91A1F" w:rsidRDefault="00DF3A5B" w:rsidP="00DF3A5B">
      <w:pPr>
        <w:tabs>
          <w:tab w:val="left" w:pos="851"/>
        </w:tabs>
      </w:pPr>
      <w:r w:rsidRPr="00F91A1F">
        <w:rPr>
          <w:b/>
          <w:bCs/>
        </w:rPr>
        <w:t>4.1.4</w:t>
      </w:r>
      <w:r w:rsidRPr="00F91A1F">
        <w:tab/>
      </w:r>
      <w:r w:rsidR="000F1B08" w:rsidRPr="00F91A1F">
        <w:rPr>
          <w:b/>
          <w:bCs/>
        </w:rPr>
        <w:t>clinical inv</w:t>
      </w:r>
      <w:r w:rsidRPr="00F91A1F">
        <w:rPr>
          <w:b/>
          <w:bCs/>
        </w:rPr>
        <w:t xml:space="preserve">estigation </w:t>
      </w:r>
      <w:r w:rsidRPr="00C84630">
        <w:t>[IMDRF/MDCE-N57]:</w:t>
      </w:r>
      <w:r w:rsidRPr="00F91A1F">
        <w:t xml:space="preserve"> Any systematic investigation or study in or on one or more human subjects, undertaken to assess the safety, clinical performance and/or effectiveness of a medical device</w:t>
      </w:r>
      <w:r w:rsidR="00C84630">
        <w:t>.</w:t>
      </w:r>
    </w:p>
    <w:p w14:paraId="703254EB" w14:textId="13D59732" w:rsidR="00DF3A5B" w:rsidRPr="00F91A1F" w:rsidRDefault="00DF3A5B" w:rsidP="00DF3A5B">
      <w:pPr>
        <w:tabs>
          <w:tab w:val="left" w:pos="851"/>
        </w:tabs>
      </w:pPr>
      <w:r w:rsidRPr="00F91A1F">
        <w:rPr>
          <w:b/>
          <w:bCs/>
        </w:rPr>
        <w:t>4.1.5</w:t>
      </w:r>
      <w:r w:rsidRPr="00F91A1F">
        <w:tab/>
      </w:r>
      <w:r w:rsidR="000F1B08" w:rsidRPr="00F91A1F">
        <w:rPr>
          <w:b/>
          <w:bCs/>
        </w:rPr>
        <w:t>clinical ou</w:t>
      </w:r>
      <w:r w:rsidRPr="00F91A1F">
        <w:rPr>
          <w:b/>
          <w:bCs/>
        </w:rPr>
        <w:t xml:space="preserve">tcome </w:t>
      </w:r>
      <w:r w:rsidRPr="00C84630">
        <w:t>[SPIRIT-AI]:</w:t>
      </w:r>
      <w:r w:rsidRPr="00F91A1F">
        <w:t xml:space="preserve"> Measured variables in a clinical trial that are used to assess the effects of an intervention</w:t>
      </w:r>
      <w:r w:rsidR="00C84630">
        <w:t>.</w:t>
      </w:r>
    </w:p>
    <w:p w14:paraId="55F09BCE" w14:textId="208D2080" w:rsidR="00DF3A5B" w:rsidRPr="00F91A1F" w:rsidRDefault="00DF3A5B" w:rsidP="00DF3A5B">
      <w:pPr>
        <w:tabs>
          <w:tab w:val="left" w:pos="851"/>
        </w:tabs>
      </w:pPr>
      <w:r w:rsidRPr="00F91A1F">
        <w:rPr>
          <w:b/>
          <w:bCs/>
        </w:rPr>
        <w:t>4.1.6</w:t>
      </w:r>
      <w:r w:rsidRPr="00F91A1F">
        <w:tab/>
      </w:r>
      <w:r w:rsidR="000F1B08" w:rsidRPr="00F91A1F">
        <w:rPr>
          <w:b/>
          <w:bCs/>
        </w:rPr>
        <w:t xml:space="preserve">clinical outcome assessment </w:t>
      </w:r>
      <w:r w:rsidRPr="00C84630">
        <w:t>[FDA-NIH BEST]:</w:t>
      </w:r>
      <w:r w:rsidRPr="00F91A1F">
        <w:t xml:space="preserve"> Assessment of a clinical outcome ["clinical outcome" is in the source</w:t>
      </w:r>
      <w:r w:rsidRPr="00F91A1F">
        <w:rPr>
          <w:i/>
          <w:iCs/>
        </w:rPr>
        <w:t xml:space="preserve"> </w:t>
      </w:r>
      <w:r w:rsidRPr="00F91A1F">
        <w:t>[FDA-NIH BEST] specifically defined as: "An outcome that describes or reflects how an individual feels, functions or survives"] can be made through report by a clinician, a patient, a non-clinician observer or through a performance-based assessment. There are four types of COAs. clinician-reported outcome, observer-reported outcome, patient-reported outcome, performance outcome</w:t>
      </w:r>
      <w:r w:rsidR="00C84630">
        <w:t>.</w:t>
      </w:r>
    </w:p>
    <w:p w14:paraId="0A95FEFD" w14:textId="733319A1" w:rsidR="00DF3A5B" w:rsidRPr="00F91A1F" w:rsidRDefault="00DF3A5B" w:rsidP="00DF3A5B">
      <w:pPr>
        <w:tabs>
          <w:tab w:val="left" w:pos="851"/>
        </w:tabs>
      </w:pPr>
      <w:r w:rsidRPr="00F91A1F">
        <w:rPr>
          <w:b/>
          <w:bCs/>
        </w:rPr>
        <w:t>4.1.7</w:t>
      </w:r>
      <w:r w:rsidRPr="00F91A1F">
        <w:tab/>
      </w:r>
      <w:r w:rsidR="000F1B08" w:rsidRPr="00F91A1F">
        <w:rPr>
          <w:b/>
          <w:bCs/>
        </w:rPr>
        <w:t>clinical performanc</w:t>
      </w:r>
      <w:r w:rsidRPr="00F91A1F">
        <w:rPr>
          <w:b/>
          <w:bCs/>
        </w:rPr>
        <w:t xml:space="preserve">e </w:t>
      </w:r>
      <w:r w:rsidRPr="00C84630">
        <w:t>[IMDRF/MDCE-N57]:</w:t>
      </w:r>
      <w:r w:rsidRPr="00F91A1F">
        <w:t xml:space="preserve"> The ability of a medical device to achieve its intended clinical purpose as claimed by the manufacturer.</w:t>
      </w:r>
    </w:p>
    <w:p w14:paraId="3763D886" w14:textId="280123C9" w:rsidR="00DF3A5B" w:rsidRPr="00F91A1F" w:rsidRDefault="00DF3A5B" w:rsidP="00DF3A5B">
      <w:pPr>
        <w:tabs>
          <w:tab w:val="left" w:pos="851"/>
        </w:tabs>
      </w:pPr>
      <w:r w:rsidRPr="00F91A1F">
        <w:rPr>
          <w:b/>
          <w:bCs/>
        </w:rPr>
        <w:t>4.1.8</w:t>
      </w:r>
      <w:r w:rsidRPr="00F91A1F">
        <w:tab/>
      </w:r>
      <w:r w:rsidR="000F1B08" w:rsidRPr="00F91A1F">
        <w:rPr>
          <w:b/>
          <w:bCs/>
        </w:rPr>
        <w:t>clinical trials</w:t>
      </w:r>
      <w:r w:rsidRPr="00F91A1F">
        <w:rPr>
          <w:b/>
          <w:bCs/>
        </w:rPr>
        <w:t xml:space="preserve"> </w:t>
      </w:r>
      <w:r w:rsidRPr="00C84630">
        <w:t>[IMDRF/MDCE-N57]:</w:t>
      </w:r>
      <w:r w:rsidRPr="00F91A1F">
        <w:t xml:space="preserve"> A properly conducted clinical investigation, including compliance to the clinical investigation plan and local laws and regulations, ensures the protection of human subjects, the integrity of the data and that the data obtained is acceptable for the purpose of demonstrating the </w:t>
      </w:r>
      <w:proofErr w:type="spellStart"/>
      <w:r w:rsidRPr="00F91A1F">
        <w:t>SaMD's</w:t>
      </w:r>
      <w:proofErr w:type="spellEnd"/>
      <w:r w:rsidRPr="00F91A1F">
        <w:t xml:space="preserve"> conformity to the Essential Principles</w:t>
      </w:r>
      <w:r w:rsidR="00C84630">
        <w:t>.</w:t>
      </w:r>
    </w:p>
    <w:p w14:paraId="0C765164" w14:textId="74739D75" w:rsidR="00DF3A5B" w:rsidRPr="00F91A1F" w:rsidRDefault="00DF3A5B" w:rsidP="00DF3A5B">
      <w:pPr>
        <w:tabs>
          <w:tab w:val="left" w:pos="851"/>
        </w:tabs>
      </w:pPr>
      <w:r w:rsidRPr="00F91A1F">
        <w:rPr>
          <w:b/>
          <w:bCs/>
        </w:rPr>
        <w:t>4.1.9</w:t>
      </w:r>
      <w:r w:rsidRPr="00F91A1F">
        <w:tab/>
      </w:r>
      <w:r w:rsidR="000F1B08" w:rsidRPr="00F91A1F">
        <w:rPr>
          <w:b/>
          <w:bCs/>
        </w:rPr>
        <w:t>clinical vali</w:t>
      </w:r>
      <w:r w:rsidRPr="00F91A1F">
        <w:rPr>
          <w:b/>
          <w:bCs/>
        </w:rPr>
        <w:t xml:space="preserve">dation </w:t>
      </w:r>
      <w:r w:rsidRPr="00C84630">
        <w:t>[IMDRF/SaMD-N41]:</w:t>
      </w:r>
      <w:r w:rsidRPr="00F91A1F">
        <w:t xml:space="preserve"> The ability of a </w:t>
      </w:r>
      <w:proofErr w:type="spellStart"/>
      <w:r w:rsidRPr="00F91A1F">
        <w:t>SaMD</w:t>
      </w:r>
      <w:proofErr w:type="spellEnd"/>
      <w:r w:rsidRPr="00F91A1F">
        <w:t xml:space="preserve"> to yield a clinically meaningful output associated to the target use of </w:t>
      </w:r>
      <w:proofErr w:type="spellStart"/>
      <w:r w:rsidRPr="00F91A1F">
        <w:t>SaMD</w:t>
      </w:r>
      <w:proofErr w:type="spellEnd"/>
      <w:r w:rsidRPr="00F91A1F">
        <w:t xml:space="preserve"> output in with the target health care situation or condition identified in the </w:t>
      </w:r>
      <w:proofErr w:type="spellStart"/>
      <w:r w:rsidRPr="00F91A1F">
        <w:t>SaMD</w:t>
      </w:r>
      <w:proofErr w:type="spellEnd"/>
      <w:r w:rsidRPr="00F91A1F">
        <w:t xml:space="preserve"> definition statement</w:t>
      </w:r>
      <w:r w:rsidR="00C84630">
        <w:t>.</w:t>
      </w:r>
    </w:p>
    <w:p w14:paraId="321D3276" w14:textId="72F3D2C0" w:rsidR="00DF3A5B" w:rsidRPr="00F91A1F" w:rsidRDefault="00DF3A5B" w:rsidP="00DF3A5B">
      <w:pPr>
        <w:tabs>
          <w:tab w:val="left" w:pos="851"/>
        </w:tabs>
      </w:pPr>
      <w:r w:rsidRPr="00F91A1F">
        <w:rPr>
          <w:b/>
          <w:bCs/>
        </w:rPr>
        <w:t>4.1.10</w:t>
      </w:r>
      <w:r w:rsidRPr="00F91A1F">
        <w:tab/>
      </w:r>
      <w:r w:rsidR="000F1B08" w:rsidRPr="00F91A1F">
        <w:rPr>
          <w:b/>
          <w:bCs/>
        </w:rPr>
        <w:t xml:space="preserve">development </w:t>
      </w:r>
      <w:r w:rsidRPr="00F91A1F">
        <w:rPr>
          <w:b/>
          <w:bCs/>
        </w:rPr>
        <w:t xml:space="preserve">environment </w:t>
      </w:r>
      <w:r w:rsidRPr="00C84630">
        <w:t>[SPIRIT-AI]:</w:t>
      </w:r>
      <w:r w:rsidRPr="00F91A1F">
        <w:t xml:space="preserve"> The clinical, and operational settings from which the data used for training the model are generated. This includes all aspects of the physical setting (such as geographical location, physical environment), operational setting (such as integration with </w:t>
      </w:r>
      <w:r w:rsidRPr="00F91A1F">
        <w:lastRenderedPageBreak/>
        <w:t>an electronic record system, installation on a physical device) and clinical setting (such as primary, secondary and/or tertiary care, patient disease spectrum)</w:t>
      </w:r>
      <w:r w:rsidR="00C84630">
        <w:t>.</w:t>
      </w:r>
    </w:p>
    <w:p w14:paraId="25259722" w14:textId="5730E783" w:rsidR="00DF3A5B" w:rsidRPr="00F91A1F" w:rsidRDefault="00DF3A5B" w:rsidP="00DF3A5B">
      <w:pPr>
        <w:tabs>
          <w:tab w:val="left" w:pos="851"/>
        </w:tabs>
      </w:pPr>
      <w:r w:rsidRPr="00F91A1F">
        <w:rPr>
          <w:b/>
          <w:bCs/>
        </w:rPr>
        <w:t>4.1.11</w:t>
      </w:r>
      <w:r w:rsidRPr="00F91A1F">
        <w:tab/>
      </w:r>
      <w:r w:rsidR="000F1B08" w:rsidRPr="00F91A1F">
        <w:rPr>
          <w:b/>
          <w:bCs/>
        </w:rPr>
        <w:t xml:space="preserve">effectiveness </w:t>
      </w:r>
      <w:r w:rsidRPr="00C84630">
        <w:t>[IMDRF/MDCE-N57]:</w:t>
      </w:r>
      <w:r w:rsidRPr="00F91A1F">
        <w:t xml:space="preserve"> The ability of a medical device to achieve clinically meaningful outcome(s) in its intended use as claimed by the manufacturer.</w:t>
      </w:r>
    </w:p>
    <w:p w14:paraId="2E23CB05" w14:textId="72040C35" w:rsidR="00DF3A5B" w:rsidRPr="00F91A1F" w:rsidRDefault="00DF3A5B" w:rsidP="00DF3A5B">
      <w:pPr>
        <w:tabs>
          <w:tab w:val="left" w:pos="851"/>
        </w:tabs>
      </w:pPr>
      <w:r w:rsidRPr="00F91A1F">
        <w:rPr>
          <w:b/>
          <w:bCs/>
        </w:rPr>
        <w:t>4.1.12</w:t>
      </w:r>
      <w:r w:rsidRPr="00F91A1F">
        <w:tab/>
      </w:r>
      <w:r w:rsidR="000F1B08" w:rsidRPr="00F91A1F">
        <w:rPr>
          <w:b/>
          <w:bCs/>
        </w:rPr>
        <w:t xml:space="preserve">input </w:t>
      </w:r>
      <w:r w:rsidRPr="00F91A1F">
        <w:rPr>
          <w:b/>
          <w:bCs/>
        </w:rPr>
        <w:t xml:space="preserve">data </w:t>
      </w:r>
      <w:r w:rsidRPr="00C84630">
        <w:t>[SPIRIT-AI]:</w:t>
      </w:r>
      <w:r w:rsidRPr="00F91A1F">
        <w:t xml:space="preserve"> The data that needs to be presented to the AI system to allow it to serve its purpose.</w:t>
      </w:r>
    </w:p>
    <w:p w14:paraId="2E304639" w14:textId="4689CAD6" w:rsidR="00DF3A5B" w:rsidRPr="00F91A1F" w:rsidRDefault="00DF3A5B" w:rsidP="00DF3A5B">
      <w:pPr>
        <w:tabs>
          <w:tab w:val="left" w:pos="851"/>
        </w:tabs>
      </w:pPr>
      <w:r w:rsidRPr="00F91A1F">
        <w:rPr>
          <w:b/>
          <w:bCs/>
        </w:rPr>
        <w:t>4.1.13</w:t>
      </w:r>
      <w:r w:rsidRPr="00F91A1F">
        <w:tab/>
      </w:r>
      <w:r w:rsidRPr="00F91A1F">
        <w:rPr>
          <w:b/>
          <w:bCs/>
        </w:rPr>
        <w:t>Inte</w:t>
      </w:r>
      <w:r w:rsidR="000F1B08" w:rsidRPr="00F91A1F">
        <w:rPr>
          <w:b/>
          <w:bCs/>
        </w:rPr>
        <w:t xml:space="preserve">nded use </w:t>
      </w:r>
      <w:r w:rsidRPr="00C84630">
        <w:t>[SPIRIT-AI]:</w:t>
      </w:r>
      <w:r w:rsidRPr="00F91A1F">
        <w:t xml:space="preserve"> The objective intent of the manufacturer regarding the use of a product, process or service as reflected in the specifications, instructions and information provided by the manufacturer.</w:t>
      </w:r>
    </w:p>
    <w:p w14:paraId="0D02D685" w14:textId="2D6744B6" w:rsidR="00DF3A5B" w:rsidRPr="00F91A1F" w:rsidRDefault="00DF3A5B" w:rsidP="00DF3A5B">
      <w:pPr>
        <w:tabs>
          <w:tab w:val="left" w:pos="851"/>
        </w:tabs>
      </w:pPr>
      <w:r w:rsidRPr="00F91A1F">
        <w:rPr>
          <w:b/>
          <w:bCs/>
        </w:rPr>
        <w:t>4.1.14</w:t>
      </w:r>
      <w:r w:rsidRPr="00F91A1F">
        <w:tab/>
      </w:r>
      <w:r w:rsidR="000F1B08" w:rsidRPr="00F91A1F">
        <w:rPr>
          <w:b/>
          <w:bCs/>
        </w:rPr>
        <w:t>output data</w:t>
      </w:r>
      <w:r w:rsidRPr="00F91A1F">
        <w:rPr>
          <w:b/>
          <w:bCs/>
        </w:rPr>
        <w:t xml:space="preserve"> </w:t>
      </w:r>
      <w:r w:rsidRPr="00C84630">
        <w:t>[SPIRIT-AI]:</w:t>
      </w:r>
      <w:r w:rsidRPr="00F91A1F">
        <w:t xml:space="preserve"> The predicted output given by the AI system based on processing of the input data. The output data can be presented in different forms, including a classification (including diagnosis, disease severity or stage, or recommendation such as referability), a probability, a class-activation map, etc.</w:t>
      </w:r>
    </w:p>
    <w:p w14:paraId="40EC6FAD" w14:textId="0D4F7E6E" w:rsidR="00DF3A5B" w:rsidRPr="00F91A1F" w:rsidRDefault="00DF3A5B" w:rsidP="00DF3A5B">
      <w:pPr>
        <w:tabs>
          <w:tab w:val="left" w:pos="851"/>
        </w:tabs>
      </w:pPr>
      <w:r w:rsidRPr="00F91A1F">
        <w:rPr>
          <w:b/>
          <w:bCs/>
        </w:rPr>
        <w:t>4.1.15</w:t>
      </w:r>
      <w:r w:rsidRPr="00F91A1F">
        <w:tab/>
      </w:r>
      <w:r w:rsidR="000F1B08" w:rsidRPr="00F91A1F">
        <w:rPr>
          <w:b/>
          <w:bCs/>
        </w:rPr>
        <w:t xml:space="preserve">performance </w:t>
      </w:r>
      <w:r w:rsidRPr="00F91A1F">
        <w:rPr>
          <w:b/>
          <w:bCs/>
        </w:rPr>
        <w:t xml:space="preserve">error </w:t>
      </w:r>
      <w:r w:rsidRPr="00C84630">
        <w:t>[SPIRIT-AI]:</w:t>
      </w:r>
      <w:r w:rsidRPr="00F91A1F">
        <w:t xml:space="preserve"> Instances in which the AI system fails to perform as expected. This term can describe different types of failures, and it is up to the investigator to specify what should be considered a performance error, preferably based on prior evidence. This can range from small decreases in accuracy (compared to expected accuracy) to erroneous predictions or the inability to produce an output, in certain cases.</w:t>
      </w:r>
    </w:p>
    <w:p w14:paraId="49852500" w14:textId="65C1C777" w:rsidR="00DF3A5B" w:rsidRPr="00F91A1F" w:rsidRDefault="00DF3A5B" w:rsidP="00DF3A5B">
      <w:pPr>
        <w:tabs>
          <w:tab w:val="left" w:pos="851"/>
        </w:tabs>
      </w:pPr>
      <w:r w:rsidRPr="00F91A1F">
        <w:rPr>
          <w:b/>
          <w:bCs/>
        </w:rPr>
        <w:t>4.1.16</w:t>
      </w:r>
      <w:r w:rsidRPr="00F91A1F">
        <w:tab/>
      </w:r>
      <w:r w:rsidR="000F1B08" w:rsidRPr="00F91A1F">
        <w:rPr>
          <w:b/>
          <w:bCs/>
        </w:rPr>
        <w:t>post-marke</w:t>
      </w:r>
      <w:r w:rsidRPr="00F91A1F">
        <w:rPr>
          <w:b/>
          <w:bCs/>
        </w:rPr>
        <w:t xml:space="preserve">t clinical follow-up study (PMCF-study) </w:t>
      </w:r>
      <w:r w:rsidRPr="00C84630">
        <w:t>[ISO/TR 20416]:</w:t>
      </w:r>
      <w:r w:rsidRPr="00F91A1F">
        <w:t xml:space="preserve"> Study carried out following marketing approval intended to answer specific questions relating to clinical safety or performance (i.e.</w:t>
      </w:r>
      <w:r w:rsidR="002D599B">
        <w:t>,</w:t>
      </w:r>
      <w:r w:rsidRPr="00F91A1F">
        <w:t xml:space="preserve"> residual risks) of a medical device when used in accordance with its approved labelling.</w:t>
      </w:r>
    </w:p>
    <w:p w14:paraId="13E95316" w14:textId="15C96FAB" w:rsidR="00DF3A5B" w:rsidRPr="00F91A1F" w:rsidRDefault="00DF3A5B" w:rsidP="00DF3A5B">
      <w:pPr>
        <w:tabs>
          <w:tab w:val="left" w:pos="851"/>
        </w:tabs>
      </w:pPr>
      <w:r w:rsidRPr="00F91A1F">
        <w:rPr>
          <w:b/>
          <w:bCs/>
        </w:rPr>
        <w:t>4.1.17</w:t>
      </w:r>
      <w:r w:rsidRPr="00F91A1F">
        <w:tab/>
      </w:r>
      <w:r w:rsidR="000F1B08" w:rsidRPr="00F91A1F">
        <w:rPr>
          <w:b/>
          <w:bCs/>
        </w:rPr>
        <w:t>post</w:t>
      </w:r>
      <w:r w:rsidRPr="00F91A1F">
        <w:rPr>
          <w:b/>
          <w:bCs/>
        </w:rPr>
        <w:t xml:space="preserve">-market surveillance (PMS) </w:t>
      </w:r>
      <w:r w:rsidRPr="00C84630">
        <w:t>[ISO 13485]:</w:t>
      </w:r>
      <w:r w:rsidRPr="00F91A1F">
        <w:t xml:space="preserve"> Systematic process to collect and analyse the performance of medical devices that have been placed on the market.</w:t>
      </w:r>
    </w:p>
    <w:p w14:paraId="79251D8C" w14:textId="4DF156C3" w:rsidR="00DF3A5B" w:rsidRPr="00F91A1F" w:rsidRDefault="00DF3A5B" w:rsidP="00C84630">
      <w:pPr>
        <w:rPr>
          <w:rFonts w:eastAsiaTheme="minorEastAsia"/>
        </w:rPr>
      </w:pPr>
      <w:r w:rsidRPr="00F91A1F">
        <w:rPr>
          <w:rFonts w:eastAsiaTheme="minorEastAsia"/>
          <w:b/>
          <w:bCs/>
          <w:lang w:eastAsia="zh-CN"/>
        </w:rPr>
        <w:t>4.1.18</w:t>
      </w:r>
      <w:r w:rsidRPr="00F91A1F">
        <w:rPr>
          <w:rFonts w:eastAsiaTheme="minorEastAsia"/>
          <w:b/>
          <w:bCs/>
          <w:lang w:eastAsia="zh-CN"/>
        </w:rPr>
        <w:tab/>
      </w:r>
      <w:r w:rsidR="000F1B08" w:rsidRPr="00F91A1F">
        <w:rPr>
          <w:rFonts w:eastAsiaTheme="minorEastAsia"/>
          <w:b/>
          <w:bCs/>
          <w:lang w:eastAsia="zh-CN"/>
        </w:rPr>
        <w:t xml:space="preserve">reproducibility </w:t>
      </w:r>
      <w:r w:rsidRPr="00C84630">
        <w:rPr>
          <w:rFonts w:eastAsiaTheme="minorEastAsia"/>
          <w:lang w:eastAsia="zh-CN"/>
        </w:rPr>
        <w:t>[ISO/IEC 27037]</w:t>
      </w:r>
      <w:r w:rsidRPr="00C84630">
        <w:rPr>
          <w:rFonts w:eastAsiaTheme="minorEastAsia"/>
        </w:rPr>
        <w:t>:</w:t>
      </w:r>
      <w:r w:rsidRPr="00F91A1F">
        <w:rPr>
          <w:rFonts w:eastAsiaTheme="minorEastAsia"/>
        </w:rPr>
        <w:t xml:space="preserve"> </w:t>
      </w:r>
      <w:r w:rsidR="00C84630">
        <w:rPr>
          <w:rFonts w:eastAsiaTheme="minorEastAsia"/>
        </w:rPr>
        <w:t>P</w:t>
      </w:r>
      <w:r w:rsidRPr="00F91A1F">
        <w:rPr>
          <w:rFonts w:eastAsiaTheme="minorEastAsia"/>
        </w:rPr>
        <w:t>roperty of a process to get the same test results on a different testing environment (different computer, hard drive, operator, etc.)</w:t>
      </w:r>
      <w:r w:rsidR="00C84630">
        <w:rPr>
          <w:rFonts w:eastAsiaTheme="minorEastAsia"/>
        </w:rPr>
        <w:t>.</w:t>
      </w:r>
    </w:p>
    <w:p w14:paraId="1FEB8AA8" w14:textId="1F2433B8" w:rsidR="00DF3A5B" w:rsidRPr="00F91A1F" w:rsidRDefault="00DF3A5B" w:rsidP="00DF3A5B">
      <w:pPr>
        <w:tabs>
          <w:tab w:val="left" w:pos="851"/>
        </w:tabs>
        <w:rPr>
          <w:rFonts w:eastAsia="Calibri"/>
        </w:rPr>
      </w:pPr>
      <w:r w:rsidRPr="00F91A1F">
        <w:rPr>
          <w:rFonts w:eastAsia="Calibri"/>
          <w:b/>
          <w:bCs/>
        </w:rPr>
        <w:t>4.1.19</w:t>
      </w:r>
      <w:r w:rsidRPr="00F91A1F">
        <w:tab/>
      </w:r>
      <w:r w:rsidR="000F1B08" w:rsidRPr="00F91A1F">
        <w:rPr>
          <w:rFonts w:eastAsia="Calibri"/>
          <w:b/>
          <w:bCs/>
        </w:rPr>
        <w:t xml:space="preserve">safety </w:t>
      </w:r>
      <w:r w:rsidRPr="00C84630">
        <w:rPr>
          <w:rFonts w:eastAsia="Calibri"/>
        </w:rPr>
        <w:t>[</w:t>
      </w:r>
      <w:r w:rsidRPr="00C84630">
        <w:t>IMDRF/MDCE-N57</w:t>
      </w:r>
      <w:r w:rsidRPr="00C84630">
        <w:rPr>
          <w:rFonts w:eastAsia="Calibri"/>
        </w:rPr>
        <w:t>]:</w:t>
      </w:r>
      <w:r w:rsidRPr="00F91A1F">
        <w:rPr>
          <w:rFonts w:eastAsia="Calibri"/>
          <w:b/>
          <w:bCs/>
        </w:rPr>
        <w:t xml:space="preserve"> </w:t>
      </w:r>
      <w:r w:rsidRPr="00F91A1F">
        <w:rPr>
          <w:rFonts w:eastAsia="Calibri"/>
        </w:rPr>
        <w:t>Acceptability of risks as weighed against benefits, when using the medical device according to the manufacturer's labelling.</w:t>
      </w:r>
    </w:p>
    <w:p w14:paraId="2A33202E" w14:textId="69CCD3E1" w:rsidR="00DF3A5B" w:rsidRPr="00F91A1F" w:rsidRDefault="00DF3A5B" w:rsidP="00DF3A5B">
      <w:pPr>
        <w:tabs>
          <w:tab w:val="left" w:pos="851"/>
        </w:tabs>
      </w:pPr>
      <w:r w:rsidRPr="00F91A1F">
        <w:rPr>
          <w:b/>
          <w:bCs/>
        </w:rPr>
        <w:t>4.1.20</w:t>
      </w:r>
      <w:r w:rsidRPr="00F91A1F">
        <w:tab/>
      </w:r>
      <w:r w:rsidR="000F1B08" w:rsidRPr="00F91A1F">
        <w:rPr>
          <w:b/>
          <w:bCs/>
        </w:rPr>
        <w:t>scientific validity (valid clinical association</w:t>
      </w:r>
      <w:r w:rsidRPr="00F91A1F">
        <w:rPr>
          <w:b/>
          <w:bCs/>
        </w:rPr>
        <w:t xml:space="preserve">) </w:t>
      </w:r>
      <w:r w:rsidRPr="00C84630">
        <w:t>[IMDRF/SaMD-N41]:</w:t>
      </w:r>
      <w:r w:rsidRPr="00F91A1F">
        <w:t xml:space="preserve"> The extent to which the </w:t>
      </w:r>
      <w:proofErr w:type="spellStart"/>
      <w:r w:rsidRPr="00F91A1F">
        <w:t>SaMD's</w:t>
      </w:r>
      <w:proofErr w:type="spellEnd"/>
      <w:r w:rsidRPr="00F91A1F">
        <w:t xml:space="preserve"> output (concept, conclusion, measurements) is clinically accepted or well founded (based on an established scientific framework or body of evidence) and corresponds accurately in the real world to the healthcare situation and condition identified in the </w:t>
      </w:r>
      <w:proofErr w:type="spellStart"/>
      <w:r w:rsidRPr="00F91A1F">
        <w:t>SaMD</w:t>
      </w:r>
      <w:proofErr w:type="spellEnd"/>
      <w:r w:rsidRPr="00F91A1F">
        <w:t xml:space="preserve"> definition statement (corresponds to the level of clinical acceptance of the </w:t>
      </w:r>
      <w:proofErr w:type="spellStart"/>
      <w:r w:rsidRPr="00F91A1F">
        <w:t>SaMD's</w:t>
      </w:r>
      <w:proofErr w:type="spellEnd"/>
      <w:r w:rsidRPr="00F91A1F">
        <w:t xml:space="preserve"> output)</w:t>
      </w:r>
      <w:r w:rsidR="00C84630">
        <w:t>.</w:t>
      </w:r>
    </w:p>
    <w:p w14:paraId="066653B0" w14:textId="2125E89C" w:rsidR="00DF3A5B" w:rsidRPr="00F91A1F" w:rsidRDefault="00DF3A5B" w:rsidP="00C84630">
      <w:pPr>
        <w:rPr>
          <w:rFonts w:eastAsiaTheme="minorEastAsia"/>
        </w:rPr>
      </w:pPr>
      <w:r w:rsidRPr="00F91A1F">
        <w:rPr>
          <w:rFonts w:eastAsiaTheme="minorEastAsia"/>
          <w:b/>
          <w:bCs/>
          <w:lang w:eastAsia="zh-CN"/>
        </w:rPr>
        <w:t>4.1.21</w:t>
      </w:r>
      <w:r w:rsidRPr="00F91A1F">
        <w:rPr>
          <w:rFonts w:eastAsiaTheme="minorEastAsia"/>
          <w:b/>
          <w:bCs/>
          <w:lang w:eastAsia="zh-CN"/>
        </w:rPr>
        <w:tab/>
      </w:r>
      <w:r w:rsidR="000F1B08" w:rsidRPr="00F91A1F">
        <w:rPr>
          <w:rFonts w:eastAsiaTheme="minorEastAsia"/>
          <w:b/>
          <w:bCs/>
          <w:lang w:eastAsia="zh-CN"/>
        </w:rPr>
        <w:t xml:space="preserve">usability </w:t>
      </w:r>
      <w:r w:rsidRPr="00C84630">
        <w:rPr>
          <w:rFonts w:eastAsiaTheme="minorEastAsia"/>
          <w:lang w:eastAsia="zh-CN"/>
        </w:rPr>
        <w:t>[ISO/IEC 25010]:</w:t>
      </w:r>
      <w:r w:rsidRPr="00F91A1F">
        <w:rPr>
          <w:rFonts w:eastAsiaTheme="minorEastAsia"/>
          <w:b/>
          <w:bCs/>
          <w:lang w:eastAsia="zh-CN"/>
        </w:rPr>
        <w:t xml:space="preserve"> </w:t>
      </w:r>
      <w:r w:rsidR="00C84630" w:rsidRPr="00C84630">
        <w:rPr>
          <w:rFonts w:eastAsiaTheme="minorEastAsia"/>
          <w:lang w:eastAsia="zh-CN"/>
        </w:rPr>
        <w:t>D</w:t>
      </w:r>
      <w:r w:rsidRPr="00F91A1F">
        <w:rPr>
          <w:rFonts w:eastAsiaTheme="minorEastAsia"/>
        </w:rPr>
        <w:t>egree to which a product or system can be used by specified users to achieve specified goals with effectiveness, efficiency and satisfaction in a specified context of use</w:t>
      </w:r>
      <w:r w:rsidR="00C84630">
        <w:rPr>
          <w:rFonts w:eastAsiaTheme="minorEastAsia"/>
        </w:rPr>
        <w:t>.</w:t>
      </w:r>
    </w:p>
    <w:p w14:paraId="1EA54BA6" w14:textId="77777777" w:rsidR="00DF3A5B" w:rsidRPr="00F91A1F" w:rsidRDefault="00DF3A5B" w:rsidP="00DF3A5B">
      <w:pPr>
        <w:pStyle w:val="Note"/>
        <w:rPr>
          <w:rFonts w:eastAsiaTheme="minorEastAsia"/>
        </w:rPr>
      </w:pPr>
      <w:r w:rsidRPr="00F91A1F">
        <w:rPr>
          <w:rFonts w:eastAsiaTheme="minorEastAsia"/>
        </w:rPr>
        <w:t>NOTE 1 – Adapted from ISO 9241-210 and ITU-T F.901 (03/1993).</w:t>
      </w:r>
    </w:p>
    <w:p w14:paraId="4653E86F" w14:textId="77777777" w:rsidR="00DF3A5B" w:rsidRPr="00F91A1F" w:rsidRDefault="00DF3A5B" w:rsidP="00DF3A5B">
      <w:pPr>
        <w:pStyle w:val="Note"/>
        <w:rPr>
          <w:rFonts w:eastAsiaTheme="minorEastAsia"/>
          <w:b/>
          <w:bCs/>
          <w:lang w:eastAsia="zh-CN"/>
        </w:rPr>
      </w:pPr>
      <w:r w:rsidRPr="00F91A1F">
        <w:rPr>
          <w:rFonts w:eastAsiaTheme="minorEastAsia"/>
        </w:rPr>
        <w:t xml:space="preserve">NOTE 2 – Usability can either be specified or measured as a product quality characteristic in terms of its </w:t>
      </w:r>
      <w:proofErr w:type="spellStart"/>
      <w:r w:rsidRPr="00F91A1F">
        <w:rPr>
          <w:rFonts w:eastAsiaTheme="minorEastAsia"/>
        </w:rPr>
        <w:t>subcharacteristics</w:t>
      </w:r>
      <w:proofErr w:type="spellEnd"/>
      <w:r w:rsidRPr="00F91A1F">
        <w:rPr>
          <w:rFonts w:eastAsiaTheme="minorEastAsia"/>
        </w:rPr>
        <w:t>, or specified or measured directly by measures that are a subset of quality in use.</w:t>
      </w:r>
    </w:p>
    <w:p w14:paraId="1C08CEF5" w14:textId="2EB24705" w:rsidR="00DF3A5B" w:rsidRPr="00F91A1F" w:rsidRDefault="00DF3A5B" w:rsidP="00DF3A5B">
      <w:pPr>
        <w:tabs>
          <w:tab w:val="left" w:pos="851"/>
        </w:tabs>
      </w:pPr>
      <w:r w:rsidRPr="00F91A1F">
        <w:rPr>
          <w:b/>
          <w:bCs/>
        </w:rPr>
        <w:t>4.1.22</w:t>
      </w:r>
      <w:r w:rsidRPr="00F91A1F">
        <w:tab/>
      </w:r>
      <w:r w:rsidR="000F1B08" w:rsidRPr="00F91A1F">
        <w:rPr>
          <w:b/>
          <w:bCs/>
        </w:rPr>
        <w:t xml:space="preserve">verification </w:t>
      </w:r>
      <w:r w:rsidRPr="00C84630">
        <w:t>[ISO 9000]:</w:t>
      </w:r>
      <w:r w:rsidRPr="00F91A1F">
        <w:t xml:space="preserve"> Confirmation, through the provision of objective evidence, that specified requirements have been fulfilled.</w:t>
      </w:r>
    </w:p>
    <w:p w14:paraId="18F83E4F" w14:textId="77777777" w:rsidR="00DF3A5B" w:rsidRPr="00F91A1F" w:rsidRDefault="00DF3A5B" w:rsidP="00DF3A5B">
      <w:pPr>
        <w:pStyle w:val="Note"/>
        <w:tabs>
          <w:tab w:val="left" w:pos="851"/>
        </w:tabs>
      </w:pPr>
      <w:r w:rsidRPr="00F91A1F">
        <w:t>NOTE 1 – The objective evidence needed for a verification can be the result of an inspection or of other forms of determination such as performing alternative calculations or reviewing documents.</w:t>
      </w:r>
    </w:p>
    <w:p w14:paraId="067B241C" w14:textId="77777777" w:rsidR="00DF3A5B" w:rsidRPr="00F91A1F" w:rsidRDefault="00DF3A5B" w:rsidP="00DF3A5B">
      <w:pPr>
        <w:pStyle w:val="Note"/>
        <w:tabs>
          <w:tab w:val="left" w:pos="851"/>
        </w:tabs>
      </w:pPr>
      <w:r w:rsidRPr="00F91A1F">
        <w:t>NOTE 2 – The activities carried out for verification are sometimes called a qualification process.</w:t>
      </w:r>
    </w:p>
    <w:p w14:paraId="3D24FD9F" w14:textId="77777777" w:rsidR="00DF3A5B" w:rsidRPr="00F91A1F" w:rsidRDefault="00DF3A5B" w:rsidP="00DF3A5B">
      <w:pPr>
        <w:pStyle w:val="Note"/>
        <w:tabs>
          <w:tab w:val="left" w:pos="851"/>
        </w:tabs>
      </w:pPr>
      <w:r w:rsidRPr="00F91A1F">
        <w:t>NOTE 3 – The word "verified" is used to designate the corresponding status.</w:t>
      </w:r>
    </w:p>
    <w:p w14:paraId="4F22801F" w14:textId="7EBDF05A" w:rsidR="00DF3A5B" w:rsidRPr="00F91A1F" w:rsidRDefault="00DF3A5B" w:rsidP="00DF3A5B">
      <w:pPr>
        <w:tabs>
          <w:tab w:val="left" w:pos="851"/>
        </w:tabs>
      </w:pPr>
      <w:r w:rsidRPr="00F91A1F">
        <w:rPr>
          <w:b/>
          <w:bCs/>
        </w:rPr>
        <w:lastRenderedPageBreak/>
        <w:t>4.1.23</w:t>
      </w:r>
      <w:r w:rsidRPr="00F91A1F">
        <w:tab/>
      </w:r>
      <w:r w:rsidR="000F1B08" w:rsidRPr="00F91A1F">
        <w:rPr>
          <w:b/>
          <w:bCs/>
        </w:rPr>
        <w:t xml:space="preserve">validation </w:t>
      </w:r>
      <w:r w:rsidRPr="00C84630">
        <w:t>[ISO 9000]:</w:t>
      </w:r>
      <w:r w:rsidRPr="00F91A1F">
        <w:t xml:space="preserve"> confirmation, through the provision of objective evidence, that the requirements for a specific intended use or application have been fulfilled.</w:t>
      </w:r>
    </w:p>
    <w:p w14:paraId="799A0A69" w14:textId="77777777" w:rsidR="00DF3A5B" w:rsidRPr="00F91A1F" w:rsidRDefault="00DF3A5B" w:rsidP="00DF3A5B">
      <w:pPr>
        <w:pStyle w:val="Note"/>
        <w:tabs>
          <w:tab w:val="left" w:pos="851"/>
        </w:tabs>
      </w:pPr>
      <w:r w:rsidRPr="00F91A1F">
        <w:t>NOTE 1 – The objective evidence needed for a validation is the result of a test or other form of determination such as performing alternative calculations or reviewing documents.</w:t>
      </w:r>
    </w:p>
    <w:p w14:paraId="258E6697" w14:textId="77777777" w:rsidR="00DF3A5B" w:rsidRPr="00F91A1F" w:rsidRDefault="00DF3A5B" w:rsidP="00DF3A5B">
      <w:pPr>
        <w:pStyle w:val="Note"/>
        <w:tabs>
          <w:tab w:val="left" w:pos="851"/>
        </w:tabs>
      </w:pPr>
      <w:r w:rsidRPr="00F91A1F">
        <w:t>NOTE 2 – The word "validated" is used to designate the corresponding status.</w:t>
      </w:r>
    </w:p>
    <w:p w14:paraId="63027FDA" w14:textId="77777777" w:rsidR="00DF3A5B" w:rsidRPr="00F91A1F" w:rsidRDefault="00DF3A5B" w:rsidP="00DF3A5B">
      <w:pPr>
        <w:pStyle w:val="Note"/>
        <w:tabs>
          <w:tab w:val="left" w:pos="851"/>
        </w:tabs>
      </w:pPr>
      <w:r w:rsidRPr="00F91A1F">
        <w:t>NOTE 3 – The use conditions for validation can be real or simulated.</w:t>
      </w:r>
    </w:p>
    <w:p w14:paraId="71EFB598" w14:textId="3ADA79E3" w:rsidR="00DF3A5B" w:rsidRPr="00F91A1F" w:rsidRDefault="00DF3A5B" w:rsidP="00DF3A5B">
      <w:pPr>
        <w:pStyle w:val="Heading2"/>
      </w:pPr>
      <w:bookmarkStart w:id="62" w:name="_Toc81184447"/>
      <w:bookmarkStart w:id="63" w:name="_Toc116469036"/>
      <w:bookmarkStart w:id="64" w:name="_Toc121172919"/>
      <w:bookmarkStart w:id="65" w:name="_Toc122688480"/>
      <w:r>
        <w:t>4.2</w:t>
      </w:r>
      <w:r>
        <w:tab/>
      </w:r>
      <w:r w:rsidRPr="00F91A1F">
        <w:t>Terms defined here</w:t>
      </w:r>
      <w:bookmarkEnd w:id="62"/>
      <w:bookmarkEnd w:id="63"/>
      <w:bookmarkEnd w:id="64"/>
      <w:bookmarkEnd w:id="65"/>
    </w:p>
    <w:p w14:paraId="14167B89" w14:textId="77777777" w:rsidR="00DF3A5B" w:rsidRPr="00F91A1F" w:rsidRDefault="00DF3A5B" w:rsidP="00DF3A5B">
      <w:r w:rsidRPr="00F91A1F">
        <w:t>This glossary defines the following clinical, scientific, and evaluation terms:</w:t>
      </w:r>
    </w:p>
    <w:p w14:paraId="752DD028" w14:textId="77777777" w:rsidR="000F1B08" w:rsidRDefault="00DF3A5B" w:rsidP="00DF3A5B">
      <w:pPr>
        <w:tabs>
          <w:tab w:val="left" w:pos="851"/>
        </w:tabs>
      </w:pPr>
      <w:r w:rsidRPr="00F91A1F">
        <w:rPr>
          <w:b/>
          <w:bCs/>
        </w:rPr>
        <w:t>4.2.1</w:t>
      </w:r>
      <w:r w:rsidRPr="00F91A1F">
        <w:tab/>
      </w:r>
      <w:r w:rsidR="00C84630" w:rsidRPr="00F91A1F">
        <w:rPr>
          <w:b/>
          <w:bCs/>
        </w:rPr>
        <w:t>analytical validation</w:t>
      </w:r>
      <w:r w:rsidRPr="00C84630">
        <w:t>:</w:t>
      </w:r>
      <w:r w:rsidRPr="00F91A1F">
        <w:t xml:space="preserve"> Evaluation of the adequacy of the </w:t>
      </w:r>
      <w:r w:rsidR="000F1B08">
        <w:t>artificial intelligence (</w:t>
      </w:r>
      <w:r w:rsidRPr="00F91A1F">
        <w:t>AI</w:t>
      </w:r>
      <w:r w:rsidR="000F1B08">
        <w:t>)</w:t>
      </w:r>
      <w:r w:rsidRPr="00F91A1F">
        <w:t xml:space="preserve"> model </w:t>
      </w:r>
    </w:p>
    <w:p w14:paraId="3D8DFF3A" w14:textId="5E0EB475" w:rsidR="00DF3A5B" w:rsidRPr="00F91A1F" w:rsidRDefault="000F1B08" w:rsidP="00DF3A5B">
      <w:pPr>
        <w:tabs>
          <w:tab w:val="left" w:pos="851"/>
        </w:tabs>
      </w:pPr>
      <w:r>
        <w:t>'</w:t>
      </w:r>
      <w:proofErr w:type="gramStart"/>
      <w:r>
        <w:t>i</w:t>
      </w:r>
      <w:r w:rsidR="00DF3A5B" w:rsidRPr="00F91A1F">
        <w:t>n</w:t>
      </w:r>
      <w:proofErr w:type="gramEnd"/>
      <w:r w:rsidR="00DF3A5B" w:rsidRPr="00F91A1F">
        <w:t xml:space="preserve"> silico' before being implemented 'in vivo' in the clinical pathway.</w:t>
      </w:r>
    </w:p>
    <w:p w14:paraId="0B85205A" w14:textId="3681E51C" w:rsidR="00DF3A5B" w:rsidRPr="00F91A1F" w:rsidRDefault="00DF3A5B" w:rsidP="00DF3A5B">
      <w:pPr>
        <w:tabs>
          <w:tab w:val="left" w:pos="851"/>
        </w:tabs>
      </w:pPr>
      <w:r w:rsidRPr="00F91A1F">
        <w:rPr>
          <w:b/>
          <w:bCs/>
        </w:rPr>
        <w:t>4.2.2</w:t>
      </w:r>
      <w:r w:rsidRPr="00F91A1F">
        <w:tab/>
      </w:r>
      <w:r w:rsidR="00C84630" w:rsidRPr="00F91A1F">
        <w:rPr>
          <w:b/>
          <w:bCs/>
        </w:rPr>
        <w:t>clinical validation</w:t>
      </w:r>
      <w:r w:rsidRPr="00C84630">
        <w:t>:</w:t>
      </w:r>
      <w:r w:rsidRPr="00F91A1F">
        <w:t xml:space="preserve"> Evaluation of the </w:t>
      </w:r>
      <w:r w:rsidR="000F1B08">
        <w:t>artificial intelligence (</w:t>
      </w:r>
      <w:r w:rsidRPr="00F91A1F">
        <w:t>AI</w:t>
      </w:r>
      <w:r w:rsidR="000F1B08">
        <w:t>)</w:t>
      </w:r>
      <w:r w:rsidRPr="00F91A1F">
        <w:t xml:space="preserve"> system through interventional or clinical studies in which the whole AI health technology is evaluated in the context of the clinical pathway.</w:t>
      </w:r>
    </w:p>
    <w:p w14:paraId="0D36CCBA" w14:textId="1F2EDF87" w:rsidR="00DF3A5B" w:rsidRPr="00F91A1F" w:rsidRDefault="00DF3A5B" w:rsidP="00DF3A5B">
      <w:pPr>
        <w:tabs>
          <w:tab w:val="left" w:pos="851"/>
        </w:tabs>
      </w:pPr>
      <w:r w:rsidRPr="00F91A1F">
        <w:rPr>
          <w:b/>
          <w:bCs/>
        </w:rPr>
        <w:t>4.2.3</w:t>
      </w:r>
      <w:r w:rsidRPr="00F91A1F">
        <w:tab/>
      </w:r>
      <w:r w:rsidR="00C84630" w:rsidRPr="00C84630">
        <w:rPr>
          <w:b/>
          <w:bCs/>
        </w:rPr>
        <w:t>e</w:t>
      </w:r>
      <w:r w:rsidRPr="00F91A1F">
        <w:rPr>
          <w:b/>
          <w:bCs/>
        </w:rPr>
        <w:t>xternal validation</w:t>
      </w:r>
      <w:r w:rsidRPr="00C84630">
        <w:t>:</w:t>
      </w:r>
      <w:r w:rsidRPr="00F91A1F">
        <w:t xml:space="preserve"> The process of evaluating the performance of the </w:t>
      </w:r>
      <w:r w:rsidR="000F1B08">
        <w:t>artificial intelligence (</w:t>
      </w:r>
      <w:r w:rsidRPr="00F91A1F">
        <w:t>AI</w:t>
      </w:r>
      <w:r w:rsidR="000F1B08">
        <w:t>)</w:t>
      </w:r>
      <w:r w:rsidRPr="00F91A1F">
        <w:t xml:space="preserve"> model using previously unseen, and independent data 'in silico'.</w:t>
      </w:r>
    </w:p>
    <w:p w14:paraId="0A58BF9C" w14:textId="5579D439" w:rsidR="00DF3A5B" w:rsidRPr="00F91A1F" w:rsidRDefault="00DF3A5B" w:rsidP="00DF3A5B">
      <w:pPr>
        <w:pStyle w:val="Heading1"/>
      </w:pPr>
      <w:bookmarkStart w:id="66" w:name="_Toc81184448"/>
      <w:bookmarkStart w:id="67" w:name="_Toc116469037"/>
      <w:bookmarkStart w:id="68" w:name="_Toc121172920"/>
      <w:bookmarkStart w:id="69" w:name="_Toc122688481"/>
      <w:r>
        <w:t>5</w:t>
      </w:r>
      <w:r>
        <w:tab/>
      </w:r>
      <w:r w:rsidRPr="00F91A1F">
        <w:t>Ethics terms and definitions</w:t>
      </w:r>
      <w:bookmarkEnd w:id="66"/>
      <w:bookmarkEnd w:id="67"/>
      <w:bookmarkEnd w:id="68"/>
      <w:bookmarkEnd w:id="69"/>
    </w:p>
    <w:p w14:paraId="09BB7474" w14:textId="4E6A17B6" w:rsidR="00DF3A5B" w:rsidRPr="00F91A1F" w:rsidRDefault="00DF3A5B" w:rsidP="00DF3A5B">
      <w:pPr>
        <w:pStyle w:val="Heading2"/>
      </w:pPr>
      <w:bookmarkStart w:id="70" w:name="_Toc81184449"/>
      <w:bookmarkStart w:id="71" w:name="_Toc116469038"/>
      <w:bookmarkStart w:id="72" w:name="_Toc121172921"/>
      <w:bookmarkStart w:id="73" w:name="_Toc122688482"/>
      <w:r>
        <w:t>5.1</w:t>
      </w:r>
      <w:r>
        <w:tab/>
      </w:r>
      <w:r w:rsidRPr="00F91A1F">
        <w:t>Terms defined elsewhere</w:t>
      </w:r>
      <w:bookmarkEnd w:id="70"/>
      <w:bookmarkEnd w:id="71"/>
      <w:bookmarkEnd w:id="72"/>
      <w:bookmarkEnd w:id="73"/>
    </w:p>
    <w:p w14:paraId="776F4321" w14:textId="77777777" w:rsidR="00DF3A5B" w:rsidRPr="00F91A1F" w:rsidRDefault="00DF3A5B" w:rsidP="00DF3A5B">
      <w:r w:rsidRPr="00F91A1F">
        <w:t>This glossary adopts the following ethics terms defined elsewhere:</w:t>
      </w:r>
    </w:p>
    <w:p w14:paraId="026F43A6" w14:textId="57580E46" w:rsidR="00DF3A5B" w:rsidRPr="00F91A1F" w:rsidRDefault="00DF3A5B" w:rsidP="00DF3A5B">
      <w:pPr>
        <w:tabs>
          <w:tab w:val="left" w:pos="851"/>
        </w:tabs>
      </w:pPr>
      <w:r w:rsidRPr="00F91A1F">
        <w:rPr>
          <w:b/>
          <w:bCs/>
        </w:rPr>
        <w:t xml:space="preserve">5.1.1 </w:t>
      </w:r>
      <w:r w:rsidR="00C84630">
        <w:rPr>
          <w:b/>
          <w:bCs/>
        </w:rPr>
        <w:tab/>
      </w:r>
      <w:r w:rsidR="000F1B08" w:rsidRPr="00F91A1F">
        <w:rPr>
          <w:b/>
          <w:bCs/>
        </w:rPr>
        <w:t xml:space="preserve">accountability </w:t>
      </w:r>
      <w:r w:rsidRPr="00C84630">
        <w:t>[ISO/IEC TR 24028]:</w:t>
      </w:r>
      <w:r w:rsidRPr="00F91A1F">
        <w:rPr>
          <w:b/>
          <w:bCs/>
        </w:rPr>
        <w:t xml:space="preserve"> </w:t>
      </w:r>
      <w:r w:rsidRPr="00F91A1F">
        <w:t>Property that ensures the actions of an entity may be traced uniquely to that entity</w:t>
      </w:r>
      <w:r w:rsidR="00C84630">
        <w:t>.</w:t>
      </w:r>
    </w:p>
    <w:p w14:paraId="0182F81F" w14:textId="35F8E42A" w:rsidR="00DF3A5B" w:rsidRPr="00F91A1F" w:rsidRDefault="00DF3A5B" w:rsidP="00DF3A5B">
      <w:pPr>
        <w:tabs>
          <w:tab w:val="left" w:pos="851"/>
        </w:tabs>
      </w:pPr>
      <w:r w:rsidRPr="00F91A1F">
        <w:rPr>
          <w:b/>
          <w:bCs/>
        </w:rPr>
        <w:t>5.1.2</w:t>
      </w:r>
      <w:r w:rsidRPr="00F91A1F">
        <w:tab/>
      </w:r>
      <w:r w:rsidR="000F1B08" w:rsidRPr="00F91A1F">
        <w:rPr>
          <w:rFonts w:eastAsia="Calibri"/>
          <w:b/>
          <w:bCs/>
        </w:rPr>
        <w:t xml:space="preserve">anonymization </w:t>
      </w:r>
      <w:r w:rsidRPr="00C84630">
        <w:rPr>
          <w:rFonts w:eastAsia="Calibri"/>
        </w:rPr>
        <w:t>[WHO AI-EG]</w:t>
      </w:r>
      <w:r w:rsidRPr="00C84630">
        <w:t>:</w:t>
      </w:r>
      <w:r w:rsidRPr="00F91A1F">
        <w:rPr>
          <w:b/>
          <w:bCs/>
        </w:rPr>
        <w:t xml:space="preserve"> </w:t>
      </w:r>
      <w:r w:rsidRPr="00F91A1F">
        <w:t>With respect to personal data, a sub-category of de-identification whereby both direct and indirect personal identifiers are removed, and technical safeguards are used to ensure zero risk of re-identification.</w:t>
      </w:r>
    </w:p>
    <w:p w14:paraId="18757550" w14:textId="7E4E2D33" w:rsidR="00DF3A5B" w:rsidRPr="00F91A1F" w:rsidRDefault="00DF3A5B" w:rsidP="00DF3A5B">
      <w:pPr>
        <w:tabs>
          <w:tab w:val="left" w:pos="851"/>
        </w:tabs>
        <w:rPr>
          <w:rFonts w:eastAsia="Calibri"/>
        </w:rPr>
      </w:pPr>
      <w:r w:rsidRPr="00F91A1F">
        <w:rPr>
          <w:b/>
          <w:bCs/>
        </w:rPr>
        <w:t>5.1.3</w:t>
      </w:r>
      <w:r w:rsidRPr="00F91A1F">
        <w:tab/>
      </w:r>
      <w:r w:rsidR="000F1B08" w:rsidRPr="00F91A1F">
        <w:rPr>
          <w:rFonts w:eastAsia="Calibri"/>
          <w:b/>
          <w:bCs/>
        </w:rPr>
        <w:t xml:space="preserve">automation </w:t>
      </w:r>
      <w:r w:rsidRPr="00F91A1F">
        <w:rPr>
          <w:rFonts w:eastAsia="Calibri"/>
          <w:b/>
          <w:bCs/>
        </w:rPr>
        <w:t xml:space="preserve">bias </w:t>
      </w:r>
      <w:r w:rsidRPr="00C84630">
        <w:rPr>
          <w:rFonts w:eastAsia="Calibri"/>
        </w:rPr>
        <w:t>[WHO AI-EG]</w:t>
      </w:r>
      <w:r w:rsidRPr="00C84630">
        <w:t>:</w:t>
      </w:r>
      <w:r w:rsidRPr="00F91A1F">
        <w:rPr>
          <w:b/>
          <w:bCs/>
        </w:rPr>
        <w:t xml:space="preserve"> </w:t>
      </w:r>
      <w:r w:rsidRPr="00F91A1F">
        <w:t>A lack of consideration by a healthcare provider of whether an automated technology meets their needs or those of the patient. This may lead a provider to overlook errors that should have been spotted by human-guided decision-making.</w:t>
      </w:r>
    </w:p>
    <w:p w14:paraId="6D224370" w14:textId="3B505C35" w:rsidR="00DF3A5B" w:rsidRPr="00F91A1F" w:rsidRDefault="00DF3A5B" w:rsidP="00DF3A5B">
      <w:pPr>
        <w:tabs>
          <w:tab w:val="left" w:pos="851"/>
        </w:tabs>
        <w:rPr>
          <w:rFonts w:eastAsia="Calibri"/>
        </w:rPr>
      </w:pPr>
      <w:r w:rsidRPr="00F91A1F">
        <w:rPr>
          <w:b/>
          <w:bCs/>
        </w:rPr>
        <w:t>5.1.4</w:t>
      </w:r>
      <w:r w:rsidRPr="00F91A1F">
        <w:tab/>
      </w:r>
      <w:r w:rsidR="000F1B08" w:rsidRPr="00F91A1F">
        <w:rPr>
          <w:rFonts w:eastAsia="Calibri"/>
          <w:b/>
          <w:bCs/>
        </w:rPr>
        <w:t xml:space="preserve">autonomy </w:t>
      </w:r>
      <w:r w:rsidRPr="00C84630">
        <w:rPr>
          <w:rFonts w:eastAsia="Calibri"/>
        </w:rPr>
        <w:t>[</w:t>
      </w:r>
      <w:r w:rsidRPr="00C84630">
        <w:t>WHO GHE</w:t>
      </w:r>
      <w:r w:rsidRPr="00C84630">
        <w:rPr>
          <w:rFonts w:eastAsia="Calibri"/>
        </w:rPr>
        <w:t>]</w:t>
      </w:r>
      <w:r w:rsidRPr="00C84630">
        <w:t>:</w:t>
      </w:r>
      <w:r w:rsidRPr="00F91A1F">
        <w:rPr>
          <w:b/>
          <w:bCs/>
        </w:rPr>
        <w:t xml:space="preserve"> </w:t>
      </w:r>
      <w:r w:rsidRPr="00F91A1F">
        <w:t>Most often taken to refer to the ability of an individual to be his or her own person, to make his/her own choices on the basis of his/her motivations, without manipulation by external forces. However, others in a more Kantian tradition see autonomy as being firmly related to accepting and acting on the basis of one's obligations, i.e.</w:t>
      </w:r>
      <w:r w:rsidR="002D599B">
        <w:t>,</w:t>
      </w:r>
      <w:r w:rsidRPr="00F91A1F">
        <w:t xml:space="preserve"> acting morally, the precise oppose of what one wants.</w:t>
      </w:r>
    </w:p>
    <w:p w14:paraId="56821468" w14:textId="4C31158F" w:rsidR="00DF3A5B" w:rsidRPr="00F91A1F" w:rsidRDefault="00DF3A5B" w:rsidP="00DF3A5B">
      <w:pPr>
        <w:tabs>
          <w:tab w:val="left" w:pos="851"/>
        </w:tabs>
        <w:rPr>
          <w:rFonts w:eastAsia="Calibri"/>
        </w:rPr>
      </w:pPr>
      <w:r w:rsidRPr="00F91A1F">
        <w:rPr>
          <w:b/>
          <w:bCs/>
        </w:rPr>
        <w:t>5.1.5</w:t>
      </w:r>
      <w:r w:rsidRPr="00F91A1F">
        <w:tab/>
      </w:r>
      <w:r w:rsidR="000F1B08" w:rsidRPr="00F91A1F">
        <w:rPr>
          <w:rFonts w:eastAsia="Calibri"/>
          <w:b/>
          <w:bCs/>
        </w:rPr>
        <w:t xml:space="preserve">beneficence </w:t>
      </w:r>
      <w:r w:rsidRPr="00C84630">
        <w:rPr>
          <w:rFonts w:eastAsia="Calibri"/>
        </w:rPr>
        <w:t xml:space="preserve">[WHO </w:t>
      </w:r>
      <w:r w:rsidRPr="00C84630">
        <w:t>GHE</w:t>
      </w:r>
      <w:r w:rsidRPr="00C84630">
        <w:rPr>
          <w:rFonts w:eastAsia="Calibri"/>
        </w:rPr>
        <w:t>]</w:t>
      </w:r>
      <w:r w:rsidRPr="00C84630">
        <w:t>:</w:t>
      </w:r>
      <w:r w:rsidRPr="00F91A1F">
        <w:rPr>
          <w:b/>
          <w:bCs/>
        </w:rPr>
        <w:t xml:space="preserve"> </w:t>
      </w:r>
      <w:r w:rsidRPr="00F91A1F">
        <w:t>Principle requiring that governments, health care providers, and researchers do good for, provide benefit to, or make a positive contribution to the welfare of populations, patients and study participants.</w:t>
      </w:r>
    </w:p>
    <w:p w14:paraId="5755BB69" w14:textId="24C95526" w:rsidR="00DF3A5B" w:rsidRPr="00F91A1F" w:rsidRDefault="00DF3A5B" w:rsidP="00DF3A5B">
      <w:pPr>
        <w:tabs>
          <w:tab w:val="left" w:pos="851"/>
        </w:tabs>
      </w:pPr>
      <w:r w:rsidRPr="00F91A1F">
        <w:rPr>
          <w:b/>
          <w:bCs/>
        </w:rPr>
        <w:t>5.1.6</w:t>
      </w:r>
      <w:r w:rsidRPr="00F91A1F">
        <w:tab/>
      </w:r>
      <w:bookmarkStart w:id="74" w:name="biassoc"/>
      <w:r w:rsidR="000F1B08" w:rsidRPr="00F91A1F">
        <w:rPr>
          <w:b/>
          <w:bCs/>
        </w:rPr>
        <w:t>bias</w:t>
      </w:r>
      <w:bookmarkEnd w:id="74"/>
      <w:r w:rsidR="000F1B08" w:rsidRPr="00F91A1F">
        <w:rPr>
          <w:b/>
          <w:bCs/>
        </w:rPr>
        <w:t xml:space="preserve"> </w:t>
      </w:r>
      <w:r w:rsidRPr="00C84630">
        <w:t>[WHO AI-EG]:</w:t>
      </w:r>
      <w:r w:rsidRPr="00F91A1F">
        <w:rPr>
          <w:b/>
          <w:bCs/>
        </w:rPr>
        <w:t xml:space="preserve"> </w:t>
      </w:r>
      <w:r w:rsidRPr="00F91A1F">
        <w:t>A threat to inclusiveness and equity that represents a departure, often arbitrary, from equal treatment.</w:t>
      </w:r>
    </w:p>
    <w:p w14:paraId="0F039EFD" w14:textId="77777777" w:rsidR="00DF3A5B" w:rsidRPr="00F91A1F" w:rsidRDefault="00DF3A5B" w:rsidP="00DF3A5B">
      <w:pPr>
        <w:pStyle w:val="Note"/>
        <w:tabs>
          <w:tab w:val="left" w:pos="851"/>
        </w:tabs>
      </w:pPr>
      <w:r w:rsidRPr="00F91A1F">
        <w:t xml:space="preserve">NOTE – Bias is used both in ethics/legal discussions and in a technical/statistical context with different definitions. See </w:t>
      </w:r>
      <w:hyperlink w:anchor="biastech" w:history="1">
        <w:r w:rsidRPr="00F91A1F">
          <w:rPr>
            <w:rStyle w:val="Hyperlink"/>
          </w:rPr>
          <w:t>clause 2.1.7</w:t>
        </w:r>
      </w:hyperlink>
      <w:r w:rsidRPr="00F91A1F">
        <w:t xml:space="preserve"> for the technical perspective on this term.</w:t>
      </w:r>
    </w:p>
    <w:p w14:paraId="18F6FC58" w14:textId="5AF55CA1" w:rsidR="00DF3A5B" w:rsidRPr="00F91A1F" w:rsidRDefault="00DF3A5B" w:rsidP="00DF3A5B">
      <w:pPr>
        <w:tabs>
          <w:tab w:val="left" w:pos="851"/>
        </w:tabs>
        <w:rPr>
          <w:rFonts w:eastAsia="Calibri"/>
        </w:rPr>
      </w:pPr>
      <w:r w:rsidRPr="00F91A1F">
        <w:rPr>
          <w:b/>
          <w:bCs/>
        </w:rPr>
        <w:t>5.1.7</w:t>
      </w:r>
      <w:r w:rsidRPr="00F91A1F">
        <w:tab/>
      </w:r>
      <w:proofErr w:type="spellStart"/>
      <w:r w:rsidR="000F1B08" w:rsidRPr="00F91A1F">
        <w:rPr>
          <w:rFonts w:eastAsia="Calibri"/>
          <w:b/>
          <w:bCs/>
        </w:rPr>
        <w:t>biosurveillance</w:t>
      </w:r>
      <w:proofErr w:type="spellEnd"/>
      <w:r w:rsidR="000F1B08" w:rsidRPr="00F91A1F">
        <w:rPr>
          <w:rFonts w:eastAsia="Calibri"/>
          <w:b/>
          <w:bCs/>
        </w:rPr>
        <w:t xml:space="preserve"> </w:t>
      </w:r>
      <w:r w:rsidRPr="00C84630">
        <w:rPr>
          <w:rFonts w:eastAsia="Calibri"/>
        </w:rPr>
        <w:t>[WHO AI-EG]</w:t>
      </w:r>
      <w:r w:rsidRPr="00C84630">
        <w:t>:</w:t>
      </w:r>
      <w:r w:rsidRPr="00F91A1F">
        <w:rPr>
          <w:b/>
          <w:bCs/>
        </w:rPr>
        <w:t xml:space="preserve"> </w:t>
      </w:r>
      <w:r w:rsidRPr="00F91A1F">
        <w:t>A form of surveillance for health data and other biometrics, such as facial features, fingerprints, temperature, and pulse.</w:t>
      </w:r>
    </w:p>
    <w:p w14:paraId="563B8ACB" w14:textId="538790B2" w:rsidR="00DF3A5B" w:rsidRPr="00F91A1F" w:rsidRDefault="00DF3A5B" w:rsidP="00DF3A5B">
      <w:pPr>
        <w:tabs>
          <w:tab w:val="left" w:pos="851"/>
        </w:tabs>
      </w:pPr>
      <w:r w:rsidRPr="00F91A1F">
        <w:rPr>
          <w:b/>
          <w:bCs/>
        </w:rPr>
        <w:t>5.1.8</w:t>
      </w:r>
      <w:r w:rsidRPr="00F91A1F">
        <w:tab/>
      </w:r>
      <w:r w:rsidR="000F1B08" w:rsidRPr="00F91A1F">
        <w:rPr>
          <w:rFonts w:eastAsia="Calibri"/>
          <w:b/>
          <w:bCs/>
        </w:rPr>
        <w:t>black</w:t>
      </w:r>
      <w:r w:rsidRPr="00F91A1F">
        <w:rPr>
          <w:rFonts w:eastAsia="Calibri"/>
          <w:b/>
          <w:bCs/>
        </w:rPr>
        <w:t xml:space="preserve">-box algorithms </w:t>
      </w:r>
      <w:r w:rsidRPr="00C84630">
        <w:rPr>
          <w:rFonts w:eastAsia="Calibri"/>
        </w:rPr>
        <w:t>[WHO AI-EG]</w:t>
      </w:r>
      <w:r w:rsidRPr="00C84630">
        <w:t>:</w:t>
      </w:r>
      <w:r w:rsidRPr="00F91A1F">
        <w:rPr>
          <w:b/>
          <w:bCs/>
        </w:rPr>
        <w:t xml:space="preserve"> </w:t>
      </w:r>
      <w:r w:rsidRPr="00F91A1F">
        <w:t>Algorithms that make inferences and decisions that are not understood, including by their developers.</w:t>
      </w:r>
    </w:p>
    <w:p w14:paraId="45486AE2" w14:textId="11F85E60" w:rsidR="00DF3A5B" w:rsidRPr="00F91A1F" w:rsidRDefault="00DF3A5B" w:rsidP="00DF3A5B">
      <w:pPr>
        <w:tabs>
          <w:tab w:val="left" w:pos="851"/>
        </w:tabs>
      </w:pPr>
      <w:r w:rsidRPr="00F91A1F">
        <w:rPr>
          <w:b/>
          <w:bCs/>
        </w:rPr>
        <w:lastRenderedPageBreak/>
        <w:t xml:space="preserve">5.1.9 </w:t>
      </w:r>
      <w:r w:rsidR="00C84630">
        <w:rPr>
          <w:b/>
          <w:bCs/>
        </w:rPr>
        <w:tab/>
      </w:r>
      <w:r w:rsidR="000F1B08" w:rsidRPr="00F91A1F">
        <w:rPr>
          <w:b/>
          <w:bCs/>
        </w:rPr>
        <w:t xml:space="preserve">closed </w:t>
      </w:r>
      <w:r w:rsidRPr="00F91A1F">
        <w:rPr>
          <w:b/>
          <w:bCs/>
        </w:rPr>
        <w:t xml:space="preserve">data </w:t>
      </w:r>
      <w:r w:rsidRPr="00C84630">
        <w:t>[ITU-T FG-DPM D0.1]:</w:t>
      </w:r>
      <w:r w:rsidRPr="00F91A1F">
        <w:t xml:space="preserve"> Data that requires access control to be divulgated.</w:t>
      </w:r>
    </w:p>
    <w:p w14:paraId="0639317A" w14:textId="2D4EFABB" w:rsidR="00DF3A5B" w:rsidRPr="00F91A1F" w:rsidRDefault="00DF3A5B" w:rsidP="00DF3A5B">
      <w:pPr>
        <w:tabs>
          <w:tab w:val="left" w:pos="851"/>
        </w:tabs>
      </w:pPr>
      <w:r w:rsidRPr="00F91A1F">
        <w:rPr>
          <w:b/>
          <w:bCs/>
        </w:rPr>
        <w:t>5.1.10</w:t>
      </w:r>
      <w:r w:rsidRPr="00F91A1F">
        <w:tab/>
      </w:r>
      <w:r w:rsidR="000F1B08" w:rsidRPr="00F91A1F">
        <w:rPr>
          <w:rFonts w:eastAsia="Calibri"/>
          <w:b/>
          <w:bCs/>
        </w:rPr>
        <w:t xml:space="preserve">confidentiality </w:t>
      </w:r>
      <w:r w:rsidRPr="00C84630">
        <w:rPr>
          <w:rFonts w:eastAsia="Calibri"/>
        </w:rPr>
        <w:t xml:space="preserve">[WHO </w:t>
      </w:r>
      <w:r w:rsidRPr="00C84630">
        <w:t>GHE</w:t>
      </w:r>
      <w:r w:rsidRPr="00C84630">
        <w:rPr>
          <w:rFonts w:eastAsia="Calibri"/>
        </w:rPr>
        <w:t>]</w:t>
      </w:r>
      <w:r w:rsidRPr="00C84630">
        <w:t>:</w:t>
      </w:r>
      <w:r w:rsidRPr="00F91A1F">
        <w:rPr>
          <w:b/>
          <w:bCs/>
        </w:rPr>
        <w:t xml:space="preserve"> </w:t>
      </w:r>
      <w:r w:rsidRPr="00F91A1F">
        <w:t>The obligation to keep information secret unless its disclosure has been appropriately authorized by the person concerned or, in extraordinary circumstances, by the appropriate authorities.</w:t>
      </w:r>
    </w:p>
    <w:p w14:paraId="5B2BD2D6" w14:textId="7A9CB3EA" w:rsidR="00DF3A5B" w:rsidRPr="00F91A1F" w:rsidRDefault="00DF3A5B" w:rsidP="00DF3A5B">
      <w:pPr>
        <w:tabs>
          <w:tab w:val="left" w:pos="851"/>
        </w:tabs>
        <w:rPr>
          <w:rFonts w:eastAsia="Calibri"/>
        </w:rPr>
      </w:pPr>
      <w:r w:rsidRPr="00F91A1F">
        <w:rPr>
          <w:b/>
          <w:bCs/>
        </w:rPr>
        <w:t>5.1.11</w:t>
      </w:r>
      <w:r w:rsidRPr="00F91A1F">
        <w:tab/>
      </w:r>
      <w:r w:rsidR="000F1B08" w:rsidRPr="00F91A1F">
        <w:rPr>
          <w:rFonts w:eastAsia="Calibri"/>
          <w:b/>
          <w:bCs/>
        </w:rPr>
        <w:t xml:space="preserve">control </w:t>
      </w:r>
      <w:r w:rsidRPr="00F91A1F">
        <w:rPr>
          <w:rFonts w:eastAsia="Calibri"/>
          <w:b/>
          <w:bCs/>
        </w:rPr>
        <w:t xml:space="preserve">problem </w:t>
      </w:r>
      <w:r w:rsidRPr="00C84630">
        <w:rPr>
          <w:rFonts w:eastAsia="Calibri"/>
        </w:rPr>
        <w:t>[WHO AI-EG]</w:t>
      </w:r>
      <w:r w:rsidRPr="00C84630">
        <w:t>:</w:t>
      </w:r>
      <w:r w:rsidRPr="00F91A1F">
        <w:rPr>
          <w:b/>
          <w:bCs/>
        </w:rPr>
        <w:t xml:space="preserve"> </w:t>
      </w:r>
      <w:r w:rsidRPr="00F91A1F">
        <w:t>Wherein developers and designers of AI may not be held responsible, as AI guided systems function independently of their developers and may evolve in ways that the developer could claim were not foreseeable.</w:t>
      </w:r>
    </w:p>
    <w:p w14:paraId="3B443A74" w14:textId="43220A6B" w:rsidR="00DF3A5B" w:rsidRPr="00F91A1F" w:rsidRDefault="00DF3A5B" w:rsidP="00DF3A5B">
      <w:pPr>
        <w:tabs>
          <w:tab w:val="left" w:pos="851"/>
        </w:tabs>
      </w:pPr>
      <w:r w:rsidRPr="00F91A1F">
        <w:rPr>
          <w:b/>
          <w:bCs/>
        </w:rPr>
        <w:t>5.1.12</w:t>
      </w:r>
      <w:r w:rsidRPr="00F91A1F">
        <w:tab/>
      </w:r>
      <w:r w:rsidR="000F1B08" w:rsidRPr="00F91A1F">
        <w:rPr>
          <w:rFonts w:eastAsia="Calibri"/>
          <w:b/>
          <w:bCs/>
        </w:rPr>
        <w:t>co</w:t>
      </w:r>
      <w:r w:rsidRPr="00F91A1F">
        <w:rPr>
          <w:rFonts w:eastAsia="Calibri"/>
          <w:b/>
          <w:bCs/>
        </w:rPr>
        <w:t xml:space="preserve">-regulation </w:t>
      </w:r>
      <w:r w:rsidRPr="00C84630">
        <w:rPr>
          <w:rFonts w:eastAsia="Calibri"/>
        </w:rPr>
        <w:t>[WHO AI-EG]</w:t>
      </w:r>
      <w:r w:rsidRPr="00C84630">
        <w:t>:</w:t>
      </w:r>
      <w:r w:rsidRPr="00F91A1F">
        <w:rPr>
          <w:b/>
          <w:bCs/>
        </w:rPr>
        <w:t xml:space="preserve"> </w:t>
      </w:r>
      <w:r w:rsidRPr="00F91A1F">
        <w:t>Wherein governments and companies rely on each other to assess and regulate a technology. While such models of oversight may assist governments in understanding a technology, they may limit a government's exercise of independent judgment and encourage governments to trust that companies are willing to strictly self-regulate their practices.</w:t>
      </w:r>
    </w:p>
    <w:p w14:paraId="43833E65" w14:textId="30479DD4" w:rsidR="00DF3A5B" w:rsidRPr="00F91A1F" w:rsidRDefault="00DF3A5B" w:rsidP="00DF3A5B">
      <w:pPr>
        <w:tabs>
          <w:tab w:val="left" w:pos="851"/>
        </w:tabs>
        <w:rPr>
          <w:rFonts w:eastAsia="Calibri"/>
        </w:rPr>
      </w:pPr>
      <w:r w:rsidRPr="00F91A1F">
        <w:rPr>
          <w:b/>
          <w:bCs/>
        </w:rPr>
        <w:t>5.1.13</w:t>
      </w:r>
      <w:r w:rsidRPr="00F91A1F">
        <w:tab/>
      </w:r>
      <w:r w:rsidR="000F1B08" w:rsidRPr="00F91A1F">
        <w:rPr>
          <w:rFonts w:eastAsia="Calibri"/>
          <w:b/>
          <w:bCs/>
        </w:rPr>
        <w:t xml:space="preserve">data </w:t>
      </w:r>
      <w:r w:rsidRPr="00F91A1F">
        <w:rPr>
          <w:rFonts w:eastAsia="Calibri"/>
          <w:b/>
          <w:bCs/>
        </w:rPr>
        <w:t xml:space="preserve">altruism </w:t>
      </w:r>
      <w:r w:rsidRPr="00C84630">
        <w:rPr>
          <w:rFonts w:eastAsia="Calibri"/>
        </w:rPr>
        <w:t>[WHO AI-EG]</w:t>
      </w:r>
      <w:r w:rsidRPr="00C84630">
        <w:t>:</w:t>
      </w:r>
      <w:r w:rsidRPr="00F91A1F">
        <w:rPr>
          <w:b/>
          <w:bCs/>
        </w:rPr>
        <w:t xml:space="preserve"> </w:t>
      </w:r>
      <w:r w:rsidRPr="00F91A1F">
        <w:t>Also known as data solidarity, this allows companies to collect personal and non-personal data on individuals for projects that are in the public interest.</w:t>
      </w:r>
    </w:p>
    <w:p w14:paraId="1CFD82C2" w14:textId="0A739000" w:rsidR="00DF3A5B" w:rsidRPr="00F91A1F" w:rsidRDefault="00DF3A5B" w:rsidP="00DF3A5B">
      <w:pPr>
        <w:tabs>
          <w:tab w:val="left" w:pos="851"/>
        </w:tabs>
      </w:pPr>
      <w:r w:rsidRPr="00F91A1F">
        <w:rPr>
          <w:b/>
          <w:bCs/>
        </w:rPr>
        <w:t>5.1.14</w:t>
      </w:r>
      <w:r w:rsidRPr="00F91A1F">
        <w:tab/>
      </w:r>
      <w:r w:rsidR="000F1B08" w:rsidRPr="00F91A1F">
        <w:rPr>
          <w:rFonts w:eastAsia="Calibri"/>
          <w:b/>
          <w:bCs/>
        </w:rPr>
        <w:t xml:space="preserve">data </w:t>
      </w:r>
      <w:r w:rsidRPr="00F91A1F">
        <w:rPr>
          <w:rFonts w:eastAsia="Calibri"/>
          <w:b/>
          <w:bCs/>
        </w:rPr>
        <w:t xml:space="preserve">colonialism </w:t>
      </w:r>
      <w:r w:rsidRPr="00C84630">
        <w:rPr>
          <w:rFonts w:eastAsia="Calibri"/>
        </w:rPr>
        <w:t>[WHO AI-EG]</w:t>
      </w:r>
      <w:r w:rsidRPr="00C84630">
        <w:t>:</w:t>
      </w:r>
      <w:r w:rsidRPr="00F91A1F">
        <w:rPr>
          <w:b/>
          <w:bCs/>
        </w:rPr>
        <w:t xml:space="preserve"> </w:t>
      </w:r>
      <w:r w:rsidRPr="00F91A1F">
        <w:t>Generating data from low- and middle-income countries in which the data are used for commercial or non-commercial purposes without due respect for consent, privacy, or autonomy.</w:t>
      </w:r>
    </w:p>
    <w:p w14:paraId="448E0CB1" w14:textId="0EFC76E2" w:rsidR="00DF3A5B" w:rsidRPr="00F91A1F" w:rsidRDefault="00DF3A5B" w:rsidP="00DF3A5B">
      <w:pPr>
        <w:tabs>
          <w:tab w:val="left" w:pos="851"/>
        </w:tabs>
        <w:rPr>
          <w:b/>
          <w:bCs/>
        </w:rPr>
      </w:pPr>
      <w:r w:rsidRPr="00F91A1F">
        <w:rPr>
          <w:b/>
          <w:bCs/>
        </w:rPr>
        <w:t>5.</w:t>
      </w:r>
      <w:r w:rsidR="00C84630">
        <w:rPr>
          <w:b/>
          <w:bCs/>
        </w:rPr>
        <w:t>1.</w:t>
      </w:r>
      <w:r w:rsidRPr="00F91A1F">
        <w:rPr>
          <w:b/>
          <w:bCs/>
        </w:rPr>
        <w:t>15</w:t>
      </w:r>
      <w:r w:rsidRPr="00F91A1F">
        <w:rPr>
          <w:b/>
          <w:bCs/>
        </w:rPr>
        <w:tab/>
      </w:r>
      <w:r w:rsidR="000F1B08" w:rsidRPr="00F91A1F">
        <w:rPr>
          <w:b/>
          <w:bCs/>
        </w:rPr>
        <w:t xml:space="preserve">data </w:t>
      </w:r>
      <w:r w:rsidRPr="00F91A1F">
        <w:rPr>
          <w:b/>
          <w:bCs/>
        </w:rPr>
        <w:t xml:space="preserve">exchange </w:t>
      </w:r>
      <w:r w:rsidRPr="00C84630">
        <w:t>[ITU-T FG-DPM D0.1]:</w:t>
      </w:r>
      <w:r w:rsidRPr="00F91A1F">
        <w:t xml:space="preserve"> Accessing, transferring and archiving of data</w:t>
      </w:r>
      <w:r w:rsidR="00C84630">
        <w:t>.</w:t>
      </w:r>
    </w:p>
    <w:p w14:paraId="1889AF54" w14:textId="762ACBFF" w:rsidR="00DF3A5B" w:rsidRPr="00F91A1F" w:rsidRDefault="00DF3A5B" w:rsidP="00DF3A5B">
      <w:pPr>
        <w:tabs>
          <w:tab w:val="left" w:pos="851"/>
        </w:tabs>
        <w:rPr>
          <w:color w:val="000000" w:themeColor="text1"/>
        </w:rPr>
      </w:pPr>
      <w:r w:rsidRPr="00F91A1F">
        <w:rPr>
          <w:b/>
          <w:bCs/>
        </w:rPr>
        <w:t>5.1.16</w:t>
      </w:r>
      <w:r w:rsidRPr="00F91A1F">
        <w:tab/>
      </w:r>
      <w:r w:rsidR="000F1B08" w:rsidRPr="00F91A1F">
        <w:rPr>
          <w:rFonts w:eastAsia="Calibri"/>
          <w:b/>
          <w:bCs/>
        </w:rPr>
        <w:t xml:space="preserve">data </w:t>
      </w:r>
      <w:r w:rsidRPr="00F91A1F">
        <w:rPr>
          <w:rFonts w:eastAsia="Calibri"/>
          <w:b/>
          <w:bCs/>
        </w:rPr>
        <w:t>integrity</w:t>
      </w:r>
      <w:r w:rsidRPr="00F91A1F">
        <w:rPr>
          <w:rFonts w:eastAsia="Calibri"/>
        </w:rPr>
        <w:t xml:space="preserve"> </w:t>
      </w:r>
      <w:r w:rsidRPr="00C84630">
        <w:rPr>
          <w:rFonts w:eastAsia="Calibri"/>
        </w:rPr>
        <w:t>[FDA 2021]:</w:t>
      </w:r>
      <w:r w:rsidRPr="00F91A1F">
        <w:rPr>
          <w:rFonts w:eastAsia="Calibri"/>
        </w:rPr>
        <w:t xml:space="preserve"> </w:t>
      </w:r>
      <w:r w:rsidRPr="00F91A1F">
        <w:t>Data Integrity can be defined as "the completeness, consistency, and accuracy of data.</w:t>
      </w:r>
      <w:r w:rsidRPr="00F91A1F">
        <w:rPr>
          <w:color w:val="000000" w:themeColor="text1"/>
          <w:sz w:val="23"/>
          <w:szCs w:val="23"/>
        </w:rPr>
        <w:t>"</w:t>
      </w:r>
    </w:p>
    <w:p w14:paraId="7517F8DD" w14:textId="0260F938" w:rsidR="00DF3A5B" w:rsidRPr="00F91A1F" w:rsidRDefault="00DF3A5B" w:rsidP="00DF3A5B">
      <w:pPr>
        <w:tabs>
          <w:tab w:val="left" w:pos="851"/>
        </w:tabs>
      </w:pPr>
      <w:r w:rsidRPr="00F91A1F">
        <w:rPr>
          <w:b/>
          <w:bCs/>
        </w:rPr>
        <w:t>5.1.17</w:t>
      </w:r>
      <w:r w:rsidRPr="00F91A1F">
        <w:tab/>
      </w:r>
      <w:r w:rsidR="000F1B08" w:rsidRPr="00F91A1F">
        <w:rPr>
          <w:rFonts w:eastAsia="Calibri"/>
          <w:b/>
          <w:bCs/>
        </w:rPr>
        <w:t xml:space="preserve">data </w:t>
      </w:r>
      <w:r w:rsidRPr="00F91A1F">
        <w:rPr>
          <w:rFonts w:eastAsia="Calibri"/>
          <w:b/>
          <w:bCs/>
        </w:rPr>
        <w:t xml:space="preserve">portability </w:t>
      </w:r>
      <w:r w:rsidRPr="00C84630">
        <w:rPr>
          <w:rFonts w:eastAsia="Calibri"/>
        </w:rPr>
        <w:t>[WHO AI-EG]</w:t>
      </w:r>
      <w:r w:rsidRPr="00C84630">
        <w:t>:</w:t>
      </w:r>
      <w:r w:rsidRPr="00F91A1F">
        <w:rPr>
          <w:b/>
          <w:bCs/>
        </w:rPr>
        <w:t xml:space="preserve"> </w:t>
      </w:r>
      <w:r w:rsidRPr="00F91A1F">
        <w:t>The right of individuals to obtain their personal data in a machine-readable format from one controller that can be sent to another controller.</w:t>
      </w:r>
    </w:p>
    <w:p w14:paraId="33B31DD6" w14:textId="30581842" w:rsidR="00DF3A5B" w:rsidRPr="00F91A1F" w:rsidRDefault="00DF3A5B" w:rsidP="00DF3A5B">
      <w:pPr>
        <w:tabs>
          <w:tab w:val="left" w:pos="851"/>
        </w:tabs>
      </w:pPr>
      <w:r w:rsidRPr="00F91A1F">
        <w:rPr>
          <w:b/>
          <w:bCs/>
        </w:rPr>
        <w:t>5.</w:t>
      </w:r>
      <w:r w:rsidR="00C84630">
        <w:rPr>
          <w:b/>
          <w:bCs/>
        </w:rPr>
        <w:t>1.</w:t>
      </w:r>
      <w:r w:rsidRPr="00F91A1F">
        <w:rPr>
          <w:b/>
          <w:bCs/>
        </w:rPr>
        <w:t>18</w:t>
      </w:r>
      <w:r w:rsidRPr="00F91A1F">
        <w:rPr>
          <w:b/>
          <w:bCs/>
        </w:rPr>
        <w:tab/>
      </w:r>
      <w:r w:rsidR="000F1B08" w:rsidRPr="00F91A1F">
        <w:rPr>
          <w:b/>
          <w:bCs/>
        </w:rPr>
        <w:t xml:space="preserve">data </w:t>
      </w:r>
      <w:r w:rsidRPr="00F91A1F">
        <w:rPr>
          <w:b/>
          <w:bCs/>
        </w:rPr>
        <w:t xml:space="preserve">processing and management </w:t>
      </w:r>
      <w:r w:rsidRPr="00C84630">
        <w:t>[ITU-T FG-DPM</w:t>
      </w:r>
      <w:r w:rsidR="004F5B79">
        <w:t xml:space="preserve"> </w:t>
      </w:r>
      <w:r w:rsidRPr="00C84630">
        <w:t>D0.1]:</w:t>
      </w:r>
      <w:r w:rsidRPr="00F91A1F">
        <w:t xml:space="preserve"> </w:t>
      </w:r>
      <w:r w:rsidR="00C84630">
        <w:t>C</w:t>
      </w:r>
      <w:r w:rsidRPr="00F91A1F">
        <w:t>ombination of all activities either directly performed on or indirectly influencing data.</w:t>
      </w:r>
    </w:p>
    <w:p w14:paraId="798C75C7" w14:textId="77777777" w:rsidR="00DF3A5B" w:rsidRPr="00F91A1F" w:rsidRDefault="00DF3A5B" w:rsidP="00DF3A5B">
      <w:pPr>
        <w:pStyle w:val="Note"/>
      </w:pPr>
      <w:r w:rsidRPr="00F91A1F">
        <w:t>NOTE 1 – Directly performed activities include among others [collecting/acquiring/capturing], exchanging, storing, securing, manipulating, reusing, aggregating, curating, disposing, monetizing and deleting data.</w:t>
      </w:r>
    </w:p>
    <w:p w14:paraId="1C8F47BC" w14:textId="77777777" w:rsidR="00DF3A5B" w:rsidRPr="00D30BA8" w:rsidRDefault="00DF3A5B" w:rsidP="00DF3A5B">
      <w:pPr>
        <w:pStyle w:val="Note"/>
        <w:rPr>
          <w:rFonts w:eastAsia="Yu Mincho"/>
        </w:rPr>
      </w:pPr>
      <w:r w:rsidRPr="00F91A1F">
        <w:t>NOTE 2 – Indirectly influencing activities include among others policy and standards making, skills and innovation enhancement.</w:t>
      </w:r>
    </w:p>
    <w:p w14:paraId="3FBFB543" w14:textId="7D04F44B" w:rsidR="00DF3A5B" w:rsidRPr="00F91A1F" w:rsidRDefault="00DF3A5B" w:rsidP="00DF3A5B">
      <w:pPr>
        <w:tabs>
          <w:tab w:val="left" w:pos="851"/>
        </w:tabs>
        <w:contextualSpacing/>
      </w:pPr>
      <w:r w:rsidRPr="00F91A1F">
        <w:rPr>
          <w:b/>
          <w:bCs/>
        </w:rPr>
        <w:t>5.1.19</w:t>
      </w:r>
      <w:r w:rsidRPr="00F91A1F">
        <w:tab/>
      </w:r>
      <w:r w:rsidR="000F1B08" w:rsidRPr="00F91A1F">
        <w:rPr>
          <w:rFonts w:eastAsia="Calibri"/>
          <w:b/>
          <w:bCs/>
        </w:rPr>
        <w:t xml:space="preserve">data </w:t>
      </w:r>
      <w:r w:rsidRPr="00F91A1F">
        <w:rPr>
          <w:rFonts w:eastAsia="Calibri"/>
          <w:b/>
          <w:bCs/>
        </w:rPr>
        <w:t xml:space="preserve">protection laws </w:t>
      </w:r>
      <w:r w:rsidRPr="00C84630">
        <w:rPr>
          <w:rFonts w:eastAsia="Calibri"/>
        </w:rPr>
        <w:t>[WHO AI-EG]</w:t>
      </w:r>
      <w:r w:rsidRPr="00C84630">
        <w:t>:</w:t>
      </w:r>
      <w:r w:rsidRPr="00F91A1F">
        <w:rPr>
          <w:b/>
          <w:bCs/>
        </w:rPr>
        <w:t xml:space="preserve"> </w:t>
      </w:r>
      <w:r w:rsidRPr="00F91A1F">
        <w:t>Rights-based approaches that provide standards for regulating data processing that both protect the rights of individuals and establish obligations for data controllers and processors.</w:t>
      </w:r>
    </w:p>
    <w:p w14:paraId="3899AD7F" w14:textId="6E3C2F34" w:rsidR="00DF3A5B" w:rsidRPr="00F91A1F" w:rsidRDefault="00DF3A5B" w:rsidP="00DF3A5B">
      <w:pPr>
        <w:tabs>
          <w:tab w:val="left" w:pos="851"/>
        </w:tabs>
        <w:rPr>
          <w:b/>
          <w:bCs/>
        </w:rPr>
      </w:pPr>
      <w:r w:rsidRPr="00F91A1F">
        <w:rPr>
          <w:b/>
          <w:bCs/>
        </w:rPr>
        <w:t>5.1.20</w:t>
      </w:r>
      <w:r w:rsidRPr="00F91A1F">
        <w:rPr>
          <w:b/>
          <w:bCs/>
        </w:rPr>
        <w:tab/>
      </w:r>
      <w:r w:rsidR="000F1B08" w:rsidRPr="00F91A1F">
        <w:rPr>
          <w:b/>
          <w:bCs/>
        </w:rPr>
        <w:t xml:space="preserve">data </w:t>
      </w:r>
      <w:r w:rsidRPr="00F91A1F">
        <w:rPr>
          <w:b/>
          <w:bCs/>
        </w:rPr>
        <w:t xml:space="preserve">sharing </w:t>
      </w:r>
      <w:r w:rsidRPr="00C84630">
        <w:t>[ITU-T FG-DPM D0.1]:</w:t>
      </w:r>
      <w:r w:rsidRPr="00F91A1F">
        <w:rPr>
          <w:b/>
          <w:bCs/>
        </w:rPr>
        <w:t xml:space="preserve"> </w:t>
      </w:r>
      <w:r w:rsidRPr="00F91A1F">
        <w:t>The process of data exchange among different parties with specified conditions.</w:t>
      </w:r>
    </w:p>
    <w:p w14:paraId="7AA1B906" w14:textId="674B954B" w:rsidR="00DF3A5B" w:rsidRPr="00F91A1F" w:rsidRDefault="00DF3A5B" w:rsidP="00DF3A5B">
      <w:pPr>
        <w:tabs>
          <w:tab w:val="left" w:pos="851"/>
        </w:tabs>
      </w:pPr>
      <w:r w:rsidRPr="00F91A1F">
        <w:rPr>
          <w:b/>
          <w:bCs/>
        </w:rPr>
        <w:t>5.1.21</w:t>
      </w:r>
      <w:r w:rsidRPr="00F91A1F">
        <w:tab/>
      </w:r>
      <w:r w:rsidR="000F1B08" w:rsidRPr="00F91A1F">
        <w:rPr>
          <w:rFonts w:eastAsia="Calibri"/>
          <w:b/>
          <w:bCs/>
        </w:rPr>
        <w:t xml:space="preserve">data </w:t>
      </w:r>
      <w:r w:rsidRPr="00F91A1F">
        <w:rPr>
          <w:rFonts w:eastAsia="Calibri"/>
          <w:b/>
          <w:bCs/>
        </w:rPr>
        <w:t xml:space="preserve">triangulation </w:t>
      </w:r>
      <w:r w:rsidRPr="00C84630">
        <w:rPr>
          <w:rFonts w:eastAsia="Calibri"/>
        </w:rPr>
        <w:t>[WHO AI-EG]</w:t>
      </w:r>
      <w:r w:rsidRPr="00C84630">
        <w:t>:</w:t>
      </w:r>
      <w:r w:rsidRPr="00F91A1F">
        <w:rPr>
          <w:b/>
          <w:bCs/>
        </w:rPr>
        <w:t xml:space="preserve"> </w:t>
      </w:r>
      <w:r w:rsidRPr="00F91A1F">
        <w:t>Techniques that can be used to reconstruct a de-identified, incomplete dataset by a third party for re-identification of an individual.</w:t>
      </w:r>
    </w:p>
    <w:p w14:paraId="29441DDB" w14:textId="5AF73F38" w:rsidR="00DF3A5B" w:rsidRPr="00F91A1F" w:rsidRDefault="00DF3A5B" w:rsidP="00DF3A5B">
      <w:pPr>
        <w:tabs>
          <w:tab w:val="left" w:pos="851"/>
        </w:tabs>
      </w:pPr>
      <w:r w:rsidRPr="00F91A1F">
        <w:rPr>
          <w:b/>
          <w:bCs/>
        </w:rPr>
        <w:t>5.1.22</w:t>
      </w:r>
      <w:r w:rsidRPr="00F91A1F">
        <w:tab/>
      </w:r>
      <w:r w:rsidR="000F1B08" w:rsidRPr="00F91A1F">
        <w:rPr>
          <w:b/>
          <w:bCs/>
        </w:rPr>
        <w:t>de</w:t>
      </w:r>
      <w:r w:rsidRPr="00F91A1F">
        <w:rPr>
          <w:b/>
          <w:bCs/>
        </w:rPr>
        <w:t xml:space="preserve">-identification </w:t>
      </w:r>
      <w:r w:rsidRPr="00C84630">
        <w:rPr>
          <w:rFonts w:eastAsia="Calibri"/>
        </w:rPr>
        <w:t>[WHO AI-EG]</w:t>
      </w:r>
      <w:r w:rsidRPr="00C84630">
        <w:t>:</w:t>
      </w:r>
      <w:r w:rsidRPr="00F91A1F">
        <w:rPr>
          <w:b/>
          <w:bCs/>
        </w:rPr>
        <w:t xml:space="preserve"> </w:t>
      </w:r>
      <w:r w:rsidRPr="00F91A1F">
        <w:t>With respect to personal data, preventing any connection of personal identifiers to information.</w:t>
      </w:r>
    </w:p>
    <w:p w14:paraId="353A2C02" w14:textId="105571D6" w:rsidR="00DF3A5B" w:rsidRPr="00F91A1F" w:rsidRDefault="00DF3A5B" w:rsidP="00DF3A5B">
      <w:pPr>
        <w:tabs>
          <w:tab w:val="left" w:pos="851"/>
        </w:tabs>
        <w:rPr>
          <w:rFonts w:eastAsia="Calibri"/>
        </w:rPr>
      </w:pPr>
      <w:r w:rsidRPr="00F91A1F">
        <w:rPr>
          <w:b/>
          <w:bCs/>
        </w:rPr>
        <w:t>5.1.23</w:t>
      </w:r>
      <w:r w:rsidRPr="00F91A1F">
        <w:tab/>
      </w:r>
      <w:r w:rsidR="000F1B08" w:rsidRPr="00F91A1F">
        <w:rPr>
          <w:b/>
          <w:bCs/>
        </w:rPr>
        <w:t xml:space="preserve">digital </w:t>
      </w:r>
      <w:r w:rsidRPr="00F91A1F">
        <w:rPr>
          <w:b/>
          <w:bCs/>
        </w:rPr>
        <w:t xml:space="preserve">divide </w:t>
      </w:r>
      <w:r w:rsidRPr="00C84630">
        <w:rPr>
          <w:rFonts w:eastAsia="Calibri"/>
        </w:rPr>
        <w:t>[WHO AI-EG]</w:t>
      </w:r>
      <w:r w:rsidRPr="00C84630">
        <w:t>:</w:t>
      </w:r>
      <w:r w:rsidRPr="00F91A1F">
        <w:rPr>
          <w:b/>
          <w:bCs/>
        </w:rPr>
        <w:t xml:space="preserve"> </w:t>
      </w:r>
      <w:r w:rsidRPr="00F91A1F">
        <w:t>The uneven distribution of access to, use of or effect of information and communication technologies among any number of distinct groups.</w:t>
      </w:r>
    </w:p>
    <w:p w14:paraId="13B70D37" w14:textId="7E88191B" w:rsidR="00DF3A5B" w:rsidRPr="00F91A1F" w:rsidRDefault="00DF3A5B" w:rsidP="00DF3A5B">
      <w:pPr>
        <w:tabs>
          <w:tab w:val="left" w:pos="851"/>
        </w:tabs>
        <w:rPr>
          <w:rFonts w:eastAsia="Calibri"/>
        </w:rPr>
      </w:pPr>
      <w:r w:rsidRPr="00F91A1F">
        <w:rPr>
          <w:b/>
          <w:bCs/>
        </w:rPr>
        <w:t>5.1.24</w:t>
      </w:r>
      <w:r w:rsidRPr="00F91A1F">
        <w:tab/>
      </w:r>
      <w:r w:rsidR="000F1B08" w:rsidRPr="00F91A1F">
        <w:rPr>
          <w:b/>
          <w:bCs/>
        </w:rPr>
        <w:t xml:space="preserve">digital </w:t>
      </w:r>
      <w:r w:rsidRPr="00F91A1F">
        <w:rPr>
          <w:b/>
          <w:bCs/>
        </w:rPr>
        <w:t xml:space="preserve">welfare state </w:t>
      </w:r>
      <w:r w:rsidRPr="00C84630">
        <w:rPr>
          <w:rFonts w:eastAsia="Calibri"/>
        </w:rPr>
        <w:t>[WHO AI-EG]</w:t>
      </w:r>
      <w:r w:rsidRPr="00C84630">
        <w:t>:</w:t>
      </w:r>
      <w:r w:rsidRPr="00F91A1F">
        <w:rPr>
          <w:b/>
          <w:bCs/>
        </w:rPr>
        <w:t xml:space="preserve"> </w:t>
      </w:r>
      <w:r w:rsidRPr="00F91A1F">
        <w:t>The use of AI to provide public services, including an assessment of whether an individual qualifies for certain services. Digital data and technologies are used to automate, predict, identify, or disqualify potential recipients of social welfare, including healthcare benefits. There is concern that the digital welfare state could undermine access to social services and welfare and especially affect poor and marginalised populations.</w:t>
      </w:r>
    </w:p>
    <w:p w14:paraId="7082AB34" w14:textId="42D08A19" w:rsidR="00DF3A5B" w:rsidRPr="00F91A1F" w:rsidRDefault="00DF3A5B" w:rsidP="00DF3A5B">
      <w:pPr>
        <w:tabs>
          <w:tab w:val="left" w:pos="851"/>
        </w:tabs>
      </w:pPr>
      <w:r w:rsidRPr="00F91A1F">
        <w:rPr>
          <w:b/>
          <w:bCs/>
        </w:rPr>
        <w:lastRenderedPageBreak/>
        <w:t>5.1.25</w:t>
      </w:r>
      <w:r w:rsidRPr="00F91A1F">
        <w:tab/>
      </w:r>
      <w:r w:rsidR="000F1B08" w:rsidRPr="00F91A1F">
        <w:rPr>
          <w:b/>
          <w:bCs/>
        </w:rPr>
        <w:t xml:space="preserve">ethics </w:t>
      </w:r>
      <w:r w:rsidRPr="00C84630">
        <w:rPr>
          <w:rFonts w:eastAsia="Calibri"/>
        </w:rPr>
        <w:t>[WHO GHE]</w:t>
      </w:r>
      <w:r w:rsidRPr="00C84630">
        <w:t>:</w:t>
      </w:r>
      <w:r w:rsidRPr="00F91A1F">
        <w:rPr>
          <w:b/>
          <w:bCs/>
        </w:rPr>
        <w:t xml:space="preserve"> </w:t>
      </w:r>
      <w:r w:rsidRPr="00F91A1F">
        <w:t>Branch of knowledge concerned with questions about right versus wrong conduct and what constitutes a good or bad life, as well as the justificatory basis for such questions.</w:t>
      </w:r>
    </w:p>
    <w:p w14:paraId="5FEEDAE2" w14:textId="576EF60B" w:rsidR="00DF3A5B" w:rsidRPr="00F91A1F" w:rsidRDefault="00DF3A5B" w:rsidP="00DF3A5B">
      <w:pPr>
        <w:tabs>
          <w:tab w:val="left" w:pos="851"/>
        </w:tabs>
        <w:rPr>
          <w:b/>
          <w:bCs/>
        </w:rPr>
      </w:pPr>
      <w:r w:rsidRPr="00F91A1F">
        <w:rPr>
          <w:b/>
          <w:bCs/>
        </w:rPr>
        <w:t>5.1.26</w:t>
      </w:r>
      <w:r w:rsidRPr="00F91A1F">
        <w:tab/>
      </w:r>
      <w:proofErr w:type="spellStart"/>
      <w:r w:rsidR="000F1B08" w:rsidRPr="00F91A1F">
        <w:rPr>
          <w:b/>
          <w:bCs/>
        </w:rPr>
        <w:t>explainability</w:t>
      </w:r>
      <w:proofErr w:type="spellEnd"/>
      <w:r w:rsidR="000F1B08" w:rsidRPr="00951F73">
        <w:t>:</w:t>
      </w:r>
    </w:p>
    <w:p w14:paraId="694FE6A4" w14:textId="77777777" w:rsidR="00DF3A5B" w:rsidRPr="00F91A1F" w:rsidRDefault="00DF3A5B" w:rsidP="00DF3A5B">
      <w:pPr>
        <w:tabs>
          <w:tab w:val="left" w:pos="851"/>
        </w:tabs>
      </w:pPr>
      <w:r w:rsidRPr="00F91A1F">
        <w:rPr>
          <w:rFonts w:eastAsia="Calibri"/>
          <w:b/>
          <w:bCs/>
        </w:rPr>
        <w:t>5.1.26.1</w:t>
      </w:r>
      <w:r w:rsidRPr="00C84630">
        <w:rPr>
          <w:rFonts w:eastAsia="Calibri"/>
        </w:rPr>
        <w:tab/>
        <w:t>[WHO AI-EG]</w:t>
      </w:r>
      <w:r w:rsidRPr="00C84630">
        <w:t>:</w:t>
      </w:r>
      <w:r w:rsidRPr="00F91A1F">
        <w:rPr>
          <w:b/>
          <w:bCs/>
        </w:rPr>
        <w:t xml:space="preserve"> </w:t>
      </w:r>
      <w:r w:rsidRPr="00F91A1F">
        <w:t>Improving the scientific understanding of an algorithm to understand how a system arrives at a decision. AI technologies should be explainable to the extent possible and according to the capacity of those to whom the explanation is directed. Those who might request or require an explanation should be well informed, and the educational information must be tailored to each population, including, for example, marginalized populations.</w:t>
      </w:r>
    </w:p>
    <w:p w14:paraId="395019EA" w14:textId="6FBC7AC9" w:rsidR="00DF3A5B" w:rsidRPr="00F91A1F" w:rsidRDefault="00DF3A5B" w:rsidP="00DF3A5B">
      <w:pPr>
        <w:tabs>
          <w:tab w:val="left" w:pos="851"/>
        </w:tabs>
      </w:pPr>
      <w:r w:rsidRPr="00F91A1F">
        <w:rPr>
          <w:b/>
          <w:bCs/>
        </w:rPr>
        <w:t>5.1.26.2</w:t>
      </w:r>
      <w:r w:rsidRPr="00C84630">
        <w:tab/>
      </w:r>
      <w:r w:rsidRPr="00C84630">
        <w:rPr>
          <w:rFonts w:eastAsia="Calibri"/>
        </w:rPr>
        <w:t>[ISO/IEC 22989, 3.5.7]</w:t>
      </w:r>
      <w:r w:rsidRPr="00C84630">
        <w:t>:</w:t>
      </w:r>
      <w:r w:rsidRPr="00F91A1F">
        <w:rPr>
          <w:b/>
          <w:bCs/>
        </w:rPr>
        <w:t xml:space="preserve"> </w:t>
      </w:r>
      <w:r w:rsidR="00C84630">
        <w:t>P</w:t>
      </w:r>
      <w:r w:rsidRPr="00F91A1F">
        <w:t>roperty of an AI system to express in important factors influencing the AI system results in a way that humans can understand</w:t>
      </w:r>
    </w:p>
    <w:p w14:paraId="50FEF4E8" w14:textId="750E2E41" w:rsidR="00DF3A5B" w:rsidRPr="00F91A1F" w:rsidRDefault="00DF3A5B" w:rsidP="00C84630">
      <w:pPr>
        <w:pStyle w:val="Note"/>
      </w:pPr>
      <w:r w:rsidRPr="00F91A1F">
        <w:t>NOTE</w:t>
      </w:r>
      <w:r w:rsidR="000F1B08">
        <w:t xml:space="preserve"> 1</w:t>
      </w:r>
      <w:r w:rsidRPr="00F91A1F">
        <w:t xml:space="preserve"> – It is intended to answer the question "Why?" without actually attempting to argue that the course of action that was taken was necessarily optimal.</w:t>
      </w:r>
    </w:p>
    <w:p w14:paraId="60064C62" w14:textId="3588C5AF" w:rsidR="00DF3A5B" w:rsidRPr="00F91A1F" w:rsidRDefault="00DF3A5B" w:rsidP="00DF3A5B">
      <w:pPr>
        <w:tabs>
          <w:tab w:val="left" w:pos="851"/>
        </w:tabs>
        <w:rPr>
          <w:rFonts w:eastAsia="Calibri"/>
        </w:rPr>
      </w:pPr>
      <w:r w:rsidRPr="00F91A1F">
        <w:rPr>
          <w:b/>
          <w:bCs/>
        </w:rPr>
        <w:t>5.1.27</w:t>
      </w:r>
      <w:r w:rsidRPr="00F91A1F">
        <w:tab/>
      </w:r>
      <w:r w:rsidR="000F1B08" w:rsidRPr="00F91A1F">
        <w:rPr>
          <w:b/>
          <w:bCs/>
        </w:rPr>
        <w:t xml:space="preserve">fairness </w:t>
      </w:r>
      <w:r w:rsidRPr="00C84630">
        <w:rPr>
          <w:rFonts w:eastAsia="Calibri"/>
        </w:rPr>
        <w:t>[WHO AI-EG]</w:t>
      </w:r>
      <w:r w:rsidRPr="00C84630">
        <w:t>:</w:t>
      </w:r>
      <w:r w:rsidRPr="00F91A1F">
        <w:rPr>
          <w:b/>
          <w:bCs/>
        </w:rPr>
        <w:t xml:space="preserve"> </w:t>
      </w:r>
      <w:r w:rsidRPr="00F91A1F">
        <w:t>Ensuring that all persons are treated fairly, which includes the requirement to ensure that no person or group is subject to discrimination, neglect, manipulation, domination, or abuse.</w:t>
      </w:r>
    </w:p>
    <w:p w14:paraId="6CAD3F37" w14:textId="50F78482" w:rsidR="00DF3A5B" w:rsidRPr="00F91A1F" w:rsidRDefault="00DF3A5B" w:rsidP="00DF3A5B">
      <w:pPr>
        <w:tabs>
          <w:tab w:val="left" w:pos="851"/>
        </w:tabs>
        <w:rPr>
          <w:rFonts w:eastAsia="Calibri"/>
        </w:rPr>
      </w:pPr>
      <w:r w:rsidRPr="00F91A1F">
        <w:rPr>
          <w:b/>
          <w:bCs/>
        </w:rPr>
        <w:t>5.1.28</w:t>
      </w:r>
      <w:r w:rsidRPr="00F91A1F">
        <w:tab/>
      </w:r>
      <w:r w:rsidR="000F1B08" w:rsidRPr="00F91A1F">
        <w:rPr>
          <w:b/>
          <w:bCs/>
        </w:rPr>
        <w:t xml:space="preserve">federated </w:t>
      </w:r>
      <w:r w:rsidRPr="00F91A1F">
        <w:rPr>
          <w:b/>
          <w:bCs/>
        </w:rPr>
        <w:t xml:space="preserve">data </w:t>
      </w:r>
      <w:r w:rsidRPr="00C84630">
        <w:rPr>
          <w:rFonts w:eastAsia="Calibri"/>
        </w:rPr>
        <w:t>[WHO AI-EG]</w:t>
      </w:r>
      <w:r w:rsidRPr="00C84630">
        <w:t>:</w:t>
      </w:r>
      <w:r w:rsidRPr="00F91A1F">
        <w:rPr>
          <w:b/>
          <w:bCs/>
        </w:rPr>
        <w:t xml:space="preserve"> </w:t>
      </w:r>
      <w:r w:rsidRPr="00F91A1F">
        <w:t>A way to enable access to health data, including genomic data, that must remain inside a country or institution because of their sensitivity. Data do not leave the participating organization that holds them, but authorized users can make queries that allow them to access data, for example to train an algorithm.</w:t>
      </w:r>
    </w:p>
    <w:p w14:paraId="4D5F053C" w14:textId="52419169" w:rsidR="00DF3A5B" w:rsidRPr="00F91A1F" w:rsidRDefault="00DF3A5B" w:rsidP="00DF3A5B">
      <w:pPr>
        <w:tabs>
          <w:tab w:val="left" w:pos="851"/>
        </w:tabs>
      </w:pPr>
      <w:r w:rsidRPr="00F91A1F">
        <w:rPr>
          <w:b/>
          <w:bCs/>
        </w:rPr>
        <w:t>5.1.29</w:t>
      </w:r>
      <w:r w:rsidRPr="00F91A1F">
        <w:tab/>
      </w:r>
      <w:r w:rsidRPr="00F91A1F">
        <w:rPr>
          <w:b/>
          <w:bCs/>
        </w:rPr>
        <w:t>Hum</w:t>
      </w:r>
      <w:r w:rsidR="000F1B08" w:rsidRPr="00F91A1F">
        <w:rPr>
          <w:b/>
          <w:bCs/>
        </w:rPr>
        <w:t xml:space="preserve">an rights </w:t>
      </w:r>
      <w:r w:rsidRPr="00C84630">
        <w:rPr>
          <w:rFonts w:eastAsia="Calibri"/>
        </w:rPr>
        <w:t>[WHO GHE]</w:t>
      </w:r>
      <w:r w:rsidRPr="00C84630">
        <w:t>:</w:t>
      </w:r>
      <w:r w:rsidRPr="00F91A1F">
        <w:rPr>
          <w:b/>
          <w:bCs/>
        </w:rPr>
        <w:t xml:space="preserve"> </w:t>
      </w:r>
      <w:r w:rsidRPr="00F91A1F">
        <w:t>Fundamental freedoms and rights enshrined in a set of universal legal statements. Some of the most important characteristics of human rights are that: they are acknowledged in international declarations; states and state actors are obliged to respect them; they cannot be waived or taken away (although the enjoyment of particular human rights may be limited in exceptional circumstances); they are interdependent and inter-related; and they are universal.</w:t>
      </w:r>
    </w:p>
    <w:p w14:paraId="5158AA22" w14:textId="33DA3859" w:rsidR="00DF3A5B" w:rsidRPr="00F91A1F" w:rsidRDefault="00DF3A5B" w:rsidP="00DF3A5B">
      <w:pPr>
        <w:tabs>
          <w:tab w:val="left" w:pos="851"/>
        </w:tabs>
        <w:rPr>
          <w:rFonts w:eastAsia="Calibri"/>
        </w:rPr>
      </w:pPr>
      <w:r w:rsidRPr="00F91A1F">
        <w:rPr>
          <w:b/>
          <w:bCs/>
        </w:rPr>
        <w:t>5.1.30</w:t>
      </w:r>
      <w:r w:rsidRPr="00F91A1F">
        <w:tab/>
      </w:r>
      <w:r w:rsidR="000F1B08" w:rsidRPr="00F91A1F">
        <w:rPr>
          <w:b/>
          <w:bCs/>
        </w:rPr>
        <w:t xml:space="preserve">human </w:t>
      </w:r>
      <w:r w:rsidRPr="00F91A1F">
        <w:rPr>
          <w:b/>
          <w:bCs/>
        </w:rPr>
        <w:t xml:space="preserve">warranty </w:t>
      </w:r>
      <w:r w:rsidRPr="00C84630">
        <w:rPr>
          <w:rFonts w:eastAsia="Calibri"/>
        </w:rPr>
        <w:t>[WHO AI-EG]</w:t>
      </w:r>
      <w:r w:rsidRPr="00C84630">
        <w:t>:</w:t>
      </w:r>
      <w:r w:rsidRPr="00F91A1F">
        <w:rPr>
          <w:b/>
          <w:bCs/>
        </w:rPr>
        <w:t xml:space="preserve"> </w:t>
      </w:r>
      <w:r w:rsidRPr="00F91A1F">
        <w:t>Evaluation by patients and clinicians in the development and deployment of AI technologies. Regulatory principles are applied upstream and downstream of the algorithm by establishing points of human supervision. Points of human supervision are identified by discussions among professionals, patients, and designers.</w:t>
      </w:r>
    </w:p>
    <w:p w14:paraId="5183C44D" w14:textId="79FC18C5" w:rsidR="00DF3A5B" w:rsidRPr="00F91A1F" w:rsidRDefault="00DF3A5B" w:rsidP="00DF3A5B">
      <w:pPr>
        <w:tabs>
          <w:tab w:val="left" w:pos="851"/>
        </w:tabs>
        <w:rPr>
          <w:rFonts w:eastAsia="Calibri"/>
        </w:rPr>
      </w:pPr>
      <w:r w:rsidRPr="00F91A1F">
        <w:rPr>
          <w:b/>
          <w:bCs/>
        </w:rPr>
        <w:t>5.1.31</w:t>
      </w:r>
      <w:r w:rsidRPr="00F91A1F">
        <w:tab/>
      </w:r>
      <w:r w:rsidR="000F1B08" w:rsidRPr="00F91A1F">
        <w:rPr>
          <w:b/>
          <w:bCs/>
        </w:rPr>
        <w:t xml:space="preserve">impact </w:t>
      </w:r>
      <w:r w:rsidRPr="00F91A1F">
        <w:rPr>
          <w:b/>
          <w:bCs/>
        </w:rPr>
        <w:t xml:space="preserve">assessment </w:t>
      </w:r>
      <w:r w:rsidRPr="00C84630">
        <w:rPr>
          <w:rFonts w:eastAsia="Calibri"/>
        </w:rPr>
        <w:t>[WHO AI-EG]</w:t>
      </w:r>
      <w:r w:rsidRPr="00C84630">
        <w:t>:</w:t>
      </w:r>
      <w:r w:rsidRPr="00F91A1F">
        <w:rPr>
          <w:b/>
          <w:bCs/>
        </w:rPr>
        <w:t xml:space="preserve"> </w:t>
      </w:r>
      <w:r w:rsidRPr="00F91A1F">
        <w:t>An impact assessment is used to predict the consequences of a current or proposed action, policy, law, regulation or, as in the case of use of AI for health, a new technology or service. Impact assessments can provide both technical information on possible consequences and risks (both positive and negative) and improve decision-making, transparency, and participation of the public and introduce a framework for appropriate follow-up and measurement.</w:t>
      </w:r>
    </w:p>
    <w:p w14:paraId="470E91AB" w14:textId="741750EF" w:rsidR="00DF3A5B" w:rsidRPr="00F91A1F" w:rsidRDefault="00DF3A5B" w:rsidP="00DF3A5B">
      <w:pPr>
        <w:tabs>
          <w:tab w:val="left" w:pos="851"/>
        </w:tabs>
        <w:rPr>
          <w:rFonts w:eastAsia="Calibri"/>
        </w:rPr>
      </w:pPr>
      <w:r w:rsidRPr="00F91A1F">
        <w:rPr>
          <w:b/>
          <w:bCs/>
        </w:rPr>
        <w:t>5.1.32</w:t>
      </w:r>
      <w:r w:rsidRPr="00F91A1F">
        <w:tab/>
      </w:r>
      <w:r w:rsidR="000F1B08" w:rsidRPr="00F91A1F">
        <w:rPr>
          <w:b/>
          <w:bCs/>
        </w:rPr>
        <w:t xml:space="preserve">inclusiveness </w:t>
      </w:r>
      <w:r w:rsidRPr="00C84630">
        <w:rPr>
          <w:rFonts w:eastAsia="Calibri"/>
        </w:rPr>
        <w:t>[WHO AI-EG]</w:t>
      </w:r>
      <w:r w:rsidRPr="00C84630">
        <w:t>:</w:t>
      </w:r>
      <w:r w:rsidRPr="00F91A1F">
        <w:rPr>
          <w:b/>
          <w:bCs/>
        </w:rPr>
        <w:t xml:space="preserve"> </w:t>
      </w:r>
      <w:r w:rsidRPr="00F91A1F">
        <w:t>A requirement that AI is designed to encourage the widest possible appropriate, equitable use and access, irrespective of age, gender, income, ability or other characteristics.</w:t>
      </w:r>
    </w:p>
    <w:p w14:paraId="14F722D8" w14:textId="7E7D6C2E" w:rsidR="00DF3A5B" w:rsidRPr="00F91A1F" w:rsidRDefault="00DF3A5B" w:rsidP="00DF3A5B">
      <w:pPr>
        <w:tabs>
          <w:tab w:val="left" w:pos="851"/>
        </w:tabs>
      </w:pPr>
      <w:r w:rsidRPr="00F91A1F">
        <w:rPr>
          <w:b/>
          <w:bCs/>
        </w:rPr>
        <w:t>5.1.33</w:t>
      </w:r>
      <w:r w:rsidRPr="00F91A1F">
        <w:tab/>
      </w:r>
      <w:r w:rsidR="000F1B08" w:rsidRPr="00F91A1F">
        <w:rPr>
          <w:b/>
          <w:bCs/>
        </w:rPr>
        <w:t xml:space="preserve">informed </w:t>
      </w:r>
      <w:r w:rsidRPr="00F91A1F">
        <w:rPr>
          <w:b/>
          <w:bCs/>
        </w:rPr>
        <w:t xml:space="preserve">consent </w:t>
      </w:r>
      <w:r w:rsidRPr="00C84630">
        <w:rPr>
          <w:rFonts w:eastAsia="Calibri"/>
        </w:rPr>
        <w:t>[WHO GHE]</w:t>
      </w:r>
      <w:r w:rsidRPr="00C84630">
        <w:t>:</w:t>
      </w:r>
      <w:r w:rsidRPr="00F91A1F">
        <w:rPr>
          <w:b/>
          <w:bCs/>
        </w:rPr>
        <w:t xml:space="preserve"> </w:t>
      </w:r>
      <w:r w:rsidRPr="00F91A1F">
        <w:t>Agreement to a certain course of action, such as treatment or participation in research, on the basis of complete and relevant information by a competent individual without coercion.</w:t>
      </w:r>
    </w:p>
    <w:p w14:paraId="68006426" w14:textId="422647AC" w:rsidR="00DF3A5B" w:rsidRPr="00F91A1F" w:rsidRDefault="00DF3A5B" w:rsidP="00DF3A5B">
      <w:pPr>
        <w:tabs>
          <w:tab w:val="left" w:pos="851"/>
        </w:tabs>
        <w:rPr>
          <w:rFonts w:eastAsia="Calibri"/>
        </w:rPr>
      </w:pPr>
      <w:r w:rsidRPr="00F91A1F">
        <w:rPr>
          <w:b/>
          <w:bCs/>
        </w:rPr>
        <w:t>5.1.34</w:t>
      </w:r>
      <w:r w:rsidRPr="00F91A1F">
        <w:tab/>
      </w:r>
      <w:r w:rsidR="000F1B08" w:rsidRPr="00F91A1F">
        <w:rPr>
          <w:b/>
          <w:bCs/>
        </w:rPr>
        <w:t xml:space="preserve">many </w:t>
      </w:r>
      <w:r w:rsidRPr="00F91A1F">
        <w:rPr>
          <w:b/>
          <w:bCs/>
        </w:rPr>
        <w:t xml:space="preserve">hands problem </w:t>
      </w:r>
      <w:r w:rsidRPr="00C84630">
        <w:rPr>
          <w:rFonts w:eastAsia="Calibri"/>
        </w:rPr>
        <w:t>[WHO AI-EG]</w:t>
      </w:r>
      <w:r w:rsidRPr="00C84630">
        <w:t>:</w:t>
      </w:r>
      <w:r w:rsidRPr="00F91A1F">
        <w:rPr>
          <w:b/>
          <w:bCs/>
        </w:rPr>
        <w:t xml:space="preserve"> </w:t>
      </w:r>
      <w:r w:rsidRPr="00F91A1F">
        <w:t>Since the development of AI involves contributions from many agents, it is difficult, both legally and morally, to assign responsibility, which is diffused among all the contributors to the AI-guided technology.</w:t>
      </w:r>
    </w:p>
    <w:p w14:paraId="720F0208" w14:textId="6A7B14C1" w:rsidR="00DF3A5B" w:rsidRPr="00F91A1F" w:rsidRDefault="00DF3A5B" w:rsidP="00DF3A5B">
      <w:pPr>
        <w:tabs>
          <w:tab w:val="left" w:pos="851"/>
        </w:tabs>
        <w:rPr>
          <w:rFonts w:eastAsia="Calibri"/>
        </w:rPr>
      </w:pPr>
      <w:r w:rsidRPr="00F91A1F">
        <w:rPr>
          <w:b/>
          <w:bCs/>
        </w:rPr>
        <w:t>5.1.35</w:t>
      </w:r>
      <w:r w:rsidRPr="00F91A1F">
        <w:tab/>
      </w:r>
      <w:r w:rsidR="000F1B08" w:rsidRPr="00F91A1F">
        <w:rPr>
          <w:b/>
          <w:bCs/>
        </w:rPr>
        <w:t xml:space="preserve">nonmaleficence </w:t>
      </w:r>
      <w:r w:rsidRPr="00C84630">
        <w:rPr>
          <w:rFonts w:eastAsia="Calibri"/>
        </w:rPr>
        <w:t>[WHO GHE]</w:t>
      </w:r>
      <w:r w:rsidRPr="00C84630">
        <w:t>:</w:t>
      </w:r>
      <w:r w:rsidRPr="00F91A1F">
        <w:rPr>
          <w:b/>
          <w:bCs/>
        </w:rPr>
        <w:t xml:space="preserve"> </w:t>
      </w:r>
      <w:r w:rsidRPr="00F91A1F">
        <w:t>A principle requiring that health care providers and researchers do not inflict undue harm, either intentionally or through negligence.</w:t>
      </w:r>
    </w:p>
    <w:p w14:paraId="16FA1A35" w14:textId="037853EA" w:rsidR="00C84630" w:rsidRDefault="00DF3A5B" w:rsidP="00DF3A5B">
      <w:pPr>
        <w:tabs>
          <w:tab w:val="left" w:pos="851"/>
        </w:tabs>
      </w:pPr>
      <w:r w:rsidRPr="00F91A1F">
        <w:rPr>
          <w:b/>
          <w:bCs/>
        </w:rPr>
        <w:lastRenderedPageBreak/>
        <w:t>5.1.36</w:t>
      </w:r>
      <w:r w:rsidRPr="00F91A1F">
        <w:rPr>
          <w:b/>
          <w:bCs/>
        </w:rPr>
        <w:tab/>
      </w:r>
      <w:r w:rsidR="000F1B08" w:rsidRPr="00F91A1F">
        <w:rPr>
          <w:b/>
          <w:bCs/>
        </w:rPr>
        <w:t xml:space="preserve">open </w:t>
      </w:r>
      <w:r w:rsidRPr="00F91A1F">
        <w:rPr>
          <w:b/>
          <w:bCs/>
        </w:rPr>
        <w:t xml:space="preserve">data </w:t>
      </w:r>
      <w:r w:rsidRPr="00C84630">
        <w:t>[ITU-T FG-DPM D0.1]:</w:t>
      </w:r>
      <w:r w:rsidRPr="00F91A1F">
        <w:t xml:space="preserve"> Any information that has been made available for anyone under a legal framework to access, alter, and share without restrictions. </w:t>
      </w:r>
    </w:p>
    <w:p w14:paraId="44CDF341" w14:textId="18F35B3C" w:rsidR="00DF3A5B" w:rsidRPr="00F91A1F" w:rsidRDefault="00DF3A5B" w:rsidP="00C84630">
      <w:pPr>
        <w:pStyle w:val="Note"/>
      </w:pPr>
      <w:r w:rsidRPr="00F91A1F">
        <w:t xml:space="preserve">NOTE </w:t>
      </w:r>
      <w:r w:rsidR="00C84630">
        <w:t>–</w:t>
      </w:r>
      <w:r w:rsidRPr="00F91A1F">
        <w:t xml:space="preserve"> It can be from a public source, e.g.</w:t>
      </w:r>
      <w:r w:rsidR="002D599B">
        <w:t>,</w:t>
      </w:r>
      <w:r w:rsidRPr="00F91A1F">
        <w:t xml:space="preserve"> government data, or from a business, e.g.</w:t>
      </w:r>
      <w:r w:rsidR="002D599B">
        <w:t>,</w:t>
      </w:r>
      <w:r w:rsidRPr="00F91A1F">
        <w:t xml:space="preserve"> company intelligence, and can be used for both commercial and non-commercial purposes.</w:t>
      </w:r>
    </w:p>
    <w:p w14:paraId="2BF9D251" w14:textId="2A33FEBD" w:rsidR="00DF3A5B" w:rsidRPr="00F91A1F" w:rsidRDefault="00DF3A5B" w:rsidP="00DF3A5B">
      <w:pPr>
        <w:tabs>
          <w:tab w:val="left" w:pos="851"/>
        </w:tabs>
        <w:rPr>
          <w:rFonts w:eastAsia="Calibri"/>
        </w:rPr>
      </w:pPr>
      <w:r w:rsidRPr="00F91A1F">
        <w:rPr>
          <w:b/>
          <w:bCs/>
        </w:rPr>
        <w:t>5.1.37</w:t>
      </w:r>
      <w:r w:rsidRPr="00F91A1F">
        <w:tab/>
      </w:r>
      <w:r w:rsidR="000F1B08" w:rsidRPr="00F91A1F">
        <w:rPr>
          <w:b/>
          <w:bCs/>
        </w:rPr>
        <w:t xml:space="preserve">peer </w:t>
      </w:r>
      <w:r w:rsidRPr="00F91A1F">
        <w:rPr>
          <w:b/>
          <w:bCs/>
        </w:rPr>
        <w:t xml:space="preserve">disagreement </w:t>
      </w:r>
      <w:r w:rsidRPr="00C84630">
        <w:rPr>
          <w:rFonts w:eastAsia="Calibri"/>
        </w:rPr>
        <w:t>[WHO AI-EG]</w:t>
      </w:r>
      <w:r w:rsidRPr="00C84630">
        <w:t>:</w:t>
      </w:r>
      <w:r w:rsidRPr="00F91A1F">
        <w:rPr>
          <w:b/>
          <w:bCs/>
        </w:rPr>
        <w:t xml:space="preserve"> </w:t>
      </w:r>
      <w:r w:rsidRPr="00F91A1F">
        <w:t>Disagreement between two competent experts – an AI machine and a doctor, where in there is no means of combining the decisions or of reasoning with the algorithm, and no clear rules for determining who is right.</w:t>
      </w:r>
    </w:p>
    <w:p w14:paraId="2A062EC4" w14:textId="654BD1F6" w:rsidR="00DF3A5B" w:rsidRPr="00F91A1F" w:rsidRDefault="00DF3A5B" w:rsidP="00DF3A5B">
      <w:pPr>
        <w:tabs>
          <w:tab w:val="left" w:pos="851"/>
        </w:tabs>
      </w:pPr>
      <w:r w:rsidRPr="00F91A1F">
        <w:rPr>
          <w:b/>
          <w:bCs/>
        </w:rPr>
        <w:t>5.1.38</w:t>
      </w:r>
      <w:r w:rsidRPr="00F91A1F">
        <w:rPr>
          <w:b/>
          <w:bCs/>
        </w:rPr>
        <w:tab/>
      </w:r>
      <w:r w:rsidR="000F1B08" w:rsidRPr="00F91A1F">
        <w:rPr>
          <w:b/>
          <w:bCs/>
        </w:rPr>
        <w:t xml:space="preserve">personal </w:t>
      </w:r>
      <w:r w:rsidRPr="00F91A1F">
        <w:rPr>
          <w:b/>
          <w:bCs/>
        </w:rPr>
        <w:t xml:space="preserve">data </w:t>
      </w:r>
      <w:r w:rsidRPr="00C84630">
        <w:t>[PAS 185]:</w:t>
      </w:r>
      <w:r w:rsidRPr="00F91A1F">
        <w:t xml:space="preserve"> Data which relates to a living individual who can be identified: a) from those data; or b)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4A3CD7AA" w14:textId="4053FA3E" w:rsidR="00DF3A5B" w:rsidRPr="00F91A1F" w:rsidRDefault="00DF3A5B" w:rsidP="00DF3A5B">
      <w:pPr>
        <w:tabs>
          <w:tab w:val="left" w:pos="851"/>
        </w:tabs>
        <w:rPr>
          <w:rFonts w:eastAsia="Calibri"/>
        </w:rPr>
      </w:pPr>
      <w:r w:rsidRPr="00F91A1F">
        <w:rPr>
          <w:b/>
          <w:bCs/>
        </w:rPr>
        <w:t>5.1.39</w:t>
      </w:r>
      <w:r w:rsidRPr="00F91A1F">
        <w:tab/>
      </w:r>
      <w:r w:rsidR="000F1B08" w:rsidRPr="00F91A1F">
        <w:rPr>
          <w:b/>
          <w:bCs/>
        </w:rPr>
        <w:t xml:space="preserve">privacy </w:t>
      </w:r>
      <w:r w:rsidRPr="00C84630">
        <w:rPr>
          <w:rFonts w:eastAsia="Calibri"/>
        </w:rPr>
        <w:t>[WHO GHE]</w:t>
      </w:r>
      <w:r w:rsidRPr="00C84630">
        <w:t>:</w:t>
      </w:r>
      <w:r w:rsidRPr="00F91A1F">
        <w:rPr>
          <w:b/>
          <w:bCs/>
        </w:rPr>
        <w:t xml:space="preserve"> </w:t>
      </w:r>
      <w:r w:rsidRPr="00F91A1F">
        <w:t>Privacy seeks to protect a person from scrutiny by others. Respect for privacy implies that a person should not be expected to share personal information unless they so choose. Any violation of privacy requires ethical justification although it might be outweighed by other considerations in some cases (i.e.</w:t>
      </w:r>
      <w:r w:rsidR="002D599B">
        <w:t>,</w:t>
      </w:r>
      <w:r w:rsidRPr="00F91A1F">
        <w:t xml:space="preserve"> for the protection of the common good).</w:t>
      </w:r>
    </w:p>
    <w:p w14:paraId="1B2A7305" w14:textId="635F2921" w:rsidR="00DF3A5B" w:rsidRPr="00F91A1F" w:rsidRDefault="00DF3A5B" w:rsidP="00DF3A5B">
      <w:pPr>
        <w:tabs>
          <w:tab w:val="left" w:pos="851"/>
        </w:tabs>
      </w:pPr>
      <w:r w:rsidRPr="00F91A1F">
        <w:rPr>
          <w:b/>
          <w:bCs/>
        </w:rPr>
        <w:t>5.1.40</w:t>
      </w:r>
      <w:r w:rsidRPr="00F91A1F">
        <w:rPr>
          <w:b/>
          <w:bCs/>
        </w:rPr>
        <w:tab/>
      </w:r>
      <w:r w:rsidR="000F1B08" w:rsidRPr="00F91A1F">
        <w:rPr>
          <w:b/>
          <w:bCs/>
        </w:rPr>
        <w:t xml:space="preserve">processed </w:t>
      </w:r>
      <w:r w:rsidRPr="00F91A1F">
        <w:rPr>
          <w:b/>
          <w:bCs/>
        </w:rPr>
        <w:t xml:space="preserve">data </w:t>
      </w:r>
      <w:r w:rsidRPr="00C84630">
        <w:t>[ISO 5127]:</w:t>
      </w:r>
      <w:r w:rsidRPr="00F91A1F">
        <w:rPr>
          <w:b/>
          <w:bCs/>
        </w:rPr>
        <w:t xml:space="preserve"> </w:t>
      </w:r>
      <w:r w:rsidRPr="00F91A1F">
        <w:t>Data which have been transformed from raw data or from an earlier data stage into a more refined stage by data cleaning, sorting, linking, verifying and similar operations.</w:t>
      </w:r>
    </w:p>
    <w:p w14:paraId="468B4DA0" w14:textId="2ABA35F0" w:rsidR="00DF3A5B" w:rsidRPr="00F91A1F" w:rsidRDefault="00DF3A5B" w:rsidP="00DF3A5B">
      <w:pPr>
        <w:tabs>
          <w:tab w:val="left" w:pos="851"/>
        </w:tabs>
        <w:rPr>
          <w:rFonts w:eastAsia="Calibri"/>
        </w:rPr>
      </w:pPr>
      <w:r w:rsidRPr="00F91A1F">
        <w:rPr>
          <w:b/>
          <w:bCs/>
        </w:rPr>
        <w:t>5.1.41</w:t>
      </w:r>
      <w:r w:rsidRPr="00F91A1F">
        <w:tab/>
      </w:r>
      <w:r w:rsidR="000F1B08" w:rsidRPr="00F91A1F">
        <w:rPr>
          <w:b/>
          <w:bCs/>
        </w:rPr>
        <w:t>pseudo</w:t>
      </w:r>
      <w:r w:rsidRPr="00F91A1F">
        <w:rPr>
          <w:b/>
          <w:bCs/>
        </w:rPr>
        <w:t xml:space="preserve">-anonymization </w:t>
      </w:r>
      <w:r w:rsidRPr="00C84630">
        <w:rPr>
          <w:rFonts w:eastAsia="Calibri"/>
        </w:rPr>
        <w:t>[WHO AI-EG]</w:t>
      </w:r>
      <w:r w:rsidRPr="00C84630">
        <w:t>:</w:t>
      </w:r>
      <w:r w:rsidRPr="00F91A1F">
        <w:rPr>
          <w:b/>
          <w:bCs/>
        </w:rPr>
        <w:t xml:space="preserve"> </w:t>
      </w:r>
      <w:r w:rsidRPr="00F91A1F">
        <w:t>The processing of personal data in such a way that the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692DBF8D" w14:textId="3E1ADDDD" w:rsidR="00DF3A5B" w:rsidRPr="00F91A1F" w:rsidRDefault="00DF3A5B" w:rsidP="00DF3A5B">
      <w:pPr>
        <w:tabs>
          <w:tab w:val="left" w:pos="851"/>
        </w:tabs>
        <w:rPr>
          <w:b/>
          <w:bCs/>
        </w:rPr>
      </w:pPr>
      <w:r w:rsidRPr="00F91A1F">
        <w:rPr>
          <w:b/>
          <w:bCs/>
        </w:rPr>
        <w:t>5.1.42</w:t>
      </w:r>
      <w:r w:rsidRPr="00F91A1F">
        <w:rPr>
          <w:b/>
          <w:bCs/>
        </w:rPr>
        <w:tab/>
      </w:r>
      <w:r w:rsidR="000F1B08" w:rsidRPr="00F91A1F">
        <w:rPr>
          <w:b/>
          <w:bCs/>
        </w:rPr>
        <w:t xml:space="preserve">raw </w:t>
      </w:r>
      <w:r w:rsidRPr="00F91A1F">
        <w:rPr>
          <w:b/>
          <w:bCs/>
        </w:rPr>
        <w:t xml:space="preserve">data </w:t>
      </w:r>
      <w:r w:rsidRPr="00C84630">
        <w:t>[PAS 185]:</w:t>
      </w:r>
      <w:r w:rsidRPr="00F91A1F">
        <w:t xml:space="preserve"> Data that has not been processed for use</w:t>
      </w:r>
      <w:r w:rsidR="00C84630">
        <w:t>.</w:t>
      </w:r>
    </w:p>
    <w:p w14:paraId="1B1A688E" w14:textId="1303D49A" w:rsidR="00DF3A5B" w:rsidRPr="00F91A1F" w:rsidRDefault="00DF3A5B" w:rsidP="00DF3A5B">
      <w:pPr>
        <w:tabs>
          <w:tab w:val="left" w:pos="851"/>
        </w:tabs>
        <w:rPr>
          <w:rFonts w:eastAsia="Calibri"/>
        </w:rPr>
      </w:pPr>
      <w:r w:rsidRPr="00F91A1F">
        <w:rPr>
          <w:b/>
          <w:bCs/>
        </w:rPr>
        <w:t>5.1.43</w:t>
      </w:r>
      <w:r w:rsidRPr="00F91A1F">
        <w:tab/>
      </w:r>
      <w:r w:rsidR="000F1B08" w:rsidRPr="00F91A1F">
        <w:rPr>
          <w:b/>
          <w:bCs/>
        </w:rPr>
        <w:t xml:space="preserve">responsibility </w:t>
      </w:r>
      <w:r w:rsidRPr="00C84630">
        <w:rPr>
          <w:rFonts w:eastAsia="Calibri"/>
        </w:rPr>
        <w:t>[WHO AI-EG]</w:t>
      </w:r>
      <w:r w:rsidRPr="00C84630">
        <w:t>:</w:t>
      </w:r>
      <w:r w:rsidRPr="00F91A1F">
        <w:rPr>
          <w:b/>
          <w:bCs/>
        </w:rPr>
        <w:t xml:space="preserve"> </w:t>
      </w:r>
      <w:r w:rsidRPr="00F91A1F">
        <w:t>Responsibility ensures that individuals and entities are held accountable for any adverse effects of their actions and is necessary to maintain trust and to protect human rights.</w:t>
      </w:r>
    </w:p>
    <w:p w14:paraId="5F29CB61" w14:textId="5AA1BD39" w:rsidR="00DF3A5B" w:rsidRPr="00F91A1F" w:rsidRDefault="00DF3A5B" w:rsidP="00DF3A5B">
      <w:pPr>
        <w:tabs>
          <w:tab w:val="left" w:pos="851"/>
        </w:tabs>
        <w:rPr>
          <w:rFonts w:eastAsia="Calibri"/>
        </w:rPr>
      </w:pPr>
      <w:r w:rsidRPr="00F91A1F">
        <w:rPr>
          <w:b/>
          <w:bCs/>
        </w:rPr>
        <w:t>5.1.44</w:t>
      </w:r>
      <w:r w:rsidRPr="00F91A1F">
        <w:tab/>
      </w:r>
      <w:r w:rsidR="000F1B08" w:rsidRPr="00F91A1F">
        <w:rPr>
          <w:b/>
          <w:bCs/>
        </w:rPr>
        <w:t xml:space="preserve">responsiveness </w:t>
      </w:r>
      <w:r w:rsidRPr="00C84630">
        <w:rPr>
          <w:rFonts w:eastAsia="Calibri"/>
        </w:rPr>
        <w:t>[WHO AI-EG]</w:t>
      </w:r>
      <w:r w:rsidRPr="00C84630">
        <w:t>:</w:t>
      </w:r>
      <w:r w:rsidRPr="00F91A1F">
        <w:rPr>
          <w:b/>
          <w:bCs/>
        </w:rPr>
        <w:t xml:space="preserve"> </w:t>
      </w:r>
      <w:r w:rsidRPr="00F91A1F">
        <w:t>A requirement that designers, developers and users continuously, systematically, and transparently examine an AI technology to determine whether it is responding adequately, appropriately, and according to communicated expectations and requirements in the context in which it is used.</w:t>
      </w:r>
    </w:p>
    <w:p w14:paraId="616C2021" w14:textId="55449009" w:rsidR="00DF3A5B" w:rsidRPr="00F91A1F" w:rsidRDefault="00DF3A5B" w:rsidP="00DF3A5B">
      <w:pPr>
        <w:tabs>
          <w:tab w:val="left" w:pos="851"/>
        </w:tabs>
        <w:rPr>
          <w:rFonts w:eastAsia="Calibri"/>
        </w:rPr>
      </w:pPr>
      <w:r w:rsidRPr="00F91A1F">
        <w:rPr>
          <w:b/>
          <w:bCs/>
        </w:rPr>
        <w:t>5.1.45</w:t>
      </w:r>
      <w:r w:rsidRPr="00F91A1F">
        <w:tab/>
      </w:r>
      <w:r w:rsidR="000F1B08" w:rsidRPr="00F91A1F">
        <w:rPr>
          <w:b/>
          <w:bCs/>
        </w:rPr>
        <w:t xml:space="preserve">sustainability </w:t>
      </w:r>
      <w:r w:rsidRPr="00C84630">
        <w:rPr>
          <w:rFonts w:eastAsia="Calibri"/>
        </w:rPr>
        <w:t>[WHO AI-EG]</w:t>
      </w:r>
      <w:r w:rsidRPr="00C84630">
        <w:t>:</w:t>
      </w:r>
      <w:r w:rsidRPr="00F91A1F">
        <w:rPr>
          <w:b/>
          <w:bCs/>
        </w:rPr>
        <w:t xml:space="preserve"> </w:t>
      </w:r>
      <w:r w:rsidRPr="00F91A1F">
        <w:t>AI technologies that can be fully integrated and sustained in a health-care system and designed to minimize its ecological footprint and increase energy efficiency.</w:t>
      </w:r>
    </w:p>
    <w:p w14:paraId="0C196E4E" w14:textId="5E8F9E03" w:rsidR="00DF3A5B" w:rsidRPr="000F1B08" w:rsidRDefault="00DF3A5B" w:rsidP="00DF3A5B">
      <w:pPr>
        <w:tabs>
          <w:tab w:val="left" w:pos="851"/>
        </w:tabs>
      </w:pPr>
      <w:r w:rsidRPr="00F91A1F">
        <w:rPr>
          <w:b/>
          <w:bCs/>
        </w:rPr>
        <w:t>5.1.46</w:t>
      </w:r>
      <w:r w:rsidRPr="00F91A1F">
        <w:tab/>
      </w:r>
      <w:r w:rsidR="000F1B08" w:rsidRPr="00F91A1F">
        <w:rPr>
          <w:b/>
          <w:bCs/>
        </w:rPr>
        <w:t>transparency</w:t>
      </w:r>
      <w:r w:rsidR="000F1B08">
        <w:t>:</w:t>
      </w:r>
    </w:p>
    <w:p w14:paraId="46A9516B" w14:textId="049C0122" w:rsidR="00DF3A5B" w:rsidRPr="00F91A1F" w:rsidRDefault="00DF3A5B" w:rsidP="00DF3A5B">
      <w:pPr>
        <w:tabs>
          <w:tab w:val="left" w:pos="851"/>
        </w:tabs>
      </w:pPr>
      <w:r w:rsidRPr="00F91A1F">
        <w:rPr>
          <w:rFonts w:eastAsia="Calibri"/>
          <w:b/>
          <w:bCs/>
        </w:rPr>
        <w:t>5.1.46.1</w:t>
      </w:r>
      <w:r w:rsidR="00330933">
        <w:rPr>
          <w:rFonts w:eastAsia="Calibri"/>
          <w:b/>
          <w:bCs/>
        </w:rPr>
        <w:t xml:space="preserve"> </w:t>
      </w:r>
      <w:r w:rsidRPr="00C84630">
        <w:rPr>
          <w:rFonts w:eastAsia="Calibri"/>
        </w:rPr>
        <w:tab/>
        <w:t>[WHO AI-EG]</w:t>
      </w:r>
      <w:r w:rsidRPr="00C84630">
        <w:t>:</w:t>
      </w:r>
      <w:r w:rsidRPr="00F91A1F">
        <w:rPr>
          <w:b/>
          <w:bCs/>
        </w:rPr>
        <w:t xml:space="preserve"> </w:t>
      </w:r>
      <w:r w:rsidRPr="00F91A1F">
        <w:t>Transparency requires that sufficient information be published or documented before the design and deployment of an AI technology. Such information should facilitate meaningful public consultation and debate on how the AI technology is designed and how it should be used. Such information should continue to be published and documented regularly and in a timely manner after an AI technology is approved for use.</w:t>
      </w:r>
    </w:p>
    <w:p w14:paraId="68A560B7" w14:textId="5C9D60E2" w:rsidR="00DF3A5B" w:rsidRPr="00F91A1F" w:rsidRDefault="00DF3A5B" w:rsidP="00DF3A5B">
      <w:pPr>
        <w:tabs>
          <w:tab w:val="left" w:pos="851"/>
        </w:tabs>
      </w:pPr>
      <w:r w:rsidRPr="00F91A1F">
        <w:rPr>
          <w:b/>
          <w:bCs/>
          <w:lang w:eastAsia="zh-CN"/>
        </w:rPr>
        <w:t>5.1.46.2</w:t>
      </w:r>
      <w:r w:rsidRPr="00F91A1F">
        <w:rPr>
          <w:b/>
          <w:bCs/>
          <w:lang w:eastAsia="zh-CN"/>
        </w:rPr>
        <w:tab/>
      </w:r>
      <w:r w:rsidR="00330933">
        <w:rPr>
          <w:b/>
          <w:bCs/>
          <w:lang w:eastAsia="zh-CN"/>
        </w:rPr>
        <w:t xml:space="preserve"> </w:t>
      </w:r>
      <w:r w:rsidRPr="007F1A66">
        <w:rPr>
          <w:lang w:eastAsia="zh-CN"/>
        </w:rPr>
        <w:t>[</w:t>
      </w:r>
      <w:r w:rsidRPr="007F1A66">
        <w:rPr>
          <w:color w:val="000000" w:themeColor="text1"/>
        </w:rPr>
        <w:t>ISO/IEC 22989; ISO/IEC TS 6254]:</w:t>
      </w:r>
      <w:r w:rsidRPr="00F91A1F">
        <w:rPr>
          <w:b/>
          <w:bCs/>
          <w:color w:val="000000" w:themeColor="text1"/>
        </w:rPr>
        <w:t xml:space="preserve"> </w:t>
      </w:r>
      <w:r w:rsidRPr="00F91A1F">
        <w:rPr>
          <w:color w:val="000000" w:themeColor="text1"/>
        </w:rPr>
        <w:t xml:space="preserve">&lt;organization&gt; property of an organization that appropriate activities and decisions are communicated to relevant </w:t>
      </w:r>
      <w:r w:rsidRPr="00F91A1F">
        <w:rPr>
          <w:i/>
          <w:iCs/>
        </w:rPr>
        <w:t>stakeholders</w:t>
      </w:r>
      <w:r w:rsidRPr="00F91A1F">
        <w:rPr>
          <w:color w:val="000000" w:themeColor="text1"/>
        </w:rPr>
        <w:t xml:space="preserve"> (3.5.13) in a comprehensive, accessible and understandable manner.</w:t>
      </w:r>
    </w:p>
    <w:p w14:paraId="2B7C4D6F" w14:textId="77777777" w:rsidR="00DF3A5B" w:rsidRPr="00F91A1F" w:rsidRDefault="00DF3A5B" w:rsidP="00DF3A5B">
      <w:pPr>
        <w:pStyle w:val="Note"/>
      </w:pPr>
      <w:r w:rsidRPr="00F91A1F">
        <w:t>NOTE 1 – Inappropriate communication of activities and decisions can violate security, privacy or confidentiality requirements.</w:t>
      </w:r>
    </w:p>
    <w:p w14:paraId="5AB365F4" w14:textId="4F034A51" w:rsidR="00DF3A5B" w:rsidRPr="00F91A1F" w:rsidRDefault="00DF3A5B" w:rsidP="00DF3A5B">
      <w:pPr>
        <w:tabs>
          <w:tab w:val="left" w:pos="851"/>
        </w:tabs>
      </w:pPr>
      <w:r w:rsidRPr="00F91A1F">
        <w:rPr>
          <w:b/>
          <w:bCs/>
          <w:color w:val="000000" w:themeColor="text1"/>
        </w:rPr>
        <w:lastRenderedPageBreak/>
        <w:t>5.1.46.3</w:t>
      </w:r>
      <w:r w:rsidRPr="00F91A1F">
        <w:rPr>
          <w:b/>
          <w:bCs/>
          <w:color w:val="000000" w:themeColor="text1"/>
        </w:rPr>
        <w:tab/>
      </w:r>
      <w:r w:rsidR="00330933">
        <w:rPr>
          <w:b/>
          <w:bCs/>
          <w:color w:val="000000" w:themeColor="text1"/>
        </w:rPr>
        <w:t xml:space="preserve"> </w:t>
      </w:r>
      <w:r w:rsidRPr="007F1A66">
        <w:rPr>
          <w:color w:val="000000" w:themeColor="text1"/>
        </w:rPr>
        <w:t xml:space="preserve">[ISO/IEC 22989; ISO/IEC </w:t>
      </w:r>
      <w:r w:rsidR="004F5B79">
        <w:rPr>
          <w:color w:val="000000" w:themeColor="text1"/>
        </w:rPr>
        <w:t xml:space="preserve">TS </w:t>
      </w:r>
      <w:r w:rsidRPr="007F1A66">
        <w:rPr>
          <w:color w:val="000000" w:themeColor="text1"/>
        </w:rPr>
        <w:t>6254]:</w:t>
      </w:r>
      <w:r w:rsidRPr="00F91A1F">
        <w:rPr>
          <w:b/>
          <w:bCs/>
          <w:color w:val="000000" w:themeColor="text1"/>
        </w:rPr>
        <w:t xml:space="preserve"> </w:t>
      </w:r>
      <w:r w:rsidRPr="00F91A1F">
        <w:t>&lt;system&gt; property of a system that appropriate information about the system is made available to relevant stakeholder</w:t>
      </w:r>
      <w:r w:rsidR="007F1A66">
        <w:t>.</w:t>
      </w:r>
    </w:p>
    <w:p w14:paraId="2F5B182F" w14:textId="77777777" w:rsidR="00DF3A5B" w:rsidRPr="00F91A1F" w:rsidRDefault="00DF3A5B" w:rsidP="00DF3A5B">
      <w:pPr>
        <w:pStyle w:val="Note"/>
        <w:rPr>
          <w:rFonts w:eastAsiaTheme="minorEastAsia"/>
        </w:rPr>
      </w:pPr>
      <w:r w:rsidRPr="00F91A1F">
        <w:rPr>
          <w:rFonts w:eastAsiaTheme="minorEastAsia"/>
        </w:rPr>
        <w:t>NOTE 1 – Appropriate information for system transparency can include aspects such as features, performance, limitations, components, procedures, measures, design goals, design choices and assumptions, data sources and labelling protocols.</w:t>
      </w:r>
    </w:p>
    <w:p w14:paraId="54BB950B" w14:textId="77777777" w:rsidR="00DF3A5B" w:rsidRPr="00F91A1F" w:rsidRDefault="00DF3A5B" w:rsidP="00DF3A5B">
      <w:pPr>
        <w:pStyle w:val="Note"/>
      </w:pPr>
      <w:r w:rsidRPr="00F91A1F">
        <w:t>NOTE 2 – Inappropriate disclosure of some aspects of a system can violate security, privacy or confidentiality requirements.</w:t>
      </w:r>
    </w:p>
    <w:p w14:paraId="3B51BC42" w14:textId="5959DE0F" w:rsidR="00DF3A5B" w:rsidRPr="00F91A1F" w:rsidRDefault="00DF3A5B" w:rsidP="00DF3A5B">
      <w:pPr>
        <w:tabs>
          <w:tab w:val="left" w:pos="851"/>
        </w:tabs>
        <w:rPr>
          <w:color w:val="000000" w:themeColor="text1"/>
        </w:rPr>
      </w:pPr>
      <w:r w:rsidRPr="00F91A1F">
        <w:rPr>
          <w:b/>
          <w:bCs/>
          <w:color w:val="000000" w:themeColor="text1"/>
        </w:rPr>
        <w:t>5.1.46.4</w:t>
      </w:r>
      <w:r w:rsidR="00330933">
        <w:rPr>
          <w:b/>
          <w:bCs/>
          <w:color w:val="000000" w:themeColor="text1"/>
        </w:rPr>
        <w:t xml:space="preserve"> </w:t>
      </w:r>
      <w:r w:rsidRPr="007F1A66">
        <w:rPr>
          <w:color w:val="000000" w:themeColor="text1"/>
        </w:rPr>
        <w:tab/>
        <w:t>[ISO/IEC DIS 25059]</w:t>
      </w:r>
      <w:r w:rsidRPr="00F91A1F">
        <w:rPr>
          <w:color w:val="000000" w:themeColor="text1"/>
          <w:sz w:val="21"/>
          <w:szCs w:val="21"/>
          <w:lang w:eastAsia="zh-CN"/>
        </w:rPr>
        <w:t>:</w:t>
      </w:r>
      <w:r w:rsidR="007F1A66">
        <w:rPr>
          <w:color w:val="000000" w:themeColor="text1"/>
          <w:sz w:val="21"/>
          <w:szCs w:val="21"/>
          <w:lang w:eastAsia="zh-CN"/>
        </w:rPr>
        <w:t xml:space="preserve"> </w:t>
      </w:r>
      <w:r w:rsidRPr="00F91A1F">
        <w:rPr>
          <w:color w:val="000000" w:themeColor="text1"/>
          <w:sz w:val="21"/>
          <w:szCs w:val="21"/>
          <w:lang w:eastAsia="zh-CN"/>
        </w:rPr>
        <w:t xml:space="preserve"> </w:t>
      </w:r>
      <w:r w:rsidRPr="00F91A1F">
        <w:rPr>
          <w:color w:val="000000" w:themeColor="text1"/>
        </w:rPr>
        <w:t>&lt;quality model&gt; degree to which appropriate information about the AI system is communicated to relevant stakeholders</w:t>
      </w:r>
    </w:p>
    <w:p w14:paraId="49B01415" w14:textId="77777777" w:rsidR="00DF3A5B" w:rsidRPr="00F91A1F" w:rsidRDefault="00DF3A5B" w:rsidP="00DF3A5B">
      <w:pPr>
        <w:pStyle w:val="Note"/>
      </w:pPr>
      <w:r w:rsidRPr="00F91A1F">
        <w:t>NOTE – Appropriate information for AI system transparency can include aspects such as features, components, procedures, measures, design goals, design choices and assumptions.</w:t>
      </w:r>
    </w:p>
    <w:p w14:paraId="02FF36E2" w14:textId="45388967" w:rsidR="00DF3A5B" w:rsidRPr="00F91A1F" w:rsidRDefault="00DF3A5B" w:rsidP="00DF3A5B">
      <w:pPr>
        <w:tabs>
          <w:tab w:val="left" w:pos="851"/>
        </w:tabs>
        <w:rPr>
          <w:lang w:eastAsia="zh-CN"/>
        </w:rPr>
      </w:pPr>
      <w:r w:rsidRPr="00F91A1F">
        <w:rPr>
          <w:b/>
          <w:bCs/>
          <w:lang w:eastAsia="zh-CN"/>
        </w:rPr>
        <w:t>5.1.46.5</w:t>
      </w:r>
      <w:r w:rsidRPr="00F91A1F">
        <w:rPr>
          <w:b/>
          <w:bCs/>
          <w:lang w:eastAsia="zh-CN"/>
        </w:rPr>
        <w:tab/>
      </w:r>
      <w:r w:rsidR="00330933">
        <w:rPr>
          <w:b/>
          <w:bCs/>
          <w:lang w:eastAsia="zh-CN"/>
        </w:rPr>
        <w:t xml:space="preserve"> </w:t>
      </w:r>
      <w:r w:rsidRPr="007F1A66">
        <w:rPr>
          <w:lang w:eastAsia="zh-CN"/>
        </w:rPr>
        <w:t>[</w:t>
      </w:r>
      <w:r w:rsidRPr="007F1A66">
        <w:t>ISO/IEC</w:t>
      </w:r>
      <w:r w:rsidR="004F5B79">
        <w:t xml:space="preserve"> </w:t>
      </w:r>
      <w:r w:rsidRPr="007F1A66">
        <w:t>TS 5723]:</w:t>
      </w:r>
      <w:r w:rsidRPr="00F91A1F">
        <w:rPr>
          <w:b/>
          <w:bCs/>
        </w:rPr>
        <w:t xml:space="preserve"> &lt;</w:t>
      </w:r>
      <w:r w:rsidRPr="00F91A1F">
        <w:t>information</w:t>
      </w:r>
      <w:r w:rsidRPr="00F91A1F">
        <w:rPr>
          <w:b/>
          <w:bCs/>
        </w:rPr>
        <w:t xml:space="preserve">&gt; </w:t>
      </w:r>
      <w:r w:rsidRPr="00F91A1F">
        <w:t>open, comprehensive, accessible, clear and understandable presentation of information</w:t>
      </w:r>
      <w:r w:rsidR="007F1A66">
        <w:t>.</w:t>
      </w:r>
    </w:p>
    <w:p w14:paraId="13E939FF" w14:textId="76C1345E" w:rsidR="00DF3A5B" w:rsidRPr="00F91A1F" w:rsidRDefault="00DF3A5B" w:rsidP="00DF3A5B">
      <w:pPr>
        <w:tabs>
          <w:tab w:val="left" w:pos="851"/>
        </w:tabs>
      </w:pPr>
      <w:r w:rsidRPr="00F91A1F">
        <w:rPr>
          <w:b/>
          <w:bCs/>
        </w:rPr>
        <w:t>5.1.46.6</w:t>
      </w:r>
      <w:r w:rsidRPr="00F91A1F">
        <w:rPr>
          <w:b/>
          <w:bCs/>
        </w:rPr>
        <w:tab/>
      </w:r>
      <w:r w:rsidR="00330933">
        <w:rPr>
          <w:b/>
          <w:bCs/>
        </w:rPr>
        <w:t xml:space="preserve"> </w:t>
      </w:r>
      <w:r w:rsidRPr="007F1A66">
        <w:t>[ISO/IEC TS: 5723]:</w:t>
      </w:r>
      <w:r w:rsidRPr="00F91A1F">
        <w:rPr>
          <w:b/>
          <w:bCs/>
        </w:rPr>
        <w:t xml:space="preserve"> &lt;</w:t>
      </w:r>
      <w:r w:rsidRPr="00F91A1F">
        <w:t xml:space="preserve">systems&gt; </w:t>
      </w:r>
      <w:bookmarkStart w:id="75" w:name="_Hlk112573446"/>
      <w:r w:rsidRPr="00F91A1F">
        <w:t>property of a system or process to imply openness and accountability</w:t>
      </w:r>
      <w:bookmarkEnd w:id="75"/>
      <w:r w:rsidRPr="00F91A1F">
        <w:t xml:space="preserve"> property of a system or process to imply openness and accountability</w:t>
      </w:r>
      <w:r w:rsidR="007F1A66">
        <w:t>.</w:t>
      </w:r>
    </w:p>
    <w:p w14:paraId="7562A076" w14:textId="7824E7E3" w:rsidR="00DF3A5B" w:rsidRPr="00F91A1F" w:rsidRDefault="00DF3A5B" w:rsidP="00DF3A5B">
      <w:pPr>
        <w:tabs>
          <w:tab w:val="left" w:pos="851"/>
        </w:tabs>
      </w:pPr>
      <w:r w:rsidRPr="00F91A1F">
        <w:rPr>
          <w:b/>
          <w:bCs/>
        </w:rPr>
        <w:t>5.1.47</w:t>
      </w:r>
      <w:r w:rsidRPr="00F91A1F">
        <w:rPr>
          <w:b/>
          <w:bCs/>
        </w:rPr>
        <w:tab/>
      </w:r>
      <w:r w:rsidR="000F1B08" w:rsidRPr="00F91A1F">
        <w:rPr>
          <w:b/>
          <w:bCs/>
        </w:rPr>
        <w:t xml:space="preserve">trust </w:t>
      </w:r>
      <w:r w:rsidRPr="007F1A66">
        <w:t>[ITU-T X.1252]:</w:t>
      </w:r>
      <w:r w:rsidRPr="00F91A1F">
        <w:t xml:space="preserve"> The reliability and truth of information or the ability and disposition of an entity to act appropriately, within a specified context</w:t>
      </w:r>
      <w:r w:rsidR="007F1A66">
        <w:t>.</w:t>
      </w:r>
    </w:p>
    <w:p w14:paraId="63B2C1E1" w14:textId="664B0F71" w:rsidR="00DF3A5B" w:rsidRPr="00F91A1F" w:rsidRDefault="00DF3A5B" w:rsidP="00DF3A5B">
      <w:pPr>
        <w:tabs>
          <w:tab w:val="left" w:pos="851"/>
        </w:tabs>
      </w:pPr>
      <w:r w:rsidRPr="00F91A1F">
        <w:rPr>
          <w:b/>
          <w:bCs/>
        </w:rPr>
        <w:t>5.1.48</w:t>
      </w:r>
      <w:r w:rsidRPr="00F91A1F">
        <w:rPr>
          <w:b/>
          <w:bCs/>
        </w:rPr>
        <w:tab/>
      </w:r>
      <w:r w:rsidR="000F1B08" w:rsidRPr="00F91A1F">
        <w:rPr>
          <w:b/>
          <w:bCs/>
        </w:rPr>
        <w:t xml:space="preserve">visibility </w:t>
      </w:r>
      <w:r w:rsidRPr="007F1A66">
        <w:t>[ISO/IEC 27036-1]:</w:t>
      </w:r>
      <w:r w:rsidRPr="00F91A1F">
        <w:rPr>
          <w:b/>
          <w:bCs/>
        </w:rPr>
        <w:t xml:space="preserve"> </w:t>
      </w:r>
      <w:r w:rsidR="007F1A66">
        <w:t>P</w:t>
      </w:r>
      <w:r w:rsidRPr="00F91A1F">
        <w:t xml:space="preserve">roperty of a </w:t>
      </w:r>
      <w:hyperlink r:id="rId35" w:anchor="iso:std:iso-iec:27036:-1:ed-2:v1:en:term:3.11" w:history="1">
        <w:hyperlink r:id="rId36" w:anchor="iso:std:iso-iec:27036:-1:ed-2:v1:en:term:3.11" w:history="1">
          <w:r w:rsidRPr="00F91A1F">
            <w:t xml:space="preserve">system </w:t>
          </w:r>
        </w:hyperlink>
      </w:hyperlink>
      <w:r w:rsidRPr="00F91A1F">
        <w:t xml:space="preserve"> or </w:t>
      </w:r>
      <w:hyperlink r:id="rId37" w:anchor="iso:std:iso-iec:27036:-1:ed-2:v1:en:term:3.7" w:history="1">
        <w:hyperlink r:id="rId38" w:anchor="iso:std:iso-iec:27036:-1:ed-2:v1:en:term:3.7" w:history="1">
          <w:r w:rsidRPr="00F91A1F">
            <w:t xml:space="preserve">process </w:t>
          </w:r>
        </w:hyperlink>
      </w:hyperlink>
      <w:r w:rsidRPr="00F91A1F">
        <w:t xml:space="preserve">that enables system elements and </w:t>
      </w:r>
      <w:hyperlink r:id="rId39" w:anchor="iso:std:iso-iec:27036:-1:ed-2:v1:en:term:3.7" w:history="1">
        <w:hyperlink r:id="rId40" w:anchor="iso:std:iso-iec:27036:-1:ed-2:v1:en:term:3.7" w:history="1">
          <w:r w:rsidRPr="00F91A1F">
            <w:t>processes</w:t>
          </w:r>
        </w:hyperlink>
      </w:hyperlink>
      <w:r w:rsidRPr="00F91A1F">
        <w:t xml:space="preserve"> to be documented and available for monitoring and inspection</w:t>
      </w:r>
    </w:p>
    <w:p w14:paraId="5BC4CE0C" w14:textId="35E0379D" w:rsidR="00DF3A5B" w:rsidRPr="00F91A1F" w:rsidRDefault="00DF3A5B" w:rsidP="00DF3A5B">
      <w:pPr>
        <w:pStyle w:val="Heading2"/>
      </w:pPr>
      <w:bookmarkStart w:id="76" w:name="_Toc81184450"/>
      <w:bookmarkStart w:id="77" w:name="_Toc116469039"/>
      <w:bookmarkStart w:id="78" w:name="_Toc121172922"/>
      <w:bookmarkStart w:id="79" w:name="_Toc122688483"/>
      <w:r>
        <w:t>5.2</w:t>
      </w:r>
      <w:r>
        <w:tab/>
      </w:r>
      <w:r w:rsidRPr="00F91A1F">
        <w:t>Terms defined here</w:t>
      </w:r>
      <w:bookmarkEnd w:id="76"/>
      <w:bookmarkEnd w:id="77"/>
      <w:bookmarkEnd w:id="78"/>
      <w:bookmarkEnd w:id="79"/>
    </w:p>
    <w:p w14:paraId="28217F1F" w14:textId="61BEE0C5" w:rsidR="00DF3A5B" w:rsidRPr="00F91A1F" w:rsidRDefault="00DF3A5B" w:rsidP="00DF3A5B">
      <w:r w:rsidRPr="00F91A1F">
        <w:t>This glossary defines the following ethics term:</w:t>
      </w:r>
    </w:p>
    <w:p w14:paraId="28169D28" w14:textId="00E8DF3B" w:rsidR="00DF3A5B" w:rsidRPr="00F91A1F" w:rsidRDefault="00DF3A5B" w:rsidP="00DF3A5B">
      <w:r w:rsidRPr="00F91A1F">
        <w:rPr>
          <w:b/>
        </w:rPr>
        <w:t>5.2.1</w:t>
      </w:r>
      <w:r w:rsidRPr="00F91A1F">
        <w:rPr>
          <w:b/>
        </w:rPr>
        <w:tab/>
      </w:r>
      <w:r w:rsidR="007F1A66">
        <w:rPr>
          <w:b/>
        </w:rPr>
        <w:t>t</w:t>
      </w:r>
      <w:r w:rsidRPr="00F91A1F">
        <w:rPr>
          <w:b/>
        </w:rPr>
        <w:t>rustworthy AI:</w:t>
      </w:r>
      <w:r w:rsidRPr="00F91A1F">
        <w:t xml:space="preserve"> In the context of this document </w:t>
      </w:r>
      <w:r w:rsidR="000F1B08">
        <w:t xml:space="preserve">it </w:t>
      </w:r>
      <w:r w:rsidRPr="00F91A1F">
        <w:t xml:space="preserve">refers to </w:t>
      </w:r>
      <w:r w:rsidR="000F1B08">
        <w:t>artificial intelligence (</w:t>
      </w:r>
      <w:r w:rsidRPr="00F91A1F">
        <w:t>AI</w:t>
      </w:r>
      <w:r w:rsidR="000F1B08">
        <w:t>)</w:t>
      </w:r>
      <w:r w:rsidRPr="00F91A1F">
        <w:t xml:space="preserve"> systems and technologies that meet stakeholder's expectation in terms of bias, </w:t>
      </w:r>
      <w:proofErr w:type="spellStart"/>
      <w:r w:rsidRPr="00F91A1F">
        <w:t>explainability</w:t>
      </w:r>
      <w:proofErr w:type="spellEnd"/>
      <w:r w:rsidRPr="00F91A1F">
        <w:t>, provenance and other desirable characteristics. Therefore, stakeholders involved in the development, deployment, or operation of such AI-based systems should be held accountable for their proper functioning.</w:t>
      </w:r>
    </w:p>
    <w:p w14:paraId="0697D9A8" w14:textId="4CD04D27" w:rsidR="00DF3A5B" w:rsidRPr="00F91A1F" w:rsidRDefault="00DF3A5B" w:rsidP="00DF3A5B">
      <w:pPr>
        <w:pStyle w:val="Heading1"/>
      </w:pPr>
      <w:bookmarkStart w:id="80" w:name="_Toc81184451"/>
      <w:bookmarkStart w:id="81" w:name="_Toc116469040"/>
      <w:bookmarkStart w:id="82" w:name="_Toc121172923"/>
      <w:bookmarkStart w:id="83" w:name="_Toc122688484"/>
      <w:r>
        <w:t>6</w:t>
      </w:r>
      <w:r>
        <w:tab/>
      </w:r>
      <w:r w:rsidRPr="00F91A1F">
        <w:t>Product terms and definitions</w:t>
      </w:r>
      <w:bookmarkEnd w:id="80"/>
      <w:bookmarkEnd w:id="81"/>
      <w:bookmarkEnd w:id="82"/>
      <w:bookmarkEnd w:id="83"/>
    </w:p>
    <w:p w14:paraId="0A85B882" w14:textId="2EB21702" w:rsidR="00DF3A5B" w:rsidRPr="00F91A1F" w:rsidRDefault="00DF3A5B" w:rsidP="00DF3A5B">
      <w:pPr>
        <w:pStyle w:val="Heading2"/>
      </w:pPr>
      <w:bookmarkStart w:id="84" w:name="_Toc81184452"/>
      <w:bookmarkStart w:id="85" w:name="_Toc116469041"/>
      <w:bookmarkStart w:id="86" w:name="_Toc121172924"/>
      <w:bookmarkStart w:id="87" w:name="_Toc122688485"/>
      <w:r>
        <w:t>6.1</w:t>
      </w:r>
      <w:r>
        <w:tab/>
      </w:r>
      <w:r w:rsidRPr="00F91A1F">
        <w:t>Terms defined elsewhere</w:t>
      </w:r>
      <w:bookmarkEnd w:id="84"/>
      <w:bookmarkEnd w:id="85"/>
      <w:bookmarkEnd w:id="86"/>
      <w:bookmarkEnd w:id="87"/>
    </w:p>
    <w:p w14:paraId="470408BA" w14:textId="1E2FD0DA" w:rsidR="00DF3A5B" w:rsidRPr="00F91A1F" w:rsidRDefault="00DF3A5B" w:rsidP="00DF3A5B">
      <w:r w:rsidRPr="00F91A1F">
        <w:t>This glossary adopts the following product term defined elsewhere:</w:t>
      </w:r>
    </w:p>
    <w:p w14:paraId="00CF9593" w14:textId="77777777" w:rsidR="00DF3A5B" w:rsidRPr="00F91A1F" w:rsidRDefault="00DF3A5B" w:rsidP="00DF3A5B">
      <w:pPr>
        <w:tabs>
          <w:tab w:val="left" w:pos="851"/>
        </w:tabs>
      </w:pPr>
      <w:r w:rsidRPr="00F91A1F">
        <w:rPr>
          <w:b/>
          <w:bCs/>
        </w:rPr>
        <w:t>6.1.1</w:t>
      </w:r>
      <w:r w:rsidRPr="00F91A1F">
        <w:tab/>
      </w:r>
      <w:r w:rsidRPr="00F91A1F">
        <w:rPr>
          <w:b/>
          <w:bCs/>
        </w:rPr>
        <w:t>Software as a Medical Device (</w:t>
      </w:r>
      <w:proofErr w:type="spellStart"/>
      <w:r w:rsidRPr="00F91A1F">
        <w:rPr>
          <w:b/>
          <w:bCs/>
        </w:rPr>
        <w:t>SaMD</w:t>
      </w:r>
      <w:proofErr w:type="spellEnd"/>
      <w:r w:rsidRPr="00F91A1F">
        <w:rPr>
          <w:b/>
          <w:bCs/>
        </w:rPr>
        <w:t xml:space="preserve">) </w:t>
      </w:r>
      <w:r w:rsidRPr="005D57DA">
        <w:t>[IMDRF SaMD-N12]:</w:t>
      </w:r>
      <w:r w:rsidRPr="00F91A1F">
        <w:t xml:space="preserve"> Software intended to be used for one or more medical purposes that perform these purposes without being part of a hardware medical device.</w:t>
      </w:r>
      <w:bookmarkStart w:id="88" w:name="_Toc79462032"/>
      <w:bookmarkEnd w:id="88"/>
    </w:p>
    <w:p w14:paraId="36A9DF40" w14:textId="702B87BC" w:rsidR="00DF3A5B" w:rsidRPr="00F91A1F" w:rsidRDefault="00DF3A5B" w:rsidP="00DF3A5B">
      <w:pPr>
        <w:pStyle w:val="Heading2"/>
      </w:pPr>
      <w:bookmarkStart w:id="89" w:name="_Toc81184453"/>
      <w:bookmarkStart w:id="90" w:name="_Toc116469042"/>
      <w:bookmarkStart w:id="91" w:name="_Toc121172925"/>
      <w:bookmarkStart w:id="92" w:name="_Toc122688486"/>
      <w:r>
        <w:t>6.2</w:t>
      </w:r>
      <w:r>
        <w:tab/>
      </w:r>
      <w:r w:rsidRPr="00F91A1F">
        <w:t>Terms defined here</w:t>
      </w:r>
      <w:bookmarkEnd w:id="89"/>
      <w:bookmarkEnd w:id="90"/>
      <w:bookmarkEnd w:id="91"/>
      <w:bookmarkEnd w:id="92"/>
    </w:p>
    <w:p w14:paraId="2DE67298" w14:textId="2B6BED8C" w:rsidR="00DF3A5B" w:rsidRPr="00F91A1F" w:rsidRDefault="00DF3A5B" w:rsidP="00DF3A5B">
      <w:r w:rsidRPr="00F91A1F">
        <w:t>This glossary defines the following product term:</w:t>
      </w:r>
    </w:p>
    <w:p w14:paraId="7CC6F613" w14:textId="2AC22307" w:rsidR="00DF3A5B" w:rsidRPr="00F91A1F" w:rsidRDefault="00DF3A5B" w:rsidP="00DF3A5B">
      <w:pPr>
        <w:tabs>
          <w:tab w:val="left" w:pos="851"/>
        </w:tabs>
        <w:rPr>
          <w:rFonts w:eastAsia="Calibri"/>
          <w:highlight w:val="yellow"/>
        </w:rPr>
      </w:pPr>
      <w:r w:rsidRPr="00F91A1F">
        <w:rPr>
          <w:b/>
          <w:bCs/>
        </w:rPr>
        <w:t>6.2.1</w:t>
      </w:r>
      <w:r w:rsidRPr="00F91A1F">
        <w:tab/>
      </w:r>
      <w:r w:rsidR="005D57DA" w:rsidRPr="00F91A1F">
        <w:rPr>
          <w:b/>
          <w:bCs/>
        </w:rPr>
        <w:t xml:space="preserve">total product life cycle </w:t>
      </w:r>
      <w:r w:rsidRPr="00F91A1F">
        <w:rPr>
          <w:b/>
          <w:bCs/>
        </w:rPr>
        <w:t>(TPLC)</w:t>
      </w:r>
      <w:r w:rsidRPr="005D57DA">
        <w:t>:</w:t>
      </w:r>
      <w:r w:rsidRPr="00F91A1F">
        <w:t xml:space="preserve"> </w:t>
      </w:r>
      <w:r w:rsidR="00330933">
        <w:t>A</w:t>
      </w:r>
      <w:r w:rsidRPr="00F91A1F">
        <w:t xml:space="preserve"> conceptual framework for holistically managing any product or service throughout all of its stages, e.g.</w:t>
      </w:r>
      <w:r w:rsidR="002D599B">
        <w:t>,</w:t>
      </w:r>
      <w:r w:rsidRPr="00F91A1F">
        <w:t xml:space="preserve"> from inception to introduction, growth, maturity, and decline.</w:t>
      </w:r>
    </w:p>
    <w:p w14:paraId="77DB3454" w14:textId="4E200487" w:rsidR="00DF3A5B" w:rsidRPr="00F91A1F" w:rsidRDefault="00DF3A5B" w:rsidP="00DF3A5B">
      <w:pPr>
        <w:pStyle w:val="Heading1"/>
      </w:pPr>
      <w:bookmarkStart w:id="93" w:name="_Toc81184454"/>
      <w:bookmarkStart w:id="94" w:name="_Toc116469043"/>
      <w:bookmarkStart w:id="95" w:name="_Toc121172926"/>
      <w:bookmarkStart w:id="96" w:name="_Toc122688487"/>
      <w:r>
        <w:t>7</w:t>
      </w:r>
      <w:r>
        <w:tab/>
      </w:r>
      <w:r w:rsidRPr="00F91A1F">
        <w:t xml:space="preserve">Policy </w:t>
      </w:r>
      <w:r w:rsidR="005D57DA">
        <w:t>t</w:t>
      </w:r>
      <w:r w:rsidRPr="00F91A1F">
        <w:t>erms and definitions</w:t>
      </w:r>
      <w:bookmarkEnd w:id="93"/>
      <w:bookmarkEnd w:id="94"/>
      <w:bookmarkEnd w:id="95"/>
      <w:bookmarkEnd w:id="96"/>
    </w:p>
    <w:p w14:paraId="2F737D6B" w14:textId="084C176E" w:rsidR="00DF3A5B" w:rsidRPr="00F91A1F" w:rsidRDefault="00DF3A5B" w:rsidP="00DF3A5B">
      <w:pPr>
        <w:pStyle w:val="Heading2"/>
      </w:pPr>
      <w:bookmarkStart w:id="97" w:name="_Toc81184455"/>
      <w:bookmarkStart w:id="98" w:name="_Toc116469044"/>
      <w:bookmarkStart w:id="99" w:name="_Toc121172927"/>
      <w:bookmarkStart w:id="100" w:name="_Toc122688488"/>
      <w:r>
        <w:t>7.1</w:t>
      </w:r>
      <w:r>
        <w:tab/>
      </w:r>
      <w:r w:rsidRPr="00F91A1F">
        <w:t>Terms defined elsewhere</w:t>
      </w:r>
      <w:bookmarkEnd w:id="97"/>
      <w:bookmarkEnd w:id="98"/>
      <w:bookmarkEnd w:id="99"/>
      <w:bookmarkEnd w:id="100"/>
    </w:p>
    <w:p w14:paraId="7C9F31EE" w14:textId="77777777" w:rsidR="00DF3A5B" w:rsidRPr="00F91A1F" w:rsidRDefault="00DF3A5B" w:rsidP="00DF3A5B">
      <w:r w:rsidRPr="00F91A1F">
        <w:t>This glossary adopts the following policy terms defined elsewhere:</w:t>
      </w:r>
    </w:p>
    <w:p w14:paraId="024B8348" w14:textId="61F495F6" w:rsidR="00DF3A5B" w:rsidRPr="00F91A1F" w:rsidRDefault="00DF3A5B" w:rsidP="00DF3A5B">
      <w:pPr>
        <w:rPr>
          <w:b/>
          <w:bCs/>
        </w:rPr>
      </w:pPr>
      <w:r w:rsidRPr="00F91A1F">
        <w:rPr>
          <w:b/>
          <w:bCs/>
        </w:rPr>
        <w:lastRenderedPageBreak/>
        <w:t>7.1.1</w:t>
      </w:r>
      <w:r w:rsidRPr="00F91A1F">
        <w:rPr>
          <w:b/>
          <w:bCs/>
        </w:rPr>
        <w:tab/>
      </w:r>
      <w:r w:rsidR="000F1B08" w:rsidRPr="00F91A1F">
        <w:rPr>
          <w:b/>
          <w:bCs/>
        </w:rPr>
        <w:t xml:space="preserve">data </w:t>
      </w:r>
      <w:r w:rsidRPr="00F91A1F">
        <w:rPr>
          <w:b/>
          <w:bCs/>
        </w:rPr>
        <w:t xml:space="preserve">governance </w:t>
      </w:r>
      <w:r w:rsidR="005D57DA">
        <w:t>[</w:t>
      </w:r>
      <w:r w:rsidRPr="005D57DA">
        <w:t>ITU-T FG DPM D0.1</w:t>
      </w:r>
      <w:r w:rsidR="005D57DA">
        <w:t>]</w:t>
      </w:r>
      <w:r w:rsidRPr="005D57DA">
        <w:t>:</w:t>
      </w:r>
      <w:r w:rsidRPr="00F91A1F">
        <w:t xml:space="preserve"> Set of activities aimed to design, implement and monitor a strategic plan for data asset management.</w:t>
      </w:r>
    </w:p>
    <w:p w14:paraId="25F81289" w14:textId="731AA9B0" w:rsidR="00DF3A5B" w:rsidRPr="00F91A1F" w:rsidRDefault="00DF3A5B" w:rsidP="00DF3A5B">
      <w:r w:rsidRPr="00F91A1F">
        <w:rPr>
          <w:b/>
          <w:bCs/>
        </w:rPr>
        <w:t>7.1.2</w:t>
      </w:r>
      <w:r w:rsidRPr="00F91A1F">
        <w:tab/>
      </w:r>
      <w:r w:rsidR="000F1B08" w:rsidRPr="00F91A1F">
        <w:rPr>
          <w:b/>
          <w:bCs/>
        </w:rPr>
        <w:t xml:space="preserve">high income countries </w:t>
      </w:r>
      <w:r w:rsidRPr="00F91A1F">
        <w:rPr>
          <w:b/>
          <w:bCs/>
        </w:rPr>
        <w:t>(HIC)</w:t>
      </w:r>
      <w:r w:rsidRPr="00F91A1F">
        <w:t xml:space="preserve">: List of countries with higher levels of income that is defined by the World Bank and reviewed regularly, as found at </w:t>
      </w:r>
      <w:hyperlink r:id="rId41">
        <w:r w:rsidRPr="00F91A1F">
          <w:rPr>
            <w:rStyle w:val="Hyperlink"/>
          </w:rPr>
          <w:t>https://datahelpdesk.worldbank.org/‌knowledgebase/articles/906519</w:t>
        </w:r>
      </w:hyperlink>
      <w:r w:rsidRPr="00F91A1F">
        <w:t>.</w:t>
      </w:r>
    </w:p>
    <w:p w14:paraId="38EBE026" w14:textId="36CE86F9" w:rsidR="00DF3A5B" w:rsidRPr="00F91A1F" w:rsidRDefault="00DF3A5B" w:rsidP="00DF3A5B">
      <w:r w:rsidRPr="00F91A1F">
        <w:rPr>
          <w:b/>
          <w:bCs/>
        </w:rPr>
        <w:t>7.1.3</w:t>
      </w:r>
      <w:r w:rsidRPr="00F91A1F">
        <w:tab/>
      </w:r>
      <w:r w:rsidR="000F1B08" w:rsidRPr="00F91A1F">
        <w:rPr>
          <w:b/>
          <w:bCs/>
        </w:rPr>
        <w:t>low</w:t>
      </w:r>
      <w:r w:rsidRPr="00F91A1F">
        <w:rPr>
          <w:b/>
          <w:bCs/>
        </w:rPr>
        <w:t xml:space="preserve"> and lower-middle income countries (LMIC)</w:t>
      </w:r>
      <w:r w:rsidRPr="00F91A1F">
        <w:t xml:space="preserve">: List of countries with lower levels of income that is defined by the World Bank and reviewed regularly, as found at </w:t>
      </w:r>
      <w:hyperlink r:id="rId42">
        <w:r w:rsidRPr="00F91A1F">
          <w:rPr>
            <w:rStyle w:val="Hyperlink"/>
          </w:rPr>
          <w:t>https://datahelpdesk.‌worldbank.org/knowledgebase/articles/906519</w:t>
        </w:r>
      </w:hyperlink>
      <w:r w:rsidRPr="00F91A1F">
        <w:t>.</w:t>
      </w:r>
    </w:p>
    <w:p w14:paraId="4C02DC22" w14:textId="385AB49F" w:rsidR="00DF3A5B" w:rsidRPr="00F91A1F" w:rsidRDefault="00DF3A5B" w:rsidP="00DF3A5B">
      <w:pPr>
        <w:pStyle w:val="Heading2"/>
      </w:pPr>
      <w:bookmarkStart w:id="101" w:name="_Toc81184456"/>
      <w:bookmarkStart w:id="102" w:name="_Toc116469045"/>
      <w:bookmarkStart w:id="103" w:name="_Toc121172928"/>
      <w:bookmarkStart w:id="104" w:name="_Toc122688489"/>
      <w:r>
        <w:t>8.2</w:t>
      </w:r>
      <w:r>
        <w:tab/>
      </w:r>
      <w:r w:rsidRPr="00F91A1F">
        <w:t>Terms defined here</w:t>
      </w:r>
      <w:bookmarkEnd w:id="101"/>
      <w:bookmarkEnd w:id="102"/>
      <w:bookmarkEnd w:id="103"/>
      <w:bookmarkEnd w:id="104"/>
    </w:p>
    <w:p w14:paraId="24C3E563" w14:textId="77777777" w:rsidR="00DF3A5B" w:rsidRPr="00F91A1F" w:rsidRDefault="00DF3A5B" w:rsidP="00DF3A5B">
      <w:r w:rsidRPr="00F91A1F">
        <w:t>This glossary defines the following policy terms:</w:t>
      </w:r>
    </w:p>
    <w:p w14:paraId="0A43C310" w14:textId="7048C817" w:rsidR="00DF3A5B" w:rsidRPr="00F91A1F" w:rsidRDefault="00DF3A5B" w:rsidP="00DF3A5B">
      <w:pPr>
        <w:rPr>
          <w:rFonts w:eastAsia="Calibri"/>
        </w:rPr>
      </w:pPr>
      <w:r w:rsidRPr="00F91A1F">
        <w:rPr>
          <w:b/>
          <w:bCs/>
        </w:rPr>
        <w:t>7.2.1</w:t>
      </w:r>
      <w:r w:rsidRPr="00F91A1F">
        <w:tab/>
      </w:r>
      <w:r w:rsidR="005D57DA" w:rsidRPr="00F91A1F">
        <w:rPr>
          <w:b/>
          <w:bCs/>
        </w:rPr>
        <w:t>focus g</w:t>
      </w:r>
      <w:r w:rsidRPr="00F91A1F">
        <w:rPr>
          <w:b/>
          <w:bCs/>
        </w:rPr>
        <w:t>roup</w:t>
      </w:r>
      <w:r w:rsidRPr="00F91A1F">
        <w:t xml:space="preserve">: </w:t>
      </w:r>
      <w:r w:rsidR="00330933">
        <w:t>A</w:t>
      </w:r>
      <w:r w:rsidRPr="00F91A1F">
        <w:t xml:space="preserve"> group created under the provisions of [ITU-T A.7] </w:t>
      </w:r>
      <w:r w:rsidRPr="00F91A1F">
        <w:rPr>
          <w:rFonts w:eastAsia="Calibri"/>
        </w:rPr>
        <w:t xml:space="preserve">to </w:t>
      </w:r>
      <w:r w:rsidRPr="00F91A1F">
        <w:t>help advance the work of the ITU Telecommunication Standardization Sector (ITU-T)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w:t>
      </w:r>
      <w:r w:rsidRPr="00F91A1F">
        <w:rPr>
          <w:rFonts w:eastAsia="Calibri"/>
        </w:rPr>
        <w:t xml:space="preserve"> They augment an ITU-T study group work programme by providing an alternative working environment for the quick development of specifications in their chosen areas. (Adapted from [ITU-T A.1].)</w:t>
      </w:r>
    </w:p>
    <w:p w14:paraId="649EE3D9" w14:textId="376B00A3" w:rsidR="00DF3A5B" w:rsidRPr="00F91A1F" w:rsidRDefault="00DF3A5B" w:rsidP="00DF3A5B">
      <w:pPr>
        <w:rPr>
          <w:rFonts w:eastAsia="Calibri"/>
        </w:rPr>
      </w:pPr>
      <w:r w:rsidRPr="00F91A1F">
        <w:rPr>
          <w:rFonts w:eastAsia="Calibri"/>
          <w:b/>
          <w:bCs/>
        </w:rPr>
        <w:t>7.2.2</w:t>
      </w:r>
      <w:r w:rsidRPr="00F91A1F">
        <w:tab/>
      </w:r>
      <w:r w:rsidR="005D57DA" w:rsidRPr="00F91A1F">
        <w:rPr>
          <w:rFonts w:eastAsia="Calibri"/>
          <w:b/>
          <w:bCs/>
        </w:rPr>
        <w:t>sustainable development g</w:t>
      </w:r>
      <w:r w:rsidRPr="00F91A1F">
        <w:rPr>
          <w:rFonts w:eastAsia="Calibri"/>
          <w:b/>
          <w:bCs/>
        </w:rPr>
        <w:t xml:space="preserve">oals (SDGs) </w:t>
      </w:r>
      <w:r w:rsidRPr="00F91A1F">
        <w:rPr>
          <w:rFonts w:eastAsia="Calibri"/>
        </w:rPr>
        <w:t>(Adapted from [UN-SDGs]): The Sustainable Development Goals of the United Nations are urgent "calls for action" by all countries in 17 areas of human development in a global partnership. They recognize that ending poverty and other deprivations must go hand-in-hand with strategies that improve health and education, reduce inequality, and spur economic growth – all while tackling climate change and working to preserve our oceans and forests. SDG 3 "Ensure healthy lives and promote well-being for all at all ages" is particularly relevant for AI for Health.</w:t>
      </w:r>
    </w:p>
    <w:p w14:paraId="3E97EE06" w14:textId="1F0445A2" w:rsidR="00DF3A5B" w:rsidRDefault="00DF3A5B" w:rsidP="00DF3A5B">
      <w:pPr>
        <w:pStyle w:val="Heading1"/>
      </w:pPr>
      <w:bookmarkStart w:id="105" w:name="_Toc81184457"/>
      <w:bookmarkStart w:id="106" w:name="_Toc116469046"/>
      <w:bookmarkStart w:id="107" w:name="_Toc121172929"/>
      <w:bookmarkStart w:id="108" w:name="_Toc122688490"/>
      <w:r>
        <w:t>8</w:t>
      </w:r>
      <w:r>
        <w:tab/>
      </w:r>
      <w:r w:rsidRPr="00F91A1F">
        <w:t>Abbreviations</w:t>
      </w:r>
      <w:bookmarkEnd w:id="105"/>
      <w:r w:rsidRPr="00F91A1F">
        <w:t xml:space="preserve"> and acronyms</w:t>
      </w:r>
      <w:bookmarkEnd w:id="106"/>
      <w:bookmarkEnd w:id="107"/>
      <w:bookmarkEnd w:id="108"/>
    </w:p>
    <w:p w14:paraId="01F01838" w14:textId="52C73627" w:rsidR="005D57DA" w:rsidRPr="005D57DA" w:rsidRDefault="005D57DA" w:rsidP="005D57DA">
      <w:r>
        <w:t>This glossary uses the following abbreviations and acronyms:</w:t>
      </w:r>
    </w:p>
    <w:p w14:paraId="1F42E01B" w14:textId="77777777" w:rsidR="005D57DA" w:rsidRPr="00F91A1F" w:rsidRDefault="005D57DA" w:rsidP="005D57DA">
      <w:pPr>
        <w:tabs>
          <w:tab w:val="clear" w:pos="794"/>
          <w:tab w:val="clear" w:pos="1191"/>
        </w:tabs>
        <w:rPr>
          <w:rFonts w:eastAsia="Calibri"/>
        </w:rPr>
      </w:pPr>
      <w:r w:rsidRPr="00F91A1F">
        <w:t>AI</w:t>
      </w:r>
      <w:r w:rsidRPr="00F91A1F">
        <w:tab/>
        <w:t>Artificial Intelligence</w:t>
      </w:r>
    </w:p>
    <w:p w14:paraId="639C2534" w14:textId="77777777" w:rsidR="005D57DA" w:rsidRPr="00F91A1F" w:rsidRDefault="005D57DA" w:rsidP="005D57DA">
      <w:pPr>
        <w:tabs>
          <w:tab w:val="clear" w:pos="794"/>
          <w:tab w:val="clear" w:pos="1191"/>
        </w:tabs>
        <w:rPr>
          <w:rFonts w:eastAsia="Calibri"/>
        </w:rPr>
      </w:pPr>
      <w:r w:rsidRPr="00F91A1F">
        <w:rPr>
          <w:rFonts w:eastAsia="Calibri"/>
        </w:rPr>
        <w:t>AI-MD</w:t>
      </w:r>
      <w:r w:rsidRPr="00F91A1F">
        <w:rPr>
          <w:rFonts w:eastAsia="Calibri"/>
        </w:rPr>
        <w:tab/>
        <w:t>AI based medical device</w:t>
      </w:r>
    </w:p>
    <w:p w14:paraId="784C1AF9" w14:textId="77777777" w:rsidR="005D57DA" w:rsidRPr="00F91A1F" w:rsidRDefault="005D57DA" w:rsidP="005D57DA">
      <w:pPr>
        <w:tabs>
          <w:tab w:val="clear" w:pos="794"/>
          <w:tab w:val="clear" w:pos="1191"/>
        </w:tabs>
        <w:rPr>
          <w:rFonts w:eastAsia="Calibri"/>
        </w:rPr>
      </w:pPr>
      <w:r w:rsidRPr="00F91A1F">
        <w:rPr>
          <w:rFonts w:eastAsia="Calibri"/>
        </w:rPr>
        <w:t>AI4H</w:t>
      </w:r>
      <w:r w:rsidRPr="00F91A1F">
        <w:rPr>
          <w:rFonts w:eastAsia="Calibri"/>
        </w:rPr>
        <w:tab/>
        <w:t>Artificial Intelligence for health</w:t>
      </w:r>
    </w:p>
    <w:p w14:paraId="1AB3AF8E" w14:textId="77777777" w:rsidR="005D57DA" w:rsidRPr="00F91A1F" w:rsidRDefault="005D57DA" w:rsidP="005D57DA">
      <w:pPr>
        <w:tabs>
          <w:tab w:val="clear" w:pos="794"/>
          <w:tab w:val="clear" w:pos="1191"/>
        </w:tabs>
        <w:rPr>
          <w:rFonts w:eastAsia="Calibri"/>
        </w:rPr>
      </w:pPr>
      <w:r w:rsidRPr="00F91A1F">
        <w:rPr>
          <w:rFonts w:eastAsia="Calibri"/>
        </w:rPr>
        <w:t>API</w:t>
      </w:r>
      <w:r w:rsidRPr="00F91A1F">
        <w:rPr>
          <w:rFonts w:eastAsia="Calibri"/>
        </w:rPr>
        <w:tab/>
        <w:t>Application Programming Interface</w:t>
      </w:r>
    </w:p>
    <w:p w14:paraId="7A62A00B" w14:textId="77777777" w:rsidR="005D57DA" w:rsidRPr="00F91A1F" w:rsidRDefault="005D57DA" w:rsidP="005D57DA">
      <w:pPr>
        <w:tabs>
          <w:tab w:val="clear" w:pos="794"/>
          <w:tab w:val="clear" w:pos="1191"/>
        </w:tabs>
        <w:rPr>
          <w:rFonts w:eastAsia="Calibri"/>
        </w:rPr>
      </w:pPr>
      <w:proofErr w:type="spellStart"/>
      <w:r w:rsidRPr="00F91A1F">
        <w:rPr>
          <w:rFonts w:eastAsia="Calibri"/>
        </w:rPr>
        <w:t>CfTGP</w:t>
      </w:r>
      <w:proofErr w:type="spellEnd"/>
      <w:r w:rsidRPr="00F91A1F">
        <w:rPr>
          <w:rFonts w:eastAsia="Calibri"/>
        </w:rPr>
        <w:tab/>
        <w:t>Call for Topic Group Participation</w:t>
      </w:r>
    </w:p>
    <w:p w14:paraId="34A2AE72" w14:textId="77777777" w:rsidR="005D57DA" w:rsidRPr="00F91A1F" w:rsidRDefault="005D57DA" w:rsidP="005D57DA">
      <w:pPr>
        <w:tabs>
          <w:tab w:val="clear" w:pos="794"/>
          <w:tab w:val="clear" w:pos="1191"/>
        </w:tabs>
        <w:rPr>
          <w:rFonts w:eastAsia="Calibri"/>
        </w:rPr>
      </w:pPr>
      <w:r w:rsidRPr="00F91A1F">
        <w:rPr>
          <w:rFonts w:eastAsia="Calibri"/>
        </w:rPr>
        <w:t>CNN</w:t>
      </w:r>
      <w:r w:rsidRPr="00F91A1F">
        <w:rPr>
          <w:rFonts w:eastAsia="Calibri"/>
        </w:rPr>
        <w:tab/>
        <w:t>Convolutional Neural Network</w:t>
      </w:r>
    </w:p>
    <w:p w14:paraId="600B2D58" w14:textId="77777777" w:rsidR="005D57DA" w:rsidRPr="00F91A1F" w:rsidRDefault="005D57DA" w:rsidP="005D57DA">
      <w:pPr>
        <w:tabs>
          <w:tab w:val="clear" w:pos="794"/>
          <w:tab w:val="clear" w:pos="1191"/>
        </w:tabs>
        <w:rPr>
          <w:rFonts w:eastAsia="Calibri"/>
        </w:rPr>
      </w:pPr>
      <w:r w:rsidRPr="00F91A1F">
        <w:rPr>
          <w:rFonts w:eastAsia="Calibri"/>
        </w:rPr>
        <w:t>COA</w:t>
      </w:r>
      <w:r w:rsidRPr="00F91A1F">
        <w:rPr>
          <w:rFonts w:eastAsia="Calibri"/>
        </w:rPr>
        <w:tab/>
        <w:t>Clinical outcome assessment</w:t>
      </w:r>
    </w:p>
    <w:p w14:paraId="27D77252" w14:textId="77777777" w:rsidR="005D57DA" w:rsidRPr="00F91A1F" w:rsidRDefault="005D57DA" w:rsidP="005D57DA">
      <w:pPr>
        <w:tabs>
          <w:tab w:val="clear" w:pos="794"/>
          <w:tab w:val="clear" w:pos="1191"/>
        </w:tabs>
        <w:rPr>
          <w:rFonts w:eastAsia="Calibri"/>
        </w:rPr>
      </w:pPr>
      <w:r w:rsidRPr="00F91A1F">
        <w:rPr>
          <w:rFonts w:eastAsia="Calibri"/>
        </w:rPr>
        <w:t>CONSORT-AI</w:t>
      </w:r>
      <w:r w:rsidRPr="00F91A1F">
        <w:rPr>
          <w:rFonts w:eastAsia="Calibri"/>
        </w:rPr>
        <w:tab/>
        <w:t>Consolidated Standards of Reporting Trials</w:t>
      </w:r>
    </w:p>
    <w:p w14:paraId="0F49761B" w14:textId="77777777" w:rsidR="005D57DA" w:rsidRPr="00F91A1F" w:rsidRDefault="005D57DA" w:rsidP="005D57DA">
      <w:pPr>
        <w:tabs>
          <w:tab w:val="clear" w:pos="794"/>
          <w:tab w:val="clear" w:pos="1191"/>
        </w:tabs>
        <w:rPr>
          <w:rFonts w:eastAsia="Calibri"/>
        </w:rPr>
      </w:pPr>
      <w:r w:rsidRPr="00F91A1F">
        <w:rPr>
          <w:rFonts w:eastAsia="Calibri"/>
        </w:rPr>
        <w:t>DEL</w:t>
      </w:r>
      <w:r w:rsidRPr="00F91A1F">
        <w:rPr>
          <w:rFonts w:eastAsia="Calibri"/>
        </w:rPr>
        <w:tab/>
        <w:t>Deliverable</w:t>
      </w:r>
    </w:p>
    <w:p w14:paraId="104493C6" w14:textId="77777777" w:rsidR="005D57DA" w:rsidRPr="00F91A1F" w:rsidRDefault="005D57DA" w:rsidP="005D57DA">
      <w:pPr>
        <w:tabs>
          <w:tab w:val="clear" w:pos="794"/>
          <w:tab w:val="clear" w:pos="1191"/>
        </w:tabs>
        <w:rPr>
          <w:rFonts w:eastAsia="Calibri"/>
        </w:rPr>
      </w:pPr>
      <w:r w:rsidRPr="00F91A1F">
        <w:rPr>
          <w:rFonts w:eastAsia="Calibri"/>
        </w:rPr>
        <w:t>DL</w:t>
      </w:r>
      <w:r w:rsidRPr="00F91A1F">
        <w:rPr>
          <w:rFonts w:eastAsia="Calibri"/>
        </w:rPr>
        <w:tab/>
        <w:t>Deep Learning</w:t>
      </w:r>
    </w:p>
    <w:p w14:paraId="31E5BB9E" w14:textId="77777777" w:rsidR="005D57DA" w:rsidRPr="00F91A1F" w:rsidRDefault="005D57DA" w:rsidP="005D57DA">
      <w:pPr>
        <w:tabs>
          <w:tab w:val="clear" w:pos="794"/>
          <w:tab w:val="clear" w:pos="1191"/>
        </w:tabs>
        <w:rPr>
          <w:rFonts w:eastAsia="Calibri"/>
        </w:rPr>
      </w:pPr>
      <w:r w:rsidRPr="00F91A1F">
        <w:rPr>
          <w:rFonts w:eastAsia="Calibri"/>
        </w:rPr>
        <w:t>FDA</w:t>
      </w:r>
      <w:r w:rsidRPr="00F91A1F">
        <w:rPr>
          <w:rFonts w:eastAsia="Calibri"/>
        </w:rPr>
        <w:tab/>
        <w:t>Food and Drug Administration</w:t>
      </w:r>
    </w:p>
    <w:p w14:paraId="555B6813" w14:textId="77777777" w:rsidR="005D57DA" w:rsidRPr="00F91A1F" w:rsidRDefault="005D57DA" w:rsidP="005D57DA">
      <w:pPr>
        <w:tabs>
          <w:tab w:val="clear" w:pos="794"/>
          <w:tab w:val="clear" w:pos="1191"/>
        </w:tabs>
        <w:rPr>
          <w:rFonts w:eastAsia="Calibri"/>
        </w:rPr>
      </w:pPr>
      <w:r w:rsidRPr="00F91A1F">
        <w:rPr>
          <w:rFonts w:eastAsia="Calibri"/>
        </w:rPr>
        <w:t>FG</w:t>
      </w:r>
      <w:r w:rsidRPr="00F91A1F">
        <w:rPr>
          <w:rFonts w:eastAsia="Calibri"/>
        </w:rPr>
        <w:tab/>
        <w:t>Focus Group</w:t>
      </w:r>
    </w:p>
    <w:p w14:paraId="2EB48C47" w14:textId="77777777" w:rsidR="005D57DA" w:rsidRPr="00F91A1F" w:rsidRDefault="005D57DA" w:rsidP="005D57DA">
      <w:pPr>
        <w:tabs>
          <w:tab w:val="clear" w:pos="794"/>
          <w:tab w:val="clear" w:pos="1191"/>
        </w:tabs>
        <w:rPr>
          <w:rFonts w:eastAsia="Calibri"/>
        </w:rPr>
      </w:pPr>
      <w:r w:rsidRPr="00F91A1F">
        <w:rPr>
          <w:rFonts w:eastAsia="Calibri"/>
        </w:rPr>
        <w:t>FG-AI4H</w:t>
      </w:r>
      <w:r w:rsidRPr="00F91A1F">
        <w:rPr>
          <w:rFonts w:eastAsia="Calibri"/>
        </w:rPr>
        <w:tab/>
        <w:t>Focus Group on AI for Health</w:t>
      </w:r>
    </w:p>
    <w:p w14:paraId="5F763E6E" w14:textId="77777777" w:rsidR="005D57DA" w:rsidRPr="00F91A1F" w:rsidRDefault="005D57DA" w:rsidP="005D57DA">
      <w:pPr>
        <w:tabs>
          <w:tab w:val="clear" w:pos="794"/>
          <w:tab w:val="clear" w:pos="1191"/>
        </w:tabs>
        <w:rPr>
          <w:rFonts w:eastAsia="Calibri"/>
        </w:rPr>
      </w:pPr>
      <w:r w:rsidRPr="00F91A1F">
        <w:rPr>
          <w:rFonts w:eastAsia="Calibri"/>
        </w:rPr>
        <w:t>GA</w:t>
      </w:r>
      <w:r w:rsidRPr="00F91A1F">
        <w:rPr>
          <w:rFonts w:eastAsia="Calibri"/>
        </w:rPr>
        <w:tab/>
        <w:t>Genetic Algorithm</w:t>
      </w:r>
    </w:p>
    <w:p w14:paraId="5645FC78" w14:textId="77777777" w:rsidR="005D57DA" w:rsidRPr="00F91A1F" w:rsidRDefault="005D57DA" w:rsidP="005D57DA">
      <w:pPr>
        <w:tabs>
          <w:tab w:val="clear" w:pos="794"/>
          <w:tab w:val="clear" w:pos="1191"/>
        </w:tabs>
        <w:rPr>
          <w:rFonts w:eastAsia="Calibri"/>
        </w:rPr>
      </w:pPr>
      <w:r w:rsidRPr="00F91A1F">
        <w:rPr>
          <w:rFonts w:eastAsia="Calibri"/>
        </w:rPr>
        <w:lastRenderedPageBreak/>
        <w:t>GDPR</w:t>
      </w:r>
      <w:r w:rsidRPr="00F91A1F">
        <w:rPr>
          <w:rFonts w:eastAsia="Calibri"/>
        </w:rPr>
        <w:tab/>
        <w:t>General Data Protection Regulation</w:t>
      </w:r>
    </w:p>
    <w:p w14:paraId="55F360C2" w14:textId="77777777" w:rsidR="005D57DA" w:rsidRPr="00F91A1F" w:rsidRDefault="005D57DA" w:rsidP="005D57DA">
      <w:pPr>
        <w:tabs>
          <w:tab w:val="clear" w:pos="794"/>
          <w:tab w:val="clear" w:pos="1191"/>
        </w:tabs>
        <w:rPr>
          <w:rFonts w:eastAsia="Calibri"/>
        </w:rPr>
      </w:pPr>
      <w:r w:rsidRPr="00F91A1F">
        <w:rPr>
          <w:rFonts w:eastAsia="Calibri"/>
        </w:rPr>
        <w:t>IMDRF</w:t>
      </w:r>
      <w:r w:rsidRPr="00F91A1F">
        <w:rPr>
          <w:rFonts w:eastAsia="Calibri"/>
        </w:rPr>
        <w:tab/>
        <w:t>International Medical Device Regulators Forum</w:t>
      </w:r>
    </w:p>
    <w:p w14:paraId="74D3D228" w14:textId="77777777" w:rsidR="005D57DA" w:rsidRPr="00F91A1F" w:rsidRDefault="005D57DA" w:rsidP="005D57DA">
      <w:pPr>
        <w:tabs>
          <w:tab w:val="clear" w:pos="794"/>
          <w:tab w:val="clear" w:pos="1191"/>
        </w:tabs>
        <w:rPr>
          <w:rFonts w:eastAsia="Calibri"/>
        </w:rPr>
      </w:pPr>
      <w:r w:rsidRPr="00F91A1F">
        <w:rPr>
          <w:rFonts w:eastAsia="Calibri"/>
        </w:rPr>
        <w:t>IP</w:t>
      </w:r>
      <w:r w:rsidRPr="00F91A1F">
        <w:rPr>
          <w:rFonts w:eastAsia="Calibri"/>
        </w:rPr>
        <w:tab/>
        <w:t>Intellectual property</w:t>
      </w:r>
    </w:p>
    <w:p w14:paraId="7D324702" w14:textId="77777777" w:rsidR="005D57DA" w:rsidRPr="00F91A1F" w:rsidRDefault="005D57DA" w:rsidP="005D57DA">
      <w:pPr>
        <w:tabs>
          <w:tab w:val="clear" w:pos="794"/>
          <w:tab w:val="clear" w:pos="1191"/>
        </w:tabs>
        <w:rPr>
          <w:rFonts w:eastAsia="Calibri"/>
        </w:rPr>
      </w:pPr>
      <w:r w:rsidRPr="00F91A1F">
        <w:rPr>
          <w:rFonts w:eastAsia="Calibri"/>
        </w:rPr>
        <w:t>ISO</w:t>
      </w:r>
      <w:r w:rsidRPr="00F91A1F">
        <w:rPr>
          <w:rFonts w:eastAsia="Calibri"/>
        </w:rPr>
        <w:tab/>
        <w:t>International Standardization Organization</w:t>
      </w:r>
    </w:p>
    <w:p w14:paraId="0CDB08F2" w14:textId="77777777" w:rsidR="005D57DA" w:rsidRPr="00F91A1F" w:rsidRDefault="005D57DA" w:rsidP="005D57DA">
      <w:pPr>
        <w:tabs>
          <w:tab w:val="clear" w:pos="794"/>
          <w:tab w:val="clear" w:pos="1191"/>
        </w:tabs>
        <w:rPr>
          <w:rFonts w:eastAsia="Calibri"/>
        </w:rPr>
      </w:pPr>
      <w:r w:rsidRPr="00F91A1F">
        <w:rPr>
          <w:rFonts w:eastAsia="Calibri"/>
        </w:rPr>
        <w:t>ITU</w:t>
      </w:r>
      <w:r w:rsidRPr="00F91A1F">
        <w:rPr>
          <w:rFonts w:eastAsia="Calibri"/>
        </w:rPr>
        <w:tab/>
        <w:t>International Telecommunication Union</w:t>
      </w:r>
    </w:p>
    <w:p w14:paraId="49F2F113" w14:textId="77777777" w:rsidR="005D57DA" w:rsidRPr="00F91A1F" w:rsidRDefault="005D57DA" w:rsidP="005D57DA">
      <w:pPr>
        <w:tabs>
          <w:tab w:val="clear" w:pos="794"/>
          <w:tab w:val="clear" w:pos="1191"/>
        </w:tabs>
        <w:rPr>
          <w:rFonts w:eastAsia="Calibri"/>
        </w:rPr>
      </w:pPr>
      <w:r w:rsidRPr="00F91A1F">
        <w:rPr>
          <w:rFonts w:eastAsia="Calibri"/>
        </w:rPr>
        <w:t>LMIC</w:t>
      </w:r>
      <w:r w:rsidRPr="00F91A1F">
        <w:rPr>
          <w:rFonts w:eastAsia="Calibri"/>
        </w:rPr>
        <w:tab/>
        <w:t>Low-and middle-income countries</w:t>
      </w:r>
    </w:p>
    <w:p w14:paraId="0817327C" w14:textId="77777777" w:rsidR="005D57DA" w:rsidRPr="00F91A1F" w:rsidRDefault="005D57DA" w:rsidP="005D57DA">
      <w:pPr>
        <w:tabs>
          <w:tab w:val="clear" w:pos="794"/>
          <w:tab w:val="clear" w:pos="1191"/>
        </w:tabs>
        <w:rPr>
          <w:rFonts w:eastAsia="Calibri"/>
        </w:rPr>
      </w:pPr>
      <w:r w:rsidRPr="00F91A1F">
        <w:rPr>
          <w:rFonts w:eastAsia="Calibri"/>
        </w:rPr>
        <w:t>MDR</w:t>
      </w:r>
      <w:r w:rsidRPr="00F91A1F">
        <w:rPr>
          <w:rFonts w:eastAsia="Calibri"/>
        </w:rPr>
        <w:tab/>
        <w:t>Medical Device Regulation</w:t>
      </w:r>
    </w:p>
    <w:p w14:paraId="7CF86495" w14:textId="77777777" w:rsidR="005D57DA" w:rsidRPr="00F91A1F" w:rsidRDefault="005D57DA" w:rsidP="005D57DA">
      <w:pPr>
        <w:tabs>
          <w:tab w:val="clear" w:pos="794"/>
          <w:tab w:val="clear" w:pos="1191"/>
        </w:tabs>
        <w:rPr>
          <w:rFonts w:eastAsia="Calibri"/>
        </w:rPr>
      </w:pPr>
      <w:r w:rsidRPr="00F91A1F">
        <w:rPr>
          <w:rFonts w:eastAsia="Calibri"/>
        </w:rPr>
        <w:t>ML</w:t>
      </w:r>
      <w:r w:rsidRPr="00F91A1F">
        <w:rPr>
          <w:rFonts w:eastAsia="Calibri"/>
        </w:rPr>
        <w:tab/>
        <w:t>Machine Learning</w:t>
      </w:r>
    </w:p>
    <w:p w14:paraId="6037A868" w14:textId="77777777" w:rsidR="005D57DA" w:rsidRPr="00F91A1F" w:rsidRDefault="005D57DA" w:rsidP="005D57DA">
      <w:pPr>
        <w:tabs>
          <w:tab w:val="clear" w:pos="794"/>
          <w:tab w:val="clear" w:pos="1191"/>
        </w:tabs>
        <w:rPr>
          <w:rFonts w:eastAsia="Calibri"/>
        </w:rPr>
      </w:pPr>
      <w:r w:rsidRPr="00F91A1F">
        <w:rPr>
          <w:rFonts w:eastAsia="Calibri"/>
        </w:rPr>
        <w:t>NGO</w:t>
      </w:r>
      <w:r w:rsidRPr="00F91A1F">
        <w:rPr>
          <w:rFonts w:eastAsia="Calibri"/>
        </w:rPr>
        <w:tab/>
        <w:t>Non-Governmental Organization</w:t>
      </w:r>
    </w:p>
    <w:p w14:paraId="5244766C" w14:textId="77777777" w:rsidR="005D57DA" w:rsidRPr="00F91A1F" w:rsidRDefault="005D57DA" w:rsidP="005D57DA">
      <w:pPr>
        <w:tabs>
          <w:tab w:val="clear" w:pos="794"/>
          <w:tab w:val="clear" w:pos="1191"/>
        </w:tabs>
        <w:rPr>
          <w:rFonts w:eastAsia="Calibri"/>
        </w:rPr>
      </w:pPr>
      <w:r w:rsidRPr="00F91A1F">
        <w:rPr>
          <w:rFonts w:eastAsia="Calibri"/>
        </w:rPr>
        <w:t>NN</w:t>
      </w:r>
      <w:r w:rsidRPr="00F91A1F">
        <w:rPr>
          <w:rFonts w:eastAsia="Calibri"/>
        </w:rPr>
        <w:tab/>
        <w:t>Neural Networks</w:t>
      </w:r>
    </w:p>
    <w:p w14:paraId="277FE281" w14:textId="77777777" w:rsidR="005D57DA" w:rsidRPr="00F91A1F" w:rsidRDefault="005D57DA" w:rsidP="005D57DA">
      <w:pPr>
        <w:tabs>
          <w:tab w:val="clear" w:pos="794"/>
          <w:tab w:val="clear" w:pos="1191"/>
        </w:tabs>
        <w:rPr>
          <w:rFonts w:eastAsia="Calibri"/>
        </w:rPr>
      </w:pPr>
      <w:proofErr w:type="spellStart"/>
      <w:r w:rsidRPr="00F91A1F">
        <w:rPr>
          <w:rFonts w:eastAsia="Calibri"/>
        </w:rPr>
        <w:t>SaMD</w:t>
      </w:r>
      <w:proofErr w:type="spellEnd"/>
      <w:r w:rsidRPr="00F91A1F">
        <w:rPr>
          <w:rFonts w:eastAsia="Calibri"/>
        </w:rPr>
        <w:tab/>
        <w:t>Software as a Medical Device</w:t>
      </w:r>
    </w:p>
    <w:p w14:paraId="70213D76" w14:textId="77777777" w:rsidR="005D57DA" w:rsidRPr="00F91A1F" w:rsidRDefault="005D57DA" w:rsidP="005D57DA">
      <w:pPr>
        <w:tabs>
          <w:tab w:val="clear" w:pos="794"/>
          <w:tab w:val="clear" w:pos="1191"/>
        </w:tabs>
        <w:rPr>
          <w:rFonts w:eastAsia="Calibri"/>
        </w:rPr>
      </w:pPr>
      <w:r w:rsidRPr="00F91A1F">
        <w:rPr>
          <w:rFonts w:eastAsia="Calibri"/>
        </w:rPr>
        <w:t>SDG</w:t>
      </w:r>
      <w:r w:rsidRPr="00F91A1F">
        <w:rPr>
          <w:rFonts w:eastAsia="Calibri"/>
        </w:rPr>
        <w:tab/>
        <w:t>Sustainable Development Goal</w:t>
      </w:r>
    </w:p>
    <w:p w14:paraId="463FC676" w14:textId="77777777" w:rsidR="005D57DA" w:rsidRPr="00F91A1F" w:rsidRDefault="005D57DA" w:rsidP="005D57DA">
      <w:pPr>
        <w:tabs>
          <w:tab w:val="clear" w:pos="794"/>
          <w:tab w:val="clear" w:pos="1191"/>
        </w:tabs>
        <w:rPr>
          <w:rFonts w:eastAsia="Calibri"/>
        </w:rPr>
      </w:pPr>
      <w:r w:rsidRPr="00F91A1F">
        <w:rPr>
          <w:rFonts w:eastAsia="Calibri"/>
        </w:rPr>
        <w:t>TG</w:t>
      </w:r>
      <w:r w:rsidRPr="00F91A1F">
        <w:rPr>
          <w:rFonts w:eastAsia="Calibri"/>
        </w:rPr>
        <w:tab/>
        <w:t>Topic Group</w:t>
      </w:r>
    </w:p>
    <w:p w14:paraId="17AD7A9B" w14:textId="77777777" w:rsidR="005D57DA" w:rsidRPr="00F91A1F" w:rsidRDefault="005D57DA" w:rsidP="005D57DA">
      <w:pPr>
        <w:tabs>
          <w:tab w:val="clear" w:pos="794"/>
          <w:tab w:val="clear" w:pos="1191"/>
        </w:tabs>
        <w:rPr>
          <w:rFonts w:eastAsia="Calibri"/>
        </w:rPr>
      </w:pPr>
      <w:r w:rsidRPr="00F91A1F">
        <w:rPr>
          <w:rFonts w:eastAsia="Calibri"/>
        </w:rPr>
        <w:t>TPLC</w:t>
      </w:r>
      <w:r w:rsidRPr="00F91A1F">
        <w:rPr>
          <w:rFonts w:eastAsia="Calibri"/>
        </w:rPr>
        <w:tab/>
        <w:t>Total Product Life Cycle</w:t>
      </w:r>
    </w:p>
    <w:p w14:paraId="754548B3" w14:textId="77777777" w:rsidR="005D57DA" w:rsidRPr="00F91A1F" w:rsidRDefault="005D57DA" w:rsidP="005D57DA">
      <w:pPr>
        <w:tabs>
          <w:tab w:val="clear" w:pos="794"/>
          <w:tab w:val="clear" w:pos="1191"/>
        </w:tabs>
        <w:rPr>
          <w:rFonts w:eastAsia="Calibri"/>
        </w:rPr>
      </w:pPr>
      <w:r w:rsidRPr="00F91A1F">
        <w:rPr>
          <w:rFonts w:eastAsia="Calibri"/>
        </w:rPr>
        <w:t>UN</w:t>
      </w:r>
      <w:r w:rsidRPr="00F91A1F">
        <w:rPr>
          <w:rFonts w:eastAsia="Calibri"/>
        </w:rPr>
        <w:tab/>
        <w:t>United Nations</w:t>
      </w:r>
    </w:p>
    <w:p w14:paraId="7E02E44C" w14:textId="77777777" w:rsidR="005D57DA" w:rsidRPr="00F91A1F" w:rsidRDefault="005D57DA" w:rsidP="005D57DA">
      <w:pPr>
        <w:tabs>
          <w:tab w:val="clear" w:pos="794"/>
          <w:tab w:val="clear" w:pos="1191"/>
        </w:tabs>
        <w:rPr>
          <w:rFonts w:eastAsia="Calibri"/>
        </w:rPr>
      </w:pPr>
      <w:r w:rsidRPr="00F91A1F">
        <w:rPr>
          <w:rFonts w:eastAsia="Calibri"/>
        </w:rPr>
        <w:t>WG</w:t>
      </w:r>
      <w:r w:rsidRPr="00F91A1F">
        <w:rPr>
          <w:rFonts w:eastAsia="Calibri"/>
        </w:rPr>
        <w:tab/>
        <w:t>Working Group</w:t>
      </w:r>
    </w:p>
    <w:p w14:paraId="4FFD3FC1" w14:textId="77777777" w:rsidR="005D57DA" w:rsidRPr="00F91A1F" w:rsidRDefault="005D57DA" w:rsidP="005D57DA">
      <w:pPr>
        <w:tabs>
          <w:tab w:val="clear" w:pos="794"/>
          <w:tab w:val="clear" w:pos="1191"/>
        </w:tabs>
        <w:rPr>
          <w:rFonts w:eastAsia="Calibri"/>
        </w:rPr>
      </w:pPr>
      <w:r w:rsidRPr="00F91A1F">
        <w:rPr>
          <w:rFonts w:eastAsia="Calibri"/>
        </w:rPr>
        <w:t>WHO</w:t>
      </w:r>
      <w:r w:rsidRPr="00F91A1F">
        <w:rPr>
          <w:rFonts w:eastAsia="Calibri"/>
        </w:rPr>
        <w:tab/>
        <w:t>World Health Organization</w:t>
      </w:r>
    </w:p>
    <w:p w14:paraId="75744BC6" w14:textId="77777777" w:rsidR="00DF3A5B" w:rsidRPr="00F91A1F" w:rsidRDefault="00DF3A5B" w:rsidP="00DF3A5B">
      <w:bookmarkStart w:id="109" w:name="_Toc81184458"/>
    </w:p>
    <w:p w14:paraId="098BF15B" w14:textId="77777777" w:rsidR="00DF3A5B" w:rsidRPr="00F91A1F" w:rsidRDefault="00DF3A5B" w:rsidP="00DF3A5B">
      <w:r w:rsidRPr="00F91A1F">
        <w:br w:type="page"/>
      </w:r>
    </w:p>
    <w:p w14:paraId="58B6DE70" w14:textId="7031A102" w:rsidR="00DF3A5B" w:rsidRDefault="00DF3A5B" w:rsidP="005D57DA">
      <w:pPr>
        <w:pStyle w:val="AppendixNoTitle"/>
      </w:pPr>
      <w:bookmarkStart w:id="110" w:name="_Toc116469047"/>
      <w:bookmarkStart w:id="111" w:name="_Toc121172930"/>
      <w:bookmarkStart w:id="112" w:name="_Toc122688491"/>
      <w:r w:rsidRPr="00F91A1F">
        <w:lastRenderedPageBreak/>
        <w:t>Bibliography</w:t>
      </w:r>
      <w:bookmarkEnd w:id="109"/>
      <w:bookmarkEnd w:id="110"/>
      <w:bookmarkEnd w:id="111"/>
      <w:bookmarkEnd w:id="112"/>
    </w:p>
    <w:p w14:paraId="3AFAC0B7" w14:textId="77777777" w:rsidR="002D599B" w:rsidRPr="002D599B" w:rsidRDefault="002D599B" w:rsidP="002D599B">
      <w:pPr>
        <w:pStyle w:val="Normalaftertitle"/>
      </w:pPr>
    </w:p>
    <w:p w14:paraId="537502A2" w14:textId="77777777" w:rsidR="002D599B" w:rsidRPr="005D57DA" w:rsidRDefault="002D599B" w:rsidP="002D599B">
      <w:pPr>
        <w:pStyle w:val="Reftext"/>
        <w:tabs>
          <w:tab w:val="clear" w:pos="794"/>
          <w:tab w:val="clear" w:pos="1191"/>
          <w:tab w:val="clear" w:pos="1588"/>
          <w:tab w:val="clear" w:pos="1985"/>
        </w:tabs>
        <w:ind w:left="2835" w:hanging="2835"/>
        <w:rPr>
          <w:sz w:val="16"/>
          <w:szCs w:val="16"/>
        </w:rPr>
      </w:pPr>
      <w:r w:rsidRPr="00F91A1F">
        <w:t>[ITU-T A.1]</w:t>
      </w:r>
      <w:r w:rsidRPr="00F91A1F">
        <w:tab/>
        <w:t xml:space="preserve">Recommendation ITU-T A.1, </w:t>
      </w:r>
      <w:r w:rsidRPr="00F91A1F">
        <w:rPr>
          <w:i/>
          <w:iCs/>
        </w:rPr>
        <w:t>Working methods for study groups of the ITU Telecommunication Standardization Sector</w:t>
      </w:r>
      <w:r w:rsidRPr="00F91A1F">
        <w:t xml:space="preserve">. </w:t>
      </w:r>
      <w:r w:rsidRPr="00F91A1F">
        <w:br/>
      </w:r>
      <w:hyperlink r:id="rId43" w:history="1">
        <w:r w:rsidRPr="005D57DA">
          <w:rPr>
            <w:rStyle w:val="Hyperlink"/>
            <w:rFonts w:asciiTheme="minorBidi" w:hAnsiTheme="minorBidi" w:cstheme="minorBidi"/>
            <w:sz w:val="16"/>
            <w:szCs w:val="16"/>
          </w:rPr>
          <w:t>https://www.itu.int/rec/T-REC-A.1</w:t>
        </w:r>
      </w:hyperlink>
    </w:p>
    <w:p w14:paraId="4AF2D9F1" w14:textId="77777777" w:rsidR="002D599B" w:rsidRPr="005D57DA" w:rsidRDefault="002D599B" w:rsidP="002D599B">
      <w:pPr>
        <w:pStyle w:val="Reftext"/>
        <w:tabs>
          <w:tab w:val="clear" w:pos="794"/>
          <w:tab w:val="clear" w:pos="1191"/>
          <w:tab w:val="clear" w:pos="1588"/>
          <w:tab w:val="clear" w:pos="1985"/>
        </w:tabs>
        <w:ind w:left="2835" w:hanging="2835"/>
        <w:rPr>
          <w:sz w:val="16"/>
          <w:szCs w:val="16"/>
        </w:rPr>
      </w:pPr>
      <w:r w:rsidRPr="00F91A1F">
        <w:t>[ITU-T A.7]</w:t>
      </w:r>
      <w:r w:rsidRPr="00F91A1F">
        <w:tab/>
        <w:t xml:space="preserve">Recommendation ITU-T A.7, </w:t>
      </w:r>
      <w:r w:rsidRPr="00F91A1F">
        <w:rPr>
          <w:i/>
          <w:iCs/>
        </w:rPr>
        <w:t>Focus groups: Establishment and working procedures</w:t>
      </w:r>
      <w:r w:rsidRPr="00F91A1F">
        <w:t xml:space="preserve">. </w:t>
      </w:r>
      <w:r w:rsidRPr="00F91A1F">
        <w:br/>
      </w:r>
      <w:hyperlink r:id="rId44">
        <w:r w:rsidRPr="005D57DA">
          <w:rPr>
            <w:rStyle w:val="Hyperlink"/>
            <w:rFonts w:asciiTheme="minorBidi" w:hAnsiTheme="minorBidi" w:cstheme="minorBidi"/>
            <w:sz w:val="16"/>
            <w:szCs w:val="16"/>
          </w:rPr>
          <w:t>https://www.itu.int/rec/T-REC-A.7</w:t>
        </w:r>
      </w:hyperlink>
    </w:p>
    <w:p w14:paraId="4A45CBF1" w14:textId="77777777" w:rsidR="002D599B" w:rsidRPr="005D57DA" w:rsidRDefault="002D599B" w:rsidP="002D599B">
      <w:pPr>
        <w:pStyle w:val="Reftext"/>
        <w:tabs>
          <w:tab w:val="clear" w:pos="794"/>
          <w:tab w:val="clear" w:pos="1191"/>
          <w:tab w:val="clear" w:pos="1588"/>
          <w:tab w:val="clear" w:pos="1985"/>
        </w:tabs>
        <w:ind w:left="2835" w:hanging="2835"/>
        <w:rPr>
          <w:sz w:val="16"/>
          <w:szCs w:val="16"/>
        </w:rPr>
      </w:pPr>
      <w:r w:rsidRPr="00F91A1F">
        <w:t>[ITU-T H.764]</w:t>
      </w:r>
      <w:r w:rsidRPr="00F91A1F">
        <w:tab/>
        <w:t xml:space="preserve">Recommendation ITU-T H.764 (2012), </w:t>
      </w:r>
      <w:r w:rsidRPr="00F91A1F">
        <w:rPr>
          <w:i/>
          <w:iCs/>
        </w:rPr>
        <w:t>IPTV services enhanced script language</w:t>
      </w:r>
      <w:r w:rsidRPr="00F91A1F">
        <w:t xml:space="preserve">. </w:t>
      </w:r>
      <w:r w:rsidRPr="00F91A1F">
        <w:br/>
      </w:r>
      <w:hyperlink r:id="rId45">
        <w:r w:rsidRPr="005D57DA">
          <w:rPr>
            <w:rStyle w:val="Hyperlink"/>
            <w:rFonts w:asciiTheme="minorBidi" w:hAnsiTheme="minorBidi" w:cstheme="minorBidi"/>
            <w:sz w:val="16"/>
            <w:szCs w:val="16"/>
          </w:rPr>
          <w:t>https://www.itu.int/rec/T-REC-H.764</w:t>
        </w:r>
      </w:hyperlink>
    </w:p>
    <w:p w14:paraId="56F9CEFC" w14:textId="73ED6E77" w:rsidR="005D57DA" w:rsidRPr="00F91A1F" w:rsidRDefault="005D57DA" w:rsidP="005D57DA">
      <w:pPr>
        <w:pStyle w:val="Reftext"/>
        <w:tabs>
          <w:tab w:val="clear" w:pos="794"/>
          <w:tab w:val="clear" w:pos="1191"/>
          <w:tab w:val="clear" w:pos="1588"/>
          <w:tab w:val="clear" w:pos="1985"/>
        </w:tabs>
        <w:ind w:left="2835" w:hanging="2835"/>
      </w:pPr>
      <w:r w:rsidRPr="00F91A1F">
        <w:t>[ITU-T X.1252]</w:t>
      </w:r>
      <w:r w:rsidRPr="00F91A1F">
        <w:tab/>
        <w:t xml:space="preserve">Recommendation </w:t>
      </w:r>
      <w:r>
        <w:t xml:space="preserve">ITU-T </w:t>
      </w:r>
      <w:r w:rsidRPr="00F91A1F">
        <w:t xml:space="preserve">X.1252, </w:t>
      </w:r>
      <w:r w:rsidRPr="00F91A1F">
        <w:rPr>
          <w:i/>
          <w:iCs/>
        </w:rPr>
        <w:t>Baseline identity management terms and definitions</w:t>
      </w:r>
      <w:r w:rsidRPr="00F91A1F">
        <w:br/>
      </w:r>
      <w:hyperlink r:id="rId46" w:history="1">
        <w:r w:rsidRPr="005D57DA">
          <w:rPr>
            <w:rStyle w:val="Hyperlink"/>
            <w:rFonts w:ascii="Arial" w:hAnsi="Arial" w:cs="Arial"/>
            <w:sz w:val="16"/>
            <w:szCs w:val="16"/>
          </w:rPr>
          <w:t>https://www.itu.int/rec/T-REC-X.1252/en</w:t>
        </w:r>
      </w:hyperlink>
    </w:p>
    <w:p w14:paraId="2A63FB04" w14:textId="77777777" w:rsidR="002D599B" w:rsidRPr="005D57DA" w:rsidRDefault="002D599B" w:rsidP="002D599B">
      <w:pPr>
        <w:pStyle w:val="Reftext"/>
        <w:tabs>
          <w:tab w:val="clear" w:pos="794"/>
          <w:tab w:val="clear" w:pos="1191"/>
          <w:tab w:val="clear" w:pos="1588"/>
          <w:tab w:val="clear" w:pos="1985"/>
        </w:tabs>
        <w:ind w:left="2835" w:hanging="2835"/>
        <w:rPr>
          <w:sz w:val="16"/>
          <w:szCs w:val="16"/>
        </w:rPr>
      </w:pPr>
      <w:r w:rsidRPr="00F91A1F">
        <w:t>[ITU-T Y.3172]</w:t>
      </w:r>
      <w:r w:rsidRPr="00F91A1F">
        <w:tab/>
        <w:t xml:space="preserve">Recommendation ITU-T Y.3172, </w:t>
      </w:r>
      <w:r w:rsidRPr="00F91A1F">
        <w:rPr>
          <w:i/>
          <w:iCs/>
        </w:rPr>
        <w:t>Architectural framework for machine learning in future networks including IMT-2020</w:t>
      </w:r>
      <w:r w:rsidRPr="00F91A1F">
        <w:t xml:space="preserve"> </w:t>
      </w:r>
      <w:r w:rsidRPr="00F91A1F">
        <w:br/>
      </w:r>
      <w:hyperlink r:id="rId47">
        <w:r w:rsidRPr="005D57DA">
          <w:rPr>
            <w:rStyle w:val="Hyperlink"/>
            <w:rFonts w:asciiTheme="minorBidi" w:hAnsiTheme="minorBidi" w:cstheme="minorBidi"/>
            <w:sz w:val="16"/>
            <w:szCs w:val="16"/>
          </w:rPr>
          <w:t>https://www.itu.int/rec/T-REC-Y.3172/en</w:t>
        </w:r>
      </w:hyperlink>
    </w:p>
    <w:p w14:paraId="194B1A64" w14:textId="57E1E789" w:rsidR="002D599B" w:rsidRPr="005D57DA" w:rsidRDefault="002D599B" w:rsidP="002D599B">
      <w:pPr>
        <w:pStyle w:val="Reftext"/>
        <w:tabs>
          <w:tab w:val="clear" w:pos="794"/>
          <w:tab w:val="clear" w:pos="1191"/>
          <w:tab w:val="clear" w:pos="1588"/>
          <w:tab w:val="clear" w:pos="1985"/>
        </w:tabs>
        <w:ind w:left="2835" w:hanging="2835"/>
        <w:rPr>
          <w:sz w:val="16"/>
          <w:szCs w:val="16"/>
        </w:rPr>
      </w:pPr>
      <w:r w:rsidRPr="00F91A1F">
        <w:t>[ITU-T FG-DPM</w:t>
      </w:r>
      <w:r w:rsidR="004F5B79">
        <w:t xml:space="preserve"> </w:t>
      </w:r>
      <w:r w:rsidRPr="00F91A1F">
        <w:t>D0.1]</w:t>
      </w:r>
      <w:r w:rsidRPr="00F91A1F">
        <w:tab/>
        <w:t xml:space="preserve">FG DPM </w:t>
      </w:r>
      <w:r>
        <w:t>–</w:t>
      </w:r>
      <w:r w:rsidRPr="00F91A1F">
        <w:t xml:space="preserve"> Focus Group on Data Processing and Management to support IoT and Smart Cities &amp; Communities (2019), </w:t>
      </w:r>
      <w:r w:rsidRPr="00F91A1F">
        <w:rPr>
          <w:i/>
          <w:iCs/>
        </w:rPr>
        <w:t>Technical Specification D0.1 - Data Processing and Management for IoT and Smart Cities and Communities: Vocabulary</w:t>
      </w:r>
      <w:r w:rsidRPr="00F91A1F">
        <w:t xml:space="preserve"> </w:t>
      </w:r>
      <w:r w:rsidRPr="00F91A1F">
        <w:br/>
      </w:r>
      <w:hyperlink r:id="rId48" w:history="1">
        <w:r w:rsidRPr="005D57DA">
          <w:rPr>
            <w:rStyle w:val="Hyperlink"/>
            <w:rFonts w:asciiTheme="minorBidi" w:hAnsiTheme="minorBidi" w:cstheme="minorBidi"/>
            <w:sz w:val="16"/>
            <w:szCs w:val="16"/>
          </w:rPr>
          <w:t>http://handle.itu.int/11.1002/pub/813b0843-en</w:t>
        </w:r>
      </w:hyperlink>
    </w:p>
    <w:p w14:paraId="6E19DB52" w14:textId="6DED0EC4" w:rsidR="00DF3A5B" w:rsidRPr="00F91A1F" w:rsidRDefault="00DF3A5B" w:rsidP="005D57DA">
      <w:pPr>
        <w:pStyle w:val="Reftext"/>
        <w:tabs>
          <w:tab w:val="clear" w:pos="794"/>
          <w:tab w:val="clear" w:pos="1191"/>
          <w:tab w:val="clear" w:pos="1588"/>
          <w:tab w:val="clear" w:pos="1985"/>
        </w:tabs>
        <w:ind w:left="2835" w:hanging="2835"/>
      </w:pPr>
      <w:r w:rsidRPr="00330933">
        <w:rPr>
          <w:lang w:val="fr-CH"/>
        </w:rPr>
        <w:t>[CONSORT-AI]</w:t>
      </w:r>
      <w:r w:rsidRPr="00330933">
        <w:rPr>
          <w:lang w:val="fr-CH"/>
        </w:rPr>
        <w:tab/>
        <w:t xml:space="preserve">Liu, X. et al. </w:t>
      </w:r>
      <w:r w:rsidR="005D57DA">
        <w:t xml:space="preserve">(2020), </w:t>
      </w:r>
      <w:r w:rsidRPr="005D57DA">
        <w:rPr>
          <w:i/>
          <w:iCs/>
        </w:rPr>
        <w:t>Reporting guidelines for clinical trial reports for interventions involving artificial intelligence: the CONSORT-AI extension.</w:t>
      </w:r>
      <w:r w:rsidRPr="00F91A1F">
        <w:t xml:space="preserve"> Nature Medicine vol. 26 1364–1374. </w:t>
      </w:r>
      <w:r w:rsidRPr="00F91A1F">
        <w:br/>
      </w:r>
      <w:hyperlink r:id="rId49" w:history="1">
        <w:r w:rsidRPr="005D57DA">
          <w:rPr>
            <w:rStyle w:val="Hyperlink"/>
            <w:rFonts w:ascii="Arial" w:hAnsi="Arial" w:cs="Arial"/>
            <w:sz w:val="16"/>
            <w:szCs w:val="16"/>
          </w:rPr>
          <w:t>https://doi.org/10.1136/bmj.m3164</w:t>
        </w:r>
      </w:hyperlink>
    </w:p>
    <w:p w14:paraId="70FFDB16" w14:textId="039E9BBF" w:rsidR="00DF3A5B" w:rsidRPr="00F91A1F" w:rsidRDefault="00DF3A5B" w:rsidP="005D57DA">
      <w:pPr>
        <w:pStyle w:val="Reftext"/>
        <w:tabs>
          <w:tab w:val="clear" w:pos="794"/>
          <w:tab w:val="clear" w:pos="1191"/>
          <w:tab w:val="clear" w:pos="1588"/>
          <w:tab w:val="clear" w:pos="1985"/>
        </w:tabs>
        <w:ind w:left="2835" w:hanging="2835"/>
      </w:pPr>
      <w:r w:rsidRPr="00F91A1F">
        <w:t>[CTA-2089]</w:t>
      </w:r>
      <w:r w:rsidRPr="00F91A1F">
        <w:tab/>
        <w:t>Definitions and Characteristics of Artificial Intelligence (ANSI/CTA</w:t>
      </w:r>
      <w:r w:rsidR="005D57DA">
        <w:noBreakHyphen/>
      </w:r>
      <w:r w:rsidRPr="00F91A1F">
        <w:t xml:space="preserve">2089) (February 2020). </w:t>
      </w:r>
      <w:r w:rsidRPr="00F91A1F">
        <w:br/>
      </w:r>
      <w:hyperlink r:id="rId50" w:history="1">
        <w:r w:rsidRPr="005D57DA">
          <w:rPr>
            <w:rStyle w:val="Hyperlink"/>
            <w:rFonts w:ascii="Arial" w:hAnsi="Arial" w:cs="Arial"/>
            <w:sz w:val="16"/>
            <w:szCs w:val="16"/>
          </w:rPr>
          <w:t>https://shop.cta.tech/products/definitions-and-characteristics-of-artificial-intelligence</w:t>
        </w:r>
      </w:hyperlink>
    </w:p>
    <w:p w14:paraId="2284D667" w14:textId="77777777" w:rsidR="00DF3A5B" w:rsidRPr="00F91A1F" w:rsidRDefault="00DF3A5B" w:rsidP="005D57DA">
      <w:pPr>
        <w:pStyle w:val="Reftext"/>
        <w:tabs>
          <w:tab w:val="clear" w:pos="794"/>
          <w:tab w:val="clear" w:pos="1191"/>
          <w:tab w:val="clear" w:pos="1588"/>
          <w:tab w:val="clear" w:pos="1985"/>
        </w:tabs>
        <w:ind w:left="2835" w:hanging="2835"/>
      </w:pPr>
      <w:r w:rsidRPr="00F91A1F">
        <w:t>[Deep Learning]</w:t>
      </w:r>
      <w:r w:rsidRPr="00F91A1F">
        <w:tab/>
        <w:t xml:space="preserve">Ian Goodfellow and </w:t>
      </w:r>
      <w:proofErr w:type="spellStart"/>
      <w:r w:rsidRPr="00F91A1F">
        <w:t>Yoshua</w:t>
      </w:r>
      <w:proofErr w:type="spellEnd"/>
      <w:r w:rsidRPr="00F91A1F">
        <w:t xml:space="preserve"> </w:t>
      </w:r>
      <w:proofErr w:type="spellStart"/>
      <w:r w:rsidRPr="00F91A1F">
        <w:t>Bengio</w:t>
      </w:r>
      <w:proofErr w:type="spellEnd"/>
      <w:r w:rsidRPr="00F91A1F">
        <w:t xml:space="preserve"> and Aaron Courville (2016). </w:t>
      </w:r>
      <w:hyperlink r:id="rId51" w:history="1">
        <w:r w:rsidRPr="00F91A1F">
          <w:rPr>
            <w:rStyle w:val="Hyperlink"/>
            <w:szCs w:val="18"/>
          </w:rPr>
          <w:t>Deep Learning</w:t>
        </w:r>
      </w:hyperlink>
      <w:r w:rsidRPr="00F91A1F">
        <w:rPr>
          <w:i/>
          <w:iCs/>
        </w:rPr>
        <w:t>. MIT Press</w:t>
      </w:r>
      <w:r w:rsidRPr="00F91A1F">
        <w:t>. p. 326.</w:t>
      </w:r>
      <w:r w:rsidRPr="00F91A1F">
        <w:br/>
      </w:r>
      <w:hyperlink r:id="rId52" w:history="1">
        <w:r w:rsidRPr="005D57DA">
          <w:rPr>
            <w:rStyle w:val="Hyperlink"/>
            <w:rFonts w:ascii="Arial" w:hAnsi="Arial" w:cs="Arial"/>
            <w:sz w:val="16"/>
            <w:szCs w:val="16"/>
          </w:rPr>
          <w:t>https://www.deeplearningbook.org/contents/convnets.html</w:t>
        </w:r>
      </w:hyperlink>
    </w:p>
    <w:p w14:paraId="64E612EA" w14:textId="77777777" w:rsidR="004F5B79" w:rsidRDefault="004F5B79" w:rsidP="005D57DA">
      <w:pPr>
        <w:pStyle w:val="Reftext"/>
        <w:tabs>
          <w:tab w:val="clear" w:pos="794"/>
          <w:tab w:val="clear" w:pos="1191"/>
          <w:tab w:val="clear" w:pos="1588"/>
          <w:tab w:val="clear" w:pos="1985"/>
        </w:tabs>
        <w:ind w:left="2835" w:hanging="2835"/>
      </w:pPr>
      <w:r w:rsidRPr="00F91A1F">
        <w:t>[EC 2021]</w:t>
      </w:r>
      <w:r w:rsidRPr="00F91A1F">
        <w:tab/>
        <w:t xml:space="preserve">European Commission (2021). </w:t>
      </w:r>
      <w:r w:rsidRPr="00F91A1F">
        <w:rPr>
          <w:bCs/>
        </w:rPr>
        <w:t>Regulation of The European Parliament And Of The Council</w:t>
      </w:r>
      <w:r>
        <w:rPr>
          <w:bCs/>
        </w:rPr>
        <w:t xml:space="preserve"> –</w:t>
      </w:r>
      <w:r w:rsidRPr="00F91A1F">
        <w:rPr>
          <w:bCs/>
        </w:rPr>
        <w:t xml:space="preserve"> </w:t>
      </w:r>
      <w:r w:rsidRPr="00F91A1F">
        <w:t>Laying Down Harmonised Rules On Artificial Intelligence (Artificial Intelligence Act) And Amending Certain Union Legislative Acts</w:t>
      </w:r>
      <w:r w:rsidRPr="005D57DA">
        <w:rPr>
          <w:rFonts w:ascii="Arial" w:hAnsi="Arial" w:cs="Arial"/>
          <w:sz w:val="16"/>
          <w:szCs w:val="16"/>
        </w:rPr>
        <w:t xml:space="preserve">.  </w:t>
      </w:r>
      <w:hyperlink r:id="rId53" w:history="1">
        <w:r w:rsidRPr="005D57DA">
          <w:rPr>
            <w:rStyle w:val="Hyperlink"/>
            <w:rFonts w:ascii="Arial" w:hAnsi="Arial" w:cs="Arial"/>
            <w:sz w:val="16"/>
            <w:szCs w:val="16"/>
          </w:rPr>
          <w:t>https://eur-lex.europa.eu/legal-content/EN/TXT/?qid=1623335154975&amp;uri=CELEX%3A52021PC0206</w:t>
        </w:r>
      </w:hyperlink>
      <w:r w:rsidRPr="00F91A1F">
        <w:t xml:space="preserve"> </w:t>
      </w:r>
    </w:p>
    <w:p w14:paraId="78AEF7FF" w14:textId="425BEF8A" w:rsidR="00DF3A5B" w:rsidRPr="00F91A1F" w:rsidRDefault="00DF3A5B" w:rsidP="003E3F27">
      <w:pPr>
        <w:pStyle w:val="Reftext"/>
        <w:tabs>
          <w:tab w:val="clear" w:pos="794"/>
          <w:tab w:val="clear" w:pos="1191"/>
          <w:tab w:val="clear" w:pos="1588"/>
          <w:tab w:val="clear" w:pos="1985"/>
        </w:tabs>
        <w:ind w:left="2835" w:hanging="2835"/>
      </w:pPr>
      <w:r w:rsidRPr="00F91A1F">
        <w:t>[</w:t>
      </w:r>
      <w:proofErr w:type="spellStart"/>
      <w:r w:rsidRPr="00F91A1F">
        <w:t>Ekelund</w:t>
      </w:r>
      <w:proofErr w:type="spellEnd"/>
      <w:r w:rsidRPr="00F91A1F">
        <w:t xml:space="preserve"> 2012]</w:t>
      </w:r>
      <w:r w:rsidRPr="00F91A1F">
        <w:tab/>
      </w:r>
      <w:proofErr w:type="spellStart"/>
      <w:r w:rsidRPr="00F91A1F">
        <w:t>Ekelund</w:t>
      </w:r>
      <w:proofErr w:type="spellEnd"/>
      <w:r w:rsidRPr="00F91A1F">
        <w:t>, Suzanne (2012</w:t>
      </w:r>
      <w:r w:rsidRPr="002D599B">
        <w:rPr>
          <w:i/>
          <w:iCs/>
        </w:rPr>
        <w:t>). ROC Curves</w:t>
      </w:r>
      <w:r w:rsidR="002D599B" w:rsidRPr="002D599B">
        <w:rPr>
          <w:i/>
          <w:iCs/>
        </w:rPr>
        <w:t xml:space="preserve"> – </w:t>
      </w:r>
      <w:r w:rsidRPr="002D599B">
        <w:rPr>
          <w:i/>
          <w:iCs/>
        </w:rPr>
        <w:t>What are They and How are They Used</w:t>
      </w:r>
      <w:r w:rsidRPr="00F91A1F">
        <w:t xml:space="preserve">? Point of Care: The Journal of Near-Patient Testing &amp; Technology 11(1). p. 16-21. </w:t>
      </w:r>
      <w:r w:rsidRPr="00F91A1F">
        <w:br/>
      </w:r>
      <w:hyperlink r:id="rId54" w:history="1">
        <w:r w:rsidRPr="005D57DA">
          <w:rPr>
            <w:rStyle w:val="Hyperlink"/>
            <w:rFonts w:ascii="Arial" w:hAnsi="Arial" w:cs="Arial"/>
            <w:sz w:val="16"/>
            <w:szCs w:val="16"/>
          </w:rPr>
          <w:t>https://doi.org/10.1097/POC.0b013e318246a642</w:t>
        </w:r>
      </w:hyperlink>
    </w:p>
    <w:p w14:paraId="6B6CF07D" w14:textId="6FAAC44E" w:rsidR="00DF3A5B" w:rsidRPr="00F91A1F" w:rsidRDefault="00DF3A5B" w:rsidP="005D57DA">
      <w:pPr>
        <w:pStyle w:val="Reftext"/>
        <w:tabs>
          <w:tab w:val="clear" w:pos="794"/>
          <w:tab w:val="clear" w:pos="1191"/>
          <w:tab w:val="clear" w:pos="1588"/>
          <w:tab w:val="clear" w:pos="1985"/>
        </w:tabs>
        <w:ind w:left="2835" w:hanging="2835"/>
      </w:pPr>
      <w:r w:rsidRPr="00F91A1F">
        <w:t>[FDA 2019]</w:t>
      </w:r>
      <w:r w:rsidRPr="00F91A1F">
        <w:tab/>
        <w:t xml:space="preserve">U.S. Food and Drug Administration (2019), FDA-2019-N-1185, </w:t>
      </w:r>
      <w:r w:rsidRPr="00F91A1F">
        <w:rPr>
          <w:i/>
          <w:iCs/>
        </w:rPr>
        <w:t>Proposed Regulatory Framework for Modifications to Artificial Intelligence/Machine Learning (AI/ML)-Based Software as a Medical Device (</w:t>
      </w:r>
      <w:proofErr w:type="spellStart"/>
      <w:r w:rsidRPr="00F91A1F">
        <w:rPr>
          <w:i/>
          <w:iCs/>
        </w:rPr>
        <w:t>SaMD</w:t>
      </w:r>
      <w:proofErr w:type="spellEnd"/>
      <w:r w:rsidRPr="00F91A1F">
        <w:rPr>
          <w:i/>
          <w:iCs/>
        </w:rPr>
        <w:t xml:space="preserve">) </w:t>
      </w:r>
      <w:r w:rsidR="002D599B">
        <w:rPr>
          <w:i/>
          <w:iCs/>
        </w:rPr>
        <w:t>–</w:t>
      </w:r>
      <w:r w:rsidRPr="00F91A1F">
        <w:rPr>
          <w:i/>
          <w:iCs/>
        </w:rPr>
        <w:t xml:space="preserve"> Discussion Paper and Request for Feedback</w:t>
      </w:r>
      <w:r w:rsidRPr="00F91A1F">
        <w:t xml:space="preserve">. </w:t>
      </w:r>
      <w:r w:rsidRPr="00F91A1F">
        <w:br/>
      </w:r>
      <w:hyperlink r:id="rId55" w:history="1">
        <w:r w:rsidRPr="005D57DA">
          <w:rPr>
            <w:rStyle w:val="Hyperlink"/>
            <w:rFonts w:ascii="Arial" w:hAnsi="Arial" w:cs="Arial"/>
            <w:sz w:val="16"/>
            <w:szCs w:val="16"/>
          </w:rPr>
          <w:t>https://www.regulations.gov/document/FDA-2019-N-1185-0001</w:t>
        </w:r>
      </w:hyperlink>
    </w:p>
    <w:p w14:paraId="4D52D92E" w14:textId="77777777" w:rsidR="00DF3A5B" w:rsidRPr="00F91A1F" w:rsidRDefault="00DF3A5B" w:rsidP="002D599B">
      <w:pPr>
        <w:pStyle w:val="Reftext"/>
        <w:keepNext/>
        <w:keepLines/>
        <w:tabs>
          <w:tab w:val="clear" w:pos="794"/>
          <w:tab w:val="clear" w:pos="1191"/>
          <w:tab w:val="clear" w:pos="1588"/>
          <w:tab w:val="clear" w:pos="1985"/>
        </w:tabs>
        <w:ind w:left="2835" w:hanging="2835"/>
      </w:pPr>
      <w:r w:rsidRPr="00F91A1F">
        <w:lastRenderedPageBreak/>
        <w:t>[FDA 2021]</w:t>
      </w:r>
      <w:r w:rsidRPr="00F91A1F">
        <w:tab/>
        <w:t xml:space="preserve">U.S. Food and Drug Authority (2021). </w:t>
      </w:r>
      <w:r w:rsidRPr="002D599B">
        <w:rPr>
          <w:i/>
          <w:iCs/>
        </w:rPr>
        <w:t xml:space="preserve">Real-World Data: Assessing Electronic Health Records and Medical Claims Data </w:t>
      </w:r>
      <w:proofErr w:type="gramStart"/>
      <w:r w:rsidRPr="002D599B">
        <w:rPr>
          <w:i/>
          <w:iCs/>
        </w:rPr>
        <w:t>To</w:t>
      </w:r>
      <w:proofErr w:type="gramEnd"/>
      <w:r w:rsidRPr="002D599B">
        <w:rPr>
          <w:i/>
          <w:iCs/>
        </w:rPr>
        <w:t xml:space="preserve"> Support Regulatory Decision-Making for Drug and Biological Products</w:t>
      </w:r>
      <w:r w:rsidRPr="00F91A1F">
        <w:t>. Draft Guidance for Industry.</w:t>
      </w:r>
      <w:r w:rsidRPr="00F91A1F">
        <w:br/>
      </w:r>
      <w:hyperlink r:id="rId56" w:history="1">
        <w:r w:rsidRPr="005D57DA">
          <w:rPr>
            <w:rStyle w:val="Hyperlink"/>
            <w:rFonts w:ascii="Arial" w:hAnsi="Arial" w:cs="Arial"/>
            <w:sz w:val="16"/>
            <w:szCs w:val="16"/>
          </w:rPr>
          <w:t>https://www.fda.gov/regulatory-information/search-fda-guidance-documents/real-world-data-assessing-electronic-health-records-and-medical-claims-data-support-regulatory</w:t>
        </w:r>
      </w:hyperlink>
    </w:p>
    <w:p w14:paraId="7E629798" w14:textId="77777777" w:rsidR="00DF3A5B" w:rsidRPr="00F91A1F" w:rsidRDefault="00DF3A5B" w:rsidP="005D57DA">
      <w:pPr>
        <w:pStyle w:val="Reftext"/>
        <w:tabs>
          <w:tab w:val="clear" w:pos="794"/>
          <w:tab w:val="clear" w:pos="1191"/>
          <w:tab w:val="clear" w:pos="1588"/>
          <w:tab w:val="clear" w:pos="1985"/>
        </w:tabs>
        <w:ind w:left="2835" w:hanging="2835"/>
      </w:pPr>
      <w:r w:rsidRPr="00F91A1F">
        <w:t>[FDA-NIH BEST]</w:t>
      </w:r>
      <w:r w:rsidRPr="00F91A1F">
        <w:tab/>
        <w:t xml:space="preserve">FDA-NIH Biomarker Working Group. BEST (Biomarkers, </w:t>
      </w:r>
      <w:proofErr w:type="spellStart"/>
      <w:r w:rsidRPr="00F91A1F">
        <w:t>EndpointS</w:t>
      </w:r>
      <w:proofErr w:type="spellEnd"/>
      <w:r w:rsidRPr="00F91A1F">
        <w:t>, and other Tools) Resource [Internet]. Silver Spring (MD): Food and Drug Administration (US); 2016. Co-published by National Institutes of Health (US), Bethesda (MD)</w:t>
      </w:r>
      <w:r w:rsidRPr="00F91A1F">
        <w:br/>
      </w:r>
      <w:hyperlink r:id="rId57" w:history="1">
        <w:r w:rsidRPr="005D57DA">
          <w:rPr>
            <w:rStyle w:val="Hyperlink"/>
            <w:rFonts w:ascii="Arial" w:hAnsi="Arial" w:cs="Arial"/>
            <w:sz w:val="16"/>
            <w:szCs w:val="16"/>
          </w:rPr>
          <w:t>https://www.ncbi.nlm.nih.gov/books/NBK326791/</w:t>
        </w:r>
      </w:hyperlink>
    </w:p>
    <w:p w14:paraId="275E92EA" w14:textId="59419EFD" w:rsidR="00DF3A5B" w:rsidRPr="00F91A1F" w:rsidRDefault="00DF3A5B" w:rsidP="005D57DA">
      <w:pPr>
        <w:pStyle w:val="Reftext"/>
        <w:tabs>
          <w:tab w:val="clear" w:pos="794"/>
          <w:tab w:val="clear" w:pos="1191"/>
          <w:tab w:val="clear" w:pos="1588"/>
          <w:tab w:val="clear" w:pos="1985"/>
        </w:tabs>
        <w:ind w:left="2835" w:hanging="2835"/>
      </w:pPr>
      <w:r w:rsidRPr="00F91A1F">
        <w:t>[IMDRF SaMD-N12]</w:t>
      </w:r>
      <w:r w:rsidRPr="00F91A1F">
        <w:tab/>
        <w:t xml:space="preserve">IMDRF </w:t>
      </w:r>
      <w:proofErr w:type="spellStart"/>
      <w:r w:rsidRPr="00F91A1F">
        <w:t>SaMD</w:t>
      </w:r>
      <w:proofErr w:type="spellEnd"/>
      <w:r w:rsidRPr="00F91A1F">
        <w:t xml:space="preserve"> WG/N12FINAL:2014, </w:t>
      </w:r>
      <w:r w:rsidRPr="00F91A1F">
        <w:rPr>
          <w:i/>
          <w:iCs/>
        </w:rPr>
        <w:t>Software as a Medical Device: Possible Framework for Risk Categorization and Corresponding Considerations.</w:t>
      </w:r>
      <w:r w:rsidRPr="00F91A1F">
        <w:t xml:space="preserve"> </w:t>
      </w:r>
      <w:r w:rsidRPr="00F91A1F">
        <w:br/>
      </w:r>
      <w:hyperlink r:id="rId58" w:history="1">
        <w:r w:rsidRPr="005D57DA">
          <w:rPr>
            <w:rStyle w:val="Hyperlink"/>
            <w:rFonts w:ascii="Arial" w:hAnsi="Arial" w:cs="Arial"/>
            <w:sz w:val="16"/>
            <w:szCs w:val="16"/>
          </w:rPr>
          <w:t>http://www.imdrf.org/docs/imdrf/final/technical/imdrf-tech-140918-samd-framework-risk-categorization-141013.pdf</w:t>
        </w:r>
      </w:hyperlink>
    </w:p>
    <w:p w14:paraId="7236D5AD" w14:textId="77777777" w:rsidR="00DF3A5B" w:rsidRPr="00F91A1F" w:rsidRDefault="00DF3A5B" w:rsidP="005D57DA">
      <w:pPr>
        <w:pStyle w:val="Reftext"/>
        <w:tabs>
          <w:tab w:val="clear" w:pos="794"/>
          <w:tab w:val="clear" w:pos="1191"/>
          <w:tab w:val="clear" w:pos="1588"/>
          <w:tab w:val="clear" w:pos="1985"/>
        </w:tabs>
        <w:ind w:left="2835" w:hanging="2835"/>
      </w:pPr>
      <w:r w:rsidRPr="00F91A1F">
        <w:t>[IMDRF/SaMD-N41]</w:t>
      </w:r>
      <w:r w:rsidRPr="00F91A1F">
        <w:tab/>
        <w:t xml:space="preserve">IMDRF </w:t>
      </w:r>
      <w:proofErr w:type="spellStart"/>
      <w:r w:rsidRPr="00F91A1F">
        <w:t>SaMD</w:t>
      </w:r>
      <w:proofErr w:type="spellEnd"/>
      <w:r w:rsidRPr="00F91A1F">
        <w:t xml:space="preserve"> WG/N41FINAL:2017, </w:t>
      </w:r>
      <w:proofErr w:type="spellStart"/>
      <w:r w:rsidRPr="00F91A1F">
        <w:rPr>
          <w:i/>
          <w:iCs/>
        </w:rPr>
        <w:t>SaMD</w:t>
      </w:r>
      <w:proofErr w:type="spellEnd"/>
      <w:r w:rsidRPr="00F91A1F">
        <w:rPr>
          <w:i/>
          <w:iCs/>
        </w:rPr>
        <w:t>: Clinical Evaluation (N41)</w:t>
      </w:r>
      <w:r w:rsidRPr="00F91A1F">
        <w:t xml:space="preserve">. </w:t>
      </w:r>
      <w:r w:rsidRPr="00F91A1F">
        <w:br/>
      </w:r>
      <w:hyperlink r:id="rId59" w:history="1">
        <w:r w:rsidRPr="005D57DA">
          <w:rPr>
            <w:rStyle w:val="Hyperlink"/>
            <w:rFonts w:ascii="Arial" w:hAnsi="Arial" w:cs="Arial"/>
            <w:sz w:val="16"/>
            <w:szCs w:val="16"/>
          </w:rPr>
          <w:t>http://www.imdrf.org/docs/imdrf/final/technical/imdrf-tech-170921-samd-n41-clinical-evaluation_1.pdf</w:t>
        </w:r>
      </w:hyperlink>
    </w:p>
    <w:p w14:paraId="3CB0304E" w14:textId="7E1A8E4B" w:rsidR="00DF3A5B" w:rsidRPr="00F91A1F" w:rsidRDefault="00DF3A5B" w:rsidP="005D57DA">
      <w:pPr>
        <w:pStyle w:val="Reftext"/>
        <w:tabs>
          <w:tab w:val="clear" w:pos="794"/>
          <w:tab w:val="clear" w:pos="1191"/>
          <w:tab w:val="clear" w:pos="1588"/>
          <w:tab w:val="clear" w:pos="1985"/>
        </w:tabs>
        <w:ind w:left="2835" w:hanging="2835"/>
      </w:pPr>
      <w:r w:rsidRPr="00F91A1F">
        <w:t>[IMDRF/AIMD-N67]</w:t>
      </w:r>
      <w:r w:rsidR="005D57DA">
        <w:tab/>
      </w:r>
      <w:r w:rsidRPr="00F91A1F">
        <w:t>IMDRF AIMD WG/N67(PD1):2022. Machine Learning-enabled Medical Devices</w:t>
      </w:r>
      <w:r w:rsidR="002D599B">
        <w:t xml:space="preserve"> –</w:t>
      </w:r>
      <w:r w:rsidRPr="00F91A1F">
        <w:t xml:space="preserve"> A subset of Artificial Intelligence-enabled Medical Devices: Key Terms and Definitions.</w:t>
      </w:r>
      <w:r w:rsidRPr="00F91A1F">
        <w:br/>
      </w:r>
      <w:hyperlink r:id="rId60">
        <w:r w:rsidRPr="005D57DA">
          <w:rPr>
            <w:rStyle w:val="Hyperlink"/>
            <w:rFonts w:ascii="Arial" w:hAnsi="Arial" w:cs="Arial"/>
            <w:sz w:val="16"/>
            <w:szCs w:val="16"/>
          </w:rPr>
          <w:t>https://www.imdrf.org/sites/default/files/2022-05/IMDRF%20AIMD%20WG%20Final%20Document%20N67.pdf</w:t>
        </w:r>
      </w:hyperlink>
    </w:p>
    <w:p w14:paraId="4E39EDE3" w14:textId="77777777" w:rsidR="00DF3A5B" w:rsidRPr="00F91A1F" w:rsidRDefault="00DF3A5B" w:rsidP="005D57DA">
      <w:pPr>
        <w:pStyle w:val="Reftext"/>
        <w:tabs>
          <w:tab w:val="clear" w:pos="794"/>
          <w:tab w:val="clear" w:pos="1191"/>
          <w:tab w:val="clear" w:pos="1588"/>
          <w:tab w:val="clear" w:pos="1985"/>
        </w:tabs>
        <w:ind w:left="2835" w:hanging="2835"/>
      </w:pPr>
      <w:r w:rsidRPr="00F91A1F">
        <w:t>[IMDRF/MDCE-N57]</w:t>
      </w:r>
      <w:r w:rsidRPr="00F91A1F">
        <w:tab/>
        <w:t xml:space="preserve">IMDRF MDCE WG/N57FINAL:2019, </w:t>
      </w:r>
      <w:r w:rsidRPr="00F91A1F">
        <w:rPr>
          <w:i/>
          <w:iCs/>
        </w:rPr>
        <w:t xml:space="preserve">Clinical Investigation. </w:t>
      </w:r>
      <w:r w:rsidRPr="00F91A1F">
        <w:rPr>
          <w:i/>
          <w:iCs/>
        </w:rPr>
        <w:br/>
      </w:r>
      <w:hyperlink r:id="rId61" w:history="1">
        <w:r w:rsidRPr="005D57DA">
          <w:rPr>
            <w:rStyle w:val="Hyperlink"/>
            <w:rFonts w:ascii="Arial" w:hAnsi="Arial" w:cs="Arial"/>
            <w:sz w:val="16"/>
            <w:szCs w:val="16"/>
          </w:rPr>
          <w:t>http://www.imdrf.org/docs/imdrf/final/technical/imdrf-tech-191010-mdce-n57.pdf</w:t>
        </w:r>
      </w:hyperlink>
    </w:p>
    <w:p w14:paraId="3D0565F5" w14:textId="3D221AA3" w:rsidR="002D599B" w:rsidRPr="00F91A1F" w:rsidRDefault="002D599B" w:rsidP="002D599B">
      <w:pPr>
        <w:pStyle w:val="Reftext"/>
        <w:tabs>
          <w:tab w:val="clear" w:pos="794"/>
          <w:tab w:val="clear" w:pos="1191"/>
          <w:tab w:val="clear" w:pos="1588"/>
          <w:tab w:val="clear" w:pos="1985"/>
        </w:tabs>
        <w:ind w:left="2835" w:hanging="2835"/>
      </w:pPr>
      <w:r w:rsidRPr="00F91A1F">
        <w:t>[ISO 5127]</w:t>
      </w:r>
      <w:r w:rsidRPr="00F91A1F">
        <w:tab/>
        <w:t xml:space="preserve">ISO 5127:2017, </w:t>
      </w:r>
      <w:r w:rsidRPr="00F91A1F">
        <w:rPr>
          <w:i/>
          <w:iCs/>
        </w:rPr>
        <w:t>Information and documentation — Foundation and vocabulary</w:t>
      </w:r>
      <w:r w:rsidRPr="00F91A1F">
        <w:br/>
      </w:r>
      <w:hyperlink r:id="rId62" w:history="1">
        <w:r w:rsidRPr="005D57DA">
          <w:rPr>
            <w:rStyle w:val="Hyperlink"/>
            <w:rFonts w:ascii="Arial" w:hAnsi="Arial" w:cs="Arial"/>
            <w:sz w:val="16"/>
            <w:szCs w:val="16"/>
          </w:rPr>
          <w:t>https://www.iso.org/standard/59743.html</w:t>
        </w:r>
      </w:hyperlink>
    </w:p>
    <w:p w14:paraId="1F67F73B" w14:textId="542C738E" w:rsidR="00DF3A5B" w:rsidRPr="00F91A1F" w:rsidRDefault="00DF3A5B" w:rsidP="005D57DA">
      <w:pPr>
        <w:pStyle w:val="Reftext"/>
        <w:tabs>
          <w:tab w:val="clear" w:pos="794"/>
          <w:tab w:val="clear" w:pos="1191"/>
          <w:tab w:val="clear" w:pos="1588"/>
          <w:tab w:val="clear" w:pos="1985"/>
        </w:tabs>
        <w:ind w:left="2835" w:hanging="2835"/>
      </w:pPr>
      <w:r w:rsidRPr="00F91A1F">
        <w:t>[ISO 9000]</w:t>
      </w:r>
      <w:r w:rsidRPr="00F91A1F">
        <w:tab/>
        <w:t xml:space="preserve">ISO 9001:2015, </w:t>
      </w:r>
      <w:r w:rsidRPr="00F91A1F">
        <w:rPr>
          <w:i/>
          <w:iCs/>
        </w:rPr>
        <w:t>Quality management systems – Requirements</w:t>
      </w:r>
      <w:r w:rsidRPr="00F91A1F">
        <w:t xml:space="preserve">. </w:t>
      </w:r>
      <w:r w:rsidRPr="00F91A1F">
        <w:br/>
      </w:r>
      <w:hyperlink r:id="rId63" w:history="1">
        <w:r w:rsidRPr="005D57DA">
          <w:rPr>
            <w:rStyle w:val="Hyperlink"/>
            <w:rFonts w:ascii="Arial" w:hAnsi="Arial" w:cs="Arial"/>
            <w:sz w:val="16"/>
            <w:szCs w:val="16"/>
          </w:rPr>
          <w:t>https://www.iso.org/standard/62085.html</w:t>
        </w:r>
      </w:hyperlink>
    </w:p>
    <w:p w14:paraId="72845D22" w14:textId="29C4FDE4" w:rsidR="00DF3A5B" w:rsidRPr="00F91A1F" w:rsidRDefault="00DF3A5B" w:rsidP="005D57DA">
      <w:pPr>
        <w:pStyle w:val="Reftext"/>
        <w:tabs>
          <w:tab w:val="clear" w:pos="794"/>
          <w:tab w:val="clear" w:pos="1191"/>
          <w:tab w:val="clear" w:pos="1588"/>
          <w:tab w:val="clear" w:pos="1985"/>
        </w:tabs>
        <w:ind w:left="2835" w:hanging="2835"/>
      </w:pPr>
      <w:r w:rsidRPr="00F91A1F">
        <w:t xml:space="preserve">[ISO/IEC 22989] </w:t>
      </w:r>
      <w:r w:rsidR="002D599B">
        <w:tab/>
      </w:r>
      <w:r w:rsidRPr="00F91A1F">
        <w:t xml:space="preserve">ISO/IEC 22989:2022, </w:t>
      </w:r>
      <w:r w:rsidRPr="00F91A1F">
        <w:rPr>
          <w:i/>
          <w:iCs/>
        </w:rPr>
        <w:t xml:space="preserve">Information technology </w:t>
      </w:r>
      <w:r w:rsidR="005D57DA">
        <w:rPr>
          <w:i/>
          <w:iCs/>
        </w:rPr>
        <w:t>–</w:t>
      </w:r>
      <w:r w:rsidRPr="00F91A1F">
        <w:rPr>
          <w:i/>
          <w:iCs/>
        </w:rPr>
        <w:t xml:space="preserve"> Artificial intelligence </w:t>
      </w:r>
      <w:r w:rsidR="005D57DA">
        <w:rPr>
          <w:i/>
          <w:iCs/>
        </w:rPr>
        <w:t>–</w:t>
      </w:r>
      <w:r w:rsidRPr="00F91A1F">
        <w:rPr>
          <w:i/>
          <w:iCs/>
        </w:rPr>
        <w:t xml:space="preserve"> Artificial intelligence concepts and terminology</w:t>
      </w:r>
      <w:r w:rsidRPr="00F91A1F">
        <w:t>.</w:t>
      </w:r>
      <w:r w:rsidRPr="00F91A1F">
        <w:br/>
      </w:r>
      <w:hyperlink r:id="rId64">
        <w:r w:rsidRPr="005D57DA">
          <w:rPr>
            <w:rStyle w:val="Hyperlink"/>
            <w:rFonts w:ascii="Arial" w:hAnsi="Arial" w:cs="Arial"/>
            <w:sz w:val="16"/>
            <w:szCs w:val="16"/>
          </w:rPr>
          <w:t>https://www.iso.org/standard/74296.html</w:t>
        </w:r>
      </w:hyperlink>
    </w:p>
    <w:p w14:paraId="5AF5E539" w14:textId="022BB082" w:rsidR="00DF3A5B" w:rsidRPr="00F91A1F" w:rsidRDefault="00DF3A5B" w:rsidP="005D57DA">
      <w:pPr>
        <w:pStyle w:val="Reftext"/>
        <w:tabs>
          <w:tab w:val="clear" w:pos="794"/>
          <w:tab w:val="clear" w:pos="1191"/>
          <w:tab w:val="clear" w:pos="1588"/>
          <w:tab w:val="clear" w:pos="1985"/>
        </w:tabs>
        <w:ind w:left="2835" w:hanging="2835"/>
      </w:pPr>
      <w:r w:rsidRPr="00F91A1F">
        <w:t>[ISO/IEC TR 24028]</w:t>
      </w:r>
      <w:r w:rsidRPr="00F91A1F">
        <w:tab/>
        <w:t xml:space="preserve">ISO/IEC TR 24028:2020, </w:t>
      </w:r>
      <w:r w:rsidRPr="00F91A1F">
        <w:rPr>
          <w:i/>
          <w:iCs/>
        </w:rPr>
        <w:t xml:space="preserve">Information technology </w:t>
      </w:r>
      <w:r w:rsidR="002D599B">
        <w:rPr>
          <w:i/>
          <w:iCs/>
        </w:rPr>
        <w:t>–</w:t>
      </w:r>
      <w:r w:rsidRPr="00F91A1F">
        <w:rPr>
          <w:i/>
          <w:iCs/>
        </w:rPr>
        <w:t xml:space="preserve"> Artificial intelligence </w:t>
      </w:r>
      <w:r w:rsidR="002D599B">
        <w:rPr>
          <w:i/>
          <w:iCs/>
        </w:rPr>
        <w:t>–</w:t>
      </w:r>
      <w:r w:rsidRPr="00F91A1F">
        <w:rPr>
          <w:i/>
          <w:iCs/>
        </w:rPr>
        <w:t xml:space="preserve"> Overview of trustworthiness in artificial intelligence</w:t>
      </w:r>
      <w:r w:rsidRPr="00F91A1F">
        <w:t>.</w:t>
      </w:r>
      <w:r w:rsidRPr="00F91A1F">
        <w:br/>
      </w:r>
      <w:hyperlink r:id="rId65">
        <w:r w:rsidRPr="005D57DA">
          <w:rPr>
            <w:rStyle w:val="Hyperlink"/>
            <w:rFonts w:ascii="Arial" w:hAnsi="Arial" w:cs="Arial"/>
            <w:sz w:val="16"/>
            <w:szCs w:val="16"/>
          </w:rPr>
          <w:t>https://www.iso.org/standard/77608.html</w:t>
        </w:r>
      </w:hyperlink>
    </w:p>
    <w:p w14:paraId="72D4C001" w14:textId="00163846" w:rsidR="00DF3A5B" w:rsidRPr="00F91A1F" w:rsidRDefault="00DF3A5B" w:rsidP="005D57DA">
      <w:pPr>
        <w:pStyle w:val="Reftext"/>
        <w:tabs>
          <w:tab w:val="clear" w:pos="794"/>
          <w:tab w:val="clear" w:pos="1191"/>
          <w:tab w:val="clear" w:pos="1588"/>
          <w:tab w:val="clear" w:pos="1985"/>
        </w:tabs>
        <w:ind w:left="2835" w:hanging="2835"/>
      </w:pPr>
      <w:r w:rsidRPr="00F91A1F">
        <w:t>[ISO/IEC 25010]</w:t>
      </w:r>
      <w:r w:rsidRPr="00F91A1F">
        <w:tab/>
        <w:t xml:space="preserve">ISO/IEC 25010:2011, </w:t>
      </w:r>
      <w:r w:rsidRPr="00F91A1F">
        <w:rPr>
          <w:i/>
          <w:iCs/>
        </w:rPr>
        <w:t xml:space="preserve">Systems and software engineering </w:t>
      </w:r>
      <w:r w:rsidR="002D599B">
        <w:rPr>
          <w:i/>
          <w:iCs/>
        </w:rPr>
        <w:t>–</w:t>
      </w:r>
      <w:r w:rsidRPr="00F91A1F">
        <w:rPr>
          <w:i/>
          <w:iCs/>
        </w:rPr>
        <w:t xml:space="preserve"> Systems and software Quality Requirements and Evaluation (</w:t>
      </w:r>
      <w:proofErr w:type="spellStart"/>
      <w:r w:rsidRPr="00F91A1F">
        <w:rPr>
          <w:i/>
          <w:iCs/>
        </w:rPr>
        <w:t>SQuaRE</w:t>
      </w:r>
      <w:proofErr w:type="spellEnd"/>
      <w:r w:rsidRPr="00F91A1F">
        <w:rPr>
          <w:i/>
          <w:iCs/>
        </w:rPr>
        <w:t xml:space="preserve">) </w:t>
      </w:r>
      <w:r w:rsidR="002D599B">
        <w:rPr>
          <w:i/>
          <w:iCs/>
        </w:rPr>
        <w:t>–</w:t>
      </w:r>
      <w:r w:rsidRPr="00F91A1F">
        <w:rPr>
          <w:i/>
          <w:iCs/>
        </w:rPr>
        <w:t xml:space="preserve"> System and software quality models</w:t>
      </w:r>
      <w:r w:rsidRPr="00F91A1F">
        <w:t xml:space="preserve"> </w:t>
      </w:r>
      <w:r w:rsidRPr="00F91A1F">
        <w:br/>
      </w:r>
      <w:hyperlink r:id="rId66" w:history="1">
        <w:r w:rsidRPr="005D57DA">
          <w:rPr>
            <w:rStyle w:val="Hyperlink"/>
            <w:rFonts w:ascii="Arial" w:hAnsi="Arial" w:cs="Arial"/>
            <w:sz w:val="16"/>
            <w:szCs w:val="16"/>
          </w:rPr>
          <w:t>https://www.iso.org/standard/35733.html</w:t>
        </w:r>
      </w:hyperlink>
    </w:p>
    <w:p w14:paraId="66D6ED4F" w14:textId="61FF6BEB" w:rsidR="00DF3A5B" w:rsidRPr="00F91A1F" w:rsidRDefault="00DF3A5B" w:rsidP="005D57DA">
      <w:pPr>
        <w:pStyle w:val="Reftext"/>
        <w:tabs>
          <w:tab w:val="clear" w:pos="794"/>
          <w:tab w:val="clear" w:pos="1191"/>
          <w:tab w:val="clear" w:pos="1588"/>
          <w:tab w:val="clear" w:pos="1985"/>
        </w:tabs>
        <w:ind w:left="2835" w:hanging="2835"/>
      </w:pPr>
      <w:r w:rsidRPr="00F91A1F">
        <w:t>[ISO/IEC 27037]</w:t>
      </w:r>
      <w:r w:rsidRPr="00F91A1F">
        <w:tab/>
        <w:t xml:space="preserve">ISO/IEC 27037:2012, </w:t>
      </w:r>
      <w:r w:rsidRPr="00F91A1F">
        <w:rPr>
          <w:i/>
          <w:iCs/>
        </w:rPr>
        <w:t xml:space="preserve">Information technology </w:t>
      </w:r>
      <w:r w:rsidR="005D57DA">
        <w:rPr>
          <w:i/>
          <w:iCs/>
        </w:rPr>
        <w:t>–</w:t>
      </w:r>
      <w:r w:rsidRPr="00F91A1F">
        <w:rPr>
          <w:i/>
          <w:iCs/>
        </w:rPr>
        <w:t xml:space="preserve"> Security techniques </w:t>
      </w:r>
      <w:r w:rsidR="005D57DA">
        <w:rPr>
          <w:i/>
          <w:iCs/>
        </w:rPr>
        <w:t>–</w:t>
      </w:r>
      <w:r w:rsidRPr="00F91A1F">
        <w:rPr>
          <w:i/>
          <w:iCs/>
        </w:rPr>
        <w:t xml:space="preserve"> Guidelines for identification, collection, acquisition and preservation of digital evidence </w:t>
      </w:r>
      <w:r w:rsidRPr="00F91A1F">
        <w:br/>
      </w:r>
      <w:hyperlink r:id="rId67" w:history="1">
        <w:r w:rsidRPr="005D57DA">
          <w:rPr>
            <w:rStyle w:val="Hyperlink"/>
            <w:rFonts w:ascii="Arial" w:hAnsi="Arial" w:cs="Arial"/>
            <w:sz w:val="16"/>
            <w:szCs w:val="16"/>
          </w:rPr>
          <w:t>https://www.iso.org/standard/44381.html</w:t>
        </w:r>
      </w:hyperlink>
    </w:p>
    <w:p w14:paraId="5E5ACEC8" w14:textId="7BF370BA" w:rsidR="00DF3A5B" w:rsidRPr="00F91A1F" w:rsidRDefault="00DF3A5B" w:rsidP="002D599B">
      <w:pPr>
        <w:pStyle w:val="Reftext"/>
        <w:keepNext/>
        <w:keepLines/>
        <w:tabs>
          <w:tab w:val="clear" w:pos="794"/>
          <w:tab w:val="clear" w:pos="1191"/>
          <w:tab w:val="clear" w:pos="1588"/>
          <w:tab w:val="clear" w:pos="1985"/>
        </w:tabs>
        <w:ind w:left="2835" w:hanging="2835"/>
      </w:pPr>
      <w:r w:rsidRPr="00F91A1F">
        <w:lastRenderedPageBreak/>
        <w:t>[ISO/IEC DIS 25059]</w:t>
      </w:r>
      <w:r w:rsidRPr="00F91A1F">
        <w:tab/>
        <w:t>ISO/IEC DIS 25059</w:t>
      </w:r>
      <w:r w:rsidR="004F5B79">
        <w:t>:2023</w:t>
      </w:r>
      <w:r w:rsidRPr="00F91A1F">
        <w:t xml:space="preserve">, </w:t>
      </w:r>
      <w:r w:rsidRPr="00F91A1F">
        <w:rPr>
          <w:i/>
          <w:iCs/>
        </w:rPr>
        <w:t xml:space="preserve">Software engineering </w:t>
      </w:r>
      <w:r w:rsidR="002D599B">
        <w:rPr>
          <w:i/>
          <w:iCs/>
        </w:rPr>
        <w:t>–</w:t>
      </w:r>
      <w:r w:rsidRPr="00F91A1F">
        <w:rPr>
          <w:i/>
          <w:iCs/>
        </w:rPr>
        <w:t xml:space="preserve"> Systems and software Quality Requirements and Evaluation (</w:t>
      </w:r>
      <w:proofErr w:type="spellStart"/>
      <w:r w:rsidRPr="00F91A1F">
        <w:rPr>
          <w:i/>
          <w:iCs/>
        </w:rPr>
        <w:t>SQuaRE</w:t>
      </w:r>
      <w:proofErr w:type="spellEnd"/>
      <w:r w:rsidRPr="00F91A1F">
        <w:rPr>
          <w:i/>
          <w:iCs/>
        </w:rPr>
        <w:t xml:space="preserve">) </w:t>
      </w:r>
      <w:r w:rsidR="002D599B">
        <w:rPr>
          <w:i/>
          <w:iCs/>
        </w:rPr>
        <w:t>–</w:t>
      </w:r>
      <w:r w:rsidRPr="00F91A1F">
        <w:rPr>
          <w:i/>
          <w:iCs/>
        </w:rPr>
        <w:t xml:space="preserve"> Quality model for AI</w:t>
      </w:r>
      <w:r w:rsidRPr="00F91A1F">
        <w:t xml:space="preserve"> systems</w:t>
      </w:r>
      <w:r w:rsidRPr="00F91A1F">
        <w:br/>
      </w:r>
      <w:hyperlink r:id="rId68" w:history="1">
        <w:r w:rsidRPr="005D57DA">
          <w:rPr>
            <w:rStyle w:val="Hyperlink"/>
            <w:rFonts w:ascii="Arial" w:hAnsi="Arial" w:cs="Arial"/>
            <w:sz w:val="16"/>
            <w:szCs w:val="16"/>
          </w:rPr>
          <w:t>https://www.iso.org/standard/80655.html</w:t>
        </w:r>
      </w:hyperlink>
    </w:p>
    <w:p w14:paraId="5CBBBBC0" w14:textId="244B7777" w:rsidR="00DF3A5B" w:rsidRPr="00F91A1F" w:rsidRDefault="00DF3A5B" w:rsidP="002D599B">
      <w:pPr>
        <w:pStyle w:val="Reftext"/>
        <w:keepNext/>
        <w:keepLines/>
        <w:tabs>
          <w:tab w:val="clear" w:pos="794"/>
          <w:tab w:val="clear" w:pos="1191"/>
          <w:tab w:val="clear" w:pos="1588"/>
          <w:tab w:val="clear" w:pos="1985"/>
        </w:tabs>
        <w:ind w:left="2835" w:hanging="2835"/>
      </w:pPr>
      <w:r w:rsidRPr="00F91A1F">
        <w:t>[ISO/IEC TS 5723]</w:t>
      </w:r>
      <w:r w:rsidRPr="00F91A1F">
        <w:tab/>
        <w:t xml:space="preserve">ISO/IEC TS 5723:2022, </w:t>
      </w:r>
      <w:r w:rsidRPr="00F91A1F">
        <w:rPr>
          <w:i/>
          <w:iCs/>
        </w:rPr>
        <w:t xml:space="preserve">Trustworthiness </w:t>
      </w:r>
      <w:r w:rsidR="002D599B">
        <w:rPr>
          <w:i/>
          <w:iCs/>
        </w:rPr>
        <w:t>–</w:t>
      </w:r>
      <w:r w:rsidRPr="00F91A1F">
        <w:rPr>
          <w:i/>
          <w:iCs/>
        </w:rPr>
        <w:t xml:space="preserve"> Vocabulary</w:t>
      </w:r>
      <w:r w:rsidRPr="00F91A1F">
        <w:br/>
      </w:r>
      <w:hyperlink r:id="rId69" w:history="1">
        <w:r w:rsidRPr="005D57DA">
          <w:rPr>
            <w:rStyle w:val="Hyperlink"/>
            <w:rFonts w:ascii="Arial" w:hAnsi="Arial" w:cs="Arial"/>
            <w:sz w:val="16"/>
            <w:szCs w:val="16"/>
          </w:rPr>
          <w:t>https://www.iso.org/standard/81608.html</w:t>
        </w:r>
      </w:hyperlink>
    </w:p>
    <w:p w14:paraId="291EA093" w14:textId="5882F545" w:rsidR="00DF3A5B" w:rsidRPr="00F91A1F" w:rsidRDefault="00DF3A5B" w:rsidP="005D57DA">
      <w:pPr>
        <w:pStyle w:val="Reftext"/>
        <w:tabs>
          <w:tab w:val="clear" w:pos="794"/>
          <w:tab w:val="clear" w:pos="1191"/>
          <w:tab w:val="clear" w:pos="1588"/>
          <w:tab w:val="clear" w:pos="1985"/>
        </w:tabs>
        <w:ind w:left="2835" w:hanging="2835"/>
      </w:pPr>
      <w:r w:rsidRPr="00F91A1F">
        <w:t>[ISO/IEC TS 6254]</w:t>
      </w:r>
      <w:r w:rsidRPr="00F91A1F">
        <w:tab/>
        <w:t xml:space="preserve">ISO/IEC AWI TS 6254, </w:t>
      </w:r>
      <w:r w:rsidRPr="00F91A1F">
        <w:rPr>
          <w:i/>
          <w:iCs/>
        </w:rPr>
        <w:t xml:space="preserve">Information technology </w:t>
      </w:r>
      <w:r w:rsidR="002D599B">
        <w:rPr>
          <w:i/>
          <w:iCs/>
        </w:rPr>
        <w:t>–</w:t>
      </w:r>
      <w:r w:rsidRPr="00F91A1F">
        <w:rPr>
          <w:i/>
          <w:iCs/>
        </w:rPr>
        <w:t xml:space="preserve"> Artificial intelligence </w:t>
      </w:r>
      <w:r w:rsidR="002D599B">
        <w:rPr>
          <w:i/>
          <w:iCs/>
        </w:rPr>
        <w:t>–</w:t>
      </w:r>
      <w:r w:rsidRPr="00F91A1F">
        <w:rPr>
          <w:i/>
          <w:iCs/>
        </w:rPr>
        <w:t xml:space="preserve"> Objectives and approaches for </w:t>
      </w:r>
      <w:proofErr w:type="spellStart"/>
      <w:r w:rsidRPr="00F91A1F">
        <w:rPr>
          <w:i/>
          <w:iCs/>
        </w:rPr>
        <w:t>explainability</w:t>
      </w:r>
      <w:proofErr w:type="spellEnd"/>
      <w:r w:rsidRPr="00F91A1F">
        <w:rPr>
          <w:i/>
          <w:iCs/>
        </w:rPr>
        <w:t xml:space="preserve"> of ML models and AI systems</w:t>
      </w:r>
      <w:r w:rsidRPr="00F91A1F">
        <w:t xml:space="preserve"> </w:t>
      </w:r>
      <w:r w:rsidRPr="00F91A1F">
        <w:br/>
      </w:r>
      <w:hyperlink r:id="rId70" w:history="1">
        <w:r w:rsidRPr="005D57DA">
          <w:rPr>
            <w:rStyle w:val="Hyperlink"/>
            <w:rFonts w:asciiTheme="minorBidi" w:hAnsiTheme="minorBidi" w:cstheme="minorBidi"/>
            <w:sz w:val="16"/>
            <w:szCs w:val="16"/>
          </w:rPr>
          <w:t>https://www.iso.org/standard/82148.htm</w:t>
        </w:r>
        <w:r w:rsidRPr="00F91A1F">
          <w:rPr>
            <w:rStyle w:val="Hyperlink"/>
            <w:rFonts w:asciiTheme="minorBidi" w:hAnsiTheme="minorBidi" w:cstheme="minorBidi"/>
            <w:szCs w:val="18"/>
          </w:rPr>
          <w:t>l</w:t>
        </w:r>
      </w:hyperlink>
    </w:p>
    <w:p w14:paraId="65C44231" w14:textId="2EF674A0" w:rsidR="00DF3A5B" w:rsidRPr="005D57DA" w:rsidRDefault="00DF3A5B" w:rsidP="005D57DA">
      <w:pPr>
        <w:pStyle w:val="Reftext"/>
        <w:tabs>
          <w:tab w:val="clear" w:pos="794"/>
          <w:tab w:val="clear" w:pos="1191"/>
          <w:tab w:val="clear" w:pos="1588"/>
          <w:tab w:val="clear" w:pos="1985"/>
        </w:tabs>
        <w:ind w:left="2835" w:hanging="2835"/>
        <w:rPr>
          <w:sz w:val="16"/>
          <w:szCs w:val="16"/>
        </w:rPr>
      </w:pPr>
      <w:r w:rsidRPr="00F91A1F">
        <w:t>[ISO/IEC 27036-1]</w:t>
      </w:r>
      <w:r w:rsidRPr="00F91A1F">
        <w:tab/>
        <w:t xml:space="preserve">ISO/IEC 27036-1:2021, </w:t>
      </w:r>
      <w:r w:rsidRPr="00F91A1F">
        <w:rPr>
          <w:i/>
          <w:iCs/>
        </w:rPr>
        <w:t xml:space="preserve">Cybersecurity </w:t>
      </w:r>
      <w:r w:rsidR="002D599B">
        <w:rPr>
          <w:i/>
          <w:iCs/>
        </w:rPr>
        <w:t>–</w:t>
      </w:r>
      <w:r w:rsidRPr="00F91A1F">
        <w:rPr>
          <w:i/>
          <w:iCs/>
        </w:rPr>
        <w:t xml:space="preserve"> Supplier relationships </w:t>
      </w:r>
      <w:r w:rsidR="002D599B">
        <w:rPr>
          <w:i/>
          <w:iCs/>
        </w:rPr>
        <w:t>–</w:t>
      </w:r>
      <w:r w:rsidRPr="00F91A1F">
        <w:rPr>
          <w:i/>
          <w:iCs/>
        </w:rPr>
        <w:t xml:space="preserve"> Part 1: Overview and concepts</w:t>
      </w:r>
      <w:r w:rsidRPr="00F91A1F">
        <w:t xml:space="preserve"> </w:t>
      </w:r>
      <w:r w:rsidRPr="00F91A1F">
        <w:br/>
      </w:r>
      <w:hyperlink r:id="rId71" w:history="1">
        <w:r w:rsidRPr="005D57DA">
          <w:rPr>
            <w:rStyle w:val="Hyperlink"/>
            <w:rFonts w:asciiTheme="minorBidi" w:hAnsiTheme="minorBidi" w:cstheme="minorBidi"/>
            <w:sz w:val="16"/>
            <w:szCs w:val="16"/>
          </w:rPr>
          <w:t>https://www.iso.org/standard/82905.html</w:t>
        </w:r>
      </w:hyperlink>
    </w:p>
    <w:p w14:paraId="352C2D37" w14:textId="4BB90695" w:rsidR="00DF3A5B" w:rsidRPr="00F91A1F" w:rsidRDefault="00DF3A5B" w:rsidP="005D57DA">
      <w:pPr>
        <w:pStyle w:val="Reftext"/>
        <w:tabs>
          <w:tab w:val="clear" w:pos="794"/>
          <w:tab w:val="clear" w:pos="1191"/>
          <w:tab w:val="clear" w:pos="1588"/>
          <w:tab w:val="clear" w:pos="1985"/>
        </w:tabs>
        <w:ind w:left="2835" w:hanging="2835"/>
      </w:pPr>
      <w:r w:rsidRPr="00F91A1F">
        <w:t>[ISO/TR 20416]</w:t>
      </w:r>
      <w:r w:rsidRPr="00F91A1F">
        <w:tab/>
        <w:t xml:space="preserve">ISO/TR 20416:2020, </w:t>
      </w:r>
      <w:r w:rsidRPr="00F91A1F">
        <w:rPr>
          <w:i/>
          <w:iCs/>
        </w:rPr>
        <w:t xml:space="preserve">Medical devices </w:t>
      </w:r>
      <w:r w:rsidR="002D599B">
        <w:rPr>
          <w:i/>
          <w:iCs/>
        </w:rPr>
        <w:t>–</w:t>
      </w:r>
      <w:r w:rsidRPr="00F91A1F">
        <w:rPr>
          <w:i/>
          <w:iCs/>
        </w:rPr>
        <w:t xml:space="preserve"> </w:t>
      </w:r>
      <w:proofErr w:type="gramStart"/>
      <w:r w:rsidRPr="00F91A1F">
        <w:rPr>
          <w:i/>
          <w:iCs/>
        </w:rPr>
        <w:t>Post-market</w:t>
      </w:r>
      <w:proofErr w:type="gramEnd"/>
      <w:r w:rsidRPr="00F91A1F">
        <w:rPr>
          <w:i/>
          <w:iCs/>
        </w:rPr>
        <w:t xml:space="preserve"> surveillance for manufacturers</w:t>
      </w:r>
      <w:r w:rsidRPr="00F91A1F">
        <w:t>.</w:t>
      </w:r>
      <w:r w:rsidRPr="00F91A1F">
        <w:br/>
      </w:r>
      <w:hyperlink r:id="rId72">
        <w:r w:rsidRPr="005D57DA">
          <w:rPr>
            <w:rStyle w:val="Hyperlink"/>
            <w:rFonts w:asciiTheme="minorBidi" w:hAnsiTheme="minorBidi" w:cstheme="minorBidi"/>
            <w:sz w:val="16"/>
            <w:szCs w:val="16"/>
          </w:rPr>
          <w:t>https://www.iso.org/standard/67942.html</w:t>
        </w:r>
      </w:hyperlink>
    </w:p>
    <w:p w14:paraId="7ACF6188" w14:textId="544FA5B7" w:rsidR="00DF3A5B" w:rsidRPr="000D305E" w:rsidRDefault="00DF3A5B" w:rsidP="005D57DA">
      <w:pPr>
        <w:pStyle w:val="Reftext"/>
        <w:tabs>
          <w:tab w:val="clear" w:pos="794"/>
          <w:tab w:val="clear" w:pos="1191"/>
          <w:tab w:val="clear" w:pos="1588"/>
          <w:tab w:val="clear" w:pos="1985"/>
        </w:tabs>
        <w:ind w:left="2835" w:hanging="2835"/>
        <w:rPr>
          <w:sz w:val="16"/>
          <w:szCs w:val="16"/>
        </w:rPr>
      </w:pPr>
      <w:r w:rsidRPr="00F91A1F">
        <w:t>[ISO 13485]</w:t>
      </w:r>
      <w:r w:rsidRPr="00F91A1F">
        <w:tab/>
        <w:t xml:space="preserve">ISO 13485:2016, </w:t>
      </w:r>
      <w:r w:rsidRPr="00F91A1F">
        <w:rPr>
          <w:i/>
          <w:iCs/>
        </w:rPr>
        <w:t xml:space="preserve">Medical devices </w:t>
      </w:r>
      <w:r w:rsidR="002D599B">
        <w:rPr>
          <w:i/>
          <w:iCs/>
        </w:rPr>
        <w:t>–</w:t>
      </w:r>
      <w:r w:rsidRPr="00F91A1F">
        <w:rPr>
          <w:i/>
          <w:iCs/>
        </w:rPr>
        <w:t xml:space="preserve"> Quality management systems </w:t>
      </w:r>
      <w:r w:rsidR="002D599B">
        <w:rPr>
          <w:i/>
          <w:iCs/>
        </w:rPr>
        <w:t>–</w:t>
      </w:r>
      <w:r w:rsidRPr="00F91A1F">
        <w:rPr>
          <w:i/>
          <w:iCs/>
        </w:rPr>
        <w:t xml:space="preserve"> Requirements for regulatory purposes</w:t>
      </w:r>
      <w:r w:rsidRPr="00F91A1F">
        <w:t xml:space="preserve">. </w:t>
      </w:r>
      <w:r w:rsidRPr="00F91A1F">
        <w:br/>
      </w:r>
      <w:hyperlink r:id="rId73" w:history="1">
        <w:r w:rsidRPr="000D305E">
          <w:rPr>
            <w:rStyle w:val="Hyperlink"/>
            <w:rFonts w:asciiTheme="minorBidi" w:hAnsiTheme="minorBidi" w:cstheme="minorBidi"/>
            <w:sz w:val="16"/>
            <w:szCs w:val="16"/>
          </w:rPr>
          <w:t>https://www.iso.org/standard/59752.html</w:t>
        </w:r>
      </w:hyperlink>
    </w:p>
    <w:p w14:paraId="494D7D45" w14:textId="4EBB2A42" w:rsidR="00EB7B69" w:rsidRPr="00EB7B69" w:rsidRDefault="00EB7B69" w:rsidP="002D599B">
      <w:pPr>
        <w:pStyle w:val="Reftext"/>
        <w:tabs>
          <w:tab w:val="clear" w:pos="794"/>
          <w:tab w:val="clear" w:pos="1191"/>
          <w:tab w:val="clear" w:pos="1588"/>
          <w:tab w:val="clear" w:pos="1985"/>
        </w:tabs>
        <w:ind w:left="2835" w:hanging="2835"/>
      </w:pPr>
      <w:r w:rsidRPr="00EB7B69">
        <w:t>[Nilsson 1998]</w:t>
      </w:r>
      <w:r w:rsidRPr="00EB7B69">
        <w:tab/>
        <w:t xml:space="preserve">Nilsson, N. (1998), </w:t>
      </w:r>
      <w:r w:rsidRPr="00EB7B69">
        <w:rPr>
          <w:i/>
          <w:iCs/>
        </w:rPr>
        <w:t>Artificial Intelligence: A new synthesis.</w:t>
      </w:r>
      <w:r>
        <w:rPr>
          <w:i/>
          <w:iCs/>
        </w:rPr>
        <w:t xml:space="preserve"> </w:t>
      </w:r>
      <w:r w:rsidRPr="00EB7B69">
        <w:t>Stanford University. Morgan Kauffmann Publishe</w:t>
      </w:r>
      <w:r>
        <w:t>rs, Inc.</w:t>
      </w:r>
    </w:p>
    <w:p w14:paraId="2ECE3746" w14:textId="0A03A7EA" w:rsidR="002D599B" w:rsidRPr="00F91A1F" w:rsidRDefault="002D599B" w:rsidP="002D599B">
      <w:pPr>
        <w:pStyle w:val="Reftext"/>
        <w:tabs>
          <w:tab w:val="clear" w:pos="794"/>
          <w:tab w:val="clear" w:pos="1191"/>
          <w:tab w:val="clear" w:pos="1588"/>
          <w:tab w:val="clear" w:pos="1985"/>
        </w:tabs>
        <w:ind w:left="2835" w:hanging="2835"/>
      </w:pPr>
      <w:r w:rsidRPr="00F91A1F">
        <w:t>[PAS 185]</w:t>
      </w:r>
      <w:r w:rsidRPr="00F91A1F">
        <w:tab/>
        <w:t xml:space="preserve">PAS 185:2017, </w:t>
      </w:r>
      <w:r w:rsidRPr="005D57DA">
        <w:rPr>
          <w:i/>
          <w:iCs/>
        </w:rPr>
        <w:t>Smart cities – specification for establishing and implementing a security-minded approach</w:t>
      </w:r>
      <w:r w:rsidRPr="00F91A1F">
        <w:t xml:space="preserve"> </w:t>
      </w:r>
      <w:hyperlink r:id="rId74" w:history="1">
        <w:r w:rsidRPr="005D57DA">
          <w:rPr>
            <w:rStyle w:val="Hyperlink"/>
            <w:rFonts w:ascii="Arial" w:hAnsi="Arial" w:cs="Arial"/>
            <w:sz w:val="16"/>
            <w:szCs w:val="16"/>
          </w:rPr>
          <w:t>https://www.cpni.gov.uk/resources/introduction-pas-1852017</w:t>
        </w:r>
      </w:hyperlink>
    </w:p>
    <w:p w14:paraId="18849424" w14:textId="77777777" w:rsidR="00EB7B69" w:rsidRPr="005D57DA" w:rsidRDefault="00EB7B69" w:rsidP="00EB7B69">
      <w:pPr>
        <w:pStyle w:val="Reftext"/>
        <w:tabs>
          <w:tab w:val="clear" w:pos="794"/>
          <w:tab w:val="clear" w:pos="1191"/>
          <w:tab w:val="clear" w:pos="1588"/>
          <w:tab w:val="clear" w:pos="1985"/>
        </w:tabs>
        <w:ind w:left="2835" w:hanging="2835"/>
        <w:rPr>
          <w:sz w:val="16"/>
          <w:szCs w:val="16"/>
        </w:rPr>
      </w:pPr>
      <w:r w:rsidRPr="00330933">
        <w:rPr>
          <w:lang w:val="fr-CH"/>
        </w:rPr>
        <w:t>[SPIRIT-AI]</w:t>
      </w:r>
      <w:r w:rsidRPr="00330933">
        <w:rPr>
          <w:lang w:val="fr-CH"/>
        </w:rPr>
        <w:tab/>
        <w:t xml:space="preserve">Cruz Rivera, S. et al. </w:t>
      </w:r>
      <w:r w:rsidRPr="00F91A1F">
        <w:rPr>
          <w:i/>
          <w:iCs/>
        </w:rPr>
        <w:t>Guidelines for clinical trial protocols for interventions involving artificial intelligence: the SPIRIT-AI extension</w:t>
      </w:r>
      <w:r w:rsidRPr="00F91A1F">
        <w:t xml:space="preserve">. Nat. Med. 26, 1351–1363 (2020). </w:t>
      </w:r>
      <w:r w:rsidRPr="00F91A1F">
        <w:br/>
      </w:r>
      <w:hyperlink r:id="rId75" w:history="1">
        <w:r w:rsidRPr="005D57DA">
          <w:rPr>
            <w:rStyle w:val="Hyperlink"/>
            <w:rFonts w:asciiTheme="minorBidi" w:hAnsiTheme="minorBidi" w:cstheme="minorBidi"/>
            <w:sz w:val="16"/>
            <w:szCs w:val="16"/>
          </w:rPr>
          <w:t>https://doi.org/10.1136/bmj.m3210</w:t>
        </w:r>
      </w:hyperlink>
    </w:p>
    <w:p w14:paraId="626CE2F9" w14:textId="77777777" w:rsidR="002D599B" w:rsidRPr="00F91A1F" w:rsidRDefault="002D599B" w:rsidP="002D599B">
      <w:pPr>
        <w:pStyle w:val="Reftext"/>
        <w:tabs>
          <w:tab w:val="clear" w:pos="794"/>
          <w:tab w:val="clear" w:pos="1191"/>
          <w:tab w:val="clear" w:pos="1588"/>
          <w:tab w:val="clear" w:pos="1985"/>
        </w:tabs>
        <w:ind w:left="2835" w:hanging="2835"/>
      </w:pPr>
      <w:r w:rsidRPr="00F91A1F">
        <w:t>[</w:t>
      </w:r>
      <w:r w:rsidRPr="00F91A1F">
        <w:rPr>
          <w:rFonts w:eastAsia="Calibri"/>
        </w:rPr>
        <w:t>UN-SDGs]</w:t>
      </w:r>
      <w:r w:rsidRPr="00F91A1F">
        <w:rPr>
          <w:rFonts w:eastAsia="Calibri"/>
        </w:rPr>
        <w:tab/>
        <w:t xml:space="preserve">United Nations Sustainable Development Goals (visited 2021-09-01) </w:t>
      </w:r>
      <w:hyperlink r:id="rId76" w:history="1">
        <w:r w:rsidRPr="005D57DA">
          <w:rPr>
            <w:rStyle w:val="Hyperlink"/>
            <w:rFonts w:asciiTheme="minorBidi" w:hAnsiTheme="minorBidi" w:cstheme="minorBidi"/>
            <w:sz w:val="16"/>
            <w:szCs w:val="16"/>
          </w:rPr>
          <w:t>https://sdgs.un.org/goals</w:t>
        </w:r>
      </w:hyperlink>
    </w:p>
    <w:p w14:paraId="36692144" w14:textId="3FA8B88E" w:rsidR="00DF3A5B" w:rsidRPr="005D57DA" w:rsidRDefault="00DF3A5B" w:rsidP="005D57DA">
      <w:pPr>
        <w:pStyle w:val="Reftext"/>
        <w:tabs>
          <w:tab w:val="clear" w:pos="794"/>
          <w:tab w:val="clear" w:pos="1191"/>
          <w:tab w:val="clear" w:pos="1588"/>
          <w:tab w:val="clear" w:pos="1985"/>
        </w:tabs>
        <w:ind w:left="2835" w:hanging="2835"/>
        <w:rPr>
          <w:sz w:val="16"/>
          <w:szCs w:val="16"/>
        </w:rPr>
      </w:pPr>
      <w:r w:rsidRPr="00F91A1F">
        <w:t>[WHO AI-EG]</w:t>
      </w:r>
      <w:r w:rsidRPr="00F91A1F">
        <w:tab/>
        <w:t xml:space="preserve">World Health Organization Global (28 June 2021), </w:t>
      </w:r>
      <w:r w:rsidRPr="00F91A1F">
        <w:rPr>
          <w:i/>
          <w:iCs/>
        </w:rPr>
        <w:t xml:space="preserve">WHO Guidance </w:t>
      </w:r>
      <w:r w:rsidR="002D599B">
        <w:rPr>
          <w:i/>
          <w:iCs/>
        </w:rPr>
        <w:t>–</w:t>
      </w:r>
      <w:r w:rsidRPr="00F91A1F">
        <w:rPr>
          <w:i/>
          <w:iCs/>
        </w:rPr>
        <w:t xml:space="preserve"> Ethics and governance of artificial intelligence for health</w:t>
      </w:r>
      <w:r w:rsidRPr="00F91A1F">
        <w:t xml:space="preserve">. </w:t>
      </w:r>
      <w:r w:rsidRPr="00F91A1F">
        <w:br/>
      </w:r>
      <w:hyperlink r:id="rId77" w:history="1">
        <w:r w:rsidRPr="005D57DA">
          <w:rPr>
            <w:rStyle w:val="Hyperlink"/>
            <w:rFonts w:asciiTheme="minorBidi" w:hAnsiTheme="minorBidi" w:cstheme="minorBidi"/>
            <w:sz w:val="16"/>
            <w:szCs w:val="16"/>
          </w:rPr>
          <w:t>https://www.who.int/publications/i/item/9789240029200</w:t>
        </w:r>
      </w:hyperlink>
    </w:p>
    <w:p w14:paraId="7A2E0FC8" w14:textId="77777777" w:rsidR="00DF3A5B" w:rsidRPr="00F91A1F" w:rsidRDefault="00DF3A5B" w:rsidP="005D57DA">
      <w:pPr>
        <w:pStyle w:val="Reftext"/>
        <w:tabs>
          <w:tab w:val="clear" w:pos="794"/>
          <w:tab w:val="clear" w:pos="1191"/>
          <w:tab w:val="clear" w:pos="1588"/>
          <w:tab w:val="clear" w:pos="1985"/>
        </w:tabs>
        <w:ind w:left="2835" w:hanging="2835"/>
      </w:pPr>
      <w:r w:rsidRPr="00F91A1F">
        <w:t>[WHO GHE]</w:t>
      </w:r>
      <w:r w:rsidRPr="00F91A1F">
        <w:tab/>
        <w:t xml:space="preserve">World Health Organization Global Network of WHO Collaborating Centres for Bioethics (2015). Global Health Ethics. Key issues. ISBN 978 92 4 154911 0. ISBN (PDF) 978 92 4 069403 3. </w:t>
      </w:r>
      <w:r w:rsidRPr="00F91A1F">
        <w:br/>
      </w:r>
      <w:hyperlink r:id="rId78" w:history="1">
        <w:r w:rsidRPr="005D57DA">
          <w:rPr>
            <w:rStyle w:val="Hyperlink"/>
            <w:rFonts w:asciiTheme="minorBidi" w:hAnsiTheme="minorBidi" w:cstheme="minorBidi"/>
            <w:sz w:val="16"/>
            <w:szCs w:val="16"/>
          </w:rPr>
          <w:t>https://www.afro.who.int/sites/default/files/2017-06/9789240694033_eng.pdf</w:t>
        </w:r>
      </w:hyperlink>
    </w:p>
    <w:p w14:paraId="798097FB" w14:textId="79C750C6" w:rsidR="00DF3A5B" w:rsidRPr="00F91A1F" w:rsidRDefault="00DF3A5B" w:rsidP="005D57DA">
      <w:pPr>
        <w:pStyle w:val="Reftext"/>
        <w:tabs>
          <w:tab w:val="clear" w:pos="794"/>
          <w:tab w:val="clear" w:pos="1191"/>
          <w:tab w:val="clear" w:pos="1588"/>
          <w:tab w:val="clear" w:pos="1985"/>
        </w:tabs>
        <w:ind w:left="2835" w:hanging="2835"/>
      </w:pPr>
      <w:r w:rsidRPr="00F91A1F">
        <w:t>[Yerushalmy1947]</w:t>
      </w:r>
      <w:r w:rsidRPr="00F91A1F">
        <w:tab/>
      </w:r>
      <w:proofErr w:type="spellStart"/>
      <w:r w:rsidRPr="00F91A1F">
        <w:t>Yerushalmy</w:t>
      </w:r>
      <w:proofErr w:type="spellEnd"/>
      <w:r w:rsidRPr="00F91A1F">
        <w:t xml:space="preserve"> J (1947). </w:t>
      </w:r>
      <w:r w:rsidRPr="002D599B">
        <w:rPr>
          <w:i/>
          <w:iCs/>
        </w:rPr>
        <w:t>Statistical problems in assessing methods of medical diagnosis with special reference to X-ray techniques</w:t>
      </w:r>
      <w:r w:rsidRPr="00F91A1F">
        <w:t xml:space="preserve">. </w:t>
      </w:r>
      <w:r w:rsidRPr="00F91A1F">
        <w:rPr>
          <w:i/>
        </w:rPr>
        <w:t>Public Health Reports</w:t>
      </w:r>
      <w:r w:rsidRPr="00F91A1F">
        <w:t xml:space="preserve">. 62 (2): 1432–39. </w:t>
      </w:r>
      <w:hyperlink r:id="rId79" w:history="1">
        <w:r w:rsidRPr="005D57DA">
          <w:rPr>
            <w:rStyle w:val="Hyperlink"/>
            <w:rFonts w:asciiTheme="minorBidi" w:hAnsiTheme="minorBidi" w:cstheme="minorBidi"/>
            <w:sz w:val="16"/>
            <w:szCs w:val="16"/>
          </w:rPr>
          <w:t>https://doi.org/10.2307/4586294</w:t>
        </w:r>
      </w:hyperlink>
    </w:p>
    <w:p w14:paraId="3A3AA16C" w14:textId="77777777" w:rsidR="005D57DA" w:rsidRDefault="005D57DA" w:rsidP="00DF3A5B">
      <w:bookmarkStart w:id="113" w:name="_1ksv4uv"/>
      <w:bookmarkStart w:id="114" w:name="_44sinio"/>
      <w:bookmarkStart w:id="115" w:name="_2jxsxqh"/>
      <w:bookmarkStart w:id="116" w:name="_z337ya"/>
      <w:bookmarkStart w:id="117" w:name="_3j2qqm3"/>
      <w:bookmarkStart w:id="118" w:name="_1y810tw"/>
      <w:bookmarkStart w:id="119" w:name="_4i7ojhp"/>
      <w:bookmarkStart w:id="120" w:name="_2xcytpi"/>
      <w:bookmarkEnd w:id="113"/>
      <w:bookmarkEnd w:id="114"/>
      <w:bookmarkEnd w:id="115"/>
      <w:bookmarkEnd w:id="116"/>
      <w:bookmarkEnd w:id="117"/>
      <w:bookmarkEnd w:id="118"/>
      <w:bookmarkEnd w:id="119"/>
      <w:bookmarkEnd w:id="120"/>
    </w:p>
    <w:p w14:paraId="2712ADB5" w14:textId="5B35CE5D" w:rsidR="00B46FF3" w:rsidRDefault="00DF3A5B" w:rsidP="005D57DA">
      <w:pPr>
        <w:jc w:val="center"/>
      </w:pPr>
      <w:r w:rsidRPr="00F91A1F">
        <w:t>___________________</w:t>
      </w:r>
    </w:p>
    <w:sectPr w:rsidR="00B46FF3" w:rsidSect="009A64BD">
      <w:headerReference w:type="even" r:id="rId80"/>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FAEF" w14:textId="77777777" w:rsidR="000517B6" w:rsidRDefault="000517B6">
      <w:r>
        <w:separator/>
      </w:r>
    </w:p>
  </w:endnote>
  <w:endnote w:type="continuationSeparator" w:id="0">
    <w:p w14:paraId="6160E142" w14:textId="77777777" w:rsidR="000517B6" w:rsidRDefault="0005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9D8" w14:textId="7A25E96E" w:rsidR="008F0E27" w:rsidRPr="008F0E27" w:rsidRDefault="008F0E27" w:rsidP="008F0E27">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ii</w:t>
    </w:r>
    <w:r w:rsidRPr="00926B6C">
      <w:fldChar w:fldCharType="end"/>
    </w:r>
    <w:r>
      <w:tab/>
    </w:r>
    <w:r w:rsidR="0052236C" w:rsidRPr="000612EE">
      <w:rPr>
        <w:b/>
        <w:bCs/>
      </w:rPr>
      <w:t xml:space="preserve">FG-AI4H </w:t>
    </w:r>
    <w:r w:rsidR="0052236C">
      <w:rPr>
        <w:b/>
        <w:bCs/>
      </w:rPr>
      <w:t xml:space="preserve">DEL0.1 </w:t>
    </w:r>
    <w:r w:rsidR="0052236C" w:rsidRPr="00926B6C">
      <w:rPr>
        <w:b/>
        <w:bCs/>
      </w:rPr>
      <w:t>(2022-09)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9B7" w14:textId="310665FD" w:rsidR="008F0E27" w:rsidRPr="008F0E27" w:rsidRDefault="008F0E27" w:rsidP="008F0E27">
    <w:pPr>
      <w:pStyle w:val="Footer"/>
      <w:tabs>
        <w:tab w:val="clear" w:pos="5954"/>
        <w:tab w:val="right" w:pos="8789"/>
      </w:tabs>
      <w:jc w:val="right"/>
      <w:rPr>
        <w:b/>
        <w:bCs/>
      </w:rPr>
    </w:pPr>
    <w:r w:rsidRPr="00926B6C">
      <w:rPr>
        <w:b/>
        <w:bCs/>
      </w:rPr>
      <w:tab/>
    </w:r>
    <w:r w:rsidR="000612EE" w:rsidRPr="000612EE">
      <w:rPr>
        <w:b/>
        <w:bCs/>
      </w:rPr>
      <w:t xml:space="preserve">FG-AI4H </w:t>
    </w:r>
    <w:r w:rsidR="000612EE">
      <w:rPr>
        <w:b/>
        <w:bCs/>
      </w:rPr>
      <w:t xml:space="preserve">DEL0.1 </w:t>
    </w:r>
    <w:r w:rsidRPr="00926B6C">
      <w:rPr>
        <w:b/>
        <w:bCs/>
      </w:rPr>
      <w:t>(2022-09)</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ACE" w14:textId="77777777" w:rsidR="000517B6" w:rsidRDefault="000517B6">
      <w:r>
        <w:t>____________________</w:t>
      </w:r>
    </w:p>
  </w:footnote>
  <w:footnote w:type="continuationSeparator" w:id="0">
    <w:p w14:paraId="2C798094" w14:textId="77777777" w:rsidR="000517B6" w:rsidRDefault="000517B6">
      <w:r>
        <w:continuationSeparator/>
      </w:r>
    </w:p>
  </w:footnote>
  <w:footnote w:id="1">
    <w:p w14:paraId="65F11D5A" w14:textId="3EAE134E" w:rsidR="00B86866" w:rsidRPr="00330933" w:rsidRDefault="00B86866">
      <w:pPr>
        <w:pStyle w:val="FootnoteText"/>
      </w:pPr>
      <w:r>
        <w:rPr>
          <w:rStyle w:val="FootnoteReference"/>
        </w:rPr>
        <w:footnoteRef/>
      </w:r>
      <w:r>
        <w:t xml:space="preserve"> </w:t>
      </w:r>
      <w:r w:rsidRPr="00330933">
        <w:tab/>
      </w:r>
      <w:r w:rsidRPr="001E50D9">
        <w:rPr>
          <w:szCs w:val="22"/>
        </w:rPr>
        <w:t xml:space="preserve">AI </w:t>
      </w:r>
      <w:r w:rsidRPr="001E50D9">
        <w:rPr>
          <w:color w:val="000000" w:themeColor="text1"/>
          <w:szCs w:val="22"/>
        </w:rPr>
        <w:t>techniques and approaches</w:t>
      </w:r>
      <w:r w:rsidRPr="001E50D9">
        <w:rPr>
          <w:szCs w:val="22"/>
        </w:rPr>
        <w:t xml:space="preserve">: (a) </w:t>
      </w:r>
      <w:r w:rsidRPr="001E50D9">
        <w:rPr>
          <w:color w:val="000000"/>
          <w:szCs w:val="22"/>
          <w:bdr w:val="none" w:sz="0" w:space="0" w:color="auto" w:frame="1"/>
        </w:rPr>
        <w:t>Machine learning approaches, including supervised, unsupervised and reinforcement learning, using a wide variety of methods including deep learning;</w:t>
      </w:r>
      <w:r w:rsidRPr="001E50D9">
        <w:rPr>
          <w:color w:val="000000"/>
          <w:szCs w:val="22"/>
        </w:rPr>
        <w:t xml:space="preserve"> </w:t>
      </w:r>
      <w:r w:rsidRPr="001E50D9">
        <w:rPr>
          <w:color w:val="000000"/>
          <w:szCs w:val="22"/>
          <w:bdr w:val="none" w:sz="0" w:space="0" w:color="auto" w:frame="1"/>
        </w:rPr>
        <w:t>(b) Logic- and knowledge-based approaches, including knowledge representation, inductive (logic) programming, knowledge bases, inference and deductive engines, (symbolic) reasoning and expert systems;</w:t>
      </w:r>
      <w:r w:rsidRPr="001E50D9">
        <w:rPr>
          <w:color w:val="000000"/>
          <w:szCs w:val="22"/>
        </w:rPr>
        <w:t xml:space="preserve"> </w:t>
      </w:r>
      <w:r w:rsidRPr="001E50D9">
        <w:rPr>
          <w:color w:val="000000"/>
          <w:szCs w:val="22"/>
          <w:bdr w:val="none" w:sz="0" w:space="0" w:color="auto" w:frame="1"/>
        </w:rPr>
        <w:t>(c) Statistical approaches, Bayesian estimation, search and optimization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1705" w14:textId="77777777" w:rsidR="002A2404" w:rsidRDefault="002A2404">
    <w:pPr>
      <w:pStyle w:val="Header"/>
      <w:ind w:right="360" w:firstLine="36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3033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517B6"/>
    <w:rsid w:val="000612EE"/>
    <w:rsid w:val="0009116F"/>
    <w:rsid w:val="000A287B"/>
    <w:rsid w:val="000B08C7"/>
    <w:rsid w:val="000B48BF"/>
    <w:rsid w:val="000D305E"/>
    <w:rsid w:val="000E355E"/>
    <w:rsid w:val="000F1B08"/>
    <w:rsid w:val="00104D75"/>
    <w:rsid w:val="0013384E"/>
    <w:rsid w:val="001423A8"/>
    <w:rsid w:val="00156515"/>
    <w:rsid w:val="0016509B"/>
    <w:rsid w:val="0018403B"/>
    <w:rsid w:val="001B5D54"/>
    <w:rsid w:val="001C107A"/>
    <w:rsid w:val="001D6AC9"/>
    <w:rsid w:val="001E6C55"/>
    <w:rsid w:val="00201F80"/>
    <w:rsid w:val="002309F5"/>
    <w:rsid w:val="00240FAD"/>
    <w:rsid w:val="00263DE1"/>
    <w:rsid w:val="0028016E"/>
    <w:rsid w:val="002971EE"/>
    <w:rsid w:val="002A2404"/>
    <w:rsid w:val="002A5E68"/>
    <w:rsid w:val="002B2170"/>
    <w:rsid w:val="002B534E"/>
    <w:rsid w:val="002D599B"/>
    <w:rsid w:val="002E0F55"/>
    <w:rsid w:val="002E5890"/>
    <w:rsid w:val="00302A5B"/>
    <w:rsid w:val="003239B9"/>
    <w:rsid w:val="00325985"/>
    <w:rsid w:val="00330933"/>
    <w:rsid w:val="003477D8"/>
    <w:rsid w:val="00356D5E"/>
    <w:rsid w:val="00395AC8"/>
    <w:rsid w:val="003A0344"/>
    <w:rsid w:val="003A3E2B"/>
    <w:rsid w:val="003D02CB"/>
    <w:rsid w:val="003E3F27"/>
    <w:rsid w:val="0041539F"/>
    <w:rsid w:val="00445C10"/>
    <w:rsid w:val="004765B6"/>
    <w:rsid w:val="004913E7"/>
    <w:rsid w:val="004A0B50"/>
    <w:rsid w:val="004B0939"/>
    <w:rsid w:val="004C39F5"/>
    <w:rsid w:val="004C578E"/>
    <w:rsid w:val="004D0937"/>
    <w:rsid w:val="004E7D87"/>
    <w:rsid w:val="004F5B79"/>
    <w:rsid w:val="0052236C"/>
    <w:rsid w:val="00535F83"/>
    <w:rsid w:val="005A06F2"/>
    <w:rsid w:val="005C552F"/>
    <w:rsid w:val="005D379B"/>
    <w:rsid w:val="005D57DA"/>
    <w:rsid w:val="00616128"/>
    <w:rsid w:val="0062037B"/>
    <w:rsid w:val="00623D17"/>
    <w:rsid w:val="00671ADD"/>
    <w:rsid w:val="00681642"/>
    <w:rsid w:val="00694C7A"/>
    <w:rsid w:val="006B01E4"/>
    <w:rsid w:val="006C28C2"/>
    <w:rsid w:val="006F3E3B"/>
    <w:rsid w:val="00726163"/>
    <w:rsid w:val="0076675B"/>
    <w:rsid w:val="00783586"/>
    <w:rsid w:val="007A125F"/>
    <w:rsid w:val="007A7AB6"/>
    <w:rsid w:val="007D2075"/>
    <w:rsid w:val="007F1A66"/>
    <w:rsid w:val="0083379C"/>
    <w:rsid w:val="00863002"/>
    <w:rsid w:val="00865987"/>
    <w:rsid w:val="008F0E27"/>
    <w:rsid w:val="00912FCC"/>
    <w:rsid w:val="00923C60"/>
    <w:rsid w:val="00934B4E"/>
    <w:rsid w:val="009374E1"/>
    <w:rsid w:val="00951F73"/>
    <w:rsid w:val="00955972"/>
    <w:rsid w:val="00956289"/>
    <w:rsid w:val="00957911"/>
    <w:rsid w:val="00994FE7"/>
    <w:rsid w:val="009A64BD"/>
    <w:rsid w:val="009C4BD0"/>
    <w:rsid w:val="009F1303"/>
    <w:rsid w:val="00A204EB"/>
    <w:rsid w:val="00A2301A"/>
    <w:rsid w:val="00A23770"/>
    <w:rsid w:val="00A27CA7"/>
    <w:rsid w:val="00A3658D"/>
    <w:rsid w:val="00A411E9"/>
    <w:rsid w:val="00A43177"/>
    <w:rsid w:val="00A927A7"/>
    <w:rsid w:val="00A9292D"/>
    <w:rsid w:val="00AA3ADA"/>
    <w:rsid w:val="00AC6E7E"/>
    <w:rsid w:val="00AD60E6"/>
    <w:rsid w:val="00B01B93"/>
    <w:rsid w:val="00B06F7D"/>
    <w:rsid w:val="00B267B9"/>
    <w:rsid w:val="00B46FF3"/>
    <w:rsid w:val="00B72114"/>
    <w:rsid w:val="00B84159"/>
    <w:rsid w:val="00B86866"/>
    <w:rsid w:val="00BD7411"/>
    <w:rsid w:val="00C11E4B"/>
    <w:rsid w:val="00C2521F"/>
    <w:rsid w:val="00C62C39"/>
    <w:rsid w:val="00C812BE"/>
    <w:rsid w:val="00C84630"/>
    <w:rsid w:val="00CC0394"/>
    <w:rsid w:val="00CE6FBD"/>
    <w:rsid w:val="00D12B60"/>
    <w:rsid w:val="00D41983"/>
    <w:rsid w:val="00D45101"/>
    <w:rsid w:val="00D5148D"/>
    <w:rsid w:val="00D70E68"/>
    <w:rsid w:val="00DD73B6"/>
    <w:rsid w:val="00DD742A"/>
    <w:rsid w:val="00DE45D7"/>
    <w:rsid w:val="00DF3A5B"/>
    <w:rsid w:val="00E503F8"/>
    <w:rsid w:val="00E539A4"/>
    <w:rsid w:val="00E5596B"/>
    <w:rsid w:val="00E71E21"/>
    <w:rsid w:val="00EA2536"/>
    <w:rsid w:val="00EB7B69"/>
    <w:rsid w:val="00EC34CE"/>
    <w:rsid w:val="00EF115B"/>
    <w:rsid w:val="00F430A3"/>
    <w:rsid w:val="00F44D58"/>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jc w:val="left"/>
      <w:outlineLvl w:val="0"/>
    </w:pPr>
    <w:rPr>
      <w:b/>
    </w:rPr>
  </w:style>
  <w:style w:type="paragraph" w:styleId="Heading2">
    <w:name w:val="heading 2"/>
    <w:basedOn w:val="Heading1"/>
    <w:next w:val="Normal"/>
    <w:link w:val="Heading2Char"/>
    <w:uiPriority w:val="9"/>
    <w:qFormat/>
    <w:rsid w:val="009A64BD"/>
    <w:pPr>
      <w:spacing w:before="240"/>
      <w:outlineLvl w:val="1"/>
    </w:pPr>
  </w:style>
  <w:style w:type="paragraph" w:styleId="Heading3">
    <w:name w:val="heading 3"/>
    <w:basedOn w:val="Heading1"/>
    <w:next w:val="Normal"/>
    <w:uiPriority w:val="9"/>
    <w:qFormat/>
    <w:rsid w:val="009A64BD"/>
    <w:pPr>
      <w:spacing w:before="160"/>
      <w:outlineLvl w:val="2"/>
    </w:pPr>
  </w:style>
  <w:style w:type="paragraph" w:styleId="Heading4">
    <w:name w:val="heading 4"/>
    <w:basedOn w:val="Heading3"/>
    <w:next w:val="Normal"/>
    <w:uiPriority w:val="9"/>
    <w:qFormat/>
    <w:rsid w:val="009A64BD"/>
    <w:pPr>
      <w:tabs>
        <w:tab w:val="clear" w:pos="794"/>
        <w:tab w:val="left" w:pos="1021"/>
      </w:tabs>
      <w:ind w:left="1021" w:hanging="1021"/>
      <w:outlineLvl w:val="3"/>
    </w:pPr>
  </w:style>
  <w:style w:type="paragraph" w:styleId="Heading5">
    <w:name w:val="heading 5"/>
    <w:basedOn w:val="Heading4"/>
    <w:next w:val="Normal"/>
    <w:uiPriority w:val="9"/>
    <w:qFormat/>
    <w:rsid w:val="009A64BD"/>
    <w:pPr>
      <w:outlineLvl w:val="4"/>
    </w:pPr>
  </w:style>
  <w:style w:type="paragraph" w:styleId="Heading6">
    <w:name w:val="heading 6"/>
    <w:basedOn w:val="Heading4"/>
    <w:next w:val="Normal"/>
    <w:uiPriority w:val="9"/>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semiHidden/>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aliases w:val="超级链接"/>
    <w:basedOn w:val="DefaultParagraphFont"/>
    <w:uiPriority w:val="99"/>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character" w:customStyle="1" w:styleId="bidi">
    <w:name w:val="bidi"/>
    <w:basedOn w:val="DefaultParagraphFont"/>
    <w:rsid w:val="00DF3A5B"/>
  </w:style>
  <w:style w:type="character" w:customStyle="1" w:styleId="Heading1Char">
    <w:name w:val="Heading 1 Char"/>
    <w:link w:val="Heading1"/>
    <w:uiPriority w:val="9"/>
    <w:rsid w:val="00DF3A5B"/>
    <w:rPr>
      <w:rFonts w:ascii="Times New Roman" w:hAnsi="Times New Roman"/>
      <w:b/>
      <w:sz w:val="24"/>
      <w:lang w:val="en-GB" w:eastAsia="en-US"/>
    </w:rPr>
  </w:style>
  <w:style w:type="character" w:customStyle="1" w:styleId="Heading2Char">
    <w:name w:val="Heading 2 Char"/>
    <w:link w:val="Heading2"/>
    <w:uiPriority w:val="9"/>
    <w:rsid w:val="00DF3A5B"/>
    <w:rPr>
      <w:rFonts w:ascii="Times New Roman" w:hAnsi="Times New Roman"/>
      <w:b/>
      <w:sz w:val="24"/>
      <w:lang w:val="en-GB" w:eastAsia="en-US"/>
    </w:rPr>
  </w:style>
  <w:style w:type="paragraph" w:customStyle="1" w:styleId="AppendixNotitle0">
    <w:name w:val="Appendix_No &amp; title"/>
    <w:basedOn w:val="Normal"/>
    <w:next w:val="Normal"/>
    <w:rsid w:val="00DF3A5B"/>
    <w:pPr>
      <w:keepNext/>
      <w:keepLines/>
      <w:spacing w:before="480"/>
      <w:jc w:val="center"/>
    </w:pPr>
    <w:rPr>
      <w:b/>
      <w:sz w:val="28"/>
    </w:rPr>
  </w:style>
  <w:style w:type="character" w:styleId="FollowedHyperlink">
    <w:name w:val="FollowedHyperlink"/>
    <w:basedOn w:val="DefaultParagraphFont"/>
    <w:semiHidden/>
    <w:unhideWhenUsed/>
    <w:rsid w:val="004C39F5"/>
    <w:rPr>
      <w:color w:val="800080" w:themeColor="followedHyperlink"/>
      <w:u w:val="single"/>
    </w:rPr>
  </w:style>
  <w:style w:type="paragraph" w:styleId="CommentSubject">
    <w:name w:val="annotation subject"/>
    <w:basedOn w:val="CommentText"/>
    <w:next w:val="CommentText"/>
    <w:link w:val="CommentSubjectChar"/>
    <w:semiHidden/>
    <w:unhideWhenUsed/>
    <w:rsid w:val="004F5B79"/>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4F5B79"/>
    <w:rPr>
      <w:rFonts w:ascii="Times New Roman" w:hAnsi="Times New Roman"/>
      <w:lang w:eastAsia="en-US"/>
    </w:rPr>
  </w:style>
  <w:style w:type="character" w:customStyle="1" w:styleId="CommentSubjectChar">
    <w:name w:val="Comment Subject Char"/>
    <w:basedOn w:val="CommentTextChar"/>
    <w:link w:val="CommentSubject"/>
    <w:semiHidden/>
    <w:rsid w:val="004F5B7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mailto:pujiaris@who.int" TargetMode="External"/><Relationship Id="rId42" Type="http://schemas.openxmlformats.org/officeDocument/2006/relationships/hyperlink" Target="https://datahelpdesk.&#8204;worldbank.org/knowledgebase/articles/906519" TargetMode="External"/><Relationship Id="rId47" Type="http://schemas.openxmlformats.org/officeDocument/2006/relationships/hyperlink" Target="https://www.itu.int/rec/T-REC-Y.3172/en" TargetMode="External"/><Relationship Id="rId63" Type="http://schemas.openxmlformats.org/officeDocument/2006/relationships/hyperlink" Target="https://www.iso.org/standard/62085.html" TargetMode="External"/><Relationship Id="rId68" Type="http://schemas.openxmlformats.org/officeDocument/2006/relationships/hyperlink" Target="https://www.iso.org/standard/80655.html" TargetMode="External"/><Relationship Id="rId16" Type="http://schemas.openxmlformats.org/officeDocument/2006/relationships/hyperlink" Target="mailto:simao.campos@itu.int" TargetMode="External"/><Relationship Id="rId11" Type="http://schemas.openxmlformats.org/officeDocument/2006/relationships/footer" Target="footer1.xml"/><Relationship Id="rId32" Type="http://schemas.openxmlformats.org/officeDocument/2006/relationships/hyperlink" Target="https://www.iso.org/obp/ui" TargetMode="External"/><Relationship Id="rId37" Type="http://schemas.openxmlformats.org/officeDocument/2006/relationships/hyperlink" Target="https://www.iso.org/obp/ui/" TargetMode="External"/><Relationship Id="rId53" Type="http://schemas.openxmlformats.org/officeDocument/2006/relationships/hyperlink" Target="https://eur-lex.europa.eu/legal-content/EN/TXT/?qid=1623335154975&amp;uri=CELEX%3A52021PC0206" TargetMode="External"/><Relationship Id="rId58" Type="http://schemas.openxmlformats.org/officeDocument/2006/relationships/hyperlink" Target="http://www.imdrf.org/docs/imdrf/final/technical/imdrf-tech-140918-samd-framework-risk-categorization-141013.pdf" TargetMode="External"/><Relationship Id="rId74" Type="http://schemas.openxmlformats.org/officeDocument/2006/relationships/hyperlink" Target="https://www.cpni.gov.uk/resources/introduction-pas-1852017" TargetMode="External"/><Relationship Id="rId79" Type="http://schemas.openxmlformats.org/officeDocument/2006/relationships/hyperlink" Target="https://doi.org/10.2307/4586294" TargetMode="External"/><Relationship Id="rId5" Type="http://schemas.openxmlformats.org/officeDocument/2006/relationships/webSettings" Target="webSettings.xml"/><Relationship Id="rId61" Type="http://schemas.openxmlformats.org/officeDocument/2006/relationships/hyperlink" Target="http://www.imdrf.org/docs/imdrf/final/technical/imdrf-tech-191010-mdce-n57.pdf" TargetMode="External"/><Relationship Id="rId82" Type="http://schemas.openxmlformats.org/officeDocument/2006/relationships/theme" Target="theme/theme1.xml"/><Relationship Id="rId19" Type="http://schemas.openxmlformats.org/officeDocument/2006/relationships/hyperlink" Target="mailto:kukus@who.int" TargetMode="External"/><Relationship Id="rId14" Type="http://schemas.openxmlformats.org/officeDocument/2006/relationships/hyperlink" Target="mailto:anxiaomi@ruc.edu.cn" TargetMode="External"/><Relationship Id="rId22" Type="http://schemas.openxmlformats.org/officeDocument/2006/relationships/hyperlink" Target="mailto:reisa@who.int" TargetMode="External"/><Relationship Id="rId27" Type="http://schemas.openxmlformats.org/officeDocument/2006/relationships/hyperlink" Target="https://www.iso.org/obp/ui" TargetMode="External"/><Relationship Id="rId30" Type="http://schemas.openxmlformats.org/officeDocument/2006/relationships/hyperlink" Target="https://www.iso.org/obp/ui" TargetMode="External"/><Relationship Id="rId35" Type="http://schemas.openxmlformats.org/officeDocument/2006/relationships/hyperlink" Target="https://www.iso.org/obp/ui/" TargetMode="External"/><Relationship Id="rId43" Type="http://schemas.openxmlformats.org/officeDocument/2006/relationships/hyperlink" Target="https://www.itu.int/rec/T-REC-A.1" TargetMode="External"/><Relationship Id="rId48" Type="http://schemas.openxmlformats.org/officeDocument/2006/relationships/hyperlink" Target="http://handle.itu.int/11.1002/pub/813b0843-en" TargetMode="External"/><Relationship Id="rId56" Type="http://schemas.openxmlformats.org/officeDocument/2006/relationships/hyperlink" Target="https://www.fda.gov/regulatory-information/search-fda-guidance-documents/real-world-data-assessing-electronic-health-records-and-medical-claims-data-support-regulatory" TargetMode="External"/><Relationship Id="rId64" Type="http://schemas.openxmlformats.org/officeDocument/2006/relationships/hyperlink" Target="https://www.iso.org/standard/74296.html" TargetMode="External"/><Relationship Id="rId69" Type="http://schemas.openxmlformats.org/officeDocument/2006/relationships/hyperlink" Target="https://www.iso.org/standard/81608.html" TargetMode="External"/><Relationship Id="rId77" Type="http://schemas.openxmlformats.org/officeDocument/2006/relationships/hyperlink" Target="https://www.who.int/publications/i/item/9789240029200" TargetMode="External"/><Relationship Id="rId8" Type="http://schemas.openxmlformats.org/officeDocument/2006/relationships/image" Target="media/image1.png"/><Relationship Id="rId51" Type="http://schemas.openxmlformats.org/officeDocument/2006/relationships/hyperlink" Target="file:///C:/Users/campos/Downloads/Deep%20Learning" TargetMode="External"/><Relationship Id="rId72" Type="http://schemas.openxmlformats.org/officeDocument/2006/relationships/hyperlink" Target="https://www.iso.org/standard/67942.html"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markus.wenzel@hhi.fraunhofer.de" TargetMode="External"/><Relationship Id="rId17" Type="http://schemas.openxmlformats.org/officeDocument/2006/relationships/hyperlink" Target="mailto:henry.hoffmann@ada.com" TargetMode="External"/><Relationship Id="rId25" Type="http://schemas.openxmlformats.org/officeDocument/2006/relationships/footer" Target="footer2.xml"/><Relationship Id="rId33" Type="http://schemas.openxmlformats.org/officeDocument/2006/relationships/hyperlink" Target="https://www.iso.org/obp/ui" TargetMode="External"/><Relationship Id="rId38" Type="http://schemas.openxmlformats.org/officeDocument/2006/relationships/hyperlink" Target="https://www.iso.org/obp/ui/" TargetMode="External"/><Relationship Id="rId46" Type="http://schemas.openxmlformats.org/officeDocument/2006/relationships/hyperlink" Target="https://www.itu.int/rec/T-REC-X.1252/en" TargetMode="External"/><Relationship Id="rId59" Type="http://schemas.openxmlformats.org/officeDocument/2006/relationships/hyperlink" Target="http://www.imdrf.org/docs/imdrf/final/technical/imdrf-tech-170921-samd-n41-clinical-evaluation_1.pdf" TargetMode="External"/><Relationship Id="rId67" Type="http://schemas.openxmlformats.org/officeDocument/2006/relationships/hyperlink" Target="https://www.iso.org/standard/44381.html" TargetMode="External"/><Relationship Id="rId20" Type="http://schemas.openxmlformats.org/officeDocument/2006/relationships/hyperlink" Target="mailto:malpanir@who.int" TargetMode="External"/><Relationship Id="rId41" Type="http://schemas.openxmlformats.org/officeDocument/2006/relationships/hyperlink" Target="https://datahelpdesk.worldbank.org/knowledgebase/articles/906519" TargetMode="External"/><Relationship Id="rId54" Type="http://schemas.openxmlformats.org/officeDocument/2006/relationships/hyperlink" Target="https://doi.org/10.1097/POC.0b013e318246a642" TargetMode="External"/><Relationship Id="rId62" Type="http://schemas.openxmlformats.org/officeDocument/2006/relationships/hyperlink" Target="https://www.iso.org/standard/59743.html" TargetMode="External"/><Relationship Id="rId70" Type="http://schemas.openxmlformats.org/officeDocument/2006/relationships/hyperlink" Target="https://www.iso.org/standard/82148.html" TargetMode="External"/><Relationship Id="rId75" Type="http://schemas.openxmlformats.org/officeDocument/2006/relationships/hyperlink" Target="https://doi.org/10.1136/bmj.m32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at.baird@philips.com" TargetMode="External"/><Relationship Id="rId23" Type="http://schemas.openxmlformats.org/officeDocument/2006/relationships/hyperlink" Target="mailto:eva.weicken@hhi.fraunhofer.de" TargetMode="External"/><Relationship Id="rId28" Type="http://schemas.openxmlformats.org/officeDocument/2006/relationships/hyperlink" Target="https://www.iso.org/obp/ui" TargetMode="External"/><Relationship Id="rId36" Type="http://schemas.openxmlformats.org/officeDocument/2006/relationships/hyperlink" Target="https://www.iso.org/obp/ui/" TargetMode="External"/><Relationship Id="rId49" Type="http://schemas.openxmlformats.org/officeDocument/2006/relationships/hyperlink" Target="https://doi.org/10.1136/bmj.m3164" TargetMode="External"/><Relationship Id="rId57" Type="http://schemas.openxmlformats.org/officeDocument/2006/relationships/hyperlink" Target="https://www.ncbi.nlm.nih.gov/books/NBK326791/" TargetMode="External"/><Relationship Id="rId10" Type="http://schemas.openxmlformats.org/officeDocument/2006/relationships/header" Target="header2.xml"/><Relationship Id="rId31" Type="http://schemas.openxmlformats.org/officeDocument/2006/relationships/hyperlink" Target="https://www.iso.org/obp/ui" TargetMode="External"/><Relationship Id="rId44" Type="http://schemas.openxmlformats.org/officeDocument/2006/relationships/hyperlink" Target="https://www.itu.int/rec/T-REC-A.7" TargetMode="External"/><Relationship Id="rId52" Type="http://schemas.openxmlformats.org/officeDocument/2006/relationships/hyperlink" Target="https://www.deeplearningbook.org/contents/convnets.html" TargetMode="External"/><Relationship Id="rId60" Type="http://schemas.openxmlformats.org/officeDocument/2006/relationships/hyperlink" Target="https://www.imdrf.org/sites/default/files/2022-05/IMDRF%20AIMD%20WG%20Final%20Document%20N67.pdf" TargetMode="External"/><Relationship Id="rId65" Type="http://schemas.openxmlformats.org/officeDocument/2006/relationships/hyperlink" Target="https://www.iso.org/standard/77608.html" TargetMode="External"/><Relationship Id="rId73" Type="http://schemas.openxmlformats.org/officeDocument/2006/relationships/hyperlink" Target="https://www.iso.org/standard/59752.html" TargetMode="External"/><Relationship Id="rId78" Type="http://schemas.openxmlformats.org/officeDocument/2006/relationships/hyperlink" Target="https://www.afro.who.int/sites/default/files/2017-06/9789240694033_eng.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alsalamahs@who.int" TargetMode="External"/><Relationship Id="rId18" Type="http://schemas.openxmlformats.org/officeDocument/2006/relationships/hyperlink" Target="mailto:joachim.krois@dentalxr.ai" TargetMode="External"/><Relationship Id="rId39" Type="http://schemas.openxmlformats.org/officeDocument/2006/relationships/hyperlink" Target="https://www.iso.org/obp/ui/" TargetMode="External"/><Relationship Id="rId34" Type="http://schemas.openxmlformats.org/officeDocument/2006/relationships/hyperlink" Target="https://www.iso.org/obp/ui" TargetMode="External"/><Relationship Id="rId50" Type="http://schemas.openxmlformats.org/officeDocument/2006/relationships/hyperlink" Target="https://shop.cta.tech/products/definitions-and-characteristics-of-artificial-intelligence" TargetMode="External"/><Relationship Id="rId55" Type="http://schemas.openxmlformats.org/officeDocument/2006/relationships/hyperlink" Target="https://www.regulations.gov/document/FDA-2019-N-1185-0001" TargetMode="External"/><Relationship Id="rId76" Type="http://schemas.openxmlformats.org/officeDocument/2006/relationships/hyperlink" Target="https://sdgs.un.org/goals" TargetMode="External"/><Relationship Id="rId7" Type="http://schemas.openxmlformats.org/officeDocument/2006/relationships/endnotes" Target="endnotes.xml"/><Relationship Id="rId71" Type="http://schemas.openxmlformats.org/officeDocument/2006/relationships/hyperlink" Target="https://www.iso.org/standard/82905.html" TargetMode="External"/><Relationship Id="rId2" Type="http://schemas.openxmlformats.org/officeDocument/2006/relationships/numbering" Target="numbering.xml"/><Relationship Id="rId29" Type="http://schemas.openxmlformats.org/officeDocument/2006/relationships/hyperlink" Target="https://www.iso.org/obp/ui" TargetMode="External"/><Relationship Id="rId24" Type="http://schemas.openxmlformats.org/officeDocument/2006/relationships/header" Target="header3.xml"/><Relationship Id="rId40" Type="http://schemas.openxmlformats.org/officeDocument/2006/relationships/hyperlink" Target="https://www.iso.org/obp/ui/" TargetMode="External"/><Relationship Id="rId45" Type="http://schemas.openxmlformats.org/officeDocument/2006/relationships/hyperlink" Target="https://www.itu.int/rec/T-REC-H.764" TargetMode="External"/><Relationship Id="rId66" Type="http://schemas.openxmlformats.org/officeDocument/2006/relationships/hyperlink" Target="https://www.iso.org/standard/357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59</TotalTime>
  <Pages>21</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DEL0.1 – Common unified terms in artificial intelligence for health</vt:lpstr>
    </vt:vector>
  </TitlesOfParts>
  <Company>ITU</Company>
  <LinksUpToDate>false</LinksUpToDate>
  <CharactersWithSpaces>51556</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DEL0.1 – Common unified terms in artificial intelligence for health</dc:title>
  <dc:creator>Gachet, Christelle</dc:creator>
  <cp:lastModifiedBy>TSB-AC</cp:lastModifiedBy>
  <cp:revision>9</cp:revision>
  <cp:lastPrinted>2004-12-15T08:14:00Z</cp:lastPrinted>
  <dcterms:created xsi:type="dcterms:W3CDTF">2023-02-17T17:32:00Z</dcterms:created>
  <dcterms:modified xsi:type="dcterms:W3CDTF">2023-02-23T14:04:00Z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