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6B333F" w:rsidRPr="005967B9" w14:paraId="48981818" w14:textId="77777777" w:rsidTr="00F960A1">
        <w:trPr>
          <w:trHeight w:hRule="exact" w:val="1418"/>
        </w:trPr>
        <w:tc>
          <w:tcPr>
            <w:tcW w:w="1428" w:type="dxa"/>
            <w:gridSpan w:val="2"/>
          </w:tcPr>
          <w:p w14:paraId="08CE65EE" w14:textId="77777777" w:rsidR="006B333F" w:rsidRPr="005967B9" w:rsidRDefault="006B333F" w:rsidP="00F960A1">
            <w:pPr>
              <w:rPr>
                <w:sz w:val="24"/>
              </w:rPr>
            </w:pPr>
            <w:r w:rsidRPr="005967B9">
              <w:rPr>
                <w:lang w:eastAsia="zh-CN"/>
              </w:rPr>
              <w:drawing>
                <wp:anchor distT="0" distB="0" distL="114300" distR="114300" simplePos="0" relativeHeight="251659264" behindDoc="0" locked="0" layoutInCell="0" allowOverlap="1" wp14:anchorId="78A1168B" wp14:editId="56EADDA3">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909B0" w14:textId="77777777" w:rsidR="006B333F" w:rsidRPr="005967B9" w:rsidRDefault="006B333F" w:rsidP="00F960A1">
            <w:pPr>
              <w:spacing w:before="0"/>
              <w:rPr>
                <w:b/>
                <w:sz w:val="16"/>
              </w:rPr>
            </w:pPr>
          </w:p>
        </w:tc>
        <w:tc>
          <w:tcPr>
            <w:tcW w:w="8520" w:type="dxa"/>
            <w:gridSpan w:val="3"/>
          </w:tcPr>
          <w:p w14:paraId="4E65A7E9" w14:textId="77777777" w:rsidR="006B333F" w:rsidRPr="005967B9" w:rsidRDefault="006B333F" w:rsidP="00F960A1">
            <w:pPr>
              <w:spacing w:before="0"/>
              <w:rPr>
                <w:rFonts w:ascii="Arial" w:hAnsi="Arial" w:cs="Arial"/>
                <w:sz w:val="24"/>
              </w:rPr>
            </w:pPr>
          </w:p>
          <w:p w14:paraId="2CE782F7" w14:textId="77777777" w:rsidR="006B333F" w:rsidRPr="005967B9" w:rsidRDefault="006B333F" w:rsidP="00F960A1">
            <w:pPr>
              <w:spacing w:before="284"/>
              <w:rPr>
                <w:rFonts w:ascii="Arial" w:hAnsi="Arial" w:cs="Arial"/>
                <w:b/>
                <w:bCs/>
                <w:szCs w:val="22"/>
              </w:rPr>
            </w:pPr>
            <w:r w:rsidRPr="005967B9">
              <w:rPr>
                <w:rFonts w:ascii="Arial" w:hAnsi="Arial" w:cs="Arial"/>
                <w:b/>
                <w:bCs/>
                <w:color w:val="808080"/>
                <w:spacing w:val="72"/>
              </w:rPr>
              <w:t>Union internationale des télécommunications</w:t>
            </w:r>
          </w:p>
        </w:tc>
      </w:tr>
      <w:tr w:rsidR="006B333F" w:rsidRPr="005967B9" w14:paraId="6FFBF2DE" w14:textId="77777777" w:rsidTr="00F960A1">
        <w:trPr>
          <w:trHeight w:hRule="exact" w:val="992"/>
        </w:trPr>
        <w:tc>
          <w:tcPr>
            <w:tcW w:w="1428" w:type="dxa"/>
            <w:gridSpan w:val="2"/>
          </w:tcPr>
          <w:p w14:paraId="0DE12CCF" w14:textId="77777777" w:rsidR="006B333F" w:rsidRPr="005967B9" w:rsidRDefault="006B333F" w:rsidP="00F960A1">
            <w:pPr>
              <w:spacing w:before="0"/>
              <w:rPr>
                <w:sz w:val="24"/>
              </w:rPr>
            </w:pPr>
          </w:p>
        </w:tc>
        <w:tc>
          <w:tcPr>
            <w:tcW w:w="8520" w:type="dxa"/>
            <w:gridSpan w:val="3"/>
          </w:tcPr>
          <w:p w14:paraId="1280BDBF" w14:textId="77777777" w:rsidR="006B333F" w:rsidRPr="005967B9" w:rsidRDefault="006B333F" w:rsidP="00F960A1">
            <w:pPr>
              <w:rPr>
                <w:sz w:val="24"/>
              </w:rPr>
            </w:pPr>
          </w:p>
        </w:tc>
      </w:tr>
      <w:tr w:rsidR="006B333F" w:rsidRPr="005967B9" w14:paraId="4A44F653" w14:textId="77777777" w:rsidTr="00F960A1">
        <w:tblPrEx>
          <w:tblCellMar>
            <w:left w:w="85" w:type="dxa"/>
            <w:right w:w="85" w:type="dxa"/>
          </w:tblCellMar>
        </w:tblPrEx>
        <w:trPr>
          <w:gridBefore w:val="2"/>
          <w:wBefore w:w="1428" w:type="dxa"/>
        </w:trPr>
        <w:tc>
          <w:tcPr>
            <w:tcW w:w="2520" w:type="dxa"/>
          </w:tcPr>
          <w:p w14:paraId="2FA12E7A" w14:textId="77777777" w:rsidR="006B333F" w:rsidRPr="005967B9" w:rsidRDefault="006B333F" w:rsidP="00F960A1">
            <w:pPr>
              <w:rPr>
                <w:b/>
                <w:sz w:val="18"/>
              </w:rPr>
            </w:pPr>
            <w:bookmarkStart w:id="0" w:name="dnume" w:colFirst="1" w:colLast="1"/>
            <w:r w:rsidRPr="005967B9">
              <w:rPr>
                <w:rFonts w:ascii="Arial" w:hAnsi="Arial"/>
                <w:b/>
                <w:spacing w:val="40"/>
                <w:sz w:val="72"/>
              </w:rPr>
              <w:t>UIT-T</w:t>
            </w:r>
          </w:p>
        </w:tc>
        <w:tc>
          <w:tcPr>
            <w:tcW w:w="6000" w:type="dxa"/>
            <w:gridSpan w:val="2"/>
          </w:tcPr>
          <w:p w14:paraId="5580D3AA" w14:textId="77777777" w:rsidR="006B333F" w:rsidRPr="005967B9" w:rsidRDefault="006B333F" w:rsidP="00F960A1">
            <w:pPr>
              <w:spacing w:before="240"/>
              <w:jc w:val="right"/>
              <w:rPr>
                <w:b/>
                <w:sz w:val="18"/>
              </w:rPr>
            </w:pPr>
          </w:p>
        </w:tc>
      </w:tr>
      <w:tr w:rsidR="006B333F" w:rsidRPr="005967B9" w14:paraId="296ACD08" w14:textId="77777777" w:rsidTr="00F960A1">
        <w:tblPrEx>
          <w:tblCellMar>
            <w:left w:w="85" w:type="dxa"/>
            <w:right w:w="85" w:type="dxa"/>
          </w:tblCellMar>
        </w:tblPrEx>
        <w:trPr>
          <w:gridBefore w:val="2"/>
          <w:wBefore w:w="1428" w:type="dxa"/>
          <w:trHeight w:val="974"/>
        </w:trPr>
        <w:tc>
          <w:tcPr>
            <w:tcW w:w="4549" w:type="dxa"/>
            <w:gridSpan w:val="2"/>
          </w:tcPr>
          <w:p w14:paraId="52AAB8A0" w14:textId="77777777" w:rsidR="006B333F" w:rsidRPr="005967B9" w:rsidRDefault="006B333F" w:rsidP="00F960A1">
            <w:pPr>
              <w:jc w:val="left"/>
              <w:rPr>
                <w:b/>
                <w:sz w:val="20"/>
              </w:rPr>
            </w:pPr>
            <w:bookmarkStart w:id="1" w:name="ddatee" w:colFirst="1" w:colLast="1"/>
            <w:bookmarkEnd w:id="0"/>
            <w:r w:rsidRPr="005967B9">
              <w:rPr>
                <w:rFonts w:ascii="Arial" w:hAnsi="Arial"/>
                <w:sz w:val="20"/>
              </w:rPr>
              <w:t>SECTEUR  DE  LA  NORMALISATION</w:t>
            </w:r>
            <w:r w:rsidRPr="005967B9">
              <w:rPr>
                <w:rFonts w:ascii="Arial" w:hAnsi="Arial" w:cs="Arial"/>
                <w:sz w:val="20"/>
              </w:rPr>
              <w:br/>
            </w:r>
            <w:r w:rsidRPr="005967B9">
              <w:rPr>
                <w:rFonts w:ascii="Arial" w:hAnsi="Arial"/>
                <w:sz w:val="20"/>
              </w:rPr>
              <w:t>DES  TÉLÉCOMMUNICATIONS</w:t>
            </w:r>
            <w:r w:rsidRPr="005967B9">
              <w:rPr>
                <w:rFonts w:ascii="Arial" w:hAnsi="Arial"/>
                <w:sz w:val="20"/>
              </w:rPr>
              <w:br/>
              <w:t>DE  L'UIT</w:t>
            </w:r>
          </w:p>
        </w:tc>
        <w:tc>
          <w:tcPr>
            <w:tcW w:w="3971" w:type="dxa"/>
          </w:tcPr>
          <w:p w14:paraId="7A79B03B" w14:textId="77777777" w:rsidR="006B333F" w:rsidRPr="005967B9" w:rsidRDefault="006B333F" w:rsidP="00F960A1">
            <w:pPr>
              <w:spacing w:before="0"/>
              <w:jc w:val="right"/>
              <w:rPr>
                <w:b/>
                <w:sz w:val="18"/>
              </w:rPr>
            </w:pPr>
          </w:p>
        </w:tc>
      </w:tr>
      <w:tr w:rsidR="006B333F" w:rsidRPr="005967B9" w14:paraId="553CCE01" w14:textId="77777777" w:rsidTr="00F960A1">
        <w:trPr>
          <w:cantSplit/>
          <w:trHeight w:hRule="exact" w:val="3402"/>
        </w:trPr>
        <w:tc>
          <w:tcPr>
            <w:tcW w:w="1418" w:type="dxa"/>
          </w:tcPr>
          <w:p w14:paraId="014880A8" w14:textId="77777777" w:rsidR="006B333F" w:rsidRPr="005967B9" w:rsidRDefault="006B333F" w:rsidP="00F960A1">
            <w:pPr>
              <w:tabs>
                <w:tab w:val="right" w:pos="9639"/>
              </w:tabs>
              <w:rPr>
                <w:rFonts w:ascii="Arial" w:hAnsi="Arial"/>
                <w:sz w:val="18"/>
              </w:rPr>
            </w:pPr>
            <w:bookmarkStart w:id="2" w:name="dsece" w:colFirst="1" w:colLast="1"/>
            <w:bookmarkEnd w:id="1"/>
          </w:p>
        </w:tc>
        <w:tc>
          <w:tcPr>
            <w:tcW w:w="8530" w:type="dxa"/>
            <w:gridSpan w:val="4"/>
            <w:tcBorders>
              <w:bottom w:val="single" w:sz="12" w:space="0" w:color="auto"/>
            </w:tcBorders>
            <w:vAlign w:val="bottom"/>
          </w:tcPr>
          <w:p w14:paraId="557C4ADA" w14:textId="77777777" w:rsidR="006B333F" w:rsidRPr="005967B9" w:rsidRDefault="006B333F" w:rsidP="00F960A1">
            <w:pPr>
              <w:tabs>
                <w:tab w:val="right" w:pos="9639"/>
              </w:tabs>
              <w:jc w:val="left"/>
              <w:rPr>
                <w:rFonts w:ascii="Arial" w:hAnsi="Arial"/>
                <w:sz w:val="32"/>
              </w:rPr>
            </w:pPr>
            <w:r w:rsidRPr="005967B9">
              <w:rPr>
                <w:rFonts w:ascii="Arial" w:hAnsi="Arial"/>
                <w:sz w:val="32"/>
              </w:rPr>
              <w:t>ASSEMBLÉE MONDIALE DE NORMALISATION DES TÉLÉCOMMUNICATIONS</w:t>
            </w:r>
            <w:r w:rsidRPr="005967B9">
              <w:rPr>
                <w:rFonts w:ascii="Arial" w:hAnsi="Arial"/>
                <w:sz w:val="32"/>
              </w:rPr>
              <w:br/>
              <w:t>Genève, 1-9 mars 2022</w:t>
            </w:r>
          </w:p>
          <w:p w14:paraId="1C507247" w14:textId="77777777" w:rsidR="006B333F" w:rsidRPr="005967B9" w:rsidRDefault="006B333F" w:rsidP="00F960A1">
            <w:pPr>
              <w:tabs>
                <w:tab w:val="right" w:pos="9639"/>
              </w:tabs>
              <w:jc w:val="left"/>
              <w:rPr>
                <w:rFonts w:ascii="Arial" w:hAnsi="Arial"/>
                <w:sz w:val="32"/>
              </w:rPr>
            </w:pPr>
          </w:p>
        </w:tc>
      </w:tr>
      <w:tr w:rsidR="006B333F" w:rsidRPr="005967B9" w14:paraId="2FE72C6B" w14:textId="77777777" w:rsidTr="00F960A1">
        <w:trPr>
          <w:cantSplit/>
          <w:trHeight w:hRule="exact" w:val="3912"/>
        </w:trPr>
        <w:tc>
          <w:tcPr>
            <w:tcW w:w="1418" w:type="dxa"/>
          </w:tcPr>
          <w:p w14:paraId="18B7EFC1" w14:textId="77777777" w:rsidR="006B333F" w:rsidRPr="005967B9" w:rsidRDefault="006B333F" w:rsidP="00F960A1">
            <w:pPr>
              <w:tabs>
                <w:tab w:val="right" w:pos="9639"/>
              </w:tabs>
              <w:rPr>
                <w:rFonts w:ascii="Arial" w:hAnsi="Arial"/>
                <w:sz w:val="18"/>
              </w:rPr>
            </w:pPr>
            <w:bookmarkStart w:id="3" w:name="c1tite" w:colFirst="1" w:colLast="1"/>
            <w:bookmarkEnd w:id="2"/>
          </w:p>
        </w:tc>
        <w:tc>
          <w:tcPr>
            <w:tcW w:w="8530" w:type="dxa"/>
            <w:gridSpan w:val="4"/>
          </w:tcPr>
          <w:p w14:paraId="63758E76" w14:textId="75A10586" w:rsidR="006B333F" w:rsidRPr="005967B9" w:rsidRDefault="006B333F" w:rsidP="006B333F">
            <w:pPr>
              <w:tabs>
                <w:tab w:val="right" w:pos="9639"/>
              </w:tabs>
              <w:jc w:val="left"/>
              <w:rPr>
                <w:rFonts w:ascii="Arial" w:hAnsi="Arial"/>
                <w:b/>
                <w:bCs/>
                <w:sz w:val="36"/>
              </w:rPr>
            </w:pPr>
            <w:r w:rsidRPr="005967B9">
              <w:rPr>
                <w:rFonts w:ascii="Arial" w:hAnsi="Arial"/>
                <w:b/>
                <w:bCs/>
                <w:sz w:val="36"/>
              </w:rPr>
              <w:t>Résolution 100 – Numéro d'urgence commun pour l'Afrique</w:t>
            </w:r>
          </w:p>
        </w:tc>
      </w:tr>
      <w:bookmarkEnd w:id="3"/>
      <w:tr w:rsidR="006B333F" w:rsidRPr="005967B9" w14:paraId="7C6A923D" w14:textId="77777777" w:rsidTr="00F960A1">
        <w:trPr>
          <w:cantSplit/>
          <w:trHeight w:hRule="exact" w:val="1418"/>
        </w:trPr>
        <w:tc>
          <w:tcPr>
            <w:tcW w:w="1418" w:type="dxa"/>
          </w:tcPr>
          <w:p w14:paraId="529FDFC2" w14:textId="77777777" w:rsidR="006B333F" w:rsidRPr="005967B9" w:rsidRDefault="006B333F" w:rsidP="00F960A1">
            <w:pPr>
              <w:tabs>
                <w:tab w:val="right" w:pos="9639"/>
              </w:tabs>
              <w:rPr>
                <w:rFonts w:ascii="Arial" w:hAnsi="Arial"/>
                <w:sz w:val="18"/>
              </w:rPr>
            </w:pPr>
          </w:p>
        </w:tc>
        <w:tc>
          <w:tcPr>
            <w:tcW w:w="8530" w:type="dxa"/>
            <w:gridSpan w:val="4"/>
            <w:vAlign w:val="bottom"/>
          </w:tcPr>
          <w:p w14:paraId="5A57FBFA" w14:textId="77777777" w:rsidR="006B333F" w:rsidRPr="005967B9" w:rsidRDefault="006B333F" w:rsidP="00F960A1">
            <w:pPr>
              <w:tabs>
                <w:tab w:val="right" w:pos="9639"/>
              </w:tabs>
              <w:spacing w:before="0"/>
              <w:jc w:val="left"/>
              <w:rPr>
                <w:rFonts w:ascii="Arial" w:hAnsi="Arial"/>
                <w:sz w:val="18"/>
              </w:rPr>
            </w:pPr>
            <w:bookmarkStart w:id="4" w:name="dnum2e"/>
            <w:bookmarkEnd w:id="4"/>
          </w:p>
        </w:tc>
      </w:tr>
    </w:tbl>
    <w:p w14:paraId="1F7927FF" w14:textId="77777777" w:rsidR="006B333F" w:rsidRPr="005967B9" w:rsidRDefault="006B333F" w:rsidP="006B333F">
      <w:pPr>
        <w:tabs>
          <w:tab w:val="right" w:pos="9639"/>
        </w:tabs>
        <w:spacing w:before="240"/>
        <w:jc w:val="right"/>
        <w:rPr>
          <w:sz w:val="20"/>
        </w:rPr>
      </w:pPr>
      <w:bookmarkStart w:id="5" w:name="c2tope"/>
      <w:bookmarkEnd w:id="5"/>
      <w:r w:rsidRPr="005967B9">
        <w:drawing>
          <wp:inline distT="0" distB="0" distL="0" distR="0" wp14:anchorId="0B459BE5" wp14:editId="087A6654">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0600229A" w14:textId="77777777" w:rsidR="006B333F" w:rsidRPr="005967B9" w:rsidRDefault="006B333F" w:rsidP="006B333F">
      <w:pPr>
        <w:spacing w:before="80"/>
        <w:jc w:val="left"/>
        <w:rPr>
          <w:i/>
          <w:sz w:val="20"/>
        </w:rPr>
      </w:pPr>
    </w:p>
    <w:p w14:paraId="4E3C33EE" w14:textId="77777777" w:rsidR="006B333F" w:rsidRPr="005967B9" w:rsidRDefault="006B333F" w:rsidP="006B333F">
      <w:pPr>
        <w:jc w:val="left"/>
        <w:rPr>
          <w:sz w:val="24"/>
        </w:rPr>
        <w:sectPr w:rsidR="006B333F" w:rsidRPr="005967B9" w:rsidSect="00582812">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089" w:right="1089" w:bottom="284" w:left="1089" w:header="567" w:footer="284" w:gutter="0"/>
          <w:pgNumType w:start="1"/>
          <w:cols w:space="720"/>
        </w:sectPr>
      </w:pPr>
    </w:p>
    <w:p w14:paraId="76A0FDF6" w14:textId="77777777" w:rsidR="006B333F" w:rsidRPr="005967B9" w:rsidRDefault="006B333F" w:rsidP="006B333F">
      <w:pPr>
        <w:spacing w:before="480"/>
        <w:jc w:val="center"/>
        <w:rPr>
          <w:rFonts w:eastAsia="SimSun"/>
        </w:rPr>
      </w:pPr>
      <w:bookmarkStart w:id="6" w:name="irecnoe"/>
      <w:bookmarkEnd w:id="6"/>
      <w:r w:rsidRPr="005967B9">
        <w:rPr>
          <w:rFonts w:eastAsia="SimSun"/>
        </w:rPr>
        <w:lastRenderedPageBreak/>
        <w:t>AVANT-PROPOS</w:t>
      </w:r>
    </w:p>
    <w:p w14:paraId="193BB1AB" w14:textId="77777777" w:rsidR="006B333F" w:rsidRPr="005967B9" w:rsidRDefault="006B333F" w:rsidP="006B333F">
      <w:pPr>
        <w:rPr>
          <w:rFonts w:eastAsia="SimSun"/>
          <w:sz w:val="20"/>
        </w:rPr>
      </w:pPr>
      <w:bookmarkStart w:id="7" w:name="iitextf"/>
      <w:r w:rsidRPr="005967B9">
        <w:rPr>
          <w:rFonts w:eastAsia="SimSun"/>
          <w:sz w:val="20"/>
        </w:rPr>
        <w:t>L'Union internationale des télécommunications (UIT) est une institution spécialisée des Nations Unies dans le domaine des télé</w:t>
      </w:r>
      <w:r w:rsidRPr="005967B9">
        <w:rPr>
          <w:rFonts w:eastAsia="SimSun"/>
          <w:sz w:val="20"/>
        </w:rPr>
        <w:softHyphen/>
        <w:t>com</w:t>
      </w:r>
      <w:r w:rsidRPr="005967B9">
        <w:rPr>
          <w:rFonts w:eastAsia="SimSun"/>
          <w:sz w:val="20"/>
        </w:rPr>
        <w:softHyphen/>
        <w:t>mu</w:t>
      </w:r>
      <w:r w:rsidRPr="005967B9">
        <w:rPr>
          <w:rFonts w:eastAsia="SimSun"/>
          <w:sz w:val="20"/>
        </w:rPr>
        <w:softHyphen/>
        <w:t>ni</w:t>
      </w:r>
      <w:r w:rsidRPr="005967B9">
        <w:rPr>
          <w:rFonts w:eastAsia="SimSun"/>
          <w:sz w:val="20"/>
        </w:rPr>
        <w:softHyphen/>
        <w:t>ca</w:t>
      </w:r>
      <w:r w:rsidRPr="005967B9">
        <w:rPr>
          <w:rFonts w:eastAsia="SimSun"/>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967B9">
        <w:rPr>
          <w:rFonts w:eastAsia="SimSun"/>
          <w:sz w:val="20"/>
        </w:rPr>
        <w:softHyphen/>
        <w:t>com</w:t>
      </w:r>
      <w:r w:rsidRPr="005967B9">
        <w:rPr>
          <w:rFonts w:eastAsia="SimSun"/>
          <w:sz w:val="20"/>
        </w:rPr>
        <w:softHyphen/>
        <w:t>mu</w:t>
      </w:r>
      <w:r w:rsidRPr="005967B9">
        <w:rPr>
          <w:rFonts w:eastAsia="SimSun"/>
          <w:sz w:val="20"/>
        </w:rPr>
        <w:softHyphen/>
        <w:t>ni</w:t>
      </w:r>
      <w:r w:rsidRPr="005967B9">
        <w:rPr>
          <w:rFonts w:eastAsia="SimSun"/>
          <w:sz w:val="20"/>
        </w:rPr>
        <w:softHyphen/>
        <w:t>ca</w:t>
      </w:r>
      <w:r w:rsidRPr="005967B9">
        <w:rPr>
          <w:rFonts w:eastAsia="SimSun"/>
          <w:sz w:val="20"/>
        </w:rPr>
        <w:softHyphen/>
        <w:t>tions à l'échelle mondiale.</w:t>
      </w:r>
    </w:p>
    <w:p w14:paraId="221BA4CC" w14:textId="77777777" w:rsidR="006B333F" w:rsidRPr="005967B9" w:rsidRDefault="006B333F" w:rsidP="006B333F">
      <w:pPr>
        <w:rPr>
          <w:rFonts w:eastAsia="SimSun"/>
          <w:sz w:val="20"/>
        </w:rPr>
      </w:pPr>
      <w:r w:rsidRPr="005967B9">
        <w:rPr>
          <w:rFonts w:eastAsia="SimSun"/>
          <w:sz w:val="20"/>
        </w:rPr>
        <w:t>L'Assemblée mondiale de normalisation des télécommunications (AMNT), qui se réunit tous les quatre ans, détermine les thèmes d'étude à traiter par les Commissions d'études de l'UIT</w:t>
      </w:r>
      <w:r w:rsidRPr="005967B9">
        <w:rPr>
          <w:rFonts w:eastAsia="SimSun"/>
          <w:sz w:val="20"/>
        </w:rPr>
        <w:noBreakHyphen/>
        <w:t>T, lesquelles élaborent en retour des Recommandations sur ces thèmes.</w:t>
      </w:r>
    </w:p>
    <w:p w14:paraId="198DD804" w14:textId="77777777" w:rsidR="006B333F" w:rsidRPr="005967B9" w:rsidRDefault="006B333F" w:rsidP="006B333F">
      <w:pPr>
        <w:rPr>
          <w:rFonts w:eastAsia="SimSun"/>
          <w:sz w:val="20"/>
        </w:rPr>
      </w:pPr>
      <w:r w:rsidRPr="005967B9">
        <w:rPr>
          <w:rFonts w:eastAsia="SimSun"/>
          <w:sz w:val="20"/>
        </w:rPr>
        <w:t>L'approbation des Recommandations par les Membres de l'UIT</w:t>
      </w:r>
      <w:r w:rsidRPr="005967B9">
        <w:rPr>
          <w:rFonts w:eastAsia="SimSun"/>
          <w:sz w:val="20"/>
        </w:rPr>
        <w:noBreakHyphen/>
        <w:t>T s'effectue selon la procédure définie dans la Résolution 1 de l'AMNT.</w:t>
      </w:r>
    </w:p>
    <w:p w14:paraId="71A4C3E1" w14:textId="77777777" w:rsidR="006B333F" w:rsidRPr="005967B9" w:rsidRDefault="006B333F" w:rsidP="006B333F">
      <w:pPr>
        <w:rPr>
          <w:rFonts w:eastAsia="SimSun"/>
        </w:rPr>
      </w:pPr>
      <w:r w:rsidRPr="005967B9">
        <w:rPr>
          <w:rFonts w:eastAsia="SimSun"/>
          <w:sz w:val="20"/>
        </w:rPr>
        <w:t>Dans certains secteurs des technologies de l'information qui correspondent à la sphère de compétence de l'UIT-T, les normes nécessaires se préparent en collaboration avec l'ISO et la CEI.</w:t>
      </w:r>
    </w:p>
    <w:bookmarkEnd w:id="7"/>
    <w:p w14:paraId="58FB71F1" w14:textId="77777777" w:rsidR="006B333F" w:rsidRPr="005967B9" w:rsidRDefault="006B333F" w:rsidP="006B333F">
      <w:pPr>
        <w:jc w:val="center"/>
        <w:rPr>
          <w:rFonts w:eastAsia="SimSun"/>
        </w:rPr>
      </w:pPr>
    </w:p>
    <w:p w14:paraId="414F1746" w14:textId="77777777" w:rsidR="006B333F" w:rsidRPr="005967B9" w:rsidRDefault="006B333F" w:rsidP="006B333F">
      <w:pPr>
        <w:jc w:val="center"/>
        <w:rPr>
          <w:rFonts w:eastAsia="SimSun"/>
        </w:rPr>
      </w:pPr>
    </w:p>
    <w:p w14:paraId="123CA16A" w14:textId="77777777" w:rsidR="006B333F" w:rsidRPr="005967B9" w:rsidRDefault="006B333F" w:rsidP="006B333F">
      <w:pPr>
        <w:jc w:val="center"/>
        <w:rPr>
          <w:rFonts w:eastAsia="SimSun"/>
        </w:rPr>
      </w:pPr>
    </w:p>
    <w:p w14:paraId="3B090FD6" w14:textId="77777777" w:rsidR="006B333F" w:rsidRPr="005967B9" w:rsidRDefault="006B333F" w:rsidP="006B333F">
      <w:pPr>
        <w:jc w:val="center"/>
        <w:rPr>
          <w:rFonts w:eastAsia="SimSun"/>
        </w:rPr>
      </w:pPr>
    </w:p>
    <w:p w14:paraId="65B164A6" w14:textId="77777777" w:rsidR="006B333F" w:rsidRPr="005967B9" w:rsidRDefault="006B333F" w:rsidP="006B333F">
      <w:pPr>
        <w:jc w:val="center"/>
        <w:rPr>
          <w:rFonts w:eastAsia="SimSun"/>
        </w:rPr>
      </w:pPr>
    </w:p>
    <w:p w14:paraId="616F2153" w14:textId="77777777" w:rsidR="006B333F" w:rsidRPr="005967B9" w:rsidRDefault="006B333F" w:rsidP="006B333F">
      <w:pPr>
        <w:jc w:val="center"/>
        <w:rPr>
          <w:rFonts w:eastAsia="SimSun"/>
        </w:rPr>
      </w:pPr>
    </w:p>
    <w:p w14:paraId="7F5E5201" w14:textId="77777777" w:rsidR="006B333F" w:rsidRPr="005967B9" w:rsidRDefault="006B333F" w:rsidP="006B333F">
      <w:pPr>
        <w:jc w:val="center"/>
        <w:rPr>
          <w:rFonts w:eastAsia="SimSun"/>
        </w:rPr>
      </w:pPr>
    </w:p>
    <w:p w14:paraId="607CDCEF" w14:textId="77777777" w:rsidR="006B333F" w:rsidRPr="005967B9" w:rsidRDefault="006B333F" w:rsidP="006B333F">
      <w:pPr>
        <w:jc w:val="center"/>
        <w:rPr>
          <w:rFonts w:eastAsia="SimSun"/>
        </w:rPr>
      </w:pPr>
    </w:p>
    <w:p w14:paraId="31349E4F" w14:textId="77777777" w:rsidR="006B333F" w:rsidRPr="005967B9" w:rsidRDefault="006B333F" w:rsidP="006B333F">
      <w:pPr>
        <w:jc w:val="center"/>
        <w:rPr>
          <w:rFonts w:eastAsia="SimSun"/>
        </w:rPr>
      </w:pPr>
    </w:p>
    <w:p w14:paraId="4AA9FC3D" w14:textId="77777777" w:rsidR="006B333F" w:rsidRPr="005967B9" w:rsidRDefault="006B333F" w:rsidP="006B333F">
      <w:pPr>
        <w:jc w:val="center"/>
        <w:rPr>
          <w:rFonts w:eastAsia="SimSun"/>
        </w:rPr>
      </w:pPr>
    </w:p>
    <w:p w14:paraId="763E8B32" w14:textId="77777777" w:rsidR="006B333F" w:rsidRPr="005967B9" w:rsidRDefault="006B333F" w:rsidP="006B333F">
      <w:pPr>
        <w:jc w:val="center"/>
        <w:rPr>
          <w:rFonts w:eastAsia="SimSun"/>
        </w:rPr>
      </w:pPr>
    </w:p>
    <w:p w14:paraId="586EF19A" w14:textId="77777777" w:rsidR="006B333F" w:rsidRPr="005967B9" w:rsidRDefault="006B333F" w:rsidP="006B333F">
      <w:pPr>
        <w:jc w:val="center"/>
        <w:rPr>
          <w:rFonts w:eastAsia="SimSun"/>
        </w:rPr>
      </w:pPr>
    </w:p>
    <w:p w14:paraId="33378547" w14:textId="77777777" w:rsidR="006B333F" w:rsidRPr="005967B9" w:rsidRDefault="006B333F" w:rsidP="006B333F">
      <w:pPr>
        <w:jc w:val="center"/>
        <w:rPr>
          <w:rFonts w:eastAsia="SimSun"/>
        </w:rPr>
      </w:pPr>
    </w:p>
    <w:p w14:paraId="7400B095" w14:textId="77777777" w:rsidR="006B333F" w:rsidRPr="005967B9" w:rsidRDefault="006B333F" w:rsidP="006B333F">
      <w:pPr>
        <w:jc w:val="center"/>
        <w:rPr>
          <w:rFonts w:eastAsia="SimSun"/>
        </w:rPr>
      </w:pPr>
    </w:p>
    <w:p w14:paraId="59834262" w14:textId="77777777" w:rsidR="006B333F" w:rsidRPr="005967B9" w:rsidRDefault="006B333F" w:rsidP="006B333F">
      <w:pPr>
        <w:jc w:val="center"/>
        <w:rPr>
          <w:rFonts w:eastAsia="SimSun"/>
        </w:rPr>
      </w:pPr>
    </w:p>
    <w:p w14:paraId="1B9685FE" w14:textId="77777777" w:rsidR="006B333F" w:rsidRPr="005967B9" w:rsidRDefault="006B333F" w:rsidP="006B333F">
      <w:pPr>
        <w:jc w:val="center"/>
        <w:rPr>
          <w:rFonts w:eastAsia="SimSun"/>
        </w:rPr>
      </w:pPr>
    </w:p>
    <w:p w14:paraId="789F1353" w14:textId="77777777" w:rsidR="006B333F" w:rsidRPr="005967B9" w:rsidRDefault="006B333F" w:rsidP="006B333F">
      <w:pPr>
        <w:jc w:val="center"/>
        <w:rPr>
          <w:rFonts w:eastAsia="SimSun"/>
        </w:rPr>
      </w:pPr>
    </w:p>
    <w:p w14:paraId="09B53DE2" w14:textId="77777777" w:rsidR="006B333F" w:rsidRPr="005967B9" w:rsidRDefault="006B333F" w:rsidP="006B333F">
      <w:pPr>
        <w:jc w:val="center"/>
        <w:rPr>
          <w:rFonts w:eastAsia="SimSun"/>
        </w:rPr>
      </w:pPr>
    </w:p>
    <w:p w14:paraId="0913BBC8" w14:textId="77777777" w:rsidR="006B333F" w:rsidRPr="005967B9" w:rsidRDefault="006B333F" w:rsidP="006B333F">
      <w:pPr>
        <w:jc w:val="center"/>
        <w:rPr>
          <w:rFonts w:eastAsia="SimSun"/>
        </w:rPr>
      </w:pPr>
    </w:p>
    <w:p w14:paraId="55178F5E" w14:textId="77777777" w:rsidR="006B333F" w:rsidRPr="005967B9" w:rsidRDefault="006B333F" w:rsidP="006B333F">
      <w:pPr>
        <w:jc w:val="center"/>
        <w:rPr>
          <w:rFonts w:eastAsia="SimSun"/>
        </w:rPr>
      </w:pPr>
    </w:p>
    <w:p w14:paraId="03E3ED55" w14:textId="77777777" w:rsidR="006B333F" w:rsidRPr="005967B9" w:rsidRDefault="006B333F" w:rsidP="006B333F">
      <w:pPr>
        <w:jc w:val="center"/>
        <w:rPr>
          <w:rFonts w:eastAsia="SimSun"/>
        </w:rPr>
      </w:pPr>
    </w:p>
    <w:p w14:paraId="5A1483BC" w14:textId="77777777" w:rsidR="006B333F" w:rsidRPr="005967B9" w:rsidRDefault="006B333F" w:rsidP="006B333F">
      <w:pPr>
        <w:jc w:val="center"/>
        <w:rPr>
          <w:rFonts w:eastAsia="SimSun"/>
        </w:rPr>
      </w:pPr>
    </w:p>
    <w:p w14:paraId="600EA36E" w14:textId="77777777" w:rsidR="006B333F" w:rsidRPr="005967B9" w:rsidRDefault="006B333F" w:rsidP="006B333F">
      <w:pPr>
        <w:jc w:val="center"/>
        <w:rPr>
          <w:rFonts w:eastAsia="SimSun"/>
        </w:rPr>
      </w:pPr>
    </w:p>
    <w:p w14:paraId="2CA08E86" w14:textId="77777777" w:rsidR="006B333F" w:rsidRPr="005967B9" w:rsidRDefault="006B333F" w:rsidP="006B333F">
      <w:pPr>
        <w:jc w:val="center"/>
        <w:rPr>
          <w:rFonts w:eastAsia="SimSun"/>
        </w:rPr>
      </w:pPr>
    </w:p>
    <w:p w14:paraId="2688832C" w14:textId="77777777" w:rsidR="006B333F" w:rsidRPr="005967B9" w:rsidRDefault="006B333F" w:rsidP="006B333F">
      <w:pPr>
        <w:jc w:val="center"/>
        <w:rPr>
          <w:rFonts w:eastAsia="SimSun"/>
          <w:sz w:val="20"/>
        </w:rPr>
      </w:pPr>
      <w:r w:rsidRPr="005967B9">
        <w:rPr>
          <w:rFonts w:ascii="Symbol" w:eastAsia="SimSun" w:hAnsi="Symbol"/>
          <w:sz w:val="20"/>
        </w:rPr>
        <w:t></w:t>
      </w:r>
      <w:r w:rsidRPr="005967B9">
        <w:rPr>
          <w:rFonts w:eastAsia="SimSun"/>
          <w:sz w:val="20"/>
        </w:rPr>
        <w:t>  UIT  </w:t>
      </w:r>
      <w:bookmarkStart w:id="8" w:name="iiannef"/>
      <w:bookmarkEnd w:id="8"/>
      <w:r w:rsidRPr="005967B9">
        <w:rPr>
          <w:rFonts w:eastAsia="SimSun"/>
          <w:sz w:val="20"/>
        </w:rPr>
        <w:t>2022</w:t>
      </w:r>
    </w:p>
    <w:p w14:paraId="5E1CF651" w14:textId="77777777" w:rsidR="006B333F" w:rsidRPr="005967B9" w:rsidRDefault="006B333F" w:rsidP="006B333F">
      <w:r w:rsidRPr="005967B9">
        <w:rPr>
          <w:rFonts w:eastAsia="SimSun"/>
          <w:sz w:val="20"/>
        </w:rPr>
        <w:t>Tous droits réservés. Aucune partie de cette publication ne peut être reproduite, par quelque procédé que ce soit, sans l'accord écrit préalable de l'UIT.</w:t>
      </w:r>
    </w:p>
    <w:p w14:paraId="18225845" w14:textId="77777777" w:rsidR="006B333F" w:rsidRPr="005967B9" w:rsidRDefault="006B333F" w:rsidP="006B333F">
      <w:pPr>
        <w:pStyle w:val="ResNo"/>
        <w:sectPr w:rsidR="006B333F" w:rsidRPr="005967B9" w:rsidSect="00DE48B4">
          <w:headerReference w:type="even" r:id="rId16"/>
          <w:footerReference w:type="even" r:id="rId17"/>
          <w:footerReference w:type="default" r:id="rId18"/>
          <w:footnotePr>
            <w:numRestart w:val="eachSect"/>
          </w:footnotePr>
          <w:type w:val="evenPage"/>
          <w:pgSz w:w="11907" w:h="16834" w:code="9"/>
          <w:pgMar w:top="1134" w:right="1134" w:bottom="1134" w:left="1134" w:header="567" w:footer="567" w:gutter="0"/>
          <w:paperSrc w:first="15" w:other="15"/>
          <w:pgNumType w:start="1"/>
          <w:cols w:space="720"/>
        </w:sectPr>
      </w:pPr>
    </w:p>
    <w:p w14:paraId="5736E12D" w14:textId="06034BB7" w:rsidR="00E851EC" w:rsidRPr="005967B9" w:rsidRDefault="008A66E0" w:rsidP="002136D8">
      <w:pPr>
        <w:pStyle w:val="Href"/>
      </w:pPr>
      <w:r w:rsidRPr="005967B9">
        <w:lastRenderedPageBreak/>
        <w:t xml:space="preserve">RÉSOLUTION </w:t>
      </w:r>
      <w:r w:rsidR="00902E78" w:rsidRPr="005967B9">
        <w:rPr>
          <w:rStyle w:val="href0"/>
        </w:rPr>
        <w:t>100</w:t>
      </w:r>
      <w:r w:rsidR="00E851EC" w:rsidRPr="005967B9">
        <w:t xml:space="preserve"> (</w:t>
      </w:r>
      <w:r w:rsidR="00032D5D" w:rsidRPr="005967B9">
        <w:t>Genève, 2022</w:t>
      </w:r>
      <w:r w:rsidR="00E851EC" w:rsidRPr="005967B9">
        <w:t>)</w:t>
      </w:r>
    </w:p>
    <w:p w14:paraId="6F6951F6" w14:textId="4DF32F9B" w:rsidR="00E851EC" w:rsidRPr="005967B9" w:rsidRDefault="00902E78" w:rsidP="00E851EC">
      <w:pPr>
        <w:pStyle w:val="Restitle"/>
        <w:rPr>
          <w:highlight w:val="lightGray"/>
        </w:rPr>
      </w:pPr>
      <w:r w:rsidRPr="005967B9">
        <w:t>Numéro d'urgence commun pour l'Afrique</w:t>
      </w:r>
    </w:p>
    <w:p w14:paraId="7C0A25C9" w14:textId="77777777" w:rsidR="003A57F4" w:rsidRPr="005967B9" w:rsidRDefault="003A57F4" w:rsidP="003A57F4">
      <w:pPr>
        <w:pStyle w:val="Resref"/>
      </w:pPr>
      <w:r w:rsidRPr="005967B9">
        <w:t>(Genève, 2022)</w:t>
      </w:r>
    </w:p>
    <w:p w14:paraId="7E546972" w14:textId="77777777" w:rsidR="00902E78" w:rsidRPr="005967B9" w:rsidRDefault="00902E78" w:rsidP="00902E78">
      <w:pPr>
        <w:pStyle w:val="Normalaftertitle0"/>
        <w:rPr>
          <w:lang w:val="fr-FR"/>
        </w:rPr>
      </w:pPr>
      <w:r w:rsidRPr="005967B9">
        <w:rPr>
          <w:lang w:val="fr-FR"/>
        </w:rPr>
        <w:t>L'Assemblée mondiale de normalisation des télécommunications (Genève, 2022),</w:t>
      </w:r>
    </w:p>
    <w:p w14:paraId="075E2531" w14:textId="77777777" w:rsidR="00902E78" w:rsidRPr="005967B9" w:rsidRDefault="00902E78" w:rsidP="00902E78">
      <w:pPr>
        <w:pStyle w:val="Call"/>
      </w:pPr>
      <w:r w:rsidRPr="005967B9">
        <w:t>rappelant</w:t>
      </w:r>
    </w:p>
    <w:p w14:paraId="41C57622" w14:textId="77777777" w:rsidR="00902E78" w:rsidRPr="005967B9" w:rsidRDefault="00902E78" w:rsidP="00902E78">
      <w:r w:rsidRPr="005967B9">
        <w:rPr>
          <w:i/>
          <w:iCs/>
        </w:rPr>
        <w:t>a)</w:t>
      </w:r>
      <w:r w:rsidRPr="005967B9">
        <w:tab/>
        <w:t>que dans sa Résolution</w:t>
      </w:r>
      <w:r w:rsidRPr="005967B9">
        <w:rPr>
          <w:i/>
        </w:rPr>
        <w:t> </w:t>
      </w:r>
      <w:r w:rsidRPr="005967B9">
        <w:t xml:space="preserve">136 (Rév. Dubaï, 2018), la Conférence de plénipotentiaires encourage les </w:t>
      </w:r>
      <w:r w:rsidRPr="005967B9">
        <w:rPr>
          <w:iCs/>
        </w:rPr>
        <w:t>É</w:t>
      </w:r>
      <w:r w:rsidRPr="005967B9">
        <w:t xml:space="preserve">tats Membres </w:t>
      </w:r>
      <w:r w:rsidRPr="005967B9">
        <w:rPr>
          <w:iCs/>
        </w:rPr>
        <w:t>"</w:t>
      </w:r>
      <w:r w:rsidRPr="005967B9">
        <w:t xml:space="preserve">à </w:t>
      </w:r>
      <w:r w:rsidRPr="005967B9">
        <w:rPr>
          <w:color w:val="000000"/>
        </w:rPr>
        <w:t>étudier la possibilité de mettre en place un numéro d'urgence harmonisé à l'échelle mondiale qui remplacerait les numéros d'urgence nationaux existants, compte tenu des Recommandations pertinentes de l'UIT</w:t>
      </w:r>
      <w:r w:rsidRPr="005967B9">
        <w:rPr>
          <w:color w:val="000000"/>
        </w:rPr>
        <w:noBreakHyphen/>
        <w:t>T</w:t>
      </w:r>
      <w:r w:rsidRPr="005967B9">
        <w:rPr>
          <w:iCs/>
          <w:color w:val="000000"/>
        </w:rPr>
        <w:t>"</w:t>
      </w:r>
      <w:r w:rsidRPr="005967B9">
        <w:rPr>
          <w:color w:val="000000"/>
        </w:rPr>
        <w:t>;</w:t>
      </w:r>
    </w:p>
    <w:p w14:paraId="4F51CC12" w14:textId="77777777" w:rsidR="00902E78" w:rsidRPr="005967B9" w:rsidRDefault="00902E78" w:rsidP="00902E78">
      <w:pPr>
        <w:rPr>
          <w:i/>
        </w:rPr>
      </w:pPr>
      <w:r w:rsidRPr="005967B9">
        <w:rPr>
          <w:i/>
          <w:iCs/>
          <w:color w:val="000000"/>
        </w:rPr>
        <w:t>b)</w:t>
      </w:r>
      <w:r w:rsidRPr="005967B9">
        <w:rPr>
          <w:color w:val="000000"/>
        </w:rPr>
        <w:tab/>
      </w:r>
      <w:r w:rsidRPr="005967B9">
        <w:t>que la Recommandation UIT-T E.161.1 dispose qu'un État Membre qui prévoit de mettre en place un numéro d'urgence pourrait utiliser le 112 ou le 911, et qu'un État Membre qui prévoit de mettre en place un deuxième numéro d'urgence possible pourrait utiliser le 112 ou le 911, ou les deux, lequel devrait être acheminé vers le numéro d'urgence existant;</w:t>
      </w:r>
    </w:p>
    <w:p w14:paraId="100EA097" w14:textId="77777777" w:rsidR="00902E78" w:rsidRPr="005967B9" w:rsidRDefault="00902E78" w:rsidP="00902E78">
      <w:pPr>
        <w:rPr>
          <w:i/>
        </w:rPr>
      </w:pPr>
      <w:r w:rsidRPr="005967B9">
        <w:rPr>
          <w:i/>
          <w:iCs/>
        </w:rPr>
        <w:t>c)</w:t>
      </w:r>
      <w:r w:rsidRPr="005967B9">
        <w:tab/>
        <w:t>que dans sa Résolution 34 (Rév. Buenos Aires, 2017), la Conférence mondiale de développement des télécommunications invite les États Membres à envisager de mettre en place, en plus de leurs numéros d'urgence existants, un numéro national/régional harmonisé pour l'accès aux services d'urgence, compte tenu des Recommandations UIT-T pertinentes,</w:t>
      </w:r>
    </w:p>
    <w:p w14:paraId="1C33705D" w14:textId="77777777" w:rsidR="00902E78" w:rsidRPr="005967B9" w:rsidRDefault="00902E78" w:rsidP="00902E78">
      <w:pPr>
        <w:pStyle w:val="Call"/>
      </w:pPr>
      <w:r w:rsidRPr="005967B9">
        <w:t>considérant</w:t>
      </w:r>
    </w:p>
    <w:p w14:paraId="7C6A5967" w14:textId="77777777" w:rsidR="00902E78" w:rsidRPr="005967B9" w:rsidRDefault="00902E78" w:rsidP="00902E78">
      <w:r w:rsidRPr="005967B9">
        <w:rPr>
          <w:i/>
          <w:iCs/>
        </w:rPr>
        <w:t>a)</w:t>
      </w:r>
      <w:r w:rsidRPr="005967B9">
        <w:tab/>
        <w:t>que tous les États Membres d'Afrique n'utilisent pas le 112 comme numéro d'urgence unique choisi pour la première fois</w:t>
      </w:r>
      <w:r w:rsidRPr="005967B9">
        <w:rPr>
          <w:rFonts w:eastAsiaTheme="minorEastAsia"/>
          <w:szCs w:val="24"/>
        </w:rPr>
        <w:t>;</w:t>
      </w:r>
    </w:p>
    <w:p w14:paraId="16F4B869" w14:textId="77777777" w:rsidR="00902E78" w:rsidRPr="005967B9" w:rsidRDefault="00902E78" w:rsidP="00902E78">
      <w:r w:rsidRPr="005967B9">
        <w:rPr>
          <w:i/>
          <w:iCs/>
        </w:rPr>
        <w:t>b)</w:t>
      </w:r>
      <w:r w:rsidRPr="005967B9">
        <w:tab/>
        <w:t>que tous les États Membres d'Afrique n'utilisent pas le 911 comme autre numéro d'urgence secondaire</w:t>
      </w:r>
      <w:r w:rsidRPr="005967B9">
        <w:rPr>
          <w:rFonts w:eastAsiaTheme="minorEastAsia"/>
          <w:szCs w:val="24"/>
        </w:rPr>
        <w:t>;</w:t>
      </w:r>
    </w:p>
    <w:p w14:paraId="45534E84" w14:textId="77777777" w:rsidR="00902E78" w:rsidRPr="005967B9" w:rsidRDefault="00902E78" w:rsidP="00902E78">
      <w:r w:rsidRPr="005967B9">
        <w:rPr>
          <w:i/>
          <w:iCs/>
        </w:rPr>
        <w:t>c)</w:t>
      </w:r>
      <w:r w:rsidRPr="005967B9">
        <w:tab/>
        <w:t>qu'il semble que les États Membres d'Afrique aient tendance à utiliser, pour les communications d'urgence, des numéros autres que le 112 ou le 911;</w:t>
      </w:r>
    </w:p>
    <w:p w14:paraId="27F7E48A" w14:textId="77777777" w:rsidR="00902E78" w:rsidRPr="005967B9" w:rsidRDefault="00902E78" w:rsidP="00902E78">
      <w:r w:rsidRPr="005967B9">
        <w:rPr>
          <w:i/>
          <w:iCs/>
        </w:rPr>
        <w:t>d)</w:t>
      </w:r>
      <w:r w:rsidRPr="005967B9">
        <w:tab/>
        <w:t>que ces pratiques ont des incidences négatives sur la facilité d'accès aux services d'urgence pour les citoyens du continent africain qui se déplacent d'un pays à un autre;</w:t>
      </w:r>
    </w:p>
    <w:p w14:paraId="6C0739A7" w14:textId="77777777" w:rsidR="00902E78" w:rsidRPr="005967B9" w:rsidRDefault="00902E78" w:rsidP="00902E78">
      <w:r w:rsidRPr="005967B9">
        <w:rPr>
          <w:i/>
          <w:iCs/>
        </w:rPr>
        <w:t>e)</w:t>
      </w:r>
      <w:r w:rsidRPr="005967B9">
        <w:tab/>
        <w:t>que ces pratiques ont des incidences négatives sur la facilité d'accès aux services d'urgence pour les citoyens d'autres régions du monde, étant donné que les numéros utilisés pour accéder aux services d'urgence ne sont pas les mêmes que ceux qu'ils ont l'habitude d'utiliser, c'est-à-dire le 112 ou le 911;</w:t>
      </w:r>
    </w:p>
    <w:p w14:paraId="6C3BAC5C" w14:textId="77777777" w:rsidR="00902E78" w:rsidRPr="005967B9" w:rsidRDefault="00902E78" w:rsidP="00902E78">
      <w:r w:rsidRPr="005967B9">
        <w:rPr>
          <w:i/>
          <w:iCs/>
        </w:rPr>
        <w:t>f)</w:t>
      </w:r>
      <w:r w:rsidRPr="005967B9">
        <w:tab/>
        <w:t>que certains États Membres d'Afrique n'ont pas mis en œuvre la Recommandation UIT</w:t>
      </w:r>
      <w:r w:rsidRPr="005967B9">
        <w:noBreakHyphen/>
        <w:t>T E.161.1,</w:t>
      </w:r>
    </w:p>
    <w:p w14:paraId="48502674" w14:textId="77777777" w:rsidR="00902E78" w:rsidRPr="005967B9" w:rsidRDefault="00902E78" w:rsidP="00902E78">
      <w:pPr>
        <w:pStyle w:val="Call"/>
      </w:pPr>
      <w:r w:rsidRPr="005967B9">
        <w:t>prenant note</w:t>
      </w:r>
    </w:p>
    <w:p w14:paraId="45E012AC" w14:textId="77777777" w:rsidR="00902E78" w:rsidRPr="005967B9" w:rsidRDefault="00902E78" w:rsidP="00902E78">
      <w:r w:rsidRPr="005967B9">
        <w:rPr>
          <w:i/>
        </w:rPr>
        <w:t>a)</w:t>
      </w:r>
      <w:r w:rsidRPr="005967B9">
        <w:tab/>
        <w:t>des Recommandations UIT-T pertinentes, en particulier:</w:t>
      </w:r>
    </w:p>
    <w:p w14:paraId="403924DB" w14:textId="77777777" w:rsidR="00902E78" w:rsidRPr="005967B9" w:rsidRDefault="00902E78" w:rsidP="00902E78">
      <w:pPr>
        <w:pStyle w:val="enumlev1"/>
      </w:pPr>
      <w:r w:rsidRPr="005967B9">
        <w:t>i)</w:t>
      </w:r>
      <w:r w:rsidRPr="005967B9">
        <w:tab/>
        <w:t>la Recommandation UIT-T E.161.1: Lignes directrices pour le choix d'un numéro d'urgence pour les réseaux de télécommunication publics;</w:t>
      </w:r>
    </w:p>
    <w:p w14:paraId="37CEDD06" w14:textId="77777777" w:rsidR="00902E78" w:rsidRPr="005967B9" w:rsidRDefault="00902E78" w:rsidP="00902E78">
      <w:pPr>
        <w:pStyle w:val="enumlev1"/>
      </w:pPr>
      <w:r w:rsidRPr="005967B9">
        <w:t>ii)</w:t>
      </w:r>
      <w:r w:rsidRPr="005967B9">
        <w:tab/>
        <w:t>l'Amendement 1 à la Recommandation UIT-T E.161.1: Lignes directrices pour le choix d'un numéro d'urgence pour les réseaux de télécommunication publics;</w:t>
      </w:r>
    </w:p>
    <w:p w14:paraId="1602086C" w14:textId="77777777" w:rsidR="00902E78" w:rsidRPr="005967B9" w:rsidRDefault="00902E78" w:rsidP="00902E78">
      <w:pPr>
        <w:pStyle w:val="enumlev1"/>
      </w:pPr>
      <w:r w:rsidRPr="005967B9">
        <w:t>iii)</w:t>
      </w:r>
      <w:r w:rsidRPr="005967B9">
        <w:tab/>
        <w:t>la Recommandation UIT-T E.101: Définition des termes utilisés pour les identificateurs (noms, numéros, adresses et autres identificateurs) pour les services et réseaux publics de télécommunication dans les Recommandations UIT-T de la série E;</w:t>
      </w:r>
    </w:p>
    <w:p w14:paraId="6709D785" w14:textId="77777777" w:rsidR="00902E78" w:rsidRPr="005967B9" w:rsidRDefault="00902E78" w:rsidP="00902E78">
      <w:pPr>
        <w:pStyle w:val="enumlev1"/>
      </w:pPr>
      <w:r w:rsidRPr="005967B9">
        <w:t>iv)</w:t>
      </w:r>
      <w:r w:rsidRPr="005967B9">
        <w:tab/>
        <w:t>le Supplément 47 aux Recommandations UIT-T de la série Q: Services d'urgence dans les réseaux IMT-2000 – Prescriptions d'harmonisation et de convergence;</w:t>
      </w:r>
    </w:p>
    <w:p w14:paraId="0819AB91" w14:textId="77777777" w:rsidR="00902E78" w:rsidRPr="005967B9" w:rsidRDefault="00902E78" w:rsidP="00902E78">
      <w:pPr>
        <w:pStyle w:val="enumlev1"/>
      </w:pPr>
      <w:r w:rsidRPr="005967B9">
        <w:br w:type="page"/>
      </w:r>
    </w:p>
    <w:p w14:paraId="7F9E03AC" w14:textId="05F44C24" w:rsidR="00902E78" w:rsidRPr="005967B9" w:rsidRDefault="00902E78" w:rsidP="00902E78">
      <w:pPr>
        <w:pStyle w:val="enumlev1"/>
      </w:pPr>
      <w:r w:rsidRPr="005967B9">
        <w:lastRenderedPageBreak/>
        <w:t>v)</w:t>
      </w:r>
      <w:r w:rsidRPr="005967B9">
        <w:tab/>
        <w:t>le Supplément 6 à la Recommandation UIT-T E.164 – Lignes directrices relatives à l'identification et au choix de numéros harmonisés à l'échelle mondiale;</w:t>
      </w:r>
    </w:p>
    <w:p w14:paraId="6BFFCF13" w14:textId="77777777" w:rsidR="00902E78" w:rsidRPr="005967B9" w:rsidRDefault="00902E78" w:rsidP="00902E78">
      <w:r w:rsidRPr="005967B9">
        <w:rPr>
          <w:i/>
        </w:rPr>
        <w:t>b)</w:t>
      </w:r>
      <w:r w:rsidRPr="005967B9">
        <w:tab/>
        <w:t>des Résolutions pertinentes, à savoir:</w:t>
      </w:r>
    </w:p>
    <w:p w14:paraId="4FB7F3D4" w14:textId="77777777" w:rsidR="00902E78" w:rsidRPr="005967B9" w:rsidRDefault="00902E78" w:rsidP="00902E78">
      <w:pPr>
        <w:pStyle w:val="enumlev1"/>
      </w:pPr>
      <w:r w:rsidRPr="005967B9">
        <w:t>i)</w:t>
      </w:r>
      <w:r w:rsidRPr="005967B9">
        <w:tab/>
        <w:t xml:space="preserve">la Résolution 136 (Rév. Dubaï, 2018) de la Conférence de plénipotentiaires, intitulée "Utilisation des télécommunications/technologies de l'information et de la communication pour l'aide humanitaire, pour le contrôle et la gestion des situations d'urgence et de catastrophe, y compris des urgences sanitaires, et pour l'alerte avancée, la prévention, l'atténuation des effets des catastrophes et les opérations de secours", en particulier le point 7 du </w:t>
      </w:r>
      <w:r w:rsidRPr="005967B9">
        <w:rPr>
          <w:i/>
          <w:iCs/>
        </w:rPr>
        <w:t>encourage les États Membres</w:t>
      </w:r>
      <w:r w:rsidRPr="005967B9">
        <w:t>;</w:t>
      </w:r>
    </w:p>
    <w:p w14:paraId="5F11E375" w14:textId="77777777" w:rsidR="00902E78" w:rsidRPr="005967B9" w:rsidRDefault="00902E78" w:rsidP="00902E78">
      <w:pPr>
        <w:pStyle w:val="enumlev1"/>
      </w:pPr>
      <w:r w:rsidRPr="005967B9">
        <w:t>ii)</w:t>
      </w:r>
      <w:r w:rsidRPr="005967B9">
        <w:tab/>
        <w:t>la Résolution 2 (Dubaï, 2012) de la Conférence mondiale des télécommunications internationales, intitulée "Numéro national harmonisé à l'échelle mondiale pour l'accès aux services d'urgence",</w:t>
      </w:r>
    </w:p>
    <w:p w14:paraId="4C4FD85E" w14:textId="77777777" w:rsidR="00902E78" w:rsidRPr="005967B9" w:rsidRDefault="00902E78" w:rsidP="00902E78">
      <w:pPr>
        <w:pStyle w:val="Call"/>
      </w:pPr>
      <w:r w:rsidRPr="005967B9">
        <w:t>notant en outre</w:t>
      </w:r>
    </w:p>
    <w:p w14:paraId="2E2C7853" w14:textId="77777777" w:rsidR="00902E78" w:rsidRPr="005967B9" w:rsidRDefault="00902E78" w:rsidP="00902E78">
      <w:pPr>
        <w:rPr>
          <w:szCs w:val="24"/>
        </w:rPr>
      </w:pPr>
      <w:r w:rsidRPr="005967B9">
        <w:rPr>
          <w:i/>
          <w:iCs/>
          <w:szCs w:val="24"/>
        </w:rPr>
        <w:t>a)</w:t>
      </w:r>
      <w:r w:rsidRPr="005967B9">
        <w:rPr>
          <w:szCs w:val="24"/>
        </w:rPr>
        <w:tab/>
        <w:t>que certains pays et certaines régions ont adopté des lois, des directives et des recommandations au niveau national concernant l'utilisation des numéros d'urgence</w:t>
      </w:r>
      <w:r w:rsidRPr="005967B9">
        <w:t>;</w:t>
      </w:r>
    </w:p>
    <w:p w14:paraId="7B10CA63" w14:textId="77777777" w:rsidR="00902E78" w:rsidRPr="005967B9" w:rsidRDefault="00902E78" w:rsidP="00902E78">
      <w:bookmarkStart w:id="9" w:name="_Hlk94262810"/>
      <w:r w:rsidRPr="005967B9">
        <w:rPr>
          <w:i/>
          <w:iCs/>
        </w:rPr>
        <w:t>b)</w:t>
      </w:r>
      <w:r w:rsidRPr="005967B9">
        <w:tab/>
        <w:t>que certains dispositifs mobiles ont été codés en dur avec le 112 ou le 911;</w:t>
      </w:r>
    </w:p>
    <w:bookmarkEnd w:id="9"/>
    <w:p w14:paraId="4E3127AF" w14:textId="77777777" w:rsidR="00902E78" w:rsidRPr="005967B9" w:rsidRDefault="00902E78" w:rsidP="00902E78">
      <w:r w:rsidRPr="005967B9">
        <w:rPr>
          <w:i/>
          <w:iCs/>
        </w:rPr>
        <w:t>c)</w:t>
      </w:r>
      <w:r w:rsidRPr="005967B9">
        <w:tab/>
        <w:t xml:space="preserve">qu'il n'existe aucune disposition permettant au Bureau de la normalisation des télécommunications (TSB) de fournir une assistance aux pays qui </w:t>
      </w:r>
      <w:r w:rsidRPr="005967B9">
        <w:rPr>
          <w:color w:val="000000"/>
        </w:rPr>
        <w:t xml:space="preserve">souhaitent </w:t>
      </w:r>
      <w:r w:rsidRPr="005967B9">
        <w:t xml:space="preserve">mettre en œuvre la </w:t>
      </w:r>
      <w:r w:rsidRPr="005967B9">
        <w:rPr>
          <w:szCs w:val="24"/>
        </w:rPr>
        <w:t>Recommandation UIT-T E.161.1;</w:t>
      </w:r>
    </w:p>
    <w:p w14:paraId="4ECC37D2" w14:textId="77777777" w:rsidR="00902E78" w:rsidRPr="005967B9" w:rsidRDefault="00902E78" w:rsidP="00902E78">
      <w:r w:rsidRPr="005967B9">
        <w:rPr>
          <w:i/>
          <w:iCs/>
        </w:rPr>
        <w:t>d)</w:t>
      </w:r>
      <w:r w:rsidRPr="005967B9">
        <w:tab/>
        <w:t xml:space="preserve">qu'il n'existe aucune disposition permettant au TSB de fournir une assistance technique aux pays qui </w:t>
      </w:r>
      <w:r w:rsidRPr="005967B9">
        <w:rPr>
          <w:color w:val="000000"/>
        </w:rPr>
        <w:t xml:space="preserve">souhaitent </w:t>
      </w:r>
      <w:r w:rsidRPr="005967B9">
        <w:t>mettre en place des numéros d'urgence,</w:t>
      </w:r>
    </w:p>
    <w:p w14:paraId="0B864590" w14:textId="77777777" w:rsidR="00902E78" w:rsidRPr="005967B9" w:rsidRDefault="00902E78" w:rsidP="00902E78">
      <w:pPr>
        <w:pStyle w:val="Call"/>
      </w:pPr>
      <w:r w:rsidRPr="005967B9">
        <w:t>réaffirmant</w:t>
      </w:r>
    </w:p>
    <w:p w14:paraId="392769B9" w14:textId="77777777" w:rsidR="00902E78" w:rsidRPr="005967B9" w:rsidRDefault="00902E78" w:rsidP="00902E78">
      <w:r w:rsidRPr="005967B9">
        <w:t>le droit souverain de chaque pays de réglementer ses télécommunications et, à ce titre, de réglementer la fourniture de services d'urgence,</w:t>
      </w:r>
    </w:p>
    <w:p w14:paraId="380FB1D4" w14:textId="77777777" w:rsidR="00902E78" w:rsidRPr="005967B9" w:rsidRDefault="00902E78" w:rsidP="00902E78">
      <w:pPr>
        <w:pStyle w:val="Call"/>
      </w:pPr>
      <w:r w:rsidRPr="005967B9">
        <w:t>décide de charger le Directeur du Bureau de la normalisation des télécommunications, en coopération avec le Directeur du Bureau de développement des télécommunications</w:t>
      </w:r>
    </w:p>
    <w:p w14:paraId="4D25E0C4" w14:textId="77777777" w:rsidR="00902E78" w:rsidRPr="005967B9" w:rsidRDefault="00902E78" w:rsidP="00902E78">
      <w:r w:rsidRPr="005967B9">
        <w:t>1</w:t>
      </w:r>
      <w:r w:rsidRPr="005967B9">
        <w:tab/>
        <w:t>de fournir une assistance technique aux États Membres d'Afrique dans le cadre de la mise en œuvre d'un numéro d'urgence commun, conformément à la Recommandation UIT-T E.161.1;</w:t>
      </w:r>
    </w:p>
    <w:p w14:paraId="412C955F" w14:textId="77777777" w:rsidR="00902E78" w:rsidRPr="005967B9" w:rsidRDefault="00902E78" w:rsidP="00902E78">
      <w:r w:rsidRPr="005967B9">
        <w:t>2</w:t>
      </w:r>
      <w:r w:rsidRPr="005967B9">
        <w:tab/>
        <w:t>de faire rapport à l'Assemblée mondiale de normalisation des télécommunications sur les progrès accomplis dans la mise en œuvre de la présente Résolution, qui vise à améliorer l'accès aux services d'urgence,</w:t>
      </w:r>
    </w:p>
    <w:p w14:paraId="666B3301" w14:textId="77777777" w:rsidR="00902E78" w:rsidRPr="005967B9" w:rsidRDefault="00902E78" w:rsidP="00902E78">
      <w:pPr>
        <w:pStyle w:val="Call"/>
        <w:keepNext w:val="0"/>
        <w:keepLines w:val="0"/>
      </w:pPr>
      <w:r w:rsidRPr="005967B9">
        <w:t>invite les États Membres, en particulier ceux de la région Afrique</w:t>
      </w:r>
    </w:p>
    <w:p w14:paraId="399090DE" w14:textId="77777777" w:rsidR="00902E78" w:rsidRPr="005967B9" w:rsidRDefault="00902E78" w:rsidP="00902E78">
      <w:pPr>
        <w:rPr>
          <w:color w:val="000000"/>
        </w:rPr>
      </w:pPr>
      <w:r w:rsidRPr="005967B9">
        <w:t xml:space="preserve">à mettre en œuvre les dispositions de la Recommandation UIT-T E.161.1 et, en particulier, à examiner s'il convient d'utiliser le numéro 112 ou 911 comme </w:t>
      </w:r>
      <w:r w:rsidRPr="005967B9">
        <w:rPr>
          <w:color w:val="000000"/>
        </w:rPr>
        <w:t xml:space="preserve">numéro d'urgence principal unique, </w:t>
      </w:r>
      <w:r w:rsidRPr="005967B9">
        <w:t xml:space="preserve">ou s'il convient d'utiliser le numéro 112 et 911 comme </w:t>
      </w:r>
      <w:r w:rsidRPr="005967B9">
        <w:rPr>
          <w:color w:val="000000"/>
        </w:rPr>
        <w:t>autre numéro d'urgence secondaire.</w:t>
      </w:r>
    </w:p>
    <w:p w14:paraId="7E195581" w14:textId="77777777" w:rsidR="002136D8" w:rsidRPr="005967B9" w:rsidRDefault="002136D8" w:rsidP="00AF2D68"/>
    <w:p w14:paraId="06E69F02" w14:textId="78984FF9" w:rsidR="00E851EC" w:rsidRPr="005967B9" w:rsidRDefault="00E851EC" w:rsidP="00AF2D68"/>
    <w:p w14:paraId="0640F3EE" w14:textId="6A45F535" w:rsidR="00902E78" w:rsidRPr="005967B9" w:rsidRDefault="00902E78" w:rsidP="00AF2D68"/>
    <w:p w14:paraId="18DCEF63" w14:textId="3B1F8793" w:rsidR="00902E78" w:rsidRPr="005967B9" w:rsidRDefault="00902E78" w:rsidP="00AF2D68"/>
    <w:p w14:paraId="43A0D52A" w14:textId="082BCA5D" w:rsidR="00902E78" w:rsidRPr="005967B9" w:rsidRDefault="00902E78" w:rsidP="00AF2D68"/>
    <w:p w14:paraId="12FF01AB" w14:textId="4D2EA42D" w:rsidR="00902E78" w:rsidRPr="005967B9" w:rsidRDefault="00902E78" w:rsidP="00AF2D68"/>
    <w:p w14:paraId="115D2DB0" w14:textId="650ADC97" w:rsidR="00902E78" w:rsidRPr="005967B9" w:rsidRDefault="00902E78" w:rsidP="00AF2D68"/>
    <w:p w14:paraId="6CBD8543" w14:textId="77777777" w:rsidR="00902E78" w:rsidRPr="005967B9" w:rsidRDefault="00902E78" w:rsidP="00AF2D68"/>
    <w:sectPr w:rsidR="00902E78" w:rsidRPr="005967B9" w:rsidSect="00913BDA">
      <w:headerReference w:type="even" r:id="rId19"/>
      <w:headerReference w:type="default" r:id="rId20"/>
      <w:footerReference w:type="even" r:id="rId21"/>
      <w:footerReference w:type="default" r:id="rId22"/>
      <w:footerReference w:type="first" r:id="rId23"/>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0883" w14:textId="77777777" w:rsidR="001F7461" w:rsidRDefault="001F7461">
      <w:r>
        <w:separator/>
      </w:r>
    </w:p>
  </w:endnote>
  <w:endnote w:type="continuationSeparator" w:id="0">
    <w:p w14:paraId="16D165B0" w14:textId="77777777" w:rsidR="001F7461" w:rsidRDefault="001F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FF21" w14:textId="77777777" w:rsidR="005967B9" w:rsidRDefault="00596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9E7C" w14:textId="77777777" w:rsidR="005967B9" w:rsidRDefault="00596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40D3" w14:textId="77777777" w:rsidR="005967B9" w:rsidRDefault="005967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014A" w14:textId="77777777" w:rsidR="006B333F" w:rsidRPr="00DE48B4" w:rsidRDefault="006B333F"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998D" w14:textId="77777777" w:rsidR="006B333F" w:rsidRPr="008968B6" w:rsidRDefault="006B333F"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5BE9" w14:textId="4CD7C4F7" w:rsidR="00A8419C" w:rsidRPr="002136D8" w:rsidRDefault="002136D8" w:rsidP="002136D8">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rPr>
      <w:t>2</w:t>
    </w:r>
    <w:r>
      <w:rPr>
        <w:b w:val="0"/>
      </w:rPr>
      <w:fldChar w:fldCharType="end"/>
    </w:r>
    <w:r>
      <w:rPr>
        <w:lang w:val="en-US"/>
      </w:rPr>
      <w:tab/>
      <w:t xml:space="preserve">AMNT-20 – </w:t>
    </w:r>
    <w:r w:rsidRPr="005967B9">
      <w:t>Résolution</w:t>
    </w:r>
    <w:r>
      <w:rPr>
        <w:lang w:val="en-US"/>
      </w:rPr>
      <w:t xml:space="preserve"> </w:t>
    </w:r>
    <w:r>
      <w:fldChar w:fldCharType="begin"/>
    </w:r>
    <w:r>
      <w:rPr>
        <w:lang w:val="en-US"/>
      </w:rPr>
      <w:instrText>styleref href</w:instrText>
    </w:r>
    <w:r>
      <w:fldChar w:fldCharType="separate"/>
    </w:r>
    <w:r w:rsidR="005967B9">
      <w:rPr>
        <w:noProof/>
        <w:lang w:val="en-US"/>
      </w:rPr>
      <w:t>100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691F" w14:textId="0B382F02" w:rsidR="00A8419C" w:rsidRDefault="00A8419C" w:rsidP="00E851EC">
    <w:pPr>
      <w:pStyle w:val="FooterQP"/>
      <w:rPr>
        <w:b w:val="0"/>
        <w:lang w:val="en-US"/>
      </w:rPr>
    </w:pPr>
    <w:r>
      <w:tab/>
    </w:r>
    <w:r>
      <w:tab/>
      <w:t>AMNT</w:t>
    </w:r>
    <w:r>
      <w:rPr>
        <w:lang w:val="en-US"/>
      </w:rPr>
      <w:t>-</w:t>
    </w:r>
    <w:r w:rsidR="00320C55">
      <w:rPr>
        <w:lang w:val="en-US"/>
      </w:rPr>
      <w:t>20</w:t>
    </w:r>
    <w:r w:rsidR="00E851EC">
      <w:rPr>
        <w:lang w:val="en-US"/>
      </w:rPr>
      <w:t xml:space="preserve"> – Résolution 98</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215D7B">
      <w:rPr>
        <w:b w:val="0"/>
        <w:noProof/>
        <w:lang w:val="en-US"/>
      </w:rPr>
      <w:t>3</w:t>
    </w:r>
    <w:r>
      <w:rPr>
        <w:b w:val="0"/>
        <w:lang w:val="en-U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9290" w14:textId="5EBB0D23" w:rsidR="00AF2D68" w:rsidRPr="002136D8" w:rsidRDefault="002136D8" w:rsidP="002136D8">
    <w:pPr>
      <w:pStyle w:val="FooterQP"/>
      <w:rPr>
        <w:lang w:val="en-US"/>
      </w:rPr>
    </w:pPr>
    <w:r>
      <w:rPr>
        <w:lang w:val="en-US"/>
      </w:rPr>
      <w:tab/>
    </w:r>
    <w:r>
      <w:rPr>
        <w:lang w:val="en-US"/>
      </w:rPr>
      <w:tab/>
      <w:t xml:space="preserve">AMNT-20 – </w:t>
    </w:r>
    <w:r w:rsidRPr="005967B9">
      <w:t>Résolution</w:t>
    </w:r>
    <w:r>
      <w:rPr>
        <w:lang w:val="en-US"/>
      </w:rPr>
      <w:t xml:space="preserve"> </w:t>
    </w:r>
    <w:r>
      <w:fldChar w:fldCharType="begin"/>
    </w:r>
    <w:r>
      <w:rPr>
        <w:lang w:val="en-US"/>
      </w:rPr>
      <w:instrText>styleref href</w:instrText>
    </w:r>
    <w:r>
      <w:fldChar w:fldCharType="separate"/>
    </w:r>
    <w:r w:rsidR="005967B9">
      <w:rPr>
        <w:noProof/>
        <w:lang w:val="en-US"/>
      </w:rPr>
      <w:t>100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3081" w14:textId="77777777" w:rsidR="001F7461" w:rsidRDefault="001F7461">
      <w:r>
        <w:t>____________________</w:t>
      </w:r>
    </w:p>
  </w:footnote>
  <w:footnote w:type="continuationSeparator" w:id="0">
    <w:p w14:paraId="72647661" w14:textId="77777777" w:rsidR="001F7461" w:rsidRDefault="001F7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5897" w14:textId="77777777" w:rsidR="006B333F" w:rsidRDefault="006B333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786E" w14:textId="77777777" w:rsidR="006B333F" w:rsidRDefault="006B333F">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7FE7" w14:textId="77777777" w:rsidR="005967B9" w:rsidRDefault="005967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1204" w14:textId="77777777" w:rsidR="006B333F" w:rsidRDefault="006B333F">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17C9" w14:textId="77777777" w:rsidR="00C42B10" w:rsidRDefault="00C42B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0424" w14:textId="77777777" w:rsidR="00C42B10" w:rsidRDefault="00C42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3442750">
    <w:abstractNumId w:val="19"/>
  </w:num>
  <w:num w:numId="2" w16cid:durableId="521670268">
    <w:abstractNumId w:val="15"/>
  </w:num>
  <w:num w:numId="3" w16cid:durableId="1978414843">
    <w:abstractNumId w:val="9"/>
  </w:num>
  <w:num w:numId="4" w16cid:durableId="722868697">
    <w:abstractNumId w:val="18"/>
  </w:num>
  <w:num w:numId="5" w16cid:durableId="141386147">
    <w:abstractNumId w:val="14"/>
  </w:num>
  <w:num w:numId="6" w16cid:durableId="870845776">
    <w:abstractNumId w:val="6"/>
  </w:num>
  <w:num w:numId="7" w16cid:durableId="1072893788">
    <w:abstractNumId w:val="23"/>
  </w:num>
  <w:num w:numId="8" w16cid:durableId="129785138">
    <w:abstractNumId w:val="0"/>
  </w:num>
  <w:num w:numId="9" w16cid:durableId="1650865290">
    <w:abstractNumId w:val="20"/>
  </w:num>
  <w:num w:numId="10" w16cid:durableId="1106465507">
    <w:abstractNumId w:val="8"/>
  </w:num>
  <w:num w:numId="11" w16cid:durableId="1089355312">
    <w:abstractNumId w:val="1"/>
  </w:num>
  <w:num w:numId="12" w16cid:durableId="902302118">
    <w:abstractNumId w:val="10"/>
  </w:num>
  <w:num w:numId="13" w16cid:durableId="224268551">
    <w:abstractNumId w:val="16"/>
  </w:num>
  <w:num w:numId="14" w16cid:durableId="1828009906">
    <w:abstractNumId w:val="3"/>
  </w:num>
  <w:num w:numId="15" w16cid:durableId="59326109">
    <w:abstractNumId w:val="5"/>
  </w:num>
  <w:num w:numId="16" w16cid:durableId="134762407">
    <w:abstractNumId w:val="17"/>
  </w:num>
  <w:num w:numId="17" w16cid:durableId="1187986244">
    <w:abstractNumId w:val="7"/>
  </w:num>
  <w:num w:numId="18" w16cid:durableId="1729573671">
    <w:abstractNumId w:val="13"/>
  </w:num>
  <w:num w:numId="19" w16cid:durableId="1215041957">
    <w:abstractNumId w:val="4"/>
  </w:num>
  <w:num w:numId="20" w16cid:durableId="1473474804">
    <w:abstractNumId w:val="11"/>
  </w:num>
  <w:num w:numId="21" w16cid:durableId="1262449839">
    <w:abstractNumId w:val="24"/>
  </w:num>
  <w:num w:numId="22" w16cid:durableId="170529696">
    <w:abstractNumId w:val="22"/>
  </w:num>
  <w:num w:numId="23" w16cid:durableId="1703241221">
    <w:abstractNumId w:val="2"/>
  </w:num>
  <w:num w:numId="24" w16cid:durableId="991057869">
    <w:abstractNumId w:val="12"/>
  </w:num>
  <w:num w:numId="25" w16cid:durableId="18048108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9E"/>
    <w:rsid w:val="00000F14"/>
    <w:rsid w:val="00016113"/>
    <w:rsid w:val="00022334"/>
    <w:rsid w:val="00032D5D"/>
    <w:rsid w:val="00034872"/>
    <w:rsid w:val="00093B7B"/>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1F7461"/>
    <w:rsid w:val="002031ED"/>
    <w:rsid w:val="002136D8"/>
    <w:rsid w:val="00215D7B"/>
    <w:rsid w:val="002167B8"/>
    <w:rsid w:val="00217791"/>
    <w:rsid w:val="00243C77"/>
    <w:rsid w:val="00274849"/>
    <w:rsid w:val="0028794F"/>
    <w:rsid w:val="002923F1"/>
    <w:rsid w:val="002952C6"/>
    <w:rsid w:val="002B2918"/>
    <w:rsid w:val="002C3A8D"/>
    <w:rsid w:val="002C7353"/>
    <w:rsid w:val="002E2CFB"/>
    <w:rsid w:val="002F08F4"/>
    <w:rsid w:val="002F55D0"/>
    <w:rsid w:val="00311192"/>
    <w:rsid w:val="00311F37"/>
    <w:rsid w:val="0031393D"/>
    <w:rsid w:val="00320C55"/>
    <w:rsid w:val="0035602D"/>
    <w:rsid w:val="00357CFF"/>
    <w:rsid w:val="00372E35"/>
    <w:rsid w:val="0039710E"/>
    <w:rsid w:val="003A55FD"/>
    <w:rsid w:val="003A57F4"/>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967B9"/>
    <w:rsid w:val="005C3A2B"/>
    <w:rsid w:val="00605426"/>
    <w:rsid w:val="00670808"/>
    <w:rsid w:val="006734F6"/>
    <w:rsid w:val="006B333F"/>
    <w:rsid w:val="006D34A0"/>
    <w:rsid w:val="006E0DB1"/>
    <w:rsid w:val="006F6569"/>
    <w:rsid w:val="007175CA"/>
    <w:rsid w:val="00732C6F"/>
    <w:rsid w:val="00734054"/>
    <w:rsid w:val="00736828"/>
    <w:rsid w:val="0074364C"/>
    <w:rsid w:val="0075696E"/>
    <w:rsid w:val="00762D2E"/>
    <w:rsid w:val="00770007"/>
    <w:rsid w:val="00771B04"/>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2E78"/>
    <w:rsid w:val="009051DF"/>
    <w:rsid w:val="00905B9E"/>
    <w:rsid w:val="00913010"/>
    <w:rsid w:val="00913BDA"/>
    <w:rsid w:val="00925FF7"/>
    <w:rsid w:val="00927BFB"/>
    <w:rsid w:val="00935D28"/>
    <w:rsid w:val="00970ECA"/>
    <w:rsid w:val="009B173B"/>
    <w:rsid w:val="009B27D0"/>
    <w:rsid w:val="009F107E"/>
    <w:rsid w:val="00A20553"/>
    <w:rsid w:val="00A25654"/>
    <w:rsid w:val="00A80BA4"/>
    <w:rsid w:val="00A81CCC"/>
    <w:rsid w:val="00A8419C"/>
    <w:rsid w:val="00A937E0"/>
    <w:rsid w:val="00AC622B"/>
    <w:rsid w:val="00AC6AA3"/>
    <w:rsid w:val="00AE3ADA"/>
    <w:rsid w:val="00AE7F0A"/>
    <w:rsid w:val="00AF2D68"/>
    <w:rsid w:val="00B62C56"/>
    <w:rsid w:val="00B758AA"/>
    <w:rsid w:val="00B9040E"/>
    <w:rsid w:val="00BA068C"/>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851EC"/>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73CA1"/>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link w:val="FooterChar"/>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qFormat/>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BA068C"/>
    <w:pPr>
      <w:outlineLvl w:val="0"/>
    </w:pPr>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E851EC"/>
    <w:pPr>
      <w:tabs>
        <w:tab w:val="clear" w:pos="794"/>
        <w:tab w:val="clear" w:pos="1191"/>
        <w:tab w:val="left" w:pos="1134"/>
      </w:tabs>
      <w:jc w:val="left"/>
    </w:pPr>
    <w:rPr>
      <w:rFonts w:eastAsia="SimSun"/>
      <w:sz w:val="24"/>
      <w:lang w:val="en-GB"/>
    </w:rPr>
  </w:style>
  <w:style w:type="character" w:customStyle="1" w:styleId="FooterChar">
    <w:name w:val="Footer Char"/>
    <w:basedOn w:val="DefaultParagraphFont"/>
    <w:link w:val="Footer"/>
    <w:rsid w:val="006B333F"/>
    <w:rPr>
      <w:rFonts w:ascii="Times New Roman" w:hAnsi="Times New Roman"/>
      <w:caps/>
      <w:noProof/>
      <w:sz w:val="16"/>
      <w:lang w:val="fr-FR" w:eastAsia="en-US"/>
    </w:rPr>
  </w:style>
  <w:style w:type="character" w:customStyle="1" w:styleId="HeaderChar">
    <w:name w:val="Header Char"/>
    <w:aliases w:val="h Char,Header/Footer Char"/>
    <w:basedOn w:val="DefaultParagraphFont"/>
    <w:link w:val="Header"/>
    <w:rsid w:val="006B333F"/>
    <w:rPr>
      <w:rFonts w:ascii="Times New Roman" w:hAnsi="Times New Roman"/>
      <w:sz w:val="18"/>
      <w:lang w:val="fr-FR" w:eastAsia="en-US"/>
    </w:rPr>
  </w:style>
  <w:style w:type="character" w:customStyle="1" w:styleId="ResNoChar">
    <w:name w:val="Res_No Char"/>
    <w:link w:val="ResNo"/>
    <w:rsid w:val="006B333F"/>
    <w:rPr>
      <w:rFonts w:ascii="Times New Roman" w:hAnsi="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52B8B-D9EB-4DFF-843E-403A7C9E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3</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Résolution 99 – Examen de la réforme structurelle des commissions d'études du Secteur de la normalisation des télécommunications de l'UIT</vt:lpstr>
    </vt:vector>
  </TitlesOfParts>
  <Company>ITU</Company>
  <LinksUpToDate>false</LinksUpToDate>
  <CharactersWithSpaces>7060</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100 – Numéro d'urgence commun pour l'Afrique</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TSB-AC</cp:lastModifiedBy>
  <cp:revision>7</cp:revision>
  <cp:lastPrinted>2022-04-20T13:36:00Z</cp:lastPrinted>
  <dcterms:created xsi:type="dcterms:W3CDTF">2022-04-14T05:48:00Z</dcterms:created>
  <dcterms:modified xsi:type="dcterms:W3CDTF">2022-04-26T08:45:00Z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