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:rsidTr="00F9447F">
        <w:trPr>
          <w:trHeight w:hRule="exact" w:val="1418"/>
        </w:trPr>
        <w:tc>
          <w:tcPr>
            <w:tcW w:w="1428" w:type="dxa"/>
            <w:gridSpan w:val="2"/>
          </w:tcPr>
          <w:p w:rsidR="00394646" w:rsidRDefault="00394646" w:rsidP="00F9447F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646" w:rsidRDefault="00394646" w:rsidP="00F9447F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spacing w:before="0"/>
              <w:rPr>
                <w:rFonts w:ascii="Arial" w:hAnsi="Arial" w:cs="Arial"/>
                <w:lang w:val="en-US"/>
              </w:rPr>
            </w:pPr>
          </w:p>
          <w:p w:rsidR="00394646" w:rsidRPr="00EC64C1" w:rsidRDefault="00394646" w:rsidP="00F9447F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CE1CC9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CE1CC9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CE1CC9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CE1CC9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CE1CC9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CE1CC9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CE1CC9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CE1CC9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CE1CC9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CE1CC9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CE1CC9">
              <w:rPr>
                <w:rFonts w:ascii="Arial" w:eastAsia="SimHei" w:hAnsi="Arial" w:cs="Arial"/>
                <w:spacing w:val="195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:rsidTr="00F9447F">
        <w:trPr>
          <w:trHeight w:hRule="exact" w:val="992"/>
        </w:trPr>
        <w:tc>
          <w:tcPr>
            <w:tcW w:w="1428" w:type="dxa"/>
            <w:gridSpan w:val="2"/>
          </w:tcPr>
          <w:p w:rsidR="00394646" w:rsidRDefault="00394646" w:rsidP="00F9447F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rPr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394646" w:rsidRDefault="00394646" w:rsidP="00F9447F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394646" w:rsidRPr="003F5F87" w:rsidRDefault="00394646" w:rsidP="00F9447F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394646" w:rsidRDefault="00394646" w:rsidP="00F9447F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:rsidR="00394646" w:rsidRDefault="00394646" w:rsidP="00F9447F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:rsidR="00394646" w:rsidRPr="003F5F87" w:rsidRDefault="00394646" w:rsidP="00F9447F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:rsidTr="00F9447F">
        <w:trPr>
          <w:cantSplit/>
          <w:trHeight w:hRule="exact" w:val="3402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394646" w:rsidRDefault="00394646" w:rsidP="00F9447F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:rsidR="00394646" w:rsidRPr="00542C2D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28"/>
                <w:szCs w:val="28"/>
                <w:lang w:val="en-US" w:eastAsia="zh-CN"/>
              </w:rPr>
            </w:pP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迪拜，</w:t>
            </w:r>
            <w:r w:rsidRPr="009F2F95">
              <w:rPr>
                <w:rFonts w:hint="eastAsia"/>
                <w:sz w:val="28"/>
                <w:szCs w:val="28"/>
                <w:lang w:eastAsia="zh-CN"/>
              </w:rPr>
              <w:t>2012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年</w:t>
            </w:r>
            <w:r w:rsidRPr="009F2F95">
              <w:rPr>
                <w:rFonts w:hint="eastAsia"/>
                <w:sz w:val="28"/>
                <w:szCs w:val="28"/>
                <w:lang w:eastAsia="zh-CN"/>
              </w:rPr>
              <w:t>11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月</w:t>
            </w:r>
            <w:r w:rsidRPr="009F2F95">
              <w:rPr>
                <w:sz w:val="28"/>
                <w:szCs w:val="28"/>
                <w:lang w:eastAsia="zh-CN"/>
              </w:rPr>
              <w:t>20-29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日</w:t>
            </w:r>
          </w:p>
          <w:p w:rsidR="00394646" w:rsidRPr="003F5F87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:rsidTr="00F9447F">
        <w:trPr>
          <w:cantSplit/>
          <w:trHeight w:hRule="exact" w:val="4536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:rsidR="00394646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en-US" w:eastAsia="zh-CN"/>
              </w:rPr>
            </w:pPr>
            <w:bookmarkStart w:id="1" w:name="OLE_LINK6"/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第</w:t>
            </w:r>
            <w:r w:rsidR="00D215A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="00F93E60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34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号决议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 xml:space="preserve"> </w:t>
            </w:r>
            <w:r w:rsidRPr="00542C2D"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>–</w:t>
            </w:r>
            <w:r w:rsidR="00F93E60"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 xml:space="preserve"> </w:t>
            </w:r>
            <w:r w:rsidR="00F93E60" w:rsidRPr="00F93E60">
              <w:rPr>
                <w:rFonts w:eastAsia="SimHei" w:hint="eastAsia"/>
                <w:b/>
                <w:bCs/>
                <w:sz w:val="36"/>
                <w:szCs w:val="36"/>
                <w:lang w:eastAsia="zh-CN"/>
              </w:rPr>
              <w:t>自愿捐款</w:t>
            </w:r>
            <w:bookmarkEnd w:id="1"/>
          </w:p>
        </w:tc>
      </w:tr>
      <w:tr w:rsidR="00394646" w:rsidTr="00F9447F">
        <w:trPr>
          <w:cantSplit/>
          <w:trHeight w:hRule="exact" w:val="1418"/>
        </w:trPr>
        <w:tc>
          <w:tcPr>
            <w:tcW w:w="1418" w:type="dxa"/>
          </w:tcPr>
          <w:p w:rsidR="00394646" w:rsidRDefault="00394646" w:rsidP="00E87B69">
            <w:pPr>
              <w:tabs>
                <w:tab w:val="right" w:pos="9639"/>
              </w:tabs>
              <w:spacing w:before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394646" w:rsidRDefault="00394646" w:rsidP="00E87B69">
            <w:pPr>
              <w:tabs>
                <w:tab w:val="right" w:pos="9639"/>
              </w:tabs>
              <w:spacing w:before="0"/>
              <w:jc w:val="right"/>
              <w:rPr>
                <w:noProof/>
                <w:lang w:val="en-US" w:eastAsia="zh-CN"/>
              </w:rPr>
            </w:pPr>
          </w:p>
          <w:p w:rsidR="00394646" w:rsidRPr="003F5F87" w:rsidRDefault="00394646" w:rsidP="00E87B69">
            <w:pPr>
              <w:tabs>
                <w:tab w:val="right" w:pos="9639"/>
              </w:tabs>
              <w:spacing w:before="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:rsidR="00E87B69" w:rsidRDefault="00E87B69" w:rsidP="00E87B69">
      <w:pPr>
        <w:tabs>
          <w:tab w:val="right" w:pos="9639"/>
        </w:tabs>
        <w:spacing w:before="0"/>
        <w:jc w:val="right"/>
        <w:rPr>
          <w:rFonts w:ascii="Arial" w:hAnsi="Arial"/>
          <w:sz w:val="18"/>
          <w:lang w:val="en-US" w:eastAsia="zh-CN"/>
        </w:rPr>
        <w:sectPr w:rsidR="00E87B69" w:rsidSect="00394646">
          <w:footerReference w:type="default" r:id="rId14"/>
          <w:type w:val="oddPage"/>
          <w:pgSz w:w="11907" w:h="16834" w:code="9"/>
          <w:pgMar w:top="1089" w:right="1089" w:bottom="284" w:left="1089" w:header="567" w:footer="284" w:gutter="0"/>
          <w:pgNumType w:fmt="lowerRoman"/>
          <w:cols w:space="720"/>
        </w:sectPr>
      </w:pPr>
      <w:r>
        <w:rPr>
          <w:noProof/>
          <w:lang w:val="en-US" w:eastAsia="zh-CN"/>
        </w:rPr>
        <w:drawing>
          <wp:inline distT="0" distB="0" distL="0" distR="0" wp14:anchorId="3A572CDA" wp14:editId="3D6087DB">
            <wp:extent cx="668655" cy="750570"/>
            <wp:effectExtent l="0" t="0" r="0" b="0"/>
            <wp:docPr id="215" name="Picture 215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C1" w:rsidRPr="00E601A0" w:rsidRDefault="002A7FC1" w:rsidP="002A7FC1">
      <w:pPr>
        <w:pStyle w:val="PartNo"/>
        <w:rPr>
          <w:szCs w:val="28"/>
          <w:lang w:eastAsia="zh-CN"/>
        </w:rPr>
      </w:pPr>
      <w:bookmarkStart w:id="2" w:name="c2tope"/>
      <w:bookmarkEnd w:id="2"/>
      <w:r w:rsidRPr="00E601A0">
        <w:rPr>
          <w:rFonts w:hint="eastAsia"/>
          <w:szCs w:val="28"/>
          <w:lang w:eastAsia="zh-CN"/>
        </w:rPr>
        <w:lastRenderedPageBreak/>
        <w:t>前言</w:t>
      </w:r>
    </w:p>
    <w:p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:rsidR="004E3B08" w:rsidRPr="002A7FC1" w:rsidRDefault="004E3B08" w:rsidP="00BA3D1A">
      <w:pPr>
        <w:pStyle w:val="ResNo"/>
        <w:rPr>
          <w:rStyle w:val="href"/>
          <w:lang w:val="fr-FR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2A7FC1" w:rsidRDefault="002A7FC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2A7FC1" w:rsidRPr="00066C2F" w:rsidRDefault="002A7FC1" w:rsidP="002A7FC1">
      <w:pPr>
        <w:spacing w:line="240" w:lineRule="exact"/>
        <w:jc w:val="center"/>
        <w:rPr>
          <w:sz w:val="22"/>
          <w:szCs w:val="22"/>
          <w:lang w:val="en-US" w:eastAsia="zh-CN"/>
        </w:rPr>
      </w:pPr>
      <w:r w:rsidRPr="00066C2F">
        <w:rPr>
          <w:sz w:val="22"/>
          <w:szCs w:val="22"/>
          <w:lang w:val="en-US"/>
        </w:rPr>
        <w:sym w:font="Symbol" w:char="F0E3"/>
      </w:r>
      <w:r w:rsidRPr="00066C2F">
        <w:rPr>
          <w:sz w:val="22"/>
          <w:szCs w:val="22"/>
          <w:lang w:val="en-US" w:eastAsia="zh-CN"/>
        </w:rPr>
        <w:t xml:space="preserve"> ITU </w:t>
      </w:r>
      <w:r>
        <w:rPr>
          <w:sz w:val="22"/>
          <w:szCs w:val="22"/>
          <w:lang w:val="en-US" w:eastAsia="zh-CN"/>
        </w:rPr>
        <w:t>2013</w:t>
      </w:r>
      <w:r w:rsidRPr="00066C2F">
        <w:rPr>
          <w:rFonts w:hint="eastAsia"/>
          <w:sz w:val="22"/>
          <w:szCs w:val="22"/>
          <w:lang w:val="en-US" w:eastAsia="zh-CN"/>
        </w:rPr>
        <w:t>年</w:t>
      </w:r>
    </w:p>
    <w:p w:rsidR="004E3B08" w:rsidRPr="00381876" w:rsidRDefault="002A7FC1" w:rsidP="002A7FC1">
      <w:pPr>
        <w:spacing w:line="240" w:lineRule="exact"/>
        <w:rPr>
          <w:sz w:val="20"/>
          <w:lang w:eastAsia="zh-CN"/>
        </w:rPr>
      </w:pPr>
      <w:r w:rsidRPr="00840E1F">
        <w:rPr>
          <w:rFonts w:hint="eastAsia"/>
          <w:color w:val="000000"/>
          <w:spacing w:val="-4"/>
          <w:sz w:val="22"/>
          <w:szCs w:val="22"/>
          <w:lang w:eastAsia="zh-CN"/>
        </w:rPr>
        <w:t>版权所有。未经国际电联事先书面许可，不得以任何手段复制本出版物的任何部分。</w:t>
      </w:r>
    </w:p>
    <w:p w:rsidR="004E3B08" w:rsidRPr="004E3B08" w:rsidRDefault="004E3B08" w:rsidP="004E3B08">
      <w:pPr>
        <w:pStyle w:val="Restitle"/>
        <w:rPr>
          <w:lang w:eastAsia="zh-CN"/>
        </w:rPr>
        <w:sectPr w:rsidR="004E3B08" w:rsidRPr="004E3B08" w:rsidSect="004E3B08">
          <w:footerReference w:type="default" r:id="rId16"/>
          <w:headerReference w:type="first" r:id="rId17"/>
          <w:type w:val="oddPage"/>
          <w:pgSz w:w="11907" w:h="16834" w:code="9"/>
          <w:pgMar w:top="1418" w:right="1134" w:bottom="1418" w:left="1134" w:header="720" w:footer="720" w:gutter="0"/>
          <w:pgNumType w:start="1"/>
          <w:cols w:space="720"/>
          <w:titlePg/>
          <w:docGrid w:linePitch="326"/>
        </w:sectPr>
      </w:pPr>
    </w:p>
    <w:p w:rsidR="00E413F2" w:rsidRDefault="00E413F2" w:rsidP="00F93E60">
      <w:pPr>
        <w:pStyle w:val="ResNo"/>
        <w:spacing w:before="240"/>
        <w:rPr>
          <w:lang w:eastAsia="zh-CN"/>
        </w:rPr>
      </w:pPr>
      <w:bookmarkStart w:id="3" w:name="_Toc219521711"/>
      <w:bookmarkStart w:id="4" w:name="_Toc348252445"/>
      <w:r w:rsidRPr="0038451B">
        <w:rPr>
          <w:rStyle w:val="href"/>
          <w:rFonts w:hint="eastAsia"/>
        </w:rPr>
        <w:lastRenderedPageBreak/>
        <w:t>第</w:t>
      </w:r>
      <w:r w:rsidRPr="0038451B">
        <w:rPr>
          <w:rStyle w:val="href"/>
        </w:rPr>
        <w:t>34</w:t>
      </w:r>
      <w:r w:rsidRPr="0038451B">
        <w:rPr>
          <w:rStyle w:val="href"/>
          <w:rFonts w:hint="eastAsia"/>
        </w:rPr>
        <w:t>号决议</w:t>
      </w:r>
      <w:bookmarkEnd w:id="3"/>
      <w:r>
        <w:rPr>
          <w:rFonts w:hint="eastAsia"/>
          <w:lang w:eastAsia="zh-CN"/>
        </w:rPr>
        <w:t>（</w:t>
      </w:r>
      <w:r>
        <w:rPr>
          <w:lang w:eastAsia="zh-CN"/>
        </w:rPr>
        <w:t>2012</w:t>
      </w:r>
      <w:r>
        <w:rPr>
          <w:rFonts w:hint="eastAsia"/>
          <w:lang w:eastAsia="zh-CN"/>
        </w:rPr>
        <w:t>年，迪拜，修订版）</w:t>
      </w:r>
      <w:bookmarkEnd w:id="4"/>
    </w:p>
    <w:p w:rsidR="00E413F2" w:rsidRDefault="00E413F2" w:rsidP="00F93E60">
      <w:pPr>
        <w:pStyle w:val="Restitle"/>
        <w:spacing w:before="240"/>
        <w:rPr>
          <w:lang w:eastAsia="zh-CN"/>
        </w:rPr>
      </w:pPr>
      <w:bookmarkStart w:id="5" w:name="_Toc219521712"/>
      <w:bookmarkStart w:id="6" w:name="_Toc348252446"/>
      <w:r>
        <w:rPr>
          <w:rFonts w:hint="eastAsia"/>
          <w:lang w:eastAsia="zh-CN"/>
        </w:rPr>
        <w:t>自愿捐款</w:t>
      </w:r>
      <w:bookmarkEnd w:id="5"/>
      <w:bookmarkEnd w:id="6"/>
    </w:p>
    <w:p w:rsidR="00E413F2" w:rsidRDefault="00E413F2" w:rsidP="00E413F2">
      <w:pPr>
        <w:pStyle w:val="Resref"/>
        <w:rPr>
          <w:lang w:eastAsia="zh-CN"/>
        </w:rPr>
      </w:pPr>
      <w:r>
        <w:rPr>
          <w:rFonts w:hint="eastAsia"/>
          <w:iCs/>
          <w:lang w:eastAsia="zh-CN"/>
        </w:rPr>
        <w:t>（</w:t>
      </w:r>
      <w:r>
        <w:rPr>
          <w:rFonts w:hint="eastAsia"/>
          <w:iCs/>
          <w:lang w:eastAsia="zh-CN"/>
        </w:rPr>
        <w:t>2000</w:t>
      </w:r>
      <w:r>
        <w:rPr>
          <w:rFonts w:hint="eastAsia"/>
          <w:iCs/>
          <w:lang w:eastAsia="zh-CN"/>
        </w:rPr>
        <w:t>年，蒙特利尔；</w:t>
      </w:r>
      <w:r>
        <w:rPr>
          <w:rFonts w:hint="eastAsia"/>
          <w:iCs/>
          <w:lang w:eastAsia="zh-CN"/>
        </w:rPr>
        <w:t>2004</w:t>
      </w:r>
      <w:r>
        <w:rPr>
          <w:rFonts w:hint="eastAsia"/>
          <w:iCs/>
          <w:lang w:eastAsia="zh-CN"/>
        </w:rPr>
        <w:t>年，弗洛里亚诺波利斯；</w:t>
      </w:r>
      <w:r w:rsidR="003B58D5">
        <w:rPr>
          <w:iCs/>
          <w:lang w:eastAsia="zh-CN"/>
        </w:rPr>
        <w:br/>
      </w:r>
      <w:r>
        <w:rPr>
          <w:rFonts w:hint="eastAsia"/>
          <w:iCs/>
          <w:lang w:eastAsia="zh-CN"/>
        </w:rPr>
        <w:t>2008</w:t>
      </w:r>
      <w:r>
        <w:rPr>
          <w:rFonts w:hint="eastAsia"/>
          <w:iCs/>
          <w:lang w:eastAsia="zh-CN"/>
        </w:rPr>
        <w:t>年，约翰内斯堡；</w:t>
      </w:r>
      <w:r>
        <w:rPr>
          <w:rFonts w:hint="eastAsia"/>
          <w:iCs/>
          <w:lang w:eastAsia="zh-CN"/>
        </w:rPr>
        <w:t>2012</w:t>
      </w:r>
      <w:r>
        <w:rPr>
          <w:rFonts w:hint="eastAsia"/>
          <w:iCs/>
          <w:lang w:eastAsia="zh-CN"/>
        </w:rPr>
        <w:t>年，迪拜）</w:t>
      </w:r>
    </w:p>
    <w:p w:rsidR="00E413F2" w:rsidRDefault="00E413F2" w:rsidP="00E413F2">
      <w:pPr>
        <w:pStyle w:val="Normalaftertitle"/>
        <w:rPr>
          <w:lang w:eastAsia="zh-CN"/>
        </w:rPr>
      </w:pPr>
      <w:r>
        <w:rPr>
          <w:rFonts w:hint="eastAsia"/>
          <w:lang w:eastAsia="zh-CN"/>
        </w:rPr>
        <w:t>世界电信标准化全会（</w:t>
      </w:r>
      <w:r>
        <w:rPr>
          <w:lang w:eastAsia="zh-CN"/>
        </w:rPr>
        <w:t>2012</w:t>
      </w:r>
      <w:r>
        <w:rPr>
          <w:rFonts w:hint="eastAsia"/>
          <w:lang w:eastAsia="zh-CN"/>
        </w:rPr>
        <w:t>年，迪拜），</w:t>
      </w:r>
    </w:p>
    <w:p w:rsidR="00E413F2" w:rsidRDefault="00E413F2" w:rsidP="00E413F2">
      <w:pPr>
        <w:pStyle w:val="Call"/>
        <w:rPr>
          <w:lang w:eastAsia="zh-CN"/>
        </w:rPr>
      </w:pPr>
      <w:r>
        <w:rPr>
          <w:rFonts w:hint="eastAsia"/>
          <w:lang w:eastAsia="zh-CN"/>
        </w:rPr>
        <w:t>考虑到</w:t>
      </w:r>
    </w:p>
    <w:p w:rsidR="00E413F2" w:rsidRDefault="00E413F2" w:rsidP="00E413F2">
      <w:pPr>
        <w:rPr>
          <w:lang w:eastAsia="zh-CN"/>
        </w:rPr>
      </w:pPr>
      <w:r>
        <w:rPr>
          <w:i/>
          <w:iCs/>
          <w:lang w:eastAsia="zh-CN"/>
        </w:rPr>
        <w:t>a)</w:t>
      </w:r>
      <w:r>
        <w:rPr>
          <w:lang w:eastAsia="zh-CN"/>
        </w:rPr>
        <w:tab/>
      </w:r>
      <w:r>
        <w:rPr>
          <w:rFonts w:hint="eastAsia"/>
          <w:lang w:eastAsia="zh-CN"/>
        </w:rPr>
        <w:t>有关国际电联</w:t>
      </w:r>
      <w:r>
        <w:rPr>
          <w:lang w:eastAsia="zh-CN"/>
        </w:rPr>
        <w:t>20</w:t>
      </w:r>
      <w:r>
        <w:rPr>
          <w:rFonts w:hint="eastAsia"/>
          <w:lang w:eastAsia="zh-CN"/>
        </w:rPr>
        <w:t>12</w:t>
      </w:r>
      <w:r>
        <w:rPr>
          <w:lang w:eastAsia="zh-CN"/>
        </w:rPr>
        <w:t>-201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年战略规划的全权代表大会第</w:t>
      </w:r>
      <w:r>
        <w:rPr>
          <w:lang w:eastAsia="zh-CN"/>
        </w:rPr>
        <w:t>71</w:t>
      </w:r>
      <w:r>
        <w:rPr>
          <w:rFonts w:hint="eastAsia"/>
          <w:lang w:eastAsia="zh-CN"/>
        </w:rPr>
        <w:t>号决议（</w:t>
      </w:r>
      <w:r>
        <w:rPr>
          <w:lang w:eastAsia="zh-CN"/>
        </w:rPr>
        <w:t>2010</w:t>
      </w:r>
      <w:r>
        <w:rPr>
          <w:rFonts w:hint="eastAsia"/>
          <w:lang w:eastAsia="zh-CN"/>
        </w:rPr>
        <w:t>年，瓜达拉哈拉，修订版）确定了国际电联电信标准化部门（</w:t>
      </w:r>
      <w:r>
        <w:rPr>
          <w:lang w:eastAsia="zh-CN"/>
        </w:rPr>
        <w:t>ITU-T</w:t>
      </w:r>
      <w:r>
        <w:rPr>
          <w:rFonts w:hint="eastAsia"/>
          <w:lang w:eastAsia="zh-CN"/>
        </w:rPr>
        <w:t>）各项活动旨在实现的宏伟战略目标；</w:t>
      </w:r>
    </w:p>
    <w:p w:rsidR="00E413F2" w:rsidRDefault="00E413F2" w:rsidP="00E413F2">
      <w:pPr>
        <w:rPr>
          <w:lang w:eastAsia="zh-CN"/>
        </w:rPr>
      </w:pPr>
      <w:r>
        <w:rPr>
          <w:i/>
          <w:iCs/>
          <w:lang w:eastAsia="zh-CN"/>
        </w:rPr>
        <w:t>b)</w:t>
      </w:r>
      <w:r>
        <w:rPr>
          <w:lang w:eastAsia="zh-CN"/>
        </w:rPr>
        <w:tab/>
      </w:r>
      <w:r>
        <w:rPr>
          <w:rFonts w:hint="eastAsia"/>
          <w:lang w:eastAsia="zh-CN"/>
        </w:rPr>
        <w:t>全权代表大会第</w:t>
      </w:r>
      <w:r>
        <w:rPr>
          <w:lang w:eastAsia="zh-CN"/>
        </w:rPr>
        <w:t>123</w:t>
      </w:r>
      <w:r>
        <w:rPr>
          <w:rFonts w:hint="eastAsia"/>
          <w:lang w:eastAsia="zh-CN"/>
        </w:rPr>
        <w:t>号决议（</w:t>
      </w:r>
      <w:r>
        <w:rPr>
          <w:lang w:eastAsia="zh-CN"/>
        </w:rPr>
        <w:t>2010</w:t>
      </w:r>
      <w:r>
        <w:rPr>
          <w:rFonts w:hint="eastAsia"/>
          <w:lang w:eastAsia="zh-CN"/>
        </w:rPr>
        <w:t>年，瓜达拉哈拉，修订版）请成员国和部门成员为缩小标准化工作差距自愿捐款；</w:t>
      </w:r>
    </w:p>
    <w:p w:rsidR="00E413F2" w:rsidRDefault="00E413F2" w:rsidP="00E413F2">
      <w:pPr>
        <w:rPr>
          <w:lang w:eastAsia="zh-CN"/>
        </w:rPr>
      </w:pPr>
      <w:r>
        <w:rPr>
          <w:i/>
          <w:iCs/>
          <w:lang w:eastAsia="zh-CN"/>
        </w:rPr>
        <w:t>c)</w:t>
      </w:r>
      <w:r>
        <w:rPr>
          <w:lang w:eastAsia="zh-CN"/>
        </w:rPr>
        <w:tab/>
      </w:r>
      <w:r>
        <w:rPr>
          <w:rFonts w:hint="eastAsia"/>
          <w:lang w:eastAsia="zh-CN"/>
        </w:rPr>
        <w:t>有关在</w:t>
      </w:r>
      <w:r>
        <w:rPr>
          <w:lang w:eastAsia="zh-CN"/>
        </w:rPr>
        <w:t>2012-2015</w:t>
      </w:r>
      <w:r>
        <w:rPr>
          <w:rFonts w:hint="eastAsia"/>
          <w:lang w:eastAsia="zh-CN"/>
        </w:rPr>
        <w:t>年期间限制国际电联支出的全权代表大会第</w:t>
      </w:r>
      <w:r>
        <w:rPr>
          <w:lang w:eastAsia="zh-CN"/>
        </w:rPr>
        <w:t>5</w:t>
      </w:r>
      <w:r>
        <w:rPr>
          <w:rFonts w:hint="eastAsia"/>
          <w:lang w:eastAsia="zh-CN"/>
        </w:rPr>
        <w:t>号决定（</w:t>
      </w:r>
      <w:r>
        <w:rPr>
          <w:lang w:eastAsia="zh-CN"/>
        </w:rPr>
        <w:t>2010</w:t>
      </w:r>
      <w:r>
        <w:rPr>
          <w:rFonts w:hint="eastAsia"/>
          <w:lang w:eastAsia="zh-CN"/>
        </w:rPr>
        <w:t>年，瓜达拉哈拉，修订版）及其附件；</w:t>
      </w:r>
    </w:p>
    <w:p w:rsidR="00E413F2" w:rsidRDefault="00E413F2" w:rsidP="00E413F2">
      <w:pPr>
        <w:rPr>
          <w:lang w:eastAsia="zh-CN"/>
        </w:rPr>
      </w:pPr>
      <w:r>
        <w:rPr>
          <w:i/>
          <w:iCs/>
          <w:lang w:eastAsia="zh-CN"/>
        </w:rPr>
        <w:t>d)</w:t>
      </w:r>
      <w:r>
        <w:rPr>
          <w:lang w:eastAsia="zh-CN"/>
        </w:rPr>
        <w:tab/>
      </w:r>
      <w:r>
        <w:rPr>
          <w:rFonts w:hint="eastAsia"/>
          <w:lang w:eastAsia="zh-CN"/>
        </w:rPr>
        <w:t>有关缩小发达国家和发展中国家</w:t>
      </w:r>
      <w:r>
        <w:rPr>
          <w:vertAlign w:val="superscript"/>
          <w:lang w:eastAsia="zh-CN"/>
        </w:rPr>
        <w:footnoteReference w:customMarkFollows="1" w:id="1"/>
        <w:t>1</w:t>
      </w:r>
      <w:r>
        <w:rPr>
          <w:rFonts w:hint="eastAsia"/>
          <w:lang w:eastAsia="zh-CN"/>
        </w:rPr>
        <w:t>之间标准化工作差距的本届全会第</w:t>
      </w:r>
      <w:r>
        <w:rPr>
          <w:lang w:eastAsia="zh-CN"/>
        </w:rPr>
        <w:t>44</w:t>
      </w:r>
      <w:r>
        <w:rPr>
          <w:rFonts w:hint="eastAsia"/>
          <w:lang w:eastAsia="zh-CN"/>
        </w:rPr>
        <w:t>号决议（</w:t>
      </w:r>
      <w:r>
        <w:rPr>
          <w:lang w:eastAsia="zh-CN"/>
        </w:rPr>
        <w:t>2012</w:t>
      </w:r>
      <w:r>
        <w:rPr>
          <w:rFonts w:hint="eastAsia"/>
          <w:lang w:eastAsia="zh-CN"/>
        </w:rPr>
        <w:t>年，迪拜，修订版）阐述了从哪些资金渠道筹款来缩小标准化工作差距，</w:t>
      </w:r>
    </w:p>
    <w:p w:rsidR="00E413F2" w:rsidRDefault="00E413F2" w:rsidP="00E413F2">
      <w:pPr>
        <w:pStyle w:val="Call"/>
        <w:rPr>
          <w:lang w:eastAsia="zh-CN"/>
        </w:rPr>
      </w:pPr>
      <w:r>
        <w:rPr>
          <w:rFonts w:hint="eastAsia"/>
          <w:lang w:eastAsia="zh-CN"/>
        </w:rPr>
        <w:t>忆及</w:t>
      </w:r>
    </w:p>
    <w:p w:rsidR="00E413F2" w:rsidRDefault="00E413F2" w:rsidP="00E413F2">
      <w:pPr>
        <w:rPr>
          <w:lang w:eastAsia="zh-CN"/>
        </w:rPr>
      </w:pPr>
      <w:r>
        <w:rPr>
          <w:i/>
          <w:iCs/>
          <w:lang w:eastAsia="zh-CN"/>
        </w:rPr>
        <w:t>a)</w:t>
      </w:r>
      <w:r>
        <w:rPr>
          <w:lang w:eastAsia="zh-CN"/>
        </w:rPr>
        <w:tab/>
      </w:r>
      <w:r>
        <w:rPr>
          <w:rFonts w:hint="eastAsia"/>
          <w:lang w:eastAsia="zh-CN"/>
        </w:rPr>
        <w:t>国际电联《组织法》、《公约》和《财务规则》的规定，除国际电联成员国、部门成员和部门准成员缴纳的正常会费以外，秘书长可以接受现金或实物形式的自愿捐款；</w:t>
      </w:r>
    </w:p>
    <w:p w:rsidR="00E413F2" w:rsidRDefault="00E413F2" w:rsidP="00E413F2">
      <w:pPr>
        <w:rPr>
          <w:lang w:eastAsia="zh-CN"/>
        </w:rPr>
      </w:pPr>
      <w:r>
        <w:rPr>
          <w:i/>
          <w:iCs/>
          <w:lang w:eastAsia="zh-CN"/>
        </w:rPr>
        <w:t>b)</w:t>
      </w:r>
      <w:r>
        <w:rPr>
          <w:lang w:eastAsia="zh-CN"/>
        </w:rPr>
        <w:tab/>
      </w:r>
      <w:r>
        <w:rPr>
          <w:rFonts w:hint="eastAsia"/>
          <w:lang w:eastAsia="zh-CN"/>
        </w:rPr>
        <w:t>自愿捐款的支出不受国际电联全权代表大会确定的支出限额的限制；</w:t>
      </w:r>
    </w:p>
    <w:p w:rsidR="00E413F2" w:rsidRDefault="00E413F2" w:rsidP="00E413F2">
      <w:pPr>
        <w:rPr>
          <w:lang w:eastAsia="zh-CN"/>
        </w:rPr>
      </w:pPr>
      <w:r>
        <w:rPr>
          <w:i/>
          <w:iCs/>
          <w:lang w:eastAsia="zh-CN"/>
        </w:rPr>
        <w:t>c)</w:t>
      </w:r>
      <w:r>
        <w:rPr>
          <w:lang w:eastAsia="zh-CN"/>
        </w:rPr>
        <w:tab/>
        <w:t>ITU-T</w:t>
      </w:r>
      <w:r>
        <w:rPr>
          <w:rFonts w:hint="eastAsia"/>
          <w:lang w:eastAsia="zh-CN"/>
        </w:rPr>
        <w:t>以往收到的重要自愿捐款使</w:t>
      </w:r>
      <w:r>
        <w:rPr>
          <w:lang w:eastAsia="zh-CN"/>
        </w:rPr>
        <w:t>ITU-T</w:t>
      </w:r>
      <w:r>
        <w:rPr>
          <w:rFonts w:hint="eastAsia"/>
          <w:lang w:eastAsia="zh-CN"/>
        </w:rPr>
        <w:t>的工作取得了显著进展，</w:t>
      </w:r>
    </w:p>
    <w:p w:rsidR="00E413F2" w:rsidRDefault="00E413F2" w:rsidP="00E413F2">
      <w:pPr>
        <w:pStyle w:val="Call"/>
        <w:rPr>
          <w:lang w:eastAsia="zh-CN"/>
        </w:rPr>
      </w:pPr>
      <w:r>
        <w:rPr>
          <w:rFonts w:hint="eastAsia"/>
          <w:lang w:eastAsia="zh-CN"/>
        </w:rPr>
        <w:t>进一步考虑到</w:t>
      </w:r>
    </w:p>
    <w:p w:rsidR="00E413F2" w:rsidRDefault="00E413F2" w:rsidP="00E413F2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自愿捐款为资助本部门开展额外活动提供了宝贵、迅捷和高效的手段，</w:t>
      </w:r>
    </w:p>
    <w:p w:rsidR="00E413F2" w:rsidRDefault="00E413F2" w:rsidP="00E413F2">
      <w:pPr>
        <w:pStyle w:val="Call"/>
        <w:rPr>
          <w:lang w:eastAsia="zh-CN"/>
        </w:rPr>
      </w:pPr>
      <w:r>
        <w:rPr>
          <w:rFonts w:hint="eastAsia"/>
          <w:lang w:eastAsia="zh-CN"/>
        </w:rPr>
        <w:t>做出决议</w:t>
      </w:r>
    </w:p>
    <w:p w:rsidR="00E413F2" w:rsidRDefault="00E413F2" w:rsidP="00E413F2">
      <w:pPr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鼓励通过自愿捐款为具体项目、焦点组或其它新举措提供资金，其中包括有助于实现有关缩小标准化工作差距的本届全会第</w:t>
      </w:r>
      <w:r>
        <w:rPr>
          <w:lang w:eastAsia="zh-CN"/>
        </w:rPr>
        <w:t>44</w:t>
      </w:r>
      <w:r>
        <w:rPr>
          <w:rFonts w:hint="eastAsia"/>
          <w:lang w:eastAsia="zh-CN"/>
        </w:rPr>
        <w:t>号决议（</w:t>
      </w:r>
      <w:r>
        <w:rPr>
          <w:lang w:eastAsia="zh-CN"/>
        </w:rPr>
        <w:t>2012</w:t>
      </w:r>
      <w:r>
        <w:rPr>
          <w:rFonts w:hint="eastAsia"/>
          <w:lang w:eastAsia="zh-CN"/>
        </w:rPr>
        <w:t>年，迪拜，修订版）目标的任何活动；</w:t>
      </w:r>
    </w:p>
    <w:p w:rsidR="00F825E5" w:rsidRDefault="00F825E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:rsidR="00E413F2" w:rsidRDefault="00E413F2" w:rsidP="00E413F2">
      <w:pPr>
        <w:rPr>
          <w:lang w:eastAsia="zh-CN"/>
        </w:rPr>
      </w:pPr>
      <w:proofErr w:type="gramStart"/>
      <w:r>
        <w:rPr>
          <w:lang w:val="en-US" w:eastAsia="zh-CN"/>
        </w:rPr>
        <w:lastRenderedPageBreak/>
        <w:t>2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请部门成员和部门准成员自愿资助发展中国家参加</w:t>
      </w:r>
      <w:r>
        <w:rPr>
          <w:lang w:val="en-US" w:eastAsia="zh-CN"/>
        </w:rPr>
        <w:t>ITU-T</w:t>
      </w:r>
      <w:r>
        <w:rPr>
          <w:rFonts w:hint="eastAsia"/>
          <w:lang w:val="en-US" w:eastAsia="zh-CN"/>
        </w:rPr>
        <w:t>的会议和讲习班，特别是采用电子工作方法进行的远程参与；</w:t>
      </w:r>
      <w:proofErr w:type="gramEnd"/>
    </w:p>
    <w:p w:rsidR="00E413F2" w:rsidRDefault="00E413F2" w:rsidP="00E413F2">
      <w:pPr>
        <w:rPr>
          <w:szCs w:val="24"/>
          <w:lang w:val="en-US" w:eastAsia="zh-CN"/>
        </w:rPr>
      </w:pPr>
      <w:proofErr w:type="gramStart"/>
      <w:r>
        <w:rPr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请发展中国家和发达国家的成员国、部门成员和部门准成员向电信标准化局主任提交、</w:t>
      </w:r>
      <w:r>
        <w:rPr>
          <w:lang w:eastAsia="zh-CN"/>
        </w:rPr>
        <w:t>ITU-T</w:t>
      </w:r>
      <w:r>
        <w:rPr>
          <w:rFonts w:hint="eastAsia"/>
          <w:lang w:eastAsia="zh-CN"/>
        </w:rPr>
        <w:t>感兴趣的将由自愿捐款资助的项目和其它举措。</w:t>
      </w:r>
      <w:proofErr w:type="gramEnd"/>
      <w:r>
        <w:rPr>
          <w:szCs w:val="24"/>
          <w:lang w:val="en-US" w:eastAsia="zh-CN"/>
        </w:rPr>
        <w:t xml:space="preserve"> </w:t>
      </w:r>
    </w:p>
    <w:p w:rsidR="00E413F2" w:rsidRDefault="00E413F2" w:rsidP="00E413F2">
      <w:pPr>
        <w:pStyle w:val="Reasons"/>
        <w:rPr>
          <w:lang w:val="en-US" w:eastAsia="zh-CN"/>
        </w:rPr>
      </w:pPr>
    </w:p>
    <w:p w:rsidR="00B047CD" w:rsidRDefault="00B047CD" w:rsidP="00E413F2">
      <w:pPr>
        <w:pStyle w:val="Reasons"/>
        <w:rPr>
          <w:lang w:val="en-US" w:eastAsia="zh-CN"/>
        </w:rPr>
      </w:pPr>
    </w:p>
    <w:p w:rsidR="00B047CD" w:rsidRDefault="00B047CD" w:rsidP="00E413F2">
      <w:pPr>
        <w:pStyle w:val="Reasons"/>
        <w:rPr>
          <w:lang w:val="en-US" w:eastAsia="zh-CN"/>
        </w:rPr>
      </w:pPr>
    </w:p>
    <w:p w:rsidR="00B047CD" w:rsidRDefault="00B047CD" w:rsidP="00E413F2">
      <w:pPr>
        <w:pStyle w:val="Reasons"/>
        <w:rPr>
          <w:lang w:val="en-US" w:eastAsia="zh-CN"/>
        </w:rPr>
      </w:pPr>
    </w:p>
    <w:p w:rsidR="00B047CD" w:rsidRDefault="00B047CD" w:rsidP="00E413F2">
      <w:pPr>
        <w:pStyle w:val="Reasons"/>
        <w:rPr>
          <w:lang w:val="en-US" w:eastAsia="zh-CN"/>
        </w:rPr>
      </w:pPr>
    </w:p>
    <w:p w:rsidR="00B047CD" w:rsidRDefault="00B047CD" w:rsidP="00E413F2">
      <w:pPr>
        <w:pStyle w:val="Reasons"/>
        <w:rPr>
          <w:lang w:val="en-US" w:eastAsia="zh-CN"/>
        </w:rPr>
      </w:pPr>
    </w:p>
    <w:p w:rsidR="00B047CD" w:rsidRDefault="00B047CD" w:rsidP="00E413F2">
      <w:pPr>
        <w:pStyle w:val="Reasons"/>
        <w:rPr>
          <w:lang w:val="en-US" w:eastAsia="zh-CN"/>
        </w:rPr>
      </w:pPr>
    </w:p>
    <w:p w:rsidR="00B047CD" w:rsidRDefault="00B047CD" w:rsidP="00E413F2">
      <w:pPr>
        <w:pStyle w:val="Reasons"/>
        <w:rPr>
          <w:lang w:val="en-US" w:eastAsia="zh-CN"/>
        </w:rPr>
      </w:pPr>
    </w:p>
    <w:p w:rsidR="00B047CD" w:rsidRDefault="00B047CD" w:rsidP="00E413F2">
      <w:pPr>
        <w:pStyle w:val="Reasons"/>
        <w:rPr>
          <w:lang w:val="en-US" w:eastAsia="zh-CN"/>
        </w:rPr>
      </w:pPr>
    </w:p>
    <w:p w:rsidR="00B047CD" w:rsidRDefault="00B047CD" w:rsidP="00E413F2">
      <w:pPr>
        <w:pStyle w:val="Reasons"/>
        <w:rPr>
          <w:lang w:val="en-US" w:eastAsia="zh-CN"/>
        </w:rPr>
      </w:pPr>
    </w:p>
    <w:p w:rsidR="00B047CD" w:rsidRDefault="00B047CD" w:rsidP="00E413F2">
      <w:pPr>
        <w:pStyle w:val="Reasons"/>
        <w:rPr>
          <w:lang w:val="en-US" w:eastAsia="zh-CN"/>
        </w:rPr>
      </w:pPr>
    </w:p>
    <w:p w:rsidR="00B047CD" w:rsidRDefault="00B047CD" w:rsidP="00E413F2">
      <w:pPr>
        <w:pStyle w:val="Reasons"/>
        <w:rPr>
          <w:lang w:val="en-US" w:eastAsia="zh-CN"/>
        </w:rPr>
      </w:pPr>
    </w:p>
    <w:p w:rsidR="00B047CD" w:rsidRDefault="00B047CD" w:rsidP="00E413F2">
      <w:pPr>
        <w:pStyle w:val="Reasons"/>
        <w:rPr>
          <w:lang w:val="en-US" w:eastAsia="zh-CN"/>
        </w:rPr>
      </w:pPr>
    </w:p>
    <w:p w:rsidR="00B047CD" w:rsidRDefault="00B047CD" w:rsidP="00E413F2">
      <w:pPr>
        <w:pStyle w:val="Reasons"/>
        <w:rPr>
          <w:lang w:val="en-US" w:eastAsia="zh-CN"/>
        </w:rPr>
      </w:pPr>
    </w:p>
    <w:p w:rsidR="00B047CD" w:rsidRDefault="00B047CD" w:rsidP="00E413F2">
      <w:pPr>
        <w:pStyle w:val="Reasons"/>
        <w:rPr>
          <w:lang w:val="en-US" w:eastAsia="zh-CN"/>
        </w:rPr>
      </w:pPr>
    </w:p>
    <w:p w:rsidR="00B047CD" w:rsidRPr="00965294" w:rsidRDefault="00B047CD" w:rsidP="00E413F2">
      <w:pPr>
        <w:pStyle w:val="Reasons"/>
        <w:rPr>
          <w:lang w:val="en-US" w:eastAsia="zh-CN"/>
        </w:rPr>
      </w:pPr>
      <w:bookmarkStart w:id="7" w:name="_GoBack"/>
      <w:bookmarkEnd w:id="7"/>
    </w:p>
    <w:sectPr w:rsidR="00B047CD" w:rsidRPr="00965294" w:rsidSect="00F93E60">
      <w:headerReference w:type="even" r:id="rId18"/>
      <w:headerReference w:type="default" r:id="rId19"/>
      <w:footerReference w:type="even" r:id="rId20"/>
      <w:footerReference w:type="default" r:id="rId21"/>
      <w:footnotePr>
        <w:pos w:val="beneathText"/>
      </w:footnotePr>
      <w:pgSz w:w="11907" w:h="16834" w:code="9"/>
      <w:pgMar w:top="1418" w:right="1134" w:bottom="1418" w:left="1134" w:header="720" w:footer="720" w:gutter="0"/>
      <w:pgNumType w:start="1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C9" w:rsidRDefault="00CE1CC9">
      <w:r>
        <w:separator/>
      </w:r>
    </w:p>
  </w:endnote>
  <w:endnote w:type="continuationSeparator" w:id="0">
    <w:p w:rsidR="00CE1CC9" w:rsidRDefault="00CE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6Lf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46" w:rsidRDefault="00394646">
    <w:pPr>
      <w:pStyle w:val="FooterQP"/>
      <w:rPr>
        <w:b w:val="0"/>
      </w:rPr>
    </w:pPr>
    <w:r>
      <w:rPr>
        <w:rStyle w:val="PageNumber"/>
        <w:rFonts w:eastAsia="Times New Roman"/>
        <w:b w:val="0"/>
      </w:rPr>
      <w:fldChar w:fldCharType="begin"/>
    </w:r>
    <w:r>
      <w:rPr>
        <w:rStyle w:val="PageNumber"/>
        <w:rFonts w:eastAsia="Times New Roman"/>
        <w:b w:val="0"/>
      </w:rPr>
      <w:instrText xml:space="preserve"> PAGE </w:instrText>
    </w:r>
    <w:r>
      <w:rPr>
        <w:rStyle w:val="PageNumber"/>
        <w:rFonts w:eastAsia="Times New Roman"/>
        <w:b w:val="0"/>
      </w:rPr>
      <w:fldChar w:fldCharType="separate"/>
    </w:r>
    <w:r w:rsidR="00F93E60">
      <w:rPr>
        <w:rStyle w:val="PageNumber"/>
        <w:rFonts w:eastAsia="Times New Roman"/>
        <w:b w:val="0"/>
        <w:noProof/>
      </w:rPr>
      <w:t>i</w:t>
    </w:r>
    <w:r>
      <w:rPr>
        <w:rStyle w:val="PageNumber"/>
        <w:rFonts w:eastAsia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175A8">
      <w:rPr>
        <w:lang w:eastAsia="zh-CN"/>
      </w:rPr>
      <w:t>WTSA-12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4175A8">
      <w:rPr>
        <w:rFonts w:hint="eastAsia"/>
        <w:lang w:val="en-US" w:eastAsia="zh-CN"/>
      </w:rPr>
      <w:t>第</w:t>
    </w:r>
    <w:r w:rsidR="004175A8">
      <w:rPr>
        <w:rFonts w:hint="eastAsia"/>
        <w:lang w:val="en-US" w:eastAsia="zh-CN"/>
      </w:rPr>
      <w:t>1</w:t>
    </w:r>
    <w:r w:rsidR="004175A8">
      <w:rPr>
        <w:rFonts w:hint="eastAsia"/>
        <w:lang w:val="en-US" w:eastAsia="zh-CN"/>
      </w:rPr>
      <w:t>部分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394646">
      <w:rPr>
        <w:lang w:val="en-US" w:eastAsia="zh-CN"/>
      </w:rPr>
      <w:cr/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394646"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AA4B12" w:rsidRDefault="0061564D" w:rsidP="00F93E60">
    <w:pPr>
      <w:pStyle w:val="Footer"/>
      <w:rPr>
        <w:lang w:val="en-US" w:eastAsia="zh-CN"/>
      </w:rPr>
    </w:pP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F93E60">
      <w:rPr>
        <w:b w:val="0"/>
        <w:lang w:val="en-US" w:eastAsia="zh-CN"/>
      </w:rPr>
      <w:t>2</w:t>
    </w:r>
    <w:r w:rsidRPr="00AA4B12">
      <w:rPr>
        <w:b w:val="0"/>
        <w:lang w:val="en-US" w:eastAsia="zh-CN"/>
      </w:rPr>
      <w:fldChar w:fldCharType="end"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175A8">
      <w:rPr>
        <w:lang w:eastAsia="zh-CN"/>
      </w:rPr>
      <w:t>WTSA-12</w:t>
    </w:r>
    <w:r>
      <w:rPr>
        <w:lang w:eastAsia="zh-CN"/>
      </w:rPr>
      <w:fldChar w:fldCharType="end"/>
    </w:r>
    <w:r>
      <w:rPr>
        <w:lang w:eastAsia="zh-CN"/>
      </w:rPr>
      <w:t xml:space="preserve"> </w:t>
    </w:r>
    <w:r>
      <w:rPr>
        <w:lang w:val="en-US" w:eastAsia="zh-CN"/>
      </w:rPr>
      <w:t xml:space="preserve">– 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F93E60">
      <w:rPr>
        <w:rFonts w:hint="eastAsia"/>
        <w:lang w:val="en-US" w:eastAsia="zh-CN"/>
      </w:rPr>
      <w:t>第</w:t>
    </w:r>
    <w:r w:rsidR="00F93E60">
      <w:rPr>
        <w:rFonts w:hint="eastAsia"/>
        <w:lang w:val="en-US" w:eastAsia="zh-CN"/>
      </w:rPr>
      <w:t>34</w:t>
    </w:r>
    <w:r w:rsidR="00F93E60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 w:rsidP="00F93E60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175A8">
      <w:rPr>
        <w:lang w:eastAsia="zh-CN"/>
      </w:rPr>
      <w:t>WTSA-12</w:t>
    </w:r>
    <w:r>
      <w:rPr>
        <w:lang w:eastAsia="zh-CN"/>
      </w:rPr>
      <w:fldChar w:fldCharType="end"/>
    </w:r>
    <w:r>
      <w:rPr>
        <w:lang w:eastAsia="zh-CN"/>
      </w:rPr>
      <w:t xml:space="preserve"> </w:t>
    </w:r>
    <w:r>
      <w:rPr>
        <w:lang w:val="en-US" w:eastAsia="zh-CN"/>
      </w:rPr>
      <w:t xml:space="preserve">– 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F93E60">
      <w:rPr>
        <w:rFonts w:hint="eastAsia"/>
        <w:lang w:val="en-US" w:eastAsia="zh-CN"/>
      </w:rPr>
      <w:t>第</w:t>
    </w:r>
    <w:r w:rsidR="00F93E60">
      <w:rPr>
        <w:rFonts w:hint="eastAsia"/>
        <w:lang w:val="en-US" w:eastAsia="zh-CN"/>
      </w:rPr>
      <w:t>34</w:t>
    </w:r>
    <w:r w:rsidR="00F93E60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val="en-US"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F93E60">
      <w:rPr>
        <w:b w:val="0"/>
        <w:lang w:val="en-US" w:eastAsia="zh-CN"/>
      </w:rPr>
      <w:t>1</w:t>
    </w:r>
    <w:r w:rsidRPr="00AA4B12">
      <w:rPr>
        <w:b w:val="0"/>
        <w:lang w:val="en-US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C9" w:rsidRDefault="00CE1CC9">
      <w:r>
        <w:t>____________________</w:t>
      </w:r>
    </w:p>
  </w:footnote>
  <w:footnote w:type="continuationSeparator" w:id="0">
    <w:p w:rsidR="00CE1CC9" w:rsidRDefault="00CE1CC9">
      <w:r>
        <w:continuationSeparator/>
      </w:r>
    </w:p>
  </w:footnote>
  <w:footnote w:id="1">
    <w:p w:rsidR="0061564D" w:rsidRDefault="0061564D" w:rsidP="00E413F2">
      <w:pPr>
        <w:pStyle w:val="FootnoteText"/>
        <w:rPr>
          <w:lang w:eastAsia="zh-CN"/>
        </w:rPr>
      </w:pPr>
      <w:r>
        <w:rPr>
          <w:rStyle w:val="FootnoteReference"/>
          <w:position w:val="4"/>
          <w:sz w:val="16"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其中包括最不发达国家、小岛屿发展中国家、内陆发展中国家和经济转型国家。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394646" w:rsidRDefault="0061564D" w:rsidP="00394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C57DC3" w:rsidRDefault="0061564D" w:rsidP="00C57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2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7C"/>
    <w:rsid w:val="000006A3"/>
    <w:rsid w:val="00004A30"/>
    <w:rsid w:val="00004C5D"/>
    <w:rsid w:val="00020EE8"/>
    <w:rsid w:val="00022FC0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4492"/>
    <w:rsid w:val="000677F4"/>
    <w:rsid w:val="00083ABB"/>
    <w:rsid w:val="00091E1B"/>
    <w:rsid w:val="00094BEC"/>
    <w:rsid w:val="00095A35"/>
    <w:rsid w:val="000A5041"/>
    <w:rsid w:val="000B1AE6"/>
    <w:rsid w:val="000B49A7"/>
    <w:rsid w:val="000C09BA"/>
    <w:rsid w:val="000C1F1E"/>
    <w:rsid w:val="000C6464"/>
    <w:rsid w:val="000C6AA7"/>
    <w:rsid w:val="000D6B93"/>
    <w:rsid w:val="000E26F6"/>
    <w:rsid w:val="000F31F3"/>
    <w:rsid w:val="00110100"/>
    <w:rsid w:val="00111522"/>
    <w:rsid w:val="00160CD7"/>
    <w:rsid w:val="001659E3"/>
    <w:rsid w:val="00166859"/>
    <w:rsid w:val="001702D5"/>
    <w:rsid w:val="001765EC"/>
    <w:rsid w:val="001853E8"/>
    <w:rsid w:val="00190B26"/>
    <w:rsid w:val="00191648"/>
    <w:rsid w:val="00194D94"/>
    <w:rsid w:val="00195159"/>
    <w:rsid w:val="0019671C"/>
    <w:rsid w:val="001A3AF5"/>
    <w:rsid w:val="001B0BE6"/>
    <w:rsid w:val="001B3751"/>
    <w:rsid w:val="001B50E0"/>
    <w:rsid w:val="001B6360"/>
    <w:rsid w:val="001C45DE"/>
    <w:rsid w:val="001D5BBF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400C4"/>
    <w:rsid w:val="002435A4"/>
    <w:rsid w:val="00251D54"/>
    <w:rsid w:val="00253E75"/>
    <w:rsid w:val="00255630"/>
    <w:rsid w:val="00270364"/>
    <w:rsid w:val="00276EAA"/>
    <w:rsid w:val="00285D2D"/>
    <w:rsid w:val="00291F40"/>
    <w:rsid w:val="002A2467"/>
    <w:rsid w:val="002A4C9C"/>
    <w:rsid w:val="002A7FC1"/>
    <w:rsid w:val="002B509B"/>
    <w:rsid w:val="002E2A59"/>
    <w:rsid w:val="002E4E53"/>
    <w:rsid w:val="002E50E1"/>
    <w:rsid w:val="002E59C5"/>
    <w:rsid w:val="002F77D6"/>
    <w:rsid w:val="003041E7"/>
    <w:rsid w:val="00305254"/>
    <w:rsid w:val="00307900"/>
    <w:rsid w:val="00311E74"/>
    <w:rsid w:val="003169D2"/>
    <w:rsid w:val="00317303"/>
    <w:rsid w:val="003216C8"/>
    <w:rsid w:val="003252D6"/>
    <w:rsid w:val="00340CBE"/>
    <w:rsid w:val="0034132F"/>
    <w:rsid w:val="003440F4"/>
    <w:rsid w:val="003446EA"/>
    <w:rsid w:val="00350D61"/>
    <w:rsid w:val="00350F70"/>
    <w:rsid w:val="00361158"/>
    <w:rsid w:val="003673E0"/>
    <w:rsid w:val="003677A4"/>
    <w:rsid w:val="0038451B"/>
    <w:rsid w:val="00385C06"/>
    <w:rsid w:val="00390B4B"/>
    <w:rsid w:val="0039217E"/>
    <w:rsid w:val="00394646"/>
    <w:rsid w:val="00394D4F"/>
    <w:rsid w:val="003978F7"/>
    <w:rsid w:val="003A118B"/>
    <w:rsid w:val="003A125E"/>
    <w:rsid w:val="003A197B"/>
    <w:rsid w:val="003A69EA"/>
    <w:rsid w:val="003B41D5"/>
    <w:rsid w:val="003B4BEF"/>
    <w:rsid w:val="003B58D5"/>
    <w:rsid w:val="003C6B45"/>
    <w:rsid w:val="003D5D9B"/>
    <w:rsid w:val="003E7872"/>
    <w:rsid w:val="003F2979"/>
    <w:rsid w:val="003F6474"/>
    <w:rsid w:val="004114A1"/>
    <w:rsid w:val="0041282E"/>
    <w:rsid w:val="00416863"/>
    <w:rsid w:val="004175A8"/>
    <w:rsid w:val="00417C1D"/>
    <w:rsid w:val="00425817"/>
    <w:rsid w:val="0043286C"/>
    <w:rsid w:val="0043398C"/>
    <w:rsid w:val="00433B48"/>
    <w:rsid w:val="00437869"/>
    <w:rsid w:val="00440681"/>
    <w:rsid w:val="004477C3"/>
    <w:rsid w:val="004614A2"/>
    <w:rsid w:val="004631DA"/>
    <w:rsid w:val="00465756"/>
    <w:rsid w:val="00465A34"/>
    <w:rsid w:val="0046713E"/>
    <w:rsid w:val="00467691"/>
    <w:rsid w:val="00471AAB"/>
    <w:rsid w:val="004966A2"/>
    <w:rsid w:val="004A1BBF"/>
    <w:rsid w:val="004A3899"/>
    <w:rsid w:val="004B23EB"/>
    <w:rsid w:val="004C05E8"/>
    <w:rsid w:val="004C4554"/>
    <w:rsid w:val="004C5A53"/>
    <w:rsid w:val="004D0D1D"/>
    <w:rsid w:val="004D2DEC"/>
    <w:rsid w:val="004E2605"/>
    <w:rsid w:val="004E3B08"/>
    <w:rsid w:val="004E4468"/>
    <w:rsid w:val="004F2BE6"/>
    <w:rsid w:val="00522F5E"/>
    <w:rsid w:val="00524E4B"/>
    <w:rsid w:val="00525B39"/>
    <w:rsid w:val="005278A7"/>
    <w:rsid w:val="00527E8A"/>
    <w:rsid w:val="0053489F"/>
    <w:rsid w:val="00537387"/>
    <w:rsid w:val="00541F3C"/>
    <w:rsid w:val="00542E85"/>
    <w:rsid w:val="0054632E"/>
    <w:rsid w:val="00553EE8"/>
    <w:rsid w:val="00556F50"/>
    <w:rsid w:val="005622DE"/>
    <w:rsid w:val="00562479"/>
    <w:rsid w:val="0057337B"/>
    <w:rsid w:val="00576849"/>
    <w:rsid w:val="005864EC"/>
    <w:rsid w:val="005A0ACB"/>
    <w:rsid w:val="005A1496"/>
    <w:rsid w:val="005A3FF0"/>
    <w:rsid w:val="005B323B"/>
    <w:rsid w:val="005E1233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7572"/>
    <w:rsid w:val="00622560"/>
    <w:rsid w:val="006313D7"/>
    <w:rsid w:val="00635F17"/>
    <w:rsid w:val="006423DE"/>
    <w:rsid w:val="00644391"/>
    <w:rsid w:val="00646CC0"/>
    <w:rsid w:val="00647712"/>
    <w:rsid w:val="006522E7"/>
    <w:rsid w:val="00662E12"/>
    <w:rsid w:val="00667955"/>
    <w:rsid w:val="00670110"/>
    <w:rsid w:val="00670807"/>
    <w:rsid w:val="00673C06"/>
    <w:rsid w:val="00682DBF"/>
    <w:rsid w:val="00691142"/>
    <w:rsid w:val="006912C1"/>
    <w:rsid w:val="00691FD7"/>
    <w:rsid w:val="00694A6D"/>
    <w:rsid w:val="00697021"/>
    <w:rsid w:val="006A22E9"/>
    <w:rsid w:val="006B67CE"/>
    <w:rsid w:val="006C3472"/>
    <w:rsid w:val="006C38ED"/>
    <w:rsid w:val="006C5CE9"/>
    <w:rsid w:val="006D3D54"/>
    <w:rsid w:val="006D58C3"/>
    <w:rsid w:val="006D6414"/>
    <w:rsid w:val="006E6182"/>
    <w:rsid w:val="006F3594"/>
    <w:rsid w:val="006F3C60"/>
    <w:rsid w:val="007127CE"/>
    <w:rsid w:val="00717363"/>
    <w:rsid w:val="00723A28"/>
    <w:rsid w:val="00723AD3"/>
    <w:rsid w:val="00731012"/>
    <w:rsid w:val="00734D57"/>
    <w:rsid w:val="00736415"/>
    <w:rsid w:val="00757153"/>
    <w:rsid w:val="00770D2A"/>
    <w:rsid w:val="00781FAE"/>
    <w:rsid w:val="007864F6"/>
    <w:rsid w:val="00791548"/>
    <w:rsid w:val="007921AD"/>
    <w:rsid w:val="007959D1"/>
    <w:rsid w:val="007B73F5"/>
    <w:rsid w:val="007B7C4B"/>
    <w:rsid w:val="007C09F6"/>
    <w:rsid w:val="007C6A61"/>
    <w:rsid w:val="007C7BFE"/>
    <w:rsid w:val="007D4C5A"/>
    <w:rsid w:val="007F0FC5"/>
    <w:rsid w:val="007F5C36"/>
    <w:rsid w:val="007F79C9"/>
    <w:rsid w:val="0080401E"/>
    <w:rsid w:val="008047DB"/>
    <w:rsid w:val="008129A9"/>
    <w:rsid w:val="008221A4"/>
    <w:rsid w:val="00823F60"/>
    <w:rsid w:val="00824945"/>
    <w:rsid w:val="00824BD6"/>
    <w:rsid w:val="00835CE7"/>
    <w:rsid w:val="0083672D"/>
    <w:rsid w:val="00840E69"/>
    <w:rsid w:val="00844734"/>
    <w:rsid w:val="008471B5"/>
    <w:rsid w:val="00851B70"/>
    <w:rsid w:val="0086030C"/>
    <w:rsid w:val="00865DFB"/>
    <w:rsid w:val="00865F38"/>
    <w:rsid w:val="00872F06"/>
    <w:rsid w:val="00880FD6"/>
    <w:rsid w:val="00887DC3"/>
    <w:rsid w:val="00892B4F"/>
    <w:rsid w:val="00893A15"/>
    <w:rsid w:val="008A2F1D"/>
    <w:rsid w:val="008A2FB7"/>
    <w:rsid w:val="008A7416"/>
    <w:rsid w:val="008B127D"/>
    <w:rsid w:val="008B6852"/>
    <w:rsid w:val="008C26FF"/>
    <w:rsid w:val="008D1D14"/>
    <w:rsid w:val="008E1785"/>
    <w:rsid w:val="008E37A6"/>
    <w:rsid w:val="008E5443"/>
    <w:rsid w:val="008E7127"/>
    <w:rsid w:val="008E7C8E"/>
    <w:rsid w:val="008F0C18"/>
    <w:rsid w:val="008F3DEA"/>
    <w:rsid w:val="00903C93"/>
    <w:rsid w:val="00904488"/>
    <w:rsid w:val="00912959"/>
    <w:rsid w:val="0091452E"/>
    <w:rsid w:val="00916548"/>
    <w:rsid w:val="00923A14"/>
    <w:rsid w:val="00932E70"/>
    <w:rsid w:val="00936AEC"/>
    <w:rsid w:val="009373F1"/>
    <w:rsid w:val="009526FB"/>
    <w:rsid w:val="009657F9"/>
    <w:rsid w:val="009706A6"/>
    <w:rsid w:val="009771C5"/>
    <w:rsid w:val="00980E7E"/>
    <w:rsid w:val="0099525B"/>
    <w:rsid w:val="009A6653"/>
    <w:rsid w:val="009C0D16"/>
    <w:rsid w:val="009C72B7"/>
    <w:rsid w:val="009F7627"/>
    <w:rsid w:val="00A0052C"/>
    <w:rsid w:val="00A029BA"/>
    <w:rsid w:val="00A31B14"/>
    <w:rsid w:val="00A323DC"/>
    <w:rsid w:val="00A33F74"/>
    <w:rsid w:val="00A34E21"/>
    <w:rsid w:val="00A36DCC"/>
    <w:rsid w:val="00A403A2"/>
    <w:rsid w:val="00A75E71"/>
    <w:rsid w:val="00A76C3E"/>
    <w:rsid w:val="00A76FC7"/>
    <w:rsid w:val="00A815BE"/>
    <w:rsid w:val="00A81F7C"/>
    <w:rsid w:val="00A93E6A"/>
    <w:rsid w:val="00AA4B12"/>
    <w:rsid w:val="00AA4C8A"/>
    <w:rsid w:val="00AA5DA1"/>
    <w:rsid w:val="00AB3349"/>
    <w:rsid w:val="00AB4417"/>
    <w:rsid w:val="00AD69CB"/>
    <w:rsid w:val="00AE369F"/>
    <w:rsid w:val="00B019DE"/>
    <w:rsid w:val="00B026CB"/>
    <w:rsid w:val="00B047CD"/>
    <w:rsid w:val="00B05AE8"/>
    <w:rsid w:val="00B1111A"/>
    <w:rsid w:val="00B152A4"/>
    <w:rsid w:val="00B279CA"/>
    <w:rsid w:val="00B37E6D"/>
    <w:rsid w:val="00B40F44"/>
    <w:rsid w:val="00B45500"/>
    <w:rsid w:val="00B6759B"/>
    <w:rsid w:val="00B7498F"/>
    <w:rsid w:val="00B80EAD"/>
    <w:rsid w:val="00B84B8B"/>
    <w:rsid w:val="00B851D4"/>
    <w:rsid w:val="00B868FC"/>
    <w:rsid w:val="00B8749B"/>
    <w:rsid w:val="00B90EF5"/>
    <w:rsid w:val="00B95072"/>
    <w:rsid w:val="00B97DF5"/>
    <w:rsid w:val="00BA333B"/>
    <w:rsid w:val="00BA3D1A"/>
    <w:rsid w:val="00BA4148"/>
    <w:rsid w:val="00BB26CD"/>
    <w:rsid w:val="00BB3FD3"/>
    <w:rsid w:val="00BB42E4"/>
    <w:rsid w:val="00BC2E0B"/>
    <w:rsid w:val="00BC5842"/>
    <w:rsid w:val="00BD0505"/>
    <w:rsid w:val="00BD0BEA"/>
    <w:rsid w:val="00BD17C6"/>
    <w:rsid w:val="00BD391A"/>
    <w:rsid w:val="00BD43B0"/>
    <w:rsid w:val="00BD537E"/>
    <w:rsid w:val="00BE52C8"/>
    <w:rsid w:val="00BF099B"/>
    <w:rsid w:val="00BF2967"/>
    <w:rsid w:val="00BF4577"/>
    <w:rsid w:val="00BF77D2"/>
    <w:rsid w:val="00BF7F42"/>
    <w:rsid w:val="00C0028A"/>
    <w:rsid w:val="00C0067E"/>
    <w:rsid w:val="00C07239"/>
    <w:rsid w:val="00C15513"/>
    <w:rsid w:val="00C259BB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7DC3"/>
    <w:rsid w:val="00C627F9"/>
    <w:rsid w:val="00C6584D"/>
    <w:rsid w:val="00C73EB8"/>
    <w:rsid w:val="00C74CC2"/>
    <w:rsid w:val="00C762FF"/>
    <w:rsid w:val="00C86327"/>
    <w:rsid w:val="00C86613"/>
    <w:rsid w:val="00C87E7F"/>
    <w:rsid w:val="00C91CB5"/>
    <w:rsid w:val="00C929E0"/>
    <w:rsid w:val="00C95171"/>
    <w:rsid w:val="00CB367D"/>
    <w:rsid w:val="00CB4E5A"/>
    <w:rsid w:val="00CB7927"/>
    <w:rsid w:val="00CC34D6"/>
    <w:rsid w:val="00CC3C14"/>
    <w:rsid w:val="00CC4BE9"/>
    <w:rsid w:val="00CC54A0"/>
    <w:rsid w:val="00CC73D7"/>
    <w:rsid w:val="00CD49B3"/>
    <w:rsid w:val="00CE1CC9"/>
    <w:rsid w:val="00CE35F1"/>
    <w:rsid w:val="00CE4578"/>
    <w:rsid w:val="00CE77C3"/>
    <w:rsid w:val="00CF0AD7"/>
    <w:rsid w:val="00CF0BE1"/>
    <w:rsid w:val="00CF63FD"/>
    <w:rsid w:val="00CF70F7"/>
    <w:rsid w:val="00D00DA9"/>
    <w:rsid w:val="00D1121F"/>
    <w:rsid w:val="00D13972"/>
    <w:rsid w:val="00D215AA"/>
    <w:rsid w:val="00D248E4"/>
    <w:rsid w:val="00D2513C"/>
    <w:rsid w:val="00D36004"/>
    <w:rsid w:val="00D52A14"/>
    <w:rsid w:val="00D52DD4"/>
    <w:rsid w:val="00D54C6E"/>
    <w:rsid w:val="00D70BDC"/>
    <w:rsid w:val="00D74599"/>
    <w:rsid w:val="00D7587C"/>
    <w:rsid w:val="00D8122E"/>
    <w:rsid w:val="00D83D92"/>
    <w:rsid w:val="00D9101D"/>
    <w:rsid w:val="00D97B7A"/>
    <w:rsid w:val="00DA0469"/>
    <w:rsid w:val="00DA0F7D"/>
    <w:rsid w:val="00DA1447"/>
    <w:rsid w:val="00DA66C0"/>
    <w:rsid w:val="00DA734B"/>
    <w:rsid w:val="00DA7C37"/>
    <w:rsid w:val="00DB5D58"/>
    <w:rsid w:val="00DC64DE"/>
    <w:rsid w:val="00DC71D5"/>
    <w:rsid w:val="00DD13B7"/>
    <w:rsid w:val="00DD529C"/>
    <w:rsid w:val="00DE382D"/>
    <w:rsid w:val="00DE51DD"/>
    <w:rsid w:val="00DF0E75"/>
    <w:rsid w:val="00DF3B0C"/>
    <w:rsid w:val="00DF6F65"/>
    <w:rsid w:val="00E05AB1"/>
    <w:rsid w:val="00E05F8D"/>
    <w:rsid w:val="00E06B49"/>
    <w:rsid w:val="00E14984"/>
    <w:rsid w:val="00E2217D"/>
    <w:rsid w:val="00E22A25"/>
    <w:rsid w:val="00E27E2F"/>
    <w:rsid w:val="00E33111"/>
    <w:rsid w:val="00E413F2"/>
    <w:rsid w:val="00E464C6"/>
    <w:rsid w:val="00E520B9"/>
    <w:rsid w:val="00E54805"/>
    <w:rsid w:val="00E560F1"/>
    <w:rsid w:val="00E63002"/>
    <w:rsid w:val="00E63E9B"/>
    <w:rsid w:val="00E66739"/>
    <w:rsid w:val="00E7027E"/>
    <w:rsid w:val="00E75337"/>
    <w:rsid w:val="00E81D85"/>
    <w:rsid w:val="00E833BE"/>
    <w:rsid w:val="00E8497A"/>
    <w:rsid w:val="00E8567D"/>
    <w:rsid w:val="00E8793F"/>
    <w:rsid w:val="00E87B69"/>
    <w:rsid w:val="00E92319"/>
    <w:rsid w:val="00EA316A"/>
    <w:rsid w:val="00EA5DE4"/>
    <w:rsid w:val="00ED4364"/>
    <w:rsid w:val="00ED58AB"/>
    <w:rsid w:val="00EE067B"/>
    <w:rsid w:val="00EE0CA1"/>
    <w:rsid w:val="00EE6008"/>
    <w:rsid w:val="00F0326D"/>
    <w:rsid w:val="00F12229"/>
    <w:rsid w:val="00F26967"/>
    <w:rsid w:val="00F31154"/>
    <w:rsid w:val="00F333CC"/>
    <w:rsid w:val="00F34F90"/>
    <w:rsid w:val="00F36C08"/>
    <w:rsid w:val="00F4088E"/>
    <w:rsid w:val="00F411B6"/>
    <w:rsid w:val="00F41D13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3E60"/>
    <w:rsid w:val="00F9462C"/>
    <w:rsid w:val="00FA364E"/>
    <w:rsid w:val="00FA533F"/>
    <w:rsid w:val="00FC59C4"/>
    <w:rsid w:val="00FC5FB5"/>
    <w:rsid w:val="00FD04C7"/>
    <w:rsid w:val="00FD4E4C"/>
    <w:rsid w:val="00FE1289"/>
    <w:rsid w:val="00FE5228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uiPriority w:val="99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uiPriority w:val="99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uiPriority w:val="99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uiPriority w:val="99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uiPriority w:val="99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uiPriority w:val="99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uiPriority w:val="39"/>
    <w:rsid w:val="00B026CB"/>
  </w:style>
  <w:style w:type="paragraph" w:styleId="TOC3">
    <w:name w:val="toc 3"/>
    <w:basedOn w:val="TOC2"/>
    <w:uiPriority w:val="39"/>
    <w:rsid w:val="00B026CB"/>
  </w:style>
  <w:style w:type="paragraph" w:styleId="TOC4">
    <w:name w:val="toc 4"/>
    <w:basedOn w:val="TOC3"/>
    <w:uiPriority w:val="39"/>
    <w:rsid w:val="00B026CB"/>
  </w:style>
  <w:style w:type="paragraph" w:styleId="TOC5">
    <w:name w:val="toc 5"/>
    <w:basedOn w:val="TOC4"/>
    <w:uiPriority w:val="39"/>
    <w:rsid w:val="00B026CB"/>
  </w:style>
  <w:style w:type="paragraph" w:styleId="TOC6">
    <w:name w:val="toc 6"/>
    <w:basedOn w:val="TOC4"/>
    <w:uiPriority w:val="39"/>
    <w:rsid w:val="00B026CB"/>
  </w:style>
  <w:style w:type="paragraph" w:styleId="TOC7">
    <w:name w:val="toc 7"/>
    <w:basedOn w:val="TOC4"/>
    <w:uiPriority w:val="39"/>
    <w:rsid w:val="00B026CB"/>
  </w:style>
  <w:style w:type="paragraph" w:styleId="TOC8">
    <w:name w:val="toc 8"/>
    <w:basedOn w:val="TOC4"/>
    <w:uiPriority w:val="39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uiPriority w:val="99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uiPriority w:val="99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uiPriority w:val="99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uiPriority w:val="99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uiPriority w:val="99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uiPriority w:val="99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uiPriority w:val="99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uiPriority w:val="99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uiPriority w:val="99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uiPriority w:val="99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uiPriority w:val="99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uiPriority w:val="39"/>
    <w:rsid w:val="00B026CB"/>
  </w:style>
  <w:style w:type="paragraph" w:styleId="TOC3">
    <w:name w:val="toc 3"/>
    <w:basedOn w:val="TOC2"/>
    <w:uiPriority w:val="39"/>
    <w:rsid w:val="00B026CB"/>
  </w:style>
  <w:style w:type="paragraph" w:styleId="TOC4">
    <w:name w:val="toc 4"/>
    <w:basedOn w:val="TOC3"/>
    <w:uiPriority w:val="39"/>
    <w:rsid w:val="00B026CB"/>
  </w:style>
  <w:style w:type="paragraph" w:styleId="TOC5">
    <w:name w:val="toc 5"/>
    <w:basedOn w:val="TOC4"/>
    <w:uiPriority w:val="39"/>
    <w:rsid w:val="00B026CB"/>
  </w:style>
  <w:style w:type="paragraph" w:styleId="TOC6">
    <w:name w:val="toc 6"/>
    <w:basedOn w:val="TOC4"/>
    <w:uiPriority w:val="39"/>
    <w:rsid w:val="00B026CB"/>
  </w:style>
  <w:style w:type="paragraph" w:styleId="TOC7">
    <w:name w:val="toc 7"/>
    <w:basedOn w:val="TOC4"/>
    <w:uiPriority w:val="39"/>
    <w:rsid w:val="00B026CB"/>
  </w:style>
  <w:style w:type="paragraph" w:styleId="TOC8">
    <w:name w:val="toc 8"/>
    <w:basedOn w:val="TOC4"/>
    <w:uiPriority w:val="39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uiPriority w:val="99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uiPriority w:val="99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uiPriority w:val="99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uiPriority w:val="99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uiPriority w:val="99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C%20-%20ITU\PC_WTSA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6B6F-2C47-4648-A218-D3F9FE0B48D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5B8798-E7F1-4B29-899A-4DA34887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PC_WTSA12.dotx</Template>
  <TotalTime>1</TotalTime>
  <Pages>6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会议录</vt:lpstr>
    </vt:vector>
  </TitlesOfParts>
  <Company>ITU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会议录</dc:title>
  <dc:creator>Gao, Lili</dc:creator>
  <cp:lastModifiedBy>Gao, Lili</cp:lastModifiedBy>
  <cp:revision>4</cp:revision>
  <cp:lastPrinted>2013-03-27T17:13:00Z</cp:lastPrinted>
  <dcterms:created xsi:type="dcterms:W3CDTF">2013-04-18T08:15:00Z</dcterms:created>
  <dcterms:modified xsi:type="dcterms:W3CDTF">2013-04-18T14:25:00Z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WTSA-12</vt:lpwstr>
  </property>
</Properties>
</file>