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487827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427DF1" w:rsidRDefault="004F1EA7" w:rsidP="00487827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487827">
              <w:rPr>
                <w:rFonts w:ascii="Arial" w:hAnsi="Arial" w:cs="Arial"/>
                <w:b/>
                <w:bCs/>
                <w:sz w:val="36"/>
                <w:szCs w:val="36"/>
              </w:rPr>
              <w:t>60</w:t>
            </w: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487827" w:rsidRPr="00487827">
              <w:rPr>
                <w:rFonts w:ascii="Arial" w:hAnsi="Arial" w:cs="Arial"/>
                <w:b/>
                <w:bCs/>
                <w:sz w:val="36"/>
                <w:szCs w:val="36"/>
              </w:rPr>
              <w:t>Respuesta a los desafíos que plantea la evolución del sistema</w:t>
            </w:r>
            <w:r w:rsidR="00487827" w:rsidRPr="00487827"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de identificación/numeración y su convergencia</w:t>
            </w:r>
            <w:r w:rsidR="0048782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487827" w:rsidRPr="00487827">
              <w:rPr>
                <w:rFonts w:ascii="Arial" w:hAnsi="Arial" w:cs="Arial"/>
                <w:b/>
                <w:bCs/>
                <w:sz w:val="36"/>
                <w:szCs w:val="36"/>
              </w:rPr>
              <w:t>con los sistemas/redes</w:t>
            </w:r>
            <w:r w:rsidR="00487827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="00487827" w:rsidRPr="00487827">
              <w:rPr>
                <w:rFonts w:ascii="Arial" w:hAnsi="Arial" w:cs="Arial"/>
                <w:b/>
                <w:bCs/>
                <w:sz w:val="36"/>
                <w:szCs w:val="36"/>
              </w:rPr>
              <w:t>basados en IP</w:t>
            </w:r>
          </w:p>
        </w:tc>
      </w:tr>
      <w:bookmarkEnd w:id="3"/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487827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2A4E5E" w:rsidRDefault="002A4E5E" w:rsidP="002A4E5E">
      <w:bookmarkStart w:id="8" w:name="irecnos"/>
      <w:bookmarkEnd w:id="8"/>
    </w:p>
    <w:p w:rsidR="00487827" w:rsidRPr="00487827" w:rsidRDefault="00487827" w:rsidP="00487827">
      <w:pPr>
        <w:pStyle w:val="ResNo"/>
        <w:jc w:val="center"/>
        <w:rPr>
          <w:b w:val="0"/>
        </w:rPr>
      </w:pPr>
      <w:r w:rsidRPr="00487827">
        <w:rPr>
          <w:b w:val="0"/>
        </w:rPr>
        <w:t xml:space="preserve">RESOLUCIÓN </w:t>
      </w:r>
      <w:r w:rsidRPr="00487827">
        <w:rPr>
          <w:rStyle w:val="href"/>
          <w:b w:val="0"/>
        </w:rPr>
        <w:t>60</w:t>
      </w:r>
      <w:r w:rsidRPr="00487827">
        <w:rPr>
          <w:b w:val="0"/>
        </w:rPr>
        <w:t xml:space="preserve"> (</w:t>
      </w:r>
      <w:r w:rsidRPr="00487827">
        <w:rPr>
          <w:b w:val="0"/>
          <w:caps/>
        </w:rPr>
        <w:t>Rev</w:t>
      </w:r>
      <w:r w:rsidRPr="00487827">
        <w:rPr>
          <w:b w:val="0"/>
        </w:rPr>
        <w:t xml:space="preserve">. </w:t>
      </w:r>
      <w:r w:rsidRPr="00487827">
        <w:rPr>
          <w:b w:val="0"/>
          <w:caps/>
        </w:rPr>
        <w:t>Dubai</w:t>
      </w:r>
      <w:r w:rsidRPr="00487827">
        <w:rPr>
          <w:b w:val="0"/>
        </w:rPr>
        <w:t>, 2012)</w:t>
      </w:r>
    </w:p>
    <w:p w:rsidR="00487827" w:rsidRPr="00F94D80" w:rsidRDefault="00487827" w:rsidP="00487827">
      <w:pPr>
        <w:pStyle w:val="Restitle"/>
      </w:pPr>
      <w:r w:rsidRPr="00F94D80">
        <w:t>Respuesta a los desafíos que plantea la evolución del sistema</w:t>
      </w:r>
      <w:r w:rsidRPr="00F94D80">
        <w:br/>
        <w:t>de identificación/numeración y su convergencia</w:t>
      </w:r>
      <w:r w:rsidRPr="00F94D80">
        <w:br/>
        <w:t>con los sistemas/redes basados en IP</w:t>
      </w:r>
    </w:p>
    <w:p w:rsidR="00487827" w:rsidRPr="00F94D80" w:rsidRDefault="00487827" w:rsidP="00487827">
      <w:pPr>
        <w:pStyle w:val="Resref"/>
        <w:rPr>
          <w:iCs/>
        </w:rPr>
      </w:pPr>
      <w:r w:rsidRPr="00F94D80">
        <w:rPr>
          <w:iCs/>
        </w:rPr>
        <w:t>(Johannesburgo, 2008; Dubai, 2012)</w:t>
      </w:r>
    </w:p>
    <w:p w:rsidR="00487827" w:rsidRPr="00F94D80" w:rsidRDefault="00487827" w:rsidP="00487827">
      <w:pPr>
        <w:pStyle w:val="Normalaftertitle0"/>
        <w:rPr>
          <w:lang w:val="es-ES_tradnl"/>
        </w:rPr>
      </w:pPr>
      <w:r w:rsidRPr="00F94D80">
        <w:rPr>
          <w:lang w:val="es-ES_tradnl"/>
        </w:rPr>
        <w:t>La Asamblea Mundial de Normalización de las Telecomunicaciones (Dubai, 2012),</w:t>
      </w:r>
    </w:p>
    <w:p w:rsidR="00487827" w:rsidRPr="00F94D80" w:rsidRDefault="00487827" w:rsidP="00487827">
      <w:pPr>
        <w:pStyle w:val="Call"/>
      </w:pPr>
      <w:r w:rsidRPr="00F94D80">
        <w:t>reconociendo</w:t>
      </w:r>
    </w:p>
    <w:p w:rsidR="00487827" w:rsidRPr="00F94D80" w:rsidRDefault="00487827" w:rsidP="00487827">
      <w:r w:rsidRPr="00F94D80">
        <w:rPr>
          <w:i/>
          <w:iCs/>
        </w:rPr>
        <w:t>a)</w:t>
      </w:r>
      <w:r w:rsidRPr="00F94D80">
        <w:tab/>
        <w:t>la Resolución 133 (Rev. Guadalajara, 2010) de la Conferencia de Plenipotenciarios, que se refiere al continuo avance hacia la integración de las telecomunicaciones e Internet;</w:t>
      </w:r>
    </w:p>
    <w:p w:rsidR="00487827" w:rsidRPr="00F94D80" w:rsidRDefault="00487827" w:rsidP="00487827">
      <w:r w:rsidRPr="00F94D80">
        <w:rPr>
          <w:i/>
          <w:iCs/>
        </w:rPr>
        <w:t>b)</w:t>
      </w:r>
      <w:r w:rsidRPr="00F94D80">
        <w:tab/>
        <w:t>las Resoluciones 101 y 102 (Rev. Guadalajara, 2010) de la Conferencia de Plenipotenciarios;</w:t>
      </w:r>
    </w:p>
    <w:p w:rsidR="00487827" w:rsidRPr="00F94D80" w:rsidRDefault="00487827" w:rsidP="00487827">
      <w:r w:rsidRPr="00F94D80">
        <w:rPr>
          <w:i/>
          <w:iCs/>
        </w:rPr>
        <w:t>c)</w:t>
      </w:r>
      <w:r w:rsidRPr="00F94D80">
        <w:tab/>
        <w:t xml:space="preserve">la evolución del papel que desempeña la Asamblea Mundial de Normalización de las Telecomunicaciones, tal y como se refleja en la Resolución 122 (Rev. Guadalajara, 2010) de la Conferencia de Plenipotenciarios, </w:t>
      </w:r>
    </w:p>
    <w:p w:rsidR="00487827" w:rsidRPr="00F94D80" w:rsidRDefault="00487827" w:rsidP="00487827">
      <w:pPr>
        <w:pStyle w:val="Call"/>
      </w:pPr>
      <w:r w:rsidRPr="00F94D80">
        <w:t>observando</w:t>
      </w:r>
    </w:p>
    <w:p w:rsidR="00487827" w:rsidRPr="00F94D80" w:rsidRDefault="00487827" w:rsidP="00487827">
      <w:r w:rsidRPr="00F94D80">
        <w:rPr>
          <w:i/>
          <w:iCs/>
        </w:rPr>
        <w:t>a)</w:t>
      </w:r>
      <w:r w:rsidRPr="00F94D80">
        <w:tab/>
        <w:t xml:space="preserve">los trabajos de la Comisión de Estudio 2 del Sector de Normalización de las Telecomunicaciones </w:t>
      </w:r>
      <w:r>
        <w:t xml:space="preserve">de la UIT </w:t>
      </w:r>
      <w:r w:rsidRPr="00F94D80">
        <w:t>(UIT</w:t>
      </w:r>
      <w:r w:rsidRPr="00F94D80">
        <w:noBreakHyphen/>
        <w:t>T) sobre el estudio de los aspectos evolutivos del sistema de numeración, incluido el "Futuro de la numeración", en el que se considera que las redes de la próxima generación (NGN) y las redes futuras (FN) serán el entorno en el que funcionará el sistema de numeración del futuro;</w:t>
      </w:r>
    </w:p>
    <w:p w:rsidR="00487827" w:rsidRPr="00F94D80" w:rsidRDefault="00487827" w:rsidP="00487827">
      <w:pPr>
        <w:rPr>
          <w:i/>
          <w:iCs/>
        </w:rPr>
      </w:pPr>
      <w:r w:rsidRPr="00F94D80">
        <w:rPr>
          <w:i/>
          <w:iCs/>
        </w:rPr>
        <w:t>b)</w:t>
      </w:r>
      <w:r w:rsidRPr="00F94D80">
        <w:rPr>
          <w:i/>
          <w:iCs/>
        </w:rPr>
        <w:tab/>
      </w:r>
      <w:r w:rsidRPr="00F94D80">
        <w:t>que la transición de las redes tradicionales a las redes IP está teniendo lugar a gran velocidad, al tiempo que está teniendo lugar la transición a las NGN y las FN;</w:t>
      </w:r>
    </w:p>
    <w:p w:rsidR="00487827" w:rsidRPr="00F94D80" w:rsidRDefault="00487827" w:rsidP="00487827">
      <w:r w:rsidRPr="00F94D80">
        <w:rPr>
          <w:i/>
          <w:iCs/>
        </w:rPr>
        <w:t>c)</w:t>
      </w:r>
      <w:r w:rsidRPr="00F94D80">
        <w:tab/>
        <w:t>los problemas que empieza a plantear el control administrativo de los números del servicio de telecomunicaciones internacionales;</w:t>
      </w:r>
    </w:p>
    <w:p w:rsidR="00487827" w:rsidRPr="00F94D80" w:rsidRDefault="00487827" w:rsidP="00487827">
      <w:r w:rsidRPr="00F94D80">
        <w:rPr>
          <w:i/>
          <w:iCs/>
        </w:rPr>
        <w:t>d)</w:t>
      </w:r>
      <w:r w:rsidRPr="00F94D80">
        <w:tab/>
        <w:t>las cuestiones que se plantearán en relación con la convergencia de los sistemas de numeración, denominación, direccionamiento e identificación con el desarrollo de las NGN y las FN, y demás aspectos relacionados con la seguridad, la señalización, la portabilidad y la migración;</w:t>
      </w:r>
    </w:p>
    <w:p w:rsidR="00487827" w:rsidRPr="00F94D80" w:rsidRDefault="00487827" w:rsidP="00487827">
      <w:r w:rsidRPr="00F94D80">
        <w:rPr>
          <w:i/>
          <w:iCs/>
        </w:rPr>
        <w:t>e)</w:t>
      </w:r>
      <w:r w:rsidRPr="00F94D80">
        <w:rPr>
          <w:i/>
          <w:iCs/>
        </w:rPr>
        <w:tab/>
      </w:r>
      <w:r w:rsidRPr="00F94D80">
        <w:t>la demanda creciente de recursos de numeración/identificación para las comunicaciones máquina a máquina (M2M);</w:t>
      </w:r>
    </w:p>
    <w:p w:rsidR="00487827" w:rsidRPr="00F94D80" w:rsidRDefault="00487827" w:rsidP="00487827">
      <w:r w:rsidRPr="00F94D80">
        <w:rPr>
          <w:i/>
          <w:iCs/>
        </w:rPr>
        <w:t>f)</w:t>
      </w:r>
      <w:r w:rsidRPr="00F94D80">
        <w:tab/>
        <w:t>la necesidad de principios y de un plan para la evolución de los recursos de telecomunicaciones internacionales, que se prevé contribuirán al despliegue oportuno y predecible de tecnologías de identificación avanzadas,</w:t>
      </w:r>
    </w:p>
    <w:p w:rsidR="00487827" w:rsidRPr="00F94D80" w:rsidRDefault="00487827" w:rsidP="00487827">
      <w:pPr>
        <w:pStyle w:val="Call"/>
      </w:pPr>
      <w:r w:rsidRPr="00F94D80">
        <w:t>resuelve encargar a la Comisión de Estudio 2 d</w:t>
      </w:r>
      <w:r>
        <w:t>el UIT-T, en el marco del mandat</w:t>
      </w:r>
      <w:r w:rsidRPr="00F94D80">
        <w:t>o del UIT</w:t>
      </w:r>
      <w:r w:rsidRPr="00F94D80">
        <w:noBreakHyphen/>
        <w:t>T</w:t>
      </w:r>
    </w:p>
    <w:p w:rsidR="00487827" w:rsidRPr="00F94D80" w:rsidRDefault="00487827" w:rsidP="00487827">
      <w:r w:rsidRPr="00F94D80">
        <w:t>1</w:t>
      </w:r>
      <w:r w:rsidRPr="00F94D80">
        <w:tab/>
        <w:t>que continúe estudiando, en coordinación con las demás Comisiones de Estudio pertinentes, los requisitos necesarios para la estructura y el mantenimiento de los recursos de identificación/numeración de telecomunicaciones en relación con la implantación de las redes IP y la transición a las NGN y a las FN;</w:t>
      </w:r>
    </w:p>
    <w:p w:rsidR="00487827" w:rsidRDefault="00487827" w:rsidP="00487827">
      <w:r w:rsidRPr="00F94D80">
        <w:t>2</w:t>
      </w:r>
      <w:r w:rsidRPr="00F94D80">
        <w:tab/>
        <w:t>que vele por el establecimiento de los requisitos administrativos necesarios para los sistemas de gestión de recursos de identificación/numeración en las NGN y las FN;</w:t>
      </w:r>
    </w:p>
    <w:p w:rsidR="00487827" w:rsidRPr="00F94D80" w:rsidRDefault="00487827" w:rsidP="00487827">
      <w:r w:rsidRPr="00F94D80">
        <w:t>3</w:t>
      </w:r>
      <w:r w:rsidRPr="00F94D80">
        <w:tab/>
        <w:t>que continúe elaborando directrices y un marco para la evolución del sistema de numeración de las telecomunicaciones internacionales y su convergencia con los sistemas IP, en coordinación con las correspondientes Comisiones de Estudio y Grupos Regionales asociados, de manera que pueda facilitarse una base para toda nueva aplicación,</w:t>
      </w:r>
    </w:p>
    <w:p w:rsidR="00487827" w:rsidRPr="00F94D80" w:rsidRDefault="00487827" w:rsidP="00487827">
      <w:pPr>
        <w:pStyle w:val="Call"/>
      </w:pPr>
      <w:r w:rsidRPr="00F94D80">
        <w:lastRenderedPageBreak/>
        <w:t>encarga a las correspondientes Comisiones de Estudio, y en particular a la Comisión de Estudio 13 del UIT-T</w:t>
      </w:r>
    </w:p>
    <w:p w:rsidR="00487827" w:rsidRPr="00F94D80" w:rsidRDefault="00487827" w:rsidP="00487827">
      <w:r w:rsidRPr="00F94D80">
        <w:t>que apoyen los trabajos de la Comisión de Estudio 2, con el fin de garantizar que dichas aplicaciones estén basadas en unas directrices y un marco apropiados para la evolución del sistema de numeración/identificación de las telecomunicaciones internacionales, y que colaboren en el estudio de su incidencia en el sistema de numeración/identificación,</w:t>
      </w:r>
    </w:p>
    <w:p w:rsidR="00487827" w:rsidRPr="00F94D80" w:rsidRDefault="00487827" w:rsidP="00487827">
      <w:pPr>
        <w:pStyle w:val="Call"/>
      </w:pPr>
      <w:r w:rsidRPr="00F94D80">
        <w:t>encarga al Director de la Oficina de Normalización de las Telecomunicaciones</w:t>
      </w:r>
    </w:p>
    <w:p w:rsidR="00487827" w:rsidRPr="00F94D80" w:rsidRDefault="00487827" w:rsidP="00487827">
      <w:r w:rsidRPr="00F94D80">
        <w:t>que tome las medidas apropiadas para facilitar los citados trabajos con respecto a la evolución del sistema de numeración/identificación o sus aplicaciones convergentes,</w:t>
      </w:r>
    </w:p>
    <w:p w:rsidR="00487827" w:rsidRPr="00F94D80" w:rsidRDefault="00487827" w:rsidP="00487827">
      <w:pPr>
        <w:pStyle w:val="Call"/>
      </w:pPr>
      <w:r w:rsidRPr="00F94D80">
        <w:t>invita a los Estados Miembros y Miembros de Sector</w:t>
      </w:r>
    </w:p>
    <w:p w:rsidR="00487827" w:rsidRPr="00F94D80" w:rsidRDefault="00487827" w:rsidP="00487827">
      <w:r w:rsidRPr="00F94D80">
        <w:t>1</w:t>
      </w:r>
      <w:r w:rsidRPr="00F94D80">
        <w:tab/>
        <w:t>a contribuir a esas actividades, teniendo presentes sus intereses y experiencias nacionales;</w:t>
      </w:r>
    </w:p>
    <w:p w:rsidR="00487827" w:rsidRDefault="00487827" w:rsidP="00487827">
      <w:r w:rsidRPr="00F94D80">
        <w:t>2</w:t>
      </w:r>
      <w:r w:rsidRPr="00F94D80">
        <w:tab/>
        <w:t>a participar en los Grupos Regionales que tratan el asunto, y a presentar sus contribuciones a los mismos, y a fomentar la participación de los países en desarrollo en dichas deliberaciones.</w:t>
      </w:r>
    </w:p>
    <w:p w:rsidR="00487827" w:rsidRDefault="00487827" w:rsidP="00487827"/>
    <w:p w:rsidR="00487827" w:rsidRDefault="00487827" w:rsidP="00487827"/>
    <w:p w:rsidR="00487827" w:rsidRDefault="00487827" w:rsidP="00487827"/>
    <w:p w:rsidR="00487827" w:rsidRDefault="00487827" w:rsidP="00487827"/>
    <w:p w:rsidR="00487827" w:rsidRDefault="00487827" w:rsidP="00487827"/>
    <w:p w:rsidR="00487827" w:rsidRDefault="00487827" w:rsidP="00487827"/>
    <w:p w:rsidR="00487827" w:rsidRDefault="00487827" w:rsidP="00487827"/>
    <w:p w:rsidR="006C62D4" w:rsidRDefault="006C62D4" w:rsidP="00C87C51">
      <w:pPr>
        <w:spacing w:before="160" w:line="280" w:lineRule="exact"/>
      </w:pPr>
    </w:p>
    <w:p w:rsidR="00487827" w:rsidRDefault="00487827" w:rsidP="00C87C51">
      <w:pPr>
        <w:spacing w:before="160" w:line="280" w:lineRule="exact"/>
      </w:pPr>
    </w:p>
    <w:p w:rsidR="00487827" w:rsidRDefault="00487827" w:rsidP="00C87C51">
      <w:pPr>
        <w:spacing w:before="160" w:line="280" w:lineRule="exact"/>
      </w:pPr>
    </w:p>
    <w:p w:rsidR="00487827" w:rsidRDefault="00487827" w:rsidP="00C87C51">
      <w:pPr>
        <w:spacing w:before="160" w:line="280" w:lineRule="exact"/>
      </w:pPr>
    </w:p>
    <w:p w:rsidR="00487827" w:rsidRDefault="00487827" w:rsidP="00C87C51">
      <w:pPr>
        <w:spacing w:before="160" w:line="280" w:lineRule="exact"/>
      </w:pPr>
    </w:p>
    <w:p w:rsidR="00487827" w:rsidRDefault="00487827" w:rsidP="00C87C51">
      <w:pPr>
        <w:spacing w:before="160" w:line="280" w:lineRule="exact"/>
      </w:pPr>
    </w:p>
    <w:p w:rsidR="00487827" w:rsidRDefault="00487827" w:rsidP="00C87C51">
      <w:pPr>
        <w:spacing w:before="160" w:line="280" w:lineRule="exact"/>
      </w:pPr>
    </w:p>
    <w:p w:rsidR="00487827" w:rsidRDefault="00487827" w:rsidP="00C87C51">
      <w:pPr>
        <w:spacing w:before="160" w:line="280" w:lineRule="exact"/>
      </w:pPr>
    </w:p>
    <w:p w:rsidR="00487827" w:rsidRPr="00C87C51" w:rsidRDefault="00487827" w:rsidP="00C87C51">
      <w:pPr>
        <w:spacing w:before="160" w:line="280" w:lineRule="exact"/>
      </w:pPr>
    </w:p>
    <w:sectPr w:rsidR="00487827" w:rsidRPr="00C87C51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31" w:rsidRDefault="00DA3631">
      <w:r>
        <w:separator/>
      </w:r>
    </w:p>
  </w:endnote>
  <w:endnote w:type="continuationSeparator" w:id="0">
    <w:p w:rsidR="00DA3631" w:rsidRDefault="00DA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877E7D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487827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-12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487827">
      <w:rPr>
        <w:lang w:val="en-US"/>
      </w:rPr>
      <w:t>60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487827">
      <w:rPr>
        <w:lang w:val="en-US"/>
      </w:rPr>
      <w:t>60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487827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31" w:rsidRDefault="00DA3631">
      <w:r>
        <w:t>____________________</w:t>
      </w:r>
    </w:p>
  </w:footnote>
  <w:footnote w:type="continuationSeparator" w:id="0">
    <w:p w:rsidR="00DA3631" w:rsidRDefault="00DA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27DF1"/>
    <w:rsid w:val="004442F6"/>
    <w:rsid w:val="00466E41"/>
    <w:rsid w:val="00487827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61661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A3631"/>
    <w:rsid w:val="00DB1EE7"/>
    <w:rsid w:val="00DC4B81"/>
    <w:rsid w:val="00DD71D5"/>
    <w:rsid w:val="00E16169"/>
    <w:rsid w:val="00E26A91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semiHidden/>
    <w:rsid w:val="00082EA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25394-499B-45BB-9AF5-36CF8434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1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2</cp:revision>
  <cp:lastPrinted>2007-10-18T07:42:00Z</cp:lastPrinted>
  <dcterms:created xsi:type="dcterms:W3CDTF">2013-04-25T14:37:00Z</dcterms:created>
  <dcterms:modified xsi:type="dcterms:W3CDTF">2013-04-25T14:37:00Z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