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136437">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136437">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136437">
              <w:rPr>
                <w:rFonts w:ascii="Arial" w:hAnsi="Arial" w:cs="Arial"/>
                <w:b/>
                <w:bCs/>
                <w:sz w:val="36"/>
                <w:szCs w:val="36"/>
              </w:rPr>
              <w:t>62</w:t>
            </w:r>
            <w:r w:rsidRPr="00427DF1">
              <w:rPr>
                <w:rFonts w:ascii="Arial" w:hAnsi="Arial" w:cs="Arial"/>
                <w:b/>
                <w:bCs/>
                <w:sz w:val="36"/>
                <w:szCs w:val="36"/>
              </w:rPr>
              <w:t xml:space="preserve"> – </w:t>
            </w:r>
            <w:r w:rsidR="00136437" w:rsidRPr="00136437">
              <w:rPr>
                <w:rFonts w:ascii="Arial" w:hAnsi="Arial" w:cs="Arial"/>
                <w:b/>
                <w:bCs/>
                <w:sz w:val="36"/>
                <w:szCs w:val="36"/>
              </w:rPr>
              <w:t>Solución de controversias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136437">
      <w:pPr>
        <w:spacing w:before="240"/>
        <w:jc w:val="right"/>
      </w:pPr>
      <w:r>
        <w:rPr>
          <w:noProof/>
          <w:lang w:val="en-US"/>
        </w:rPr>
        <w:drawing>
          <wp:inline distT="0" distB="0" distL="0" distR="0">
            <wp:extent cx="668020" cy="72326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2326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136437" w:rsidRPr="00136437" w:rsidRDefault="00136437" w:rsidP="00136437">
      <w:pPr>
        <w:pStyle w:val="ResNo"/>
        <w:jc w:val="center"/>
        <w:rPr>
          <w:b w:val="0"/>
        </w:rPr>
      </w:pPr>
      <w:r w:rsidRPr="00136437">
        <w:rPr>
          <w:b w:val="0"/>
        </w:rPr>
        <w:t xml:space="preserve">RESOLUCIÓN </w:t>
      </w:r>
      <w:r w:rsidRPr="00136437">
        <w:rPr>
          <w:rStyle w:val="href"/>
          <w:b w:val="0"/>
        </w:rPr>
        <w:t>62</w:t>
      </w:r>
      <w:r w:rsidRPr="00136437">
        <w:rPr>
          <w:b w:val="0"/>
        </w:rPr>
        <w:t xml:space="preserve"> (</w:t>
      </w:r>
      <w:r w:rsidRPr="00136437">
        <w:rPr>
          <w:b w:val="0"/>
          <w:caps/>
        </w:rPr>
        <w:t>Rev</w:t>
      </w:r>
      <w:r w:rsidRPr="00136437">
        <w:rPr>
          <w:b w:val="0"/>
        </w:rPr>
        <w:t xml:space="preserve">. </w:t>
      </w:r>
      <w:r w:rsidRPr="00136437">
        <w:rPr>
          <w:b w:val="0"/>
          <w:caps/>
        </w:rPr>
        <w:t>Dubai</w:t>
      </w:r>
      <w:r w:rsidRPr="00136437">
        <w:rPr>
          <w:b w:val="0"/>
        </w:rPr>
        <w:t>, 2012)</w:t>
      </w:r>
    </w:p>
    <w:p w:rsidR="00136437" w:rsidRPr="001F5887" w:rsidRDefault="00136437" w:rsidP="00136437">
      <w:pPr>
        <w:pStyle w:val="Restitle"/>
      </w:pPr>
      <w:r w:rsidRPr="001F5887">
        <w:t>Solución de controversias</w:t>
      </w:r>
    </w:p>
    <w:p w:rsidR="00136437" w:rsidRPr="001F5887" w:rsidRDefault="00136437" w:rsidP="00136437">
      <w:pPr>
        <w:pStyle w:val="Resref"/>
        <w:rPr>
          <w:i w:val="0"/>
          <w:iCs/>
        </w:rPr>
      </w:pPr>
      <w:r w:rsidRPr="001F5887">
        <w:rPr>
          <w:iCs/>
        </w:rPr>
        <w:t>(Johannesburgo, 2008; Dubai, 2012)</w:t>
      </w:r>
    </w:p>
    <w:p w:rsidR="00136437" w:rsidRPr="001F5887" w:rsidRDefault="00136437" w:rsidP="00136437">
      <w:pPr>
        <w:pStyle w:val="Normalaftertitle0"/>
        <w:rPr>
          <w:lang w:val="es-ES_tradnl"/>
        </w:rPr>
      </w:pPr>
      <w:r w:rsidRPr="001F5887">
        <w:rPr>
          <w:lang w:val="es-ES_tradnl"/>
        </w:rPr>
        <w:t>La Asamblea Mundial de Normalización de las Telecomunicaciones (Dubai, 2012),</w:t>
      </w:r>
    </w:p>
    <w:p w:rsidR="00136437" w:rsidRPr="00FA2F81" w:rsidRDefault="00136437" w:rsidP="00136437">
      <w:pPr>
        <w:pStyle w:val="Call"/>
        <w:rPr>
          <w:rtl/>
        </w:rPr>
      </w:pPr>
      <w:r w:rsidRPr="001F5887">
        <w:t>considerando</w:t>
      </w:r>
    </w:p>
    <w:p w:rsidR="00136437" w:rsidRPr="001F5887" w:rsidRDefault="00136437" w:rsidP="00136437">
      <w:r w:rsidRPr="001F5887">
        <w:rPr>
          <w:i/>
          <w:iCs/>
        </w:rPr>
        <w:t>a)</w:t>
      </w:r>
      <w:r w:rsidRPr="001F5887">
        <w:tab/>
        <w:t>que las tasas de penetración de Internet siguen siendo bajas en los países en desarrollo</w:t>
      </w:r>
      <w:r w:rsidRPr="001F5887">
        <w:rPr>
          <w:rStyle w:val="FootnoteReference"/>
        </w:rPr>
        <w:footnoteReference w:customMarkFollows="1" w:id="1"/>
        <w:t>1</w:t>
      </w:r>
      <w:r w:rsidRPr="001F5887">
        <w:t>, sobre todo en comparación con las tasas de penetración de la telefonía móvil, y que el ritmo de aumento de la penetración de Internet en los países en desarrollo también es muy bajo si se compara con el correspondiente a la telefonía móvil;</w:t>
      </w:r>
    </w:p>
    <w:p w:rsidR="00136437" w:rsidRPr="001F5887" w:rsidRDefault="00136437" w:rsidP="00136437">
      <w:r w:rsidRPr="001F5887">
        <w:rPr>
          <w:i/>
          <w:iCs/>
        </w:rPr>
        <w:t>b)</w:t>
      </w:r>
      <w:r w:rsidRPr="001F5887">
        <w:tab/>
        <w:t>el creciente desequilibrio que existe actualmente entre los países desarrollados y en desarrollo en lo que respecta a su crecimiento económico y sus progresos tecnológicos;</w:t>
      </w:r>
    </w:p>
    <w:p w:rsidR="00136437" w:rsidRPr="001F5887" w:rsidRDefault="00136437" w:rsidP="00136437">
      <w:r w:rsidRPr="001F5887">
        <w:rPr>
          <w:i/>
          <w:iCs/>
        </w:rPr>
        <w:t>c)</w:t>
      </w:r>
      <w:r w:rsidRPr="001F5887">
        <w:tab/>
        <w:t xml:space="preserve">que se han proporcionado numerosas explicaciones a los fenómenos arriba mencionados, </w:t>
      </w:r>
    </w:p>
    <w:p w:rsidR="00136437" w:rsidRPr="001F5887" w:rsidRDefault="00136437" w:rsidP="00136437">
      <w:pPr>
        <w:pStyle w:val="Call"/>
      </w:pPr>
      <w:r w:rsidRPr="001F5887">
        <w:t>reconociendo</w:t>
      </w:r>
    </w:p>
    <w:p w:rsidR="00136437" w:rsidRPr="001F5887" w:rsidRDefault="00136437" w:rsidP="00136437">
      <w:r w:rsidRPr="001F5887">
        <w:rPr>
          <w:i/>
          <w:iCs/>
        </w:rPr>
        <w:t>a)</w:t>
      </w:r>
      <w:r w:rsidRPr="001F5887">
        <w:tab/>
        <w:t>que el continuo subdesarrollo social y económico de una gran parte del mundo es uno de los problemas más graves que afectan no sólo a los países afectados, sino también a la comunidad internacional en su conjunto;</w:t>
      </w:r>
    </w:p>
    <w:p w:rsidR="00136437" w:rsidRPr="001F5887" w:rsidRDefault="00136437" w:rsidP="00136437">
      <w:r w:rsidRPr="001F5887">
        <w:rPr>
          <w:i/>
          <w:iCs/>
        </w:rPr>
        <w:t>b)</w:t>
      </w:r>
      <w:r w:rsidRPr="001F5887">
        <w:tab/>
        <w:t>que el desarrollo de la infraestructura y de los servicios de telecomunicaciones/la tecnología de la información y la comunicación (TIC) es una condición previa para el desarrollo económico y social;</w:t>
      </w:r>
    </w:p>
    <w:p w:rsidR="00136437" w:rsidRPr="001F5887" w:rsidRDefault="00136437" w:rsidP="00136437">
      <w:r w:rsidRPr="001F5887">
        <w:rPr>
          <w:i/>
          <w:iCs/>
        </w:rPr>
        <w:t>c)</w:t>
      </w:r>
      <w:r w:rsidRPr="001F5887">
        <w:tab/>
        <w:t>que un acceso desigual a los medios de telecomunicación a escala mundial tiene como resultado un agravamiento de las disparidades entre los países desarrollados y en desarrollo en lo que atañe al crecimiento económico y al progreso tecnológico;</w:t>
      </w:r>
    </w:p>
    <w:p w:rsidR="00136437" w:rsidRPr="001F5887" w:rsidRDefault="00136437" w:rsidP="00136437">
      <w:r w:rsidRPr="001F5887">
        <w:rPr>
          <w:i/>
          <w:iCs/>
        </w:rPr>
        <w:t>d)</w:t>
      </w:r>
      <w:r w:rsidRPr="001F5887">
        <w:tab/>
        <w:t>que muchos países han manifestado su acuerdo con la cláusula sobre solución de controversias en materia de interconexión, consignada en el documento de referencia de la Organización Mundial del Comercio (OMC) sobre definiciones y principios relativos al marco reglamentario de los servicios de telecomunicaciones básicas,</w:t>
      </w:r>
    </w:p>
    <w:p w:rsidR="00136437" w:rsidRPr="001F5887" w:rsidRDefault="00136437" w:rsidP="00136437">
      <w:pPr>
        <w:pStyle w:val="Call"/>
      </w:pPr>
      <w:r w:rsidRPr="001F5887">
        <w:t>observando</w:t>
      </w:r>
    </w:p>
    <w:p w:rsidR="00136437" w:rsidRPr="001F5887" w:rsidRDefault="00136437" w:rsidP="00136437">
      <w:r w:rsidRPr="001F5887">
        <w:t>la contribución de la Comisión de Estudio 3 del Sector de Normalización de las Telecomunicaciones de la UIT (UIT-T) a la segunda reunión del Foro para la Gobernanza de Internet,</w:t>
      </w:r>
    </w:p>
    <w:p w:rsidR="00136437" w:rsidRPr="001F5887" w:rsidRDefault="00136437" w:rsidP="00136437">
      <w:pPr>
        <w:pStyle w:val="Call"/>
      </w:pPr>
      <w:r w:rsidRPr="001F5887">
        <w:t>resuelve encargar a la Comisión de Estudio 3 del UIT-T</w:t>
      </w:r>
    </w:p>
    <w:p w:rsidR="00136437" w:rsidRPr="001F5887" w:rsidRDefault="00136437" w:rsidP="00136437">
      <w:r w:rsidRPr="001F5887">
        <w:t>1</w:t>
      </w:r>
      <w:r w:rsidRPr="001F5887">
        <w:tab/>
        <w:t>que acelere su labor en el ámbito de la conectividad internacional, con miras a facilitar la aplicación de las Resoluciones pertinentes;</w:t>
      </w:r>
    </w:p>
    <w:p w:rsidR="00136437" w:rsidRPr="001F5887" w:rsidRDefault="00136437" w:rsidP="00136437">
      <w:r w:rsidRPr="001F5887">
        <w:t>2</w:t>
      </w:r>
      <w:r w:rsidRPr="001F5887">
        <w:tab/>
        <w:t>que recopile datos sobre la aplicación de las Resoluciones pertinentes y de las Recomendaciones de la serie UIT</w:t>
      </w:r>
      <w:r w:rsidRPr="001F5887">
        <w:noBreakHyphen/>
        <w:t>T D, y sobre los efectos prácticos de dicha aplicación,</w:t>
      </w:r>
    </w:p>
    <w:p w:rsidR="00136437" w:rsidRPr="001F5887" w:rsidRDefault="00136437" w:rsidP="00136437">
      <w:pPr>
        <w:pStyle w:val="Call"/>
      </w:pPr>
      <w:r w:rsidRPr="001F5887">
        <w:t>invita a los Estados Miembros</w:t>
      </w:r>
    </w:p>
    <w:p w:rsidR="00136437" w:rsidRPr="001F5887" w:rsidRDefault="00136437" w:rsidP="00136437">
      <w:r w:rsidRPr="001F5887">
        <w:t>1</w:t>
      </w:r>
      <w:r w:rsidRPr="001F5887">
        <w:tab/>
        <w:t>a alentar individualmente a las partes en una negociación o un acuerdo sobre asuntos relativos a la conectividad internacional a incluir una cláusula de solución de controversias en dichos acuerdos;</w:t>
      </w:r>
    </w:p>
    <w:p w:rsidR="00136437" w:rsidRPr="001F5887" w:rsidRDefault="00136437" w:rsidP="00136437">
      <w:r w:rsidRPr="001F5887">
        <w:t>2</w:t>
      </w:r>
      <w:r w:rsidRPr="001F5887">
        <w:tab/>
        <w:t>a alentar a todos los organismos de explotación domiciliados en sus territorios a aplicar las correspondientes Recomendaciones del Sector de Normalización de las Telecomunicaciones de la UIT (UIT</w:t>
      </w:r>
      <w:r w:rsidRPr="001F5887">
        <w:noBreakHyphen/>
        <w:t>T);</w:t>
      </w:r>
    </w:p>
    <w:p w:rsidR="00136437" w:rsidRPr="001F5887" w:rsidRDefault="00136437" w:rsidP="00136437">
      <w:r w:rsidRPr="001F5887">
        <w:lastRenderedPageBreak/>
        <w:t>3</w:t>
      </w:r>
      <w:r w:rsidRPr="001F5887">
        <w:tab/>
        <w:t>a contribuir a los trabajos ulteriores del UIT-T en las esferas mencionadas en la presente Resolución,</w:t>
      </w:r>
    </w:p>
    <w:p w:rsidR="00136437" w:rsidRPr="001F5887" w:rsidRDefault="00136437" w:rsidP="00136437">
      <w:pPr>
        <w:pStyle w:val="Call"/>
      </w:pPr>
      <w:r w:rsidRPr="001F5887">
        <w:t>encarga al Director de la Oficina de Normalización de las Telecomunicaciones</w:t>
      </w:r>
    </w:p>
    <w:p w:rsidR="00136437" w:rsidRPr="001F5887" w:rsidRDefault="00136437" w:rsidP="00136437">
      <w:r w:rsidRPr="001F5887">
        <w:t>1</w:t>
      </w:r>
      <w:r w:rsidRPr="001F5887">
        <w:tab/>
        <w:t>que presente al Consejo de la UIT un Informe anual sobre la aplicación de la presente Resolución;</w:t>
      </w:r>
    </w:p>
    <w:p w:rsidR="00136437" w:rsidRPr="001F5887" w:rsidRDefault="00136437" w:rsidP="00136437">
      <w:r w:rsidRPr="001F5887">
        <w:t>2</w:t>
      </w:r>
      <w:r w:rsidRPr="001F5887">
        <w:tab/>
        <w:t>que proporcione todo el apoyo necesario a la Comisión de Estudio 3 para promover su labor en este ámbito, con sujeción al presupuesto disponible.</w:t>
      </w: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136437" w:rsidRDefault="00136437" w:rsidP="00136437">
      <w:pPr>
        <w:pStyle w:val="Reasons"/>
        <w:rPr>
          <w:lang w:val="es-ES_tradnl"/>
        </w:rPr>
      </w:pPr>
    </w:p>
    <w:p w:rsidR="006C62D4" w:rsidRDefault="006C62D4" w:rsidP="00C87C51">
      <w:pPr>
        <w:spacing w:before="160" w:line="280" w:lineRule="exact"/>
      </w:pPr>
    </w:p>
    <w:p w:rsidR="00136437" w:rsidRDefault="00136437" w:rsidP="00C87C51">
      <w:pPr>
        <w:spacing w:before="160" w:line="280" w:lineRule="exact"/>
      </w:pPr>
    </w:p>
    <w:p w:rsidR="00136437" w:rsidRDefault="00136437" w:rsidP="00C87C51">
      <w:pPr>
        <w:spacing w:before="160" w:line="280" w:lineRule="exact"/>
      </w:pPr>
    </w:p>
    <w:p w:rsidR="00136437" w:rsidRPr="00C87C51" w:rsidRDefault="00136437" w:rsidP="00C87C51">
      <w:pPr>
        <w:spacing w:before="160" w:line="280" w:lineRule="exact"/>
      </w:pPr>
    </w:p>
    <w:sectPr w:rsidR="00136437"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E3" w:rsidRDefault="00AF20E3">
      <w:r>
        <w:separator/>
      </w:r>
    </w:p>
  </w:endnote>
  <w:endnote w:type="continuationSeparator" w:id="0">
    <w:p w:rsidR="00AF20E3" w:rsidRDefault="00AF2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136437">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136437">
      <w:rPr>
        <w:lang w:val="en-US"/>
      </w:rPr>
      <w:t>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136437">
      <w:rPr>
        <w:lang w:val="en-US"/>
      </w:rPr>
      <w:t>62</w:t>
    </w:r>
    <w:r>
      <w:rPr>
        <w:lang w:val="en-US"/>
      </w:rPr>
      <w:tab/>
    </w:r>
    <w:r>
      <w:rPr>
        <w:b w:val="0"/>
      </w:rPr>
      <w:fldChar w:fldCharType="begin"/>
    </w:r>
    <w:r>
      <w:rPr>
        <w:b w:val="0"/>
        <w:lang w:val="en-US"/>
      </w:rPr>
      <w:instrText xml:space="preserve"> PAGE  \* MERGEFORMAT </w:instrText>
    </w:r>
    <w:r>
      <w:rPr>
        <w:b w:val="0"/>
      </w:rPr>
      <w:fldChar w:fldCharType="separate"/>
    </w:r>
    <w:r w:rsidR="00136437">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E3" w:rsidRDefault="00AF20E3">
      <w:r>
        <w:t>____________________</w:t>
      </w:r>
    </w:p>
  </w:footnote>
  <w:footnote w:type="continuationSeparator" w:id="0">
    <w:p w:rsidR="00AF20E3" w:rsidRDefault="00AF20E3">
      <w:r>
        <w:continuationSeparator/>
      </w:r>
    </w:p>
  </w:footnote>
  <w:footnote w:id="1">
    <w:p w:rsidR="00136437" w:rsidRPr="001F5887" w:rsidRDefault="00136437" w:rsidP="00136437">
      <w:pPr>
        <w:pStyle w:val="FootnoteText"/>
      </w:pPr>
      <w:r w:rsidRPr="001F5887">
        <w:rPr>
          <w:rStyle w:val="FootnoteReference"/>
        </w:rPr>
        <w:t>1</w:t>
      </w:r>
      <w:r w:rsidRPr="001F5887">
        <w:t xml:space="preserve"> </w:t>
      </w:r>
      <w:r w:rsidRPr="001F5887">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36437"/>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AF20E3"/>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3ED7-17D1-4D90-B58C-4278ACA5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6</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2013-04-25T14:52:00Z</dcterms:created>
  <dcterms:modified xsi:type="dcterms:W3CDTF">2013-04-25T14:52:00Z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