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133256">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E3757E">
        <w:rPr>
          <w:szCs w:val="52"/>
        </w:rPr>
        <w:t>6</w:t>
      </w:r>
      <w:r w:rsidR="00133256">
        <w:rPr>
          <w:szCs w:val="52"/>
        </w:rPr>
        <w:t>8</w:t>
      </w:r>
      <w:r w:rsidR="00BA58E2">
        <w:rPr>
          <w:rFonts w:hint="cs"/>
          <w:szCs w:val="52"/>
          <w:rtl/>
        </w:rPr>
        <w:t xml:space="preserve"> - </w:t>
      </w:r>
      <w:r w:rsidR="00133256" w:rsidRPr="00133256">
        <w:rPr>
          <w:szCs w:val="52"/>
          <w:rtl/>
          <w:lang w:bidi="ar-SA"/>
        </w:rPr>
        <w:t xml:space="preserve">الدور المتطور </w:t>
      </w:r>
      <w:r w:rsidR="00133256" w:rsidRPr="00133256">
        <w:rPr>
          <w:rFonts w:hint="eastAsia"/>
          <w:szCs w:val="52"/>
          <w:rtl/>
          <w:lang w:bidi="ar-SA"/>
        </w:rPr>
        <w:t>لدوائر</w:t>
      </w:r>
      <w:r w:rsidR="00133256" w:rsidRPr="00133256">
        <w:rPr>
          <w:szCs w:val="52"/>
          <w:rtl/>
          <w:lang w:bidi="ar-SA"/>
        </w:rPr>
        <w:t xml:space="preserve"> </w:t>
      </w:r>
      <w:r w:rsidR="00133256" w:rsidRPr="00133256">
        <w:rPr>
          <w:rFonts w:hint="eastAsia"/>
          <w:szCs w:val="52"/>
          <w:rtl/>
          <w:lang w:bidi="ar-SA"/>
        </w:rPr>
        <w:t>الصناعة</w:t>
      </w:r>
      <w:r w:rsidR="00133256" w:rsidRPr="00133256">
        <w:rPr>
          <w:szCs w:val="52"/>
          <w:rtl/>
          <w:lang w:bidi="ar-SA"/>
        </w:rPr>
        <w:t xml:space="preserve"> في </w:t>
      </w:r>
      <w:r w:rsidR="00133256" w:rsidRPr="00133256">
        <w:rPr>
          <w:rFonts w:hint="eastAsia"/>
          <w:szCs w:val="52"/>
          <w:rtl/>
          <w:lang w:bidi="ar-SA"/>
        </w:rPr>
        <w:t>قطاع</w:t>
      </w:r>
      <w:r w:rsidR="00133256" w:rsidRPr="00133256">
        <w:rPr>
          <w:szCs w:val="52"/>
          <w:rtl/>
          <w:lang w:bidi="ar-SA"/>
        </w:rPr>
        <w:t xml:space="preserve"> </w:t>
      </w:r>
      <w:r w:rsidR="00133256" w:rsidRPr="00133256">
        <w:rPr>
          <w:rFonts w:hint="eastAsia"/>
          <w:szCs w:val="52"/>
          <w:rtl/>
          <w:lang w:bidi="ar-SA"/>
        </w:rPr>
        <w:t>تقييس</w:t>
      </w:r>
      <w:r w:rsidR="00133256" w:rsidRPr="00133256">
        <w:rPr>
          <w:szCs w:val="52"/>
          <w:rtl/>
          <w:lang w:bidi="ar-SA"/>
        </w:rPr>
        <w:t xml:space="preserve"> </w:t>
      </w:r>
      <w:r w:rsidR="00133256" w:rsidRPr="00133256">
        <w:rPr>
          <w:rFonts w:hint="eastAsia"/>
          <w:szCs w:val="52"/>
          <w:rtl/>
          <w:lang w:bidi="ar-SA"/>
        </w:rPr>
        <w:t>الاتصالات</w:t>
      </w:r>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133256">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9B2712">
        <w:rPr>
          <w:rStyle w:val="href"/>
        </w:rPr>
        <w:t>6</w:t>
      </w:r>
      <w:r w:rsidR="00133256">
        <w:rPr>
          <w:rStyle w:val="href"/>
        </w:rPr>
        <w:t>8</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133256" w:rsidP="00133256">
      <w:pPr>
        <w:pStyle w:val="Restitle"/>
        <w:rPr>
          <w:rtl/>
          <w:lang w:bidi="ar-SA"/>
        </w:rPr>
      </w:pPr>
      <w:r w:rsidRPr="00133256">
        <w:rPr>
          <w:rtl/>
          <w:lang w:bidi="ar-SA"/>
        </w:rPr>
        <w:t xml:space="preserve">الدور المتطور </w:t>
      </w:r>
      <w:r w:rsidRPr="00133256">
        <w:rPr>
          <w:rFonts w:hint="eastAsia"/>
          <w:rtl/>
          <w:lang w:bidi="ar-SA"/>
        </w:rPr>
        <w:t>لدوائر</w:t>
      </w:r>
      <w:r w:rsidRPr="00133256">
        <w:rPr>
          <w:rtl/>
          <w:lang w:bidi="ar-SA"/>
        </w:rPr>
        <w:t xml:space="preserve"> </w:t>
      </w:r>
      <w:r w:rsidRPr="00133256">
        <w:rPr>
          <w:rFonts w:hint="eastAsia"/>
          <w:rtl/>
          <w:lang w:bidi="ar-SA"/>
        </w:rPr>
        <w:t>الصناعة</w:t>
      </w:r>
      <w:r w:rsidRPr="00133256">
        <w:rPr>
          <w:rtl/>
          <w:lang w:bidi="ar-SA"/>
        </w:rPr>
        <w:t xml:space="preserve"> في </w:t>
      </w:r>
      <w:r w:rsidRPr="00133256">
        <w:rPr>
          <w:rFonts w:hint="eastAsia"/>
          <w:rtl/>
          <w:lang w:bidi="ar-SA"/>
        </w:rPr>
        <w:t>قطاع</w:t>
      </w:r>
      <w:r w:rsidRPr="00133256">
        <w:rPr>
          <w:rtl/>
          <w:lang w:bidi="ar-SA"/>
        </w:rPr>
        <w:t xml:space="preserve"> </w:t>
      </w:r>
      <w:r w:rsidRPr="00133256">
        <w:rPr>
          <w:rFonts w:hint="eastAsia"/>
          <w:rtl/>
          <w:lang w:bidi="ar-SA"/>
        </w:rPr>
        <w:t>تقييس</w:t>
      </w:r>
      <w:r w:rsidRPr="00133256">
        <w:rPr>
          <w:rtl/>
          <w:lang w:bidi="ar-SA"/>
        </w:rPr>
        <w:t xml:space="preserve"> </w:t>
      </w:r>
      <w:r w:rsidRPr="00133256">
        <w:rPr>
          <w:rFonts w:hint="eastAsia"/>
          <w:rtl/>
          <w:lang w:bidi="ar-SA"/>
        </w:rPr>
        <w:t>الاتصالات</w:t>
      </w:r>
    </w:p>
    <w:p w:rsidR="00BA58E2" w:rsidRDefault="00E3757E" w:rsidP="00830047">
      <w:pPr>
        <w:pStyle w:val="Resref"/>
        <w:rPr>
          <w:rtl/>
          <w:lang w:bidi="ar-EG"/>
        </w:rPr>
      </w:pPr>
      <w:r w:rsidRPr="008810C8">
        <w:rPr>
          <w:rFonts w:hint="cs"/>
          <w:i w:val="0"/>
          <w:rtl/>
        </w:rPr>
        <w:t xml:space="preserve">(جوهانسبرغ، </w:t>
      </w:r>
      <w:r w:rsidRPr="008810C8">
        <w:rPr>
          <w:i w:val="0"/>
        </w:rPr>
        <w:t>2008</w:t>
      </w:r>
      <w:r w:rsidRPr="008810C8">
        <w:rPr>
          <w:rFonts w:hint="cs"/>
          <w:i w:val="0"/>
          <w:rtl/>
        </w:rPr>
        <w:t xml:space="preserve">؛ دبي، </w:t>
      </w:r>
      <w:r w:rsidRPr="008810C8">
        <w:rPr>
          <w:rFonts w:cs="Times New Roman"/>
          <w:i w:val="0"/>
          <w:szCs w:val="22"/>
          <w:rtl/>
        </w:rPr>
        <w:t>2012</w:t>
      </w:r>
      <w:r w:rsidRPr="008810C8">
        <w:rPr>
          <w:rFonts w:ascii="Traditional Arabic" w:hAnsi="Traditional Arabic"/>
          <w:i w:val="0"/>
          <w:sz w:val="30"/>
          <w:rtl/>
        </w:rPr>
        <w:t>؛ الحمامات</w:t>
      </w:r>
      <w:r w:rsidRPr="008810C8">
        <w:rPr>
          <w:rFonts w:ascii="Traditional Arabic" w:hAnsi="Traditional Arabic" w:hint="cs"/>
          <w:i w:val="0"/>
          <w:sz w:val="30"/>
          <w:rtl/>
        </w:rPr>
        <w:t>،</w:t>
      </w:r>
      <w:r w:rsidRPr="008810C8">
        <w:rPr>
          <w:rFonts w:ascii="Traditional Arabic" w:hAnsi="Traditional Arabic" w:hint="cs"/>
          <w:i w:val="0"/>
          <w:sz w:val="30"/>
          <w:rtl/>
          <w:lang w:bidi="ar-EG"/>
        </w:rPr>
        <w:t xml:space="preserve"> </w:t>
      </w:r>
      <w:r w:rsidRPr="008810C8">
        <w:rPr>
          <w:rFonts w:cs="Times New Roman"/>
          <w:i w:val="0"/>
          <w:szCs w:val="22"/>
          <w:rtl/>
        </w:rPr>
        <w:t>2016</w:t>
      </w:r>
      <w:r w:rsidRPr="008810C8">
        <w:rPr>
          <w:rFonts w:hint="cs"/>
          <w:i w:val="0"/>
          <w:rtl/>
        </w:rPr>
        <w:t>)</w:t>
      </w:r>
    </w:p>
    <w:p w:rsidR="00133256" w:rsidRPr="008810C8" w:rsidRDefault="00133256" w:rsidP="00133256">
      <w:pPr>
        <w:pStyle w:val="Normalaftertitle0"/>
        <w:rPr>
          <w:noProof/>
          <w:rtl/>
          <w:lang w:bidi="ar-EG"/>
        </w:rPr>
      </w:pPr>
      <w:r w:rsidRPr="008810C8">
        <w:rPr>
          <w:noProof/>
          <w:rtl/>
          <w:lang w:bidi="ar-EG"/>
        </w:rPr>
        <w:t>إن الجمعية العالمية لتقييس الاتصالات (</w:t>
      </w:r>
      <w:r w:rsidRPr="008810C8">
        <w:rPr>
          <w:rFonts w:hint="cs"/>
          <w:noProof/>
          <w:rtl/>
          <w:lang w:bidi="ar-EG"/>
        </w:rPr>
        <w:t xml:space="preserve">الحمامات، </w:t>
      </w:r>
      <w:r w:rsidRPr="008810C8">
        <w:rPr>
          <w:noProof/>
          <w:lang w:bidi="ar-EG"/>
        </w:rPr>
        <w:t>2016</w:t>
      </w:r>
      <w:r w:rsidRPr="008810C8">
        <w:rPr>
          <w:noProof/>
          <w:rtl/>
          <w:lang w:bidi="ar-EG"/>
        </w:rPr>
        <w:t>)،</w:t>
      </w:r>
    </w:p>
    <w:p w:rsidR="00133256" w:rsidRPr="008810C8" w:rsidRDefault="00133256" w:rsidP="00133256">
      <w:pPr>
        <w:pStyle w:val="Call"/>
        <w:rPr>
          <w:rtl/>
          <w:lang w:val="fr-FR"/>
        </w:rPr>
      </w:pPr>
      <w:r w:rsidRPr="008810C8">
        <w:rPr>
          <w:rtl/>
          <w:lang w:val="fr-FR"/>
        </w:rPr>
        <w:t>إذ تدرك</w:t>
      </w:r>
    </w:p>
    <w:p w:rsidR="00133256" w:rsidRPr="008810C8" w:rsidRDefault="00133256" w:rsidP="00133256">
      <w:pPr>
        <w:rPr>
          <w:noProof/>
          <w:rtl/>
          <w:lang w:val="fr-FR" w:bidi="ar-EG"/>
        </w:rPr>
      </w:pPr>
      <w:r w:rsidRPr="008810C8">
        <w:rPr>
          <w:i/>
          <w:iCs/>
          <w:noProof/>
          <w:rtl/>
          <w:lang w:val="fr-FR" w:bidi="ar-EG"/>
        </w:rPr>
        <w:t xml:space="preserve"> أ )</w:t>
      </w:r>
      <w:r w:rsidRPr="008810C8">
        <w:rPr>
          <w:noProof/>
          <w:rtl/>
          <w:lang w:val="fr-FR" w:bidi="ar-EG"/>
        </w:rPr>
        <w:tab/>
        <w:t xml:space="preserve">أن القرار </w:t>
      </w:r>
      <w:r w:rsidRPr="008810C8">
        <w:rPr>
          <w:noProof/>
          <w:lang w:bidi="ar-EG"/>
        </w:rPr>
        <w:t>122</w:t>
      </w:r>
      <w:r w:rsidRPr="008810C8">
        <w:rPr>
          <w:noProof/>
          <w:rtl/>
          <w:lang w:bidi="ar-EG"/>
        </w:rPr>
        <w:t xml:space="preserve"> (المراجَع في </w:t>
      </w:r>
      <w:r w:rsidRPr="008810C8">
        <w:rPr>
          <w:rFonts w:hint="cs"/>
          <w:noProof/>
          <w:rtl/>
          <w:lang w:bidi="ar-EG"/>
        </w:rPr>
        <w:t xml:space="preserve">غوادالاخارا، </w:t>
      </w:r>
      <w:r w:rsidRPr="008810C8">
        <w:rPr>
          <w:noProof/>
          <w:lang w:bidi="ar-EG"/>
        </w:rPr>
        <w:t>2010</w:t>
      </w:r>
      <w:r w:rsidRPr="008810C8">
        <w:rPr>
          <w:rFonts w:hint="cs"/>
          <w:noProof/>
          <w:rtl/>
          <w:lang w:bidi="ar-EG"/>
        </w:rPr>
        <w:t>)</w:t>
      </w:r>
      <w:r w:rsidRPr="008810C8">
        <w:rPr>
          <w:noProof/>
          <w:rtl/>
          <w:lang w:bidi="ar-EG"/>
        </w:rPr>
        <w:t xml:space="preserve"> </w:t>
      </w:r>
      <w:r w:rsidRPr="008810C8">
        <w:rPr>
          <w:rFonts w:hint="cs"/>
          <w:noProof/>
          <w:rtl/>
          <w:lang w:val="fr-FR" w:bidi="ar-EG"/>
        </w:rPr>
        <w:t>لمؤتمر المندوبين المفوضين، بشأن</w:t>
      </w:r>
      <w:r w:rsidRPr="008810C8">
        <w:rPr>
          <w:noProof/>
          <w:rtl/>
          <w:lang w:val="fr-FR" w:bidi="ar-EG"/>
        </w:rPr>
        <w:t xml:space="preserve"> الدور المتطور للجمعية العالمية لتقييس الاتصالات يدعو كذلك إلى تنظيم الندوة العالمية</w:t>
      </w:r>
      <w:r w:rsidRPr="008810C8">
        <w:rPr>
          <w:rFonts w:hint="cs"/>
          <w:noProof/>
          <w:rtl/>
          <w:lang w:val="fr-FR" w:bidi="ar-EG"/>
        </w:rPr>
        <w:t> </w:t>
      </w:r>
      <w:r w:rsidRPr="008810C8">
        <w:rPr>
          <w:noProof/>
          <w:rtl/>
          <w:lang w:val="fr-FR" w:bidi="ar-EG"/>
        </w:rPr>
        <w:t>للمعايير؛</w:t>
      </w:r>
    </w:p>
    <w:p w:rsidR="00133256" w:rsidRPr="008810C8" w:rsidRDefault="00133256" w:rsidP="00133256">
      <w:pPr>
        <w:rPr>
          <w:noProof/>
          <w:spacing w:val="-4"/>
          <w:rtl/>
          <w:lang w:bidi="ar-EG"/>
        </w:rPr>
      </w:pPr>
      <w:r w:rsidRPr="008810C8">
        <w:rPr>
          <w:i/>
          <w:iCs/>
          <w:noProof/>
          <w:spacing w:val="-4"/>
          <w:rtl/>
          <w:lang w:val="fr-FR" w:bidi="ar-EG"/>
        </w:rPr>
        <w:t>ب)</w:t>
      </w:r>
      <w:r w:rsidRPr="008810C8">
        <w:rPr>
          <w:noProof/>
          <w:spacing w:val="-4"/>
          <w:rtl/>
          <w:lang w:val="fr-FR" w:bidi="ar-EG"/>
        </w:rPr>
        <w:tab/>
        <w:t xml:space="preserve">أهداف القرار </w:t>
      </w:r>
      <w:r w:rsidRPr="008810C8">
        <w:rPr>
          <w:noProof/>
          <w:spacing w:val="-4"/>
          <w:lang w:bidi="ar-EG"/>
        </w:rPr>
        <w:t>123</w:t>
      </w:r>
      <w:r w:rsidRPr="008810C8">
        <w:rPr>
          <w:noProof/>
          <w:spacing w:val="-4"/>
          <w:rtl/>
          <w:lang w:bidi="ar-EG"/>
        </w:rPr>
        <w:t xml:space="preserve"> (المراجَع</w:t>
      </w:r>
      <w:r w:rsidRPr="008810C8">
        <w:rPr>
          <w:rFonts w:hint="cs"/>
          <w:noProof/>
          <w:spacing w:val="-4"/>
          <w:rtl/>
          <w:lang w:bidi="ar-EG"/>
        </w:rPr>
        <w:t xml:space="preserve"> في </w:t>
      </w:r>
      <w:r w:rsidRPr="008810C8">
        <w:rPr>
          <w:rFonts w:hint="cs"/>
          <w:noProof/>
          <w:rtl/>
          <w:lang w:bidi="ar-EG"/>
        </w:rPr>
        <w:t xml:space="preserve">بوسان، </w:t>
      </w:r>
      <w:r w:rsidRPr="008810C8">
        <w:rPr>
          <w:noProof/>
          <w:lang w:bidi="ar-EG"/>
        </w:rPr>
        <w:t>2014</w:t>
      </w:r>
      <w:r w:rsidRPr="008810C8">
        <w:rPr>
          <w:rFonts w:hint="cs"/>
          <w:noProof/>
          <w:spacing w:val="-4"/>
          <w:rtl/>
          <w:lang w:bidi="ar-EG"/>
        </w:rPr>
        <w:t>)</w:t>
      </w:r>
      <w:r w:rsidRPr="008810C8">
        <w:rPr>
          <w:noProof/>
          <w:spacing w:val="-4"/>
          <w:rtl/>
          <w:lang w:bidi="ar-EG"/>
        </w:rPr>
        <w:t xml:space="preserve"> </w:t>
      </w:r>
      <w:r w:rsidRPr="008810C8">
        <w:rPr>
          <w:rFonts w:hint="cs"/>
          <w:noProof/>
          <w:rtl/>
          <w:lang w:val="fr-FR" w:bidi="ar-EG"/>
        </w:rPr>
        <w:t>لمؤتمر المندوبين المفوضين، بشأن</w:t>
      </w:r>
      <w:r w:rsidRPr="008810C8">
        <w:rPr>
          <w:noProof/>
          <w:rtl/>
          <w:lang w:val="fr-FR" w:bidi="ar-EG"/>
        </w:rPr>
        <w:t xml:space="preserve"> </w:t>
      </w:r>
      <w:r w:rsidRPr="008810C8">
        <w:rPr>
          <w:caps/>
          <w:noProof/>
          <w:spacing w:val="-4"/>
          <w:rtl/>
          <w:lang w:bidi="ar-EG"/>
        </w:rPr>
        <w:t>سد الفجوة في ميدان التقييس بين البلدان المتقدمة والبلدان</w:t>
      </w:r>
      <w:r w:rsidRPr="008810C8">
        <w:rPr>
          <w:rFonts w:hint="cs"/>
          <w:noProof/>
          <w:rtl/>
          <w:lang w:val="fr-FR" w:bidi="ar-EG"/>
        </w:rPr>
        <w:t> </w:t>
      </w:r>
      <w:r w:rsidRPr="008810C8">
        <w:rPr>
          <w:caps/>
          <w:noProof/>
          <w:spacing w:val="-4"/>
          <w:rtl/>
          <w:lang w:bidi="ar-EG"/>
        </w:rPr>
        <w:t>النامية</w:t>
      </w:r>
      <w:r w:rsidRPr="008810C8">
        <w:rPr>
          <w:rStyle w:val="FootnoteReference"/>
          <w:noProof/>
          <w:spacing w:val="-4"/>
          <w:rtl/>
          <w:lang w:bidi="ar-EG"/>
        </w:rPr>
        <w:footnoteReference w:customMarkFollows="1" w:id="1"/>
        <w:t>1</w:t>
      </w:r>
      <w:r w:rsidRPr="008810C8">
        <w:rPr>
          <w:noProof/>
          <w:spacing w:val="-4"/>
          <w:rtl/>
          <w:lang w:bidi="ar-EG"/>
        </w:rPr>
        <w:t>؛</w:t>
      </w:r>
    </w:p>
    <w:p w:rsidR="00133256" w:rsidRPr="008810C8" w:rsidRDefault="00133256" w:rsidP="00133256">
      <w:pPr>
        <w:rPr>
          <w:noProof/>
          <w:rtl/>
          <w:lang w:bidi="ar-EG"/>
        </w:rPr>
      </w:pPr>
      <w:r w:rsidRPr="008810C8">
        <w:rPr>
          <w:i/>
          <w:iCs/>
          <w:noProof/>
          <w:rtl/>
          <w:lang w:bidi="ar-EG"/>
        </w:rPr>
        <w:t>ج)</w:t>
      </w:r>
      <w:r w:rsidRPr="008810C8">
        <w:rPr>
          <w:noProof/>
          <w:rtl/>
          <w:lang w:bidi="ar-EG"/>
        </w:rPr>
        <w:tab/>
        <w:t>أن قطاع تقييس الاتصالات في </w:t>
      </w:r>
      <w:r w:rsidRPr="008810C8">
        <w:rPr>
          <w:rFonts w:hint="cs"/>
          <w:noProof/>
          <w:rtl/>
          <w:lang w:bidi="ar-EG"/>
        </w:rPr>
        <w:t>الاتحاد هو</w:t>
      </w:r>
      <w:r w:rsidRPr="008810C8">
        <w:rPr>
          <w:noProof/>
          <w:rtl/>
          <w:lang w:bidi="ar-EG"/>
        </w:rPr>
        <w:t xml:space="preserve"> </w:t>
      </w:r>
      <w:r w:rsidRPr="008810C8">
        <w:rPr>
          <w:rFonts w:hint="cs"/>
          <w:noProof/>
          <w:rtl/>
          <w:lang w:bidi="ar-EG"/>
        </w:rPr>
        <w:t xml:space="preserve">هيئة </w:t>
      </w:r>
      <w:r w:rsidRPr="008810C8">
        <w:rPr>
          <w:noProof/>
          <w:rtl/>
          <w:lang w:bidi="ar-EG"/>
        </w:rPr>
        <w:t xml:space="preserve">التقييس الدولية الوحيدة التي تضم </w:t>
      </w:r>
      <w:r w:rsidRPr="008810C8">
        <w:rPr>
          <w:noProof/>
          <w:lang w:bidi="ar-EG"/>
        </w:rPr>
        <w:t>193</w:t>
      </w:r>
      <w:r w:rsidRPr="008810C8">
        <w:rPr>
          <w:rFonts w:hint="eastAsia"/>
          <w:noProof/>
          <w:rtl/>
          <w:lang w:bidi="ar-EG"/>
        </w:rPr>
        <w:t> </w:t>
      </w:r>
      <w:r w:rsidRPr="008810C8">
        <w:rPr>
          <w:rFonts w:hint="cs"/>
          <w:noProof/>
          <w:rtl/>
          <w:lang w:bidi="ar-EG"/>
        </w:rPr>
        <w:t xml:space="preserve">دولة عضواً وأكثر من </w:t>
      </w:r>
      <w:r w:rsidRPr="008810C8">
        <w:rPr>
          <w:noProof/>
          <w:lang w:bidi="ar-EG"/>
        </w:rPr>
        <w:t>520</w:t>
      </w:r>
      <w:r w:rsidRPr="008810C8">
        <w:rPr>
          <w:rFonts w:hint="eastAsia"/>
          <w:noProof/>
          <w:rtl/>
          <w:lang w:bidi="ar-EG"/>
        </w:rPr>
        <w:t> </w:t>
      </w:r>
      <w:r w:rsidRPr="008810C8">
        <w:rPr>
          <w:rFonts w:hint="cs"/>
          <w:noProof/>
          <w:rtl/>
          <w:lang w:bidi="ar-EG"/>
        </w:rPr>
        <w:t xml:space="preserve">عضو </w:t>
      </w:r>
      <w:r w:rsidRPr="008810C8">
        <w:rPr>
          <w:noProof/>
          <w:rtl/>
          <w:lang w:bidi="ar-EG"/>
        </w:rPr>
        <w:t>قطاع ومنتسب</w:t>
      </w:r>
      <w:r w:rsidRPr="008810C8">
        <w:rPr>
          <w:rFonts w:hint="cs"/>
          <w:noProof/>
          <w:rtl/>
          <w:lang w:bidi="ar-EG"/>
        </w:rPr>
        <w:t>ين وهيئات أكاديمية من جميع أنحاء العالم</w:t>
      </w:r>
      <w:r w:rsidRPr="008810C8">
        <w:rPr>
          <w:noProof/>
          <w:rtl/>
          <w:lang w:bidi="ar-EG"/>
        </w:rPr>
        <w:t>؛</w:t>
      </w:r>
    </w:p>
    <w:p w:rsidR="00133256" w:rsidRPr="008810C8" w:rsidRDefault="00133256" w:rsidP="00133256">
      <w:pPr>
        <w:rPr>
          <w:noProof/>
          <w:spacing w:val="-4"/>
          <w:rtl/>
          <w:lang w:bidi="ar-EG"/>
        </w:rPr>
      </w:pPr>
      <w:r w:rsidRPr="008810C8">
        <w:rPr>
          <w:i/>
          <w:iCs/>
          <w:noProof/>
          <w:spacing w:val="-4"/>
          <w:rtl/>
          <w:lang w:bidi="ar-EG"/>
        </w:rPr>
        <w:t>د )</w:t>
      </w:r>
      <w:r w:rsidRPr="008810C8">
        <w:rPr>
          <w:noProof/>
          <w:spacing w:val="-4"/>
          <w:rtl/>
          <w:lang w:bidi="ar-EG"/>
        </w:rPr>
        <w:tab/>
      </w:r>
      <w:bookmarkStart w:id="4" w:name="_GoBack"/>
      <w:bookmarkEnd w:id="4"/>
      <w:r w:rsidRPr="008810C8">
        <w:rPr>
          <w:noProof/>
          <w:spacing w:val="-4"/>
          <w:rtl/>
          <w:lang w:bidi="ar-EG"/>
        </w:rPr>
        <w:t xml:space="preserve">الاستنتاجات الهامة للندوة العالمية للمعايير </w:t>
      </w:r>
      <w:r w:rsidRPr="008810C8">
        <w:rPr>
          <w:rFonts w:hint="eastAsia"/>
          <w:noProof/>
          <w:spacing w:val="-4"/>
          <w:rtl/>
          <w:lang w:bidi="ar-EG"/>
        </w:rPr>
        <w:t>التي</w:t>
      </w:r>
      <w:r w:rsidRPr="008810C8">
        <w:rPr>
          <w:noProof/>
          <w:spacing w:val="-4"/>
          <w:rtl/>
          <w:lang w:bidi="ar-EG"/>
        </w:rPr>
        <w:t xml:space="preserve"> </w:t>
      </w:r>
      <w:r w:rsidRPr="008810C8">
        <w:rPr>
          <w:rFonts w:hint="eastAsia"/>
          <w:noProof/>
          <w:spacing w:val="-4"/>
          <w:rtl/>
          <w:lang w:bidi="ar-EG"/>
        </w:rPr>
        <w:t>انعقدت</w:t>
      </w:r>
      <w:r w:rsidRPr="008810C8">
        <w:rPr>
          <w:noProof/>
          <w:spacing w:val="-4"/>
          <w:rtl/>
          <w:lang w:bidi="ar-EG"/>
        </w:rPr>
        <w:t xml:space="preserve"> في </w:t>
      </w:r>
      <w:r w:rsidRPr="008810C8">
        <w:rPr>
          <w:rFonts w:hint="eastAsia"/>
          <w:noProof/>
          <w:spacing w:val="-4"/>
          <w:rtl/>
          <w:lang w:bidi="ar-EG"/>
        </w:rPr>
        <w:t>دبي </w:t>
      </w:r>
      <w:r w:rsidRPr="008810C8">
        <w:rPr>
          <w:noProof/>
          <w:spacing w:val="-4"/>
          <w:lang w:bidi="ar-EG"/>
        </w:rPr>
        <w:t>2012</w:t>
      </w:r>
      <w:r w:rsidRPr="008810C8">
        <w:rPr>
          <w:noProof/>
          <w:spacing w:val="-4"/>
          <w:rtl/>
          <w:lang w:bidi="ar-EG"/>
        </w:rPr>
        <w:t xml:space="preserve">، </w:t>
      </w:r>
      <w:r w:rsidRPr="008810C8">
        <w:rPr>
          <w:rFonts w:hint="eastAsia"/>
          <w:noProof/>
          <w:spacing w:val="-4"/>
          <w:rtl/>
          <w:lang w:bidi="ar-EG"/>
        </w:rPr>
        <w:t>و</w:t>
      </w:r>
      <w:r w:rsidRPr="008810C8">
        <w:rPr>
          <w:noProof/>
          <w:spacing w:val="-4"/>
          <w:rtl/>
          <w:lang w:bidi="ar-EG"/>
        </w:rPr>
        <w:t xml:space="preserve">التي </w:t>
      </w:r>
      <w:r w:rsidRPr="008810C8">
        <w:rPr>
          <w:rFonts w:hint="eastAsia"/>
          <w:noProof/>
          <w:spacing w:val="-4"/>
          <w:rtl/>
          <w:lang w:bidi="ar-EG"/>
        </w:rPr>
        <w:t>تغطي</w:t>
      </w:r>
      <w:r w:rsidRPr="008810C8">
        <w:rPr>
          <w:noProof/>
          <w:spacing w:val="-4"/>
          <w:rtl/>
          <w:lang w:bidi="ar-EG"/>
        </w:rPr>
        <w:t xml:space="preserve"> القرارين المذكورين أعلاه، لا سيما:</w:t>
      </w:r>
    </w:p>
    <w:p w:rsidR="00133256" w:rsidRPr="008810C8" w:rsidRDefault="00133256" w:rsidP="00494049">
      <w:pPr>
        <w:pStyle w:val="enumlev1"/>
        <w:rPr>
          <w:noProof/>
          <w:rtl/>
        </w:rPr>
      </w:pPr>
      <w:r w:rsidRPr="008810C8">
        <w:rPr>
          <w:noProof/>
          <w:rtl/>
        </w:rPr>
        <w:t>-</w:t>
      </w:r>
      <w:r w:rsidRPr="008810C8">
        <w:rPr>
          <w:noProof/>
          <w:rtl/>
        </w:rPr>
        <w:tab/>
        <w:t>تيسير تبادل وجهات النظر مع ممثلي الصناعة رفيعي المستوى بشأن سيناريو التقييس و</w:t>
      </w:r>
      <w:r w:rsidRPr="008810C8">
        <w:rPr>
          <w:rFonts w:hint="cs"/>
          <w:noProof/>
          <w:rtl/>
        </w:rPr>
        <w:t xml:space="preserve">مراعاة </w:t>
      </w:r>
      <w:r w:rsidRPr="008810C8">
        <w:rPr>
          <w:noProof/>
          <w:rtl/>
        </w:rPr>
        <w:t>تطور الصناعة واحتياجات المستعمل</w:t>
      </w:r>
      <w:r w:rsidRPr="008810C8">
        <w:rPr>
          <w:rFonts w:hint="cs"/>
          <w:noProof/>
          <w:rtl/>
        </w:rPr>
        <w:t xml:space="preserve"> في عمل قطاع تقييس الاتصالات؛</w:t>
      </w:r>
    </w:p>
    <w:p w:rsidR="00133256" w:rsidRPr="008810C8" w:rsidRDefault="00133256" w:rsidP="00133256">
      <w:pPr>
        <w:pStyle w:val="enumlev1"/>
        <w:rPr>
          <w:noProof/>
          <w:rtl/>
          <w:lang w:bidi="ar-EG"/>
        </w:rPr>
      </w:pPr>
      <w:r w:rsidRPr="008810C8">
        <w:rPr>
          <w:rFonts w:hint="cs"/>
          <w:noProof/>
          <w:rtl/>
        </w:rPr>
        <w:t>-</w:t>
      </w:r>
      <w:r w:rsidRPr="008810C8">
        <w:rPr>
          <w:noProof/>
          <w:rtl/>
        </w:rPr>
        <w:tab/>
      </w:r>
      <w:r w:rsidRPr="008810C8">
        <w:rPr>
          <w:rFonts w:hint="cs"/>
          <w:noProof/>
          <w:rtl/>
        </w:rPr>
        <w:t>القيام بهذا العمل دون المساس بالمركز الفريد الذي يحتله الاتحاد باعتباره وكالة حكومية دولية تتبع الأمم المتحدة وتجمع كيانات أُخرى تمثل القطاع الخاص والصناعة والمستعملين وغير ذلك، أو بإجراءات العمل التقليدية القائمة على تقديم المساهمات في قطاع تقييس الاتصالات؛</w:t>
      </w:r>
    </w:p>
    <w:p w:rsidR="00133256" w:rsidRPr="008810C8" w:rsidRDefault="00133256" w:rsidP="00133256">
      <w:pPr>
        <w:rPr>
          <w:rtl/>
        </w:rPr>
      </w:pPr>
      <w:r w:rsidRPr="008810C8">
        <w:rPr>
          <w:rFonts w:hint="cs"/>
          <w:i/>
          <w:iCs/>
          <w:rtl/>
          <w:lang w:bidi="ar-EG"/>
        </w:rPr>
        <w:t xml:space="preserve">ﻫ </w:t>
      </w:r>
      <w:r w:rsidRPr="008810C8">
        <w:rPr>
          <w:i/>
          <w:iCs/>
          <w:rtl/>
          <w:lang w:bidi="ar-EG"/>
        </w:rPr>
        <w:t>)</w:t>
      </w:r>
      <w:r w:rsidRPr="008810C8">
        <w:rPr>
          <w:rFonts w:hint="cs"/>
          <w:rtl/>
          <w:lang w:bidi="ar-EG"/>
        </w:rPr>
        <w:tab/>
        <w:t xml:space="preserve">أن مدير مكتب تقييس الاتصالات نظّم منذ </w:t>
      </w:r>
      <w:r w:rsidRPr="008810C8">
        <w:rPr>
          <w:lang w:bidi="ar-EG"/>
        </w:rPr>
        <w:t>2009</w:t>
      </w:r>
      <w:r w:rsidRPr="008810C8">
        <w:rPr>
          <w:rFonts w:hint="cs"/>
          <w:rtl/>
          <w:lang w:bidi="ar-EG"/>
        </w:rPr>
        <w:t xml:space="preserve"> ستة اجتماعات </w:t>
      </w:r>
      <w:r w:rsidRPr="008810C8">
        <w:rPr>
          <w:color w:val="000000"/>
          <w:rtl/>
        </w:rPr>
        <w:t>للمديرين التنفيذيين رفيعي المستوى من القطاع الخاص</w:t>
      </w:r>
      <w:r w:rsidRPr="008810C8">
        <w:rPr>
          <w:rFonts w:hint="cs"/>
          <w:color w:val="000000"/>
          <w:rtl/>
        </w:rPr>
        <w:t xml:space="preserve"> لمناقشة المشهد العام للتقييس وتحديد </w:t>
      </w:r>
      <w:r w:rsidRPr="008810C8">
        <w:rPr>
          <w:color w:val="000000"/>
          <w:rtl/>
        </w:rPr>
        <w:t>وتنسيق الأولويات</w:t>
      </w:r>
      <w:r w:rsidRPr="008810C8">
        <w:rPr>
          <w:rFonts w:hint="cs"/>
          <w:color w:val="000000"/>
          <w:rtl/>
        </w:rPr>
        <w:t xml:space="preserve"> في مجال التقييس والسبل الكفيلة بتلبية احتياجات القطاع الخاص على أكمل وجه</w:t>
      </w:r>
      <w:r w:rsidRPr="008810C8">
        <w:rPr>
          <w:rFonts w:hint="cs"/>
          <w:rtl/>
        </w:rPr>
        <w:t>؛</w:t>
      </w:r>
    </w:p>
    <w:p w:rsidR="00133256" w:rsidRPr="008810C8" w:rsidRDefault="00133256" w:rsidP="00133256">
      <w:pPr>
        <w:rPr>
          <w:rtl/>
          <w:lang w:bidi="ar-EG"/>
        </w:rPr>
      </w:pPr>
      <w:r w:rsidRPr="008810C8">
        <w:rPr>
          <w:rFonts w:hint="cs"/>
          <w:i/>
          <w:iCs/>
          <w:rtl/>
        </w:rPr>
        <w:t>و</w:t>
      </w:r>
      <w:r w:rsidRPr="008810C8">
        <w:rPr>
          <w:rFonts w:hint="eastAsia"/>
          <w:i/>
          <w:iCs/>
          <w:rtl/>
        </w:rPr>
        <w:t> </w:t>
      </w:r>
      <w:r w:rsidRPr="008810C8">
        <w:rPr>
          <w:rFonts w:hint="cs"/>
          <w:i/>
          <w:iCs/>
          <w:rtl/>
        </w:rPr>
        <w:t>)</w:t>
      </w:r>
      <w:r w:rsidRPr="008810C8">
        <w:rPr>
          <w:rFonts w:hint="cs"/>
          <w:rtl/>
        </w:rPr>
        <w:tab/>
        <w:t xml:space="preserve">أن استنتاجات اجتماعات كبار مسؤولي التكنولوجيا جُسّدت في البيانات الرسمية لقطاع تقييس الاتصالات، </w:t>
      </w:r>
      <w:r w:rsidRPr="008810C8">
        <w:rPr>
          <w:rFonts w:hint="eastAsia"/>
          <w:rtl/>
        </w:rPr>
        <w:t>وأن</w:t>
      </w:r>
      <w:r w:rsidRPr="008810C8">
        <w:rPr>
          <w:rtl/>
        </w:rPr>
        <w:t xml:space="preserve"> الفريق الاستشاري لتقييس الاتصالات </w:t>
      </w:r>
      <w:r w:rsidRPr="008810C8">
        <w:t>(TSAG)</w:t>
      </w:r>
      <w:r w:rsidRPr="008810C8">
        <w:rPr>
          <w:rtl/>
        </w:rPr>
        <w:t xml:space="preserve"> </w:t>
      </w:r>
      <w:r w:rsidRPr="008810C8">
        <w:rPr>
          <w:rFonts w:hint="eastAsia"/>
          <w:rtl/>
        </w:rPr>
        <w:t>راعاها</w:t>
      </w:r>
      <w:r w:rsidRPr="008810C8">
        <w:rPr>
          <w:rtl/>
        </w:rPr>
        <w:t xml:space="preserve"> </w:t>
      </w:r>
      <w:r w:rsidRPr="008810C8">
        <w:rPr>
          <w:rFonts w:hint="eastAsia"/>
          <w:rtl/>
          <w:lang w:bidi="ar-EG"/>
        </w:rPr>
        <w:t>حيثما</w:t>
      </w:r>
      <w:r w:rsidRPr="008810C8">
        <w:rPr>
          <w:rtl/>
          <w:lang w:bidi="ar-EG"/>
        </w:rPr>
        <w:t xml:space="preserve"> </w:t>
      </w:r>
      <w:r w:rsidRPr="008810C8">
        <w:rPr>
          <w:rFonts w:hint="cs"/>
          <w:rtl/>
          <w:lang w:bidi="ar-EG"/>
        </w:rPr>
        <w:t>كان ذلك ملائماً</w:t>
      </w:r>
      <w:r w:rsidRPr="008810C8">
        <w:rPr>
          <w:rFonts w:hint="eastAsia"/>
          <w:rtl/>
          <w:lang w:bidi="ar-EG"/>
        </w:rPr>
        <w:t>،</w:t>
      </w:r>
    </w:p>
    <w:p w:rsidR="00133256" w:rsidRPr="008810C8" w:rsidRDefault="00133256" w:rsidP="00133256">
      <w:pPr>
        <w:pStyle w:val="Call"/>
        <w:rPr>
          <w:rtl/>
          <w:lang w:val="fr-FR"/>
        </w:rPr>
      </w:pPr>
      <w:r w:rsidRPr="008810C8">
        <w:rPr>
          <w:rtl/>
          <w:lang w:val="fr-FR"/>
        </w:rPr>
        <w:t>وإذ تضع في اعتبارها</w:t>
      </w:r>
    </w:p>
    <w:p w:rsidR="00133256" w:rsidRPr="008810C8" w:rsidRDefault="00133256" w:rsidP="00133256">
      <w:pPr>
        <w:rPr>
          <w:noProof/>
          <w:rtl/>
          <w:lang w:val="fr-FR" w:bidi="ar-EG"/>
        </w:rPr>
      </w:pPr>
      <w:r w:rsidRPr="008810C8">
        <w:rPr>
          <w:i/>
          <w:iCs/>
          <w:noProof/>
          <w:rtl/>
          <w:lang w:val="fr-FR" w:bidi="ar-EG"/>
        </w:rPr>
        <w:t xml:space="preserve"> أ )</w:t>
      </w:r>
      <w:r w:rsidRPr="008810C8">
        <w:rPr>
          <w:noProof/>
          <w:rtl/>
          <w:lang w:val="fr-FR" w:bidi="ar-EG"/>
        </w:rPr>
        <w:tab/>
        <w:t>أن البلدان النامية لا تشارك</w:t>
      </w:r>
      <w:r w:rsidRPr="008810C8">
        <w:rPr>
          <w:rFonts w:hint="cs"/>
          <w:noProof/>
          <w:rtl/>
          <w:lang w:val="fr-FR" w:bidi="ar-EG"/>
        </w:rPr>
        <w:t xml:space="preserve"> تقريباً</w:t>
      </w:r>
      <w:r w:rsidRPr="008810C8">
        <w:rPr>
          <w:noProof/>
          <w:rtl/>
          <w:lang w:val="fr-FR" w:bidi="ar-EG"/>
        </w:rPr>
        <w:t xml:space="preserve"> </w:t>
      </w:r>
      <w:r w:rsidRPr="008810C8">
        <w:rPr>
          <w:rFonts w:hint="eastAsia"/>
          <w:noProof/>
          <w:rtl/>
          <w:lang w:val="fr-FR" w:bidi="ar-EG"/>
        </w:rPr>
        <w:t>إلا</w:t>
      </w:r>
      <w:r w:rsidRPr="008810C8">
        <w:rPr>
          <w:noProof/>
          <w:rtl/>
          <w:lang w:val="fr-FR" w:bidi="ar-EG"/>
        </w:rPr>
        <w:t xml:space="preserve"> في أنشطة التقييس التي يضطلع بها قطاع تقييس الاتصالات و</w:t>
      </w:r>
      <w:r w:rsidRPr="008810C8">
        <w:rPr>
          <w:rFonts w:hint="cs"/>
          <w:noProof/>
          <w:rtl/>
          <w:lang w:val="fr-FR" w:bidi="ar-EG"/>
        </w:rPr>
        <w:t>من المحتمل أ</w:t>
      </w:r>
      <w:r w:rsidRPr="008810C8">
        <w:rPr>
          <w:noProof/>
          <w:rtl/>
          <w:lang w:val="fr-FR" w:bidi="ar-EG"/>
        </w:rPr>
        <w:t>لا</w:t>
      </w:r>
      <w:r w:rsidRPr="008810C8">
        <w:rPr>
          <w:rFonts w:hint="cs"/>
          <w:noProof/>
          <w:rtl/>
          <w:lang w:val="fr-FR" w:bidi="ar-EG"/>
        </w:rPr>
        <w:t> </w:t>
      </w:r>
      <w:r w:rsidRPr="008810C8">
        <w:rPr>
          <w:noProof/>
          <w:rtl/>
          <w:lang w:val="fr-FR" w:bidi="ar-EG"/>
        </w:rPr>
        <w:t>تستطيع المشاركة في أنشطة منظمات وضع المعايير العالمية و/أو الإقليمية المتجزئة بشكل متزايد ولا في المحافل الصناعية والاتحادات</w:t>
      </w:r>
      <w:r w:rsidRPr="008810C8">
        <w:rPr>
          <w:rFonts w:hint="cs"/>
          <w:noProof/>
          <w:rtl/>
          <w:lang w:val="fr-FR" w:bidi="ar-EG"/>
        </w:rPr>
        <w:t xml:space="preserve"> التجارية</w:t>
      </w:r>
      <w:r w:rsidRPr="008810C8">
        <w:rPr>
          <w:noProof/>
          <w:rtl/>
          <w:lang w:val="fr-FR" w:bidi="ar-EG"/>
        </w:rPr>
        <w:t xml:space="preserve"> </w:t>
      </w:r>
      <w:r w:rsidRPr="008810C8">
        <w:rPr>
          <w:rFonts w:hint="cs"/>
          <w:noProof/>
          <w:rtl/>
          <w:lang w:val="fr-FR" w:bidi="ar-EG"/>
        </w:rPr>
        <w:t>أو</w:t>
      </w:r>
      <w:r w:rsidRPr="008810C8">
        <w:rPr>
          <w:noProof/>
          <w:rtl/>
          <w:lang w:val="fr-FR" w:bidi="ar-EG"/>
        </w:rPr>
        <w:t xml:space="preserve"> </w:t>
      </w:r>
      <w:r w:rsidRPr="008810C8">
        <w:rPr>
          <w:rFonts w:hint="cs"/>
          <w:noProof/>
          <w:rtl/>
          <w:lang w:val="fr-FR" w:bidi="ar-EG"/>
        </w:rPr>
        <w:t>حضور</w:t>
      </w:r>
      <w:r w:rsidRPr="008810C8">
        <w:rPr>
          <w:noProof/>
          <w:rtl/>
          <w:lang w:val="fr-FR" w:bidi="ar-EG"/>
        </w:rPr>
        <w:t> </w:t>
      </w:r>
      <w:r w:rsidRPr="008810C8">
        <w:rPr>
          <w:rFonts w:hint="cs"/>
          <w:noProof/>
          <w:rtl/>
          <w:lang w:val="fr-FR" w:bidi="ar-EG"/>
        </w:rPr>
        <w:t>اجتماعاتها</w:t>
      </w:r>
      <w:r w:rsidRPr="008810C8">
        <w:rPr>
          <w:noProof/>
          <w:rtl/>
          <w:lang w:val="fr-FR" w:bidi="ar-EG"/>
        </w:rPr>
        <w:t>؛</w:t>
      </w:r>
    </w:p>
    <w:p w:rsidR="00133256" w:rsidRPr="008810C8" w:rsidRDefault="00133256" w:rsidP="00133256">
      <w:pPr>
        <w:keepNext/>
        <w:keepLines/>
        <w:rPr>
          <w:noProof/>
          <w:rtl/>
          <w:lang w:val="fr-FR" w:bidi="ar-EG"/>
        </w:rPr>
      </w:pPr>
      <w:r w:rsidRPr="008810C8">
        <w:rPr>
          <w:i/>
          <w:iCs/>
          <w:noProof/>
          <w:rtl/>
          <w:lang w:val="fr-FR" w:bidi="ar-EG"/>
        </w:rPr>
        <w:lastRenderedPageBreak/>
        <w:t>ب)</w:t>
      </w:r>
      <w:r w:rsidRPr="008810C8">
        <w:rPr>
          <w:noProof/>
          <w:rtl/>
          <w:lang w:val="fr-FR" w:bidi="ar-EG"/>
        </w:rPr>
        <w:tab/>
        <w:t xml:space="preserve">أن قطاع تقييس الاتصالات ينبغي له أن </w:t>
      </w:r>
      <w:r w:rsidRPr="008810C8">
        <w:rPr>
          <w:rFonts w:hint="cs"/>
          <w:noProof/>
          <w:rtl/>
          <w:lang w:val="fr-FR" w:bidi="ar-EG"/>
        </w:rPr>
        <w:t>يستمر في تعزيز</w:t>
      </w:r>
      <w:r w:rsidRPr="008810C8">
        <w:rPr>
          <w:noProof/>
          <w:rtl/>
          <w:lang w:val="fr-FR" w:bidi="ar-EG"/>
        </w:rPr>
        <w:t xml:space="preserve"> دوره </w:t>
      </w:r>
      <w:r w:rsidRPr="008810C8">
        <w:rPr>
          <w:rFonts w:hint="cs"/>
          <w:noProof/>
          <w:rtl/>
          <w:lang w:val="fr-FR" w:bidi="ar-EG"/>
        </w:rPr>
        <w:t>وتطوره</w:t>
      </w:r>
      <w:r w:rsidRPr="008810C8">
        <w:rPr>
          <w:noProof/>
          <w:rtl/>
          <w:lang w:val="fr-FR" w:bidi="ar-EG"/>
        </w:rPr>
        <w:t xml:space="preserve"> وفقاً لما يقتضيه القرار</w:t>
      </w:r>
      <w:r w:rsidRPr="008810C8">
        <w:rPr>
          <w:rFonts w:hint="cs"/>
          <w:noProof/>
          <w:rtl/>
          <w:lang w:val="fr-FR" w:bidi="ar-EG"/>
        </w:rPr>
        <w:t> </w:t>
      </w:r>
      <w:r w:rsidRPr="008810C8">
        <w:rPr>
          <w:noProof/>
          <w:lang w:bidi="ar-EG"/>
        </w:rPr>
        <w:t>122</w:t>
      </w:r>
      <w:r w:rsidRPr="008810C8">
        <w:rPr>
          <w:noProof/>
          <w:rtl/>
          <w:lang w:bidi="ar-EG"/>
        </w:rPr>
        <w:t xml:space="preserve"> (المراجَع</w:t>
      </w:r>
      <w:r w:rsidRPr="008810C8">
        <w:rPr>
          <w:rFonts w:hint="cs"/>
          <w:noProof/>
          <w:rtl/>
          <w:lang w:bidi="ar-EG"/>
        </w:rPr>
        <w:t xml:space="preserve"> في غوادالاخارا، </w:t>
      </w:r>
      <w:r w:rsidRPr="008810C8">
        <w:rPr>
          <w:noProof/>
          <w:lang w:bidi="ar-EG"/>
        </w:rPr>
        <w:t>2010</w:t>
      </w:r>
      <w:r w:rsidRPr="008810C8">
        <w:rPr>
          <w:rFonts w:hint="cs"/>
          <w:noProof/>
          <w:rtl/>
          <w:lang w:bidi="ar-EG"/>
        </w:rPr>
        <w:t>)</w:t>
      </w:r>
      <w:r w:rsidRPr="008810C8">
        <w:rPr>
          <w:noProof/>
          <w:rtl/>
          <w:lang w:bidi="ar-EG"/>
        </w:rPr>
        <w:t>، وأن يكرر عقد اللقاء المكرس للمديرين</w:t>
      </w:r>
      <w:r w:rsidRPr="008810C8">
        <w:rPr>
          <w:noProof/>
          <w:rtl/>
          <w:lang w:val="fr-FR" w:bidi="ar-EG"/>
        </w:rPr>
        <w:t xml:space="preserve"> التنفيذيين من القطاع الخاص، على غرار الندوة العالمية للمعايير</w:t>
      </w:r>
      <w:r w:rsidRPr="008810C8">
        <w:rPr>
          <w:rFonts w:hint="cs"/>
          <w:noProof/>
          <w:rtl/>
          <w:lang w:val="fr-FR" w:bidi="ar-EG"/>
        </w:rPr>
        <w:t>،</w:t>
      </w:r>
      <w:r w:rsidRPr="008810C8">
        <w:rPr>
          <w:noProof/>
          <w:rtl/>
          <w:lang w:val="fr-FR" w:bidi="ar-EG"/>
        </w:rPr>
        <w:t xml:space="preserve"> على أن يقتصر على القطاع الخاص، وذلك بغية تقوية دور قطاع التقييس من خلال </w:t>
      </w:r>
      <w:r w:rsidRPr="008810C8">
        <w:rPr>
          <w:rFonts w:hint="cs"/>
          <w:noProof/>
          <w:rtl/>
          <w:lang w:val="fr-FR" w:bidi="ar-EG"/>
        </w:rPr>
        <w:t>اتخاذ تدابير ملائمة ل</w:t>
      </w:r>
      <w:r w:rsidRPr="008810C8">
        <w:rPr>
          <w:noProof/>
          <w:rtl/>
          <w:lang w:val="fr-FR" w:bidi="ar-EG"/>
        </w:rPr>
        <w:t xml:space="preserve">لاستجابة للاحتياجات التي يعبر عنها المديرون التنفيذيون فيما يتعلق </w:t>
      </w:r>
      <w:r w:rsidRPr="008810C8">
        <w:rPr>
          <w:rFonts w:hint="cs"/>
          <w:noProof/>
          <w:rtl/>
          <w:lang w:val="fr-FR" w:bidi="ar-EG"/>
        </w:rPr>
        <w:t>بمتطلباتهم وأولوياتهم الخاصة بأنشطة</w:t>
      </w:r>
      <w:r w:rsidRPr="008810C8">
        <w:rPr>
          <w:noProof/>
          <w:rtl/>
          <w:lang w:val="fr-FR" w:bidi="ar-EG"/>
        </w:rPr>
        <w:t xml:space="preserve"> التقييس في إطار القطاع</w:t>
      </w:r>
      <w:r w:rsidRPr="008810C8">
        <w:rPr>
          <w:rFonts w:hint="cs"/>
          <w:noProof/>
          <w:rtl/>
          <w:lang w:val="fr-FR" w:bidi="ar-EG"/>
        </w:rPr>
        <w:t>،</w:t>
      </w:r>
      <w:r w:rsidRPr="008810C8">
        <w:rPr>
          <w:noProof/>
          <w:rtl/>
          <w:lang w:val="fr-FR" w:bidi="ar-EG"/>
        </w:rPr>
        <w:t xml:space="preserve"> مع مراعاة احتياجات </w:t>
      </w:r>
      <w:r w:rsidRPr="008810C8">
        <w:rPr>
          <w:rFonts w:hint="cs"/>
          <w:noProof/>
          <w:rtl/>
          <w:lang w:val="fr-FR" w:bidi="ar-EG"/>
        </w:rPr>
        <w:t xml:space="preserve">وشواغل </w:t>
      </w:r>
      <w:r w:rsidRPr="008810C8">
        <w:rPr>
          <w:noProof/>
          <w:rtl/>
          <w:lang w:val="fr-FR" w:bidi="ar-EG"/>
        </w:rPr>
        <w:t>البلدان النامية</w:t>
      </w:r>
      <w:r w:rsidRPr="008810C8">
        <w:rPr>
          <w:rFonts w:hint="cs"/>
          <w:noProof/>
          <w:rtl/>
          <w:lang w:val="fr-FR" w:bidi="ar-EG"/>
        </w:rPr>
        <w:t> </w:t>
      </w:r>
      <w:r w:rsidRPr="008810C8">
        <w:rPr>
          <w:noProof/>
          <w:rtl/>
          <w:lang w:val="fr-FR" w:bidi="ar-EG"/>
        </w:rPr>
        <w:t>أيضاً</w:t>
      </w:r>
      <w:r w:rsidRPr="008810C8">
        <w:rPr>
          <w:rFonts w:hint="cs"/>
          <w:noProof/>
          <w:rtl/>
          <w:lang w:val="fr-FR" w:bidi="ar-EG"/>
        </w:rPr>
        <w:t>؛</w:t>
      </w:r>
    </w:p>
    <w:p w:rsidR="00133256" w:rsidRPr="008810C8" w:rsidRDefault="00133256" w:rsidP="00133256">
      <w:pPr>
        <w:rPr>
          <w:noProof/>
          <w:spacing w:val="-2"/>
          <w:rtl/>
          <w:lang w:val="fr-FR"/>
        </w:rPr>
      </w:pPr>
      <w:r w:rsidRPr="008810C8">
        <w:rPr>
          <w:rFonts w:hint="eastAsia"/>
          <w:i/>
          <w:iCs/>
          <w:noProof/>
          <w:spacing w:val="-2"/>
          <w:rtl/>
          <w:lang w:val="fr-FR" w:bidi="ar-EG"/>
        </w:rPr>
        <w:t>ج</w:t>
      </w:r>
      <w:r w:rsidRPr="008810C8">
        <w:rPr>
          <w:i/>
          <w:iCs/>
          <w:noProof/>
          <w:spacing w:val="-2"/>
          <w:rtl/>
          <w:lang w:val="fr-FR" w:bidi="ar-EG"/>
        </w:rPr>
        <w:t>)</w:t>
      </w:r>
      <w:r w:rsidRPr="008810C8">
        <w:rPr>
          <w:rFonts w:hint="cs"/>
          <w:noProof/>
          <w:spacing w:val="-2"/>
          <w:rtl/>
          <w:lang w:val="fr-FR" w:bidi="ar-EG"/>
        </w:rPr>
        <w:tab/>
        <w:t>أن قطاع تقييس الاتصالات ينبغي له أيضاً أن يشجع التعاون مع المنظمات الأُخرى المعنية بوضع المعايير</w:t>
      </w:r>
      <w:r w:rsidRPr="008810C8">
        <w:rPr>
          <w:rFonts w:hint="cs"/>
          <w:color w:val="000000"/>
          <w:rtl/>
        </w:rPr>
        <w:t>،</w:t>
      </w:r>
    </w:p>
    <w:p w:rsidR="00133256" w:rsidRPr="008810C8" w:rsidRDefault="00133256" w:rsidP="00133256">
      <w:pPr>
        <w:pStyle w:val="Call"/>
        <w:rPr>
          <w:rtl/>
          <w:lang w:val="fr-FR"/>
        </w:rPr>
      </w:pPr>
      <w:r w:rsidRPr="008810C8">
        <w:rPr>
          <w:rFonts w:hint="cs"/>
          <w:rtl/>
          <w:lang w:val="fr-FR"/>
        </w:rPr>
        <w:t>و</w:t>
      </w:r>
      <w:r w:rsidRPr="008810C8">
        <w:rPr>
          <w:rtl/>
          <w:lang w:val="fr-FR"/>
        </w:rPr>
        <w:t>إذ تلاحظ</w:t>
      </w:r>
    </w:p>
    <w:p w:rsidR="00133256" w:rsidRPr="008810C8" w:rsidRDefault="00133256" w:rsidP="00133256">
      <w:pPr>
        <w:rPr>
          <w:noProof/>
          <w:rtl/>
          <w:lang w:bidi="ar-EG"/>
        </w:rPr>
      </w:pPr>
      <w:r w:rsidRPr="008810C8">
        <w:rPr>
          <w:rFonts w:hint="cs"/>
          <w:i/>
          <w:iCs/>
          <w:noProof/>
          <w:rtl/>
          <w:lang w:bidi="ar-EG"/>
        </w:rPr>
        <w:t> أ </w:t>
      </w:r>
      <w:r w:rsidRPr="008810C8">
        <w:rPr>
          <w:i/>
          <w:iCs/>
          <w:noProof/>
          <w:rtl/>
          <w:lang w:bidi="ar-EG"/>
        </w:rPr>
        <w:t>)</w:t>
      </w:r>
      <w:r w:rsidRPr="008810C8">
        <w:rPr>
          <w:noProof/>
          <w:rtl/>
          <w:lang w:bidi="ar-EG"/>
        </w:rPr>
        <w:tab/>
        <w:t>أن وضع المعايير في </w:t>
      </w:r>
      <w:r w:rsidRPr="008810C8">
        <w:rPr>
          <w:rFonts w:hint="cs"/>
          <w:noProof/>
          <w:rtl/>
          <w:lang w:bidi="ar-EG"/>
        </w:rPr>
        <w:t>قطاع تقييس الاتصالات</w:t>
      </w:r>
      <w:r w:rsidRPr="008810C8">
        <w:rPr>
          <w:noProof/>
          <w:rtl/>
          <w:lang w:bidi="ar-EG"/>
        </w:rPr>
        <w:t xml:space="preserve"> ينبغي أن </w:t>
      </w:r>
      <w:r w:rsidRPr="008810C8">
        <w:rPr>
          <w:rFonts w:hint="eastAsia"/>
          <w:noProof/>
          <w:rtl/>
          <w:lang w:bidi="ar-EG"/>
        </w:rPr>
        <w:t>يستجيب</w:t>
      </w:r>
      <w:r w:rsidRPr="008810C8">
        <w:rPr>
          <w:noProof/>
          <w:rtl/>
          <w:lang w:bidi="ar-EG"/>
        </w:rPr>
        <w:t xml:space="preserve"> </w:t>
      </w:r>
      <w:r w:rsidRPr="008810C8">
        <w:rPr>
          <w:rFonts w:hint="cs"/>
          <w:noProof/>
          <w:rtl/>
          <w:lang w:bidi="ar-EG"/>
        </w:rPr>
        <w:t>بشكل ملائم و</w:t>
      </w:r>
      <w:r w:rsidRPr="008810C8">
        <w:rPr>
          <w:noProof/>
          <w:rtl/>
          <w:lang w:bidi="ar-EG"/>
        </w:rPr>
        <w:t xml:space="preserve">على نحو منسق </w:t>
      </w:r>
      <w:r w:rsidRPr="008810C8">
        <w:rPr>
          <w:rFonts w:hint="eastAsia"/>
          <w:noProof/>
          <w:rtl/>
          <w:lang w:bidi="ar-EG"/>
        </w:rPr>
        <w:t>ل</w:t>
      </w:r>
      <w:r w:rsidRPr="008810C8">
        <w:rPr>
          <w:noProof/>
          <w:rtl/>
          <w:lang w:bidi="ar-EG"/>
        </w:rPr>
        <w:t xml:space="preserve">احتياجات صناعة تكنولوجيا المعلومات والاتصالات من أجل </w:t>
      </w:r>
      <w:r w:rsidRPr="008810C8">
        <w:rPr>
          <w:rFonts w:hint="eastAsia"/>
          <w:noProof/>
          <w:rtl/>
          <w:lang w:bidi="ar-EG"/>
        </w:rPr>
        <w:t>تشجيع</w:t>
      </w:r>
      <w:r w:rsidRPr="008810C8">
        <w:rPr>
          <w:noProof/>
          <w:rtl/>
          <w:lang w:bidi="ar-EG"/>
        </w:rPr>
        <w:t xml:space="preserve"> </w:t>
      </w:r>
      <w:r w:rsidRPr="008810C8">
        <w:rPr>
          <w:rFonts w:hint="eastAsia"/>
          <w:noProof/>
          <w:rtl/>
          <w:lang w:bidi="ar-EG"/>
        </w:rPr>
        <w:t>مشاركة</w:t>
      </w:r>
      <w:r w:rsidRPr="008810C8">
        <w:rPr>
          <w:noProof/>
          <w:rtl/>
          <w:lang w:bidi="ar-EG"/>
        </w:rPr>
        <w:t xml:space="preserve"> </w:t>
      </w:r>
      <w:r w:rsidRPr="008810C8">
        <w:rPr>
          <w:rFonts w:hint="eastAsia"/>
          <w:noProof/>
          <w:rtl/>
          <w:lang w:bidi="ar-EG"/>
        </w:rPr>
        <w:t>ممثلي</w:t>
      </w:r>
      <w:r w:rsidRPr="008810C8">
        <w:rPr>
          <w:noProof/>
          <w:rtl/>
          <w:lang w:bidi="ar-EG"/>
        </w:rPr>
        <w:t xml:space="preserve"> </w:t>
      </w:r>
      <w:r w:rsidRPr="008810C8">
        <w:rPr>
          <w:rFonts w:hint="eastAsia"/>
          <w:noProof/>
          <w:rtl/>
          <w:lang w:bidi="ar-EG"/>
        </w:rPr>
        <w:t>الصناعة</w:t>
      </w:r>
      <w:r w:rsidRPr="008810C8">
        <w:rPr>
          <w:noProof/>
          <w:rtl/>
          <w:lang w:bidi="ar-EG"/>
        </w:rPr>
        <w:t xml:space="preserve"> في </w:t>
      </w:r>
      <w:r w:rsidRPr="008810C8">
        <w:rPr>
          <w:rFonts w:hint="eastAsia"/>
          <w:noProof/>
          <w:rtl/>
          <w:lang w:bidi="ar-EG"/>
        </w:rPr>
        <w:t>قطاع</w:t>
      </w:r>
      <w:r w:rsidRPr="008810C8">
        <w:rPr>
          <w:noProof/>
          <w:rtl/>
          <w:lang w:bidi="ar-EG"/>
        </w:rPr>
        <w:t xml:space="preserve"> </w:t>
      </w:r>
      <w:r w:rsidRPr="008810C8">
        <w:rPr>
          <w:rFonts w:hint="eastAsia"/>
          <w:noProof/>
          <w:rtl/>
          <w:lang w:bidi="ar-EG"/>
        </w:rPr>
        <w:t>تقييس</w:t>
      </w:r>
      <w:r w:rsidRPr="008810C8">
        <w:rPr>
          <w:noProof/>
          <w:rtl/>
          <w:lang w:bidi="ar-EG"/>
        </w:rPr>
        <w:t xml:space="preserve"> </w:t>
      </w:r>
      <w:r w:rsidRPr="008810C8">
        <w:rPr>
          <w:rFonts w:hint="eastAsia"/>
          <w:noProof/>
          <w:rtl/>
          <w:lang w:bidi="ar-EG"/>
        </w:rPr>
        <w:t>الاتصالات</w:t>
      </w:r>
      <w:r w:rsidRPr="008810C8">
        <w:rPr>
          <w:noProof/>
          <w:rtl/>
          <w:lang w:bidi="ar-EG"/>
        </w:rPr>
        <w:t>؛</w:t>
      </w:r>
    </w:p>
    <w:p w:rsidR="00133256" w:rsidRPr="008810C8" w:rsidRDefault="00133256" w:rsidP="00133256">
      <w:pPr>
        <w:rPr>
          <w:noProof/>
          <w:spacing w:val="-4"/>
          <w:rtl/>
          <w:lang w:bidi="ar-EG"/>
        </w:rPr>
      </w:pPr>
      <w:r w:rsidRPr="008810C8">
        <w:rPr>
          <w:rFonts w:hint="cs"/>
          <w:i/>
          <w:iCs/>
          <w:noProof/>
          <w:spacing w:val="-4"/>
          <w:rtl/>
          <w:lang w:bidi="ar-EG"/>
        </w:rPr>
        <w:t>ب)</w:t>
      </w:r>
      <w:r w:rsidRPr="008810C8">
        <w:rPr>
          <w:rFonts w:hint="cs"/>
          <w:noProof/>
          <w:spacing w:val="-4"/>
          <w:rtl/>
          <w:lang w:bidi="ar-EG"/>
        </w:rPr>
        <w:tab/>
        <w:t>أن جزءاً أساسياً من الأعمال المتصلة بوضع المعايير التقنية (توصيات قطاع تقييس الاتصالات) يضطلع به ممثلو</w:t>
      </w:r>
      <w:r w:rsidRPr="008810C8">
        <w:rPr>
          <w:rFonts w:hint="eastAsia"/>
          <w:noProof/>
          <w:spacing w:val="-4"/>
          <w:rtl/>
          <w:lang w:bidi="ar-EG"/>
        </w:rPr>
        <w:t> </w:t>
      </w:r>
      <w:r w:rsidRPr="008810C8">
        <w:rPr>
          <w:rFonts w:hint="cs"/>
          <w:noProof/>
          <w:spacing w:val="-4"/>
          <w:rtl/>
          <w:lang w:bidi="ar-EG"/>
        </w:rPr>
        <w:t>صناعة تكنولوجيا المعلومات والاتصالات؛</w:t>
      </w:r>
    </w:p>
    <w:p w:rsidR="00133256" w:rsidRPr="008810C8" w:rsidRDefault="00133256" w:rsidP="00133256">
      <w:pPr>
        <w:rPr>
          <w:noProof/>
          <w:rtl/>
          <w:lang w:bidi="ar-EG"/>
        </w:rPr>
      </w:pPr>
      <w:r w:rsidRPr="008810C8">
        <w:rPr>
          <w:i/>
          <w:iCs/>
          <w:noProof/>
          <w:rtl/>
          <w:lang w:bidi="ar-EG"/>
        </w:rPr>
        <w:t>ج)</w:t>
      </w:r>
      <w:r w:rsidRPr="008810C8">
        <w:rPr>
          <w:noProof/>
          <w:rtl/>
          <w:lang w:bidi="ar-EG"/>
        </w:rPr>
        <w:tab/>
        <w:t>أن التوصيات المقترحة استجابة</w:t>
      </w:r>
      <w:r w:rsidRPr="008810C8">
        <w:rPr>
          <w:rFonts w:hint="cs"/>
          <w:noProof/>
          <w:rtl/>
          <w:lang w:bidi="ar-EG"/>
        </w:rPr>
        <w:t>ً</w:t>
      </w:r>
      <w:r w:rsidRPr="008810C8">
        <w:rPr>
          <w:noProof/>
          <w:rtl/>
          <w:lang w:bidi="ar-EG"/>
        </w:rPr>
        <w:t xml:space="preserve"> لهذه </w:t>
      </w:r>
      <w:r w:rsidRPr="008810C8">
        <w:rPr>
          <w:rFonts w:hint="eastAsia"/>
          <w:noProof/>
          <w:rtl/>
          <w:lang w:bidi="ar-EG"/>
        </w:rPr>
        <w:t>ا</w:t>
      </w:r>
      <w:r w:rsidRPr="008810C8">
        <w:rPr>
          <w:noProof/>
          <w:rtl/>
          <w:lang w:bidi="ar-EG"/>
        </w:rPr>
        <w:t xml:space="preserve">لاحتياجات المنسقة </w:t>
      </w:r>
      <w:r w:rsidRPr="008810C8">
        <w:rPr>
          <w:rFonts w:hint="eastAsia"/>
          <w:noProof/>
          <w:rtl/>
          <w:lang w:bidi="ar-EG"/>
        </w:rPr>
        <w:t>ستؤدي</w:t>
      </w:r>
      <w:r w:rsidRPr="008810C8">
        <w:rPr>
          <w:noProof/>
          <w:rtl/>
          <w:lang w:bidi="ar-EG"/>
        </w:rPr>
        <w:t xml:space="preserve"> </w:t>
      </w:r>
      <w:r w:rsidRPr="008810C8">
        <w:rPr>
          <w:rFonts w:hint="eastAsia"/>
          <w:noProof/>
          <w:rtl/>
          <w:lang w:bidi="ar-EG"/>
        </w:rPr>
        <w:t>إلى</w:t>
      </w:r>
      <w:r w:rsidRPr="008810C8">
        <w:rPr>
          <w:noProof/>
          <w:rtl/>
          <w:lang w:bidi="ar-EG"/>
        </w:rPr>
        <w:t xml:space="preserve"> زيادة مصداقية قطاع التقييس وستفي باحتياجات البلدان من خلال </w:t>
      </w:r>
      <w:r w:rsidRPr="008810C8">
        <w:rPr>
          <w:rFonts w:hint="cs"/>
          <w:noProof/>
          <w:rtl/>
          <w:lang w:bidi="ar-EG"/>
        </w:rPr>
        <w:t xml:space="preserve">نشر </w:t>
      </w:r>
      <w:r w:rsidRPr="008810C8">
        <w:rPr>
          <w:noProof/>
          <w:rtl/>
          <w:lang w:bidi="ar-EG"/>
        </w:rPr>
        <w:t xml:space="preserve">حلول تقنية </w:t>
      </w:r>
      <w:r w:rsidRPr="008810C8">
        <w:rPr>
          <w:rFonts w:hint="cs"/>
          <w:noProof/>
          <w:rtl/>
          <w:lang w:bidi="ar-EG"/>
        </w:rPr>
        <w:t>مثلى والحد من</w:t>
      </w:r>
      <w:r w:rsidRPr="008810C8">
        <w:rPr>
          <w:noProof/>
          <w:rtl/>
          <w:lang w:bidi="ar-EG"/>
        </w:rPr>
        <w:t xml:space="preserve"> </w:t>
      </w:r>
      <w:r w:rsidRPr="008810C8">
        <w:rPr>
          <w:rFonts w:hint="eastAsia"/>
          <w:noProof/>
          <w:rtl/>
          <w:lang w:bidi="ar-EG"/>
        </w:rPr>
        <w:t>تكاثر</w:t>
      </w:r>
      <w:r w:rsidRPr="008810C8">
        <w:rPr>
          <w:rFonts w:hint="cs"/>
          <w:noProof/>
          <w:rtl/>
          <w:lang w:bidi="ar-EG"/>
        </w:rPr>
        <w:t xml:space="preserve"> الحلول</w:t>
      </w:r>
      <w:r w:rsidRPr="008810C8">
        <w:rPr>
          <w:noProof/>
          <w:rtl/>
          <w:lang w:bidi="ar-EG"/>
        </w:rPr>
        <w:t xml:space="preserve"> مما </w:t>
      </w:r>
      <w:r w:rsidRPr="008810C8">
        <w:rPr>
          <w:rFonts w:hint="eastAsia"/>
          <w:noProof/>
          <w:rtl/>
          <w:lang w:bidi="ar-EG"/>
        </w:rPr>
        <w:t>يعود</w:t>
      </w:r>
      <w:r w:rsidRPr="008810C8">
        <w:rPr>
          <w:noProof/>
          <w:rtl/>
          <w:lang w:bidi="ar-EG"/>
        </w:rPr>
        <w:t xml:space="preserve"> </w:t>
      </w:r>
      <w:r w:rsidRPr="008810C8">
        <w:rPr>
          <w:rFonts w:hint="eastAsia"/>
          <w:noProof/>
          <w:rtl/>
          <w:lang w:bidi="ar-EG"/>
        </w:rPr>
        <w:t>أيضاً</w:t>
      </w:r>
      <w:r w:rsidRPr="008810C8">
        <w:rPr>
          <w:noProof/>
          <w:rtl/>
          <w:lang w:bidi="ar-EG"/>
        </w:rPr>
        <w:t xml:space="preserve"> </w:t>
      </w:r>
      <w:r w:rsidRPr="008810C8">
        <w:rPr>
          <w:rFonts w:hint="eastAsia"/>
          <w:noProof/>
          <w:rtl/>
          <w:lang w:bidi="ar-EG"/>
        </w:rPr>
        <w:t>بفوائد</w:t>
      </w:r>
      <w:r w:rsidRPr="008810C8">
        <w:rPr>
          <w:noProof/>
          <w:rtl/>
          <w:lang w:bidi="ar-EG"/>
        </w:rPr>
        <w:t xml:space="preserve"> اقتصادية على البلدان</w:t>
      </w:r>
      <w:r w:rsidRPr="008810C8">
        <w:rPr>
          <w:rFonts w:hint="cs"/>
          <w:noProof/>
          <w:rtl/>
          <w:lang w:bidi="ar-EG"/>
        </w:rPr>
        <w:t> </w:t>
      </w:r>
      <w:r w:rsidRPr="008810C8">
        <w:rPr>
          <w:noProof/>
          <w:rtl/>
          <w:lang w:bidi="ar-EG"/>
        </w:rPr>
        <w:t>النامية</w:t>
      </w:r>
      <w:r w:rsidRPr="008810C8">
        <w:rPr>
          <w:rFonts w:hint="cs"/>
          <w:noProof/>
          <w:rtl/>
          <w:lang w:bidi="ar-EG"/>
        </w:rPr>
        <w:t>؛</w:t>
      </w:r>
    </w:p>
    <w:p w:rsidR="00133256" w:rsidRPr="008810C8" w:rsidRDefault="00133256" w:rsidP="00133256">
      <w:pPr>
        <w:rPr>
          <w:noProof/>
          <w:spacing w:val="-4"/>
          <w:rtl/>
          <w:lang w:bidi="ar-EG"/>
        </w:rPr>
      </w:pPr>
      <w:r w:rsidRPr="008810C8">
        <w:rPr>
          <w:rFonts w:hint="cs"/>
          <w:i/>
          <w:iCs/>
          <w:noProof/>
          <w:spacing w:val="-4"/>
          <w:rtl/>
          <w:lang w:bidi="ar-EG"/>
        </w:rPr>
        <w:t>د )</w:t>
      </w:r>
      <w:r w:rsidRPr="008810C8">
        <w:rPr>
          <w:rFonts w:hint="cs"/>
          <w:noProof/>
          <w:spacing w:val="-4"/>
          <w:rtl/>
          <w:lang w:bidi="ar-EG"/>
        </w:rPr>
        <w:tab/>
        <w:t>أن الفريق الاستشاري لتقييس الاتصالات اعترف بالحاجة إلى وظيفة استراتيجية في قطاع تقييس الاتصالات وأن إسهام الصناعة في هذه الاستراتيجية مرغوب فيه إلى حدٍ كبير؛</w:t>
      </w:r>
    </w:p>
    <w:p w:rsidR="00133256" w:rsidRPr="008810C8" w:rsidRDefault="00133256" w:rsidP="00133256">
      <w:pPr>
        <w:rPr>
          <w:noProof/>
          <w:spacing w:val="-4"/>
          <w:rtl/>
          <w:lang w:bidi="ar-EG"/>
        </w:rPr>
      </w:pPr>
      <w:r w:rsidRPr="008810C8">
        <w:rPr>
          <w:rFonts w:hint="eastAsia"/>
          <w:i/>
          <w:iCs/>
          <w:noProof/>
          <w:spacing w:val="-4"/>
          <w:rtl/>
          <w:lang w:bidi="ar-EG"/>
        </w:rPr>
        <w:t>ه </w:t>
      </w:r>
      <w:r w:rsidRPr="008810C8">
        <w:rPr>
          <w:i/>
          <w:iCs/>
          <w:noProof/>
          <w:spacing w:val="-4"/>
          <w:rtl/>
          <w:lang w:bidi="ar-EG"/>
        </w:rPr>
        <w:t>)</w:t>
      </w:r>
      <w:r w:rsidRPr="008810C8">
        <w:rPr>
          <w:i/>
          <w:iCs/>
          <w:noProof/>
          <w:spacing w:val="-4"/>
          <w:rtl/>
          <w:lang w:bidi="ar-EG"/>
        </w:rPr>
        <w:tab/>
      </w:r>
      <w:r w:rsidRPr="008810C8">
        <w:rPr>
          <w:rFonts w:hint="cs"/>
          <w:noProof/>
          <w:spacing w:val="-4"/>
          <w:rtl/>
          <w:lang w:bidi="ar-EG"/>
        </w:rPr>
        <w:t>أن مكتب تقييس الاتصالات ينظم أيضاً اجتماعات للرؤساء التنفيذيين (اجتماعات للمديرين التنفيذيين)،</w:t>
      </w:r>
    </w:p>
    <w:p w:rsidR="00133256" w:rsidRPr="008810C8" w:rsidRDefault="00133256" w:rsidP="00133256">
      <w:pPr>
        <w:pStyle w:val="Call"/>
        <w:rPr>
          <w:rtl/>
          <w:lang w:val="fr-FR"/>
        </w:rPr>
      </w:pPr>
      <w:r w:rsidRPr="008810C8">
        <w:rPr>
          <w:rtl/>
          <w:lang w:val="fr-FR"/>
        </w:rPr>
        <w:t xml:space="preserve">تقـرر </w:t>
      </w:r>
      <w:r w:rsidRPr="008810C8">
        <w:rPr>
          <w:rFonts w:hint="cs"/>
          <w:rtl/>
          <w:lang w:val="fr-FR"/>
        </w:rPr>
        <w:t xml:space="preserve">تكليف </w:t>
      </w:r>
      <w:r w:rsidRPr="008810C8">
        <w:rPr>
          <w:rtl/>
          <w:lang w:val="fr-FR"/>
        </w:rPr>
        <w:t>مدير مكتب تقييس الاتصالات</w:t>
      </w:r>
    </w:p>
    <w:p w:rsidR="00133256" w:rsidRPr="008810C8" w:rsidRDefault="00133256" w:rsidP="00133256">
      <w:pPr>
        <w:rPr>
          <w:noProof/>
          <w:rtl/>
          <w:lang w:bidi="ar-EG"/>
        </w:rPr>
      </w:pPr>
      <w:r w:rsidRPr="008810C8">
        <w:rPr>
          <w:noProof/>
          <w:lang w:bidi="ar-EG"/>
        </w:rPr>
        <w:t>1</w:t>
      </w:r>
      <w:r w:rsidRPr="008810C8">
        <w:rPr>
          <w:noProof/>
          <w:rtl/>
          <w:lang w:bidi="ar-EG"/>
        </w:rPr>
        <w:tab/>
      </w:r>
      <w:r w:rsidRPr="008810C8">
        <w:rPr>
          <w:rFonts w:hint="cs"/>
          <w:noProof/>
          <w:rtl/>
          <w:lang w:bidi="ar-EG"/>
        </w:rPr>
        <w:t xml:space="preserve">بمواصلة </w:t>
      </w:r>
      <w:r w:rsidRPr="008810C8">
        <w:rPr>
          <w:noProof/>
          <w:rtl/>
          <w:lang w:bidi="ar-EG"/>
        </w:rPr>
        <w:t>تنظيم اجتماع</w:t>
      </w:r>
      <w:r w:rsidRPr="008810C8">
        <w:rPr>
          <w:rFonts w:hint="cs"/>
          <w:noProof/>
          <w:rtl/>
          <w:lang w:bidi="ar-EG"/>
        </w:rPr>
        <w:t>ات</w:t>
      </w:r>
      <w:r w:rsidRPr="008810C8">
        <w:rPr>
          <w:noProof/>
          <w:rtl/>
          <w:lang w:bidi="ar-EG"/>
        </w:rPr>
        <w:t xml:space="preserve"> للمديرين التنفيذيين من الصناعة</w:t>
      </w:r>
      <w:r w:rsidRPr="008810C8">
        <w:rPr>
          <w:rFonts w:hint="cs"/>
          <w:noProof/>
          <w:rtl/>
          <w:lang w:bidi="ar-EG"/>
        </w:rPr>
        <w:t>، مثل اجتماعات فريق كبار مسؤولي التكنولوجيا</w:t>
      </w:r>
      <w:r w:rsidRPr="008810C8">
        <w:rPr>
          <w:rFonts w:hint="eastAsia"/>
          <w:noProof/>
          <w:rtl/>
          <w:lang w:bidi="ar-EG"/>
        </w:rPr>
        <w:t> </w:t>
      </w:r>
      <w:r w:rsidRPr="008810C8">
        <w:rPr>
          <w:noProof/>
          <w:lang w:bidi="ar-EG"/>
        </w:rPr>
        <w:t>(CTO)</w:t>
      </w:r>
      <w:r w:rsidRPr="008810C8">
        <w:rPr>
          <w:rFonts w:hint="cs"/>
          <w:noProof/>
          <w:rtl/>
          <w:lang w:bidi="ar-EG"/>
        </w:rPr>
        <w:t>،</w:t>
      </w:r>
      <w:r w:rsidRPr="008810C8">
        <w:rPr>
          <w:noProof/>
          <w:rtl/>
          <w:lang w:bidi="ar-EG"/>
        </w:rPr>
        <w:t xml:space="preserve"> للمساعدة على تحديد وتنسيق الأولويات والمواضيع في مجال التقييس؛</w:t>
      </w:r>
    </w:p>
    <w:p w:rsidR="00133256" w:rsidRPr="008810C8" w:rsidRDefault="00133256" w:rsidP="00133256">
      <w:pPr>
        <w:rPr>
          <w:noProof/>
          <w:lang w:bidi="ar-EG"/>
        </w:rPr>
      </w:pPr>
      <w:r w:rsidRPr="008810C8">
        <w:rPr>
          <w:noProof/>
          <w:lang w:bidi="ar-EG"/>
        </w:rPr>
        <w:t>2</w:t>
      </w:r>
      <w:r w:rsidRPr="008810C8">
        <w:rPr>
          <w:noProof/>
          <w:rtl/>
          <w:lang w:bidi="ar-EG"/>
        </w:rPr>
        <w:tab/>
      </w:r>
      <w:r w:rsidRPr="008810C8">
        <w:rPr>
          <w:rFonts w:hint="eastAsia"/>
          <w:noProof/>
          <w:rtl/>
          <w:lang w:bidi="ar-EG"/>
        </w:rPr>
        <w:t>ب</w:t>
      </w:r>
      <w:r w:rsidRPr="008810C8">
        <w:rPr>
          <w:noProof/>
          <w:rtl/>
          <w:lang w:bidi="ar-EG"/>
        </w:rPr>
        <w:t xml:space="preserve">عرض احتياجات البلدان النامية في هذه الاجتماعات بالتشاور معها قبل انعقاد هذه الاجتماعات </w:t>
      </w:r>
      <w:r w:rsidRPr="008810C8">
        <w:rPr>
          <w:rFonts w:hint="eastAsia"/>
          <w:noProof/>
          <w:rtl/>
          <w:lang w:bidi="ar-EG"/>
        </w:rPr>
        <w:t>وتشجيع</w:t>
      </w:r>
      <w:r w:rsidRPr="008810C8">
        <w:rPr>
          <w:noProof/>
          <w:rtl/>
          <w:lang w:bidi="ar-EG"/>
        </w:rPr>
        <w:t xml:space="preserve"> </w:t>
      </w:r>
      <w:r w:rsidRPr="008810C8">
        <w:rPr>
          <w:rFonts w:hint="eastAsia"/>
          <w:noProof/>
          <w:rtl/>
          <w:lang w:bidi="ar-EG"/>
        </w:rPr>
        <w:t>مشاركة</w:t>
      </w:r>
      <w:r w:rsidRPr="008810C8">
        <w:rPr>
          <w:noProof/>
          <w:rtl/>
          <w:lang w:bidi="ar-EG"/>
        </w:rPr>
        <w:t xml:space="preserve"> </w:t>
      </w:r>
      <w:r w:rsidRPr="008810C8">
        <w:rPr>
          <w:rFonts w:hint="eastAsia"/>
          <w:noProof/>
          <w:rtl/>
          <w:lang w:bidi="ar-EG"/>
        </w:rPr>
        <w:t>ممثلي</w:t>
      </w:r>
      <w:r w:rsidRPr="008810C8">
        <w:rPr>
          <w:noProof/>
          <w:rtl/>
          <w:lang w:bidi="ar-EG"/>
        </w:rPr>
        <w:t xml:space="preserve"> </w:t>
      </w:r>
      <w:r w:rsidRPr="008810C8">
        <w:rPr>
          <w:rFonts w:hint="eastAsia"/>
          <w:noProof/>
          <w:rtl/>
          <w:lang w:bidi="ar-EG"/>
        </w:rPr>
        <w:t>الصناعة</w:t>
      </w:r>
      <w:r w:rsidRPr="008810C8">
        <w:rPr>
          <w:noProof/>
          <w:rtl/>
          <w:lang w:bidi="ar-EG"/>
        </w:rPr>
        <w:t xml:space="preserve"> </w:t>
      </w:r>
      <w:r w:rsidRPr="008810C8">
        <w:rPr>
          <w:rFonts w:hint="eastAsia"/>
          <w:noProof/>
          <w:rtl/>
          <w:lang w:bidi="ar-EG"/>
        </w:rPr>
        <w:t>المحليين</w:t>
      </w:r>
      <w:r w:rsidRPr="008810C8">
        <w:rPr>
          <w:noProof/>
          <w:rtl/>
          <w:lang w:bidi="ar-EG"/>
        </w:rPr>
        <w:t>؛</w:t>
      </w:r>
    </w:p>
    <w:p w:rsidR="00133256" w:rsidRPr="008810C8" w:rsidRDefault="00133256" w:rsidP="00133256">
      <w:pPr>
        <w:rPr>
          <w:noProof/>
          <w:rtl/>
          <w:lang w:bidi="ar-EG"/>
        </w:rPr>
      </w:pPr>
      <w:r w:rsidRPr="008810C8">
        <w:rPr>
          <w:noProof/>
          <w:lang w:bidi="ar-EG"/>
        </w:rPr>
        <w:t>3</w:t>
      </w:r>
      <w:r w:rsidRPr="008810C8">
        <w:rPr>
          <w:noProof/>
          <w:rtl/>
          <w:lang w:bidi="ar-EG"/>
        </w:rPr>
        <w:tab/>
      </w:r>
      <w:r w:rsidRPr="008810C8">
        <w:rPr>
          <w:rFonts w:hint="cs"/>
          <w:noProof/>
          <w:rtl/>
          <w:lang w:bidi="ar-EG"/>
        </w:rPr>
        <w:t>بتشجيع المشاركة في فريق كبار مسؤولي التكنولوجيا من خلال تمثيل واسع لدوائر الصناعة من أعضاء قطاع تقييس الاتصالات من جميع المناطق؛</w:t>
      </w:r>
    </w:p>
    <w:p w:rsidR="00133256" w:rsidRPr="008810C8" w:rsidRDefault="00133256" w:rsidP="00133256">
      <w:pPr>
        <w:rPr>
          <w:noProof/>
          <w:lang w:bidi="ar-EG"/>
        </w:rPr>
      </w:pPr>
      <w:r w:rsidRPr="008810C8">
        <w:rPr>
          <w:noProof/>
          <w:lang w:bidi="ar-EG"/>
        </w:rPr>
        <w:t>4</w:t>
      </w:r>
      <w:r w:rsidRPr="008810C8">
        <w:rPr>
          <w:noProof/>
          <w:rtl/>
          <w:lang w:bidi="ar-EG"/>
        </w:rPr>
        <w:tab/>
      </w:r>
      <w:r w:rsidRPr="008810C8">
        <w:rPr>
          <w:rFonts w:hint="cs"/>
          <w:noProof/>
          <w:rtl/>
          <w:lang w:bidi="ar-EG"/>
        </w:rPr>
        <w:t>ب</w:t>
      </w:r>
      <w:r w:rsidRPr="008810C8">
        <w:rPr>
          <w:noProof/>
          <w:rtl/>
          <w:lang w:bidi="ar-EG"/>
        </w:rPr>
        <w:t xml:space="preserve">وضع آليات فعّالة </w:t>
      </w:r>
      <w:r w:rsidRPr="008810C8">
        <w:rPr>
          <w:rFonts w:hint="cs"/>
          <w:noProof/>
          <w:rtl/>
          <w:lang w:bidi="ar-EG"/>
        </w:rPr>
        <w:t>لتنظيم مشاركة ممثلي الصناعة في </w:t>
      </w:r>
      <w:r w:rsidRPr="008810C8">
        <w:rPr>
          <w:noProof/>
          <w:rtl/>
          <w:lang w:bidi="ar-EG"/>
        </w:rPr>
        <w:t>هذه</w:t>
      </w:r>
      <w:r w:rsidRPr="008810C8">
        <w:rPr>
          <w:rFonts w:hint="cs"/>
          <w:noProof/>
          <w:spacing w:val="-4"/>
          <w:rtl/>
          <w:lang w:bidi="ar-EG"/>
        </w:rPr>
        <w:t> </w:t>
      </w:r>
      <w:r w:rsidRPr="008810C8">
        <w:rPr>
          <w:noProof/>
          <w:rtl/>
          <w:lang w:bidi="ar-EG"/>
        </w:rPr>
        <w:t>الاجتماعات</w:t>
      </w:r>
      <w:r w:rsidRPr="008810C8">
        <w:rPr>
          <w:rFonts w:hint="cs"/>
          <w:noProof/>
          <w:rtl/>
          <w:lang w:bidi="ar-EG"/>
        </w:rPr>
        <w:t xml:space="preserve"> (من خلال تشكيل ثابت لفريق كبار مسؤولي التكنولوجيا ومشاركة منتظمة لأعضاء الفريق أو من ينوب عنهم، على سبيل المثال)؛</w:t>
      </w:r>
    </w:p>
    <w:p w:rsidR="00133256" w:rsidRPr="008810C8" w:rsidRDefault="00133256" w:rsidP="00133256">
      <w:pPr>
        <w:rPr>
          <w:noProof/>
          <w:rtl/>
          <w:lang w:bidi="ar-EG"/>
        </w:rPr>
      </w:pPr>
      <w:r w:rsidRPr="008810C8">
        <w:rPr>
          <w:noProof/>
          <w:lang w:bidi="ar-EG"/>
        </w:rPr>
        <w:t>5</w:t>
      </w:r>
      <w:r w:rsidRPr="008810C8">
        <w:rPr>
          <w:noProof/>
          <w:rtl/>
          <w:lang w:bidi="ar-EG"/>
        </w:rPr>
        <w:tab/>
      </w:r>
      <w:r w:rsidRPr="008810C8">
        <w:rPr>
          <w:rFonts w:hint="cs"/>
          <w:noProof/>
          <w:rtl/>
          <w:lang w:bidi="ar-EG"/>
        </w:rPr>
        <w:t>بمواصلة إدراج استنتاجات اجتماعات فريق كبار مسؤولي التكنولوجيا في </w:t>
      </w:r>
      <w:r w:rsidRPr="008810C8">
        <w:rPr>
          <w:color w:val="000000"/>
          <w:rtl/>
        </w:rPr>
        <w:t>البيانات الرسمية لقطاع تقييس الاتصالات</w:t>
      </w:r>
      <w:r w:rsidRPr="008810C8">
        <w:rPr>
          <w:rFonts w:hint="cs"/>
          <w:color w:val="000000"/>
          <w:rtl/>
          <w:lang w:bidi="ar-EG"/>
        </w:rPr>
        <w:t>؛</w:t>
      </w:r>
    </w:p>
    <w:p w:rsidR="00133256" w:rsidRPr="008810C8" w:rsidRDefault="00133256" w:rsidP="00133256">
      <w:pPr>
        <w:rPr>
          <w:noProof/>
          <w:rtl/>
          <w:lang w:bidi="ar-EG"/>
        </w:rPr>
      </w:pPr>
      <w:r w:rsidRPr="008810C8">
        <w:rPr>
          <w:noProof/>
          <w:lang w:bidi="ar-EG"/>
        </w:rPr>
        <w:t>6</w:t>
      </w:r>
      <w:r w:rsidRPr="008810C8">
        <w:rPr>
          <w:noProof/>
          <w:rtl/>
          <w:lang w:bidi="ar-EG"/>
        </w:rPr>
        <w:tab/>
      </w:r>
      <w:r w:rsidRPr="008810C8">
        <w:rPr>
          <w:rFonts w:hint="eastAsia"/>
          <w:noProof/>
          <w:rtl/>
          <w:lang w:bidi="ar-EG"/>
        </w:rPr>
        <w:t>بأن</w:t>
      </w:r>
      <w:r w:rsidRPr="008810C8">
        <w:rPr>
          <w:noProof/>
          <w:rtl/>
          <w:lang w:bidi="ar-EG"/>
        </w:rPr>
        <w:t xml:space="preserve"> </w:t>
      </w:r>
      <w:r w:rsidRPr="008810C8">
        <w:rPr>
          <w:rFonts w:hint="cs"/>
          <w:noProof/>
          <w:rtl/>
          <w:lang w:bidi="ar-EG"/>
        </w:rPr>
        <w:t>يأخذ</w:t>
      </w:r>
      <w:r w:rsidRPr="008810C8">
        <w:rPr>
          <w:noProof/>
          <w:rtl/>
          <w:lang w:bidi="ar-EG"/>
        </w:rPr>
        <w:t xml:space="preserve"> </w:t>
      </w:r>
      <w:r w:rsidRPr="008810C8">
        <w:rPr>
          <w:rFonts w:hint="cs"/>
          <w:noProof/>
          <w:rtl/>
          <w:lang w:bidi="ar-EG"/>
        </w:rPr>
        <w:t xml:space="preserve">نتائج </w:t>
      </w:r>
      <w:r w:rsidRPr="008810C8">
        <w:rPr>
          <w:noProof/>
          <w:rtl/>
          <w:lang w:bidi="ar-EG"/>
        </w:rPr>
        <w:t>فريق كبار مسؤولي التكنولوجيا في الاعتبار في </w:t>
      </w:r>
      <w:r w:rsidRPr="008810C8">
        <w:rPr>
          <w:rFonts w:hint="cs"/>
          <w:noProof/>
          <w:rtl/>
          <w:lang w:bidi="ar-EG"/>
        </w:rPr>
        <w:t>عمل قطاع تقييس الاتصالات، ولا</w:t>
      </w:r>
      <w:r w:rsidRPr="008810C8">
        <w:rPr>
          <w:rFonts w:hint="eastAsia"/>
          <w:noProof/>
          <w:rtl/>
          <w:lang w:bidi="ar-EG"/>
        </w:rPr>
        <w:t> </w:t>
      </w:r>
      <w:r w:rsidRPr="008810C8">
        <w:rPr>
          <w:rFonts w:hint="cs"/>
          <w:noProof/>
          <w:rtl/>
          <w:lang w:bidi="ar-EG"/>
        </w:rPr>
        <w:t>سيما في الوظيفة الاستراتيجية للفريق الاستشاري لتقييس الاتصالات وفي لجان دراسات قطاع تقييس الاتصالات حسب الاقتضاء</w:t>
      </w:r>
      <w:r w:rsidRPr="008810C8">
        <w:rPr>
          <w:noProof/>
          <w:rtl/>
          <w:lang w:bidi="ar-EG"/>
        </w:rPr>
        <w:t>؛</w:t>
      </w:r>
    </w:p>
    <w:p w:rsidR="00133256" w:rsidRPr="008810C8" w:rsidRDefault="00133256" w:rsidP="00133256">
      <w:pPr>
        <w:rPr>
          <w:noProof/>
          <w:spacing w:val="6"/>
          <w:rtl/>
          <w:lang w:bidi="ar-EG"/>
        </w:rPr>
      </w:pPr>
      <w:r w:rsidRPr="008810C8">
        <w:rPr>
          <w:noProof/>
          <w:spacing w:val="6"/>
          <w:lang w:bidi="ar-EG"/>
        </w:rPr>
        <w:t>7</w:t>
      </w:r>
      <w:r w:rsidRPr="008810C8">
        <w:rPr>
          <w:noProof/>
          <w:spacing w:val="6"/>
          <w:lang w:bidi="ar-EG"/>
        </w:rPr>
        <w:tab/>
      </w:r>
      <w:r w:rsidRPr="008810C8">
        <w:rPr>
          <w:rFonts w:hint="cs"/>
          <w:noProof/>
          <w:spacing w:val="6"/>
          <w:rtl/>
          <w:lang w:bidi="ar-EG"/>
        </w:rPr>
        <w:t>بإعداد تقرير بصورة منتظمة إلى الفريق الاستشاري لتقييس الاتصالات بشأن متابعة استنتاجات فريق كبار مسؤولي</w:t>
      </w:r>
      <w:r w:rsidRPr="008810C8">
        <w:rPr>
          <w:rFonts w:hint="eastAsia"/>
          <w:noProof/>
          <w:spacing w:val="6"/>
          <w:rtl/>
          <w:lang w:bidi="ar-EG"/>
        </w:rPr>
        <w:t> </w:t>
      </w:r>
      <w:r w:rsidRPr="008810C8">
        <w:rPr>
          <w:rFonts w:hint="cs"/>
          <w:noProof/>
          <w:spacing w:val="6"/>
          <w:rtl/>
          <w:lang w:bidi="ar-EG"/>
        </w:rPr>
        <w:t>التكنولوجيا؛</w:t>
      </w:r>
    </w:p>
    <w:p w:rsidR="00E54BF3" w:rsidRDefault="00E54BF3" w:rsidP="00133256">
      <w:pPr>
        <w:rPr>
          <w:noProof/>
          <w:lang w:bidi="ar-EG"/>
        </w:rPr>
      </w:pPr>
      <w:r>
        <w:rPr>
          <w:noProof/>
          <w:lang w:bidi="ar-EG"/>
        </w:rPr>
        <w:br w:type="page"/>
      </w:r>
    </w:p>
    <w:p w:rsidR="00133256" w:rsidRPr="008810C8" w:rsidRDefault="00133256" w:rsidP="00133256">
      <w:pPr>
        <w:rPr>
          <w:noProof/>
          <w:lang w:bidi="ar-EG"/>
        </w:rPr>
      </w:pPr>
      <w:r w:rsidRPr="008810C8">
        <w:rPr>
          <w:noProof/>
          <w:lang w:bidi="ar-EG"/>
        </w:rPr>
        <w:lastRenderedPageBreak/>
        <w:t>8</w:t>
      </w:r>
      <w:r w:rsidRPr="008810C8">
        <w:rPr>
          <w:noProof/>
          <w:lang w:bidi="ar-EG"/>
        </w:rPr>
        <w:tab/>
      </w:r>
      <w:r w:rsidRPr="008810C8">
        <w:rPr>
          <w:rFonts w:hint="cs"/>
          <w:noProof/>
          <w:rtl/>
          <w:lang w:bidi="ar-EG"/>
        </w:rPr>
        <w:t>بإعداد تقرير إلى الجمعية العالمية المقبلة لتقييس الاتصالات من أجل تقييم نتائج فريق كبار مسؤولي التكنولوجيا خلال هذه الفترة ودراسة مدى الحاجة إلى الاستمرار في أنشطته أو تعزيزها،</w:t>
      </w:r>
    </w:p>
    <w:p w:rsidR="00133256" w:rsidRPr="008810C8" w:rsidRDefault="00133256" w:rsidP="00133256">
      <w:pPr>
        <w:pStyle w:val="Call"/>
        <w:rPr>
          <w:noProof/>
          <w:rtl/>
          <w:lang w:bidi="ar-EG"/>
        </w:rPr>
      </w:pPr>
      <w:r w:rsidRPr="008810C8">
        <w:rPr>
          <w:rFonts w:hint="eastAsia"/>
          <w:noProof/>
          <w:rtl/>
          <w:lang w:bidi="ar-EG"/>
        </w:rPr>
        <w:t>تشجع</w:t>
      </w:r>
      <w:r w:rsidRPr="008810C8">
        <w:rPr>
          <w:noProof/>
          <w:rtl/>
          <w:lang w:bidi="ar-EG"/>
        </w:rPr>
        <w:t xml:space="preserve"> أعضاء القطاع من البلدان النامية</w:t>
      </w:r>
    </w:p>
    <w:p w:rsidR="00133256" w:rsidRPr="008810C8" w:rsidRDefault="00133256" w:rsidP="00133256">
      <w:pPr>
        <w:rPr>
          <w:rtl/>
          <w:lang w:bidi="ar-EG"/>
        </w:rPr>
      </w:pPr>
      <w:r w:rsidRPr="008810C8">
        <w:rPr>
          <w:rFonts w:hint="cs"/>
          <w:noProof/>
          <w:rtl/>
          <w:lang w:bidi="ar-EG"/>
        </w:rPr>
        <w:t xml:space="preserve">على </w:t>
      </w:r>
      <w:r w:rsidRPr="008810C8">
        <w:rPr>
          <w:noProof/>
          <w:rtl/>
          <w:lang w:bidi="ar-EG"/>
        </w:rPr>
        <w:t xml:space="preserve">المشاركة من خلال مسؤوليهم التنفيذيين في اجتماعات كبار مسؤولي التكنولوجيا، ورفع مقترحاتهم بشأن مجالات التقييس ذات الأولوية بالنسبة إليهم، وبشأن </w:t>
      </w:r>
      <w:r w:rsidRPr="008810C8">
        <w:rPr>
          <w:rFonts w:hint="cs"/>
          <w:noProof/>
          <w:rtl/>
          <w:lang w:bidi="ar-EG"/>
        </w:rPr>
        <w:t xml:space="preserve">أولويات </w:t>
      </w:r>
      <w:r w:rsidRPr="008810C8">
        <w:rPr>
          <w:noProof/>
          <w:rtl/>
          <w:lang w:bidi="ar-EG"/>
        </w:rPr>
        <w:t>واحتياجات البلدان النامية في مجال التقييس.</w:t>
      </w:r>
    </w:p>
    <w:p w:rsidR="00133256" w:rsidRPr="008810C8" w:rsidRDefault="00133256" w:rsidP="00133256">
      <w:pPr>
        <w:pStyle w:val="Reasons"/>
      </w:pPr>
    </w:p>
    <w:p w:rsidR="002D3427" w:rsidRDefault="002D3427" w:rsidP="002D3427">
      <w:pPr>
        <w:rPr>
          <w:lang w:val="en-US"/>
        </w:rPr>
      </w:pPr>
    </w:p>
    <w:p w:rsidR="00E54BF3" w:rsidRDefault="00E54BF3" w:rsidP="002D3427">
      <w:pPr>
        <w:rPr>
          <w:lang w:val="en-US"/>
        </w:rPr>
      </w:pPr>
    </w:p>
    <w:p w:rsidR="00E54BF3" w:rsidRDefault="00E54BF3" w:rsidP="002D3427">
      <w:pPr>
        <w:rPr>
          <w:lang w:val="en-US"/>
        </w:rPr>
      </w:pPr>
    </w:p>
    <w:p w:rsidR="00E54BF3" w:rsidRDefault="00E54BF3" w:rsidP="002D3427">
      <w:pPr>
        <w:rPr>
          <w:lang w:val="en-US"/>
        </w:rPr>
      </w:pPr>
    </w:p>
    <w:p w:rsidR="00E54BF3" w:rsidRDefault="00E54BF3" w:rsidP="002D3427">
      <w:pPr>
        <w:rPr>
          <w:lang w:val="en-US"/>
        </w:rPr>
      </w:pPr>
    </w:p>
    <w:p w:rsidR="00E54BF3" w:rsidRDefault="00E54BF3" w:rsidP="002D3427">
      <w:pPr>
        <w:rPr>
          <w:lang w:val="en-US"/>
        </w:rPr>
      </w:pPr>
    </w:p>
    <w:p w:rsidR="00E54BF3" w:rsidRDefault="00E54BF3" w:rsidP="002D3427">
      <w:pPr>
        <w:rPr>
          <w:lang w:val="en-US"/>
        </w:rPr>
      </w:pPr>
    </w:p>
    <w:p w:rsidR="00E54BF3" w:rsidRDefault="00E54BF3" w:rsidP="002D3427">
      <w:pPr>
        <w:rPr>
          <w:lang w:val="en-US"/>
        </w:rPr>
      </w:pPr>
    </w:p>
    <w:p w:rsidR="00E54BF3" w:rsidRDefault="00E54BF3" w:rsidP="002D3427">
      <w:pPr>
        <w:rPr>
          <w:lang w:val="en-US"/>
        </w:rPr>
      </w:pPr>
    </w:p>
    <w:p w:rsidR="00E54BF3" w:rsidRDefault="00E54BF3" w:rsidP="002D3427">
      <w:pPr>
        <w:rPr>
          <w:lang w:val="en-US"/>
        </w:rPr>
      </w:pPr>
    </w:p>
    <w:p w:rsidR="00E54BF3" w:rsidRDefault="00E54BF3" w:rsidP="002D3427">
      <w:pPr>
        <w:rPr>
          <w:lang w:val="en-US"/>
        </w:rPr>
      </w:pPr>
    </w:p>
    <w:p w:rsidR="00E54BF3" w:rsidRDefault="00E54BF3" w:rsidP="002D3427">
      <w:pPr>
        <w:rPr>
          <w:lang w:val="en-US"/>
        </w:rPr>
      </w:pPr>
    </w:p>
    <w:p w:rsidR="00E54BF3" w:rsidRDefault="00E54BF3" w:rsidP="002D3427">
      <w:pPr>
        <w:rPr>
          <w:lang w:val="en-US"/>
        </w:rPr>
      </w:pPr>
    </w:p>
    <w:p w:rsidR="00E54BF3" w:rsidRPr="00133256" w:rsidRDefault="00E54BF3" w:rsidP="002D3427">
      <w:pPr>
        <w:rPr>
          <w:lang w:val="en-US"/>
        </w:rPr>
      </w:pPr>
    </w:p>
    <w:p w:rsidR="002D3427" w:rsidRDefault="002D3427" w:rsidP="002D3427">
      <w:pPr>
        <w:rPr>
          <w:lang w:val="en-US"/>
        </w:rPr>
      </w:pPr>
    </w:p>
    <w:p w:rsidR="002D3427" w:rsidRDefault="002D3427" w:rsidP="002D3427">
      <w:pPr>
        <w:rPr>
          <w:lang w:val="en-US"/>
        </w:rPr>
      </w:pPr>
    </w:p>
    <w:p w:rsidR="002D3427" w:rsidRDefault="002D3427" w:rsidP="002D3427">
      <w:pPr>
        <w:rPr>
          <w:lang w:val="en-US"/>
        </w:rPr>
      </w:pPr>
    </w:p>
    <w:p w:rsidR="002D3427" w:rsidRDefault="002D3427" w:rsidP="002D3427">
      <w:pPr>
        <w:rPr>
          <w:lang w:val="en-US"/>
        </w:rPr>
      </w:pPr>
    </w:p>
    <w:p w:rsidR="002D3427" w:rsidRPr="002D3427" w:rsidRDefault="002D3427" w:rsidP="002D3427">
      <w:pPr>
        <w:rPr>
          <w:lang w:val="en-US"/>
        </w:rPr>
      </w:pPr>
    </w:p>
    <w:p w:rsidR="00C52861" w:rsidRPr="002D3427" w:rsidRDefault="00C52861" w:rsidP="002D3427">
      <w:pPr>
        <w:pStyle w:val="Normalaftertitle0"/>
        <w:spacing w:before="360"/>
      </w:pPr>
    </w:p>
    <w:sectPr w:rsidR="00C52861" w:rsidRPr="002D3427"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402AFA">
      <w:rPr>
        <w:rStyle w:val="PageNumber"/>
        <w:noProof/>
        <w:rtl/>
      </w:rPr>
      <w:t>2</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402AFA">
      <w:rPr>
        <w:rFonts w:asciiTheme="majorBidi" w:hAnsiTheme="majorBidi" w:cstheme="majorBidi"/>
        <w:b/>
        <w:bCs/>
        <w:noProof/>
        <w:szCs w:val="22"/>
        <w:rtl/>
        <w:lang w:val="en-US" w:bidi="ar-EG"/>
      </w:rPr>
      <w:t>68</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402AFA">
      <w:rPr>
        <w:rFonts w:asciiTheme="majorBidi" w:hAnsiTheme="majorBidi" w:cstheme="majorBidi"/>
        <w:b/>
        <w:bCs/>
        <w:noProof/>
        <w:szCs w:val="22"/>
        <w:rtl/>
        <w:lang w:val="en-US" w:bidi="ar-EG"/>
      </w:rPr>
      <w:t>68</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402AFA">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402AFA">
      <w:rPr>
        <w:rFonts w:ascii="Times New Roman Bold" w:hAnsi="Times New Roman Bold"/>
        <w:b/>
        <w:bCs/>
        <w:noProof/>
      </w:rPr>
      <w:t>68</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402AFA">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 w:id="1">
    <w:p w:rsidR="00133256" w:rsidRDefault="00133256" w:rsidP="00133256">
      <w:pPr>
        <w:pStyle w:val="FootnoteText"/>
        <w:tabs>
          <w:tab w:val="left" w:pos="374"/>
        </w:tabs>
        <w:spacing w:before="120"/>
      </w:pPr>
      <w:r>
        <w:rPr>
          <w:rStyle w:val="FootnoteReference"/>
          <w:rtl/>
        </w:rPr>
        <w:t>1</w:t>
      </w:r>
      <w:r>
        <w:rPr>
          <w:rFonts w:hint="cs"/>
          <w:sz w:val="24"/>
          <w:rtl/>
        </w:rPr>
        <w:tab/>
      </w:r>
      <w:r>
        <w:rPr>
          <w:rFonts w:hint="cs"/>
          <w:rtl/>
        </w:rPr>
        <w:t xml:space="preserve">تشمل </w:t>
      </w:r>
      <w:r w:rsidRPr="0060065C">
        <w:rPr>
          <w:rFonts w:hint="cs"/>
          <w:rtl/>
        </w:rPr>
        <w:t>أقل البلدان نمواً والدول الجزرية الصغيرة النامية</w:t>
      </w:r>
      <w:r>
        <w:rPr>
          <w:rFonts w:hint="cs"/>
          <w:rtl/>
        </w:rPr>
        <w:t xml:space="preserve"> والبلدان النامية غير الساحلية</w:t>
      </w:r>
      <w:r w:rsidRPr="0060065C">
        <w:rPr>
          <w:rFonts w:hint="cs"/>
          <w:rtl/>
        </w:rPr>
        <w:t xml:space="preserve"> 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02AFA">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02AFA">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3CE6"/>
    <w:rsid w:val="000250F5"/>
    <w:rsid w:val="0002786C"/>
    <w:rsid w:val="000304F6"/>
    <w:rsid w:val="00032B26"/>
    <w:rsid w:val="00041D27"/>
    <w:rsid w:val="00041F46"/>
    <w:rsid w:val="00054EE8"/>
    <w:rsid w:val="00064042"/>
    <w:rsid w:val="00065B19"/>
    <w:rsid w:val="00067AA9"/>
    <w:rsid w:val="00067B79"/>
    <w:rsid w:val="00070983"/>
    <w:rsid w:val="00070F84"/>
    <w:rsid w:val="00085C41"/>
    <w:rsid w:val="000877D7"/>
    <w:rsid w:val="000A6830"/>
    <w:rsid w:val="000C1405"/>
    <w:rsid w:val="000C1C6F"/>
    <w:rsid w:val="000C2CEF"/>
    <w:rsid w:val="000C3787"/>
    <w:rsid w:val="000C6FEE"/>
    <w:rsid w:val="000D16B3"/>
    <w:rsid w:val="000D2A35"/>
    <w:rsid w:val="000E295A"/>
    <w:rsid w:val="000E2C86"/>
    <w:rsid w:val="000E6976"/>
    <w:rsid w:val="000F3B12"/>
    <w:rsid w:val="000F40C0"/>
    <w:rsid w:val="000F587E"/>
    <w:rsid w:val="000F650A"/>
    <w:rsid w:val="00101DA9"/>
    <w:rsid w:val="00103C06"/>
    <w:rsid w:val="00110A1B"/>
    <w:rsid w:val="00113189"/>
    <w:rsid w:val="0012150A"/>
    <w:rsid w:val="00121AA9"/>
    <w:rsid w:val="0012447D"/>
    <w:rsid w:val="00133256"/>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7748C"/>
    <w:rsid w:val="00186E3A"/>
    <w:rsid w:val="0019238F"/>
    <w:rsid w:val="001A41E9"/>
    <w:rsid w:val="001A6430"/>
    <w:rsid w:val="001A6DBF"/>
    <w:rsid w:val="001B20E8"/>
    <w:rsid w:val="001B29A4"/>
    <w:rsid w:val="001B51CE"/>
    <w:rsid w:val="001C26F4"/>
    <w:rsid w:val="001C542E"/>
    <w:rsid w:val="001D07A6"/>
    <w:rsid w:val="001D4C73"/>
    <w:rsid w:val="001F42E5"/>
    <w:rsid w:val="001F68A0"/>
    <w:rsid w:val="00200776"/>
    <w:rsid w:val="002029E4"/>
    <w:rsid w:val="002034F7"/>
    <w:rsid w:val="00205113"/>
    <w:rsid w:val="002067D4"/>
    <w:rsid w:val="0020762D"/>
    <w:rsid w:val="00214A92"/>
    <w:rsid w:val="0022328D"/>
    <w:rsid w:val="002279DA"/>
    <w:rsid w:val="00234918"/>
    <w:rsid w:val="00243E97"/>
    <w:rsid w:val="00245EAB"/>
    <w:rsid w:val="00251A21"/>
    <w:rsid w:val="00251B0C"/>
    <w:rsid w:val="0026292E"/>
    <w:rsid w:val="00276447"/>
    <w:rsid w:val="00281670"/>
    <w:rsid w:val="002823D9"/>
    <w:rsid w:val="00282734"/>
    <w:rsid w:val="002900C2"/>
    <w:rsid w:val="002908BE"/>
    <w:rsid w:val="002A275B"/>
    <w:rsid w:val="002A63E3"/>
    <w:rsid w:val="002B34EB"/>
    <w:rsid w:val="002B7988"/>
    <w:rsid w:val="002C0B82"/>
    <w:rsid w:val="002C494C"/>
    <w:rsid w:val="002D2E43"/>
    <w:rsid w:val="002D3427"/>
    <w:rsid w:val="002E0F04"/>
    <w:rsid w:val="002F5DCC"/>
    <w:rsid w:val="002F7CF0"/>
    <w:rsid w:val="00303A74"/>
    <w:rsid w:val="00310CDC"/>
    <w:rsid w:val="00335EC6"/>
    <w:rsid w:val="0034486D"/>
    <w:rsid w:val="00353935"/>
    <w:rsid w:val="00353D59"/>
    <w:rsid w:val="00355B9E"/>
    <w:rsid w:val="00356CB3"/>
    <w:rsid w:val="0037560B"/>
    <w:rsid w:val="00381B53"/>
    <w:rsid w:val="003969E2"/>
    <w:rsid w:val="003A2F77"/>
    <w:rsid w:val="003A6103"/>
    <w:rsid w:val="003C0046"/>
    <w:rsid w:val="003E1820"/>
    <w:rsid w:val="003E18F6"/>
    <w:rsid w:val="003E615C"/>
    <w:rsid w:val="003F62E1"/>
    <w:rsid w:val="00400120"/>
    <w:rsid w:val="004016E1"/>
    <w:rsid w:val="00402AFA"/>
    <w:rsid w:val="00407AB4"/>
    <w:rsid w:val="00412E7C"/>
    <w:rsid w:val="004314A2"/>
    <w:rsid w:val="0043293E"/>
    <w:rsid w:val="00432F9F"/>
    <w:rsid w:val="00435274"/>
    <w:rsid w:val="004436A1"/>
    <w:rsid w:val="00472811"/>
    <w:rsid w:val="004836D5"/>
    <w:rsid w:val="004844F8"/>
    <w:rsid w:val="00494049"/>
    <w:rsid w:val="00494BEB"/>
    <w:rsid w:val="00496270"/>
    <w:rsid w:val="004A0931"/>
    <w:rsid w:val="004A48EB"/>
    <w:rsid w:val="004A76CA"/>
    <w:rsid w:val="004B21F1"/>
    <w:rsid w:val="004B2AEA"/>
    <w:rsid w:val="004B56E7"/>
    <w:rsid w:val="004B7BF4"/>
    <w:rsid w:val="004C05AC"/>
    <w:rsid w:val="004C1F15"/>
    <w:rsid w:val="004C2759"/>
    <w:rsid w:val="004D1060"/>
    <w:rsid w:val="004E42B9"/>
    <w:rsid w:val="004E4306"/>
    <w:rsid w:val="004E525E"/>
    <w:rsid w:val="004F3688"/>
    <w:rsid w:val="004F4E40"/>
    <w:rsid w:val="004F5D22"/>
    <w:rsid w:val="004F5F9D"/>
    <w:rsid w:val="005032B3"/>
    <w:rsid w:val="0051360F"/>
    <w:rsid w:val="0051577D"/>
    <w:rsid w:val="00531CAC"/>
    <w:rsid w:val="00532890"/>
    <w:rsid w:val="005438B0"/>
    <w:rsid w:val="005456E8"/>
    <w:rsid w:val="00545C24"/>
    <w:rsid w:val="005522DA"/>
    <w:rsid w:val="00553EB0"/>
    <w:rsid w:val="00557219"/>
    <w:rsid w:val="00560291"/>
    <w:rsid w:val="00562342"/>
    <w:rsid w:val="00562805"/>
    <w:rsid w:val="005A0DA0"/>
    <w:rsid w:val="005B0C83"/>
    <w:rsid w:val="005B6D56"/>
    <w:rsid w:val="005B79E3"/>
    <w:rsid w:val="005B7C9E"/>
    <w:rsid w:val="005C1D7A"/>
    <w:rsid w:val="005D0DD0"/>
    <w:rsid w:val="005D4279"/>
    <w:rsid w:val="005D5EA0"/>
    <w:rsid w:val="005D6B49"/>
    <w:rsid w:val="005E0AF0"/>
    <w:rsid w:val="005E2F39"/>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2D10"/>
    <w:rsid w:val="006E7427"/>
    <w:rsid w:val="006F32C7"/>
    <w:rsid w:val="006F46DB"/>
    <w:rsid w:val="00703D6E"/>
    <w:rsid w:val="00714717"/>
    <w:rsid w:val="00715A0D"/>
    <w:rsid w:val="00730044"/>
    <w:rsid w:val="007368B5"/>
    <w:rsid w:val="00737B98"/>
    <w:rsid w:val="00737E66"/>
    <w:rsid w:val="007479F9"/>
    <w:rsid w:val="00761459"/>
    <w:rsid w:val="00763ACF"/>
    <w:rsid w:val="007647A3"/>
    <w:rsid w:val="00764B5A"/>
    <w:rsid w:val="007702F3"/>
    <w:rsid w:val="00770800"/>
    <w:rsid w:val="0077579C"/>
    <w:rsid w:val="00780EB8"/>
    <w:rsid w:val="00781078"/>
    <w:rsid w:val="00781283"/>
    <w:rsid w:val="00786697"/>
    <w:rsid w:val="00796C35"/>
    <w:rsid w:val="007B326F"/>
    <w:rsid w:val="007B4E25"/>
    <w:rsid w:val="007B798C"/>
    <w:rsid w:val="007C345E"/>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30047"/>
    <w:rsid w:val="00840265"/>
    <w:rsid w:val="0084328F"/>
    <w:rsid w:val="00850F4D"/>
    <w:rsid w:val="008616E6"/>
    <w:rsid w:val="008648A4"/>
    <w:rsid w:val="00877C84"/>
    <w:rsid w:val="008A3F2B"/>
    <w:rsid w:val="008B0713"/>
    <w:rsid w:val="008C0222"/>
    <w:rsid w:val="008C3C45"/>
    <w:rsid w:val="008E2BB6"/>
    <w:rsid w:val="008E2C06"/>
    <w:rsid w:val="008E30D8"/>
    <w:rsid w:val="008E6D73"/>
    <w:rsid w:val="008E79B5"/>
    <w:rsid w:val="008F0CAD"/>
    <w:rsid w:val="008F3DA6"/>
    <w:rsid w:val="008F61CB"/>
    <w:rsid w:val="008F6997"/>
    <w:rsid w:val="008F6C3C"/>
    <w:rsid w:val="009006DD"/>
    <w:rsid w:val="009068F9"/>
    <w:rsid w:val="0091033A"/>
    <w:rsid w:val="00911F15"/>
    <w:rsid w:val="0093201C"/>
    <w:rsid w:val="00935182"/>
    <w:rsid w:val="009351AA"/>
    <w:rsid w:val="00936738"/>
    <w:rsid w:val="0093713E"/>
    <w:rsid w:val="009371F3"/>
    <w:rsid w:val="009400E9"/>
    <w:rsid w:val="00957EEC"/>
    <w:rsid w:val="00960097"/>
    <w:rsid w:val="00961A83"/>
    <w:rsid w:val="00963E35"/>
    <w:rsid w:val="009655D7"/>
    <w:rsid w:val="009663DB"/>
    <w:rsid w:val="00967848"/>
    <w:rsid w:val="00972B20"/>
    <w:rsid w:val="0097322F"/>
    <w:rsid w:val="00974357"/>
    <w:rsid w:val="009745DB"/>
    <w:rsid w:val="00977C4F"/>
    <w:rsid w:val="00984EDE"/>
    <w:rsid w:val="00994407"/>
    <w:rsid w:val="00994432"/>
    <w:rsid w:val="00994897"/>
    <w:rsid w:val="009968FF"/>
    <w:rsid w:val="009A3881"/>
    <w:rsid w:val="009B107A"/>
    <w:rsid w:val="009B2712"/>
    <w:rsid w:val="009B5AFF"/>
    <w:rsid w:val="009B5B5B"/>
    <w:rsid w:val="009B5EB9"/>
    <w:rsid w:val="009C18A8"/>
    <w:rsid w:val="009C3967"/>
    <w:rsid w:val="009C6129"/>
    <w:rsid w:val="009D1636"/>
    <w:rsid w:val="009D6CF0"/>
    <w:rsid w:val="009E3176"/>
    <w:rsid w:val="009E7C7A"/>
    <w:rsid w:val="009F5CDF"/>
    <w:rsid w:val="009F60EB"/>
    <w:rsid w:val="00A056BA"/>
    <w:rsid w:val="00A07991"/>
    <w:rsid w:val="00A1169B"/>
    <w:rsid w:val="00A12B91"/>
    <w:rsid w:val="00A1375F"/>
    <w:rsid w:val="00A233BA"/>
    <w:rsid w:val="00A2691D"/>
    <w:rsid w:val="00A27281"/>
    <w:rsid w:val="00A361A9"/>
    <w:rsid w:val="00A40DC0"/>
    <w:rsid w:val="00A61369"/>
    <w:rsid w:val="00A7168A"/>
    <w:rsid w:val="00A73B5E"/>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17D5"/>
    <w:rsid w:val="00B05B9E"/>
    <w:rsid w:val="00B12496"/>
    <w:rsid w:val="00B16896"/>
    <w:rsid w:val="00B21D0E"/>
    <w:rsid w:val="00B42544"/>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B0766"/>
    <w:rsid w:val="00BC0875"/>
    <w:rsid w:val="00BD0899"/>
    <w:rsid w:val="00BD3C52"/>
    <w:rsid w:val="00BE20B4"/>
    <w:rsid w:val="00BE7766"/>
    <w:rsid w:val="00BE7CD2"/>
    <w:rsid w:val="00BF0723"/>
    <w:rsid w:val="00BF18F5"/>
    <w:rsid w:val="00BF1DCD"/>
    <w:rsid w:val="00BF45AB"/>
    <w:rsid w:val="00C02DF8"/>
    <w:rsid w:val="00C06338"/>
    <w:rsid w:val="00C12750"/>
    <w:rsid w:val="00C12C0C"/>
    <w:rsid w:val="00C203F5"/>
    <w:rsid w:val="00C22A28"/>
    <w:rsid w:val="00C2555E"/>
    <w:rsid w:val="00C34D03"/>
    <w:rsid w:val="00C37165"/>
    <w:rsid w:val="00C42431"/>
    <w:rsid w:val="00C42890"/>
    <w:rsid w:val="00C43EE0"/>
    <w:rsid w:val="00C4642B"/>
    <w:rsid w:val="00C52861"/>
    <w:rsid w:val="00C61CBA"/>
    <w:rsid w:val="00C669DE"/>
    <w:rsid w:val="00C67734"/>
    <w:rsid w:val="00C70811"/>
    <w:rsid w:val="00C7347B"/>
    <w:rsid w:val="00C82CEC"/>
    <w:rsid w:val="00C85E68"/>
    <w:rsid w:val="00C97C5D"/>
    <w:rsid w:val="00CB04C2"/>
    <w:rsid w:val="00CB45FF"/>
    <w:rsid w:val="00CC3588"/>
    <w:rsid w:val="00CD0DC1"/>
    <w:rsid w:val="00CD4869"/>
    <w:rsid w:val="00CE73A8"/>
    <w:rsid w:val="00CF14ED"/>
    <w:rsid w:val="00CF63B5"/>
    <w:rsid w:val="00D00DCA"/>
    <w:rsid w:val="00D0223E"/>
    <w:rsid w:val="00D032CE"/>
    <w:rsid w:val="00D1271B"/>
    <w:rsid w:val="00D1378A"/>
    <w:rsid w:val="00D16D9C"/>
    <w:rsid w:val="00D27AF3"/>
    <w:rsid w:val="00D31DA9"/>
    <w:rsid w:val="00D46FC9"/>
    <w:rsid w:val="00D54127"/>
    <w:rsid w:val="00D541B2"/>
    <w:rsid w:val="00D61825"/>
    <w:rsid w:val="00D6253D"/>
    <w:rsid w:val="00D63D93"/>
    <w:rsid w:val="00D64F70"/>
    <w:rsid w:val="00D7097E"/>
    <w:rsid w:val="00D730BF"/>
    <w:rsid w:val="00D76657"/>
    <w:rsid w:val="00D81A61"/>
    <w:rsid w:val="00D925AD"/>
    <w:rsid w:val="00D96199"/>
    <w:rsid w:val="00DA3F77"/>
    <w:rsid w:val="00DA5A3E"/>
    <w:rsid w:val="00DB07B6"/>
    <w:rsid w:val="00DB5D94"/>
    <w:rsid w:val="00DC1D18"/>
    <w:rsid w:val="00DD101C"/>
    <w:rsid w:val="00DE39ED"/>
    <w:rsid w:val="00DE3CB8"/>
    <w:rsid w:val="00DE6B9C"/>
    <w:rsid w:val="00DF31F3"/>
    <w:rsid w:val="00DF3A84"/>
    <w:rsid w:val="00DF3F36"/>
    <w:rsid w:val="00E0079A"/>
    <w:rsid w:val="00E06ED4"/>
    <w:rsid w:val="00E10160"/>
    <w:rsid w:val="00E15B79"/>
    <w:rsid w:val="00E20010"/>
    <w:rsid w:val="00E22AC0"/>
    <w:rsid w:val="00E2425E"/>
    <w:rsid w:val="00E3363D"/>
    <w:rsid w:val="00E344E0"/>
    <w:rsid w:val="00E34741"/>
    <w:rsid w:val="00E3757E"/>
    <w:rsid w:val="00E37983"/>
    <w:rsid w:val="00E41E23"/>
    <w:rsid w:val="00E463FA"/>
    <w:rsid w:val="00E468CE"/>
    <w:rsid w:val="00E54BF3"/>
    <w:rsid w:val="00E6703C"/>
    <w:rsid w:val="00E678B8"/>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EF0A2C"/>
    <w:rsid w:val="00F013D0"/>
    <w:rsid w:val="00F41CF5"/>
    <w:rsid w:val="00F72D50"/>
    <w:rsid w:val="00F75477"/>
    <w:rsid w:val="00F77988"/>
    <w:rsid w:val="00FA745F"/>
    <w:rsid w:val="00FA7C65"/>
    <w:rsid w:val="00FC5241"/>
    <w:rsid w:val="00FE19A0"/>
    <w:rsid w:val="00FE3204"/>
    <w:rsid w:val="00FE5EAD"/>
    <w:rsid w:val="00FE5ED9"/>
    <w:rsid w:val="00FE759E"/>
    <w:rsid w:val="00FF0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019A-85C5-4CDE-949C-DF2E2E09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4</TotalTime>
  <Pages>5</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8</cp:revision>
  <cp:lastPrinted>2016-12-15T16:37:00Z</cp:lastPrinted>
  <dcterms:created xsi:type="dcterms:W3CDTF">2016-12-15T16:34:00Z</dcterms:created>
  <dcterms:modified xsi:type="dcterms:W3CDTF">2016-12-15T16:38:00Z</dcterms:modified>
</cp:coreProperties>
</file>