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577865" w:rsidP="00223031">
            <w:pPr>
              <w:pStyle w:val="Note"/>
            </w:pPr>
            <w:r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pt;margin-top:-53.65pt;width:127pt;height:852.65pt;z-index:251656704" o:allowincell="f">
                  <v:imagedata r:id="rId7" o:title=""/>
                </v:shape>
              </w:pict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1A2CC7">
            <w:pPr>
              <w:tabs>
                <w:tab w:val="left" w:pos="3388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D7394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7 – </w:t>
            </w:r>
            <w:r w:rsidR="001A2CC7" w:rsidRPr="001A2CC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Colaboración con la Organización Internacional de Normalización y</w:t>
            </w:r>
            <w:r w:rsidR="001A2CC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1A2CC7" w:rsidRPr="001A2CC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la Comisión Electrotécnica Internacional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1A2CC7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1A2CC7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1A2CC7" w:rsidRDefault="00577865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</w:rPr>
        <w:pict>
          <v:shape id="_x0000_s1446" type="#_x0000_t75" alt="sigleITU_large" style="position:absolute;left:0;text-align:left;margin-left:432.3pt;margin-top:1.6pt;width:52.5pt;height:59.5pt;z-index:251659264;visibility:visible;mso-wrap-style:square;mso-position-horizontal-relative:text;mso-position-vertical-relative:text">
            <v:imagedata r:id="rId8" o:title="sigleITU_large"/>
            <w10:wrap type="square"/>
          </v:shape>
        </w:pict>
      </w:r>
    </w:p>
    <w:p w:rsidR="008028AE" w:rsidRPr="001A2CC7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Default="006F5455" w:rsidP="00D7394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bCs/>
          <w:lang w:val="en-GB"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D73942" w:rsidRPr="00D73942">
        <w:rPr>
          <w:rStyle w:val="href"/>
          <w:b w:val="0"/>
          <w:bCs/>
          <w:lang w:val="en-GB"/>
        </w:rPr>
        <w:t>7</w:t>
      </w:r>
      <w:r w:rsidR="00D73942" w:rsidRPr="00D73942">
        <w:rPr>
          <w:b w:val="0"/>
          <w:bCs/>
          <w:lang w:val="en-GB"/>
        </w:rPr>
        <w:t xml:space="preserve"> (Rev. </w:t>
      </w:r>
      <w:proofErr w:type="spellStart"/>
      <w:r w:rsidR="00D73942" w:rsidRPr="00D73942">
        <w:rPr>
          <w:b w:val="0"/>
          <w:bCs/>
          <w:lang w:val="en-GB"/>
        </w:rPr>
        <w:t>Hammamet</w:t>
      </w:r>
      <w:proofErr w:type="spellEnd"/>
      <w:r w:rsidR="00D73942" w:rsidRPr="00D73942">
        <w:rPr>
          <w:b w:val="0"/>
          <w:bCs/>
          <w:lang w:val="en-GB"/>
        </w:rPr>
        <w:t>, 2016)</w:t>
      </w:r>
    </w:p>
    <w:p w:rsidR="00D73942" w:rsidRPr="002126A0" w:rsidRDefault="00D73942" w:rsidP="00D73942">
      <w:pPr>
        <w:pStyle w:val="Restitle"/>
      </w:pPr>
      <w:bookmarkStart w:id="10" w:name="_Toc90439785"/>
      <w:r w:rsidRPr="002126A0">
        <w:t>Colaboración con la Organización Internacional de Normalización</w:t>
      </w:r>
      <w:r w:rsidRPr="002126A0">
        <w:br/>
        <w:t>y la Comisión Electrotécnica Internacional</w:t>
      </w:r>
      <w:bookmarkEnd w:id="10"/>
    </w:p>
    <w:p w:rsidR="00D73942" w:rsidRPr="002126A0" w:rsidRDefault="00D73942" w:rsidP="00D73942">
      <w:pPr>
        <w:pStyle w:val="Resref"/>
      </w:pPr>
      <w:r w:rsidRPr="002126A0">
        <w:t>(Málaga-Torremolinos, 1984; Helsinki, 1993; Ginebra, 1996; Montreal, 2000;</w:t>
      </w:r>
      <w:r w:rsidRPr="002126A0">
        <w:br/>
        <w:t xml:space="preserve">Florianópolis, 2004; Johannesburgo, 2008; Dubái, 2012; </w:t>
      </w:r>
      <w:proofErr w:type="spellStart"/>
      <w:r w:rsidRPr="002126A0">
        <w:t>Hammamet</w:t>
      </w:r>
      <w:proofErr w:type="spellEnd"/>
      <w:r w:rsidRPr="002126A0">
        <w:t>, 2016)</w:t>
      </w:r>
    </w:p>
    <w:p w:rsidR="00D73942" w:rsidRPr="00D73942" w:rsidRDefault="00D73942" w:rsidP="00D73942">
      <w:pPr>
        <w:pStyle w:val="Normalaftertitle0"/>
        <w:rPr>
          <w:lang w:val="es-ES_tradnl"/>
        </w:rPr>
      </w:pPr>
      <w:r w:rsidRPr="00D73942">
        <w:rPr>
          <w:lang w:val="es-ES_tradnl"/>
        </w:rPr>
        <w:t>La Asamblea Mundial de Normalización de las Telecomunicaciones (</w:t>
      </w:r>
      <w:proofErr w:type="spellStart"/>
      <w:r w:rsidRPr="00D73942">
        <w:rPr>
          <w:lang w:val="es-ES_tradnl"/>
        </w:rPr>
        <w:t>Hammamet</w:t>
      </w:r>
      <w:proofErr w:type="spellEnd"/>
      <w:r w:rsidRPr="00D73942">
        <w:rPr>
          <w:lang w:val="es-ES_tradnl"/>
        </w:rPr>
        <w:t>, 2016),</w:t>
      </w:r>
    </w:p>
    <w:p w:rsidR="00D73942" w:rsidRPr="002126A0" w:rsidRDefault="00D73942" w:rsidP="00D73942">
      <w:pPr>
        <w:pStyle w:val="Call"/>
      </w:pPr>
      <w:r w:rsidRPr="002126A0">
        <w:t>considerando</w:t>
      </w:r>
    </w:p>
    <w:p w:rsidR="00D73942" w:rsidRPr="002126A0" w:rsidRDefault="00D73942" w:rsidP="00D73942">
      <w:r w:rsidRPr="002126A0">
        <w:rPr>
          <w:i/>
          <w:iCs/>
        </w:rPr>
        <w:t>a)</w:t>
      </w:r>
      <w:r w:rsidRPr="002126A0">
        <w:tab/>
        <w:t>el objeto de la Unión expuesto en el Artículo 1 de la Constitución de la UIT, en lo que atañe al desarrollo armónico de los medios de telecomunicación;</w:t>
      </w:r>
    </w:p>
    <w:p w:rsidR="00D73942" w:rsidRPr="002126A0" w:rsidRDefault="00D73942" w:rsidP="00D73942">
      <w:r w:rsidRPr="002126A0">
        <w:rPr>
          <w:i/>
          <w:iCs/>
        </w:rPr>
        <w:t>b)</w:t>
      </w:r>
      <w:r w:rsidRPr="002126A0">
        <w:tab/>
        <w:t>las obligaciones del Sector de Normalización de las Telecomunicaciones de la UIT (UIT-T) según están consignadas en el Capítulo III de la Constitución;</w:t>
      </w:r>
    </w:p>
    <w:p w:rsidR="00D73942" w:rsidRPr="002126A0" w:rsidRDefault="00D73942" w:rsidP="00D73942">
      <w:r w:rsidRPr="002126A0">
        <w:rPr>
          <w:i/>
          <w:iCs/>
        </w:rPr>
        <w:t>c)</w:t>
      </w:r>
      <w:r w:rsidRPr="002126A0">
        <w:tab/>
        <w:t>el interés común de la Organización Internacional de Normalización (ISO) y la Comisión Electrotécnica Internacional (CEI) en ciertos aspectos de las telecomunicaciones;</w:t>
      </w:r>
    </w:p>
    <w:p w:rsidR="00D73942" w:rsidRPr="002126A0" w:rsidRDefault="00D73942" w:rsidP="00D73942">
      <w:r w:rsidRPr="002126A0">
        <w:rPr>
          <w:i/>
          <w:iCs/>
        </w:rPr>
        <w:t>d)</w:t>
      </w:r>
      <w:r w:rsidRPr="002126A0">
        <w:tab/>
        <w:t>el interés común de la ISO y de la CEI por un lado, y del UIT-T por otro, en el desarrollo de normas en materia de telecomunicaciones y tecnologías de la información y la comunicación, que tengan plenamente en cuenta las necesidades de todas las partes interesadas, incluidos los fabricantes, usuarios y responsables de sistemas de comunicación;</w:t>
      </w:r>
    </w:p>
    <w:p w:rsidR="00D73942" w:rsidRPr="002126A0" w:rsidRDefault="00D73942" w:rsidP="00D73942">
      <w:r w:rsidRPr="002126A0">
        <w:rPr>
          <w:i/>
          <w:iCs/>
        </w:rPr>
        <w:t>e)</w:t>
      </w:r>
      <w:r w:rsidRPr="002126A0">
        <w:tab/>
        <w:t xml:space="preserve">la necesidad de </w:t>
      </w:r>
      <w:proofErr w:type="spellStart"/>
      <w:r w:rsidRPr="002126A0">
        <w:t>concertar</w:t>
      </w:r>
      <w:proofErr w:type="spellEnd"/>
      <w:r w:rsidRPr="002126A0">
        <w:t xml:space="preserve"> acuerdos mutuos en otras esferas de normalización de interés común, con arreglo a las líneas de cooperación en materia de seguridad de las telecomunicaciones entre la Comisión de Estudio 17 del UIT-T y sus equivalentes en la ISO y la CEI;</w:t>
      </w:r>
    </w:p>
    <w:p w:rsidR="00D73942" w:rsidRPr="002126A0" w:rsidRDefault="00D73942" w:rsidP="00D73942">
      <w:r w:rsidRPr="002126A0">
        <w:rPr>
          <w:i/>
          <w:iCs/>
        </w:rPr>
        <w:t>f)</w:t>
      </w:r>
      <w:r w:rsidRPr="002126A0">
        <w:tab/>
        <w:t>la importancia del programa de conformidad e interoperabilidad (C+I) de la UIT y sus cuatro pilares, así como el Plan de Acción para el Programa de C+I examinado por el Consejo en su reunión de 2014,</w:t>
      </w:r>
    </w:p>
    <w:p w:rsidR="00D73942" w:rsidRPr="002126A0" w:rsidRDefault="00D73942" w:rsidP="00D73942">
      <w:pPr>
        <w:pStyle w:val="Call"/>
      </w:pPr>
      <w:r w:rsidRPr="002126A0">
        <w:t>observando</w:t>
      </w:r>
    </w:p>
    <w:p w:rsidR="00D73942" w:rsidRPr="002126A0" w:rsidRDefault="00D73942" w:rsidP="00D73942">
      <w:r w:rsidRPr="002126A0">
        <w:rPr>
          <w:i/>
          <w:iCs/>
        </w:rPr>
        <w:t>a)</w:t>
      </w:r>
      <w:r w:rsidRPr="002126A0">
        <w:tab/>
        <w:t>que los métodos de trab</w:t>
      </w:r>
      <w:bookmarkStart w:id="11" w:name="_GoBack"/>
      <w:bookmarkEnd w:id="11"/>
      <w:r w:rsidRPr="002126A0">
        <w:t>ajo y los calendarios de elaboración de normas de las organizaciones concernidas son diferentes;</w:t>
      </w:r>
    </w:p>
    <w:p w:rsidR="00D73942" w:rsidRPr="002126A0" w:rsidRDefault="00D73942" w:rsidP="00D73942">
      <w:r w:rsidRPr="002126A0">
        <w:rPr>
          <w:i/>
          <w:iCs/>
        </w:rPr>
        <w:t>b)</w:t>
      </w:r>
      <w:r w:rsidRPr="002126A0">
        <w:tab/>
        <w:t>la creciente carga financiera que pesa sobre los profesionales que participan en la elaboración de normas en las tres organizaciones citadas;</w:t>
      </w:r>
    </w:p>
    <w:p w:rsidR="00D73942" w:rsidRPr="002126A0" w:rsidRDefault="00D73942" w:rsidP="00D73942">
      <w:r w:rsidRPr="002126A0">
        <w:rPr>
          <w:i/>
          <w:iCs/>
        </w:rPr>
        <w:t>c)</w:t>
      </w:r>
      <w:r w:rsidRPr="002126A0">
        <w:tab/>
        <w:t>la reunión de coordinación establecida entre las tres organizaciones por conducto de su personal directivo superior;</w:t>
      </w:r>
    </w:p>
    <w:p w:rsidR="00D73942" w:rsidRPr="002126A0" w:rsidRDefault="00D73942" w:rsidP="00E629D7">
      <w:r w:rsidRPr="002126A0">
        <w:rPr>
          <w:i/>
          <w:iCs/>
        </w:rPr>
        <w:t>d)</w:t>
      </w:r>
      <w:r w:rsidRPr="002126A0">
        <w:tab/>
        <w:t>los progresos realizados en la armonización de las Recomendaciones técnicas con la ISO, la CEI y el Comité Técnico Mixto</w:t>
      </w:r>
      <w:r w:rsidR="00E629D7">
        <w:t> </w:t>
      </w:r>
      <w:r w:rsidRPr="002126A0">
        <w:t>1 (JTC 1) ISO/CEI en campos de interés común, gracias al espíritu de colaboración que ha prevalecido;</w:t>
      </w:r>
    </w:p>
    <w:p w:rsidR="00D73942" w:rsidRPr="002126A0" w:rsidRDefault="00D73942" w:rsidP="008D6533">
      <w:r w:rsidRPr="002126A0">
        <w:rPr>
          <w:i/>
          <w:iCs/>
        </w:rPr>
        <w:t>e)</w:t>
      </w:r>
      <w:r w:rsidRPr="002126A0">
        <w:tab/>
        <w:t>los principios de colaboración establecidos entre la ISO y la CEI, y en particular con el JTC 1 de ISO/CEI sobre tecnología de la información y la comunicación, que figuran en la Recomendación</w:t>
      </w:r>
      <w:r w:rsidR="008D6533">
        <w:t xml:space="preserve"> </w:t>
      </w:r>
      <w:r w:rsidRPr="002126A0">
        <w:t>UIT</w:t>
      </w:r>
      <w:r w:rsidRPr="002126A0">
        <w:noBreakHyphen/>
        <w:t>T A.23 y en las Directivas del JTC 1 de ISO/CEI;</w:t>
      </w:r>
    </w:p>
    <w:p w:rsidR="00D73942" w:rsidRPr="002126A0" w:rsidRDefault="00D73942" w:rsidP="00D73942">
      <w:r w:rsidRPr="002126A0">
        <w:rPr>
          <w:i/>
          <w:iCs/>
        </w:rPr>
        <w:t>f)</w:t>
      </w:r>
      <w:r w:rsidRPr="002126A0">
        <w:tab/>
        <w:t>que otras actividades de normalización de carácter colaborativo pueden necesitar coordinación;</w:t>
      </w:r>
    </w:p>
    <w:p w:rsidR="00D73942" w:rsidRPr="002126A0" w:rsidRDefault="00D73942" w:rsidP="00D73942">
      <w:r w:rsidRPr="002126A0">
        <w:rPr>
          <w:i/>
          <w:iCs/>
        </w:rPr>
        <w:t>g)</w:t>
      </w:r>
      <w:r w:rsidRPr="002126A0">
        <w:tab/>
        <w:t>el coste creciente de la elaboración de normas y Recomendaciones internacionales;</w:t>
      </w:r>
    </w:p>
    <w:p w:rsidR="00D73942" w:rsidRPr="002126A0" w:rsidRDefault="00D73942" w:rsidP="00D73942">
      <w:r w:rsidRPr="002126A0">
        <w:rPr>
          <w:i/>
        </w:rPr>
        <w:t>h)</w:t>
      </w:r>
      <w:r w:rsidRPr="002126A0">
        <w:rPr>
          <w:i/>
        </w:rPr>
        <w:tab/>
      </w:r>
      <w:r w:rsidRPr="002126A0">
        <w:t>el papel desempeñado por la política común de patentes del UIT-T/UIT-R/ISO/CEI</w:t>
      </w:r>
      <w:r w:rsidRPr="002126A0" w:rsidDel="00761E31">
        <w:t xml:space="preserve"> </w:t>
      </w:r>
      <w:r w:rsidRPr="002126A0">
        <w:t>para propiciar planteamientos comunes entre el UIT-T, la ISO y la CEI respecto de determinados aspectos de los derechos de propiedad intelectual relacionados con la normalización;</w:t>
      </w:r>
    </w:p>
    <w:p w:rsidR="00D73942" w:rsidRPr="002126A0" w:rsidRDefault="00D73942" w:rsidP="00D73942">
      <w:r w:rsidRPr="002126A0">
        <w:rPr>
          <w:i/>
          <w:iCs/>
        </w:rPr>
        <w:t>i)</w:t>
      </w:r>
      <w:r w:rsidRPr="002126A0">
        <w:tab/>
        <w:t>la utilidad de definir y fijar prioridades para la colaboración entre el UIT-T, la ISO y la CEI,</w:t>
      </w:r>
    </w:p>
    <w:p w:rsidR="00D73942" w:rsidRPr="002126A0" w:rsidRDefault="001A2CC7" w:rsidP="00D73942">
      <w:pPr>
        <w:pStyle w:val="Call"/>
      </w:pPr>
      <w:r>
        <w:br w:type="page"/>
      </w:r>
      <w:r w:rsidR="00D73942" w:rsidRPr="002126A0">
        <w:lastRenderedPageBreak/>
        <w:t>resuelve</w:t>
      </w:r>
    </w:p>
    <w:p w:rsidR="00D73942" w:rsidRPr="002126A0" w:rsidRDefault="00D73942" w:rsidP="00D73942">
      <w:r w:rsidRPr="002126A0">
        <w:t>1</w:t>
      </w:r>
      <w:r w:rsidRPr="002126A0">
        <w:tab/>
        <w:t>seguir invitando a la ISO y a la CEI a que examinen el programa de estudios del UIT-T desde las fases iniciales de sus estudios, y viceversa, y a que continúen examinando esos programas para tener en cuenta los cambios que se vayan produciendo, con el fin de determinar los temas en los cuales la coordinación se considera deseable y beneficiosa para las organizaciones, y a que informen al Director de la Oficina de Normalización de las Telecomunicaciones (TSB) al respecto;</w:t>
      </w:r>
    </w:p>
    <w:p w:rsidR="00D73942" w:rsidRPr="002126A0" w:rsidRDefault="00D73942" w:rsidP="00D73942">
      <w:r w:rsidRPr="002126A0">
        <w:t>2</w:t>
      </w:r>
      <w:r w:rsidRPr="002126A0">
        <w:tab/>
        <w:t>pedir al Director de la TSB que, en consulta con los equipos de gestión de las Comisiones de Estudio interesadas, responda y proporcione a la ISO y a la CEI cualquier información adicional que soliciten, a medida que esté disponible;</w:t>
      </w:r>
    </w:p>
    <w:p w:rsidR="00D73942" w:rsidRPr="002126A0" w:rsidRDefault="00D73942" w:rsidP="00D73942">
      <w:r w:rsidRPr="002126A0">
        <w:t>3</w:t>
      </w:r>
      <w:r w:rsidRPr="002126A0">
        <w:tab/>
        <w:t>solicitar al Director de la TSB que, a petición de los Estados Miembros, revise el acuerdo entre la ISO/CEI y el UIT-T con miras a estudiar opciones para acceder a textos comunes y publicarlos, incluido un posible planteamiento unificado;</w:t>
      </w:r>
    </w:p>
    <w:p w:rsidR="00D73942" w:rsidRPr="002126A0" w:rsidRDefault="00D73942" w:rsidP="00D73942">
      <w:r w:rsidRPr="002126A0">
        <w:t>4</w:t>
      </w:r>
      <w:r w:rsidRPr="002126A0">
        <w:tab/>
        <w:t xml:space="preserve">pedir al Director de la TSB que </w:t>
      </w:r>
      <w:r w:rsidRPr="002126A0">
        <w:rPr>
          <w:lang w:eastAsia="ko-KR"/>
        </w:rPr>
        <w:t>examine y actualice el programa de cooperación y la prioridad entre los temas de estudio del UIT-T, la ISO y la CEI, y que publique dicha información periódicamente en lugar destacado en el sitio web del UIT</w:t>
      </w:r>
      <w:r w:rsidRPr="002126A0">
        <w:rPr>
          <w:lang w:eastAsia="ko-KR"/>
        </w:rPr>
        <w:noBreakHyphen/>
        <w:t>T;</w:t>
      </w:r>
    </w:p>
    <w:p w:rsidR="00D73942" w:rsidRPr="002126A0" w:rsidRDefault="00D73942" w:rsidP="00D73942">
      <w:r w:rsidRPr="002126A0">
        <w:t>5</w:t>
      </w:r>
      <w:r w:rsidRPr="002126A0">
        <w:tab/>
        <w:t>pedir al Director de la TSB, a las Comisiones de Estudio y al Grupo Asesor de Normalización de las Telecomunicaciones que examinen y propongan más mejoras de los procedimientos de cooperación entre el UIT</w:t>
      </w:r>
      <w:r w:rsidRPr="002126A0">
        <w:noBreakHyphen/>
        <w:t>T, la ISO y la CEI;</w:t>
      </w:r>
    </w:p>
    <w:p w:rsidR="00D73942" w:rsidRPr="002126A0" w:rsidRDefault="00D73942" w:rsidP="00D73942">
      <w:r w:rsidRPr="002126A0">
        <w:t>6</w:t>
      </w:r>
      <w:r w:rsidRPr="002126A0">
        <w:tab/>
        <w:t>que se establezcan los contactos necesarios con la ISO y/o la CEI en los niveles adecuados y que se acuerden mutuamente los métodos de coordinación y se organicen periódicamente eventos de coordinación:</w:t>
      </w:r>
    </w:p>
    <w:p w:rsidR="00D73942" w:rsidRPr="002126A0" w:rsidRDefault="00D73942" w:rsidP="00D73942">
      <w:pPr>
        <w:pStyle w:val="enumlev1"/>
      </w:pPr>
      <w:r w:rsidRPr="002126A0">
        <w:t>•</w:t>
      </w:r>
      <w:r w:rsidRPr="002126A0">
        <w:tab/>
        <w:t>para los trabajos en los que haya que redactar textos conjuntos y mantenerlos armonizados, se aplican los procedimientos de la Recomendación UIT-T A.23 y las directrices para la cooperación;</w:t>
      </w:r>
    </w:p>
    <w:p w:rsidR="00D73942" w:rsidRPr="002126A0" w:rsidRDefault="00D73942" w:rsidP="008D6533">
      <w:pPr>
        <w:pStyle w:val="enumlev1"/>
      </w:pPr>
      <w:r w:rsidRPr="002126A0">
        <w:t>•</w:t>
      </w:r>
      <w:r w:rsidRPr="002126A0">
        <w:tab/>
        <w:t>para otras actividades en las que se necesita la coordinación entre el UIT-T, la ISO y la</w:t>
      </w:r>
      <w:r w:rsidR="008D6533">
        <w:t xml:space="preserve"> </w:t>
      </w:r>
      <w:r w:rsidRPr="002126A0">
        <w:t>CEI (por ejemplo, en relación a los acuerdos, como el Memorándum de Entendimiento sobre normalización en el campo del comercio electrónico), se crearán mecanismos de coordinación claros y se entablarán contactos de coordinación de manera regular;</w:t>
      </w:r>
    </w:p>
    <w:p w:rsidR="00D73942" w:rsidRPr="002126A0" w:rsidRDefault="00D73942" w:rsidP="00D73942">
      <w:r w:rsidRPr="002126A0">
        <w:t>7</w:t>
      </w:r>
      <w:r w:rsidRPr="002126A0">
        <w:tab/>
        <w:t>pedir a los Presidentes de las Comisiones de Estudio que tengan en cuenta los programas de trabajo relacionados y los progresos alcanzados en los proyectos de la ISO, de la CEI y del JTC 1 de ISO/CEI; que además colaboren con estas organizaciones de la forma más amplia posible y por todos los medios apropiados con el fin de:</w:t>
      </w:r>
    </w:p>
    <w:p w:rsidR="00D73942" w:rsidRPr="002126A0" w:rsidRDefault="00D73942" w:rsidP="00D73942">
      <w:pPr>
        <w:pStyle w:val="enumlev1"/>
      </w:pPr>
      <w:r w:rsidRPr="002126A0">
        <w:t>•</w:t>
      </w:r>
      <w:r w:rsidRPr="002126A0">
        <w:tab/>
        <w:t>asegurar que las especificaciones elaboradas como textos comunes se mantengan armonizadas;</w:t>
      </w:r>
    </w:p>
    <w:p w:rsidR="00D73942" w:rsidRPr="002126A0" w:rsidRDefault="00D73942" w:rsidP="00D73942">
      <w:pPr>
        <w:pStyle w:val="enumlev1"/>
      </w:pPr>
      <w:r w:rsidRPr="002126A0">
        <w:t>•</w:t>
      </w:r>
      <w:r w:rsidRPr="002126A0">
        <w:tab/>
        <w:t>colaborar en la elaboración de otras especificaciones en campos de interés común;</w:t>
      </w:r>
    </w:p>
    <w:p w:rsidR="00D73942" w:rsidRPr="002126A0" w:rsidRDefault="00D73942" w:rsidP="00D73942">
      <w:r w:rsidRPr="002126A0">
        <w:t>8</w:t>
      </w:r>
      <w:r w:rsidRPr="002126A0">
        <w:tab/>
        <w:t>que, por razones de economía, las reuniones de colaboración necesarias se celebren, en la medida de lo posible, asociadas con otras reuniones pertinentes;</w:t>
      </w:r>
    </w:p>
    <w:p w:rsidR="00D73942" w:rsidRPr="002126A0" w:rsidRDefault="00D73942" w:rsidP="00D73942">
      <w:r w:rsidRPr="002126A0">
        <w:t>9</w:t>
      </w:r>
      <w:r w:rsidRPr="002126A0">
        <w:tab/>
        <w:t>que se indique en el informe sobre esa coordinación el grado de armonización y de compatibilidad de los proyectos de textos sobre los puntos de interés común, y en particular identificar los asuntos que puede estudiar una sola organización, así como los casos en que las referencias a los textos de otras organizaciones resultan útiles para los usuarios de las Normas Internacionales y de las Recomendaciones publicadas;</w:t>
      </w:r>
    </w:p>
    <w:p w:rsidR="00D73942" w:rsidRPr="002126A0" w:rsidRDefault="00D73942" w:rsidP="00D73942">
      <w:r w:rsidRPr="002126A0">
        <w:t>10</w:t>
      </w:r>
      <w:r w:rsidRPr="002126A0">
        <w:tab/>
        <w:t>invitar a las administraciones a contribuir significativam</w:t>
      </w:r>
      <w:r w:rsidR="008D6533">
        <w:t xml:space="preserve">ente a la coordinación entre el </w:t>
      </w:r>
      <w:r w:rsidRPr="002126A0">
        <w:t>UIT</w:t>
      </w:r>
      <w:r w:rsidRPr="002126A0">
        <w:noBreakHyphen/>
        <w:t>T por un lado, y la ISO y la CEI por otro, asegurando la adecuada coordinación de las actividades nacionales asociadas con las tres organizaciones.</w:t>
      </w:r>
    </w:p>
    <w:p w:rsidR="00D73942" w:rsidRDefault="00D73942" w:rsidP="001A2CC7"/>
    <w:p w:rsidR="00D73942" w:rsidRPr="00D73942" w:rsidRDefault="00D73942" w:rsidP="001A2CC7"/>
    <w:p w:rsidR="006F5455" w:rsidRDefault="006F5455" w:rsidP="001A2CC7"/>
    <w:p w:rsidR="001A2CC7" w:rsidRDefault="001A2CC7" w:rsidP="001A2CC7"/>
    <w:p w:rsidR="001A2CC7" w:rsidRDefault="001A2CC7" w:rsidP="001A2CC7"/>
    <w:p w:rsidR="006F5455" w:rsidRPr="006F5DC8" w:rsidRDefault="006F5455" w:rsidP="001A2CC7"/>
    <w:sectPr w:rsidR="006F5455" w:rsidRPr="006F5DC8" w:rsidSect="008D653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1A2CC7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577865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1A2CC7">
      <w:fldChar w:fldCharType="begin"/>
    </w:r>
    <w:r w:rsidR="001A2CC7">
      <w:rPr>
        <w:lang w:val="en-US"/>
      </w:rPr>
      <w:instrText>styleref href</w:instrText>
    </w:r>
    <w:r w:rsidR="001A2CC7">
      <w:fldChar w:fldCharType="separate"/>
    </w:r>
    <w:r w:rsidR="00577865">
      <w:rPr>
        <w:noProof/>
      </w:rPr>
      <w:t>7</w:t>
    </w:r>
    <w:r w:rsidR="001A2C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1A2CC7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1A2CC7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-16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</w:t>
    </w:r>
    <w:r w:rsidR="001A2CC7">
      <w:fldChar w:fldCharType="begin"/>
    </w:r>
    <w:r w:rsidR="001A2CC7">
      <w:rPr>
        <w:lang w:val="en-US"/>
      </w:rPr>
      <w:instrText>styleref href</w:instrText>
    </w:r>
    <w:r w:rsidR="001A2CC7">
      <w:fldChar w:fldCharType="separate"/>
    </w:r>
    <w:r w:rsidR="00577865">
      <w:rPr>
        <w:noProof/>
      </w:rPr>
      <w:t>7</w:t>
    </w:r>
    <w:r w:rsidR="001A2CC7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577865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626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9E35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98EE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02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74DF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643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61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50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4D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A8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A2CC7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77865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533"/>
    <w:rsid w:val="008D6B1E"/>
    <w:rsid w:val="008E70B2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500EA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3942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629D7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Reasons">
    <w:name w:val="Reasons"/>
    <w:basedOn w:val="Normal"/>
    <w:rsid w:val="00D73942"/>
    <w:pPr>
      <w:tabs>
        <w:tab w:val="clear" w:pos="794"/>
        <w:tab w:val="clear" w:pos="1191"/>
        <w:tab w:val="left" w:pos="1134"/>
      </w:tabs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3FE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9</TotalTime>
  <Pages>4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8231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Angel Martinez Romera</cp:lastModifiedBy>
  <cp:revision>7</cp:revision>
  <cp:lastPrinted>2016-12-14T15:40:00Z</cp:lastPrinted>
  <dcterms:created xsi:type="dcterms:W3CDTF">2016-12-14T15:33:00Z</dcterms:created>
  <dcterms:modified xsi:type="dcterms:W3CDTF">2016-12-14T15:41:00Z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